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D69" w14:textId="77777777" w:rsidR="00C742AC" w:rsidRPr="009F4195" w:rsidRDefault="00C742AC" w:rsidP="00C742AC">
      <w:pPr>
        <w:sectPr w:rsidR="00C742AC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6582356"/>
      <w:bookmarkStart w:id="1" w:name="_Toc63080538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1F9E59D" wp14:editId="6AEA601F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90FE9" w14:textId="1D7A460C" w:rsidR="00C742AC" w:rsidRPr="00DA0885" w:rsidRDefault="00C742AC" w:rsidP="00C742AC">
                            <w:pPr>
                              <w:pStyle w:val="CoverLessonTitle"/>
                            </w:pPr>
                            <w:r w:rsidRPr="00C742AC">
                              <w:rPr>
                                <w:rFonts w:hint="cs"/>
                                <w:cs/>
                              </w:rPr>
                              <w:t>విషయములు</w:t>
                            </w:r>
                            <w:r w:rsidRPr="00C742AC">
                              <w:rPr>
                                <w:cs/>
                              </w:rPr>
                              <w:t xml:space="preserve"> </w:t>
                            </w:r>
                            <w:r w:rsidRPr="00C742AC">
                              <w:rPr>
                                <w:rFonts w:hint="cs"/>
                                <w:cs/>
                              </w:rPr>
                              <w:t>మరియు</w:t>
                            </w:r>
                            <w:r w:rsidRPr="00C742AC">
                              <w:rPr>
                                <w:cs/>
                              </w:rPr>
                              <w:t xml:space="preserve"> </w:t>
                            </w:r>
                            <w:r w:rsidRPr="00C742AC">
                              <w:rPr>
                                <w:rFonts w:hint="cs"/>
                                <w:cs/>
                              </w:rPr>
                              <w:t>ఆకృతి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E59D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3EA90FE9" w14:textId="1D7A460C" w:rsidR="00C742AC" w:rsidRPr="00DA0885" w:rsidRDefault="00C742AC" w:rsidP="00C742AC">
                      <w:pPr>
                        <w:pStyle w:val="CoverLessonTitle"/>
                      </w:pPr>
                      <w:r w:rsidRPr="00C742AC">
                        <w:rPr>
                          <w:rFonts w:hint="cs"/>
                          <w:cs/>
                        </w:rPr>
                        <w:t>విషయములు</w:t>
                      </w:r>
                      <w:r w:rsidRPr="00C742AC">
                        <w:rPr>
                          <w:cs/>
                        </w:rPr>
                        <w:t xml:space="preserve"> </w:t>
                      </w:r>
                      <w:r w:rsidRPr="00C742AC">
                        <w:rPr>
                          <w:rFonts w:hint="cs"/>
                          <w:cs/>
                        </w:rPr>
                        <w:t>మరియు</w:t>
                      </w:r>
                      <w:r w:rsidRPr="00C742AC">
                        <w:rPr>
                          <w:cs/>
                        </w:rPr>
                        <w:t xml:space="preserve"> </w:t>
                      </w:r>
                      <w:r w:rsidRPr="00C742AC">
                        <w:rPr>
                          <w:rFonts w:hint="cs"/>
                          <w:cs/>
                        </w:rPr>
                        <w:t>ఆకృతి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C7665EC" wp14:editId="2530E56E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2A5E" w14:textId="4B8AF7F3" w:rsidR="00C742AC" w:rsidRPr="00A60482" w:rsidRDefault="00C742AC" w:rsidP="00C742AC">
                            <w:pPr>
                              <w:pStyle w:val="CoverSeriesTitle"/>
                            </w:pPr>
                            <w:r w:rsidRPr="00C742AC">
                              <w:rPr>
                                <w:rFonts w:hint="cs"/>
                                <w:cs/>
                              </w:rPr>
                              <w:t>హెబ్రీయులకు</w:t>
                            </w:r>
                            <w:r w:rsidRPr="00C742AC">
                              <w:rPr>
                                <w:cs/>
                              </w:rPr>
                              <w:t xml:space="preserve"> </w:t>
                            </w:r>
                            <w:r w:rsidRPr="00C742AC">
                              <w:rPr>
                                <w:rFonts w:hint="cs"/>
                                <w:cs/>
                              </w:rPr>
                              <w:t>వ్రాసిన</w:t>
                            </w:r>
                            <w:r w:rsidRPr="00C742AC">
                              <w:rPr>
                                <w:cs/>
                              </w:rPr>
                              <w:t xml:space="preserve"> </w:t>
                            </w:r>
                            <w:r w:rsidRPr="00C742AC">
                              <w:rPr>
                                <w:rFonts w:hint="cs"/>
                                <w:cs/>
                              </w:rPr>
                              <w:t>పత్రిక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65EC" id="Text Box 430" o:spid="_x0000_s1027" type="#_x0000_t202" style="position:absolute;margin-left:169.8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6D42A5E" w14:textId="4B8AF7F3" w:rsidR="00C742AC" w:rsidRPr="00A60482" w:rsidRDefault="00C742AC" w:rsidP="00C742AC">
                      <w:pPr>
                        <w:pStyle w:val="CoverSeriesTitle"/>
                      </w:pPr>
                      <w:r w:rsidRPr="00C742AC">
                        <w:rPr>
                          <w:rFonts w:hint="cs"/>
                          <w:cs/>
                        </w:rPr>
                        <w:t>హెబ్రీయులకు</w:t>
                      </w:r>
                      <w:r w:rsidRPr="00C742AC">
                        <w:rPr>
                          <w:cs/>
                        </w:rPr>
                        <w:t xml:space="preserve"> </w:t>
                      </w:r>
                      <w:r w:rsidRPr="00C742AC">
                        <w:rPr>
                          <w:rFonts w:hint="cs"/>
                          <w:cs/>
                        </w:rPr>
                        <w:t>వ్రాసిన</w:t>
                      </w:r>
                      <w:r w:rsidRPr="00C742AC">
                        <w:rPr>
                          <w:cs/>
                        </w:rPr>
                        <w:t xml:space="preserve"> </w:t>
                      </w:r>
                      <w:r w:rsidRPr="00C742AC">
                        <w:rPr>
                          <w:rFonts w:hint="cs"/>
                          <w:cs/>
                        </w:rPr>
                        <w:t>పత్రిక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DE6681" wp14:editId="720F4FE2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A585A" w14:textId="77777777" w:rsidR="00C742AC" w:rsidRPr="000D62C1" w:rsidRDefault="00C742AC" w:rsidP="00C742A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6681" id="Text Box 429" o:spid="_x0000_s1028" type="#_x0000_t202" style="position:absolute;margin-left:27.35pt;margin-top:606.95pt;width:242.6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446A585A" w14:textId="77777777" w:rsidR="00C742AC" w:rsidRPr="000D62C1" w:rsidRDefault="00C742AC" w:rsidP="00C742A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507875F4" wp14:editId="3851FE5D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C97FEC4" wp14:editId="2E157BE6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4671" w14:textId="786AD0F4" w:rsidR="00C742AC" w:rsidRPr="00DA0885" w:rsidRDefault="00C742AC" w:rsidP="00C742AC">
                            <w:pPr>
                              <w:pStyle w:val="CoverLessonNumber"/>
                            </w:pPr>
                            <w:r w:rsidRPr="00C742AC">
                              <w:rPr>
                                <w:rFonts w:hint="cs"/>
                                <w:cs/>
                              </w:rPr>
                              <w:t>రెండవ</w:t>
                            </w:r>
                            <w:r w:rsidRPr="00C742AC">
                              <w:rPr>
                                <w:cs/>
                              </w:rPr>
                              <w:t xml:space="preserve"> </w:t>
                            </w:r>
                            <w:r w:rsidRPr="00C742AC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FEC4" id="Text Box 427" o:spid="_x0000_s1029" type="#_x0000_t202" style="position:absolute;margin-left:9pt;margin-top:268.55pt;width:178.5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3ECC4671" w14:textId="786AD0F4" w:rsidR="00C742AC" w:rsidRPr="00DA0885" w:rsidRDefault="00C742AC" w:rsidP="00C742AC">
                      <w:pPr>
                        <w:pStyle w:val="CoverLessonNumber"/>
                      </w:pPr>
                      <w:r w:rsidRPr="00C742AC">
                        <w:rPr>
                          <w:rFonts w:hint="cs"/>
                          <w:cs/>
                        </w:rPr>
                        <w:t>రెండవ</w:t>
                      </w:r>
                      <w:r w:rsidRPr="00C742AC">
                        <w:rPr>
                          <w:cs/>
                        </w:rPr>
                        <w:t xml:space="preserve"> </w:t>
                      </w:r>
                      <w:r w:rsidRPr="00C742AC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9BBAF40" w14:textId="77777777" w:rsidR="00C742AC" w:rsidRDefault="00C742AC" w:rsidP="00C742AC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703EF660" w14:textId="77777777" w:rsidR="00C742AC" w:rsidRPr="0050485B" w:rsidRDefault="00C742AC" w:rsidP="00C742AC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3A7EAFB2" w14:textId="77777777" w:rsidR="00C742AC" w:rsidRPr="00B35DBA" w:rsidRDefault="00C742AC" w:rsidP="00C742AC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29270C05" w14:textId="77777777" w:rsidR="00C742AC" w:rsidRPr="00A60482" w:rsidRDefault="00C742AC" w:rsidP="00C742AC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5A04D2D0" w14:textId="77777777" w:rsidR="00C742AC" w:rsidRDefault="00C742AC" w:rsidP="00C742AC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06185BD8" w14:textId="77777777" w:rsidR="00C742AC" w:rsidRPr="00A60482" w:rsidRDefault="00C742AC" w:rsidP="00C742AC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6F881E9E" w14:textId="77777777" w:rsidR="00C742AC" w:rsidRDefault="00C742AC" w:rsidP="00C742AC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540B9998" w14:textId="77777777" w:rsidR="00C742AC" w:rsidRPr="00966D61" w:rsidRDefault="00C742AC" w:rsidP="00C742AC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5C104258" w14:textId="77777777" w:rsidR="00C742AC" w:rsidRDefault="00C742AC" w:rsidP="00C742AC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76CE19E9" w14:textId="77777777" w:rsidR="00C742AC" w:rsidRPr="00B35DBA" w:rsidRDefault="00C742AC" w:rsidP="00C742AC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5BC4E7B8" w14:textId="77777777" w:rsidR="00C742AC" w:rsidRPr="00FB72E6" w:rsidRDefault="00C742AC" w:rsidP="00C742AC">
      <w:pPr>
        <w:sectPr w:rsidR="00C742AC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2BFA6339" w14:textId="77777777" w:rsidR="00C742AC" w:rsidRPr="00B35DBA" w:rsidRDefault="00C742AC" w:rsidP="00C742AC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4DE2AED5" w14:textId="5F103FF5" w:rsidR="00A616F7" w:rsidRDefault="00C742A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1170097" w:history="1">
        <w:r w:rsidR="00A616F7" w:rsidRPr="00AE7865">
          <w:rPr>
            <w:rStyle w:val="Hyperlink"/>
            <w:rFonts w:hint="cs"/>
            <w:cs/>
            <w:lang w:bidi="te-IN"/>
          </w:rPr>
          <w:t>ఉపోద్ఘాతము</w:t>
        </w:r>
        <w:r w:rsidR="00A616F7">
          <w:rPr>
            <w:webHidden/>
          </w:rPr>
          <w:tab/>
        </w:r>
        <w:r w:rsidR="00A616F7">
          <w:rPr>
            <w:webHidden/>
          </w:rPr>
          <w:fldChar w:fldCharType="begin"/>
        </w:r>
        <w:r w:rsidR="00A616F7">
          <w:rPr>
            <w:webHidden/>
          </w:rPr>
          <w:instrText xml:space="preserve"> PAGEREF _Toc81170097 \h </w:instrText>
        </w:r>
        <w:r w:rsidR="00A616F7">
          <w:rPr>
            <w:webHidden/>
          </w:rPr>
        </w:r>
        <w:r w:rsidR="00A616F7">
          <w:rPr>
            <w:webHidden/>
          </w:rPr>
          <w:fldChar w:fldCharType="separate"/>
        </w:r>
        <w:r w:rsidR="00A616F7">
          <w:rPr>
            <w:webHidden/>
            <w:cs/>
            <w:lang w:bidi="te"/>
          </w:rPr>
          <w:t>1</w:t>
        </w:r>
        <w:r w:rsidR="00A616F7">
          <w:rPr>
            <w:webHidden/>
          </w:rPr>
          <w:fldChar w:fldCharType="end"/>
        </w:r>
      </w:hyperlink>
    </w:p>
    <w:p w14:paraId="0C59F959" w14:textId="1818CABB" w:rsidR="00A616F7" w:rsidRDefault="00A616F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1170098" w:history="1">
        <w:r w:rsidRPr="00AE7865">
          <w:rPr>
            <w:rStyle w:val="Hyperlink"/>
            <w:rFonts w:hint="cs"/>
            <w:cs/>
            <w:lang w:bidi="te-IN"/>
          </w:rPr>
          <w:t>పునరావృతమయ్యే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  <w:lang w:bidi="te-IN"/>
          </w:rPr>
          <w:t>విషయములు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2BF883F" w14:textId="77040E20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099" w:history="1">
        <w:r w:rsidRPr="00AE7865">
          <w:rPr>
            <w:rStyle w:val="Hyperlink"/>
            <w:rFonts w:hint="cs"/>
            <w:cs/>
          </w:rPr>
          <w:t>యేసులో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అంత్యదినములు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38DACC94" w14:textId="787DE5FF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00" w:history="1">
        <w:r w:rsidRPr="00AE7865">
          <w:rPr>
            <w:rStyle w:val="Hyperlink"/>
            <w:rFonts w:hint="cs"/>
            <w:cs/>
          </w:rPr>
          <w:t>పాత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నిబంధన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మద్దతు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3CE70EA0" w14:textId="7DE67E29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1" w:history="1">
        <w:r w:rsidRPr="00AE7865">
          <w:rPr>
            <w:rStyle w:val="Hyperlink"/>
            <w:rFonts w:hint="cs"/>
            <w:cs/>
          </w:rPr>
          <w:t>వాస్తవిక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నేపథ్యములు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0728E732" w14:textId="4EF5163D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2" w:history="1">
        <w:r w:rsidRPr="00AE7865">
          <w:rPr>
            <w:rStyle w:val="Hyperlink"/>
            <w:rFonts w:hint="cs"/>
            <w:cs/>
          </w:rPr>
          <w:t>వేదాంతపరమైన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దృక్పథములు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73A1F30" w14:textId="12F3D4F0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3" w:history="1">
        <w:r w:rsidRPr="00AE7865">
          <w:rPr>
            <w:rStyle w:val="Hyperlink"/>
            <w:rFonts w:hint="cs"/>
            <w:cs/>
          </w:rPr>
          <w:t>నైతిక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బాధ్యతలు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BCB4CDB" w14:textId="46E2D779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4" w:history="1">
        <w:r w:rsidRPr="00AE7865">
          <w:rPr>
            <w:rStyle w:val="Hyperlink"/>
            <w:rFonts w:hint="cs"/>
            <w:cs/>
          </w:rPr>
          <w:t>రాకడశాస్త్రమును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గూర్చిన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ప్రవచనములు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61502DEC" w14:textId="16E39489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5" w:history="1">
        <w:r w:rsidRPr="00AE7865">
          <w:rPr>
            <w:rStyle w:val="Hyperlink"/>
            <w:rFonts w:hint="cs"/>
            <w:cs/>
          </w:rPr>
          <w:t>రాజవంశీకుల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ఆదర్శములు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5BFE91B2" w14:textId="511CA02F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06" w:history="1">
        <w:r w:rsidRPr="00AE7865">
          <w:rPr>
            <w:rStyle w:val="Hyperlink"/>
            <w:rFonts w:hint="cs"/>
            <w:cs/>
          </w:rPr>
          <w:t>పట్టుదలను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గూర్చిన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ఉపదేశములు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50284722" w14:textId="1687FA6F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7" w:history="1">
        <w:r w:rsidRPr="00AE7865">
          <w:rPr>
            <w:rStyle w:val="Hyperlink"/>
            <w:rFonts w:hint="cs"/>
            <w:cs/>
          </w:rPr>
          <w:t>ప్రతిస్పందనలు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343DCBA7" w14:textId="6A5F0E4A" w:rsidR="00A616F7" w:rsidRDefault="00A616F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70108" w:history="1">
        <w:r w:rsidRPr="00AE7865">
          <w:rPr>
            <w:rStyle w:val="Hyperlink"/>
            <w:rFonts w:hint="cs"/>
            <w:cs/>
          </w:rPr>
          <w:t>ప్రేరేపణలు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41BA9983" w14:textId="2627A539" w:rsidR="00A616F7" w:rsidRDefault="00A616F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1170109" w:history="1">
        <w:r w:rsidRPr="00AE7865">
          <w:rPr>
            <w:rStyle w:val="Hyperlink"/>
            <w:rFonts w:hint="cs"/>
            <w:cs/>
            <w:lang w:bidi="te-IN"/>
          </w:rPr>
          <w:t>అలంకారరూపక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  <w:lang w:bidi="te-IN"/>
          </w:rPr>
          <w:t>ఆకృతి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2EA01A3F" w14:textId="71BC8408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10" w:history="1">
        <w:r w:rsidRPr="00AE7865">
          <w:rPr>
            <w:rStyle w:val="Hyperlink"/>
            <w:rFonts w:hint="cs"/>
            <w:cs/>
          </w:rPr>
          <w:t>దేవదూతల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ప్రత్యక్షతలు</w:t>
        </w:r>
        <w:r w:rsidRPr="00AE7865">
          <w:rPr>
            <w:rStyle w:val="Hyperlink"/>
            <w:cs/>
            <w:lang w:bidi="te"/>
          </w:rPr>
          <w:t xml:space="preserve"> (1:1-2:18)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4F1BACB1" w14:textId="7F6BC420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11" w:history="1">
        <w:r w:rsidRPr="00AE7865">
          <w:rPr>
            <w:rStyle w:val="Hyperlink"/>
            <w:rFonts w:hint="cs"/>
            <w:cs/>
          </w:rPr>
          <w:t>మోషే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అధికారము</w:t>
        </w:r>
        <w:r w:rsidRPr="00AE7865">
          <w:rPr>
            <w:rStyle w:val="Hyperlink"/>
            <w:cs/>
            <w:lang w:bidi="te"/>
          </w:rPr>
          <w:t xml:space="preserve"> (3:1-4:13)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73BCD8EA" w14:textId="6ADCE7EE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12" w:history="1">
        <w:r w:rsidRPr="00AE7865">
          <w:rPr>
            <w:rStyle w:val="Hyperlink"/>
            <w:rFonts w:hint="cs"/>
            <w:cs/>
          </w:rPr>
          <w:t>మెల్కీసెదెకు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యొక్క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యాజకత్వము</w:t>
        </w:r>
        <w:r w:rsidRPr="00AE7865">
          <w:rPr>
            <w:rStyle w:val="Hyperlink"/>
            <w:cs/>
            <w:lang w:bidi="te"/>
          </w:rPr>
          <w:t xml:space="preserve"> (4:14-7:28)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2EDA8850" w14:textId="0C658893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13" w:history="1">
        <w:r w:rsidRPr="00AE7865">
          <w:rPr>
            <w:rStyle w:val="Hyperlink"/>
            <w:rFonts w:hint="cs"/>
            <w:cs/>
          </w:rPr>
          <w:t>క్రొత్త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నిబంధన</w:t>
        </w:r>
        <w:r w:rsidRPr="00AE7865">
          <w:rPr>
            <w:rStyle w:val="Hyperlink"/>
            <w:cs/>
            <w:lang w:bidi="te"/>
          </w:rPr>
          <w:t xml:space="preserve"> (8:1-11:40)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10AC2FEB" w14:textId="47A781FD" w:rsidR="00A616F7" w:rsidRDefault="00A616F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70114" w:history="1">
        <w:r w:rsidRPr="00AE7865">
          <w:rPr>
            <w:rStyle w:val="Hyperlink"/>
            <w:rFonts w:hint="cs"/>
            <w:cs/>
          </w:rPr>
          <w:t>ఆచరణాత్మకమైన</w:t>
        </w:r>
        <w:r w:rsidRPr="00AE7865">
          <w:rPr>
            <w:rStyle w:val="Hyperlink"/>
            <w:cs/>
            <w:lang w:bidi="te"/>
          </w:rPr>
          <w:t xml:space="preserve"> </w:t>
        </w:r>
        <w:r w:rsidRPr="00AE7865">
          <w:rPr>
            <w:rStyle w:val="Hyperlink"/>
            <w:rFonts w:hint="cs"/>
            <w:cs/>
          </w:rPr>
          <w:t>పట్టుదల</w:t>
        </w:r>
        <w:r w:rsidRPr="00AE7865">
          <w:rPr>
            <w:rStyle w:val="Hyperlink"/>
            <w:cs/>
            <w:lang w:bidi="te"/>
          </w:rPr>
          <w:t xml:space="preserve"> (12:1-13:25)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38B70F75" w14:textId="3031243A" w:rsidR="00A616F7" w:rsidRDefault="00A616F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1170115" w:history="1">
        <w:r w:rsidRPr="00AE7865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_Toc81170115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731EDC64" w14:textId="61D8C11C" w:rsidR="00C742AC" w:rsidRPr="00FB72E6" w:rsidRDefault="00C742AC" w:rsidP="00C742AC">
      <w:pPr>
        <w:sectPr w:rsidR="00C742AC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E1F6D56" w14:textId="77777777" w:rsidR="00CB15F7" w:rsidRDefault="00EE3E21" w:rsidP="00CB15F7">
      <w:pPr>
        <w:pStyle w:val="ChapterHeading"/>
      </w:pPr>
      <w:bookmarkStart w:id="4" w:name="_Toc81170097"/>
      <w:bookmarkEnd w:id="2"/>
      <w:bookmarkEnd w:id="3"/>
      <w:r w:rsidRPr="001F2D69">
        <w:rPr>
          <w:cs/>
          <w:lang w:val="te" w:bidi="te-IN"/>
        </w:rPr>
        <w:lastRenderedPageBreak/>
        <w:t>ఉపోద్ఘాతము</w:t>
      </w:r>
      <w:bookmarkEnd w:id="0"/>
      <w:bookmarkEnd w:id="1"/>
      <w:bookmarkEnd w:id="4"/>
    </w:p>
    <w:p w14:paraId="73DEBA93" w14:textId="49AE975F" w:rsidR="00CB15F7" w:rsidRDefault="00B46222" w:rsidP="0005083E">
      <w:pPr>
        <w:pStyle w:val="BodyText0"/>
        <w:rPr>
          <w:cs/>
          <w:lang w:bidi="te"/>
        </w:rPr>
      </w:pPr>
      <w:r w:rsidRPr="00B46222">
        <w:rPr>
          <w:cs/>
        </w:rPr>
        <w:t>మనతో</w:t>
      </w:r>
      <w:r w:rsidRPr="00B46222">
        <w:rPr>
          <w:cs/>
          <w:lang w:bidi="te"/>
        </w:rPr>
        <w:t xml:space="preserve"> </w:t>
      </w:r>
      <w:r w:rsidR="0005083E">
        <w:rPr>
          <w:cs/>
        </w:rPr>
        <w:t>ఏకీభవిం</w:t>
      </w:r>
      <w:r w:rsidR="0005083E">
        <w:rPr>
          <w:rFonts w:hint="cs"/>
          <w:cs/>
        </w:rPr>
        <w:t>చుటకు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ప్రజలను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ఒప్పించాలనుకునే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పరిస్థితుల</w:t>
      </w:r>
      <w:r w:rsidR="00874B1A">
        <w:rPr>
          <w:rFonts w:hint="cs"/>
          <w:cs/>
        </w:rPr>
        <w:t>ను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మనం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తరచుగా</w:t>
      </w:r>
      <w:r w:rsidRPr="00B46222">
        <w:rPr>
          <w:cs/>
          <w:lang w:bidi="te"/>
        </w:rPr>
        <w:t xml:space="preserve"> </w:t>
      </w:r>
      <w:r w:rsidR="00874B1A">
        <w:rPr>
          <w:rFonts w:hint="cs"/>
          <w:cs/>
        </w:rPr>
        <w:t>ఎదుర్కుంటాము</w:t>
      </w:r>
      <w:r w:rsidRPr="00B46222">
        <w:rPr>
          <w:cs/>
          <w:lang w:bidi="te"/>
        </w:rPr>
        <w:t xml:space="preserve">. </w:t>
      </w:r>
      <w:r w:rsidRPr="00B46222">
        <w:rPr>
          <w:cs/>
        </w:rPr>
        <w:t>దీనిని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చేయుటకు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అనేక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మార్గములు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ఉన్నాయి</w:t>
      </w:r>
      <w:r w:rsidRPr="00B46222">
        <w:rPr>
          <w:cs/>
          <w:lang w:bidi="te"/>
        </w:rPr>
        <w:t xml:space="preserve">, </w:t>
      </w:r>
      <w:r w:rsidRPr="00B46222">
        <w:rPr>
          <w:cs/>
        </w:rPr>
        <w:t>అయితే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మన</w:t>
      </w:r>
      <w:r w:rsidR="00874B1A">
        <w:rPr>
          <w:rFonts w:hint="cs"/>
          <w:cs/>
        </w:rPr>
        <w:t xml:space="preserve"> మధ్య</w:t>
      </w:r>
      <w:r w:rsidRPr="00B46222">
        <w:rPr>
          <w:cs/>
          <w:lang w:bidi="te"/>
        </w:rPr>
        <w:t xml:space="preserve"> </w:t>
      </w:r>
      <w:r w:rsidR="00874B1A">
        <w:rPr>
          <w:rFonts w:hint="cs"/>
          <w:cs/>
        </w:rPr>
        <w:t>పోలిక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కలిగియున్న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నమ్మకముల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మీద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సాధ్యమైనంత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వరకు</w:t>
      </w:r>
      <w:r w:rsidRPr="00B46222">
        <w:rPr>
          <w:cs/>
          <w:lang w:bidi="te"/>
        </w:rPr>
        <w:t xml:space="preserve"> </w:t>
      </w:r>
      <w:r w:rsidR="00874B1A">
        <w:rPr>
          <w:rFonts w:hint="cs"/>
          <w:cs/>
        </w:rPr>
        <w:t>నిర్మించుట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అనేది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ఒక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అత్యంత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ప్రభావవంతమైన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మార్గముగా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ఉంది</w:t>
      </w:r>
      <w:r w:rsidRPr="00B46222">
        <w:rPr>
          <w:cs/>
          <w:lang w:bidi="te"/>
        </w:rPr>
        <w:t xml:space="preserve">. </w:t>
      </w:r>
      <w:r w:rsidR="0005083E">
        <w:rPr>
          <w:rFonts w:hint="cs"/>
          <w:cs/>
        </w:rPr>
        <w:t>అటు</w:t>
      </w:r>
      <w:r w:rsidR="0005083E">
        <w:rPr>
          <w:cs/>
        </w:rPr>
        <w:t>తరువాత</w:t>
      </w:r>
      <w:r w:rsidR="0005083E">
        <w:rPr>
          <w:rFonts w:hint="cs"/>
          <w:cs/>
        </w:rPr>
        <w:t xml:space="preserve">, </w:t>
      </w:r>
      <w:r w:rsidRPr="00B46222">
        <w:rPr>
          <w:cs/>
        </w:rPr>
        <w:t>ఆ</w:t>
      </w:r>
      <w:r w:rsidRPr="00B46222">
        <w:rPr>
          <w:cs/>
          <w:lang w:bidi="te"/>
        </w:rPr>
        <w:t xml:space="preserve"> </w:t>
      </w:r>
      <w:r w:rsidR="00874B1A">
        <w:rPr>
          <w:rFonts w:hint="cs"/>
          <w:cs/>
        </w:rPr>
        <w:t>పోలికగల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నమ్మకము</w:t>
      </w:r>
      <w:r w:rsidR="0005083E">
        <w:rPr>
          <w:rFonts w:hint="cs"/>
          <w:cs/>
        </w:rPr>
        <w:t>ను ఆధారము</w:t>
      </w:r>
      <w:r w:rsidR="0005083E">
        <w:rPr>
          <w:cs/>
        </w:rPr>
        <w:t xml:space="preserve"> చేసుకొని</w:t>
      </w:r>
      <w:r w:rsidR="0005083E">
        <w:rPr>
          <w:rFonts w:hint="cs"/>
          <w:cs/>
        </w:rPr>
        <w:t>,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ఇతర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విషయములలో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మనము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వారిని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ఒప్పించవచ్చును</w:t>
      </w:r>
      <w:r w:rsidRPr="00B46222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B46222">
        <w:rPr>
          <w:cs/>
        </w:rPr>
        <w:t>అనేక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సందర్భములలో</w:t>
      </w:r>
      <w:r w:rsidRPr="00B46222">
        <w:rPr>
          <w:cs/>
          <w:lang w:bidi="te"/>
        </w:rPr>
        <w:t xml:space="preserve">, </w:t>
      </w:r>
      <w:r w:rsidRPr="00B46222">
        <w:rPr>
          <w:cs/>
        </w:rPr>
        <w:t>హెబ్రీ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పత్రిక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యొక్క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రచయిత</w:t>
      </w:r>
      <w:r w:rsidRPr="00B46222">
        <w:rPr>
          <w:cs/>
          <w:lang w:bidi="te"/>
        </w:rPr>
        <w:t xml:space="preserve"> </w:t>
      </w:r>
      <w:r w:rsidR="0005083E">
        <w:rPr>
          <w:rFonts w:hint="cs"/>
          <w:cs/>
        </w:rPr>
        <w:t>కూడా</w:t>
      </w:r>
      <w:r w:rsidR="0005083E">
        <w:rPr>
          <w:cs/>
        </w:rPr>
        <w:t xml:space="preserve"> ఇలానే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చేశాడు</w:t>
      </w:r>
      <w:r w:rsidRPr="00B46222">
        <w:rPr>
          <w:cs/>
          <w:lang w:bidi="te"/>
        </w:rPr>
        <w:t xml:space="preserve">. </w:t>
      </w:r>
      <w:r w:rsidRPr="00B46222">
        <w:rPr>
          <w:cs/>
        </w:rPr>
        <w:t>స్థానిక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యూదుల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సమాజ</w:t>
      </w:r>
      <w:r w:rsidR="00203C08">
        <w:rPr>
          <w:rFonts w:hint="cs"/>
          <w:cs/>
        </w:rPr>
        <w:t>ము</w:t>
      </w:r>
      <w:r w:rsidRPr="00B46222">
        <w:rPr>
          <w:cs/>
          <w:lang w:bidi="te"/>
        </w:rPr>
        <w:t xml:space="preserve"> </w:t>
      </w:r>
      <w:r w:rsidR="00203C08">
        <w:rPr>
          <w:rFonts w:hint="cs"/>
          <w:cs/>
        </w:rPr>
        <w:t xml:space="preserve">బోధించు </w:t>
      </w:r>
      <w:r w:rsidR="007F2A69">
        <w:rPr>
          <w:rFonts w:hint="cs"/>
          <w:cs/>
        </w:rPr>
        <w:t>విషయములలో</w:t>
      </w:r>
      <w:r w:rsidR="00203C08">
        <w:rPr>
          <w:rFonts w:hint="cs"/>
          <w:cs/>
        </w:rPr>
        <w:t>నికి</w:t>
      </w:r>
      <w:r w:rsidRPr="00B46222">
        <w:rPr>
          <w:cs/>
          <w:lang w:bidi="te"/>
        </w:rPr>
        <w:t xml:space="preserve"> </w:t>
      </w:r>
      <w:r w:rsidR="00203C08">
        <w:rPr>
          <w:rFonts w:hint="cs"/>
          <w:cs/>
        </w:rPr>
        <w:t>తిరిగివెళ్లుట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ద్వారా</w:t>
      </w:r>
      <w:r w:rsidR="00203C08">
        <w:rPr>
          <w:rFonts w:hint="cs"/>
          <w:cs/>
        </w:rPr>
        <w:t xml:space="preserve"> హింసను తప్పించుకోవాలని </w:t>
      </w:r>
      <w:r w:rsidRPr="00B46222">
        <w:rPr>
          <w:cs/>
        </w:rPr>
        <w:t>శోధించబడిన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సంఘముకు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అతడు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వ్రాశాడు</w:t>
      </w:r>
      <w:r w:rsidRPr="00B46222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B46222">
        <w:rPr>
          <w:cs/>
        </w:rPr>
        <w:t>కాబట్టి</w:t>
      </w:r>
      <w:r w:rsidRPr="00B46222">
        <w:rPr>
          <w:cs/>
          <w:lang w:bidi="te"/>
        </w:rPr>
        <w:t xml:space="preserve">, </w:t>
      </w:r>
      <w:r w:rsidRPr="00B46222">
        <w:rPr>
          <w:cs/>
        </w:rPr>
        <w:t>క్రీస్తుకు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నమ్మకముగా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జీవించమని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వారిని</w:t>
      </w:r>
      <w:r w:rsidRPr="00B46222">
        <w:rPr>
          <w:cs/>
          <w:lang w:bidi="te"/>
        </w:rPr>
        <w:t xml:space="preserve"> </w:t>
      </w:r>
      <w:r w:rsidR="00203C08">
        <w:rPr>
          <w:rFonts w:hint="cs"/>
          <w:cs/>
        </w:rPr>
        <w:t>పురికొల్పుటకు</w:t>
      </w:r>
      <w:r w:rsidRPr="00B46222">
        <w:rPr>
          <w:cs/>
          <w:lang w:bidi="te"/>
        </w:rPr>
        <w:t xml:space="preserve">, </w:t>
      </w:r>
      <w:r w:rsidRPr="00B46222">
        <w:rPr>
          <w:cs/>
        </w:rPr>
        <w:t>అతడు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మరియు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అతని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శ్రోతలు</w:t>
      </w:r>
      <w:r w:rsidRPr="00B46222">
        <w:rPr>
          <w:cs/>
          <w:lang w:bidi="te"/>
        </w:rPr>
        <w:t xml:space="preserve"> </w:t>
      </w:r>
      <w:r w:rsidR="0005083E">
        <w:rPr>
          <w:rFonts w:hint="cs"/>
          <w:cs/>
        </w:rPr>
        <w:t>సాధారణము</w:t>
      </w:r>
      <w:r w:rsidR="0005083E">
        <w:rPr>
          <w:cs/>
        </w:rPr>
        <w:t>గా</w:t>
      </w:r>
      <w:r w:rsidR="0005083E">
        <w:rPr>
          <w:rFonts w:hint="cs"/>
          <w:cs/>
        </w:rPr>
        <w:t xml:space="preserve"> </w:t>
      </w:r>
      <w:r w:rsidRPr="00B46222">
        <w:rPr>
          <w:cs/>
        </w:rPr>
        <w:t>కలిగియున్న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నమ్మకముల</w:t>
      </w:r>
      <w:r w:rsidRPr="00B46222">
        <w:rPr>
          <w:cs/>
          <w:lang w:bidi="te"/>
        </w:rPr>
        <w:t xml:space="preserve"> </w:t>
      </w:r>
      <w:r w:rsidR="0005083E">
        <w:rPr>
          <w:rFonts w:hint="cs"/>
          <w:cs/>
        </w:rPr>
        <w:t>మీద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అతడు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తన</w:t>
      </w:r>
      <w:r w:rsidRPr="00B46222">
        <w:rPr>
          <w:cs/>
          <w:lang w:bidi="te"/>
        </w:rPr>
        <w:t xml:space="preserve"> </w:t>
      </w:r>
      <w:r w:rsidR="00203C08">
        <w:rPr>
          <w:rFonts w:hint="cs"/>
          <w:cs/>
        </w:rPr>
        <w:t>ఆలోచనలను</w:t>
      </w:r>
      <w:r w:rsidRPr="00B46222">
        <w:rPr>
          <w:cs/>
          <w:lang w:bidi="te"/>
        </w:rPr>
        <w:t xml:space="preserve"> </w:t>
      </w:r>
      <w:r w:rsidRPr="00B46222">
        <w:rPr>
          <w:cs/>
        </w:rPr>
        <w:t>నిర్మించాడు</w:t>
      </w:r>
      <w:r w:rsidRPr="00B46222">
        <w:rPr>
          <w:cs/>
          <w:lang w:bidi="te"/>
        </w:rPr>
        <w:t>.</w:t>
      </w:r>
    </w:p>
    <w:p w14:paraId="582DEBA9" w14:textId="3DF06063" w:rsidR="00CB15F7" w:rsidRDefault="00B46222" w:rsidP="001B04AD">
      <w:pPr>
        <w:pStyle w:val="BodyText0"/>
        <w:rPr>
          <w:cs/>
        </w:rPr>
      </w:pPr>
      <w:r w:rsidRPr="00D04051">
        <w:rPr>
          <w:i/>
          <w:iCs/>
          <w:cs/>
        </w:rPr>
        <w:t>హెబ్రీయులకు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i/>
          <w:iCs/>
          <w:cs/>
        </w:rPr>
        <w:t>వ్రాసిన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i/>
          <w:iCs/>
          <w:cs/>
        </w:rPr>
        <w:t>పత్రిక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పాఠ్యక్రమములో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దీనికి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“</w:t>
      </w:r>
      <w:r w:rsidR="00203C08">
        <w:rPr>
          <w:cs/>
        </w:rPr>
        <w:t>విషయములు మరియు ఆకృతి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శీర్షికనిచ్చాము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, </w:t>
      </w:r>
      <w:r w:rsidR="001B04AD" w:rsidRPr="00D04051">
        <w:rPr>
          <w:cs/>
        </w:rPr>
        <w:t>హెబ్రీ</w:t>
      </w:r>
      <w:r w:rsidR="001B04AD" w:rsidRPr="00D04051">
        <w:rPr>
          <w:cs/>
          <w:lang w:bidi="te"/>
        </w:rPr>
        <w:t xml:space="preserve"> </w:t>
      </w:r>
      <w:r w:rsidR="001B04AD" w:rsidRPr="00D04051">
        <w:rPr>
          <w:cs/>
        </w:rPr>
        <w:t>పత్రిక</w:t>
      </w:r>
      <w:r w:rsidR="001B04AD" w:rsidRPr="00D04051">
        <w:rPr>
          <w:cs/>
          <w:lang w:bidi="te"/>
        </w:rPr>
        <w:t xml:space="preserve"> </w:t>
      </w:r>
      <w:r w:rsidR="001B04AD" w:rsidRPr="00D04051">
        <w:rPr>
          <w:cs/>
        </w:rPr>
        <w:t>రచయిత</w:t>
      </w:r>
      <w:r w:rsidR="001B04AD"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="0005083E">
        <w:rPr>
          <w:rFonts w:hint="cs"/>
          <w:cs/>
        </w:rPr>
        <w:t>పట్ల</w:t>
      </w:r>
      <w:r w:rsidRPr="00D04051">
        <w:rPr>
          <w:cs/>
          <w:lang w:bidi="te"/>
        </w:rPr>
        <w:t xml:space="preserve"> </w:t>
      </w:r>
      <w:r w:rsidR="00D019E0">
        <w:rPr>
          <w:cs/>
        </w:rPr>
        <w:t>వా</w:t>
      </w:r>
      <w:r w:rsidR="00D019E0">
        <w:rPr>
          <w:rFonts w:hint="cs"/>
          <w:cs/>
        </w:rPr>
        <w:t>రు కలిగి</w:t>
      </w:r>
      <w:r w:rsidR="00D019E0">
        <w:rPr>
          <w:cs/>
        </w:rPr>
        <w:t>యున్న</w:t>
      </w:r>
      <w:r w:rsidRPr="00D04051">
        <w:rPr>
          <w:cs/>
          <w:lang w:bidi="te"/>
        </w:rPr>
        <w:t xml:space="preserve"> </w:t>
      </w:r>
      <w:r w:rsidRPr="004175F5">
        <w:rPr>
          <w:cs/>
        </w:rPr>
        <w:t>నిబద్ధతను</w:t>
      </w:r>
      <w:r w:rsidRPr="00D04051">
        <w:rPr>
          <w:cs/>
          <w:lang w:bidi="te"/>
        </w:rPr>
        <w:t xml:space="preserve"> </w:t>
      </w:r>
      <w:r w:rsidR="00D019E0">
        <w:rPr>
          <w:cs/>
        </w:rPr>
        <w:t>పునరుద్ధరిం</w:t>
      </w:r>
      <w:r w:rsidR="00D019E0">
        <w:rPr>
          <w:rFonts w:hint="cs"/>
          <w:cs/>
        </w:rPr>
        <w:t>చు</w:t>
      </w:r>
      <w:r w:rsidR="00D019E0">
        <w:rPr>
          <w:cs/>
        </w:rPr>
        <w:t>కొన</w:t>
      </w:r>
      <w:r w:rsidRPr="00D04051">
        <w:rPr>
          <w:cs/>
        </w:rPr>
        <w:t>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ప్రోత్సహించుచుండగా</w:t>
      </w:r>
      <w:r w:rsidR="001B04AD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="00203C08">
        <w:rPr>
          <w:rFonts w:hint="cs"/>
          <w:cs/>
        </w:rPr>
        <w:t>పురికొల్పు</w:t>
      </w:r>
      <w:r w:rsidRPr="00D04051">
        <w:rPr>
          <w:cs/>
          <w:lang w:bidi="te"/>
        </w:rPr>
        <w:t xml:space="preserve"> </w:t>
      </w:r>
      <w:r w:rsidR="00203C08">
        <w:rPr>
          <w:rFonts w:hint="cs"/>
          <w:cs/>
        </w:rPr>
        <w:t>ప్రణాళికను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="001B04AD">
        <w:rPr>
          <w:rFonts w:hint="cs"/>
          <w:cs/>
        </w:rPr>
        <w:t>.</w:t>
      </w:r>
    </w:p>
    <w:p w14:paraId="38A05734" w14:textId="4C5A4405" w:rsidR="00CB15F7" w:rsidRDefault="003D0BBF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</w:t>
      </w:r>
      <w:r>
        <w:rPr>
          <w:cs/>
        </w:rPr>
        <w:t>పత్రిక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 w:rsidR="00203C08">
        <w:rPr>
          <w:cs/>
        </w:rPr>
        <w:t>విషయములు మరియు ఆకృతి</w:t>
      </w:r>
      <w:r>
        <w:rPr>
          <w:cs/>
          <w:lang w:bidi="te"/>
        </w:rPr>
        <w:t xml:space="preserve"> </w:t>
      </w:r>
      <w:r>
        <w:rPr>
          <w:cs/>
        </w:rPr>
        <w:t>అను</w:t>
      </w:r>
      <w:r>
        <w:rPr>
          <w:cs/>
          <w:lang w:bidi="te"/>
        </w:rPr>
        <w:t xml:space="preserve"> </w:t>
      </w:r>
      <w:r>
        <w:rPr>
          <w:cs/>
        </w:rPr>
        <w:t>మన</w:t>
      </w:r>
      <w:r>
        <w:rPr>
          <w:cs/>
          <w:lang w:bidi="te"/>
        </w:rPr>
        <w:t xml:space="preserve"> </w:t>
      </w:r>
      <w:r>
        <w:rPr>
          <w:cs/>
        </w:rPr>
        <w:t>పాఠము</w:t>
      </w:r>
      <w:r>
        <w:rPr>
          <w:cs/>
          <w:lang w:bidi="te"/>
        </w:rPr>
        <w:t xml:space="preserve"> </w:t>
      </w:r>
      <w:r>
        <w:rPr>
          <w:cs/>
        </w:rPr>
        <w:t>రెండు</w:t>
      </w:r>
      <w:r>
        <w:rPr>
          <w:cs/>
          <w:lang w:bidi="te"/>
        </w:rPr>
        <w:t xml:space="preserve"> </w:t>
      </w:r>
      <w:r>
        <w:rPr>
          <w:cs/>
        </w:rPr>
        <w:t>భాగములుగా</w:t>
      </w:r>
      <w:r>
        <w:rPr>
          <w:cs/>
          <w:lang w:bidi="te"/>
        </w:rPr>
        <w:t xml:space="preserve"> </w:t>
      </w:r>
      <w:r>
        <w:rPr>
          <w:cs/>
        </w:rPr>
        <w:t>విభజించబడుతుంది</w:t>
      </w:r>
      <w:r>
        <w:rPr>
          <w:cs/>
          <w:lang w:bidi="te"/>
        </w:rPr>
        <w:t xml:space="preserve">. </w:t>
      </w:r>
      <w:r>
        <w:rPr>
          <w:cs/>
        </w:rPr>
        <w:t>మొదటిగా</w:t>
      </w:r>
      <w:r>
        <w:rPr>
          <w:cs/>
          <w:lang w:bidi="te"/>
        </w:rPr>
        <w:t xml:space="preserve">, </w:t>
      </w:r>
      <w:r>
        <w:rPr>
          <w:cs/>
        </w:rPr>
        <w:t>ప్రతి</w:t>
      </w:r>
      <w:r>
        <w:rPr>
          <w:cs/>
          <w:lang w:bidi="te"/>
        </w:rPr>
        <w:t xml:space="preserve"> </w:t>
      </w:r>
      <w:r>
        <w:rPr>
          <w:cs/>
        </w:rPr>
        <w:t>పుస్తకము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t>భాగములో</w:t>
      </w:r>
      <w:r>
        <w:rPr>
          <w:cs/>
          <w:lang w:bidi="te"/>
        </w:rPr>
        <w:t xml:space="preserve"> </w:t>
      </w:r>
      <w:r>
        <w:rPr>
          <w:cs/>
        </w:rPr>
        <w:t>కనిపించే</w:t>
      </w:r>
      <w:r>
        <w:rPr>
          <w:cs/>
          <w:lang w:bidi="te"/>
        </w:rPr>
        <w:t xml:space="preserve"> </w:t>
      </w:r>
      <w:r>
        <w:rPr>
          <w:cs/>
        </w:rPr>
        <w:t>విషయము</w:t>
      </w:r>
      <w:r w:rsidR="001C2209">
        <w:rPr>
          <w:rFonts w:hint="cs"/>
          <w:cs/>
        </w:rPr>
        <w:t>ల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మనము</w:t>
      </w:r>
      <w:r>
        <w:rPr>
          <w:cs/>
          <w:lang w:bidi="te"/>
        </w:rPr>
        <w:t xml:space="preserve"> </w:t>
      </w:r>
      <w:r>
        <w:rPr>
          <w:cs/>
        </w:rPr>
        <w:t>చూద్దాము</w:t>
      </w:r>
      <w:r>
        <w:rPr>
          <w:cs/>
          <w:lang w:bidi="te"/>
        </w:rPr>
        <w:t xml:space="preserve">. </w:t>
      </w:r>
      <w:r>
        <w:rPr>
          <w:cs/>
        </w:rPr>
        <w:t>రెండవదిగా</w:t>
      </w:r>
      <w:r>
        <w:rPr>
          <w:cs/>
          <w:lang w:bidi="te"/>
        </w:rPr>
        <w:t xml:space="preserve">, </w:t>
      </w:r>
      <w:r>
        <w:rPr>
          <w:cs/>
        </w:rPr>
        <w:t>హెబ్రీ</w:t>
      </w:r>
      <w:r>
        <w:rPr>
          <w:cs/>
          <w:lang w:bidi="te"/>
        </w:rPr>
        <w:t xml:space="preserve"> </w:t>
      </w:r>
      <w:r>
        <w:rPr>
          <w:cs/>
        </w:rPr>
        <w:t>పత్రిక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అలంకారిక</w:t>
      </w:r>
      <w:r>
        <w:rPr>
          <w:cs/>
          <w:lang w:bidi="te"/>
        </w:rPr>
        <w:t xml:space="preserve"> </w:t>
      </w:r>
      <w:r>
        <w:rPr>
          <w:cs/>
        </w:rPr>
        <w:t>ఆకృతిని</w:t>
      </w:r>
      <w:r>
        <w:rPr>
          <w:cs/>
          <w:lang w:bidi="te"/>
        </w:rPr>
        <w:t xml:space="preserve">,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పునరావృతమయ్యే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అంశాలను</w:t>
      </w:r>
      <w:r>
        <w:rPr>
          <w:cs/>
          <w:lang w:bidi="te"/>
        </w:rPr>
        <w:t xml:space="preserve"> </w:t>
      </w:r>
      <w:r w:rsidR="001C2209">
        <w:rPr>
          <w:rFonts w:hint="cs"/>
          <w:cs/>
        </w:rPr>
        <w:t>పురికొల్పు విధముగా</w:t>
      </w:r>
      <w:r>
        <w:rPr>
          <w:cs/>
          <w:lang w:bidi="te"/>
        </w:rPr>
        <w:t xml:space="preserve"> </w:t>
      </w:r>
      <w:r>
        <w:rPr>
          <w:cs/>
        </w:rPr>
        <w:t>ఎలా</w:t>
      </w:r>
      <w:r>
        <w:rPr>
          <w:cs/>
          <w:lang w:bidi="te"/>
        </w:rPr>
        <w:t xml:space="preserve"> </w:t>
      </w:r>
      <w:r w:rsidR="001C2209">
        <w:rPr>
          <w:rFonts w:hint="cs"/>
          <w:cs/>
        </w:rPr>
        <w:t>వివరించాడో</w:t>
      </w:r>
      <w:r>
        <w:rPr>
          <w:cs/>
          <w:lang w:bidi="te"/>
        </w:rPr>
        <w:t xml:space="preserve"> </w:t>
      </w:r>
      <w:r w:rsidR="001C2209">
        <w:rPr>
          <w:cs/>
        </w:rPr>
        <w:t>పరిశీలిద్దాము</w:t>
      </w:r>
      <w:r w:rsidR="001C2209">
        <w:rPr>
          <w:rFonts w:hint="cs"/>
          <w:cs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హెబ్రీ</w:t>
      </w:r>
      <w:r>
        <w:rPr>
          <w:cs/>
          <w:lang w:bidi="te"/>
        </w:rPr>
        <w:t xml:space="preserve"> </w:t>
      </w:r>
      <w:r>
        <w:rPr>
          <w:cs/>
        </w:rPr>
        <w:t>పత్రిక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విషయము</w:t>
      </w:r>
      <w:r w:rsidR="001C2209">
        <w:rPr>
          <w:rFonts w:hint="cs"/>
          <w:cs/>
        </w:rPr>
        <w:t>ల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మొదటిగా</w:t>
      </w:r>
      <w:r>
        <w:rPr>
          <w:cs/>
          <w:lang w:bidi="te"/>
        </w:rPr>
        <w:t xml:space="preserve"> </w:t>
      </w:r>
      <w:r>
        <w:rPr>
          <w:cs/>
        </w:rPr>
        <w:t>చూద్దాము</w:t>
      </w:r>
      <w:r>
        <w:rPr>
          <w:cs/>
          <w:lang w:bidi="te"/>
        </w:rPr>
        <w:t>.</w:t>
      </w:r>
    </w:p>
    <w:p w14:paraId="24019459" w14:textId="681F88E7" w:rsidR="00CB15F7" w:rsidRDefault="008B1CB0" w:rsidP="00CB15F7">
      <w:pPr>
        <w:pStyle w:val="ChapterHeading"/>
      </w:pPr>
      <w:bookmarkStart w:id="5" w:name="_Toc56582357"/>
      <w:bookmarkStart w:id="6" w:name="_Toc63080539"/>
      <w:bookmarkStart w:id="7" w:name="_Toc81170098"/>
      <w:r>
        <w:rPr>
          <w:cs/>
          <w:lang w:val="te" w:bidi="te-IN"/>
        </w:rPr>
        <w:t>పునరావృతమయ్యే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విషయము</w:t>
      </w:r>
      <w:bookmarkEnd w:id="5"/>
      <w:r w:rsidR="00874B1A">
        <w:rPr>
          <w:rFonts w:hint="cs"/>
          <w:cs/>
          <w:lang w:val="te" w:bidi="te-IN"/>
        </w:rPr>
        <w:t>లు</w:t>
      </w:r>
      <w:bookmarkEnd w:id="6"/>
      <w:bookmarkEnd w:id="7"/>
    </w:p>
    <w:p w14:paraId="306C225A" w14:textId="6CD54238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మునుపటి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విస్తృతమైన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సంగ్రహించాము</w:t>
      </w:r>
      <w:r w:rsidRPr="00D04051">
        <w:rPr>
          <w:cs/>
          <w:lang w:bidi="te"/>
        </w:rPr>
        <w:t>:</w:t>
      </w:r>
    </w:p>
    <w:p w14:paraId="4C37EED7" w14:textId="23E6EB15" w:rsidR="00791096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బోధనలను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తిరస్కరించి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యేసుకు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జీవించమని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పాఠకులను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ప్రోత్సహించుటకు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వ్రాశాడు</w:t>
      </w:r>
      <w:r w:rsidRPr="00D04051">
        <w:rPr>
          <w:cs/>
          <w:lang w:bidi="te"/>
        </w:rPr>
        <w:t>.</w:t>
      </w:r>
    </w:p>
    <w:p w14:paraId="6D0748DB" w14:textId="2B2ACC28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ఇప్పుడు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ఇలాటి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అంశాలను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ఉపయోగించడము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నేరవేర్చాడో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>.</w:t>
      </w:r>
    </w:p>
    <w:p w14:paraId="42226EF7" w14:textId="7394B684" w:rsidR="00CB15F7" w:rsidRDefault="00B46222" w:rsidP="001B04AD">
      <w:pPr>
        <w:pStyle w:val="BodyText0"/>
        <w:rPr>
          <w:cs/>
          <w:lang w:bidi="te"/>
        </w:rPr>
      </w:pPr>
      <w:r w:rsidRPr="00D04051">
        <w:rPr>
          <w:cs/>
        </w:rPr>
        <w:lastRenderedPageBreak/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="001C2209">
        <w:rPr>
          <w:rFonts w:hint="cs"/>
          <w:cs/>
        </w:rPr>
        <w:t xml:space="preserve">లోని </w:t>
      </w:r>
      <w:r w:rsidRPr="00D04051">
        <w:rPr>
          <w:cs/>
        </w:rPr>
        <w:t>విషయము</w:t>
      </w:r>
      <w:r w:rsidR="001C2209">
        <w:rPr>
          <w:rFonts w:hint="cs"/>
          <w:cs/>
        </w:rPr>
        <w:t>ల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నిశితంగా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పరిశీలించినట్లయితే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అంశాలను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విస్తృతమైన</w:t>
      </w:r>
      <w:r w:rsidRPr="00D04051">
        <w:rPr>
          <w:cs/>
          <w:lang w:bidi="te"/>
        </w:rPr>
        <w:t xml:space="preserve"> </w:t>
      </w:r>
      <w:r w:rsidR="001B04AD">
        <w:rPr>
          <w:cs/>
        </w:rPr>
        <w:t>ఉద్దే</w:t>
      </w:r>
      <w:r w:rsidR="001B04AD">
        <w:rPr>
          <w:rFonts w:hint="cs"/>
          <w:cs/>
        </w:rPr>
        <w:t>శ్య</w:t>
      </w:r>
      <w:r w:rsidRPr="00D04051">
        <w:rPr>
          <w:cs/>
        </w:rPr>
        <w:t>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నెరవేర్చాడు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తెలుస్తుంది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చరిత్ర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యేసులో</w:t>
      </w:r>
      <w:r w:rsidRPr="00D04051">
        <w:rPr>
          <w:cs/>
          <w:lang w:bidi="te"/>
        </w:rPr>
        <w:t xml:space="preserve"> </w:t>
      </w:r>
      <w:r w:rsidR="001B04AD">
        <w:rPr>
          <w:rFonts w:hint="cs"/>
          <w:cs/>
        </w:rPr>
        <w:t>అంత్య</w:t>
      </w:r>
      <w:r w:rsidR="001B04AD">
        <w:rPr>
          <w:cs/>
        </w:rPr>
        <w:t>దినములకు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చేరుకుంది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="00873F2C">
        <w:rPr>
          <w:rFonts w:hint="cs"/>
          <w:cs/>
        </w:rPr>
        <w:t>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ఆకర్షించాడు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రెండవదిగా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మద్దతును</w:t>
      </w:r>
      <w:r w:rsidRPr="00D04051">
        <w:rPr>
          <w:cs/>
          <w:lang w:bidi="te"/>
        </w:rPr>
        <w:t xml:space="preserve"> </w:t>
      </w:r>
      <w:r w:rsidR="00873F2C">
        <w:rPr>
          <w:rFonts w:hint="cs"/>
          <w:cs/>
        </w:rPr>
        <w:t>తెలియపరిచాడు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క్రైస్తవ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కొనసాగునట్లు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ఉపదేశములను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శోత్రలకు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అంత్యదినములు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వచ్చాయి</w:t>
      </w:r>
      <w:r w:rsidR="001B04AD">
        <w:rPr>
          <w:rFonts w:hint="cs"/>
          <w:cs/>
        </w:rPr>
        <w:t xml:space="preserve"> 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ఆరంభిద్దాము</w:t>
      </w:r>
      <w:r w:rsidRPr="00D04051">
        <w:rPr>
          <w:cs/>
          <w:lang w:bidi="te"/>
        </w:rPr>
        <w:t>.</w:t>
      </w:r>
    </w:p>
    <w:p w14:paraId="5ED23B21" w14:textId="7A3E4678" w:rsidR="00CB15F7" w:rsidRDefault="00D04051" w:rsidP="002244D6">
      <w:pPr>
        <w:pStyle w:val="PanelHeading"/>
        <w:rPr>
          <w:cs/>
          <w:lang w:bidi="te"/>
        </w:rPr>
      </w:pPr>
      <w:bookmarkStart w:id="8" w:name="_Toc56582358"/>
      <w:bookmarkStart w:id="9" w:name="_Toc63080540"/>
      <w:bookmarkStart w:id="10" w:name="_Toc81170099"/>
      <w:r w:rsidRPr="00D04051">
        <w:rPr>
          <w:cs/>
          <w:lang w:bidi="te-IN"/>
        </w:rPr>
        <w:t>యేసులో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అంత్యదినములు</w:t>
      </w:r>
      <w:bookmarkEnd w:id="8"/>
      <w:bookmarkEnd w:id="9"/>
      <w:bookmarkEnd w:id="10"/>
    </w:p>
    <w:p w14:paraId="62652D24" w14:textId="5EA824B2" w:rsidR="00791096" w:rsidRDefault="001B04AD" w:rsidP="001B04AD">
      <w:pPr>
        <w:pStyle w:val="BodyText0"/>
        <w:rPr>
          <w:cs/>
          <w:lang w:bidi="te"/>
        </w:rPr>
      </w:pPr>
      <w:r>
        <w:rPr>
          <w:rFonts w:hint="cs"/>
          <w:cs/>
        </w:rPr>
        <w:t>ఎక్కువగా</w:t>
      </w:r>
      <w:r w:rsidR="00B46222" w:rsidRPr="00D04051">
        <w:rPr>
          <w:cs/>
          <w:lang w:bidi="te"/>
        </w:rPr>
        <w:t>, “</w:t>
      </w:r>
      <w:r w:rsidR="00B46222" w:rsidRPr="00D04051">
        <w:rPr>
          <w:cs/>
        </w:rPr>
        <w:t>అంత్యదినములు</w:t>
      </w:r>
      <w:r w:rsidR="00B46222" w:rsidRPr="00D04051">
        <w:rPr>
          <w:cs/>
          <w:lang w:bidi="te"/>
        </w:rPr>
        <w:t xml:space="preserve">” </w:t>
      </w:r>
      <w:r w:rsidR="00B46222" w:rsidRPr="00D04051">
        <w:rPr>
          <w:cs/>
        </w:rPr>
        <w:t>అను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వ్యక్తీకరణమును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క్రీస్తు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అనుచరులు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వినినప్పుడు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క్రీస్తు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మహిమలో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తిరిగివచ్చు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సంఘటనల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వైపుకు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వారి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దృష్టి</w:t>
      </w:r>
      <w:r w:rsidR="00B46222" w:rsidRPr="00D04051">
        <w:rPr>
          <w:cs/>
          <w:lang w:bidi="te"/>
        </w:rPr>
        <w:t xml:space="preserve"> </w:t>
      </w:r>
      <w:r w:rsidR="00873F2C">
        <w:rPr>
          <w:rFonts w:hint="cs"/>
          <w:cs/>
        </w:rPr>
        <w:t>మళ్లు</w:t>
      </w:r>
      <w:r w:rsidR="00B46222" w:rsidRPr="00D04051">
        <w:rPr>
          <w:cs/>
        </w:rPr>
        <w:t>తుంది</w:t>
      </w:r>
      <w:r w:rsidR="00B46222" w:rsidRPr="00D04051">
        <w:rPr>
          <w:cs/>
          <w:lang w:bidi="te"/>
        </w:rPr>
        <w:t xml:space="preserve">. </w:t>
      </w:r>
      <w:r w:rsidR="00B46222" w:rsidRPr="00D04051">
        <w:rPr>
          <w:cs/>
        </w:rPr>
        <w:t>మనలో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చాలామంది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గొప్ప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శ్రమదినాలు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యెత్తబడుట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మరియు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వెయ్యేండ్ల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పాలన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వంటి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సంఘటనలను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అర్థం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చేసుకోడానికి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చాలా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సమయం</w:t>
      </w:r>
      <w:r w:rsidR="00B46222" w:rsidRPr="00D04051">
        <w:rPr>
          <w:cs/>
          <w:lang w:bidi="te"/>
        </w:rPr>
        <w:t xml:space="preserve"> </w:t>
      </w:r>
      <w:r>
        <w:rPr>
          <w:cs/>
        </w:rPr>
        <w:t>గడుపుతున్నా</w:t>
      </w:r>
      <w:r>
        <w:rPr>
          <w:rFonts w:hint="cs"/>
          <w:cs/>
        </w:rPr>
        <w:t>ము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మరియు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చాలా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కృషి</w:t>
      </w:r>
      <w:r w:rsidR="00B46222" w:rsidRPr="00D04051">
        <w:rPr>
          <w:cs/>
          <w:lang w:bidi="te"/>
        </w:rPr>
        <w:t xml:space="preserve"> </w:t>
      </w:r>
      <w:r>
        <w:rPr>
          <w:cs/>
        </w:rPr>
        <w:t>చేస్తున్నా</w:t>
      </w:r>
      <w:r>
        <w:rPr>
          <w:rFonts w:hint="cs"/>
          <w:cs/>
        </w:rPr>
        <w:t>ము</w:t>
      </w:r>
      <w:r w:rsidR="00B46222" w:rsidRPr="00D04051">
        <w:rPr>
          <w:cs/>
          <w:lang w:bidi="te"/>
        </w:rPr>
        <w:t xml:space="preserve">. </w:t>
      </w:r>
      <w:r w:rsidR="00B46222" w:rsidRPr="00D04051">
        <w:rPr>
          <w:cs/>
        </w:rPr>
        <w:t>అయితే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మనము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హెబ్రీ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పత్రికలోని</w:t>
      </w:r>
      <w:r w:rsidR="00B46222" w:rsidRPr="00D04051">
        <w:rPr>
          <w:cs/>
          <w:lang w:bidi="te"/>
        </w:rPr>
        <w:t xml:space="preserve"> “</w:t>
      </w:r>
      <w:r w:rsidR="00B46222" w:rsidRPr="00D04051">
        <w:rPr>
          <w:cs/>
        </w:rPr>
        <w:t>అంత్యదినములు</w:t>
      </w:r>
      <w:r w:rsidR="00B46222" w:rsidRPr="00D04051">
        <w:rPr>
          <w:cs/>
          <w:lang w:bidi="te"/>
        </w:rPr>
        <w:t xml:space="preserve">” </w:t>
      </w:r>
      <w:r w:rsidR="00B46222" w:rsidRPr="00D04051">
        <w:rPr>
          <w:cs/>
        </w:rPr>
        <w:t>గూర్చి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మాట్లాడునప్పుడు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క్రీస్తు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యొక్క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రెండవ</w:t>
      </w:r>
      <w:r w:rsidR="00B46222" w:rsidRPr="00D04051">
        <w:rPr>
          <w:cs/>
          <w:lang w:bidi="te"/>
        </w:rPr>
        <w:t xml:space="preserve"> </w:t>
      </w:r>
      <w:r w:rsidR="00873F2C">
        <w:rPr>
          <w:rFonts w:hint="cs"/>
          <w:cs/>
        </w:rPr>
        <w:t>రాకడకు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దగ్గర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సంబంధం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ఉన్న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సంఘటనల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కంటే</w:t>
      </w:r>
      <w:r w:rsidR="00B46222" w:rsidRPr="00D04051">
        <w:rPr>
          <w:cs/>
          <w:lang w:bidi="te"/>
        </w:rPr>
        <w:t xml:space="preserve"> </w:t>
      </w:r>
      <w:r>
        <w:rPr>
          <w:rFonts w:hint="cs"/>
          <w:cs/>
        </w:rPr>
        <w:t>మరింత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విస్తృతమైన</w:t>
      </w:r>
      <w:r w:rsidR="00B46222" w:rsidRPr="00D04051">
        <w:rPr>
          <w:cs/>
          <w:lang w:bidi="te"/>
        </w:rPr>
        <w:t xml:space="preserve"> </w:t>
      </w:r>
      <w:r w:rsidR="00873F2C">
        <w:rPr>
          <w:rFonts w:hint="cs"/>
          <w:cs/>
        </w:rPr>
        <w:t xml:space="preserve">ఒక </w:t>
      </w:r>
      <w:r w:rsidR="00B46222" w:rsidRPr="00D04051">
        <w:rPr>
          <w:cs/>
        </w:rPr>
        <w:t>విషయము</w:t>
      </w:r>
      <w:r w:rsidR="00B46222" w:rsidRPr="00D04051">
        <w:rPr>
          <w:cs/>
          <w:lang w:bidi="te"/>
        </w:rPr>
        <w:t xml:space="preserve"> </w:t>
      </w:r>
      <w:r>
        <w:rPr>
          <w:cs/>
        </w:rPr>
        <w:t>మన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మనసులో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ఉంటుంది</w:t>
      </w:r>
      <w:r w:rsidR="00B46222" w:rsidRPr="00D04051">
        <w:rPr>
          <w:cs/>
          <w:lang w:bidi="te"/>
        </w:rPr>
        <w:t>.</w:t>
      </w:r>
    </w:p>
    <w:p w14:paraId="6557292F" w14:textId="0765923F" w:rsidR="00CB15F7" w:rsidRDefault="00B46222" w:rsidP="001B04AD">
      <w:pPr>
        <w:pStyle w:val="BodyText0"/>
        <w:rPr>
          <w:cs/>
          <w:lang w:bidi="te"/>
        </w:rPr>
      </w:pPr>
      <w:r w:rsidRPr="00D04051">
        <w:rPr>
          <w:cs/>
        </w:rPr>
        <w:t>క్రైస్తవ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వేదాంతపండితులు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అంత్యదినములు</w:t>
      </w:r>
      <w:r w:rsidR="001B04AD">
        <w:rPr>
          <w:cs/>
          <w:lang w:bidi="te"/>
        </w:rPr>
        <w:t>”</w:t>
      </w:r>
      <w:r w:rsidR="001B04AD">
        <w:rPr>
          <w:rFonts w:hint="cs"/>
          <w:cs/>
        </w:rPr>
        <w:t xml:space="preserve">ను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బైబిలు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బోధనను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ఎస్కటాలజి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873F2C">
        <w:rPr>
          <w:rFonts w:hint="cs"/>
          <w:cs/>
        </w:rPr>
        <w:t>పిలుస్తారు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సాంకేతిక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గ్రీకు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పదమైన</w:t>
      </w:r>
      <w:r w:rsidRPr="00D04051">
        <w:rPr>
          <w:cs/>
          <w:lang w:bidi="te"/>
        </w:rPr>
        <w:t xml:space="preserve"> </w:t>
      </w:r>
      <w:r w:rsidRPr="00D04051">
        <w:rPr>
          <w:i/>
          <w:iCs/>
          <w:cs/>
        </w:rPr>
        <w:t>ఎస్కాటోస్</w:t>
      </w:r>
      <w:r w:rsidRPr="00D04051">
        <w:rPr>
          <w:i/>
          <w:iCs/>
          <w:cs/>
          <w:lang w:bidi="te"/>
        </w:rPr>
        <w:t xml:space="preserve"> </w:t>
      </w:r>
      <w:r w:rsidRPr="00C742AC">
        <w:rPr>
          <w:cs/>
        </w:rPr>
        <w:t>(</w:t>
      </w:r>
      <w:r w:rsidRPr="00C742AC">
        <w:rPr>
          <w:rFonts w:ascii="Arial" w:hAnsi="Arial" w:cs="Arial" w:hint="cs"/>
          <w:cs/>
        </w:rPr>
        <w:t>ἔσχατος</w:t>
      </w:r>
      <w:r w:rsidRPr="00D04051">
        <w:rPr>
          <w:cs/>
          <w:lang w:bidi="te"/>
        </w:rPr>
        <w:t xml:space="preserve">)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వెలువడుతుంది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అనగా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అంతిమ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చివరి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="001B04AD">
        <w:rPr>
          <w:rFonts w:hint="cs"/>
          <w:cs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ఆసక్తికరముగా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ద్వితీయోపదేశకాండము</w:t>
      </w:r>
      <w:r w:rsidRPr="00D04051">
        <w:rPr>
          <w:cs/>
          <w:lang w:bidi="te"/>
        </w:rPr>
        <w:t xml:space="preserve"> 4:30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అంత్యదినము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ప్రస్తావించబడినప్పుడు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కనిపిస్తుంది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అక్కడ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ఇశ్రాయేలీయులు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తిరుగుబాటు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చేసినట్లయితే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చెరలోని</w:t>
      </w:r>
      <w:r w:rsidR="00FD3791">
        <w:rPr>
          <w:rFonts w:hint="cs"/>
          <w:cs/>
        </w:rPr>
        <w:t>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వెళతారని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>, “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పశ్చాత్తాపపడినట్లయితే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చెర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అనుగ్రహించు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సాటిలేని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పొందుకొంటారని</w:t>
      </w:r>
      <w:r w:rsidRPr="00D04051">
        <w:rPr>
          <w:cs/>
          <w:lang w:bidi="te"/>
        </w:rPr>
        <w:t xml:space="preserve"> </w:t>
      </w:r>
      <w:r w:rsidR="00FD3791">
        <w:rPr>
          <w:rFonts w:hint="cs"/>
          <w:cs/>
        </w:rPr>
        <w:t>కూడా</w:t>
      </w:r>
      <w:r w:rsidR="00FD3791">
        <w:rPr>
          <w:cs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హామీ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సంఘటనలు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జరుగుతాయని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ప్రవక్తలు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మాట్లాడారు</w:t>
      </w:r>
      <w:r w:rsidRPr="00D04051">
        <w:rPr>
          <w:cs/>
          <w:lang w:bidi="te"/>
        </w:rPr>
        <w:t>.</w:t>
      </w:r>
    </w:p>
    <w:p w14:paraId="46473BF1" w14:textId="005992E9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వ్రాయుచుండగా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మనసులో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ఎస్కటాలజి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. 1:1-2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కష్టమేమీ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వ్రాసిన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మొదటి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వినండి</w:t>
      </w:r>
      <w:r w:rsidRPr="00D04051">
        <w:rPr>
          <w:cs/>
          <w:lang w:bidi="te"/>
        </w:rPr>
        <w:t>:</w:t>
      </w:r>
    </w:p>
    <w:p w14:paraId="090367E7" w14:textId="36268F70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పూర్వకాలమందు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నానాసమయములలోను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నానా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విధములుగాను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ప్రవక్తలద్వారా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పితరులతో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మాటలాడిన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దినముల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అంతమందు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కుమారుని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మనతో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మాటలాడెను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>. 1:1-2).</w:t>
      </w:r>
    </w:p>
    <w:p w14:paraId="704B88E5" w14:textId="56AC96EB" w:rsidR="00CB15F7" w:rsidRDefault="00B46222" w:rsidP="00C04796">
      <w:pPr>
        <w:pStyle w:val="BodyText0"/>
        <w:rPr>
          <w:cs/>
          <w:lang w:bidi="te"/>
        </w:rPr>
      </w:pP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="00CB7C56">
        <w:rPr>
          <w:rFonts w:hint="cs"/>
          <w:cs/>
        </w:rPr>
        <w:t>చేసిన కార్యములు</w:t>
      </w:r>
      <w:r w:rsidRPr="00D04051">
        <w:rPr>
          <w:cs/>
          <w:lang w:bidi="te"/>
        </w:rPr>
        <w:t xml:space="preserve"> “</w:t>
      </w:r>
      <w:r w:rsidR="00C04796">
        <w:rPr>
          <w:rFonts w:hint="cs"/>
          <w:cs/>
        </w:rPr>
        <w:t>ఈ</w:t>
      </w:r>
      <w:r w:rsidR="00C04796">
        <w:rPr>
          <w:cs/>
        </w:rPr>
        <w:t xml:space="preserve"> అంతిమ</w:t>
      </w:r>
      <w:r w:rsidR="00CB7C56">
        <w:rPr>
          <w:rFonts w:hint="cs"/>
          <w:cs/>
        </w:rPr>
        <w:t xml:space="preserve">” </w:t>
      </w:r>
      <w:r w:rsidR="00CB7C56">
        <w:rPr>
          <w:cs/>
          <w:lang w:bidi="te"/>
        </w:rPr>
        <w:t xml:space="preserve">—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ఎస్కటాలజి</w:t>
      </w:r>
      <w:r w:rsidR="00CB7C56">
        <w:rPr>
          <w:rFonts w:hint="cs"/>
          <w:cs/>
        </w:rPr>
        <w:t xml:space="preserve"> </w:t>
      </w:r>
      <w:r w:rsidR="00CB7C56">
        <w:rPr>
          <w:cs/>
          <w:lang w:bidi="te"/>
        </w:rPr>
        <w:t xml:space="preserve">— </w:t>
      </w:r>
      <w:r w:rsidR="00C04796">
        <w:rPr>
          <w:rFonts w:hint="cs"/>
          <w:cs/>
        </w:rPr>
        <w:t>“</w:t>
      </w:r>
      <w:r w:rsidRPr="00D04051">
        <w:rPr>
          <w:cs/>
        </w:rPr>
        <w:t>దినములలో</w:t>
      </w:r>
      <w:r w:rsidR="00C04796">
        <w:rPr>
          <w:rFonts w:hint="cs"/>
          <w:cs/>
        </w:rPr>
        <w:t>”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జరుగుతున్నట్లు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ఆరంభ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సూచించుచున్నవో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గమనించండి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="00CB7C56">
        <w:rPr>
          <w:rFonts w:hint="cs"/>
          <w:cs/>
        </w:rPr>
        <w:t xml:space="preserve"> 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ఏమిటి</w:t>
      </w:r>
      <w:r w:rsidRPr="00D04051">
        <w:rPr>
          <w:cs/>
          <w:lang w:bidi="te"/>
        </w:rPr>
        <w:t xml:space="preserve">? </w:t>
      </w:r>
      <w:r w:rsidRPr="00D04051">
        <w:rPr>
          <w:cs/>
        </w:rPr>
        <w:t>ఎస్కటాల</w:t>
      </w:r>
      <w:r w:rsidR="00CB7C56">
        <w:rPr>
          <w:rFonts w:hint="cs"/>
          <w:cs/>
        </w:rPr>
        <w:t>జి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</w:t>
      </w:r>
      <w:r w:rsidR="00CB7C56">
        <w:rPr>
          <w:rFonts w:hint="cs"/>
          <w:cs/>
        </w:rPr>
        <w:t>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ఎందుకు</w:t>
      </w:r>
      <w:r w:rsidRPr="00D04051">
        <w:rPr>
          <w:cs/>
          <w:lang w:bidi="te"/>
        </w:rPr>
        <w:t xml:space="preserve"> </w:t>
      </w:r>
      <w:r w:rsidR="00CB7C56">
        <w:rPr>
          <w:rFonts w:hint="cs"/>
          <w:cs/>
        </w:rPr>
        <w:t>ప్రా</w:t>
      </w:r>
      <w:r w:rsidRPr="00D04051">
        <w:rPr>
          <w:cs/>
        </w:rPr>
        <w:t>ముఖ్యమైన</w:t>
      </w:r>
      <w:r w:rsidR="00C04796">
        <w:rPr>
          <w:rFonts w:hint="cs"/>
          <w:cs/>
        </w:rPr>
        <w:t>ది</w:t>
      </w:r>
      <w:r w:rsidR="00C04796">
        <w:rPr>
          <w:cs/>
        </w:rPr>
        <w:t>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>?</w:t>
      </w:r>
    </w:p>
    <w:p w14:paraId="2D491D10" w14:textId="0307A0B3" w:rsidR="00791096" w:rsidRDefault="00B46222" w:rsidP="00A363E3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ప్రప్రధమంగా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మొదటి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వచనములో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యేసుకు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ముందు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ఇవ్వబడిన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ప్రవచనమునకు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నెరవేర్పు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విషయమును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lastRenderedPageBreak/>
        <w:t>అర్థం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చేసుకోవాలని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ఆశించాడు</w:t>
      </w:r>
      <w:r w:rsidRPr="00A363E3">
        <w:rPr>
          <w:cs/>
          <w:lang w:bidi="te"/>
        </w:rPr>
        <w:t>. “</w:t>
      </w:r>
      <w:r w:rsidRPr="00A363E3">
        <w:rPr>
          <w:cs/>
          <w:lang w:bidi="te-IN"/>
        </w:rPr>
        <w:t>పూర్వకాలమందు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నానాసమయములలోను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నానా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విధములుగాను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ప్రవక్తలద్వారా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పితరులతో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మాటలాడిన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దేవుడు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ఈ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దినముల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అంతమందు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కుమారుని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ద్వారా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మాటలాడెను</w:t>
      </w:r>
      <w:r w:rsidRPr="00A363E3">
        <w:rPr>
          <w:cs/>
          <w:lang w:bidi="te"/>
        </w:rPr>
        <w:t xml:space="preserve">”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చెప్పాడు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అనగా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ముందు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ఇవ్వబడిన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ప్రతిదానికి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నెరవేర్పు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అర్థం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ప్రభువు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రాకడ</w:t>
      </w:r>
      <w:r w:rsidR="00B35888">
        <w:rPr>
          <w:rFonts w:hint="cs"/>
          <w:cs/>
          <w:lang w:bidi="te-IN"/>
        </w:rPr>
        <w:t>యై</w:t>
      </w:r>
      <w:r w:rsidR="00B35888">
        <w:rPr>
          <w:cs/>
          <w:lang w:bidi="te-IN"/>
        </w:rPr>
        <w:t>యున్నాడు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ప్రభువు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దినము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రాకడ</w:t>
      </w:r>
      <w:r w:rsidR="00B35888">
        <w:rPr>
          <w:rFonts w:hint="cs"/>
          <w:cs/>
          <w:lang w:bidi="te-IN"/>
        </w:rPr>
        <w:t>యై</w:t>
      </w:r>
      <w:r w:rsidR="00B35888">
        <w:rPr>
          <w:cs/>
          <w:lang w:bidi="te-IN"/>
        </w:rPr>
        <w:t>యున్నాడు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రాజ్యము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="00B35888">
        <w:rPr>
          <w:cs/>
          <w:lang w:bidi="te-IN"/>
        </w:rPr>
        <w:t>ప్రవేశ</w:t>
      </w:r>
      <w:r w:rsidR="00B35888">
        <w:rPr>
          <w:rFonts w:hint="cs"/>
          <w:cs/>
          <w:lang w:bidi="te-IN"/>
        </w:rPr>
        <w:t>మై</w:t>
      </w:r>
      <w:r w:rsidR="00B35888">
        <w:rPr>
          <w:cs/>
          <w:lang w:bidi="te-IN"/>
        </w:rPr>
        <w:t>యున్నాడు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మానవ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చరిత్రలో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దేవుడు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మాట్లాడాలని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ఆశించిన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చివరి</w:t>
      </w:r>
      <w:r w:rsidRPr="00A363E3">
        <w:rPr>
          <w:cs/>
          <w:lang w:bidi="te"/>
        </w:rPr>
        <w:t xml:space="preserve"> </w:t>
      </w:r>
      <w:r w:rsidR="00B35888">
        <w:rPr>
          <w:cs/>
          <w:lang w:bidi="te-IN"/>
        </w:rPr>
        <w:t>మాట</w:t>
      </w:r>
      <w:r w:rsidR="00B35888">
        <w:rPr>
          <w:rFonts w:hint="cs"/>
          <w:cs/>
          <w:lang w:bidi="te-IN"/>
        </w:rPr>
        <w:t>యైయు</w:t>
      </w:r>
      <w:r w:rsidRPr="00A363E3">
        <w:rPr>
          <w:cs/>
          <w:lang w:bidi="te-IN"/>
        </w:rPr>
        <w:t>న్నాడు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యేసులో</w:t>
      </w:r>
      <w:r w:rsidRPr="00A363E3">
        <w:rPr>
          <w:cs/>
          <w:lang w:bidi="te"/>
        </w:rPr>
        <w:t xml:space="preserve"> </w:t>
      </w:r>
      <w:r w:rsidR="00CB7C56">
        <w:rPr>
          <w:rFonts w:hint="cs"/>
          <w:cs/>
          <w:lang w:bidi="te-IN"/>
        </w:rPr>
        <w:t xml:space="preserve">ఇవే </w:t>
      </w:r>
      <w:r w:rsidRPr="00A363E3">
        <w:rPr>
          <w:cs/>
          <w:lang w:bidi="te-IN"/>
        </w:rPr>
        <w:t>కనిపిస్తాయి</w:t>
      </w:r>
      <w:r w:rsidRPr="00A363E3">
        <w:rPr>
          <w:cs/>
          <w:lang w:bidi="te"/>
        </w:rPr>
        <w:t>.</w:t>
      </w:r>
    </w:p>
    <w:p w14:paraId="2B84B493" w14:textId="527B930A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కే</w:t>
      </w:r>
      <w:r>
        <w:rPr>
          <w:cs/>
          <w:lang w:bidi="te"/>
        </w:rPr>
        <w:t xml:space="preserve">. </w:t>
      </w:r>
      <w:r w:rsidR="00CB7C56">
        <w:rPr>
          <w:rFonts w:hint="cs"/>
          <w:cs/>
          <w:lang w:bidi="te-IN"/>
        </w:rPr>
        <w:t>ఎరిక్ ధోయెన్స్</w:t>
      </w:r>
    </w:p>
    <w:p w14:paraId="321872F5" w14:textId="2EEE322C" w:rsidR="00B46222" w:rsidRPr="00D04051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ఎస్కటాలజిని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చేసుకోవాలంటే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ముగింపులో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మధ్యకాలములోని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చరిత్ర</w:t>
      </w:r>
      <w:r w:rsidR="00DE4B6F">
        <w:rPr>
          <w:rFonts w:hint="cs"/>
          <w:cs/>
        </w:rPr>
        <w:t>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మెలికెలు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మలుపుల</w:t>
      </w:r>
      <w:r w:rsidR="00483565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చూడాలి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="00483565">
        <w:rPr>
          <w:rFonts w:hint="cs"/>
          <w:cs/>
        </w:rPr>
        <w:t>రాజుల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బహుగా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తిరుగుబాటు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చివరికి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ఉత్తర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ఇశ్రాయేలీయులను</w:t>
      </w:r>
      <w:r w:rsidRPr="00D04051">
        <w:rPr>
          <w:cs/>
          <w:lang w:bidi="te"/>
        </w:rPr>
        <w:t xml:space="preserve"> </w:t>
      </w:r>
      <w:r w:rsidR="00DE4B6F">
        <w:rPr>
          <w:cs/>
        </w:rPr>
        <w:t>చెర</w:t>
      </w:r>
      <w:r w:rsidR="00DE4B6F">
        <w:rPr>
          <w:rFonts w:hint="cs"/>
          <w:cs/>
        </w:rPr>
        <w:t>గొని</w:t>
      </w:r>
      <w:r w:rsidR="00DE4B6F">
        <w:rPr>
          <w:cs/>
        </w:rPr>
        <w:t>పోవుటకు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అష్షూరీయులను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పంపించాడు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యూదా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</w:t>
      </w:r>
      <w:r w:rsidR="00483565">
        <w:rPr>
          <w:rFonts w:hint="cs"/>
          <w:cs/>
        </w:rPr>
        <w:t>కి కూడా</w:t>
      </w:r>
      <w:r w:rsidRPr="00D04051">
        <w:rPr>
          <w:cs/>
          <w:lang w:bidi="te"/>
        </w:rPr>
        <w:t xml:space="preserve"> </w:t>
      </w:r>
      <w:r w:rsidR="00483565">
        <w:rPr>
          <w:rFonts w:hint="cs"/>
          <w:cs/>
        </w:rPr>
        <w:t>అట్లు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బబులోనీయులను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పంపించాడు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ఇప్పుడు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సుమారు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</w:t>
      </w:r>
      <w:r w:rsidRPr="00D04051">
        <w:rPr>
          <w:cs/>
          <w:lang w:bidi="te"/>
        </w:rPr>
        <w:t>.</w:t>
      </w:r>
      <w:r w:rsidRPr="00D04051">
        <w:rPr>
          <w:cs/>
        </w:rPr>
        <w:t>పూ</w:t>
      </w:r>
      <w:r w:rsidRPr="00D04051">
        <w:rPr>
          <w:cs/>
          <w:lang w:bidi="te"/>
        </w:rPr>
        <w:t>. 538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శేషము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అనుగ్రహిస్తాడు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నిరీక్షణతో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వాగ్దాన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దేశముకు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తిరిగివచ్చింది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పశ్చాత్తాపము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పెద్దగా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జరుగలేదు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తత్ఫలితంగా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ఐదు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శతాబ్దములుగా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మాదీయులు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పారసీకులు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గ్రేకులు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చివరిగా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రోమా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సామ్రాజ్యము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దౌర్జన్యము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క్రింద</w:t>
      </w:r>
      <w:r w:rsidRPr="00D04051">
        <w:rPr>
          <w:cs/>
          <w:lang w:bidi="te"/>
        </w:rPr>
        <w:t xml:space="preserve"> </w:t>
      </w:r>
      <w:r w:rsidR="00DE4B6F">
        <w:rPr>
          <w:rFonts w:hint="cs"/>
          <w:cs/>
        </w:rPr>
        <w:t>శ్రమను</w:t>
      </w:r>
      <w:r w:rsidR="00DE4B6F">
        <w:rPr>
          <w:cs/>
        </w:rPr>
        <w:t>భ</w:t>
      </w:r>
      <w:r w:rsidR="00DE4B6F">
        <w:rPr>
          <w:rFonts w:hint="cs"/>
          <w:cs/>
        </w:rPr>
        <w:t>వించింది.</w:t>
      </w:r>
    </w:p>
    <w:p w14:paraId="5A2EB623" w14:textId="2821ACC8" w:rsidR="00791096" w:rsidRDefault="00B46222" w:rsidP="00DE4B6F">
      <w:pPr>
        <w:pStyle w:val="BodyText0"/>
        <w:rPr>
          <w:cs/>
          <w:lang w:bidi="te"/>
        </w:rPr>
      </w:pP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మధ్యకాలములో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అంతిమ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="00483565">
        <w:rPr>
          <w:rFonts w:hint="cs"/>
          <w:cs/>
        </w:rPr>
        <w:t>కలుగుతాయనే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నిరీక్షణ</w:t>
      </w:r>
      <w:r w:rsidR="00483565">
        <w:rPr>
          <w:rFonts w:hint="cs"/>
          <w:cs/>
        </w:rPr>
        <w:t>ను కలిగియుండినవి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నిరీక్షణ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ముఖ్యమైనది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చరిత్రయంతటిని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యుగాలుగా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విభాగించారు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నివసించిన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కాలమును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యుగము</w:t>
      </w:r>
      <w:r w:rsidRPr="00D04051">
        <w:rPr>
          <w:cs/>
          <w:lang w:bidi="te"/>
        </w:rPr>
        <w:t xml:space="preserve">,” </w:t>
      </w:r>
      <w:r w:rsidRPr="00D04051">
        <w:rPr>
          <w:cs/>
        </w:rPr>
        <w:t>అనగా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విఫలమును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చెరను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కొనితెచ్చిన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పాపపు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="00483565">
        <w:rPr>
          <w:rFonts w:hint="cs"/>
          <w:cs/>
        </w:rPr>
        <w:t>పిలచారు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="00DE4B6F">
        <w:rPr>
          <w:rFonts w:hint="cs"/>
          <w:cs/>
        </w:rPr>
        <w:t xml:space="preserve"> </w:t>
      </w:r>
      <w:r w:rsidRPr="00D04051">
        <w:rPr>
          <w:cs/>
          <w:lang w:bidi="te"/>
        </w:rPr>
        <w:t>“</w:t>
      </w:r>
      <w:r w:rsidRPr="00D04051">
        <w:rPr>
          <w:cs/>
        </w:rPr>
        <w:t>రాబోవు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యుగము</w:t>
      </w:r>
      <w:r w:rsidRPr="00D04051">
        <w:rPr>
          <w:cs/>
          <w:lang w:bidi="te"/>
        </w:rPr>
        <w:t>”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శత్రువులమీద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కురిపించు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నమ్మకస్తుల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కురిపించు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మహిమకరమైన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483565">
        <w:rPr>
          <w:rFonts w:hint="cs"/>
          <w:cs/>
        </w:rPr>
        <w:t>పిలిచారు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="00DE4B6F">
        <w:rPr>
          <w:rFonts w:hint="cs"/>
          <w:cs/>
        </w:rPr>
        <w:t xml:space="preserve">మరియు,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ప్రవచనముల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ఆధారముగా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రాబోవు</w:t>
      </w:r>
      <w:r w:rsidRPr="00D04051">
        <w:rPr>
          <w:cs/>
          <w:lang w:bidi="te"/>
        </w:rPr>
        <w:t xml:space="preserve"> </w:t>
      </w:r>
      <w:r w:rsidR="00DE4B6F">
        <w:rPr>
          <w:cs/>
        </w:rPr>
        <w:t>యుగము</w:t>
      </w:r>
      <w:r w:rsidR="00DE4B6F">
        <w:rPr>
          <w:rFonts w:hint="cs"/>
          <w:cs/>
        </w:rPr>
        <w:t>లోకి</w:t>
      </w:r>
      <w:r w:rsidRPr="00D04051">
        <w:rPr>
          <w:cs/>
          <w:lang w:bidi="te"/>
        </w:rPr>
        <w:t xml:space="preserve"> </w:t>
      </w:r>
      <w:r w:rsidR="00DE4B6F">
        <w:rPr>
          <w:rFonts w:hint="cs"/>
          <w:cs/>
        </w:rPr>
        <w:t>నడిపించు</w:t>
      </w:r>
      <w:r w:rsidR="00DE4B6F">
        <w:rPr>
          <w:cs/>
        </w:rPr>
        <w:t>ట</w:t>
      </w:r>
      <w:r w:rsidRPr="00D04051">
        <w:rPr>
          <w:cs/>
        </w:rPr>
        <w:t>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కుమారుని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మెస్సీయను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పంపుతాడని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తెలుసు</w:t>
      </w:r>
      <w:r w:rsidRPr="00D04051">
        <w:rPr>
          <w:cs/>
          <w:lang w:bidi="te"/>
        </w:rPr>
        <w:t>.</w:t>
      </w:r>
    </w:p>
    <w:p w14:paraId="05CE5F4D" w14:textId="14C6C289" w:rsidR="00CB15F7" w:rsidRDefault="00B46222" w:rsidP="00A541D2">
      <w:pPr>
        <w:pStyle w:val="BodyText0"/>
        <w:tabs>
          <w:tab w:val="left" w:pos="360"/>
        </w:tabs>
        <w:rPr>
          <w:cs/>
        </w:rPr>
      </w:pPr>
      <w:r w:rsidRPr="00D04051">
        <w:rPr>
          <w:cs/>
        </w:rPr>
        <w:t>ఎస్కటాలజి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దృష్టిపెట్టుట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="002D0B03">
        <w:rPr>
          <w:rFonts w:hint="cs"/>
          <w:cs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విస్తృత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సమాజముతో</w:t>
      </w:r>
      <w:r w:rsidR="002D0B03">
        <w:rPr>
          <w:rFonts w:hint="cs"/>
          <w:cs/>
        </w:rPr>
        <w:t xml:space="preserve"> సాధారణముగా </w:t>
      </w:r>
      <w:r w:rsidRPr="00D04051">
        <w:rPr>
          <w:cs/>
        </w:rPr>
        <w:t>కలిగియున్న</w:t>
      </w:r>
      <w:r w:rsidRPr="00D04051">
        <w:rPr>
          <w:cs/>
          <w:lang w:bidi="te"/>
        </w:rPr>
        <w:t xml:space="preserve"> </w:t>
      </w:r>
      <w:r w:rsidR="006D56F1">
        <w:rPr>
          <w:cs/>
        </w:rPr>
        <w:t>నమ్మకము</w:t>
      </w:r>
      <w:r w:rsidR="002D0B03">
        <w:rPr>
          <w:rFonts w:hint="cs"/>
          <w:cs/>
        </w:rPr>
        <w:t xml:space="preserve"> మీద</w:t>
      </w:r>
      <w:r w:rsidR="002D0B03">
        <w:rPr>
          <w:cs/>
        </w:rPr>
        <w:t xml:space="preserve"> </w:t>
      </w:r>
      <w:r w:rsidR="002D0B03">
        <w:rPr>
          <w:rFonts w:hint="cs"/>
          <w:cs/>
        </w:rPr>
        <w:t>నిర్మించాడు.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విశ్వసించినవారు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మార్గములను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విడచిపోనివారు</w:t>
      </w:r>
      <w:r w:rsidRPr="00D04051">
        <w:rPr>
          <w:cs/>
          <w:lang w:bidi="te"/>
        </w:rPr>
        <w:t xml:space="preserve"> </w:t>
      </w:r>
      <w:r w:rsidR="00483565">
        <w:rPr>
          <w:rFonts w:hint="cs"/>
          <w:cs/>
        </w:rPr>
        <w:t>ఉన్న స్థానమును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="00483565">
        <w:rPr>
          <w:rFonts w:hint="cs"/>
          <w:cs/>
        </w:rPr>
        <w:t>అతడు</w:t>
      </w:r>
      <w:r w:rsidRPr="00D04051">
        <w:rPr>
          <w:cs/>
          <w:lang w:bidi="te"/>
        </w:rPr>
        <w:t xml:space="preserve"> </w:t>
      </w:r>
      <w:r w:rsidR="006D56F1">
        <w:rPr>
          <w:rFonts w:hint="cs"/>
          <w:cs/>
        </w:rPr>
        <w:t>పదే</w:t>
      </w:r>
      <w:r w:rsidR="006D56F1">
        <w:rPr>
          <w:cs/>
        </w:rPr>
        <w:t xml:space="preserve"> పదే</w:t>
      </w:r>
      <w:r w:rsidR="006D56F1">
        <w:rPr>
          <w:rFonts w:hint="cs"/>
          <w:cs/>
        </w:rPr>
        <w:t xml:space="preserve"> చెప్పాడు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="00A84C92">
        <w:rPr>
          <w:cs/>
        </w:rPr>
        <w:t>యుగము</w:t>
      </w:r>
      <w:r w:rsidR="00A84C92">
        <w:rPr>
          <w:rFonts w:hint="cs"/>
          <w:cs/>
        </w:rPr>
        <w:t xml:space="preserve"> 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రాబోవు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మెస్సీయ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నాటకీయమైన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విపత్కరమైన</w:t>
      </w:r>
      <w:r w:rsidRPr="00D04051">
        <w:rPr>
          <w:cs/>
          <w:lang w:bidi="te"/>
        </w:rPr>
        <w:t xml:space="preserve"> </w:t>
      </w:r>
      <w:r w:rsidR="00A84C92">
        <w:rPr>
          <w:rFonts w:hint="cs"/>
          <w:cs/>
        </w:rPr>
        <w:t>మార్పు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తీసుకువస్తాడని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అవిశ్వాసులైన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ఆశించారు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అనుచరులు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దశలలో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lastRenderedPageBreak/>
        <w:t>తీసుకువస్తాడు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నమ్మారు</w:t>
      </w:r>
      <w:r w:rsidRPr="00D04051">
        <w:rPr>
          <w:cs/>
          <w:lang w:bidi="te"/>
        </w:rPr>
        <w:t xml:space="preserve">: </w:t>
      </w:r>
      <w:r w:rsidRPr="00D04051">
        <w:rPr>
          <w:cs/>
        </w:rPr>
        <w:t>మొదటి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రాకడలో</w:t>
      </w:r>
      <w:r w:rsidRPr="00D04051">
        <w:rPr>
          <w:cs/>
          <w:lang w:bidi="te"/>
        </w:rPr>
        <w:t xml:space="preserve"> </w:t>
      </w:r>
      <w:r w:rsidRPr="00A541D2">
        <w:rPr>
          <w:cs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మెస్సీయ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ఆరంభము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సంఘచరిత్ర</w:t>
      </w:r>
      <w:r w:rsidR="00D73E94">
        <w:rPr>
          <w:rFonts w:hint="cs"/>
          <w:cs/>
        </w:rPr>
        <w:t xml:space="preserve">లో </w:t>
      </w:r>
      <w:r w:rsidRPr="00D04051">
        <w:rPr>
          <w:cs/>
        </w:rPr>
        <w:t>మెస్సీయ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కొనసాగింపు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మహిమలో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తిరిగివచ్చునప్పుడు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మెస్సీయ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నెరవేర్పు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దశలను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అంత్యది</w:t>
      </w:r>
      <w:r w:rsidR="00A84C92">
        <w:rPr>
          <w:rFonts w:hint="cs"/>
          <w:cs/>
        </w:rPr>
        <w:t>న</w:t>
      </w:r>
      <w:r w:rsidRPr="00D04051">
        <w:rPr>
          <w:cs/>
        </w:rPr>
        <w:t>ములు</w:t>
      </w:r>
      <w:r w:rsidRPr="00D04051">
        <w:rPr>
          <w:cs/>
          <w:lang w:bidi="te"/>
        </w:rPr>
        <w:t xml:space="preserve">"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అపొస్తలుల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కార్యములు</w:t>
      </w:r>
      <w:r w:rsidRPr="00D04051">
        <w:rPr>
          <w:cs/>
          <w:lang w:bidi="te"/>
        </w:rPr>
        <w:t xml:space="preserve"> 2:17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2 </w:t>
      </w:r>
      <w:r w:rsidRPr="00D04051">
        <w:rPr>
          <w:cs/>
        </w:rPr>
        <w:t>పేతురు</w:t>
      </w:r>
      <w:r w:rsidRPr="00D04051">
        <w:rPr>
          <w:cs/>
          <w:lang w:bidi="te"/>
        </w:rPr>
        <w:t xml:space="preserve"> 3:3 </w:t>
      </w:r>
      <w:r w:rsidRPr="00D04051">
        <w:rPr>
          <w:cs/>
        </w:rPr>
        <w:t>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ప్రస్తావించారు</w:t>
      </w:r>
      <w:r w:rsidRPr="00D04051">
        <w:rPr>
          <w:cs/>
          <w:lang w:bidi="te"/>
        </w:rPr>
        <w:t>.</w:t>
      </w:r>
    </w:p>
    <w:p w14:paraId="5AD4CE8A" w14:textId="56B5BAA9" w:rsidR="00CB15F7" w:rsidRDefault="00B46222" w:rsidP="00A84C92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సందర్భములలో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అంత్యదినము</w:t>
      </w:r>
      <w:r w:rsidRPr="00D04051">
        <w:rPr>
          <w:cs/>
          <w:lang w:bidi="te"/>
        </w:rPr>
        <w:t>”</w:t>
      </w:r>
      <w:r w:rsidRPr="00D04051">
        <w:rPr>
          <w:cs/>
        </w:rPr>
        <w:t>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సుపరిచితమైన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భాషను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ఉపయోగించాడని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గమనించినప్పుడు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ప్రాముఖ్యతను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చూడగలుగుతాము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2:5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రాబోవు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</w:t>
      </w:r>
      <w:r w:rsidRPr="00D04051">
        <w:rPr>
          <w:cs/>
          <w:lang w:bidi="te"/>
        </w:rPr>
        <w:t>”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మహిమలో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తిరిగివచ్చుకాలము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వ్రాశాడు</w:t>
      </w:r>
      <w:r w:rsidRPr="00D04051">
        <w:rPr>
          <w:cs/>
          <w:lang w:bidi="te"/>
        </w:rPr>
        <w:t>. 6:5</w:t>
      </w:r>
      <w:r w:rsidRPr="00D04051">
        <w:rPr>
          <w:cs/>
        </w:rPr>
        <w:t>లో</w:t>
      </w:r>
      <w:r w:rsidRPr="00D04051">
        <w:rPr>
          <w:cs/>
          <w:lang w:bidi="te"/>
        </w:rPr>
        <w:t>, “</w:t>
      </w:r>
      <w:r w:rsidRPr="00D04051">
        <w:rPr>
          <w:cs/>
        </w:rPr>
        <w:t>రాబోవు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సంబంధమైన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శక్తుల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ప్రభావము</w:t>
      </w:r>
      <w:r w:rsidRPr="00D04051">
        <w:rPr>
          <w:cs/>
          <w:lang w:bidi="te"/>
        </w:rPr>
        <w:t>”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అనుభవించారని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>. 9:11</w:t>
      </w:r>
      <w:r w:rsidRPr="00D04051">
        <w:rPr>
          <w:cs/>
        </w:rPr>
        <w:t>లో</w:t>
      </w:r>
      <w:r w:rsidR="00A84C92">
        <w:rPr>
          <w:cs/>
          <w:lang w:bidi="te"/>
        </w:rPr>
        <w:t>,</w:t>
      </w:r>
      <w:r w:rsidR="00D73E94">
        <w:rPr>
          <w:rFonts w:hint="cs"/>
          <w:cs/>
        </w:rPr>
        <w:t xml:space="preserve"> </w:t>
      </w:r>
      <w:r w:rsidRPr="00D04051">
        <w:rPr>
          <w:cs/>
        </w:rPr>
        <w:t>క్రీస్తును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రాబోవుచున్న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మేలులవిషయమై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ప్రధానయాజకుడు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వ్రాశాడు</w:t>
      </w:r>
      <w:r w:rsidRPr="00D04051">
        <w:rPr>
          <w:cs/>
          <w:lang w:bidi="te"/>
        </w:rPr>
        <w:t>. 9:26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భూలోక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పరిచర్య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కాలమును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యుగముల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సమాప్తి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>. 10:1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బల్యర్పణ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ఆశీర్వాదములను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రాబోవుచున్న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మేలులు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ప్రస్తావించాడు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13:14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అనుచరుల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నిరీక్షణను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ఉండబోవుచున్న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పట్టణము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అంత్యదినములను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సుప్రసిద్ధ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మార్గముల</w:t>
      </w:r>
      <w:r w:rsidR="00D73E94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తరచుగా ఉపయోగించుట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ఎంత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ప్రా</w:t>
      </w:r>
      <w:r w:rsidRPr="00D04051">
        <w:rPr>
          <w:cs/>
        </w:rPr>
        <w:t>ముఖ్యమైనదో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తెలుపు 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సంగ్రహావలోకనమును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ఇస్తుంది</w:t>
      </w:r>
      <w:r w:rsidRPr="00D04051">
        <w:rPr>
          <w:cs/>
          <w:lang w:bidi="te"/>
        </w:rPr>
        <w:t>.</w:t>
      </w:r>
    </w:p>
    <w:p w14:paraId="4F23C480" w14:textId="722D80DE" w:rsidR="00CB15F7" w:rsidRDefault="00B46222" w:rsidP="005D10CB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పునరావృతమయ్యే</w:t>
      </w:r>
      <w:r w:rsidRPr="00D04051">
        <w:rPr>
          <w:cs/>
          <w:lang w:bidi="te"/>
        </w:rPr>
        <w:t xml:space="preserve"> </w:t>
      </w:r>
      <w:r w:rsidR="00A84C92">
        <w:rPr>
          <w:cs/>
        </w:rPr>
        <w:t>విషయ</w:t>
      </w:r>
      <w:r w:rsidR="00A84C92">
        <w:rPr>
          <w:rFonts w:hint="cs"/>
          <w:cs/>
        </w:rPr>
        <w:t>ము</w:t>
      </w:r>
      <w:r w:rsidR="00C551E7">
        <w:rPr>
          <w:rFonts w:hint="cs"/>
          <w:cs/>
        </w:rPr>
        <w:t>ల</w:t>
      </w:r>
      <w:r w:rsidR="00A84C92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C551E7">
        <w:rPr>
          <w:rFonts w:hint="cs"/>
          <w:cs/>
        </w:rPr>
        <w:t>ఇప్పటి</w:t>
      </w:r>
      <w:r w:rsidR="00C551E7">
        <w:rPr>
          <w:cs/>
        </w:rPr>
        <w:t>వరకు</w:t>
      </w:r>
      <w:r w:rsidR="00C551E7">
        <w:rPr>
          <w:rFonts w:hint="cs"/>
          <w:cs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="00C551E7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పునరావృతమయ్యే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విషయమును</w:t>
      </w:r>
      <w:r w:rsidRPr="00D04051">
        <w:rPr>
          <w:cs/>
          <w:lang w:bidi="te"/>
        </w:rPr>
        <w:t xml:space="preserve"> </w:t>
      </w:r>
      <w:r w:rsidR="0060305F">
        <w:rPr>
          <w:rFonts w:hint="cs"/>
          <w:cs/>
        </w:rPr>
        <w:t>ఇప్పుడు</w:t>
      </w:r>
      <w:r w:rsidR="0060305F">
        <w:rPr>
          <w:cs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 xml:space="preserve">: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="005D10CB">
        <w:rPr>
          <w:rFonts w:hint="cs"/>
          <w:cs/>
        </w:rPr>
        <w:t>దృక్పథము</w:t>
      </w:r>
      <w:r w:rsidR="005D10CB">
        <w:rPr>
          <w:cs/>
        </w:rPr>
        <w:t>లకు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అతడిచ్చిన</w:t>
      </w:r>
      <w:r w:rsidR="0002344B">
        <w:rPr>
          <w:cs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మద్దతు</w:t>
      </w:r>
      <w:r w:rsidRPr="00D04051">
        <w:rPr>
          <w:cs/>
          <w:lang w:bidi="te"/>
        </w:rPr>
        <w:t>.</w:t>
      </w:r>
    </w:p>
    <w:p w14:paraId="663852C4" w14:textId="3E07DFDC" w:rsidR="00CB15F7" w:rsidRDefault="00D04051" w:rsidP="002244D6">
      <w:pPr>
        <w:pStyle w:val="PanelHeading"/>
        <w:rPr>
          <w:cs/>
          <w:lang w:bidi="te"/>
        </w:rPr>
      </w:pPr>
      <w:bookmarkStart w:id="11" w:name="_Toc56582359"/>
      <w:bookmarkStart w:id="12" w:name="_Toc63080541"/>
      <w:bookmarkStart w:id="13" w:name="_Toc81170100"/>
      <w:r w:rsidRPr="00D04051">
        <w:rPr>
          <w:cs/>
          <w:lang w:bidi="te-IN"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మద్దతు</w:t>
      </w:r>
      <w:bookmarkEnd w:id="11"/>
      <w:bookmarkEnd w:id="12"/>
      <w:bookmarkEnd w:id="13"/>
    </w:p>
    <w:p w14:paraId="7FD7CEB4" w14:textId="430D5974" w:rsidR="00CB15F7" w:rsidRDefault="00B46222" w:rsidP="00E25B8B">
      <w:pPr>
        <w:pStyle w:val="BodyText0"/>
        <w:rPr>
          <w:cs/>
          <w:lang w:bidi="te"/>
        </w:rPr>
      </w:pP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లెక్కల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ప్రకారం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ఉల్లేఖనాలు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దాదాపు</w:t>
      </w:r>
      <w:r w:rsidRPr="00D04051">
        <w:rPr>
          <w:cs/>
          <w:lang w:bidi="te"/>
        </w:rPr>
        <w:t xml:space="preserve"> 100 </w:t>
      </w:r>
      <w:r w:rsidRPr="00D04051">
        <w:rPr>
          <w:cs/>
        </w:rPr>
        <w:t>సార్లు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సూచిస్తాయి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="00D73E94">
        <w:rPr>
          <w:rFonts w:hint="cs"/>
          <w:cs/>
        </w:rPr>
        <w:t>ఉపయోగిస్తాయి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లేఖనములతో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="003B00F2">
        <w:rPr>
          <w:rFonts w:hint="cs"/>
          <w:cs/>
        </w:rPr>
        <w:t>సంభాషణలు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కీలకమైనవి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కనిపిస్తాయి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చెప్పాలంటే</w:t>
      </w:r>
      <w:r w:rsidRPr="00D04051">
        <w:rPr>
          <w:cs/>
          <w:lang w:bidi="te"/>
        </w:rPr>
        <w:t xml:space="preserve">, </w:t>
      </w:r>
      <w:r w:rsidR="003B00F2">
        <w:rPr>
          <w:rFonts w:hint="cs"/>
          <w:cs/>
        </w:rPr>
        <w:t xml:space="preserve">ఇవి </w:t>
      </w:r>
      <w:r w:rsidRPr="00D04051">
        <w:rPr>
          <w:cs/>
        </w:rPr>
        <w:t>ఎందుకు</w:t>
      </w:r>
      <w:r w:rsidRPr="00D04051">
        <w:rPr>
          <w:cs/>
          <w:lang w:bidi="te"/>
        </w:rPr>
        <w:t xml:space="preserve"> </w:t>
      </w:r>
      <w:r w:rsidR="0002344B">
        <w:rPr>
          <w:rFonts w:hint="cs"/>
          <w:cs/>
        </w:rPr>
        <w:t>కీలక</w:t>
      </w:r>
      <w:r w:rsidR="0002344B">
        <w:rPr>
          <w:cs/>
        </w:rPr>
        <w:t>మైనవో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చేసుకోవడం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కష్టమేమి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="00FC73F8" w:rsidRPr="00D04051">
        <w:rPr>
          <w:cs/>
        </w:rPr>
        <w:t>హెబ్రీ</w:t>
      </w:r>
      <w:r w:rsidR="00FC73F8" w:rsidRPr="00D04051">
        <w:rPr>
          <w:cs/>
          <w:lang w:bidi="te"/>
        </w:rPr>
        <w:t xml:space="preserve"> </w:t>
      </w:r>
      <w:r w:rsidR="00FC73F8" w:rsidRPr="00D04051">
        <w:rPr>
          <w:cs/>
        </w:rPr>
        <w:t>పత్రిక</w:t>
      </w:r>
      <w:r w:rsidR="00FC73F8" w:rsidRPr="00D04051">
        <w:rPr>
          <w:cs/>
          <w:lang w:bidi="te"/>
        </w:rPr>
        <w:t xml:space="preserve"> </w:t>
      </w:r>
      <w:r w:rsidR="00FC73F8" w:rsidRPr="00D04051">
        <w:rPr>
          <w:cs/>
        </w:rPr>
        <w:t>యొక్క</w:t>
      </w:r>
      <w:r w:rsidR="00FC73F8" w:rsidRPr="00D04051">
        <w:rPr>
          <w:cs/>
          <w:lang w:bidi="te"/>
        </w:rPr>
        <w:t xml:space="preserve"> </w:t>
      </w:r>
      <w:r w:rsidR="00FC73F8" w:rsidRPr="00D04051">
        <w:rPr>
          <w:cs/>
        </w:rPr>
        <w:t>రచయిత</w:t>
      </w:r>
      <w:r w:rsidR="00FC73F8">
        <w:rPr>
          <w:rFonts w:hint="cs"/>
          <w:cs/>
        </w:rPr>
        <w:t xml:space="preserve">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</w:t>
      </w:r>
      <w:r w:rsidRPr="00D04051">
        <w:rPr>
          <w:cs/>
          <w:lang w:bidi="te"/>
        </w:rPr>
        <w:t xml:space="preserve"> </w:t>
      </w:r>
      <w:r w:rsidR="0002344B">
        <w:rPr>
          <w:cs/>
        </w:rPr>
        <w:t>చే</w:t>
      </w:r>
      <w:r w:rsidR="0002344B">
        <w:rPr>
          <w:rFonts w:hint="cs"/>
          <w:cs/>
        </w:rPr>
        <w:t>యు</w:t>
      </w:r>
      <w:r w:rsidR="0002344B">
        <w:rPr>
          <w:cs/>
        </w:rPr>
        <w:t>టకు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వారందరు</w:t>
      </w:r>
      <w:r w:rsidRPr="00D04051">
        <w:rPr>
          <w:cs/>
          <w:lang w:bidi="te"/>
        </w:rPr>
        <w:t xml:space="preserve"> </w:t>
      </w:r>
      <w:r w:rsidR="00E25B8B">
        <w:rPr>
          <w:cs/>
        </w:rPr>
        <w:t>పరిశుద్ధమైన</w:t>
      </w:r>
      <w:r w:rsidR="00A541D2">
        <w:rPr>
          <w:rFonts w:hint="cs"/>
          <w:cs/>
          <w:lang w:val="en-IN"/>
        </w:rPr>
        <w:t>ది</w:t>
      </w:r>
      <w:r w:rsidR="00E25B8B">
        <w:rPr>
          <w:rFonts w:hint="cs"/>
          <w:cs/>
        </w:rPr>
        <w:t>గా</w:t>
      </w:r>
      <w:r w:rsidR="00E25B8B">
        <w:rPr>
          <w:cs/>
        </w:rPr>
        <w:t xml:space="preserve"> </w:t>
      </w:r>
      <w:r w:rsidRPr="00D04051">
        <w:rPr>
          <w:cs/>
        </w:rPr>
        <w:t>పరిగణించిన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సాధారణ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ప్రతుని</w:t>
      </w:r>
      <w:r w:rsidRPr="00D04051">
        <w:rPr>
          <w:cs/>
          <w:lang w:bidi="te"/>
        </w:rPr>
        <w:t xml:space="preserve"> </w:t>
      </w:r>
      <w:r w:rsidR="00FC73F8">
        <w:rPr>
          <w:cs/>
        </w:rPr>
        <w:t>నివేదించా</w:t>
      </w:r>
      <w:r w:rsidR="00FC73F8">
        <w:rPr>
          <w:rFonts w:hint="cs"/>
          <w:cs/>
        </w:rPr>
        <w:t>డు</w:t>
      </w:r>
      <w:r w:rsidRPr="00D04051">
        <w:rPr>
          <w:cs/>
          <w:lang w:bidi="te"/>
        </w:rPr>
        <w:t xml:space="preserve">: </w:t>
      </w:r>
      <w:r w:rsidR="003B00F2">
        <w:rPr>
          <w:rFonts w:hint="cs"/>
          <w:cs/>
        </w:rPr>
        <w:t xml:space="preserve">అది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>.</w:t>
      </w:r>
    </w:p>
    <w:p w14:paraId="68B8DBA5" w14:textId="2A364A94" w:rsidR="00CB15F7" w:rsidRDefault="00D04051" w:rsidP="002244D6">
      <w:pPr>
        <w:pStyle w:val="BulletHeading"/>
        <w:rPr>
          <w:cs/>
          <w:lang w:bidi="te"/>
        </w:rPr>
      </w:pPr>
      <w:bookmarkStart w:id="14" w:name="_Toc56582360"/>
      <w:bookmarkStart w:id="15" w:name="_Toc63080542"/>
      <w:bookmarkStart w:id="16" w:name="_Toc81170101"/>
      <w:r w:rsidRPr="00D04051">
        <w:rPr>
          <w:cs/>
          <w:lang w:bidi="te-IN"/>
        </w:rPr>
        <w:t>వాస్తవిక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నేపథ్యములు</w:t>
      </w:r>
      <w:bookmarkEnd w:id="14"/>
      <w:bookmarkEnd w:id="15"/>
      <w:bookmarkEnd w:id="16"/>
    </w:p>
    <w:p w14:paraId="13F7E477" w14:textId="3743E74D" w:rsidR="00CB15F7" w:rsidRDefault="00B46222" w:rsidP="00EA38E7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="00EA38E7">
        <w:rPr>
          <w:rFonts w:hint="cs"/>
          <w:cs/>
        </w:rPr>
        <w:t>పాఠ</w:t>
      </w:r>
      <w:r w:rsidR="00FC73F8">
        <w:rPr>
          <w:cs/>
        </w:rPr>
        <w:t>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ఉల్లేఖనములను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ప్రస్తావించిన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ఐదు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మార్గములను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చూచుట</w:t>
      </w:r>
      <w:r w:rsidRPr="00D04051">
        <w:rPr>
          <w:cs/>
          <w:lang w:bidi="te"/>
        </w:rPr>
        <w:t xml:space="preserve"> </w:t>
      </w:r>
      <w:r w:rsidR="00EA38E7">
        <w:rPr>
          <w:cs/>
        </w:rPr>
        <w:t>సహాయ</w:t>
      </w:r>
      <w:r w:rsidR="00EA38E7">
        <w:rPr>
          <w:rFonts w:hint="cs"/>
          <w:cs/>
        </w:rPr>
        <w:t>కరము</w:t>
      </w:r>
      <w:r w:rsidR="00EA38E7">
        <w:rPr>
          <w:cs/>
        </w:rPr>
        <w:t>గా ఉంటుంది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గ్రంథములోని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నేపథ్యముల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దృష్టిపెట్టాడు</w:t>
      </w:r>
      <w:r w:rsidRPr="00D04051">
        <w:rPr>
          <w:cs/>
          <w:lang w:bidi="te"/>
        </w:rPr>
        <w:t>.</w:t>
      </w:r>
    </w:p>
    <w:p w14:paraId="4AA77A73" w14:textId="74FA094E" w:rsidR="00CB15F7" w:rsidRPr="00A541D2" w:rsidRDefault="00B46222" w:rsidP="004904B7">
      <w:pPr>
        <w:pStyle w:val="BodyText0"/>
        <w:rPr>
          <w:lang w:val="en-US" w:bidi="te"/>
        </w:rPr>
      </w:pPr>
      <w:r w:rsidRPr="00D04051">
        <w:rPr>
          <w:cs/>
        </w:rPr>
        <w:t>సులభంగా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లేఖనములలోని</w:t>
      </w:r>
      <w:r w:rsidR="00CB1DCC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చారిత్రిక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వివరణలను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చేసుకొని</w:t>
      </w:r>
      <w:r w:rsidR="00CB1DCC">
        <w:rPr>
          <w:rFonts w:hint="cs"/>
          <w:cs/>
        </w:rPr>
        <w:t xml:space="preserve">, </w:t>
      </w:r>
      <w:r w:rsidR="00CB1DCC"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 xml:space="preserve">. </w:t>
      </w:r>
      <w:r w:rsidRPr="004904B7">
        <w:rPr>
          <w:cs/>
        </w:rPr>
        <w:t>తరువాత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అతడు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క్రైస్తవ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విశ్వాసమును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గూర్చి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lastRenderedPageBreak/>
        <w:t>మాట్లాడేడప్పుడు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ఆ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వాస్తవములను</w:t>
      </w:r>
      <w:r w:rsidRPr="004904B7">
        <w:rPr>
          <w:cs/>
          <w:lang w:bidi="te"/>
        </w:rPr>
        <w:t xml:space="preserve"> </w:t>
      </w:r>
      <w:r w:rsidRPr="004904B7">
        <w:rPr>
          <w:cs/>
        </w:rPr>
        <w:t>చేర్చాడు</w:t>
      </w:r>
      <w:r w:rsidRPr="004904B7">
        <w:rPr>
          <w:cs/>
          <w:lang w:bidi="te"/>
        </w:rPr>
        <w:t>.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ఆదికాండము</w:t>
      </w:r>
      <w:r w:rsidRPr="00D04051">
        <w:rPr>
          <w:cs/>
          <w:lang w:bidi="te"/>
        </w:rPr>
        <w:t xml:space="preserve"> 14:18</w:t>
      </w:r>
      <w:r w:rsidR="00376821">
        <w:rPr>
          <w:cs/>
        </w:rPr>
        <w:t>లో</w:t>
      </w:r>
      <w:r w:rsidR="00376821">
        <w:rPr>
          <w:rFonts w:hint="cs"/>
          <w:cs/>
        </w:rPr>
        <w:t>ని</w:t>
      </w:r>
      <w:r w:rsidR="00376821">
        <w:rPr>
          <w:cs/>
        </w:rPr>
        <w:t xml:space="preserve"> </w:t>
      </w:r>
      <w:r w:rsidRPr="00D04051">
        <w:rPr>
          <w:cs/>
          <w:lang w:bidi="te"/>
        </w:rPr>
        <w:t>“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షాలేమురాజు</w:t>
      </w:r>
      <w:r w:rsidRPr="00D04051">
        <w:rPr>
          <w:cs/>
          <w:lang w:bidi="te"/>
        </w:rPr>
        <w:t xml:space="preserve">” </w:t>
      </w:r>
      <w:r w:rsidR="003A32DC">
        <w:rPr>
          <w:rFonts w:hint="cs"/>
          <w:cs/>
        </w:rPr>
        <w:t>యొక్క అర్థము</w:t>
      </w:r>
      <w:r w:rsidRPr="00D04051">
        <w:rPr>
          <w:cs/>
          <w:lang w:bidi="te"/>
        </w:rPr>
        <w:t xml:space="preserve"> </w:t>
      </w:r>
      <w:r w:rsidR="00376821">
        <w:rPr>
          <w:rFonts w:hint="cs"/>
          <w:cs/>
        </w:rPr>
        <w:t>హెబ్రీ. 7</w:t>
      </w:r>
      <w:r w:rsidR="00376821">
        <w:rPr>
          <w:cs/>
        </w:rPr>
        <w:t>:</w:t>
      </w:r>
      <w:r w:rsidR="00376821">
        <w:rPr>
          <w:rFonts w:hint="cs"/>
          <w:cs/>
        </w:rPr>
        <w:t>2</w:t>
      </w:r>
      <w:r w:rsidR="00376821">
        <w:rPr>
          <w:cs/>
        </w:rPr>
        <w:t xml:space="preserve">లో </w:t>
      </w:r>
      <w:r w:rsidRPr="00D04051">
        <w:rPr>
          <w:cs/>
          <w:lang w:bidi="te"/>
        </w:rPr>
        <w:t>“</w:t>
      </w:r>
      <w:r w:rsidRPr="00D04051">
        <w:rPr>
          <w:cs/>
        </w:rPr>
        <w:t>నీతి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రాజనియు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సమాధానపు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రాజనియు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="004904B7">
        <w:rPr>
          <w:rFonts w:hint="cs"/>
          <w:cs/>
        </w:rPr>
        <w:t xml:space="preserve">తరువాత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నేపథ్యము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పోలికను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మెరుగుపరచింది</w:t>
      </w:r>
      <w:r w:rsidRPr="00D04051">
        <w:rPr>
          <w:cs/>
          <w:lang w:bidi="te"/>
        </w:rPr>
        <w:t>.</w:t>
      </w:r>
    </w:p>
    <w:p w14:paraId="39324A83" w14:textId="522BCA3B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మరొక</w:t>
      </w:r>
      <w:r w:rsidRPr="00D04051">
        <w:rPr>
          <w:cs/>
          <w:lang w:bidi="te"/>
        </w:rPr>
        <w:t xml:space="preserve"> </w:t>
      </w:r>
      <w:r w:rsidR="004904B7">
        <w:rPr>
          <w:cs/>
        </w:rPr>
        <w:t>ఉదాహరణ</w:t>
      </w:r>
      <w:r w:rsidR="004904B7">
        <w:rPr>
          <w:rFonts w:hint="cs"/>
          <w:cs/>
        </w:rPr>
        <w:t>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. 12:20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21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నిర్గమ</w:t>
      </w:r>
      <w:r w:rsidRPr="00D04051">
        <w:rPr>
          <w:cs/>
          <w:lang w:bidi="te"/>
        </w:rPr>
        <w:t xml:space="preserve">. 19:12-13 </w:t>
      </w:r>
      <w:r w:rsidRPr="00D04051">
        <w:rPr>
          <w:cs/>
        </w:rPr>
        <w:t>మరియు</w:t>
      </w:r>
      <w:r w:rsidR="004904B7">
        <w:rPr>
          <w:rFonts w:hint="cs"/>
          <w:cs/>
        </w:rPr>
        <w:t xml:space="preserve"> </w:t>
      </w:r>
      <w:r w:rsidRPr="00D04051">
        <w:rPr>
          <w:cs/>
        </w:rPr>
        <w:t>ద్వితీయోపదేశకాండము</w:t>
      </w:r>
      <w:r w:rsidRPr="00D04051">
        <w:rPr>
          <w:cs/>
          <w:lang w:bidi="te"/>
        </w:rPr>
        <w:t xml:space="preserve"> 9:19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నివేదించబడిన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సీనాయి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కొండమీద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="003A32DC">
        <w:rPr>
          <w:rFonts w:hint="cs"/>
          <w:cs/>
        </w:rPr>
        <w:t>కు కలిగిన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నమోదుచేశాడు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అనుచరులు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పొందుకొను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పరలోక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యెరూషలేము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ఆనందముతో</w:t>
      </w:r>
      <w:r w:rsidRPr="00D04051">
        <w:rPr>
          <w:cs/>
          <w:lang w:bidi="te"/>
        </w:rPr>
        <w:t xml:space="preserve"> </w:t>
      </w:r>
      <w:r w:rsidR="0079295D">
        <w:rPr>
          <w:rFonts w:hint="cs"/>
          <w:cs/>
        </w:rPr>
        <w:t>భిన్నముగా చూపాడు</w:t>
      </w:r>
      <w:r w:rsidRPr="00D04051">
        <w:rPr>
          <w:cs/>
          <w:lang w:bidi="te"/>
        </w:rPr>
        <w:t>.</w:t>
      </w:r>
    </w:p>
    <w:p w14:paraId="4BC50B8D" w14:textId="5BB20C02" w:rsidR="00CB15F7" w:rsidRDefault="00D04051" w:rsidP="002244D6">
      <w:pPr>
        <w:pStyle w:val="BulletHeading"/>
        <w:rPr>
          <w:cs/>
          <w:lang w:bidi="te"/>
        </w:rPr>
      </w:pPr>
      <w:bookmarkStart w:id="17" w:name="_Toc56582361"/>
      <w:bookmarkStart w:id="18" w:name="_Toc63080543"/>
      <w:bookmarkStart w:id="19" w:name="_Toc81170102"/>
      <w:r w:rsidRPr="00D04051">
        <w:rPr>
          <w:cs/>
          <w:lang w:bidi="te-IN"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దృక్పథము</w:t>
      </w:r>
      <w:bookmarkEnd w:id="17"/>
      <w:r w:rsidR="004904B7">
        <w:rPr>
          <w:rFonts w:hint="cs"/>
          <w:cs/>
          <w:lang w:bidi="te-IN"/>
        </w:rPr>
        <w:t>లు</w:t>
      </w:r>
      <w:bookmarkEnd w:id="18"/>
      <w:bookmarkEnd w:id="19"/>
    </w:p>
    <w:p w14:paraId="16B0B76C" w14:textId="5E17CD4C" w:rsidR="00CB15F7" w:rsidRDefault="00B46222" w:rsidP="004904B7">
      <w:pPr>
        <w:pStyle w:val="BodyText0"/>
        <w:rPr>
          <w:cs/>
          <w:lang w:bidi="te"/>
        </w:rPr>
      </w:pPr>
      <w:r w:rsidRPr="00D04051">
        <w:rPr>
          <w:cs/>
        </w:rPr>
        <w:t>రెండవదిగా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</w:t>
      </w:r>
      <w:r w:rsidRPr="00D04051">
        <w:rPr>
          <w:cs/>
          <w:lang w:bidi="te"/>
        </w:rPr>
        <w:t xml:space="preserve"> </w:t>
      </w:r>
      <w:r w:rsidR="004904B7">
        <w:rPr>
          <w:rFonts w:hint="cs"/>
          <w:cs/>
        </w:rPr>
        <w:t>స్థాపించబడి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కొనసాగుచున్న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దృక్పథములను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నమోదు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చేశాడు</w:t>
      </w:r>
      <w:r w:rsidRPr="00D04051">
        <w:rPr>
          <w:cs/>
          <w:lang w:bidi="te"/>
        </w:rPr>
        <w:t>.</w:t>
      </w:r>
    </w:p>
    <w:p w14:paraId="07203074" w14:textId="42980C2C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సందర్భములలో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కేవలం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చారిత్రిక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సత్యములను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మాత్రమే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గమనించకుండా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లేఖనములు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ధృవీకరించిన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కేంద్రీకరించాడు</w:t>
      </w:r>
      <w:r w:rsidR="0079295D">
        <w:rPr>
          <w:rFonts w:hint="cs"/>
          <w:cs/>
        </w:rPr>
        <w:t xml:space="preserve"> </w:t>
      </w:r>
      <w:r w:rsidR="0079295D">
        <w:rPr>
          <w:cs/>
          <w:lang w:bidi="te"/>
        </w:rPr>
        <w:t xml:space="preserve">— </w:t>
      </w:r>
      <w:r w:rsidRPr="00D04051">
        <w:rPr>
          <w:cs/>
        </w:rPr>
        <w:t>దేవునిని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దేవునితో</w:t>
      </w:r>
      <w:r w:rsidRPr="00D04051">
        <w:rPr>
          <w:cs/>
          <w:lang w:bidi="te"/>
        </w:rPr>
        <w:t xml:space="preserve"> </w:t>
      </w:r>
      <w:r w:rsidR="005749BF">
        <w:rPr>
          <w:rFonts w:hint="cs"/>
          <w:cs/>
        </w:rPr>
        <w:t xml:space="preserve">సన్నిహిత </w:t>
      </w:r>
      <w:r w:rsidRPr="00D04051">
        <w:rPr>
          <w:cs/>
        </w:rPr>
        <w:t>సంబంధం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కలిగియున్న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ఇతర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</w:t>
      </w:r>
      <w:r w:rsidRPr="00D04051">
        <w:rPr>
          <w:cs/>
          <w:lang w:bidi="te"/>
        </w:rPr>
        <w:t>.</w:t>
      </w:r>
    </w:p>
    <w:p w14:paraId="161FA482" w14:textId="51158B91" w:rsidR="00791096" w:rsidRDefault="00B46222" w:rsidP="005749BF">
      <w:pPr>
        <w:pStyle w:val="BodyText0"/>
        <w:rPr>
          <w:cs/>
          <w:lang w:bidi="te"/>
        </w:rPr>
      </w:pP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>. 1:5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2 </w:t>
      </w:r>
      <w:r w:rsidRPr="00D04051">
        <w:rPr>
          <w:cs/>
        </w:rPr>
        <w:t>సమూయేలు</w:t>
      </w:r>
      <w:r w:rsidRPr="00D04051">
        <w:rPr>
          <w:cs/>
          <w:lang w:bidi="te"/>
        </w:rPr>
        <w:t xml:space="preserve"> 7:14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="0079295D">
        <w:rPr>
          <w:cs/>
          <w:lang w:bidi="te"/>
        </w:rPr>
        <w:t xml:space="preserve">—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దాని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సమాంతర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వాక్యభాగమైన</w:t>
      </w:r>
      <w:r w:rsidRPr="00D04051">
        <w:rPr>
          <w:cs/>
          <w:lang w:bidi="te"/>
        </w:rPr>
        <w:t xml:space="preserve"> 1 </w:t>
      </w:r>
      <w:r w:rsidRPr="00D04051">
        <w:rPr>
          <w:cs/>
        </w:rPr>
        <w:t>దినవృత్తాంతములు</w:t>
      </w:r>
      <w:r w:rsidRPr="00D04051">
        <w:rPr>
          <w:cs/>
          <w:lang w:bidi="te"/>
        </w:rPr>
        <w:t xml:space="preserve"> 17:13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="0079295D">
        <w:rPr>
          <w:cs/>
          <w:lang w:bidi="te"/>
        </w:rPr>
        <w:t xml:space="preserve">—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="005749BF">
        <w:rPr>
          <w:rFonts w:hint="cs"/>
          <w:cs/>
        </w:rPr>
        <w:t>అ</w:t>
      </w:r>
      <w:r w:rsidRPr="00D04051">
        <w:rPr>
          <w:cs/>
        </w:rPr>
        <w:t>క్కడ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="005749BF">
        <w:rPr>
          <w:rFonts w:hint="cs"/>
          <w:cs/>
        </w:rPr>
        <w:t>రాజ</w:t>
      </w:r>
      <w:r w:rsidR="005749BF">
        <w:rPr>
          <w:cs/>
        </w:rPr>
        <w:t>వంశము</w:t>
      </w:r>
      <w:r w:rsidRPr="00D04051">
        <w:rPr>
          <w:cs/>
        </w:rPr>
        <w:t>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మొదలుకొని</w:t>
      </w:r>
      <w:r w:rsidR="005749BF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="005749BF">
        <w:rPr>
          <w:cs/>
          <w:lang w:bidi="te"/>
        </w:rPr>
        <w:t xml:space="preserve"> </w:t>
      </w:r>
      <w:r w:rsidR="005749BF">
        <w:rPr>
          <w:rFonts w:hint="cs"/>
          <w:cs/>
        </w:rPr>
        <w:t>“</w:t>
      </w:r>
      <w:r w:rsidR="005749BF">
        <w:rPr>
          <w:cs/>
        </w:rPr>
        <w:t>కుమారు</w:t>
      </w:r>
      <w:r w:rsidR="005749BF">
        <w:rPr>
          <w:rFonts w:hint="cs"/>
          <w:cs/>
        </w:rPr>
        <w:t>ని</w:t>
      </w:r>
      <w:r w:rsidRPr="00D04051">
        <w:rPr>
          <w:cs/>
          <w:lang w:bidi="te"/>
        </w:rPr>
        <w:t>”</w:t>
      </w:r>
      <w:r w:rsidRPr="00D04051">
        <w:rPr>
          <w:cs/>
        </w:rPr>
        <w:t>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పిలువబడతాడు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ప్రకటించాడు</w:t>
      </w:r>
      <w:r w:rsidRPr="00D04051">
        <w:rPr>
          <w:cs/>
          <w:lang w:bidi="te"/>
        </w:rPr>
        <w:t>.</w:t>
      </w:r>
    </w:p>
    <w:p w14:paraId="40F466CF" w14:textId="3D070347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>. 1:7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104:4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అక్కడ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వాయువులుగా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వర్ణించబడినవి</w:t>
      </w:r>
      <w:r w:rsidRPr="00D04051">
        <w:rPr>
          <w:cs/>
          <w:lang w:bidi="te"/>
        </w:rPr>
        <w:t>.</w:t>
      </w:r>
    </w:p>
    <w:p w14:paraId="056D1444" w14:textId="0FA80CFD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>. 2:6-8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8:4-6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సృష్టియంతటి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పాటు</w:t>
      </w:r>
      <w:r w:rsidRPr="00D04051">
        <w:rPr>
          <w:cs/>
          <w:lang w:bidi="te"/>
        </w:rPr>
        <w:t xml:space="preserve"> </w:t>
      </w:r>
      <w:r w:rsidR="0079295D" w:rsidRPr="00D04051">
        <w:rPr>
          <w:cs/>
        </w:rPr>
        <w:t>దేవాదూతలు</w:t>
      </w:r>
      <w:r w:rsidR="0079295D">
        <w:rPr>
          <w:rFonts w:hint="cs"/>
          <w:cs/>
        </w:rPr>
        <w:t>గాక</w:t>
      </w:r>
      <w:r w:rsidR="0079295D" w:rsidRPr="00D04051">
        <w:rPr>
          <w:cs/>
          <w:lang w:bidi="te"/>
        </w:rPr>
        <w:t xml:space="preserve"> </w:t>
      </w:r>
      <w:r w:rsidRPr="00D04051">
        <w:rPr>
          <w:cs/>
        </w:rPr>
        <w:t>మానవులు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పాలించువరకు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మాత్రమే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79295D" w:rsidRPr="00D04051">
        <w:rPr>
          <w:cs/>
        </w:rPr>
        <w:t>దేవుడు</w:t>
      </w:r>
      <w:r w:rsidR="0079295D" w:rsidRPr="00D04051">
        <w:rPr>
          <w:cs/>
          <w:lang w:bidi="te"/>
        </w:rPr>
        <w:t xml:space="preserve"> </w:t>
      </w:r>
      <w:r w:rsidR="0079295D" w:rsidRPr="00D04051">
        <w:rPr>
          <w:cs/>
        </w:rPr>
        <w:t>మానవులను</w:t>
      </w:r>
      <w:r w:rsidR="0079295D" w:rsidRPr="00D04051">
        <w:rPr>
          <w:cs/>
          <w:lang w:bidi="te"/>
        </w:rPr>
        <w:t xml:space="preserve"> </w:t>
      </w:r>
      <w:r w:rsidR="0079295D" w:rsidRPr="00D04051">
        <w:rPr>
          <w:cs/>
        </w:rPr>
        <w:t>దూతలకంటే</w:t>
      </w:r>
      <w:r w:rsidR="0079295D" w:rsidRPr="00D04051">
        <w:rPr>
          <w:cs/>
          <w:lang w:bidi="te"/>
        </w:rPr>
        <w:t xml:space="preserve"> </w:t>
      </w:r>
      <w:r w:rsidR="0079295D" w:rsidRPr="00D04051">
        <w:rPr>
          <w:cs/>
        </w:rPr>
        <w:t>కొంచెము</w:t>
      </w:r>
      <w:r w:rsidR="0079295D" w:rsidRPr="00D04051">
        <w:rPr>
          <w:cs/>
          <w:lang w:bidi="te"/>
        </w:rPr>
        <w:t xml:space="preserve"> </w:t>
      </w:r>
      <w:r w:rsidR="0079295D" w:rsidRPr="00D04051">
        <w:rPr>
          <w:cs/>
        </w:rPr>
        <w:t>తక్కువగా</w:t>
      </w:r>
      <w:r w:rsidR="0079295D" w:rsidRPr="00D04051">
        <w:rPr>
          <w:cs/>
          <w:lang w:bidi="te"/>
        </w:rPr>
        <w:t xml:space="preserve"> </w:t>
      </w:r>
      <w:r w:rsidR="0079295D" w:rsidRPr="00D04051">
        <w:rPr>
          <w:cs/>
        </w:rPr>
        <w:t xml:space="preserve">చేశాడని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వాదించాడు</w:t>
      </w:r>
      <w:r w:rsidRPr="00D04051">
        <w:rPr>
          <w:cs/>
          <w:lang w:bidi="te"/>
        </w:rPr>
        <w:t>.</w:t>
      </w:r>
    </w:p>
    <w:p w14:paraId="10266D0E" w14:textId="7D85C373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2:13, </w:t>
      </w:r>
      <w:r w:rsidRPr="00D04051">
        <w:rPr>
          <w:cs/>
        </w:rPr>
        <w:t>యెషయా</w:t>
      </w:r>
      <w:r w:rsidRPr="00D04051">
        <w:rPr>
          <w:cs/>
          <w:lang w:bidi="te"/>
        </w:rPr>
        <w:t xml:space="preserve"> 8:17, 18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ఉల్లేఖిస్తుంది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దేవు</w:t>
      </w:r>
      <w:r w:rsidR="00D26C91">
        <w:rPr>
          <w:rFonts w:hint="cs"/>
          <w:cs/>
        </w:rPr>
        <w:t>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అబ్రాహాము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="00374E19">
        <w:rPr>
          <w:cs/>
        </w:rPr>
        <w:t>కుటుంబీకు</w:t>
      </w:r>
      <w:r w:rsidR="00374E19">
        <w:rPr>
          <w:rFonts w:hint="cs"/>
          <w:cs/>
        </w:rPr>
        <w:t>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పంచబడతాయి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గాని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దేవాదూతల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చెబుతాయి</w:t>
      </w:r>
      <w:r w:rsidRPr="00D04051">
        <w:rPr>
          <w:cs/>
          <w:lang w:bidi="te"/>
        </w:rPr>
        <w:t>.</w:t>
      </w:r>
    </w:p>
    <w:p w14:paraId="535EC7A6" w14:textId="55216753" w:rsidR="00791096" w:rsidRDefault="003C3E50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>. 6:13, 14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ఆదికాండము</w:t>
      </w:r>
      <w:r>
        <w:rPr>
          <w:cs/>
          <w:lang w:bidi="te"/>
        </w:rPr>
        <w:t xml:space="preserve"> 22:17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దేవుడు</w:t>
      </w:r>
      <w:r>
        <w:rPr>
          <w:cs/>
          <w:lang w:bidi="te"/>
        </w:rPr>
        <w:t xml:space="preserve"> </w:t>
      </w:r>
      <w:r>
        <w:rPr>
          <w:cs/>
        </w:rPr>
        <w:t>అబ్రాహాముతో</w:t>
      </w:r>
      <w:r>
        <w:rPr>
          <w:cs/>
          <w:lang w:bidi="te"/>
        </w:rPr>
        <w:t xml:space="preserve"> </w:t>
      </w:r>
      <w:r>
        <w:rPr>
          <w:cs/>
        </w:rPr>
        <w:t>చేసిన</w:t>
      </w:r>
      <w:r>
        <w:rPr>
          <w:cs/>
          <w:lang w:bidi="te"/>
        </w:rPr>
        <w:t xml:space="preserve"> </w:t>
      </w:r>
      <w:r>
        <w:rPr>
          <w:cs/>
        </w:rPr>
        <w:t>నిబంధనను</w:t>
      </w:r>
      <w:r>
        <w:rPr>
          <w:cs/>
          <w:lang w:bidi="te"/>
        </w:rPr>
        <w:t xml:space="preserve"> </w:t>
      </w:r>
      <w:r w:rsidR="00374E19">
        <w:rPr>
          <w:rFonts w:hint="cs"/>
          <w:cs/>
        </w:rPr>
        <w:t>అతడు</w:t>
      </w:r>
      <w:r w:rsidR="00374E19">
        <w:rPr>
          <w:cs/>
        </w:rPr>
        <w:t xml:space="preserve"> </w:t>
      </w:r>
      <w:r>
        <w:rPr>
          <w:cs/>
        </w:rPr>
        <w:t>ఉల్లేఖించాడు</w:t>
      </w:r>
      <w:r>
        <w:rPr>
          <w:cs/>
          <w:lang w:bidi="te"/>
        </w:rPr>
        <w:t xml:space="preserve">. </w:t>
      </w:r>
      <w:r>
        <w:rPr>
          <w:cs/>
        </w:rPr>
        <w:t>తాను</w:t>
      </w:r>
      <w:r>
        <w:rPr>
          <w:cs/>
          <w:lang w:bidi="te"/>
        </w:rPr>
        <w:t xml:space="preserve"> </w:t>
      </w:r>
      <w:r>
        <w:rPr>
          <w:cs/>
        </w:rPr>
        <w:t>అతనితో</w:t>
      </w:r>
      <w:r>
        <w:rPr>
          <w:cs/>
          <w:lang w:bidi="te"/>
        </w:rPr>
        <w:t xml:space="preserve"> </w:t>
      </w:r>
      <w:r>
        <w:rPr>
          <w:cs/>
        </w:rPr>
        <w:t>చేసిన</w:t>
      </w:r>
      <w:r>
        <w:rPr>
          <w:cs/>
          <w:lang w:bidi="te"/>
        </w:rPr>
        <w:t xml:space="preserve"> </w:t>
      </w:r>
      <w:r>
        <w:rPr>
          <w:cs/>
        </w:rPr>
        <w:t>వాగ్దానము</w:t>
      </w:r>
      <w:r>
        <w:rPr>
          <w:cs/>
          <w:lang w:bidi="te"/>
        </w:rPr>
        <w:t xml:space="preserve"> </w:t>
      </w:r>
      <w:r>
        <w:rPr>
          <w:cs/>
        </w:rPr>
        <w:t>శాశ్వతమైనది</w:t>
      </w:r>
      <w:r>
        <w:rPr>
          <w:cs/>
          <w:lang w:bidi="te"/>
        </w:rPr>
        <w:t xml:space="preserve">, </w:t>
      </w:r>
      <w:r w:rsidR="00D26C91">
        <w:rPr>
          <w:rFonts w:hint="cs"/>
          <w:cs/>
        </w:rPr>
        <w:t xml:space="preserve">మరియు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నిబంధన</w:t>
      </w:r>
      <w:r>
        <w:rPr>
          <w:cs/>
          <w:lang w:bidi="te"/>
        </w:rPr>
        <w:t xml:space="preserve"> </w:t>
      </w:r>
      <w:r>
        <w:rPr>
          <w:cs/>
        </w:rPr>
        <w:t>కాలముకు</w:t>
      </w:r>
      <w:r>
        <w:rPr>
          <w:cs/>
          <w:lang w:bidi="te"/>
        </w:rPr>
        <w:t xml:space="preserve"> </w:t>
      </w:r>
      <w:r>
        <w:rPr>
          <w:cs/>
        </w:rPr>
        <w:t>కూడా</w:t>
      </w:r>
      <w:r>
        <w:rPr>
          <w:cs/>
          <w:lang w:bidi="te"/>
        </w:rPr>
        <w:t xml:space="preserve"> </w:t>
      </w:r>
      <w:r w:rsidRPr="00A541D2">
        <w:rPr>
          <w:cs/>
        </w:rPr>
        <w:t>వ్యాపించబడింది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దేవుడు</w:t>
      </w:r>
      <w:r>
        <w:rPr>
          <w:cs/>
          <w:lang w:bidi="te"/>
        </w:rPr>
        <w:t xml:space="preserve"> </w:t>
      </w:r>
      <w:r w:rsidR="00374E19">
        <w:rPr>
          <w:rFonts w:hint="cs"/>
          <w:cs/>
        </w:rPr>
        <w:t>అ</w:t>
      </w:r>
      <w:r>
        <w:rPr>
          <w:cs/>
        </w:rPr>
        <w:t>క్కడ</w:t>
      </w:r>
      <w:r>
        <w:rPr>
          <w:cs/>
          <w:lang w:bidi="te"/>
        </w:rPr>
        <w:t xml:space="preserve"> </w:t>
      </w:r>
      <w:r>
        <w:rPr>
          <w:cs/>
        </w:rPr>
        <w:t>చెప్పాడు</w:t>
      </w:r>
      <w:r>
        <w:rPr>
          <w:cs/>
          <w:lang w:bidi="te"/>
        </w:rPr>
        <w:t>.</w:t>
      </w:r>
    </w:p>
    <w:p w14:paraId="757AB772" w14:textId="5D45AD97" w:rsidR="00B46222" w:rsidRPr="00D04051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>. 12:29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ద్వితీయోపదేశకాండము</w:t>
      </w:r>
      <w:r w:rsidRPr="00D04051">
        <w:rPr>
          <w:cs/>
          <w:lang w:bidi="te"/>
        </w:rPr>
        <w:t xml:space="preserve"> 4:24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దహించు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అగ్నిగా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ఇంకనూ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దహించు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అగ్నిగానే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బలపరచడానికి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>.</w:t>
      </w:r>
    </w:p>
    <w:p w14:paraId="30274AD6" w14:textId="40B79115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ఇటువంటి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ఉదాహరణలు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. 4:4-7, 8:5, 9:20, 10:30-31, 10:38,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13:5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కనిపిస్తాయి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వాక్యభాగములన్నిటిలో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స్థాపించబడిన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lastRenderedPageBreak/>
        <w:t>దృక్పథములు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కొనసాగాయని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ఉద్ఘాటించాడు</w:t>
      </w:r>
      <w:r w:rsidRPr="00D04051">
        <w:rPr>
          <w:cs/>
          <w:lang w:bidi="te"/>
        </w:rPr>
        <w:t>.</w:t>
      </w:r>
    </w:p>
    <w:p w14:paraId="291CDDF8" w14:textId="1C609818" w:rsidR="00CB15F7" w:rsidRDefault="00B46222" w:rsidP="00681BFF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గొప్పవాడు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ఉద్ఘాటించినప్పటికీ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ఏ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సమయంలో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తక్కువ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చేసి</w:t>
      </w:r>
      <w:r w:rsidRPr="00A363E3">
        <w:rPr>
          <w:cs/>
          <w:lang w:bidi="te"/>
        </w:rPr>
        <w:t xml:space="preserve"> </w:t>
      </w:r>
      <w:r w:rsidR="00681BFF">
        <w:rPr>
          <w:cs/>
          <w:lang w:bidi="te-IN"/>
        </w:rPr>
        <w:t>చూపించ</w:t>
      </w:r>
      <w:r w:rsidR="00681BFF">
        <w:rPr>
          <w:rFonts w:hint="cs"/>
          <w:cs/>
          <w:lang w:bidi="te-IN"/>
        </w:rPr>
        <w:t>లేదు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గతించిపోయినది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దానిని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సులభంగా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వదిలివేయవచ్చు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ఉద్ఘాటించలేదు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దానిని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చదువనవసరం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మనకు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కదా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చెప్పలేదు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అటువంటి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సూచన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ఎక్కడ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ప్రతిచోట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అపారమైన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గౌరవముతో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చూస్తాడు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అది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దేవుని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వాక్యము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అర్థం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చేసుకున్నాడు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మరిముఖ్యముగా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ఎవరు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విషయమును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స్పష్టము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చేసే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ప్రతిదానిని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స్థిరపరచేది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గ్రంథమే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ప్రధాన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యాజకుడు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ప్రధాన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ఏమిటి</w:t>
      </w:r>
      <w:r w:rsidRPr="00A363E3">
        <w:rPr>
          <w:cs/>
          <w:lang w:bidi="te"/>
        </w:rPr>
        <w:t xml:space="preserve">? </w:t>
      </w:r>
      <w:r w:rsidRPr="00A363E3">
        <w:rPr>
          <w:cs/>
          <w:lang w:bidi="te-IN"/>
        </w:rPr>
        <w:t>అది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స్థాపించబడింది</w:t>
      </w:r>
      <w:r w:rsidRPr="00A363E3">
        <w:rPr>
          <w:cs/>
          <w:lang w:bidi="te"/>
        </w:rPr>
        <w:t xml:space="preserve">?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నిర్దిష్ట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బలిని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అర్పిస్తాడు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రక్తము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ఏమిటి</w:t>
      </w:r>
      <w:r w:rsidRPr="00A363E3">
        <w:rPr>
          <w:cs/>
          <w:lang w:bidi="te"/>
        </w:rPr>
        <w:t xml:space="preserve">? </w:t>
      </w:r>
      <w:r w:rsidRPr="00A363E3">
        <w:rPr>
          <w:cs/>
          <w:lang w:bidi="te-IN"/>
        </w:rPr>
        <w:t>ప్రత్యక్ష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గుడారములోని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పరిశుద్ధ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స్థలము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"/>
        </w:rPr>
        <w:br/>
      </w:r>
      <w:r w:rsidRPr="00A363E3">
        <w:rPr>
          <w:cs/>
          <w:lang w:bidi="te-IN"/>
        </w:rPr>
        <w:t>అంటే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ఏమిటి</w:t>
      </w:r>
      <w:r w:rsidRPr="00A363E3">
        <w:rPr>
          <w:cs/>
          <w:lang w:bidi="te"/>
        </w:rPr>
        <w:t xml:space="preserve">? </w:t>
      </w:r>
      <w:r w:rsidRPr="00A363E3">
        <w:rPr>
          <w:cs/>
          <w:lang w:bidi="te-IN"/>
        </w:rPr>
        <w:t>అవును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ఇప్పుడు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పరలోక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గుడారము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ఇప్పటికే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భూసంబంధమైన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గుడారముగాను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తరువాత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సొలొమోను</w:t>
      </w:r>
      <w:r w:rsidR="00A541D2">
        <w:rPr>
          <w:rFonts w:hint="cs"/>
          <w:cs/>
          <w:lang w:bidi="te-IN"/>
        </w:rPr>
        <w:t xml:space="preserve"> </w:t>
      </w:r>
      <w:r w:rsidRPr="00A363E3">
        <w:rPr>
          <w:cs/>
          <w:lang w:bidi="te-IN"/>
        </w:rPr>
        <w:t>దేవాలయముగాను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స్థాపించబడింది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అనేకమైన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స్థాపనలు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వ్యక్తిగత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ప్రవర్తన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స్థాయితో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సహా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విశ్వాసము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గుర్తుతో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స్థాపించబడ్డాయి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ఉదాహరణకు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>. 11</w:t>
      </w:r>
      <w:r w:rsidRPr="00A363E3">
        <w:rPr>
          <w:cs/>
          <w:lang w:bidi="te-IN"/>
        </w:rPr>
        <w:t>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3 </w:t>
      </w:r>
      <w:r w:rsidRPr="00A363E3">
        <w:rPr>
          <w:cs/>
          <w:lang w:bidi="te-IN"/>
        </w:rPr>
        <w:t>చివర్లో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అరణ్యములో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రాలిపోయిన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ఉదాహరణ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ఇవన్నీ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తీసుకొనబడినవి</w:t>
      </w:r>
      <w:r w:rsidRPr="00A363E3">
        <w:rPr>
          <w:cs/>
          <w:lang w:bidi="te"/>
        </w:rPr>
        <w:t>.</w:t>
      </w:r>
    </w:p>
    <w:p w14:paraId="0A2FC7AA" w14:textId="4F77897E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డి</w:t>
      </w:r>
      <w:r>
        <w:rPr>
          <w:cs/>
          <w:lang w:bidi="te"/>
        </w:rPr>
        <w:t>.</w:t>
      </w:r>
      <w:r w:rsidR="00D26C91">
        <w:rPr>
          <w:rFonts w:hint="cs"/>
          <w:cs/>
          <w:lang w:bidi="te-IN"/>
        </w:rPr>
        <w:t xml:space="preserve"> </w:t>
      </w:r>
      <w:r>
        <w:rPr>
          <w:cs/>
          <w:lang w:bidi="te-IN"/>
        </w:rPr>
        <w:t>ఎ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కార్సన్</w:t>
      </w:r>
    </w:p>
    <w:p w14:paraId="643707B2" w14:textId="32A54AB5" w:rsidR="00CB15F7" w:rsidRDefault="00B46222" w:rsidP="002244D6">
      <w:pPr>
        <w:pStyle w:val="BulletHeading"/>
        <w:rPr>
          <w:cs/>
          <w:lang w:bidi="te"/>
        </w:rPr>
      </w:pPr>
      <w:bookmarkStart w:id="20" w:name="_Toc56582362"/>
      <w:bookmarkStart w:id="21" w:name="_Toc63080544"/>
      <w:bookmarkStart w:id="22" w:name="_Toc81170103"/>
      <w:r w:rsidRPr="00D04051">
        <w:rPr>
          <w:cs/>
          <w:lang w:bidi="te-IN"/>
        </w:rPr>
        <w:t>నైతిక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బాధ్యతలు</w:t>
      </w:r>
      <w:bookmarkEnd w:id="20"/>
      <w:bookmarkEnd w:id="21"/>
      <w:bookmarkEnd w:id="22"/>
    </w:p>
    <w:p w14:paraId="054DB4BC" w14:textId="7C81D8A1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మూడవదిగా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నైతిక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బాధ్యతలను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పాటించుటను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మాట్లాడాడు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సందర్భములలో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ప్రజల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నైతిక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బాధ్యతలను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ఉంచాడు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బాధ్యతలు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ప్రజలకు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ప్రామాణికతలుగా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ఉండాలి</w:t>
      </w:r>
      <w:r w:rsidRPr="00D04051">
        <w:rPr>
          <w:cs/>
          <w:lang w:bidi="te"/>
        </w:rPr>
        <w:t>.</w:t>
      </w:r>
    </w:p>
    <w:p w14:paraId="60DB13E1" w14:textId="65E4258F" w:rsidR="00CB15F7" w:rsidRDefault="003C3E50" w:rsidP="005C5434">
      <w:pPr>
        <w:pStyle w:val="BodyText0"/>
        <w:rPr>
          <w:cs/>
          <w:lang w:bidi="te"/>
        </w:rPr>
      </w:pPr>
      <w:r>
        <w:rPr>
          <w:cs/>
        </w:rPr>
        <w:t>ఉదాహరణకు</w:t>
      </w:r>
      <w:r>
        <w:rPr>
          <w:cs/>
          <w:lang w:bidi="te"/>
        </w:rPr>
        <w:t xml:space="preserve">, </w:t>
      </w:r>
      <w:r>
        <w:rPr>
          <w:cs/>
        </w:rPr>
        <w:t>హెబ్రీ</w:t>
      </w:r>
      <w:r>
        <w:rPr>
          <w:cs/>
          <w:lang w:bidi="te"/>
        </w:rPr>
        <w:t>. 3:7-15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కీర్తనలు</w:t>
      </w:r>
      <w:r>
        <w:rPr>
          <w:cs/>
          <w:lang w:bidi="te"/>
        </w:rPr>
        <w:t xml:space="preserve"> 95:7-11 </w:t>
      </w:r>
      <w:r>
        <w:rPr>
          <w:cs/>
        </w:rPr>
        <w:t>దేవుని</w:t>
      </w:r>
      <w:r w:rsidR="00D26C91">
        <w:rPr>
          <w:rFonts w:hint="cs"/>
          <w:cs/>
        </w:rPr>
        <w:t>పై</w:t>
      </w:r>
      <w:r>
        <w:rPr>
          <w:cs/>
          <w:lang w:bidi="te"/>
        </w:rPr>
        <w:t xml:space="preserve"> </w:t>
      </w:r>
      <w:r>
        <w:rPr>
          <w:cs/>
        </w:rPr>
        <w:t>తిరుగుబాటు</w:t>
      </w:r>
      <w:r>
        <w:rPr>
          <w:cs/>
          <w:lang w:bidi="te"/>
        </w:rPr>
        <w:t xml:space="preserve"> </w:t>
      </w:r>
      <w:r>
        <w:rPr>
          <w:cs/>
        </w:rPr>
        <w:t>చేయవద్దని</w:t>
      </w:r>
      <w:r>
        <w:rPr>
          <w:cs/>
          <w:lang w:bidi="te"/>
        </w:rPr>
        <w:t xml:space="preserve"> </w:t>
      </w:r>
      <w:r w:rsidR="00E70E66">
        <w:rPr>
          <w:cs/>
        </w:rPr>
        <w:t>ఇశ్రాయేలు</w:t>
      </w:r>
      <w:r w:rsidR="00E70E66">
        <w:rPr>
          <w:rFonts w:hint="cs"/>
          <w:cs/>
        </w:rPr>
        <w:t>కు</w:t>
      </w:r>
      <w:r w:rsidR="00E70E66">
        <w:rPr>
          <w:cs/>
          <w:lang w:bidi="te"/>
        </w:rPr>
        <w:t xml:space="preserve"> </w:t>
      </w:r>
      <w:r>
        <w:rPr>
          <w:cs/>
        </w:rPr>
        <w:t>బోధించినట్లుగా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సూచించాడు</w:t>
      </w:r>
      <w:r>
        <w:rPr>
          <w:cs/>
          <w:lang w:bidi="te"/>
        </w:rPr>
        <w:t>.</w:t>
      </w:r>
    </w:p>
    <w:p w14:paraId="26567708" w14:textId="0A9DE197" w:rsidR="00B46222" w:rsidRPr="00D04051" w:rsidRDefault="003C3E50" w:rsidP="005C5434">
      <w:pPr>
        <w:pStyle w:val="BodyText0"/>
        <w:rPr>
          <w:cs/>
          <w:lang w:bidi="te"/>
        </w:rPr>
      </w:pPr>
      <w:r>
        <w:rPr>
          <w:cs/>
        </w:rPr>
        <w:t>దేవుడు</w:t>
      </w:r>
      <w:r>
        <w:rPr>
          <w:cs/>
          <w:lang w:bidi="te"/>
        </w:rPr>
        <w:t xml:space="preserve"> </w:t>
      </w:r>
      <w:r>
        <w:rPr>
          <w:cs/>
        </w:rPr>
        <w:t>ఇశ్రాయేలును</w:t>
      </w:r>
      <w:r>
        <w:rPr>
          <w:cs/>
          <w:lang w:bidi="te"/>
        </w:rPr>
        <w:t xml:space="preserve"> </w:t>
      </w:r>
      <w:r>
        <w:rPr>
          <w:cs/>
        </w:rPr>
        <w:t>క్రమశిక్షణలో</w:t>
      </w:r>
      <w:r>
        <w:rPr>
          <w:cs/>
          <w:lang w:bidi="te"/>
        </w:rPr>
        <w:t xml:space="preserve"> </w:t>
      </w:r>
      <w:r>
        <w:rPr>
          <w:cs/>
        </w:rPr>
        <w:t>పెట్టినప్పుడు</w:t>
      </w:r>
      <w:r>
        <w:rPr>
          <w:cs/>
          <w:lang w:bidi="te"/>
        </w:rPr>
        <w:t xml:space="preserve"> </w:t>
      </w:r>
      <w:r>
        <w:rPr>
          <w:cs/>
        </w:rPr>
        <w:t>నిరుత్సాహపడవద్దని</w:t>
      </w:r>
      <w:r>
        <w:rPr>
          <w:cs/>
          <w:lang w:bidi="te"/>
        </w:rPr>
        <w:t xml:space="preserve"> </w:t>
      </w:r>
      <w:r>
        <w:rPr>
          <w:cs/>
        </w:rPr>
        <w:t>సామెతలు</w:t>
      </w:r>
      <w:r>
        <w:rPr>
          <w:cs/>
          <w:lang w:bidi="te"/>
        </w:rPr>
        <w:t xml:space="preserve"> 3:11, 12 </w:t>
      </w:r>
      <w:r>
        <w:rPr>
          <w:cs/>
        </w:rPr>
        <w:t>హెచ్చరించినట్లుగా</w:t>
      </w:r>
      <w:r>
        <w:rPr>
          <w:cs/>
          <w:lang w:bidi="te"/>
        </w:rPr>
        <w:t xml:space="preserve"> </w:t>
      </w:r>
      <w:r>
        <w:rPr>
          <w:cs/>
        </w:rPr>
        <w:t>హెబ్రీ</w:t>
      </w:r>
      <w:r>
        <w:rPr>
          <w:cs/>
          <w:lang w:bidi="te"/>
        </w:rPr>
        <w:t xml:space="preserve"> 12:5, 6 </w:t>
      </w:r>
      <w:r>
        <w:rPr>
          <w:cs/>
        </w:rPr>
        <w:t>చూపిస్తుంది</w:t>
      </w:r>
      <w:r>
        <w:rPr>
          <w:cs/>
          <w:lang w:bidi="te"/>
        </w:rPr>
        <w:t>.</w:t>
      </w:r>
    </w:p>
    <w:p w14:paraId="5F4581C4" w14:textId="4472FE98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సామెతలు</w:t>
      </w:r>
      <w:r w:rsidRPr="00D04051">
        <w:rPr>
          <w:cs/>
          <w:lang w:bidi="te"/>
        </w:rPr>
        <w:t xml:space="preserve"> 4:26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అనుసరించి</w:t>
      </w:r>
      <w:r w:rsidR="00E70E66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ధర్మమార్గముకు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కట్టుబడి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12:13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ప్రేక్షకులను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>.</w:t>
      </w:r>
    </w:p>
    <w:p w14:paraId="7981650F" w14:textId="1F02AB51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lastRenderedPageBreak/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13:6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118:6-7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ఉల్లేఖిస్తూ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ఒప్పుకోవాలని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కోరాడు</w:t>
      </w:r>
      <w:r w:rsidRPr="00D04051">
        <w:rPr>
          <w:cs/>
          <w:lang w:bidi="te"/>
        </w:rPr>
        <w:t>.</w:t>
      </w:r>
    </w:p>
    <w:p w14:paraId="63C5284D" w14:textId="77F8CDF8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వాక్యభాగములన్నియు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నైతిక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బాధ్యతలు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అనుచరుల</w:t>
      </w:r>
      <w:r w:rsidR="00E70E66">
        <w:rPr>
          <w:rFonts w:hint="cs"/>
          <w:cs/>
        </w:rPr>
        <w:t xml:space="preserve"> విషయములో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కొనసాగుతున్నవి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సూచిస్తున్నాయి</w:t>
      </w:r>
      <w:r w:rsidRPr="00D04051">
        <w:rPr>
          <w:cs/>
          <w:lang w:bidi="te"/>
        </w:rPr>
        <w:t>.</w:t>
      </w:r>
    </w:p>
    <w:p w14:paraId="19B8276C" w14:textId="660B8A4A" w:rsidR="00CB15F7" w:rsidRDefault="00B46222" w:rsidP="002244D6">
      <w:pPr>
        <w:pStyle w:val="BulletHeading"/>
        <w:rPr>
          <w:cs/>
          <w:lang w:bidi="te"/>
        </w:rPr>
      </w:pPr>
      <w:bookmarkStart w:id="23" w:name="_Toc56582363"/>
      <w:bookmarkStart w:id="24" w:name="_Toc63080545"/>
      <w:bookmarkStart w:id="25" w:name="_Toc81170104"/>
      <w:r w:rsidRPr="00D04051">
        <w:rPr>
          <w:cs/>
          <w:lang w:bidi="te-IN"/>
        </w:rPr>
        <w:t>రాకడశాస్త్రమును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ప్రవచనములు</w:t>
      </w:r>
      <w:bookmarkEnd w:id="23"/>
      <w:bookmarkEnd w:id="24"/>
      <w:bookmarkEnd w:id="25"/>
    </w:p>
    <w:p w14:paraId="79252B97" w14:textId="62D7482D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నాలుగవదిగా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గ్రంథములో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రాకడశాస్త్రమును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ప్రవచనములను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>.</w:t>
      </w:r>
    </w:p>
    <w:p w14:paraId="7CE710A2" w14:textId="6D68A6E3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రచయితలు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అంత్యదినములను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ప్రవచనములను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ముగిసినప్పుడు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ఏమి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చేస్తాడో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విజయవంతమైన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ప్రపంచమంతటా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వ్యాపిస్తుందో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వ్రాశారు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నెరవేర్చబడినవి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చూపించుటకు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రాకడశాస్త్ర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ప్రవచనములను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ఉపయోగించాడు</w:t>
      </w:r>
      <w:r w:rsidRPr="00D04051">
        <w:rPr>
          <w:cs/>
          <w:lang w:bidi="te"/>
        </w:rPr>
        <w:t>.</w:t>
      </w:r>
    </w:p>
    <w:p w14:paraId="14DB8E64" w14:textId="78E467A2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ద్వితీయోపదేశకాండము</w:t>
      </w:r>
      <w:r w:rsidRPr="00D04051">
        <w:rPr>
          <w:cs/>
          <w:lang w:bidi="te"/>
        </w:rPr>
        <w:t xml:space="preserve"> 32:43 </w:t>
      </w:r>
      <w:r w:rsidRPr="00D04051">
        <w:rPr>
          <w:cs/>
        </w:rPr>
        <w:t>సెప్టుజంట్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="00ED646B">
        <w:rPr>
          <w:rFonts w:hint="cs"/>
          <w:cs/>
        </w:rPr>
        <w:t xml:space="preserve">అనగా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గ్రీకు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అనువాదములో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అనువదించబడిన</w:t>
      </w:r>
      <w:r w:rsidR="00ED646B">
        <w:rPr>
          <w:rFonts w:hint="cs"/>
          <w:cs/>
        </w:rPr>
        <w:t xml:space="preserve"> విధముగా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. 1:6 </w:t>
      </w:r>
      <w:r w:rsidR="00ED646B">
        <w:rPr>
          <w:rFonts w:hint="cs"/>
          <w:cs/>
        </w:rPr>
        <w:t>దానిని నివేదిస్తుంది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శత్రువులందరిమీద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విజయము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వంగి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వినమ్రముగా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నమస్కరిస్తాయి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చెబుతుంది</w:t>
      </w:r>
      <w:r w:rsidRPr="00D04051">
        <w:rPr>
          <w:cs/>
          <w:lang w:bidi="te"/>
        </w:rPr>
        <w:t>.</w:t>
      </w:r>
    </w:p>
    <w:p w14:paraId="7A476330" w14:textId="2A722AE5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అదే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1:10-12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</w:t>
      </w:r>
      <w:r w:rsidRPr="00FB144F">
        <w:rPr>
          <w:cs/>
          <w:lang w:bidi="te"/>
        </w:rPr>
        <w:t>102:25-27</w:t>
      </w:r>
      <w:r w:rsidRPr="00FB144F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సృష్టి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ప్రస్తుత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ఏర్పాటులో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దేవదూతలు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గౌరవించబడినవి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ఇవి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చరిత్ర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ముగింపులో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నాశనము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చేయబడతాయి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తెలియజేస్తుంది</w:t>
      </w:r>
      <w:r w:rsidRPr="00D04051">
        <w:rPr>
          <w:cs/>
          <w:lang w:bidi="te"/>
        </w:rPr>
        <w:t>.</w:t>
      </w:r>
    </w:p>
    <w:p w14:paraId="005B75FE" w14:textId="0F4D7AF1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</w:t>
      </w:r>
      <w:r w:rsidR="00ED646B">
        <w:rPr>
          <w:rFonts w:hint="cs"/>
          <w:cs/>
        </w:rPr>
        <w:t>డైన</w:t>
      </w:r>
      <w:r w:rsidRPr="00D04051">
        <w:rPr>
          <w:cs/>
          <w:lang w:bidi="te"/>
        </w:rPr>
        <w:t xml:space="preserve"> </w:t>
      </w:r>
      <w:r w:rsidR="00ED646B">
        <w:rPr>
          <w:rFonts w:hint="cs"/>
          <w:cs/>
        </w:rPr>
        <w:t>మెస్సీయ 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విశ్వవ్యాప్త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సార్వభౌమాధికారమును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="00ED646B">
        <w:rPr>
          <w:rFonts w:hint="cs"/>
          <w:cs/>
        </w:rPr>
        <w:t>చేసిన ప్రవచనము</w:t>
      </w:r>
      <w:r w:rsidRPr="00D04051">
        <w:rPr>
          <w:cs/>
          <w:lang w:bidi="te"/>
        </w:rPr>
        <w:t xml:space="preserve"> </w:t>
      </w:r>
      <w:r w:rsidR="00CA372E">
        <w:rPr>
          <w:rFonts w:hint="cs"/>
          <w:cs/>
        </w:rPr>
        <w:t xml:space="preserve">ఆయనను </w:t>
      </w:r>
      <w:r w:rsidRPr="00D04051">
        <w:rPr>
          <w:cs/>
        </w:rPr>
        <w:t>దేవదూతల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="00ED646B">
        <w:rPr>
          <w:rFonts w:hint="cs"/>
          <w:cs/>
        </w:rPr>
        <w:t xml:space="preserve">ఉన్నతముగా </w:t>
      </w:r>
      <w:r w:rsidRPr="00D04051">
        <w:rPr>
          <w:cs/>
        </w:rPr>
        <w:t>హెచ్చిస్తుంది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చూపించుటకు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1:13 </w:t>
      </w:r>
      <w:r w:rsidRPr="00D04051">
        <w:rPr>
          <w:cs/>
        </w:rPr>
        <w:t>కీర్తన</w:t>
      </w:r>
      <w:r w:rsidR="00CA372E">
        <w:rPr>
          <w:rFonts w:hint="cs"/>
          <w:cs/>
        </w:rPr>
        <w:t>లు</w:t>
      </w:r>
      <w:r w:rsidRPr="00D04051">
        <w:rPr>
          <w:cs/>
          <w:lang w:bidi="te"/>
        </w:rPr>
        <w:t xml:space="preserve"> 110:1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ఉల్లేఖిస్తుంది</w:t>
      </w:r>
      <w:r w:rsidRPr="00D04051">
        <w:rPr>
          <w:cs/>
          <w:lang w:bidi="te"/>
        </w:rPr>
        <w:t>.</w:t>
      </w:r>
    </w:p>
    <w:p w14:paraId="6153798B" w14:textId="23F529B3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5:6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7:17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110:4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స్వాధీనం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చేసుకొనడు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కాని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స్వీకరిస్తాడు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ప్రవచనమును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ఉద్ఘాటించాడు</w:t>
      </w:r>
      <w:r w:rsidRPr="00D04051">
        <w:rPr>
          <w:cs/>
          <w:lang w:bidi="te"/>
        </w:rPr>
        <w:t>.</w:t>
      </w:r>
    </w:p>
    <w:p w14:paraId="71B69878" w14:textId="085AF1A6" w:rsidR="00CB15F7" w:rsidRDefault="003C3E50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8:8-12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యిర్మీయా</w:t>
      </w:r>
      <w:r>
        <w:rPr>
          <w:cs/>
          <w:lang w:bidi="te"/>
        </w:rPr>
        <w:t xml:space="preserve"> 31:31-34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సూచించాడు</w:t>
      </w:r>
      <w:r>
        <w:rPr>
          <w:cs/>
          <w:lang w:bidi="te"/>
        </w:rPr>
        <w:t xml:space="preserve">. </w:t>
      </w:r>
      <w:r>
        <w:rPr>
          <w:cs/>
        </w:rPr>
        <w:t>ఇశ్రాయేలు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చెర</w:t>
      </w:r>
      <w:r>
        <w:rPr>
          <w:cs/>
          <w:lang w:bidi="te"/>
        </w:rPr>
        <w:t xml:space="preserve"> </w:t>
      </w:r>
      <w:r>
        <w:rPr>
          <w:cs/>
        </w:rPr>
        <w:t>తరువాత</w:t>
      </w:r>
      <w:r>
        <w:rPr>
          <w:cs/>
          <w:lang w:bidi="te"/>
        </w:rPr>
        <w:t xml:space="preserve">, </w:t>
      </w:r>
      <w:r>
        <w:rPr>
          <w:cs/>
        </w:rPr>
        <w:t>దేవుడు</w:t>
      </w:r>
      <w:r>
        <w:rPr>
          <w:cs/>
          <w:lang w:bidi="te"/>
        </w:rPr>
        <w:t xml:space="preserve"> </w:t>
      </w:r>
      <w:r>
        <w:rPr>
          <w:cs/>
        </w:rPr>
        <w:t>మోషేతో</w:t>
      </w:r>
      <w:r>
        <w:rPr>
          <w:cs/>
          <w:lang w:bidi="te"/>
        </w:rPr>
        <w:t xml:space="preserve"> </w:t>
      </w:r>
      <w:r>
        <w:rPr>
          <w:cs/>
        </w:rPr>
        <w:t>చేసిన</w:t>
      </w:r>
      <w:r>
        <w:rPr>
          <w:cs/>
          <w:lang w:bidi="te"/>
        </w:rPr>
        <w:t xml:space="preserve"> </w:t>
      </w:r>
      <w:r>
        <w:rPr>
          <w:cs/>
        </w:rPr>
        <w:t>నిబంధన</w:t>
      </w:r>
      <w:r>
        <w:rPr>
          <w:cs/>
          <w:lang w:bidi="te"/>
        </w:rPr>
        <w:t xml:space="preserve"> </w:t>
      </w:r>
      <w:r>
        <w:rPr>
          <w:cs/>
        </w:rPr>
        <w:t>విషయంలో</w:t>
      </w:r>
      <w:r>
        <w:rPr>
          <w:cs/>
          <w:lang w:bidi="te"/>
        </w:rPr>
        <w:t xml:space="preserve"> </w:t>
      </w:r>
      <w:r>
        <w:rPr>
          <w:cs/>
        </w:rPr>
        <w:t>మానవాళి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వైఫల్యమును</w:t>
      </w:r>
      <w:r>
        <w:rPr>
          <w:cs/>
          <w:lang w:bidi="te"/>
        </w:rPr>
        <w:t xml:space="preserve">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నిబంధన</w:t>
      </w:r>
      <w:r>
        <w:rPr>
          <w:cs/>
          <w:lang w:bidi="te"/>
        </w:rPr>
        <w:t xml:space="preserve"> </w:t>
      </w:r>
      <w:r>
        <w:rPr>
          <w:cs/>
        </w:rPr>
        <w:t>అధిగమిస్తుంది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వచనములు</w:t>
      </w:r>
      <w:r>
        <w:rPr>
          <w:cs/>
          <w:lang w:bidi="te"/>
        </w:rPr>
        <w:t xml:space="preserve"> </w:t>
      </w:r>
      <w:r>
        <w:rPr>
          <w:cs/>
        </w:rPr>
        <w:t>ప్రవచిస్తున్నవి</w:t>
      </w:r>
      <w:r>
        <w:rPr>
          <w:cs/>
          <w:lang w:bidi="te"/>
        </w:rPr>
        <w:t>.</w:t>
      </w:r>
    </w:p>
    <w:p w14:paraId="0E497F2A" w14:textId="0DB232FE" w:rsidR="00CB15F7" w:rsidRDefault="003C3E50" w:rsidP="005C5434">
      <w:pPr>
        <w:pStyle w:val="BodyText0"/>
        <w:rPr>
          <w:cs/>
          <w:lang w:bidi="te"/>
        </w:rPr>
      </w:pPr>
      <w:r>
        <w:rPr>
          <w:cs/>
        </w:rPr>
        <w:t>క్రీస్తు</w:t>
      </w:r>
      <w:r w:rsidR="00CA372E">
        <w:rPr>
          <w:rFonts w:hint="cs"/>
          <w:cs/>
        </w:rPr>
        <w:t>నందు చేయబడిన</w:t>
      </w:r>
      <w:r>
        <w:rPr>
          <w:cs/>
          <w:lang w:bidi="te"/>
        </w:rPr>
        <w:t xml:space="preserve">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నిబంధన</w:t>
      </w:r>
      <w:r>
        <w:rPr>
          <w:cs/>
          <w:lang w:bidi="te"/>
        </w:rPr>
        <w:t xml:space="preserve">, </w:t>
      </w:r>
      <w:r>
        <w:rPr>
          <w:cs/>
        </w:rPr>
        <w:t>బలుల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 w:rsidR="00CA372E">
        <w:rPr>
          <w:rFonts w:hint="cs"/>
          <w:cs/>
        </w:rPr>
        <w:t xml:space="preserve">తదుపరి </w:t>
      </w:r>
      <w:r>
        <w:rPr>
          <w:cs/>
        </w:rPr>
        <w:t>అవసరతను</w:t>
      </w:r>
      <w:r>
        <w:rPr>
          <w:cs/>
          <w:lang w:bidi="te"/>
        </w:rPr>
        <w:t xml:space="preserve"> </w:t>
      </w:r>
      <w:r>
        <w:rPr>
          <w:cs/>
        </w:rPr>
        <w:t>తొలగిస్తుంది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చూపించుటకు</w:t>
      </w:r>
      <w:r>
        <w:rPr>
          <w:cs/>
          <w:lang w:bidi="te"/>
        </w:rPr>
        <w:t xml:space="preserve"> </w:t>
      </w:r>
      <w:r>
        <w:rPr>
          <w:cs/>
        </w:rPr>
        <w:t>హెబ్రీ</w:t>
      </w:r>
      <w:r>
        <w:rPr>
          <w:cs/>
          <w:lang w:bidi="te"/>
        </w:rPr>
        <w:t xml:space="preserve"> 10:16, 17 </w:t>
      </w:r>
      <w:r>
        <w:rPr>
          <w:cs/>
        </w:rPr>
        <w:t>మరలా</w:t>
      </w:r>
      <w:r>
        <w:rPr>
          <w:cs/>
          <w:lang w:bidi="te"/>
        </w:rPr>
        <w:t xml:space="preserve"> </w:t>
      </w:r>
      <w:r>
        <w:rPr>
          <w:cs/>
        </w:rPr>
        <w:t>యిర్మీయా</w:t>
      </w:r>
      <w:r>
        <w:rPr>
          <w:cs/>
          <w:lang w:bidi="te"/>
        </w:rPr>
        <w:t xml:space="preserve"> 31</w:t>
      </w:r>
      <w:r>
        <w:rPr>
          <w:cs/>
        </w:rPr>
        <w:t>ని</w:t>
      </w:r>
      <w:r>
        <w:rPr>
          <w:cs/>
          <w:lang w:bidi="te"/>
        </w:rPr>
        <w:t xml:space="preserve"> </w:t>
      </w:r>
      <w:r>
        <w:rPr>
          <w:cs/>
        </w:rPr>
        <w:t>సూచిస్తున్నాయి</w:t>
      </w:r>
      <w:r>
        <w:rPr>
          <w:cs/>
          <w:lang w:bidi="te"/>
        </w:rPr>
        <w:t>.</w:t>
      </w:r>
    </w:p>
    <w:p w14:paraId="4EA0F5A3" w14:textId="3FFAA5AA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. 7:21, 10:37,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12:26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ఎస్కటాలాజికల్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యుగమును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ప్రవచనములనే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నివేదించాడు</w:t>
      </w:r>
      <w:r w:rsidRPr="00D04051">
        <w:rPr>
          <w:cs/>
          <w:lang w:bidi="te"/>
        </w:rPr>
        <w:t>.</w:t>
      </w:r>
    </w:p>
    <w:p w14:paraId="3EC14FBB" w14:textId="1DA7EFA3" w:rsidR="00CB15F7" w:rsidRDefault="00B46222" w:rsidP="002244D6">
      <w:pPr>
        <w:pStyle w:val="BulletHeading"/>
        <w:rPr>
          <w:cs/>
          <w:lang w:bidi="te"/>
        </w:rPr>
      </w:pPr>
      <w:bookmarkStart w:id="26" w:name="_Toc56582364"/>
      <w:bookmarkStart w:id="27" w:name="_Toc63080546"/>
      <w:bookmarkStart w:id="28" w:name="_Toc81170105"/>
      <w:r w:rsidRPr="00D04051">
        <w:rPr>
          <w:cs/>
          <w:lang w:bidi="te-IN"/>
        </w:rPr>
        <w:lastRenderedPageBreak/>
        <w:t>రాజవంశీకుల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ఆదర్శములు</w:t>
      </w:r>
      <w:bookmarkEnd w:id="26"/>
      <w:bookmarkEnd w:id="27"/>
      <w:bookmarkEnd w:id="28"/>
    </w:p>
    <w:p w14:paraId="018AF4D2" w14:textId="5F57A24F" w:rsidR="00CB15F7" w:rsidRDefault="00B46222" w:rsidP="00EF7EAB">
      <w:pPr>
        <w:pStyle w:val="BodyText0"/>
        <w:rPr>
          <w:cs/>
          <w:lang w:bidi="te"/>
        </w:rPr>
      </w:pPr>
      <w:r w:rsidRPr="00D04051">
        <w:rPr>
          <w:cs/>
        </w:rPr>
        <w:t>ఐదవదిగా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కీర్తనల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గ్రంథములో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వంశము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="00EF7EAB">
        <w:rPr>
          <w:rFonts w:hint="cs"/>
          <w:cs/>
        </w:rPr>
        <w:t>స్థాపించ</w:t>
      </w:r>
      <w:r w:rsidRPr="00D04051">
        <w:rPr>
          <w:cs/>
        </w:rPr>
        <w:t>బడిన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రాజవంశీకుల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ఆదర్శములను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>.</w:t>
      </w:r>
    </w:p>
    <w:p w14:paraId="628D3016" w14:textId="3643BA87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="00EF7EAB">
        <w:rPr>
          <w:cs/>
        </w:rPr>
        <w:t>రాజవంశములో</w:t>
      </w:r>
      <w:r w:rsidR="00EF7EAB">
        <w:rPr>
          <w:rFonts w:hint="cs"/>
          <w:cs/>
        </w:rPr>
        <w:t xml:space="preserve"> ఉన్న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ఒక్కరికీ</w:t>
      </w:r>
      <w:r w:rsidR="00EF7EAB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పరిచర్య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ప్రామాణికతలను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వ్యక్తపరుస్తాయి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వారసులు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ప్రామాణికతలను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అసంపూర్ణముగా</w:t>
      </w:r>
      <w:r w:rsidRPr="00D04051">
        <w:rPr>
          <w:cs/>
          <w:lang w:bidi="te"/>
        </w:rPr>
        <w:t xml:space="preserve"> </w:t>
      </w:r>
      <w:r w:rsidR="0041635A">
        <w:rPr>
          <w:rFonts w:hint="cs"/>
          <w:cs/>
        </w:rPr>
        <w:t>మాత్రమే చేరుకోగలిగారు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గృహమునకు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సంబంధించిన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ఆదర్శముల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అత్యున్నత</w:t>
      </w:r>
      <w:r w:rsidR="0041635A">
        <w:rPr>
          <w:rFonts w:hint="cs"/>
          <w:cs/>
        </w:rPr>
        <w:t>మైన,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పరిపూర్ణమైన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నెరవేర్పు</w:t>
      </w:r>
      <w:r w:rsidR="0041635A">
        <w:rPr>
          <w:rFonts w:hint="cs"/>
          <w:cs/>
        </w:rPr>
        <w:t>గా ఉన్నాడు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ఉద్ఘాటించాడు</w:t>
      </w:r>
      <w:r w:rsidRPr="00D04051">
        <w:rPr>
          <w:cs/>
          <w:lang w:bidi="te"/>
        </w:rPr>
        <w:t>.</w:t>
      </w:r>
    </w:p>
    <w:p w14:paraId="4BF9DE85" w14:textId="0E0A2540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1:5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2:7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2 </w:t>
      </w:r>
      <w:r w:rsidRPr="00D04051">
        <w:rPr>
          <w:cs/>
        </w:rPr>
        <w:t>సమూయేలు</w:t>
      </w:r>
      <w:r w:rsidRPr="00D04051">
        <w:rPr>
          <w:cs/>
          <w:lang w:bidi="te"/>
        </w:rPr>
        <w:t xml:space="preserve"> 7:14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సామంత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పాలించుటకు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వారసుని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కుమారునిగా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అంగీకరించాడు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సూచిస్తాయి</w:t>
      </w:r>
      <w:r w:rsidRPr="00D04051">
        <w:rPr>
          <w:cs/>
          <w:lang w:bidi="te"/>
        </w:rPr>
        <w:t>.</w:t>
      </w:r>
    </w:p>
    <w:p w14:paraId="17619374" w14:textId="7B267958" w:rsidR="00791096" w:rsidRDefault="003C3E50" w:rsidP="005C5434">
      <w:pPr>
        <w:pStyle w:val="BodyText0"/>
        <w:rPr>
          <w:cs/>
          <w:lang w:bidi="te"/>
        </w:rPr>
      </w:pPr>
      <w:r w:rsidRPr="003962B4">
        <w:rPr>
          <w:cs/>
        </w:rPr>
        <w:t>హెబ్రీ</w:t>
      </w:r>
      <w:r w:rsidRPr="003962B4">
        <w:rPr>
          <w:cs/>
          <w:lang w:bidi="te"/>
        </w:rPr>
        <w:t xml:space="preserve"> 1:8, 9</w:t>
      </w:r>
      <w:r>
        <w:rPr>
          <w:cs/>
          <w:lang w:bidi="te"/>
        </w:rPr>
        <w:t xml:space="preserve"> </w:t>
      </w:r>
      <w:r>
        <w:rPr>
          <w:cs/>
        </w:rPr>
        <w:t>కీర్తనలు</w:t>
      </w:r>
      <w:r>
        <w:rPr>
          <w:cs/>
          <w:lang w:bidi="te"/>
        </w:rPr>
        <w:t xml:space="preserve"> 45:6, 7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ఉల్లేఖిస్తుంది</w:t>
      </w:r>
      <w:r>
        <w:rPr>
          <w:cs/>
          <w:lang w:bidi="te"/>
        </w:rPr>
        <w:t xml:space="preserve">.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రాజ</w:t>
      </w:r>
      <w:r>
        <w:rPr>
          <w:cs/>
          <w:lang w:bidi="te"/>
        </w:rPr>
        <w:t xml:space="preserve"> </w:t>
      </w:r>
      <w:r>
        <w:rPr>
          <w:cs/>
        </w:rPr>
        <w:t>వివాహ</w:t>
      </w:r>
      <w:r>
        <w:rPr>
          <w:cs/>
          <w:lang w:bidi="te"/>
        </w:rPr>
        <w:t xml:space="preserve"> </w:t>
      </w:r>
      <w:r>
        <w:rPr>
          <w:cs/>
        </w:rPr>
        <w:t>కీర్తన</w:t>
      </w:r>
      <w:r>
        <w:rPr>
          <w:cs/>
          <w:lang w:bidi="te"/>
        </w:rPr>
        <w:t xml:space="preserve"> </w:t>
      </w:r>
      <w:r>
        <w:rPr>
          <w:cs/>
        </w:rPr>
        <w:t>నీతిని</w:t>
      </w:r>
      <w:r>
        <w:rPr>
          <w:cs/>
          <w:lang w:bidi="te"/>
        </w:rPr>
        <w:t xml:space="preserve"> </w:t>
      </w:r>
      <w:r>
        <w:rPr>
          <w:cs/>
        </w:rPr>
        <w:t>ప్రేమించి</w:t>
      </w:r>
      <w:r w:rsidR="00D47412">
        <w:rPr>
          <w:rFonts w:hint="cs"/>
          <w:cs/>
        </w:rPr>
        <w:t>,</w:t>
      </w:r>
      <w:r>
        <w:rPr>
          <w:cs/>
          <w:lang w:bidi="te"/>
        </w:rPr>
        <w:t xml:space="preserve"> </w:t>
      </w:r>
      <w:r>
        <w:rPr>
          <w:cs/>
        </w:rPr>
        <w:t>దుష్టత్వమును</w:t>
      </w:r>
      <w:r w:rsidR="00791096">
        <w:rPr>
          <w:cs/>
          <w:lang w:bidi="te"/>
        </w:rPr>
        <w:t xml:space="preserve"> </w:t>
      </w:r>
      <w:r>
        <w:rPr>
          <w:cs/>
        </w:rPr>
        <w:t>ద్వేషించే</w:t>
      </w:r>
      <w:r>
        <w:rPr>
          <w:cs/>
          <w:lang w:bidi="te"/>
        </w:rPr>
        <w:t xml:space="preserve"> </w:t>
      </w:r>
      <w:r>
        <w:rPr>
          <w:cs/>
        </w:rPr>
        <w:t>రాజవంశములోని</w:t>
      </w:r>
      <w:r>
        <w:rPr>
          <w:cs/>
          <w:lang w:bidi="te"/>
        </w:rPr>
        <w:t xml:space="preserve"> </w:t>
      </w:r>
      <w:r>
        <w:rPr>
          <w:cs/>
        </w:rPr>
        <w:t>ఒక</w:t>
      </w:r>
      <w:r>
        <w:rPr>
          <w:cs/>
          <w:lang w:bidi="te"/>
        </w:rPr>
        <w:t xml:space="preserve"> </w:t>
      </w:r>
      <w:r>
        <w:rPr>
          <w:cs/>
        </w:rPr>
        <w:t>రాజును</w:t>
      </w:r>
      <w:r>
        <w:rPr>
          <w:cs/>
          <w:lang w:bidi="te"/>
        </w:rPr>
        <w:t xml:space="preserve"> </w:t>
      </w:r>
      <w:r>
        <w:rPr>
          <w:cs/>
        </w:rPr>
        <w:t>గౌరవించడం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అందరి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పాలనను</w:t>
      </w:r>
      <w:r>
        <w:rPr>
          <w:cs/>
          <w:lang w:bidi="te"/>
        </w:rPr>
        <w:t xml:space="preserve"> </w:t>
      </w:r>
      <w:r>
        <w:rPr>
          <w:cs/>
        </w:rPr>
        <w:t>ప్రశంసిస్తుంది</w:t>
      </w:r>
      <w:r>
        <w:rPr>
          <w:cs/>
          <w:lang w:bidi="te"/>
        </w:rPr>
        <w:t>.</w:t>
      </w:r>
    </w:p>
    <w:p w14:paraId="00B20FC9" w14:textId="0A80681B" w:rsidR="00791096" w:rsidRDefault="003C3E50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2:11-12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కీర్తనలు</w:t>
      </w:r>
      <w:r>
        <w:rPr>
          <w:cs/>
          <w:lang w:bidi="te"/>
        </w:rPr>
        <w:t xml:space="preserve"> 22:22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సూచించాడు</w:t>
      </w:r>
      <w:r>
        <w:rPr>
          <w:cs/>
          <w:lang w:bidi="te"/>
        </w:rPr>
        <w:t xml:space="preserve">.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వచనములో</w:t>
      </w:r>
      <w:r>
        <w:rPr>
          <w:cs/>
          <w:lang w:bidi="te"/>
        </w:rPr>
        <w:t xml:space="preserve">, </w:t>
      </w:r>
      <w:r>
        <w:rPr>
          <w:cs/>
        </w:rPr>
        <w:t>ఇతర</w:t>
      </w:r>
      <w:r>
        <w:rPr>
          <w:cs/>
          <w:lang w:bidi="te"/>
        </w:rPr>
        <w:t xml:space="preserve"> </w:t>
      </w:r>
      <w:r>
        <w:rPr>
          <w:cs/>
        </w:rPr>
        <w:t>ఇశ్రాయేలీయుల</w:t>
      </w:r>
      <w:r>
        <w:rPr>
          <w:cs/>
          <w:lang w:bidi="te"/>
        </w:rPr>
        <w:t xml:space="preserve"> </w:t>
      </w:r>
      <w:r>
        <w:rPr>
          <w:cs/>
        </w:rPr>
        <w:t>సమాజములో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విమోచనము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ఆనందమును</w:t>
      </w:r>
      <w:r>
        <w:rPr>
          <w:cs/>
          <w:lang w:bidi="te"/>
        </w:rPr>
        <w:t xml:space="preserve"> </w:t>
      </w:r>
      <w:r>
        <w:rPr>
          <w:cs/>
        </w:rPr>
        <w:t>పంచుకొంటాను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దావీదు</w:t>
      </w:r>
      <w:r>
        <w:rPr>
          <w:cs/>
          <w:lang w:bidi="te"/>
        </w:rPr>
        <w:t xml:space="preserve"> </w:t>
      </w:r>
      <w:r>
        <w:rPr>
          <w:cs/>
        </w:rPr>
        <w:t>ప్రమాణం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.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విమోచనమును</w:t>
      </w:r>
      <w:r>
        <w:rPr>
          <w:cs/>
          <w:lang w:bidi="te"/>
        </w:rPr>
        <w:t xml:space="preserve"> </w:t>
      </w:r>
      <w:r>
        <w:rPr>
          <w:cs/>
        </w:rPr>
        <w:t>అబ్రాహాము</w:t>
      </w:r>
      <w:r>
        <w:rPr>
          <w:cs/>
          <w:lang w:bidi="te"/>
        </w:rPr>
        <w:t xml:space="preserve"> </w:t>
      </w:r>
      <w:r>
        <w:rPr>
          <w:cs/>
        </w:rPr>
        <w:t>కుమారులతో</w:t>
      </w:r>
      <w:r>
        <w:rPr>
          <w:cs/>
          <w:lang w:bidi="te"/>
        </w:rPr>
        <w:t xml:space="preserve"> </w:t>
      </w:r>
      <w:r>
        <w:rPr>
          <w:cs/>
        </w:rPr>
        <w:t>పంచుకొనుట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రాజవంశీకుల</w:t>
      </w:r>
      <w:r>
        <w:rPr>
          <w:cs/>
          <w:lang w:bidi="te"/>
        </w:rPr>
        <w:t xml:space="preserve"> </w:t>
      </w:r>
      <w:r>
        <w:rPr>
          <w:cs/>
        </w:rPr>
        <w:t>ఆదర్శములను</w:t>
      </w:r>
      <w:r>
        <w:rPr>
          <w:cs/>
          <w:lang w:bidi="te"/>
        </w:rPr>
        <w:t xml:space="preserve"> </w:t>
      </w:r>
      <w:r>
        <w:rPr>
          <w:cs/>
        </w:rPr>
        <w:t>పరిపూర్ణముగా</w:t>
      </w:r>
      <w:r>
        <w:rPr>
          <w:cs/>
          <w:lang w:bidi="te"/>
        </w:rPr>
        <w:t xml:space="preserve"> </w:t>
      </w:r>
      <w:r>
        <w:rPr>
          <w:cs/>
        </w:rPr>
        <w:t>నెరవేర్చాడు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చూపించుటకు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వచనమును</w:t>
      </w:r>
      <w:r>
        <w:rPr>
          <w:cs/>
          <w:lang w:bidi="te"/>
        </w:rPr>
        <w:t xml:space="preserve"> </w:t>
      </w:r>
      <w:r>
        <w:rPr>
          <w:cs/>
        </w:rPr>
        <w:t>ఉపయోగించాడు</w:t>
      </w:r>
      <w:r>
        <w:rPr>
          <w:cs/>
          <w:lang w:bidi="te"/>
        </w:rPr>
        <w:t>.</w:t>
      </w:r>
    </w:p>
    <w:p w14:paraId="27D10A68" w14:textId="7682944E" w:rsidR="00CB15F7" w:rsidRDefault="003C3E50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10:5-7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కీర్తనలు</w:t>
      </w:r>
      <w:r>
        <w:rPr>
          <w:cs/>
          <w:lang w:bidi="te"/>
        </w:rPr>
        <w:t xml:space="preserve"> 40:6-8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సూచించాడు</w:t>
      </w:r>
      <w:r>
        <w:rPr>
          <w:cs/>
          <w:lang w:bidi="te"/>
        </w:rPr>
        <w:t xml:space="preserve">.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వచనములలో</w:t>
      </w:r>
      <w:r>
        <w:rPr>
          <w:cs/>
          <w:lang w:bidi="te"/>
        </w:rPr>
        <w:t xml:space="preserve">, </w:t>
      </w:r>
      <w:r>
        <w:rPr>
          <w:cs/>
        </w:rPr>
        <w:t>దావీదు</w:t>
      </w:r>
      <w:r>
        <w:rPr>
          <w:cs/>
          <w:lang w:bidi="te"/>
        </w:rPr>
        <w:t xml:space="preserve"> </w:t>
      </w:r>
      <w:r>
        <w:rPr>
          <w:cs/>
        </w:rPr>
        <w:t>జంతుబలి</w:t>
      </w:r>
      <w:r>
        <w:rPr>
          <w:cs/>
          <w:lang w:bidi="te"/>
        </w:rPr>
        <w:t xml:space="preserve"> </w:t>
      </w:r>
      <w:r>
        <w:rPr>
          <w:cs/>
        </w:rPr>
        <w:t>స్థానములో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సర్వశరీరమును</w:t>
      </w:r>
      <w:r>
        <w:rPr>
          <w:cs/>
          <w:lang w:bidi="te"/>
        </w:rPr>
        <w:t xml:space="preserve"> </w:t>
      </w:r>
      <w:r>
        <w:rPr>
          <w:cs/>
        </w:rPr>
        <w:t>దేవునికి</w:t>
      </w:r>
      <w:r>
        <w:rPr>
          <w:cs/>
          <w:lang w:bidi="te"/>
        </w:rPr>
        <w:t xml:space="preserve"> </w:t>
      </w:r>
      <w:r>
        <w:rPr>
          <w:cs/>
        </w:rPr>
        <w:t>అంకితం</w:t>
      </w:r>
      <w:r>
        <w:rPr>
          <w:cs/>
          <w:lang w:bidi="te"/>
        </w:rPr>
        <w:t xml:space="preserve"> </w:t>
      </w:r>
      <w:r>
        <w:rPr>
          <w:cs/>
        </w:rPr>
        <w:t>చేస్తానని</w:t>
      </w:r>
      <w:r>
        <w:rPr>
          <w:cs/>
          <w:lang w:bidi="te"/>
        </w:rPr>
        <w:t xml:space="preserve"> </w:t>
      </w:r>
      <w:r>
        <w:rPr>
          <w:cs/>
        </w:rPr>
        <w:t>ప్రమాణము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.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ఆదర్శమునకు</w:t>
      </w:r>
      <w:r>
        <w:rPr>
          <w:cs/>
          <w:lang w:bidi="te"/>
        </w:rPr>
        <w:t xml:space="preserve"> </w:t>
      </w:r>
      <w:r>
        <w:rPr>
          <w:cs/>
        </w:rPr>
        <w:t>ఎస్కటాలాజికల్</w:t>
      </w:r>
      <w:r>
        <w:rPr>
          <w:cs/>
          <w:lang w:bidi="te"/>
        </w:rPr>
        <w:t xml:space="preserve"> </w:t>
      </w:r>
      <w:r>
        <w:rPr>
          <w:cs/>
        </w:rPr>
        <w:t>నెరవేర్పుయైన</w:t>
      </w:r>
      <w:r>
        <w:rPr>
          <w:cs/>
          <w:lang w:bidi="te"/>
        </w:rPr>
        <w:t xml:space="preserve">, </w:t>
      </w:r>
      <w:r>
        <w:rPr>
          <w:cs/>
        </w:rPr>
        <w:t>సిలువ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ఉన్నతమైన</w:t>
      </w:r>
      <w:r>
        <w:rPr>
          <w:cs/>
          <w:lang w:bidi="te"/>
        </w:rPr>
        <w:t xml:space="preserve"> </w:t>
      </w:r>
      <w:r>
        <w:rPr>
          <w:cs/>
        </w:rPr>
        <w:t>బలిగా</w:t>
      </w:r>
      <w:r>
        <w:rPr>
          <w:cs/>
          <w:lang w:bidi="te"/>
        </w:rPr>
        <w:t xml:space="preserve"> </w:t>
      </w:r>
      <w:r>
        <w:rPr>
          <w:cs/>
        </w:rPr>
        <w:t>అర్పించబడిన</w:t>
      </w:r>
      <w:r w:rsidR="00EF7EAB">
        <w:rPr>
          <w:rFonts w:hint="cs"/>
          <w:cs/>
        </w:rPr>
        <w:t xml:space="preserve"> </w:t>
      </w:r>
      <w:r>
        <w:rPr>
          <w:cs/>
        </w:rPr>
        <w:t>యేసుకు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దీనిని</w:t>
      </w:r>
      <w:r>
        <w:rPr>
          <w:cs/>
          <w:lang w:bidi="te"/>
        </w:rPr>
        <w:t xml:space="preserve"> </w:t>
      </w:r>
      <w:r w:rsidR="00D47412">
        <w:rPr>
          <w:rFonts w:hint="cs"/>
          <w:cs/>
        </w:rPr>
        <w:t>ఆపాదించాడు</w:t>
      </w:r>
      <w:r>
        <w:rPr>
          <w:cs/>
          <w:lang w:bidi="te"/>
        </w:rPr>
        <w:t>.</w:t>
      </w:r>
    </w:p>
    <w:p w14:paraId="5F535101" w14:textId="20C667A3" w:rsidR="00CB15F7" w:rsidRDefault="00B46222" w:rsidP="00836305">
      <w:pPr>
        <w:pStyle w:val="BodyText0"/>
        <w:rPr>
          <w:cs/>
          <w:lang w:bidi="te"/>
        </w:rPr>
      </w:pPr>
      <w:r w:rsidRPr="00D04051">
        <w:rPr>
          <w:cs/>
        </w:rPr>
        <w:t>ఇప్పటివరకు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దృక్పథముకు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మద్దతు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దృష్ట్యా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పునరావృతమయ్యే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</w:t>
      </w:r>
      <w:r w:rsidRPr="00D04051">
        <w:rPr>
          <w:cs/>
          <w:lang w:bidi="te"/>
        </w:rPr>
        <w:t xml:space="preserve"> </w:t>
      </w:r>
      <w:r w:rsidR="00836305">
        <w:rPr>
          <w:rFonts w:hint="cs"/>
          <w:cs/>
        </w:rPr>
        <w:t>విషయము</w:t>
      </w:r>
      <w:r w:rsidR="00836305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క్లుప్తంగా</w:t>
      </w:r>
      <w:r w:rsidRPr="00D04051">
        <w:rPr>
          <w:cs/>
          <w:lang w:bidi="te"/>
        </w:rPr>
        <w:t xml:space="preserve"> </w:t>
      </w:r>
      <w:r w:rsidR="003962B4">
        <w:rPr>
          <w:cs/>
        </w:rPr>
        <w:t>చూడగలి</w:t>
      </w:r>
      <w:r w:rsidR="003962B4">
        <w:rPr>
          <w:rFonts w:hint="cs"/>
          <w:cs/>
          <w:lang w:val="en-IN"/>
        </w:rPr>
        <w:t>గే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స్థితిలో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ఉన్నాము</w:t>
      </w:r>
      <w:r w:rsidRPr="00D04051">
        <w:rPr>
          <w:cs/>
          <w:lang w:bidi="te"/>
        </w:rPr>
        <w:t xml:space="preserve">: </w:t>
      </w:r>
      <w:r w:rsidRPr="00D04051">
        <w:rPr>
          <w:cs/>
        </w:rPr>
        <w:t>పట్టుదలను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ఉపదేశములు</w:t>
      </w:r>
      <w:r w:rsidRPr="00D04051">
        <w:rPr>
          <w:cs/>
          <w:lang w:bidi="te"/>
        </w:rPr>
        <w:t>.</w:t>
      </w:r>
    </w:p>
    <w:p w14:paraId="5B07C090" w14:textId="0FFC5B9D" w:rsidR="00CB15F7" w:rsidRDefault="00D04051" w:rsidP="008B1CB0">
      <w:pPr>
        <w:pStyle w:val="PanelHeading"/>
        <w:rPr>
          <w:cs/>
          <w:lang w:bidi="te"/>
        </w:rPr>
      </w:pPr>
      <w:bookmarkStart w:id="29" w:name="_Toc56582365"/>
      <w:bookmarkStart w:id="30" w:name="_Toc63080547"/>
      <w:bookmarkStart w:id="31" w:name="_Toc81170106"/>
      <w:r w:rsidRPr="00D04051">
        <w:rPr>
          <w:cs/>
          <w:lang w:bidi="te-IN"/>
        </w:rPr>
        <w:t>పట్టుదలను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ఉపదేశములు</w:t>
      </w:r>
      <w:bookmarkEnd w:id="29"/>
      <w:bookmarkEnd w:id="30"/>
      <w:bookmarkEnd w:id="31"/>
    </w:p>
    <w:p w14:paraId="0895357A" w14:textId="5F1AC362" w:rsidR="00791096" w:rsidRDefault="00B46222" w:rsidP="00836305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అనేక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విధాలుగా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విశ్వాసములో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పట్టుదలతో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ఉండమని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శ్రోతలను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ఉపదేశించాడు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గ్రంథము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అనేకమైన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ఉల్లేఖనములు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ఉన్నాయి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ఇవన్నీ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దేవుడు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ఉద్దేశ్యములను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కొనసాగించుచున్నాడు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ప్రత్యేకముగా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ఈ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అంత్యదినములలో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కుమారుని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పంపుట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ద్వారా</w:t>
      </w:r>
      <w:r w:rsidRPr="00A363E3">
        <w:rPr>
          <w:cs/>
          <w:lang w:bidi="te"/>
        </w:rPr>
        <w:t xml:space="preserve"> </w:t>
      </w:r>
      <w:r w:rsidR="00D47412" w:rsidRPr="00A363E3">
        <w:rPr>
          <w:cs/>
          <w:lang w:bidi="te-IN"/>
        </w:rPr>
        <w:t>కొనసాగించుచున్నాడు</w:t>
      </w:r>
      <w:r w:rsidR="00D47412"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ఊహించుచున్నవి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హింసను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నమ్మకముగా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సహించిన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ఉదాహరణలు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ప్రత్యేకముగా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lastRenderedPageBreak/>
        <w:t>హెబ్రీ</w:t>
      </w:r>
      <w:r w:rsidRPr="00A363E3">
        <w:rPr>
          <w:cs/>
          <w:lang w:bidi="te"/>
        </w:rPr>
        <w:t>. 11</w:t>
      </w:r>
      <w:r w:rsidRPr="00A363E3">
        <w:rPr>
          <w:cs/>
          <w:lang w:bidi="te-IN"/>
        </w:rPr>
        <w:t>లో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పట్టుదలకు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గొప్ప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మాదిరిగా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ఇవ్వబడినవి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ముఖ్యముగా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వాస్తవంగా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చెప్పాలంటే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క్రీస్తు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తానే</w:t>
      </w:r>
      <w:r w:rsidRPr="00A363E3">
        <w:rPr>
          <w:cs/>
          <w:lang w:bidi="te"/>
        </w:rPr>
        <w:t>, “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ఎదుట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ఉంచబడిన</w:t>
      </w:r>
      <w:r w:rsidRPr="00A363E3">
        <w:rPr>
          <w:cs/>
          <w:lang w:bidi="te"/>
        </w:rPr>
        <w:t xml:space="preserve"> [</w:t>
      </w:r>
      <w:r w:rsidRPr="00A363E3">
        <w:rPr>
          <w:cs/>
          <w:lang w:bidi="te-IN"/>
        </w:rPr>
        <w:t>మహిమ</w:t>
      </w:r>
      <w:r w:rsidRPr="00A363E3">
        <w:rPr>
          <w:cs/>
          <w:lang w:bidi="te"/>
        </w:rPr>
        <w:t xml:space="preserve">] </w:t>
      </w:r>
      <w:r w:rsidRPr="00A363E3">
        <w:rPr>
          <w:cs/>
          <w:lang w:bidi="te-IN"/>
        </w:rPr>
        <w:t>కొరకు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సిలువను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భరించాడు</w:t>
      </w:r>
      <w:r w:rsidRPr="00A363E3">
        <w:rPr>
          <w:cs/>
          <w:lang w:bidi="te"/>
        </w:rPr>
        <w:t xml:space="preserve">,” </w:t>
      </w:r>
      <w:r w:rsidRPr="00A363E3">
        <w:rPr>
          <w:cs/>
          <w:lang w:bidi="te-IN"/>
        </w:rPr>
        <w:t>పరలోకమును</w:t>
      </w:r>
      <w:r w:rsidRPr="00A363E3">
        <w:rPr>
          <w:cs/>
          <w:lang w:bidi="te"/>
        </w:rPr>
        <w:t xml:space="preserve"> </w:t>
      </w:r>
      <w:r w:rsidR="00836305">
        <w:rPr>
          <w:rFonts w:hint="cs"/>
          <w:cs/>
          <w:lang w:bidi="te-IN"/>
        </w:rPr>
        <w:t>నిరీక్షి</w:t>
      </w:r>
      <w:r w:rsidR="00836305">
        <w:rPr>
          <w:cs/>
          <w:lang w:bidi="te-IN"/>
        </w:rPr>
        <w:t>స్తూ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దాని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అవమానమును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అలక్ష్యము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చేశాడు</w:t>
      </w:r>
      <w:r w:rsidRPr="00A363E3">
        <w:rPr>
          <w:cs/>
          <w:lang w:bidi="te"/>
        </w:rPr>
        <w:t xml:space="preserve"> – </w:t>
      </w:r>
      <w:r w:rsidRPr="00A363E3">
        <w:rPr>
          <w:cs/>
          <w:lang w:bidi="te-IN"/>
        </w:rPr>
        <w:t>ఇది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క్రైస్తవులు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నేడు</w:t>
      </w:r>
      <w:r w:rsidRPr="00A363E3">
        <w:rPr>
          <w:cs/>
          <w:lang w:bidi="te"/>
        </w:rPr>
        <w:t xml:space="preserve"> </w:t>
      </w:r>
      <w:r w:rsidR="00836305">
        <w:rPr>
          <w:cs/>
          <w:lang w:bidi="te-IN"/>
        </w:rPr>
        <w:t>అనుసరించు</w:t>
      </w:r>
      <w:r w:rsidR="00836305">
        <w:rPr>
          <w:rFonts w:hint="cs"/>
          <w:cs/>
          <w:lang w:bidi="te-IN"/>
        </w:rPr>
        <w:t>ట</w:t>
      </w:r>
      <w:r w:rsidR="00836305">
        <w:rPr>
          <w:cs/>
          <w:lang w:bidi="te-IN"/>
        </w:rPr>
        <w:t>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మాదిరిగా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ఇవ్వబడింది</w:t>
      </w:r>
      <w:r w:rsidRPr="00A363E3">
        <w:rPr>
          <w:cs/>
          <w:lang w:bidi="te"/>
        </w:rPr>
        <w:t>.</w:t>
      </w:r>
    </w:p>
    <w:p w14:paraId="16B7F5F6" w14:textId="339F5270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సైమన్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వైబర్ట్</w:t>
      </w:r>
    </w:p>
    <w:p w14:paraId="7C724CBF" w14:textId="20AE7066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>. 13:22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అంతటినీ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హెచ్చరికమాట</w:t>
      </w:r>
      <w:r w:rsidRPr="00D04051">
        <w:rPr>
          <w:cs/>
          <w:lang w:bidi="te"/>
        </w:rPr>
        <w:t xml:space="preserve">” </w:t>
      </w:r>
      <w:r w:rsidR="00630646">
        <w:rPr>
          <w:rFonts w:hint="cs"/>
          <w:cs/>
        </w:rPr>
        <w:t xml:space="preserve">అను పదముతో </w:t>
      </w:r>
      <w:r w:rsidRPr="00D04051">
        <w:rPr>
          <w:cs/>
        </w:rPr>
        <w:t>సంగ్రహించాడు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630646" w:rsidRPr="00D04051">
        <w:rPr>
          <w:cs/>
        </w:rPr>
        <w:t>మునుపటి</w:t>
      </w:r>
      <w:r w:rsidR="00630646" w:rsidRPr="00D04051">
        <w:rPr>
          <w:cs/>
          <w:lang w:bidi="te"/>
        </w:rPr>
        <w:t xml:space="preserve"> </w:t>
      </w:r>
      <w:r w:rsidR="00630646" w:rsidRPr="00D04051">
        <w:rPr>
          <w:cs/>
        </w:rPr>
        <w:t xml:space="preserve">పాఠములో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మీరు</w:t>
      </w:r>
      <w:r w:rsidRPr="00D04051">
        <w:rPr>
          <w:cs/>
          <w:lang w:bidi="te"/>
        </w:rPr>
        <w:t xml:space="preserve"> </w:t>
      </w:r>
      <w:r w:rsidR="00630646">
        <w:rPr>
          <w:rFonts w:hint="cs"/>
          <w:cs/>
        </w:rPr>
        <w:t>లెక్కించు విధానము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ఆధారముగా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సుమారు</w:t>
      </w:r>
      <w:r w:rsidRPr="00D04051">
        <w:rPr>
          <w:cs/>
          <w:lang w:bidi="te"/>
        </w:rPr>
        <w:t xml:space="preserve"> 30 </w:t>
      </w:r>
      <w:r w:rsidRPr="00D04051">
        <w:rPr>
          <w:cs/>
        </w:rPr>
        <w:t>స్పష్టమైన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ఉన్నాయి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చూడబోవుచున్నట్లుగా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ప్రతి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నిర్దిష్టమైన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స్పృశిస్తుంది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అవన్నియు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రూపొందించబడినవి</w:t>
      </w:r>
      <w:r w:rsidRPr="00D04051">
        <w:rPr>
          <w:cs/>
          <w:lang w:bidi="te"/>
        </w:rPr>
        <w:t>.</w:t>
      </w:r>
    </w:p>
    <w:p w14:paraId="26BD58CC" w14:textId="1D3F4E60" w:rsidR="00CB15F7" w:rsidRDefault="00B46222" w:rsidP="00836305">
      <w:pPr>
        <w:pStyle w:val="BodyText0"/>
        <w:rPr>
          <w:cs/>
          <w:lang w:bidi="te"/>
        </w:rPr>
      </w:pP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క్లిష్టమైన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లక్షణములను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ప్రతిస్పందనల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వ్యాఖ్యలను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చేద్దాము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ప్రతిస్పందనలను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>.</w:t>
      </w:r>
    </w:p>
    <w:p w14:paraId="1A4B3A13" w14:textId="1A576B55" w:rsidR="00CB15F7" w:rsidRDefault="00D04051" w:rsidP="008B1CB0">
      <w:pPr>
        <w:pStyle w:val="BulletHeading"/>
        <w:rPr>
          <w:cs/>
          <w:lang w:bidi="te"/>
        </w:rPr>
      </w:pPr>
      <w:bookmarkStart w:id="32" w:name="_Toc56582366"/>
      <w:bookmarkStart w:id="33" w:name="_Toc63080548"/>
      <w:bookmarkStart w:id="34" w:name="_Toc81170107"/>
      <w:r w:rsidRPr="00D04051">
        <w:rPr>
          <w:cs/>
          <w:lang w:bidi="te-IN"/>
        </w:rPr>
        <w:t>ప్రతిస్పందనలు</w:t>
      </w:r>
      <w:bookmarkEnd w:id="32"/>
      <w:bookmarkEnd w:id="33"/>
      <w:bookmarkEnd w:id="34"/>
    </w:p>
    <w:p w14:paraId="73009E3D" w14:textId="6CF56562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విశేషమైన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లక్షణములలో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ప్రోత్సహించి</w:t>
      </w:r>
      <w:r w:rsidRPr="00D04051">
        <w:rPr>
          <w:cs/>
          <w:lang w:bidi="te"/>
        </w:rPr>
        <w:t xml:space="preserve"> </w:t>
      </w:r>
      <w:r w:rsidR="00836305">
        <w:rPr>
          <w:rFonts w:hint="cs"/>
          <w:cs/>
        </w:rPr>
        <w:t>వారి</w:t>
      </w:r>
      <w:r w:rsidR="00836305">
        <w:rPr>
          <w:cs/>
        </w:rPr>
        <w:t xml:space="preserve"> నుండి </w:t>
      </w:r>
      <w:r w:rsidRPr="00D04051">
        <w:rPr>
          <w:cs/>
        </w:rPr>
        <w:t>పొందిన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ప్రతిస్పందనల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విస్తారత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ఇప్పుడు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గ్రీకు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భాష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ప్రాచీన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భాషను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మాట్లాడినప్పుడు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నిర్దిష్ట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వ్యక్తీకరణల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గుర్తించడం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అసాధ్యముగానే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ఉంటుంది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సాపేక్షంగా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స్పష్టమైన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ఉదాహరణలకు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మాత్రమే</w:t>
      </w:r>
      <w:r w:rsidRPr="00D04051">
        <w:rPr>
          <w:cs/>
          <w:lang w:bidi="te"/>
        </w:rPr>
        <w:t xml:space="preserve"> </w:t>
      </w:r>
      <w:r w:rsidR="00CE04F6">
        <w:rPr>
          <w:rFonts w:hint="cs"/>
          <w:cs/>
        </w:rPr>
        <w:t xml:space="preserve">మన సంభాషణను </w:t>
      </w:r>
      <w:r w:rsidRPr="00D04051">
        <w:rPr>
          <w:cs/>
        </w:rPr>
        <w:t>పరిమితం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చేద్దాము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సాధారణంగా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భావోద్వేగపరముగా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అంశపరముగా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ప్రవర్తనపరముగా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అనువర్తించుకొనునట్లు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ప్రోత్సహించాయి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వాస్తవిక</w:t>
      </w:r>
      <w:r w:rsidRPr="00D04051">
        <w:rPr>
          <w:cs/>
          <w:lang w:bidi="te"/>
        </w:rPr>
        <w:t xml:space="preserve"> </w:t>
      </w:r>
      <w:r w:rsidR="00836305">
        <w:rPr>
          <w:cs/>
        </w:rPr>
        <w:t>శ్రోత</w:t>
      </w:r>
      <w:r w:rsidR="00836305">
        <w:rPr>
          <w:rFonts w:hint="cs"/>
          <w:cs/>
        </w:rPr>
        <w:t>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</w:t>
      </w:r>
      <w:r w:rsidR="00836305">
        <w:rPr>
          <w:rFonts w:hint="cs"/>
          <w:cs/>
        </w:rPr>
        <w:t>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పరిపూర్ణ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ప్రతిస్పందల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శ్రేణి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శ్రద్ధ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చూపడం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అవసరం</w:t>
      </w:r>
      <w:r w:rsidRPr="00D04051">
        <w:rPr>
          <w:cs/>
          <w:lang w:bidi="te"/>
        </w:rPr>
        <w:t>.</w:t>
      </w:r>
    </w:p>
    <w:p w14:paraId="6F72B8D2" w14:textId="5C9F7918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</w:t>
      </w:r>
      <w:r w:rsidR="00CE04F6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భావోద్వేగ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కోణములలో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3:8, 15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, “</w:t>
      </w:r>
      <w:r w:rsidRPr="00D04051">
        <w:rPr>
          <w:cs/>
        </w:rPr>
        <w:t>మీ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హృదయములను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కఠినపరచుకొనకుడి</w:t>
      </w:r>
      <w:r w:rsidRPr="00D04051">
        <w:rPr>
          <w:cs/>
          <w:lang w:bidi="te"/>
        </w:rPr>
        <w:t xml:space="preserve">.” </w:t>
      </w:r>
      <w:r w:rsidRPr="00D04051">
        <w:rPr>
          <w:cs/>
        </w:rPr>
        <w:t>అదే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అధ్యాయములోని</w:t>
      </w:r>
      <w:r w:rsidRPr="00D04051">
        <w:rPr>
          <w:cs/>
          <w:lang w:bidi="te"/>
        </w:rPr>
        <w:t xml:space="preserve"> 13</w:t>
      </w:r>
      <w:r w:rsidR="00CE04F6">
        <w:rPr>
          <w:rFonts w:hint="cs"/>
          <w:cs/>
        </w:rPr>
        <w:t>వ వచనము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చదువుతాము</w:t>
      </w:r>
      <w:r w:rsidRPr="00D04051">
        <w:rPr>
          <w:cs/>
          <w:lang w:bidi="te"/>
        </w:rPr>
        <w:t>, “</w:t>
      </w:r>
      <w:r w:rsidRPr="00D04051">
        <w:rPr>
          <w:cs/>
        </w:rPr>
        <w:t>మీలో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ఎవడును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కఠినపరచబడకుండునట్లు</w:t>
      </w:r>
      <w:r w:rsidRPr="00D04051">
        <w:rPr>
          <w:cs/>
          <w:lang w:bidi="te"/>
        </w:rPr>
        <w:t xml:space="preserve">... </w:t>
      </w:r>
      <w:r w:rsidRPr="00D04051">
        <w:rPr>
          <w:cs/>
        </w:rPr>
        <w:t>ప్రతిదినమును</w:t>
      </w:r>
      <w:r w:rsidRPr="00D04051">
        <w:rPr>
          <w:cs/>
          <w:lang w:bidi="te"/>
        </w:rPr>
        <w:t xml:space="preserve"> </w:t>
      </w:r>
      <w:r w:rsidRPr="00A62AF7">
        <w:rPr>
          <w:cs/>
        </w:rPr>
        <w:t>ఒకనికొకడు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బుద్ధి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చెప్పుకొనుడి</w:t>
      </w:r>
      <w:r w:rsidRPr="00D04051">
        <w:rPr>
          <w:cs/>
          <w:lang w:bidi="te"/>
        </w:rPr>
        <w:t xml:space="preserve">.”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పాటుగా</w:t>
      </w:r>
      <w:r w:rsidRPr="00D04051">
        <w:rPr>
          <w:cs/>
          <w:lang w:bidi="te"/>
        </w:rPr>
        <w:t>, 4:1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, “</w:t>
      </w:r>
      <w:r w:rsidRPr="00D04051">
        <w:rPr>
          <w:cs/>
        </w:rPr>
        <w:t>భయము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కలిగియుందము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అక్షరార్థంగా</w:t>
      </w:r>
      <w:r w:rsidR="00CE04F6" w:rsidRPr="00CE04F6">
        <w:rPr>
          <w:cs/>
          <w:lang w:bidi="te"/>
        </w:rPr>
        <w:t xml:space="preserve"> </w:t>
      </w:r>
      <w:r w:rsidR="00CE04F6">
        <w:rPr>
          <w:cs/>
          <w:lang w:bidi="te"/>
        </w:rPr>
        <w:t xml:space="preserve">—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సందర్భములో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ఉత్తమముగా</w:t>
      </w:r>
      <w:r w:rsidR="00CE04F6" w:rsidRPr="00CE04F6">
        <w:rPr>
          <w:cs/>
          <w:lang w:bidi="te"/>
        </w:rPr>
        <w:t xml:space="preserve"> </w:t>
      </w:r>
      <w:r w:rsidR="00CE04F6">
        <w:rPr>
          <w:cs/>
          <w:lang w:bidi="te"/>
        </w:rPr>
        <w:t xml:space="preserve">— </w:t>
      </w:r>
      <w:r w:rsidRPr="00D04051">
        <w:rPr>
          <w:cs/>
          <w:lang w:bidi="te"/>
        </w:rPr>
        <w:t>“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విశ్రాంతిలో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ప్రవేశించమేమో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కలిగియుందము</w:t>
      </w:r>
      <w:r w:rsidRPr="00D04051">
        <w:rPr>
          <w:cs/>
          <w:lang w:bidi="te"/>
        </w:rPr>
        <w:t xml:space="preserve">.”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సమయోచితమైన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సహాయము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కృప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పొందునట్లు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lastRenderedPageBreak/>
        <w:t>కృపాసనము</w:t>
      </w:r>
      <w:r w:rsidR="00FE6669">
        <w:rPr>
          <w:rFonts w:hint="cs"/>
          <w:cs/>
        </w:rPr>
        <w:t>నొద్ద</w:t>
      </w:r>
      <w:r w:rsidRPr="00D04051">
        <w:rPr>
          <w:cs/>
        </w:rPr>
        <w:t>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వచ్చినప్పుడు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ధైర్యముతో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A62AF7">
        <w:rPr>
          <w:cs/>
        </w:rPr>
        <w:t>నిర్భయముతో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4:16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  <w:lang w:bidi="te"/>
        </w:rPr>
        <w:t>“</w:t>
      </w:r>
      <w:r w:rsidRPr="00D04051">
        <w:rPr>
          <w:cs/>
        </w:rPr>
        <w:t>సంపూర్ణ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నిశ్చయత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యథార్థమైన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హృదయముతో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సన్నిధానమునకు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చేరాలి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10:22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t>వారి</w:t>
      </w:r>
      <w:r w:rsidR="00FE6669">
        <w:rPr>
          <w:rFonts w:hint="cs"/>
          <w:cs/>
        </w:rPr>
        <w:t>కి</w:t>
      </w:r>
      <w:r w:rsidR="00FE6669">
        <w:rPr>
          <w:cs/>
        </w:rPr>
        <w:t xml:space="preserve"> పిలుపునిచ్చాడు</w:t>
      </w:r>
      <w:r w:rsidR="00FE6669">
        <w:rPr>
          <w:rFonts w:hint="cs"/>
          <w:cs/>
        </w:rPr>
        <w:t>.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10:35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, “</w:t>
      </w:r>
      <w:r w:rsidRPr="00D04051">
        <w:rPr>
          <w:cs/>
        </w:rPr>
        <w:t>మీ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ధైర్యమును</w:t>
      </w:r>
      <w:r w:rsidR="00CE04F6">
        <w:rPr>
          <w:rFonts w:hint="cs"/>
          <w:cs/>
        </w:rPr>
        <w:t>”</w:t>
      </w:r>
      <w:r w:rsidRPr="00D04051">
        <w:rPr>
          <w:cs/>
          <w:lang w:bidi="te"/>
        </w:rPr>
        <w:t xml:space="preserve"> </w:t>
      </w:r>
      <w:r w:rsidR="00CE04F6" w:rsidRPr="00D04051">
        <w:rPr>
          <w:cs/>
        </w:rPr>
        <w:t>లేదా</w:t>
      </w:r>
      <w:r w:rsidR="00CE04F6" w:rsidRPr="00D04051">
        <w:rPr>
          <w:cs/>
          <w:lang w:bidi="te"/>
        </w:rPr>
        <w:t xml:space="preserve"> </w:t>
      </w:r>
      <w:r w:rsidR="00CE04F6" w:rsidRPr="00D04051">
        <w:rPr>
          <w:cs/>
        </w:rPr>
        <w:t xml:space="preserve">నమ్మకమును </w:t>
      </w:r>
      <w:r w:rsidR="00CE04F6">
        <w:rPr>
          <w:rFonts w:hint="cs"/>
          <w:cs/>
        </w:rPr>
        <w:t>“</w:t>
      </w:r>
      <w:r w:rsidRPr="00D04051">
        <w:rPr>
          <w:cs/>
        </w:rPr>
        <w:t>విడిచిపెట్టకుడి</w:t>
      </w:r>
      <w:r w:rsidRPr="00D04051">
        <w:rPr>
          <w:cs/>
          <w:lang w:bidi="te"/>
        </w:rPr>
        <w:t>”.</w:t>
      </w:r>
    </w:p>
    <w:p w14:paraId="41F66F37" w14:textId="5D09D0E3" w:rsidR="00B46222" w:rsidRPr="00D04051" w:rsidRDefault="00B46222" w:rsidP="00FE6669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భావోద్వేగ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ఉద్ఘాటనలు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ముఖ్యమైనవిగా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ఉన్నప్పటికీ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అంశపరముగా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అనువర్తించుకోవాలని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సిద్ధాంతములను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ప్రభావితం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>. 2:1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వినిన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సంగతుల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మరి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విశేష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జాగ్రత్త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కలిగియుండవలెను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t>శ్రోతల</w:t>
      </w:r>
      <w:r w:rsidR="00FE6669">
        <w:rPr>
          <w:rFonts w:hint="cs"/>
          <w:cs/>
        </w:rPr>
        <w:t>కు</w:t>
      </w:r>
      <w:r w:rsidR="00FE6669">
        <w:rPr>
          <w:cs/>
        </w:rPr>
        <w:t xml:space="preserve"> పిలుపునిచ్చాడు</w:t>
      </w:r>
      <w:r w:rsidRPr="00D04051">
        <w:rPr>
          <w:cs/>
          <w:lang w:bidi="te"/>
        </w:rPr>
        <w:t>. 3:1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“[</w:t>
      </w:r>
      <w:r w:rsidRPr="00D04051">
        <w:rPr>
          <w:cs/>
        </w:rPr>
        <w:t>తాము</w:t>
      </w:r>
      <w:r w:rsidRPr="00D04051">
        <w:rPr>
          <w:cs/>
          <w:lang w:bidi="te"/>
        </w:rPr>
        <w:t xml:space="preserve">] </w:t>
      </w:r>
      <w:r w:rsidRPr="00D04051">
        <w:rPr>
          <w:cs/>
        </w:rPr>
        <w:t>ఒప్పుకొనిన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లక్ష్యముంచాలి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 6:1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క్రీస్తునుగూర్చిన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మూలోపదేశము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మాని</w:t>
      </w:r>
      <w:r w:rsidRPr="00D04051">
        <w:rPr>
          <w:cs/>
          <w:lang w:bidi="te"/>
        </w:rPr>
        <w:t xml:space="preserve">,” </w:t>
      </w:r>
      <w:r w:rsidRPr="00D04051">
        <w:rPr>
          <w:cs/>
        </w:rPr>
        <w:t>జ్ఞానములో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="00FE6669">
        <w:rPr>
          <w:rFonts w:hint="cs"/>
          <w:cs/>
        </w:rPr>
        <w:t>బుద్ధి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t>సంపూర్ణుల</w:t>
      </w:r>
      <w:r w:rsidR="00FE6669">
        <w:rPr>
          <w:rFonts w:hint="cs"/>
          <w:cs/>
        </w:rPr>
        <w:t>గు</w:t>
      </w:r>
      <w:r w:rsidRPr="00D04051">
        <w:rPr>
          <w:cs/>
        </w:rPr>
        <w:t>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సాగిపోవాలని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ప్రోత్సహించాడు</w:t>
      </w:r>
      <w:r w:rsidRPr="00D04051">
        <w:rPr>
          <w:cs/>
          <w:lang w:bidi="te"/>
        </w:rPr>
        <w:t>.</w:t>
      </w:r>
    </w:p>
    <w:p w14:paraId="0D6C8139" w14:textId="4E5CE6A9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ఆసక్తికరముగా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ఆరంభములో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నిర్దిష్ట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ప్రవర్తనాపరమైన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ఉద్ఘాటించలేదు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ఖచ్చితంగా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సాధారణంగా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ప్రవర్తనాపరమైన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ప్రభావములను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t>కలిగియు</w:t>
      </w:r>
      <w:r w:rsidR="00FE6669">
        <w:rPr>
          <w:rFonts w:hint="cs"/>
          <w:cs/>
        </w:rPr>
        <w:t>న్నవి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స్పష్టమైన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t>ప్రవర్త</w:t>
      </w:r>
      <w:r w:rsidR="00FE6669">
        <w:rPr>
          <w:rFonts w:hint="cs"/>
          <w:cs/>
        </w:rPr>
        <w:t>నా</w:t>
      </w:r>
      <w:r w:rsidRPr="00D04051">
        <w:rPr>
          <w:cs/>
        </w:rPr>
        <w:t>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చాలావరకు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చివర్లో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కనిపిస్తాయి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12:16</w:t>
      </w:r>
      <w:r w:rsidRPr="00D04051">
        <w:rPr>
          <w:cs/>
        </w:rPr>
        <w:t>లో</w:t>
      </w:r>
      <w:r w:rsidRPr="00D04051">
        <w:rPr>
          <w:cs/>
          <w:lang w:bidi="te"/>
        </w:rPr>
        <w:t>, “</w:t>
      </w:r>
      <w:r w:rsidRPr="00D04051">
        <w:rPr>
          <w:cs/>
        </w:rPr>
        <w:t>వ్యభిచారియైనను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ఉండునేమో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అనియు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జాగ్రత్తగా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చూచుకొనుడి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13:1-19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ఆతిధ్యం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వివాహము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నామమును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ప్రకటించుట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మంచి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చర్చించాడు</w:t>
      </w:r>
      <w:r w:rsidRPr="00D04051">
        <w:rPr>
          <w:cs/>
          <w:lang w:bidi="te"/>
        </w:rPr>
        <w:t>.</w:t>
      </w:r>
    </w:p>
    <w:p w14:paraId="7E0BC4A1" w14:textId="3C742284" w:rsidR="00CB15F7" w:rsidRDefault="00B46222" w:rsidP="00A62AF7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స్పందించాలని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కోరుకొనే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వివిధ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మార్గములను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ఉదహరిస్తాయి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స్పష్టంగా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సేవ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చేయాలనే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="00FE6669">
        <w:rPr>
          <w:cs/>
        </w:rPr>
        <w:t>భావోద్వేగముల</w:t>
      </w:r>
      <w:r w:rsidR="00FE6669">
        <w:rPr>
          <w:rFonts w:hint="cs"/>
          <w:cs/>
        </w:rPr>
        <w:t>ను</w:t>
      </w:r>
      <w:r w:rsidRPr="00D04051">
        <w:rPr>
          <w:cs/>
          <w:lang w:bidi="te"/>
        </w:rPr>
        <w:t xml:space="preserve">, </w:t>
      </w:r>
      <w:r w:rsidR="00A62AF7">
        <w:rPr>
          <w:rFonts w:hint="cs"/>
          <w:cs/>
          <w:lang w:val="en-IN"/>
        </w:rPr>
        <w:t>భావన</w:t>
      </w:r>
      <w:r w:rsidR="00A62AF7">
        <w:rPr>
          <w:cs/>
          <w:lang w:val="en-IN"/>
        </w:rPr>
        <w:t>ల</w:t>
      </w:r>
      <w:r w:rsidR="00A62AF7">
        <w:rPr>
          <w:rFonts w:hint="cs"/>
          <w:cs/>
          <w:lang w:val="en-IN"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ప్రవర్తనలను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జాగ్రత్తగా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చూచుకోవాలి</w:t>
      </w:r>
      <w:r w:rsidRPr="00D04051">
        <w:rPr>
          <w:cs/>
          <w:lang w:bidi="te"/>
        </w:rPr>
        <w:t>.</w:t>
      </w:r>
    </w:p>
    <w:p w14:paraId="469B288C" w14:textId="554B1511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పత్రిక్ర</w:t>
      </w:r>
      <w:r w:rsidR="00943AF5">
        <w:rPr>
          <w:rFonts w:hint="cs"/>
          <w:cs/>
        </w:rPr>
        <w:t>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</w:t>
      </w:r>
      <w:r w:rsidR="00943AF5">
        <w:rPr>
          <w:rFonts w:hint="cs"/>
          <w:cs/>
        </w:rPr>
        <w:t>ల 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విధములైన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ప్రతిస్పందనలను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ప్రేరేపించా</w:t>
      </w:r>
      <w:r w:rsidR="00943AF5">
        <w:rPr>
          <w:rFonts w:hint="cs"/>
          <w:cs/>
        </w:rPr>
        <w:t>డ</w:t>
      </w:r>
      <w:r w:rsidRPr="00D04051">
        <w:rPr>
          <w:cs/>
        </w:rPr>
        <w:t>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సానుకూల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ప్రతికూల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ప్రేరేపణలను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ప్రస్తుతించాడో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చూడండి</w:t>
      </w:r>
      <w:r w:rsidRPr="00D04051">
        <w:rPr>
          <w:cs/>
          <w:lang w:bidi="te"/>
        </w:rPr>
        <w:t>.</w:t>
      </w:r>
    </w:p>
    <w:p w14:paraId="07DDFF34" w14:textId="4904576F" w:rsidR="00CB15F7" w:rsidRDefault="00D04051" w:rsidP="008B1CB0">
      <w:pPr>
        <w:pStyle w:val="BulletHeading"/>
        <w:rPr>
          <w:cs/>
          <w:lang w:bidi="te"/>
        </w:rPr>
      </w:pPr>
      <w:bookmarkStart w:id="35" w:name="_Toc56582367"/>
      <w:bookmarkStart w:id="36" w:name="_Toc63080549"/>
      <w:bookmarkStart w:id="37" w:name="_Toc81170108"/>
      <w:r w:rsidRPr="00D04051">
        <w:rPr>
          <w:cs/>
          <w:lang w:bidi="te-IN"/>
        </w:rPr>
        <w:t>ప్రేరేపణలు</w:t>
      </w:r>
      <w:bookmarkEnd w:id="35"/>
      <w:bookmarkEnd w:id="36"/>
      <w:bookmarkEnd w:id="37"/>
    </w:p>
    <w:p w14:paraId="511B75F2" w14:textId="34A5BCDC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వైపున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సానుకూల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ప్రేరేపణలతో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అనుసంధానపరచాడు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4:13-16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కృపను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సహాయమును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పొందుకొనుటను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సూచించాడు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13:16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కార్యములు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సంతోషపెడతాయనే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జ్ఞానముతో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ప్రయత్నించాడు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జీవిస్తే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శాశ్వతమైన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బహుమానం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కలుగుతుంది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10:35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:</w:t>
      </w:r>
    </w:p>
    <w:p w14:paraId="08E559C2" w14:textId="76CD14D9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కాబట్టి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మీ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ధైర్యమును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విడిచిపెట్టకుడి</w:t>
      </w:r>
      <w:r w:rsidRPr="00D04051">
        <w:rPr>
          <w:cs/>
          <w:lang w:bidi="te"/>
        </w:rPr>
        <w:t xml:space="preserve">; </w:t>
      </w:r>
      <w:r w:rsidRPr="00D04051">
        <w:rPr>
          <w:cs/>
          <w:lang w:bidi="te-IN"/>
        </w:rPr>
        <w:t>దానికి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ప్రతిఫలముగా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బహుమానము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కలుగును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10:35).</w:t>
      </w:r>
    </w:p>
    <w:p w14:paraId="62D3EF44" w14:textId="29A33FA3" w:rsidR="00CB15F7" w:rsidRDefault="00B46222" w:rsidP="00FE6669">
      <w:pPr>
        <w:pStyle w:val="BodyText0"/>
        <w:rPr>
          <w:cs/>
          <w:lang w:bidi="te"/>
        </w:rPr>
      </w:pPr>
      <w:r w:rsidRPr="00D04051">
        <w:rPr>
          <w:cs/>
        </w:rPr>
        <w:lastRenderedPageBreak/>
        <w:t>అయితే</w:t>
      </w:r>
      <w:r w:rsidRPr="00D04051">
        <w:rPr>
          <w:cs/>
          <w:lang w:bidi="te"/>
        </w:rPr>
        <w:t xml:space="preserve">, </w:t>
      </w:r>
      <w:r w:rsidR="00FE6669">
        <w:rPr>
          <w:cs/>
        </w:rPr>
        <w:t>మరోవైపు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ప్రతికూల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ప్రేరేపణలను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F219B">
        <w:rPr>
          <w:cs/>
        </w:rPr>
        <w:t>ఉపయోగించాడు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ప్రధమంగా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దైవ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ఉన్నాయి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2:2-3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దేవదూతలను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తిరస్కరించిన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శిక్షించబడ్డారు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="00FE6669">
        <w:rPr>
          <w:rFonts w:hint="cs"/>
          <w:cs/>
        </w:rPr>
        <w:t>చెప్పాడు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క్రీస్తులో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రక్షణను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విస్మరించిన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ఎవరైనా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తప్పించుకొంటాము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అనుకుంటారు</w:t>
      </w:r>
      <w:r w:rsidRPr="00D04051">
        <w:rPr>
          <w:cs/>
          <w:lang w:bidi="te"/>
        </w:rPr>
        <w:t>?</w:t>
      </w:r>
      <w:r w:rsidR="00791096">
        <w:rPr>
          <w:cs/>
          <w:lang w:bidi="te"/>
        </w:rPr>
        <w:t xml:space="preserve"> </w:t>
      </w:r>
      <w:r w:rsidRPr="00D04051">
        <w:rPr>
          <w:cs/>
          <w:lang w:bidi="te"/>
        </w:rPr>
        <w:t>6:4-8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తప్పిపోయిన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ప్రతిఒక్కరు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విజర్జింపబడి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శాపము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పొందతగినవారు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 10:26-31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న్యాయపు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భయముతో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ఎదురుచూచుటయు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విరోధులను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దహింపబోవు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తీక్షణమైన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అగ్ని</w:t>
      </w:r>
      <w:r w:rsidRPr="00D04051">
        <w:rPr>
          <w:cs/>
          <w:lang w:bidi="te"/>
        </w:rPr>
        <w:t>”</w:t>
      </w:r>
      <w:r w:rsidRPr="00D04051">
        <w:rPr>
          <w:cs/>
        </w:rPr>
        <w:t>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</w:t>
      </w:r>
    </w:p>
    <w:p w14:paraId="436D9A46" w14:textId="019AC5CF" w:rsidR="00CB15F7" w:rsidRDefault="00B46222" w:rsidP="00FE6669">
      <w:pPr>
        <w:pStyle w:val="Quotations"/>
        <w:rPr>
          <w:cs/>
          <w:lang w:bidi="te"/>
        </w:rPr>
      </w:pPr>
      <w:r w:rsidRPr="00D62DD5">
        <w:rPr>
          <w:cs/>
          <w:lang w:bidi="te-IN"/>
        </w:rPr>
        <w:t>హెబ్రీ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పత్రిక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యొక్క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అంశములలో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ఒక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గొప్ప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అంశము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ఏమనగా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పట్టుదలతో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ఉండ</w:t>
      </w:r>
      <w:r w:rsidR="00152BB1" w:rsidRPr="00D62DD5">
        <w:rPr>
          <w:rFonts w:hint="cs"/>
          <w:cs/>
          <w:lang w:bidi="te-IN"/>
        </w:rPr>
        <w:t>వలసిన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ఆవశ్యకత</w:t>
      </w:r>
      <w:r w:rsidRPr="00D62DD5">
        <w:rPr>
          <w:cs/>
          <w:lang w:bidi="te"/>
        </w:rPr>
        <w:t xml:space="preserve">. </w:t>
      </w:r>
      <w:r w:rsidRPr="00D62DD5">
        <w:rPr>
          <w:cs/>
          <w:lang w:bidi="te-IN"/>
        </w:rPr>
        <w:t>మనము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హెబ్రీ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పత్రికను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కేవలము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దాని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యొక్క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హెచ్చరికలు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మరియు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ఉపదేశములతో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మాత్రమే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చదివి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పట్టుదలతో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ఉండుమని</w:t>
      </w:r>
      <w:r w:rsidRPr="00D62DD5">
        <w:rPr>
          <w:cs/>
          <w:lang w:bidi="te"/>
        </w:rPr>
        <w:t xml:space="preserve">; </w:t>
      </w:r>
      <w:r w:rsidRPr="00D62DD5">
        <w:rPr>
          <w:cs/>
          <w:lang w:bidi="te-IN"/>
        </w:rPr>
        <w:t>కొనసాగుతూ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ఉండాలని</w:t>
      </w:r>
      <w:r w:rsidRPr="00D62DD5">
        <w:rPr>
          <w:cs/>
          <w:lang w:bidi="te"/>
        </w:rPr>
        <w:t xml:space="preserve">; </w:t>
      </w:r>
      <w:r w:rsidRPr="0088676E">
        <w:rPr>
          <w:cs/>
          <w:lang w:bidi="te-IN"/>
        </w:rPr>
        <w:t>వెనుదిరిగే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అవసరత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లేదని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అయితే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క్రైస్తవ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జీవితములో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ముందుకు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సాగిపోవాలని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హెబ్రీ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పత్రిక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రచయిత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వారికి</w:t>
      </w:r>
      <w:r w:rsidRPr="00D62DD5">
        <w:rPr>
          <w:cs/>
          <w:lang w:bidi="te"/>
        </w:rPr>
        <w:t xml:space="preserve"> </w:t>
      </w:r>
      <w:r w:rsidR="00FE6669" w:rsidRPr="00D62DD5">
        <w:rPr>
          <w:cs/>
          <w:lang w:bidi="te-IN"/>
        </w:rPr>
        <w:t>ఉపదేశి</w:t>
      </w:r>
      <w:r w:rsidR="00FE6669" w:rsidRPr="00D62DD5">
        <w:rPr>
          <w:rFonts w:hint="cs"/>
          <w:cs/>
          <w:lang w:bidi="te-IN"/>
        </w:rPr>
        <w:t>స్తున్నా</w:t>
      </w:r>
      <w:r w:rsidR="00FE6669" w:rsidRPr="00D62DD5">
        <w:rPr>
          <w:cs/>
          <w:lang w:bidi="te-IN"/>
        </w:rPr>
        <w:t>డని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మనం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చెప్పలేము</w:t>
      </w:r>
      <w:r w:rsidRPr="00D62DD5">
        <w:rPr>
          <w:cs/>
          <w:lang w:bidi="te"/>
        </w:rPr>
        <w:t>.</w:t>
      </w:r>
      <w:r w:rsidR="00791096"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ఇప్పుడు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అతడు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దీనిని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ఎలా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చేశాడు</w:t>
      </w:r>
      <w:r w:rsidRPr="00D62DD5">
        <w:rPr>
          <w:cs/>
          <w:lang w:bidi="te"/>
        </w:rPr>
        <w:t xml:space="preserve">? </w:t>
      </w:r>
      <w:r w:rsidRPr="00D62DD5">
        <w:rPr>
          <w:cs/>
          <w:lang w:bidi="te-IN"/>
        </w:rPr>
        <w:t>సరే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అతడు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హెచ్చరికమాటలను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మరియు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ప్రోత్సాహకరమైన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మాటలను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చక్కగా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సమతుల్యపరచాడని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నేను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అనుకుంటాను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మరియు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ఇవి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ఒకే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నాణెము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యొక్క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రెండు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వైపు</w:t>
      </w:r>
      <w:r w:rsidR="00152BB1" w:rsidRPr="00D62DD5">
        <w:rPr>
          <w:rFonts w:hint="cs"/>
          <w:cs/>
          <w:lang w:bidi="te-IN"/>
        </w:rPr>
        <w:t>లు</w:t>
      </w:r>
      <w:r w:rsidRPr="00D62DD5">
        <w:rPr>
          <w:cs/>
          <w:lang w:bidi="te"/>
        </w:rPr>
        <w:t xml:space="preserve"> </w:t>
      </w:r>
      <w:r w:rsidR="00FE6669" w:rsidRPr="00D62DD5">
        <w:rPr>
          <w:cs/>
          <w:lang w:bidi="te-IN"/>
        </w:rPr>
        <w:t>అయ్యున్న</w:t>
      </w:r>
      <w:r w:rsidR="00FE6669" w:rsidRPr="00D62DD5">
        <w:rPr>
          <w:rFonts w:hint="cs"/>
          <w:cs/>
          <w:lang w:bidi="te-IN"/>
        </w:rPr>
        <w:t>వి</w:t>
      </w:r>
      <w:r w:rsidRPr="00D62DD5">
        <w:rPr>
          <w:cs/>
          <w:lang w:bidi="te"/>
        </w:rPr>
        <w:t>.</w:t>
      </w:r>
      <w:r w:rsidR="00791096"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పదే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పదే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ప్రోత్సాహకరమైన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మాటలకు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సంబంధించి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క్రీస్తు</w:t>
      </w:r>
      <w:r w:rsidR="00FE6669" w:rsidRPr="00D62DD5">
        <w:rPr>
          <w:rFonts w:hint="cs"/>
          <w:cs/>
          <w:lang w:bidi="te-IN"/>
        </w:rPr>
        <w:t>కు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మరియు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పాత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నిబంధన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వ్యక్తులు</w:t>
      </w:r>
      <w:r w:rsidRPr="00D62DD5">
        <w:rPr>
          <w:cs/>
          <w:lang w:bidi="te"/>
        </w:rPr>
        <w:t xml:space="preserve">, </w:t>
      </w:r>
      <w:r w:rsidR="00FE6669" w:rsidRPr="00D62DD5">
        <w:rPr>
          <w:rFonts w:hint="cs"/>
          <w:cs/>
          <w:lang w:bidi="te-IN"/>
        </w:rPr>
        <w:t>ప్రజలు మరియు</w:t>
      </w:r>
      <w:r w:rsidR="00FE6669" w:rsidRPr="00D62DD5">
        <w:rPr>
          <w:cs/>
          <w:lang w:bidi="te-IN"/>
        </w:rPr>
        <w:t xml:space="preserve"> </w:t>
      </w:r>
      <w:r w:rsidRPr="00D62DD5">
        <w:rPr>
          <w:cs/>
          <w:lang w:bidi="te-IN"/>
        </w:rPr>
        <w:t>నిబంధనల</w:t>
      </w:r>
      <w:r w:rsidR="00FE6669" w:rsidRPr="00D62DD5">
        <w:rPr>
          <w:rFonts w:hint="cs"/>
          <w:cs/>
          <w:lang w:bidi="te-IN"/>
        </w:rPr>
        <w:t>కు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మధ్య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ఉన్న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భిన్నత్వము</w:t>
      </w:r>
      <w:r w:rsidRPr="00D62DD5">
        <w:rPr>
          <w:cs/>
          <w:lang w:bidi="te"/>
        </w:rPr>
        <w:t xml:space="preserve"> </w:t>
      </w:r>
      <w:r w:rsidR="00FE6669" w:rsidRPr="00D62DD5">
        <w:rPr>
          <w:cs/>
          <w:lang w:bidi="te-IN"/>
        </w:rPr>
        <w:t>హెబ్రీ</w:t>
      </w:r>
      <w:r w:rsidR="00FE6669" w:rsidRPr="00D62DD5">
        <w:rPr>
          <w:cs/>
          <w:lang w:bidi="te"/>
        </w:rPr>
        <w:t xml:space="preserve"> </w:t>
      </w:r>
      <w:r w:rsidR="00FE6669" w:rsidRPr="00D62DD5">
        <w:rPr>
          <w:cs/>
          <w:lang w:bidi="te-IN"/>
        </w:rPr>
        <w:t>పత్రికలో</w:t>
      </w:r>
      <w:r w:rsidR="00FE6669" w:rsidRPr="00D62DD5">
        <w:rPr>
          <w:rFonts w:hint="cs"/>
          <w:cs/>
          <w:lang w:bidi="te-IN"/>
        </w:rPr>
        <w:t xml:space="preserve"> </w:t>
      </w:r>
      <w:r w:rsidRPr="00D62DD5">
        <w:rPr>
          <w:cs/>
          <w:lang w:bidi="te-IN"/>
        </w:rPr>
        <w:t>సుప్రసిద్ధమైనదిగా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ఉంది</w:t>
      </w:r>
      <w:r w:rsidRPr="00D62DD5">
        <w:rPr>
          <w:cs/>
          <w:lang w:bidi="te"/>
        </w:rPr>
        <w:t xml:space="preserve">. </w:t>
      </w:r>
      <w:r w:rsidRPr="00D62DD5">
        <w:rPr>
          <w:cs/>
          <w:lang w:bidi="te-IN"/>
        </w:rPr>
        <w:t>అతడు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మోషే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కంటే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గొప్పవాడు</w:t>
      </w:r>
      <w:r w:rsidR="00FE6669" w:rsidRPr="00D62DD5">
        <w:rPr>
          <w:rFonts w:hint="cs"/>
          <w:cs/>
          <w:lang w:bidi="te-IN"/>
        </w:rPr>
        <w:t>గా</w:t>
      </w:r>
      <w:r w:rsidR="00FE6669" w:rsidRPr="00D62DD5">
        <w:rPr>
          <w:cs/>
          <w:lang w:bidi="te-IN"/>
        </w:rPr>
        <w:t xml:space="preserve"> ఉన్నాడు</w:t>
      </w:r>
      <w:r w:rsidRPr="00D62DD5">
        <w:rPr>
          <w:cs/>
          <w:lang w:bidi="te"/>
        </w:rPr>
        <w:t xml:space="preserve">; </w:t>
      </w:r>
      <w:r w:rsidRPr="00D62DD5">
        <w:rPr>
          <w:cs/>
          <w:lang w:bidi="te-IN"/>
        </w:rPr>
        <w:t>గొప్ప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విశ్రాంతిని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తెస్తాడు</w:t>
      </w:r>
      <w:r w:rsidRPr="00D62DD5">
        <w:rPr>
          <w:cs/>
          <w:lang w:bidi="te"/>
        </w:rPr>
        <w:t xml:space="preserve">; </w:t>
      </w:r>
      <w:r w:rsidRPr="00D62DD5">
        <w:rPr>
          <w:cs/>
          <w:lang w:bidi="te-IN"/>
        </w:rPr>
        <w:t>అతడు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గొప్ప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యాజకుడు</w:t>
      </w:r>
      <w:r w:rsidR="00FE6669" w:rsidRPr="00D62DD5">
        <w:rPr>
          <w:rFonts w:hint="cs"/>
          <w:cs/>
          <w:lang w:bidi="te-IN"/>
        </w:rPr>
        <w:t>గా</w:t>
      </w:r>
      <w:r w:rsidR="00FE6669" w:rsidRPr="00D62DD5">
        <w:rPr>
          <w:cs/>
          <w:lang w:bidi="te-IN"/>
        </w:rPr>
        <w:t xml:space="preserve"> ఉన్నాడు</w:t>
      </w:r>
      <w:r w:rsidRPr="00D62DD5">
        <w:rPr>
          <w:cs/>
          <w:lang w:bidi="te"/>
        </w:rPr>
        <w:t xml:space="preserve">; </w:t>
      </w:r>
      <w:r w:rsidRPr="00D62DD5">
        <w:rPr>
          <w:cs/>
          <w:lang w:bidi="te-IN"/>
        </w:rPr>
        <w:t>గొప్ప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బలిగా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ఉన్నాడు</w:t>
      </w:r>
      <w:r w:rsidRPr="00D62DD5">
        <w:rPr>
          <w:cs/>
          <w:lang w:bidi="te"/>
        </w:rPr>
        <w:t>...</w:t>
      </w:r>
      <w:r w:rsidRPr="00D62DD5">
        <w:rPr>
          <w:cs/>
          <w:lang w:bidi="te-IN"/>
        </w:rPr>
        <w:t>మరోవైపు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హెచ్చరికలు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కూడా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ఉన్నాయి</w:t>
      </w:r>
      <w:r w:rsidRPr="00D62DD5">
        <w:rPr>
          <w:cs/>
          <w:lang w:bidi="te"/>
        </w:rPr>
        <w:t xml:space="preserve">. </w:t>
      </w:r>
      <w:r w:rsidRPr="00D62DD5">
        <w:rPr>
          <w:cs/>
          <w:lang w:bidi="te-IN"/>
        </w:rPr>
        <w:t>హెబ్రీ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పత్రికలోని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హెచ్చరికలు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క్రైస్తవ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శ్రోతలను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మరియు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పాఠకులను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అప్రమత్తం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చేయడానికి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పనిచేస్తాయి</w:t>
      </w:r>
      <w:r w:rsidRPr="00D62DD5">
        <w:rPr>
          <w:cs/>
          <w:lang w:bidi="te"/>
        </w:rPr>
        <w:t>, “</w:t>
      </w:r>
      <w:r w:rsidRPr="00D62DD5">
        <w:rPr>
          <w:cs/>
          <w:lang w:bidi="te-IN"/>
        </w:rPr>
        <w:t>నేను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పట్టుదలతో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ఉండకపోతే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నా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దృష్టిని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క్రీస్తుమీద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ఉంచకపోతే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నేను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ఆయనతో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నడచుట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కొనసాగించకపోతే</w:t>
      </w:r>
      <w:r w:rsidRPr="00D62DD5">
        <w:rPr>
          <w:cs/>
          <w:lang w:bidi="te"/>
        </w:rPr>
        <w:t xml:space="preserve">, </w:t>
      </w:r>
      <w:r w:rsidRPr="00D62DD5">
        <w:rPr>
          <w:cs/>
          <w:lang w:bidi="te-IN"/>
        </w:rPr>
        <w:t>ఆయన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వైభవములో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మరియు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మహిమలో</w:t>
      </w:r>
      <w:r w:rsidR="00BD18A5" w:rsidRPr="00D62DD5">
        <w:rPr>
          <w:cs/>
          <w:lang w:bidi="te"/>
        </w:rPr>
        <w:t xml:space="preserve"> —</w:t>
      </w:r>
      <w:r w:rsidRPr="00D62DD5">
        <w:rPr>
          <w:cs/>
          <w:lang w:bidi="te"/>
        </w:rPr>
        <w:t xml:space="preserve"> </w:t>
      </w:r>
      <w:r w:rsidR="00BD18A5" w:rsidRPr="00D62DD5">
        <w:rPr>
          <w:rFonts w:hint="cs"/>
          <w:cs/>
          <w:lang w:bidi="te-IN"/>
        </w:rPr>
        <w:t xml:space="preserve">ఆయన </w:t>
      </w:r>
      <w:r w:rsidRPr="00D62DD5">
        <w:rPr>
          <w:cs/>
          <w:lang w:bidi="te-IN"/>
        </w:rPr>
        <w:t>మహిమ</w:t>
      </w:r>
      <w:r w:rsidR="00BD18A5" w:rsidRPr="00D62DD5">
        <w:rPr>
          <w:rFonts w:hint="cs"/>
          <w:cs/>
          <w:lang w:bidi="te-IN"/>
        </w:rPr>
        <w:t>గల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ప్రభువు</w:t>
      </w:r>
      <w:r w:rsidR="00BD18A5" w:rsidRPr="00D62DD5">
        <w:rPr>
          <w:rFonts w:hint="cs"/>
          <w:cs/>
          <w:lang w:bidi="te-IN"/>
        </w:rPr>
        <w:t>, మన మధ్యకు వచ్చిన గొప్ప ప్రధాన యాజకునిగా</w:t>
      </w:r>
      <w:r w:rsidRPr="00D62DD5">
        <w:rPr>
          <w:cs/>
          <w:lang w:bidi="te"/>
        </w:rPr>
        <w:t xml:space="preserve"> </w:t>
      </w:r>
      <w:r w:rsidR="00BD18A5" w:rsidRPr="00D62DD5">
        <w:rPr>
          <w:cs/>
          <w:lang w:bidi="te"/>
        </w:rPr>
        <w:t xml:space="preserve">— </w:t>
      </w:r>
      <w:r w:rsidR="00152BB1" w:rsidRPr="0088676E">
        <w:rPr>
          <w:rFonts w:hint="cs"/>
          <w:cs/>
          <w:lang w:bidi="te-IN"/>
        </w:rPr>
        <w:t>ఆయన</w:t>
      </w:r>
      <w:r w:rsidR="00152BB1" w:rsidRPr="00D62DD5">
        <w:rPr>
          <w:rFonts w:hint="cs"/>
          <w:cs/>
          <w:lang w:bidi="te-IN"/>
        </w:rPr>
        <w:t xml:space="preserve"> ఏమైయున్నాడో అందునుబట్టి</w:t>
      </w:r>
      <w:r w:rsidR="00152BB1" w:rsidRPr="00D62DD5">
        <w:rPr>
          <w:rFonts w:hint="cs"/>
          <w:cs/>
          <w:lang w:bidi="te"/>
        </w:rPr>
        <w:t>,</w:t>
      </w:r>
      <w:r w:rsidR="00152BB1" w:rsidRPr="00D62DD5">
        <w:rPr>
          <w:rFonts w:hint="cs"/>
          <w:cs/>
          <w:lang w:bidi="te-IN"/>
        </w:rPr>
        <w:t xml:space="preserve"> ఆయనకు వేరుగా రక్షణ లేదు ... కాబట్టి</w:t>
      </w:r>
      <w:r w:rsidR="00152BB1" w:rsidRPr="00D62DD5">
        <w:rPr>
          <w:rFonts w:hint="cs"/>
          <w:cs/>
          <w:lang w:bidi="te"/>
        </w:rPr>
        <w:t>,</w:t>
      </w:r>
      <w:r w:rsidR="00152BB1" w:rsidRPr="00D62DD5">
        <w:rPr>
          <w:rFonts w:hint="cs"/>
          <w:cs/>
          <w:lang w:bidi="te-IN"/>
        </w:rPr>
        <w:t xml:space="preserve"> ఈ రెండు </w:t>
      </w:r>
      <w:r w:rsidRPr="00D62DD5">
        <w:rPr>
          <w:cs/>
          <w:lang w:bidi="te-IN"/>
        </w:rPr>
        <w:t>కలసి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సానుకూల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ప్రోత్సాహమును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మరియు</w:t>
      </w:r>
      <w:r w:rsidR="00BD18A5" w:rsidRPr="00D62DD5">
        <w:rPr>
          <w:rFonts w:hint="cs"/>
          <w:cs/>
          <w:lang w:bidi="te-IN"/>
        </w:rPr>
        <w:t xml:space="preserve"> మనలను పందెములో పరిగిడునట్లు చేయు, మన విశ్వాసమునకు కర్త మరియు కొనసాగించువాడైన యేసు మీద మన కన్నులు నిలుపునట్లు చేయు </w:t>
      </w:r>
      <w:r w:rsidRPr="00D62DD5">
        <w:rPr>
          <w:cs/>
          <w:lang w:bidi="te-IN"/>
        </w:rPr>
        <w:t>ప్రతికూల</w:t>
      </w:r>
      <w:r w:rsidRPr="00D62DD5">
        <w:rPr>
          <w:cs/>
          <w:lang w:bidi="te"/>
        </w:rPr>
        <w:t xml:space="preserve"> </w:t>
      </w:r>
      <w:r w:rsidRPr="00D62DD5">
        <w:rPr>
          <w:cs/>
          <w:lang w:bidi="te-IN"/>
        </w:rPr>
        <w:t>సహాయమును</w:t>
      </w:r>
      <w:r w:rsidR="00BD18A5" w:rsidRPr="00D62DD5">
        <w:rPr>
          <w:rFonts w:hint="cs"/>
          <w:cs/>
          <w:lang w:bidi="te-IN"/>
        </w:rPr>
        <w:t xml:space="preserve"> కూడా మనకు ఇస్తాయి.</w:t>
      </w:r>
    </w:p>
    <w:p w14:paraId="2B8C2A1E" w14:textId="77777777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స్టీఫెన్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జె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వెల్లం</w:t>
      </w:r>
    </w:p>
    <w:p w14:paraId="37CC0965" w14:textId="3485870D" w:rsidR="00791096" w:rsidRDefault="00B46222" w:rsidP="00C21E6A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యెడల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వ్యా</w:t>
      </w:r>
      <w:r w:rsidR="00D62DD5">
        <w:rPr>
          <w:rFonts w:hint="cs"/>
          <w:cs/>
        </w:rPr>
        <w:t>ఖ్యా</w:t>
      </w:r>
      <w:r w:rsidRPr="00D04051">
        <w:rPr>
          <w:cs/>
        </w:rPr>
        <w:t>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సమస్యలో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పెట్టాయి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ఎందుకంటే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రక్షణను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పోగొట్టుకుంటారు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అన్నట్లుగా</w:t>
      </w:r>
      <w:r w:rsidRPr="00D04051">
        <w:rPr>
          <w:cs/>
          <w:lang w:bidi="te"/>
        </w:rPr>
        <w:t xml:space="preserve"> </w:t>
      </w:r>
      <w:r w:rsidR="00C21E6A">
        <w:rPr>
          <w:rFonts w:hint="cs"/>
          <w:cs/>
        </w:rPr>
        <w:t>అవి</w:t>
      </w:r>
      <w:r w:rsidR="00C21E6A">
        <w:rPr>
          <w:cs/>
        </w:rPr>
        <w:t xml:space="preserve"> </w:t>
      </w:r>
      <w:r w:rsidRPr="00D04051">
        <w:rPr>
          <w:cs/>
          <w:lang w:bidi="te"/>
        </w:rPr>
        <w:t xml:space="preserve"> </w:t>
      </w:r>
      <w:r w:rsidR="00C21E6A" w:rsidRPr="00CF6920">
        <w:rPr>
          <w:cs/>
        </w:rPr>
        <w:t>మాట్లాడుతా</w:t>
      </w:r>
      <w:r w:rsidR="00C21E6A" w:rsidRPr="00CF6920">
        <w:rPr>
          <w:rFonts w:hint="cs"/>
          <w:cs/>
        </w:rPr>
        <w:t>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కారణమును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సమస్య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అభిప్రాయమును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మరొక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అభిప్రాయమును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క్రైస్తవుల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="00D62DD5">
        <w:rPr>
          <w:rFonts w:hint="cs"/>
          <w:cs/>
        </w:rPr>
        <w:t xml:space="preserve">సంఘర్షణలకు </w:t>
      </w:r>
      <w:r w:rsidR="00D62DD5">
        <w:rPr>
          <w:rFonts w:hint="cs"/>
          <w:cs/>
        </w:rPr>
        <w:lastRenderedPageBreak/>
        <w:t>కారణంగా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లోతుగా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చర్చించడానికి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అనుకూలించకపోయినప్పటికీ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ముఖ్యమైన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వ్యాఖ్యానించుట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సహాయ</w:t>
      </w:r>
      <w:r w:rsidR="00D62DD5">
        <w:rPr>
          <w:rFonts w:hint="cs"/>
          <w:cs/>
        </w:rPr>
        <w:t>కరముగా ఉంటుంది</w:t>
      </w:r>
      <w:r w:rsidRPr="00D04051">
        <w:rPr>
          <w:cs/>
          <w:lang w:bidi="te"/>
        </w:rPr>
        <w:t>.</w:t>
      </w:r>
    </w:p>
    <w:p w14:paraId="33BDE3DD" w14:textId="3782EB31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సాంకేతికమైన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క్రమబద్ధ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వేదాంతశాస్త్రము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గమనించాలి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అనగా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లేఖనములు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పదములను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రక్షణను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క్రైస్తవ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వేదాంతవేత్త</w:t>
      </w:r>
      <w:r w:rsidR="00D62DD5">
        <w:rPr>
          <w:rFonts w:hint="cs"/>
          <w:cs/>
        </w:rPr>
        <w:t>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సాంప్రదాయముల</w:t>
      </w:r>
      <w:r w:rsidR="00D62DD5">
        <w:rPr>
          <w:rFonts w:hint="cs"/>
          <w:cs/>
        </w:rPr>
        <w:t xml:space="preserve"> కంటే</w:t>
      </w:r>
      <w:r w:rsidRPr="00D04051">
        <w:rPr>
          <w:cs/>
          <w:lang w:bidi="te"/>
        </w:rPr>
        <w:t xml:space="preserve"> </w:t>
      </w:r>
      <w:r w:rsidR="0070612E">
        <w:rPr>
          <w:rFonts w:hint="cs"/>
          <w:cs/>
        </w:rPr>
        <w:t>చాలా</w:t>
      </w:r>
      <w:r w:rsidR="0070612E">
        <w:rPr>
          <w:cs/>
        </w:rPr>
        <w:t xml:space="preserve"> </w:t>
      </w:r>
      <w:r w:rsidRPr="00D04051">
        <w:rPr>
          <w:cs/>
        </w:rPr>
        <w:t>భిన్నముగా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ఉపయోగిస్తాయి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వాస్తవంగా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సంఘములోని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శాఖ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లేఖనములో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వివిధ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మార్గముల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భిన్నముగా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నిస్సందేహమైన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వ్యవస్థలు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ఆశించినట్లయితే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ఆచరణను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పాటించవలసినదే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అయినను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పదములు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వ్యక్తీకరణముల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సొంత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సంకుచితమైన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523112">
        <w:rPr>
          <w:cs/>
        </w:rPr>
        <w:t>పత్రికలోకి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చదవడం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సులభం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దృక్పథము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ప్రమాదకరమైనదే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భ్రష్టులుగా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మారినవారిని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తప్పిపోయినవారిని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విధానమును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చేసుకొన్నప్పుడు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ప్రమాదం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మరిముఖ్యముగా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స్పష్టం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అవుతుంది</w:t>
      </w:r>
      <w:r w:rsidRPr="00D04051">
        <w:rPr>
          <w:cs/>
          <w:lang w:bidi="te"/>
        </w:rPr>
        <w:t>.</w:t>
      </w:r>
    </w:p>
    <w:p w14:paraId="057857A1" w14:textId="7BF66B65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ఒకవైపున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మతభ్రష్టులు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నీతిమంతులుగా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తీర్చబడ్డారు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ఎన్నడు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వివరించలేదని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గమనించడం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సహాయకరముగా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ఉంటుంది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గ్రంథములో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కేటాయించబడింది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మరోవైపు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కేటాయించకపోయినప్పటికీ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, </w:t>
      </w:r>
      <w:r w:rsidR="00523112">
        <w:rPr>
          <w:cs/>
        </w:rPr>
        <w:t>ఇవాంజెలికల్</w:t>
      </w:r>
      <w:r w:rsidR="00523112">
        <w:rPr>
          <w:rFonts w:hint="cs"/>
          <w:cs/>
        </w:rPr>
        <w:t xml:space="preserve"> క్రైస్తవులు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మాత్రమే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కేటాయించబడే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పదాలను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6:4-6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:</w:t>
      </w:r>
    </w:p>
    <w:p w14:paraId="7BF7C743" w14:textId="08172BC2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ఒకసారి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వెలిగింపబడి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పరలోకసంబంధమైన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రుచిచూచి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పరిశుద్ధాత్మలో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పాలివారై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దివ్యవాక్యమును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రాబోవు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యుగసంబంధమైన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శక్తుల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ప్రభావమును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అనుభవించిన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తరువాత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తప్పిపో</w:t>
      </w:r>
      <w:r w:rsidRPr="00D04051">
        <w:rPr>
          <w:cs/>
          <w:lang w:bidi="te"/>
        </w:rPr>
        <w:t>[</w:t>
      </w:r>
      <w:r w:rsidRPr="00D04051">
        <w:rPr>
          <w:cs/>
          <w:lang w:bidi="te-IN"/>
        </w:rPr>
        <w:t>గలరు</w:t>
      </w:r>
      <w:r w:rsidRPr="00D04051">
        <w:rPr>
          <w:cs/>
          <w:lang w:bidi="te"/>
        </w:rPr>
        <w:t>]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>. 6:4-</w:t>
      </w:r>
      <w:r w:rsidR="00726B46">
        <w:rPr>
          <w:rFonts w:hint="cs"/>
          <w:cs/>
          <w:lang w:bidi="te-IN"/>
        </w:rPr>
        <w:t>6</w:t>
      </w:r>
      <w:r w:rsidRPr="00D04051">
        <w:rPr>
          <w:cs/>
          <w:lang w:bidi="te"/>
        </w:rPr>
        <w:t>).</w:t>
      </w:r>
    </w:p>
    <w:p w14:paraId="036883E8" w14:textId="6933ECFA" w:rsidR="00B46222" w:rsidRPr="00D04051" w:rsidRDefault="00B46222" w:rsidP="00927610">
      <w:pPr>
        <w:pStyle w:val="BodyText0"/>
        <w:rPr>
          <w:cs/>
          <w:lang w:bidi="te"/>
        </w:rPr>
      </w:pPr>
      <w:r w:rsidRPr="00D04051">
        <w:rPr>
          <w:cs/>
        </w:rPr>
        <w:t>ఇక్కడ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సంక్లిష్టత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ఏమిటంటే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మనలో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చాలామంది</w:t>
      </w:r>
      <w:r w:rsidR="00726B46">
        <w:rPr>
          <w:rFonts w:hint="cs"/>
          <w:cs/>
        </w:rPr>
        <w:t>మి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సాంకేతిక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పదజాలము</w:t>
      </w:r>
      <w:r w:rsidR="00927610">
        <w:rPr>
          <w:rFonts w:hint="cs"/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ఇవి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ఇటువంటి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ఇతర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వ్యక్తీకరణములను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కేవలము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విశ్వాసులను</w:t>
      </w:r>
      <w:r w:rsidR="0070612E">
        <w:rPr>
          <w:rFonts w:hint="cs"/>
          <w:cs/>
        </w:rPr>
        <w:t xml:space="preserve"> గూర్చి</w:t>
      </w:r>
      <w:r w:rsidR="0070612E">
        <w:rPr>
          <w:cs/>
        </w:rPr>
        <w:t xml:space="preserve"> </w:t>
      </w:r>
      <w:r w:rsidRPr="00D04051">
        <w:rPr>
          <w:cs/>
        </w:rPr>
        <w:t>వివరించడానికి</w:t>
      </w:r>
      <w:r w:rsidRPr="00D04051">
        <w:rPr>
          <w:cs/>
          <w:lang w:bidi="te"/>
        </w:rPr>
        <w:t xml:space="preserve"> </w:t>
      </w:r>
      <w:r w:rsidR="0070612E" w:rsidRPr="00D04051">
        <w:rPr>
          <w:cs/>
        </w:rPr>
        <w:t xml:space="preserve">మాత్రమే </w:t>
      </w:r>
      <w:r w:rsidRPr="00D04051">
        <w:rPr>
          <w:cs/>
        </w:rPr>
        <w:t>ఉపయోగిస్తున్నాము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ఇతర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ఉదాహరణలలో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10:29 </w:t>
      </w:r>
      <w:r w:rsidRPr="00D04051">
        <w:rPr>
          <w:cs/>
        </w:rPr>
        <w:t>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ఉన్నాయి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అక్కడ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మతభ్రష్టులు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“</w:t>
      </w:r>
      <w:r w:rsidR="00927610">
        <w:rPr>
          <w:cs/>
        </w:rPr>
        <w:t>పరిశుద్ధపరచ</w:t>
      </w:r>
      <w:r w:rsidR="00927610">
        <w:rPr>
          <w:rFonts w:hint="cs"/>
          <w:cs/>
        </w:rPr>
        <w:t>బడిన</w:t>
      </w:r>
      <w:r w:rsidRPr="00D04051">
        <w:rPr>
          <w:cs/>
          <w:lang w:bidi="te"/>
        </w:rPr>
        <w:t>”</w:t>
      </w:r>
      <w:r w:rsidR="00927610">
        <w:rPr>
          <w:rFonts w:hint="cs"/>
          <w:cs/>
        </w:rPr>
        <w:t>వారిగా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వర్ణించబడ్డారు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10:32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“</w:t>
      </w:r>
      <w:r w:rsidR="00927610">
        <w:rPr>
          <w:cs/>
        </w:rPr>
        <w:t>వెలిగింపబ</w:t>
      </w:r>
      <w:r w:rsidR="00927610">
        <w:rPr>
          <w:rFonts w:hint="cs"/>
          <w:cs/>
        </w:rPr>
        <w:t>డిన</w:t>
      </w:r>
      <w:r w:rsidRPr="00D04051">
        <w:rPr>
          <w:cs/>
          <w:lang w:bidi="te"/>
        </w:rPr>
        <w:t>”</w:t>
      </w:r>
      <w:r w:rsidR="00927610">
        <w:rPr>
          <w:rFonts w:hint="cs"/>
          <w:cs/>
        </w:rPr>
        <w:t>వారిగా వర్ణించ</w:t>
      </w:r>
      <w:r w:rsidR="00927610">
        <w:rPr>
          <w:cs/>
        </w:rPr>
        <w:t>బడ్డారు</w:t>
      </w:r>
      <w:r w:rsidRPr="00D04051">
        <w:rPr>
          <w:cs/>
          <w:lang w:bidi="te"/>
        </w:rPr>
        <w:t>.</w:t>
      </w:r>
    </w:p>
    <w:p w14:paraId="308B7305" w14:textId="2B86B0A8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వాస్తవానికి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వేదాంతవేత్తలు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దృశ్యమైన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సంఘము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పిలచుదానిలో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పాల్గొనే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వ్యక్తీకరణములు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ఉపయోగించబడతాయి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ఇది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అదృశ్యమైన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సంఘము</w:t>
      </w:r>
      <w:r w:rsidRPr="00D04051">
        <w:rPr>
          <w:cs/>
          <w:lang w:bidi="te"/>
        </w:rPr>
        <w:t>”</w:t>
      </w:r>
      <w:r w:rsidR="00726B46">
        <w:rPr>
          <w:rFonts w:hint="cs"/>
          <w:cs/>
        </w:rPr>
        <w:t>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="00324730">
        <w:rPr>
          <w:cs/>
        </w:rPr>
        <w:t>విశ్వాసు</w:t>
      </w:r>
      <w:r w:rsidR="00324730">
        <w:rPr>
          <w:rFonts w:hint="cs"/>
          <w:cs/>
        </w:rPr>
        <w:t>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శరీరముకు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చాలా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భిన్నముగా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దృశ్యమైన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ప్రజలు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బాహ్యపరమైన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సభ్యులేగాని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అంతరంగ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సభ్యులు</w:t>
      </w:r>
      <w:r w:rsidRPr="00D04051">
        <w:rPr>
          <w:cs/>
          <w:lang w:bidi="te"/>
        </w:rPr>
        <w:t xml:space="preserve"> </w:t>
      </w:r>
      <w:r w:rsidR="002D1FAA">
        <w:rPr>
          <w:cs/>
        </w:rPr>
        <w:t>కా</w:t>
      </w:r>
      <w:r w:rsidR="002D1FAA">
        <w:rPr>
          <w:rFonts w:hint="cs"/>
          <w:cs/>
        </w:rPr>
        <w:t>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సంఘములోని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వ్యత్యాసము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రోమా</w:t>
      </w:r>
      <w:r w:rsidRPr="00D04051">
        <w:rPr>
          <w:cs/>
          <w:lang w:bidi="te"/>
        </w:rPr>
        <w:t xml:space="preserve"> 2:28, 29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బాహ్యమునకు</w:t>
      </w:r>
      <w:r w:rsidR="00726B46" w:rsidRPr="00726B46">
        <w:rPr>
          <w:cs/>
          <w:lang w:bidi="te"/>
        </w:rPr>
        <w:t xml:space="preserve"> </w:t>
      </w:r>
      <w:r w:rsidR="00726B46">
        <w:rPr>
          <w:cs/>
          <w:lang w:bidi="te"/>
        </w:rPr>
        <w:t xml:space="preserve">— </w:t>
      </w:r>
      <w:r w:rsidRPr="00D04051">
        <w:rPr>
          <w:cs/>
        </w:rPr>
        <w:t>గ్రీకులో</w:t>
      </w:r>
      <w:r w:rsidRPr="00D04051">
        <w:rPr>
          <w:cs/>
          <w:lang w:bidi="te"/>
        </w:rPr>
        <w:t xml:space="preserve"> </w:t>
      </w:r>
      <w:r w:rsidRPr="00D04051">
        <w:rPr>
          <w:i/>
          <w:iCs/>
          <w:cs/>
        </w:rPr>
        <w:t>ఫనేరోస్</w:t>
      </w:r>
      <w:r w:rsidRPr="00D04051">
        <w:rPr>
          <w:cs/>
          <w:lang w:bidi="te"/>
        </w:rPr>
        <w:t xml:space="preserve"> (</w:t>
      </w:r>
      <w:r w:rsidRPr="00C742AC">
        <w:rPr>
          <w:rFonts w:ascii="Calibri" w:hAnsi="Calibri" w:cs="Calibri" w:hint="cs"/>
          <w:cs/>
        </w:rPr>
        <w:t>φανερός</w:t>
      </w:r>
      <w:r w:rsidRPr="00D04051">
        <w:rPr>
          <w:cs/>
          <w:lang w:bidi="te"/>
        </w:rPr>
        <w:t xml:space="preserve">) </w:t>
      </w:r>
      <w:r w:rsidR="00D41A01">
        <w:rPr>
          <w:cs/>
          <w:lang w:bidi="te"/>
        </w:rPr>
        <w:t xml:space="preserve">— </w:t>
      </w:r>
      <w:r w:rsidRPr="00D04051">
        <w:rPr>
          <w:cs/>
        </w:rPr>
        <w:t>యూదుడైనవాడు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బాహ్యమునకు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శరీరపరమైన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సున్నతి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పొందినవానికి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అంతరంగమందు</w:t>
      </w:r>
      <w:r w:rsidRPr="00D04051">
        <w:rPr>
          <w:cs/>
          <w:lang w:bidi="te"/>
        </w:rPr>
        <w:t>”</w:t>
      </w:r>
      <w:r w:rsidR="00D41A01" w:rsidRPr="00D41A01">
        <w:rPr>
          <w:cs/>
          <w:lang w:bidi="te"/>
        </w:rPr>
        <w:t xml:space="preserve"> </w:t>
      </w:r>
      <w:r w:rsidR="00D41A01">
        <w:rPr>
          <w:cs/>
          <w:lang w:bidi="te"/>
        </w:rPr>
        <w:t>—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lastRenderedPageBreak/>
        <w:t>గ్రీకులో</w:t>
      </w:r>
      <w:r w:rsidRPr="00D04051">
        <w:rPr>
          <w:cs/>
          <w:lang w:bidi="te"/>
        </w:rPr>
        <w:t xml:space="preserve"> </w:t>
      </w:r>
      <w:r w:rsidRPr="00D04051">
        <w:rPr>
          <w:i/>
          <w:iCs/>
          <w:cs/>
        </w:rPr>
        <w:t>క్రుప్టోస్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cs/>
          <w:lang w:bidi="te"/>
        </w:rPr>
        <w:t>(</w:t>
      </w:r>
      <w:r w:rsidRPr="00C742AC">
        <w:rPr>
          <w:rFonts w:ascii="Calibri" w:hAnsi="Calibri" w:cs="Calibri" w:hint="cs"/>
          <w:cs/>
        </w:rPr>
        <w:t>κρυπτός</w:t>
      </w:r>
      <w:r w:rsidRPr="00D04051">
        <w:rPr>
          <w:cs/>
          <w:lang w:bidi="te"/>
        </w:rPr>
        <w:t>)</w:t>
      </w:r>
      <w:r w:rsidR="00D41A01" w:rsidRPr="00D41A01">
        <w:rPr>
          <w:cs/>
          <w:lang w:bidi="te"/>
        </w:rPr>
        <w:t xml:space="preserve"> </w:t>
      </w:r>
      <w:r w:rsidR="00D41A01">
        <w:rPr>
          <w:cs/>
          <w:lang w:bidi="te"/>
        </w:rPr>
        <w:t xml:space="preserve">— </w:t>
      </w:r>
      <w:r w:rsidRPr="00D04051">
        <w:rPr>
          <w:cs/>
        </w:rPr>
        <w:t>హృదయమందు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సున్నతిపొందినవారికి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భిన్నత్వమును</w:t>
      </w:r>
      <w:r w:rsidRPr="00D04051">
        <w:rPr>
          <w:cs/>
          <w:lang w:bidi="te"/>
        </w:rPr>
        <w:t xml:space="preserve"> </w:t>
      </w:r>
      <w:r w:rsidR="005A0923">
        <w:rPr>
          <w:rFonts w:hint="cs"/>
          <w:cs/>
        </w:rPr>
        <w:t>పోలి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ఉంటుంది</w:t>
      </w:r>
      <w:r w:rsidRPr="00D04051">
        <w:rPr>
          <w:cs/>
          <w:lang w:bidi="te"/>
        </w:rPr>
        <w:t>.</w:t>
      </w:r>
    </w:p>
    <w:p w14:paraId="17E324BB" w14:textId="5AF95D8C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రెండవదిగా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మతభ్రష్టత్వము</w:t>
      </w:r>
      <w:r w:rsidR="00D41A01">
        <w:rPr>
          <w:rFonts w:hint="cs"/>
          <w:cs/>
        </w:rPr>
        <w:t xml:space="preserve"> వలన కలుగు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దైవిక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</w:t>
      </w:r>
      <w:r w:rsidRPr="00D04051">
        <w:rPr>
          <w:cs/>
          <w:lang w:bidi="te"/>
        </w:rPr>
        <w:t xml:space="preserve"> </w:t>
      </w:r>
      <w:r w:rsidR="00D41A01">
        <w:rPr>
          <w:rFonts w:hint="cs"/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ముప్పు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కేవలము</w:t>
      </w:r>
      <w:r w:rsidRPr="00D04051">
        <w:rPr>
          <w:cs/>
          <w:lang w:bidi="te"/>
        </w:rPr>
        <w:t xml:space="preserve"> </w:t>
      </w:r>
      <w:r w:rsidRPr="00183DD7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మాత్రమే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పరిమితమైనది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జ్ఞాపకముంచుకోవాలి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ఉదాహరణకు</w:t>
      </w:r>
      <w:r w:rsidRPr="00D04051">
        <w:rPr>
          <w:cs/>
          <w:lang w:bidi="te"/>
        </w:rPr>
        <w:t xml:space="preserve">, 1 </w:t>
      </w:r>
      <w:r w:rsidRPr="00D04051">
        <w:rPr>
          <w:cs/>
        </w:rPr>
        <w:t>కొరింథీయులకు</w:t>
      </w:r>
      <w:r w:rsidRPr="00D04051">
        <w:rPr>
          <w:cs/>
          <w:lang w:bidi="te"/>
        </w:rPr>
        <w:t xml:space="preserve"> </w:t>
      </w:r>
      <w:r w:rsidRPr="004E6BD1">
        <w:rPr>
          <w:cs/>
          <w:lang w:bidi="te"/>
        </w:rPr>
        <w:t>10:1-13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2 </w:t>
      </w:r>
      <w:r w:rsidRPr="00D04051">
        <w:rPr>
          <w:cs/>
        </w:rPr>
        <w:t>పేతురు</w:t>
      </w:r>
      <w:r w:rsidRPr="00D04051">
        <w:rPr>
          <w:cs/>
          <w:lang w:bidi="te"/>
        </w:rPr>
        <w:t xml:space="preserve"> 2:21, 22 </w:t>
      </w:r>
      <w:r w:rsidRPr="00D04051">
        <w:rPr>
          <w:cs/>
        </w:rPr>
        <w:t>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లేఖనములలో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హెచ్చరికలనే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చూస్తాము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మొత్తానికి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క్రీస్తులో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రక్షించు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కలిగినవారు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సహిస్తారు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బోధిస్తుంది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తృణీకరించువారు</w:t>
      </w:r>
      <w:r w:rsidR="00875B0C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రక్షించు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నిరూపిస్తారు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బదులుగా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కేవలము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వేదాంతవేత్తలు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ఎల్లప్పుడు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పిలచే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తాత్కాలికమైన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వేషధారణ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>”</w:t>
      </w:r>
      <w:r w:rsidRPr="00D04051">
        <w:rPr>
          <w:cs/>
        </w:rPr>
        <w:t>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183DD7">
        <w:rPr>
          <w:cs/>
          <w:lang w:bidi="te"/>
        </w:rPr>
        <w:t xml:space="preserve">1 </w:t>
      </w:r>
      <w:r w:rsidRPr="00183DD7">
        <w:rPr>
          <w:cs/>
        </w:rPr>
        <w:t>యోహాను</w:t>
      </w:r>
      <w:r w:rsidRPr="00183DD7">
        <w:rPr>
          <w:cs/>
          <w:lang w:bidi="te"/>
        </w:rPr>
        <w:t xml:space="preserve"> 2:19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మతభ్రష్టులను</w:t>
      </w:r>
      <w:r w:rsidRPr="00D04051">
        <w:rPr>
          <w:cs/>
          <w:lang w:bidi="te"/>
        </w:rPr>
        <w:t xml:space="preserve"> </w:t>
      </w:r>
      <w:r w:rsidR="00875B0C">
        <w:rPr>
          <w:rFonts w:hint="cs"/>
          <w:cs/>
        </w:rPr>
        <w:t xml:space="preserve">ఇలా </w:t>
      </w:r>
      <w:r w:rsidRPr="00D04051">
        <w:rPr>
          <w:cs/>
        </w:rPr>
        <w:t>వివరిస్తుంది</w:t>
      </w:r>
      <w:r w:rsidRPr="00D04051">
        <w:rPr>
          <w:cs/>
          <w:lang w:bidi="te"/>
        </w:rPr>
        <w:t>:</w:t>
      </w:r>
    </w:p>
    <w:p w14:paraId="45A9869B" w14:textId="0570FF28" w:rsidR="00791096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మనలోనుండి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బయలువెళ్లిరి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గాని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సంబంధులు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కారు</w:t>
      </w:r>
      <w:r w:rsidRPr="00D04051">
        <w:rPr>
          <w:cs/>
          <w:lang w:bidi="te"/>
        </w:rPr>
        <w:t xml:space="preserve">; </w:t>
      </w:r>
      <w:r w:rsidRPr="00D04051">
        <w:rPr>
          <w:cs/>
          <w:lang w:bidi="te-IN"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సంబంధులైతే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మనతో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కూడ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నిలిచియుందురు</w:t>
      </w:r>
      <w:r w:rsidRPr="00D04051">
        <w:rPr>
          <w:cs/>
          <w:lang w:bidi="te"/>
        </w:rPr>
        <w:t xml:space="preserve">; </w:t>
      </w:r>
      <w:r w:rsidRPr="00D04051">
        <w:rPr>
          <w:cs/>
          <w:lang w:bidi="te-IN"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వారందరు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సంబంధులు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కారని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ప్రత్యక్ష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పరచబడునట్లు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బయలువెళ్లిరి</w:t>
      </w:r>
      <w:r w:rsidRPr="00D04051">
        <w:rPr>
          <w:cs/>
          <w:lang w:bidi="te"/>
        </w:rPr>
        <w:t xml:space="preserve"> (1 </w:t>
      </w:r>
      <w:r w:rsidRPr="00D04051">
        <w:rPr>
          <w:cs/>
          <w:lang w:bidi="te-IN"/>
        </w:rPr>
        <w:t>యోహాను</w:t>
      </w:r>
      <w:r w:rsidRPr="00D04051">
        <w:rPr>
          <w:cs/>
          <w:lang w:bidi="te"/>
        </w:rPr>
        <w:t xml:space="preserve"> 2:19).</w:t>
      </w:r>
    </w:p>
    <w:p w14:paraId="31A4D974" w14:textId="7FBCB4CC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ఏ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సమయములోనైనా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ఎవరైనా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క్రైస్తవ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తొలగిపోతారు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అదృశ్యమైన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సంబంధించిన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నిరూపించుకుంటారు</w:t>
      </w:r>
      <w:r w:rsidRPr="00D04051">
        <w:rPr>
          <w:cs/>
          <w:lang w:bidi="te"/>
        </w:rPr>
        <w:t>.</w:t>
      </w:r>
    </w:p>
    <w:p w14:paraId="251A09E5" w14:textId="0EB98F57" w:rsidR="00791096" w:rsidRDefault="00B46222" w:rsidP="00A363E3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ఐదు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హెచ్చరిక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వాక్యభాగములు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ఉన్నాయి</w:t>
      </w:r>
      <w:r w:rsidRPr="00A363E3">
        <w:rPr>
          <w:cs/>
          <w:lang w:bidi="te"/>
        </w:rPr>
        <w:t>...</w:t>
      </w:r>
      <w:r w:rsidRPr="00A363E3">
        <w:rPr>
          <w:cs/>
          <w:lang w:bidi="te-IN"/>
        </w:rPr>
        <w:t>ఈ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ఐదింటికీ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బిందువు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ఉందని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చాలామంది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వాదిస్తాము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కాబట్టి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హెచ్చరికల</w:t>
      </w:r>
      <w:r w:rsidR="00083B76">
        <w:rPr>
          <w:rFonts w:hint="cs"/>
          <w:cs/>
          <w:lang w:bidi="te-IN"/>
        </w:rPr>
        <w:t>కు</w:t>
      </w:r>
      <w:r w:rsidR="00875B0C">
        <w:rPr>
          <w:rFonts w:hint="cs"/>
          <w:cs/>
          <w:lang w:bidi="te-IN"/>
        </w:rPr>
        <w:t>,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బహు</w:t>
      </w:r>
      <w:r w:rsidR="00083B76">
        <w:rPr>
          <w:rFonts w:hint="cs"/>
          <w:cs/>
          <w:lang w:bidi="te-IN"/>
        </w:rPr>
        <w:t>వచనము,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ముఖ్య</w:t>
      </w:r>
      <w:r w:rsidRPr="00A363E3">
        <w:rPr>
          <w:cs/>
          <w:lang w:bidi="te"/>
        </w:rPr>
        <w:t xml:space="preserve"> </w:t>
      </w:r>
      <w:r w:rsidRPr="00FF1F71">
        <w:rPr>
          <w:cs/>
          <w:lang w:bidi="te-IN"/>
        </w:rPr>
        <w:t>ఉద్దేశ్యము</w:t>
      </w:r>
      <w:r w:rsidRPr="00A363E3">
        <w:rPr>
          <w:cs/>
          <w:lang w:bidi="te"/>
        </w:rPr>
        <w:t xml:space="preserve"> </w:t>
      </w:r>
      <w:r w:rsidR="00083B76">
        <w:rPr>
          <w:rFonts w:hint="cs"/>
          <w:cs/>
          <w:lang w:bidi="te-IN"/>
        </w:rPr>
        <w:t>ఉన్నదని మనము చెప్ప</w:t>
      </w:r>
      <w:r w:rsidRPr="00A363E3">
        <w:rPr>
          <w:cs/>
          <w:lang w:bidi="te-IN"/>
        </w:rPr>
        <w:t>వచ్చు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="00083B76">
        <w:rPr>
          <w:rFonts w:hint="cs"/>
          <w:cs/>
          <w:lang w:bidi="te-IN"/>
        </w:rPr>
        <w:t>ఒక సేవకుని కొరకు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ఉద్దేశ్యము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సరళంగా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సమాజములో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ఒక్కరు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పట్టుదల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కలిగి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క్రీస్తును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వెంబడించాలి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="00083B76">
        <w:rPr>
          <w:rFonts w:hint="cs"/>
          <w:cs/>
          <w:lang w:bidi="te-IN"/>
        </w:rPr>
        <w:t>ఆశిస్తాడు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ఇప్పుడు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వాస్తవానికి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ప్రకటించవలసిన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కొన్ని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బిందువులు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అక్కడ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ఉన్నాయి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ఇవి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నిజమైన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హెచ్చరికమాటలు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ఇవి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సందేహమైనవి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కాదు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ఇవి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భయము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కలిగించే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విధంగా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రూపొందించబడలేదు</w:t>
      </w:r>
      <w:r w:rsidRPr="00A363E3">
        <w:rPr>
          <w:cs/>
          <w:lang w:bidi="te"/>
        </w:rPr>
        <w:t xml:space="preserve">.... </w:t>
      </w:r>
      <w:r w:rsidRPr="00A363E3">
        <w:rPr>
          <w:cs/>
          <w:lang w:bidi="te-IN"/>
        </w:rPr>
        <w:t>చెప్పవలసిన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విషయం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ఏమిటంటే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ఆదివారము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ఉదయమున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="00083B76">
        <w:rPr>
          <w:rFonts w:hint="cs"/>
          <w:cs/>
          <w:lang w:bidi="te-IN"/>
        </w:rPr>
        <w:t>సేవకుడు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సంఘముతో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మాట్లాడు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విధముగా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మాట్లాడుతున్నాడు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సర్వజ్ఞుడు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కాదు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సంఘములోని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ఒక్కరి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శాశ్వత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స్థితి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తెలియదు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క్రీస్తును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ఒప్పుకొంటున్నారు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తెలుసు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వాస్తవానికి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క్రొత్త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వేదాంతశాస్త్రములో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కాలమే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తెలియపరుస్తుంది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అంటే</w:t>
      </w:r>
      <w:r w:rsidRPr="00A363E3">
        <w:rPr>
          <w:cs/>
          <w:lang w:bidi="te"/>
        </w:rPr>
        <w:t xml:space="preserve">, 1 </w:t>
      </w:r>
      <w:r w:rsidRPr="00A363E3">
        <w:rPr>
          <w:cs/>
          <w:lang w:bidi="te-IN"/>
        </w:rPr>
        <w:t>యోహాను</w:t>
      </w:r>
      <w:r w:rsidRPr="00A363E3">
        <w:rPr>
          <w:cs/>
          <w:lang w:bidi="te"/>
        </w:rPr>
        <w:t xml:space="preserve"> 2:19</w:t>
      </w:r>
      <w:r w:rsidRPr="00A363E3">
        <w:rPr>
          <w:cs/>
          <w:lang w:bidi="te-IN"/>
        </w:rPr>
        <w:t>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ఉదాహరణను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చూస్తాము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వాస్తవానికి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విశ్వాసమును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విడిచిపెట్టిన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విశ్వాస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సమాజమును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విడిచిపెట్టి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బయటకు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వెళ్లుట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ద్వార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నిజముగా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కాదని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నిరూపిస్తారు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యోహాను</w:t>
      </w:r>
      <w:r w:rsidRPr="00A363E3">
        <w:rPr>
          <w:cs/>
          <w:lang w:bidi="te"/>
        </w:rPr>
        <w:t xml:space="preserve"> </w:t>
      </w:r>
      <w:r w:rsidR="00083B76">
        <w:rPr>
          <w:rFonts w:hint="cs"/>
          <w:cs/>
          <w:lang w:bidi="te-IN"/>
        </w:rPr>
        <w:t xml:space="preserve">చిన్న </w:t>
      </w:r>
      <w:r w:rsidRPr="00A363E3">
        <w:rPr>
          <w:cs/>
          <w:lang w:bidi="te-IN"/>
        </w:rPr>
        <w:t>ఆసియా</w:t>
      </w:r>
      <w:r w:rsidR="00083B76">
        <w:rPr>
          <w:rFonts w:hint="cs"/>
          <w:cs/>
          <w:lang w:bidi="te-IN"/>
        </w:rPr>
        <w:t>లో ఉన్న</w:t>
      </w:r>
      <w:r w:rsidR="00083B76" w:rsidRPr="00083B76">
        <w:rPr>
          <w:cs/>
          <w:lang w:bidi="te"/>
        </w:rPr>
        <w:t xml:space="preserve"> </w:t>
      </w:r>
      <w:r w:rsidR="00083B76">
        <w:rPr>
          <w:cs/>
          <w:lang w:bidi="te"/>
        </w:rPr>
        <w:t>—</w:t>
      </w:r>
      <w:r w:rsidRPr="00A363E3">
        <w:rPr>
          <w:cs/>
          <w:lang w:bidi="te-IN"/>
        </w:rPr>
        <w:t>సంఘముకు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వ్రాశాడు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కాబట్టి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క్రీస్తును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బాహాటముగా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ఒప్పుకొనే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lastRenderedPageBreak/>
        <w:t>గూర్చి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మాట్లాడుటను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ఇక్కడ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మనం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చూస్తాము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కాని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వాస్తవానికి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వారికి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తెలుసో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కేవలము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సమయము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మాత్రమే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చెబుతుంది</w:t>
      </w:r>
      <w:r w:rsidRPr="00A363E3">
        <w:rPr>
          <w:cs/>
          <w:lang w:bidi="te"/>
        </w:rPr>
        <w:t>.</w:t>
      </w:r>
    </w:p>
    <w:p w14:paraId="5645BB23" w14:textId="32DA1E57" w:rsidR="00CB15F7" w:rsidRPr="00C742AC" w:rsidRDefault="00A363E3" w:rsidP="00C742AC">
      <w:pPr>
        <w:pStyle w:val="QuotationAuthor"/>
        <w:rPr>
          <w:cs/>
        </w:rPr>
      </w:pPr>
      <w:r w:rsidRPr="00C742AC">
        <w:rPr>
          <w:cs/>
        </w:rPr>
        <w:t xml:space="preserve">డా. </w:t>
      </w:r>
      <w:r w:rsidR="00183DD7" w:rsidRPr="00C742AC">
        <w:rPr>
          <w:rFonts w:hint="cs"/>
          <w:cs/>
        </w:rPr>
        <w:t>బ్యా</w:t>
      </w:r>
      <w:r w:rsidRPr="00C742AC">
        <w:rPr>
          <w:cs/>
        </w:rPr>
        <w:t>రి జోస్లిన్</w:t>
      </w:r>
    </w:p>
    <w:p w14:paraId="4FD9B57C" w14:textId="1EC5361C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="00203C08">
        <w:rPr>
          <w:cs/>
        </w:rPr>
        <w:t>విషయములు మరియు ఆకృతి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పునరావృతమయ్యే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</w:t>
      </w:r>
      <w:r w:rsidR="00294003">
        <w:rPr>
          <w:rFonts w:hint="cs"/>
          <w:cs/>
        </w:rPr>
        <w:t>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అంశాలను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ఇప్పుడు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 xml:space="preserve">: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అలంకారరూపక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ఆకృతి</w:t>
      </w:r>
      <w:r w:rsidRPr="00D04051">
        <w:rPr>
          <w:cs/>
          <w:lang w:bidi="te"/>
        </w:rPr>
        <w:t>.</w:t>
      </w:r>
    </w:p>
    <w:p w14:paraId="2BFAE5A7" w14:textId="496F59ED" w:rsidR="00CB15F7" w:rsidRDefault="008B1CB0" w:rsidP="00CB15F7">
      <w:pPr>
        <w:pStyle w:val="ChapterHeading"/>
      </w:pPr>
      <w:bookmarkStart w:id="38" w:name="_Toc56582368"/>
      <w:bookmarkStart w:id="39" w:name="_Toc63080550"/>
      <w:bookmarkStart w:id="40" w:name="_Toc81170109"/>
      <w:r>
        <w:rPr>
          <w:cs/>
          <w:lang w:val="te" w:bidi="te-IN"/>
        </w:rPr>
        <w:t>అలంకారరూపక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ఆకృతి</w:t>
      </w:r>
      <w:bookmarkEnd w:id="38"/>
      <w:bookmarkEnd w:id="39"/>
      <w:bookmarkEnd w:id="40"/>
    </w:p>
    <w:p w14:paraId="7726A5C0" w14:textId="41456875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మునుపటి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చూచినట్లుగా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హింసను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ఎదుర్కొనుచున్నారు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అబద్ధ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హత్తుకొనే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శోధన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విస్తృతంగా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అబద్ధ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వలన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తొలగిపోకుండా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="00875B0C">
        <w:rPr>
          <w:rFonts w:hint="cs"/>
          <w:cs/>
        </w:rPr>
        <w:t xml:space="preserve">వారిని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నెరవేర్చడానికి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</w:t>
      </w:r>
      <w:r w:rsidR="00294003">
        <w:rPr>
          <w:rFonts w:hint="cs"/>
          <w:cs/>
        </w:rPr>
        <w:t>ల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అల్లాడు</w:t>
      </w:r>
      <w:r w:rsidRPr="00D04051">
        <w:rPr>
          <w:cs/>
          <w:lang w:bidi="te"/>
        </w:rPr>
        <w:t xml:space="preserve">?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అలంకాలరూపక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ఆకృతి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కనిపిస్తుంది</w:t>
      </w:r>
      <w:r w:rsidRPr="00D04051">
        <w:rPr>
          <w:cs/>
          <w:lang w:bidi="te"/>
        </w:rPr>
        <w:t>?</w:t>
      </w:r>
    </w:p>
    <w:p w14:paraId="04A4E766" w14:textId="03B13B87" w:rsidR="00B46222" w:rsidRPr="00F8658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అలంకారరూపక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ఆకృతిని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స్థాయిలలో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చూడవచ్చు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కాని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ఉద్దేశ్యముల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ఐదు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="00875B0C">
        <w:rPr>
          <w:cs/>
        </w:rPr>
        <w:t>భాగముల</w:t>
      </w:r>
      <w:r w:rsidR="00875B0C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="00875B0C">
        <w:rPr>
          <w:rFonts w:hint="cs"/>
          <w:cs/>
        </w:rPr>
        <w:t>మనము</w:t>
      </w:r>
      <w:r w:rsidR="00875B0C">
        <w:rPr>
          <w:cs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క్రీస్తుకు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చేసుకోడానికి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మనకు</w:t>
      </w:r>
      <w:r w:rsidRPr="00D04051">
        <w:rPr>
          <w:cs/>
          <w:lang w:bidi="te"/>
        </w:rPr>
        <w:t xml:space="preserve"> </w:t>
      </w:r>
      <w:r w:rsidRPr="00F86586">
        <w:rPr>
          <w:cs/>
        </w:rPr>
        <w:t>సహాయపడతాయి</w:t>
      </w:r>
      <w:r w:rsidRPr="00F86586">
        <w:rPr>
          <w:cs/>
          <w:lang w:bidi="te"/>
        </w:rPr>
        <w:t>:</w:t>
      </w:r>
    </w:p>
    <w:p w14:paraId="454DE548" w14:textId="5CF3AF69" w:rsidR="00B46222" w:rsidRPr="00F86586" w:rsidRDefault="00294003" w:rsidP="005C5434">
      <w:pPr>
        <w:pStyle w:val="BodyTextBulleted"/>
        <w:rPr>
          <w:cs/>
          <w:lang w:bidi="te"/>
        </w:rPr>
      </w:pPr>
      <w:r w:rsidRPr="00F86586">
        <w:rPr>
          <w:cs/>
          <w:lang w:bidi="te"/>
        </w:rPr>
        <w:t>1:1-2:18</w:t>
      </w:r>
      <w:r w:rsidRPr="00F86586">
        <w:rPr>
          <w:rFonts w:hint="cs"/>
          <w:cs/>
        </w:rPr>
        <w:t xml:space="preserve">లోని </w:t>
      </w:r>
      <w:r w:rsidR="00B46222" w:rsidRPr="00F86586">
        <w:rPr>
          <w:cs/>
        </w:rPr>
        <w:t>మొదటి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ప్రధాన</w:t>
      </w:r>
      <w:r w:rsidR="00B46222" w:rsidRPr="00F86586">
        <w:rPr>
          <w:cs/>
          <w:lang w:bidi="te"/>
        </w:rPr>
        <w:t xml:space="preserve"> </w:t>
      </w:r>
      <w:r w:rsidR="00557F2C" w:rsidRPr="00F86586">
        <w:rPr>
          <w:cs/>
        </w:rPr>
        <w:t>భాగ</w:t>
      </w:r>
      <w:r w:rsidR="00A42B1F">
        <w:rPr>
          <w:rFonts w:hint="cs"/>
          <w:cs/>
        </w:rPr>
        <w:t>ము</w:t>
      </w:r>
      <w:r w:rsidR="00557F2C" w:rsidRPr="00F86586">
        <w:rPr>
          <w:rFonts w:hint="cs"/>
          <w:cs/>
        </w:rPr>
        <w:t>,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దేవాదూతల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ప్రత్యక్షతలను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గూర్చిన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నమ్మకములను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ఉద్ఘాటిస్తుంది</w:t>
      </w:r>
      <w:r w:rsidR="00B46222" w:rsidRPr="00F86586">
        <w:rPr>
          <w:cs/>
          <w:lang w:bidi="te"/>
        </w:rPr>
        <w:t>.</w:t>
      </w:r>
    </w:p>
    <w:p w14:paraId="5C09A8DE" w14:textId="3A4CA4D4" w:rsidR="00CB15F7" w:rsidRPr="00F86586" w:rsidRDefault="00294003" w:rsidP="005C5434">
      <w:pPr>
        <w:pStyle w:val="BodyTextBulleted"/>
        <w:rPr>
          <w:cs/>
          <w:lang w:bidi="te"/>
        </w:rPr>
      </w:pPr>
      <w:r w:rsidRPr="00F86586">
        <w:rPr>
          <w:cs/>
          <w:lang w:bidi="te"/>
        </w:rPr>
        <w:t>3:1-4:13</w:t>
      </w:r>
      <w:r w:rsidRPr="00F86586">
        <w:rPr>
          <w:rFonts w:hint="cs"/>
          <w:cs/>
        </w:rPr>
        <w:t xml:space="preserve">లోని </w:t>
      </w:r>
      <w:r w:rsidR="00B46222" w:rsidRPr="00F86586">
        <w:rPr>
          <w:cs/>
        </w:rPr>
        <w:t>రెండవ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ప్రధాన</w:t>
      </w:r>
      <w:r w:rsidR="00B46222" w:rsidRPr="00F86586">
        <w:rPr>
          <w:cs/>
          <w:lang w:bidi="te"/>
        </w:rPr>
        <w:t xml:space="preserve"> </w:t>
      </w:r>
      <w:r w:rsidR="00557F2C" w:rsidRPr="00F86586">
        <w:rPr>
          <w:cs/>
        </w:rPr>
        <w:t>భాగ</w:t>
      </w:r>
      <w:r w:rsidR="00A42B1F">
        <w:rPr>
          <w:rFonts w:hint="cs"/>
          <w:cs/>
          <w:lang w:val="en-IN"/>
        </w:rPr>
        <w:t>ము</w:t>
      </w:r>
      <w:r w:rsidR="00557F2C" w:rsidRPr="00F86586">
        <w:rPr>
          <w:rFonts w:hint="cs"/>
          <w:cs/>
        </w:rPr>
        <w:t>,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మోషే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అధికారమును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చర్చిస్తుంది</w:t>
      </w:r>
      <w:r w:rsidR="00B46222" w:rsidRPr="00F86586">
        <w:rPr>
          <w:cs/>
          <w:lang w:bidi="te"/>
        </w:rPr>
        <w:t>.</w:t>
      </w:r>
    </w:p>
    <w:p w14:paraId="3E2655F0" w14:textId="36006965" w:rsidR="00B46222" w:rsidRPr="00F86586" w:rsidRDefault="00294003" w:rsidP="005C5434">
      <w:pPr>
        <w:pStyle w:val="BodyTextBulleted"/>
        <w:rPr>
          <w:cs/>
          <w:lang w:bidi="te"/>
        </w:rPr>
      </w:pPr>
      <w:r w:rsidRPr="00F86586">
        <w:rPr>
          <w:cs/>
          <w:lang w:bidi="te"/>
        </w:rPr>
        <w:t>4:14-7:28</w:t>
      </w:r>
      <w:r w:rsidRPr="00F86586">
        <w:rPr>
          <w:rFonts w:hint="cs"/>
          <w:cs/>
        </w:rPr>
        <w:t xml:space="preserve">లోని </w:t>
      </w:r>
      <w:r w:rsidR="00B46222" w:rsidRPr="00F86586">
        <w:rPr>
          <w:cs/>
        </w:rPr>
        <w:t>మూడవ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ప్రధాన</w:t>
      </w:r>
      <w:r w:rsidR="00B46222" w:rsidRPr="00F86586">
        <w:rPr>
          <w:cs/>
          <w:lang w:bidi="te"/>
        </w:rPr>
        <w:t xml:space="preserve"> </w:t>
      </w:r>
      <w:r w:rsidR="00557F2C" w:rsidRPr="00F86586">
        <w:rPr>
          <w:cs/>
        </w:rPr>
        <w:t>భాగ</w:t>
      </w:r>
      <w:r w:rsidR="00A42B1F">
        <w:rPr>
          <w:rFonts w:hint="cs"/>
          <w:cs/>
        </w:rPr>
        <w:t>ము</w:t>
      </w:r>
      <w:r w:rsidR="00557F2C" w:rsidRPr="00F86586">
        <w:rPr>
          <w:rFonts w:hint="cs"/>
          <w:cs/>
        </w:rPr>
        <w:t>,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రాజత్వ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మెల్కీసెదెకును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గూర్చి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మాట్లాడుతుంది</w:t>
      </w:r>
      <w:r w:rsidR="00B46222" w:rsidRPr="00F86586">
        <w:rPr>
          <w:cs/>
          <w:lang w:bidi="te"/>
        </w:rPr>
        <w:t>.</w:t>
      </w:r>
    </w:p>
    <w:p w14:paraId="5FBB9B2C" w14:textId="43B925ED" w:rsidR="00B46222" w:rsidRPr="00F86586" w:rsidRDefault="00294003" w:rsidP="005C5434">
      <w:pPr>
        <w:pStyle w:val="BodyTextBulleted"/>
        <w:rPr>
          <w:cs/>
          <w:lang w:bidi="te"/>
        </w:rPr>
      </w:pPr>
      <w:r w:rsidRPr="00F86586">
        <w:rPr>
          <w:cs/>
          <w:lang w:bidi="te"/>
        </w:rPr>
        <w:t>8:1-11:40</w:t>
      </w:r>
      <w:r w:rsidRPr="00F86586">
        <w:rPr>
          <w:rFonts w:hint="cs"/>
          <w:cs/>
        </w:rPr>
        <w:t xml:space="preserve">లోని </w:t>
      </w:r>
      <w:r w:rsidR="00B46222" w:rsidRPr="00F86586">
        <w:rPr>
          <w:cs/>
        </w:rPr>
        <w:t>నాలుగవ</w:t>
      </w:r>
      <w:r w:rsidR="00B46222" w:rsidRPr="00F86586">
        <w:rPr>
          <w:cs/>
          <w:lang w:bidi="te"/>
        </w:rPr>
        <w:t xml:space="preserve"> </w:t>
      </w:r>
      <w:r w:rsidR="00557F2C" w:rsidRPr="00F86586">
        <w:rPr>
          <w:rFonts w:hint="cs"/>
          <w:cs/>
        </w:rPr>
        <w:t>ప్రధాన</w:t>
      </w:r>
      <w:r w:rsidR="00557F2C" w:rsidRPr="00F86586">
        <w:rPr>
          <w:cs/>
        </w:rPr>
        <w:t xml:space="preserve"> </w:t>
      </w:r>
      <w:r w:rsidR="00A42B1F">
        <w:rPr>
          <w:rFonts w:hint="cs"/>
          <w:cs/>
        </w:rPr>
        <w:t>భాగము</w:t>
      </w:r>
      <w:r w:rsidR="00557F2C" w:rsidRPr="00F86586">
        <w:rPr>
          <w:rFonts w:hint="cs"/>
          <w:cs/>
        </w:rPr>
        <w:t>,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క్రొత్త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నిబంధన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మీద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దృష్టిపెడుతుంది</w:t>
      </w:r>
      <w:r w:rsidR="00B46222" w:rsidRPr="00F86586">
        <w:rPr>
          <w:cs/>
          <w:lang w:bidi="te"/>
        </w:rPr>
        <w:t>.</w:t>
      </w:r>
    </w:p>
    <w:p w14:paraId="08A3A2E1" w14:textId="76EAA7E8" w:rsidR="00791096" w:rsidRPr="00F86586" w:rsidRDefault="00294003" w:rsidP="005C5434">
      <w:pPr>
        <w:pStyle w:val="BodyTextBulleted"/>
        <w:rPr>
          <w:cs/>
          <w:lang w:bidi="te"/>
        </w:rPr>
      </w:pPr>
      <w:r w:rsidRPr="00F86586">
        <w:rPr>
          <w:cs/>
          <w:lang w:bidi="te"/>
        </w:rPr>
        <w:t>12:1-13:25</w:t>
      </w:r>
      <w:r w:rsidRPr="00F86586">
        <w:rPr>
          <w:rFonts w:hint="cs"/>
          <w:cs/>
        </w:rPr>
        <w:t xml:space="preserve">లోని </w:t>
      </w:r>
      <w:r w:rsidR="00B46222" w:rsidRPr="00F86586">
        <w:rPr>
          <w:cs/>
        </w:rPr>
        <w:t>ఐదవ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ప్రధాన</w:t>
      </w:r>
      <w:r w:rsidR="00B46222" w:rsidRPr="00F86586">
        <w:rPr>
          <w:cs/>
          <w:lang w:bidi="te"/>
        </w:rPr>
        <w:t xml:space="preserve"> </w:t>
      </w:r>
      <w:r w:rsidR="00557F2C" w:rsidRPr="00F86586">
        <w:rPr>
          <w:cs/>
        </w:rPr>
        <w:t>భాగ</w:t>
      </w:r>
      <w:r w:rsidR="00A42B1F">
        <w:rPr>
          <w:rFonts w:hint="cs"/>
          <w:cs/>
        </w:rPr>
        <w:t>ము</w:t>
      </w:r>
      <w:r w:rsidR="00557F2C" w:rsidRPr="00F86586">
        <w:rPr>
          <w:rFonts w:hint="cs"/>
          <w:cs/>
        </w:rPr>
        <w:t>,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ఆచరణాత్మకమైన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పట్టుదలను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గూర్చి</w:t>
      </w:r>
      <w:r w:rsidR="00B46222" w:rsidRPr="00F86586">
        <w:rPr>
          <w:cs/>
          <w:lang w:bidi="te"/>
        </w:rPr>
        <w:t xml:space="preserve"> </w:t>
      </w:r>
      <w:r w:rsidR="00B46222" w:rsidRPr="00F86586">
        <w:rPr>
          <w:cs/>
        </w:rPr>
        <w:t>మాట్లాడుతుంది</w:t>
      </w:r>
      <w:r w:rsidR="00B46222" w:rsidRPr="00F86586">
        <w:rPr>
          <w:cs/>
          <w:lang w:bidi="te"/>
        </w:rPr>
        <w:t>.</w:t>
      </w:r>
    </w:p>
    <w:p w14:paraId="2E3C4D3E" w14:textId="72FA5534" w:rsidR="00CB15F7" w:rsidRDefault="00D04051" w:rsidP="008B1CB0">
      <w:pPr>
        <w:pStyle w:val="PanelHeading"/>
        <w:rPr>
          <w:cs/>
          <w:lang w:bidi="te"/>
        </w:rPr>
      </w:pPr>
      <w:bookmarkStart w:id="41" w:name="_Toc56582369"/>
      <w:bookmarkStart w:id="42" w:name="_Toc63080551"/>
      <w:bookmarkStart w:id="43" w:name="_Toc81170110"/>
      <w:r w:rsidRPr="00D04051">
        <w:rPr>
          <w:cs/>
          <w:lang w:bidi="te-IN"/>
        </w:rPr>
        <w:t>దేవదూతల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ప్రత్యక్షతలు</w:t>
      </w:r>
      <w:r w:rsidRPr="00D04051">
        <w:rPr>
          <w:cs/>
          <w:lang w:bidi="te"/>
        </w:rPr>
        <w:t xml:space="preserve"> (1:1-2:18)</w:t>
      </w:r>
      <w:bookmarkEnd w:id="41"/>
      <w:bookmarkEnd w:id="42"/>
      <w:bookmarkEnd w:id="43"/>
    </w:p>
    <w:p w14:paraId="1D631696" w14:textId="2C3B8D87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శ్రమల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  <w:lang w:bidi="te"/>
        </w:rPr>
        <w:t>1:1-2:18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మాట్లాడాడో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>.</w:t>
      </w:r>
    </w:p>
    <w:p w14:paraId="587463EE" w14:textId="1238E87C" w:rsidR="00CB15F7" w:rsidRDefault="00B46222" w:rsidP="00144FC4">
      <w:pPr>
        <w:pStyle w:val="BodyText0"/>
        <w:rPr>
          <w:cs/>
          <w:lang w:bidi="te"/>
        </w:rPr>
      </w:pPr>
      <w:r w:rsidRPr="00D04051">
        <w:rPr>
          <w:cs/>
        </w:rPr>
        <w:lastRenderedPageBreak/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మునుపటి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చెప్పినట్లుగా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కుమ్రాన్</w:t>
      </w:r>
      <w:r w:rsidR="00144FC4">
        <w:rPr>
          <w:rFonts w:hint="cs"/>
          <w:cs/>
        </w:rPr>
        <w:t xml:space="preserve"> నుండి</w:t>
      </w:r>
      <w:r w:rsidR="00144FC4">
        <w:rPr>
          <w:cs/>
        </w:rPr>
        <w:t xml:space="preserve"> వెలువడిన</w:t>
      </w:r>
      <w:r w:rsidRPr="00D04051">
        <w:rPr>
          <w:cs/>
          <w:lang w:bidi="te"/>
        </w:rPr>
        <w:t xml:space="preserve"> </w:t>
      </w:r>
      <w:r w:rsidR="00144FC4">
        <w:rPr>
          <w:cs/>
        </w:rPr>
        <w:t>అనేక</w:t>
      </w:r>
      <w:r w:rsidR="00144FC4" w:rsidRPr="00D04051">
        <w:rPr>
          <w:cs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రచనలు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ఎఫెసీ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కొలస్సీ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వంటి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మొదటి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శతాబ్దపు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దేవదూతలను</w:t>
      </w:r>
      <w:r w:rsidR="00144FC4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శక్తివంతమైనవిగాను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తక్కువవారిగా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మానవులకు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దైవ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దర్శనములు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తెచ్చే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="009C5226">
        <w:rPr>
          <w:cs/>
        </w:rPr>
        <w:t>సృష్టములు</w:t>
      </w:r>
      <w:r w:rsidR="009C5226">
        <w:rPr>
          <w:rFonts w:hint="cs"/>
          <w:cs/>
        </w:rPr>
        <w:t xml:space="preserve"> అని</w:t>
      </w:r>
      <w:r w:rsidR="009C5226">
        <w:rPr>
          <w:cs/>
        </w:rPr>
        <w:t xml:space="preserve"> నమ్మారని</w:t>
      </w:r>
      <w:r w:rsidRPr="00D04051">
        <w:rPr>
          <w:cs/>
          <w:lang w:bidi="te"/>
        </w:rPr>
        <w:t xml:space="preserve"> </w:t>
      </w:r>
      <w:r w:rsidR="00144FC4">
        <w:rPr>
          <w:cs/>
        </w:rPr>
        <w:t>సూచిం</w:t>
      </w:r>
      <w:r w:rsidR="00144FC4">
        <w:rPr>
          <w:rFonts w:hint="cs"/>
          <w:cs/>
        </w:rPr>
        <w:t>చాయి</w:t>
      </w:r>
      <w:r w:rsidRPr="00D04051">
        <w:rPr>
          <w:cs/>
          <w:lang w:bidi="te"/>
        </w:rPr>
        <w:t>.</w:t>
      </w:r>
    </w:p>
    <w:p w14:paraId="6F586D28" w14:textId="7715966E" w:rsidR="00CB15F7" w:rsidRDefault="00B46222" w:rsidP="00144FC4">
      <w:pPr>
        <w:pStyle w:val="BodyText0"/>
        <w:rPr>
          <w:cs/>
          <w:lang w:bidi="te"/>
        </w:rPr>
      </w:pP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దృక్పథములు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బైబిలులో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నాటబడియున్నవి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ఇవ్వతగినదానికంటే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గౌరవమును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ఇచ్చాయి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దేవాదూతలను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అతీతమైన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ప్రశంస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అనుచరులలో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తీవ్రమైన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లేవనెత్తింది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కేవలము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మాంసము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శరీరము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సహజ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మానవుడు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అందరికీ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తెలుసు</w:t>
      </w:r>
      <w:r w:rsidRPr="00D04051">
        <w:rPr>
          <w:cs/>
          <w:lang w:bidi="te"/>
        </w:rPr>
        <w:t xml:space="preserve">. </w:t>
      </w:r>
      <w:r w:rsidR="00F86586">
        <w:rPr>
          <w:rFonts w:hint="cs"/>
          <w:cs/>
        </w:rPr>
        <w:t xml:space="preserve">అలాంటప్పుడు, </w:t>
      </w:r>
      <w:r w:rsidR="00144FC4">
        <w:rPr>
          <w:cs/>
        </w:rPr>
        <w:t>దేవ</w:t>
      </w:r>
      <w:r w:rsidRPr="00D04051">
        <w:rPr>
          <w:cs/>
        </w:rPr>
        <w:t>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ప్రత్యక్షతలకు</w:t>
      </w:r>
      <w:r w:rsidRPr="00D04051">
        <w:rPr>
          <w:cs/>
          <w:lang w:bidi="te"/>
        </w:rPr>
        <w:t xml:space="preserve"> </w:t>
      </w:r>
      <w:r w:rsidR="00F86586">
        <w:rPr>
          <w:rFonts w:hint="cs"/>
          <w:cs/>
        </w:rPr>
        <w:t>గాక</w:t>
      </w:r>
      <w:r w:rsidRPr="00D04051">
        <w:rPr>
          <w:cs/>
          <w:lang w:bidi="te"/>
        </w:rPr>
        <w:t xml:space="preserve"> </w:t>
      </w:r>
      <w:r w:rsidR="00144FC4" w:rsidRPr="00107100">
        <w:rPr>
          <w:rFonts w:hint="cs"/>
          <w:cs/>
        </w:rPr>
        <w:t>ఆయన</w:t>
      </w:r>
      <w:r w:rsidR="00144FC4">
        <w:rPr>
          <w:cs/>
        </w:rPr>
        <w:t xml:space="preserve"> </w:t>
      </w:r>
      <w:r w:rsidR="00144FC4">
        <w:rPr>
          <w:rFonts w:hint="cs"/>
          <w:cs/>
        </w:rPr>
        <w:t>(యేసు</w:t>
      </w:r>
      <w:r w:rsidR="00144FC4">
        <w:rPr>
          <w:cs/>
        </w:rPr>
        <w:t>)</w:t>
      </w:r>
      <w:r w:rsidR="00144FC4">
        <w:rPr>
          <w:rFonts w:hint="cs"/>
          <w:cs/>
        </w:rPr>
        <w:t xml:space="preserve"> </w:t>
      </w:r>
      <w:r w:rsidRPr="00D04051">
        <w:rPr>
          <w:cs/>
        </w:rPr>
        <w:t>చెప్పినదానిని</w:t>
      </w:r>
      <w:r w:rsidRPr="00D04051">
        <w:rPr>
          <w:cs/>
          <w:lang w:bidi="te"/>
        </w:rPr>
        <w:t xml:space="preserve"> </w:t>
      </w:r>
      <w:r w:rsidR="00144FC4" w:rsidRPr="00D04051">
        <w:rPr>
          <w:cs/>
        </w:rPr>
        <w:t>ఎవరైనా</w:t>
      </w:r>
      <w:r w:rsidR="00144FC4"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అనుసరించగలరు</w:t>
      </w:r>
      <w:r w:rsidRPr="00D04051">
        <w:rPr>
          <w:cs/>
          <w:lang w:bidi="te"/>
        </w:rPr>
        <w:t>?</w:t>
      </w:r>
    </w:p>
    <w:p w14:paraId="44CDED1B" w14:textId="70A14D0B" w:rsidR="00791096" w:rsidRDefault="00B46222" w:rsidP="00144FC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ఐదు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మెట్లలో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సమాధానం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దైవ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మూలము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1:1-4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</w:t>
      </w:r>
      <w:r w:rsidRPr="00D04051">
        <w:rPr>
          <w:cs/>
          <w:lang w:bidi="te"/>
        </w:rPr>
        <w:t xml:space="preserve"> </w:t>
      </w:r>
      <w:r w:rsidR="00144FC4">
        <w:rPr>
          <w:rFonts w:hint="cs"/>
          <w:cs/>
        </w:rPr>
        <w:t>ద్వారా</w:t>
      </w:r>
      <w:r w:rsidR="00144FC4">
        <w:rPr>
          <w:cs/>
        </w:rPr>
        <w:t xml:space="preserve"> </w:t>
      </w:r>
      <w:r w:rsidRPr="00D04051">
        <w:rPr>
          <w:cs/>
        </w:rPr>
        <w:t>మాట్లాడాడు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చరిత్ర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మాట్లాడాడు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గుర్తించాడు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, </w:t>
      </w:r>
      <w:r w:rsidR="00144FC4">
        <w:rPr>
          <w:rFonts w:hint="cs"/>
          <w:cs/>
        </w:rPr>
        <w:t xml:space="preserve">యేసు,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యాజకునిగా</w:t>
      </w:r>
      <w:r w:rsidR="00144FC4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నియమించిన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వానిగా</w:t>
      </w:r>
      <w:r w:rsidR="00144FC4">
        <w:rPr>
          <w:rFonts w:hint="cs"/>
          <w:cs/>
        </w:rPr>
        <w:t>ను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ప్రత్యక్షతను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తెచ్చాడని</w:t>
      </w:r>
      <w:r w:rsidR="00F86586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ఇవ్వబడిన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ఉన్నతమైనదని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ఉద్ఘాటించాడు</w:t>
      </w:r>
      <w:r w:rsidRPr="00D04051">
        <w:rPr>
          <w:cs/>
          <w:lang w:bidi="te"/>
        </w:rPr>
        <w:t>.</w:t>
      </w:r>
    </w:p>
    <w:p w14:paraId="2FECA7DA" w14:textId="65CC7B41" w:rsidR="00CB15F7" w:rsidRDefault="00A363E3" w:rsidP="005C5434">
      <w:pPr>
        <w:pStyle w:val="BodyText0"/>
        <w:rPr>
          <w:cs/>
          <w:lang w:bidi="te"/>
        </w:rPr>
      </w:pPr>
      <w:r>
        <w:rPr>
          <w:cs/>
          <w:lang w:bidi="te"/>
        </w:rPr>
        <w:t>1:5-14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 w:rsidR="00144FC4">
        <w:rPr>
          <w:rFonts w:hint="cs"/>
          <w:cs/>
        </w:rPr>
        <w:t>అద్వితీయ</w:t>
      </w:r>
      <w:r>
        <w:rPr>
          <w:cs/>
          <w:lang w:bidi="te"/>
        </w:rPr>
        <w:t xml:space="preserve"> </w:t>
      </w:r>
      <w:r>
        <w:rPr>
          <w:cs/>
        </w:rPr>
        <w:t>మెస్సీయత్వ</w:t>
      </w:r>
      <w:r>
        <w:rPr>
          <w:cs/>
          <w:lang w:bidi="te"/>
        </w:rPr>
        <w:t xml:space="preserve"> </w:t>
      </w:r>
      <w:r>
        <w:rPr>
          <w:cs/>
        </w:rPr>
        <w:t>కుమారుడు</w:t>
      </w:r>
      <w:r>
        <w:rPr>
          <w:cs/>
          <w:lang w:bidi="te"/>
        </w:rPr>
        <w:t xml:space="preserve"> </w:t>
      </w:r>
      <w:r>
        <w:rPr>
          <w:cs/>
        </w:rPr>
        <w:t>గనుక</w:t>
      </w:r>
      <w:r>
        <w:rPr>
          <w:cs/>
          <w:lang w:bidi="te"/>
        </w:rPr>
        <w:t xml:space="preserve"> </w:t>
      </w:r>
      <w:r>
        <w:rPr>
          <w:cs/>
        </w:rPr>
        <w:t>ఆయన</w:t>
      </w:r>
      <w:r>
        <w:rPr>
          <w:cs/>
          <w:lang w:bidi="te"/>
        </w:rPr>
        <w:t xml:space="preserve"> </w:t>
      </w:r>
      <w:r>
        <w:rPr>
          <w:cs/>
        </w:rPr>
        <w:t>దేవదూతల</w:t>
      </w:r>
      <w:r>
        <w:rPr>
          <w:cs/>
          <w:lang w:bidi="te"/>
        </w:rPr>
        <w:t xml:space="preserve"> </w:t>
      </w:r>
      <w:r>
        <w:rPr>
          <w:cs/>
        </w:rPr>
        <w:t>కంటే</w:t>
      </w:r>
      <w:r>
        <w:rPr>
          <w:cs/>
          <w:lang w:bidi="te"/>
        </w:rPr>
        <w:t xml:space="preserve"> </w:t>
      </w:r>
      <w:r>
        <w:rPr>
          <w:cs/>
        </w:rPr>
        <w:t>గొప్పవాడు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హెబ్రీ</w:t>
      </w:r>
      <w:r>
        <w:rPr>
          <w:cs/>
          <w:lang w:bidi="te"/>
        </w:rPr>
        <w:t xml:space="preserve"> </w:t>
      </w:r>
      <w:r>
        <w:rPr>
          <w:cs/>
        </w:rPr>
        <w:t>పత్రిక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>
        <w:rPr>
          <w:cs/>
        </w:rPr>
        <w:t>దావీదు</w:t>
      </w:r>
      <w:r>
        <w:rPr>
          <w:cs/>
          <w:lang w:bidi="te"/>
        </w:rPr>
        <w:t xml:space="preserve"> </w:t>
      </w:r>
      <w:r>
        <w:rPr>
          <w:cs/>
        </w:rPr>
        <w:t>కుటుంబము</w:t>
      </w:r>
      <w:r>
        <w:rPr>
          <w:cs/>
          <w:lang w:bidi="te"/>
        </w:rPr>
        <w:t xml:space="preserve"> </w:t>
      </w:r>
      <w:r>
        <w:rPr>
          <w:cs/>
        </w:rPr>
        <w:t>కొరకైన</w:t>
      </w:r>
      <w:r>
        <w:rPr>
          <w:cs/>
          <w:lang w:bidi="te"/>
        </w:rPr>
        <w:t xml:space="preserve"> </w:t>
      </w:r>
      <w:r>
        <w:rPr>
          <w:cs/>
        </w:rPr>
        <w:t>ఆదర్శములను</w:t>
      </w:r>
      <w:r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నెరవేర్చాడు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చెప్పాడు</w:t>
      </w:r>
      <w:r>
        <w:rPr>
          <w:cs/>
          <w:lang w:bidi="te"/>
        </w:rPr>
        <w:t xml:space="preserve">.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శత్రువులందరి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మెస్సీయత్వ</w:t>
      </w:r>
      <w:r>
        <w:rPr>
          <w:cs/>
          <w:lang w:bidi="te"/>
        </w:rPr>
        <w:t xml:space="preserve"> </w:t>
      </w:r>
      <w:r>
        <w:rPr>
          <w:cs/>
        </w:rPr>
        <w:t>కుమారుని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జయమును</w:t>
      </w:r>
      <w:r>
        <w:rPr>
          <w:cs/>
          <w:lang w:bidi="te"/>
        </w:rPr>
        <w:t xml:space="preserve"> </w:t>
      </w:r>
      <w:r>
        <w:rPr>
          <w:cs/>
        </w:rPr>
        <w:t>గూర్చిన</w:t>
      </w:r>
      <w:r>
        <w:rPr>
          <w:cs/>
          <w:lang w:bidi="te"/>
        </w:rPr>
        <w:t xml:space="preserve"> </w:t>
      </w:r>
      <w:r>
        <w:rPr>
          <w:cs/>
        </w:rPr>
        <w:t>దావీదు</w:t>
      </w:r>
      <w:r>
        <w:rPr>
          <w:cs/>
          <w:lang w:bidi="te"/>
        </w:rPr>
        <w:t xml:space="preserve"> </w:t>
      </w:r>
      <w:r>
        <w:rPr>
          <w:cs/>
        </w:rPr>
        <w:t>ప్రవచనమును</w:t>
      </w:r>
      <w:r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నెరవేర్చాడు</w:t>
      </w:r>
      <w:r>
        <w:rPr>
          <w:cs/>
          <w:lang w:bidi="te"/>
        </w:rPr>
        <w:t xml:space="preserve">. </w:t>
      </w:r>
      <w:r>
        <w:rPr>
          <w:cs/>
        </w:rPr>
        <w:t>విరుద్ధంగా</w:t>
      </w:r>
      <w:r>
        <w:rPr>
          <w:cs/>
          <w:lang w:bidi="te"/>
        </w:rPr>
        <w:t xml:space="preserve"> </w:t>
      </w:r>
      <w:r>
        <w:rPr>
          <w:cs/>
        </w:rPr>
        <w:t>చెప్పాలంటే</w:t>
      </w:r>
      <w:r>
        <w:rPr>
          <w:cs/>
          <w:lang w:bidi="te"/>
        </w:rPr>
        <w:t xml:space="preserve">, </w:t>
      </w:r>
      <w:r>
        <w:rPr>
          <w:cs/>
        </w:rPr>
        <w:t>దేవదూతలు</w:t>
      </w:r>
      <w:r>
        <w:rPr>
          <w:cs/>
          <w:lang w:bidi="te"/>
        </w:rPr>
        <w:t xml:space="preserve">, </w:t>
      </w:r>
      <w:r>
        <w:rPr>
          <w:cs/>
        </w:rPr>
        <w:t>క్రీస్తులో</w:t>
      </w:r>
      <w:r>
        <w:rPr>
          <w:cs/>
          <w:lang w:bidi="te"/>
        </w:rPr>
        <w:t xml:space="preserve"> </w:t>
      </w:r>
      <w:r>
        <w:rPr>
          <w:cs/>
        </w:rPr>
        <w:t>రక్షించబడినవారికి</w:t>
      </w:r>
      <w:r>
        <w:rPr>
          <w:cs/>
          <w:lang w:bidi="te"/>
        </w:rPr>
        <w:t xml:space="preserve"> </w:t>
      </w:r>
      <w:r>
        <w:rPr>
          <w:cs/>
        </w:rPr>
        <w:t>పరిచర్య</w:t>
      </w:r>
      <w:r>
        <w:rPr>
          <w:cs/>
          <w:lang w:bidi="te"/>
        </w:rPr>
        <w:t xml:space="preserve"> </w:t>
      </w:r>
      <w:r>
        <w:rPr>
          <w:cs/>
        </w:rPr>
        <w:t>చేయుటకు</w:t>
      </w:r>
      <w:r>
        <w:rPr>
          <w:cs/>
          <w:lang w:bidi="te"/>
        </w:rPr>
        <w:t xml:space="preserve"> </w:t>
      </w:r>
      <w:r>
        <w:rPr>
          <w:cs/>
        </w:rPr>
        <w:t>పంపబడి</w:t>
      </w:r>
      <w:r w:rsidR="00F86586">
        <w:rPr>
          <w:rFonts w:hint="cs"/>
          <w:cs/>
        </w:rPr>
        <w:t>న</w:t>
      </w:r>
      <w:r>
        <w:rPr>
          <w:cs/>
        </w:rPr>
        <w:t>వారే</w:t>
      </w:r>
      <w:r>
        <w:rPr>
          <w:cs/>
          <w:lang w:bidi="te"/>
        </w:rPr>
        <w:t xml:space="preserve"> </w:t>
      </w:r>
      <w:r>
        <w:rPr>
          <w:cs/>
        </w:rPr>
        <w:t>తప్ప</w:t>
      </w:r>
      <w:r>
        <w:rPr>
          <w:cs/>
          <w:lang w:bidi="te"/>
        </w:rPr>
        <w:t xml:space="preserve"> </w:t>
      </w:r>
      <w:r>
        <w:rPr>
          <w:cs/>
        </w:rPr>
        <w:t>ఎక్కువ</w:t>
      </w:r>
      <w:r>
        <w:rPr>
          <w:cs/>
          <w:lang w:bidi="te"/>
        </w:rPr>
        <w:t xml:space="preserve"> </w:t>
      </w:r>
      <w:r>
        <w:rPr>
          <w:cs/>
        </w:rPr>
        <w:t>కాదు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నివేదించాడు</w:t>
      </w:r>
      <w:r>
        <w:rPr>
          <w:cs/>
          <w:lang w:bidi="te"/>
        </w:rPr>
        <w:t>.</w:t>
      </w:r>
    </w:p>
    <w:p w14:paraId="298FE78F" w14:textId="7CDA827A" w:rsidR="00CB15F7" w:rsidRDefault="00A363E3" w:rsidP="005C5434">
      <w:pPr>
        <w:pStyle w:val="BodyText0"/>
        <w:rPr>
          <w:cs/>
          <w:lang w:bidi="te"/>
        </w:rPr>
      </w:pPr>
      <w:r>
        <w:rPr>
          <w:cs/>
          <w:lang w:bidi="te"/>
        </w:rPr>
        <w:t>2:1-4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ఆరంభించిన</w:t>
      </w:r>
      <w:r>
        <w:rPr>
          <w:cs/>
          <w:lang w:bidi="te"/>
        </w:rPr>
        <w:t xml:space="preserve"> </w:t>
      </w:r>
      <w:r>
        <w:rPr>
          <w:cs/>
        </w:rPr>
        <w:t>గొప్ప</w:t>
      </w:r>
      <w:r>
        <w:rPr>
          <w:cs/>
          <w:lang w:bidi="te"/>
        </w:rPr>
        <w:t xml:space="preserve"> </w:t>
      </w:r>
      <w:r>
        <w:rPr>
          <w:cs/>
        </w:rPr>
        <w:t>రక్షణను</w:t>
      </w:r>
      <w:r>
        <w:rPr>
          <w:cs/>
          <w:lang w:bidi="te"/>
        </w:rPr>
        <w:t xml:space="preserve"> </w:t>
      </w:r>
      <w:r>
        <w:rPr>
          <w:cs/>
        </w:rPr>
        <w:t>జాగ్రత్తగా</w:t>
      </w:r>
      <w:r>
        <w:rPr>
          <w:cs/>
          <w:lang w:bidi="te"/>
        </w:rPr>
        <w:t xml:space="preserve"> </w:t>
      </w:r>
      <w:r>
        <w:rPr>
          <w:cs/>
        </w:rPr>
        <w:t>పట్టుకోవాలని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శ్రోతలను</w:t>
      </w:r>
      <w:r>
        <w:rPr>
          <w:cs/>
          <w:lang w:bidi="te"/>
        </w:rPr>
        <w:t xml:space="preserve"> </w:t>
      </w:r>
      <w:r>
        <w:rPr>
          <w:cs/>
        </w:rPr>
        <w:t>హెచ్చరించాడు</w:t>
      </w:r>
      <w:r>
        <w:rPr>
          <w:cs/>
          <w:lang w:bidi="te"/>
        </w:rPr>
        <w:t xml:space="preserve">. </w:t>
      </w:r>
      <w:r>
        <w:rPr>
          <w:cs/>
        </w:rPr>
        <w:t>పూర్వము</w:t>
      </w:r>
      <w:r>
        <w:rPr>
          <w:cs/>
          <w:lang w:bidi="te"/>
        </w:rPr>
        <w:t xml:space="preserve"> </w:t>
      </w:r>
      <w:r>
        <w:rPr>
          <w:cs/>
        </w:rPr>
        <w:t>దేవదూతల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పలుకబడిన</w:t>
      </w:r>
      <w:r>
        <w:rPr>
          <w:cs/>
          <w:lang w:bidi="te"/>
        </w:rPr>
        <w:t xml:space="preserve"> </w:t>
      </w:r>
      <w:r>
        <w:rPr>
          <w:cs/>
        </w:rPr>
        <w:t>సందేశములను</w:t>
      </w:r>
      <w:r>
        <w:rPr>
          <w:cs/>
          <w:lang w:bidi="te"/>
        </w:rPr>
        <w:t xml:space="preserve"> </w:t>
      </w:r>
      <w:r>
        <w:rPr>
          <w:cs/>
        </w:rPr>
        <w:t>తిరస్కరించుట</w:t>
      </w:r>
      <w:r>
        <w:rPr>
          <w:cs/>
          <w:lang w:bidi="te"/>
        </w:rPr>
        <w:t xml:space="preserve"> </w:t>
      </w:r>
      <w:r>
        <w:rPr>
          <w:cs/>
        </w:rPr>
        <w:t>వలన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శిక్షకు</w:t>
      </w:r>
      <w:r>
        <w:rPr>
          <w:cs/>
          <w:lang w:bidi="te"/>
        </w:rPr>
        <w:t xml:space="preserve"> </w:t>
      </w:r>
      <w:r>
        <w:rPr>
          <w:cs/>
        </w:rPr>
        <w:t>పాత్రులైయ్యారు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వారికి</w:t>
      </w:r>
      <w:r>
        <w:rPr>
          <w:cs/>
          <w:lang w:bidi="te"/>
        </w:rPr>
        <w:t xml:space="preserve"> </w:t>
      </w:r>
      <w:r>
        <w:rPr>
          <w:cs/>
        </w:rPr>
        <w:t>జ్ఞాపకం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. </w:t>
      </w:r>
      <w:r>
        <w:rPr>
          <w:cs/>
        </w:rPr>
        <w:t>కాబట్టి</w:t>
      </w:r>
      <w:r>
        <w:rPr>
          <w:cs/>
          <w:lang w:bidi="te"/>
        </w:rPr>
        <w:t xml:space="preserve">, </w:t>
      </w:r>
      <w:r>
        <w:rPr>
          <w:cs/>
        </w:rPr>
        <w:t>మన</w:t>
      </w:r>
      <w:r>
        <w:rPr>
          <w:cs/>
          <w:lang w:bidi="te"/>
        </w:rPr>
        <w:t xml:space="preserve"> </w:t>
      </w:r>
      <w:r>
        <w:rPr>
          <w:cs/>
        </w:rPr>
        <w:t>రక్షణయైన</w:t>
      </w:r>
      <w:r>
        <w:rPr>
          <w:cs/>
          <w:lang w:bidi="te"/>
        </w:rPr>
        <w:t xml:space="preserve"> </w:t>
      </w:r>
      <w:r>
        <w:rPr>
          <w:cs/>
        </w:rPr>
        <w:t>క్రీస్తు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ప్రత్యక్షపరచబడిన</w:t>
      </w:r>
      <w:r>
        <w:rPr>
          <w:cs/>
          <w:lang w:bidi="te"/>
        </w:rPr>
        <w:t xml:space="preserve"> </w:t>
      </w:r>
      <w:r>
        <w:rPr>
          <w:cs/>
        </w:rPr>
        <w:t>గొప్ప</w:t>
      </w:r>
      <w:r>
        <w:rPr>
          <w:cs/>
          <w:lang w:bidi="te"/>
        </w:rPr>
        <w:t xml:space="preserve"> </w:t>
      </w:r>
      <w:r>
        <w:rPr>
          <w:cs/>
        </w:rPr>
        <w:t>రక్షణను</w:t>
      </w:r>
      <w:r>
        <w:rPr>
          <w:cs/>
          <w:lang w:bidi="te"/>
        </w:rPr>
        <w:t xml:space="preserve"> </w:t>
      </w:r>
      <w:r w:rsidR="00144FC4">
        <w:rPr>
          <w:rFonts w:hint="cs"/>
          <w:cs/>
        </w:rPr>
        <w:t>వారు</w:t>
      </w:r>
      <w:r w:rsidR="00144FC4">
        <w:rPr>
          <w:cs/>
        </w:rPr>
        <w:t xml:space="preserve"> </w:t>
      </w:r>
      <w:r>
        <w:rPr>
          <w:cs/>
        </w:rPr>
        <w:t>నిర్లక్ష్యము</w:t>
      </w:r>
      <w:r>
        <w:rPr>
          <w:cs/>
          <w:lang w:bidi="te"/>
        </w:rPr>
        <w:t xml:space="preserve"> </w:t>
      </w:r>
      <w:r>
        <w:rPr>
          <w:cs/>
        </w:rPr>
        <w:t>చేసినయెడల</w:t>
      </w:r>
      <w:r w:rsidR="00144FC4">
        <w:rPr>
          <w:rFonts w:hint="cs"/>
          <w:cs/>
        </w:rPr>
        <w:t>,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తీర్పు</w:t>
      </w:r>
      <w:r>
        <w:rPr>
          <w:cs/>
          <w:lang w:bidi="te"/>
        </w:rPr>
        <w:t xml:space="preserve"> </w:t>
      </w:r>
      <w:r>
        <w:rPr>
          <w:cs/>
        </w:rPr>
        <w:t>నుండి</w:t>
      </w:r>
      <w:r>
        <w:rPr>
          <w:cs/>
          <w:lang w:bidi="te"/>
        </w:rPr>
        <w:t xml:space="preserve"> </w:t>
      </w:r>
      <w:r>
        <w:rPr>
          <w:cs/>
        </w:rPr>
        <w:t>తప్పించుకొనే</w:t>
      </w:r>
      <w:r>
        <w:rPr>
          <w:cs/>
          <w:lang w:bidi="te"/>
        </w:rPr>
        <w:t xml:space="preserve"> </w:t>
      </w:r>
      <w:r>
        <w:rPr>
          <w:cs/>
        </w:rPr>
        <w:t>అవకాశము</w:t>
      </w:r>
      <w:r>
        <w:rPr>
          <w:cs/>
          <w:lang w:bidi="te"/>
        </w:rPr>
        <w:t xml:space="preserve"> </w:t>
      </w:r>
      <w:r>
        <w:rPr>
          <w:cs/>
        </w:rPr>
        <w:t>ఉందని</w:t>
      </w:r>
      <w:r>
        <w:rPr>
          <w:cs/>
          <w:lang w:bidi="te"/>
        </w:rPr>
        <w:t xml:space="preserve"> </w:t>
      </w:r>
      <w:r>
        <w:rPr>
          <w:cs/>
        </w:rPr>
        <w:t>అతని</w:t>
      </w:r>
      <w:r>
        <w:rPr>
          <w:cs/>
          <w:lang w:bidi="te"/>
        </w:rPr>
        <w:t xml:space="preserve"> </w:t>
      </w:r>
      <w:r>
        <w:rPr>
          <w:cs/>
        </w:rPr>
        <w:t>శ్రోతలు</w:t>
      </w:r>
      <w:r>
        <w:rPr>
          <w:cs/>
          <w:lang w:bidi="te"/>
        </w:rPr>
        <w:t xml:space="preserve"> </w:t>
      </w:r>
      <w:r w:rsidR="00BF3DEE">
        <w:rPr>
          <w:rFonts w:hint="cs"/>
          <w:cs/>
        </w:rPr>
        <w:t>అ</w:t>
      </w:r>
      <w:r>
        <w:rPr>
          <w:cs/>
        </w:rPr>
        <w:t>నుకొనకూడదు</w:t>
      </w:r>
      <w:r>
        <w:rPr>
          <w:cs/>
          <w:lang w:bidi="te"/>
        </w:rPr>
        <w:t>.</w:t>
      </w:r>
    </w:p>
    <w:p w14:paraId="5A5CA0C0" w14:textId="2E834428" w:rsidR="00B46222" w:rsidRPr="00D04051" w:rsidRDefault="00A363E3" w:rsidP="00144FC4">
      <w:pPr>
        <w:pStyle w:val="BodyText0"/>
        <w:rPr>
          <w:cs/>
          <w:lang w:bidi="te"/>
        </w:rPr>
      </w:pPr>
      <w:r>
        <w:rPr>
          <w:cs/>
        </w:rPr>
        <w:t>యేసు</w:t>
      </w:r>
      <w:r>
        <w:rPr>
          <w:cs/>
          <w:lang w:bidi="te"/>
        </w:rPr>
        <w:t xml:space="preserve"> </w:t>
      </w:r>
      <w:r w:rsidR="00144FC4">
        <w:rPr>
          <w:cs/>
        </w:rPr>
        <w:t>ఇప్పు</w:t>
      </w:r>
      <w:r w:rsidR="00144FC4">
        <w:rPr>
          <w:rFonts w:hint="cs"/>
          <w:cs/>
        </w:rPr>
        <w:t>డు</w:t>
      </w:r>
      <w:r>
        <w:rPr>
          <w:cs/>
          <w:lang w:bidi="te"/>
        </w:rPr>
        <w:t xml:space="preserve"> </w:t>
      </w:r>
      <w:r>
        <w:rPr>
          <w:cs/>
        </w:rPr>
        <w:t>దేవదూతల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పాలకు</w:t>
      </w:r>
      <w:r w:rsidR="00BF3DEE">
        <w:rPr>
          <w:rFonts w:hint="cs"/>
          <w:cs/>
        </w:rPr>
        <w:t>ని</w:t>
      </w:r>
      <w:r>
        <w:rPr>
          <w:cs/>
        </w:rPr>
        <w:t>గా</w:t>
      </w:r>
      <w:r>
        <w:rPr>
          <w:cs/>
          <w:lang w:bidi="te"/>
        </w:rPr>
        <w:t xml:space="preserve"> </w:t>
      </w:r>
      <w:r>
        <w:rPr>
          <w:cs/>
        </w:rPr>
        <w:t>ఉన్నాడు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వివరించుట</w:t>
      </w:r>
      <w:r>
        <w:rPr>
          <w:cs/>
          <w:lang w:bidi="te"/>
        </w:rPr>
        <w:t xml:space="preserve"> </w:t>
      </w:r>
      <w:r w:rsidRPr="00107100"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హెబ్రీ</w:t>
      </w:r>
      <w:r>
        <w:rPr>
          <w:cs/>
          <w:lang w:bidi="te"/>
        </w:rPr>
        <w:t xml:space="preserve"> 2:5-9</w:t>
      </w:r>
      <w:r w:rsidR="00791096">
        <w:rPr>
          <w:cs/>
          <w:lang w:bidi="te"/>
        </w:rPr>
        <w:t xml:space="preserve"> </w:t>
      </w:r>
      <w:r>
        <w:rPr>
          <w:cs/>
        </w:rPr>
        <w:t>క్రీస్తు</w:t>
      </w:r>
      <w:r>
        <w:rPr>
          <w:cs/>
          <w:lang w:bidi="te"/>
        </w:rPr>
        <w:t xml:space="preserve"> </w:t>
      </w:r>
      <w:r>
        <w:rPr>
          <w:cs/>
        </w:rPr>
        <w:t>ఆధిపత్యము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 w:rsidR="00144FC4">
        <w:rPr>
          <w:rFonts w:hint="cs"/>
          <w:cs/>
        </w:rPr>
        <w:t>ఉన్న</w:t>
      </w:r>
      <w:r w:rsidR="00144FC4">
        <w:rPr>
          <w:cs/>
        </w:rPr>
        <w:t xml:space="preserve"> </w:t>
      </w:r>
      <w:r>
        <w:rPr>
          <w:cs/>
        </w:rPr>
        <w:t>నమ్మకముకు</w:t>
      </w:r>
      <w:r>
        <w:rPr>
          <w:cs/>
          <w:lang w:bidi="te"/>
        </w:rPr>
        <w:t xml:space="preserve"> </w:t>
      </w:r>
      <w:r>
        <w:rPr>
          <w:cs/>
        </w:rPr>
        <w:t>మద్దతు</w:t>
      </w:r>
      <w:r>
        <w:rPr>
          <w:cs/>
          <w:lang w:bidi="te"/>
        </w:rPr>
        <w:t xml:space="preserve"> </w:t>
      </w:r>
      <w:r>
        <w:rPr>
          <w:cs/>
        </w:rPr>
        <w:t>ఇస్తుంది</w:t>
      </w:r>
      <w:r>
        <w:rPr>
          <w:cs/>
          <w:lang w:bidi="te"/>
        </w:rPr>
        <w:t xml:space="preserve">.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భవిష్యత్తులో</w:t>
      </w:r>
      <w:r>
        <w:rPr>
          <w:cs/>
          <w:lang w:bidi="te"/>
        </w:rPr>
        <w:t xml:space="preserve"> </w:t>
      </w:r>
      <w:r>
        <w:rPr>
          <w:cs/>
        </w:rPr>
        <w:t>విశ్వాసులందరూ</w:t>
      </w:r>
      <w:r>
        <w:rPr>
          <w:cs/>
          <w:lang w:bidi="te"/>
        </w:rPr>
        <w:t xml:space="preserve"> </w:t>
      </w:r>
      <w:r>
        <w:rPr>
          <w:cs/>
        </w:rPr>
        <w:t>ఆయనతో</w:t>
      </w:r>
      <w:r>
        <w:rPr>
          <w:cs/>
          <w:lang w:bidi="te"/>
        </w:rPr>
        <w:t xml:space="preserve"> </w:t>
      </w:r>
      <w:r>
        <w:rPr>
          <w:cs/>
        </w:rPr>
        <w:t>కూడా</w:t>
      </w:r>
      <w:r>
        <w:rPr>
          <w:cs/>
          <w:lang w:bidi="te"/>
        </w:rPr>
        <w:t xml:space="preserve"> </w:t>
      </w:r>
      <w:r>
        <w:rPr>
          <w:cs/>
        </w:rPr>
        <w:t>కలిసి</w:t>
      </w:r>
      <w:r>
        <w:rPr>
          <w:cs/>
          <w:lang w:bidi="te"/>
        </w:rPr>
        <w:t xml:space="preserve"> </w:t>
      </w:r>
      <w:r>
        <w:rPr>
          <w:cs/>
        </w:rPr>
        <w:t>వారిని</w:t>
      </w:r>
      <w:r>
        <w:rPr>
          <w:cs/>
          <w:lang w:bidi="te"/>
        </w:rPr>
        <w:t xml:space="preserve"> </w:t>
      </w:r>
      <w:r>
        <w:rPr>
          <w:cs/>
        </w:rPr>
        <w:t>పాలిస్తారు</w:t>
      </w:r>
      <w:r>
        <w:rPr>
          <w:cs/>
          <w:lang w:bidi="te"/>
        </w:rPr>
        <w:t xml:space="preserve">. </w:t>
      </w:r>
      <w:r>
        <w:rPr>
          <w:cs/>
        </w:rPr>
        <w:t>దేవుడు</w:t>
      </w:r>
      <w:r>
        <w:rPr>
          <w:cs/>
          <w:lang w:bidi="te"/>
        </w:rPr>
        <w:t xml:space="preserve"> </w:t>
      </w:r>
      <w:r>
        <w:rPr>
          <w:cs/>
        </w:rPr>
        <w:t>మనుష్యులను</w:t>
      </w:r>
      <w:r>
        <w:rPr>
          <w:cs/>
          <w:lang w:bidi="te"/>
        </w:rPr>
        <w:t xml:space="preserve"> </w:t>
      </w:r>
      <w:r>
        <w:rPr>
          <w:cs/>
        </w:rPr>
        <w:t>తాత్కాలికముగా</w:t>
      </w:r>
      <w:r>
        <w:rPr>
          <w:cs/>
          <w:lang w:bidi="te"/>
        </w:rPr>
        <w:t xml:space="preserve"> </w:t>
      </w:r>
      <w:r w:rsidR="00144FC4">
        <w:rPr>
          <w:cs/>
        </w:rPr>
        <w:t>దేవదూతలకం</w:t>
      </w:r>
      <w:r w:rsidR="00144FC4">
        <w:rPr>
          <w:rFonts w:hint="cs"/>
          <w:cs/>
        </w:rPr>
        <w:t>టే</w:t>
      </w:r>
      <w:r>
        <w:rPr>
          <w:cs/>
          <w:lang w:bidi="te"/>
        </w:rPr>
        <w:t xml:space="preserve"> </w:t>
      </w:r>
      <w:r>
        <w:rPr>
          <w:cs/>
        </w:rPr>
        <w:t>కొంచెము</w:t>
      </w:r>
      <w:r>
        <w:rPr>
          <w:cs/>
          <w:lang w:bidi="te"/>
        </w:rPr>
        <w:t xml:space="preserve"> </w:t>
      </w:r>
      <w:r>
        <w:rPr>
          <w:cs/>
        </w:rPr>
        <w:t>తక్కువవానిగా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, </w:t>
      </w:r>
      <w:r w:rsidR="00144FC4">
        <w:rPr>
          <w:rFonts w:hint="cs"/>
          <w:cs/>
        </w:rPr>
        <w:t>అయితే</w:t>
      </w:r>
      <w:r>
        <w:rPr>
          <w:cs/>
          <w:lang w:bidi="te"/>
        </w:rPr>
        <w:t xml:space="preserve"> </w:t>
      </w:r>
      <w:r>
        <w:rPr>
          <w:cs/>
        </w:rPr>
        <w:t>రాబోవు</w:t>
      </w:r>
      <w:r>
        <w:rPr>
          <w:cs/>
          <w:lang w:bidi="te"/>
        </w:rPr>
        <w:t xml:space="preserve"> </w:t>
      </w:r>
      <w:r>
        <w:rPr>
          <w:cs/>
        </w:rPr>
        <w:t>ప్రపంచములో</w:t>
      </w:r>
      <w:r>
        <w:rPr>
          <w:cs/>
          <w:lang w:bidi="te"/>
        </w:rPr>
        <w:t xml:space="preserve"> </w:t>
      </w:r>
      <w:r>
        <w:rPr>
          <w:cs/>
        </w:rPr>
        <w:t>సృష్టియంతటినీ</w:t>
      </w:r>
      <w:r>
        <w:rPr>
          <w:cs/>
          <w:lang w:bidi="te"/>
        </w:rPr>
        <w:t xml:space="preserve"> </w:t>
      </w:r>
      <w:r>
        <w:rPr>
          <w:cs/>
        </w:rPr>
        <w:t>యేలుటకు</w:t>
      </w:r>
      <w:r>
        <w:rPr>
          <w:cs/>
          <w:lang w:bidi="te"/>
        </w:rPr>
        <w:t xml:space="preserve"> </w:t>
      </w:r>
      <w:r>
        <w:rPr>
          <w:cs/>
        </w:rPr>
        <w:t>వారు</w:t>
      </w:r>
      <w:r>
        <w:rPr>
          <w:cs/>
          <w:lang w:bidi="te"/>
        </w:rPr>
        <w:t xml:space="preserve"> </w:t>
      </w:r>
      <w:r>
        <w:rPr>
          <w:cs/>
        </w:rPr>
        <w:t>నిర్ణయించబడ్డారు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నివేదించాడు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మానవులకు</w:t>
      </w:r>
      <w:r>
        <w:rPr>
          <w:cs/>
          <w:lang w:bidi="te"/>
        </w:rPr>
        <w:t xml:space="preserve"> </w:t>
      </w:r>
      <w:r>
        <w:rPr>
          <w:cs/>
        </w:rPr>
        <w:t>ఇవ్వబడిన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తుది</w:t>
      </w:r>
      <w:r>
        <w:rPr>
          <w:cs/>
          <w:lang w:bidi="te"/>
        </w:rPr>
        <w:t xml:space="preserve"> </w:t>
      </w:r>
      <w:r>
        <w:rPr>
          <w:cs/>
        </w:rPr>
        <w:t>మహిమ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రాజత్వ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t>యాజకునిగా</w:t>
      </w:r>
      <w:r>
        <w:rPr>
          <w:cs/>
          <w:lang w:bidi="te"/>
        </w:rPr>
        <w:t xml:space="preserve"> </w:t>
      </w:r>
      <w:r>
        <w:rPr>
          <w:cs/>
        </w:rPr>
        <w:t>పరలోకములో</w:t>
      </w:r>
      <w:r>
        <w:rPr>
          <w:cs/>
          <w:lang w:bidi="te"/>
        </w:rPr>
        <w:t xml:space="preserve"> </w:t>
      </w:r>
      <w:r>
        <w:rPr>
          <w:cs/>
        </w:rPr>
        <w:t>క్రీస్తు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ప్రస్తుత</w:t>
      </w:r>
      <w:r>
        <w:rPr>
          <w:cs/>
          <w:lang w:bidi="te"/>
        </w:rPr>
        <w:t xml:space="preserve"> </w:t>
      </w:r>
      <w:r>
        <w:rPr>
          <w:cs/>
        </w:rPr>
        <w:t>పాలనలో</w:t>
      </w:r>
      <w:r>
        <w:rPr>
          <w:cs/>
          <w:lang w:bidi="te"/>
        </w:rPr>
        <w:t xml:space="preserve"> </w:t>
      </w:r>
      <w:r>
        <w:rPr>
          <w:cs/>
        </w:rPr>
        <w:t>ఊహించబడింది</w:t>
      </w:r>
      <w:r>
        <w:rPr>
          <w:cs/>
          <w:lang w:bidi="te"/>
        </w:rPr>
        <w:t>.</w:t>
      </w:r>
    </w:p>
    <w:p w14:paraId="1F6D6F0E" w14:textId="6588070C" w:rsidR="00CB15F7" w:rsidRDefault="00A363E3" w:rsidP="005C5434">
      <w:pPr>
        <w:pStyle w:val="BodyText0"/>
        <w:rPr>
          <w:cs/>
          <w:lang w:bidi="te"/>
        </w:rPr>
      </w:pP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చివరిగా</w:t>
      </w:r>
      <w:r>
        <w:rPr>
          <w:cs/>
          <w:lang w:bidi="te"/>
        </w:rPr>
        <w:t xml:space="preserve">, </w:t>
      </w:r>
      <w:r>
        <w:rPr>
          <w:cs/>
        </w:rPr>
        <w:t>హెబ్రీ</w:t>
      </w:r>
      <w:r>
        <w:rPr>
          <w:cs/>
          <w:lang w:bidi="te"/>
        </w:rPr>
        <w:t xml:space="preserve"> 2:10-18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అబ్రాహాము</w:t>
      </w:r>
      <w:r>
        <w:rPr>
          <w:cs/>
          <w:lang w:bidi="te"/>
        </w:rPr>
        <w:t xml:space="preserve"> </w:t>
      </w:r>
      <w:r>
        <w:rPr>
          <w:cs/>
        </w:rPr>
        <w:t>వారసుడు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తెలియజేశాడు</w:t>
      </w:r>
      <w:r>
        <w:rPr>
          <w:cs/>
          <w:lang w:bidi="te"/>
        </w:rPr>
        <w:t xml:space="preserve">.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మహిమను</w:t>
      </w:r>
      <w:r>
        <w:rPr>
          <w:cs/>
          <w:lang w:bidi="te"/>
        </w:rPr>
        <w:t xml:space="preserve"> </w:t>
      </w:r>
      <w:r>
        <w:rPr>
          <w:cs/>
        </w:rPr>
        <w:t>అబ్రాహాము</w:t>
      </w:r>
      <w:r>
        <w:rPr>
          <w:cs/>
          <w:lang w:bidi="te"/>
        </w:rPr>
        <w:t xml:space="preserve"> </w:t>
      </w:r>
      <w:r>
        <w:rPr>
          <w:cs/>
        </w:rPr>
        <w:t>సంతానముతో</w:t>
      </w:r>
      <w:r>
        <w:rPr>
          <w:cs/>
          <w:lang w:bidi="te"/>
        </w:rPr>
        <w:t xml:space="preserve"> </w:t>
      </w:r>
      <w:r>
        <w:rPr>
          <w:cs/>
        </w:rPr>
        <w:t>పంచుకుంటాడు</w:t>
      </w:r>
      <w:r>
        <w:rPr>
          <w:cs/>
          <w:lang w:bidi="te"/>
        </w:rPr>
        <w:t xml:space="preserve"> </w:t>
      </w:r>
      <w:r>
        <w:rPr>
          <w:cs/>
        </w:rPr>
        <w:t>గాని</w:t>
      </w:r>
      <w:r>
        <w:rPr>
          <w:cs/>
          <w:lang w:bidi="te"/>
        </w:rPr>
        <w:t xml:space="preserve">, </w:t>
      </w:r>
      <w:r>
        <w:rPr>
          <w:cs/>
        </w:rPr>
        <w:t>దేవదూతలతో</w:t>
      </w:r>
      <w:r>
        <w:rPr>
          <w:cs/>
          <w:lang w:bidi="te"/>
        </w:rPr>
        <w:t xml:space="preserve"> </w:t>
      </w:r>
      <w:r>
        <w:rPr>
          <w:cs/>
        </w:rPr>
        <w:t>కాదు</w:t>
      </w:r>
      <w:r>
        <w:rPr>
          <w:cs/>
          <w:lang w:bidi="te"/>
        </w:rPr>
        <w:t xml:space="preserve">.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భాగములో</w:t>
      </w:r>
      <w:r>
        <w:rPr>
          <w:cs/>
          <w:lang w:bidi="te"/>
        </w:rPr>
        <w:t xml:space="preserve"> </w:t>
      </w:r>
      <w:r>
        <w:rPr>
          <w:cs/>
        </w:rPr>
        <w:t>దావీదు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యెషయాలను</w:t>
      </w:r>
      <w:r>
        <w:rPr>
          <w:cs/>
          <w:lang w:bidi="te"/>
        </w:rPr>
        <w:t xml:space="preserve"> </w:t>
      </w:r>
      <w:r>
        <w:rPr>
          <w:cs/>
        </w:rPr>
        <w:t>ఉల్లేఖించాడు</w:t>
      </w:r>
      <w:r w:rsidR="00144FC4">
        <w:rPr>
          <w:rFonts w:hint="cs"/>
          <w:cs/>
        </w:rPr>
        <w:t>,</w:t>
      </w:r>
      <w:r>
        <w:rPr>
          <w:cs/>
          <w:lang w:bidi="te"/>
        </w:rPr>
        <w:t xml:space="preserve"> </w:t>
      </w:r>
      <w:r w:rsidRPr="00107100">
        <w:rPr>
          <w:cs/>
        </w:rPr>
        <w:t>తద్వారా</w:t>
      </w:r>
      <w:r>
        <w:rPr>
          <w:cs/>
          <w:lang w:bidi="te"/>
        </w:rPr>
        <w:t xml:space="preserve"> </w:t>
      </w:r>
      <w:r>
        <w:rPr>
          <w:cs/>
        </w:rPr>
        <w:t>అబ్రాహాము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వంశవృక్షముకు</w:t>
      </w:r>
      <w:r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 w:rsidR="00BF3DEE" w:rsidRPr="00107100">
        <w:rPr>
          <w:rFonts w:hint="cs"/>
          <w:cs/>
        </w:rPr>
        <w:t>అనుబంధమును</w:t>
      </w:r>
      <w:r>
        <w:rPr>
          <w:cs/>
          <w:lang w:bidi="te"/>
        </w:rPr>
        <w:t xml:space="preserve"> </w:t>
      </w:r>
      <w:r>
        <w:rPr>
          <w:cs/>
        </w:rPr>
        <w:t>చూపించాడు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,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lastRenderedPageBreak/>
        <w:t>మానవత్వములో</w:t>
      </w:r>
      <w:r>
        <w:rPr>
          <w:cs/>
          <w:lang w:bidi="te"/>
        </w:rPr>
        <w:t xml:space="preserve">, </w:t>
      </w:r>
      <w:r>
        <w:rPr>
          <w:cs/>
        </w:rPr>
        <w:t>పడిపోయిన</w:t>
      </w:r>
      <w:r>
        <w:rPr>
          <w:cs/>
          <w:lang w:bidi="te"/>
        </w:rPr>
        <w:t xml:space="preserve"> </w:t>
      </w:r>
      <w:r>
        <w:rPr>
          <w:cs/>
        </w:rPr>
        <w:t>గొప్ప</w:t>
      </w:r>
      <w:r>
        <w:rPr>
          <w:cs/>
          <w:lang w:bidi="te"/>
        </w:rPr>
        <w:t xml:space="preserve"> </w:t>
      </w:r>
      <w:r>
        <w:rPr>
          <w:cs/>
        </w:rPr>
        <w:t>దూత</w:t>
      </w:r>
      <w:r w:rsidR="00BF3DEE">
        <w:rPr>
          <w:rFonts w:hint="cs"/>
          <w:cs/>
        </w:rPr>
        <w:t>యైన</w:t>
      </w:r>
      <w:r>
        <w:rPr>
          <w:cs/>
          <w:lang w:bidi="te"/>
        </w:rPr>
        <w:t xml:space="preserve"> </w:t>
      </w:r>
      <w:r>
        <w:rPr>
          <w:cs/>
        </w:rPr>
        <w:t>సాతాను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శక్తిని</w:t>
      </w:r>
      <w:r>
        <w:rPr>
          <w:cs/>
          <w:lang w:bidi="te"/>
        </w:rPr>
        <w:t xml:space="preserve"> </w:t>
      </w:r>
      <w:r>
        <w:rPr>
          <w:cs/>
        </w:rPr>
        <w:t>నాశనము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కూడా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>
        <w:rPr>
          <w:cs/>
        </w:rPr>
        <w:t>దేవదూతలను</w:t>
      </w:r>
      <w:r>
        <w:rPr>
          <w:cs/>
          <w:lang w:bidi="te"/>
        </w:rPr>
        <w:t xml:space="preserve"> </w:t>
      </w:r>
      <w:r>
        <w:rPr>
          <w:cs/>
        </w:rPr>
        <w:t>విడిపించుటకు</w:t>
      </w:r>
      <w:r>
        <w:rPr>
          <w:cs/>
          <w:lang w:bidi="te"/>
        </w:rPr>
        <w:t xml:space="preserve"> </w:t>
      </w:r>
      <w:r>
        <w:rPr>
          <w:cs/>
        </w:rPr>
        <w:t>ఇలా</w:t>
      </w:r>
      <w:r>
        <w:rPr>
          <w:cs/>
          <w:lang w:bidi="te"/>
        </w:rPr>
        <w:t xml:space="preserve"> </w:t>
      </w:r>
      <w:r>
        <w:rPr>
          <w:cs/>
        </w:rPr>
        <w:t>చేయలేదుగాని</w:t>
      </w:r>
      <w:r>
        <w:rPr>
          <w:cs/>
          <w:lang w:bidi="te"/>
        </w:rPr>
        <w:t xml:space="preserve">, </w:t>
      </w:r>
      <w:r>
        <w:rPr>
          <w:cs/>
        </w:rPr>
        <w:t>అబ్రాహాము</w:t>
      </w:r>
      <w:r>
        <w:rPr>
          <w:cs/>
          <w:lang w:bidi="te"/>
        </w:rPr>
        <w:t xml:space="preserve"> </w:t>
      </w:r>
      <w:r>
        <w:rPr>
          <w:cs/>
        </w:rPr>
        <w:t>సంతానమును</w:t>
      </w:r>
      <w:r>
        <w:rPr>
          <w:cs/>
          <w:lang w:bidi="te"/>
        </w:rPr>
        <w:t xml:space="preserve"> </w:t>
      </w:r>
      <w:r>
        <w:rPr>
          <w:cs/>
        </w:rPr>
        <w:t>మరణ</w:t>
      </w:r>
      <w:r>
        <w:rPr>
          <w:cs/>
          <w:lang w:bidi="te"/>
        </w:rPr>
        <w:t xml:space="preserve"> </w:t>
      </w:r>
      <w:r>
        <w:rPr>
          <w:cs/>
        </w:rPr>
        <w:t>భయము</w:t>
      </w:r>
      <w:r>
        <w:rPr>
          <w:cs/>
          <w:lang w:bidi="te"/>
        </w:rPr>
        <w:t xml:space="preserve"> </w:t>
      </w:r>
      <w:r>
        <w:rPr>
          <w:cs/>
        </w:rPr>
        <w:t>నుండి</w:t>
      </w:r>
      <w:r>
        <w:rPr>
          <w:cs/>
          <w:lang w:bidi="te"/>
        </w:rPr>
        <w:t xml:space="preserve"> </w:t>
      </w:r>
      <w:r>
        <w:rPr>
          <w:cs/>
        </w:rPr>
        <w:t>విడిపించడానికి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. </w:t>
      </w:r>
      <w:r>
        <w:rPr>
          <w:cs/>
        </w:rPr>
        <w:t>క్రీస్తు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మానవత్వమే</w:t>
      </w:r>
      <w:r>
        <w:rPr>
          <w:cs/>
          <w:lang w:bidi="te"/>
        </w:rPr>
        <w:t xml:space="preserve"> </w:t>
      </w:r>
      <w:r>
        <w:rPr>
          <w:cs/>
        </w:rPr>
        <w:t>ఆయనను</w:t>
      </w:r>
      <w:r>
        <w:rPr>
          <w:cs/>
          <w:lang w:bidi="te"/>
        </w:rPr>
        <w:t xml:space="preserve"> </w:t>
      </w:r>
      <w:r>
        <w:rPr>
          <w:cs/>
        </w:rPr>
        <w:t>కృపగల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నమ్మకమైన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t>యజకునిగా</w:t>
      </w:r>
      <w:r>
        <w:rPr>
          <w:cs/>
          <w:lang w:bidi="te"/>
        </w:rPr>
        <w:t xml:space="preserve">, </w:t>
      </w:r>
      <w:r>
        <w:rPr>
          <w:cs/>
        </w:rPr>
        <w:t>ప్రజల</w:t>
      </w:r>
      <w:r>
        <w:rPr>
          <w:cs/>
          <w:lang w:bidi="te"/>
        </w:rPr>
        <w:t xml:space="preserve"> </w:t>
      </w:r>
      <w:r>
        <w:rPr>
          <w:cs/>
        </w:rPr>
        <w:t>పాపముల</w:t>
      </w:r>
      <w:r>
        <w:rPr>
          <w:cs/>
          <w:lang w:bidi="te"/>
        </w:rPr>
        <w:t xml:space="preserve"> </w:t>
      </w:r>
      <w:r>
        <w:rPr>
          <w:cs/>
        </w:rPr>
        <w:t>కొరకు</w:t>
      </w:r>
      <w:r>
        <w:rPr>
          <w:cs/>
          <w:lang w:bidi="te"/>
        </w:rPr>
        <w:t xml:space="preserve"> </w:t>
      </w:r>
      <w:r>
        <w:rPr>
          <w:cs/>
        </w:rPr>
        <w:t>ప్రాయశ్చిత్తము</w:t>
      </w:r>
      <w:r>
        <w:rPr>
          <w:cs/>
          <w:lang w:bidi="te"/>
        </w:rPr>
        <w:t xml:space="preserve"> </w:t>
      </w:r>
      <w:r>
        <w:rPr>
          <w:cs/>
        </w:rPr>
        <w:t>చేయునట్లు</w:t>
      </w:r>
      <w:r>
        <w:rPr>
          <w:cs/>
          <w:lang w:bidi="te"/>
        </w:rPr>
        <w:t xml:space="preserve"> </w:t>
      </w:r>
      <w:r>
        <w:rPr>
          <w:cs/>
        </w:rPr>
        <w:t>చేసింది</w:t>
      </w:r>
      <w:r>
        <w:rPr>
          <w:cs/>
          <w:lang w:bidi="te"/>
        </w:rPr>
        <w:t>.</w:t>
      </w:r>
    </w:p>
    <w:p w14:paraId="23B8C774" w14:textId="252BE142" w:rsidR="00CB15F7" w:rsidRDefault="00B46222" w:rsidP="008B1CB0">
      <w:pPr>
        <w:pStyle w:val="PanelHeading"/>
        <w:rPr>
          <w:cs/>
          <w:lang w:bidi="te"/>
        </w:rPr>
      </w:pPr>
      <w:bookmarkStart w:id="44" w:name="_Toc56582370"/>
      <w:bookmarkStart w:id="45" w:name="_Toc63080552"/>
      <w:bookmarkStart w:id="46" w:name="_Toc81170111"/>
      <w:r w:rsidRPr="00D04051">
        <w:rPr>
          <w:cs/>
          <w:lang w:bidi="te-IN"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అధికారము</w:t>
      </w:r>
      <w:r w:rsidRPr="00D04051">
        <w:rPr>
          <w:cs/>
          <w:lang w:bidi="te"/>
        </w:rPr>
        <w:t xml:space="preserve"> (3:1-4:13)</w:t>
      </w:r>
      <w:bookmarkEnd w:id="44"/>
      <w:bookmarkEnd w:id="45"/>
      <w:bookmarkEnd w:id="46"/>
    </w:p>
    <w:p w14:paraId="7DE3D662" w14:textId="41CCB6A7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వ్యవహరించుటను</w:t>
      </w:r>
      <w:r w:rsidRPr="00D04051">
        <w:rPr>
          <w:cs/>
          <w:lang w:bidi="te"/>
        </w:rPr>
        <w:t xml:space="preserve"> </w:t>
      </w:r>
      <w:r w:rsidR="00144FC4">
        <w:rPr>
          <w:rFonts w:hint="cs"/>
          <w:cs/>
        </w:rPr>
        <w:t>మనము</w:t>
      </w:r>
      <w:r w:rsidR="00144FC4">
        <w:rPr>
          <w:cs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పత్రికలో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చూద్దాము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3:1-4:13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అధికారమును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సవాళ్లకు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ప్రతిస్పందించాడు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మోషే</w:t>
      </w:r>
      <w:r w:rsidR="00BF3DEE">
        <w:rPr>
          <w:rFonts w:hint="cs"/>
          <w:cs/>
        </w:rPr>
        <w:t xml:space="preserve"> </w:t>
      </w:r>
      <w:r w:rsidR="00144FC4">
        <w:rPr>
          <w:rFonts w:hint="cs"/>
          <w:cs/>
        </w:rPr>
        <w:t>వలే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మనుష్యుడు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గౌరవించబడలేదు</w:t>
      </w:r>
      <w:r w:rsidRPr="00D04051">
        <w:rPr>
          <w:cs/>
          <w:lang w:bidi="te"/>
        </w:rPr>
        <w:t>.</w:t>
      </w:r>
    </w:p>
    <w:p w14:paraId="45F81DD2" w14:textId="5B96C33C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మోషేకు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ఇవ్వబడిన</w:t>
      </w:r>
      <w:r w:rsidRPr="00D04051">
        <w:rPr>
          <w:cs/>
          <w:lang w:bidi="te"/>
        </w:rPr>
        <w:t xml:space="preserve"> </w:t>
      </w:r>
      <w:r w:rsidR="00144FC4">
        <w:rPr>
          <w:cs/>
        </w:rPr>
        <w:t>గౌరవ</w:t>
      </w:r>
      <w:r w:rsidR="00144FC4">
        <w:rPr>
          <w:rFonts w:hint="cs"/>
          <w:cs/>
        </w:rPr>
        <w:t>మును</w:t>
      </w:r>
      <w:r w:rsidR="00144FC4">
        <w:rPr>
          <w:cs/>
        </w:rPr>
        <w:t xml:space="preserve"> 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F1273B">
        <w:rPr>
          <w:cs/>
        </w:rPr>
        <w:t>ఆశ్చర్యపడకూడదు</w:t>
      </w:r>
      <w:r w:rsidRPr="00D04051">
        <w:rPr>
          <w:cs/>
          <w:lang w:bidi="te"/>
        </w:rPr>
        <w:t xml:space="preserve">. </w:t>
      </w:r>
      <w:r w:rsidR="00890439" w:rsidRPr="00D04051">
        <w:rPr>
          <w:cs/>
        </w:rPr>
        <w:t>క్రీస్తు</w:t>
      </w:r>
      <w:r w:rsidR="00890439">
        <w:rPr>
          <w:rFonts w:hint="cs"/>
          <w:cs/>
        </w:rPr>
        <w:t>తో</w:t>
      </w:r>
      <w:r w:rsidR="00890439" w:rsidRPr="00D04051">
        <w:rPr>
          <w:cs/>
          <w:lang w:bidi="te"/>
        </w:rPr>
        <w:t xml:space="preserve"> </w:t>
      </w:r>
      <w:r w:rsidR="00890439" w:rsidRPr="00D04051">
        <w:rPr>
          <w:cs/>
        </w:rPr>
        <w:t>సంబంధం</w:t>
      </w:r>
      <w:r w:rsidR="00890439" w:rsidRPr="00D04051">
        <w:rPr>
          <w:cs/>
          <w:lang w:bidi="te"/>
        </w:rPr>
        <w:t xml:space="preserve"> </w:t>
      </w:r>
      <w:r w:rsidR="00890439" w:rsidRPr="00D04051">
        <w:rPr>
          <w:cs/>
        </w:rPr>
        <w:t xml:space="preserve">లేకుండా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ప్రత్యక్షపరచిన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వాటన్నిటిని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గైకొనాలి</w:t>
      </w:r>
      <w:r w:rsidR="00890439">
        <w:rPr>
          <w:rFonts w:hint="cs"/>
          <w:cs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చూడబోవుచున్నట్లుగా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మోషేను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గౌరవించాడు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దాసుడైనప్పటికీ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మరెక్కువ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గొప్పవాడు</w:t>
      </w:r>
      <w:r w:rsidR="00890439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="00685499">
        <w:rPr>
          <w:rFonts w:hint="cs"/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</w:t>
      </w:r>
      <w:r w:rsidR="00890439">
        <w:rPr>
          <w:rFonts w:hint="cs"/>
          <w:cs/>
        </w:rPr>
        <w:t>ని</w:t>
      </w:r>
      <w:r w:rsidRPr="00D04051">
        <w:rPr>
          <w:cs/>
        </w:rPr>
        <w:t>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ఉన్నాడు</w:t>
      </w:r>
      <w:r w:rsidRPr="00D04051">
        <w:rPr>
          <w:cs/>
          <w:lang w:bidi="te"/>
        </w:rPr>
        <w:t>.</w:t>
      </w:r>
    </w:p>
    <w:p w14:paraId="34D3A763" w14:textId="3354E9B6" w:rsidR="00B46222" w:rsidRPr="00B46222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పత్రికలోని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విభాగించబడుతుంది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వీటిలో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ప్రతిదీ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అధికారమును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అధికారం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ఉపదేశించే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ఉపదేశమును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మొదటి</w:t>
      </w:r>
      <w:r w:rsidRPr="00D04051">
        <w:rPr>
          <w:cs/>
          <w:lang w:bidi="te"/>
        </w:rPr>
        <w:t xml:space="preserve"> </w:t>
      </w:r>
      <w:r w:rsidR="00685499">
        <w:rPr>
          <w:cs/>
        </w:rPr>
        <w:t>భాగ</w:t>
      </w:r>
      <w:r w:rsidR="00685499">
        <w:rPr>
          <w:rFonts w:hint="cs"/>
          <w:cs/>
        </w:rPr>
        <w:t>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3:1-6,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మహిమకు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అర్హునునిగా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భావించాలని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F1273B">
        <w:rPr>
          <w:cs/>
        </w:rPr>
        <w:t>శ్రోతలకు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స్పష్టంగా</w:t>
      </w:r>
      <w:r w:rsidRPr="00D04051">
        <w:rPr>
          <w:cs/>
          <w:lang w:bidi="te"/>
        </w:rPr>
        <w:t xml:space="preserve"> </w:t>
      </w:r>
      <w:r w:rsidR="00685499">
        <w:rPr>
          <w:cs/>
        </w:rPr>
        <w:t>పిలుపుని</w:t>
      </w:r>
      <w:r w:rsidR="00685499">
        <w:rPr>
          <w:rFonts w:hint="cs"/>
          <w:cs/>
        </w:rPr>
        <w:t>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ఇంటిని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ప్రత్యక్షగుడారమును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నిర్మించాడు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చూపిస్తుంది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కుమారునిగా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="00685499">
        <w:rPr>
          <w:rFonts w:hint="cs"/>
          <w:cs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="00685499">
        <w:rPr>
          <w:rFonts w:hint="cs"/>
          <w:cs/>
        </w:rPr>
        <w:t xml:space="preserve">గృహమైన </w:t>
      </w:r>
      <w:r w:rsidRPr="00D04051">
        <w:rPr>
          <w:cs/>
        </w:rPr>
        <w:t>సంఘమును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పాలించుచున్నాడు</w:t>
      </w:r>
      <w:r w:rsidRPr="00D04051">
        <w:rPr>
          <w:cs/>
          <w:lang w:bidi="te"/>
        </w:rPr>
        <w:t>.</w:t>
      </w:r>
    </w:p>
    <w:p w14:paraId="5CD61791" w14:textId="02C0A3B4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3:1-3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వినండి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అక్కడ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ఈవిధముగా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హెచ్చరించుచున్నాడు</w:t>
      </w:r>
      <w:r w:rsidRPr="00D04051">
        <w:rPr>
          <w:cs/>
          <w:lang w:bidi="te"/>
        </w:rPr>
        <w:t>:</w:t>
      </w:r>
    </w:p>
    <w:p w14:paraId="3916D173" w14:textId="62521A1D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యేసుమీద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లక్ష్యముంచుము</w:t>
      </w:r>
      <w:r w:rsidRPr="00D04051">
        <w:rPr>
          <w:cs/>
          <w:lang w:bidi="te"/>
        </w:rPr>
        <w:t>...</w:t>
      </w:r>
      <w:r w:rsidRPr="00D04051">
        <w:rPr>
          <w:cs/>
          <w:lang w:bidi="te-IN"/>
        </w:rPr>
        <w:t>ఈయన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మోషేకంటె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ఎక్కువ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మహిమకు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అర్హుడుగా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యెంచబడెను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3:1-3).</w:t>
      </w:r>
    </w:p>
    <w:p w14:paraId="4DD6DAAC" w14:textId="69AB0E57" w:rsidR="00CB15F7" w:rsidRDefault="00B46222" w:rsidP="005C5434">
      <w:pPr>
        <w:pStyle w:val="BodyText0"/>
        <w:rPr>
          <w:cs/>
        </w:rPr>
      </w:pP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మోషే</w:t>
      </w:r>
      <w:r w:rsidR="00890439">
        <w:rPr>
          <w:rFonts w:hint="cs"/>
          <w:cs/>
        </w:rPr>
        <w:t xml:space="preserve"> </w:t>
      </w:r>
      <w:r w:rsidRPr="00D04051">
        <w:rPr>
          <w:cs/>
        </w:rPr>
        <w:t>వలెనే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ఉన్నాడు</w:t>
      </w:r>
      <w:r w:rsidR="00890439">
        <w:rPr>
          <w:rFonts w:hint="cs"/>
          <w:cs/>
        </w:rPr>
        <w:t>గాని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ఎక్కువ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మహిమకు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అర్హుడుగా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యెంచబడ్డాడు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ఉద్ఘాటించాడు</w:t>
      </w:r>
      <w:r w:rsidR="00685499">
        <w:rPr>
          <w:rFonts w:hint="cs"/>
          <w:cs/>
        </w:rPr>
        <w:t>.</w:t>
      </w:r>
    </w:p>
    <w:p w14:paraId="134D2538" w14:textId="5184AB43" w:rsidR="00B46222" w:rsidRPr="00D04051" w:rsidRDefault="00A363E3" w:rsidP="005C5434">
      <w:pPr>
        <w:pStyle w:val="BodyText0"/>
        <w:rPr>
          <w:cs/>
          <w:lang w:bidi="te"/>
        </w:rPr>
      </w:pP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వచనముల</w:t>
      </w:r>
      <w:r>
        <w:rPr>
          <w:cs/>
          <w:lang w:bidi="te"/>
        </w:rPr>
        <w:t xml:space="preserve"> </w:t>
      </w:r>
      <w:r>
        <w:rPr>
          <w:cs/>
        </w:rPr>
        <w:t>తరువాత</w:t>
      </w:r>
      <w:r>
        <w:rPr>
          <w:cs/>
          <w:lang w:bidi="te"/>
        </w:rPr>
        <w:t>, 3:7-19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ఇశ్రాయేలీయులు</w:t>
      </w:r>
      <w:r>
        <w:rPr>
          <w:cs/>
          <w:lang w:bidi="te"/>
        </w:rPr>
        <w:t xml:space="preserve"> </w:t>
      </w:r>
      <w:r>
        <w:rPr>
          <w:cs/>
        </w:rPr>
        <w:t>మోషే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తిరుగుబాటు</w:t>
      </w:r>
      <w:r>
        <w:rPr>
          <w:cs/>
          <w:lang w:bidi="te"/>
        </w:rPr>
        <w:t xml:space="preserve"> </w:t>
      </w:r>
      <w:r>
        <w:rPr>
          <w:cs/>
        </w:rPr>
        <w:t>చేసినట్లుగా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శ్రోతలు</w:t>
      </w:r>
      <w:r>
        <w:rPr>
          <w:cs/>
          <w:lang w:bidi="te"/>
        </w:rPr>
        <w:t xml:space="preserve"> </w:t>
      </w:r>
      <w:r>
        <w:rPr>
          <w:cs/>
        </w:rPr>
        <w:t>తమ</w:t>
      </w:r>
      <w:r>
        <w:rPr>
          <w:cs/>
          <w:lang w:bidi="te"/>
        </w:rPr>
        <w:t xml:space="preserve"> </w:t>
      </w:r>
      <w:r>
        <w:rPr>
          <w:cs/>
        </w:rPr>
        <w:t>హృదయములను</w:t>
      </w:r>
      <w:r>
        <w:rPr>
          <w:cs/>
          <w:lang w:bidi="te"/>
        </w:rPr>
        <w:t xml:space="preserve"> </w:t>
      </w:r>
      <w:r>
        <w:rPr>
          <w:cs/>
        </w:rPr>
        <w:t>కఠినపరచుకొనకుండ</w:t>
      </w:r>
      <w:r w:rsidR="00890439">
        <w:rPr>
          <w:rFonts w:hint="cs"/>
          <w:cs/>
        </w:rPr>
        <w:t>,</w:t>
      </w:r>
      <w:r>
        <w:rPr>
          <w:cs/>
          <w:lang w:bidi="te"/>
        </w:rPr>
        <w:t xml:space="preserve"> </w:t>
      </w:r>
      <w:r w:rsidRPr="004E6BD1">
        <w:rPr>
          <w:cs/>
        </w:rPr>
        <w:t>తిరుగుబాటు</w:t>
      </w:r>
      <w:r>
        <w:rPr>
          <w:cs/>
          <w:lang w:bidi="te"/>
        </w:rPr>
        <w:t xml:space="preserve"> </w:t>
      </w:r>
      <w:r>
        <w:rPr>
          <w:cs/>
        </w:rPr>
        <w:t>చేయకుండా</w:t>
      </w:r>
      <w:r>
        <w:rPr>
          <w:cs/>
          <w:lang w:bidi="te"/>
        </w:rPr>
        <w:t xml:space="preserve"> </w:t>
      </w:r>
      <w:r>
        <w:rPr>
          <w:cs/>
        </w:rPr>
        <w:t>ఉండాలని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వారిని</w:t>
      </w:r>
      <w:r>
        <w:rPr>
          <w:cs/>
          <w:lang w:bidi="te"/>
        </w:rPr>
        <w:t xml:space="preserve"> </w:t>
      </w:r>
      <w:r>
        <w:rPr>
          <w:cs/>
        </w:rPr>
        <w:t>హెచ్చరించాడు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మోషే</w:t>
      </w:r>
      <w:r w:rsidR="00685499">
        <w:rPr>
          <w:rFonts w:hint="cs"/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అనుసరించిన</w:t>
      </w:r>
      <w:r>
        <w:rPr>
          <w:cs/>
          <w:lang w:bidi="te"/>
        </w:rPr>
        <w:t xml:space="preserve"> </w:t>
      </w:r>
      <w:r>
        <w:rPr>
          <w:cs/>
        </w:rPr>
        <w:t>వారిలో</w:t>
      </w:r>
      <w:r>
        <w:rPr>
          <w:cs/>
          <w:lang w:bidi="te"/>
        </w:rPr>
        <w:t xml:space="preserve"> </w:t>
      </w:r>
      <w:r>
        <w:rPr>
          <w:cs/>
        </w:rPr>
        <w:t>చాలామంది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తిరుగుబాటు</w:t>
      </w:r>
      <w:r>
        <w:rPr>
          <w:cs/>
          <w:lang w:bidi="te"/>
        </w:rPr>
        <w:t xml:space="preserve"> </w:t>
      </w:r>
      <w:r>
        <w:rPr>
          <w:cs/>
        </w:rPr>
        <w:t>చేసిన</w:t>
      </w:r>
      <w:r>
        <w:rPr>
          <w:cs/>
          <w:lang w:bidi="te"/>
        </w:rPr>
        <w:t xml:space="preserve"> </w:t>
      </w:r>
      <w:r>
        <w:rPr>
          <w:cs/>
        </w:rPr>
        <w:t>కారణమున</w:t>
      </w:r>
      <w:r>
        <w:rPr>
          <w:cs/>
          <w:lang w:bidi="te"/>
        </w:rPr>
        <w:t xml:space="preserve"> </w:t>
      </w:r>
      <w:r>
        <w:rPr>
          <w:cs/>
        </w:rPr>
        <w:t>వాగ్దాన</w:t>
      </w:r>
      <w:r>
        <w:rPr>
          <w:cs/>
          <w:lang w:bidi="te"/>
        </w:rPr>
        <w:t xml:space="preserve"> </w:t>
      </w:r>
      <w:r>
        <w:rPr>
          <w:cs/>
        </w:rPr>
        <w:t>దేశములోని</w:t>
      </w:r>
      <w:r w:rsidR="00FB2D74">
        <w:rPr>
          <w:rFonts w:hint="cs"/>
          <w:cs/>
        </w:rPr>
        <w:t>కి</w:t>
      </w:r>
      <w:r>
        <w:rPr>
          <w:cs/>
          <w:lang w:bidi="te"/>
        </w:rPr>
        <w:t xml:space="preserve"> </w:t>
      </w:r>
      <w:r>
        <w:rPr>
          <w:cs/>
        </w:rPr>
        <w:t>ప్రవేశింపలేదు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చెప్పుట</w:t>
      </w:r>
      <w:r>
        <w:rPr>
          <w:cs/>
          <w:lang w:bidi="te"/>
        </w:rPr>
        <w:t xml:space="preserve"> </w:t>
      </w:r>
      <w:r w:rsidR="00685499">
        <w:rPr>
          <w:rFonts w:hint="cs"/>
          <w:cs/>
        </w:rPr>
        <w:t>ద్వా</w:t>
      </w:r>
      <w:r>
        <w:rPr>
          <w:cs/>
        </w:rPr>
        <w:t>రా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వ్యక్తీకరణముకు</w:t>
      </w:r>
      <w:r>
        <w:rPr>
          <w:cs/>
          <w:lang w:bidi="te"/>
        </w:rPr>
        <w:t xml:space="preserve"> </w:t>
      </w:r>
      <w:r w:rsidRPr="00F1273B">
        <w:rPr>
          <w:cs/>
        </w:rPr>
        <w:t>మద్దతిచ్చాడు</w:t>
      </w:r>
      <w:r>
        <w:rPr>
          <w:cs/>
          <w:lang w:bidi="te"/>
        </w:rPr>
        <w:t xml:space="preserve">. </w:t>
      </w:r>
      <w:r>
        <w:rPr>
          <w:cs/>
        </w:rPr>
        <w:t>అదే</w:t>
      </w:r>
      <w:r>
        <w:rPr>
          <w:cs/>
          <w:lang w:bidi="te"/>
        </w:rPr>
        <w:t xml:space="preserve"> </w:t>
      </w:r>
      <w:r>
        <w:rPr>
          <w:cs/>
        </w:rPr>
        <w:t>విధముగా</w:t>
      </w:r>
      <w:r>
        <w:rPr>
          <w:cs/>
          <w:lang w:bidi="te"/>
        </w:rPr>
        <w:t xml:space="preserve">, </w:t>
      </w:r>
      <w:r>
        <w:rPr>
          <w:cs/>
        </w:rPr>
        <w:t>క్రీస్తును</w:t>
      </w:r>
      <w:r>
        <w:rPr>
          <w:cs/>
          <w:lang w:bidi="te"/>
        </w:rPr>
        <w:t xml:space="preserve"> </w:t>
      </w:r>
      <w:r>
        <w:rPr>
          <w:cs/>
        </w:rPr>
        <w:t>అనుసరించువారు</w:t>
      </w:r>
      <w:r>
        <w:rPr>
          <w:cs/>
          <w:lang w:bidi="te"/>
        </w:rPr>
        <w:t xml:space="preserve"> </w:t>
      </w:r>
      <w:r>
        <w:rPr>
          <w:cs/>
        </w:rPr>
        <w:t>తమ</w:t>
      </w:r>
      <w:r>
        <w:rPr>
          <w:cs/>
          <w:lang w:bidi="te"/>
        </w:rPr>
        <w:t xml:space="preserve"> </w:t>
      </w:r>
      <w:r>
        <w:rPr>
          <w:cs/>
        </w:rPr>
        <w:t>ఆరంభ</w:t>
      </w:r>
      <w:r>
        <w:rPr>
          <w:cs/>
          <w:lang w:bidi="te"/>
        </w:rPr>
        <w:t xml:space="preserve"> </w:t>
      </w:r>
      <w:r>
        <w:rPr>
          <w:cs/>
        </w:rPr>
        <w:t>ఒప్పుకోలును</w:t>
      </w:r>
      <w:r>
        <w:rPr>
          <w:cs/>
          <w:lang w:bidi="te"/>
        </w:rPr>
        <w:t xml:space="preserve"> </w:t>
      </w:r>
      <w:r>
        <w:rPr>
          <w:cs/>
        </w:rPr>
        <w:t>అంతము</w:t>
      </w:r>
      <w:r>
        <w:rPr>
          <w:cs/>
          <w:lang w:bidi="te"/>
        </w:rPr>
        <w:t xml:space="preserve"> </w:t>
      </w:r>
      <w:r>
        <w:rPr>
          <w:cs/>
        </w:rPr>
        <w:t>వరకు</w:t>
      </w:r>
      <w:r>
        <w:rPr>
          <w:cs/>
          <w:lang w:bidi="te"/>
        </w:rPr>
        <w:t xml:space="preserve"> </w:t>
      </w:r>
      <w:r>
        <w:rPr>
          <w:cs/>
        </w:rPr>
        <w:t>పట్టుకొనినట్లయితే</w:t>
      </w:r>
      <w:r>
        <w:rPr>
          <w:cs/>
          <w:lang w:bidi="te"/>
        </w:rPr>
        <w:t xml:space="preserve"> </w:t>
      </w:r>
      <w:r>
        <w:rPr>
          <w:cs/>
        </w:rPr>
        <w:t>క్రీస్తుతో</w:t>
      </w:r>
      <w:r>
        <w:rPr>
          <w:cs/>
          <w:lang w:bidi="te"/>
        </w:rPr>
        <w:t xml:space="preserve"> </w:t>
      </w:r>
      <w:r w:rsidRPr="00F1273B">
        <w:rPr>
          <w:cs/>
        </w:rPr>
        <w:t>పాలుపంచుకొంటారు</w:t>
      </w:r>
      <w:r>
        <w:rPr>
          <w:cs/>
          <w:lang w:bidi="te"/>
        </w:rPr>
        <w:t xml:space="preserve">. </w:t>
      </w:r>
      <w:r>
        <w:rPr>
          <w:cs/>
        </w:rPr>
        <w:t>అవిశ్వాసమువలన</w:t>
      </w:r>
      <w:r>
        <w:rPr>
          <w:cs/>
          <w:lang w:bidi="te"/>
        </w:rPr>
        <w:t xml:space="preserve"> </w:t>
      </w:r>
      <w:r>
        <w:rPr>
          <w:cs/>
        </w:rPr>
        <w:t>ఇశ్రాయేలీయులు</w:t>
      </w:r>
      <w:r>
        <w:rPr>
          <w:cs/>
          <w:lang w:bidi="te"/>
        </w:rPr>
        <w:t xml:space="preserve"> </w:t>
      </w:r>
      <w:r>
        <w:rPr>
          <w:cs/>
        </w:rPr>
        <w:lastRenderedPageBreak/>
        <w:t>వాగ్దాన</w:t>
      </w:r>
      <w:r>
        <w:rPr>
          <w:cs/>
          <w:lang w:bidi="te"/>
        </w:rPr>
        <w:t xml:space="preserve"> </w:t>
      </w:r>
      <w:r>
        <w:rPr>
          <w:cs/>
        </w:rPr>
        <w:t>దేశములోని</w:t>
      </w:r>
      <w:r w:rsidR="00685499">
        <w:rPr>
          <w:rFonts w:hint="cs"/>
          <w:cs/>
        </w:rPr>
        <w:t>కి</w:t>
      </w:r>
      <w:r>
        <w:rPr>
          <w:cs/>
          <w:lang w:bidi="te"/>
        </w:rPr>
        <w:t xml:space="preserve"> </w:t>
      </w:r>
      <w:r>
        <w:rPr>
          <w:cs/>
        </w:rPr>
        <w:t>ప్రవేశింపలేదు</w:t>
      </w:r>
      <w:r>
        <w:rPr>
          <w:cs/>
          <w:lang w:bidi="te"/>
        </w:rPr>
        <w:t xml:space="preserve">; </w:t>
      </w:r>
      <w:r>
        <w:rPr>
          <w:cs/>
        </w:rPr>
        <w:t>క్రీస్తులో</w:t>
      </w:r>
      <w:r>
        <w:rPr>
          <w:cs/>
          <w:lang w:bidi="te"/>
        </w:rPr>
        <w:t xml:space="preserve"> </w:t>
      </w:r>
      <w:r>
        <w:rPr>
          <w:cs/>
        </w:rPr>
        <w:t>అవిశ్వాసము</w:t>
      </w:r>
      <w:r>
        <w:rPr>
          <w:cs/>
          <w:lang w:bidi="te"/>
        </w:rPr>
        <w:t xml:space="preserve"> </w:t>
      </w:r>
      <w:r>
        <w:rPr>
          <w:cs/>
        </w:rPr>
        <w:t>కూడా</w:t>
      </w:r>
      <w:r>
        <w:rPr>
          <w:cs/>
          <w:lang w:bidi="te"/>
        </w:rPr>
        <w:t xml:space="preserve"> </w:t>
      </w:r>
      <w:r>
        <w:rPr>
          <w:cs/>
        </w:rPr>
        <w:t>ఆ</w:t>
      </w:r>
      <w:r>
        <w:rPr>
          <w:cs/>
          <w:lang w:bidi="te"/>
        </w:rPr>
        <w:t xml:space="preserve"> </w:t>
      </w:r>
      <w:r>
        <w:rPr>
          <w:cs/>
        </w:rPr>
        <w:t>పర్యవసానమునే</w:t>
      </w:r>
      <w:r>
        <w:rPr>
          <w:cs/>
          <w:lang w:bidi="te"/>
        </w:rPr>
        <w:t xml:space="preserve"> </w:t>
      </w:r>
      <w:r>
        <w:rPr>
          <w:cs/>
        </w:rPr>
        <w:t>కలిగియుంటుంది</w:t>
      </w:r>
      <w:r>
        <w:rPr>
          <w:cs/>
          <w:lang w:bidi="te"/>
        </w:rPr>
        <w:t>.</w:t>
      </w:r>
    </w:p>
    <w:p w14:paraId="6C365723" w14:textId="14A67935" w:rsidR="00CB15F7" w:rsidRDefault="00A363E3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4:1-13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క్రీస్తును</w:t>
      </w:r>
      <w:r>
        <w:rPr>
          <w:cs/>
          <w:lang w:bidi="te"/>
        </w:rPr>
        <w:t xml:space="preserve"> </w:t>
      </w:r>
      <w:r>
        <w:rPr>
          <w:cs/>
        </w:rPr>
        <w:t>అనుసరించుట</w:t>
      </w:r>
      <w:r w:rsidR="00685499">
        <w:rPr>
          <w:rFonts w:hint="cs"/>
          <w:cs/>
        </w:rPr>
        <w:t>కు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మోషేను</w:t>
      </w:r>
      <w:r>
        <w:rPr>
          <w:cs/>
          <w:lang w:bidi="te"/>
        </w:rPr>
        <w:t xml:space="preserve"> </w:t>
      </w:r>
      <w:r>
        <w:rPr>
          <w:cs/>
        </w:rPr>
        <w:t>అనుసరించుటకు</w:t>
      </w:r>
      <w:r>
        <w:rPr>
          <w:cs/>
          <w:lang w:bidi="te"/>
        </w:rPr>
        <w:t xml:space="preserve"> </w:t>
      </w:r>
      <w:r>
        <w:rPr>
          <w:cs/>
        </w:rPr>
        <w:t>మధ్య</w:t>
      </w:r>
      <w:r>
        <w:rPr>
          <w:cs/>
          <w:lang w:bidi="te"/>
        </w:rPr>
        <w:t xml:space="preserve"> </w:t>
      </w:r>
      <w:r>
        <w:rPr>
          <w:cs/>
        </w:rPr>
        <w:t>పోలికను</w:t>
      </w:r>
      <w:r>
        <w:rPr>
          <w:cs/>
          <w:lang w:bidi="te"/>
        </w:rPr>
        <w:t xml:space="preserve"> </w:t>
      </w:r>
      <w:r>
        <w:rPr>
          <w:cs/>
        </w:rPr>
        <w:t>గూర్చి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విశ్రాంతిలో</w:t>
      </w:r>
      <w:r>
        <w:rPr>
          <w:cs/>
          <w:lang w:bidi="te"/>
        </w:rPr>
        <w:t xml:space="preserve"> </w:t>
      </w:r>
      <w:r>
        <w:rPr>
          <w:cs/>
        </w:rPr>
        <w:t>ప్రవేశించడానికి</w:t>
      </w:r>
      <w:r>
        <w:rPr>
          <w:cs/>
          <w:lang w:bidi="te"/>
        </w:rPr>
        <w:t xml:space="preserve"> </w:t>
      </w:r>
      <w:r>
        <w:rPr>
          <w:cs/>
        </w:rPr>
        <w:t>ప్రతి</w:t>
      </w:r>
      <w:r>
        <w:rPr>
          <w:cs/>
          <w:lang w:bidi="te"/>
        </w:rPr>
        <w:t xml:space="preserve"> </w:t>
      </w:r>
      <w:r>
        <w:rPr>
          <w:cs/>
        </w:rPr>
        <w:t>విధమైన</w:t>
      </w:r>
      <w:r>
        <w:rPr>
          <w:cs/>
          <w:lang w:bidi="te"/>
        </w:rPr>
        <w:t xml:space="preserve"> </w:t>
      </w:r>
      <w:r>
        <w:rPr>
          <w:cs/>
        </w:rPr>
        <w:t>ప్రయత్నమును</w:t>
      </w:r>
      <w:r>
        <w:rPr>
          <w:cs/>
          <w:lang w:bidi="te"/>
        </w:rPr>
        <w:t xml:space="preserve"> </w:t>
      </w:r>
      <w:r>
        <w:rPr>
          <w:cs/>
        </w:rPr>
        <w:t>చేయాలి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శ్రోతలను</w:t>
      </w:r>
      <w:r>
        <w:rPr>
          <w:cs/>
          <w:lang w:bidi="te"/>
        </w:rPr>
        <w:t xml:space="preserve"> </w:t>
      </w:r>
      <w:r>
        <w:rPr>
          <w:cs/>
        </w:rPr>
        <w:t>హెచ్చరించాడు</w:t>
      </w:r>
      <w:r>
        <w:rPr>
          <w:cs/>
          <w:lang w:bidi="te"/>
        </w:rPr>
        <w:t xml:space="preserve">. </w:t>
      </w:r>
      <w:r>
        <w:rPr>
          <w:cs/>
        </w:rPr>
        <w:t>పాత</w:t>
      </w:r>
      <w:r>
        <w:rPr>
          <w:cs/>
          <w:lang w:bidi="te"/>
        </w:rPr>
        <w:t xml:space="preserve"> </w:t>
      </w:r>
      <w:r>
        <w:rPr>
          <w:cs/>
        </w:rPr>
        <w:t>నిబంధన</w:t>
      </w:r>
      <w:r>
        <w:rPr>
          <w:cs/>
          <w:lang w:bidi="te"/>
        </w:rPr>
        <w:t xml:space="preserve"> </w:t>
      </w:r>
      <w:r>
        <w:rPr>
          <w:cs/>
        </w:rPr>
        <w:t>గ్రంథమును</w:t>
      </w:r>
      <w:r>
        <w:rPr>
          <w:cs/>
          <w:lang w:bidi="te"/>
        </w:rPr>
        <w:t xml:space="preserve"> </w:t>
      </w:r>
      <w:r>
        <w:rPr>
          <w:cs/>
        </w:rPr>
        <w:t>ఉపయోగించి</w:t>
      </w:r>
      <w:r>
        <w:rPr>
          <w:cs/>
          <w:lang w:bidi="te"/>
        </w:rPr>
        <w:t xml:space="preserve">,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విశ్రాంతిలోకి</w:t>
      </w:r>
      <w:r>
        <w:rPr>
          <w:cs/>
          <w:lang w:bidi="te"/>
        </w:rPr>
        <w:t xml:space="preserve"> </w:t>
      </w:r>
      <w:r>
        <w:rPr>
          <w:cs/>
        </w:rPr>
        <w:t>ప్రవేశించుట</w:t>
      </w:r>
      <w:r>
        <w:rPr>
          <w:cs/>
          <w:lang w:bidi="te"/>
        </w:rPr>
        <w:t xml:space="preserve"> </w:t>
      </w:r>
      <w:r>
        <w:rPr>
          <w:cs/>
        </w:rPr>
        <w:t>ఇంకా</w:t>
      </w:r>
      <w:r>
        <w:rPr>
          <w:cs/>
          <w:lang w:bidi="te"/>
        </w:rPr>
        <w:t xml:space="preserve"> </w:t>
      </w:r>
      <w:r>
        <w:rPr>
          <w:cs/>
        </w:rPr>
        <w:t>భవిష్యత్తులోనే</w:t>
      </w:r>
      <w:r>
        <w:rPr>
          <w:cs/>
          <w:lang w:bidi="te"/>
        </w:rPr>
        <w:t xml:space="preserve"> </w:t>
      </w:r>
      <w:r>
        <w:rPr>
          <w:cs/>
        </w:rPr>
        <w:t>ఉంది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>
        <w:rPr>
          <w:cs/>
        </w:rPr>
        <w:t>కాబట్టి</w:t>
      </w:r>
      <w:r>
        <w:rPr>
          <w:cs/>
          <w:lang w:bidi="te"/>
        </w:rPr>
        <w:t xml:space="preserve">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వాక్యము</w:t>
      </w:r>
      <w:r>
        <w:rPr>
          <w:cs/>
          <w:lang w:bidi="te"/>
        </w:rPr>
        <w:t xml:space="preserve"> </w:t>
      </w:r>
      <w:r>
        <w:rPr>
          <w:cs/>
        </w:rPr>
        <w:t>ప్రతిదానిని</w:t>
      </w:r>
      <w:r>
        <w:rPr>
          <w:cs/>
          <w:lang w:bidi="te"/>
        </w:rPr>
        <w:t xml:space="preserve"> </w:t>
      </w:r>
      <w:r w:rsidR="00685499">
        <w:rPr>
          <w:cs/>
        </w:rPr>
        <w:t>ఆయన</w:t>
      </w:r>
      <w:r w:rsidR="00685499">
        <w:rPr>
          <w:rFonts w:hint="cs"/>
          <w:cs/>
        </w:rPr>
        <w:t xml:space="preserve"> యెదుట</w:t>
      </w:r>
      <w:r>
        <w:rPr>
          <w:cs/>
          <w:lang w:bidi="te"/>
        </w:rPr>
        <w:t xml:space="preserve"> </w:t>
      </w:r>
      <w:r>
        <w:rPr>
          <w:cs/>
        </w:rPr>
        <w:t>ఎలా</w:t>
      </w:r>
      <w:r>
        <w:rPr>
          <w:cs/>
          <w:lang w:bidi="te"/>
        </w:rPr>
        <w:t xml:space="preserve"> </w:t>
      </w:r>
      <w:r>
        <w:rPr>
          <w:cs/>
        </w:rPr>
        <w:t>బట్టబయలు</w:t>
      </w:r>
      <w:r>
        <w:rPr>
          <w:cs/>
          <w:lang w:bidi="te"/>
        </w:rPr>
        <w:t xml:space="preserve"> </w:t>
      </w:r>
      <w:r>
        <w:rPr>
          <w:cs/>
        </w:rPr>
        <w:t>చేస్తుందో</w:t>
      </w:r>
      <w:r>
        <w:rPr>
          <w:cs/>
          <w:lang w:bidi="te"/>
        </w:rPr>
        <w:t xml:space="preserve"> </w:t>
      </w:r>
      <w:r>
        <w:rPr>
          <w:cs/>
        </w:rPr>
        <w:t>గమనించి</w:t>
      </w:r>
      <w:r>
        <w:rPr>
          <w:cs/>
          <w:lang w:bidi="te"/>
        </w:rPr>
        <w:t xml:space="preserve"> </w:t>
      </w:r>
      <w:r>
        <w:rPr>
          <w:cs/>
        </w:rPr>
        <w:t>వారు</w:t>
      </w:r>
      <w:r>
        <w:rPr>
          <w:cs/>
          <w:lang w:bidi="te"/>
        </w:rPr>
        <w:t xml:space="preserve"> </w:t>
      </w:r>
      <w:r>
        <w:rPr>
          <w:cs/>
        </w:rPr>
        <w:t>జాగ్రత్తపడాలి</w:t>
      </w:r>
      <w:r>
        <w:rPr>
          <w:cs/>
          <w:lang w:bidi="te"/>
        </w:rPr>
        <w:t xml:space="preserve">. </w:t>
      </w:r>
      <w:r>
        <w:rPr>
          <w:cs/>
        </w:rPr>
        <w:t>వారు</w:t>
      </w:r>
      <w:r>
        <w:rPr>
          <w:cs/>
          <w:lang w:bidi="te"/>
        </w:rPr>
        <w:t xml:space="preserve"> </w:t>
      </w:r>
      <w:r>
        <w:rPr>
          <w:cs/>
        </w:rPr>
        <w:t>లెక్క</w:t>
      </w:r>
      <w:r w:rsidR="00685499">
        <w:rPr>
          <w:rFonts w:hint="cs"/>
          <w:cs/>
        </w:rPr>
        <w:t xml:space="preserve"> </w:t>
      </w:r>
      <w:r>
        <w:rPr>
          <w:cs/>
        </w:rPr>
        <w:t>యొప్పచెప్పవలసినది</w:t>
      </w:r>
      <w:r>
        <w:rPr>
          <w:cs/>
          <w:lang w:bidi="te"/>
        </w:rPr>
        <w:t xml:space="preserve"> </w:t>
      </w:r>
      <w:r>
        <w:rPr>
          <w:cs/>
        </w:rPr>
        <w:t>దేవునికే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అరణ్యములో</w:t>
      </w:r>
      <w:r>
        <w:rPr>
          <w:cs/>
          <w:lang w:bidi="te"/>
        </w:rPr>
        <w:t xml:space="preserve"> </w:t>
      </w:r>
      <w:r>
        <w:rPr>
          <w:cs/>
        </w:rPr>
        <w:t>ఇశ్రాయేలీయులను</w:t>
      </w:r>
      <w:r>
        <w:rPr>
          <w:cs/>
          <w:lang w:bidi="te"/>
        </w:rPr>
        <w:t xml:space="preserve"> </w:t>
      </w:r>
      <w:r>
        <w:rPr>
          <w:cs/>
        </w:rPr>
        <w:t>అనుసరించక</w:t>
      </w:r>
      <w:r>
        <w:rPr>
          <w:cs/>
          <w:lang w:bidi="te"/>
        </w:rPr>
        <w:t xml:space="preserve"> </w:t>
      </w:r>
      <w:r w:rsidR="00685499">
        <w:rPr>
          <w:rFonts w:hint="cs"/>
          <w:cs/>
        </w:rPr>
        <w:t xml:space="preserve">ఆయన </w:t>
      </w:r>
      <w:r>
        <w:rPr>
          <w:cs/>
        </w:rPr>
        <w:t>విశ్రాంతిలో</w:t>
      </w:r>
      <w:r>
        <w:rPr>
          <w:cs/>
          <w:lang w:bidi="te"/>
        </w:rPr>
        <w:t xml:space="preserve"> </w:t>
      </w:r>
      <w:r>
        <w:rPr>
          <w:cs/>
        </w:rPr>
        <w:t>ప్రవేశించుటకు</w:t>
      </w:r>
      <w:r w:rsidR="00685499">
        <w:rPr>
          <w:rFonts w:hint="cs"/>
          <w:cs/>
        </w:rPr>
        <w:t xml:space="preserve"> వారు</w:t>
      </w:r>
      <w:r>
        <w:rPr>
          <w:cs/>
          <w:lang w:bidi="te"/>
        </w:rPr>
        <w:t xml:space="preserve"> </w:t>
      </w:r>
      <w:r>
        <w:rPr>
          <w:cs/>
        </w:rPr>
        <w:t>జాగ్రత్తపడాలి</w:t>
      </w:r>
      <w:r>
        <w:rPr>
          <w:cs/>
          <w:lang w:bidi="te"/>
        </w:rPr>
        <w:t>.</w:t>
      </w:r>
    </w:p>
    <w:p w14:paraId="7BA0502F" w14:textId="444A29E7" w:rsidR="00CB15F7" w:rsidRDefault="008B1CB0" w:rsidP="008B1CB0">
      <w:pPr>
        <w:pStyle w:val="PanelHeading"/>
        <w:rPr>
          <w:cs/>
          <w:lang w:bidi="te"/>
        </w:rPr>
      </w:pPr>
      <w:bookmarkStart w:id="47" w:name="_Toc56582371"/>
      <w:bookmarkStart w:id="48" w:name="_Toc63080553"/>
      <w:bookmarkStart w:id="49" w:name="_Toc81170112"/>
      <w:r>
        <w:rPr>
          <w:cs/>
          <w:lang w:bidi="te-IN"/>
        </w:rPr>
        <w:t>మెల్కీసెదెకు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యొక్క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యాజకత్వము</w:t>
      </w:r>
      <w:r>
        <w:rPr>
          <w:cs/>
          <w:lang w:bidi="te"/>
        </w:rPr>
        <w:t xml:space="preserve"> (4:14-7:28)</w:t>
      </w:r>
      <w:bookmarkEnd w:id="47"/>
      <w:bookmarkEnd w:id="48"/>
      <w:bookmarkEnd w:id="49"/>
    </w:p>
    <w:p w14:paraId="372973C9" w14:textId="53879D32" w:rsidR="00B46222" w:rsidRPr="00D04051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దేవదూతల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ప్రత్యక్షత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అధికారము</w:t>
      </w:r>
      <w:r w:rsidR="0072736F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4:14-7:28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చేశాడు</w:t>
      </w:r>
      <w:r w:rsidRPr="00D04051">
        <w:rPr>
          <w:cs/>
          <w:lang w:bidi="te"/>
        </w:rPr>
        <w:t>.</w:t>
      </w:r>
    </w:p>
    <w:p w14:paraId="5028F7EB" w14:textId="12E4185F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మునుపటి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కుమ్రాన్</w:t>
      </w:r>
      <w:r w:rsidRPr="00D04051">
        <w:rPr>
          <w:cs/>
          <w:lang w:bidi="te"/>
        </w:rPr>
        <w:t xml:space="preserve"> </w:t>
      </w:r>
      <w:r w:rsidR="00870D07">
        <w:rPr>
          <w:rFonts w:hint="cs"/>
          <w:cs/>
        </w:rPr>
        <w:t>వ</w:t>
      </w:r>
      <w:r w:rsidRPr="00D04051">
        <w:rPr>
          <w:cs/>
        </w:rPr>
        <w:t>ద్ద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కనుగొనబడిన</w:t>
      </w:r>
      <w:r w:rsidRPr="00D04051">
        <w:rPr>
          <w:cs/>
          <w:lang w:bidi="te"/>
        </w:rPr>
        <w:t xml:space="preserve"> </w:t>
      </w:r>
      <w:r w:rsidRPr="00D04051">
        <w:rPr>
          <w:i/>
          <w:iCs/>
          <w:cs/>
          <w:lang w:bidi="te"/>
        </w:rPr>
        <w:t xml:space="preserve">11Q </w:t>
      </w:r>
      <w:r w:rsidRPr="00D04051">
        <w:rPr>
          <w:i/>
          <w:iCs/>
          <w:cs/>
        </w:rPr>
        <w:t>మెల్కీజెదెక్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i/>
          <w:iCs/>
          <w:cs/>
        </w:rPr>
        <w:t>ది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i/>
          <w:iCs/>
          <w:cs/>
        </w:rPr>
        <w:t>మిద్రాష్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i/>
          <w:iCs/>
          <w:cs/>
        </w:rPr>
        <w:t>ఆన్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i/>
          <w:iCs/>
          <w:cs/>
        </w:rPr>
        <w:t>మెల్కీజెదెక్</w:t>
      </w:r>
      <w:r w:rsidRPr="00D04051">
        <w:rPr>
          <w:i/>
          <w:iCs/>
          <w:cs/>
          <w:lang w:bidi="te"/>
        </w:rPr>
        <w:t xml:space="preserve"> </w:t>
      </w:r>
      <w:r w:rsidRPr="00D04051">
        <w:rPr>
          <w:cs/>
        </w:rPr>
        <w:t>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వాక్యభాగమును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నమోదు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="00870D07">
        <w:rPr>
          <w:cs/>
        </w:rPr>
        <w:t>వాక్యభాగ</w:t>
      </w:r>
      <w:r w:rsidRPr="00D04051">
        <w:rPr>
          <w:cs/>
        </w:rPr>
        <w:t>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పరలోక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వర్ణించింది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ప్రాయశ్చిత్త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అర్పించడానికి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రాజ్యములో</w:t>
      </w:r>
      <w:r w:rsidRPr="00D04051">
        <w:rPr>
          <w:cs/>
          <w:lang w:bidi="te"/>
        </w:rPr>
        <w:t xml:space="preserve"> </w:t>
      </w:r>
      <w:r w:rsidR="00870D07" w:rsidRPr="00F1273B">
        <w:rPr>
          <w:cs/>
        </w:rPr>
        <w:t>ప్రవేశ</w:t>
      </w:r>
      <w:r w:rsidRPr="00F1273B">
        <w:rPr>
          <w:cs/>
        </w:rPr>
        <w:t>పెట్టుటకు</w:t>
      </w:r>
      <w:r w:rsidRPr="00D04051">
        <w:rPr>
          <w:cs/>
          <w:lang w:bidi="te"/>
        </w:rPr>
        <w:t xml:space="preserve"> </w:t>
      </w:r>
      <w:r w:rsidR="00947B58">
        <w:rPr>
          <w:rFonts w:hint="cs"/>
          <w:cs/>
        </w:rPr>
        <w:t xml:space="preserve">అతడు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అగుపడతాడు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సెలవిస్తుంది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స్పష్టంగా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చెప్పాలంటే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వాస్తవిక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కొందరు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విధమైన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బట్టి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సందేహించారు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నిరీక్షించక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యాజకునిగా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అనుసరించాలి</w:t>
      </w:r>
      <w:r w:rsidRPr="00D04051">
        <w:rPr>
          <w:cs/>
          <w:lang w:bidi="te"/>
        </w:rPr>
        <w:t xml:space="preserve">?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క్రమంలో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తెలియజేశాడు</w:t>
      </w:r>
      <w:r w:rsidRPr="00D04051">
        <w:rPr>
          <w:cs/>
          <w:lang w:bidi="te"/>
        </w:rPr>
        <w:t>.</w:t>
      </w:r>
    </w:p>
    <w:p w14:paraId="730A4F86" w14:textId="6CE47186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నాలుగు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తేటపరచబడుతుంది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మొదటి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మూడవ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మరియెక్కువగా</w:t>
      </w:r>
      <w:r w:rsidRPr="00D04051">
        <w:rPr>
          <w:cs/>
          <w:lang w:bidi="te"/>
        </w:rPr>
        <w:t xml:space="preserve"> </w:t>
      </w:r>
      <w:r w:rsidR="00947B58">
        <w:rPr>
          <w:rFonts w:hint="cs"/>
          <w:cs/>
        </w:rPr>
        <w:t>హత్తు</w:t>
      </w:r>
      <w:r w:rsidRPr="00D04051">
        <w:rPr>
          <w:cs/>
        </w:rPr>
        <w:t>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="00870D07">
        <w:rPr>
          <w:cs/>
        </w:rPr>
        <w:t>హెచ్చరి</w:t>
      </w:r>
      <w:r w:rsidR="00870D07">
        <w:rPr>
          <w:rFonts w:hint="cs"/>
          <w:cs/>
        </w:rPr>
        <w:t>స్తున్నాయి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రెండు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నాలుగు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ఎందుకు</w:t>
      </w:r>
      <w:r w:rsidRPr="00D04051">
        <w:rPr>
          <w:cs/>
          <w:lang w:bidi="te"/>
        </w:rPr>
        <w:t xml:space="preserve"> </w:t>
      </w:r>
      <w:r w:rsidR="00947B58">
        <w:rPr>
          <w:rFonts w:hint="cs"/>
          <w:cs/>
        </w:rPr>
        <w:t>హత్తు</w:t>
      </w:r>
      <w:r w:rsidRPr="00D04051">
        <w:rPr>
          <w:cs/>
        </w:rPr>
        <w:t>కోవాలో</w:t>
      </w:r>
      <w:r w:rsidRPr="00D04051">
        <w:rPr>
          <w:cs/>
          <w:lang w:bidi="te"/>
        </w:rPr>
        <w:t xml:space="preserve"> </w:t>
      </w:r>
      <w:r w:rsidR="00870D07">
        <w:rPr>
          <w:cs/>
        </w:rPr>
        <w:t>చూపి</w:t>
      </w:r>
      <w:r w:rsidR="00870D07">
        <w:rPr>
          <w:rFonts w:hint="cs"/>
          <w:cs/>
        </w:rPr>
        <w:t>స్తా</w:t>
      </w:r>
      <w:r w:rsidR="00870D07">
        <w:rPr>
          <w:cs/>
        </w:rPr>
        <w:t>యి</w:t>
      </w:r>
      <w:r w:rsidRPr="00D04051">
        <w:rPr>
          <w:cs/>
          <w:lang w:bidi="te"/>
        </w:rPr>
        <w:t>.</w:t>
      </w:r>
    </w:p>
    <w:p w14:paraId="189582C3" w14:textId="5A042AA2" w:rsidR="00791096" w:rsidRDefault="00A363E3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4:14-16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వారు</w:t>
      </w:r>
      <w:r>
        <w:rPr>
          <w:cs/>
          <w:lang w:bidi="te"/>
        </w:rPr>
        <w:t xml:space="preserve"> </w:t>
      </w:r>
      <w:r>
        <w:rPr>
          <w:cs/>
        </w:rPr>
        <w:t>ఒప్పుకొనిన</w:t>
      </w:r>
      <w:r>
        <w:rPr>
          <w:cs/>
          <w:lang w:bidi="te"/>
        </w:rPr>
        <w:t xml:space="preserve"> </w:t>
      </w:r>
      <w:r>
        <w:rPr>
          <w:cs/>
        </w:rPr>
        <w:t>విశ్వాసమును</w:t>
      </w:r>
      <w:r>
        <w:rPr>
          <w:cs/>
          <w:lang w:bidi="te"/>
        </w:rPr>
        <w:t xml:space="preserve"> </w:t>
      </w:r>
      <w:r>
        <w:rPr>
          <w:cs/>
        </w:rPr>
        <w:t>గట్టిగా</w:t>
      </w:r>
      <w:r>
        <w:rPr>
          <w:cs/>
          <w:lang w:bidi="te"/>
        </w:rPr>
        <w:t xml:space="preserve"> </w:t>
      </w:r>
      <w:r>
        <w:rPr>
          <w:cs/>
        </w:rPr>
        <w:t>పట్టుకోవాలని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శ్రోతలకు</w:t>
      </w:r>
      <w:r>
        <w:rPr>
          <w:cs/>
          <w:lang w:bidi="te"/>
        </w:rPr>
        <w:t xml:space="preserve"> </w:t>
      </w:r>
      <w:r w:rsidRPr="00F1273B">
        <w:rPr>
          <w:cs/>
        </w:rPr>
        <w:t>హెచ్చరికనిచ్చుటతో</w:t>
      </w:r>
      <w:r>
        <w:rPr>
          <w:cs/>
          <w:lang w:bidi="te"/>
        </w:rPr>
        <w:t xml:space="preserve"> </w:t>
      </w:r>
      <w:r>
        <w:rPr>
          <w:cs/>
        </w:rPr>
        <w:t>మెల్కీసెదెకు</w:t>
      </w:r>
      <w:r>
        <w:rPr>
          <w:cs/>
          <w:lang w:bidi="te"/>
        </w:rPr>
        <w:t xml:space="preserve"> </w:t>
      </w:r>
      <w:r>
        <w:rPr>
          <w:cs/>
        </w:rPr>
        <w:t>అను</w:t>
      </w:r>
      <w:r>
        <w:rPr>
          <w:cs/>
          <w:lang w:bidi="te"/>
        </w:rPr>
        <w:t xml:space="preserve"> </w:t>
      </w:r>
      <w:r>
        <w:rPr>
          <w:cs/>
        </w:rPr>
        <w:t>అంశమును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పరిచయం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.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పరిపూర్ణమైన</w:t>
      </w:r>
      <w:r>
        <w:rPr>
          <w:cs/>
          <w:lang w:bidi="te"/>
        </w:rPr>
        <w:t xml:space="preserve"> </w:t>
      </w:r>
      <w:r>
        <w:rPr>
          <w:cs/>
        </w:rPr>
        <w:t>మానవుడు</w:t>
      </w:r>
      <w:r>
        <w:rPr>
          <w:cs/>
          <w:lang w:bidi="te"/>
        </w:rPr>
        <w:t xml:space="preserve">, </w:t>
      </w:r>
      <w:r>
        <w:rPr>
          <w:cs/>
        </w:rPr>
        <w:t>పాపరహితుడు</w:t>
      </w:r>
      <w:r>
        <w:rPr>
          <w:cs/>
          <w:lang w:bidi="te"/>
        </w:rPr>
        <w:t xml:space="preserve">, </w:t>
      </w:r>
      <w:r>
        <w:rPr>
          <w:cs/>
        </w:rPr>
        <w:t>పరలోకమునకు</w:t>
      </w:r>
      <w:r>
        <w:rPr>
          <w:cs/>
          <w:lang w:bidi="te"/>
        </w:rPr>
        <w:t xml:space="preserve"> </w:t>
      </w:r>
      <w:r>
        <w:rPr>
          <w:cs/>
        </w:rPr>
        <w:t>ఆరోహణమైన</w:t>
      </w:r>
      <w:r>
        <w:rPr>
          <w:cs/>
          <w:lang w:bidi="te"/>
        </w:rPr>
        <w:t xml:space="preserve"> </w:t>
      </w:r>
      <w:r>
        <w:rPr>
          <w:cs/>
        </w:rPr>
        <w:t>గొప్ప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t>యాజకుడు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విశ్వాసులకు</w:t>
      </w:r>
      <w:r>
        <w:rPr>
          <w:cs/>
          <w:lang w:bidi="te"/>
        </w:rPr>
        <w:t xml:space="preserve"> </w:t>
      </w:r>
      <w:r>
        <w:rPr>
          <w:cs/>
        </w:rPr>
        <w:t>దయను</w:t>
      </w:r>
      <w:r>
        <w:rPr>
          <w:cs/>
          <w:lang w:bidi="te"/>
        </w:rPr>
        <w:t xml:space="preserve">, </w:t>
      </w:r>
      <w:r>
        <w:rPr>
          <w:cs/>
        </w:rPr>
        <w:t>కృపను</w:t>
      </w:r>
      <w:r>
        <w:rPr>
          <w:cs/>
          <w:lang w:bidi="te"/>
        </w:rPr>
        <w:t xml:space="preserve"> </w:t>
      </w:r>
      <w:r>
        <w:rPr>
          <w:cs/>
        </w:rPr>
        <w:t>అనుగ్రహింపజేశాడు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వారి</w:t>
      </w:r>
      <w:r>
        <w:rPr>
          <w:cs/>
          <w:lang w:bidi="te"/>
        </w:rPr>
        <w:t xml:space="preserve"> </w:t>
      </w:r>
      <w:r>
        <w:rPr>
          <w:cs/>
        </w:rPr>
        <w:t>అక్కర</w:t>
      </w:r>
      <w:r>
        <w:rPr>
          <w:cs/>
          <w:lang w:bidi="te"/>
        </w:rPr>
        <w:t xml:space="preserve"> </w:t>
      </w:r>
      <w:r>
        <w:rPr>
          <w:cs/>
        </w:rPr>
        <w:t>సమయాలలో</w:t>
      </w:r>
      <w:r>
        <w:rPr>
          <w:cs/>
          <w:lang w:bidi="te"/>
        </w:rPr>
        <w:t xml:space="preserve"> </w:t>
      </w:r>
      <w:r>
        <w:rPr>
          <w:cs/>
        </w:rPr>
        <w:t>సహాయం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చెప్పుట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వారిని</w:t>
      </w:r>
      <w:r>
        <w:rPr>
          <w:cs/>
          <w:lang w:bidi="te"/>
        </w:rPr>
        <w:t xml:space="preserve"> </w:t>
      </w:r>
      <w:r>
        <w:rPr>
          <w:cs/>
        </w:rPr>
        <w:t>ప్రోత్సహించాడు</w:t>
      </w:r>
      <w:r>
        <w:rPr>
          <w:cs/>
          <w:lang w:bidi="te"/>
        </w:rPr>
        <w:t>.</w:t>
      </w:r>
    </w:p>
    <w:p w14:paraId="6110B9A0" w14:textId="42267FDD" w:rsidR="00CB15F7" w:rsidRDefault="00A363E3" w:rsidP="00870D07">
      <w:pPr>
        <w:pStyle w:val="BodyText0"/>
        <w:rPr>
          <w:cs/>
          <w:lang w:bidi="te"/>
        </w:rPr>
      </w:pPr>
      <w:r>
        <w:rPr>
          <w:cs/>
          <w:lang w:bidi="te"/>
        </w:rPr>
        <w:t>5:1-10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మెల్కీసెదెకు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క్రమములో</w:t>
      </w:r>
      <w:r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 w:rsidR="00870D07">
        <w:rPr>
          <w:rFonts w:hint="cs"/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రాజత్వ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t>యాజకునిగా</w:t>
      </w:r>
      <w:r>
        <w:rPr>
          <w:cs/>
          <w:lang w:bidi="te"/>
        </w:rPr>
        <w:t xml:space="preserve"> </w:t>
      </w:r>
      <w:r>
        <w:rPr>
          <w:cs/>
        </w:rPr>
        <w:t>ఎలా</w:t>
      </w:r>
      <w:r>
        <w:rPr>
          <w:cs/>
          <w:lang w:bidi="te"/>
        </w:rPr>
        <w:t xml:space="preserve"> </w:t>
      </w:r>
      <w:r>
        <w:rPr>
          <w:cs/>
        </w:rPr>
        <w:t>అర్హత</w:t>
      </w:r>
      <w:r>
        <w:rPr>
          <w:cs/>
          <w:lang w:bidi="te"/>
        </w:rPr>
        <w:t xml:space="preserve"> </w:t>
      </w:r>
      <w:r>
        <w:rPr>
          <w:cs/>
        </w:rPr>
        <w:t>పొందాడో</w:t>
      </w:r>
      <w:r>
        <w:rPr>
          <w:cs/>
          <w:lang w:bidi="te"/>
        </w:rPr>
        <w:t xml:space="preserve"> </w:t>
      </w:r>
      <w:r>
        <w:rPr>
          <w:cs/>
        </w:rPr>
        <w:t>హెబ్రీ</w:t>
      </w:r>
      <w:r>
        <w:rPr>
          <w:cs/>
          <w:lang w:bidi="te"/>
        </w:rPr>
        <w:t xml:space="preserve"> </w:t>
      </w:r>
      <w:r>
        <w:rPr>
          <w:cs/>
        </w:rPr>
        <w:t>పత్రిక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విధేయత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శ్రమ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యాజకత్వముకు</w:t>
      </w:r>
      <w:r>
        <w:rPr>
          <w:cs/>
          <w:lang w:bidi="te"/>
        </w:rPr>
        <w:t xml:space="preserve"> </w:t>
      </w:r>
      <w:r>
        <w:rPr>
          <w:cs/>
        </w:rPr>
        <w:t>అవసరమైన</w:t>
      </w:r>
      <w:r>
        <w:rPr>
          <w:cs/>
          <w:lang w:bidi="te"/>
        </w:rPr>
        <w:t xml:space="preserve"> </w:t>
      </w:r>
      <w:r>
        <w:rPr>
          <w:cs/>
        </w:rPr>
        <w:t>అర్హతలన్నిటిని</w:t>
      </w:r>
      <w:r>
        <w:rPr>
          <w:cs/>
          <w:lang w:bidi="te"/>
        </w:rPr>
        <w:t xml:space="preserve"> </w:t>
      </w:r>
      <w:r>
        <w:rPr>
          <w:cs/>
        </w:rPr>
        <w:t>పొందాడు</w:t>
      </w:r>
      <w:r>
        <w:rPr>
          <w:cs/>
          <w:lang w:bidi="te"/>
        </w:rPr>
        <w:t xml:space="preserve">. </w:t>
      </w:r>
      <w:r>
        <w:rPr>
          <w:cs/>
        </w:rPr>
        <w:t>అయితే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స్థానము</w:t>
      </w:r>
      <w:r>
        <w:rPr>
          <w:cs/>
          <w:lang w:bidi="te"/>
        </w:rPr>
        <w:t xml:space="preserve"> </w:t>
      </w:r>
      <w:r>
        <w:rPr>
          <w:cs/>
        </w:rPr>
        <w:t>కొరకు</w:t>
      </w:r>
      <w:r>
        <w:rPr>
          <w:cs/>
          <w:lang w:bidi="te"/>
        </w:rPr>
        <w:t xml:space="preserve"> </w:t>
      </w:r>
      <w:r>
        <w:rPr>
          <w:cs/>
        </w:rPr>
        <w:t>తన్నుతాను</w:t>
      </w:r>
      <w:r>
        <w:rPr>
          <w:cs/>
          <w:lang w:bidi="te"/>
        </w:rPr>
        <w:t xml:space="preserve"> </w:t>
      </w:r>
      <w:r>
        <w:rPr>
          <w:cs/>
        </w:rPr>
        <w:t>ప్రోత్సహించుకోలేదు</w:t>
      </w:r>
      <w:r>
        <w:rPr>
          <w:cs/>
          <w:lang w:bidi="te"/>
        </w:rPr>
        <w:t xml:space="preserve">. </w:t>
      </w:r>
      <w:r>
        <w:rPr>
          <w:cs/>
        </w:rPr>
        <w:t>కీర్తనలు</w:t>
      </w:r>
      <w:r>
        <w:rPr>
          <w:cs/>
          <w:lang w:bidi="te"/>
        </w:rPr>
        <w:t xml:space="preserve"> 2:7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కీర్తనలు</w:t>
      </w:r>
      <w:r>
        <w:rPr>
          <w:cs/>
          <w:lang w:bidi="te"/>
        </w:rPr>
        <w:t xml:space="preserve"> 110:4</w:t>
      </w:r>
      <w:r>
        <w:rPr>
          <w:cs/>
        </w:rPr>
        <w:t>ను</w:t>
      </w:r>
      <w:r>
        <w:rPr>
          <w:cs/>
          <w:lang w:bidi="te"/>
        </w:rPr>
        <w:t xml:space="preserve"> </w:t>
      </w:r>
      <w:r>
        <w:rPr>
          <w:cs/>
        </w:rPr>
        <w:t>ఉల్లేఖిస్తూ</w:t>
      </w:r>
      <w:r>
        <w:rPr>
          <w:cs/>
          <w:lang w:bidi="te"/>
        </w:rPr>
        <w:t xml:space="preserve">, </w:t>
      </w:r>
      <w:r>
        <w:rPr>
          <w:cs/>
        </w:rPr>
        <w:t>మెల్కీసెదెకులో</w:t>
      </w:r>
      <w:r>
        <w:rPr>
          <w:cs/>
          <w:lang w:bidi="te"/>
        </w:rPr>
        <w:t xml:space="preserve"> </w:t>
      </w:r>
      <w:r>
        <w:rPr>
          <w:cs/>
        </w:rPr>
        <w:t>ఇశ్రాయేలు</w:t>
      </w:r>
      <w:r>
        <w:rPr>
          <w:cs/>
          <w:lang w:bidi="te"/>
        </w:rPr>
        <w:t xml:space="preserve"> </w:t>
      </w:r>
      <w:r>
        <w:rPr>
          <w:cs/>
        </w:rPr>
        <w:t>ఉంచిన</w:t>
      </w:r>
      <w:r>
        <w:rPr>
          <w:cs/>
          <w:lang w:bidi="te"/>
        </w:rPr>
        <w:t xml:space="preserve"> </w:t>
      </w:r>
      <w:r>
        <w:rPr>
          <w:cs/>
        </w:rPr>
        <w:t>నిరీక్షణలు</w:t>
      </w:r>
      <w:r>
        <w:rPr>
          <w:cs/>
          <w:lang w:bidi="te"/>
        </w:rPr>
        <w:t xml:space="preserve"> </w:t>
      </w:r>
      <w:r>
        <w:rPr>
          <w:cs/>
        </w:rPr>
        <w:t>వాస్తవానికి</w:t>
      </w:r>
      <w:r>
        <w:rPr>
          <w:cs/>
          <w:lang w:bidi="te"/>
        </w:rPr>
        <w:t xml:space="preserve"> </w:t>
      </w:r>
      <w:r>
        <w:rPr>
          <w:cs/>
        </w:rPr>
        <w:t>దావీదు</w:t>
      </w:r>
      <w:r w:rsidR="00870D07">
        <w:rPr>
          <w:rFonts w:hint="cs"/>
          <w:cs/>
        </w:rPr>
        <w:t xml:space="preserve"> వంశము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నెరవేర్చబడతాయని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తెలియజేశాడు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కాబట్టి</w:t>
      </w:r>
      <w:r>
        <w:rPr>
          <w:cs/>
          <w:lang w:bidi="te"/>
        </w:rPr>
        <w:t xml:space="preserve">, </w:t>
      </w:r>
      <w:r>
        <w:rPr>
          <w:cs/>
        </w:rPr>
        <w:t>దేవుడే</w:t>
      </w:r>
      <w:r>
        <w:rPr>
          <w:cs/>
          <w:lang w:bidi="te"/>
        </w:rPr>
        <w:t xml:space="preserve"> </w:t>
      </w:r>
      <w:r>
        <w:rPr>
          <w:cs/>
        </w:rPr>
        <w:t>స్వయంగా</w:t>
      </w:r>
      <w:r>
        <w:rPr>
          <w:cs/>
          <w:lang w:bidi="te"/>
        </w:rPr>
        <w:t xml:space="preserve"> </w:t>
      </w:r>
      <w:r>
        <w:rPr>
          <w:cs/>
        </w:rPr>
        <w:t>యేసును</w:t>
      </w:r>
      <w:r>
        <w:rPr>
          <w:cs/>
          <w:lang w:bidi="te"/>
        </w:rPr>
        <w:t xml:space="preserve"> </w:t>
      </w:r>
      <w:r>
        <w:rPr>
          <w:cs/>
        </w:rPr>
        <w:t>మెల్కీసెదెకు</w:t>
      </w:r>
      <w:r>
        <w:rPr>
          <w:cs/>
          <w:lang w:bidi="te"/>
        </w:rPr>
        <w:t xml:space="preserve"> </w:t>
      </w:r>
      <w:r>
        <w:rPr>
          <w:cs/>
        </w:rPr>
        <w:t>క్రమములో</w:t>
      </w:r>
      <w:r>
        <w:rPr>
          <w:cs/>
          <w:lang w:bidi="te"/>
        </w:rPr>
        <w:t xml:space="preserve"> </w:t>
      </w:r>
      <w:r>
        <w:rPr>
          <w:cs/>
        </w:rPr>
        <w:t>రాజత్వ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lastRenderedPageBreak/>
        <w:t>యాజకునిగా</w:t>
      </w:r>
      <w:r>
        <w:rPr>
          <w:cs/>
          <w:lang w:bidi="te"/>
        </w:rPr>
        <w:t xml:space="preserve"> </w:t>
      </w:r>
      <w:r>
        <w:rPr>
          <w:cs/>
        </w:rPr>
        <w:t>నియమించాడు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అందుకని</w:t>
      </w:r>
      <w:r>
        <w:rPr>
          <w:cs/>
          <w:lang w:bidi="te"/>
        </w:rPr>
        <w:t xml:space="preserve">,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తనకు</w:t>
      </w:r>
      <w:r>
        <w:rPr>
          <w:cs/>
          <w:lang w:bidi="te"/>
        </w:rPr>
        <w:t xml:space="preserve"> </w:t>
      </w:r>
      <w:r>
        <w:rPr>
          <w:cs/>
        </w:rPr>
        <w:t>విధేయులైన</w:t>
      </w:r>
      <w:r>
        <w:rPr>
          <w:cs/>
          <w:lang w:bidi="te"/>
        </w:rPr>
        <w:t xml:space="preserve"> </w:t>
      </w:r>
      <w:r>
        <w:rPr>
          <w:cs/>
        </w:rPr>
        <w:t>వారందరి</w:t>
      </w:r>
      <w:r>
        <w:rPr>
          <w:cs/>
          <w:lang w:bidi="te"/>
        </w:rPr>
        <w:t xml:space="preserve"> </w:t>
      </w:r>
      <w:r>
        <w:rPr>
          <w:cs/>
        </w:rPr>
        <w:t>శాశ్వతమైన</w:t>
      </w:r>
      <w:r>
        <w:rPr>
          <w:cs/>
          <w:lang w:bidi="te"/>
        </w:rPr>
        <w:t xml:space="preserve"> </w:t>
      </w:r>
      <w:r>
        <w:rPr>
          <w:cs/>
        </w:rPr>
        <w:t>రక్షణకు</w:t>
      </w:r>
      <w:r>
        <w:rPr>
          <w:cs/>
          <w:lang w:bidi="te"/>
        </w:rPr>
        <w:t xml:space="preserve"> </w:t>
      </w:r>
      <w:r>
        <w:rPr>
          <w:cs/>
        </w:rPr>
        <w:t>మూలము</w:t>
      </w:r>
      <w:r>
        <w:rPr>
          <w:cs/>
          <w:lang w:bidi="te"/>
        </w:rPr>
        <w:t xml:space="preserve"> </w:t>
      </w:r>
      <w:r>
        <w:rPr>
          <w:cs/>
        </w:rPr>
        <w:t>అయ్యాడు</w:t>
      </w:r>
      <w:r>
        <w:rPr>
          <w:cs/>
          <w:lang w:bidi="te"/>
        </w:rPr>
        <w:t>.</w:t>
      </w:r>
    </w:p>
    <w:p w14:paraId="246C2DA2" w14:textId="50D979E7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5:11-6:12 </w:t>
      </w:r>
      <w:r w:rsidRPr="00D04051">
        <w:rPr>
          <w:cs/>
        </w:rPr>
        <w:t>అనునది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ప్రాథమిక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మించి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పరిపక్వతలోకి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నడవాలని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సుదీర్ఘమైన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ఉపదేశముగా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చేసుకోలేని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స్థితిలో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ఒప్పుకున్నాడు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చేసుకొనే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విషయంలో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పరిపక్వులు</w:t>
      </w:r>
      <w:r w:rsidRPr="00D04051">
        <w:rPr>
          <w:cs/>
          <w:lang w:bidi="te"/>
        </w:rPr>
        <w:t xml:space="preserve"> </w:t>
      </w:r>
      <w:r w:rsidRPr="00933518">
        <w:rPr>
          <w:cs/>
        </w:rPr>
        <w:t>అవ్వాలని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మత</w:t>
      </w:r>
      <w:r w:rsidR="00947B58">
        <w:rPr>
          <w:rFonts w:hint="cs"/>
          <w:cs/>
        </w:rPr>
        <w:t>భ్ర</w:t>
      </w:r>
      <w:r w:rsidRPr="00D04051">
        <w:rPr>
          <w:cs/>
        </w:rPr>
        <w:t>ష్టత్వములోని</w:t>
      </w:r>
      <w:r w:rsidR="00870D07">
        <w:rPr>
          <w:rFonts w:hint="cs"/>
          <w:cs/>
        </w:rPr>
        <w:t>కి</w:t>
      </w:r>
      <w:r w:rsidRPr="00D04051">
        <w:rPr>
          <w:cs/>
          <w:lang w:bidi="te"/>
        </w:rPr>
        <w:t xml:space="preserve"> </w:t>
      </w:r>
      <w:r w:rsidR="00870D07">
        <w:rPr>
          <w:cs/>
        </w:rPr>
        <w:t>పడి</w:t>
      </w:r>
      <w:r w:rsidR="00870D07">
        <w:rPr>
          <w:rFonts w:hint="cs"/>
          <w:cs/>
        </w:rPr>
        <w:t>పో</w:t>
      </w:r>
      <w:r w:rsidRPr="00D04051">
        <w:rPr>
          <w:cs/>
        </w:rPr>
        <w:t>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పురికొల్పాడు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ఒకే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యందు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="00710078">
        <w:rPr>
          <w:rFonts w:hint="cs"/>
          <w:cs/>
        </w:rPr>
        <w:t>విఫలమైతే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పాపమునకు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="00FB4F7E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శ్రోతలపట్ల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ఆశలు</w:t>
      </w:r>
      <w:r w:rsidRPr="00D04051">
        <w:rPr>
          <w:cs/>
          <w:lang w:bidi="te"/>
        </w:rPr>
        <w:t xml:space="preserve"> </w:t>
      </w:r>
      <w:r w:rsidR="00FB4F7E">
        <w:rPr>
          <w:rFonts w:hint="cs"/>
          <w:cs/>
        </w:rPr>
        <w:t>కలి</w:t>
      </w:r>
      <w:r w:rsidR="00FB4F7E">
        <w:rPr>
          <w:cs/>
        </w:rPr>
        <w:t>గియున్నా</w:t>
      </w:r>
      <w:r w:rsidR="00FB4F7E">
        <w:rPr>
          <w:rFonts w:hint="cs"/>
          <w:cs/>
        </w:rPr>
        <w:t>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సోమరితనమును</w:t>
      </w:r>
      <w:r w:rsidRPr="00D04051">
        <w:rPr>
          <w:cs/>
          <w:lang w:bidi="te"/>
        </w:rPr>
        <w:t xml:space="preserve"> </w:t>
      </w:r>
      <w:r w:rsidR="00AE1E15">
        <w:rPr>
          <w:rFonts w:hint="cs"/>
          <w:cs/>
        </w:rPr>
        <w:t>మా</w:t>
      </w:r>
      <w:r w:rsidRPr="00D04051">
        <w:rPr>
          <w:cs/>
        </w:rPr>
        <w:t>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అనుసరించాలి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వాగ్దానము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చేసినవాటిని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పొందుకొనుటకు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ఉండాలి</w:t>
      </w:r>
      <w:r w:rsidRPr="00D04051">
        <w:rPr>
          <w:cs/>
          <w:lang w:bidi="te"/>
        </w:rPr>
        <w:t>.</w:t>
      </w:r>
    </w:p>
    <w:p w14:paraId="5606545A" w14:textId="00B5931D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6:13-7:28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ప్రత్యేకముగా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మించిపోయినది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అధిగమించినది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వ్రాయబడినప్పుడు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యెరూషలేము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దేవాలయములో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ఆరాధనలు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కొనసాగుచున్నవి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మరణము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దేవాలయములో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అర్పించు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ముగించింది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క్రైస్తవ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ప్రకటనకు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వాస్తవము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తీవ్రమైన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విసిరింది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సవాలుకు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జవాబుగా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బలులనన్నిటిని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ముగిస్తాడు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నిర్మించాడు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కీర్తనలు</w:t>
      </w:r>
      <w:r w:rsidRPr="00D04051">
        <w:rPr>
          <w:cs/>
          <w:lang w:bidi="te"/>
        </w:rPr>
        <w:t xml:space="preserve"> 110:4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వాగ్దానము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ఆధారముగా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ముగించాడు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అక్కడ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దావీదు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క్రమము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చొప్పున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నిరతరం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యాజకుడై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చెప్పబడింది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వ్యవస్థను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ముగించాడు</w:t>
      </w:r>
      <w:r w:rsidRPr="00D04051">
        <w:rPr>
          <w:cs/>
          <w:lang w:bidi="te"/>
        </w:rPr>
        <w:t>.</w:t>
      </w:r>
    </w:p>
    <w:p w14:paraId="084C14D2" w14:textId="7CA929CD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ఆధిపత్యమును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చూపించడానికి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ఆదికాండము</w:t>
      </w:r>
      <w:r w:rsidRPr="00D04051">
        <w:rPr>
          <w:cs/>
          <w:lang w:bidi="te"/>
        </w:rPr>
        <w:t xml:space="preserve"> </w:t>
      </w:r>
      <w:r w:rsidRPr="004E6BD1">
        <w:rPr>
          <w:cs/>
          <w:lang w:bidi="te"/>
        </w:rPr>
        <w:t>14:20</w:t>
      </w:r>
      <w:r w:rsidRPr="004E6BD1">
        <w:rPr>
          <w:cs/>
        </w:rPr>
        <w:t>లో</w:t>
      </w:r>
      <w:r w:rsidRPr="004E6BD1">
        <w:rPr>
          <w:cs/>
          <w:lang w:bidi="te"/>
        </w:rPr>
        <w:t>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చూపించుటకు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అబ్రాహాము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పదియవవంతు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చెల్లించిన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సంఘటనను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నమోదుచేశాడు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అబ్రాహాము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సంతానమైన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లేవీ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అబ్రాహాము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ప్రతీకగా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క్రమము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చొప్పున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యాజకునిగా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అధిగమించడం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="00FB4F7E">
        <w:rPr>
          <w:rFonts w:hint="cs"/>
          <w:cs/>
        </w:rPr>
        <w:t>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సరియైనదే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ఎన్నడును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పరిపూర్ణ</w:t>
      </w:r>
      <w:r w:rsidRPr="00D04051">
        <w:rPr>
          <w:cs/>
          <w:lang w:bidi="te"/>
        </w:rPr>
        <w:t xml:space="preserve"> </w:t>
      </w:r>
      <w:r w:rsidRPr="00933518">
        <w:rPr>
          <w:cs/>
        </w:rPr>
        <w:t>ప్రాయశ్చిత్తమును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ఇవ్వలేవు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అయితే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మెల్కీసెదెకు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నెరవేర్పుగా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అందరికొరకు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ఒకేసారి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ప్రాయశ్చిత్తము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చేశాడు</w:t>
      </w:r>
      <w:r w:rsidRPr="00D04051">
        <w:rPr>
          <w:cs/>
          <w:lang w:bidi="te"/>
        </w:rPr>
        <w:t>.</w:t>
      </w:r>
    </w:p>
    <w:p w14:paraId="23092486" w14:textId="5379A483" w:rsidR="00CB15F7" w:rsidRDefault="00B46222" w:rsidP="00933518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ప్రసంగికులకు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బోధకులకు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ఇష్టమైన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భాగము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నిబంధనలోని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దాదాపు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తెలియని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యాజకుడైన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మెల్కీసెదెకుతో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పోలిక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ఈ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పోలికకు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ముందు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లేవీయుల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అహరోను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పోల్చాడు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అహరోను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వంశపారంపర్యమైనదిగా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ఉంది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ఇది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తండ్రి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కుమారునికి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లేవీ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గోత్రము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ఇవ్వబడుతుంది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="00FB4F7E">
        <w:rPr>
          <w:rFonts w:hint="cs"/>
          <w:cs/>
          <w:lang w:bidi="te-IN"/>
        </w:rPr>
        <w:t xml:space="preserve"> </w:t>
      </w:r>
      <w:r w:rsidR="00FB4F7E" w:rsidRPr="00933518">
        <w:rPr>
          <w:rFonts w:hint="cs"/>
          <w:cs/>
          <w:lang w:bidi="te-IN"/>
        </w:rPr>
        <w:t>అలా</w:t>
      </w:r>
      <w:r w:rsidR="00FB4F7E">
        <w:rPr>
          <w:cs/>
          <w:lang w:bidi="te-IN"/>
        </w:rPr>
        <w:t xml:space="preserve"> </w:t>
      </w:r>
      <w:r w:rsidR="00FB4F7E">
        <w:rPr>
          <w:rFonts w:hint="cs"/>
          <w:cs/>
          <w:lang w:bidi="te-IN"/>
        </w:rPr>
        <w:t>లే</w:t>
      </w:r>
      <w:r w:rsidRPr="00A363E3">
        <w:rPr>
          <w:cs/>
          <w:lang w:bidi="te-IN"/>
        </w:rPr>
        <w:t>దు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లేవీయుల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వారసుడు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ఎందుకంటే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దావీదు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గోత్రము</w:t>
      </w:r>
      <w:r w:rsidRPr="00A363E3">
        <w:rPr>
          <w:cs/>
          <w:lang w:bidi="te"/>
        </w:rPr>
        <w:t xml:space="preserve">, </w:t>
      </w:r>
      <w:r w:rsidR="00710078">
        <w:rPr>
          <w:rFonts w:hint="cs"/>
          <w:cs/>
          <w:lang w:bidi="te-IN"/>
        </w:rPr>
        <w:t xml:space="preserve">అనగా </w:t>
      </w:r>
      <w:r w:rsidRPr="00A363E3">
        <w:rPr>
          <w:cs/>
          <w:lang w:bidi="te-IN"/>
        </w:rPr>
        <w:t>యూదా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వచ్చాడు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అహరోను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నాశనమవుతుంది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గనుక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అహరోను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lastRenderedPageBreak/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తండ్రి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కుమారునికి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వెళ్ళింది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దీనికి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విరుద్ధంగా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శాశ్వతమైనది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నిరంతరం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ఉండునది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అదే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యాజకునిగా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ఉన్నాడు</w:t>
      </w:r>
      <w:r w:rsidRPr="00A363E3">
        <w:rPr>
          <w:cs/>
          <w:lang w:bidi="te"/>
        </w:rPr>
        <w:t xml:space="preserve"> ... </w:t>
      </w:r>
      <w:r w:rsidRPr="00A363E3">
        <w:rPr>
          <w:cs/>
          <w:lang w:bidi="te-IN"/>
        </w:rPr>
        <w:t>మెల్కీసెదెకుకు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యాజకుడయ్యే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మానవ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హక్కు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కాని</w:t>
      </w:r>
      <w:r w:rsidRPr="00A363E3">
        <w:rPr>
          <w:cs/>
          <w:lang w:bidi="te"/>
        </w:rPr>
        <w:t xml:space="preserve"> </w:t>
      </w:r>
      <w:r w:rsidR="00933518">
        <w:rPr>
          <w:rFonts w:hint="cs"/>
          <w:cs/>
          <w:lang w:bidi="te-IN"/>
        </w:rPr>
        <w:t>అతడు</w:t>
      </w:r>
      <w:r w:rsidRPr="00A363E3">
        <w:rPr>
          <w:cs/>
          <w:lang w:bidi="te"/>
        </w:rPr>
        <w:t xml:space="preserve"> </w:t>
      </w:r>
      <w:r w:rsidRPr="00933518">
        <w:rPr>
          <w:cs/>
          <w:lang w:bidi="te-IN"/>
        </w:rPr>
        <w:t>చరత్రలోకి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యాజకునిగా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దేవుడు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నియమించినవానిగా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ప్రవేశించాడు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మాయమైపోయాడు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ఆవిధంగానే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చేశాడు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భూలోక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పరిచర్య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ముగిసిన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తరువాత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పునరుత్థానుడైన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తరువాత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పరలోకముకు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ఆరోహణమయ్యాడు</w:t>
      </w:r>
      <w:r w:rsidRPr="00A363E3">
        <w:rPr>
          <w:cs/>
          <w:lang w:bidi="te"/>
        </w:rPr>
        <w:t>.</w:t>
      </w:r>
    </w:p>
    <w:p w14:paraId="1F1B9579" w14:textId="77777777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అల్విన్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పడిల్ల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అనువాదము</w:t>
      </w:r>
    </w:p>
    <w:p w14:paraId="124B0F14" w14:textId="7F9D6005" w:rsidR="00CB15F7" w:rsidRDefault="00B46222" w:rsidP="00A363E3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రెండు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యాజకత్వములను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గూర్చి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నమోదు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చేయబడింది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ఒకటి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సాంప్రదాయిక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ఇది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అహరోను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నుండి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ఆరంభించబడి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లేవీ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గోత్రము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ద్వారా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కొనసాగించబడినది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లేవీయుల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తరువాత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పితరుల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చరిత్ర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ఆరంభములో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కనిపించే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మెల్కీసెదెకు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అసాధారణమైన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ఉంది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అబ్రాహాము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కాలములో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ప్రభువు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ప్రభువు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ప్రధాన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యాజకుడుగా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ఉన్నాడు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యేసును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ఈ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రెంటితో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పోల్చారు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కోణంలో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లేవీయుల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గొప్పది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చూపించుటకు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మరో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కోణంలో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ప్రధాన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యాజకునిగా</w:t>
      </w:r>
      <w:r w:rsidRPr="00A363E3">
        <w:rPr>
          <w:cs/>
          <w:lang w:bidi="te"/>
        </w:rPr>
        <w:t xml:space="preserve"> </w:t>
      </w:r>
      <w:r w:rsidRPr="009E7E29">
        <w:rPr>
          <w:cs/>
          <w:lang w:bidi="te-IN"/>
        </w:rPr>
        <w:t>మెల్కీసెదెకు</w:t>
      </w:r>
      <w:r w:rsidRPr="00A363E3">
        <w:rPr>
          <w:cs/>
          <w:lang w:bidi="te"/>
        </w:rPr>
        <w:t xml:space="preserve"> </w:t>
      </w:r>
      <w:r w:rsidRPr="009E7E29">
        <w:rPr>
          <w:cs/>
          <w:lang w:bidi="te-IN"/>
        </w:rPr>
        <w:t>ప్రత్యేకత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సారుప్యతను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చూపించడానికి</w:t>
      </w:r>
      <w:r w:rsidRPr="00A363E3">
        <w:rPr>
          <w:cs/>
          <w:lang w:bidi="te"/>
        </w:rPr>
        <w:t xml:space="preserve">...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శాశ్వతకాలముకు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నియమించబడింది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మెల్కీసెదెకు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గూర్చి</w:t>
      </w:r>
      <w:r w:rsidRPr="00A363E3">
        <w:rPr>
          <w:cs/>
          <w:lang w:bidi="te"/>
        </w:rPr>
        <w:t xml:space="preserve"> </w:t>
      </w:r>
      <w:r w:rsidRPr="009E7E29">
        <w:rPr>
          <w:cs/>
          <w:lang w:bidi="te-IN"/>
        </w:rPr>
        <w:t>మనకు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తెలిసిన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విషయం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తల్లిదండ్రులు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లేరు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ఎటువంటి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జనన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వృత్తాంతము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లేకుండానే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తెరమీద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కనపడతాడు</w:t>
      </w:r>
      <w:r w:rsidRPr="00A363E3">
        <w:rPr>
          <w:cs/>
          <w:lang w:bidi="te"/>
        </w:rPr>
        <w:t xml:space="preserve">;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అబ్రాహాము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కంటే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గొప్పవాడు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అబ్రాహాము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ఆయనకు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అర్పణ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ఇచ్చాడు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పదియవవంతు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ఇచ్చాడు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తక్కువవాడు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ఎక్కువవానికి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పదియవవంతు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ఇస్తాడు</w:t>
      </w:r>
      <w:r w:rsidRPr="00A363E3">
        <w:rPr>
          <w:cs/>
          <w:lang w:bidi="te"/>
        </w:rPr>
        <w:t>...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విషయములోను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గొప్పగా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యూదా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మతమును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ఇశ్రాయేలు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చరిత్రను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రూపొందించి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లేవీయుల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తమ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స్వాధీనములో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కలిగిన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పితరుల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9E7E29">
        <w:rPr>
          <w:cs/>
          <w:lang w:bidi="te-IN"/>
        </w:rPr>
        <w:t>అర్పణ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తీసుకొను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ప్రధాన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యాజకత్వపు</w:t>
      </w:r>
      <w:r w:rsidRPr="00A363E3">
        <w:rPr>
          <w:cs/>
          <w:lang w:bidi="te"/>
        </w:rPr>
        <w:t xml:space="preserve"> </w:t>
      </w:r>
      <w:r w:rsidRPr="009E7E29">
        <w:rPr>
          <w:cs/>
          <w:lang w:bidi="te-IN"/>
        </w:rPr>
        <w:t>పద్ధతి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మెల్కీసెదెకు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చిత్రం</w:t>
      </w:r>
      <w:r w:rsidR="009E7E29">
        <w:rPr>
          <w:rFonts w:hint="cs"/>
          <w:cs/>
          <w:lang w:bidi="te-IN"/>
        </w:rPr>
        <w:t>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కొనసాగుతుంది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క్రీస్తు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ఆ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నూతన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యాజకత్వము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మెల్కీసెదెకు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నమూనా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మీద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అమలు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చేయబడుతుంది</w:t>
      </w:r>
      <w:r w:rsidRPr="00A363E3">
        <w:rPr>
          <w:cs/>
          <w:lang w:bidi="te"/>
        </w:rPr>
        <w:t>.</w:t>
      </w:r>
    </w:p>
    <w:p w14:paraId="7E72482A" w14:textId="77777777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ఎడ్వర్డ్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యం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క్యాజిరియన్</w:t>
      </w:r>
    </w:p>
    <w:p w14:paraId="5D3EF7BD" w14:textId="0041FC22" w:rsidR="00CB15F7" w:rsidRDefault="00B46222" w:rsidP="008B1CB0">
      <w:pPr>
        <w:pStyle w:val="PanelHeading"/>
        <w:rPr>
          <w:cs/>
          <w:lang w:bidi="te"/>
        </w:rPr>
      </w:pPr>
      <w:bookmarkStart w:id="50" w:name="_Toc56582372"/>
      <w:bookmarkStart w:id="51" w:name="_Toc63080554"/>
      <w:bookmarkStart w:id="52" w:name="_Toc81170113"/>
      <w:r w:rsidRPr="00D04051">
        <w:rPr>
          <w:cs/>
          <w:lang w:bidi="te-IN"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నిబంధన</w:t>
      </w:r>
      <w:r w:rsidRPr="00D04051">
        <w:rPr>
          <w:cs/>
          <w:lang w:bidi="te"/>
        </w:rPr>
        <w:t xml:space="preserve"> (8:1-11:40)</w:t>
      </w:r>
      <w:bookmarkEnd w:id="50"/>
      <w:bookmarkEnd w:id="51"/>
      <w:bookmarkEnd w:id="52"/>
    </w:p>
    <w:p w14:paraId="39EC81BF" w14:textId="65260BBE" w:rsidR="00B46222" w:rsidRPr="00D04051" w:rsidRDefault="00FB4F7E" w:rsidP="00FB4F7E">
      <w:pPr>
        <w:pStyle w:val="BodyText0"/>
        <w:rPr>
          <w:cs/>
          <w:lang w:bidi="te"/>
        </w:rPr>
      </w:pPr>
      <w:r w:rsidRPr="00D04051">
        <w:rPr>
          <w:cs/>
        </w:rPr>
        <w:t>నాల్గవ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>
        <w:rPr>
          <w:cs/>
        </w:rPr>
        <w:t>భాగ</w:t>
      </w:r>
      <w:r>
        <w:rPr>
          <w:rFonts w:hint="cs"/>
          <w:cs/>
        </w:rPr>
        <w:t xml:space="preserve">మైన </w:t>
      </w:r>
      <w:r w:rsidR="00B46222" w:rsidRPr="00D04051">
        <w:rPr>
          <w:cs/>
        </w:rPr>
        <w:t>హెబ్రీ</w:t>
      </w:r>
      <w:r w:rsidR="00B46222" w:rsidRPr="00D04051">
        <w:rPr>
          <w:cs/>
          <w:lang w:bidi="te"/>
        </w:rPr>
        <w:t xml:space="preserve"> 8:1-11:40, </w:t>
      </w:r>
      <w:r w:rsidR="00B46222" w:rsidRPr="00D04051">
        <w:rPr>
          <w:cs/>
        </w:rPr>
        <w:t>క్రొత్త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నిబంధన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మీద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దృష్టిపెడుతుంది</w:t>
      </w:r>
      <w:r w:rsidR="00B46222" w:rsidRPr="00D04051">
        <w:rPr>
          <w:cs/>
          <w:lang w:bidi="te"/>
        </w:rPr>
        <w:t xml:space="preserve">. </w:t>
      </w:r>
      <w:r w:rsidR="00B46222" w:rsidRPr="00D04051">
        <w:rPr>
          <w:cs/>
        </w:rPr>
        <w:t>ఇక్కడ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హెబ్రీ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పత్రిక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యొక్క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రచయిత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క్రొత్త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నిబంధన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పాత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నిబంధన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కంటే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గొప్పది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అని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చర్చించుట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ద్వారా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క్రీస్తు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యొక్క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ఆధిపత్యమును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దేవుడు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నియమించిన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రాజరిక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ప్రధాన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యాజకునిగా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వివరించాడు</w:t>
      </w:r>
      <w:r w:rsidR="00B46222" w:rsidRPr="00D04051">
        <w:rPr>
          <w:cs/>
          <w:lang w:bidi="te"/>
        </w:rPr>
        <w:t>.</w:t>
      </w:r>
    </w:p>
    <w:p w14:paraId="0198237B" w14:textId="5A0AA342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  <w:lang w:bidi="te"/>
        </w:rPr>
        <w:lastRenderedPageBreak/>
        <w:t>“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పదము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యిర్మీయా</w:t>
      </w:r>
      <w:r w:rsidRPr="00D04051">
        <w:rPr>
          <w:cs/>
          <w:lang w:bidi="te"/>
        </w:rPr>
        <w:t xml:space="preserve"> 31:31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వెలువడుతుంది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చెర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ముగిసిన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యూదాకు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పునరుద్ధరణ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ఇస్తాడని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ప్రవక్త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ప్రవచించాడు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ఎస్కటాలాజికల్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యెషయా</w:t>
      </w:r>
      <w:r w:rsidRPr="00D04051">
        <w:rPr>
          <w:cs/>
          <w:lang w:bidi="te"/>
        </w:rPr>
        <w:t xml:space="preserve"> 54:10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యెహెజ్కేలు</w:t>
      </w:r>
      <w:r w:rsidRPr="00D04051">
        <w:rPr>
          <w:cs/>
          <w:lang w:bidi="te"/>
        </w:rPr>
        <w:t xml:space="preserve"> 34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35 </w:t>
      </w:r>
      <w:r w:rsidRPr="00D04051">
        <w:rPr>
          <w:cs/>
        </w:rPr>
        <w:t>అధ్యాయములలో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సమాధాన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>”</w:t>
      </w:r>
      <w:r w:rsidRPr="00D04051">
        <w:rPr>
          <w:cs/>
        </w:rPr>
        <w:t>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పిలువబడింది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అంత్యదినములలో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మెల్కీసెదెకును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మారాడు</w:t>
      </w:r>
      <w:r w:rsidRPr="00D04051">
        <w:rPr>
          <w:cs/>
          <w:lang w:bidi="te"/>
        </w:rPr>
        <w:t>.</w:t>
      </w:r>
    </w:p>
    <w:p w14:paraId="2B6C2D56" w14:textId="18CBB5D0" w:rsidR="00CB15F7" w:rsidRDefault="00B46222" w:rsidP="00FB4F7E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="00FB4F7E">
        <w:rPr>
          <w:rFonts w:hint="cs"/>
          <w:cs/>
        </w:rPr>
        <w:t>ఈ</w:t>
      </w:r>
      <w:r w:rsidR="00FB4F7E">
        <w:rPr>
          <w:cs/>
        </w:rPr>
        <w:t xml:space="preserve"> </w:t>
      </w:r>
      <w:r w:rsidR="00FB4F7E">
        <w:rPr>
          <w:rFonts w:hint="cs"/>
          <w:cs/>
        </w:rPr>
        <w:t>విభజన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ఎనిమిది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విభాగించబడింది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8:1-13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పరలోకపు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యాజకునిగా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మధ్యవర్తిత్వం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చేస్తాడు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ఆలోచనను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పరిచయం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చేస్తుంది</w:t>
      </w:r>
      <w:r w:rsidRPr="00D04051">
        <w:rPr>
          <w:cs/>
          <w:lang w:bidi="te"/>
        </w:rPr>
        <w:t>.</w:t>
      </w:r>
    </w:p>
    <w:p w14:paraId="41E160C7" w14:textId="396CAA3D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  <w:lang w:bidi="te"/>
        </w:rPr>
        <w:t xml:space="preserve">1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2 </w:t>
      </w:r>
      <w:r w:rsidRPr="00D04051">
        <w:rPr>
          <w:cs/>
        </w:rPr>
        <w:t>వచనములలో</w:t>
      </w:r>
      <w:r w:rsidRPr="00D04051">
        <w:rPr>
          <w:cs/>
          <w:lang w:bidi="te"/>
        </w:rPr>
        <w:t>, “[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] </w:t>
      </w:r>
      <w:r w:rsidRPr="00D04051">
        <w:rPr>
          <w:cs/>
        </w:rPr>
        <w:t>చెప్పుచున్న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విషయము</w:t>
      </w:r>
      <w:r w:rsidRPr="00D04051">
        <w:rPr>
          <w:cs/>
          <w:lang w:bidi="te"/>
        </w:rPr>
        <w:t>”</w:t>
      </w:r>
      <w:r w:rsidR="00D132BF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స్పష్టముగా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తెలియజేశాడు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రాజత్వ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యాజకుడు</w:t>
      </w:r>
      <w:r w:rsidRPr="00D04051">
        <w:rPr>
          <w:cs/>
          <w:lang w:bidi="te"/>
        </w:rPr>
        <w:t>, “</w:t>
      </w:r>
      <w:r w:rsidRPr="00D04051">
        <w:rPr>
          <w:cs/>
        </w:rPr>
        <w:t>మనుష్యుడుకాక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ప్రభువే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స్థాపించిన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నిజమైన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గుడారమునకు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పరలోకములో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పరిచారకుడై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>.</w:t>
      </w:r>
    </w:p>
    <w:p w14:paraId="607C0ECB" w14:textId="4ED41669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మరోమాటలలో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భూమిమీద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పాత్రను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నెరవేర్చినది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లేవీయులైన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యాజకులు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ధర్మశాస్త్రము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ఆధారపడినదిగా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మోషేతో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చేయబడిన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భూమిమీద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లేవీయుల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యాజకత్వము</w:t>
      </w:r>
      <w:r w:rsidR="00FB4F7E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స్థాపించింది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ఇశ్రాయేలు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పాపము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వలన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విఫలమైపోయింది</w:t>
      </w:r>
      <w:r w:rsidRPr="00D04051">
        <w:rPr>
          <w:cs/>
          <w:lang w:bidi="te"/>
        </w:rPr>
        <w:t>.</w:t>
      </w:r>
    </w:p>
    <w:p w14:paraId="13BAF068" w14:textId="63CD1CBB" w:rsidR="00CB15F7" w:rsidRDefault="00D132BF" w:rsidP="005C5434">
      <w:pPr>
        <w:pStyle w:val="BodyText0"/>
        <w:rPr>
          <w:cs/>
          <w:lang w:bidi="te"/>
        </w:rPr>
      </w:pPr>
      <w:r>
        <w:rPr>
          <w:rFonts w:hint="cs"/>
          <w:cs/>
        </w:rPr>
        <w:t>భిన్నము</w:t>
      </w:r>
      <w:r>
        <w:rPr>
          <w:cs/>
        </w:rPr>
        <w:t>గా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యిర్మీయా</w:t>
      </w:r>
      <w:r w:rsidR="00FB4F7E">
        <w:rPr>
          <w:cs/>
          <w:lang w:bidi="te"/>
        </w:rPr>
        <w:t xml:space="preserve"> 31</w:t>
      </w:r>
      <w:r w:rsidR="00FB4F7E">
        <w:rPr>
          <w:rFonts w:hint="cs"/>
          <w:cs/>
        </w:rPr>
        <w:t>లోని</w:t>
      </w:r>
      <w:r w:rsidR="00FB4F7E">
        <w:rPr>
          <w:cs/>
        </w:rPr>
        <w:t xml:space="preserve"> 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క్రొత్త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నిబంధన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విఫలమవ్వదు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ఎందుకంటే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హెబ్రీ</w:t>
      </w:r>
      <w:r w:rsidR="00B46222" w:rsidRPr="00D04051">
        <w:rPr>
          <w:cs/>
          <w:lang w:bidi="te"/>
        </w:rPr>
        <w:t xml:space="preserve"> 8:6 </w:t>
      </w:r>
      <w:r w:rsidR="00B46222" w:rsidRPr="00D04051">
        <w:rPr>
          <w:cs/>
        </w:rPr>
        <w:t>ఈ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విధముగా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చెబుతుంది</w:t>
      </w:r>
      <w:r w:rsidR="00B46222" w:rsidRPr="00D04051">
        <w:rPr>
          <w:cs/>
          <w:lang w:bidi="te"/>
        </w:rPr>
        <w:t>:</w:t>
      </w:r>
    </w:p>
    <w:p w14:paraId="36BC9B13" w14:textId="4A421284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అది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మరిఎక్కువైన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వాగ్దానముల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స్థాపించబడింది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8:6).</w:t>
      </w:r>
    </w:p>
    <w:p w14:paraId="2C737F62" w14:textId="63D700AF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మరిఎక్కువ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వాగ్దానములు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ప్రజలకు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పరిపూర్ణ</w:t>
      </w:r>
      <w:r w:rsidRPr="00D04051">
        <w:rPr>
          <w:cs/>
          <w:lang w:bidi="te"/>
        </w:rPr>
        <w:t xml:space="preserve"> </w:t>
      </w:r>
      <w:r w:rsidR="00FB4F7E">
        <w:rPr>
          <w:cs/>
        </w:rPr>
        <w:t>మారుమన</w:t>
      </w:r>
      <w:r w:rsidR="00FB4F7E">
        <w:rPr>
          <w:rFonts w:hint="cs"/>
          <w:cs/>
        </w:rPr>
        <w:t>స్సు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కలిగిస్తాయి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పాపములకు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అంతిమ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శాశ్వత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క్షమాపణను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అనుగ్రహిస్తాయి</w:t>
      </w:r>
      <w:r w:rsidRPr="00D04051">
        <w:rPr>
          <w:cs/>
          <w:lang w:bidi="te"/>
        </w:rPr>
        <w:t>.</w:t>
      </w:r>
    </w:p>
    <w:p w14:paraId="1FAE6024" w14:textId="2BBBEF45" w:rsidR="00CB15F7" w:rsidRDefault="00A363E3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9:1-28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రాజత్వ</w:t>
      </w:r>
      <w:r>
        <w:rPr>
          <w:cs/>
          <w:lang w:bidi="te"/>
        </w:rPr>
        <w:t xml:space="preserve"> </w:t>
      </w:r>
      <w:r>
        <w:rPr>
          <w:cs/>
        </w:rPr>
        <w:t>యాజకత్వము</w:t>
      </w:r>
      <w:r>
        <w:rPr>
          <w:cs/>
          <w:lang w:bidi="te"/>
        </w:rPr>
        <w:t xml:space="preserve"> </w:t>
      </w:r>
      <w:r>
        <w:rPr>
          <w:cs/>
        </w:rPr>
        <w:t>లేవీయుల</w:t>
      </w:r>
      <w:r>
        <w:rPr>
          <w:cs/>
          <w:lang w:bidi="te"/>
        </w:rPr>
        <w:t xml:space="preserve"> </w:t>
      </w:r>
      <w:r>
        <w:rPr>
          <w:cs/>
        </w:rPr>
        <w:t>యాజకత్వము</w:t>
      </w:r>
      <w:r>
        <w:rPr>
          <w:cs/>
          <w:lang w:bidi="te"/>
        </w:rPr>
        <w:t xml:space="preserve"> </w:t>
      </w:r>
      <w:r>
        <w:rPr>
          <w:cs/>
        </w:rPr>
        <w:t>కంటే</w:t>
      </w:r>
      <w:r>
        <w:rPr>
          <w:cs/>
          <w:lang w:bidi="te"/>
        </w:rPr>
        <w:t xml:space="preserve"> </w:t>
      </w:r>
      <w:r>
        <w:rPr>
          <w:cs/>
        </w:rPr>
        <w:t>గొప్పది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>
        <w:rPr>
          <w:cs/>
        </w:rPr>
        <w:t>దేవుని</w:t>
      </w:r>
      <w:r>
        <w:rPr>
          <w:cs/>
          <w:lang w:bidi="te"/>
        </w:rPr>
        <w:t xml:space="preserve"> </w:t>
      </w:r>
      <w:r>
        <w:rPr>
          <w:cs/>
        </w:rPr>
        <w:t>పరలోకపు</w:t>
      </w:r>
      <w:r>
        <w:rPr>
          <w:cs/>
          <w:lang w:bidi="te"/>
        </w:rPr>
        <w:t xml:space="preserve"> </w:t>
      </w:r>
      <w:r>
        <w:rPr>
          <w:cs/>
        </w:rPr>
        <w:t>దేవాలయమును</w:t>
      </w:r>
      <w:r>
        <w:rPr>
          <w:cs/>
          <w:lang w:bidi="te"/>
        </w:rPr>
        <w:t xml:space="preserve"> </w:t>
      </w:r>
      <w:r>
        <w:rPr>
          <w:cs/>
        </w:rPr>
        <w:t>పోలి</w:t>
      </w:r>
      <w:r>
        <w:rPr>
          <w:cs/>
          <w:lang w:bidi="te"/>
        </w:rPr>
        <w:t xml:space="preserve"> </w:t>
      </w:r>
      <w:r>
        <w:rPr>
          <w:cs/>
        </w:rPr>
        <w:t>ఉండే</w:t>
      </w:r>
      <w:r>
        <w:rPr>
          <w:cs/>
          <w:lang w:bidi="te"/>
        </w:rPr>
        <w:t xml:space="preserve"> </w:t>
      </w:r>
      <w:r>
        <w:rPr>
          <w:cs/>
        </w:rPr>
        <w:t>లక్షణములను</w:t>
      </w:r>
      <w:r>
        <w:rPr>
          <w:cs/>
          <w:lang w:bidi="te"/>
        </w:rPr>
        <w:t xml:space="preserve"> </w:t>
      </w:r>
      <w:r>
        <w:rPr>
          <w:cs/>
        </w:rPr>
        <w:t>వెల్లడిచేయు</w:t>
      </w:r>
      <w:r>
        <w:rPr>
          <w:cs/>
          <w:lang w:bidi="te"/>
        </w:rPr>
        <w:t xml:space="preserve"> </w:t>
      </w:r>
      <w:r>
        <w:rPr>
          <w:cs/>
        </w:rPr>
        <w:t>మోషే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భూసంబంధమైన</w:t>
      </w:r>
      <w:r>
        <w:rPr>
          <w:cs/>
          <w:lang w:bidi="te"/>
        </w:rPr>
        <w:t xml:space="preserve"> </w:t>
      </w:r>
      <w:r>
        <w:rPr>
          <w:cs/>
        </w:rPr>
        <w:t>ప్రత్యక్షగుడారపు</w:t>
      </w:r>
      <w:r>
        <w:rPr>
          <w:cs/>
          <w:lang w:bidi="te"/>
        </w:rPr>
        <w:t xml:space="preserve"> </w:t>
      </w:r>
      <w:r>
        <w:rPr>
          <w:cs/>
        </w:rPr>
        <w:t>అమరికను</w:t>
      </w:r>
      <w:r>
        <w:rPr>
          <w:cs/>
          <w:lang w:bidi="te"/>
        </w:rPr>
        <w:t xml:space="preserve"> </w:t>
      </w:r>
      <w:r>
        <w:rPr>
          <w:cs/>
        </w:rPr>
        <w:t>ప్రస్తావించుట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భాగమును</w:t>
      </w:r>
      <w:r>
        <w:rPr>
          <w:cs/>
          <w:lang w:bidi="te"/>
        </w:rPr>
        <w:t xml:space="preserve"> </w:t>
      </w:r>
      <w:r>
        <w:rPr>
          <w:cs/>
        </w:rPr>
        <w:t>ఆరంభించాడు</w:t>
      </w:r>
      <w:r>
        <w:rPr>
          <w:cs/>
          <w:lang w:bidi="te"/>
        </w:rPr>
        <w:t xml:space="preserve">. </w:t>
      </w:r>
      <w:r>
        <w:rPr>
          <w:cs/>
        </w:rPr>
        <w:t>అంతేకాకుండా</w:t>
      </w:r>
      <w:r>
        <w:rPr>
          <w:cs/>
          <w:lang w:bidi="te"/>
        </w:rPr>
        <w:t xml:space="preserve">, </w:t>
      </w:r>
      <w:r>
        <w:rPr>
          <w:cs/>
        </w:rPr>
        <w:t>ప్రాయశ్చిత్తపు</w:t>
      </w:r>
      <w:r>
        <w:rPr>
          <w:cs/>
          <w:lang w:bidi="te"/>
        </w:rPr>
        <w:t xml:space="preserve"> </w:t>
      </w:r>
      <w:r>
        <w:rPr>
          <w:cs/>
        </w:rPr>
        <w:t>దినమును</w:t>
      </w:r>
      <w:r>
        <w:rPr>
          <w:cs/>
          <w:lang w:bidi="te"/>
        </w:rPr>
        <w:t xml:space="preserve"> </w:t>
      </w:r>
      <w:r>
        <w:rPr>
          <w:cs/>
        </w:rPr>
        <w:t>గూర్చి</w:t>
      </w:r>
      <w:r>
        <w:rPr>
          <w:cs/>
          <w:lang w:bidi="te"/>
        </w:rPr>
        <w:t xml:space="preserve"> </w:t>
      </w:r>
      <w:r>
        <w:rPr>
          <w:cs/>
        </w:rPr>
        <w:t>లేవీయకాండము</w:t>
      </w:r>
      <w:r>
        <w:rPr>
          <w:cs/>
          <w:lang w:bidi="te"/>
        </w:rPr>
        <w:t xml:space="preserve"> 16:34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ఆజ్ఞాపించబడిన</w:t>
      </w:r>
      <w:r>
        <w:rPr>
          <w:cs/>
          <w:lang w:bidi="te"/>
        </w:rPr>
        <w:t xml:space="preserve"> </w:t>
      </w:r>
      <w:r>
        <w:rPr>
          <w:cs/>
        </w:rPr>
        <w:t>యాజక</w:t>
      </w:r>
      <w:r>
        <w:rPr>
          <w:cs/>
          <w:lang w:bidi="te"/>
        </w:rPr>
        <w:t xml:space="preserve"> </w:t>
      </w:r>
      <w:r>
        <w:rPr>
          <w:cs/>
        </w:rPr>
        <w:t>కార్యములను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 w:rsidRPr="00DB45EF">
        <w:rPr>
          <w:cs/>
        </w:rPr>
        <w:t>భూసంబంధమైన</w:t>
      </w:r>
      <w:r>
        <w:rPr>
          <w:cs/>
          <w:lang w:bidi="te"/>
        </w:rPr>
        <w:t xml:space="preserve"> </w:t>
      </w:r>
      <w:r>
        <w:rPr>
          <w:cs/>
        </w:rPr>
        <w:t>దేవాలయము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బలులు</w:t>
      </w:r>
      <w:r>
        <w:rPr>
          <w:cs/>
          <w:lang w:bidi="te"/>
        </w:rPr>
        <w:t xml:space="preserve"> </w:t>
      </w:r>
      <w:r>
        <w:rPr>
          <w:cs/>
        </w:rPr>
        <w:t>పాప</w:t>
      </w:r>
      <w:r>
        <w:rPr>
          <w:cs/>
          <w:lang w:bidi="te"/>
        </w:rPr>
        <w:t xml:space="preserve"> </w:t>
      </w:r>
      <w:r>
        <w:rPr>
          <w:cs/>
        </w:rPr>
        <w:t>సమస్యను</w:t>
      </w:r>
      <w:r>
        <w:rPr>
          <w:cs/>
          <w:lang w:bidi="te"/>
        </w:rPr>
        <w:t xml:space="preserve"> </w:t>
      </w:r>
      <w:r>
        <w:rPr>
          <w:cs/>
        </w:rPr>
        <w:t>సంపూర్ణంగా</w:t>
      </w:r>
      <w:r>
        <w:rPr>
          <w:cs/>
          <w:lang w:bidi="te"/>
        </w:rPr>
        <w:t xml:space="preserve"> </w:t>
      </w:r>
      <w:r>
        <w:rPr>
          <w:cs/>
        </w:rPr>
        <w:t>పరిష్కరించలేవు</w:t>
      </w:r>
      <w:r>
        <w:rPr>
          <w:cs/>
          <w:lang w:bidi="te"/>
        </w:rPr>
        <w:t xml:space="preserve"> </w:t>
      </w:r>
      <w:r>
        <w:rPr>
          <w:cs/>
        </w:rPr>
        <w:t>గనుక</w:t>
      </w:r>
      <w:r>
        <w:rPr>
          <w:cs/>
          <w:lang w:bidi="te"/>
        </w:rPr>
        <w:t xml:space="preserve"> </w:t>
      </w:r>
      <w:r>
        <w:rPr>
          <w:cs/>
        </w:rPr>
        <w:t>ప్రతి</w:t>
      </w:r>
      <w:r>
        <w:rPr>
          <w:cs/>
          <w:lang w:bidi="te"/>
        </w:rPr>
        <w:t xml:space="preserve"> </w:t>
      </w:r>
      <w:r>
        <w:rPr>
          <w:cs/>
        </w:rPr>
        <w:t>సంవత్సరం</w:t>
      </w:r>
      <w:r>
        <w:rPr>
          <w:cs/>
          <w:lang w:bidi="te"/>
        </w:rPr>
        <w:t xml:space="preserve"> </w:t>
      </w:r>
      <w:r w:rsidR="00FB4F7E">
        <w:rPr>
          <w:rFonts w:hint="cs"/>
          <w:cs/>
        </w:rPr>
        <w:t>అవి</w:t>
      </w:r>
      <w:r w:rsidR="00FB4F7E">
        <w:rPr>
          <w:cs/>
        </w:rPr>
        <w:t xml:space="preserve"> </w:t>
      </w:r>
      <w:r>
        <w:rPr>
          <w:cs/>
        </w:rPr>
        <w:t>పునరావృతం</w:t>
      </w:r>
      <w:r>
        <w:rPr>
          <w:cs/>
          <w:lang w:bidi="te"/>
        </w:rPr>
        <w:t xml:space="preserve"> </w:t>
      </w:r>
      <w:r>
        <w:rPr>
          <w:cs/>
        </w:rPr>
        <w:t>చేయబడాలి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ఇది</w:t>
      </w:r>
      <w:r>
        <w:rPr>
          <w:cs/>
          <w:lang w:bidi="te"/>
        </w:rPr>
        <w:t xml:space="preserve"> </w:t>
      </w:r>
      <w:r>
        <w:rPr>
          <w:cs/>
        </w:rPr>
        <w:t>తెలియజేస్తుంది</w:t>
      </w:r>
      <w:r>
        <w:rPr>
          <w:cs/>
          <w:lang w:bidi="te"/>
        </w:rPr>
        <w:t xml:space="preserve">.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బలులు</w:t>
      </w:r>
      <w:r>
        <w:rPr>
          <w:cs/>
          <w:lang w:bidi="te"/>
        </w:rPr>
        <w:t xml:space="preserve"> </w:t>
      </w:r>
      <w:r>
        <w:rPr>
          <w:cs/>
        </w:rPr>
        <w:t>చరిత్ర</w:t>
      </w:r>
      <w:r>
        <w:rPr>
          <w:cs/>
          <w:lang w:bidi="te"/>
        </w:rPr>
        <w:t xml:space="preserve"> </w:t>
      </w:r>
      <w:r>
        <w:rPr>
          <w:cs/>
        </w:rPr>
        <w:t>అంత్యదినములలో</w:t>
      </w:r>
      <w:r>
        <w:rPr>
          <w:cs/>
          <w:lang w:bidi="te"/>
        </w:rPr>
        <w:t xml:space="preserve"> </w:t>
      </w:r>
      <w:r>
        <w:rPr>
          <w:cs/>
        </w:rPr>
        <w:t>ముగింపుకు</w:t>
      </w:r>
      <w:r>
        <w:rPr>
          <w:cs/>
          <w:lang w:bidi="te"/>
        </w:rPr>
        <w:t xml:space="preserve"> </w:t>
      </w:r>
      <w:r>
        <w:rPr>
          <w:cs/>
        </w:rPr>
        <w:t>చేరేవరకు</w:t>
      </w:r>
      <w:r>
        <w:rPr>
          <w:cs/>
          <w:lang w:bidi="te"/>
        </w:rPr>
        <w:t xml:space="preserve"> </w:t>
      </w:r>
      <w:r>
        <w:rPr>
          <w:cs/>
        </w:rPr>
        <w:t>ఏర్పాటు</w:t>
      </w:r>
      <w:r>
        <w:rPr>
          <w:cs/>
          <w:lang w:bidi="te"/>
        </w:rPr>
        <w:t xml:space="preserve"> </w:t>
      </w:r>
      <w:r>
        <w:rPr>
          <w:cs/>
        </w:rPr>
        <w:t>చేయబడినవి</w:t>
      </w:r>
      <w:r w:rsidR="00F671D4">
        <w:rPr>
          <w:rFonts w:hint="cs"/>
          <w:cs/>
        </w:rPr>
        <w:t xml:space="preserve"> </w:t>
      </w:r>
      <w:r w:rsidR="00F671D4">
        <w:rPr>
          <w:cs/>
          <w:lang w:bidi="te"/>
        </w:rPr>
        <w:t xml:space="preserve">— </w:t>
      </w:r>
      <w:r>
        <w:rPr>
          <w:cs/>
        </w:rPr>
        <w:t>హెబ్రీ</w:t>
      </w:r>
      <w:r>
        <w:rPr>
          <w:cs/>
          <w:lang w:bidi="te"/>
        </w:rPr>
        <w:t xml:space="preserve"> 9:10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దీనిని</w:t>
      </w:r>
      <w:r>
        <w:rPr>
          <w:cs/>
          <w:lang w:bidi="te"/>
        </w:rPr>
        <w:t xml:space="preserve"> “</w:t>
      </w:r>
      <w:r>
        <w:rPr>
          <w:cs/>
        </w:rPr>
        <w:t>దిద్దుబాటు</w:t>
      </w:r>
      <w:r>
        <w:rPr>
          <w:cs/>
          <w:lang w:bidi="te"/>
        </w:rPr>
        <w:t xml:space="preserve"> </w:t>
      </w:r>
      <w:r>
        <w:rPr>
          <w:cs/>
        </w:rPr>
        <w:t>జరుగు</w:t>
      </w:r>
      <w:r>
        <w:rPr>
          <w:cs/>
          <w:lang w:bidi="te"/>
        </w:rPr>
        <w:t xml:space="preserve"> </w:t>
      </w:r>
      <w:r>
        <w:rPr>
          <w:cs/>
        </w:rPr>
        <w:t>కాలము</w:t>
      </w:r>
      <w:r>
        <w:rPr>
          <w:cs/>
          <w:lang w:bidi="te"/>
        </w:rPr>
        <w:t xml:space="preserve">”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పిలచాడు</w:t>
      </w:r>
      <w:r>
        <w:rPr>
          <w:cs/>
          <w:lang w:bidi="te"/>
        </w:rPr>
        <w:t xml:space="preserve">. </w:t>
      </w:r>
      <w:r>
        <w:rPr>
          <w:cs/>
        </w:rPr>
        <w:t>తరువాత</w:t>
      </w:r>
      <w:r>
        <w:rPr>
          <w:cs/>
          <w:lang w:bidi="te"/>
        </w:rPr>
        <w:t xml:space="preserve">, </w:t>
      </w:r>
      <w:r>
        <w:rPr>
          <w:cs/>
        </w:rPr>
        <w:t>హెబ్రీ</w:t>
      </w:r>
      <w:r>
        <w:rPr>
          <w:cs/>
          <w:lang w:bidi="te"/>
        </w:rPr>
        <w:t xml:space="preserve"> 9:11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ఇలా</w:t>
      </w:r>
      <w:r>
        <w:rPr>
          <w:cs/>
          <w:lang w:bidi="te"/>
        </w:rPr>
        <w:t xml:space="preserve"> </w:t>
      </w:r>
      <w:r>
        <w:rPr>
          <w:cs/>
        </w:rPr>
        <w:t>చెప్పాడు</w:t>
      </w:r>
      <w:r>
        <w:rPr>
          <w:cs/>
          <w:lang w:bidi="te"/>
        </w:rPr>
        <w:t>:</w:t>
      </w:r>
    </w:p>
    <w:p w14:paraId="5EBD5DDB" w14:textId="2D8D95E3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రాబోవుచున్న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మేలులవిషయమై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ప్రధానయాజకుడుగా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వచ్చాడు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>. 9:11)</w:t>
      </w:r>
    </w:p>
    <w:p w14:paraId="5A7404CA" w14:textId="72B89088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lastRenderedPageBreak/>
        <w:t>క్రీస్తుయందు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కలిగినవారు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పరిపూర్ణమైన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యాజకత్వ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అర్పణ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పాపము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విమోచించబడ్డారు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పరలోకములోని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కృపాసనము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యొద్దకు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ప్రవేశము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కలిగియున్నారని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ఉద్ఘాటిస్తుంది</w:t>
      </w:r>
      <w:r w:rsidRPr="00D04051">
        <w:rPr>
          <w:cs/>
          <w:lang w:bidi="te"/>
        </w:rPr>
        <w:t>.</w:t>
      </w:r>
    </w:p>
    <w:p w14:paraId="079B8C6F" w14:textId="12BCDEB5" w:rsidR="00CB15F7" w:rsidRDefault="00B46222" w:rsidP="00A363E3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నిబంధనలోని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బలుల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వ్యవస్థ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పాపమునకు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యొక్క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ప్రాయశ్చిత్తమును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గూర్చి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ఇచ్చిన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ఒక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విరుద్ధత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ఏమిటంటే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నిబంధనలోని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బలుల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వ్యవస్థలో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పూర్తి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కాలేదు</w:t>
      </w:r>
      <w:r w:rsidRPr="00A363E3">
        <w:rPr>
          <w:cs/>
          <w:lang w:bidi="te"/>
        </w:rPr>
        <w:t xml:space="preserve">. </w:t>
      </w:r>
      <w:r w:rsidRPr="000B011B">
        <w:rPr>
          <w:cs/>
          <w:lang w:bidi="te-IN"/>
        </w:rPr>
        <w:t>యాజకుడు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పాపమునకు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పదే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పదే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బలులు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అర్పించవలసి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వచ్చింది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చెప్పే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విషయం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ఏమిటంటే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ఆ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పాపము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పరిహరించబడడానికి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అవసరమైన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వాటిని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సంపూర్ణంగా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పూర్తి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చేయదు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సంపూర్ణంగా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పూర్తి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చేస్తుంది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వాస్తవంగా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చెప్పాలంటే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గొప్ప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ప్రధాన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యాజకునిగా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పాప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విమోచన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కొరకు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తన్నుతాను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అర్పించుకున్నాడు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దేవుని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కుడిపార్శ్వమున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కూర్చున్నాడు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ఇంకా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చేయవలసిన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మిగిలియున్నందున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యాజకులు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తమ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కాళ్ళమీద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నిలబడ్డారు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కూర్చున్నాడు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హెబ్రీ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పత్రిక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దీనిని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ఇలా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వివరించాడు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ఆయన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పూర్తయిపోయింది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పాపము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విమోచించబడింది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అది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ముగిసింది</w:t>
      </w:r>
      <w:r w:rsidRPr="00A363E3">
        <w:rPr>
          <w:cs/>
          <w:lang w:bidi="te"/>
        </w:rPr>
        <w:t>.</w:t>
      </w:r>
    </w:p>
    <w:p w14:paraId="15D9B586" w14:textId="77777777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కాన్ష్టెంట్టైన్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కాంప్బెల్</w:t>
      </w:r>
    </w:p>
    <w:p w14:paraId="41979111" w14:textId="1DB3B895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అవసరమైనదో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సంకల్పము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ఉపయోగించాడు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మరణము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సాధారణమైన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సంకల్పములు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ఆరంభించబడతాయి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0B011B">
        <w:rPr>
          <w:cs/>
        </w:rPr>
        <w:t>మోషే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మరణము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ఆరంభించబడింది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మరణము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రక్తముతోనే</w:t>
      </w:r>
      <w:r w:rsidRPr="00D04051">
        <w:rPr>
          <w:cs/>
          <w:lang w:bidi="te"/>
        </w:rPr>
        <w:t>-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పరలోక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స్థానములోని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అంతరంగ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దేవాలయములోని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ఆరంభించబడాలి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ఆలోచించాడు</w:t>
      </w:r>
      <w:r w:rsidR="00F671D4">
        <w:rPr>
          <w:rFonts w:hint="cs"/>
          <w:cs/>
        </w:rPr>
        <w:t xml:space="preserve"> </w:t>
      </w:r>
      <w:r w:rsidR="00F671D4">
        <w:rPr>
          <w:cs/>
          <w:lang w:bidi="te"/>
        </w:rPr>
        <w:t xml:space="preserve">—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సందర్భములో</w:t>
      </w:r>
      <w:r w:rsidRPr="00D04051">
        <w:rPr>
          <w:cs/>
          <w:lang w:bidi="te"/>
        </w:rPr>
        <w:t>, “</w:t>
      </w:r>
      <w:r w:rsidRPr="00D04051">
        <w:rPr>
          <w:cs/>
        </w:rPr>
        <w:t>సంకల్పము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స్వాస్థ్యము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క్షమాపణయై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యేసు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కడుగబడేవరకు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క్షమాపణ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ఇవ్వబడదు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9:26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దీనిని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:</w:t>
      </w:r>
    </w:p>
    <w:p w14:paraId="018A0E34" w14:textId="75FD9E6D" w:rsidR="00791096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యుగముల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సమాప్తియందు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తన్నుతానే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బలిగా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అర్పించుకొనుటవలన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మనుష్యులొక్కసారే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మృతిపొందవలెనని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నియమింపబడెను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9:26).</w:t>
      </w:r>
    </w:p>
    <w:p w14:paraId="5BFDAC0A" w14:textId="30A99D20" w:rsidR="00CB15F7" w:rsidRDefault="00B46222" w:rsidP="005C5434">
      <w:pPr>
        <w:pStyle w:val="BodyText0"/>
        <w:rPr>
          <w:cs/>
          <w:lang w:bidi="te"/>
        </w:rPr>
      </w:pPr>
      <w:r w:rsidRPr="0022657B">
        <w:rPr>
          <w:cs/>
        </w:rPr>
        <w:t>యేసు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అనేకుల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పాపముల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కొరకు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ఒక్కసారే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అర్పించబడ్డాడు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ఎందుకంటే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ఆయన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రక్తము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మనుష్యులు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నిర్మించిన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దేవాలయము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మీద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ప్రోక్షించబడదు</w:t>
      </w:r>
      <w:r w:rsidRPr="0022657B">
        <w:rPr>
          <w:cs/>
          <w:lang w:bidi="te"/>
        </w:rPr>
        <w:t xml:space="preserve">. </w:t>
      </w:r>
      <w:r w:rsidRPr="0022657B">
        <w:rPr>
          <w:cs/>
        </w:rPr>
        <w:t>తన్నుతానే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బలిగా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అర్పించుకొనుటవలన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ఆయన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పరలోకములో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ప్రవేశించాడు</w:t>
      </w:r>
      <w:r w:rsidRPr="0022657B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22657B">
        <w:rPr>
          <w:cs/>
        </w:rPr>
        <w:t>యిర్మీయా</w:t>
      </w:r>
      <w:r w:rsidRPr="0022657B">
        <w:rPr>
          <w:cs/>
          <w:lang w:bidi="te"/>
        </w:rPr>
        <w:t xml:space="preserve"> 31:34</w:t>
      </w:r>
      <w:r w:rsidRPr="0022657B">
        <w:rPr>
          <w:cs/>
        </w:rPr>
        <w:t>లో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దేవుడు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ఇలా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వాగ్దానం</w:t>
      </w:r>
      <w:r w:rsidRPr="0022657B">
        <w:rPr>
          <w:cs/>
          <w:lang w:bidi="te"/>
        </w:rPr>
        <w:t xml:space="preserve"> </w:t>
      </w:r>
      <w:r w:rsidRPr="0022657B">
        <w:rPr>
          <w:cs/>
        </w:rPr>
        <w:t>చేశాడు</w:t>
      </w:r>
      <w:r w:rsidRPr="0022657B">
        <w:rPr>
          <w:cs/>
          <w:lang w:bidi="te"/>
        </w:rPr>
        <w:t>:</w:t>
      </w:r>
    </w:p>
    <w:p w14:paraId="6AFD6339" w14:textId="659217D8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నేను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దోషములను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క్షమించి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పాపములను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ఇక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నెన్నడును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జ్ఞాపకము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చేసికొనను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యిర్మీయా</w:t>
      </w:r>
      <w:r w:rsidRPr="00D04051">
        <w:rPr>
          <w:cs/>
          <w:lang w:bidi="te"/>
        </w:rPr>
        <w:t xml:space="preserve"> 31:34).</w:t>
      </w:r>
    </w:p>
    <w:p w14:paraId="5E1FAED3" w14:textId="213E1400" w:rsidR="00CB15F7" w:rsidRDefault="00B46222" w:rsidP="005C5434">
      <w:pPr>
        <w:pStyle w:val="BodyText0"/>
        <w:rPr>
          <w:cs/>
          <w:lang w:bidi="te"/>
        </w:rPr>
      </w:pPr>
      <w:r w:rsidRPr="008B1CB0">
        <w:rPr>
          <w:cs/>
        </w:rPr>
        <w:lastRenderedPageBreak/>
        <w:t>యేసు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ఆయన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ప్రజలను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తీర్పులోకి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తీసుకురాకుండునట్లు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విమోచన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క్రయధనముగా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అర్పించబడెను</w:t>
      </w:r>
      <w:r w:rsidRPr="008B1CB0">
        <w:rPr>
          <w:cs/>
          <w:lang w:bidi="te"/>
        </w:rPr>
        <w:t xml:space="preserve">. </w:t>
      </w:r>
      <w:r w:rsidRPr="008B1CB0">
        <w:rPr>
          <w:cs/>
        </w:rPr>
        <w:t>క్రీస్తు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రెండవసారి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ప్రత్యక్షమవుతాడు</w:t>
      </w:r>
      <w:r w:rsidRPr="008B1CB0">
        <w:rPr>
          <w:cs/>
          <w:lang w:bidi="te"/>
        </w:rPr>
        <w:t xml:space="preserve">, </w:t>
      </w:r>
      <w:r w:rsidRPr="008B1CB0">
        <w:rPr>
          <w:cs/>
        </w:rPr>
        <w:t>అయితే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పాపములను</w:t>
      </w:r>
      <w:r w:rsidRPr="008B1CB0">
        <w:rPr>
          <w:cs/>
          <w:lang w:bidi="te"/>
        </w:rPr>
        <w:t xml:space="preserve"> </w:t>
      </w:r>
      <w:r w:rsidR="00253484">
        <w:rPr>
          <w:rFonts w:hint="cs"/>
          <w:cs/>
        </w:rPr>
        <w:t xml:space="preserve">భరించుటకు </w:t>
      </w:r>
      <w:r w:rsidRPr="008B1CB0">
        <w:rPr>
          <w:cs/>
        </w:rPr>
        <w:t>కాదు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అను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వాక్యముతో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రచయిత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ఈ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భాగమును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ముగించాడు</w:t>
      </w:r>
      <w:r w:rsidRPr="008B1CB0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8B1CB0">
        <w:rPr>
          <w:cs/>
        </w:rPr>
        <w:t>ఆయన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వచ్చినప్పుడు</w:t>
      </w:r>
      <w:r w:rsidRPr="008B1CB0">
        <w:rPr>
          <w:cs/>
          <w:lang w:bidi="te"/>
        </w:rPr>
        <w:t xml:space="preserve">, </w:t>
      </w:r>
      <w:r w:rsidRPr="008B1CB0">
        <w:rPr>
          <w:cs/>
        </w:rPr>
        <w:t>ఆయన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కొరకు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కనిపెట్టుకొనియుండువారిని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సంపూర్ణ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రక్షణలోని</w:t>
      </w:r>
      <w:r w:rsidR="000B011B">
        <w:rPr>
          <w:rFonts w:hint="cs"/>
          <w:cs/>
        </w:rPr>
        <w:t>కి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యేసు</w:t>
      </w:r>
      <w:r w:rsidRPr="008B1CB0">
        <w:rPr>
          <w:cs/>
          <w:lang w:bidi="te"/>
        </w:rPr>
        <w:t xml:space="preserve"> </w:t>
      </w:r>
      <w:r w:rsidRPr="008B1CB0">
        <w:rPr>
          <w:cs/>
        </w:rPr>
        <w:t>నడిపిస్తాడు</w:t>
      </w:r>
      <w:r w:rsidRPr="008B1CB0">
        <w:rPr>
          <w:cs/>
          <w:lang w:bidi="te"/>
        </w:rPr>
        <w:t>.</w:t>
      </w:r>
    </w:p>
    <w:p w14:paraId="344F7CB3" w14:textId="511B594F" w:rsidR="00CB15F7" w:rsidRDefault="00A363E3" w:rsidP="005C5434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10:1-18 </w:t>
      </w:r>
      <w:r>
        <w:rPr>
          <w:cs/>
        </w:rPr>
        <w:t>మోషే</w:t>
      </w:r>
      <w:r>
        <w:rPr>
          <w:cs/>
          <w:lang w:bidi="te"/>
        </w:rPr>
        <w:t xml:space="preserve"> </w:t>
      </w:r>
      <w:r>
        <w:rPr>
          <w:cs/>
        </w:rPr>
        <w:t>నిబంధనను</w:t>
      </w:r>
      <w:r>
        <w:rPr>
          <w:cs/>
          <w:lang w:bidi="te"/>
        </w:rPr>
        <w:t xml:space="preserve">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నిబంధనతో</w:t>
      </w:r>
      <w:r>
        <w:rPr>
          <w:cs/>
          <w:lang w:bidi="te"/>
        </w:rPr>
        <w:t xml:space="preserve"> </w:t>
      </w:r>
      <w:r>
        <w:rPr>
          <w:cs/>
        </w:rPr>
        <w:t>పోల్చుతుంది</w:t>
      </w:r>
      <w:r>
        <w:rPr>
          <w:cs/>
          <w:lang w:bidi="te"/>
        </w:rPr>
        <w:t xml:space="preserve">.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నిబంధనలో</w:t>
      </w:r>
      <w:r>
        <w:rPr>
          <w:cs/>
          <w:lang w:bidi="te"/>
        </w:rPr>
        <w:t xml:space="preserve">,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ప్రధాన</w:t>
      </w:r>
      <w:r>
        <w:rPr>
          <w:cs/>
          <w:lang w:bidi="te"/>
        </w:rPr>
        <w:t xml:space="preserve"> </w:t>
      </w:r>
      <w:r>
        <w:rPr>
          <w:cs/>
        </w:rPr>
        <w:t>యాజకత్వము</w:t>
      </w:r>
      <w:r>
        <w:rPr>
          <w:cs/>
          <w:lang w:bidi="te"/>
        </w:rPr>
        <w:t xml:space="preserve"> </w:t>
      </w:r>
      <w:r>
        <w:rPr>
          <w:cs/>
        </w:rPr>
        <w:t>పాపమునకు</w:t>
      </w:r>
      <w:r>
        <w:rPr>
          <w:cs/>
          <w:lang w:bidi="te"/>
        </w:rPr>
        <w:t xml:space="preserve"> </w:t>
      </w:r>
      <w:r>
        <w:rPr>
          <w:cs/>
        </w:rPr>
        <w:t>తుది</w:t>
      </w:r>
      <w:r>
        <w:rPr>
          <w:cs/>
          <w:lang w:bidi="te"/>
        </w:rPr>
        <w:t xml:space="preserve"> </w:t>
      </w:r>
      <w:r>
        <w:rPr>
          <w:cs/>
        </w:rPr>
        <w:t>క్షమాపణను</w:t>
      </w:r>
      <w:r>
        <w:rPr>
          <w:cs/>
          <w:lang w:bidi="te"/>
        </w:rPr>
        <w:t xml:space="preserve"> </w:t>
      </w:r>
      <w:r>
        <w:rPr>
          <w:cs/>
        </w:rPr>
        <w:t>తెచ్చిందని</w:t>
      </w:r>
      <w:r>
        <w:rPr>
          <w:cs/>
          <w:lang w:bidi="te"/>
        </w:rPr>
        <w:t xml:space="preserve"> </w:t>
      </w:r>
      <w:r>
        <w:rPr>
          <w:cs/>
        </w:rPr>
        <w:t>ఇక్కడ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నొక్కి</w:t>
      </w:r>
      <w:r>
        <w:rPr>
          <w:cs/>
          <w:lang w:bidi="te"/>
        </w:rPr>
        <w:t xml:space="preserve"> </w:t>
      </w:r>
      <w:r>
        <w:rPr>
          <w:cs/>
        </w:rPr>
        <w:t>చెప్పాడు</w:t>
      </w:r>
      <w:r>
        <w:rPr>
          <w:cs/>
          <w:lang w:bidi="te"/>
        </w:rPr>
        <w:t xml:space="preserve">. </w:t>
      </w:r>
      <w:r>
        <w:rPr>
          <w:cs/>
        </w:rPr>
        <w:t>ప్రాయశ్చిత్త</w:t>
      </w:r>
      <w:r>
        <w:rPr>
          <w:cs/>
          <w:lang w:bidi="te"/>
        </w:rPr>
        <w:t xml:space="preserve"> </w:t>
      </w:r>
      <w:r>
        <w:rPr>
          <w:cs/>
        </w:rPr>
        <w:t>దినము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బలులు</w:t>
      </w:r>
      <w:r>
        <w:rPr>
          <w:cs/>
          <w:lang w:bidi="te"/>
        </w:rPr>
        <w:t xml:space="preserve"> </w:t>
      </w:r>
      <w:r>
        <w:rPr>
          <w:cs/>
        </w:rPr>
        <w:t>వార్షిక</w:t>
      </w:r>
      <w:r>
        <w:rPr>
          <w:cs/>
          <w:lang w:bidi="te"/>
        </w:rPr>
        <w:t xml:space="preserve"> </w:t>
      </w:r>
      <w:r>
        <w:rPr>
          <w:cs/>
        </w:rPr>
        <w:t>పాపములను</w:t>
      </w:r>
      <w:r>
        <w:rPr>
          <w:cs/>
          <w:lang w:bidi="te"/>
        </w:rPr>
        <w:t xml:space="preserve"> </w:t>
      </w:r>
      <w:r>
        <w:rPr>
          <w:cs/>
        </w:rPr>
        <w:t>జ్ఞాపకం</w:t>
      </w:r>
      <w:r>
        <w:rPr>
          <w:cs/>
          <w:lang w:bidi="te"/>
        </w:rPr>
        <w:t xml:space="preserve"> </w:t>
      </w:r>
      <w:r>
        <w:rPr>
          <w:cs/>
        </w:rPr>
        <w:t>చేస్తాయి</w:t>
      </w:r>
      <w:r>
        <w:rPr>
          <w:cs/>
          <w:lang w:bidi="te"/>
        </w:rPr>
        <w:t xml:space="preserve"> </w:t>
      </w:r>
      <w:r>
        <w:rPr>
          <w:cs/>
        </w:rPr>
        <w:t>గాని</w:t>
      </w:r>
      <w:r>
        <w:rPr>
          <w:cs/>
          <w:lang w:bidi="te"/>
        </w:rPr>
        <w:t xml:space="preserve">, </w:t>
      </w:r>
      <w:r>
        <w:rPr>
          <w:cs/>
        </w:rPr>
        <w:t>పాపములను</w:t>
      </w:r>
      <w:r>
        <w:rPr>
          <w:cs/>
          <w:lang w:bidi="te"/>
        </w:rPr>
        <w:t xml:space="preserve"> </w:t>
      </w:r>
      <w:r>
        <w:rPr>
          <w:cs/>
        </w:rPr>
        <w:t>పరిహరించలేవు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పునరావృతం</w:t>
      </w:r>
      <w:r>
        <w:rPr>
          <w:cs/>
          <w:lang w:bidi="te"/>
        </w:rPr>
        <w:t xml:space="preserve"> </w:t>
      </w:r>
      <w:r>
        <w:rPr>
          <w:cs/>
        </w:rPr>
        <w:t>చేశాడు</w:t>
      </w:r>
      <w:r>
        <w:rPr>
          <w:cs/>
          <w:lang w:bidi="te"/>
        </w:rPr>
        <w:t xml:space="preserve">. </w:t>
      </w:r>
      <w:r>
        <w:rPr>
          <w:cs/>
        </w:rPr>
        <w:t>జంతుబలులు</w:t>
      </w:r>
      <w:r>
        <w:rPr>
          <w:cs/>
          <w:lang w:bidi="te"/>
        </w:rPr>
        <w:t xml:space="preserve"> </w:t>
      </w:r>
      <w:r>
        <w:rPr>
          <w:cs/>
        </w:rPr>
        <w:t>దేవునిని</w:t>
      </w:r>
      <w:r>
        <w:rPr>
          <w:cs/>
          <w:lang w:bidi="te"/>
        </w:rPr>
        <w:t xml:space="preserve"> </w:t>
      </w:r>
      <w:r>
        <w:rPr>
          <w:cs/>
        </w:rPr>
        <w:t>సంతోషపెట్టవు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గుర్తించాడు</w:t>
      </w:r>
      <w:r>
        <w:rPr>
          <w:cs/>
          <w:lang w:bidi="te"/>
        </w:rPr>
        <w:t xml:space="preserve">. </w:t>
      </w:r>
      <w:r>
        <w:rPr>
          <w:cs/>
        </w:rPr>
        <w:t>కీర్తనలు</w:t>
      </w:r>
      <w:r>
        <w:rPr>
          <w:cs/>
          <w:lang w:bidi="te"/>
        </w:rPr>
        <w:t xml:space="preserve"> 40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దావీదును</w:t>
      </w:r>
      <w:r>
        <w:rPr>
          <w:cs/>
          <w:lang w:bidi="te"/>
        </w:rPr>
        <w:t xml:space="preserve"> </w:t>
      </w:r>
      <w:r>
        <w:rPr>
          <w:cs/>
        </w:rPr>
        <w:t>ఉల్లేఖించాడు</w:t>
      </w:r>
      <w:r>
        <w:rPr>
          <w:cs/>
          <w:lang w:bidi="te"/>
        </w:rPr>
        <w:t xml:space="preserve">, </w:t>
      </w:r>
      <w:r>
        <w:rPr>
          <w:cs/>
        </w:rPr>
        <w:t>అక్కడ</w:t>
      </w:r>
      <w:r>
        <w:rPr>
          <w:cs/>
          <w:lang w:bidi="te"/>
        </w:rPr>
        <w:t xml:space="preserve"> </w:t>
      </w:r>
      <w:r>
        <w:rPr>
          <w:cs/>
        </w:rPr>
        <w:t>దావీదు</w:t>
      </w:r>
      <w:r>
        <w:rPr>
          <w:cs/>
          <w:lang w:bidi="te"/>
        </w:rPr>
        <w:t xml:space="preserve"> </w:t>
      </w:r>
      <w:r>
        <w:rPr>
          <w:cs/>
        </w:rPr>
        <w:t>ఒక</w:t>
      </w:r>
      <w:r>
        <w:rPr>
          <w:cs/>
          <w:lang w:bidi="te"/>
        </w:rPr>
        <w:t xml:space="preserve"> </w:t>
      </w:r>
      <w:r>
        <w:rPr>
          <w:cs/>
        </w:rPr>
        <w:t>ఆదర్శముగా</w:t>
      </w:r>
      <w:r>
        <w:rPr>
          <w:cs/>
          <w:lang w:bidi="te"/>
        </w:rPr>
        <w:t xml:space="preserve"> </w:t>
      </w:r>
      <w:r>
        <w:rPr>
          <w:cs/>
        </w:rPr>
        <w:t>తన్నుతాను</w:t>
      </w:r>
      <w:r>
        <w:rPr>
          <w:cs/>
          <w:lang w:bidi="te"/>
        </w:rPr>
        <w:t xml:space="preserve"> </w:t>
      </w:r>
      <w:r>
        <w:rPr>
          <w:cs/>
        </w:rPr>
        <w:t>దేవునికి</w:t>
      </w:r>
      <w:r>
        <w:rPr>
          <w:cs/>
          <w:lang w:bidi="te"/>
        </w:rPr>
        <w:t xml:space="preserve"> </w:t>
      </w:r>
      <w:r>
        <w:rPr>
          <w:cs/>
        </w:rPr>
        <w:t>అర్పించుకున్నాడు</w:t>
      </w:r>
      <w:r>
        <w:rPr>
          <w:cs/>
          <w:lang w:bidi="te"/>
        </w:rPr>
        <w:t xml:space="preserve">.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సిలువమీద</w:t>
      </w:r>
      <w:r>
        <w:rPr>
          <w:cs/>
          <w:lang w:bidi="te"/>
        </w:rPr>
        <w:t xml:space="preserve"> </w:t>
      </w:r>
      <w:r>
        <w:rPr>
          <w:cs/>
        </w:rPr>
        <w:t>బలియగుట</w:t>
      </w:r>
      <w:r>
        <w:rPr>
          <w:cs/>
          <w:lang w:bidi="te"/>
        </w:rPr>
        <w:t xml:space="preserve"> </w:t>
      </w:r>
      <w:r>
        <w:rPr>
          <w:cs/>
        </w:rPr>
        <w:t>ద్వారా</w:t>
      </w:r>
      <w:r>
        <w:rPr>
          <w:cs/>
          <w:lang w:bidi="te"/>
        </w:rPr>
        <w:t xml:space="preserve"> </w:t>
      </w: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ఆదర్శమును</w:t>
      </w:r>
      <w:r>
        <w:rPr>
          <w:cs/>
          <w:lang w:bidi="te"/>
        </w:rPr>
        <w:t xml:space="preserve"> </w:t>
      </w:r>
      <w:r>
        <w:rPr>
          <w:cs/>
        </w:rPr>
        <w:t>నెరవేర్చాడు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వివరించాడు</w:t>
      </w:r>
      <w:r>
        <w:rPr>
          <w:cs/>
          <w:lang w:bidi="te"/>
        </w:rPr>
        <w:t xml:space="preserve">. </w:t>
      </w:r>
      <w:r w:rsidRPr="000B011B">
        <w:rPr>
          <w:cs/>
        </w:rPr>
        <w:t>లేవీయుల</w:t>
      </w:r>
      <w:r>
        <w:rPr>
          <w:cs/>
          <w:lang w:bidi="te"/>
        </w:rPr>
        <w:t xml:space="preserve"> </w:t>
      </w:r>
      <w:r>
        <w:rPr>
          <w:cs/>
        </w:rPr>
        <w:t>బలులు</w:t>
      </w:r>
      <w:r>
        <w:rPr>
          <w:cs/>
          <w:lang w:bidi="te"/>
        </w:rPr>
        <w:t xml:space="preserve"> </w:t>
      </w:r>
      <w:r>
        <w:rPr>
          <w:cs/>
        </w:rPr>
        <w:t>పాపము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తుది</w:t>
      </w:r>
      <w:r>
        <w:rPr>
          <w:cs/>
          <w:lang w:bidi="te"/>
        </w:rPr>
        <w:t xml:space="preserve"> </w:t>
      </w:r>
      <w:r>
        <w:rPr>
          <w:cs/>
        </w:rPr>
        <w:t>క్షమాపణను</w:t>
      </w:r>
      <w:r>
        <w:rPr>
          <w:cs/>
          <w:lang w:bidi="te"/>
        </w:rPr>
        <w:t xml:space="preserve"> </w:t>
      </w:r>
      <w:r>
        <w:rPr>
          <w:cs/>
        </w:rPr>
        <w:t>తీసుకురాలేదు</w:t>
      </w:r>
      <w:r>
        <w:rPr>
          <w:cs/>
          <w:lang w:bidi="te"/>
        </w:rPr>
        <w:t xml:space="preserve">, </w:t>
      </w:r>
      <w:r>
        <w:rPr>
          <w:cs/>
        </w:rPr>
        <w:t>దేవుడు</w:t>
      </w:r>
      <w:r>
        <w:rPr>
          <w:cs/>
          <w:lang w:bidi="te"/>
        </w:rPr>
        <w:t xml:space="preserve"> </w:t>
      </w:r>
      <w:r>
        <w:rPr>
          <w:cs/>
        </w:rPr>
        <w:t>తన</w:t>
      </w:r>
      <w:r>
        <w:rPr>
          <w:cs/>
          <w:lang w:bidi="te"/>
        </w:rPr>
        <w:t xml:space="preserve"> </w:t>
      </w:r>
      <w:r>
        <w:rPr>
          <w:cs/>
        </w:rPr>
        <w:t>ప్రజల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పాపములను</w:t>
      </w:r>
      <w:r>
        <w:rPr>
          <w:cs/>
          <w:lang w:bidi="te"/>
        </w:rPr>
        <w:t xml:space="preserve"> </w:t>
      </w:r>
      <w:r>
        <w:rPr>
          <w:cs/>
        </w:rPr>
        <w:t>క్షమిస్తాడు</w:t>
      </w:r>
      <w:r>
        <w:rPr>
          <w:cs/>
          <w:lang w:bidi="te"/>
        </w:rPr>
        <w:t xml:space="preserve"> </w:t>
      </w:r>
      <w:r>
        <w:rPr>
          <w:cs/>
        </w:rPr>
        <w:t>అని</w:t>
      </w:r>
      <w:r>
        <w:rPr>
          <w:cs/>
          <w:lang w:bidi="te"/>
        </w:rPr>
        <w:t xml:space="preserve">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నిబంధనను</w:t>
      </w:r>
      <w:r>
        <w:rPr>
          <w:cs/>
          <w:lang w:bidi="te"/>
        </w:rPr>
        <w:t xml:space="preserve"> </w:t>
      </w:r>
      <w:r>
        <w:rPr>
          <w:cs/>
        </w:rPr>
        <w:t>గూర్చిన</w:t>
      </w:r>
      <w:r>
        <w:rPr>
          <w:cs/>
          <w:lang w:bidi="te"/>
        </w:rPr>
        <w:t xml:space="preserve"> </w:t>
      </w:r>
      <w:r>
        <w:rPr>
          <w:cs/>
        </w:rPr>
        <w:t>యిర్మియీ</w:t>
      </w:r>
      <w:r w:rsidR="00791096">
        <w:rPr>
          <w:cs/>
          <w:lang w:bidi="te"/>
        </w:rPr>
        <w:t xml:space="preserve"> </w:t>
      </w:r>
      <w:r>
        <w:rPr>
          <w:cs/>
        </w:rPr>
        <w:t>ప్రవచనం</w:t>
      </w:r>
      <w:r>
        <w:rPr>
          <w:cs/>
          <w:lang w:bidi="te"/>
        </w:rPr>
        <w:t xml:space="preserve"> </w:t>
      </w:r>
      <w:r>
        <w:rPr>
          <w:cs/>
        </w:rPr>
        <w:t>వాగ్దానం</w:t>
      </w:r>
      <w:r>
        <w:rPr>
          <w:cs/>
          <w:lang w:bidi="te"/>
        </w:rPr>
        <w:t xml:space="preserve"> </w:t>
      </w:r>
      <w:r>
        <w:rPr>
          <w:cs/>
        </w:rPr>
        <w:t>చేస్తుంది</w:t>
      </w:r>
      <w:r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>
        <w:rPr>
          <w:cs/>
        </w:rPr>
        <w:t>యేసు</w:t>
      </w:r>
      <w:r>
        <w:rPr>
          <w:cs/>
          <w:lang w:bidi="te"/>
        </w:rPr>
        <w:t xml:space="preserve"> </w:t>
      </w:r>
      <w:r>
        <w:rPr>
          <w:cs/>
        </w:rPr>
        <w:t>దానిని</w:t>
      </w:r>
      <w:r>
        <w:rPr>
          <w:cs/>
          <w:lang w:bidi="te"/>
        </w:rPr>
        <w:t xml:space="preserve"> </w:t>
      </w:r>
      <w:r>
        <w:rPr>
          <w:cs/>
        </w:rPr>
        <w:t>నెరవేర్చాడు</w:t>
      </w:r>
      <w:r>
        <w:rPr>
          <w:cs/>
          <w:lang w:bidi="te"/>
        </w:rPr>
        <w:t xml:space="preserve">. </w:t>
      </w:r>
      <w:r>
        <w:rPr>
          <w:cs/>
        </w:rPr>
        <w:t>కాబట్టి</w:t>
      </w:r>
      <w:r>
        <w:rPr>
          <w:cs/>
          <w:lang w:bidi="te"/>
        </w:rPr>
        <w:t xml:space="preserve"> </w:t>
      </w:r>
      <w:r>
        <w:rPr>
          <w:cs/>
        </w:rPr>
        <w:t>జంతుబలుల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అవసరత</w:t>
      </w:r>
      <w:r>
        <w:rPr>
          <w:cs/>
          <w:lang w:bidi="te"/>
        </w:rPr>
        <w:t xml:space="preserve"> </w:t>
      </w:r>
      <w:r>
        <w:rPr>
          <w:cs/>
        </w:rPr>
        <w:t>ఇక</w:t>
      </w:r>
      <w:r>
        <w:rPr>
          <w:cs/>
          <w:lang w:bidi="te"/>
        </w:rPr>
        <w:t xml:space="preserve"> </w:t>
      </w:r>
      <w:r>
        <w:rPr>
          <w:cs/>
        </w:rPr>
        <w:t>లేదు</w:t>
      </w:r>
      <w:r>
        <w:rPr>
          <w:cs/>
          <w:lang w:bidi="te"/>
        </w:rPr>
        <w:t>.</w:t>
      </w:r>
    </w:p>
    <w:p w14:paraId="2FC02197" w14:textId="2BDCCFC4" w:rsidR="00B46222" w:rsidRPr="00D04051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హెచ్చరికమాటలలోని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నాలుగు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భాగములలో</w:t>
      </w:r>
      <w:r w:rsidRPr="00D04051">
        <w:rPr>
          <w:cs/>
          <w:lang w:bidi="te"/>
        </w:rPr>
        <w:t xml:space="preserve"> </w:t>
      </w:r>
      <w:r w:rsidR="00711338" w:rsidRPr="00D04051">
        <w:rPr>
          <w:cs/>
        </w:rPr>
        <w:t>హెబ్రీ</w:t>
      </w:r>
      <w:r w:rsidR="00711338" w:rsidRPr="00D04051">
        <w:rPr>
          <w:cs/>
          <w:lang w:bidi="te"/>
        </w:rPr>
        <w:t xml:space="preserve"> 10:19-23 </w:t>
      </w:r>
      <w:r w:rsidRPr="00D04051">
        <w:rPr>
          <w:cs/>
        </w:rPr>
        <w:t>మొదటి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మొదటిగా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దగ్గరకు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నిరీక్షణను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గట్టిగా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ఆయన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పరిశుద్ధ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స్థలములోని</w:t>
      </w:r>
      <w:r w:rsidR="002E2BBA">
        <w:rPr>
          <w:rFonts w:hint="cs"/>
          <w:cs/>
        </w:rPr>
        <w:t>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ప్రవేశము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కల్పించాడని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="00106132">
        <w:rPr>
          <w:cs/>
        </w:rPr>
        <w:t>ఇప్పు</w:t>
      </w:r>
      <w:r w:rsidR="00106132">
        <w:rPr>
          <w:rFonts w:hint="cs"/>
          <w:cs/>
        </w:rPr>
        <w:t>డు</w:t>
      </w:r>
      <w:r w:rsidRPr="00D04051">
        <w:rPr>
          <w:cs/>
          <w:lang w:bidi="te"/>
        </w:rPr>
        <w:t>, 23</w:t>
      </w:r>
      <w:r w:rsidRPr="00D04051">
        <w:rPr>
          <w:cs/>
        </w:rPr>
        <w:t>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సెలవిస్తున్నట్లుగా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నమ్మదగినవాడు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నిరీక్షణ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విషయమై</w:t>
      </w:r>
      <w:r w:rsidRPr="00D04051">
        <w:rPr>
          <w:cs/>
          <w:lang w:bidi="te"/>
        </w:rPr>
        <w:t xml:space="preserve"> [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] </w:t>
      </w:r>
      <w:r w:rsidRPr="00D04051">
        <w:rPr>
          <w:cs/>
        </w:rPr>
        <w:t>ఒప్పుకొనినది</w:t>
      </w:r>
      <w:r w:rsidRPr="00D04051">
        <w:rPr>
          <w:cs/>
          <w:lang w:bidi="te"/>
        </w:rPr>
        <w:t xml:space="preserve"> </w:t>
      </w:r>
      <w:r w:rsidRPr="000B011B">
        <w:rPr>
          <w:cs/>
        </w:rPr>
        <w:t>నిశ్చలముగా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పట్టుకోవాలి</w:t>
      </w:r>
      <w:r w:rsidRPr="00D04051">
        <w:rPr>
          <w:cs/>
          <w:lang w:bidi="te"/>
        </w:rPr>
        <w:t>.”</w:t>
      </w:r>
    </w:p>
    <w:p w14:paraId="200B85B9" w14:textId="3C874131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  <w:lang w:bidi="te"/>
        </w:rPr>
        <w:t>10:24-31</w:t>
      </w:r>
      <w:r w:rsidRPr="00D04051">
        <w:rPr>
          <w:cs/>
        </w:rPr>
        <w:t>లో</w:t>
      </w:r>
      <w:r w:rsidRPr="00D04051">
        <w:rPr>
          <w:cs/>
          <w:lang w:bidi="te"/>
        </w:rPr>
        <w:t>, “</w:t>
      </w:r>
      <w:r w:rsidRPr="00D04051">
        <w:rPr>
          <w:cs/>
        </w:rPr>
        <w:t>ప్రేమ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చూపుటకును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సత్కార్యములు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చేయుటకును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ఒకరినొకరు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కూడుకోవాలని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తీర్పు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దినము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సమీపించుటను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చూచినకొలది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మరియెక్కువగా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ఆలాగు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. “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కుమారుని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పాదములతో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త్రొక్కి</w:t>
      </w:r>
      <w:r w:rsidRPr="00D04051">
        <w:rPr>
          <w:cs/>
          <w:lang w:bidi="te"/>
        </w:rPr>
        <w:t xml:space="preserve">,” </w:t>
      </w:r>
      <w:r w:rsidRPr="00D04051">
        <w:rPr>
          <w:cs/>
        </w:rPr>
        <w:t>నిబంధనా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రక్తమును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అపవిత్రమైనదిగా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యెంచి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కృపకు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మూలమగు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ఆత్మను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తిరస్కరించిన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వేచియున్న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దండన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తీవ్రతను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చెప్పినట్లుగా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ప్రజలకు</w:t>
      </w:r>
      <w:r w:rsidRPr="00D04051">
        <w:rPr>
          <w:cs/>
          <w:lang w:bidi="te"/>
        </w:rPr>
        <w:t xml:space="preserve"> </w:t>
      </w:r>
      <w:r w:rsidR="00106132">
        <w:rPr>
          <w:cs/>
        </w:rPr>
        <w:t>తీర్పుతీర్చు</w:t>
      </w:r>
      <w:r w:rsidR="00106132">
        <w:rPr>
          <w:rFonts w:hint="cs"/>
          <w:cs/>
        </w:rPr>
        <w:t>తాడు</w:t>
      </w:r>
      <w:r w:rsidRPr="00D04051">
        <w:rPr>
          <w:cs/>
          <w:lang w:bidi="te"/>
        </w:rPr>
        <w:t>.</w:t>
      </w:r>
    </w:p>
    <w:p w14:paraId="5F8D8390" w14:textId="41C84EE3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10:32-35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పూర్వపుదినములు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తెచ్చుకొనుడి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ధైర్యము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విడిచిపెట్టకుడి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పిలుపునిచ్చాడు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రాబోవు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కాలములో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నిత్య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స్వాస్థ్యములు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ఉన్నవని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తెలుసు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గనుక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పూర్వదినములో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స్వచ్ఛందంగా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ఆనందముగా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బాధలను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అనుభవించారని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ఇలానే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కొనసాగితే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బహుమానం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పొందుకుంటారు</w:t>
      </w:r>
      <w:r w:rsidRPr="00D04051">
        <w:rPr>
          <w:cs/>
          <w:lang w:bidi="te"/>
        </w:rPr>
        <w:t>.</w:t>
      </w:r>
    </w:p>
    <w:p w14:paraId="14439C80" w14:textId="7BB3F4EE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10:36-39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చిత్తము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జరిగించుటలో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తుది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తీర్పులను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తెచ్చుటకు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వస్తున్నాడని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వ్యక్తీకరణముకు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మద్దతిచ్చాడు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తొలగిపోయిన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వారినిబట్టి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సంతోషించడు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10:39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చెప్పాడు</w:t>
      </w:r>
      <w:r w:rsidRPr="00D04051">
        <w:rPr>
          <w:cs/>
          <w:lang w:bidi="te"/>
        </w:rPr>
        <w:t>:</w:t>
      </w:r>
    </w:p>
    <w:p w14:paraId="2C22A1A4" w14:textId="3CC20E86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lastRenderedPageBreak/>
        <w:t>అయితే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నశించుటకు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వెనుకతీయువారము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కాము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గాని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ఆత్మను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రక్షించుకొనుటకు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కలిగినవారమై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యున్నాము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10:39).</w:t>
      </w:r>
    </w:p>
    <w:p w14:paraId="54E7F2CA" w14:textId="7F536120" w:rsidR="00CB15F7" w:rsidRDefault="00B46222" w:rsidP="00800580">
      <w:pPr>
        <w:pStyle w:val="Quotations"/>
        <w:rPr>
          <w:cs/>
          <w:lang w:bidi="te"/>
        </w:rPr>
      </w:pPr>
      <w:r w:rsidRPr="00A363E3">
        <w:rPr>
          <w:cs/>
          <w:lang w:bidi="te-IN"/>
        </w:rPr>
        <w:t>సరే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ఈ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యూదులైన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విశ్వాసులు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అలసిపోయారు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సొమ్మసిల్లిపోయారు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హింసించబడ్డారు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స్పష్టమౌతుంది</w:t>
      </w:r>
      <w:r w:rsidRPr="00A363E3">
        <w:rPr>
          <w:cs/>
          <w:lang w:bidi="te"/>
        </w:rPr>
        <w:t xml:space="preserve"> </w:t>
      </w:r>
      <w:r w:rsidR="002E2BBA">
        <w:rPr>
          <w:cs/>
          <w:lang w:bidi="te"/>
        </w:rPr>
        <w:t xml:space="preserve">— </w:t>
      </w:r>
      <w:r w:rsidRPr="00A363E3">
        <w:rPr>
          <w:cs/>
          <w:lang w:bidi="te-IN"/>
        </w:rPr>
        <w:t>ప్రపంచవ్యాప్తంగా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క్రైస్తవులందరికీ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చరిత్రయంతటా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సంఘముకు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చాలా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సరిపడినది</w:t>
      </w:r>
      <w:r w:rsidR="002E2BBA">
        <w:rPr>
          <w:rFonts w:hint="cs"/>
          <w:cs/>
          <w:lang w:bidi="te-IN"/>
        </w:rPr>
        <w:t xml:space="preserve"> </w:t>
      </w:r>
      <w:r w:rsidR="002E2BBA">
        <w:rPr>
          <w:cs/>
          <w:lang w:bidi="te"/>
        </w:rPr>
        <w:t xml:space="preserve">—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అలసిపోయి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విశ్వాసములో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కదలించబడుతున్నారు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కాబట్టి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తమ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ఇండ్లను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దోచుకున్నారు</w:t>
      </w:r>
      <w:r w:rsidRPr="00A363E3">
        <w:rPr>
          <w:cs/>
          <w:lang w:bidi="te"/>
        </w:rPr>
        <w:t xml:space="preserve">. </w:t>
      </w:r>
      <w:r w:rsidRPr="00A363E3">
        <w:rPr>
          <w:cs/>
          <w:lang w:bidi="te-IN"/>
        </w:rPr>
        <w:t>అప్పటివరకు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హతమార్చే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విధంగా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అయితే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ఎటువంటి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హింస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కూడా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లేదు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కానీ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అది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ఆ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అంచులో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ఉన్నట్లు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కనిపిస్తుంది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కాబట్టి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విశ్వాసముకు</w:t>
      </w:r>
      <w:r w:rsidRPr="00A363E3">
        <w:rPr>
          <w:cs/>
          <w:lang w:bidi="te"/>
        </w:rPr>
        <w:t xml:space="preserve"> </w:t>
      </w:r>
      <w:r w:rsidRPr="006A2EB8">
        <w:rPr>
          <w:cs/>
          <w:lang w:bidi="te-IN"/>
        </w:rPr>
        <w:t>చాలా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సవాళ్లు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ఉన్నాయి</w:t>
      </w:r>
      <w:r w:rsidRPr="00A363E3">
        <w:rPr>
          <w:cs/>
          <w:lang w:bidi="te"/>
        </w:rPr>
        <w:t xml:space="preserve">,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="00800580">
        <w:rPr>
          <w:rFonts w:hint="cs"/>
          <w:cs/>
          <w:lang w:bidi="te-IN"/>
        </w:rPr>
        <w:t>వెనుదిరిగి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తమ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పాత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జీవితముకు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తిరివి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వెళ్లిపోడానికి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అనేక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కారణములు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ఉన్నాయి</w:t>
      </w:r>
      <w:r w:rsidRPr="00A363E3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A363E3">
        <w:rPr>
          <w:cs/>
          <w:lang w:bidi="te-IN"/>
        </w:rPr>
        <w:t>మరియు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యేసు</w:t>
      </w:r>
      <w:r w:rsidR="00851C70">
        <w:rPr>
          <w:rFonts w:hint="cs"/>
          <w:cs/>
          <w:lang w:bidi="te-IN"/>
        </w:rPr>
        <w:t>ను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విశ్వసించుటకు</w:t>
      </w:r>
      <w:r w:rsidRPr="00A363E3">
        <w:rPr>
          <w:cs/>
          <w:lang w:bidi="te"/>
        </w:rPr>
        <w:t xml:space="preserve"> </w:t>
      </w:r>
      <w:r w:rsidR="00851C70">
        <w:rPr>
          <w:rFonts w:hint="cs"/>
          <w:cs/>
          <w:lang w:bidi="te-IN"/>
        </w:rPr>
        <w:t>సమీ</w:t>
      </w:r>
      <w:r w:rsidR="00851C70">
        <w:rPr>
          <w:cs/>
          <w:lang w:bidi="te-IN"/>
        </w:rPr>
        <w:t>పించిన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క్రొత్త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నిబంధనకు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కట్టుబడి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ఉండాలని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వారిని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ప్రోత్సహిస్తూ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రచయిత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వారికి</w:t>
      </w:r>
      <w:r w:rsidRPr="00A363E3">
        <w:rPr>
          <w:cs/>
          <w:lang w:bidi="te"/>
        </w:rPr>
        <w:t xml:space="preserve"> </w:t>
      </w:r>
      <w:r w:rsidRPr="00A363E3">
        <w:rPr>
          <w:cs/>
          <w:lang w:bidi="te-IN"/>
        </w:rPr>
        <w:t>వ్రాశాడు</w:t>
      </w:r>
      <w:r w:rsidRPr="00A363E3">
        <w:rPr>
          <w:cs/>
          <w:lang w:bidi="te"/>
        </w:rPr>
        <w:t>.</w:t>
      </w:r>
    </w:p>
    <w:p w14:paraId="57A78FCA" w14:textId="77777777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ఎరిక్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థోయెన్స్</w:t>
      </w:r>
    </w:p>
    <w:p w14:paraId="240E23C0" w14:textId="29A37885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శీర్షిక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>, 11:1-40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="002E2BBA">
        <w:rPr>
          <w:rFonts w:hint="cs"/>
          <w:cs/>
        </w:rPr>
        <w:t>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రక్షించు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="002E2BBA">
        <w:rPr>
          <w:rFonts w:hint="cs"/>
          <w:cs/>
        </w:rPr>
        <w:t>ను గూర్చి మాట్లాడాడు.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పూర్వదినములలో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హింస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అనుభవించారని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ఆవశ్యకతను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ఎదుర్కొన్నారని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ముందే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కష్ట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సమయములో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వెనక్కి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తగ్గిపోని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ప్రొత్సహించాడు</w:t>
      </w:r>
      <w:r w:rsidRPr="00D04051">
        <w:rPr>
          <w:cs/>
          <w:lang w:bidi="te"/>
        </w:rPr>
        <w:t>.</w:t>
      </w:r>
    </w:p>
    <w:p w14:paraId="5B4A5B0E" w14:textId="200CE46A" w:rsidR="00CB15F7" w:rsidRPr="009914C4" w:rsidRDefault="00B46222" w:rsidP="009914C4">
      <w:pPr>
        <w:pStyle w:val="BodyText0"/>
        <w:rPr>
          <w:highlight w:val="yellow"/>
          <w:cs/>
        </w:rPr>
      </w:pPr>
      <w:r w:rsidRPr="00D0405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గ్రంథములో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కష్టసమయములలో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సహనముతో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వ్యక్తుల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సుదీర్ఘ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జాబితాను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అర్థమును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జీవితకాలములలో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నమ్మకస్తులు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వాగ్దానము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చేయబడిన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దానిని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పొందుకోలేదు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ఎందుకంటే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వాగ్దానము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భవిష్యత్తుకు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సంబంధించినది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అయితే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వివరించినట్లుగా</w:t>
      </w:r>
      <w:r w:rsidRPr="00D04051">
        <w:rPr>
          <w:cs/>
          <w:lang w:bidi="te"/>
        </w:rPr>
        <w:t xml:space="preserve">, </w:t>
      </w:r>
      <w:r w:rsidRPr="009914C4">
        <w:rPr>
          <w:cs/>
        </w:rPr>
        <w:t>క్రీస్తు</w:t>
      </w:r>
      <w:r w:rsidRPr="009914C4">
        <w:rPr>
          <w:cs/>
          <w:lang w:bidi="te"/>
        </w:rPr>
        <w:t xml:space="preserve"> </w:t>
      </w:r>
      <w:r w:rsidRPr="009914C4">
        <w:rPr>
          <w:cs/>
        </w:rPr>
        <w:t>తిరిగి</w:t>
      </w:r>
      <w:r w:rsidRPr="009914C4">
        <w:rPr>
          <w:cs/>
          <w:lang w:bidi="te"/>
        </w:rPr>
        <w:t xml:space="preserve"> </w:t>
      </w:r>
      <w:r w:rsidRPr="009914C4">
        <w:rPr>
          <w:cs/>
        </w:rPr>
        <w:t>వచ్చినప్పుడు</w:t>
      </w:r>
      <w:r w:rsidRPr="009914C4">
        <w:rPr>
          <w:cs/>
          <w:lang w:bidi="te"/>
        </w:rPr>
        <w:t xml:space="preserve"> </w:t>
      </w:r>
      <w:r w:rsidRPr="009914C4">
        <w:rPr>
          <w:cs/>
        </w:rPr>
        <w:t>రచయిత</w:t>
      </w:r>
      <w:r w:rsidRPr="009914C4">
        <w:rPr>
          <w:cs/>
          <w:lang w:bidi="te"/>
        </w:rPr>
        <w:t xml:space="preserve"> </w:t>
      </w:r>
      <w:r w:rsidRPr="009914C4">
        <w:rPr>
          <w:cs/>
        </w:rPr>
        <w:t>మరియు</w:t>
      </w:r>
      <w:r w:rsidRPr="009914C4">
        <w:rPr>
          <w:cs/>
          <w:lang w:bidi="te"/>
        </w:rPr>
        <w:t xml:space="preserve"> </w:t>
      </w:r>
      <w:r w:rsidRPr="009914C4">
        <w:rPr>
          <w:cs/>
        </w:rPr>
        <w:t>అతని</w:t>
      </w:r>
      <w:r w:rsidRPr="009914C4">
        <w:rPr>
          <w:cs/>
          <w:lang w:bidi="te"/>
        </w:rPr>
        <w:t xml:space="preserve"> </w:t>
      </w:r>
      <w:r w:rsidR="009914C4" w:rsidRPr="009914C4">
        <w:rPr>
          <w:cs/>
        </w:rPr>
        <w:t>శ్రోత</w:t>
      </w:r>
      <w:r w:rsidR="009914C4" w:rsidRPr="009914C4">
        <w:rPr>
          <w:rFonts w:hint="cs"/>
          <w:cs/>
          <w:lang w:val="en-IN"/>
        </w:rPr>
        <w:t>లు</w:t>
      </w:r>
      <w:r w:rsidR="009914C4" w:rsidRPr="009914C4">
        <w:rPr>
          <w:rFonts w:hint="cs"/>
          <w:cs/>
        </w:rPr>
        <w:t xml:space="preserve"> </w:t>
      </w:r>
      <w:r w:rsidR="009914C4" w:rsidRPr="009914C4">
        <w:rPr>
          <w:cs/>
        </w:rPr>
        <w:t>పరిపూర్ణులు</w:t>
      </w:r>
      <w:r w:rsidR="009914C4" w:rsidRPr="009914C4">
        <w:rPr>
          <w:rFonts w:hint="cs"/>
          <w:cs/>
        </w:rPr>
        <w:t xml:space="preserve"> </w:t>
      </w:r>
      <w:r w:rsidR="009914C4" w:rsidRPr="00C742AC">
        <w:rPr>
          <w:rFonts w:hint="cs"/>
          <w:cs/>
        </w:rPr>
        <w:t>అవుతారు</w:t>
      </w:r>
      <w:r w:rsidRPr="009914C4">
        <w:rPr>
          <w:cs/>
          <w:lang w:bidi="te"/>
        </w:rPr>
        <w:t>.</w:t>
      </w:r>
    </w:p>
    <w:p w14:paraId="508DE60D" w14:textId="5FDFA640" w:rsidR="00CB15F7" w:rsidRDefault="002E2BBA" w:rsidP="008B1CB0">
      <w:pPr>
        <w:pStyle w:val="PanelHeading"/>
        <w:rPr>
          <w:cs/>
          <w:lang w:bidi="te"/>
        </w:rPr>
      </w:pPr>
      <w:bookmarkStart w:id="53" w:name="_Toc56582373"/>
      <w:bookmarkStart w:id="54" w:name="_Toc63080555"/>
      <w:bookmarkStart w:id="55" w:name="_Toc81170114"/>
      <w:r>
        <w:rPr>
          <w:cs/>
          <w:lang w:bidi="te-IN"/>
        </w:rPr>
        <w:t>ఆచరణాత్మకమైన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  <w:lang w:bidi="te-IN"/>
        </w:rPr>
        <w:t>పట్టుదల</w:t>
      </w:r>
      <w:r w:rsidR="00B46222" w:rsidRPr="00D04051">
        <w:rPr>
          <w:cs/>
          <w:lang w:bidi="te"/>
        </w:rPr>
        <w:t xml:space="preserve"> (12:1-13:25)</w:t>
      </w:r>
      <w:bookmarkEnd w:id="53"/>
      <w:bookmarkEnd w:id="54"/>
      <w:bookmarkEnd w:id="55"/>
    </w:p>
    <w:p w14:paraId="3A08511F" w14:textId="6DF661A5" w:rsidR="00CB15F7" w:rsidRDefault="006F78AD" w:rsidP="006F78AD">
      <w:pPr>
        <w:pStyle w:val="BodyText0"/>
        <w:rPr>
          <w:cs/>
          <w:lang w:bidi="te"/>
        </w:rPr>
      </w:pPr>
      <w:r w:rsidRPr="00D04051">
        <w:rPr>
          <w:cs/>
        </w:rPr>
        <w:t>చివరి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ప్రధాన</w:t>
      </w:r>
      <w:r w:rsidRPr="00D04051">
        <w:rPr>
          <w:cs/>
          <w:lang w:bidi="te"/>
        </w:rPr>
        <w:t xml:space="preserve"> </w:t>
      </w:r>
      <w:r>
        <w:rPr>
          <w:cs/>
        </w:rPr>
        <w:t>భాగ</w:t>
      </w:r>
      <w:r>
        <w:rPr>
          <w:rFonts w:hint="cs"/>
          <w:cs/>
        </w:rPr>
        <w:t xml:space="preserve">మైన </w:t>
      </w:r>
      <w:r w:rsidR="00B46222" w:rsidRPr="00D04051">
        <w:rPr>
          <w:cs/>
        </w:rPr>
        <w:t>హెబ్రీ</w:t>
      </w:r>
      <w:r w:rsidR="00B46222" w:rsidRPr="00D04051">
        <w:rPr>
          <w:cs/>
          <w:lang w:bidi="te"/>
        </w:rPr>
        <w:t xml:space="preserve"> 12:1-13:25</w:t>
      </w:r>
      <w:r w:rsidR="00B11543">
        <w:rPr>
          <w:rFonts w:hint="cs"/>
          <w:cs/>
        </w:rPr>
        <w:t xml:space="preserve">, </w:t>
      </w:r>
      <w:r w:rsidR="002E2BBA">
        <w:rPr>
          <w:cs/>
        </w:rPr>
        <w:t>ఆచరణాత్మకమైన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పట్టుదలను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గూర్చి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వివరిస్తూ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హెబ్రీ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పత్రికను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ముగింపుకు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తెస్తుంది</w:t>
      </w:r>
      <w:r w:rsidR="00B46222" w:rsidRPr="00D04051">
        <w:rPr>
          <w:cs/>
          <w:lang w:bidi="te"/>
        </w:rPr>
        <w:t xml:space="preserve">. </w:t>
      </w:r>
      <w:r w:rsidR="00B46222" w:rsidRPr="00D04051">
        <w:rPr>
          <w:cs/>
        </w:rPr>
        <w:t>ఈ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భాగములో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సుదీర్ఘమైన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హెచ్చరికమాటలు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మరియు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వివరణలు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ఉన్నాయి</w:t>
      </w:r>
      <w:r w:rsidR="00B46222" w:rsidRPr="00D04051">
        <w:rPr>
          <w:cs/>
          <w:lang w:bidi="te"/>
        </w:rPr>
        <w:t xml:space="preserve">. </w:t>
      </w:r>
      <w:r w:rsidR="00B46222" w:rsidRPr="00D04051">
        <w:rPr>
          <w:cs/>
        </w:rPr>
        <w:t>మన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ఉద్దేశ్యముల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కొరకు</w:t>
      </w:r>
      <w:r w:rsidR="00B46222" w:rsidRPr="00D04051">
        <w:rPr>
          <w:cs/>
          <w:lang w:bidi="te"/>
        </w:rPr>
        <w:t xml:space="preserve">, </w:t>
      </w:r>
      <w:r w:rsidR="00B46222" w:rsidRPr="00D04051">
        <w:rPr>
          <w:cs/>
        </w:rPr>
        <w:t>ఈ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హెచ్చరికలను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మనం</w:t>
      </w:r>
      <w:r w:rsidR="00B46222" w:rsidRPr="00D04051">
        <w:rPr>
          <w:cs/>
          <w:lang w:bidi="te"/>
        </w:rPr>
        <w:t xml:space="preserve"> </w:t>
      </w:r>
      <w:r w:rsidR="00B46222" w:rsidRPr="00D04051">
        <w:rPr>
          <w:cs/>
        </w:rPr>
        <w:t>సంగ్రహించుదాము</w:t>
      </w:r>
      <w:r w:rsidR="00B46222" w:rsidRPr="00D04051">
        <w:rPr>
          <w:cs/>
          <w:lang w:bidi="te"/>
        </w:rPr>
        <w:t>.</w:t>
      </w:r>
    </w:p>
    <w:p w14:paraId="101E2A46" w14:textId="0F91F87C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కొనసాగుచుండగా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జీవితములోని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కొన్ని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ప్రత్యేకమైన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కోణముల</w:t>
      </w:r>
      <w:r w:rsidR="00835C95">
        <w:rPr>
          <w:rFonts w:hint="cs"/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వివిధ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జారీచేశాడు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సందర్భములలో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ఇది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అత్యంత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ఆచరణాత్మకమైన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</w:t>
      </w:r>
      <w:r w:rsidR="00835C95">
        <w:rPr>
          <w:rFonts w:hint="cs"/>
          <w:cs/>
        </w:rPr>
        <w:t>గా</w:t>
      </w:r>
      <w:r w:rsidR="00835C95">
        <w:rPr>
          <w:cs/>
        </w:rPr>
        <w:t xml:space="preserve"> ఉంది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ఎందుకంటే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అనుసరించాలని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ప్రవర్తనల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ప్రత్యేకముగా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దృష్టిపెడుతుంది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అనుచరులుగా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అనుభవించిన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గొప్ప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దర్శనముతో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ప్రేరేపించుటకు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అవకాశమును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తీసుకున్నాడు</w:t>
      </w:r>
      <w:r w:rsidRPr="00D04051">
        <w:rPr>
          <w:cs/>
          <w:lang w:bidi="te"/>
        </w:rPr>
        <w:t>.</w:t>
      </w:r>
    </w:p>
    <w:p w14:paraId="0E495238" w14:textId="114E9AB6" w:rsidR="00B46222" w:rsidRPr="00D04051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lastRenderedPageBreak/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ఐదు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సాధారణ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భాగములుగా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వర్గీకరించబడతాయి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చివరిగా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ఉంటుంది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12:1-3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ఒక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పందెములో</w:t>
      </w:r>
      <w:r w:rsidR="0039738A">
        <w:rPr>
          <w:rFonts w:hint="cs"/>
          <w:cs/>
        </w:rPr>
        <w:t xml:space="preserve"> </w:t>
      </w:r>
      <w:r w:rsidRPr="00D04051">
        <w:rPr>
          <w:cs/>
        </w:rPr>
        <w:t>వలే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పాపమును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విడిచిపెట్టుట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వైపు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దీనిని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చేయగలరు</w:t>
      </w:r>
      <w:r w:rsidRPr="00D04051">
        <w:rPr>
          <w:cs/>
          <w:lang w:bidi="te"/>
        </w:rPr>
        <w:t>.</w:t>
      </w:r>
    </w:p>
    <w:p w14:paraId="266B9005" w14:textId="0694B0C8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12:4-13, </w:t>
      </w:r>
      <w:r w:rsidRPr="00D04051">
        <w:rPr>
          <w:cs/>
        </w:rPr>
        <w:t>శ్రోతలు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కష్టములను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వచ్చు</w:t>
      </w:r>
      <w:r w:rsidRPr="00D04051">
        <w:rPr>
          <w:cs/>
          <w:lang w:bidi="te"/>
        </w:rPr>
        <w:t xml:space="preserve"> </w:t>
      </w:r>
      <w:r w:rsidR="00835C95">
        <w:rPr>
          <w:rFonts w:hint="cs"/>
          <w:cs/>
        </w:rPr>
        <w:t>ఒక</w:t>
      </w:r>
      <w:r w:rsidR="00835C95">
        <w:rPr>
          <w:cs/>
        </w:rPr>
        <w:t xml:space="preserve"> </w:t>
      </w:r>
      <w:r w:rsidRPr="00D04051">
        <w:rPr>
          <w:cs/>
        </w:rPr>
        <w:t>తండ్రి</w:t>
      </w:r>
      <w:r w:rsidRPr="00D04051">
        <w:rPr>
          <w:cs/>
          <w:lang w:bidi="te"/>
        </w:rPr>
        <w:t xml:space="preserve"> </w:t>
      </w:r>
      <w:r w:rsidR="00F20062">
        <w:rPr>
          <w:rFonts w:hint="cs"/>
          <w:cs/>
        </w:rPr>
        <w:t>క్రమ</w:t>
      </w:r>
      <w:r w:rsidRPr="00D04051">
        <w:rPr>
          <w:cs/>
        </w:rPr>
        <w:t>శిక్షణగా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సహించాలి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హెచ్చరిస్తుంది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దృక్పథముకు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సామెతలు</w:t>
      </w:r>
      <w:r w:rsidRPr="00D04051">
        <w:rPr>
          <w:cs/>
          <w:lang w:bidi="te"/>
        </w:rPr>
        <w:t xml:space="preserve"> 3:11, 12</w:t>
      </w:r>
      <w:r w:rsidRPr="00D04051">
        <w:rPr>
          <w:cs/>
        </w:rPr>
        <w:t>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ఉల్లేఖించుట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మద్దతిచ్చాడు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శిక్షణ</w:t>
      </w:r>
      <w:r w:rsidRPr="00D04051">
        <w:rPr>
          <w:cs/>
          <w:lang w:bidi="te"/>
        </w:rPr>
        <w:t xml:space="preserve"> “</w:t>
      </w:r>
      <w:r w:rsidRPr="00D04051">
        <w:rPr>
          <w:cs/>
        </w:rPr>
        <w:t>నీతియు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సమాధానకరమైన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ఫలమిచ్చును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కాబట్టి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తమనుతాము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బలపరచుకోవాలని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బాధ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వలన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బలహీనపడవద్దని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ప్రోత్సహించాడు</w:t>
      </w:r>
      <w:r w:rsidRPr="00D04051">
        <w:rPr>
          <w:cs/>
          <w:lang w:bidi="te"/>
        </w:rPr>
        <w:t>.</w:t>
      </w:r>
    </w:p>
    <w:p w14:paraId="1AB422F4" w14:textId="433C97B4" w:rsidR="00B46222" w:rsidRPr="00D04051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12:14-17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ఒకరినొకరు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సమాధానముతోను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పరిశుద్ధతతోను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జీవించాలని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>.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ఎవ్వరు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పడిపోకుండా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లైంగిక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అనైతికత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కలిగి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ఉండకుండా</w:t>
      </w:r>
      <w:r w:rsidRPr="00D04051">
        <w:rPr>
          <w:cs/>
          <w:lang w:bidi="te"/>
        </w:rPr>
        <w:t xml:space="preserve"> </w:t>
      </w:r>
      <w:r w:rsidR="003467BB">
        <w:rPr>
          <w:rFonts w:hint="cs"/>
          <w:cs/>
        </w:rPr>
        <w:t>ఉండునట్లు వారు జాగ్రత్తపడాలి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వారసత్వపు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హక్కులు</w:t>
      </w:r>
      <w:r w:rsidRPr="00D04051">
        <w:rPr>
          <w:cs/>
          <w:lang w:bidi="te"/>
        </w:rPr>
        <w:t xml:space="preserve"> </w:t>
      </w:r>
      <w:r w:rsidR="00132F65">
        <w:rPr>
          <w:cs/>
        </w:rPr>
        <w:t>వదు</w:t>
      </w:r>
      <w:r w:rsidR="00132F65">
        <w:rPr>
          <w:rFonts w:hint="cs"/>
          <w:cs/>
        </w:rPr>
        <w:t>లు</w:t>
      </w:r>
      <w:r w:rsidR="00132F65">
        <w:rPr>
          <w:cs/>
        </w:rPr>
        <w:t>కున్న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ఏశావు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ఉదాహరణను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ప్రస్తావించుట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ఇది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ఎంత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ప్రాముఖ్యమో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>.</w:t>
      </w:r>
    </w:p>
    <w:p w14:paraId="3D05235E" w14:textId="574312FF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12:18-29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క్రీస్తులో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బట్టి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కృతజ్ఞులై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ఆత్మలను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ఎత్తిపట్టడానికి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పురికొల్పడానికి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అపరిమితమైన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అధికారములను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ఆశీర్వాదములను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గూర్చి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వివరించాడు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హెబ్రీయులకు</w:t>
      </w:r>
      <w:r w:rsidRPr="00D04051">
        <w:rPr>
          <w:cs/>
          <w:lang w:bidi="te"/>
        </w:rPr>
        <w:t xml:space="preserve"> 12:22-24 </w:t>
      </w:r>
      <w:r w:rsidRPr="00D04051">
        <w:rPr>
          <w:cs/>
        </w:rPr>
        <w:t>వినండి</w:t>
      </w:r>
      <w:r w:rsidRPr="00D04051">
        <w:rPr>
          <w:cs/>
          <w:lang w:bidi="te"/>
        </w:rPr>
        <w:t>:</w:t>
      </w:r>
    </w:p>
    <w:p w14:paraId="2009480A" w14:textId="072FFE7F" w:rsidR="00CB15F7" w:rsidRDefault="00B46222" w:rsidP="008B1CB0">
      <w:pPr>
        <w:pStyle w:val="Quotations"/>
        <w:rPr>
          <w:cs/>
          <w:lang w:bidi="te"/>
        </w:rPr>
      </w:pPr>
      <w:r w:rsidRPr="00D04051">
        <w:rPr>
          <w:cs/>
          <w:lang w:bidi="te-IN"/>
        </w:rPr>
        <w:t>ఇప్పుడైతే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సీయోనను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కొండకును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జీవముగల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పట్టణమునకు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అనగా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పరలోకపు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యెరూషలేమునకును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వేవేలకొలది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దేవదూతలయొద్దకును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పరలోకమందు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వ్రాయబడియున్న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జ్యేష్టుల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సంఘమునకును</w:t>
      </w:r>
      <w:r w:rsidRPr="00D04051">
        <w:rPr>
          <w:cs/>
          <w:lang w:bidi="te"/>
        </w:rPr>
        <w:t>,</w:t>
      </w:r>
      <w:r w:rsidRPr="00D04051">
        <w:rPr>
          <w:cs/>
          <w:lang w:bidi="te-IN"/>
        </w:rPr>
        <w:t>వారి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మహోత్సవమునకును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అందరి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న్యాయాధిపతియైన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దేవుని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యొద్దకును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సంపూర్ణసిద్ధి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పొందిన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నీతిమంతుల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ఆత్మల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యొద్దకును</w:t>
      </w:r>
      <w:r w:rsidRPr="00D04051">
        <w:rPr>
          <w:cs/>
          <w:lang w:bidi="te"/>
        </w:rPr>
        <w:t xml:space="preserve">, </w:t>
      </w:r>
      <w:r w:rsidRPr="00D04051">
        <w:rPr>
          <w:cs/>
          <w:lang w:bidi="te-IN"/>
        </w:rPr>
        <w:t>క్రొత్తనిబంధనకు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మధ్యవర్తియైన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యేసునొద్దకును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హేబెలుకంటె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మరి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శ్రేష్ఠముగ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పలుకు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ప్రోక్షణ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రక్తమునకును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మీరు</w:t>
      </w:r>
      <w:r w:rsidRPr="00D04051">
        <w:rPr>
          <w:cs/>
          <w:lang w:bidi="te"/>
        </w:rPr>
        <w:t xml:space="preserve"> </w:t>
      </w:r>
      <w:r w:rsidRPr="00D04051">
        <w:rPr>
          <w:cs/>
          <w:lang w:bidi="te-IN"/>
        </w:rPr>
        <w:t>వచ్చియున్నారు</w:t>
      </w:r>
      <w:r w:rsidRPr="00D04051">
        <w:rPr>
          <w:cs/>
          <w:lang w:bidi="te"/>
        </w:rPr>
        <w:t xml:space="preserve"> (</w:t>
      </w:r>
      <w:r w:rsidRPr="00D04051">
        <w:rPr>
          <w:cs/>
          <w:lang w:bidi="te-IN"/>
        </w:rPr>
        <w:t>హెబ్రీ</w:t>
      </w:r>
      <w:r w:rsidRPr="00D04051">
        <w:rPr>
          <w:cs/>
          <w:lang w:bidi="te"/>
        </w:rPr>
        <w:t xml:space="preserve"> 12:22-24).</w:t>
      </w:r>
    </w:p>
    <w:p w14:paraId="2C562CF5" w14:textId="06EB2D28" w:rsidR="00CB15F7" w:rsidRDefault="00B46222" w:rsidP="00A363E3">
      <w:pPr>
        <w:pStyle w:val="Quotations"/>
        <w:rPr>
          <w:cs/>
          <w:lang w:bidi="te"/>
        </w:rPr>
      </w:pPr>
      <w:r w:rsidRPr="003467BB">
        <w:rPr>
          <w:cs/>
          <w:lang w:bidi="te-IN"/>
        </w:rPr>
        <w:t>హెబ్రీ</w:t>
      </w:r>
      <w:r w:rsidRPr="003467BB">
        <w:rPr>
          <w:cs/>
          <w:lang w:bidi="te"/>
        </w:rPr>
        <w:t xml:space="preserve"> 12:22</w:t>
      </w:r>
      <w:r w:rsidRPr="003467BB">
        <w:rPr>
          <w:cs/>
          <w:lang w:bidi="te-IN"/>
        </w:rPr>
        <w:t>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తరువాత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వచనములలో</w:t>
      </w:r>
      <w:r w:rsidRPr="003467BB">
        <w:rPr>
          <w:cs/>
          <w:lang w:bidi="te"/>
        </w:rPr>
        <w:t>, “</w:t>
      </w:r>
      <w:r w:rsidRPr="001A5215">
        <w:rPr>
          <w:cs/>
          <w:lang w:bidi="te-IN"/>
        </w:rPr>
        <w:t>సీయోనను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కొండకు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వచ్చియున్నాము</w:t>
      </w:r>
      <w:r w:rsidRPr="003467BB">
        <w:rPr>
          <w:cs/>
          <w:lang w:bidi="te"/>
        </w:rPr>
        <w:t xml:space="preserve">” </w:t>
      </w:r>
      <w:r w:rsidRPr="003467BB">
        <w:rPr>
          <w:cs/>
          <w:lang w:bidi="te-IN"/>
        </w:rPr>
        <w:t>అని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హెబ్రీ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రచయిత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చెబుతున్నాడు</w:t>
      </w:r>
      <w:r w:rsidRPr="003467BB">
        <w:rPr>
          <w:cs/>
          <w:lang w:bidi="te"/>
        </w:rPr>
        <w:t>.</w:t>
      </w:r>
      <w:r w:rsidR="00791096"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ఇప్పుడు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మునుపటి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అధ్యాయముతో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పాటుగా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మీరు</w:t>
      </w:r>
      <w:r w:rsidRPr="003467BB">
        <w:rPr>
          <w:cs/>
          <w:lang w:bidi="te"/>
        </w:rPr>
        <w:t xml:space="preserve"> </w:t>
      </w:r>
      <w:r w:rsidRPr="001A5215">
        <w:rPr>
          <w:cs/>
          <w:lang w:bidi="te-IN"/>
        </w:rPr>
        <w:t>దానిని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తీసుకోవాలి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ఎందుకంటే</w:t>
      </w:r>
      <w:r w:rsidRPr="003467BB">
        <w:rPr>
          <w:cs/>
          <w:lang w:bidi="te"/>
        </w:rPr>
        <w:t xml:space="preserve"> 11</w:t>
      </w:r>
      <w:r w:rsidRPr="003467BB">
        <w:rPr>
          <w:cs/>
          <w:lang w:bidi="te-IN"/>
        </w:rPr>
        <w:t>వ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అధ్యాయములో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విశ్వాసమును</w:t>
      </w:r>
      <w:r w:rsidRPr="003467BB">
        <w:rPr>
          <w:cs/>
          <w:lang w:bidi="te"/>
        </w:rPr>
        <w:t xml:space="preserve"> “</w:t>
      </w:r>
      <w:r w:rsidRPr="003467BB">
        <w:rPr>
          <w:cs/>
          <w:lang w:bidi="te-IN"/>
        </w:rPr>
        <w:t>హాల్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ఆఫ్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ఫేమ్</w:t>
      </w:r>
      <w:r w:rsidRPr="003467BB">
        <w:rPr>
          <w:cs/>
          <w:lang w:bidi="te"/>
        </w:rPr>
        <w:t xml:space="preserve">” </w:t>
      </w:r>
      <w:r w:rsidRPr="003467BB">
        <w:rPr>
          <w:cs/>
          <w:lang w:bidi="te-IN"/>
        </w:rPr>
        <w:t>అని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పిలుస్తాము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పాత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నిబంధన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పరిశుద్ధులంతా</w:t>
      </w:r>
      <w:r w:rsidRPr="003467BB">
        <w:rPr>
          <w:cs/>
          <w:lang w:bidi="te"/>
        </w:rPr>
        <w:t xml:space="preserve"> </w:t>
      </w:r>
      <w:r w:rsidR="00C948BD" w:rsidRPr="003467BB">
        <w:rPr>
          <w:rFonts w:hint="cs"/>
          <w:cs/>
          <w:lang w:bidi="te-IN"/>
        </w:rPr>
        <w:t>వాగ్దా</w:t>
      </w:r>
      <w:r w:rsidRPr="003467BB">
        <w:rPr>
          <w:cs/>
          <w:lang w:bidi="te-IN"/>
        </w:rPr>
        <w:t>నం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పొందుకోకుండా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విశ్వాసముతో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మరణించినవారిగా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చెప్పబడ్డారు</w:t>
      </w:r>
      <w:r w:rsidRPr="003467BB">
        <w:rPr>
          <w:cs/>
          <w:lang w:bidi="te"/>
        </w:rPr>
        <w:t xml:space="preserve">. </w:t>
      </w:r>
      <w:r w:rsidRPr="003467BB">
        <w:rPr>
          <w:cs/>
          <w:lang w:bidi="te-IN"/>
        </w:rPr>
        <w:t>అయితే</w:t>
      </w:r>
      <w:r w:rsidRPr="003467BB">
        <w:rPr>
          <w:cs/>
          <w:lang w:bidi="te"/>
        </w:rPr>
        <w:t>, 12</w:t>
      </w:r>
      <w:r w:rsidRPr="003467BB">
        <w:rPr>
          <w:cs/>
          <w:lang w:bidi="te-IN"/>
        </w:rPr>
        <w:t>వ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అధ్యాయము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యొక్క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ఆరంభములో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క్రీస్తు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వచ్చాడు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క్రీస్తు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పందెమును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ముగించాడు</w:t>
      </w:r>
      <w:r w:rsidRPr="003467BB">
        <w:rPr>
          <w:cs/>
          <w:lang w:bidi="te"/>
        </w:rPr>
        <w:t xml:space="preserve">; </w:t>
      </w:r>
      <w:r w:rsidRPr="003467BB">
        <w:rPr>
          <w:cs/>
          <w:lang w:bidi="te-IN"/>
        </w:rPr>
        <w:t>ఆయన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అధిగమించాడు</w:t>
      </w:r>
      <w:r w:rsidRPr="003467BB">
        <w:rPr>
          <w:cs/>
          <w:lang w:bidi="te"/>
        </w:rPr>
        <w:t xml:space="preserve">. </w:t>
      </w:r>
      <w:r w:rsidRPr="003467BB">
        <w:rPr>
          <w:cs/>
          <w:lang w:bidi="te-IN"/>
        </w:rPr>
        <w:t>కాబట్టి</w:t>
      </w:r>
      <w:r w:rsidRPr="003467BB">
        <w:rPr>
          <w:cs/>
          <w:lang w:bidi="te"/>
        </w:rPr>
        <w:t>, 22</w:t>
      </w:r>
      <w:r w:rsidRPr="003467BB">
        <w:rPr>
          <w:cs/>
          <w:lang w:bidi="te-IN"/>
        </w:rPr>
        <w:t>వ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వచనము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తరువాత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వచనములు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పాత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నిబంధన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పరిశుద్ధులు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తమ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జీవితకాలములో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ఆనందించలేని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స్థానములో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మనం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ఉన్నాము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చెబుతున్నాయి</w:t>
      </w:r>
      <w:r w:rsidRPr="003467BB">
        <w:rPr>
          <w:cs/>
          <w:lang w:bidi="te"/>
        </w:rPr>
        <w:t>.</w:t>
      </w:r>
      <w:r w:rsidR="00791096"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హెబ్రీ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పత్రిక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రచయిత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ఇలా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చెప్పుట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కొనసాగించాడు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"/>
        </w:rPr>
        <w:lastRenderedPageBreak/>
        <w:t>“</w:t>
      </w:r>
      <w:r w:rsidRPr="003467BB">
        <w:rPr>
          <w:cs/>
          <w:lang w:bidi="te-IN"/>
        </w:rPr>
        <w:t>సీయోనను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కొండకు</w:t>
      </w:r>
      <w:r w:rsidRPr="003467BB">
        <w:rPr>
          <w:cs/>
          <w:lang w:bidi="te"/>
        </w:rPr>
        <w:t>,</w:t>
      </w:r>
      <w:r w:rsidR="00791096"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వేవేలకొలది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దేవదూతలయొద్దకును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పరలోకమందు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వ్రాయబడియున్న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జ్యేష్టుల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సంఘమునకును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వారి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మహోత్సవమునకును</w:t>
      </w:r>
      <w:r w:rsidRPr="003467BB">
        <w:rPr>
          <w:cs/>
          <w:lang w:bidi="te"/>
        </w:rPr>
        <w:t xml:space="preserve">,”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అక్కడ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దేవుని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సింహాసనము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ఉందని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పరలోకములో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దేవుని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ప్రసన్నత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ఉందని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అతడు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వివరించాడు</w:t>
      </w:r>
      <w:r w:rsidRPr="003467BB">
        <w:rPr>
          <w:cs/>
          <w:lang w:bidi="te"/>
        </w:rPr>
        <w:t xml:space="preserve">.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దీని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యొక్క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అద్భుతమైన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భావములలో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ఒకటి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ఏమనగా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పాత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నిబంధన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గ్రంథములో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సీయోనను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కొండ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యెరూషలేము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సూచించిన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ప్రతిదీ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క్రీస్తులో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ఉన్నవారికి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నెరవేర్పుగా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ఉంది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తద్వారా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మనము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కీర్తనలు</w:t>
      </w:r>
      <w:r w:rsidRPr="003467BB">
        <w:rPr>
          <w:cs/>
          <w:lang w:bidi="te"/>
        </w:rPr>
        <w:t xml:space="preserve"> 48 </w:t>
      </w:r>
      <w:r w:rsidRPr="003467BB">
        <w:rPr>
          <w:cs/>
          <w:lang w:bidi="te-IN"/>
        </w:rPr>
        <w:t>వంటి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వాటిని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సరిగానే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చూడవచ్చు</w:t>
      </w:r>
      <w:r w:rsidRPr="003467BB">
        <w:rPr>
          <w:cs/>
          <w:lang w:bidi="te"/>
        </w:rPr>
        <w:t>, “</w:t>
      </w:r>
      <w:r w:rsidRPr="003467BB">
        <w:rPr>
          <w:cs/>
          <w:lang w:bidi="te-IN"/>
        </w:rPr>
        <w:t>మన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దేవుని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పట్టణమందు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ఆయన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పరిశుద్ధ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పర్వతమందు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యెహోవా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గొప్పవాడును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బహు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కీర్తనీయుడునై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యున్నాడు</w:t>
      </w:r>
      <w:r w:rsidRPr="003467BB">
        <w:rPr>
          <w:cs/>
          <w:lang w:bidi="te"/>
        </w:rPr>
        <w:t xml:space="preserve">,” </w:t>
      </w:r>
      <w:r w:rsidRPr="003467BB">
        <w:rPr>
          <w:cs/>
          <w:lang w:bidi="te-IN"/>
        </w:rPr>
        <w:t>భూమిమీద</w:t>
      </w:r>
      <w:r w:rsidRPr="003467BB">
        <w:rPr>
          <w:cs/>
          <w:lang w:bidi="te"/>
        </w:rPr>
        <w:t xml:space="preserve"> </w:t>
      </w:r>
      <w:r w:rsidRPr="001A5215">
        <w:rPr>
          <w:cs/>
          <w:lang w:bidi="te-IN"/>
        </w:rPr>
        <w:t>క్రీస్తు</w:t>
      </w:r>
      <w:r w:rsidRPr="001A5215">
        <w:rPr>
          <w:cs/>
          <w:lang w:bidi="te"/>
        </w:rPr>
        <w:t xml:space="preserve"> </w:t>
      </w:r>
      <w:r w:rsidRPr="001A5215">
        <w:rPr>
          <w:cs/>
          <w:lang w:bidi="te-IN"/>
        </w:rPr>
        <w:t>సమాజముగా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మనము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కూడుకొనియుండగా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దీని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అర్థం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ఏమిటో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ఆలోచిద్దాము</w:t>
      </w:r>
      <w:r w:rsidR="003467BB" w:rsidRPr="003467BB">
        <w:rPr>
          <w:rFonts w:hint="cs"/>
          <w:cs/>
          <w:lang w:bidi="te-IN"/>
        </w:rPr>
        <w:t xml:space="preserve"> </w:t>
      </w:r>
      <w:r w:rsidR="003467BB" w:rsidRPr="003467BB">
        <w:rPr>
          <w:cs/>
          <w:lang w:bidi="te"/>
        </w:rPr>
        <w:t xml:space="preserve">— </w:t>
      </w:r>
      <w:r w:rsidRPr="001A5215">
        <w:rPr>
          <w:cs/>
          <w:lang w:bidi="te-IN"/>
        </w:rPr>
        <w:t>మనము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పరలోకములో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సీయోనను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కొండ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వద్ద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ఉన్నాము</w:t>
      </w:r>
      <w:r w:rsidRPr="003467BB">
        <w:rPr>
          <w:cs/>
          <w:lang w:bidi="te"/>
        </w:rPr>
        <w:t>,</w:t>
      </w:r>
      <w:r w:rsidR="00791096" w:rsidRPr="003467BB">
        <w:rPr>
          <w:cs/>
          <w:lang w:bidi="te"/>
        </w:rPr>
        <w:t xml:space="preserve"> </w:t>
      </w:r>
      <w:r w:rsidRPr="001A5215">
        <w:rPr>
          <w:cs/>
          <w:lang w:bidi="te-IN"/>
        </w:rPr>
        <w:t>భూసంబంధమైన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ప్రతిరూపం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కాదు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కాని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నిజమైన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పరలోక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సీయోను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నూతన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యెరూషలేము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దిగి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వచ్చినప్పుడు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క్రొత్త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ఆకాశములు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భూమిలో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ప్రత్యక్షపరచబడుతుంది</w:t>
      </w:r>
      <w:r w:rsidRPr="003467BB">
        <w:rPr>
          <w:cs/>
          <w:lang w:bidi="te"/>
        </w:rPr>
        <w:t xml:space="preserve">, </w:t>
      </w:r>
      <w:r w:rsidRPr="003467BB">
        <w:rPr>
          <w:cs/>
          <w:lang w:bidi="te-IN"/>
        </w:rPr>
        <w:t>జయం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పొందిన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క్రీస్తు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ద్వారా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మనము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దేవుని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సన్నిధిలో</w:t>
      </w:r>
      <w:r w:rsidRPr="003467BB">
        <w:rPr>
          <w:cs/>
          <w:lang w:bidi="te"/>
        </w:rPr>
        <w:t xml:space="preserve"> </w:t>
      </w:r>
      <w:r w:rsidR="00C948BD" w:rsidRPr="003467BB">
        <w:rPr>
          <w:cs/>
          <w:lang w:bidi="te-IN"/>
        </w:rPr>
        <w:t>నిలబ</w:t>
      </w:r>
      <w:r w:rsidR="00C948BD" w:rsidRPr="003467BB">
        <w:rPr>
          <w:rFonts w:hint="cs"/>
          <w:cs/>
          <w:lang w:bidi="te-IN"/>
        </w:rPr>
        <w:t>డ</w:t>
      </w:r>
      <w:r w:rsidRPr="003467BB">
        <w:rPr>
          <w:cs/>
          <w:lang w:bidi="te-IN"/>
        </w:rPr>
        <w:t>తాము</w:t>
      </w:r>
      <w:r w:rsidRPr="003467BB">
        <w:rPr>
          <w:cs/>
          <w:lang w:bidi="te"/>
        </w:rPr>
        <w:t xml:space="preserve">. </w:t>
      </w:r>
      <w:r w:rsidRPr="003467BB">
        <w:rPr>
          <w:cs/>
          <w:lang w:bidi="te-IN"/>
        </w:rPr>
        <w:t>మరియు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ప్రపంచములో</w:t>
      </w:r>
      <w:r w:rsidR="003467BB" w:rsidRPr="003467BB">
        <w:rPr>
          <w:rFonts w:hint="cs"/>
          <w:cs/>
          <w:lang w:bidi="te-IN"/>
        </w:rPr>
        <w:t>ని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దృశ్యమైన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సంఘమును</w:t>
      </w:r>
      <w:r w:rsidRPr="003467BB">
        <w:rPr>
          <w:cs/>
          <w:lang w:bidi="te"/>
        </w:rPr>
        <w:t xml:space="preserve"> </w:t>
      </w:r>
      <w:r w:rsidRPr="003467BB">
        <w:rPr>
          <w:cs/>
          <w:lang w:bidi="te-IN"/>
        </w:rPr>
        <w:t>మనం</w:t>
      </w:r>
      <w:r w:rsidRPr="003467BB">
        <w:rPr>
          <w:cs/>
          <w:lang w:bidi="te"/>
        </w:rPr>
        <w:t xml:space="preserve"> </w:t>
      </w:r>
      <w:r w:rsidR="003467BB" w:rsidRPr="003467BB">
        <w:rPr>
          <w:rFonts w:hint="cs"/>
          <w:cs/>
          <w:lang w:bidi="te-IN"/>
        </w:rPr>
        <w:t>చూచు విధానము మీద ఇది విశేషమైన ప్రభావమును చూపుతుంది.</w:t>
      </w:r>
    </w:p>
    <w:p w14:paraId="17FE1FCD" w14:textId="77777777" w:rsidR="00CB15F7" w:rsidRDefault="00A363E3" w:rsidP="005C5434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రెవ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మైఖేల్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గ్లోడో</w:t>
      </w:r>
    </w:p>
    <w:p w14:paraId="54A13E25" w14:textId="5B81356B" w:rsidR="00CB15F7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13:1-19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అనుదిన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జీవితములో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నమ్మకముగా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శ్రోతలను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ప్రోత్సహించాడు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ఒకరినొకరు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ప్రేమించుకోవాలి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పరదేశులను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ఖైదీలను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చేసుకోవాలి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వివాహమును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ఘనంగా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యెంచాలి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సంతృప్తితో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ఉండాలి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నాయకులను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చేసుకోవాలి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నివేదించాడు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సమాజముల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క్రొత్త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తిరస్కరించాలని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="00791096">
        <w:rPr>
          <w:cs/>
          <w:lang w:bidi="te"/>
        </w:rPr>
        <w:t xml:space="preserve"> </w:t>
      </w:r>
      <w:r w:rsidRPr="00D04051">
        <w:rPr>
          <w:cs/>
        </w:rPr>
        <w:t>తమ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జీవితములలో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శ్రమను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హత్తుకోవాలని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జ్ఞాపకం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చేశాడు</w:t>
      </w:r>
      <w:r w:rsidRPr="00D04051">
        <w:rPr>
          <w:cs/>
          <w:lang w:bidi="te"/>
        </w:rPr>
        <w:t xml:space="preserve">. </w:t>
      </w:r>
      <w:r w:rsidRPr="002E56FB">
        <w:rPr>
          <w:cs/>
        </w:rPr>
        <w:t>స్తుతియాగము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చెల్లించాలని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సత్క్రియలు</w:t>
      </w:r>
      <w:r w:rsidRPr="00D04051">
        <w:rPr>
          <w:cs/>
          <w:lang w:bidi="te"/>
        </w:rPr>
        <w:t xml:space="preserve"> </w:t>
      </w:r>
      <w:r w:rsidR="00FE0B20">
        <w:rPr>
          <w:cs/>
        </w:rPr>
        <w:t>చేయాల</w:t>
      </w:r>
      <w:r w:rsidR="00FE0B20">
        <w:rPr>
          <w:rFonts w:hint="cs"/>
          <w:cs/>
        </w:rPr>
        <w:t>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ఒకరితోనొకరు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పంచుకోవాలని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హెచ్చరించాడు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సహచరుల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కొరకు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ప్రార్థించుమని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చెప్పుచు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భాగమును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ముగించాడు</w:t>
      </w:r>
      <w:r w:rsidRPr="00D04051">
        <w:rPr>
          <w:cs/>
          <w:lang w:bidi="te"/>
        </w:rPr>
        <w:t>.</w:t>
      </w:r>
    </w:p>
    <w:p w14:paraId="74F001F6" w14:textId="62FE9403" w:rsidR="00791096" w:rsidRDefault="00B46222" w:rsidP="005C5434">
      <w:pPr>
        <w:pStyle w:val="BodyText0"/>
        <w:rPr>
          <w:cs/>
          <w:lang w:bidi="te"/>
        </w:rPr>
      </w:pPr>
      <w:r w:rsidRPr="00D04051">
        <w:rPr>
          <w:cs/>
        </w:rPr>
        <w:t>చివరిగా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13:20-25</w:t>
      </w:r>
      <w:r w:rsidRPr="00D04051">
        <w:rPr>
          <w:cs/>
        </w:rPr>
        <w:t>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ముగించాడు</w:t>
      </w:r>
      <w:r w:rsidRPr="00D04051">
        <w:rPr>
          <w:cs/>
          <w:lang w:bidi="te"/>
        </w:rPr>
        <w:t xml:space="preserve">. 20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21 </w:t>
      </w:r>
      <w:r w:rsidRPr="00D04051">
        <w:rPr>
          <w:cs/>
        </w:rPr>
        <w:t>వచనములలో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ఆశీర్వచనమును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ఇచ్చాడు</w:t>
      </w:r>
      <w:r w:rsidRPr="00D04051">
        <w:rPr>
          <w:cs/>
          <w:lang w:bidi="te"/>
        </w:rPr>
        <w:t xml:space="preserve">, </w:t>
      </w:r>
      <w:r w:rsidR="00FE0B20">
        <w:rPr>
          <w:rFonts w:hint="cs"/>
          <w:cs/>
        </w:rPr>
        <w:t xml:space="preserve">అంటే, </w:t>
      </w:r>
      <w:r w:rsidRPr="00D04051">
        <w:rPr>
          <w:cs/>
        </w:rPr>
        <w:t>యేసును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మృతులలోనుండి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లేపిన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సమాధానకర్తయగు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దేవుడు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వారిలో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కార్యము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చేస్తాడు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మహిమ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పొందుతాడు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ప్రార్థన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తరువాత</w:t>
      </w:r>
      <w:r w:rsidRPr="00D04051">
        <w:rPr>
          <w:cs/>
          <w:lang w:bidi="te"/>
        </w:rPr>
        <w:t xml:space="preserve"> 22</w:t>
      </w:r>
      <w:r w:rsidRPr="00D04051">
        <w:rPr>
          <w:cs/>
        </w:rPr>
        <w:t>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వచనములో</w:t>
      </w:r>
      <w:r w:rsidRPr="00D04051">
        <w:rPr>
          <w:cs/>
          <w:lang w:bidi="te"/>
        </w:rPr>
        <w:t>, “</w:t>
      </w: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సహించుడని</w:t>
      </w:r>
      <w:r w:rsidRPr="00D04051">
        <w:rPr>
          <w:cs/>
          <w:lang w:bidi="te"/>
        </w:rPr>
        <w:t xml:space="preserve">” </w:t>
      </w:r>
      <w:r w:rsidRPr="00D04051">
        <w:rPr>
          <w:cs/>
        </w:rPr>
        <w:t>లేదా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వారికిచ్చిన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ఉపదేశమును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సహించమని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="00FE0B20">
        <w:rPr>
          <w:rFonts w:hint="cs"/>
          <w:cs/>
        </w:rPr>
        <w:t>శ్రో</w:t>
      </w:r>
      <w:r w:rsidRPr="00D04051">
        <w:rPr>
          <w:cs/>
        </w:rPr>
        <w:t>తలకు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పిలుపునిచ్చాడు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వందనములతో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తన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ముగించాడు</w:t>
      </w:r>
      <w:r w:rsidRPr="00D04051">
        <w:rPr>
          <w:cs/>
          <w:lang w:bidi="te"/>
        </w:rPr>
        <w:t>.</w:t>
      </w:r>
    </w:p>
    <w:p w14:paraId="5A275FF3" w14:textId="0780D820" w:rsidR="00CB15F7" w:rsidRDefault="00EE3E21" w:rsidP="00CB15F7">
      <w:pPr>
        <w:pStyle w:val="ChapterHeading"/>
      </w:pPr>
      <w:bookmarkStart w:id="56" w:name="_Toc56582374"/>
      <w:bookmarkStart w:id="57" w:name="_Toc63080556"/>
      <w:bookmarkStart w:id="58" w:name="_Toc81170115"/>
      <w:r w:rsidRPr="001F2D69">
        <w:rPr>
          <w:cs/>
          <w:lang w:val="te" w:bidi="te-IN"/>
        </w:rPr>
        <w:lastRenderedPageBreak/>
        <w:t>ముగింపు</w:t>
      </w:r>
      <w:bookmarkEnd w:id="56"/>
      <w:bookmarkEnd w:id="57"/>
      <w:bookmarkEnd w:id="58"/>
    </w:p>
    <w:p w14:paraId="65EAF78C" w14:textId="4A60147B" w:rsidR="00791096" w:rsidRDefault="00D04051" w:rsidP="00971669">
      <w:pPr>
        <w:pStyle w:val="BodyText0"/>
        <w:rPr>
          <w:cs/>
          <w:lang w:bidi="te"/>
        </w:rPr>
      </w:pPr>
      <w:r w:rsidRPr="00D04051">
        <w:rPr>
          <w:cs/>
        </w:rPr>
        <w:t>ఈ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పాఠములో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హెబ్రీ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="00203C08">
        <w:rPr>
          <w:cs/>
        </w:rPr>
        <w:t>విషయములు మరియు ఆకృతి</w:t>
      </w:r>
      <w:r w:rsidRPr="00D04051">
        <w:rPr>
          <w:cs/>
        </w:rPr>
        <w:t>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మనము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. </w:t>
      </w:r>
      <w:r w:rsidR="00971669">
        <w:rPr>
          <w:rFonts w:hint="cs"/>
          <w:cs/>
        </w:rPr>
        <w:t>పునరావృత</w:t>
      </w:r>
      <w:r w:rsidR="00971669">
        <w:rPr>
          <w:cs/>
        </w:rPr>
        <w:t>మయ్యే విషయము</w:t>
      </w:r>
      <w:r w:rsidR="00971669">
        <w:rPr>
          <w:rFonts w:hint="cs"/>
          <w:cs/>
        </w:rPr>
        <w:t xml:space="preserve">, </w:t>
      </w:r>
      <w:r w:rsidRPr="00D04051">
        <w:rPr>
          <w:cs/>
        </w:rPr>
        <w:t>క్రీస్తు</w:t>
      </w:r>
      <w:r w:rsidRPr="00D04051">
        <w:rPr>
          <w:cs/>
          <w:lang w:bidi="te"/>
        </w:rPr>
        <w:t xml:space="preserve"> </w:t>
      </w:r>
      <w:r w:rsidR="00971669">
        <w:rPr>
          <w:cs/>
        </w:rPr>
        <w:t>అంత్యదినముల</w:t>
      </w:r>
      <w:r w:rsidR="00971669">
        <w:rPr>
          <w:rFonts w:hint="cs"/>
          <w:cs/>
        </w:rPr>
        <w:t xml:space="preserve"> మీద,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దృక్పథముకు</w:t>
      </w:r>
      <w:r w:rsidRPr="00D04051">
        <w:rPr>
          <w:cs/>
          <w:lang w:bidi="te"/>
        </w:rPr>
        <w:t xml:space="preserve"> </w:t>
      </w:r>
      <w:r w:rsidRPr="004E6BD1">
        <w:rPr>
          <w:cs/>
        </w:rPr>
        <w:t>పాత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నిబంధన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మద్దతు</w:t>
      </w:r>
      <w:r w:rsidR="00971669">
        <w:rPr>
          <w:rFonts w:hint="cs"/>
          <w:cs/>
        </w:rPr>
        <w:t xml:space="preserve"> మీద</w:t>
      </w:r>
      <w:r w:rsidRPr="00D04051">
        <w:rPr>
          <w:cs/>
          <w:lang w:bidi="te"/>
        </w:rPr>
        <w:t xml:space="preserve">, </w:t>
      </w:r>
      <w:r w:rsidRPr="00D04051">
        <w:rPr>
          <w:cs/>
        </w:rPr>
        <w:t>మరియు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పట్టుదలతో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ఉండుమని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అతడు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ఇచ్చిన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అనేకమైన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హెచ్చరికమాటల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మీద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దృష్టిని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కేంద్రీకరించడం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చూశాము</w:t>
      </w:r>
      <w:r w:rsidRPr="00D04051">
        <w:rPr>
          <w:cs/>
          <w:lang w:bidi="te"/>
        </w:rPr>
        <w:t xml:space="preserve">. </w:t>
      </w:r>
      <w:r w:rsidRPr="00D04051">
        <w:rPr>
          <w:cs/>
        </w:rPr>
        <w:t>క్రైస్తవ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విశ్వాసముకు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వ్యతిరేకముగా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వచ్చిన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స్థానిక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యూదుల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బోధనల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సవాళ్లను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చర్చించడానికి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రచయిత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పునరావృతమయ్యే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అంశాలను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ఎలా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అల్లాడో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గమనించుట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ద్వారా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పత్రిక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యొక్క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అలంకారరూపక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ఆకృతిని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మనం</w:t>
      </w:r>
      <w:r w:rsidRPr="00D04051">
        <w:rPr>
          <w:cs/>
          <w:lang w:bidi="te"/>
        </w:rPr>
        <w:t xml:space="preserve"> </w:t>
      </w:r>
      <w:r w:rsidRPr="00D04051">
        <w:rPr>
          <w:cs/>
        </w:rPr>
        <w:t>పరిశీలించాము</w:t>
      </w:r>
      <w:r w:rsidRPr="00D04051">
        <w:rPr>
          <w:cs/>
          <w:lang w:bidi="te"/>
        </w:rPr>
        <w:t>.</w:t>
      </w:r>
    </w:p>
    <w:p w14:paraId="183A3DD5" w14:textId="0FA8660F" w:rsidR="00791096" w:rsidRDefault="00D04051" w:rsidP="005C5434">
      <w:pPr>
        <w:pStyle w:val="BodyText0"/>
        <w:rPr>
          <w:cs/>
          <w:lang w:bidi="te"/>
        </w:rPr>
      </w:pPr>
      <w:r w:rsidRPr="005C5434">
        <w:rPr>
          <w:cs/>
        </w:rPr>
        <w:t>హెబ్రీ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పత్రిక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క్రీస్తు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అనుచరులకు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గొప్ప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సంపదను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ఇస్తుంది</w:t>
      </w:r>
      <w:r w:rsidRPr="005C5434">
        <w:rPr>
          <w:cs/>
          <w:lang w:bidi="te"/>
        </w:rPr>
        <w:t xml:space="preserve">. </w:t>
      </w:r>
      <w:r w:rsidRPr="005C5434">
        <w:rPr>
          <w:cs/>
        </w:rPr>
        <w:t>క్రీస్తు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మన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కొరకు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చేసిన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ప్రతి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కార్యములోను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అతని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యొక్క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వేదాంతపరమైన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దృక్పథములు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లోతుగా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చొచ్చుకుపోతాయి</w:t>
      </w:r>
      <w:r w:rsidRPr="005C5434">
        <w:rPr>
          <w:cs/>
          <w:lang w:bidi="te"/>
        </w:rPr>
        <w:t xml:space="preserve">. </w:t>
      </w:r>
      <w:r w:rsidRPr="005C5434">
        <w:rPr>
          <w:cs/>
        </w:rPr>
        <w:t>క్రీస్తును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అనుసరించుట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అంటే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ఏమిటో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విషయము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యొక్క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కేంద్ర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భాగములోకి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ఇది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చొచ్చుకుపోతుంది</w:t>
      </w:r>
      <w:r w:rsidRPr="005C5434">
        <w:rPr>
          <w:cs/>
          <w:lang w:bidi="te"/>
        </w:rPr>
        <w:t xml:space="preserve">. </w:t>
      </w:r>
      <w:r w:rsidRPr="005C5434">
        <w:rPr>
          <w:cs/>
        </w:rPr>
        <w:t>లేఖనమును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మన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అధికారముగా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కలిగి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దాని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వైపు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చూడాలని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మరియు</w:t>
      </w:r>
      <w:r w:rsidRPr="005C5434">
        <w:rPr>
          <w:cs/>
          <w:lang w:bidi="te"/>
        </w:rPr>
        <w:t xml:space="preserve"> </w:t>
      </w:r>
      <w:r w:rsidR="008C1F00">
        <w:rPr>
          <w:cs/>
        </w:rPr>
        <w:t>దేవు</w:t>
      </w:r>
      <w:r w:rsidR="008C1F00">
        <w:rPr>
          <w:rFonts w:hint="cs"/>
          <w:cs/>
        </w:rPr>
        <w:t>డు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వాగ్దానము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చేసిన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ప్రతిదాని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యొక్క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నెరవేర్పుగా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క్రీస్తును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అంగీకరించుమని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హెబ్రీ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పత్రిక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మనకు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పిలుపునిస్తుంది</w:t>
      </w:r>
      <w:r w:rsidRPr="005C5434">
        <w:rPr>
          <w:cs/>
          <w:lang w:bidi="te"/>
        </w:rPr>
        <w:t xml:space="preserve">. </w:t>
      </w:r>
      <w:r w:rsidRPr="005C5434">
        <w:rPr>
          <w:cs/>
        </w:rPr>
        <w:t>మరియు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ఆయన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మన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కొరకు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సిద్ధపరచుచున్న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రాజ్యమును</w:t>
      </w:r>
      <w:r w:rsidRPr="005C5434">
        <w:rPr>
          <w:cs/>
          <w:lang w:bidi="te"/>
        </w:rPr>
        <w:t xml:space="preserve">, </w:t>
      </w:r>
      <w:r w:rsidRPr="005C5434">
        <w:rPr>
          <w:cs/>
        </w:rPr>
        <w:t>స్థిరమైన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ఆ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ఒకే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రాజ్యమును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పొందుకొను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దినమువరకు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క్రీస్తును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ప్రేమతో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మరియు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కృతజ్ఞతతో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సేవించాలని</w:t>
      </w:r>
      <w:r w:rsidRPr="005C5434">
        <w:rPr>
          <w:cs/>
          <w:lang w:bidi="te"/>
        </w:rPr>
        <w:t xml:space="preserve"> </w:t>
      </w:r>
      <w:r w:rsidRPr="005C5434">
        <w:rPr>
          <w:cs/>
        </w:rPr>
        <w:t>అది</w:t>
      </w:r>
      <w:r w:rsidRPr="005C5434">
        <w:rPr>
          <w:cs/>
          <w:lang w:bidi="te"/>
        </w:rPr>
        <w:t xml:space="preserve"> </w:t>
      </w:r>
      <w:r w:rsidR="002145B4">
        <w:rPr>
          <w:rFonts w:hint="cs"/>
          <w:cs/>
        </w:rPr>
        <w:t xml:space="preserve">మనలను </w:t>
      </w:r>
      <w:r w:rsidRPr="005C5434">
        <w:rPr>
          <w:cs/>
        </w:rPr>
        <w:t>హెచ్చరిస్తుంది</w:t>
      </w:r>
      <w:r w:rsidRPr="005C5434">
        <w:rPr>
          <w:cs/>
          <w:lang w:bidi="te"/>
        </w:rPr>
        <w:t>.</w:t>
      </w:r>
    </w:p>
    <w:sectPr w:rsidR="00791096" w:rsidSect="00C742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6A4F" w14:textId="77777777" w:rsidR="00560F44" w:rsidRDefault="00560F44">
      <w:r>
        <w:separator/>
      </w:r>
    </w:p>
  </w:endnote>
  <w:endnote w:type="continuationSeparator" w:id="0">
    <w:p w14:paraId="5E835E3D" w14:textId="77777777" w:rsidR="00560F44" w:rsidRDefault="0056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E01A" w14:textId="77777777" w:rsidR="00C742AC" w:rsidRPr="00230C58" w:rsidRDefault="00C742AC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C280C1A" w14:textId="77777777" w:rsidR="00C742AC" w:rsidRPr="00356D24" w:rsidRDefault="00C742AC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1E2E" w14:textId="77777777" w:rsidR="00C742AC" w:rsidRPr="00F04419" w:rsidRDefault="00C742AC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441AC1F" w14:textId="77777777" w:rsidR="00C742AC" w:rsidRPr="00A44A1F" w:rsidRDefault="00C742AC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9F8A" w14:textId="77777777" w:rsidR="00C742AC" w:rsidRPr="00A60482" w:rsidRDefault="00C742AC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D563ED6" w14:textId="77777777" w:rsidR="00C742AC" w:rsidRDefault="00C742AC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3D18" w14:textId="77777777" w:rsidR="00C742AC" w:rsidRPr="00F04419" w:rsidRDefault="00C742AC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645F799D" w14:textId="77777777" w:rsidR="00C742AC" w:rsidRPr="00C83EC1" w:rsidRDefault="00C742AC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FE84" w14:textId="77777777" w:rsidR="00A541D2" w:rsidRDefault="00A541D2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                  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                   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             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</w:p>
  <w:p w14:paraId="38F4FDF9" w14:textId="77777777" w:rsidR="00A541D2" w:rsidRDefault="00A541D2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29C00224" w14:textId="77777777" w:rsidR="00A541D2" w:rsidRDefault="00A541D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1696" w14:textId="529E8C7D" w:rsidR="00A541D2" w:rsidRDefault="00A541D2" w:rsidP="005C5434">
    <w:pPr>
      <w:pStyle w:val="PageNum"/>
    </w:pPr>
    <w:r>
      <w:rPr>
        <w:rFonts w:cs="Calibri"/>
        <w:cs/>
        <w:lang w:val="te" w:bidi="te"/>
      </w:rPr>
      <w:t>-</w:t>
    </w:r>
    <w:r>
      <w:rPr>
        <w:lang w:val="te" w:bidi="te"/>
      </w:rPr>
      <w:fldChar w:fldCharType="begin"/>
    </w:r>
    <w:r>
      <w:rPr>
        <w:rFonts w:cs="Calibri"/>
        <w:cs/>
        <w:lang w:val="te" w:bidi="te"/>
      </w:rPr>
      <w:instrText xml:space="preserve"> PAGE   \* MERGEFORMAT </w:instrText>
    </w:r>
    <w:r>
      <w:rPr>
        <w:lang w:val="te" w:bidi="te"/>
      </w:rPr>
      <w:fldChar w:fldCharType="separate"/>
    </w:r>
    <w:r w:rsidR="004E6BD1" w:rsidRPr="004E6BD1">
      <w:rPr>
        <w:rFonts w:cs="Calibri"/>
        <w:cs/>
        <w:lang w:val="te" w:bidi="te"/>
      </w:rPr>
      <w:t>2</w:t>
    </w:r>
    <w:r>
      <w:rPr>
        <w:lang w:val="te" w:bidi="te"/>
      </w:rPr>
      <w:fldChar w:fldCharType="end"/>
    </w:r>
    <w:r>
      <w:rPr>
        <w:rFonts w:cs="Calibri"/>
        <w:cs/>
        <w:lang w:val="te" w:bidi="te"/>
      </w:rPr>
      <w:t>-</w:t>
    </w:r>
  </w:p>
  <w:p w14:paraId="3A613DA7" w14:textId="77777777" w:rsidR="00A541D2" w:rsidRPr="00356D24" w:rsidRDefault="00A541D2" w:rsidP="005C5434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స్టడీగైడ్స్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అనేక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CF8" w14:textId="029BD517" w:rsidR="00A541D2" w:rsidRDefault="00A541D2" w:rsidP="005C5434">
    <w:pPr>
      <w:pStyle w:val="PageNum"/>
    </w:pPr>
    <w:r>
      <w:rPr>
        <w:rFonts w:cs="Calibri"/>
        <w:cs/>
        <w:lang w:val="te" w:bidi="te"/>
      </w:rPr>
      <w:t>-</w:t>
    </w:r>
    <w:r>
      <w:rPr>
        <w:lang w:val="te" w:bidi="te"/>
      </w:rPr>
      <w:fldChar w:fldCharType="begin"/>
    </w:r>
    <w:r>
      <w:rPr>
        <w:rFonts w:cs="Calibri"/>
        <w:cs/>
        <w:lang w:val="te" w:bidi="te"/>
      </w:rPr>
      <w:instrText xml:space="preserve"> PAGE   \* MERGEFORMAT </w:instrText>
    </w:r>
    <w:r>
      <w:rPr>
        <w:lang w:val="te" w:bidi="te"/>
      </w:rPr>
      <w:fldChar w:fldCharType="separate"/>
    </w:r>
    <w:r w:rsidR="004E6BD1" w:rsidRPr="004E6BD1">
      <w:rPr>
        <w:rFonts w:cs="Calibri"/>
        <w:cs/>
        <w:lang w:val="te" w:bidi="te"/>
      </w:rPr>
      <w:t>1</w:t>
    </w:r>
    <w:r>
      <w:rPr>
        <w:lang w:val="te" w:bidi="te"/>
      </w:rPr>
      <w:fldChar w:fldCharType="end"/>
    </w:r>
    <w:r>
      <w:rPr>
        <w:rFonts w:cs="Calibri"/>
        <w:cs/>
        <w:lang w:val="te" w:bidi="te"/>
      </w:rPr>
      <w:t>-</w:t>
    </w:r>
  </w:p>
  <w:p w14:paraId="11D0C902" w14:textId="77777777" w:rsidR="00A541D2" w:rsidRDefault="00A541D2" w:rsidP="005C5434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స్టడీగైడ్స్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మరియు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థర్డ్మిలీనియం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ECF8" w14:textId="77777777" w:rsidR="00560F44" w:rsidRDefault="00560F44">
      <w:r>
        <w:separator/>
      </w:r>
    </w:p>
  </w:footnote>
  <w:footnote w:type="continuationSeparator" w:id="0">
    <w:p w14:paraId="5B7C5F9E" w14:textId="77777777" w:rsidR="00560F44" w:rsidRDefault="0056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A3F" w14:textId="77777777" w:rsidR="00A541D2" w:rsidRDefault="00A541D2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 </w:t>
    </w:r>
    <w:hyperlink r:id="rId1" w:history="1">
      <w:r>
        <w:rPr>
          <w:rStyle w:val="Hyperlink"/>
          <w:rFonts w:ascii="Lucida Sans" w:eastAsia="Lucida Sans" w:hAnsi="Lucida Sans" w:cs="Lucida Sans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0A696B86" w14:textId="77777777" w:rsidR="00A541D2" w:rsidRDefault="00A54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AE7B" w14:textId="136E9346" w:rsidR="00A541D2" w:rsidRDefault="00A541D2" w:rsidP="005C5434">
    <w:pPr>
      <w:pStyle w:val="Header2"/>
      <w:rPr>
        <w:cs/>
        <w:lang w:bidi="te"/>
      </w:rPr>
    </w:pPr>
    <w:r>
      <w:rPr>
        <w:cs/>
      </w:rPr>
      <w:t>హెబ్రీయులకు</w:t>
    </w:r>
    <w:r>
      <w:rPr>
        <w:cs/>
        <w:lang w:bidi="te"/>
      </w:rPr>
      <w:t xml:space="preserve"> </w:t>
    </w:r>
    <w:r>
      <w:rPr>
        <w:cs/>
      </w:rPr>
      <w:t>వ్రాసిన</w:t>
    </w:r>
    <w:r>
      <w:rPr>
        <w:cs/>
        <w:lang w:bidi="te"/>
      </w:rPr>
      <w:t xml:space="preserve"> </w:t>
    </w:r>
    <w:r>
      <w:rPr>
        <w:cs/>
      </w:rPr>
      <w:t>పత్రిక</w:t>
    </w:r>
    <w:r>
      <w:rPr>
        <w:cs/>
        <w:lang w:bidi="te"/>
      </w:rPr>
      <w:tab/>
    </w: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: </w:t>
    </w:r>
    <w:r>
      <w:rPr>
        <w:cs/>
      </w:rPr>
      <w:t>విషయము</w:t>
    </w:r>
    <w:r>
      <w:rPr>
        <w:rFonts w:hint="cs"/>
        <w:cs/>
      </w:rPr>
      <w:t>లు</w:t>
    </w:r>
    <w:r>
      <w:rPr>
        <w:cs/>
        <w:lang w:bidi="te"/>
      </w:rPr>
      <w:t xml:space="preserve"> </w:t>
    </w:r>
    <w:r>
      <w:rPr>
        <w:cs/>
      </w:rPr>
      <w:t>మరియు</w:t>
    </w:r>
    <w:r>
      <w:rPr>
        <w:cs/>
        <w:lang w:bidi="te"/>
      </w:rPr>
      <w:t xml:space="preserve"> </w:t>
    </w:r>
    <w:r>
      <w:rPr>
        <w:cs/>
      </w:rPr>
      <w:t>ఆకృతి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C74C" w14:textId="77777777" w:rsidR="00A541D2" w:rsidRPr="00FF1ABB" w:rsidRDefault="00A541D2" w:rsidP="005C5434">
    <w:pPr>
      <w:pStyle w:val="Header10"/>
    </w:pPr>
    <w:r>
      <w:rPr>
        <w:cs/>
        <w:lang w:val="te"/>
      </w:rPr>
      <w:t>హెబ్రీయులకు</w:t>
    </w:r>
    <w:r>
      <w:rPr>
        <w:cs/>
        <w:lang w:val="te" w:bidi="te"/>
      </w:rPr>
      <w:t xml:space="preserve"> </w:t>
    </w:r>
    <w:r>
      <w:rPr>
        <w:cs/>
        <w:lang w:val="te"/>
      </w:rPr>
      <w:t>వ్రాసిన</w:t>
    </w:r>
    <w:r>
      <w:rPr>
        <w:cs/>
        <w:lang w:val="te" w:bidi="te"/>
      </w:rPr>
      <w:t xml:space="preserve"> </w:t>
    </w:r>
    <w:r>
      <w:rPr>
        <w:cs/>
        <w:lang w:val="te"/>
      </w:rPr>
      <w:t>పత్రిక</w:t>
    </w:r>
  </w:p>
  <w:p w14:paraId="39A08740" w14:textId="77777777" w:rsidR="00A541D2" w:rsidRDefault="00A541D2" w:rsidP="005C5434">
    <w:pPr>
      <w:pStyle w:val="Header2"/>
      <w:rPr>
        <w:cs/>
        <w:lang w:bidi="te"/>
      </w:rPr>
    </w:pP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5E717784" w14:textId="08C0D106" w:rsidR="00A541D2" w:rsidRDefault="00A541D2" w:rsidP="005C5434">
    <w:pPr>
      <w:pStyle w:val="Header2"/>
      <w:rPr>
        <w:cs/>
        <w:lang w:bidi="te"/>
      </w:rPr>
    </w:pPr>
    <w:r>
      <w:rPr>
        <w:cs/>
      </w:rPr>
      <w:t>విషయము</w:t>
    </w:r>
    <w:r>
      <w:rPr>
        <w:rFonts w:hint="cs"/>
        <w:cs/>
      </w:rPr>
      <w:t>లు</w:t>
    </w:r>
    <w:r>
      <w:rPr>
        <w:cs/>
        <w:lang w:bidi="te"/>
      </w:rPr>
      <w:t xml:space="preserve"> </w:t>
    </w:r>
    <w:r>
      <w:rPr>
        <w:cs/>
      </w:rPr>
      <w:t>మరియు</w:t>
    </w:r>
    <w:r>
      <w:rPr>
        <w:cs/>
        <w:lang w:bidi="te"/>
      </w:rPr>
      <w:t xml:space="preserve"> </w:t>
    </w:r>
    <w:r>
      <w:rPr>
        <w:cs/>
      </w:rPr>
      <w:t>ఆకృతి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D0E32"/>
    <w:multiLevelType w:val="hybridMultilevel"/>
    <w:tmpl w:val="6EA672DE"/>
    <w:lvl w:ilvl="0" w:tplc="E86ABD2A">
      <w:numFmt w:val="bullet"/>
      <w:lvlText w:val="—"/>
      <w:lvlJc w:val="left"/>
      <w:pPr>
        <w:ind w:left="720" w:hanging="360"/>
      </w:pPr>
      <w:rPr>
        <w:rFonts w:ascii="Gautami" w:eastAsiaTheme="minorEastAsia" w:hAnsi="Gautami" w:cs="Gautam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663B04"/>
    <w:multiLevelType w:val="hybridMultilevel"/>
    <w:tmpl w:val="79E4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4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7"/>
  </w:num>
  <w:num w:numId="5">
    <w:abstractNumId w:val="8"/>
  </w:num>
  <w:num w:numId="6">
    <w:abstractNumId w:val="18"/>
  </w:num>
  <w:num w:numId="7">
    <w:abstractNumId w:val="0"/>
  </w:num>
  <w:num w:numId="8">
    <w:abstractNumId w:val="10"/>
  </w:num>
  <w:num w:numId="9">
    <w:abstractNumId w:val="35"/>
  </w:num>
  <w:num w:numId="10">
    <w:abstractNumId w:val="22"/>
  </w:num>
  <w:num w:numId="11">
    <w:abstractNumId w:val="19"/>
  </w:num>
  <w:num w:numId="12">
    <w:abstractNumId w:val="23"/>
  </w:num>
  <w:num w:numId="13">
    <w:abstractNumId w:val="16"/>
  </w:num>
  <w:num w:numId="14">
    <w:abstractNumId w:val="20"/>
  </w:num>
  <w:num w:numId="15">
    <w:abstractNumId w:val="9"/>
  </w:num>
  <w:num w:numId="16">
    <w:abstractNumId w:val="5"/>
  </w:num>
  <w:num w:numId="17">
    <w:abstractNumId w:val="11"/>
  </w:num>
  <w:num w:numId="18">
    <w:abstractNumId w:val="32"/>
  </w:num>
  <w:num w:numId="19">
    <w:abstractNumId w:val="34"/>
  </w:num>
  <w:num w:numId="20">
    <w:abstractNumId w:val="21"/>
  </w:num>
  <w:num w:numId="21">
    <w:abstractNumId w:val="28"/>
  </w:num>
  <w:num w:numId="22">
    <w:abstractNumId w:val="2"/>
  </w:num>
  <w:num w:numId="23">
    <w:abstractNumId w:val="12"/>
  </w:num>
  <w:num w:numId="24">
    <w:abstractNumId w:val="36"/>
  </w:num>
  <w:num w:numId="25">
    <w:abstractNumId w:val="31"/>
  </w:num>
  <w:num w:numId="26">
    <w:abstractNumId w:val="30"/>
  </w:num>
  <w:num w:numId="27">
    <w:abstractNumId w:val="29"/>
  </w:num>
  <w:num w:numId="28">
    <w:abstractNumId w:val="4"/>
  </w:num>
  <w:num w:numId="29">
    <w:abstractNumId w:val="7"/>
  </w:num>
  <w:num w:numId="30">
    <w:abstractNumId w:val="15"/>
  </w:num>
  <w:num w:numId="31">
    <w:abstractNumId w:val="27"/>
  </w:num>
  <w:num w:numId="32">
    <w:abstractNumId w:val="14"/>
  </w:num>
  <w:num w:numId="33">
    <w:abstractNumId w:val="24"/>
  </w:num>
  <w:num w:numId="34">
    <w:abstractNumId w:val="33"/>
  </w:num>
  <w:num w:numId="35">
    <w:abstractNumId w:val="6"/>
  </w:num>
  <w:num w:numId="36">
    <w:abstractNumId w:val="25"/>
  </w:num>
  <w:num w:numId="3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183D"/>
    <w:rsid w:val="0002344B"/>
    <w:rsid w:val="00033C43"/>
    <w:rsid w:val="00034A96"/>
    <w:rsid w:val="0003550D"/>
    <w:rsid w:val="0005083E"/>
    <w:rsid w:val="00057F7D"/>
    <w:rsid w:val="00063804"/>
    <w:rsid w:val="00083B76"/>
    <w:rsid w:val="00084090"/>
    <w:rsid w:val="00085AC4"/>
    <w:rsid w:val="00085DF5"/>
    <w:rsid w:val="000871E6"/>
    <w:rsid w:val="00090D1F"/>
    <w:rsid w:val="00094084"/>
    <w:rsid w:val="00097E8D"/>
    <w:rsid w:val="000A0BBA"/>
    <w:rsid w:val="000A197A"/>
    <w:rsid w:val="000B011B"/>
    <w:rsid w:val="000B3534"/>
    <w:rsid w:val="000C1086"/>
    <w:rsid w:val="000C18B5"/>
    <w:rsid w:val="000C229D"/>
    <w:rsid w:val="000D18E5"/>
    <w:rsid w:val="000D706E"/>
    <w:rsid w:val="000E6CED"/>
    <w:rsid w:val="000F07AB"/>
    <w:rsid w:val="000F3B2C"/>
    <w:rsid w:val="000F63FC"/>
    <w:rsid w:val="00106132"/>
    <w:rsid w:val="00107100"/>
    <w:rsid w:val="00110F64"/>
    <w:rsid w:val="00122CED"/>
    <w:rsid w:val="00125DB4"/>
    <w:rsid w:val="00132F65"/>
    <w:rsid w:val="00140961"/>
    <w:rsid w:val="00144FC4"/>
    <w:rsid w:val="0014540C"/>
    <w:rsid w:val="00146FC1"/>
    <w:rsid w:val="00150D4F"/>
    <w:rsid w:val="00152BB1"/>
    <w:rsid w:val="001625A3"/>
    <w:rsid w:val="00183DD7"/>
    <w:rsid w:val="0019048D"/>
    <w:rsid w:val="0019439A"/>
    <w:rsid w:val="001A2FA9"/>
    <w:rsid w:val="001A5215"/>
    <w:rsid w:val="001B04AD"/>
    <w:rsid w:val="001B2A7C"/>
    <w:rsid w:val="001B3647"/>
    <w:rsid w:val="001B5654"/>
    <w:rsid w:val="001B5D90"/>
    <w:rsid w:val="001C2209"/>
    <w:rsid w:val="001D2BB5"/>
    <w:rsid w:val="001E0FDF"/>
    <w:rsid w:val="001E1132"/>
    <w:rsid w:val="001E1A2B"/>
    <w:rsid w:val="001F2B7F"/>
    <w:rsid w:val="001F2D69"/>
    <w:rsid w:val="001F2F29"/>
    <w:rsid w:val="001F4DBF"/>
    <w:rsid w:val="00203C08"/>
    <w:rsid w:val="00207A1A"/>
    <w:rsid w:val="002145B4"/>
    <w:rsid w:val="00222DDC"/>
    <w:rsid w:val="00224475"/>
    <w:rsid w:val="002244D6"/>
    <w:rsid w:val="002309DE"/>
    <w:rsid w:val="00230C58"/>
    <w:rsid w:val="002372E0"/>
    <w:rsid w:val="0023767B"/>
    <w:rsid w:val="00247FAE"/>
    <w:rsid w:val="00253484"/>
    <w:rsid w:val="00271751"/>
    <w:rsid w:val="00275802"/>
    <w:rsid w:val="002778CB"/>
    <w:rsid w:val="00282041"/>
    <w:rsid w:val="002824A4"/>
    <w:rsid w:val="002849A3"/>
    <w:rsid w:val="00285982"/>
    <w:rsid w:val="00285E77"/>
    <w:rsid w:val="00286CCA"/>
    <w:rsid w:val="00294003"/>
    <w:rsid w:val="002C1136"/>
    <w:rsid w:val="002C2DB9"/>
    <w:rsid w:val="002C3DB0"/>
    <w:rsid w:val="002D0B03"/>
    <w:rsid w:val="002D174D"/>
    <w:rsid w:val="002D1FAA"/>
    <w:rsid w:val="002D21FC"/>
    <w:rsid w:val="002E04AA"/>
    <w:rsid w:val="002E2BBA"/>
    <w:rsid w:val="002E56FB"/>
    <w:rsid w:val="002F5277"/>
    <w:rsid w:val="002F5E1A"/>
    <w:rsid w:val="00303F6C"/>
    <w:rsid w:val="00304218"/>
    <w:rsid w:val="0030750C"/>
    <w:rsid w:val="00311C45"/>
    <w:rsid w:val="0031414A"/>
    <w:rsid w:val="00322E6D"/>
    <w:rsid w:val="00323D38"/>
    <w:rsid w:val="00324730"/>
    <w:rsid w:val="00330DB2"/>
    <w:rsid w:val="003467BB"/>
    <w:rsid w:val="00354106"/>
    <w:rsid w:val="00356D24"/>
    <w:rsid w:val="003607BA"/>
    <w:rsid w:val="0036102A"/>
    <w:rsid w:val="00365731"/>
    <w:rsid w:val="00372DA8"/>
    <w:rsid w:val="00374E19"/>
    <w:rsid w:val="00376793"/>
    <w:rsid w:val="00376821"/>
    <w:rsid w:val="0038467A"/>
    <w:rsid w:val="00387599"/>
    <w:rsid w:val="003902F6"/>
    <w:rsid w:val="00391C90"/>
    <w:rsid w:val="003962B4"/>
    <w:rsid w:val="0039738A"/>
    <w:rsid w:val="0039746C"/>
    <w:rsid w:val="003A32DC"/>
    <w:rsid w:val="003B00F2"/>
    <w:rsid w:val="003B3F9B"/>
    <w:rsid w:val="003B4BDC"/>
    <w:rsid w:val="003C3E50"/>
    <w:rsid w:val="003C78BA"/>
    <w:rsid w:val="003D0BBF"/>
    <w:rsid w:val="003D7144"/>
    <w:rsid w:val="003E0114"/>
    <w:rsid w:val="003E0C9E"/>
    <w:rsid w:val="003E0D70"/>
    <w:rsid w:val="003F52EE"/>
    <w:rsid w:val="004019B4"/>
    <w:rsid w:val="00402EA8"/>
    <w:rsid w:val="004071A3"/>
    <w:rsid w:val="0041635A"/>
    <w:rsid w:val="004175F5"/>
    <w:rsid w:val="00421DAB"/>
    <w:rsid w:val="00422ACB"/>
    <w:rsid w:val="004304C7"/>
    <w:rsid w:val="00434D21"/>
    <w:rsid w:val="0043673D"/>
    <w:rsid w:val="00443637"/>
    <w:rsid w:val="00446ACE"/>
    <w:rsid w:val="00450A27"/>
    <w:rsid w:val="00451198"/>
    <w:rsid w:val="00452220"/>
    <w:rsid w:val="004616A1"/>
    <w:rsid w:val="00470FF1"/>
    <w:rsid w:val="00472641"/>
    <w:rsid w:val="00480EF9"/>
    <w:rsid w:val="00483565"/>
    <w:rsid w:val="00485E8D"/>
    <w:rsid w:val="004904B7"/>
    <w:rsid w:val="00492456"/>
    <w:rsid w:val="00493E6D"/>
    <w:rsid w:val="004A3E6E"/>
    <w:rsid w:val="004A78CD"/>
    <w:rsid w:val="004C288C"/>
    <w:rsid w:val="004D7D9B"/>
    <w:rsid w:val="004E66FF"/>
    <w:rsid w:val="004E6BD1"/>
    <w:rsid w:val="00503021"/>
    <w:rsid w:val="00505C9D"/>
    <w:rsid w:val="00506467"/>
    <w:rsid w:val="00523112"/>
    <w:rsid w:val="005334E7"/>
    <w:rsid w:val="00555E9F"/>
    <w:rsid w:val="00557F2C"/>
    <w:rsid w:val="00560F44"/>
    <w:rsid w:val="005729E6"/>
    <w:rsid w:val="005749BF"/>
    <w:rsid w:val="0057787E"/>
    <w:rsid w:val="0058622F"/>
    <w:rsid w:val="00586404"/>
    <w:rsid w:val="005A0923"/>
    <w:rsid w:val="005A342F"/>
    <w:rsid w:val="005B1202"/>
    <w:rsid w:val="005B7BAA"/>
    <w:rsid w:val="005C4F6F"/>
    <w:rsid w:val="005C5434"/>
    <w:rsid w:val="005D02D4"/>
    <w:rsid w:val="005D10CB"/>
    <w:rsid w:val="005E44DE"/>
    <w:rsid w:val="005E44E8"/>
    <w:rsid w:val="0060305F"/>
    <w:rsid w:val="0060355B"/>
    <w:rsid w:val="00612F5F"/>
    <w:rsid w:val="006226E1"/>
    <w:rsid w:val="0062287D"/>
    <w:rsid w:val="00624B74"/>
    <w:rsid w:val="00626064"/>
    <w:rsid w:val="00630646"/>
    <w:rsid w:val="00637866"/>
    <w:rsid w:val="00637AEE"/>
    <w:rsid w:val="00654B55"/>
    <w:rsid w:val="006711DC"/>
    <w:rsid w:val="0067731D"/>
    <w:rsid w:val="00680E98"/>
    <w:rsid w:val="00681BFF"/>
    <w:rsid w:val="00685499"/>
    <w:rsid w:val="0069098F"/>
    <w:rsid w:val="006A2EB8"/>
    <w:rsid w:val="006C05EC"/>
    <w:rsid w:val="006C4CD2"/>
    <w:rsid w:val="006C72D0"/>
    <w:rsid w:val="006D5477"/>
    <w:rsid w:val="006D56F1"/>
    <w:rsid w:val="006E47F4"/>
    <w:rsid w:val="006E5FA1"/>
    <w:rsid w:val="006E6BE9"/>
    <w:rsid w:val="006F4069"/>
    <w:rsid w:val="006F78AD"/>
    <w:rsid w:val="00705325"/>
    <w:rsid w:val="0070612E"/>
    <w:rsid w:val="00707149"/>
    <w:rsid w:val="00707DDF"/>
    <w:rsid w:val="00710078"/>
    <w:rsid w:val="00711338"/>
    <w:rsid w:val="00715A16"/>
    <w:rsid w:val="00716903"/>
    <w:rsid w:val="00721B67"/>
    <w:rsid w:val="00726B46"/>
    <w:rsid w:val="0072736F"/>
    <w:rsid w:val="00740939"/>
    <w:rsid w:val="00760DCF"/>
    <w:rsid w:val="00770471"/>
    <w:rsid w:val="007706B2"/>
    <w:rsid w:val="007740A7"/>
    <w:rsid w:val="0077684D"/>
    <w:rsid w:val="007801F0"/>
    <w:rsid w:val="007812D2"/>
    <w:rsid w:val="00786461"/>
    <w:rsid w:val="00786C59"/>
    <w:rsid w:val="00791096"/>
    <w:rsid w:val="00791C98"/>
    <w:rsid w:val="0079295D"/>
    <w:rsid w:val="007970DB"/>
    <w:rsid w:val="007A3A62"/>
    <w:rsid w:val="007A6206"/>
    <w:rsid w:val="007B1353"/>
    <w:rsid w:val="007B5C57"/>
    <w:rsid w:val="007B71FE"/>
    <w:rsid w:val="007C3E67"/>
    <w:rsid w:val="007D6A8D"/>
    <w:rsid w:val="007F024A"/>
    <w:rsid w:val="007F0DED"/>
    <w:rsid w:val="007F2A69"/>
    <w:rsid w:val="00800580"/>
    <w:rsid w:val="008018C7"/>
    <w:rsid w:val="00814118"/>
    <w:rsid w:val="0081506F"/>
    <w:rsid w:val="00815EDD"/>
    <w:rsid w:val="00832804"/>
    <w:rsid w:val="00835422"/>
    <w:rsid w:val="00835C95"/>
    <w:rsid w:val="00836305"/>
    <w:rsid w:val="00837513"/>
    <w:rsid w:val="00837D07"/>
    <w:rsid w:val="00851C70"/>
    <w:rsid w:val="008646CD"/>
    <w:rsid w:val="00870D07"/>
    <w:rsid w:val="00873F2C"/>
    <w:rsid w:val="00874B1A"/>
    <w:rsid w:val="00875507"/>
    <w:rsid w:val="00875B0C"/>
    <w:rsid w:val="008778B9"/>
    <w:rsid w:val="0088129A"/>
    <w:rsid w:val="00882C5F"/>
    <w:rsid w:val="0088676E"/>
    <w:rsid w:val="00890439"/>
    <w:rsid w:val="00890737"/>
    <w:rsid w:val="00892BCF"/>
    <w:rsid w:val="00892E94"/>
    <w:rsid w:val="008A437D"/>
    <w:rsid w:val="008B1CB0"/>
    <w:rsid w:val="008C1F00"/>
    <w:rsid w:val="008C2C00"/>
    <w:rsid w:val="008C352A"/>
    <w:rsid w:val="008C5895"/>
    <w:rsid w:val="008D082A"/>
    <w:rsid w:val="008E2C07"/>
    <w:rsid w:val="008F3A5F"/>
    <w:rsid w:val="009002B3"/>
    <w:rsid w:val="0091551A"/>
    <w:rsid w:val="00920AB8"/>
    <w:rsid w:val="0092157C"/>
    <w:rsid w:val="0092361F"/>
    <w:rsid w:val="00925615"/>
    <w:rsid w:val="009264F9"/>
    <w:rsid w:val="00927583"/>
    <w:rsid w:val="00927610"/>
    <w:rsid w:val="00933518"/>
    <w:rsid w:val="00936539"/>
    <w:rsid w:val="009375E0"/>
    <w:rsid w:val="00943594"/>
    <w:rsid w:val="00943AF5"/>
    <w:rsid w:val="00947B58"/>
    <w:rsid w:val="009560E7"/>
    <w:rsid w:val="009605BA"/>
    <w:rsid w:val="00966413"/>
    <w:rsid w:val="00967C37"/>
    <w:rsid w:val="00971669"/>
    <w:rsid w:val="00971A5F"/>
    <w:rsid w:val="00976AB8"/>
    <w:rsid w:val="009914C4"/>
    <w:rsid w:val="00991F03"/>
    <w:rsid w:val="00992599"/>
    <w:rsid w:val="0099372E"/>
    <w:rsid w:val="00994CC4"/>
    <w:rsid w:val="009955F8"/>
    <w:rsid w:val="009A096D"/>
    <w:rsid w:val="009A2F72"/>
    <w:rsid w:val="009B575F"/>
    <w:rsid w:val="009C254E"/>
    <w:rsid w:val="009C2703"/>
    <w:rsid w:val="009C4E10"/>
    <w:rsid w:val="009C5226"/>
    <w:rsid w:val="009D1B2A"/>
    <w:rsid w:val="009D646F"/>
    <w:rsid w:val="009E7E29"/>
    <w:rsid w:val="009F6768"/>
    <w:rsid w:val="009F72F2"/>
    <w:rsid w:val="00A059CD"/>
    <w:rsid w:val="00A12365"/>
    <w:rsid w:val="00A162ED"/>
    <w:rsid w:val="00A362DF"/>
    <w:rsid w:val="00A363E3"/>
    <w:rsid w:val="00A377CA"/>
    <w:rsid w:val="00A406EC"/>
    <w:rsid w:val="00A41801"/>
    <w:rsid w:val="00A42B1F"/>
    <w:rsid w:val="00A42C3D"/>
    <w:rsid w:val="00A541D2"/>
    <w:rsid w:val="00A57279"/>
    <w:rsid w:val="00A616F7"/>
    <w:rsid w:val="00A625D5"/>
    <w:rsid w:val="00A62AF7"/>
    <w:rsid w:val="00A6441A"/>
    <w:rsid w:val="00A646D5"/>
    <w:rsid w:val="00A65028"/>
    <w:rsid w:val="00A6513F"/>
    <w:rsid w:val="00A715B8"/>
    <w:rsid w:val="00A72C7F"/>
    <w:rsid w:val="00A84C92"/>
    <w:rsid w:val="00AA5927"/>
    <w:rsid w:val="00AA66FA"/>
    <w:rsid w:val="00AC79BE"/>
    <w:rsid w:val="00AD0FE8"/>
    <w:rsid w:val="00AD2857"/>
    <w:rsid w:val="00AE1E15"/>
    <w:rsid w:val="00AF0847"/>
    <w:rsid w:val="00AF0851"/>
    <w:rsid w:val="00AF0A1F"/>
    <w:rsid w:val="00AF0D31"/>
    <w:rsid w:val="00AF58F5"/>
    <w:rsid w:val="00AF7375"/>
    <w:rsid w:val="00B0735A"/>
    <w:rsid w:val="00B11543"/>
    <w:rsid w:val="00B162E3"/>
    <w:rsid w:val="00B21901"/>
    <w:rsid w:val="00B30CDE"/>
    <w:rsid w:val="00B35888"/>
    <w:rsid w:val="00B3739D"/>
    <w:rsid w:val="00B426C8"/>
    <w:rsid w:val="00B449AA"/>
    <w:rsid w:val="00B45307"/>
    <w:rsid w:val="00B46222"/>
    <w:rsid w:val="00B50863"/>
    <w:rsid w:val="00B60FED"/>
    <w:rsid w:val="00B620FB"/>
    <w:rsid w:val="00B627F0"/>
    <w:rsid w:val="00B65126"/>
    <w:rsid w:val="00B704CF"/>
    <w:rsid w:val="00B73AF0"/>
    <w:rsid w:val="00B75AEF"/>
    <w:rsid w:val="00B77BEA"/>
    <w:rsid w:val="00B8526D"/>
    <w:rsid w:val="00B86DB3"/>
    <w:rsid w:val="00B86FBD"/>
    <w:rsid w:val="00B8774C"/>
    <w:rsid w:val="00B91A96"/>
    <w:rsid w:val="00B94D2F"/>
    <w:rsid w:val="00B963D2"/>
    <w:rsid w:val="00B97B5F"/>
    <w:rsid w:val="00BA1C0D"/>
    <w:rsid w:val="00BA425E"/>
    <w:rsid w:val="00BA7895"/>
    <w:rsid w:val="00BB29C3"/>
    <w:rsid w:val="00BB2D40"/>
    <w:rsid w:val="00BB2EAF"/>
    <w:rsid w:val="00BB307E"/>
    <w:rsid w:val="00BB436A"/>
    <w:rsid w:val="00BB5F67"/>
    <w:rsid w:val="00BC2D4B"/>
    <w:rsid w:val="00BC4FB0"/>
    <w:rsid w:val="00BC6438"/>
    <w:rsid w:val="00BD18A5"/>
    <w:rsid w:val="00BE151F"/>
    <w:rsid w:val="00BE3AC4"/>
    <w:rsid w:val="00BF2E31"/>
    <w:rsid w:val="00BF3DEE"/>
    <w:rsid w:val="00BF431D"/>
    <w:rsid w:val="00C04796"/>
    <w:rsid w:val="00C142B1"/>
    <w:rsid w:val="00C170A7"/>
    <w:rsid w:val="00C21E6A"/>
    <w:rsid w:val="00C337D0"/>
    <w:rsid w:val="00C33AE3"/>
    <w:rsid w:val="00C44126"/>
    <w:rsid w:val="00C46B1E"/>
    <w:rsid w:val="00C5106B"/>
    <w:rsid w:val="00C551E7"/>
    <w:rsid w:val="00C561AF"/>
    <w:rsid w:val="00C617F9"/>
    <w:rsid w:val="00C63089"/>
    <w:rsid w:val="00C735A6"/>
    <w:rsid w:val="00C742AC"/>
    <w:rsid w:val="00C84F85"/>
    <w:rsid w:val="00C86956"/>
    <w:rsid w:val="00C9108E"/>
    <w:rsid w:val="00C948BD"/>
    <w:rsid w:val="00CA372E"/>
    <w:rsid w:val="00CB15B5"/>
    <w:rsid w:val="00CB15F7"/>
    <w:rsid w:val="00CB1DCC"/>
    <w:rsid w:val="00CB7C56"/>
    <w:rsid w:val="00CC65C5"/>
    <w:rsid w:val="00CD2605"/>
    <w:rsid w:val="00CE04F6"/>
    <w:rsid w:val="00CF1FD9"/>
    <w:rsid w:val="00CF4A5C"/>
    <w:rsid w:val="00CF6920"/>
    <w:rsid w:val="00CF7377"/>
    <w:rsid w:val="00D019E0"/>
    <w:rsid w:val="00D02E99"/>
    <w:rsid w:val="00D04051"/>
    <w:rsid w:val="00D06C21"/>
    <w:rsid w:val="00D132BF"/>
    <w:rsid w:val="00D15F05"/>
    <w:rsid w:val="00D24B24"/>
    <w:rsid w:val="00D26C91"/>
    <w:rsid w:val="00D323F6"/>
    <w:rsid w:val="00D41A01"/>
    <w:rsid w:val="00D47412"/>
    <w:rsid w:val="00D62DD5"/>
    <w:rsid w:val="00D65EDE"/>
    <w:rsid w:val="00D6726F"/>
    <w:rsid w:val="00D73E94"/>
    <w:rsid w:val="00D745E2"/>
    <w:rsid w:val="00D76F84"/>
    <w:rsid w:val="00D82B12"/>
    <w:rsid w:val="00D87C1E"/>
    <w:rsid w:val="00D96096"/>
    <w:rsid w:val="00D963AC"/>
    <w:rsid w:val="00DA17DC"/>
    <w:rsid w:val="00DB45EF"/>
    <w:rsid w:val="00DC6E4E"/>
    <w:rsid w:val="00DD0ECB"/>
    <w:rsid w:val="00DD6DCB"/>
    <w:rsid w:val="00DE3C5E"/>
    <w:rsid w:val="00DE4B6F"/>
    <w:rsid w:val="00DF219B"/>
    <w:rsid w:val="00DF7C0C"/>
    <w:rsid w:val="00E01D58"/>
    <w:rsid w:val="00E0276C"/>
    <w:rsid w:val="00E10671"/>
    <w:rsid w:val="00E2259B"/>
    <w:rsid w:val="00E23CF6"/>
    <w:rsid w:val="00E25B8B"/>
    <w:rsid w:val="00E40BDA"/>
    <w:rsid w:val="00E414F1"/>
    <w:rsid w:val="00E60E91"/>
    <w:rsid w:val="00E6640D"/>
    <w:rsid w:val="00E70E66"/>
    <w:rsid w:val="00E711A3"/>
    <w:rsid w:val="00E75E09"/>
    <w:rsid w:val="00E76292"/>
    <w:rsid w:val="00E77B0D"/>
    <w:rsid w:val="00E84EE5"/>
    <w:rsid w:val="00E866F0"/>
    <w:rsid w:val="00E86B04"/>
    <w:rsid w:val="00EA38E7"/>
    <w:rsid w:val="00EB66A5"/>
    <w:rsid w:val="00EB693A"/>
    <w:rsid w:val="00EC28A5"/>
    <w:rsid w:val="00ED40BA"/>
    <w:rsid w:val="00ED478E"/>
    <w:rsid w:val="00ED646B"/>
    <w:rsid w:val="00EE1FEC"/>
    <w:rsid w:val="00EE2BB0"/>
    <w:rsid w:val="00EE3E21"/>
    <w:rsid w:val="00EF5AC8"/>
    <w:rsid w:val="00EF5C02"/>
    <w:rsid w:val="00EF7EAB"/>
    <w:rsid w:val="00F10BBD"/>
    <w:rsid w:val="00F118BD"/>
    <w:rsid w:val="00F1273B"/>
    <w:rsid w:val="00F12EE7"/>
    <w:rsid w:val="00F1376D"/>
    <w:rsid w:val="00F20062"/>
    <w:rsid w:val="00F24C9F"/>
    <w:rsid w:val="00F409AD"/>
    <w:rsid w:val="00F6126F"/>
    <w:rsid w:val="00F671D4"/>
    <w:rsid w:val="00F7137A"/>
    <w:rsid w:val="00F71E36"/>
    <w:rsid w:val="00F77C17"/>
    <w:rsid w:val="00F86586"/>
    <w:rsid w:val="00F86E0A"/>
    <w:rsid w:val="00FA27B0"/>
    <w:rsid w:val="00FA3726"/>
    <w:rsid w:val="00FB144F"/>
    <w:rsid w:val="00FB2D74"/>
    <w:rsid w:val="00FB4F7E"/>
    <w:rsid w:val="00FC39A4"/>
    <w:rsid w:val="00FC5FDC"/>
    <w:rsid w:val="00FC73F8"/>
    <w:rsid w:val="00FD3791"/>
    <w:rsid w:val="00FE0B20"/>
    <w:rsid w:val="00FE6669"/>
    <w:rsid w:val="00FF1ABB"/>
    <w:rsid w:val="00FF1F7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08C0A4A9"/>
  <w15:chartTrackingRefBased/>
  <w15:docId w15:val="{1099FA51-4A13-406D-999F-B060383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1F2B7F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E1A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F5E1A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5E1A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5E1A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5E1A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5E1A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5E1A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B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rsid w:val="001F2B7F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link w:val="Header1Char"/>
    <w:rsid w:val="002F5E1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1F2B7F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1F2B7F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1F2B7F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1F2B7F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1F2B7F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1F2B7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F2B7F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1F2B7F"/>
    <w:rPr>
      <w:rFonts w:ascii="Arial" w:hAnsi="Arial"/>
    </w:rPr>
  </w:style>
  <w:style w:type="paragraph" w:styleId="Caption">
    <w:name w:val="caption"/>
    <w:basedOn w:val="Normal"/>
    <w:uiPriority w:val="35"/>
    <w:qFormat/>
    <w:rsid w:val="002F5E1A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1F2B7F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1F2B7F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F2B7F"/>
    <w:rPr>
      <w:rFonts w:asciiTheme="minorHAnsi" w:eastAsia="SimSun" w:hAnsiTheme="minorHAnsi" w:cstheme="minorBidi"/>
      <w:lang w:val="en-US" w:eastAsia="ar-SA" w:bidi="ar-SA"/>
    </w:rPr>
  </w:style>
  <w:style w:type="paragraph" w:styleId="BalloonText">
    <w:name w:val="Balloon Text"/>
    <w:basedOn w:val="Normal"/>
    <w:link w:val="BalloonTextChar"/>
    <w:rsid w:val="001F2B7F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2F5E1A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1F2B7F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1F2B7F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1F2B7F"/>
    <w:rPr>
      <w:rFonts w:ascii="Gautami" w:eastAsiaTheme="minorEastAsia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1F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7F"/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1F2B7F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2F5E1A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1F2B7F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rsid w:val="002F5E1A"/>
    <w:rPr>
      <w:rFonts w:ascii="Arial" w:eastAsia="MS Mincho" w:hAnsi="Arial" w:cs="Arial"/>
      <w:sz w:val="24"/>
      <w:szCs w:val="24"/>
      <w:lang w:bidi="ar-SA"/>
    </w:rPr>
  </w:style>
  <w:style w:type="paragraph" w:customStyle="1" w:styleId="ColorfulShading-Accent31">
    <w:name w:val="Colorful Shading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1F2B7F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1F2B7F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2B7F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2B7F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2B7F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1F2B7F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1F2B7F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2B7F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1F2B7F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1F2B7F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paragraph" w:customStyle="1" w:styleId="MediumShading1-Accent21">
    <w:name w:val="Medium Shading 1 - Accent 21"/>
    <w:link w:val="MediumShading1-Accent2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2Char">
    <w:name w:val="Medium Shading 1 - Accent 2 Char"/>
    <w:link w:val="MediumShading1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5E1A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F5E1A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2F5E1A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2F5E1A"/>
    <w:pPr>
      <w:numPr>
        <w:numId w:val="5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2F5E1A"/>
    <w:rPr>
      <w:rFonts w:ascii="Arial" w:hAnsi="Arial" w:cs="Arial"/>
      <w:b/>
      <w:sz w:val="22"/>
      <w:szCs w:val="22"/>
      <w:lang w:eastAsia="ar-SA" w:bidi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2F5E1A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2F5E1A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uiPriority w:val="99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uiPriority w:val="99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rsid w:val="002F5E1A"/>
    <w:rPr>
      <w:rFonts w:ascii="Arial" w:eastAsia="MS Mincho" w:hAnsi="Arial" w:cs="Arial"/>
      <w:sz w:val="24"/>
      <w:szCs w:val="24"/>
      <w:lang w:bidi="ar-SA"/>
    </w:rPr>
  </w:style>
  <w:style w:type="paragraph" w:customStyle="1" w:styleId="Footer10">
    <w:name w:val="Footer1"/>
    <w:rsid w:val="000F63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Normal"/>
    <w:link w:val="DefinitionQuotationChar"/>
    <w:qFormat/>
    <w:rsid w:val="002F5E1A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2F5E1A"/>
    <w:rPr>
      <w:rFonts w:ascii="Arial" w:hAnsi="Arial" w:cs="Arial"/>
      <w:color w:val="00B050"/>
      <w:sz w:val="22"/>
      <w:szCs w:val="22"/>
      <w:lang w:bidi="ar-SA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2F5E1A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">
    <w:name w:val="Light List - Accent 31"/>
    <w:hidden/>
    <w:uiPriority w:val="99"/>
    <w:rsid w:val="001F2B7F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B46222"/>
    <w:pPr>
      <w:ind w:left="720"/>
      <w:contextualSpacing/>
    </w:pPr>
    <w:rPr>
      <w:rFonts w:eastAsia="Times New Roman"/>
    </w:rPr>
  </w:style>
  <w:style w:type="character" w:customStyle="1" w:styleId="greek">
    <w:name w:val="greek"/>
    <w:rsid w:val="00B46222"/>
  </w:style>
  <w:style w:type="paragraph" w:customStyle="1" w:styleId="LightList-Accent32">
    <w:name w:val="Light List - Accent 32"/>
    <w:hidden/>
    <w:uiPriority w:val="99"/>
    <w:rsid w:val="00D04051"/>
    <w:rPr>
      <w:rFonts w:eastAsia="ヒラギノ角ゴ Pro W3"/>
      <w:color w:val="000000"/>
      <w:sz w:val="24"/>
      <w:szCs w:val="24"/>
      <w:lang w:bidi="ar-SA"/>
    </w:rPr>
  </w:style>
  <w:style w:type="character" w:customStyle="1" w:styleId="Heading3Char">
    <w:name w:val="Heading 3 Char"/>
    <w:link w:val="Heading3"/>
    <w:uiPriority w:val="99"/>
    <w:rsid w:val="002F5E1A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2F5E1A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2F5E1A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2F5E1A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2F5E1A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2F5E1A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2F5E1A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2F5E1A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2F5E1A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rsid w:val="001F2B7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1F2B7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1F2B7F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2F5E1A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1F2B7F"/>
    <w:pPr>
      <w:numPr>
        <w:numId w:val="36"/>
      </w:numPr>
    </w:pPr>
  </w:style>
  <w:style w:type="paragraph" w:customStyle="1" w:styleId="LightShading-Accent51">
    <w:name w:val="Light Shading - Accent 51"/>
    <w:hidden/>
    <w:uiPriority w:val="99"/>
    <w:semiHidden/>
    <w:rsid w:val="002F5E1A"/>
    <w:rPr>
      <w:rFonts w:eastAsia="ヒラギノ角ゴ Pro W3"/>
      <w:color w:val="000000"/>
      <w:sz w:val="24"/>
      <w:szCs w:val="24"/>
      <w:lang w:bidi="ar-SA"/>
    </w:rPr>
  </w:style>
  <w:style w:type="paragraph" w:customStyle="1" w:styleId="MediumList1-Accent410">
    <w:name w:val="Medium List 1 - Accent 41"/>
    <w:hidden/>
    <w:uiPriority w:val="99"/>
    <w:rsid w:val="00CB15F7"/>
    <w:rPr>
      <w:rFonts w:ascii="Arial" w:eastAsia="MS Mincho" w:hAnsi="Arial" w:cs="Arial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2F5E1A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2F5E1A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2F5E1A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CB15F7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2F5E1A"/>
    <w:pPr>
      <w:widowControl w:val="0"/>
      <w:numPr>
        <w:numId w:val="9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2F5E1A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2F5E1A"/>
  </w:style>
  <w:style w:type="character" w:customStyle="1" w:styleId="Bullets">
    <w:name w:val="Bullets"/>
    <w:uiPriority w:val="99"/>
    <w:rsid w:val="002F5E1A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2F5E1A"/>
  </w:style>
  <w:style w:type="character" w:customStyle="1" w:styleId="EndnoteCharacters">
    <w:name w:val="Endnote Characters"/>
    <w:uiPriority w:val="99"/>
    <w:rsid w:val="002F5E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F5E1A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5E1A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2F5E1A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1F2B7F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1F2B7F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"/>
    <w:rsid w:val="002F5E1A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1F2B7F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1F2B7F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1F2B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1F2B7F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1F2B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1F2B7F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1F2B7F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1F2B7F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1F2B7F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1F2B7F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1F2B7F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1F2B7F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1F2B7F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F2B7F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1F2B7F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1F2B7F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1F2B7F"/>
    <w:pPr>
      <w:numPr>
        <w:numId w:val="20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2F5E1A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1F2B7F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1F2B7F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1F2B7F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1F2B7F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1F2B7F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1F2B7F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1F2B7F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1F2B7F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45A2-3B4A-4FC0-9AEB-7F5F148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649</TotalTime>
  <Pages>30</Pages>
  <Words>8987</Words>
  <Characters>51229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Hebrews</vt:lpstr>
    </vt:vector>
  </TitlesOfParts>
  <Company>Microsoft</Company>
  <LinksUpToDate>false</LinksUpToDate>
  <CharactersWithSpaces>60096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Hebrews</dc:title>
  <dc:subject/>
  <dc:creator>cindy.sawyer</dc:creator>
  <cp:keywords/>
  <cp:lastModifiedBy>Yasutaka Ito</cp:lastModifiedBy>
  <cp:revision>111</cp:revision>
  <cp:lastPrinted>2021-08-29T17:24:00Z</cp:lastPrinted>
  <dcterms:created xsi:type="dcterms:W3CDTF">2020-01-17T13:39:00Z</dcterms:created>
  <dcterms:modified xsi:type="dcterms:W3CDTF">2021-08-29T17:25:00Z</dcterms:modified>
</cp:coreProperties>
</file>