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222A" w14:textId="77777777" w:rsidR="00D947AD" w:rsidRPr="009F4195" w:rsidRDefault="00D947AD" w:rsidP="00D947AD">
      <w:pPr>
        <w:sectPr w:rsidR="00D947AD"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50711597"/>
      <w:bookmarkStart w:id="1" w:name="_Toc63089442"/>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42A9E5DE" wp14:editId="0AE43AD0">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0D74" w14:textId="269AFE37" w:rsidR="00D947AD" w:rsidRPr="00DA0885" w:rsidRDefault="00D947AD" w:rsidP="00D947AD">
                            <w:pPr>
                              <w:pStyle w:val="CoverLessonTitle"/>
                            </w:pPr>
                            <w:r w:rsidRPr="00D947AD">
                              <w:rPr>
                                <w:cs/>
                              </w:rPr>
                              <w:t>విజయవంతముగా స్వాధీనము చేసుకొనుట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9E5D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1F6E0D74" w14:textId="269AFE37" w:rsidR="00D947AD" w:rsidRPr="00DA0885" w:rsidRDefault="00D947AD" w:rsidP="00D947AD">
                      <w:pPr>
                        <w:pStyle w:val="CoverLessonTitle"/>
                      </w:pPr>
                      <w:r w:rsidRPr="00D947AD">
                        <w:rPr>
                          <w:cs/>
                        </w:rPr>
                        <w:t>విజయవంతముగా స్వాధీనము చేసుకొనుట</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70B0E3C6" wp14:editId="4D1F1532">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F128" w14:textId="2DD8E592" w:rsidR="00D947AD" w:rsidRPr="00A60482" w:rsidRDefault="00D947AD" w:rsidP="00D947AD">
                            <w:pPr>
                              <w:pStyle w:val="CoverSeriesTitle"/>
                            </w:pPr>
                            <w:r w:rsidRPr="00D947AD">
                              <w:rPr>
                                <w:cs/>
                              </w:rPr>
                              <w:t>యెహోషువ 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0E3C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C06F128" w14:textId="2DD8E592" w:rsidR="00D947AD" w:rsidRPr="00A60482" w:rsidRDefault="00D947AD" w:rsidP="00D947AD">
                      <w:pPr>
                        <w:pStyle w:val="CoverSeriesTitle"/>
                      </w:pPr>
                      <w:r w:rsidRPr="00D947AD">
                        <w:rPr>
                          <w:cs/>
                        </w:rPr>
                        <w:t>యెహోషువ 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3C7CF927" wp14:editId="216F2CC7">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115E7974" w14:textId="77777777" w:rsidR="00D947AD" w:rsidRPr="000D62C1" w:rsidRDefault="00D947AD" w:rsidP="00D947A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CF92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115E7974" w14:textId="77777777" w:rsidR="00D947AD" w:rsidRPr="000D62C1" w:rsidRDefault="00D947AD" w:rsidP="00D947AD">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41159F71" wp14:editId="75928106">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106CAE41" wp14:editId="3465BCD2">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1C86" w14:textId="277FA2CB" w:rsidR="00D947AD" w:rsidRPr="00DA0885" w:rsidRDefault="00D947AD" w:rsidP="00D947AD">
                            <w:pPr>
                              <w:pStyle w:val="CoverLessonNumber"/>
                            </w:pPr>
                            <w:r w:rsidRPr="00D947AD">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AE41"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70661C86" w14:textId="277FA2CB" w:rsidR="00D947AD" w:rsidRPr="00DA0885" w:rsidRDefault="00D947AD" w:rsidP="00D947AD">
                      <w:pPr>
                        <w:pStyle w:val="CoverLessonNumber"/>
                      </w:pPr>
                      <w:r w:rsidRPr="00D947AD">
                        <w:rPr>
                          <w:cs/>
                        </w:rPr>
                        <w:t>రెండవ పాఠము</w:t>
                      </w:r>
                    </w:p>
                  </w:txbxContent>
                </v:textbox>
                <w10:wrap anchorx="page" anchory="page"/>
                <w10:anchorlock/>
              </v:shape>
            </w:pict>
          </mc:Fallback>
        </mc:AlternateContent>
      </w:r>
    </w:p>
    <w:p w14:paraId="616864DF" w14:textId="77777777" w:rsidR="00D947AD" w:rsidRDefault="00D947AD" w:rsidP="00D947AD">
      <w:pPr>
        <w:pStyle w:val="IntroTextFirst"/>
      </w:pPr>
      <w:r>
        <w:lastRenderedPageBreak/>
        <w:t xml:space="preserve">© </w:t>
      </w:r>
      <w:r w:rsidRPr="00966D61">
        <w:rPr>
          <w:cs/>
        </w:rPr>
        <w:t>2021</w:t>
      </w:r>
      <w:r>
        <w:rPr>
          <w:cs/>
          <w:lang w:bidi="te-IN"/>
        </w:rPr>
        <w:t xml:space="preserve"> థర్డ్ మిలీనియం మినిస్ట్రీస్</w:t>
      </w:r>
    </w:p>
    <w:p w14:paraId="7CF2A104" w14:textId="77777777" w:rsidR="00D947AD" w:rsidRPr="0050485B" w:rsidRDefault="00D947AD" w:rsidP="00D947AD">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031806C6" w14:textId="77777777" w:rsidR="00D947AD" w:rsidRPr="00B35DBA" w:rsidRDefault="00D947AD" w:rsidP="00D947AD">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BC89832" w14:textId="77777777" w:rsidR="00D947AD" w:rsidRPr="00A60482" w:rsidRDefault="00D947AD" w:rsidP="00D947AD">
      <w:pPr>
        <w:pStyle w:val="IntroTextTitle"/>
        <w:rPr>
          <w:cs/>
        </w:rPr>
      </w:pPr>
      <w:r w:rsidRPr="00966D61">
        <w:rPr>
          <w:cs/>
          <w:lang w:bidi="te-IN"/>
        </w:rPr>
        <w:t>థర్డ్ మిలీనియం మినిస్ట్రీస్</w:t>
      </w:r>
    </w:p>
    <w:p w14:paraId="69838DD5" w14:textId="77777777" w:rsidR="00D947AD" w:rsidRDefault="00D947AD" w:rsidP="00D947AD">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6E502C9" w14:textId="77777777" w:rsidR="00D947AD" w:rsidRPr="00A60482" w:rsidRDefault="00D947AD" w:rsidP="00D947AD">
      <w:pPr>
        <w:pStyle w:val="IntroText"/>
        <w:jc w:val="center"/>
        <w:rPr>
          <w:b/>
          <w:bCs/>
          <w:lang w:val="en-US"/>
        </w:rPr>
      </w:pPr>
      <w:r w:rsidRPr="00966D61">
        <w:rPr>
          <w:b/>
          <w:bCs/>
          <w:cs/>
          <w:lang w:val="en-US"/>
        </w:rPr>
        <w:t>బైబిలు విద్య. లోకము కొరకు. ఉచితముగా.</w:t>
      </w:r>
    </w:p>
    <w:p w14:paraId="4AA8D420" w14:textId="77777777" w:rsidR="00D947AD" w:rsidRDefault="00D947AD" w:rsidP="00D947AD">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9DEBA3F" w14:textId="77777777" w:rsidR="00D947AD" w:rsidRPr="00966D61" w:rsidRDefault="00D947AD" w:rsidP="00D947AD">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009BEEF0" w14:textId="77777777" w:rsidR="00D947AD" w:rsidRDefault="00D947AD" w:rsidP="00D947AD">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92A1DD0" w14:textId="77777777" w:rsidR="00D947AD" w:rsidRPr="00B35DBA" w:rsidRDefault="00D947AD" w:rsidP="00D947AD">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FC6B058" w14:textId="77777777" w:rsidR="00D947AD" w:rsidRPr="00FB72E6" w:rsidRDefault="00D947AD" w:rsidP="00D947AD">
      <w:pPr>
        <w:sectPr w:rsidR="00D947AD"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468080B" w14:textId="77777777" w:rsidR="00D947AD" w:rsidRPr="00B35DBA" w:rsidRDefault="00D947AD" w:rsidP="00D947A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CE1D57C" w14:textId="373A0D9A" w:rsidR="00D947AD" w:rsidRDefault="00D947AD">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9234" w:history="1">
        <w:r w:rsidRPr="007E42C7">
          <w:rPr>
            <w:rStyle w:val="Hyperlink"/>
            <w:rFonts w:hint="cs"/>
            <w:cs/>
            <w:lang w:bidi="te-IN"/>
          </w:rPr>
          <w:t>ఉపోద్ఘాతం</w:t>
        </w:r>
        <w:r>
          <w:rPr>
            <w:webHidden/>
          </w:rPr>
          <w:tab/>
        </w:r>
        <w:r>
          <w:rPr>
            <w:webHidden/>
          </w:rPr>
          <w:fldChar w:fldCharType="begin"/>
        </w:r>
        <w:r>
          <w:rPr>
            <w:webHidden/>
          </w:rPr>
          <w:instrText xml:space="preserve"> PAGEREF _Toc81169234 \h </w:instrText>
        </w:r>
        <w:r>
          <w:rPr>
            <w:webHidden/>
          </w:rPr>
        </w:r>
        <w:r>
          <w:rPr>
            <w:webHidden/>
          </w:rPr>
          <w:fldChar w:fldCharType="separate"/>
        </w:r>
        <w:r w:rsidR="000A5124">
          <w:rPr>
            <w:webHidden/>
            <w:cs/>
            <w:lang w:bidi="te"/>
          </w:rPr>
          <w:t>1</w:t>
        </w:r>
        <w:r>
          <w:rPr>
            <w:webHidden/>
          </w:rPr>
          <w:fldChar w:fldCharType="end"/>
        </w:r>
      </w:hyperlink>
    </w:p>
    <w:p w14:paraId="1EC7B06B" w14:textId="7F5950A0" w:rsidR="00D947AD" w:rsidRDefault="00D947AD">
      <w:pPr>
        <w:pStyle w:val="TOC1"/>
        <w:rPr>
          <w:rFonts w:asciiTheme="minorHAnsi" w:hAnsiTheme="minorHAnsi" w:cstheme="minorBidi"/>
          <w:b w:val="0"/>
          <w:bCs w:val="0"/>
          <w:color w:val="auto"/>
          <w:sz w:val="22"/>
          <w:szCs w:val="20"/>
          <w:lang w:val="en-IN" w:bidi="hi-IN"/>
        </w:rPr>
      </w:pPr>
      <w:hyperlink w:anchor="_Toc81169235" w:history="1">
        <w:r w:rsidRPr="007E42C7">
          <w:rPr>
            <w:rStyle w:val="Hyperlink"/>
            <w:rFonts w:hint="cs"/>
            <w:cs/>
            <w:lang w:bidi="te-IN"/>
          </w:rPr>
          <w:t>విజయము</w:t>
        </w:r>
        <w:r w:rsidRPr="007E42C7">
          <w:rPr>
            <w:rStyle w:val="Hyperlink"/>
            <w:cs/>
            <w:lang w:bidi="te"/>
          </w:rPr>
          <w:t xml:space="preserve"> </w:t>
        </w:r>
        <w:r w:rsidRPr="007E42C7">
          <w:rPr>
            <w:rStyle w:val="Hyperlink"/>
            <w:rFonts w:hint="cs"/>
            <w:cs/>
            <w:lang w:bidi="te-IN"/>
          </w:rPr>
          <w:t>కొరకు</w:t>
        </w:r>
        <w:r w:rsidRPr="007E42C7">
          <w:rPr>
            <w:rStyle w:val="Hyperlink"/>
            <w:cs/>
            <w:lang w:bidi="te"/>
          </w:rPr>
          <w:t xml:space="preserve"> </w:t>
        </w:r>
        <w:r w:rsidRPr="007E42C7">
          <w:rPr>
            <w:rStyle w:val="Hyperlink"/>
            <w:rFonts w:hint="cs"/>
            <w:cs/>
            <w:lang w:bidi="te-IN"/>
          </w:rPr>
          <w:t>సన్నాహములు</w:t>
        </w:r>
        <w:r>
          <w:rPr>
            <w:webHidden/>
          </w:rPr>
          <w:tab/>
        </w:r>
        <w:r>
          <w:rPr>
            <w:webHidden/>
          </w:rPr>
          <w:fldChar w:fldCharType="begin"/>
        </w:r>
        <w:r>
          <w:rPr>
            <w:webHidden/>
          </w:rPr>
          <w:instrText xml:space="preserve"> PAGEREF _Toc81169235 \h </w:instrText>
        </w:r>
        <w:r>
          <w:rPr>
            <w:webHidden/>
          </w:rPr>
        </w:r>
        <w:r>
          <w:rPr>
            <w:webHidden/>
          </w:rPr>
          <w:fldChar w:fldCharType="separate"/>
        </w:r>
        <w:r w:rsidR="000A5124">
          <w:rPr>
            <w:webHidden/>
            <w:cs/>
            <w:lang w:bidi="te"/>
          </w:rPr>
          <w:t>2</w:t>
        </w:r>
        <w:r>
          <w:rPr>
            <w:webHidden/>
          </w:rPr>
          <w:fldChar w:fldCharType="end"/>
        </w:r>
      </w:hyperlink>
    </w:p>
    <w:p w14:paraId="6DC7BF73" w14:textId="12FEFCD1" w:rsidR="00D947AD" w:rsidRDefault="00D947AD">
      <w:pPr>
        <w:pStyle w:val="TOC2"/>
        <w:rPr>
          <w:rFonts w:asciiTheme="minorHAnsi" w:hAnsiTheme="minorHAnsi" w:cstheme="minorBidi"/>
          <w:b w:val="0"/>
          <w:bCs w:val="0"/>
          <w:szCs w:val="20"/>
          <w:lang w:val="en-IN" w:bidi="hi-IN"/>
        </w:rPr>
      </w:pPr>
      <w:hyperlink w:anchor="_Toc81169236" w:history="1">
        <w:r w:rsidRPr="007E42C7">
          <w:rPr>
            <w:rStyle w:val="Hyperlink"/>
            <w:rFonts w:hint="cs"/>
            <w:cs/>
          </w:rPr>
          <w:t>నిర్మాణము</w:t>
        </w:r>
        <w:r w:rsidRPr="007E42C7">
          <w:rPr>
            <w:rStyle w:val="Hyperlink"/>
            <w:rFonts w:cs="Raavi"/>
            <w:cs/>
            <w:lang w:bidi="pa-IN"/>
          </w:rPr>
          <w:t xml:space="preserve"> </w:t>
        </w:r>
        <w:r w:rsidRPr="007E42C7">
          <w:rPr>
            <w:rStyle w:val="Hyperlink"/>
            <w:rFonts w:hint="cs"/>
            <w:cs/>
          </w:rPr>
          <w:t>మరియు</w:t>
        </w:r>
        <w:r w:rsidRPr="007E42C7">
          <w:rPr>
            <w:rStyle w:val="Hyperlink"/>
            <w:rFonts w:cs="Raavi"/>
            <w:cs/>
            <w:lang w:bidi="pa-IN"/>
          </w:rPr>
          <w:t xml:space="preserve"> </w:t>
        </w:r>
        <w:r w:rsidRPr="007E42C7">
          <w:rPr>
            <w:rStyle w:val="Hyperlink"/>
            <w:rFonts w:hint="cs"/>
            <w:cs/>
          </w:rPr>
          <w:t>విషయములు</w:t>
        </w:r>
        <w:r>
          <w:rPr>
            <w:webHidden/>
          </w:rPr>
          <w:tab/>
        </w:r>
        <w:r>
          <w:rPr>
            <w:webHidden/>
          </w:rPr>
          <w:fldChar w:fldCharType="begin"/>
        </w:r>
        <w:r>
          <w:rPr>
            <w:webHidden/>
          </w:rPr>
          <w:instrText xml:space="preserve"> PAGEREF _Toc81169236 \h </w:instrText>
        </w:r>
        <w:r>
          <w:rPr>
            <w:webHidden/>
          </w:rPr>
        </w:r>
        <w:r>
          <w:rPr>
            <w:webHidden/>
          </w:rPr>
          <w:fldChar w:fldCharType="separate"/>
        </w:r>
        <w:r w:rsidR="000A5124">
          <w:rPr>
            <w:webHidden/>
            <w:cs/>
            <w:lang w:bidi="te"/>
          </w:rPr>
          <w:t>2</w:t>
        </w:r>
        <w:r>
          <w:rPr>
            <w:webHidden/>
          </w:rPr>
          <w:fldChar w:fldCharType="end"/>
        </w:r>
      </w:hyperlink>
    </w:p>
    <w:p w14:paraId="2308A307" w14:textId="31150E38" w:rsidR="00D947AD" w:rsidRDefault="00D947AD">
      <w:pPr>
        <w:pStyle w:val="TOC3"/>
        <w:rPr>
          <w:rFonts w:asciiTheme="minorHAnsi" w:hAnsiTheme="minorHAnsi" w:cstheme="minorBidi"/>
          <w:szCs w:val="20"/>
          <w:lang w:val="en-IN" w:bidi="hi-IN"/>
        </w:rPr>
      </w:pPr>
      <w:hyperlink w:anchor="_Toc81169237"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ఆజ్ఞలు</w:t>
        </w:r>
        <w:r>
          <w:rPr>
            <w:webHidden/>
          </w:rPr>
          <w:tab/>
        </w:r>
        <w:r>
          <w:rPr>
            <w:webHidden/>
          </w:rPr>
          <w:fldChar w:fldCharType="begin"/>
        </w:r>
        <w:r>
          <w:rPr>
            <w:webHidden/>
          </w:rPr>
          <w:instrText xml:space="preserve"> PAGEREF _Toc81169237 \h </w:instrText>
        </w:r>
        <w:r>
          <w:rPr>
            <w:webHidden/>
          </w:rPr>
        </w:r>
        <w:r>
          <w:rPr>
            <w:webHidden/>
          </w:rPr>
          <w:fldChar w:fldCharType="separate"/>
        </w:r>
        <w:r w:rsidR="000A5124">
          <w:rPr>
            <w:webHidden/>
            <w:cs/>
            <w:lang w:bidi="te"/>
          </w:rPr>
          <w:t>2</w:t>
        </w:r>
        <w:r>
          <w:rPr>
            <w:webHidden/>
          </w:rPr>
          <w:fldChar w:fldCharType="end"/>
        </w:r>
      </w:hyperlink>
    </w:p>
    <w:p w14:paraId="1D630DF3" w14:textId="206A3A69" w:rsidR="00D947AD" w:rsidRDefault="00D947AD">
      <w:pPr>
        <w:pStyle w:val="TOC3"/>
        <w:rPr>
          <w:rFonts w:asciiTheme="minorHAnsi" w:hAnsiTheme="minorHAnsi" w:cstheme="minorBidi"/>
          <w:szCs w:val="20"/>
          <w:lang w:val="en-IN" w:bidi="hi-IN"/>
        </w:rPr>
      </w:pPr>
      <w:hyperlink w:anchor="_Toc81169238" w:history="1">
        <w:r w:rsidRPr="007E42C7">
          <w:rPr>
            <w:rStyle w:val="Hyperlink"/>
            <w:rFonts w:hint="cs"/>
            <w:cs/>
          </w:rPr>
          <w:t>యెహోషువ</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ఆజ్ఞలు</w:t>
        </w:r>
        <w:r>
          <w:rPr>
            <w:webHidden/>
          </w:rPr>
          <w:tab/>
        </w:r>
        <w:r>
          <w:rPr>
            <w:webHidden/>
          </w:rPr>
          <w:fldChar w:fldCharType="begin"/>
        </w:r>
        <w:r>
          <w:rPr>
            <w:webHidden/>
          </w:rPr>
          <w:instrText xml:space="preserve"> PAGEREF _Toc81169238 \h </w:instrText>
        </w:r>
        <w:r>
          <w:rPr>
            <w:webHidden/>
          </w:rPr>
        </w:r>
        <w:r>
          <w:rPr>
            <w:webHidden/>
          </w:rPr>
          <w:fldChar w:fldCharType="separate"/>
        </w:r>
        <w:r w:rsidR="000A5124">
          <w:rPr>
            <w:webHidden/>
            <w:cs/>
            <w:lang w:bidi="te"/>
          </w:rPr>
          <w:t>3</w:t>
        </w:r>
        <w:r>
          <w:rPr>
            <w:webHidden/>
          </w:rPr>
          <w:fldChar w:fldCharType="end"/>
        </w:r>
      </w:hyperlink>
    </w:p>
    <w:p w14:paraId="7C1AE4E9" w14:textId="5756F274" w:rsidR="00D947AD" w:rsidRDefault="00D947AD">
      <w:pPr>
        <w:pStyle w:val="TOC3"/>
        <w:rPr>
          <w:rFonts w:asciiTheme="minorHAnsi" w:hAnsiTheme="minorHAnsi" w:cstheme="minorBidi"/>
          <w:szCs w:val="20"/>
          <w:lang w:val="en-IN" w:bidi="hi-IN"/>
        </w:rPr>
      </w:pPr>
      <w:hyperlink w:anchor="_Toc81169239" w:history="1">
        <w:r w:rsidRPr="007E42C7">
          <w:rPr>
            <w:rStyle w:val="Hyperlink"/>
            <w:rFonts w:hint="cs"/>
            <w:cs/>
          </w:rPr>
          <w:t>ఇశ్రాయేలు</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విధేయత</w:t>
        </w:r>
        <w:r>
          <w:rPr>
            <w:webHidden/>
          </w:rPr>
          <w:tab/>
        </w:r>
        <w:r>
          <w:rPr>
            <w:webHidden/>
          </w:rPr>
          <w:fldChar w:fldCharType="begin"/>
        </w:r>
        <w:r>
          <w:rPr>
            <w:webHidden/>
          </w:rPr>
          <w:instrText xml:space="preserve"> PAGEREF _Toc81169239 \h </w:instrText>
        </w:r>
        <w:r>
          <w:rPr>
            <w:webHidden/>
          </w:rPr>
        </w:r>
        <w:r>
          <w:rPr>
            <w:webHidden/>
          </w:rPr>
          <w:fldChar w:fldCharType="separate"/>
        </w:r>
        <w:r w:rsidR="000A5124">
          <w:rPr>
            <w:webHidden/>
            <w:cs/>
            <w:lang w:bidi="te"/>
          </w:rPr>
          <w:t>3</w:t>
        </w:r>
        <w:r>
          <w:rPr>
            <w:webHidden/>
          </w:rPr>
          <w:fldChar w:fldCharType="end"/>
        </w:r>
      </w:hyperlink>
    </w:p>
    <w:p w14:paraId="2ECCC358" w14:textId="44A436EF" w:rsidR="00D947AD" w:rsidRDefault="00D947AD">
      <w:pPr>
        <w:pStyle w:val="TOC2"/>
        <w:rPr>
          <w:rFonts w:asciiTheme="minorHAnsi" w:hAnsiTheme="minorHAnsi" w:cstheme="minorBidi"/>
          <w:b w:val="0"/>
          <w:bCs w:val="0"/>
          <w:szCs w:val="20"/>
          <w:lang w:val="en-IN" w:bidi="hi-IN"/>
        </w:rPr>
      </w:pPr>
      <w:hyperlink w:anchor="_Toc81169240" w:history="1">
        <w:r w:rsidRPr="007E42C7">
          <w:rPr>
            <w:rStyle w:val="Hyperlink"/>
            <w:rFonts w:hint="cs"/>
            <w:cs/>
          </w:rPr>
          <w:t>వాస్తవిక</w:t>
        </w:r>
        <w:r w:rsidRPr="007E42C7">
          <w:rPr>
            <w:rStyle w:val="Hyperlink"/>
            <w:rFonts w:cs="Raavi"/>
            <w:cs/>
            <w:lang w:bidi="pa-IN"/>
          </w:rPr>
          <w:t xml:space="preserve"> </w:t>
        </w:r>
        <w:r w:rsidRPr="007E42C7">
          <w:rPr>
            <w:rStyle w:val="Hyperlink"/>
            <w:rFonts w:hint="cs"/>
            <w:cs/>
          </w:rPr>
          <w:t>అర్థము</w:t>
        </w:r>
        <w:r>
          <w:rPr>
            <w:webHidden/>
          </w:rPr>
          <w:tab/>
        </w:r>
        <w:r>
          <w:rPr>
            <w:webHidden/>
          </w:rPr>
          <w:fldChar w:fldCharType="begin"/>
        </w:r>
        <w:r>
          <w:rPr>
            <w:webHidden/>
          </w:rPr>
          <w:instrText xml:space="preserve"> PAGEREF _Toc81169240 \h </w:instrText>
        </w:r>
        <w:r>
          <w:rPr>
            <w:webHidden/>
          </w:rPr>
        </w:r>
        <w:r>
          <w:rPr>
            <w:webHidden/>
          </w:rPr>
          <w:fldChar w:fldCharType="separate"/>
        </w:r>
        <w:r w:rsidR="000A5124">
          <w:rPr>
            <w:webHidden/>
            <w:cs/>
            <w:lang w:bidi="te"/>
          </w:rPr>
          <w:t>3</w:t>
        </w:r>
        <w:r>
          <w:rPr>
            <w:webHidden/>
          </w:rPr>
          <w:fldChar w:fldCharType="end"/>
        </w:r>
      </w:hyperlink>
    </w:p>
    <w:p w14:paraId="006ED4D3" w14:textId="1D6CAF7F" w:rsidR="00D947AD" w:rsidRDefault="00D947AD">
      <w:pPr>
        <w:pStyle w:val="TOC3"/>
        <w:rPr>
          <w:rFonts w:asciiTheme="minorHAnsi" w:hAnsiTheme="minorHAnsi" w:cstheme="minorBidi"/>
          <w:szCs w:val="20"/>
          <w:lang w:val="en-IN" w:bidi="hi-IN"/>
        </w:rPr>
      </w:pPr>
      <w:hyperlink w:anchor="_Toc81169241" w:history="1">
        <w:r w:rsidRPr="007E42C7">
          <w:rPr>
            <w:rStyle w:val="Hyperlink"/>
            <w:rFonts w:hint="cs"/>
            <w:cs/>
          </w:rPr>
          <w:t>దైవిక</w:t>
        </w:r>
        <w:r w:rsidRPr="007E42C7">
          <w:rPr>
            <w:rStyle w:val="Hyperlink"/>
            <w:rFonts w:cs="Raavi"/>
            <w:cs/>
            <w:lang w:bidi="pa-IN"/>
          </w:rPr>
          <w:t xml:space="preserve"> </w:t>
        </w:r>
        <w:r w:rsidRPr="007E42C7">
          <w:rPr>
            <w:rStyle w:val="Hyperlink"/>
            <w:rFonts w:hint="cs"/>
            <w:cs/>
          </w:rPr>
          <w:t>అధికారము</w:t>
        </w:r>
        <w:r>
          <w:rPr>
            <w:webHidden/>
          </w:rPr>
          <w:tab/>
        </w:r>
        <w:r>
          <w:rPr>
            <w:webHidden/>
          </w:rPr>
          <w:fldChar w:fldCharType="begin"/>
        </w:r>
        <w:r>
          <w:rPr>
            <w:webHidden/>
          </w:rPr>
          <w:instrText xml:space="preserve"> PAGEREF _Toc81169241 \h </w:instrText>
        </w:r>
        <w:r>
          <w:rPr>
            <w:webHidden/>
          </w:rPr>
        </w:r>
        <w:r>
          <w:rPr>
            <w:webHidden/>
          </w:rPr>
          <w:fldChar w:fldCharType="separate"/>
        </w:r>
        <w:r w:rsidR="000A5124">
          <w:rPr>
            <w:webHidden/>
            <w:cs/>
            <w:lang w:bidi="te"/>
          </w:rPr>
          <w:t>3</w:t>
        </w:r>
        <w:r>
          <w:rPr>
            <w:webHidden/>
          </w:rPr>
          <w:fldChar w:fldCharType="end"/>
        </w:r>
      </w:hyperlink>
    </w:p>
    <w:p w14:paraId="36E74B90" w14:textId="15B05ACB" w:rsidR="00D947AD" w:rsidRDefault="00D947AD">
      <w:pPr>
        <w:pStyle w:val="TOC3"/>
        <w:rPr>
          <w:rFonts w:asciiTheme="minorHAnsi" w:hAnsiTheme="minorHAnsi" w:cstheme="minorBidi"/>
          <w:szCs w:val="20"/>
          <w:lang w:val="en-IN" w:bidi="hi-IN"/>
        </w:rPr>
      </w:pPr>
      <w:hyperlink w:anchor="_Toc81169242"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నిబంధన</w:t>
        </w:r>
        <w:r>
          <w:rPr>
            <w:webHidden/>
          </w:rPr>
          <w:tab/>
        </w:r>
        <w:r>
          <w:rPr>
            <w:webHidden/>
          </w:rPr>
          <w:fldChar w:fldCharType="begin"/>
        </w:r>
        <w:r>
          <w:rPr>
            <w:webHidden/>
          </w:rPr>
          <w:instrText xml:space="preserve"> PAGEREF _Toc81169242 \h </w:instrText>
        </w:r>
        <w:r>
          <w:rPr>
            <w:webHidden/>
          </w:rPr>
        </w:r>
        <w:r>
          <w:rPr>
            <w:webHidden/>
          </w:rPr>
          <w:fldChar w:fldCharType="separate"/>
        </w:r>
        <w:r w:rsidR="000A5124">
          <w:rPr>
            <w:webHidden/>
            <w:cs/>
            <w:lang w:bidi="te"/>
          </w:rPr>
          <w:t>4</w:t>
        </w:r>
        <w:r>
          <w:rPr>
            <w:webHidden/>
          </w:rPr>
          <w:fldChar w:fldCharType="end"/>
        </w:r>
      </w:hyperlink>
    </w:p>
    <w:p w14:paraId="624AB3E5" w14:textId="42D1ABE5" w:rsidR="00D947AD" w:rsidRDefault="00D947AD">
      <w:pPr>
        <w:pStyle w:val="TOC3"/>
        <w:rPr>
          <w:rFonts w:asciiTheme="minorHAnsi" w:hAnsiTheme="minorHAnsi" w:cstheme="minorBidi"/>
          <w:szCs w:val="20"/>
          <w:lang w:val="en-IN" w:bidi="hi-IN"/>
        </w:rPr>
      </w:pPr>
      <w:hyperlink w:anchor="_Toc81169243" w:history="1">
        <w:r w:rsidRPr="007E42C7">
          <w:rPr>
            <w:rStyle w:val="Hyperlink"/>
            <w:rFonts w:hint="cs"/>
            <w:cs/>
          </w:rPr>
          <w:t>మోషే</w:t>
        </w:r>
        <w:r w:rsidRPr="007E42C7">
          <w:rPr>
            <w:rStyle w:val="Hyperlink"/>
            <w:rFonts w:cs="Raavi"/>
            <w:cs/>
            <w:lang w:bidi="pa-IN"/>
          </w:rPr>
          <w:t xml:space="preserve"> </w:t>
        </w:r>
        <w:r w:rsidRPr="007E42C7">
          <w:rPr>
            <w:rStyle w:val="Hyperlink"/>
            <w:rFonts w:hint="cs"/>
            <w:cs/>
          </w:rPr>
          <w:t>ధర్మశాస్త్రము</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ప్రామాణికత</w:t>
        </w:r>
        <w:r>
          <w:rPr>
            <w:webHidden/>
          </w:rPr>
          <w:tab/>
        </w:r>
        <w:r>
          <w:rPr>
            <w:webHidden/>
          </w:rPr>
          <w:fldChar w:fldCharType="begin"/>
        </w:r>
        <w:r>
          <w:rPr>
            <w:webHidden/>
          </w:rPr>
          <w:instrText xml:space="preserve"> PAGEREF _Toc81169243 \h </w:instrText>
        </w:r>
        <w:r>
          <w:rPr>
            <w:webHidden/>
          </w:rPr>
        </w:r>
        <w:r>
          <w:rPr>
            <w:webHidden/>
          </w:rPr>
          <w:fldChar w:fldCharType="separate"/>
        </w:r>
        <w:r w:rsidR="000A5124">
          <w:rPr>
            <w:webHidden/>
            <w:cs/>
            <w:lang w:bidi="te"/>
          </w:rPr>
          <w:t>4</w:t>
        </w:r>
        <w:r>
          <w:rPr>
            <w:webHidden/>
          </w:rPr>
          <w:fldChar w:fldCharType="end"/>
        </w:r>
      </w:hyperlink>
    </w:p>
    <w:p w14:paraId="66E442AA" w14:textId="4F8B47F2" w:rsidR="00D947AD" w:rsidRDefault="00D947AD">
      <w:pPr>
        <w:pStyle w:val="TOC3"/>
        <w:rPr>
          <w:rFonts w:asciiTheme="minorHAnsi" w:hAnsiTheme="minorHAnsi" w:cstheme="minorBidi"/>
          <w:szCs w:val="20"/>
          <w:lang w:val="en-IN" w:bidi="hi-IN"/>
        </w:rPr>
      </w:pPr>
      <w:hyperlink w:anchor="_Toc81169244"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అసాధారణమైన</w:t>
        </w:r>
        <w:r w:rsidRPr="007E42C7">
          <w:rPr>
            <w:rStyle w:val="Hyperlink"/>
            <w:rFonts w:cs="Raavi"/>
            <w:cs/>
            <w:lang w:bidi="pa-IN"/>
          </w:rPr>
          <w:t xml:space="preserve"> </w:t>
        </w:r>
        <w:r w:rsidRPr="007E42C7">
          <w:rPr>
            <w:rStyle w:val="Hyperlink"/>
            <w:rFonts w:hint="cs"/>
            <w:cs/>
          </w:rPr>
          <w:t>శక్తి</w:t>
        </w:r>
        <w:r>
          <w:rPr>
            <w:webHidden/>
          </w:rPr>
          <w:tab/>
        </w:r>
        <w:r>
          <w:rPr>
            <w:webHidden/>
          </w:rPr>
          <w:fldChar w:fldCharType="begin"/>
        </w:r>
        <w:r>
          <w:rPr>
            <w:webHidden/>
          </w:rPr>
          <w:instrText xml:space="preserve"> PAGEREF _Toc81169244 \h </w:instrText>
        </w:r>
        <w:r>
          <w:rPr>
            <w:webHidden/>
          </w:rPr>
        </w:r>
        <w:r>
          <w:rPr>
            <w:webHidden/>
          </w:rPr>
          <w:fldChar w:fldCharType="separate"/>
        </w:r>
        <w:r w:rsidR="000A5124">
          <w:rPr>
            <w:webHidden/>
            <w:cs/>
            <w:lang w:bidi="te"/>
          </w:rPr>
          <w:t>5</w:t>
        </w:r>
        <w:r>
          <w:rPr>
            <w:webHidden/>
          </w:rPr>
          <w:fldChar w:fldCharType="end"/>
        </w:r>
      </w:hyperlink>
    </w:p>
    <w:p w14:paraId="5DDE51DE" w14:textId="056024E9" w:rsidR="00D947AD" w:rsidRDefault="00D947AD">
      <w:pPr>
        <w:pStyle w:val="TOC3"/>
        <w:rPr>
          <w:rFonts w:asciiTheme="minorHAnsi" w:hAnsiTheme="minorHAnsi" w:cstheme="minorBidi"/>
          <w:szCs w:val="20"/>
          <w:lang w:val="en-IN" w:bidi="hi-IN"/>
        </w:rPr>
      </w:pPr>
      <w:hyperlink w:anchor="_Toc81169245" w:history="1">
        <w:r w:rsidRPr="007E42C7">
          <w:rPr>
            <w:rStyle w:val="Hyperlink"/>
            <w:rFonts w:hint="cs"/>
            <w:cs/>
          </w:rPr>
          <w:t>ఇశ్రాయేలువారందరు</w:t>
        </w:r>
        <w:r>
          <w:rPr>
            <w:webHidden/>
          </w:rPr>
          <w:tab/>
        </w:r>
        <w:r>
          <w:rPr>
            <w:webHidden/>
          </w:rPr>
          <w:fldChar w:fldCharType="begin"/>
        </w:r>
        <w:r>
          <w:rPr>
            <w:webHidden/>
          </w:rPr>
          <w:instrText xml:space="preserve"> PAGEREF _Toc81169245 \h </w:instrText>
        </w:r>
        <w:r>
          <w:rPr>
            <w:webHidden/>
          </w:rPr>
        </w:r>
        <w:r>
          <w:rPr>
            <w:webHidden/>
          </w:rPr>
          <w:fldChar w:fldCharType="separate"/>
        </w:r>
        <w:r w:rsidR="000A5124">
          <w:rPr>
            <w:webHidden/>
            <w:cs/>
            <w:lang w:bidi="te"/>
          </w:rPr>
          <w:t>6</w:t>
        </w:r>
        <w:r>
          <w:rPr>
            <w:webHidden/>
          </w:rPr>
          <w:fldChar w:fldCharType="end"/>
        </w:r>
      </w:hyperlink>
    </w:p>
    <w:p w14:paraId="34F790E2" w14:textId="1C8039D3" w:rsidR="00D947AD" w:rsidRDefault="00D947AD">
      <w:pPr>
        <w:pStyle w:val="TOC1"/>
        <w:rPr>
          <w:rFonts w:asciiTheme="minorHAnsi" w:hAnsiTheme="minorHAnsi" w:cstheme="minorBidi"/>
          <w:b w:val="0"/>
          <w:bCs w:val="0"/>
          <w:color w:val="auto"/>
          <w:sz w:val="22"/>
          <w:szCs w:val="20"/>
          <w:lang w:val="en-IN" w:bidi="hi-IN"/>
        </w:rPr>
      </w:pPr>
      <w:hyperlink w:anchor="_Toc81169246" w:history="1">
        <w:r w:rsidRPr="007E42C7">
          <w:rPr>
            <w:rStyle w:val="Hyperlink"/>
            <w:rFonts w:hint="cs"/>
            <w:cs/>
            <w:lang w:bidi="te-IN"/>
          </w:rPr>
          <w:t>రెండు</w:t>
        </w:r>
        <w:r w:rsidRPr="007E42C7">
          <w:rPr>
            <w:rStyle w:val="Hyperlink"/>
            <w:cs/>
            <w:lang w:bidi="te"/>
          </w:rPr>
          <w:t xml:space="preserve"> </w:t>
        </w:r>
        <w:r w:rsidRPr="007E42C7">
          <w:rPr>
            <w:rStyle w:val="Hyperlink"/>
            <w:rFonts w:hint="cs"/>
            <w:cs/>
            <w:lang w:bidi="te-IN"/>
          </w:rPr>
          <w:t>పట్టణముల</w:t>
        </w:r>
        <w:r w:rsidRPr="007E42C7">
          <w:rPr>
            <w:rStyle w:val="Hyperlink"/>
            <w:cs/>
            <w:lang w:bidi="te"/>
          </w:rPr>
          <w:t xml:space="preserve"> </w:t>
        </w:r>
        <w:r w:rsidRPr="007E42C7">
          <w:rPr>
            <w:rStyle w:val="Hyperlink"/>
            <w:rFonts w:hint="cs"/>
            <w:cs/>
            <w:lang w:bidi="te-IN"/>
          </w:rPr>
          <w:t>మీద</w:t>
        </w:r>
        <w:r w:rsidRPr="007E42C7">
          <w:rPr>
            <w:rStyle w:val="Hyperlink"/>
            <w:cs/>
            <w:lang w:bidi="te"/>
          </w:rPr>
          <w:t xml:space="preserve"> </w:t>
        </w:r>
        <w:r w:rsidRPr="007E42C7">
          <w:rPr>
            <w:rStyle w:val="Hyperlink"/>
            <w:rFonts w:hint="cs"/>
            <w:cs/>
            <w:lang w:bidi="te-IN"/>
          </w:rPr>
          <w:t>విజయములు</w:t>
        </w:r>
        <w:r>
          <w:rPr>
            <w:webHidden/>
          </w:rPr>
          <w:tab/>
        </w:r>
        <w:r>
          <w:rPr>
            <w:webHidden/>
          </w:rPr>
          <w:fldChar w:fldCharType="begin"/>
        </w:r>
        <w:r>
          <w:rPr>
            <w:webHidden/>
          </w:rPr>
          <w:instrText xml:space="preserve"> PAGEREF _Toc81169246 \h </w:instrText>
        </w:r>
        <w:r>
          <w:rPr>
            <w:webHidden/>
          </w:rPr>
        </w:r>
        <w:r>
          <w:rPr>
            <w:webHidden/>
          </w:rPr>
          <w:fldChar w:fldCharType="separate"/>
        </w:r>
        <w:r w:rsidR="000A5124">
          <w:rPr>
            <w:webHidden/>
            <w:cs/>
            <w:lang w:bidi="te"/>
          </w:rPr>
          <w:t>6</w:t>
        </w:r>
        <w:r>
          <w:rPr>
            <w:webHidden/>
          </w:rPr>
          <w:fldChar w:fldCharType="end"/>
        </w:r>
      </w:hyperlink>
    </w:p>
    <w:p w14:paraId="187E02C6" w14:textId="208F295C" w:rsidR="00D947AD" w:rsidRDefault="00D947AD">
      <w:pPr>
        <w:pStyle w:val="TOC2"/>
        <w:rPr>
          <w:rFonts w:asciiTheme="minorHAnsi" w:hAnsiTheme="minorHAnsi" w:cstheme="minorBidi"/>
          <w:b w:val="0"/>
          <w:bCs w:val="0"/>
          <w:szCs w:val="20"/>
          <w:lang w:val="en-IN" w:bidi="hi-IN"/>
        </w:rPr>
      </w:pPr>
      <w:hyperlink w:anchor="_Toc81169247" w:history="1">
        <w:r w:rsidRPr="007E42C7">
          <w:rPr>
            <w:rStyle w:val="Hyperlink"/>
            <w:rFonts w:hint="cs"/>
            <w:cs/>
          </w:rPr>
          <w:t>నిర్మాణము</w:t>
        </w:r>
        <w:r w:rsidRPr="007E42C7">
          <w:rPr>
            <w:rStyle w:val="Hyperlink"/>
            <w:rFonts w:cs="Raavi"/>
            <w:cs/>
            <w:lang w:bidi="pa-IN"/>
          </w:rPr>
          <w:t xml:space="preserve"> </w:t>
        </w:r>
        <w:r w:rsidRPr="007E42C7">
          <w:rPr>
            <w:rStyle w:val="Hyperlink"/>
            <w:rFonts w:hint="cs"/>
            <w:cs/>
          </w:rPr>
          <w:t>మరియు</w:t>
        </w:r>
        <w:r w:rsidRPr="007E42C7">
          <w:rPr>
            <w:rStyle w:val="Hyperlink"/>
            <w:rFonts w:cs="Raavi"/>
            <w:cs/>
            <w:lang w:bidi="pa-IN"/>
          </w:rPr>
          <w:t xml:space="preserve"> </w:t>
        </w:r>
        <w:r w:rsidRPr="007E42C7">
          <w:rPr>
            <w:rStyle w:val="Hyperlink"/>
            <w:rFonts w:hint="cs"/>
            <w:cs/>
          </w:rPr>
          <w:t>విషయములు</w:t>
        </w:r>
        <w:r>
          <w:rPr>
            <w:webHidden/>
          </w:rPr>
          <w:tab/>
        </w:r>
        <w:r>
          <w:rPr>
            <w:webHidden/>
          </w:rPr>
          <w:fldChar w:fldCharType="begin"/>
        </w:r>
        <w:r>
          <w:rPr>
            <w:webHidden/>
          </w:rPr>
          <w:instrText xml:space="preserve"> PAGEREF _Toc81169247 \h </w:instrText>
        </w:r>
        <w:r>
          <w:rPr>
            <w:webHidden/>
          </w:rPr>
        </w:r>
        <w:r>
          <w:rPr>
            <w:webHidden/>
          </w:rPr>
          <w:fldChar w:fldCharType="separate"/>
        </w:r>
        <w:r w:rsidR="000A5124">
          <w:rPr>
            <w:webHidden/>
            <w:cs/>
            <w:lang w:bidi="te"/>
          </w:rPr>
          <w:t>7</w:t>
        </w:r>
        <w:r>
          <w:rPr>
            <w:webHidden/>
          </w:rPr>
          <w:fldChar w:fldCharType="end"/>
        </w:r>
      </w:hyperlink>
    </w:p>
    <w:p w14:paraId="353D2326" w14:textId="3E40DF6E" w:rsidR="00D947AD" w:rsidRDefault="00D947AD">
      <w:pPr>
        <w:pStyle w:val="TOC3"/>
        <w:rPr>
          <w:rFonts w:asciiTheme="minorHAnsi" w:hAnsiTheme="minorHAnsi" w:cstheme="minorBidi"/>
          <w:szCs w:val="20"/>
          <w:lang w:val="en-IN" w:bidi="hi-IN"/>
        </w:rPr>
      </w:pPr>
      <w:hyperlink w:anchor="_Toc81169248" w:history="1">
        <w:r w:rsidRPr="007E42C7">
          <w:rPr>
            <w:rStyle w:val="Hyperlink"/>
            <w:rFonts w:hint="cs"/>
            <w:cs/>
          </w:rPr>
          <w:t>యెరికో</w:t>
        </w:r>
        <w:r w:rsidRPr="007E42C7">
          <w:rPr>
            <w:rStyle w:val="Hyperlink"/>
            <w:rFonts w:cs="Raavi"/>
            <w:cs/>
            <w:lang w:bidi="pa-IN"/>
          </w:rPr>
          <w:t xml:space="preserve"> </w:t>
        </w:r>
        <w:r w:rsidRPr="007E42C7">
          <w:rPr>
            <w:rStyle w:val="Hyperlink"/>
            <w:rFonts w:hint="cs"/>
            <w:cs/>
          </w:rPr>
          <w:t>పట్టణము</w:t>
        </w:r>
        <w:r>
          <w:rPr>
            <w:webHidden/>
          </w:rPr>
          <w:tab/>
        </w:r>
        <w:r>
          <w:rPr>
            <w:webHidden/>
          </w:rPr>
          <w:fldChar w:fldCharType="begin"/>
        </w:r>
        <w:r>
          <w:rPr>
            <w:webHidden/>
          </w:rPr>
          <w:instrText xml:space="preserve"> PAGEREF _Toc81169248 \h </w:instrText>
        </w:r>
        <w:r>
          <w:rPr>
            <w:webHidden/>
          </w:rPr>
        </w:r>
        <w:r>
          <w:rPr>
            <w:webHidden/>
          </w:rPr>
          <w:fldChar w:fldCharType="separate"/>
        </w:r>
        <w:r w:rsidR="000A5124">
          <w:rPr>
            <w:webHidden/>
            <w:cs/>
            <w:lang w:bidi="te"/>
          </w:rPr>
          <w:t>7</w:t>
        </w:r>
        <w:r>
          <w:rPr>
            <w:webHidden/>
          </w:rPr>
          <w:fldChar w:fldCharType="end"/>
        </w:r>
      </w:hyperlink>
    </w:p>
    <w:p w14:paraId="057A2BA5" w14:textId="74A4D1EB" w:rsidR="00D947AD" w:rsidRDefault="00D947AD">
      <w:pPr>
        <w:pStyle w:val="TOC3"/>
        <w:rPr>
          <w:rFonts w:asciiTheme="minorHAnsi" w:hAnsiTheme="minorHAnsi" w:cstheme="minorBidi"/>
          <w:szCs w:val="20"/>
          <w:lang w:val="en-IN" w:bidi="hi-IN"/>
        </w:rPr>
      </w:pPr>
      <w:hyperlink w:anchor="_Toc81169249" w:history="1">
        <w:r w:rsidRPr="007E42C7">
          <w:rPr>
            <w:rStyle w:val="Hyperlink"/>
            <w:rFonts w:hint="cs"/>
            <w:cs/>
          </w:rPr>
          <w:t>హాయి</w:t>
        </w:r>
        <w:r w:rsidRPr="007E42C7">
          <w:rPr>
            <w:rStyle w:val="Hyperlink"/>
            <w:rFonts w:cs="Raavi"/>
            <w:cs/>
            <w:lang w:bidi="pa-IN"/>
          </w:rPr>
          <w:t xml:space="preserve"> </w:t>
        </w:r>
        <w:r w:rsidRPr="007E42C7">
          <w:rPr>
            <w:rStyle w:val="Hyperlink"/>
            <w:rFonts w:hint="cs"/>
            <w:cs/>
          </w:rPr>
          <w:t>పట్టణము</w:t>
        </w:r>
        <w:r>
          <w:rPr>
            <w:webHidden/>
          </w:rPr>
          <w:tab/>
        </w:r>
        <w:r>
          <w:rPr>
            <w:webHidden/>
          </w:rPr>
          <w:fldChar w:fldCharType="begin"/>
        </w:r>
        <w:r>
          <w:rPr>
            <w:webHidden/>
          </w:rPr>
          <w:instrText xml:space="preserve"> PAGEREF _Toc81169249 \h </w:instrText>
        </w:r>
        <w:r>
          <w:rPr>
            <w:webHidden/>
          </w:rPr>
        </w:r>
        <w:r>
          <w:rPr>
            <w:webHidden/>
          </w:rPr>
          <w:fldChar w:fldCharType="separate"/>
        </w:r>
        <w:r w:rsidR="000A5124">
          <w:rPr>
            <w:webHidden/>
            <w:cs/>
            <w:lang w:bidi="te"/>
          </w:rPr>
          <w:t>9</w:t>
        </w:r>
        <w:r>
          <w:rPr>
            <w:webHidden/>
          </w:rPr>
          <w:fldChar w:fldCharType="end"/>
        </w:r>
      </w:hyperlink>
    </w:p>
    <w:p w14:paraId="3AE90D51" w14:textId="570FE6F1" w:rsidR="00D947AD" w:rsidRDefault="00D947AD">
      <w:pPr>
        <w:pStyle w:val="TOC3"/>
        <w:rPr>
          <w:rFonts w:asciiTheme="minorHAnsi" w:hAnsiTheme="minorHAnsi" w:cstheme="minorBidi"/>
          <w:szCs w:val="20"/>
          <w:lang w:val="en-IN" w:bidi="hi-IN"/>
        </w:rPr>
      </w:pPr>
      <w:hyperlink w:anchor="_Toc81169250" w:history="1">
        <w:r w:rsidRPr="007E42C7">
          <w:rPr>
            <w:rStyle w:val="Hyperlink"/>
            <w:rFonts w:hint="cs"/>
            <w:cs/>
          </w:rPr>
          <w:t>నిబంధనా</w:t>
        </w:r>
        <w:r w:rsidRPr="007E42C7">
          <w:rPr>
            <w:rStyle w:val="Hyperlink"/>
            <w:rFonts w:cs="Raavi"/>
            <w:cs/>
            <w:lang w:bidi="pa-IN"/>
          </w:rPr>
          <w:t xml:space="preserve"> </w:t>
        </w:r>
        <w:r w:rsidRPr="007E42C7">
          <w:rPr>
            <w:rStyle w:val="Hyperlink"/>
            <w:rFonts w:hint="cs"/>
            <w:cs/>
          </w:rPr>
          <w:t>నూతనీకరణ</w:t>
        </w:r>
        <w:r>
          <w:rPr>
            <w:webHidden/>
          </w:rPr>
          <w:tab/>
        </w:r>
        <w:r>
          <w:rPr>
            <w:webHidden/>
          </w:rPr>
          <w:fldChar w:fldCharType="begin"/>
        </w:r>
        <w:r>
          <w:rPr>
            <w:webHidden/>
          </w:rPr>
          <w:instrText xml:space="preserve"> PAGEREF _Toc81169250 \h </w:instrText>
        </w:r>
        <w:r>
          <w:rPr>
            <w:webHidden/>
          </w:rPr>
        </w:r>
        <w:r>
          <w:rPr>
            <w:webHidden/>
          </w:rPr>
          <w:fldChar w:fldCharType="separate"/>
        </w:r>
        <w:r w:rsidR="000A5124">
          <w:rPr>
            <w:webHidden/>
            <w:cs/>
            <w:lang w:bidi="te"/>
          </w:rPr>
          <w:t>10</w:t>
        </w:r>
        <w:r>
          <w:rPr>
            <w:webHidden/>
          </w:rPr>
          <w:fldChar w:fldCharType="end"/>
        </w:r>
      </w:hyperlink>
    </w:p>
    <w:p w14:paraId="19B0B4FE" w14:textId="72F01DF6" w:rsidR="00D947AD" w:rsidRDefault="00D947AD">
      <w:pPr>
        <w:pStyle w:val="TOC2"/>
        <w:rPr>
          <w:rFonts w:asciiTheme="minorHAnsi" w:hAnsiTheme="minorHAnsi" w:cstheme="minorBidi"/>
          <w:b w:val="0"/>
          <w:bCs w:val="0"/>
          <w:szCs w:val="20"/>
          <w:lang w:val="en-IN" w:bidi="hi-IN"/>
        </w:rPr>
      </w:pPr>
      <w:hyperlink w:anchor="_Toc81169251" w:history="1">
        <w:r w:rsidRPr="007E42C7">
          <w:rPr>
            <w:rStyle w:val="Hyperlink"/>
            <w:rFonts w:hint="cs"/>
            <w:cs/>
          </w:rPr>
          <w:t>వాస్తవిక</w:t>
        </w:r>
        <w:r w:rsidRPr="007E42C7">
          <w:rPr>
            <w:rStyle w:val="Hyperlink"/>
            <w:rFonts w:cs="Raavi"/>
            <w:cs/>
            <w:lang w:bidi="pa-IN"/>
          </w:rPr>
          <w:t xml:space="preserve"> </w:t>
        </w:r>
        <w:r w:rsidRPr="007E42C7">
          <w:rPr>
            <w:rStyle w:val="Hyperlink"/>
            <w:rFonts w:hint="cs"/>
            <w:cs/>
          </w:rPr>
          <w:t>అర్థము</w:t>
        </w:r>
        <w:r>
          <w:rPr>
            <w:webHidden/>
          </w:rPr>
          <w:tab/>
        </w:r>
        <w:r>
          <w:rPr>
            <w:webHidden/>
          </w:rPr>
          <w:fldChar w:fldCharType="begin"/>
        </w:r>
        <w:r>
          <w:rPr>
            <w:webHidden/>
          </w:rPr>
          <w:instrText xml:space="preserve"> PAGEREF _Toc81169251 \h </w:instrText>
        </w:r>
        <w:r>
          <w:rPr>
            <w:webHidden/>
          </w:rPr>
        </w:r>
        <w:r>
          <w:rPr>
            <w:webHidden/>
          </w:rPr>
          <w:fldChar w:fldCharType="separate"/>
        </w:r>
        <w:r w:rsidR="000A5124">
          <w:rPr>
            <w:webHidden/>
            <w:cs/>
            <w:lang w:bidi="te"/>
          </w:rPr>
          <w:t>11</w:t>
        </w:r>
        <w:r>
          <w:rPr>
            <w:webHidden/>
          </w:rPr>
          <w:fldChar w:fldCharType="end"/>
        </w:r>
      </w:hyperlink>
    </w:p>
    <w:p w14:paraId="2B1C4293" w14:textId="0ABB7841" w:rsidR="00D947AD" w:rsidRDefault="00D947AD">
      <w:pPr>
        <w:pStyle w:val="TOC3"/>
        <w:rPr>
          <w:rFonts w:asciiTheme="minorHAnsi" w:hAnsiTheme="minorHAnsi" w:cstheme="minorBidi"/>
          <w:szCs w:val="20"/>
          <w:lang w:val="en-IN" w:bidi="hi-IN"/>
        </w:rPr>
      </w:pPr>
      <w:hyperlink w:anchor="_Toc81169252" w:history="1">
        <w:r w:rsidRPr="007E42C7">
          <w:rPr>
            <w:rStyle w:val="Hyperlink"/>
            <w:rFonts w:hint="cs"/>
            <w:cs/>
          </w:rPr>
          <w:t>దైవిక</w:t>
        </w:r>
        <w:r w:rsidRPr="007E42C7">
          <w:rPr>
            <w:rStyle w:val="Hyperlink"/>
            <w:rFonts w:cs="Raavi"/>
            <w:cs/>
            <w:lang w:bidi="pa-IN"/>
          </w:rPr>
          <w:t xml:space="preserve"> </w:t>
        </w:r>
        <w:r w:rsidRPr="007E42C7">
          <w:rPr>
            <w:rStyle w:val="Hyperlink"/>
            <w:rFonts w:hint="cs"/>
            <w:cs/>
          </w:rPr>
          <w:t>అధికారము</w:t>
        </w:r>
        <w:r>
          <w:rPr>
            <w:webHidden/>
          </w:rPr>
          <w:tab/>
        </w:r>
        <w:r>
          <w:rPr>
            <w:webHidden/>
          </w:rPr>
          <w:fldChar w:fldCharType="begin"/>
        </w:r>
        <w:r>
          <w:rPr>
            <w:webHidden/>
          </w:rPr>
          <w:instrText xml:space="preserve"> PAGEREF _Toc81169252 \h </w:instrText>
        </w:r>
        <w:r>
          <w:rPr>
            <w:webHidden/>
          </w:rPr>
        </w:r>
        <w:r>
          <w:rPr>
            <w:webHidden/>
          </w:rPr>
          <w:fldChar w:fldCharType="separate"/>
        </w:r>
        <w:r w:rsidR="000A5124">
          <w:rPr>
            <w:webHidden/>
            <w:cs/>
            <w:lang w:bidi="te"/>
          </w:rPr>
          <w:t>11</w:t>
        </w:r>
        <w:r>
          <w:rPr>
            <w:webHidden/>
          </w:rPr>
          <w:fldChar w:fldCharType="end"/>
        </w:r>
      </w:hyperlink>
    </w:p>
    <w:p w14:paraId="7632D41F" w14:textId="243C6F3A" w:rsidR="00D947AD" w:rsidRDefault="00D947AD">
      <w:pPr>
        <w:pStyle w:val="TOC3"/>
        <w:rPr>
          <w:rFonts w:asciiTheme="minorHAnsi" w:hAnsiTheme="minorHAnsi" w:cstheme="minorBidi"/>
          <w:szCs w:val="20"/>
          <w:lang w:val="en-IN" w:bidi="hi-IN"/>
        </w:rPr>
      </w:pPr>
      <w:hyperlink w:anchor="_Toc81169253"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నిబంధన</w:t>
        </w:r>
        <w:r>
          <w:rPr>
            <w:webHidden/>
          </w:rPr>
          <w:tab/>
        </w:r>
        <w:r>
          <w:rPr>
            <w:webHidden/>
          </w:rPr>
          <w:fldChar w:fldCharType="begin"/>
        </w:r>
        <w:r>
          <w:rPr>
            <w:webHidden/>
          </w:rPr>
          <w:instrText xml:space="preserve"> PAGEREF _Toc81169253 \h </w:instrText>
        </w:r>
        <w:r>
          <w:rPr>
            <w:webHidden/>
          </w:rPr>
        </w:r>
        <w:r>
          <w:rPr>
            <w:webHidden/>
          </w:rPr>
          <w:fldChar w:fldCharType="separate"/>
        </w:r>
        <w:r w:rsidR="000A5124">
          <w:rPr>
            <w:webHidden/>
            <w:cs/>
            <w:lang w:bidi="te"/>
          </w:rPr>
          <w:t>12</w:t>
        </w:r>
        <w:r>
          <w:rPr>
            <w:webHidden/>
          </w:rPr>
          <w:fldChar w:fldCharType="end"/>
        </w:r>
      </w:hyperlink>
    </w:p>
    <w:p w14:paraId="1700977C" w14:textId="06B42785" w:rsidR="00D947AD" w:rsidRDefault="00D947AD">
      <w:pPr>
        <w:pStyle w:val="TOC3"/>
        <w:rPr>
          <w:rFonts w:asciiTheme="minorHAnsi" w:hAnsiTheme="minorHAnsi" w:cstheme="minorBidi"/>
          <w:szCs w:val="20"/>
          <w:lang w:val="en-IN" w:bidi="hi-IN"/>
        </w:rPr>
      </w:pPr>
      <w:hyperlink w:anchor="_Toc81169254" w:history="1">
        <w:r w:rsidRPr="007E42C7">
          <w:rPr>
            <w:rStyle w:val="Hyperlink"/>
            <w:rFonts w:hint="cs"/>
            <w:cs/>
          </w:rPr>
          <w:t>మోషే</w:t>
        </w:r>
        <w:r w:rsidRPr="007E42C7">
          <w:rPr>
            <w:rStyle w:val="Hyperlink"/>
            <w:rFonts w:cs="Raavi"/>
            <w:cs/>
            <w:lang w:bidi="pa-IN"/>
          </w:rPr>
          <w:t xml:space="preserve"> </w:t>
        </w:r>
        <w:r w:rsidRPr="007E42C7">
          <w:rPr>
            <w:rStyle w:val="Hyperlink"/>
            <w:rFonts w:hint="cs"/>
            <w:cs/>
          </w:rPr>
          <w:t>ధర్మశాస్త్రము</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ప్రామాణికత</w:t>
        </w:r>
        <w:r>
          <w:rPr>
            <w:webHidden/>
          </w:rPr>
          <w:tab/>
        </w:r>
        <w:r>
          <w:rPr>
            <w:webHidden/>
          </w:rPr>
          <w:fldChar w:fldCharType="begin"/>
        </w:r>
        <w:r>
          <w:rPr>
            <w:webHidden/>
          </w:rPr>
          <w:instrText xml:space="preserve"> PAGEREF _Toc81169254 \h </w:instrText>
        </w:r>
        <w:r>
          <w:rPr>
            <w:webHidden/>
          </w:rPr>
        </w:r>
        <w:r>
          <w:rPr>
            <w:webHidden/>
          </w:rPr>
          <w:fldChar w:fldCharType="separate"/>
        </w:r>
        <w:r w:rsidR="000A5124">
          <w:rPr>
            <w:webHidden/>
            <w:cs/>
            <w:lang w:bidi="te"/>
          </w:rPr>
          <w:t>12</w:t>
        </w:r>
        <w:r>
          <w:rPr>
            <w:webHidden/>
          </w:rPr>
          <w:fldChar w:fldCharType="end"/>
        </w:r>
      </w:hyperlink>
    </w:p>
    <w:p w14:paraId="0CC02B05" w14:textId="2A1845B5" w:rsidR="00D947AD" w:rsidRDefault="00D947AD">
      <w:pPr>
        <w:pStyle w:val="TOC3"/>
        <w:rPr>
          <w:rFonts w:asciiTheme="minorHAnsi" w:hAnsiTheme="minorHAnsi" w:cstheme="minorBidi"/>
          <w:szCs w:val="20"/>
          <w:lang w:val="en-IN" w:bidi="hi-IN"/>
        </w:rPr>
      </w:pPr>
      <w:hyperlink w:anchor="_Toc81169255"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అసాధారణమైన</w:t>
        </w:r>
        <w:r w:rsidRPr="007E42C7">
          <w:rPr>
            <w:rStyle w:val="Hyperlink"/>
            <w:rFonts w:cs="Raavi"/>
            <w:cs/>
            <w:lang w:bidi="pa-IN"/>
          </w:rPr>
          <w:t xml:space="preserve"> </w:t>
        </w:r>
        <w:r w:rsidRPr="007E42C7">
          <w:rPr>
            <w:rStyle w:val="Hyperlink"/>
            <w:rFonts w:hint="cs"/>
            <w:cs/>
          </w:rPr>
          <w:t>శక్తి</w:t>
        </w:r>
        <w:r>
          <w:rPr>
            <w:webHidden/>
          </w:rPr>
          <w:tab/>
        </w:r>
        <w:r>
          <w:rPr>
            <w:webHidden/>
          </w:rPr>
          <w:fldChar w:fldCharType="begin"/>
        </w:r>
        <w:r>
          <w:rPr>
            <w:webHidden/>
          </w:rPr>
          <w:instrText xml:space="preserve"> PAGEREF _Toc81169255 \h </w:instrText>
        </w:r>
        <w:r>
          <w:rPr>
            <w:webHidden/>
          </w:rPr>
        </w:r>
        <w:r>
          <w:rPr>
            <w:webHidden/>
          </w:rPr>
          <w:fldChar w:fldCharType="separate"/>
        </w:r>
        <w:r w:rsidR="000A5124">
          <w:rPr>
            <w:webHidden/>
            <w:cs/>
            <w:lang w:bidi="te"/>
          </w:rPr>
          <w:t>13</w:t>
        </w:r>
        <w:r>
          <w:rPr>
            <w:webHidden/>
          </w:rPr>
          <w:fldChar w:fldCharType="end"/>
        </w:r>
      </w:hyperlink>
    </w:p>
    <w:p w14:paraId="433F106B" w14:textId="55FB104D" w:rsidR="00D947AD" w:rsidRDefault="00D947AD">
      <w:pPr>
        <w:pStyle w:val="TOC3"/>
        <w:rPr>
          <w:rFonts w:asciiTheme="minorHAnsi" w:hAnsiTheme="minorHAnsi" w:cstheme="minorBidi"/>
          <w:szCs w:val="20"/>
          <w:lang w:val="en-IN" w:bidi="hi-IN"/>
        </w:rPr>
      </w:pPr>
      <w:hyperlink w:anchor="_Toc81169256" w:history="1">
        <w:r w:rsidRPr="007E42C7">
          <w:rPr>
            <w:rStyle w:val="Hyperlink"/>
            <w:rFonts w:hint="cs"/>
            <w:cs/>
          </w:rPr>
          <w:t>ఇశ్రాయేలువారందరు</w:t>
        </w:r>
        <w:r>
          <w:rPr>
            <w:webHidden/>
          </w:rPr>
          <w:tab/>
        </w:r>
        <w:r>
          <w:rPr>
            <w:webHidden/>
          </w:rPr>
          <w:fldChar w:fldCharType="begin"/>
        </w:r>
        <w:r>
          <w:rPr>
            <w:webHidden/>
          </w:rPr>
          <w:instrText xml:space="preserve"> PAGEREF _Toc81169256 \h </w:instrText>
        </w:r>
        <w:r>
          <w:rPr>
            <w:webHidden/>
          </w:rPr>
        </w:r>
        <w:r>
          <w:rPr>
            <w:webHidden/>
          </w:rPr>
          <w:fldChar w:fldCharType="separate"/>
        </w:r>
        <w:r w:rsidR="000A5124">
          <w:rPr>
            <w:webHidden/>
            <w:cs/>
            <w:lang w:bidi="te"/>
          </w:rPr>
          <w:t>14</w:t>
        </w:r>
        <w:r>
          <w:rPr>
            <w:webHidden/>
          </w:rPr>
          <w:fldChar w:fldCharType="end"/>
        </w:r>
      </w:hyperlink>
    </w:p>
    <w:p w14:paraId="6565BC26" w14:textId="60B1DB36" w:rsidR="00D947AD" w:rsidRDefault="00D947AD">
      <w:pPr>
        <w:pStyle w:val="TOC1"/>
        <w:rPr>
          <w:rFonts w:asciiTheme="minorHAnsi" w:hAnsiTheme="minorHAnsi" w:cstheme="minorBidi"/>
          <w:b w:val="0"/>
          <w:bCs w:val="0"/>
          <w:color w:val="auto"/>
          <w:sz w:val="22"/>
          <w:szCs w:val="20"/>
          <w:lang w:val="en-IN" w:bidi="hi-IN"/>
        </w:rPr>
      </w:pPr>
      <w:hyperlink w:anchor="_Toc81169257" w:history="1">
        <w:r w:rsidRPr="007E42C7">
          <w:rPr>
            <w:rStyle w:val="Hyperlink"/>
            <w:rFonts w:hint="cs"/>
            <w:cs/>
            <w:lang w:bidi="te-IN"/>
          </w:rPr>
          <w:t>రెండు</w:t>
        </w:r>
        <w:r w:rsidRPr="007E42C7">
          <w:rPr>
            <w:rStyle w:val="Hyperlink"/>
            <w:cs/>
            <w:lang w:bidi="te"/>
          </w:rPr>
          <w:t xml:space="preserve"> </w:t>
        </w:r>
        <w:r w:rsidRPr="007E42C7">
          <w:rPr>
            <w:rStyle w:val="Hyperlink"/>
            <w:rFonts w:hint="cs"/>
            <w:cs/>
            <w:lang w:bidi="te-IN"/>
          </w:rPr>
          <w:t>కూటమిల</w:t>
        </w:r>
        <w:r w:rsidRPr="007E42C7">
          <w:rPr>
            <w:rStyle w:val="Hyperlink"/>
            <w:cs/>
            <w:lang w:bidi="te"/>
          </w:rPr>
          <w:t xml:space="preserve"> </w:t>
        </w:r>
        <w:r w:rsidRPr="007E42C7">
          <w:rPr>
            <w:rStyle w:val="Hyperlink"/>
            <w:rFonts w:hint="cs"/>
            <w:cs/>
            <w:lang w:bidi="te-IN"/>
          </w:rPr>
          <w:t>మీద</w:t>
        </w:r>
        <w:r w:rsidRPr="007E42C7">
          <w:rPr>
            <w:rStyle w:val="Hyperlink"/>
            <w:cs/>
            <w:lang w:bidi="te"/>
          </w:rPr>
          <w:t xml:space="preserve"> </w:t>
        </w:r>
        <w:r w:rsidRPr="007E42C7">
          <w:rPr>
            <w:rStyle w:val="Hyperlink"/>
            <w:rFonts w:hint="cs"/>
            <w:cs/>
            <w:lang w:bidi="te-IN"/>
          </w:rPr>
          <w:t>విజయములు</w:t>
        </w:r>
        <w:r>
          <w:rPr>
            <w:webHidden/>
          </w:rPr>
          <w:tab/>
        </w:r>
        <w:r>
          <w:rPr>
            <w:webHidden/>
          </w:rPr>
          <w:fldChar w:fldCharType="begin"/>
        </w:r>
        <w:r>
          <w:rPr>
            <w:webHidden/>
          </w:rPr>
          <w:instrText xml:space="preserve"> PAGEREF _Toc81169257 \h </w:instrText>
        </w:r>
        <w:r>
          <w:rPr>
            <w:webHidden/>
          </w:rPr>
        </w:r>
        <w:r>
          <w:rPr>
            <w:webHidden/>
          </w:rPr>
          <w:fldChar w:fldCharType="separate"/>
        </w:r>
        <w:r w:rsidR="000A5124">
          <w:rPr>
            <w:webHidden/>
            <w:cs/>
            <w:lang w:bidi="te"/>
          </w:rPr>
          <w:t>15</w:t>
        </w:r>
        <w:r>
          <w:rPr>
            <w:webHidden/>
          </w:rPr>
          <w:fldChar w:fldCharType="end"/>
        </w:r>
      </w:hyperlink>
    </w:p>
    <w:p w14:paraId="0AEFF17F" w14:textId="2F3DDE5F" w:rsidR="00D947AD" w:rsidRDefault="00D947AD">
      <w:pPr>
        <w:pStyle w:val="TOC2"/>
        <w:rPr>
          <w:rFonts w:asciiTheme="minorHAnsi" w:hAnsiTheme="minorHAnsi" w:cstheme="minorBidi"/>
          <w:b w:val="0"/>
          <w:bCs w:val="0"/>
          <w:szCs w:val="20"/>
          <w:lang w:val="en-IN" w:bidi="hi-IN"/>
        </w:rPr>
      </w:pPr>
      <w:hyperlink w:anchor="_Toc81169258" w:history="1">
        <w:r w:rsidRPr="007E42C7">
          <w:rPr>
            <w:rStyle w:val="Hyperlink"/>
            <w:rFonts w:hint="cs"/>
            <w:cs/>
          </w:rPr>
          <w:t>నిర్మాణము</w:t>
        </w:r>
        <w:r w:rsidRPr="007E42C7">
          <w:rPr>
            <w:rStyle w:val="Hyperlink"/>
            <w:rFonts w:cs="Raavi"/>
            <w:cs/>
            <w:lang w:bidi="pa-IN"/>
          </w:rPr>
          <w:t xml:space="preserve"> </w:t>
        </w:r>
        <w:r w:rsidRPr="007E42C7">
          <w:rPr>
            <w:rStyle w:val="Hyperlink"/>
            <w:rFonts w:hint="cs"/>
            <w:cs/>
          </w:rPr>
          <w:t>మరియు</w:t>
        </w:r>
        <w:r w:rsidRPr="007E42C7">
          <w:rPr>
            <w:rStyle w:val="Hyperlink"/>
            <w:rFonts w:cs="Raavi"/>
            <w:cs/>
            <w:lang w:bidi="pa-IN"/>
          </w:rPr>
          <w:t xml:space="preserve"> </w:t>
        </w:r>
        <w:r w:rsidRPr="007E42C7">
          <w:rPr>
            <w:rStyle w:val="Hyperlink"/>
            <w:rFonts w:hint="cs"/>
            <w:cs/>
          </w:rPr>
          <w:t>విషయములు</w:t>
        </w:r>
        <w:r>
          <w:rPr>
            <w:webHidden/>
          </w:rPr>
          <w:tab/>
        </w:r>
        <w:r>
          <w:rPr>
            <w:webHidden/>
          </w:rPr>
          <w:fldChar w:fldCharType="begin"/>
        </w:r>
        <w:r>
          <w:rPr>
            <w:webHidden/>
          </w:rPr>
          <w:instrText xml:space="preserve"> PAGEREF _Toc81169258 \h </w:instrText>
        </w:r>
        <w:r>
          <w:rPr>
            <w:webHidden/>
          </w:rPr>
        </w:r>
        <w:r>
          <w:rPr>
            <w:webHidden/>
          </w:rPr>
          <w:fldChar w:fldCharType="separate"/>
        </w:r>
        <w:r w:rsidR="000A5124">
          <w:rPr>
            <w:webHidden/>
            <w:cs/>
            <w:lang w:bidi="te"/>
          </w:rPr>
          <w:t>16</w:t>
        </w:r>
        <w:r>
          <w:rPr>
            <w:webHidden/>
          </w:rPr>
          <w:fldChar w:fldCharType="end"/>
        </w:r>
      </w:hyperlink>
    </w:p>
    <w:p w14:paraId="321059FF" w14:textId="5F10817A" w:rsidR="00D947AD" w:rsidRDefault="00D947AD">
      <w:pPr>
        <w:pStyle w:val="TOC3"/>
        <w:rPr>
          <w:rFonts w:asciiTheme="minorHAnsi" w:hAnsiTheme="minorHAnsi" w:cstheme="minorBidi"/>
          <w:szCs w:val="20"/>
          <w:lang w:val="en-IN" w:bidi="hi-IN"/>
        </w:rPr>
      </w:pPr>
      <w:hyperlink w:anchor="_Toc81169259" w:history="1">
        <w:r w:rsidRPr="007E42C7">
          <w:rPr>
            <w:rStyle w:val="Hyperlink"/>
            <w:rFonts w:hint="cs"/>
            <w:cs/>
          </w:rPr>
          <w:t>కూటమిల</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అవలోకనము</w:t>
        </w:r>
        <w:r>
          <w:rPr>
            <w:webHidden/>
          </w:rPr>
          <w:tab/>
        </w:r>
        <w:r>
          <w:rPr>
            <w:webHidden/>
          </w:rPr>
          <w:fldChar w:fldCharType="begin"/>
        </w:r>
        <w:r>
          <w:rPr>
            <w:webHidden/>
          </w:rPr>
          <w:instrText xml:space="preserve"> PAGEREF _Toc81169259 \h </w:instrText>
        </w:r>
        <w:r>
          <w:rPr>
            <w:webHidden/>
          </w:rPr>
        </w:r>
        <w:r>
          <w:rPr>
            <w:webHidden/>
          </w:rPr>
          <w:fldChar w:fldCharType="separate"/>
        </w:r>
        <w:r w:rsidR="000A5124">
          <w:rPr>
            <w:webHidden/>
            <w:cs/>
            <w:lang w:bidi="te"/>
          </w:rPr>
          <w:t>16</w:t>
        </w:r>
        <w:r>
          <w:rPr>
            <w:webHidden/>
          </w:rPr>
          <w:fldChar w:fldCharType="end"/>
        </w:r>
      </w:hyperlink>
    </w:p>
    <w:p w14:paraId="385962B4" w14:textId="2BCADE14" w:rsidR="00D947AD" w:rsidRDefault="00D947AD">
      <w:pPr>
        <w:pStyle w:val="TOC3"/>
        <w:rPr>
          <w:rFonts w:asciiTheme="minorHAnsi" w:hAnsiTheme="minorHAnsi" w:cstheme="minorBidi"/>
          <w:szCs w:val="20"/>
          <w:lang w:val="en-IN" w:bidi="hi-IN"/>
        </w:rPr>
      </w:pPr>
      <w:hyperlink w:anchor="_Toc81169260" w:history="1">
        <w:r w:rsidRPr="007E42C7">
          <w:rPr>
            <w:rStyle w:val="Hyperlink"/>
            <w:rFonts w:hint="cs"/>
            <w:cs/>
          </w:rPr>
          <w:t>విజయముల</w:t>
        </w:r>
        <w:r w:rsidRPr="007E42C7">
          <w:rPr>
            <w:rStyle w:val="Hyperlink"/>
            <w:rFonts w:cs="Raavi"/>
            <w:cs/>
            <w:lang w:bidi="pa-IN"/>
          </w:rPr>
          <w:t xml:space="preserve"> </w:t>
        </w:r>
        <w:r w:rsidRPr="007E42C7">
          <w:rPr>
            <w:rStyle w:val="Hyperlink"/>
            <w:rFonts w:hint="cs"/>
            <w:cs/>
          </w:rPr>
          <w:t>అవలోకనము</w:t>
        </w:r>
        <w:r>
          <w:rPr>
            <w:webHidden/>
          </w:rPr>
          <w:tab/>
        </w:r>
        <w:r>
          <w:rPr>
            <w:webHidden/>
          </w:rPr>
          <w:fldChar w:fldCharType="begin"/>
        </w:r>
        <w:r>
          <w:rPr>
            <w:webHidden/>
          </w:rPr>
          <w:instrText xml:space="preserve"> PAGEREF _Toc81169260 \h </w:instrText>
        </w:r>
        <w:r>
          <w:rPr>
            <w:webHidden/>
          </w:rPr>
        </w:r>
        <w:r>
          <w:rPr>
            <w:webHidden/>
          </w:rPr>
          <w:fldChar w:fldCharType="separate"/>
        </w:r>
        <w:r w:rsidR="000A5124">
          <w:rPr>
            <w:webHidden/>
            <w:cs/>
            <w:lang w:bidi="te"/>
          </w:rPr>
          <w:t>16</w:t>
        </w:r>
        <w:r>
          <w:rPr>
            <w:webHidden/>
          </w:rPr>
          <w:fldChar w:fldCharType="end"/>
        </w:r>
      </w:hyperlink>
    </w:p>
    <w:p w14:paraId="582C6FC7" w14:textId="11C45CAD" w:rsidR="00D947AD" w:rsidRDefault="00D947AD">
      <w:pPr>
        <w:pStyle w:val="TOC3"/>
        <w:rPr>
          <w:rFonts w:asciiTheme="minorHAnsi" w:hAnsiTheme="minorHAnsi" w:cstheme="minorBidi"/>
          <w:szCs w:val="20"/>
          <w:lang w:val="en-IN" w:bidi="hi-IN"/>
        </w:rPr>
      </w:pPr>
      <w:hyperlink w:anchor="_Toc81169261" w:history="1">
        <w:r w:rsidRPr="007E42C7">
          <w:rPr>
            <w:rStyle w:val="Hyperlink"/>
            <w:rFonts w:hint="cs"/>
            <w:cs/>
          </w:rPr>
          <w:t>దక్షిణ</w:t>
        </w:r>
        <w:r w:rsidRPr="007E42C7">
          <w:rPr>
            <w:rStyle w:val="Hyperlink"/>
            <w:rFonts w:cs="Raavi"/>
            <w:cs/>
            <w:lang w:bidi="pa-IN"/>
          </w:rPr>
          <w:t xml:space="preserve"> </w:t>
        </w:r>
        <w:r w:rsidRPr="007E42C7">
          <w:rPr>
            <w:rStyle w:val="Hyperlink"/>
            <w:rFonts w:hint="cs"/>
            <w:cs/>
          </w:rPr>
          <w:t>కూటమి</w:t>
        </w:r>
        <w:r w:rsidRPr="007E42C7">
          <w:rPr>
            <w:rStyle w:val="Hyperlink"/>
            <w:rFonts w:cs="Raavi"/>
            <w:cs/>
            <w:lang w:bidi="pa-IN"/>
          </w:rPr>
          <w:t xml:space="preserve"> </w:t>
        </w:r>
        <w:r w:rsidRPr="007E42C7">
          <w:rPr>
            <w:rStyle w:val="Hyperlink"/>
            <w:rFonts w:hint="cs"/>
            <w:cs/>
          </w:rPr>
          <w:t>మీద</w:t>
        </w:r>
        <w:r w:rsidRPr="007E42C7">
          <w:rPr>
            <w:rStyle w:val="Hyperlink"/>
            <w:rFonts w:cs="Raavi"/>
            <w:cs/>
            <w:lang w:bidi="pa-IN"/>
          </w:rPr>
          <w:t xml:space="preserve"> </w:t>
        </w:r>
        <w:r w:rsidRPr="007E42C7">
          <w:rPr>
            <w:rStyle w:val="Hyperlink"/>
            <w:rFonts w:hint="cs"/>
            <w:cs/>
          </w:rPr>
          <w:t>విజయములు</w:t>
        </w:r>
        <w:r>
          <w:rPr>
            <w:webHidden/>
          </w:rPr>
          <w:tab/>
        </w:r>
        <w:r>
          <w:rPr>
            <w:webHidden/>
          </w:rPr>
          <w:fldChar w:fldCharType="begin"/>
        </w:r>
        <w:r>
          <w:rPr>
            <w:webHidden/>
          </w:rPr>
          <w:instrText xml:space="preserve"> PAGEREF _Toc81169261 \h </w:instrText>
        </w:r>
        <w:r>
          <w:rPr>
            <w:webHidden/>
          </w:rPr>
        </w:r>
        <w:r>
          <w:rPr>
            <w:webHidden/>
          </w:rPr>
          <w:fldChar w:fldCharType="separate"/>
        </w:r>
        <w:r w:rsidR="000A5124">
          <w:rPr>
            <w:webHidden/>
            <w:cs/>
            <w:lang w:bidi="te"/>
          </w:rPr>
          <w:t>16</w:t>
        </w:r>
        <w:r>
          <w:rPr>
            <w:webHidden/>
          </w:rPr>
          <w:fldChar w:fldCharType="end"/>
        </w:r>
      </w:hyperlink>
    </w:p>
    <w:p w14:paraId="3BC8FDB5" w14:textId="454F82ED" w:rsidR="00D947AD" w:rsidRDefault="00D947AD">
      <w:pPr>
        <w:pStyle w:val="TOC3"/>
        <w:rPr>
          <w:rFonts w:asciiTheme="minorHAnsi" w:hAnsiTheme="minorHAnsi" w:cstheme="minorBidi"/>
          <w:szCs w:val="20"/>
          <w:lang w:val="en-IN" w:bidi="hi-IN"/>
        </w:rPr>
      </w:pPr>
      <w:hyperlink w:anchor="_Toc81169262" w:history="1">
        <w:r w:rsidRPr="007E42C7">
          <w:rPr>
            <w:rStyle w:val="Hyperlink"/>
            <w:rFonts w:hint="cs"/>
            <w:cs/>
          </w:rPr>
          <w:t>ఉత్తర</w:t>
        </w:r>
        <w:r w:rsidRPr="007E42C7">
          <w:rPr>
            <w:rStyle w:val="Hyperlink"/>
            <w:rFonts w:cs="Raavi"/>
            <w:cs/>
            <w:lang w:bidi="pa-IN"/>
          </w:rPr>
          <w:t xml:space="preserve"> </w:t>
        </w:r>
        <w:r w:rsidRPr="007E42C7">
          <w:rPr>
            <w:rStyle w:val="Hyperlink"/>
            <w:rFonts w:hint="cs"/>
            <w:cs/>
          </w:rPr>
          <w:t>కూటమి</w:t>
        </w:r>
        <w:r w:rsidRPr="007E42C7">
          <w:rPr>
            <w:rStyle w:val="Hyperlink"/>
            <w:rFonts w:cs="Raavi"/>
            <w:cs/>
            <w:lang w:bidi="pa-IN"/>
          </w:rPr>
          <w:t xml:space="preserve"> </w:t>
        </w:r>
        <w:r w:rsidRPr="007E42C7">
          <w:rPr>
            <w:rStyle w:val="Hyperlink"/>
            <w:rFonts w:hint="cs"/>
            <w:cs/>
          </w:rPr>
          <w:t>మీద</w:t>
        </w:r>
        <w:r w:rsidRPr="007E42C7">
          <w:rPr>
            <w:rStyle w:val="Hyperlink"/>
            <w:rFonts w:cs="Raavi"/>
            <w:cs/>
            <w:lang w:bidi="pa-IN"/>
          </w:rPr>
          <w:t xml:space="preserve"> </w:t>
        </w:r>
        <w:r w:rsidRPr="007E42C7">
          <w:rPr>
            <w:rStyle w:val="Hyperlink"/>
            <w:rFonts w:hint="cs"/>
            <w:cs/>
          </w:rPr>
          <w:t>విజయములు</w:t>
        </w:r>
        <w:r>
          <w:rPr>
            <w:webHidden/>
          </w:rPr>
          <w:tab/>
        </w:r>
        <w:r>
          <w:rPr>
            <w:webHidden/>
          </w:rPr>
          <w:fldChar w:fldCharType="begin"/>
        </w:r>
        <w:r>
          <w:rPr>
            <w:webHidden/>
          </w:rPr>
          <w:instrText xml:space="preserve"> PAGEREF _Toc81169262 \h </w:instrText>
        </w:r>
        <w:r>
          <w:rPr>
            <w:webHidden/>
          </w:rPr>
        </w:r>
        <w:r>
          <w:rPr>
            <w:webHidden/>
          </w:rPr>
          <w:fldChar w:fldCharType="separate"/>
        </w:r>
        <w:r w:rsidR="000A5124">
          <w:rPr>
            <w:webHidden/>
            <w:cs/>
            <w:lang w:bidi="te"/>
          </w:rPr>
          <w:t>17</w:t>
        </w:r>
        <w:r>
          <w:rPr>
            <w:webHidden/>
          </w:rPr>
          <w:fldChar w:fldCharType="end"/>
        </w:r>
      </w:hyperlink>
    </w:p>
    <w:p w14:paraId="28B9EF7B" w14:textId="43EC7B66" w:rsidR="00D947AD" w:rsidRDefault="00D947AD">
      <w:pPr>
        <w:pStyle w:val="TOC2"/>
        <w:rPr>
          <w:rFonts w:asciiTheme="minorHAnsi" w:hAnsiTheme="minorHAnsi" w:cstheme="minorBidi"/>
          <w:b w:val="0"/>
          <w:bCs w:val="0"/>
          <w:szCs w:val="20"/>
          <w:lang w:val="en-IN" w:bidi="hi-IN"/>
        </w:rPr>
      </w:pPr>
      <w:hyperlink w:anchor="_Toc81169263" w:history="1">
        <w:r w:rsidRPr="007E42C7">
          <w:rPr>
            <w:rStyle w:val="Hyperlink"/>
            <w:rFonts w:hint="cs"/>
            <w:cs/>
          </w:rPr>
          <w:t>వాస్తవిక</w:t>
        </w:r>
        <w:r w:rsidRPr="007E42C7">
          <w:rPr>
            <w:rStyle w:val="Hyperlink"/>
            <w:rFonts w:cs="Raavi"/>
            <w:cs/>
            <w:lang w:bidi="pa-IN"/>
          </w:rPr>
          <w:t xml:space="preserve"> </w:t>
        </w:r>
        <w:r w:rsidRPr="007E42C7">
          <w:rPr>
            <w:rStyle w:val="Hyperlink"/>
            <w:rFonts w:hint="cs"/>
            <w:cs/>
          </w:rPr>
          <w:t>అర్థము</w:t>
        </w:r>
        <w:r>
          <w:rPr>
            <w:webHidden/>
          </w:rPr>
          <w:tab/>
        </w:r>
        <w:r>
          <w:rPr>
            <w:webHidden/>
          </w:rPr>
          <w:fldChar w:fldCharType="begin"/>
        </w:r>
        <w:r>
          <w:rPr>
            <w:webHidden/>
          </w:rPr>
          <w:instrText xml:space="preserve"> PAGEREF _Toc81169263 \h </w:instrText>
        </w:r>
        <w:r>
          <w:rPr>
            <w:webHidden/>
          </w:rPr>
        </w:r>
        <w:r>
          <w:rPr>
            <w:webHidden/>
          </w:rPr>
          <w:fldChar w:fldCharType="separate"/>
        </w:r>
        <w:r w:rsidR="000A5124">
          <w:rPr>
            <w:webHidden/>
            <w:cs/>
            <w:lang w:bidi="te"/>
          </w:rPr>
          <w:t>17</w:t>
        </w:r>
        <w:r>
          <w:rPr>
            <w:webHidden/>
          </w:rPr>
          <w:fldChar w:fldCharType="end"/>
        </w:r>
      </w:hyperlink>
    </w:p>
    <w:p w14:paraId="00251CA7" w14:textId="4F48AE62" w:rsidR="00D947AD" w:rsidRDefault="00D947AD">
      <w:pPr>
        <w:pStyle w:val="TOC3"/>
        <w:rPr>
          <w:rFonts w:asciiTheme="minorHAnsi" w:hAnsiTheme="minorHAnsi" w:cstheme="minorBidi"/>
          <w:szCs w:val="20"/>
          <w:lang w:val="en-IN" w:bidi="hi-IN"/>
        </w:rPr>
      </w:pPr>
      <w:hyperlink w:anchor="_Toc81169264" w:history="1">
        <w:r w:rsidRPr="007E42C7">
          <w:rPr>
            <w:rStyle w:val="Hyperlink"/>
            <w:rFonts w:hint="cs"/>
            <w:cs/>
          </w:rPr>
          <w:t>దైవిక</w:t>
        </w:r>
        <w:r w:rsidRPr="007E42C7">
          <w:rPr>
            <w:rStyle w:val="Hyperlink"/>
            <w:rFonts w:cs="Raavi"/>
            <w:cs/>
            <w:lang w:bidi="pa-IN"/>
          </w:rPr>
          <w:t xml:space="preserve"> </w:t>
        </w:r>
        <w:r w:rsidRPr="007E42C7">
          <w:rPr>
            <w:rStyle w:val="Hyperlink"/>
            <w:rFonts w:hint="cs"/>
            <w:cs/>
          </w:rPr>
          <w:t>అధికారము</w:t>
        </w:r>
        <w:r>
          <w:rPr>
            <w:webHidden/>
          </w:rPr>
          <w:tab/>
        </w:r>
        <w:r>
          <w:rPr>
            <w:webHidden/>
          </w:rPr>
          <w:fldChar w:fldCharType="begin"/>
        </w:r>
        <w:r>
          <w:rPr>
            <w:webHidden/>
          </w:rPr>
          <w:instrText xml:space="preserve"> PAGEREF _Toc81169264 \h </w:instrText>
        </w:r>
        <w:r>
          <w:rPr>
            <w:webHidden/>
          </w:rPr>
        </w:r>
        <w:r>
          <w:rPr>
            <w:webHidden/>
          </w:rPr>
          <w:fldChar w:fldCharType="separate"/>
        </w:r>
        <w:r w:rsidR="000A5124">
          <w:rPr>
            <w:webHidden/>
            <w:cs/>
            <w:lang w:bidi="te"/>
          </w:rPr>
          <w:t>17</w:t>
        </w:r>
        <w:r>
          <w:rPr>
            <w:webHidden/>
          </w:rPr>
          <w:fldChar w:fldCharType="end"/>
        </w:r>
      </w:hyperlink>
    </w:p>
    <w:p w14:paraId="2AC8D36A" w14:textId="46EF4D38" w:rsidR="00D947AD" w:rsidRDefault="00D947AD">
      <w:pPr>
        <w:pStyle w:val="TOC3"/>
        <w:rPr>
          <w:rFonts w:asciiTheme="minorHAnsi" w:hAnsiTheme="minorHAnsi" w:cstheme="minorBidi"/>
          <w:szCs w:val="20"/>
          <w:lang w:val="en-IN" w:bidi="hi-IN"/>
        </w:rPr>
      </w:pPr>
      <w:hyperlink w:anchor="_Toc81169265" w:history="1">
        <w:r w:rsidRPr="007E42C7">
          <w:rPr>
            <w:rStyle w:val="Hyperlink"/>
            <w:rFonts w:hint="cs"/>
            <w:cs/>
          </w:rPr>
          <w:t>మోషే</w:t>
        </w:r>
        <w:r w:rsidRPr="007E42C7">
          <w:rPr>
            <w:rStyle w:val="Hyperlink"/>
            <w:rFonts w:cs="Raavi"/>
            <w:cs/>
            <w:lang w:bidi="pa-IN"/>
          </w:rPr>
          <w:t xml:space="preserve"> </w:t>
        </w:r>
        <w:r w:rsidRPr="007E42C7">
          <w:rPr>
            <w:rStyle w:val="Hyperlink"/>
            <w:rFonts w:hint="cs"/>
            <w:cs/>
          </w:rPr>
          <w:t>ధర్మశాస్త్రము</w:t>
        </w:r>
        <w:r w:rsidRPr="007E42C7">
          <w:rPr>
            <w:rStyle w:val="Hyperlink"/>
            <w:rFonts w:cs="Raavi"/>
            <w:cs/>
            <w:lang w:bidi="pa-IN"/>
          </w:rPr>
          <w:t xml:space="preserve"> </w:t>
        </w:r>
        <w:r w:rsidRPr="007E42C7">
          <w:rPr>
            <w:rStyle w:val="Hyperlink"/>
            <w:rFonts w:hint="cs"/>
            <w:cs/>
          </w:rPr>
          <w:t>యొక్క</w:t>
        </w:r>
        <w:r w:rsidRPr="007E42C7">
          <w:rPr>
            <w:rStyle w:val="Hyperlink"/>
            <w:rFonts w:cs="Raavi"/>
            <w:cs/>
            <w:lang w:bidi="pa-IN"/>
          </w:rPr>
          <w:t xml:space="preserve"> </w:t>
        </w:r>
        <w:r w:rsidRPr="007E42C7">
          <w:rPr>
            <w:rStyle w:val="Hyperlink"/>
            <w:rFonts w:hint="cs"/>
            <w:cs/>
          </w:rPr>
          <w:t>ప్రామాణికత</w:t>
        </w:r>
        <w:r>
          <w:rPr>
            <w:webHidden/>
          </w:rPr>
          <w:tab/>
        </w:r>
        <w:r>
          <w:rPr>
            <w:webHidden/>
          </w:rPr>
          <w:fldChar w:fldCharType="begin"/>
        </w:r>
        <w:r>
          <w:rPr>
            <w:webHidden/>
          </w:rPr>
          <w:instrText xml:space="preserve"> PAGEREF _Toc81169265 \h </w:instrText>
        </w:r>
        <w:r>
          <w:rPr>
            <w:webHidden/>
          </w:rPr>
        </w:r>
        <w:r>
          <w:rPr>
            <w:webHidden/>
          </w:rPr>
          <w:fldChar w:fldCharType="separate"/>
        </w:r>
        <w:r w:rsidR="000A5124">
          <w:rPr>
            <w:webHidden/>
            <w:cs/>
            <w:lang w:bidi="te"/>
          </w:rPr>
          <w:t>18</w:t>
        </w:r>
        <w:r>
          <w:rPr>
            <w:webHidden/>
          </w:rPr>
          <w:fldChar w:fldCharType="end"/>
        </w:r>
      </w:hyperlink>
    </w:p>
    <w:p w14:paraId="75634B71" w14:textId="6B70C416" w:rsidR="00D947AD" w:rsidRDefault="00D947AD">
      <w:pPr>
        <w:pStyle w:val="TOC3"/>
        <w:rPr>
          <w:rFonts w:asciiTheme="minorHAnsi" w:hAnsiTheme="minorHAnsi" w:cstheme="minorBidi"/>
          <w:szCs w:val="20"/>
          <w:lang w:val="en-IN" w:bidi="hi-IN"/>
        </w:rPr>
      </w:pPr>
      <w:hyperlink w:anchor="_Toc81169266" w:history="1">
        <w:r w:rsidRPr="007E42C7">
          <w:rPr>
            <w:rStyle w:val="Hyperlink"/>
            <w:rFonts w:hint="cs"/>
            <w:cs/>
          </w:rPr>
          <w:t>దేవుని</w:t>
        </w:r>
        <w:r w:rsidRPr="007E42C7">
          <w:rPr>
            <w:rStyle w:val="Hyperlink"/>
            <w:rFonts w:cs="Raavi"/>
            <w:cs/>
            <w:lang w:bidi="pa-IN"/>
          </w:rPr>
          <w:t xml:space="preserve"> </w:t>
        </w:r>
        <w:r w:rsidRPr="007E42C7">
          <w:rPr>
            <w:rStyle w:val="Hyperlink"/>
            <w:rFonts w:hint="cs"/>
            <w:cs/>
          </w:rPr>
          <w:t>అసాధారణమైన</w:t>
        </w:r>
        <w:r w:rsidRPr="007E42C7">
          <w:rPr>
            <w:rStyle w:val="Hyperlink"/>
            <w:rFonts w:cs="Raavi"/>
            <w:cs/>
            <w:lang w:bidi="pa-IN"/>
          </w:rPr>
          <w:t xml:space="preserve"> </w:t>
        </w:r>
        <w:r w:rsidRPr="007E42C7">
          <w:rPr>
            <w:rStyle w:val="Hyperlink"/>
            <w:rFonts w:hint="cs"/>
            <w:cs/>
          </w:rPr>
          <w:t>శక్తి</w:t>
        </w:r>
        <w:r>
          <w:rPr>
            <w:webHidden/>
          </w:rPr>
          <w:tab/>
        </w:r>
        <w:r>
          <w:rPr>
            <w:webHidden/>
          </w:rPr>
          <w:fldChar w:fldCharType="begin"/>
        </w:r>
        <w:r>
          <w:rPr>
            <w:webHidden/>
          </w:rPr>
          <w:instrText xml:space="preserve"> PAGEREF _Toc81169266 \h </w:instrText>
        </w:r>
        <w:r>
          <w:rPr>
            <w:webHidden/>
          </w:rPr>
        </w:r>
        <w:r>
          <w:rPr>
            <w:webHidden/>
          </w:rPr>
          <w:fldChar w:fldCharType="separate"/>
        </w:r>
        <w:r w:rsidR="000A5124">
          <w:rPr>
            <w:webHidden/>
            <w:cs/>
            <w:lang w:bidi="te"/>
          </w:rPr>
          <w:t>18</w:t>
        </w:r>
        <w:r>
          <w:rPr>
            <w:webHidden/>
          </w:rPr>
          <w:fldChar w:fldCharType="end"/>
        </w:r>
      </w:hyperlink>
    </w:p>
    <w:p w14:paraId="7D5236A4" w14:textId="3191A66A" w:rsidR="00D947AD" w:rsidRDefault="00D947AD">
      <w:pPr>
        <w:pStyle w:val="TOC3"/>
        <w:rPr>
          <w:rFonts w:asciiTheme="minorHAnsi" w:hAnsiTheme="minorHAnsi" w:cstheme="minorBidi"/>
          <w:szCs w:val="20"/>
          <w:lang w:val="en-IN" w:bidi="hi-IN"/>
        </w:rPr>
      </w:pPr>
      <w:hyperlink w:anchor="_Toc81169267" w:history="1">
        <w:r w:rsidRPr="007E42C7">
          <w:rPr>
            <w:rStyle w:val="Hyperlink"/>
            <w:rFonts w:hint="cs"/>
            <w:cs/>
          </w:rPr>
          <w:t>ఇశ్రాయేలువారందరు</w:t>
        </w:r>
        <w:r>
          <w:rPr>
            <w:webHidden/>
          </w:rPr>
          <w:tab/>
        </w:r>
        <w:r>
          <w:rPr>
            <w:webHidden/>
          </w:rPr>
          <w:fldChar w:fldCharType="begin"/>
        </w:r>
        <w:r>
          <w:rPr>
            <w:webHidden/>
          </w:rPr>
          <w:instrText xml:space="preserve"> PAGEREF _Toc81169267 \h </w:instrText>
        </w:r>
        <w:r>
          <w:rPr>
            <w:webHidden/>
          </w:rPr>
        </w:r>
        <w:r>
          <w:rPr>
            <w:webHidden/>
          </w:rPr>
          <w:fldChar w:fldCharType="separate"/>
        </w:r>
        <w:r w:rsidR="000A5124">
          <w:rPr>
            <w:webHidden/>
            <w:cs/>
            <w:lang w:bidi="te"/>
          </w:rPr>
          <w:t>20</w:t>
        </w:r>
        <w:r>
          <w:rPr>
            <w:webHidden/>
          </w:rPr>
          <w:fldChar w:fldCharType="end"/>
        </w:r>
      </w:hyperlink>
    </w:p>
    <w:p w14:paraId="560736E0" w14:textId="048FB331" w:rsidR="00D947AD" w:rsidRDefault="00D947AD">
      <w:pPr>
        <w:pStyle w:val="TOC1"/>
        <w:rPr>
          <w:rFonts w:asciiTheme="minorHAnsi" w:hAnsiTheme="minorHAnsi" w:cstheme="minorBidi"/>
          <w:b w:val="0"/>
          <w:bCs w:val="0"/>
          <w:color w:val="auto"/>
          <w:sz w:val="22"/>
          <w:szCs w:val="20"/>
          <w:lang w:val="en-IN" w:bidi="hi-IN"/>
        </w:rPr>
      </w:pPr>
      <w:hyperlink w:anchor="_Toc81169268" w:history="1">
        <w:r w:rsidRPr="007E42C7">
          <w:rPr>
            <w:rStyle w:val="Hyperlink"/>
            <w:rFonts w:hint="cs"/>
            <w:cs/>
            <w:lang w:bidi="te-IN"/>
          </w:rPr>
          <w:t>క్రైస్తవ</w:t>
        </w:r>
        <w:r w:rsidRPr="007E42C7">
          <w:rPr>
            <w:rStyle w:val="Hyperlink"/>
            <w:cs/>
            <w:lang w:bidi="te"/>
          </w:rPr>
          <w:t xml:space="preserve"> </w:t>
        </w:r>
        <w:r w:rsidRPr="007E42C7">
          <w:rPr>
            <w:rStyle w:val="Hyperlink"/>
            <w:rFonts w:hint="cs"/>
            <w:cs/>
            <w:lang w:bidi="te-IN"/>
          </w:rPr>
          <w:t>అనువర్తనము</w:t>
        </w:r>
        <w:r>
          <w:rPr>
            <w:webHidden/>
          </w:rPr>
          <w:tab/>
        </w:r>
        <w:r>
          <w:rPr>
            <w:webHidden/>
          </w:rPr>
          <w:fldChar w:fldCharType="begin"/>
        </w:r>
        <w:r>
          <w:rPr>
            <w:webHidden/>
          </w:rPr>
          <w:instrText xml:space="preserve"> PAGEREF _Toc81169268 \h </w:instrText>
        </w:r>
        <w:r>
          <w:rPr>
            <w:webHidden/>
          </w:rPr>
        </w:r>
        <w:r>
          <w:rPr>
            <w:webHidden/>
          </w:rPr>
          <w:fldChar w:fldCharType="separate"/>
        </w:r>
        <w:r w:rsidR="000A5124">
          <w:rPr>
            <w:webHidden/>
            <w:cs/>
            <w:lang w:bidi="te"/>
          </w:rPr>
          <w:t>21</w:t>
        </w:r>
        <w:r>
          <w:rPr>
            <w:webHidden/>
          </w:rPr>
          <w:fldChar w:fldCharType="end"/>
        </w:r>
      </w:hyperlink>
    </w:p>
    <w:p w14:paraId="6DD10E9B" w14:textId="21C5B8F2" w:rsidR="00D947AD" w:rsidRDefault="00D947AD">
      <w:pPr>
        <w:pStyle w:val="TOC2"/>
        <w:rPr>
          <w:rFonts w:asciiTheme="minorHAnsi" w:hAnsiTheme="minorHAnsi" w:cstheme="minorBidi"/>
          <w:b w:val="0"/>
          <w:bCs w:val="0"/>
          <w:szCs w:val="20"/>
          <w:lang w:val="en-IN" w:bidi="hi-IN"/>
        </w:rPr>
      </w:pPr>
      <w:hyperlink w:anchor="_Toc81169269" w:history="1">
        <w:r w:rsidRPr="007E42C7">
          <w:rPr>
            <w:rStyle w:val="Hyperlink"/>
            <w:rFonts w:hint="cs"/>
            <w:cs/>
          </w:rPr>
          <w:t>ఆరంభము</w:t>
        </w:r>
        <w:r>
          <w:rPr>
            <w:webHidden/>
          </w:rPr>
          <w:tab/>
        </w:r>
        <w:r>
          <w:rPr>
            <w:webHidden/>
          </w:rPr>
          <w:fldChar w:fldCharType="begin"/>
        </w:r>
        <w:r>
          <w:rPr>
            <w:webHidden/>
          </w:rPr>
          <w:instrText xml:space="preserve"> PAGEREF _Toc81169269 \h </w:instrText>
        </w:r>
        <w:r>
          <w:rPr>
            <w:webHidden/>
          </w:rPr>
        </w:r>
        <w:r>
          <w:rPr>
            <w:webHidden/>
          </w:rPr>
          <w:fldChar w:fldCharType="separate"/>
        </w:r>
        <w:r w:rsidR="000A5124">
          <w:rPr>
            <w:webHidden/>
            <w:cs/>
            <w:lang w:bidi="te"/>
          </w:rPr>
          <w:t>21</w:t>
        </w:r>
        <w:r>
          <w:rPr>
            <w:webHidden/>
          </w:rPr>
          <w:fldChar w:fldCharType="end"/>
        </w:r>
      </w:hyperlink>
    </w:p>
    <w:p w14:paraId="082A4B58" w14:textId="0682570C" w:rsidR="00D947AD" w:rsidRDefault="00D947AD">
      <w:pPr>
        <w:pStyle w:val="TOC2"/>
        <w:rPr>
          <w:rFonts w:asciiTheme="minorHAnsi" w:hAnsiTheme="minorHAnsi" w:cstheme="minorBidi"/>
          <w:b w:val="0"/>
          <w:bCs w:val="0"/>
          <w:szCs w:val="20"/>
          <w:lang w:val="en-IN" w:bidi="hi-IN"/>
        </w:rPr>
      </w:pPr>
      <w:hyperlink w:anchor="_Toc81169270" w:history="1">
        <w:r w:rsidRPr="007E42C7">
          <w:rPr>
            <w:rStyle w:val="Hyperlink"/>
            <w:rFonts w:hint="cs"/>
            <w:cs/>
          </w:rPr>
          <w:t>కొనసాగింపు</w:t>
        </w:r>
        <w:r>
          <w:rPr>
            <w:webHidden/>
          </w:rPr>
          <w:tab/>
        </w:r>
        <w:r>
          <w:rPr>
            <w:webHidden/>
          </w:rPr>
          <w:fldChar w:fldCharType="begin"/>
        </w:r>
        <w:r>
          <w:rPr>
            <w:webHidden/>
          </w:rPr>
          <w:instrText xml:space="preserve"> PAGEREF _Toc81169270 \h </w:instrText>
        </w:r>
        <w:r>
          <w:rPr>
            <w:webHidden/>
          </w:rPr>
        </w:r>
        <w:r>
          <w:rPr>
            <w:webHidden/>
          </w:rPr>
          <w:fldChar w:fldCharType="separate"/>
        </w:r>
        <w:r w:rsidR="000A5124">
          <w:rPr>
            <w:webHidden/>
            <w:cs/>
            <w:lang w:bidi="te"/>
          </w:rPr>
          <w:t>23</w:t>
        </w:r>
        <w:r>
          <w:rPr>
            <w:webHidden/>
          </w:rPr>
          <w:fldChar w:fldCharType="end"/>
        </w:r>
      </w:hyperlink>
    </w:p>
    <w:p w14:paraId="59992C55" w14:textId="543B882A" w:rsidR="00D947AD" w:rsidRDefault="00D947AD">
      <w:pPr>
        <w:pStyle w:val="TOC2"/>
        <w:rPr>
          <w:rFonts w:asciiTheme="minorHAnsi" w:hAnsiTheme="minorHAnsi" w:cstheme="minorBidi"/>
          <w:b w:val="0"/>
          <w:bCs w:val="0"/>
          <w:szCs w:val="20"/>
          <w:lang w:val="en-IN" w:bidi="hi-IN"/>
        </w:rPr>
      </w:pPr>
      <w:hyperlink w:anchor="_Toc81169271" w:history="1">
        <w:r w:rsidRPr="007E42C7">
          <w:rPr>
            <w:rStyle w:val="Hyperlink"/>
            <w:rFonts w:hint="cs"/>
            <w:cs/>
          </w:rPr>
          <w:t>నెరవేర్పు</w:t>
        </w:r>
        <w:r>
          <w:rPr>
            <w:webHidden/>
          </w:rPr>
          <w:tab/>
        </w:r>
        <w:r>
          <w:rPr>
            <w:webHidden/>
          </w:rPr>
          <w:fldChar w:fldCharType="begin"/>
        </w:r>
        <w:r>
          <w:rPr>
            <w:webHidden/>
          </w:rPr>
          <w:instrText xml:space="preserve"> PAGEREF _Toc81169271 \h </w:instrText>
        </w:r>
        <w:r>
          <w:rPr>
            <w:webHidden/>
          </w:rPr>
        </w:r>
        <w:r>
          <w:rPr>
            <w:webHidden/>
          </w:rPr>
          <w:fldChar w:fldCharType="separate"/>
        </w:r>
        <w:r w:rsidR="000A5124">
          <w:rPr>
            <w:webHidden/>
            <w:cs/>
            <w:lang w:bidi="te"/>
          </w:rPr>
          <w:t>25</w:t>
        </w:r>
        <w:r>
          <w:rPr>
            <w:webHidden/>
          </w:rPr>
          <w:fldChar w:fldCharType="end"/>
        </w:r>
      </w:hyperlink>
    </w:p>
    <w:p w14:paraId="6446B003" w14:textId="59E78461" w:rsidR="00D947AD" w:rsidRDefault="00D947AD">
      <w:pPr>
        <w:pStyle w:val="TOC1"/>
        <w:rPr>
          <w:rFonts w:asciiTheme="minorHAnsi" w:hAnsiTheme="minorHAnsi" w:cstheme="minorBidi"/>
          <w:b w:val="0"/>
          <w:bCs w:val="0"/>
          <w:color w:val="auto"/>
          <w:sz w:val="22"/>
          <w:szCs w:val="20"/>
          <w:lang w:val="en-IN" w:bidi="hi-IN"/>
        </w:rPr>
      </w:pPr>
      <w:hyperlink w:anchor="_Toc81169272" w:history="1">
        <w:r w:rsidRPr="007E42C7">
          <w:rPr>
            <w:rStyle w:val="Hyperlink"/>
            <w:rFonts w:hint="cs"/>
            <w:cs/>
            <w:lang w:bidi="te-IN"/>
          </w:rPr>
          <w:t>ముగింపు</w:t>
        </w:r>
        <w:r>
          <w:rPr>
            <w:webHidden/>
          </w:rPr>
          <w:tab/>
        </w:r>
        <w:r>
          <w:rPr>
            <w:webHidden/>
          </w:rPr>
          <w:fldChar w:fldCharType="begin"/>
        </w:r>
        <w:r>
          <w:rPr>
            <w:webHidden/>
          </w:rPr>
          <w:instrText xml:space="preserve"> PAGEREF _Toc81169272 \h </w:instrText>
        </w:r>
        <w:r>
          <w:rPr>
            <w:webHidden/>
          </w:rPr>
        </w:r>
        <w:r>
          <w:rPr>
            <w:webHidden/>
          </w:rPr>
          <w:fldChar w:fldCharType="separate"/>
        </w:r>
        <w:r w:rsidR="000A5124">
          <w:rPr>
            <w:webHidden/>
            <w:cs/>
            <w:lang w:bidi="te"/>
          </w:rPr>
          <w:t>26</w:t>
        </w:r>
        <w:r>
          <w:rPr>
            <w:webHidden/>
          </w:rPr>
          <w:fldChar w:fldCharType="end"/>
        </w:r>
      </w:hyperlink>
    </w:p>
    <w:p w14:paraId="637961CD" w14:textId="06DB5BF4" w:rsidR="00D947AD" w:rsidRPr="00FB72E6" w:rsidRDefault="00D947AD" w:rsidP="00D947AD">
      <w:pPr>
        <w:sectPr w:rsidR="00D947AD"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071FB9E" w14:textId="77777777" w:rsidR="00CB41FB" w:rsidRDefault="00EE3E21" w:rsidP="000615E6">
      <w:pPr>
        <w:pStyle w:val="ChapterHeading"/>
      </w:pPr>
      <w:bookmarkStart w:id="4" w:name="_Toc81169234"/>
      <w:bookmarkEnd w:id="2"/>
      <w:bookmarkEnd w:id="3"/>
      <w:r w:rsidRPr="00C47955">
        <w:rPr>
          <w:cs/>
          <w:lang w:val="te" w:bidi="te-IN"/>
        </w:rPr>
        <w:lastRenderedPageBreak/>
        <w:t>ఉపోద్ఘాతం</w:t>
      </w:r>
      <w:bookmarkEnd w:id="0"/>
      <w:bookmarkEnd w:id="1"/>
      <w:bookmarkEnd w:id="4"/>
    </w:p>
    <w:p w14:paraId="7E9615CC" w14:textId="23210D47" w:rsidR="00CB41FB" w:rsidRDefault="00073932" w:rsidP="00D947AD">
      <w:pPr>
        <w:pStyle w:val="BodyText0"/>
        <w:rPr>
          <w:cs/>
          <w:lang w:bidi="te"/>
        </w:rPr>
      </w:pPr>
      <w:r w:rsidRPr="00C47955">
        <w:rPr>
          <w:cs/>
        </w:rPr>
        <w:t>నేటి</w:t>
      </w:r>
      <w:r w:rsidRPr="00C47955">
        <w:rPr>
          <w:cs/>
          <w:lang w:bidi="te"/>
        </w:rPr>
        <w:t xml:space="preserve"> </w:t>
      </w:r>
      <w:r w:rsidRPr="00C47955">
        <w:rPr>
          <w:cs/>
        </w:rPr>
        <w:t>ఆధునిక</w:t>
      </w:r>
      <w:r w:rsidRPr="00C47955">
        <w:rPr>
          <w:cs/>
          <w:lang w:bidi="te"/>
        </w:rPr>
        <w:t xml:space="preserve"> </w:t>
      </w:r>
      <w:r w:rsidRPr="00C47955">
        <w:rPr>
          <w:cs/>
        </w:rPr>
        <w:t>క్రైస్తవులను</w:t>
      </w:r>
      <w:r w:rsidRPr="00C47955">
        <w:rPr>
          <w:cs/>
          <w:lang w:bidi="te"/>
        </w:rPr>
        <w:t xml:space="preserve"> </w:t>
      </w:r>
      <w:r w:rsidRPr="00C47955">
        <w:rPr>
          <w:cs/>
        </w:rPr>
        <w:t>ఎక్కువగా</w:t>
      </w:r>
      <w:r w:rsidRPr="00C47955">
        <w:rPr>
          <w:cs/>
          <w:lang w:bidi="te"/>
        </w:rPr>
        <w:t xml:space="preserve"> </w:t>
      </w:r>
      <w:r w:rsidRPr="00C47955">
        <w:rPr>
          <w:cs/>
        </w:rPr>
        <w:t>ఇబ్బంది</w:t>
      </w:r>
      <w:r w:rsidRPr="00C47955">
        <w:rPr>
          <w:cs/>
          <w:lang w:bidi="te"/>
        </w:rPr>
        <w:t xml:space="preserve"> </w:t>
      </w:r>
      <w:r w:rsidRPr="00C47955">
        <w:rPr>
          <w:cs/>
        </w:rPr>
        <w:t>పెట్టు</w:t>
      </w:r>
      <w:r w:rsidRPr="00C47955">
        <w:rPr>
          <w:cs/>
          <w:lang w:bidi="te"/>
        </w:rPr>
        <w:t xml:space="preserve"> </w:t>
      </w:r>
      <w:r w:rsidRPr="00C47955">
        <w:rPr>
          <w:cs/>
        </w:rPr>
        <w:t>పాత</w:t>
      </w:r>
      <w:r w:rsidRPr="00C47955">
        <w:rPr>
          <w:cs/>
          <w:lang w:bidi="te"/>
        </w:rPr>
        <w:t xml:space="preserve"> </w:t>
      </w:r>
      <w:r w:rsidRPr="00C47955">
        <w:rPr>
          <w:cs/>
        </w:rPr>
        <w:t>నిబంధన</w:t>
      </w:r>
      <w:r w:rsidRPr="00C47955">
        <w:rPr>
          <w:cs/>
          <w:lang w:bidi="te"/>
        </w:rPr>
        <w:t xml:space="preserve"> </w:t>
      </w:r>
      <w:r w:rsidRPr="00C47955">
        <w:rPr>
          <w:cs/>
        </w:rPr>
        <w:t>వాక్యభాగము</w:t>
      </w:r>
      <w:r w:rsidRPr="00C47955">
        <w:rPr>
          <w:cs/>
          <w:lang w:bidi="te"/>
        </w:rPr>
        <w:t xml:space="preserve"> </w:t>
      </w:r>
      <w:r w:rsidRPr="00C47955">
        <w:rPr>
          <w:cs/>
        </w:rPr>
        <w:t>ఏదైనా</w:t>
      </w:r>
      <w:r w:rsidRPr="00C47955">
        <w:rPr>
          <w:cs/>
          <w:lang w:bidi="te"/>
        </w:rPr>
        <w:t xml:space="preserve"> </w:t>
      </w:r>
      <w:r w:rsidRPr="00C47955">
        <w:rPr>
          <w:cs/>
        </w:rPr>
        <w:t>ఉంది</w:t>
      </w:r>
      <w:r w:rsidRPr="00C47955">
        <w:rPr>
          <w:cs/>
          <w:lang w:bidi="te"/>
        </w:rPr>
        <w:t xml:space="preserve"> </w:t>
      </w:r>
      <w:r w:rsidRPr="00C47955">
        <w:rPr>
          <w:cs/>
        </w:rPr>
        <w:t>అంటే</w:t>
      </w:r>
      <w:r w:rsidRPr="00C47955">
        <w:rPr>
          <w:cs/>
          <w:lang w:bidi="te"/>
        </w:rPr>
        <w:t xml:space="preserve">, </w:t>
      </w:r>
      <w:r w:rsidRPr="00C47955">
        <w:rPr>
          <w:cs/>
        </w:rPr>
        <w:t>అది</w:t>
      </w:r>
      <w:r w:rsidRPr="00C47955">
        <w:rPr>
          <w:cs/>
          <w:lang w:bidi="te"/>
        </w:rPr>
        <w:t xml:space="preserve"> </w:t>
      </w:r>
      <w:r w:rsidRPr="00C47955">
        <w:rPr>
          <w:cs/>
        </w:rPr>
        <w:t>యెహోషువ</w:t>
      </w:r>
      <w:r w:rsidRPr="00C47955">
        <w:rPr>
          <w:cs/>
          <w:lang w:bidi="te"/>
        </w:rPr>
        <w:t xml:space="preserve"> </w:t>
      </w:r>
      <w:r w:rsidRPr="00C47955">
        <w:rPr>
          <w:cs/>
        </w:rPr>
        <w:t>గ్రంథములో</w:t>
      </w:r>
      <w:r w:rsidRPr="00C47955">
        <w:rPr>
          <w:cs/>
          <w:lang w:bidi="te"/>
        </w:rPr>
        <w:t xml:space="preserve"> </w:t>
      </w:r>
      <w:r w:rsidRPr="00C47955">
        <w:rPr>
          <w:cs/>
        </w:rPr>
        <w:t>ఇశ్రాయేలు</w:t>
      </w:r>
      <w:r w:rsidRPr="00C47955">
        <w:rPr>
          <w:cs/>
          <w:lang w:bidi="te"/>
        </w:rPr>
        <w:t xml:space="preserve"> </w:t>
      </w:r>
      <w:r w:rsidRPr="00C47955">
        <w:rPr>
          <w:cs/>
        </w:rPr>
        <w:t>వాగ్దాన</w:t>
      </w:r>
      <w:r w:rsidRPr="00C47955">
        <w:rPr>
          <w:cs/>
          <w:lang w:bidi="te"/>
        </w:rPr>
        <w:t xml:space="preserve"> </w:t>
      </w:r>
      <w:r w:rsidRPr="00C47955">
        <w:rPr>
          <w:cs/>
        </w:rPr>
        <w:t>దేశమును</w:t>
      </w:r>
      <w:r w:rsidRPr="00C47955">
        <w:rPr>
          <w:cs/>
          <w:lang w:bidi="te"/>
        </w:rPr>
        <w:t xml:space="preserve"> </w:t>
      </w:r>
      <w:r w:rsidRPr="00C47955">
        <w:rPr>
          <w:cs/>
        </w:rPr>
        <w:t>స్వాధీనపరచుకొనుటను</w:t>
      </w:r>
      <w:r w:rsidRPr="00C47955">
        <w:rPr>
          <w:cs/>
          <w:lang w:bidi="te"/>
        </w:rPr>
        <w:t xml:space="preserve"> </w:t>
      </w:r>
      <w:r w:rsidRPr="00C47955">
        <w:rPr>
          <w:cs/>
        </w:rPr>
        <w:t>గూర్చి</w:t>
      </w:r>
      <w:r w:rsidRPr="00C47955">
        <w:rPr>
          <w:cs/>
          <w:lang w:bidi="te"/>
        </w:rPr>
        <w:t xml:space="preserve"> </w:t>
      </w:r>
      <w:r w:rsidRPr="00C47955">
        <w:rPr>
          <w:cs/>
        </w:rPr>
        <w:t>వివరించు</w:t>
      </w:r>
      <w:r w:rsidRPr="00C47955">
        <w:rPr>
          <w:cs/>
          <w:lang w:bidi="te"/>
        </w:rPr>
        <w:t xml:space="preserve"> </w:t>
      </w:r>
      <w:r w:rsidRPr="00C47955">
        <w:rPr>
          <w:cs/>
        </w:rPr>
        <w:t>అధ్యాయములు</w:t>
      </w:r>
      <w:r w:rsidRPr="00C47955">
        <w:rPr>
          <w:cs/>
          <w:lang w:bidi="te"/>
        </w:rPr>
        <w:t xml:space="preserve"> </w:t>
      </w:r>
      <w:r w:rsidRPr="00C47955">
        <w:rPr>
          <w:cs/>
        </w:rPr>
        <w:t>అయ్యుండాలి</w:t>
      </w:r>
      <w:r w:rsidRPr="00C47955">
        <w:rPr>
          <w:cs/>
          <w:lang w:bidi="te"/>
        </w:rPr>
        <w:t xml:space="preserve">. </w:t>
      </w:r>
      <w:r w:rsidRPr="00C47955">
        <w:rPr>
          <w:cs/>
        </w:rPr>
        <w:t>మనము</w:t>
      </w:r>
      <w:r w:rsidRPr="00C47955">
        <w:rPr>
          <w:cs/>
          <w:lang w:bidi="te"/>
        </w:rPr>
        <w:t xml:space="preserve"> </w:t>
      </w:r>
      <w:r w:rsidRPr="00C47955">
        <w:rPr>
          <w:cs/>
        </w:rPr>
        <w:t>క్రీస్తు</w:t>
      </w:r>
      <w:r w:rsidRPr="00C47955">
        <w:rPr>
          <w:cs/>
          <w:lang w:bidi="te"/>
        </w:rPr>
        <w:t xml:space="preserve"> </w:t>
      </w:r>
      <w:r w:rsidRPr="00C47955">
        <w:rPr>
          <w:cs/>
        </w:rPr>
        <w:t>ద్వారా</w:t>
      </w:r>
      <w:r w:rsidRPr="00C47955">
        <w:rPr>
          <w:cs/>
          <w:lang w:bidi="te"/>
        </w:rPr>
        <w:t xml:space="preserve"> </w:t>
      </w:r>
      <w:r w:rsidRPr="00C47955">
        <w:rPr>
          <w:cs/>
        </w:rPr>
        <w:t>యెరిగియున్న</w:t>
      </w:r>
      <w:r w:rsidRPr="00C47955">
        <w:rPr>
          <w:cs/>
          <w:lang w:bidi="te"/>
        </w:rPr>
        <w:t xml:space="preserve"> </w:t>
      </w:r>
      <w:r w:rsidRPr="00C47955">
        <w:rPr>
          <w:cs/>
        </w:rPr>
        <w:t>ప్రేమగల</w:t>
      </w:r>
      <w:r w:rsidRPr="00C47955">
        <w:rPr>
          <w:cs/>
          <w:lang w:bidi="te"/>
        </w:rPr>
        <w:t xml:space="preserve">, </w:t>
      </w:r>
      <w:r w:rsidRPr="00C47955">
        <w:rPr>
          <w:cs/>
        </w:rPr>
        <w:t>కనికరముగల</w:t>
      </w:r>
      <w:r w:rsidRPr="00C47955">
        <w:rPr>
          <w:cs/>
          <w:lang w:bidi="te"/>
        </w:rPr>
        <w:t xml:space="preserve"> </w:t>
      </w:r>
      <w:r w:rsidRPr="00C47955">
        <w:rPr>
          <w:cs/>
        </w:rPr>
        <w:t>దేవుడు</w:t>
      </w:r>
      <w:r w:rsidRPr="00C47955">
        <w:rPr>
          <w:cs/>
          <w:lang w:bidi="te"/>
        </w:rPr>
        <w:t xml:space="preserve"> </w:t>
      </w:r>
      <w:r w:rsidRPr="00C47955">
        <w:rPr>
          <w:cs/>
        </w:rPr>
        <w:t>కనాను</w:t>
      </w:r>
      <w:r w:rsidRPr="00C47955">
        <w:rPr>
          <w:cs/>
          <w:lang w:bidi="te"/>
        </w:rPr>
        <w:t xml:space="preserve"> </w:t>
      </w:r>
      <w:r w:rsidRPr="00C47955">
        <w:rPr>
          <w:cs/>
        </w:rPr>
        <w:t>నివాసులను</w:t>
      </w:r>
      <w:r w:rsidRPr="00C47955">
        <w:rPr>
          <w:cs/>
          <w:lang w:bidi="te"/>
        </w:rPr>
        <w:t xml:space="preserve"> </w:t>
      </w:r>
      <w:r w:rsidRPr="00C47955">
        <w:rPr>
          <w:cs/>
        </w:rPr>
        <w:t>సమూలముగా</w:t>
      </w:r>
      <w:r w:rsidRPr="00C47955">
        <w:rPr>
          <w:cs/>
          <w:lang w:bidi="te"/>
        </w:rPr>
        <w:t xml:space="preserve"> </w:t>
      </w:r>
      <w:r w:rsidRPr="00C47955">
        <w:rPr>
          <w:cs/>
        </w:rPr>
        <w:t>నాశనం</w:t>
      </w:r>
      <w:r w:rsidRPr="00C47955">
        <w:rPr>
          <w:cs/>
          <w:lang w:bidi="te"/>
        </w:rPr>
        <w:t xml:space="preserve"> </w:t>
      </w:r>
      <w:r w:rsidRPr="00C47955">
        <w:rPr>
          <w:cs/>
        </w:rPr>
        <w:t>చేయుటకు</w:t>
      </w:r>
      <w:r w:rsidRPr="00C47955">
        <w:rPr>
          <w:cs/>
          <w:lang w:bidi="te"/>
        </w:rPr>
        <w:t xml:space="preserve"> </w:t>
      </w:r>
      <w:r w:rsidRPr="00C47955">
        <w:rPr>
          <w:cs/>
        </w:rPr>
        <w:t>ఇశ్రాయేలువారు</w:t>
      </w:r>
      <w:r w:rsidRPr="00C47955">
        <w:rPr>
          <w:cs/>
          <w:lang w:bidi="te"/>
        </w:rPr>
        <w:t xml:space="preserve"> </w:t>
      </w:r>
      <w:r w:rsidRPr="00C47955">
        <w:rPr>
          <w:cs/>
        </w:rPr>
        <w:t>చేసిన</w:t>
      </w:r>
      <w:r w:rsidRPr="00C47955">
        <w:rPr>
          <w:cs/>
          <w:lang w:bidi="te"/>
        </w:rPr>
        <w:t xml:space="preserve"> </w:t>
      </w:r>
      <w:r w:rsidRPr="00C47955">
        <w:rPr>
          <w:cs/>
        </w:rPr>
        <w:t>ప్రయత్నమును</w:t>
      </w:r>
      <w:r w:rsidRPr="00C47955">
        <w:rPr>
          <w:cs/>
          <w:lang w:bidi="te"/>
        </w:rPr>
        <w:t xml:space="preserve"> </w:t>
      </w:r>
      <w:r w:rsidRPr="00C47955">
        <w:rPr>
          <w:cs/>
        </w:rPr>
        <w:t>ఎందుకు</w:t>
      </w:r>
      <w:r w:rsidRPr="00C47955">
        <w:rPr>
          <w:cs/>
          <w:lang w:bidi="te"/>
        </w:rPr>
        <w:t xml:space="preserve"> </w:t>
      </w:r>
      <w:r w:rsidRPr="00C47955">
        <w:rPr>
          <w:cs/>
        </w:rPr>
        <w:t>సహించాడు</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ఆధునిక</w:t>
      </w:r>
      <w:r w:rsidRPr="00C47955">
        <w:rPr>
          <w:cs/>
          <w:lang w:bidi="te"/>
        </w:rPr>
        <w:t xml:space="preserve"> </w:t>
      </w:r>
      <w:r w:rsidRPr="00C47955">
        <w:rPr>
          <w:cs/>
        </w:rPr>
        <w:t>ఆలోచనలకు</w:t>
      </w:r>
      <w:r w:rsidRPr="00C47955">
        <w:rPr>
          <w:cs/>
          <w:lang w:bidi="te"/>
        </w:rPr>
        <w:t xml:space="preserve"> </w:t>
      </w:r>
      <w:r w:rsidRPr="00C47955">
        <w:rPr>
          <w:cs/>
        </w:rPr>
        <w:t>భిన్నముగా</w:t>
      </w:r>
      <w:r w:rsidRPr="00C47955">
        <w:rPr>
          <w:cs/>
          <w:lang w:bidi="te"/>
        </w:rPr>
        <w:t xml:space="preserve">, </w:t>
      </w:r>
      <w:r w:rsidRPr="00C47955">
        <w:rPr>
          <w:cs/>
        </w:rPr>
        <w:t>సహించుట</w:t>
      </w:r>
      <w:r w:rsidRPr="00C47955">
        <w:rPr>
          <w:cs/>
          <w:lang w:bidi="te"/>
        </w:rPr>
        <w:t xml:space="preserve"> </w:t>
      </w:r>
      <w:r w:rsidRPr="00C47955">
        <w:rPr>
          <w:cs/>
        </w:rPr>
        <w:t>కొరకుగాక</w:t>
      </w:r>
      <w:r w:rsidRPr="00C47955">
        <w:rPr>
          <w:cs/>
          <w:lang w:bidi="te"/>
        </w:rPr>
        <w:t xml:space="preserve">, </w:t>
      </w:r>
      <w:r w:rsidRPr="00C47955">
        <w:rPr>
          <w:cs/>
        </w:rPr>
        <w:t>భూమిని</w:t>
      </w:r>
      <w:r w:rsidRPr="00C47955">
        <w:rPr>
          <w:cs/>
          <w:lang w:bidi="te"/>
        </w:rPr>
        <w:t xml:space="preserve"> </w:t>
      </w:r>
      <w:r w:rsidRPr="00C47955">
        <w:rPr>
          <w:cs/>
        </w:rPr>
        <w:t>స్వాధీనపరచుకొనుటలో</w:t>
      </w:r>
      <w:r w:rsidRPr="00C47955">
        <w:rPr>
          <w:cs/>
          <w:lang w:bidi="te"/>
        </w:rPr>
        <w:t xml:space="preserve"> </w:t>
      </w:r>
      <w:r w:rsidRPr="00AF7470">
        <w:rPr>
          <w:cs/>
        </w:rPr>
        <w:t>ఇశ్రాయేలును</w:t>
      </w:r>
      <w:r w:rsidRPr="00C47955">
        <w:rPr>
          <w:cs/>
          <w:lang w:bidi="te"/>
        </w:rPr>
        <w:t xml:space="preserve"> </w:t>
      </w:r>
      <w:r w:rsidRPr="00C47955">
        <w:rPr>
          <w:cs/>
        </w:rPr>
        <w:t>ఆజ్ఞాపించినందుకు</w:t>
      </w:r>
      <w:r w:rsidRPr="00C47955">
        <w:rPr>
          <w:cs/>
          <w:lang w:bidi="te"/>
        </w:rPr>
        <w:t xml:space="preserve">, </w:t>
      </w:r>
      <w:r w:rsidRPr="00C47955">
        <w:rPr>
          <w:cs/>
        </w:rPr>
        <w:t>నడిపించినందుకు</w:t>
      </w:r>
      <w:r w:rsidRPr="00C47955">
        <w:rPr>
          <w:cs/>
          <w:lang w:bidi="te"/>
        </w:rPr>
        <w:t xml:space="preserve"> </w:t>
      </w:r>
      <w:r w:rsidRPr="00C47955">
        <w:rPr>
          <w:cs/>
        </w:rPr>
        <w:t>మరియు</w:t>
      </w:r>
      <w:r w:rsidRPr="00C47955">
        <w:rPr>
          <w:cs/>
          <w:lang w:bidi="te"/>
        </w:rPr>
        <w:t xml:space="preserve"> </w:t>
      </w:r>
      <w:r w:rsidRPr="00C47955">
        <w:rPr>
          <w:cs/>
        </w:rPr>
        <w:t>బలపరచినందుకు</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దేవుని</w:t>
      </w:r>
      <w:r w:rsidRPr="00C47955">
        <w:rPr>
          <w:cs/>
          <w:lang w:bidi="te"/>
        </w:rPr>
        <w:t xml:space="preserve"> </w:t>
      </w:r>
      <w:r w:rsidRPr="00C47955">
        <w:rPr>
          <w:cs/>
        </w:rPr>
        <w:t>ఘనపరుస్తుంది</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క్రీస్తు</w:t>
      </w:r>
      <w:r w:rsidRPr="00C47955">
        <w:rPr>
          <w:cs/>
          <w:lang w:bidi="te"/>
        </w:rPr>
        <w:t xml:space="preserve"> </w:t>
      </w:r>
      <w:r w:rsidRPr="00C47955">
        <w:rPr>
          <w:cs/>
        </w:rPr>
        <w:t>అనుచరులముగా</w:t>
      </w:r>
      <w:r w:rsidRPr="00C47955">
        <w:rPr>
          <w:cs/>
          <w:lang w:bidi="te"/>
        </w:rPr>
        <w:t xml:space="preserve">, </w:t>
      </w:r>
      <w:r w:rsidRPr="00C47955">
        <w:rPr>
          <w:cs/>
        </w:rPr>
        <w:t>ఈ</w:t>
      </w:r>
      <w:r w:rsidRPr="00C47955">
        <w:rPr>
          <w:cs/>
          <w:lang w:bidi="te"/>
        </w:rPr>
        <w:t xml:space="preserve"> </w:t>
      </w:r>
      <w:r w:rsidRPr="00C47955">
        <w:rPr>
          <w:cs/>
        </w:rPr>
        <w:t>దృక్పధమును</w:t>
      </w:r>
      <w:r w:rsidRPr="00C47955">
        <w:rPr>
          <w:cs/>
          <w:lang w:bidi="te"/>
        </w:rPr>
        <w:t xml:space="preserve"> </w:t>
      </w:r>
      <w:r w:rsidRPr="00C47955">
        <w:rPr>
          <w:cs/>
        </w:rPr>
        <w:t>హత్తుకొనుటకు</w:t>
      </w:r>
      <w:r w:rsidRPr="00C47955">
        <w:rPr>
          <w:cs/>
          <w:lang w:bidi="te"/>
        </w:rPr>
        <w:t xml:space="preserve"> </w:t>
      </w:r>
      <w:r w:rsidRPr="00C47955">
        <w:rPr>
          <w:cs/>
        </w:rPr>
        <w:t>మనము</w:t>
      </w:r>
      <w:r w:rsidRPr="00C47955">
        <w:rPr>
          <w:cs/>
          <w:lang w:bidi="te"/>
        </w:rPr>
        <w:t xml:space="preserve"> </w:t>
      </w:r>
      <w:r w:rsidRPr="00C47955">
        <w:rPr>
          <w:cs/>
        </w:rPr>
        <w:t>కూడా</w:t>
      </w:r>
      <w:r w:rsidRPr="00C47955">
        <w:rPr>
          <w:cs/>
          <w:lang w:bidi="te"/>
        </w:rPr>
        <w:t xml:space="preserve"> </w:t>
      </w:r>
      <w:r w:rsidRPr="00C47955">
        <w:rPr>
          <w:cs/>
        </w:rPr>
        <w:t>పిలువబడితిమి</w:t>
      </w:r>
      <w:r w:rsidRPr="00C47955">
        <w:rPr>
          <w:cs/>
          <w:lang w:bidi="te"/>
        </w:rPr>
        <w:t>.</w:t>
      </w:r>
    </w:p>
    <w:p w14:paraId="737C6826" w14:textId="1C05BC99" w:rsidR="00073932" w:rsidRPr="00C47955" w:rsidRDefault="00073932" w:rsidP="00110D8B">
      <w:pPr>
        <w:pStyle w:val="BodyText0"/>
        <w:rPr>
          <w:cs/>
          <w:lang w:bidi="te"/>
        </w:rPr>
      </w:pPr>
      <w:r w:rsidRPr="00D947AD">
        <w:rPr>
          <w:i/>
          <w:iCs/>
          <w:cs/>
        </w:rPr>
        <w:t xml:space="preserve">యెహోషువ గ్రంథము </w:t>
      </w:r>
      <w:r w:rsidRPr="00D947AD">
        <w:rPr>
          <w:cs/>
        </w:rPr>
        <w:t>అను మన పాఠ్యక్రమములో ఇది రెండవ పాఠము. మరియు దీనికి, ఇశ్రాయేలు భూమిని “విజయవంతముగా స్వాధీనము చేసుకొనుట” అని పేరు పెట్టాము. ఈ పాఠంలో, గ్రంథము యొక్క మొదటి ప్రధాన విభాగమైన, యెహోషువ 1-12 అధ్యాయములను మనము చూద్దాము.</w:t>
      </w:r>
    </w:p>
    <w:p w14:paraId="798DE42E" w14:textId="31E0E6DF" w:rsidR="00CB41FB" w:rsidRDefault="00073932" w:rsidP="00D947AD">
      <w:pPr>
        <w:pStyle w:val="BodyText0"/>
        <w:rPr>
          <w:cs/>
          <w:lang w:bidi="te"/>
        </w:rPr>
      </w:pPr>
      <w:r w:rsidRPr="00C47955">
        <w:rPr>
          <w:cs/>
        </w:rPr>
        <w:t>మన</w:t>
      </w:r>
      <w:r w:rsidRPr="00C47955">
        <w:rPr>
          <w:cs/>
          <w:lang w:bidi="te"/>
        </w:rPr>
        <w:t xml:space="preserve"> </w:t>
      </w:r>
      <w:r w:rsidRPr="00C47955">
        <w:rPr>
          <w:cs/>
        </w:rPr>
        <w:t>మునుపటి</w:t>
      </w:r>
      <w:r w:rsidRPr="00C47955">
        <w:rPr>
          <w:cs/>
          <w:lang w:bidi="te"/>
        </w:rPr>
        <w:t xml:space="preserve"> </w:t>
      </w:r>
      <w:r w:rsidRPr="00C47955">
        <w:rPr>
          <w:cs/>
        </w:rPr>
        <w:t>పాఠంలో</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మనము</w:t>
      </w:r>
      <w:r w:rsidRPr="00C47955">
        <w:rPr>
          <w:cs/>
          <w:lang w:bidi="te"/>
        </w:rPr>
        <w:t xml:space="preserve"> </w:t>
      </w:r>
      <w:r w:rsidRPr="00C47955">
        <w:rPr>
          <w:cs/>
        </w:rPr>
        <w:t>ఈ</w:t>
      </w:r>
      <w:r w:rsidRPr="00C47955">
        <w:rPr>
          <w:cs/>
          <w:lang w:bidi="te"/>
        </w:rPr>
        <w:t xml:space="preserve"> </w:t>
      </w:r>
      <w:r w:rsidRPr="00C47955">
        <w:rPr>
          <w:cs/>
        </w:rPr>
        <w:t>విధంగా</w:t>
      </w:r>
      <w:r w:rsidRPr="00C47955">
        <w:rPr>
          <w:cs/>
          <w:lang w:bidi="te"/>
        </w:rPr>
        <w:t xml:space="preserve"> </w:t>
      </w:r>
      <w:r w:rsidRPr="00C47955">
        <w:rPr>
          <w:cs/>
        </w:rPr>
        <w:t>క్రోడీకరించాము</w:t>
      </w:r>
      <w:r w:rsidRPr="00C47955">
        <w:rPr>
          <w:cs/>
          <w:lang w:bidi="te"/>
        </w:rPr>
        <w:t>:</w:t>
      </w:r>
    </w:p>
    <w:p w14:paraId="32EF5B7A" w14:textId="216B7129" w:rsidR="00CB41FB" w:rsidRPr="00D947AD" w:rsidRDefault="00073932" w:rsidP="00D947AD">
      <w:pPr>
        <w:pStyle w:val="Quotations"/>
        <w:rPr>
          <w:cs/>
        </w:rPr>
      </w:pPr>
      <w:r w:rsidRPr="00D947AD">
        <w:rPr>
          <w:cs/>
        </w:rPr>
        <w:t>రానున్న తరముల వారు ఎదుర్కొను ఇవే రకములైన సవాళ్లను గూర్చి మార్గనిర్దేశనం చేయుటకు యెహోషువ దినములలో ఇశ్రాయేలు భూమిని స్వాధీనపరచుకొనుటలో సాధించిన జయములను గూర్చి, గోత్రముల స్వాస్థ్యములను గూర్చి, మరియు వారు చూపిన నిబంధనా విధేయతను గూర్చి తెలియపరచుటకు యెహోషువ గ్రంథము వ్రాయబడింది.</w:t>
      </w:r>
    </w:p>
    <w:p w14:paraId="210CEC00" w14:textId="3A7B25F1" w:rsidR="00CB41FB" w:rsidRDefault="00073932" w:rsidP="00D947AD">
      <w:pPr>
        <w:pStyle w:val="BodyText0"/>
        <w:rPr>
          <w:cs/>
          <w:lang w:bidi="te"/>
        </w:rPr>
      </w:pPr>
      <w:r w:rsidRPr="00C47955">
        <w:rPr>
          <w:cs/>
        </w:rPr>
        <w:t>మనము</w:t>
      </w:r>
      <w:r w:rsidRPr="00C47955">
        <w:rPr>
          <w:cs/>
          <w:lang w:bidi="te"/>
        </w:rPr>
        <w:t xml:space="preserve"> </w:t>
      </w:r>
      <w:r w:rsidRPr="00C47955">
        <w:rPr>
          <w:cs/>
        </w:rPr>
        <w:t>నేర్చుకున్నట్లు</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న్యాయాధిపతుల</w:t>
      </w:r>
      <w:r w:rsidRPr="00C47955">
        <w:rPr>
          <w:cs/>
          <w:lang w:bidi="te"/>
        </w:rPr>
        <w:t xml:space="preserve"> </w:t>
      </w:r>
      <w:r w:rsidRPr="00C47955">
        <w:rPr>
          <w:cs/>
        </w:rPr>
        <w:t>కాలములో</w:t>
      </w:r>
      <w:r w:rsidRPr="00C47955">
        <w:rPr>
          <w:cs/>
          <w:lang w:bidi="te"/>
        </w:rPr>
        <w:t xml:space="preserve">, </w:t>
      </w:r>
      <w:r w:rsidRPr="00C47955">
        <w:rPr>
          <w:cs/>
        </w:rPr>
        <w:t>రాజుల</w:t>
      </w:r>
      <w:r w:rsidRPr="00C47955">
        <w:rPr>
          <w:cs/>
          <w:lang w:bidi="te"/>
        </w:rPr>
        <w:t xml:space="preserve"> </w:t>
      </w:r>
      <w:r w:rsidRPr="00C47955">
        <w:rPr>
          <w:cs/>
        </w:rPr>
        <w:t>పరిపాలన</w:t>
      </w:r>
      <w:r w:rsidRPr="00C47955">
        <w:rPr>
          <w:cs/>
          <w:lang w:bidi="te"/>
        </w:rPr>
        <w:t xml:space="preserve"> </w:t>
      </w:r>
      <w:r w:rsidRPr="00C47955">
        <w:rPr>
          <w:cs/>
        </w:rPr>
        <w:t>కాలములో</w:t>
      </w:r>
      <w:r w:rsidRPr="00C47955">
        <w:rPr>
          <w:cs/>
          <w:lang w:bidi="te"/>
        </w:rPr>
        <w:t xml:space="preserve">, </w:t>
      </w:r>
      <w:r w:rsidRPr="00C47955">
        <w:rPr>
          <w:cs/>
        </w:rPr>
        <w:t>లేక</w:t>
      </w:r>
      <w:r w:rsidRPr="00C47955">
        <w:rPr>
          <w:cs/>
          <w:lang w:bidi="te"/>
        </w:rPr>
        <w:t xml:space="preserve"> </w:t>
      </w:r>
      <w:r w:rsidRPr="00C47955">
        <w:rPr>
          <w:cs/>
        </w:rPr>
        <w:t>బబులోను</w:t>
      </w:r>
      <w:r w:rsidRPr="00C47955">
        <w:rPr>
          <w:cs/>
          <w:lang w:bidi="te"/>
        </w:rPr>
        <w:t xml:space="preserve"> </w:t>
      </w:r>
      <w:r w:rsidRPr="00C47955">
        <w:rPr>
          <w:cs/>
        </w:rPr>
        <w:t>చెర</w:t>
      </w:r>
      <w:r w:rsidRPr="00C47955">
        <w:rPr>
          <w:cs/>
          <w:lang w:bidi="te"/>
        </w:rPr>
        <w:t xml:space="preserve"> </w:t>
      </w:r>
      <w:r w:rsidRPr="00C47955">
        <w:rPr>
          <w:cs/>
        </w:rPr>
        <w:t>తరువాత</w:t>
      </w:r>
      <w:r w:rsidRPr="00C47955">
        <w:rPr>
          <w:cs/>
          <w:lang w:bidi="te"/>
        </w:rPr>
        <w:t xml:space="preserve"> </w:t>
      </w:r>
      <w:r w:rsidRPr="00C47955">
        <w:rPr>
          <w:cs/>
        </w:rPr>
        <w:t>కాలములో</w:t>
      </w:r>
      <w:r w:rsidRPr="00C47955">
        <w:rPr>
          <w:cs/>
          <w:lang w:bidi="te"/>
        </w:rPr>
        <w:t xml:space="preserve"> </w:t>
      </w:r>
      <w:r w:rsidRPr="00C47955">
        <w:rPr>
          <w:cs/>
        </w:rPr>
        <w:t>నివసించిన</w:t>
      </w:r>
      <w:r w:rsidRPr="00C47955">
        <w:rPr>
          <w:cs/>
          <w:lang w:bidi="te"/>
        </w:rPr>
        <w:t xml:space="preserve"> </w:t>
      </w:r>
      <w:r w:rsidRPr="00C47955">
        <w:rPr>
          <w:cs/>
        </w:rPr>
        <w:t>ఇశ్రాయేలీయుల</w:t>
      </w:r>
      <w:r w:rsidRPr="00C47955">
        <w:rPr>
          <w:cs/>
          <w:lang w:bidi="te"/>
        </w:rPr>
        <w:t xml:space="preserve"> </w:t>
      </w:r>
      <w:r w:rsidRPr="00C47955">
        <w:rPr>
          <w:cs/>
        </w:rPr>
        <w:t>కొరకు</w:t>
      </w:r>
      <w:r w:rsidRPr="00C47955">
        <w:rPr>
          <w:cs/>
          <w:lang w:bidi="te"/>
        </w:rPr>
        <w:t xml:space="preserve"> </w:t>
      </w:r>
      <w:r w:rsidRPr="00C47955">
        <w:rPr>
          <w:cs/>
        </w:rPr>
        <w:t>వాస్తవానికి</w:t>
      </w:r>
      <w:r w:rsidRPr="00C47955">
        <w:rPr>
          <w:cs/>
          <w:lang w:bidi="te"/>
        </w:rPr>
        <w:t xml:space="preserve"> </w:t>
      </w:r>
      <w:r w:rsidRPr="00C47955">
        <w:rPr>
          <w:cs/>
        </w:rPr>
        <w:t>వ్రాయబడింది</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ఈ</w:t>
      </w:r>
      <w:r w:rsidRPr="00C47955">
        <w:rPr>
          <w:cs/>
          <w:lang w:bidi="te"/>
        </w:rPr>
        <w:t xml:space="preserve"> </w:t>
      </w:r>
      <w:r w:rsidRPr="00C47955">
        <w:rPr>
          <w:cs/>
        </w:rPr>
        <w:t>పాత</w:t>
      </w:r>
      <w:r w:rsidRPr="00C47955">
        <w:rPr>
          <w:cs/>
          <w:lang w:bidi="te"/>
        </w:rPr>
        <w:t xml:space="preserve"> </w:t>
      </w:r>
      <w:r w:rsidRPr="00C47955">
        <w:rPr>
          <w:cs/>
        </w:rPr>
        <w:t>నిబంధన</w:t>
      </w:r>
      <w:r w:rsidRPr="00C47955">
        <w:rPr>
          <w:cs/>
          <w:lang w:bidi="te"/>
        </w:rPr>
        <w:t xml:space="preserve"> </w:t>
      </w:r>
      <w:r w:rsidRPr="00C47955">
        <w:rPr>
          <w:cs/>
        </w:rPr>
        <w:t>ఇశ్రాయేలీయులు</w:t>
      </w:r>
      <w:r w:rsidRPr="00C47955">
        <w:rPr>
          <w:cs/>
          <w:lang w:bidi="te"/>
        </w:rPr>
        <w:t xml:space="preserve"> </w:t>
      </w:r>
      <w:r w:rsidRPr="00C47955">
        <w:rPr>
          <w:cs/>
        </w:rPr>
        <w:t>విజయవంతముగా</w:t>
      </w:r>
      <w:r w:rsidRPr="00C47955">
        <w:rPr>
          <w:cs/>
          <w:lang w:bidi="te"/>
        </w:rPr>
        <w:t xml:space="preserve"> </w:t>
      </w:r>
      <w:r w:rsidRPr="00C47955">
        <w:rPr>
          <w:cs/>
        </w:rPr>
        <w:t>స్వాధీనమును</w:t>
      </w:r>
      <w:r w:rsidRPr="00C47955">
        <w:rPr>
          <w:cs/>
          <w:lang w:bidi="te"/>
        </w:rPr>
        <w:t xml:space="preserve"> </w:t>
      </w:r>
      <w:r w:rsidRPr="00C47955">
        <w:rPr>
          <w:cs/>
        </w:rPr>
        <w:t>చేసుకొనుటలో</w:t>
      </w:r>
      <w:r w:rsidRPr="00C47955">
        <w:rPr>
          <w:cs/>
          <w:lang w:bidi="te"/>
        </w:rPr>
        <w:t xml:space="preserve">, </w:t>
      </w:r>
      <w:r w:rsidRPr="00C47955">
        <w:rPr>
          <w:cs/>
        </w:rPr>
        <w:t>తమ</w:t>
      </w:r>
      <w:r w:rsidRPr="00C47955">
        <w:rPr>
          <w:cs/>
          <w:lang w:bidi="te"/>
        </w:rPr>
        <w:t xml:space="preserve"> </w:t>
      </w:r>
      <w:r w:rsidRPr="00C47955">
        <w:rPr>
          <w:cs/>
        </w:rPr>
        <w:t>గోత్రముల</w:t>
      </w:r>
      <w:r w:rsidRPr="00C47955">
        <w:rPr>
          <w:cs/>
          <w:lang w:bidi="te"/>
        </w:rPr>
        <w:t xml:space="preserve"> </w:t>
      </w:r>
      <w:r w:rsidRPr="00C47955">
        <w:rPr>
          <w:cs/>
        </w:rPr>
        <w:t>స్వాస్థ్యమును</w:t>
      </w:r>
      <w:r w:rsidRPr="00C47955">
        <w:rPr>
          <w:cs/>
          <w:lang w:bidi="te"/>
        </w:rPr>
        <w:t xml:space="preserve"> </w:t>
      </w:r>
      <w:r w:rsidRPr="00C47955">
        <w:rPr>
          <w:cs/>
        </w:rPr>
        <w:t>సంపాదించుకొనుటలో</w:t>
      </w:r>
      <w:r w:rsidRPr="00C47955">
        <w:rPr>
          <w:cs/>
          <w:lang w:bidi="te"/>
        </w:rPr>
        <w:t xml:space="preserve"> </w:t>
      </w:r>
      <w:r w:rsidRPr="00C47955">
        <w:rPr>
          <w:cs/>
        </w:rPr>
        <w:t>మరియు</w:t>
      </w:r>
      <w:r w:rsidRPr="00C47955">
        <w:rPr>
          <w:cs/>
          <w:lang w:bidi="te"/>
        </w:rPr>
        <w:t xml:space="preserve"> </w:t>
      </w:r>
      <w:r w:rsidRPr="00C47955">
        <w:rPr>
          <w:cs/>
        </w:rPr>
        <w:t>నిబంధనా</w:t>
      </w:r>
      <w:r w:rsidRPr="00C47955">
        <w:rPr>
          <w:cs/>
          <w:lang w:bidi="te"/>
        </w:rPr>
        <w:t xml:space="preserve"> </w:t>
      </w:r>
      <w:r w:rsidRPr="00C47955">
        <w:rPr>
          <w:cs/>
        </w:rPr>
        <w:t>విధేయతను</w:t>
      </w:r>
      <w:r w:rsidRPr="00C47955">
        <w:rPr>
          <w:cs/>
          <w:lang w:bidi="te"/>
        </w:rPr>
        <w:t xml:space="preserve"> </w:t>
      </w:r>
      <w:r w:rsidRPr="00C47955">
        <w:rPr>
          <w:cs/>
        </w:rPr>
        <w:t>నూతనపరచుటలో</w:t>
      </w:r>
      <w:r w:rsidRPr="00C47955">
        <w:rPr>
          <w:cs/>
          <w:lang w:bidi="te"/>
        </w:rPr>
        <w:t xml:space="preserve"> </w:t>
      </w:r>
      <w:r w:rsidRPr="00C47955">
        <w:rPr>
          <w:cs/>
        </w:rPr>
        <w:t>సమస్యలను</w:t>
      </w:r>
      <w:r w:rsidRPr="00C47955">
        <w:rPr>
          <w:cs/>
          <w:lang w:bidi="te"/>
        </w:rPr>
        <w:t xml:space="preserve"> </w:t>
      </w:r>
      <w:r w:rsidRPr="00C47955">
        <w:rPr>
          <w:cs/>
        </w:rPr>
        <w:t>ఎదుర్కొనుచుండగా</w:t>
      </w:r>
      <w:r w:rsidRPr="00C47955">
        <w:rPr>
          <w:cs/>
          <w:lang w:bidi="te"/>
        </w:rPr>
        <w:t xml:space="preserve"> </w:t>
      </w:r>
      <w:r w:rsidRPr="00C47955">
        <w:rPr>
          <w:cs/>
        </w:rPr>
        <w:t>వారిని</w:t>
      </w:r>
      <w:r w:rsidRPr="00C47955">
        <w:rPr>
          <w:cs/>
          <w:lang w:bidi="te"/>
        </w:rPr>
        <w:t xml:space="preserve"> </w:t>
      </w:r>
      <w:r w:rsidRPr="00C47955">
        <w:rPr>
          <w:cs/>
        </w:rPr>
        <w:t>నడిపించుటకు</w:t>
      </w:r>
      <w:r w:rsidRPr="00C47955">
        <w:rPr>
          <w:cs/>
          <w:lang w:bidi="te"/>
        </w:rPr>
        <w:t xml:space="preserve"> </w:t>
      </w:r>
      <w:r w:rsidRPr="00C47955">
        <w:rPr>
          <w:cs/>
        </w:rPr>
        <w:t>ఈ</w:t>
      </w:r>
      <w:r w:rsidRPr="00C47955">
        <w:rPr>
          <w:cs/>
          <w:lang w:bidi="te"/>
        </w:rPr>
        <w:t xml:space="preserve"> </w:t>
      </w:r>
      <w:r w:rsidRPr="00C47955">
        <w:rPr>
          <w:cs/>
        </w:rPr>
        <w:t>గ్రంథము</w:t>
      </w:r>
      <w:r w:rsidRPr="00C47955">
        <w:rPr>
          <w:cs/>
          <w:lang w:bidi="te"/>
        </w:rPr>
        <w:t xml:space="preserve"> </w:t>
      </w:r>
      <w:r w:rsidRPr="00C47955">
        <w:rPr>
          <w:cs/>
        </w:rPr>
        <w:t>రూపొందించబడింది</w:t>
      </w:r>
      <w:r w:rsidRPr="00C47955">
        <w:rPr>
          <w:cs/>
          <w:lang w:bidi="te"/>
        </w:rPr>
        <w:t>.</w:t>
      </w:r>
    </w:p>
    <w:p w14:paraId="63F43E60" w14:textId="2821F9DC" w:rsidR="00CB41FB" w:rsidRDefault="00073932" w:rsidP="00D947AD">
      <w:pPr>
        <w:pStyle w:val="BodyText0"/>
        <w:rPr>
          <w:cs/>
          <w:lang w:bidi="te"/>
        </w:rPr>
      </w:pPr>
      <w:r w:rsidRPr="00C47955">
        <w:rPr>
          <w:cs/>
          <w:lang w:bidi="te"/>
        </w:rPr>
        <w:t xml:space="preserve">1-12 </w:t>
      </w:r>
      <w:r w:rsidRPr="00C47955">
        <w:rPr>
          <w:cs/>
        </w:rPr>
        <w:t>అధ్యాయములలో</w:t>
      </w:r>
      <w:r w:rsidRPr="00C47955">
        <w:rPr>
          <w:cs/>
          <w:lang w:bidi="te"/>
        </w:rPr>
        <w:t xml:space="preserve"> </w:t>
      </w:r>
      <w:r w:rsidRPr="00C47955">
        <w:rPr>
          <w:cs/>
        </w:rPr>
        <w:t>ఉన్న</w:t>
      </w:r>
      <w:r w:rsidRPr="00C47955">
        <w:rPr>
          <w:cs/>
          <w:lang w:bidi="te"/>
        </w:rPr>
        <w:t xml:space="preserve"> </w:t>
      </w:r>
      <w:r w:rsidRPr="00C47955">
        <w:rPr>
          <w:cs/>
        </w:rPr>
        <w:t>మొదటి</w:t>
      </w:r>
      <w:r w:rsidRPr="00C47955">
        <w:rPr>
          <w:cs/>
          <w:lang w:bidi="te"/>
        </w:rPr>
        <w:t xml:space="preserve"> </w:t>
      </w:r>
      <w:r w:rsidRPr="00C47955">
        <w:rPr>
          <w:cs/>
        </w:rPr>
        <w:t>ప్రధానమైన</w:t>
      </w:r>
      <w:r w:rsidRPr="00C47955">
        <w:rPr>
          <w:cs/>
          <w:lang w:bidi="te"/>
        </w:rPr>
        <w:t xml:space="preserve"> </w:t>
      </w:r>
      <w:r w:rsidRPr="00C47955">
        <w:rPr>
          <w:cs/>
        </w:rPr>
        <w:t>విభాగము</w:t>
      </w:r>
      <w:r w:rsidRPr="00C47955">
        <w:rPr>
          <w:cs/>
          <w:lang w:bidi="te"/>
        </w:rPr>
        <w:t xml:space="preserve"> </w:t>
      </w:r>
      <w:r w:rsidRPr="00C47955">
        <w:rPr>
          <w:cs/>
        </w:rPr>
        <w:t>యుద్ధమునకు</w:t>
      </w:r>
      <w:r w:rsidRPr="00C47955">
        <w:rPr>
          <w:cs/>
          <w:lang w:bidi="te"/>
        </w:rPr>
        <w:t xml:space="preserve"> </w:t>
      </w:r>
      <w:r w:rsidRPr="00C47955">
        <w:rPr>
          <w:cs/>
        </w:rPr>
        <w:t>సంబంధించి</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ఎదుర్కొన్న</w:t>
      </w:r>
      <w:r w:rsidRPr="00C47955">
        <w:rPr>
          <w:cs/>
          <w:lang w:bidi="te"/>
        </w:rPr>
        <w:t xml:space="preserve"> </w:t>
      </w:r>
      <w:r w:rsidRPr="00C47955">
        <w:rPr>
          <w:cs/>
        </w:rPr>
        <w:t>సమస్యలను</w:t>
      </w:r>
      <w:r w:rsidRPr="00C47955">
        <w:rPr>
          <w:cs/>
          <w:lang w:bidi="te"/>
        </w:rPr>
        <w:t xml:space="preserve"> </w:t>
      </w:r>
      <w:r w:rsidRPr="00C47955">
        <w:rPr>
          <w:cs/>
        </w:rPr>
        <w:t>ఉద్దేశించి</w:t>
      </w:r>
      <w:r w:rsidRPr="00C47955">
        <w:rPr>
          <w:cs/>
          <w:lang w:bidi="te"/>
        </w:rPr>
        <w:t xml:space="preserve"> </w:t>
      </w:r>
      <w:r w:rsidRPr="00C47955">
        <w:rPr>
          <w:cs/>
        </w:rPr>
        <w:t>మాట్లాడుతుంది</w:t>
      </w:r>
      <w:r w:rsidRPr="00C47955">
        <w:rPr>
          <w:cs/>
          <w:lang w:bidi="te"/>
        </w:rPr>
        <w:t xml:space="preserve">. </w:t>
      </w:r>
      <w:r w:rsidRPr="00C47955">
        <w:rPr>
          <w:cs/>
        </w:rPr>
        <w:t>కనాను</w:t>
      </w:r>
      <w:r w:rsidRPr="00C47955">
        <w:rPr>
          <w:cs/>
          <w:lang w:bidi="te"/>
        </w:rPr>
        <w:t xml:space="preserve"> </w:t>
      </w:r>
      <w:r w:rsidRPr="00C47955">
        <w:rPr>
          <w:cs/>
        </w:rPr>
        <w:t>దేశమును</w:t>
      </w:r>
      <w:r w:rsidRPr="00C47955">
        <w:rPr>
          <w:cs/>
          <w:lang w:bidi="te"/>
        </w:rPr>
        <w:t xml:space="preserve"> </w:t>
      </w:r>
      <w:r w:rsidRPr="00C47955">
        <w:rPr>
          <w:cs/>
        </w:rPr>
        <w:t>ఇశ్రాయేలీయులు</w:t>
      </w:r>
      <w:r w:rsidRPr="00C47955">
        <w:rPr>
          <w:cs/>
          <w:lang w:bidi="te"/>
        </w:rPr>
        <w:t xml:space="preserve"> </w:t>
      </w:r>
      <w:r w:rsidRPr="00C47955">
        <w:rPr>
          <w:cs/>
        </w:rPr>
        <w:t>విరివిగా</w:t>
      </w:r>
      <w:r w:rsidRPr="00C47955">
        <w:rPr>
          <w:cs/>
          <w:lang w:bidi="te"/>
        </w:rPr>
        <w:t xml:space="preserve"> </w:t>
      </w:r>
      <w:r w:rsidRPr="00C47955">
        <w:rPr>
          <w:cs/>
        </w:rPr>
        <w:t>స్వాధీనపరచుకొనుట</w:t>
      </w:r>
      <w:r w:rsidRPr="00C47955">
        <w:rPr>
          <w:cs/>
          <w:lang w:bidi="te"/>
        </w:rPr>
        <w:t xml:space="preserve"> </w:t>
      </w:r>
      <w:r w:rsidRPr="00C47955">
        <w:rPr>
          <w:cs/>
        </w:rPr>
        <w:t>వైపుకు</w:t>
      </w:r>
      <w:r w:rsidRPr="00C47955">
        <w:rPr>
          <w:cs/>
          <w:lang w:bidi="te"/>
        </w:rPr>
        <w:t xml:space="preserve"> </w:t>
      </w:r>
      <w:r w:rsidRPr="00C47955">
        <w:rPr>
          <w:cs/>
        </w:rPr>
        <w:t>దృష్టిని</w:t>
      </w:r>
      <w:r w:rsidRPr="00C47955">
        <w:rPr>
          <w:cs/>
          <w:lang w:bidi="te"/>
        </w:rPr>
        <w:t xml:space="preserve"> </w:t>
      </w:r>
      <w:r w:rsidRPr="00C47955">
        <w:rPr>
          <w:cs/>
        </w:rPr>
        <w:t>ఆకర్షించుట</w:t>
      </w:r>
      <w:r w:rsidRPr="00C47955">
        <w:rPr>
          <w:cs/>
          <w:lang w:bidi="te"/>
        </w:rPr>
        <w:t xml:space="preserve"> </w:t>
      </w:r>
      <w:r w:rsidRPr="00C47955">
        <w:rPr>
          <w:cs/>
        </w:rPr>
        <w:t>ద్వారా</w:t>
      </w:r>
      <w:r w:rsidRPr="00C47955">
        <w:rPr>
          <w:cs/>
          <w:lang w:bidi="te"/>
        </w:rPr>
        <w:t xml:space="preserve"> </w:t>
      </w:r>
      <w:r w:rsidRPr="00C47955">
        <w:rPr>
          <w:cs/>
        </w:rPr>
        <w:t>అది</w:t>
      </w:r>
      <w:r w:rsidRPr="00C47955">
        <w:rPr>
          <w:cs/>
          <w:lang w:bidi="te"/>
        </w:rPr>
        <w:t xml:space="preserve"> </w:t>
      </w:r>
      <w:r w:rsidRPr="00C47955">
        <w:rPr>
          <w:cs/>
        </w:rPr>
        <w:t>ఇలా</w:t>
      </w:r>
      <w:r w:rsidRPr="00C47955">
        <w:rPr>
          <w:cs/>
          <w:lang w:bidi="te"/>
        </w:rPr>
        <w:t xml:space="preserve"> </w:t>
      </w:r>
      <w:r w:rsidRPr="00C47955">
        <w:rPr>
          <w:cs/>
        </w:rPr>
        <w:t>చేసింది</w:t>
      </w:r>
      <w:r w:rsidRPr="00C47955">
        <w:rPr>
          <w:cs/>
          <w:lang w:bidi="te"/>
        </w:rPr>
        <w:t>.</w:t>
      </w:r>
      <w:r w:rsidR="00310D61">
        <w:rPr>
          <w:cs/>
          <w:lang w:bidi="te"/>
        </w:rPr>
        <w:t xml:space="preserve"> </w:t>
      </w:r>
      <w:r w:rsidRPr="00C47955">
        <w:rPr>
          <w:cs/>
        </w:rPr>
        <w:t>ఈ</w:t>
      </w:r>
      <w:r w:rsidRPr="00C47955">
        <w:rPr>
          <w:cs/>
          <w:lang w:bidi="te"/>
        </w:rPr>
        <w:t xml:space="preserve"> </w:t>
      </w:r>
      <w:r w:rsidRPr="00C47955">
        <w:rPr>
          <w:cs/>
        </w:rPr>
        <w:t>అధ్యాయములు</w:t>
      </w:r>
      <w:r w:rsidRPr="00C47955">
        <w:rPr>
          <w:cs/>
          <w:lang w:bidi="te"/>
        </w:rPr>
        <w:t xml:space="preserve"> </w:t>
      </w:r>
      <w:r w:rsidRPr="00C47955">
        <w:rPr>
          <w:cs/>
        </w:rPr>
        <w:t>మూడు</w:t>
      </w:r>
      <w:r w:rsidRPr="00C47955">
        <w:rPr>
          <w:cs/>
          <w:lang w:bidi="te"/>
        </w:rPr>
        <w:t xml:space="preserve"> </w:t>
      </w:r>
      <w:r w:rsidRPr="00C47955">
        <w:rPr>
          <w:cs/>
        </w:rPr>
        <w:t>ముఖ్య</w:t>
      </w:r>
      <w:r w:rsidRPr="00C47955">
        <w:rPr>
          <w:cs/>
          <w:lang w:bidi="te"/>
        </w:rPr>
        <w:t xml:space="preserve"> </w:t>
      </w:r>
      <w:r w:rsidRPr="00C47955">
        <w:rPr>
          <w:cs/>
        </w:rPr>
        <w:t>భాగములుగా</w:t>
      </w:r>
      <w:r w:rsidRPr="00C47955">
        <w:rPr>
          <w:cs/>
          <w:lang w:bidi="te"/>
        </w:rPr>
        <w:t xml:space="preserve"> </w:t>
      </w:r>
      <w:r w:rsidRPr="00C47955">
        <w:rPr>
          <w:cs/>
        </w:rPr>
        <w:t>విభజించబడతాయి</w:t>
      </w:r>
      <w:r w:rsidRPr="00C47955">
        <w:rPr>
          <w:cs/>
          <w:lang w:bidi="te"/>
        </w:rPr>
        <w:t>: 1</w:t>
      </w:r>
      <w:r w:rsidRPr="00C47955">
        <w:rPr>
          <w:cs/>
        </w:rPr>
        <w:t>వ</w:t>
      </w:r>
      <w:r w:rsidRPr="00C47955">
        <w:rPr>
          <w:cs/>
          <w:lang w:bidi="te"/>
        </w:rPr>
        <w:t xml:space="preserve"> </w:t>
      </w:r>
      <w:r w:rsidRPr="00C47955">
        <w:rPr>
          <w:cs/>
        </w:rPr>
        <w:t>అధ్యాయములో</w:t>
      </w:r>
      <w:r w:rsidRPr="00C47955">
        <w:rPr>
          <w:cs/>
          <w:lang w:bidi="te"/>
        </w:rPr>
        <w:t xml:space="preserve"> </w:t>
      </w:r>
      <w:r w:rsidRPr="00C47955">
        <w:rPr>
          <w:cs/>
        </w:rPr>
        <w:t>ఇశ్రాయేలు</w:t>
      </w:r>
      <w:r w:rsidRPr="00C47955">
        <w:rPr>
          <w:cs/>
          <w:lang w:bidi="te"/>
        </w:rPr>
        <w:t xml:space="preserve"> </w:t>
      </w:r>
      <w:r w:rsidRPr="00C47955">
        <w:rPr>
          <w:cs/>
        </w:rPr>
        <w:lastRenderedPageBreak/>
        <w:t>విజయము</w:t>
      </w:r>
      <w:r w:rsidRPr="00C47955">
        <w:rPr>
          <w:cs/>
          <w:lang w:bidi="te"/>
        </w:rPr>
        <w:t xml:space="preserve"> </w:t>
      </w:r>
      <w:r w:rsidRPr="00C47955">
        <w:rPr>
          <w:cs/>
        </w:rPr>
        <w:t>కొరకు</w:t>
      </w:r>
      <w:r w:rsidRPr="00C47955">
        <w:rPr>
          <w:cs/>
          <w:lang w:bidi="te"/>
        </w:rPr>
        <w:t xml:space="preserve"> </w:t>
      </w:r>
      <w:r w:rsidRPr="00C47955">
        <w:rPr>
          <w:cs/>
        </w:rPr>
        <w:t>సన్నాహములను</w:t>
      </w:r>
      <w:r w:rsidRPr="00C47955">
        <w:rPr>
          <w:cs/>
          <w:lang w:bidi="te"/>
        </w:rPr>
        <w:t xml:space="preserve"> </w:t>
      </w:r>
      <w:r w:rsidRPr="00C47955">
        <w:rPr>
          <w:cs/>
        </w:rPr>
        <w:t>చేయుట</w:t>
      </w:r>
      <w:r w:rsidRPr="00C47955">
        <w:rPr>
          <w:cs/>
          <w:lang w:bidi="te"/>
        </w:rPr>
        <w:t xml:space="preserve">; 2-8 </w:t>
      </w:r>
      <w:r w:rsidRPr="00C47955">
        <w:rPr>
          <w:cs/>
        </w:rPr>
        <w:t>అధ్యాయములలో</w:t>
      </w:r>
      <w:r w:rsidRPr="00C47955">
        <w:rPr>
          <w:cs/>
          <w:lang w:bidi="te"/>
        </w:rPr>
        <w:t xml:space="preserve"> </w:t>
      </w:r>
      <w:r w:rsidRPr="00C47955">
        <w:rPr>
          <w:cs/>
        </w:rPr>
        <w:t>ఇశ్రాయేలు</w:t>
      </w:r>
      <w:r w:rsidRPr="00C47955">
        <w:rPr>
          <w:cs/>
          <w:lang w:bidi="te"/>
        </w:rPr>
        <w:t xml:space="preserve"> </w:t>
      </w:r>
      <w:r w:rsidRPr="00C47955">
        <w:rPr>
          <w:cs/>
        </w:rPr>
        <w:t>రెండు</w:t>
      </w:r>
      <w:r w:rsidRPr="00C47955">
        <w:rPr>
          <w:cs/>
          <w:lang w:bidi="te"/>
        </w:rPr>
        <w:t xml:space="preserve"> </w:t>
      </w:r>
      <w:r w:rsidR="00AF7470">
        <w:rPr>
          <w:cs/>
        </w:rPr>
        <w:t>పట్ట</w:t>
      </w:r>
      <w:r w:rsidR="00AF7470">
        <w:rPr>
          <w:rFonts w:hint="cs"/>
          <w:cs/>
        </w:rPr>
        <w:t>ణ</w:t>
      </w:r>
      <w:r w:rsidRPr="00C47955">
        <w:rPr>
          <w:cs/>
        </w:rPr>
        <w:t>ముల</w:t>
      </w:r>
      <w:r w:rsidRPr="00C47955">
        <w:rPr>
          <w:cs/>
          <w:lang w:bidi="te"/>
        </w:rPr>
        <w:t xml:space="preserve"> </w:t>
      </w:r>
      <w:r w:rsidRPr="00C47955">
        <w:rPr>
          <w:cs/>
        </w:rPr>
        <w:t>మీద</w:t>
      </w:r>
      <w:r w:rsidRPr="00C47955">
        <w:rPr>
          <w:cs/>
          <w:lang w:bidi="te"/>
        </w:rPr>
        <w:t xml:space="preserve"> </w:t>
      </w:r>
      <w:r w:rsidRPr="00C47955">
        <w:rPr>
          <w:cs/>
        </w:rPr>
        <w:t>సాధించిన</w:t>
      </w:r>
      <w:r w:rsidRPr="00C47955">
        <w:rPr>
          <w:cs/>
          <w:lang w:bidi="te"/>
        </w:rPr>
        <w:t xml:space="preserve"> </w:t>
      </w:r>
      <w:r w:rsidRPr="00C47955">
        <w:rPr>
          <w:cs/>
        </w:rPr>
        <w:t>ఆరంభ</w:t>
      </w:r>
      <w:r w:rsidRPr="00C47955">
        <w:rPr>
          <w:cs/>
          <w:lang w:bidi="te"/>
        </w:rPr>
        <w:t xml:space="preserve"> </w:t>
      </w:r>
      <w:r w:rsidRPr="00C47955">
        <w:rPr>
          <w:cs/>
        </w:rPr>
        <w:t>విజయములు</w:t>
      </w:r>
      <w:r w:rsidRPr="00C47955">
        <w:rPr>
          <w:cs/>
          <w:lang w:bidi="te"/>
        </w:rPr>
        <w:t xml:space="preserve">; </w:t>
      </w:r>
      <w:r w:rsidRPr="00C47955">
        <w:rPr>
          <w:cs/>
        </w:rPr>
        <w:t>మరియు</w:t>
      </w:r>
      <w:r w:rsidRPr="00C47955">
        <w:rPr>
          <w:cs/>
          <w:lang w:bidi="te"/>
        </w:rPr>
        <w:t xml:space="preserve"> 9-12 </w:t>
      </w:r>
      <w:r w:rsidRPr="00C47955">
        <w:rPr>
          <w:cs/>
        </w:rPr>
        <w:t>అధ్యాయములలో</w:t>
      </w:r>
      <w:r w:rsidRPr="00C47955">
        <w:rPr>
          <w:cs/>
          <w:lang w:bidi="te"/>
        </w:rPr>
        <w:t xml:space="preserve"> </w:t>
      </w: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తదుపరి</w:t>
      </w:r>
      <w:r w:rsidRPr="00C47955">
        <w:rPr>
          <w:cs/>
          <w:lang w:bidi="te"/>
        </w:rPr>
        <w:t xml:space="preserve"> </w:t>
      </w:r>
      <w:r w:rsidRPr="00C47955">
        <w:rPr>
          <w:cs/>
        </w:rPr>
        <w:t>విజయములు</w:t>
      </w:r>
      <w:r w:rsidRPr="00C47955">
        <w:rPr>
          <w:cs/>
          <w:lang w:bidi="te"/>
        </w:rPr>
        <w:t>.</w:t>
      </w:r>
    </w:p>
    <w:p w14:paraId="0280DDB6" w14:textId="545A52A9" w:rsidR="00CB41FB" w:rsidRPr="00F4713C" w:rsidRDefault="00073932" w:rsidP="00D947AD">
      <w:pPr>
        <w:pStyle w:val="BodyText0"/>
        <w:rPr>
          <w:lang w:val="en-US"/>
        </w:rPr>
      </w:pPr>
      <w:r w:rsidRPr="00C47955">
        <w:rPr>
          <w:cs/>
        </w:rPr>
        <w:t>ఇశ్రాయేలు</w:t>
      </w:r>
      <w:r w:rsidRPr="00C47955">
        <w:rPr>
          <w:cs/>
          <w:lang w:bidi="te"/>
        </w:rPr>
        <w:t xml:space="preserve"> </w:t>
      </w:r>
      <w:r w:rsidRPr="00C47955">
        <w:rPr>
          <w:cs/>
        </w:rPr>
        <w:t>విజయవంతముగా</w:t>
      </w:r>
      <w:r w:rsidRPr="00C47955">
        <w:rPr>
          <w:cs/>
          <w:lang w:bidi="te"/>
        </w:rPr>
        <w:t xml:space="preserve"> </w:t>
      </w:r>
      <w:r w:rsidRPr="00C47955">
        <w:rPr>
          <w:cs/>
        </w:rPr>
        <w:t>స్వాధీనముచేసుకొనుటను</w:t>
      </w:r>
      <w:r w:rsidRPr="00C47955">
        <w:rPr>
          <w:cs/>
          <w:lang w:bidi="te"/>
        </w:rPr>
        <w:t xml:space="preserve"> </w:t>
      </w:r>
      <w:r w:rsidRPr="00C47955">
        <w:rPr>
          <w:cs/>
        </w:rPr>
        <w:t>గూర్చిన</w:t>
      </w:r>
      <w:r w:rsidRPr="00C47955">
        <w:rPr>
          <w:cs/>
          <w:lang w:bidi="te"/>
        </w:rPr>
        <w:t xml:space="preserve"> </w:t>
      </w:r>
      <w:r w:rsidRPr="00C47955">
        <w:rPr>
          <w:cs/>
        </w:rPr>
        <w:t>మన</w:t>
      </w:r>
      <w:r w:rsidRPr="00C47955">
        <w:rPr>
          <w:cs/>
          <w:lang w:bidi="te"/>
        </w:rPr>
        <w:t xml:space="preserve"> </w:t>
      </w:r>
      <w:r w:rsidRPr="00C47955">
        <w:rPr>
          <w:cs/>
        </w:rPr>
        <w:t>పాఠంలో</w:t>
      </w:r>
      <w:r w:rsidRPr="00C47955">
        <w:rPr>
          <w:cs/>
          <w:lang w:bidi="te"/>
        </w:rPr>
        <w:t xml:space="preserve"> </w:t>
      </w:r>
      <w:r w:rsidRPr="00C47955">
        <w:rPr>
          <w:cs/>
        </w:rPr>
        <w:t>ఈ</w:t>
      </w:r>
      <w:r w:rsidRPr="00C47955">
        <w:rPr>
          <w:cs/>
          <w:lang w:bidi="te"/>
        </w:rPr>
        <w:t xml:space="preserve"> </w:t>
      </w:r>
      <w:r w:rsidRPr="00C47955">
        <w:rPr>
          <w:cs/>
        </w:rPr>
        <w:t>మూడు</w:t>
      </w:r>
      <w:r w:rsidRPr="00C47955">
        <w:rPr>
          <w:cs/>
          <w:lang w:bidi="te"/>
        </w:rPr>
        <w:t xml:space="preserve"> </w:t>
      </w:r>
      <w:r w:rsidRPr="00C47955">
        <w:rPr>
          <w:cs/>
        </w:rPr>
        <w:t>భాగములను</w:t>
      </w:r>
      <w:r w:rsidRPr="00C47955">
        <w:rPr>
          <w:cs/>
          <w:lang w:bidi="te"/>
        </w:rPr>
        <w:t xml:space="preserve"> </w:t>
      </w:r>
      <w:r w:rsidRPr="00C47955">
        <w:rPr>
          <w:cs/>
        </w:rPr>
        <w:t>మనము</w:t>
      </w:r>
      <w:r w:rsidRPr="00C47955">
        <w:rPr>
          <w:cs/>
          <w:lang w:bidi="te"/>
        </w:rPr>
        <w:t xml:space="preserve"> </w:t>
      </w:r>
      <w:r w:rsidRPr="00C47955">
        <w:rPr>
          <w:cs/>
        </w:rPr>
        <w:t>ఒక్కొక్కటిగా</w:t>
      </w:r>
      <w:r w:rsidRPr="00C47955">
        <w:rPr>
          <w:cs/>
          <w:lang w:bidi="te"/>
        </w:rPr>
        <w:t xml:space="preserve"> </w:t>
      </w:r>
      <w:r w:rsidRPr="00C47955">
        <w:rPr>
          <w:cs/>
        </w:rPr>
        <w:t>చూద్దాము</w:t>
      </w:r>
      <w:r w:rsidRPr="00C47955">
        <w:rPr>
          <w:cs/>
          <w:lang w:bidi="te"/>
        </w:rPr>
        <w:t>.</w:t>
      </w:r>
      <w:r w:rsidR="00310D61">
        <w:rPr>
          <w:cs/>
          <w:lang w:bidi="te"/>
        </w:rPr>
        <w:t xml:space="preserve"> </w:t>
      </w:r>
      <w:r w:rsidRPr="00C47955">
        <w:rPr>
          <w:cs/>
        </w:rPr>
        <w:t>తరువాత</w:t>
      </w:r>
      <w:r w:rsidRPr="00C47955">
        <w:rPr>
          <w:cs/>
          <w:lang w:bidi="te"/>
        </w:rPr>
        <w:t xml:space="preserve"> </w:t>
      </w:r>
      <w:r w:rsidRPr="00C47955">
        <w:rPr>
          <w:cs/>
        </w:rPr>
        <w:t>క్రైస్తవ</w:t>
      </w:r>
      <w:r w:rsidRPr="00C47955">
        <w:rPr>
          <w:cs/>
          <w:lang w:bidi="te"/>
        </w:rPr>
        <w:t xml:space="preserve"> </w:t>
      </w:r>
      <w:r w:rsidRPr="00C47955">
        <w:rPr>
          <w:cs/>
        </w:rPr>
        <w:t>అనువర్తనమును</w:t>
      </w:r>
      <w:r w:rsidRPr="00C47955">
        <w:rPr>
          <w:cs/>
          <w:lang w:bidi="te"/>
        </w:rPr>
        <w:t xml:space="preserve"> </w:t>
      </w:r>
      <w:r w:rsidRPr="00C47955">
        <w:rPr>
          <w:cs/>
        </w:rPr>
        <w:t>గూర్చిన</w:t>
      </w:r>
      <w:r w:rsidRPr="00C47955">
        <w:rPr>
          <w:cs/>
          <w:lang w:bidi="te"/>
        </w:rPr>
        <w:t xml:space="preserve"> </w:t>
      </w:r>
      <w:r w:rsidRPr="00C47955">
        <w:rPr>
          <w:cs/>
        </w:rPr>
        <w:t>కొన్ని</w:t>
      </w:r>
      <w:r w:rsidRPr="00C47955">
        <w:rPr>
          <w:cs/>
          <w:lang w:bidi="te"/>
        </w:rPr>
        <w:t xml:space="preserve"> </w:t>
      </w:r>
      <w:r w:rsidRPr="00C47955">
        <w:rPr>
          <w:cs/>
        </w:rPr>
        <w:t>వ్యాఖ్యలతో</w:t>
      </w:r>
      <w:r w:rsidRPr="00C47955">
        <w:rPr>
          <w:cs/>
          <w:lang w:bidi="te"/>
        </w:rPr>
        <w:t xml:space="preserve"> </w:t>
      </w:r>
      <w:r w:rsidRPr="00C47955">
        <w:rPr>
          <w:cs/>
        </w:rPr>
        <w:t>ముగిద్దాము</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ముందు</w:t>
      </w:r>
      <w:r w:rsidRPr="00C47955">
        <w:rPr>
          <w:cs/>
          <w:lang w:bidi="te"/>
        </w:rPr>
        <w:t xml:space="preserve"> </w:t>
      </w:r>
      <w:r w:rsidRPr="00C47955">
        <w:rPr>
          <w:cs/>
        </w:rPr>
        <w:t>చూద్దాము</w:t>
      </w:r>
      <w:r w:rsidRPr="00C47955">
        <w:rPr>
          <w:cs/>
          <w:lang w:bidi="te"/>
        </w:rPr>
        <w:t>.</w:t>
      </w:r>
    </w:p>
    <w:p w14:paraId="4BB8FC23" w14:textId="3907FCFA" w:rsidR="00CB41FB" w:rsidRDefault="0026452C" w:rsidP="00F5716C">
      <w:pPr>
        <w:pStyle w:val="ChapterHeading"/>
      </w:pPr>
      <w:bookmarkStart w:id="5" w:name="_Toc50711598"/>
      <w:bookmarkStart w:id="6" w:name="_Toc63089443"/>
      <w:bookmarkStart w:id="7" w:name="_Toc81169235"/>
      <w:r w:rsidRPr="00C47955">
        <w:rPr>
          <w:cs/>
          <w:lang w:val="te" w:bidi="te-IN"/>
        </w:rPr>
        <w:t>విజయము</w:t>
      </w:r>
      <w:r w:rsidRPr="00C47955">
        <w:rPr>
          <w:cs/>
          <w:lang w:val="te" w:bidi="te"/>
        </w:rPr>
        <w:t xml:space="preserve"> </w:t>
      </w:r>
      <w:r w:rsidRPr="00C47955">
        <w:rPr>
          <w:cs/>
          <w:lang w:val="te" w:bidi="te-IN"/>
        </w:rPr>
        <w:t>కొరకు</w:t>
      </w:r>
      <w:r w:rsidRPr="00C47955">
        <w:rPr>
          <w:cs/>
          <w:lang w:val="te" w:bidi="te"/>
        </w:rPr>
        <w:t xml:space="preserve"> </w:t>
      </w:r>
      <w:r w:rsidRPr="00C47955">
        <w:rPr>
          <w:cs/>
          <w:lang w:val="te" w:bidi="te-IN"/>
        </w:rPr>
        <w:t>సన్నాహములు</w:t>
      </w:r>
      <w:bookmarkEnd w:id="5"/>
      <w:bookmarkEnd w:id="6"/>
      <w:bookmarkEnd w:id="7"/>
    </w:p>
    <w:p w14:paraId="7DFE4960" w14:textId="469B7167" w:rsidR="00CB41FB" w:rsidRDefault="00073932" w:rsidP="00D947AD">
      <w:pPr>
        <w:pStyle w:val="BodyText0"/>
        <w:rPr>
          <w:cs/>
          <w:lang w:bidi="te"/>
        </w:rPr>
      </w:pP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w:t>
      </w:r>
      <w:r w:rsidR="0081597C">
        <w:rPr>
          <w:rFonts w:hint="cs"/>
          <w:cs/>
        </w:rPr>
        <w:t>న్నా</w:t>
      </w:r>
      <w:r w:rsidRPr="00C47955">
        <w:rPr>
          <w:cs/>
        </w:rPr>
        <w:t>హములలోని</w:t>
      </w:r>
      <w:r w:rsidRPr="00C47955">
        <w:rPr>
          <w:cs/>
          <w:lang w:bidi="te"/>
        </w:rPr>
        <w:t xml:space="preserve"> </w:t>
      </w:r>
      <w:r w:rsidRPr="00C47955">
        <w:rPr>
          <w:cs/>
        </w:rPr>
        <w:t>రెండు</w:t>
      </w:r>
      <w:r w:rsidRPr="00C47955">
        <w:rPr>
          <w:cs/>
          <w:lang w:bidi="te"/>
        </w:rPr>
        <w:t xml:space="preserve"> </w:t>
      </w:r>
      <w:r w:rsidRPr="00C47955">
        <w:rPr>
          <w:cs/>
        </w:rPr>
        <w:t>విషయములను</w:t>
      </w:r>
      <w:r w:rsidRPr="00C47955">
        <w:rPr>
          <w:cs/>
          <w:lang w:bidi="te"/>
        </w:rPr>
        <w:t xml:space="preserve"> </w:t>
      </w:r>
      <w:r w:rsidRPr="00C47955">
        <w:rPr>
          <w:cs/>
        </w:rPr>
        <w:t>క్లుప్తంగా</w:t>
      </w:r>
      <w:r w:rsidRPr="00C47955">
        <w:rPr>
          <w:cs/>
          <w:lang w:bidi="te"/>
        </w:rPr>
        <w:t xml:space="preserve"> </w:t>
      </w:r>
      <w:r w:rsidRPr="00C47955">
        <w:rPr>
          <w:cs/>
        </w:rPr>
        <w:t>చూచుటకు</w:t>
      </w:r>
      <w:r w:rsidRPr="00C47955">
        <w:rPr>
          <w:cs/>
          <w:lang w:bidi="te"/>
        </w:rPr>
        <w:t xml:space="preserve"> </w:t>
      </w:r>
      <w:r w:rsidRPr="00C47955">
        <w:rPr>
          <w:cs/>
        </w:rPr>
        <w:t>మాత్రమే</w:t>
      </w:r>
      <w:r w:rsidRPr="00C47955">
        <w:rPr>
          <w:cs/>
          <w:lang w:bidi="te"/>
        </w:rPr>
        <w:t xml:space="preserve"> </w:t>
      </w:r>
      <w:r w:rsidRPr="00C47955">
        <w:rPr>
          <w:cs/>
        </w:rPr>
        <w:t>సమయము</w:t>
      </w:r>
      <w:r w:rsidRPr="00C47955">
        <w:rPr>
          <w:cs/>
          <w:lang w:bidi="te"/>
        </w:rPr>
        <w:t xml:space="preserve"> </w:t>
      </w:r>
      <w:r w:rsidRPr="00C47955">
        <w:rPr>
          <w:cs/>
        </w:rPr>
        <w:t>అనుమతిస్తుంది</w:t>
      </w:r>
      <w:r w:rsidRPr="00C47955">
        <w:rPr>
          <w:cs/>
          <w:lang w:bidi="te"/>
        </w:rPr>
        <w:t xml:space="preserve">: </w:t>
      </w:r>
      <w:r w:rsidRPr="00C47955">
        <w:rPr>
          <w:cs/>
        </w:rPr>
        <w:t>మొదటిగా</w:t>
      </w:r>
      <w:r w:rsidRPr="00C47955">
        <w:rPr>
          <w:cs/>
          <w:lang w:bidi="te"/>
        </w:rPr>
        <w:t xml:space="preserve"> </w:t>
      </w:r>
      <w:r w:rsidRPr="00C47955">
        <w:rPr>
          <w:cs/>
        </w:rPr>
        <w:t>మన</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యొక్క</w:t>
      </w:r>
      <w:r w:rsidRPr="00C47955">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w:t>
      </w:r>
      <w:r w:rsidRPr="00C47955">
        <w:rPr>
          <w:cs/>
          <w:lang w:bidi="te"/>
        </w:rPr>
        <w:t xml:space="preserve">, </w:t>
      </w:r>
      <w:r w:rsidRPr="00C47955">
        <w:rPr>
          <w:cs/>
        </w:rPr>
        <w:t>తరువాత</w:t>
      </w:r>
      <w:r w:rsidRPr="00C47955">
        <w:rPr>
          <w:cs/>
          <w:lang w:bidi="te"/>
        </w:rPr>
        <w:t xml:space="preserve"> </w:t>
      </w:r>
      <w:r w:rsidRPr="00C47955">
        <w:rPr>
          <w:cs/>
        </w:rPr>
        <w:t>దాని</w:t>
      </w:r>
      <w:r w:rsidRPr="00C47955">
        <w:rPr>
          <w:cs/>
          <w:lang w:bidi="te"/>
        </w:rPr>
        <w:t xml:space="preserve"> </w:t>
      </w:r>
      <w:r w:rsidRPr="00C47955">
        <w:rPr>
          <w:cs/>
        </w:rPr>
        <w:t>వాస్తవిక</w:t>
      </w:r>
      <w:r w:rsidRPr="00C47955">
        <w:rPr>
          <w:cs/>
          <w:lang w:bidi="te"/>
        </w:rPr>
        <w:t xml:space="preserve"> </w:t>
      </w:r>
      <w:r w:rsidRPr="00C47955">
        <w:rPr>
          <w:cs/>
        </w:rPr>
        <w:t>అర్థములోని</w:t>
      </w:r>
      <w:r w:rsidRPr="00C47955">
        <w:rPr>
          <w:cs/>
          <w:lang w:bidi="te"/>
        </w:rPr>
        <w:t xml:space="preserve"> </w:t>
      </w:r>
      <w:r w:rsidRPr="00C47955">
        <w:rPr>
          <w:cs/>
        </w:rPr>
        <w:t>కొన్ని</w:t>
      </w:r>
      <w:r w:rsidRPr="00C47955">
        <w:rPr>
          <w:cs/>
          <w:lang w:bidi="te"/>
        </w:rPr>
        <w:t xml:space="preserve"> </w:t>
      </w:r>
      <w:r w:rsidRPr="00C47955">
        <w:rPr>
          <w:cs/>
        </w:rPr>
        <w:t>అంశములు</w:t>
      </w:r>
      <w:r w:rsidRPr="00C47955">
        <w:rPr>
          <w:cs/>
          <w:lang w:bidi="te"/>
        </w:rPr>
        <w:t>.</w:t>
      </w:r>
      <w:r w:rsidR="00310D61">
        <w:rPr>
          <w:cs/>
          <w:lang w:bidi="te"/>
        </w:rPr>
        <w:t xml:space="preserve"> </w:t>
      </w:r>
      <w:r w:rsidRPr="00C47955">
        <w:rPr>
          <w:cs/>
        </w:rPr>
        <w:t>దాని</w:t>
      </w:r>
      <w:r w:rsidRPr="00C47955">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అవలోకనము</w:t>
      </w:r>
      <w:r w:rsidRPr="00C47955">
        <w:rPr>
          <w:cs/>
          <w:lang w:bidi="te"/>
        </w:rPr>
        <w:t xml:space="preserve"> </w:t>
      </w:r>
      <w:r w:rsidRPr="00C47955">
        <w:rPr>
          <w:cs/>
        </w:rPr>
        <w:t>చేస్తూ</w:t>
      </w:r>
      <w:r w:rsidRPr="00C47955">
        <w:rPr>
          <w:cs/>
          <w:lang w:bidi="te"/>
        </w:rPr>
        <w:t xml:space="preserve"> </w:t>
      </w:r>
      <w:r w:rsidRPr="00C47955">
        <w:rPr>
          <w:cs/>
        </w:rPr>
        <w:t>ఆరంభిద్ధాము</w:t>
      </w:r>
      <w:r w:rsidRPr="00C47955">
        <w:rPr>
          <w:cs/>
          <w:lang w:bidi="te"/>
        </w:rPr>
        <w:t>.</w:t>
      </w:r>
    </w:p>
    <w:p w14:paraId="2C045C72" w14:textId="77777777" w:rsidR="00CB41FB" w:rsidRPr="00D947AD" w:rsidRDefault="00E51F08" w:rsidP="00D947AD">
      <w:pPr>
        <w:pStyle w:val="PanelHeading"/>
        <w:rPr>
          <w:cs/>
        </w:rPr>
      </w:pPr>
      <w:bookmarkStart w:id="8" w:name="_Toc50711599"/>
      <w:bookmarkStart w:id="9" w:name="_Toc63089444"/>
      <w:bookmarkStart w:id="10" w:name="_Toc81169236"/>
      <w:r w:rsidRPr="00D947AD">
        <w:rPr>
          <w:cs/>
        </w:rPr>
        <w:t>నిర్మాణము మరియు విషయములు</w:t>
      </w:r>
      <w:bookmarkEnd w:id="8"/>
      <w:bookmarkEnd w:id="9"/>
      <w:bookmarkEnd w:id="10"/>
    </w:p>
    <w:p w14:paraId="34F2AE1C" w14:textId="6BB2D4D2" w:rsidR="00073932" w:rsidRPr="00C47955" w:rsidRDefault="00073932" w:rsidP="00D947AD">
      <w:pPr>
        <w:pStyle w:val="BodyText0"/>
        <w:rPr>
          <w:cs/>
          <w:lang w:bidi="te"/>
        </w:rPr>
      </w:pPr>
      <w:r w:rsidRPr="00C47955">
        <w:rPr>
          <w:cs/>
        </w:rPr>
        <w:t>ఇశ్రాయేలు</w:t>
      </w:r>
      <w:r w:rsidRPr="00C47955">
        <w:rPr>
          <w:cs/>
          <w:lang w:bidi="te"/>
        </w:rPr>
        <w:t xml:space="preserve"> </w:t>
      </w:r>
      <w:r w:rsidRPr="00C47955">
        <w:rPr>
          <w:cs/>
        </w:rPr>
        <w:t>యొర్దాను</w:t>
      </w:r>
      <w:r w:rsidRPr="00C47955">
        <w:rPr>
          <w:cs/>
          <w:lang w:bidi="te"/>
        </w:rPr>
        <w:t xml:space="preserve"> </w:t>
      </w:r>
      <w:r w:rsidRPr="00C47955">
        <w:rPr>
          <w:cs/>
        </w:rPr>
        <w:t>నదికి</w:t>
      </w:r>
      <w:r w:rsidRPr="00C47955">
        <w:rPr>
          <w:cs/>
          <w:lang w:bidi="te"/>
        </w:rPr>
        <w:t xml:space="preserve"> </w:t>
      </w:r>
      <w:r w:rsidRPr="00C47955">
        <w:rPr>
          <w:cs/>
        </w:rPr>
        <w:t>తూర్పు</w:t>
      </w:r>
      <w:r w:rsidRPr="00C47955">
        <w:rPr>
          <w:cs/>
          <w:lang w:bidi="te"/>
        </w:rPr>
        <w:t xml:space="preserve"> </w:t>
      </w:r>
      <w:r w:rsidRPr="00C47955">
        <w:rPr>
          <w:cs/>
        </w:rPr>
        <w:t>దిక్కున</w:t>
      </w:r>
      <w:r w:rsidRPr="00C47955">
        <w:rPr>
          <w:cs/>
          <w:lang w:bidi="te"/>
        </w:rPr>
        <w:t xml:space="preserve"> </w:t>
      </w:r>
      <w:r w:rsidRPr="00C47955">
        <w:rPr>
          <w:cs/>
        </w:rPr>
        <w:t>ఉన్న</w:t>
      </w:r>
      <w:r w:rsidRPr="00C47955">
        <w:rPr>
          <w:cs/>
          <w:lang w:bidi="te"/>
        </w:rPr>
        <w:t xml:space="preserve"> </w:t>
      </w:r>
      <w:r w:rsidRPr="00C47955">
        <w:rPr>
          <w:cs/>
        </w:rPr>
        <w:t>మోయాబు</w:t>
      </w:r>
      <w:r w:rsidRPr="00C47955">
        <w:rPr>
          <w:cs/>
          <w:lang w:bidi="te"/>
        </w:rPr>
        <w:t xml:space="preserve"> </w:t>
      </w:r>
      <w:r w:rsidRPr="00C47955">
        <w:rPr>
          <w:cs/>
        </w:rPr>
        <w:t>మైదానములలో</w:t>
      </w:r>
      <w:r w:rsidRPr="00C47955">
        <w:rPr>
          <w:cs/>
          <w:lang w:bidi="te"/>
        </w:rPr>
        <w:t xml:space="preserve"> </w:t>
      </w:r>
      <w:r w:rsidRPr="00C47955">
        <w:rPr>
          <w:cs/>
        </w:rPr>
        <w:t>నిలిచియుండుటతో</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ఆరంభమవుతుంది</w:t>
      </w:r>
      <w:r w:rsidRPr="00C47955">
        <w:rPr>
          <w:cs/>
          <w:lang w:bidi="te"/>
        </w:rPr>
        <w:t xml:space="preserve">, </w:t>
      </w:r>
      <w:r w:rsidRPr="00C47955">
        <w:rPr>
          <w:cs/>
        </w:rPr>
        <w:t>మరియు</w:t>
      </w:r>
      <w:r w:rsidRPr="00C47955">
        <w:rPr>
          <w:cs/>
          <w:lang w:bidi="te"/>
        </w:rPr>
        <w:t xml:space="preserve"> </w:t>
      </w:r>
      <w:r w:rsidRPr="00C47955">
        <w:rPr>
          <w:cs/>
        </w:rPr>
        <w:t>ఈ</w:t>
      </w:r>
      <w:r w:rsidRPr="00C47955">
        <w:rPr>
          <w:cs/>
          <w:lang w:bidi="te"/>
        </w:rPr>
        <w:t xml:space="preserve"> </w:t>
      </w:r>
      <w:r w:rsidRPr="00C47955">
        <w:rPr>
          <w:cs/>
        </w:rPr>
        <w:t>భాగమును</w:t>
      </w:r>
      <w:r w:rsidRPr="00C47955">
        <w:rPr>
          <w:cs/>
          <w:lang w:bidi="te"/>
        </w:rPr>
        <w:t xml:space="preserve"> </w:t>
      </w:r>
      <w:r w:rsidRPr="00C47955">
        <w:rPr>
          <w:cs/>
        </w:rPr>
        <w:t>యొర్దానుకు</w:t>
      </w:r>
      <w:r w:rsidRPr="00C47955">
        <w:rPr>
          <w:cs/>
          <w:lang w:bidi="te"/>
        </w:rPr>
        <w:t xml:space="preserve"> </w:t>
      </w:r>
      <w:r w:rsidRPr="00C47955">
        <w:rPr>
          <w:cs/>
        </w:rPr>
        <w:t>అవతల</w:t>
      </w:r>
      <w:r w:rsidRPr="00C47955">
        <w:rPr>
          <w:cs/>
          <w:lang w:bidi="te"/>
        </w:rPr>
        <w:t xml:space="preserve">, </w:t>
      </w:r>
      <w:r w:rsidRPr="00C47955">
        <w:rPr>
          <w:cs/>
        </w:rPr>
        <w:t>అనగా</w:t>
      </w:r>
      <w:r w:rsidRPr="00C47955">
        <w:rPr>
          <w:cs/>
          <w:lang w:bidi="te"/>
        </w:rPr>
        <w:t xml:space="preserve"> “</w:t>
      </w:r>
      <w:r w:rsidRPr="00C47955">
        <w:rPr>
          <w:cs/>
        </w:rPr>
        <w:t>యొర్దానుకు</w:t>
      </w:r>
      <w:r w:rsidRPr="00C47955">
        <w:rPr>
          <w:cs/>
          <w:lang w:bidi="te"/>
        </w:rPr>
        <w:t xml:space="preserve"> </w:t>
      </w:r>
      <w:r w:rsidRPr="00C47955">
        <w:rPr>
          <w:cs/>
        </w:rPr>
        <w:t>అద్దరి</w:t>
      </w:r>
      <w:r w:rsidRPr="00C47955">
        <w:rPr>
          <w:cs/>
          <w:lang w:bidi="te"/>
        </w:rPr>
        <w:t xml:space="preserve">,” </w:t>
      </w:r>
      <w:r w:rsidRPr="00C47955">
        <w:rPr>
          <w:cs/>
        </w:rPr>
        <w:t>అని</w:t>
      </w:r>
      <w:r w:rsidRPr="00C47955">
        <w:rPr>
          <w:cs/>
          <w:lang w:bidi="te"/>
        </w:rPr>
        <w:t xml:space="preserve"> </w:t>
      </w:r>
      <w:r w:rsidRPr="00C47955">
        <w:rPr>
          <w:cs/>
        </w:rPr>
        <w:t>పిలుస్తారు</w:t>
      </w:r>
      <w:r w:rsidRPr="00C47955">
        <w:rPr>
          <w:cs/>
          <w:lang w:bidi="te"/>
        </w:rPr>
        <w:t xml:space="preserve"> </w:t>
      </w:r>
      <w:r w:rsidRPr="00C47955">
        <w:rPr>
          <w:cs/>
        </w:rPr>
        <w:t>ఈ</w:t>
      </w:r>
      <w:r w:rsidRPr="00C47955">
        <w:rPr>
          <w:cs/>
          <w:lang w:bidi="te"/>
        </w:rPr>
        <w:t xml:space="preserve"> </w:t>
      </w:r>
      <w:r w:rsidRPr="00C47955">
        <w:rPr>
          <w:cs/>
        </w:rPr>
        <w:t>ప్రాంతములు</w:t>
      </w:r>
      <w:r w:rsidRPr="00C47955">
        <w:rPr>
          <w:cs/>
          <w:lang w:bidi="te"/>
        </w:rPr>
        <w:t xml:space="preserve"> </w:t>
      </w:r>
      <w:r w:rsidRPr="00C47955">
        <w:rPr>
          <w:cs/>
        </w:rPr>
        <w:t>ఎంత</w:t>
      </w:r>
      <w:r w:rsidRPr="00C47955">
        <w:rPr>
          <w:cs/>
          <w:lang w:bidi="te"/>
        </w:rPr>
        <w:t xml:space="preserve"> </w:t>
      </w:r>
      <w:r w:rsidRPr="00C47955">
        <w:rPr>
          <w:cs/>
        </w:rPr>
        <w:t>సమృద్ధి</w:t>
      </w:r>
      <w:r w:rsidRPr="00C47955">
        <w:rPr>
          <w:cs/>
          <w:lang w:bidi="te"/>
        </w:rPr>
        <w:t xml:space="preserve"> </w:t>
      </w:r>
      <w:r w:rsidRPr="00C47955">
        <w:rPr>
          <w:cs/>
        </w:rPr>
        <w:t>కలిగియుండేయంటే</w:t>
      </w:r>
      <w:r w:rsidRPr="00C47955">
        <w:rPr>
          <w:cs/>
          <w:lang w:bidi="te"/>
        </w:rPr>
        <w:t xml:space="preserve">, </w:t>
      </w:r>
      <w:r w:rsidRPr="00C47955">
        <w:rPr>
          <w:cs/>
        </w:rPr>
        <w:t>సంఖ్యాకాండము</w:t>
      </w:r>
      <w:r w:rsidRPr="00C47955">
        <w:rPr>
          <w:cs/>
          <w:lang w:bidi="te"/>
        </w:rPr>
        <w:t xml:space="preserve"> 32 </w:t>
      </w:r>
      <w:r w:rsidRPr="00C47955">
        <w:rPr>
          <w:cs/>
        </w:rPr>
        <w:t>ప్రకారం</w:t>
      </w:r>
      <w:r w:rsidRPr="00C47955">
        <w:rPr>
          <w:cs/>
          <w:lang w:bidi="te"/>
        </w:rPr>
        <w:t xml:space="preserve">, </w:t>
      </w:r>
      <w:r w:rsidRPr="00C47955">
        <w:rPr>
          <w:cs/>
        </w:rPr>
        <w:t>రూబేను</w:t>
      </w:r>
      <w:r w:rsidRPr="00C47955">
        <w:rPr>
          <w:cs/>
          <w:lang w:bidi="te"/>
        </w:rPr>
        <w:t xml:space="preserve">, </w:t>
      </w:r>
      <w:r w:rsidRPr="00C47955">
        <w:rPr>
          <w:cs/>
        </w:rPr>
        <w:t>గాదు</w:t>
      </w:r>
      <w:r w:rsidRPr="00C47955">
        <w:rPr>
          <w:cs/>
          <w:lang w:bidi="te"/>
        </w:rPr>
        <w:t xml:space="preserve"> </w:t>
      </w:r>
      <w:r w:rsidRPr="00C47955">
        <w:rPr>
          <w:cs/>
        </w:rPr>
        <w:t>గోత్రములు</w:t>
      </w:r>
      <w:r w:rsidRPr="00C47955">
        <w:rPr>
          <w:cs/>
          <w:lang w:bidi="te"/>
        </w:rPr>
        <w:t xml:space="preserve">, </w:t>
      </w:r>
      <w:r w:rsidRPr="00C47955">
        <w:rPr>
          <w:cs/>
        </w:rPr>
        <w:t>మరియు</w:t>
      </w:r>
      <w:r w:rsidRPr="00C47955">
        <w:rPr>
          <w:cs/>
          <w:lang w:bidi="te"/>
        </w:rPr>
        <w:t xml:space="preserve"> </w:t>
      </w:r>
      <w:r w:rsidRPr="00076AC0">
        <w:rPr>
          <w:cs/>
        </w:rPr>
        <w:t>మనష్షే</w:t>
      </w:r>
      <w:r w:rsidRPr="00C47955">
        <w:rPr>
          <w:cs/>
          <w:lang w:bidi="te"/>
        </w:rPr>
        <w:t xml:space="preserve"> </w:t>
      </w:r>
      <w:r w:rsidRPr="00C47955">
        <w:rPr>
          <w:cs/>
        </w:rPr>
        <w:t>గోత్రములో</w:t>
      </w:r>
      <w:r w:rsidRPr="00C47955">
        <w:rPr>
          <w:cs/>
          <w:lang w:bidi="te"/>
        </w:rPr>
        <w:t xml:space="preserve"> </w:t>
      </w:r>
      <w:r w:rsidRPr="00C47955">
        <w:rPr>
          <w:cs/>
        </w:rPr>
        <w:t>సగభాగము</w:t>
      </w:r>
      <w:r w:rsidRPr="00C47955">
        <w:rPr>
          <w:cs/>
          <w:lang w:bidi="te"/>
        </w:rPr>
        <w:t xml:space="preserve"> </w:t>
      </w:r>
      <w:r w:rsidRPr="00C47955">
        <w:rPr>
          <w:cs/>
        </w:rPr>
        <w:t>ఈ</w:t>
      </w:r>
      <w:r w:rsidRPr="00C47955">
        <w:rPr>
          <w:cs/>
          <w:lang w:bidi="te"/>
        </w:rPr>
        <w:t xml:space="preserve"> </w:t>
      </w:r>
      <w:r w:rsidRPr="00C47955">
        <w:rPr>
          <w:cs/>
        </w:rPr>
        <w:t>భాగములో</w:t>
      </w:r>
      <w:r w:rsidRPr="00C47955">
        <w:rPr>
          <w:cs/>
          <w:lang w:bidi="te"/>
        </w:rPr>
        <w:t xml:space="preserve"> </w:t>
      </w:r>
      <w:r w:rsidRPr="00C47955">
        <w:rPr>
          <w:cs/>
        </w:rPr>
        <w:t>స్థిరపడుటకు</w:t>
      </w:r>
      <w:r w:rsidRPr="00C47955">
        <w:rPr>
          <w:cs/>
          <w:lang w:bidi="te"/>
        </w:rPr>
        <w:t xml:space="preserve"> </w:t>
      </w:r>
      <w:r w:rsidRPr="00C47955">
        <w:rPr>
          <w:cs/>
        </w:rPr>
        <w:t>మోషే</w:t>
      </w:r>
      <w:r w:rsidRPr="00C47955">
        <w:rPr>
          <w:cs/>
          <w:lang w:bidi="te"/>
        </w:rPr>
        <w:t xml:space="preserve"> </w:t>
      </w:r>
      <w:r w:rsidRPr="00C47955">
        <w:rPr>
          <w:cs/>
        </w:rPr>
        <w:t>అనుమతిని</w:t>
      </w:r>
      <w:r w:rsidRPr="00C47955">
        <w:rPr>
          <w:cs/>
          <w:lang w:bidi="te"/>
        </w:rPr>
        <w:t xml:space="preserve"> </w:t>
      </w:r>
      <w:r w:rsidRPr="00C47955">
        <w:rPr>
          <w:cs/>
        </w:rPr>
        <w:t>కోరి</w:t>
      </w:r>
      <w:r w:rsidRPr="00C47955">
        <w:rPr>
          <w:cs/>
          <w:lang w:bidi="te"/>
        </w:rPr>
        <w:t xml:space="preserve"> </w:t>
      </w:r>
      <w:r w:rsidRPr="00C47955">
        <w:rPr>
          <w:cs/>
        </w:rPr>
        <w:t>పొందుకున్నారు</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మన</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ఆరంభ</w:t>
      </w:r>
      <w:r w:rsidRPr="00C47955">
        <w:rPr>
          <w:cs/>
          <w:lang w:bidi="te"/>
        </w:rPr>
        <w:t xml:space="preserve"> </w:t>
      </w:r>
      <w:r w:rsidRPr="00C47955">
        <w:rPr>
          <w:cs/>
        </w:rPr>
        <w:t>భాగములో</w:t>
      </w:r>
      <w:r w:rsidRPr="00C47955">
        <w:rPr>
          <w:cs/>
          <w:lang w:bidi="te"/>
        </w:rPr>
        <w:t xml:space="preserve">, </w:t>
      </w:r>
      <w:r w:rsidRPr="00C47955">
        <w:rPr>
          <w:cs/>
        </w:rPr>
        <w:t>ఇశ్రాయేలును</w:t>
      </w:r>
      <w:r w:rsidRPr="00C47955">
        <w:rPr>
          <w:cs/>
          <w:lang w:bidi="te"/>
        </w:rPr>
        <w:t xml:space="preserve"> </w:t>
      </w:r>
      <w:r w:rsidRPr="00C47955">
        <w:rPr>
          <w:cs/>
        </w:rPr>
        <w:t>పడమర</w:t>
      </w:r>
      <w:r w:rsidRPr="00C47955">
        <w:rPr>
          <w:cs/>
          <w:lang w:bidi="te"/>
        </w:rPr>
        <w:t xml:space="preserve"> </w:t>
      </w:r>
      <w:r w:rsidRPr="00C47955">
        <w:rPr>
          <w:cs/>
        </w:rPr>
        <w:t>వైపుకు</w:t>
      </w:r>
      <w:r w:rsidRPr="00C47955">
        <w:rPr>
          <w:cs/>
          <w:lang w:bidi="te"/>
        </w:rPr>
        <w:t xml:space="preserve"> </w:t>
      </w:r>
      <w:r w:rsidRPr="00C47955">
        <w:rPr>
          <w:cs/>
        </w:rPr>
        <w:t>నడిపి</w:t>
      </w:r>
      <w:r w:rsidRPr="00C47955">
        <w:rPr>
          <w:cs/>
          <w:lang w:bidi="te"/>
        </w:rPr>
        <w:t xml:space="preserve"> </w:t>
      </w:r>
      <w:r w:rsidRPr="00C47955">
        <w:rPr>
          <w:cs/>
        </w:rPr>
        <w:t>కనాను</w:t>
      </w:r>
      <w:r w:rsidRPr="00C47955">
        <w:rPr>
          <w:cs/>
          <w:lang w:bidi="te"/>
        </w:rPr>
        <w:t xml:space="preserve"> </w:t>
      </w:r>
      <w:r w:rsidRPr="00C47955">
        <w:rPr>
          <w:cs/>
        </w:rPr>
        <w:t>దేశము</w:t>
      </w:r>
      <w:r w:rsidRPr="00C47955">
        <w:rPr>
          <w:cs/>
          <w:lang w:bidi="te"/>
        </w:rPr>
        <w:t xml:space="preserve"> </w:t>
      </w:r>
      <w:r w:rsidRPr="00C47955">
        <w:rPr>
          <w:cs/>
        </w:rPr>
        <w:t>మీద</w:t>
      </w:r>
      <w:r w:rsidRPr="00C47955">
        <w:rPr>
          <w:cs/>
          <w:lang w:bidi="te"/>
        </w:rPr>
        <w:t xml:space="preserve"> </w:t>
      </w:r>
      <w:r w:rsidRPr="00C47955">
        <w:rPr>
          <w:cs/>
        </w:rPr>
        <w:t>విజయమును</w:t>
      </w:r>
      <w:r w:rsidRPr="00C47955">
        <w:rPr>
          <w:cs/>
          <w:lang w:bidi="te"/>
        </w:rPr>
        <w:t xml:space="preserve"> </w:t>
      </w:r>
      <w:r w:rsidRPr="00C47955">
        <w:rPr>
          <w:cs/>
        </w:rPr>
        <w:t>పొందుటకు</w:t>
      </w:r>
      <w:r w:rsidRPr="00C47955">
        <w:rPr>
          <w:cs/>
          <w:lang w:bidi="te"/>
        </w:rPr>
        <w:t xml:space="preserve"> </w:t>
      </w:r>
      <w:r w:rsidRPr="00C47955">
        <w:rPr>
          <w:cs/>
        </w:rPr>
        <w:t>సిద్ధపరచమని</w:t>
      </w:r>
      <w:r w:rsidRPr="00C47955">
        <w:rPr>
          <w:cs/>
          <w:lang w:bidi="te"/>
        </w:rPr>
        <w:t xml:space="preserve"> </w:t>
      </w:r>
      <w:r w:rsidRPr="00C47955">
        <w:rPr>
          <w:cs/>
        </w:rPr>
        <w:t>దేవుడు</w:t>
      </w:r>
      <w:r w:rsidRPr="00C47955">
        <w:rPr>
          <w:cs/>
          <w:lang w:bidi="te"/>
        </w:rPr>
        <w:t xml:space="preserve"> </w:t>
      </w:r>
      <w:r w:rsidRPr="00C47955">
        <w:rPr>
          <w:cs/>
        </w:rPr>
        <w:t>యెహోషువను</w:t>
      </w:r>
      <w:r w:rsidRPr="00C47955">
        <w:rPr>
          <w:cs/>
          <w:lang w:bidi="te"/>
        </w:rPr>
        <w:t xml:space="preserve"> </w:t>
      </w:r>
      <w:r w:rsidRPr="00C47955">
        <w:rPr>
          <w:cs/>
        </w:rPr>
        <w:t>ఆజ్ఞాపించాడు</w:t>
      </w:r>
      <w:r w:rsidRPr="00C47955">
        <w:rPr>
          <w:cs/>
          <w:lang w:bidi="te"/>
        </w:rPr>
        <w:t xml:space="preserve">. </w:t>
      </w:r>
      <w:r w:rsidRPr="00C47955">
        <w:rPr>
          <w:cs/>
        </w:rPr>
        <w:t>ఈ</w:t>
      </w:r>
      <w:r w:rsidRPr="00C47955">
        <w:rPr>
          <w:cs/>
          <w:lang w:bidi="te"/>
        </w:rPr>
        <w:t xml:space="preserve"> </w:t>
      </w:r>
      <w:r w:rsidRPr="00C47955">
        <w:rPr>
          <w:cs/>
        </w:rPr>
        <w:t>ప్రాంతమును</w:t>
      </w:r>
      <w:r w:rsidRPr="00C47955">
        <w:rPr>
          <w:cs/>
          <w:lang w:bidi="te"/>
        </w:rPr>
        <w:t xml:space="preserve"> </w:t>
      </w:r>
      <w:r w:rsidRPr="00C47955">
        <w:rPr>
          <w:cs/>
        </w:rPr>
        <w:t>చాలాసార్లు</w:t>
      </w:r>
      <w:r w:rsidRPr="00C47955">
        <w:rPr>
          <w:cs/>
          <w:lang w:bidi="te"/>
        </w:rPr>
        <w:t xml:space="preserve"> </w:t>
      </w:r>
      <w:r w:rsidRPr="00C47955">
        <w:rPr>
          <w:cs/>
        </w:rPr>
        <w:t>యొర్దానుకు</w:t>
      </w:r>
      <w:r w:rsidRPr="00C47955">
        <w:rPr>
          <w:cs/>
          <w:lang w:bidi="te"/>
        </w:rPr>
        <w:t xml:space="preserve"> </w:t>
      </w:r>
      <w:r w:rsidRPr="00C47955">
        <w:rPr>
          <w:cs/>
        </w:rPr>
        <w:t>ఇవతల</w:t>
      </w:r>
      <w:r w:rsidRPr="00C47955">
        <w:rPr>
          <w:cs/>
          <w:lang w:bidi="te"/>
        </w:rPr>
        <w:t xml:space="preserve"> </w:t>
      </w:r>
      <w:r w:rsidRPr="00C47955">
        <w:rPr>
          <w:cs/>
        </w:rPr>
        <w:t>అని</w:t>
      </w:r>
      <w:r w:rsidRPr="00C47955">
        <w:rPr>
          <w:cs/>
          <w:lang w:bidi="te"/>
        </w:rPr>
        <w:t xml:space="preserve"> </w:t>
      </w:r>
      <w:r w:rsidRPr="00C47955">
        <w:rPr>
          <w:cs/>
        </w:rPr>
        <w:t>పిలుస్తారు</w:t>
      </w:r>
      <w:r w:rsidRPr="00C47955">
        <w:rPr>
          <w:cs/>
          <w:lang w:bidi="te"/>
        </w:rPr>
        <w:t xml:space="preserve">, </w:t>
      </w:r>
      <w:r w:rsidRPr="00C47955">
        <w:rPr>
          <w:cs/>
        </w:rPr>
        <w:t>అనగా</w:t>
      </w:r>
      <w:r w:rsidRPr="00C47955">
        <w:rPr>
          <w:cs/>
          <w:lang w:bidi="te"/>
        </w:rPr>
        <w:t xml:space="preserve"> “</w:t>
      </w:r>
      <w:r w:rsidRPr="00C47955">
        <w:rPr>
          <w:cs/>
        </w:rPr>
        <w:t>యొర్దానుకు</w:t>
      </w:r>
      <w:r w:rsidRPr="00C47955">
        <w:rPr>
          <w:cs/>
          <w:lang w:bidi="te"/>
        </w:rPr>
        <w:t xml:space="preserve"> </w:t>
      </w:r>
      <w:r w:rsidRPr="00C47955">
        <w:rPr>
          <w:cs/>
        </w:rPr>
        <w:t>ప్రక్కన</w:t>
      </w:r>
      <w:r w:rsidRPr="00C47955">
        <w:rPr>
          <w:cs/>
          <w:lang w:bidi="te"/>
        </w:rPr>
        <w:t>.”</w:t>
      </w:r>
    </w:p>
    <w:p w14:paraId="464DB3BA" w14:textId="689D0AC3" w:rsidR="00310D61" w:rsidRDefault="00073932" w:rsidP="00D947AD">
      <w:pPr>
        <w:pStyle w:val="BodyText0"/>
        <w:rPr>
          <w:cs/>
          <w:lang w:bidi="te"/>
        </w:rPr>
      </w:pP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గూర్చిన</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మూడు</w:t>
      </w:r>
      <w:r w:rsidRPr="00C47955">
        <w:rPr>
          <w:cs/>
          <w:lang w:bidi="te"/>
        </w:rPr>
        <w:t xml:space="preserve"> </w:t>
      </w:r>
      <w:r w:rsidRPr="00C47955">
        <w:rPr>
          <w:cs/>
        </w:rPr>
        <w:t>దశలుగా</w:t>
      </w:r>
      <w:r w:rsidRPr="00C47955">
        <w:rPr>
          <w:cs/>
          <w:lang w:bidi="te"/>
        </w:rPr>
        <w:t xml:space="preserve"> </w:t>
      </w:r>
      <w:r w:rsidRPr="00C47955">
        <w:rPr>
          <w:cs/>
        </w:rPr>
        <w:t>విభాగించబడుతుంది</w:t>
      </w:r>
      <w:r w:rsidRPr="00C47955">
        <w:rPr>
          <w:cs/>
          <w:lang w:bidi="te"/>
        </w:rPr>
        <w:t xml:space="preserve"> </w:t>
      </w:r>
      <w:r w:rsidRPr="00C47955">
        <w:rPr>
          <w:cs/>
        </w:rPr>
        <w:t>మరియు</w:t>
      </w:r>
      <w:r w:rsidRPr="00C47955">
        <w:rPr>
          <w:cs/>
          <w:lang w:bidi="te"/>
        </w:rPr>
        <w:t xml:space="preserve"> </w:t>
      </w:r>
      <w:r w:rsidRPr="00C47955">
        <w:rPr>
          <w:cs/>
        </w:rPr>
        <w:t>మన</w:t>
      </w:r>
      <w:r w:rsidRPr="00C47955">
        <w:rPr>
          <w:cs/>
          <w:lang w:bidi="te"/>
        </w:rPr>
        <w:t xml:space="preserve"> </w:t>
      </w:r>
      <w:r w:rsidRPr="00C47955">
        <w:rPr>
          <w:cs/>
        </w:rPr>
        <w:t>గ్రంథములో</w:t>
      </w:r>
      <w:r w:rsidRPr="00C47955">
        <w:rPr>
          <w:cs/>
          <w:lang w:bidi="te"/>
        </w:rPr>
        <w:t xml:space="preserve"> </w:t>
      </w:r>
      <w:r w:rsidRPr="00C47955">
        <w:rPr>
          <w:cs/>
        </w:rPr>
        <w:t>రాబోవు</w:t>
      </w:r>
      <w:r w:rsidRPr="00C47955">
        <w:rPr>
          <w:cs/>
          <w:lang w:bidi="te"/>
        </w:rPr>
        <w:t xml:space="preserve"> </w:t>
      </w:r>
      <w:r w:rsidRPr="00C47955">
        <w:rPr>
          <w:cs/>
        </w:rPr>
        <w:t>ప్రతి</w:t>
      </w:r>
      <w:r w:rsidRPr="00C47955">
        <w:rPr>
          <w:cs/>
          <w:lang w:bidi="te"/>
        </w:rPr>
        <w:t xml:space="preserve"> </w:t>
      </w:r>
      <w:r w:rsidRPr="00C47955">
        <w:rPr>
          <w:cs/>
        </w:rPr>
        <w:t>యుద్ధమునకు</w:t>
      </w:r>
      <w:r w:rsidRPr="00C47955">
        <w:rPr>
          <w:cs/>
          <w:lang w:bidi="te"/>
        </w:rPr>
        <w:t xml:space="preserve"> </w:t>
      </w:r>
      <w:r w:rsidRPr="00C47955">
        <w:rPr>
          <w:cs/>
        </w:rPr>
        <w:t>తగిన</w:t>
      </w:r>
      <w:r w:rsidRPr="00C47955">
        <w:rPr>
          <w:cs/>
          <w:lang w:bidi="te"/>
        </w:rPr>
        <w:t xml:space="preserve"> </w:t>
      </w:r>
      <w:r w:rsidRPr="00C47955">
        <w:rPr>
          <w:cs/>
        </w:rPr>
        <w:t>ఆజ్ఞల</w:t>
      </w:r>
      <w:r w:rsidRPr="00C47955">
        <w:rPr>
          <w:cs/>
          <w:lang w:bidi="te"/>
        </w:rPr>
        <w:t xml:space="preserve"> </w:t>
      </w:r>
      <w:r w:rsidRPr="00C47955">
        <w:rPr>
          <w:cs/>
        </w:rPr>
        <w:t>వలయమును</w:t>
      </w:r>
      <w:r w:rsidRPr="00C47955">
        <w:rPr>
          <w:cs/>
          <w:lang w:bidi="te"/>
        </w:rPr>
        <w:t xml:space="preserve"> </w:t>
      </w:r>
      <w:r w:rsidRPr="00C47955">
        <w:rPr>
          <w:cs/>
        </w:rPr>
        <w:t>పరిచయం</w:t>
      </w:r>
      <w:r w:rsidRPr="00C47955">
        <w:rPr>
          <w:cs/>
          <w:lang w:bidi="te"/>
        </w:rPr>
        <w:t xml:space="preserve"> </w:t>
      </w:r>
      <w:r w:rsidRPr="00C47955">
        <w:rPr>
          <w:cs/>
        </w:rPr>
        <w:t>చేస్తుంది</w:t>
      </w:r>
      <w:r w:rsidRPr="00C47955">
        <w:rPr>
          <w:cs/>
          <w:lang w:bidi="te"/>
        </w:rPr>
        <w:t>.</w:t>
      </w:r>
    </w:p>
    <w:p w14:paraId="57678E4D" w14:textId="7E8EC5F8" w:rsidR="00CB41FB" w:rsidRPr="00D947AD" w:rsidRDefault="004476B1" w:rsidP="00D947AD">
      <w:pPr>
        <w:pStyle w:val="BulletHeading"/>
        <w:rPr>
          <w:cs/>
        </w:rPr>
      </w:pPr>
      <w:bookmarkStart w:id="11" w:name="_Toc50711600"/>
      <w:bookmarkStart w:id="12" w:name="_Toc63089445"/>
      <w:bookmarkStart w:id="13" w:name="_Toc81169237"/>
      <w:r w:rsidRPr="00D947AD">
        <w:rPr>
          <w:cs/>
        </w:rPr>
        <w:t>దేవుని ఆజ్ఞలు</w:t>
      </w:r>
      <w:bookmarkEnd w:id="11"/>
      <w:bookmarkEnd w:id="12"/>
      <w:bookmarkEnd w:id="13"/>
    </w:p>
    <w:p w14:paraId="262EB323" w14:textId="1ECAE417" w:rsidR="00CB41FB" w:rsidRDefault="00073932" w:rsidP="00076AC0">
      <w:pPr>
        <w:pStyle w:val="BodyText0"/>
        <w:rPr>
          <w:cs/>
          <w:lang w:bidi="te"/>
        </w:rPr>
      </w:pPr>
      <w:r w:rsidRPr="00D947AD">
        <w:rPr>
          <w:cs/>
        </w:rPr>
        <w:t>దేవుడు యెహోషువకు ఇచ్చిన ఆజ్ఞలను మొదటిగా మనము 1:1-9లో చదువుతాము. 2వ వచనములో దేవుడు యెహోషువకు ఇలా సెలవిచ్చాడు, “</w:t>
      </w:r>
      <w:r w:rsidRPr="00C47955">
        <w:rPr>
          <w:rStyle w:val="text"/>
          <w:rFonts w:eastAsia="Gautami"/>
          <w:cs/>
        </w:rPr>
        <w:t>కాబట్టి</w:t>
      </w:r>
      <w:r w:rsidRPr="00C47955">
        <w:rPr>
          <w:rStyle w:val="text"/>
          <w:rFonts w:eastAsia="Gautami"/>
          <w:cs/>
          <w:lang w:bidi="te"/>
        </w:rPr>
        <w:t xml:space="preserve"> </w:t>
      </w:r>
      <w:r w:rsidRPr="00C47955">
        <w:rPr>
          <w:rStyle w:val="text"/>
          <w:rFonts w:eastAsia="Gautami"/>
          <w:cs/>
        </w:rPr>
        <w:t>నీవు</w:t>
      </w:r>
      <w:r w:rsidRPr="00C47955">
        <w:rPr>
          <w:rStyle w:val="text"/>
          <w:rFonts w:eastAsia="Gautami"/>
          <w:cs/>
          <w:lang w:bidi="te"/>
        </w:rPr>
        <w:t xml:space="preserve"> </w:t>
      </w:r>
      <w:r w:rsidRPr="00C47955">
        <w:rPr>
          <w:rStyle w:val="text"/>
          <w:rFonts w:eastAsia="Gautami"/>
          <w:cs/>
        </w:rPr>
        <w:t>లేచి</w:t>
      </w:r>
      <w:r w:rsidRPr="00C47955">
        <w:rPr>
          <w:rStyle w:val="text"/>
          <w:rFonts w:eastAsia="Gautami"/>
          <w:cs/>
          <w:lang w:bidi="te"/>
        </w:rPr>
        <w:t xml:space="preserve">, </w:t>
      </w:r>
      <w:r w:rsidRPr="00C47955">
        <w:rPr>
          <w:rStyle w:val="text"/>
          <w:rFonts w:eastAsia="Gautami"/>
          <w:cs/>
        </w:rPr>
        <w:t>నీవును</w:t>
      </w:r>
      <w:r w:rsidRPr="00C47955">
        <w:rPr>
          <w:rStyle w:val="text"/>
          <w:rFonts w:eastAsia="Gautami"/>
          <w:cs/>
          <w:lang w:bidi="te"/>
        </w:rPr>
        <w:t xml:space="preserve"> </w:t>
      </w:r>
      <w:r w:rsidRPr="00C47955">
        <w:rPr>
          <w:rStyle w:val="text"/>
          <w:rFonts w:eastAsia="Gautami"/>
          <w:cs/>
        </w:rPr>
        <w:t>ఈ</w:t>
      </w:r>
      <w:r w:rsidRPr="00C47955">
        <w:rPr>
          <w:rStyle w:val="text"/>
          <w:rFonts w:eastAsia="Gautami"/>
          <w:cs/>
          <w:lang w:bidi="te"/>
        </w:rPr>
        <w:t xml:space="preserve"> </w:t>
      </w:r>
      <w:r w:rsidRPr="00C47955">
        <w:rPr>
          <w:rStyle w:val="text"/>
          <w:rFonts w:eastAsia="Gautami"/>
          <w:cs/>
        </w:rPr>
        <w:t>జనులందరును</w:t>
      </w:r>
      <w:r w:rsidRPr="00C47955">
        <w:rPr>
          <w:rStyle w:val="text"/>
          <w:rFonts w:eastAsia="Gautami"/>
          <w:cs/>
          <w:lang w:bidi="te"/>
        </w:rPr>
        <w:t xml:space="preserve"> </w:t>
      </w:r>
      <w:r w:rsidRPr="00C47955">
        <w:rPr>
          <w:rStyle w:val="text"/>
          <w:rFonts w:eastAsia="Gautami"/>
          <w:cs/>
        </w:rPr>
        <w:t>ఈ</w:t>
      </w:r>
      <w:r w:rsidRPr="00C47955">
        <w:rPr>
          <w:rStyle w:val="text"/>
          <w:rFonts w:eastAsia="Gautami"/>
          <w:cs/>
          <w:lang w:bidi="te"/>
        </w:rPr>
        <w:t xml:space="preserve"> </w:t>
      </w:r>
      <w:r w:rsidRPr="00C47955">
        <w:rPr>
          <w:rStyle w:val="text"/>
          <w:rFonts w:eastAsia="Gautami"/>
          <w:cs/>
        </w:rPr>
        <w:t>యొర్దాను</w:t>
      </w:r>
      <w:r w:rsidR="009829D2">
        <w:rPr>
          <w:rStyle w:val="text"/>
          <w:rFonts w:eastAsia="Gautami" w:hint="cs"/>
          <w:cs/>
        </w:rPr>
        <w:t xml:space="preserve"> </w:t>
      </w:r>
      <w:r w:rsidRPr="00C47955">
        <w:rPr>
          <w:rStyle w:val="text"/>
          <w:rFonts w:eastAsia="Gautami"/>
          <w:cs/>
        </w:rPr>
        <w:t>నది</w:t>
      </w:r>
      <w:r w:rsidRPr="00C47955">
        <w:rPr>
          <w:rStyle w:val="text"/>
          <w:rFonts w:eastAsia="Gautami"/>
          <w:cs/>
          <w:lang w:bidi="te"/>
        </w:rPr>
        <w:t xml:space="preserve"> </w:t>
      </w:r>
      <w:r w:rsidRPr="00C47955">
        <w:rPr>
          <w:rStyle w:val="text"/>
          <w:rFonts w:eastAsia="Gautami"/>
          <w:cs/>
        </w:rPr>
        <w:t>దాటి</w:t>
      </w:r>
      <w:r w:rsidRPr="00C47955">
        <w:rPr>
          <w:rStyle w:val="text"/>
          <w:rFonts w:eastAsia="Gautami"/>
          <w:cs/>
          <w:lang w:bidi="te"/>
        </w:rPr>
        <w:t xml:space="preserve"> ... </w:t>
      </w:r>
      <w:r w:rsidRPr="00C47955">
        <w:rPr>
          <w:rStyle w:val="text"/>
          <w:rFonts w:eastAsia="Gautami"/>
          <w:cs/>
        </w:rPr>
        <w:t>వెళ్లుడి</w:t>
      </w:r>
      <w:r w:rsidRPr="00D947AD">
        <w:rPr>
          <w:cs/>
        </w:rPr>
        <w:t>.” తరువాత ఆయన 6, 7, మరియు 9 వచనములలో మూడు సార్లు “నిబ్బరము</w:t>
      </w:r>
      <w:r w:rsidR="009829D2" w:rsidRPr="00D947AD">
        <w:rPr>
          <w:rFonts w:hint="cs"/>
          <w:cs/>
        </w:rPr>
        <w:t xml:space="preserve"> </w:t>
      </w:r>
      <w:r w:rsidRPr="00D947AD">
        <w:rPr>
          <w:cs/>
        </w:rPr>
        <w:t>కలిగి ధైర్యముగా నుండుము” అని యెహోషువకు సెలవిచ్చాడు.</w:t>
      </w:r>
    </w:p>
    <w:p w14:paraId="36D3D3D1" w14:textId="088D0CBF" w:rsidR="00CB41FB" w:rsidRPr="00D947AD" w:rsidRDefault="004476B1" w:rsidP="00D947AD">
      <w:pPr>
        <w:pStyle w:val="BulletHeading"/>
        <w:rPr>
          <w:cs/>
        </w:rPr>
      </w:pPr>
      <w:bookmarkStart w:id="14" w:name="_Toc50711601"/>
      <w:bookmarkStart w:id="15" w:name="_Toc63089446"/>
      <w:bookmarkStart w:id="16" w:name="_Toc81169238"/>
      <w:r w:rsidRPr="00D947AD">
        <w:rPr>
          <w:cs/>
        </w:rPr>
        <w:lastRenderedPageBreak/>
        <w:t>యెహోషువ యొక్క ఆజ్ఞలు</w:t>
      </w:r>
      <w:bookmarkEnd w:id="14"/>
      <w:bookmarkEnd w:id="15"/>
      <w:bookmarkEnd w:id="16"/>
    </w:p>
    <w:p w14:paraId="1D25952A" w14:textId="72CF8915" w:rsidR="00CB41FB" w:rsidRDefault="00073932" w:rsidP="00D947AD">
      <w:pPr>
        <w:pStyle w:val="BodyText0"/>
        <w:rPr>
          <w:cs/>
          <w:lang w:bidi="te"/>
        </w:rPr>
      </w:pPr>
      <w:r w:rsidRPr="00C47955">
        <w:rPr>
          <w:cs/>
        </w:rPr>
        <w:t>తరువాత</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దేవుని</w:t>
      </w:r>
      <w:r w:rsidRPr="00C47955">
        <w:rPr>
          <w:cs/>
          <w:lang w:bidi="te"/>
        </w:rPr>
        <w:t xml:space="preserve"> </w:t>
      </w:r>
      <w:r w:rsidRPr="00C47955">
        <w:rPr>
          <w:cs/>
        </w:rPr>
        <w:t>నిర్దేశములకు</w:t>
      </w:r>
      <w:r w:rsidRPr="00C47955">
        <w:rPr>
          <w:cs/>
          <w:lang w:bidi="te"/>
        </w:rPr>
        <w:t xml:space="preserve"> </w:t>
      </w:r>
      <w:r w:rsidRPr="00C47955">
        <w:rPr>
          <w:cs/>
        </w:rPr>
        <w:t>స్పందనగా</w:t>
      </w:r>
      <w:r w:rsidRPr="00C47955">
        <w:rPr>
          <w:cs/>
          <w:lang w:bidi="te"/>
        </w:rPr>
        <w:t xml:space="preserve"> </w:t>
      </w:r>
      <w:r w:rsidRPr="00C47955">
        <w:rPr>
          <w:cs/>
        </w:rPr>
        <w:t>యెహోషువ</w:t>
      </w:r>
      <w:r w:rsidRPr="00C47955">
        <w:rPr>
          <w:cs/>
          <w:lang w:bidi="te"/>
        </w:rPr>
        <w:t xml:space="preserve"> </w:t>
      </w:r>
      <w:r w:rsidRPr="00C47955">
        <w:rPr>
          <w:cs/>
        </w:rPr>
        <w:t>ఇచ్చిన</w:t>
      </w:r>
      <w:r w:rsidRPr="00C47955">
        <w:rPr>
          <w:cs/>
          <w:lang w:bidi="te"/>
        </w:rPr>
        <w:t xml:space="preserve"> </w:t>
      </w:r>
      <w:r w:rsidRPr="00C47955">
        <w:rPr>
          <w:cs/>
        </w:rPr>
        <w:t>ఆజ్ఞలను</w:t>
      </w:r>
      <w:r w:rsidRPr="00C47955">
        <w:rPr>
          <w:cs/>
          <w:lang w:bidi="te"/>
        </w:rPr>
        <w:t xml:space="preserve"> </w:t>
      </w:r>
      <w:r w:rsidRPr="00C47955">
        <w:rPr>
          <w:cs/>
        </w:rPr>
        <w:t>పరిచయం</w:t>
      </w:r>
      <w:r w:rsidRPr="00C47955">
        <w:rPr>
          <w:cs/>
          <w:lang w:bidi="te"/>
        </w:rPr>
        <w:t xml:space="preserve"> </w:t>
      </w:r>
      <w:r w:rsidRPr="00C47955">
        <w:rPr>
          <w:cs/>
        </w:rPr>
        <w:t>చేశాడు</w:t>
      </w:r>
      <w:r w:rsidRPr="00C47955">
        <w:rPr>
          <w:cs/>
          <w:lang w:bidi="te"/>
        </w:rPr>
        <w:t>. 1:10-15</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ఇశ్రాయేలును</w:t>
      </w:r>
      <w:r w:rsidRPr="00C47955">
        <w:rPr>
          <w:cs/>
          <w:lang w:bidi="te"/>
        </w:rPr>
        <w:t xml:space="preserve"> </w:t>
      </w:r>
      <w:r w:rsidRPr="00C47955">
        <w:rPr>
          <w:cs/>
        </w:rPr>
        <w:t>సిద్ధపడమని</w:t>
      </w:r>
      <w:r w:rsidRPr="00C47955">
        <w:rPr>
          <w:cs/>
          <w:lang w:bidi="te"/>
        </w:rPr>
        <w:t xml:space="preserve"> </w:t>
      </w:r>
      <w:r w:rsidRPr="00C47955">
        <w:rPr>
          <w:cs/>
        </w:rPr>
        <w:t>ఆజ్ఞాపించాడు</w:t>
      </w:r>
      <w:r w:rsidRPr="00C47955">
        <w:rPr>
          <w:cs/>
          <w:lang w:bidi="te"/>
        </w:rPr>
        <w:t>. 11</w:t>
      </w:r>
      <w:r w:rsidRPr="00C47955">
        <w:rPr>
          <w:cs/>
        </w:rPr>
        <w:t>వ</w:t>
      </w:r>
      <w:r w:rsidRPr="00C47955">
        <w:rPr>
          <w:cs/>
          <w:lang w:bidi="te"/>
        </w:rPr>
        <w:t xml:space="preserve"> </w:t>
      </w:r>
      <w:r w:rsidRPr="00C47955">
        <w:rPr>
          <w:cs/>
        </w:rPr>
        <w:t>వచనములో</w:t>
      </w:r>
      <w:r w:rsidRPr="00C47955">
        <w:rPr>
          <w:cs/>
          <w:lang w:bidi="te"/>
        </w:rPr>
        <w:t>, “</w:t>
      </w:r>
      <w:r w:rsidRPr="00C47955">
        <w:rPr>
          <w:cs/>
        </w:rPr>
        <w:t>ఆహారమును</w:t>
      </w:r>
      <w:r w:rsidRPr="00C47955">
        <w:rPr>
          <w:cs/>
          <w:lang w:bidi="te"/>
        </w:rPr>
        <w:t xml:space="preserve"> </w:t>
      </w:r>
      <w:r w:rsidRPr="00C47955">
        <w:rPr>
          <w:cs/>
        </w:rPr>
        <w:t>సిద్ధపరచుకొనుడి</w:t>
      </w:r>
      <w:r w:rsidRPr="00C47955">
        <w:rPr>
          <w:cs/>
          <w:lang w:bidi="te"/>
        </w:rPr>
        <w:t xml:space="preserve">” </w:t>
      </w:r>
      <w:r w:rsidRPr="00C47955">
        <w:rPr>
          <w:cs/>
        </w:rPr>
        <w:t>అని</w:t>
      </w:r>
      <w:r w:rsidRPr="00C47955">
        <w:rPr>
          <w:cs/>
          <w:lang w:bidi="te"/>
        </w:rPr>
        <w:t xml:space="preserve"> </w:t>
      </w:r>
      <w:r w:rsidRPr="00C47955">
        <w:rPr>
          <w:cs/>
        </w:rPr>
        <w:t>ఇశ్రాయేలీయులకు</w:t>
      </w:r>
      <w:r w:rsidRPr="00C47955">
        <w:rPr>
          <w:cs/>
          <w:lang w:bidi="te"/>
        </w:rPr>
        <w:t xml:space="preserve"> </w:t>
      </w:r>
      <w:r w:rsidRPr="00C47955">
        <w:rPr>
          <w:cs/>
        </w:rPr>
        <w:t>తెలుపమని</w:t>
      </w:r>
      <w:r w:rsidRPr="00C47955">
        <w:rPr>
          <w:cs/>
          <w:lang w:bidi="te"/>
        </w:rPr>
        <w:t xml:space="preserve"> </w:t>
      </w:r>
      <w:r w:rsidRPr="00C47955">
        <w:rPr>
          <w:cs/>
        </w:rPr>
        <w:t>అతడు</w:t>
      </w:r>
      <w:r w:rsidRPr="00C47955">
        <w:rPr>
          <w:cs/>
          <w:lang w:bidi="te"/>
        </w:rPr>
        <w:t xml:space="preserve"> </w:t>
      </w:r>
      <w:r w:rsidRPr="00C47955">
        <w:rPr>
          <w:cs/>
        </w:rPr>
        <w:t>తన</w:t>
      </w:r>
      <w:r w:rsidRPr="00C47955">
        <w:rPr>
          <w:cs/>
          <w:lang w:bidi="te"/>
        </w:rPr>
        <w:t xml:space="preserve"> </w:t>
      </w:r>
      <w:r w:rsidRPr="00C47955">
        <w:rPr>
          <w:cs/>
        </w:rPr>
        <w:t>అధికారులను</w:t>
      </w:r>
      <w:r w:rsidRPr="00C47955">
        <w:rPr>
          <w:cs/>
          <w:lang w:bidi="te"/>
        </w:rPr>
        <w:t xml:space="preserve"> </w:t>
      </w:r>
      <w:r w:rsidRPr="00C47955">
        <w:rPr>
          <w:cs/>
        </w:rPr>
        <w:t>ఆజ్ఞాపించాడు</w:t>
      </w:r>
      <w:r w:rsidRPr="00C47955">
        <w:rPr>
          <w:cs/>
          <w:lang w:bidi="te"/>
        </w:rPr>
        <w:t>. 14</w:t>
      </w:r>
      <w:r w:rsidRPr="00C47955">
        <w:rPr>
          <w:cs/>
        </w:rPr>
        <w:t>వ</w:t>
      </w:r>
      <w:r w:rsidRPr="00C47955">
        <w:rPr>
          <w:cs/>
          <w:lang w:bidi="te"/>
        </w:rPr>
        <w:t xml:space="preserve"> </w:t>
      </w:r>
      <w:r w:rsidRPr="00C47955">
        <w:rPr>
          <w:cs/>
        </w:rPr>
        <w:t>వచనములో</w:t>
      </w:r>
      <w:r w:rsidRPr="00C47955">
        <w:rPr>
          <w:cs/>
          <w:lang w:bidi="te"/>
        </w:rPr>
        <w:t>, “</w:t>
      </w:r>
      <w:r w:rsidRPr="00C47955">
        <w:rPr>
          <w:cs/>
        </w:rPr>
        <w:t>పరాక్రమవంతులును</w:t>
      </w:r>
      <w:r w:rsidRPr="00C47955">
        <w:rPr>
          <w:cs/>
          <w:lang w:bidi="te"/>
        </w:rPr>
        <w:t xml:space="preserve"> </w:t>
      </w:r>
      <w:r w:rsidRPr="00C47955">
        <w:rPr>
          <w:cs/>
        </w:rPr>
        <w:t>శూరులునైన</w:t>
      </w:r>
      <w:r w:rsidRPr="00C47955">
        <w:rPr>
          <w:cs/>
          <w:lang w:bidi="te"/>
        </w:rPr>
        <w:t xml:space="preserve"> </w:t>
      </w:r>
      <w:r w:rsidRPr="00C47955">
        <w:rPr>
          <w:cs/>
        </w:rPr>
        <w:t>మీరందరు</w:t>
      </w:r>
      <w:r w:rsidRPr="00C47955">
        <w:rPr>
          <w:cs/>
          <w:lang w:bidi="te"/>
        </w:rPr>
        <w:t>...</w:t>
      </w:r>
      <w:r w:rsidRPr="00C47955">
        <w:rPr>
          <w:cs/>
        </w:rPr>
        <w:t>నది</w:t>
      </w:r>
      <w:r w:rsidRPr="00C47955">
        <w:rPr>
          <w:cs/>
          <w:lang w:bidi="te"/>
        </w:rPr>
        <w:t xml:space="preserve"> </w:t>
      </w:r>
      <w:r w:rsidRPr="00C47955">
        <w:rPr>
          <w:cs/>
        </w:rPr>
        <w:t>దాటి</w:t>
      </w:r>
      <w:r w:rsidRPr="00C47955">
        <w:rPr>
          <w:cs/>
          <w:lang w:bidi="te"/>
        </w:rPr>
        <w:t>[</w:t>
      </w:r>
      <w:r w:rsidRPr="00C47955">
        <w:rPr>
          <w:cs/>
        </w:rPr>
        <w:t>పోవుదురు</w:t>
      </w:r>
      <w:r w:rsidRPr="00C47955">
        <w:rPr>
          <w:cs/>
          <w:lang w:bidi="te"/>
        </w:rPr>
        <w:t xml:space="preserve">]” </w:t>
      </w:r>
      <w:r w:rsidRPr="00C47955">
        <w:rPr>
          <w:cs/>
        </w:rPr>
        <w:t>అని</w:t>
      </w:r>
      <w:r w:rsidRPr="00C47955">
        <w:rPr>
          <w:cs/>
          <w:lang w:bidi="te"/>
        </w:rPr>
        <w:t xml:space="preserve"> </w:t>
      </w:r>
      <w:r w:rsidRPr="00C47955">
        <w:rPr>
          <w:cs/>
        </w:rPr>
        <w:t>అతడు</w:t>
      </w:r>
      <w:r w:rsidRPr="00C47955">
        <w:rPr>
          <w:cs/>
          <w:lang w:bidi="te"/>
        </w:rPr>
        <w:t xml:space="preserve"> </w:t>
      </w:r>
      <w:r w:rsidRPr="00C47955">
        <w:rPr>
          <w:cs/>
        </w:rPr>
        <w:t>యొర్దానుకు</w:t>
      </w:r>
      <w:r w:rsidRPr="00C47955">
        <w:rPr>
          <w:cs/>
          <w:lang w:bidi="te"/>
        </w:rPr>
        <w:t xml:space="preserve"> </w:t>
      </w:r>
      <w:r w:rsidRPr="00C47955">
        <w:rPr>
          <w:cs/>
        </w:rPr>
        <w:t>ఇవతలకు</w:t>
      </w:r>
      <w:r w:rsidRPr="00C47955">
        <w:rPr>
          <w:cs/>
          <w:lang w:bidi="te"/>
        </w:rPr>
        <w:t xml:space="preserve"> </w:t>
      </w:r>
      <w:r w:rsidRPr="00C47955">
        <w:rPr>
          <w:cs/>
        </w:rPr>
        <w:t>చెందిన</w:t>
      </w:r>
      <w:r w:rsidRPr="00C47955">
        <w:rPr>
          <w:cs/>
          <w:lang w:bidi="te"/>
        </w:rPr>
        <w:t xml:space="preserve"> </w:t>
      </w:r>
      <w:r w:rsidRPr="00C47955">
        <w:rPr>
          <w:cs/>
        </w:rPr>
        <w:t>గోత్రములకు</w:t>
      </w:r>
      <w:r w:rsidRPr="00C47955">
        <w:rPr>
          <w:cs/>
          <w:lang w:bidi="te"/>
        </w:rPr>
        <w:t xml:space="preserve"> </w:t>
      </w:r>
      <w:r w:rsidRPr="00C47955">
        <w:rPr>
          <w:cs/>
        </w:rPr>
        <w:t>ఆజ్ఞాపించాడు</w:t>
      </w:r>
      <w:r w:rsidRPr="00C47955">
        <w:rPr>
          <w:cs/>
          <w:lang w:bidi="te"/>
        </w:rPr>
        <w:t>.</w:t>
      </w:r>
    </w:p>
    <w:p w14:paraId="485B564B" w14:textId="689AFE95" w:rsidR="00CB41FB" w:rsidRPr="00D947AD" w:rsidRDefault="004476B1" w:rsidP="00D947AD">
      <w:pPr>
        <w:pStyle w:val="BulletHeading"/>
        <w:rPr>
          <w:cs/>
        </w:rPr>
      </w:pPr>
      <w:bookmarkStart w:id="17" w:name="_Toc50711602"/>
      <w:bookmarkStart w:id="18" w:name="_Toc63089447"/>
      <w:bookmarkStart w:id="19" w:name="_Toc81169239"/>
      <w:r w:rsidRPr="00D947AD">
        <w:rPr>
          <w:cs/>
        </w:rPr>
        <w:t>ఇశ్రాయేలు యొక్క విధేయత</w:t>
      </w:r>
      <w:bookmarkEnd w:id="17"/>
      <w:bookmarkEnd w:id="18"/>
      <w:bookmarkEnd w:id="19"/>
    </w:p>
    <w:p w14:paraId="0A118A20" w14:textId="1E16FC08" w:rsidR="00CB41FB" w:rsidRDefault="00073932" w:rsidP="00D947AD">
      <w:pPr>
        <w:pStyle w:val="BodyText0"/>
        <w:rPr>
          <w:cs/>
          <w:lang w:bidi="te"/>
        </w:rPr>
      </w:pPr>
      <w:r w:rsidRPr="00C47955">
        <w:rPr>
          <w:cs/>
        </w:rPr>
        <w:t>చివరిగా</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యెహోషువ</w:t>
      </w:r>
      <w:r w:rsidRPr="00C47955">
        <w:rPr>
          <w:cs/>
          <w:lang w:bidi="te"/>
        </w:rPr>
        <w:t xml:space="preserve"> </w:t>
      </w:r>
      <w:r w:rsidRPr="00C47955">
        <w:rPr>
          <w:cs/>
        </w:rPr>
        <w:t>పట్ల</w:t>
      </w:r>
      <w:r w:rsidRPr="00C47955">
        <w:rPr>
          <w:cs/>
          <w:lang w:bidi="te"/>
        </w:rPr>
        <w:t xml:space="preserve"> </w:t>
      </w:r>
      <w:r w:rsidRPr="00C47955">
        <w:rPr>
          <w:cs/>
        </w:rPr>
        <w:t>ఇశ్రాయేలు</w:t>
      </w:r>
      <w:r w:rsidRPr="00C47955">
        <w:rPr>
          <w:cs/>
          <w:lang w:bidi="te"/>
        </w:rPr>
        <w:t xml:space="preserve"> </w:t>
      </w:r>
      <w:r w:rsidRPr="00C47955">
        <w:rPr>
          <w:cs/>
        </w:rPr>
        <w:t>చూపిన</w:t>
      </w:r>
      <w:r w:rsidRPr="00C47955">
        <w:rPr>
          <w:cs/>
          <w:lang w:bidi="te"/>
        </w:rPr>
        <w:t xml:space="preserve"> </w:t>
      </w:r>
      <w:r w:rsidRPr="00C47955">
        <w:rPr>
          <w:cs/>
        </w:rPr>
        <w:t>విధేయతను</w:t>
      </w:r>
      <w:r w:rsidRPr="00C47955">
        <w:rPr>
          <w:cs/>
          <w:lang w:bidi="te"/>
        </w:rPr>
        <w:t xml:space="preserve"> </w:t>
      </w:r>
      <w:r w:rsidRPr="00C47955">
        <w:rPr>
          <w:cs/>
        </w:rPr>
        <w:t>గూర్చి</w:t>
      </w:r>
      <w:r w:rsidRPr="00C47955">
        <w:rPr>
          <w:cs/>
          <w:lang w:bidi="te"/>
        </w:rPr>
        <w:t xml:space="preserve"> 1:16-18</w:t>
      </w:r>
      <w:r w:rsidRPr="00C47955">
        <w:rPr>
          <w:cs/>
        </w:rPr>
        <w:t>లో</w:t>
      </w:r>
      <w:r w:rsidRPr="00C47955">
        <w:rPr>
          <w:cs/>
          <w:lang w:bidi="te"/>
        </w:rPr>
        <w:t xml:space="preserve"> </w:t>
      </w:r>
      <w:r w:rsidRPr="00C47955">
        <w:rPr>
          <w:cs/>
        </w:rPr>
        <w:t>నివేదించాడు</w:t>
      </w:r>
      <w:r w:rsidRPr="00C47955">
        <w:rPr>
          <w:cs/>
          <w:lang w:bidi="te"/>
        </w:rPr>
        <w:t>. 16</w:t>
      </w:r>
      <w:r w:rsidRPr="00C47955">
        <w:rPr>
          <w:cs/>
        </w:rPr>
        <w:t>వ</w:t>
      </w:r>
      <w:r w:rsidRPr="00C47955">
        <w:rPr>
          <w:cs/>
          <w:lang w:bidi="te"/>
        </w:rPr>
        <w:t xml:space="preserve"> </w:t>
      </w:r>
      <w:r w:rsidRPr="00C47955">
        <w:rPr>
          <w:cs/>
        </w:rPr>
        <w:t>వచనములో</w:t>
      </w:r>
      <w:r w:rsidRPr="00C47955">
        <w:rPr>
          <w:cs/>
          <w:lang w:bidi="te"/>
        </w:rPr>
        <w:t>, “</w:t>
      </w:r>
      <w:r w:rsidRPr="00C47955">
        <w:rPr>
          <w:cs/>
        </w:rPr>
        <w:t>నీవు</w:t>
      </w:r>
      <w:r w:rsidRPr="00C47955">
        <w:rPr>
          <w:cs/>
          <w:lang w:bidi="te"/>
        </w:rPr>
        <w:t xml:space="preserve"> </w:t>
      </w:r>
      <w:r w:rsidRPr="00C47955">
        <w:rPr>
          <w:cs/>
        </w:rPr>
        <w:t>మమ్మునెక్కడికి</w:t>
      </w:r>
      <w:r w:rsidRPr="00C47955">
        <w:rPr>
          <w:cs/>
          <w:lang w:bidi="te"/>
        </w:rPr>
        <w:t xml:space="preserve"> </w:t>
      </w:r>
      <w:r w:rsidRPr="00C47955">
        <w:rPr>
          <w:cs/>
        </w:rPr>
        <w:t>పంపుదువో</w:t>
      </w:r>
      <w:r w:rsidRPr="00C47955">
        <w:rPr>
          <w:cs/>
          <w:lang w:bidi="te"/>
        </w:rPr>
        <w:t xml:space="preserve"> </w:t>
      </w:r>
      <w:r w:rsidRPr="00C47955">
        <w:rPr>
          <w:cs/>
        </w:rPr>
        <w:t>అక్కడికి</w:t>
      </w:r>
      <w:r w:rsidRPr="00C47955">
        <w:rPr>
          <w:cs/>
          <w:lang w:bidi="te"/>
        </w:rPr>
        <w:t xml:space="preserve"> </w:t>
      </w:r>
      <w:r w:rsidRPr="00C47955">
        <w:rPr>
          <w:cs/>
        </w:rPr>
        <w:t>పోదుము</w:t>
      </w:r>
      <w:r w:rsidRPr="00C47955">
        <w:rPr>
          <w:cs/>
          <w:lang w:bidi="te"/>
        </w:rPr>
        <w:t xml:space="preserve">” </w:t>
      </w:r>
      <w:r w:rsidRPr="00C47955">
        <w:rPr>
          <w:cs/>
        </w:rPr>
        <w:t>అని</w:t>
      </w:r>
      <w:r w:rsidRPr="00C47955">
        <w:rPr>
          <w:cs/>
          <w:lang w:bidi="te"/>
        </w:rPr>
        <w:t xml:space="preserve"> </w:t>
      </w:r>
      <w:r w:rsidRPr="00C47955">
        <w:rPr>
          <w:cs/>
        </w:rPr>
        <w:t>యెహోషువతో</w:t>
      </w:r>
      <w:r w:rsidRPr="00C47955">
        <w:rPr>
          <w:cs/>
          <w:lang w:bidi="te"/>
        </w:rPr>
        <w:t xml:space="preserve"> </w:t>
      </w:r>
      <w:r w:rsidRPr="00C47955">
        <w:rPr>
          <w:cs/>
        </w:rPr>
        <w:t>చెబుతూ</w:t>
      </w:r>
      <w:r w:rsidRPr="00C47955">
        <w:rPr>
          <w:cs/>
          <w:lang w:bidi="te"/>
        </w:rPr>
        <w:t xml:space="preserve"> </w:t>
      </w:r>
      <w:r w:rsidRPr="00C47955">
        <w:rPr>
          <w:cs/>
        </w:rPr>
        <w:t>గోత్రములు</w:t>
      </w:r>
      <w:r w:rsidRPr="00C47955">
        <w:rPr>
          <w:cs/>
          <w:lang w:bidi="te"/>
        </w:rPr>
        <w:t xml:space="preserve"> </w:t>
      </w:r>
      <w:r w:rsidRPr="00C47955">
        <w:rPr>
          <w:cs/>
        </w:rPr>
        <w:t>ఏకగ్రీవముగా</w:t>
      </w:r>
      <w:r w:rsidRPr="00C47955">
        <w:rPr>
          <w:cs/>
          <w:lang w:bidi="te"/>
        </w:rPr>
        <w:t xml:space="preserve"> </w:t>
      </w:r>
      <w:r w:rsidRPr="00C47955">
        <w:rPr>
          <w:cs/>
        </w:rPr>
        <w:t>విధేయతతో</w:t>
      </w:r>
      <w:r w:rsidRPr="00C47955">
        <w:rPr>
          <w:cs/>
          <w:lang w:bidi="te"/>
        </w:rPr>
        <w:t xml:space="preserve"> </w:t>
      </w:r>
      <w:r w:rsidRPr="00C47955">
        <w:rPr>
          <w:cs/>
        </w:rPr>
        <w:t>సేవించుటకు</w:t>
      </w:r>
      <w:r w:rsidRPr="00C47955">
        <w:rPr>
          <w:cs/>
          <w:lang w:bidi="te"/>
        </w:rPr>
        <w:t xml:space="preserve"> </w:t>
      </w:r>
      <w:r w:rsidRPr="00C47955">
        <w:rPr>
          <w:cs/>
        </w:rPr>
        <w:t>పూనుకున్నారు</w:t>
      </w:r>
      <w:r w:rsidRPr="00C47955">
        <w:rPr>
          <w:cs/>
          <w:lang w:bidi="te"/>
        </w:rPr>
        <w:t>.</w:t>
      </w:r>
    </w:p>
    <w:p w14:paraId="10BBF029" w14:textId="5BE5E88B" w:rsidR="00CB41FB" w:rsidRDefault="00073932" w:rsidP="00D947AD">
      <w:pPr>
        <w:pStyle w:val="BodyText0"/>
        <w:rPr>
          <w:cs/>
          <w:lang w:bidi="te"/>
        </w:rPr>
      </w:pP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w:t>
      </w:r>
      <w:r w:rsidRPr="00C47955">
        <w:rPr>
          <w:cs/>
          <w:lang w:bidi="te"/>
        </w:rPr>
        <w:t xml:space="preserve"> </w:t>
      </w:r>
      <w:r w:rsidRPr="00C47955">
        <w:rPr>
          <w:cs/>
        </w:rPr>
        <w:t>యొక్క</w:t>
      </w:r>
      <w:r w:rsidRPr="00C47955">
        <w:rPr>
          <w:cs/>
          <w:lang w:bidi="te"/>
        </w:rPr>
        <w:t xml:space="preserve"> </w:t>
      </w:r>
      <w:r w:rsidRPr="00C47955">
        <w:rPr>
          <w:cs/>
        </w:rPr>
        <w:t>మూడింతల</w:t>
      </w:r>
      <w:r w:rsidRPr="00C47955">
        <w:rPr>
          <w:cs/>
          <w:lang w:bidi="te"/>
        </w:rPr>
        <w:t xml:space="preserve"> </w:t>
      </w:r>
      <w:r w:rsidRPr="00C47955">
        <w:rPr>
          <w:cs/>
        </w:rPr>
        <w:t>నిర్మాణములు</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దృష్టిలో</w:t>
      </w:r>
      <w:r w:rsidRPr="00C47955">
        <w:rPr>
          <w:cs/>
          <w:lang w:bidi="te"/>
        </w:rPr>
        <w:t xml:space="preserve"> </w:t>
      </w:r>
      <w:r w:rsidRPr="00C47955">
        <w:rPr>
          <w:cs/>
        </w:rPr>
        <w:t>ఉంచుకొని</w:t>
      </w:r>
      <w:r w:rsidRPr="00C47955">
        <w:rPr>
          <w:cs/>
          <w:lang w:bidi="te"/>
        </w:rPr>
        <w:t xml:space="preserve">, </w:t>
      </w:r>
      <w:r w:rsidRPr="00C47955">
        <w:rPr>
          <w:cs/>
        </w:rPr>
        <w:t>ఇప్పుడు</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మనము</w:t>
      </w:r>
      <w:r w:rsidRPr="00C47955">
        <w:rPr>
          <w:cs/>
          <w:lang w:bidi="te"/>
        </w:rPr>
        <w:t xml:space="preserve"> </w:t>
      </w:r>
      <w:r w:rsidRPr="00C47955">
        <w:rPr>
          <w:cs/>
        </w:rPr>
        <w:t>చూడవలసియున్నది</w:t>
      </w:r>
      <w:r w:rsidRPr="00C47955">
        <w:rPr>
          <w:cs/>
          <w:lang w:bidi="te"/>
        </w:rPr>
        <w:t>.</w:t>
      </w:r>
      <w:r w:rsidR="00310D61">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గ్రంథమును</w:t>
      </w:r>
      <w:r w:rsidRPr="00C47955">
        <w:rPr>
          <w:cs/>
          <w:lang w:bidi="te"/>
        </w:rPr>
        <w:t xml:space="preserve"> </w:t>
      </w:r>
      <w:r w:rsidRPr="00C47955">
        <w:rPr>
          <w:cs/>
        </w:rPr>
        <w:t>ఈ</w:t>
      </w:r>
      <w:r w:rsidRPr="00C47955">
        <w:rPr>
          <w:cs/>
          <w:lang w:bidi="te"/>
        </w:rPr>
        <w:t xml:space="preserve"> </w:t>
      </w:r>
      <w:r w:rsidRPr="00C47955">
        <w:rPr>
          <w:cs/>
        </w:rPr>
        <w:t>విధంగా</w:t>
      </w:r>
      <w:r w:rsidRPr="00C47955">
        <w:rPr>
          <w:cs/>
          <w:lang w:bidi="te"/>
        </w:rPr>
        <w:t xml:space="preserve"> </w:t>
      </w:r>
      <w:r w:rsidRPr="00C47955">
        <w:rPr>
          <w:cs/>
        </w:rPr>
        <w:t>ఎందుకు</w:t>
      </w:r>
      <w:r w:rsidRPr="00C47955">
        <w:rPr>
          <w:cs/>
          <w:lang w:bidi="te"/>
        </w:rPr>
        <w:t xml:space="preserve"> </w:t>
      </w:r>
      <w:r w:rsidRPr="00C47955">
        <w:rPr>
          <w:cs/>
        </w:rPr>
        <w:t>ఆరంభించాడు</w:t>
      </w:r>
      <w:r w:rsidRPr="00C47955">
        <w:rPr>
          <w:cs/>
          <w:lang w:bidi="te"/>
        </w:rPr>
        <w:t>?</w:t>
      </w:r>
    </w:p>
    <w:p w14:paraId="2E954A99" w14:textId="45D82979" w:rsidR="00CB41FB" w:rsidRPr="00D947AD" w:rsidRDefault="00E51F08" w:rsidP="00D947AD">
      <w:pPr>
        <w:pStyle w:val="PanelHeading"/>
        <w:rPr>
          <w:cs/>
        </w:rPr>
      </w:pPr>
      <w:bookmarkStart w:id="20" w:name="_Toc50711603"/>
      <w:bookmarkStart w:id="21" w:name="_Toc63089448"/>
      <w:bookmarkStart w:id="22" w:name="_Toc81169240"/>
      <w:r w:rsidRPr="00D947AD">
        <w:rPr>
          <w:cs/>
        </w:rPr>
        <w:t>వాస్తవిక అర్థము</w:t>
      </w:r>
      <w:bookmarkEnd w:id="20"/>
      <w:bookmarkEnd w:id="21"/>
      <w:bookmarkEnd w:id="22"/>
    </w:p>
    <w:p w14:paraId="30E574A2" w14:textId="22EF92F8" w:rsidR="00CB41FB" w:rsidRDefault="00073932" w:rsidP="00D947AD">
      <w:pPr>
        <w:pStyle w:val="BodyText0"/>
        <w:rPr>
          <w:cs/>
          <w:lang w:bidi="te"/>
        </w:rPr>
      </w:pPr>
      <w:r w:rsidRPr="00C47955">
        <w:rPr>
          <w:cs/>
        </w:rPr>
        <w:t>కనాను</w:t>
      </w:r>
      <w:r w:rsidRPr="00C47955">
        <w:rPr>
          <w:cs/>
          <w:lang w:bidi="te"/>
        </w:rPr>
        <w:t xml:space="preserve"> </w:t>
      </w:r>
      <w:r w:rsidRPr="00C47955">
        <w:rPr>
          <w:cs/>
        </w:rPr>
        <w:t>దేశమును</w:t>
      </w:r>
      <w:r w:rsidRPr="00C47955">
        <w:rPr>
          <w:cs/>
          <w:lang w:bidi="te"/>
        </w:rPr>
        <w:t xml:space="preserve"> </w:t>
      </w:r>
      <w:r w:rsidRPr="00C47955">
        <w:rPr>
          <w:cs/>
        </w:rPr>
        <w:t>స్వాధీనము</w:t>
      </w:r>
      <w:r w:rsidRPr="00C47955">
        <w:rPr>
          <w:cs/>
          <w:lang w:bidi="te"/>
        </w:rPr>
        <w:t xml:space="preserve"> </w:t>
      </w:r>
      <w:r w:rsidRPr="00C47955">
        <w:rPr>
          <w:cs/>
        </w:rPr>
        <w:t>చేసుకొనుటకు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గూర్చి</w:t>
      </w:r>
      <w:r w:rsidRPr="00C47955">
        <w:rPr>
          <w:cs/>
          <w:lang w:bidi="te"/>
        </w:rPr>
        <w:t xml:space="preserve"> </w:t>
      </w:r>
      <w:r w:rsidRPr="00C47955">
        <w:rPr>
          <w:cs/>
        </w:rPr>
        <w:t>చాలా</w:t>
      </w:r>
      <w:r w:rsidRPr="00C47955">
        <w:rPr>
          <w:cs/>
          <w:lang w:bidi="te"/>
        </w:rPr>
        <w:t xml:space="preserve"> </w:t>
      </w:r>
      <w:r w:rsidRPr="00C47955">
        <w:rPr>
          <w:cs/>
        </w:rPr>
        <w:t>అనుకూలమైన</w:t>
      </w:r>
      <w:r w:rsidRPr="00C47955">
        <w:rPr>
          <w:cs/>
          <w:lang w:bidi="te"/>
        </w:rPr>
        <w:t xml:space="preserve"> </w:t>
      </w:r>
      <w:r w:rsidRPr="00C47955">
        <w:rPr>
          <w:cs/>
        </w:rPr>
        <w:t>చిత్రమును</w:t>
      </w:r>
      <w:r w:rsidRPr="00C47955">
        <w:rPr>
          <w:cs/>
          <w:lang w:bidi="te"/>
        </w:rPr>
        <w:t xml:space="preserve"> </w:t>
      </w:r>
      <w:r w:rsidRPr="00C47955">
        <w:rPr>
          <w:cs/>
        </w:rPr>
        <w:t>చూపుతూ</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ఆరంభమవుతుంది</w:t>
      </w:r>
      <w:r w:rsidRPr="00C47955">
        <w:rPr>
          <w:cs/>
          <w:lang w:bidi="te"/>
        </w:rPr>
        <w:t xml:space="preserve"> </w:t>
      </w:r>
      <w:r w:rsidRPr="00C47955">
        <w:rPr>
          <w:cs/>
        </w:rPr>
        <w:t>అను</w:t>
      </w:r>
      <w:r w:rsidRPr="00C47955">
        <w:rPr>
          <w:cs/>
          <w:lang w:bidi="te"/>
        </w:rPr>
        <w:t xml:space="preserve"> </w:t>
      </w:r>
      <w:r w:rsidRPr="00C47955">
        <w:rPr>
          <w:cs/>
        </w:rPr>
        <w:t>విషయమును</w:t>
      </w:r>
      <w:r w:rsidRPr="00C47955">
        <w:rPr>
          <w:cs/>
          <w:lang w:bidi="te"/>
        </w:rPr>
        <w:t xml:space="preserve"> </w:t>
      </w:r>
      <w:r w:rsidRPr="00C47955">
        <w:rPr>
          <w:cs/>
        </w:rPr>
        <w:t>చూచుట</w:t>
      </w:r>
      <w:r w:rsidRPr="00C47955">
        <w:rPr>
          <w:cs/>
          <w:lang w:bidi="te"/>
        </w:rPr>
        <w:t xml:space="preserve"> </w:t>
      </w:r>
      <w:r w:rsidRPr="00C47955">
        <w:rPr>
          <w:cs/>
        </w:rPr>
        <w:t>అంత</w:t>
      </w:r>
      <w:r w:rsidRPr="00C47955">
        <w:rPr>
          <w:cs/>
          <w:lang w:bidi="te"/>
        </w:rPr>
        <w:t xml:space="preserve"> </w:t>
      </w:r>
      <w:r w:rsidRPr="00C47955">
        <w:rPr>
          <w:cs/>
        </w:rPr>
        <w:t>కష్టమైన</w:t>
      </w:r>
      <w:r w:rsidRPr="00C47955">
        <w:rPr>
          <w:cs/>
          <w:lang w:bidi="te"/>
        </w:rPr>
        <w:t xml:space="preserve"> </w:t>
      </w:r>
      <w:r w:rsidRPr="00C47955">
        <w:rPr>
          <w:cs/>
        </w:rPr>
        <w:t>పని</w:t>
      </w:r>
      <w:r w:rsidRPr="00C47955">
        <w:rPr>
          <w:cs/>
          <w:lang w:bidi="te"/>
        </w:rPr>
        <w:t xml:space="preserve"> </w:t>
      </w:r>
      <w:r w:rsidRPr="00C47955">
        <w:rPr>
          <w:cs/>
        </w:rPr>
        <w:t>ఏమి</w:t>
      </w:r>
      <w:r w:rsidRPr="00C47955">
        <w:rPr>
          <w:cs/>
          <w:lang w:bidi="te"/>
        </w:rPr>
        <w:t xml:space="preserve"> </w:t>
      </w:r>
      <w:r w:rsidRPr="00C47955">
        <w:rPr>
          <w:cs/>
        </w:rPr>
        <w:t>కాదు</w:t>
      </w:r>
      <w:r w:rsidRPr="00C47955">
        <w:rPr>
          <w:cs/>
          <w:lang w:bidi="te"/>
        </w:rPr>
        <w:t>.</w:t>
      </w:r>
      <w:r w:rsidR="00310D61">
        <w:rPr>
          <w:cs/>
          <w:lang w:bidi="te"/>
        </w:rPr>
        <w:t xml:space="preserve"> </w:t>
      </w:r>
      <w:r w:rsidRPr="00C47955">
        <w:rPr>
          <w:cs/>
        </w:rPr>
        <w:t>దేవుని</w:t>
      </w:r>
      <w:r w:rsidRPr="00C47955">
        <w:rPr>
          <w:cs/>
          <w:lang w:bidi="te"/>
        </w:rPr>
        <w:t xml:space="preserve"> </w:t>
      </w:r>
      <w:r w:rsidRPr="00C47955">
        <w:rPr>
          <w:cs/>
        </w:rPr>
        <w:t>ఆజ్ఞ</w:t>
      </w:r>
      <w:r w:rsidRPr="00C47955">
        <w:rPr>
          <w:cs/>
          <w:lang w:bidi="te"/>
        </w:rPr>
        <w:t xml:space="preserve"> </w:t>
      </w:r>
      <w:r w:rsidRPr="00C47955">
        <w:rPr>
          <w:cs/>
        </w:rPr>
        <w:t>సూటిగాను</w:t>
      </w:r>
      <w:r w:rsidRPr="00C47955">
        <w:rPr>
          <w:cs/>
          <w:lang w:bidi="te"/>
        </w:rPr>
        <w:t xml:space="preserve">, </w:t>
      </w:r>
      <w:r w:rsidRPr="00C47955">
        <w:rPr>
          <w:cs/>
        </w:rPr>
        <w:t>పునర్నిశ్చయతను</w:t>
      </w:r>
      <w:r w:rsidRPr="00C47955">
        <w:rPr>
          <w:cs/>
          <w:lang w:bidi="te"/>
        </w:rPr>
        <w:t xml:space="preserve"> </w:t>
      </w:r>
      <w:r w:rsidRPr="00C47955">
        <w:rPr>
          <w:cs/>
        </w:rPr>
        <w:t>కలిగించునదిగాను</w:t>
      </w:r>
      <w:r w:rsidRPr="00C47955">
        <w:rPr>
          <w:cs/>
          <w:lang w:bidi="te"/>
        </w:rPr>
        <w:t xml:space="preserve"> </w:t>
      </w:r>
      <w:r w:rsidRPr="00C47955">
        <w:rPr>
          <w:cs/>
        </w:rPr>
        <w:t>ఉన్నది</w:t>
      </w:r>
      <w:r w:rsidRPr="00C47955">
        <w:rPr>
          <w:cs/>
          <w:lang w:bidi="te"/>
        </w:rPr>
        <w:t xml:space="preserve">. </w:t>
      </w:r>
      <w:r w:rsidRPr="00C47955">
        <w:rPr>
          <w:cs/>
        </w:rPr>
        <w:t>యెహోషువ</w:t>
      </w:r>
      <w:r w:rsidRPr="00C47955">
        <w:rPr>
          <w:cs/>
          <w:lang w:bidi="te"/>
        </w:rPr>
        <w:t xml:space="preserve"> </w:t>
      </w:r>
      <w:r w:rsidRPr="00C47955">
        <w:rPr>
          <w:cs/>
        </w:rPr>
        <w:t>ఆజ్ఞలను</w:t>
      </w:r>
      <w:r w:rsidRPr="00C47955">
        <w:rPr>
          <w:cs/>
          <w:lang w:bidi="te"/>
        </w:rPr>
        <w:t xml:space="preserve"> </w:t>
      </w:r>
      <w:r w:rsidRPr="00C47955">
        <w:rPr>
          <w:cs/>
        </w:rPr>
        <w:t>పాటించునట్లు</w:t>
      </w:r>
      <w:r w:rsidRPr="00C47955">
        <w:rPr>
          <w:cs/>
          <w:lang w:bidi="te"/>
        </w:rPr>
        <w:t xml:space="preserve"> </w:t>
      </w:r>
      <w:r w:rsidRPr="00C47955">
        <w:rPr>
          <w:cs/>
        </w:rPr>
        <w:t>గోత్రములన్నిటికి</w:t>
      </w:r>
      <w:r w:rsidRPr="00C47955">
        <w:rPr>
          <w:cs/>
          <w:lang w:bidi="te"/>
        </w:rPr>
        <w:t xml:space="preserve"> </w:t>
      </w:r>
      <w:r w:rsidRPr="00C47955">
        <w:rPr>
          <w:cs/>
        </w:rPr>
        <w:t>పిలుపునిచ్చాడు</w:t>
      </w:r>
      <w:r w:rsidRPr="00C47955">
        <w:rPr>
          <w:cs/>
          <w:lang w:bidi="te"/>
        </w:rPr>
        <w:t xml:space="preserve">. </w:t>
      </w:r>
      <w:r w:rsidRPr="00C47955">
        <w:rPr>
          <w:cs/>
        </w:rPr>
        <w:t>మరియు</w:t>
      </w:r>
      <w:r w:rsidRPr="00C47955">
        <w:rPr>
          <w:cs/>
          <w:lang w:bidi="te"/>
        </w:rPr>
        <w:t xml:space="preserve"> </w:t>
      </w:r>
      <w:r w:rsidRPr="00C47955">
        <w:rPr>
          <w:cs/>
        </w:rPr>
        <w:t>యుద్ధము</w:t>
      </w:r>
      <w:r w:rsidRPr="00C47955">
        <w:rPr>
          <w:cs/>
          <w:lang w:bidi="te"/>
        </w:rPr>
        <w:t xml:space="preserve"> </w:t>
      </w:r>
      <w:r w:rsidRPr="00C47955">
        <w:rPr>
          <w:cs/>
        </w:rPr>
        <w:t>కొరకు</w:t>
      </w:r>
      <w:r w:rsidRPr="00C47955">
        <w:rPr>
          <w:cs/>
          <w:lang w:bidi="te"/>
        </w:rPr>
        <w:t xml:space="preserve"> </w:t>
      </w:r>
      <w:r w:rsidRPr="00C47955">
        <w:rPr>
          <w:cs/>
        </w:rPr>
        <w:t>ముందుకు</w:t>
      </w:r>
      <w:r w:rsidRPr="00C47955">
        <w:rPr>
          <w:cs/>
          <w:lang w:bidi="te"/>
        </w:rPr>
        <w:t xml:space="preserve"> </w:t>
      </w:r>
      <w:r w:rsidRPr="00C47955">
        <w:rPr>
          <w:cs/>
        </w:rPr>
        <w:t>సాగుటకు</w:t>
      </w:r>
      <w:r w:rsidRPr="00C47955">
        <w:rPr>
          <w:cs/>
          <w:lang w:bidi="te"/>
        </w:rPr>
        <w:t xml:space="preserve"> </w:t>
      </w:r>
      <w:r w:rsidRPr="00C47955">
        <w:rPr>
          <w:cs/>
        </w:rPr>
        <w:t>ఇవ్వబడిన</w:t>
      </w:r>
      <w:r w:rsidRPr="00C47955">
        <w:rPr>
          <w:cs/>
          <w:lang w:bidi="te"/>
        </w:rPr>
        <w:t xml:space="preserve"> </w:t>
      </w:r>
      <w:r w:rsidRPr="00C47955">
        <w:rPr>
          <w:cs/>
        </w:rPr>
        <w:t>పిలుపు</w:t>
      </w:r>
      <w:r w:rsidRPr="00C47955">
        <w:rPr>
          <w:cs/>
          <w:lang w:bidi="te"/>
        </w:rPr>
        <w:t xml:space="preserve"> </w:t>
      </w:r>
      <w:r w:rsidRPr="00C47955">
        <w:rPr>
          <w:cs/>
        </w:rPr>
        <w:t>విషయములో</w:t>
      </w:r>
      <w:r w:rsidRPr="00C47955">
        <w:rPr>
          <w:cs/>
          <w:lang w:bidi="te"/>
        </w:rPr>
        <w:t xml:space="preserve"> </w:t>
      </w:r>
      <w:r w:rsidRPr="00C47955">
        <w:rPr>
          <w:cs/>
        </w:rPr>
        <w:t>ఒక</w:t>
      </w:r>
      <w:r w:rsidRPr="00C47955">
        <w:rPr>
          <w:cs/>
          <w:lang w:bidi="te"/>
        </w:rPr>
        <w:t xml:space="preserve"> </w:t>
      </w:r>
      <w:r w:rsidRPr="00C47955">
        <w:rPr>
          <w:cs/>
        </w:rPr>
        <w:t>ఇశ్రాయేలీయుడైనా</w:t>
      </w:r>
      <w:r w:rsidRPr="00C47955">
        <w:rPr>
          <w:cs/>
          <w:lang w:bidi="te"/>
        </w:rPr>
        <w:t xml:space="preserve"> </w:t>
      </w:r>
      <w:r w:rsidRPr="00C47955">
        <w:rPr>
          <w:cs/>
        </w:rPr>
        <w:t>విముఖత</w:t>
      </w:r>
      <w:r w:rsidRPr="00C47955">
        <w:rPr>
          <w:cs/>
          <w:lang w:bidi="te"/>
        </w:rPr>
        <w:t xml:space="preserve"> </w:t>
      </w:r>
      <w:r w:rsidRPr="00C47955">
        <w:rPr>
          <w:cs/>
        </w:rPr>
        <w:t>చూపిన</w:t>
      </w:r>
      <w:r w:rsidRPr="00C47955">
        <w:rPr>
          <w:cs/>
          <w:lang w:bidi="te"/>
        </w:rPr>
        <w:t xml:space="preserve"> </w:t>
      </w:r>
      <w:r w:rsidRPr="00C47955">
        <w:rPr>
          <w:cs/>
        </w:rPr>
        <w:t>సూచన</w:t>
      </w:r>
      <w:r w:rsidRPr="00C47955">
        <w:rPr>
          <w:cs/>
          <w:lang w:bidi="te"/>
        </w:rPr>
        <w:t xml:space="preserve"> </w:t>
      </w:r>
      <w:r w:rsidRPr="00C47955">
        <w:rPr>
          <w:cs/>
        </w:rPr>
        <w:t>ఒకటి</w:t>
      </w:r>
      <w:r w:rsidRPr="00C47955">
        <w:rPr>
          <w:cs/>
          <w:lang w:bidi="te"/>
        </w:rPr>
        <w:t xml:space="preserve"> </w:t>
      </w:r>
      <w:r w:rsidRPr="00C47955">
        <w:rPr>
          <w:cs/>
        </w:rPr>
        <w:t>కూడా</w:t>
      </w:r>
      <w:r w:rsidRPr="00C47955">
        <w:rPr>
          <w:cs/>
          <w:lang w:bidi="te"/>
        </w:rPr>
        <w:t xml:space="preserve"> </w:t>
      </w:r>
      <w:r w:rsidRPr="00C47955">
        <w:rPr>
          <w:cs/>
        </w:rPr>
        <w:t>కనిపించదు</w:t>
      </w:r>
      <w:r w:rsidRPr="00C47955">
        <w:rPr>
          <w:cs/>
          <w:lang w:bidi="te"/>
        </w:rPr>
        <w:t xml:space="preserve">. </w:t>
      </w:r>
      <w:r w:rsidRPr="00C47955">
        <w:rPr>
          <w:cs/>
        </w:rPr>
        <w:t>స్పష్టముగా</w:t>
      </w:r>
      <w:r w:rsidRPr="00C47955">
        <w:rPr>
          <w:cs/>
          <w:lang w:bidi="te"/>
        </w:rPr>
        <w:t xml:space="preserve">, </w:t>
      </w:r>
      <w:r w:rsidRPr="00C47955">
        <w:rPr>
          <w:cs/>
        </w:rPr>
        <w:t>యెహోషువ</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తమ</w:t>
      </w:r>
      <w:r w:rsidRPr="00C47955">
        <w:rPr>
          <w:cs/>
          <w:lang w:bidi="te"/>
        </w:rPr>
        <w:t xml:space="preserve"> </w:t>
      </w:r>
      <w:r w:rsidRPr="00C47955">
        <w:rPr>
          <w:cs/>
        </w:rPr>
        <w:t>ఎదుట</w:t>
      </w:r>
      <w:r w:rsidRPr="00C47955">
        <w:rPr>
          <w:cs/>
          <w:lang w:bidi="te"/>
        </w:rPr>
        <w:t xml:space="preserve"> </w:t>
      </w:r>
      <w:r w:rsidRPr="00C47955">
        <w:rPr>
          <w:cs/>
        </w:rPr>
        <w:t>నిలిచియుండిన</w:t>
      </w:r>
      <w:r w:rsidRPr="00C47955">
        <w:rPr>
          <w:cs/>
          <w:lang w:bidi="te"/>
        </w:rPr>
        <w:t xml:space="preserve"> </w:t>
      </w:r>
      <w:r w:rsidRPr="00C47955">
        <w:rPr>
          <w:cs/>
        </w:rPr>
        <w:t>అనేక</w:t>
      </w:r>
      <w:r w:rsidRPr="00C47955">
        <w:rPr>
          <w:cs/>
          <w:lang w:bidi="te"/>
        </w:rPr>
        <w:t xml:space="preserve"> </w:t>
      </w:r>
      <w:r w:rsidRPr="00C47955">
        <w:rPr>
          <w:cs/>
        </w:rPr>
        <w:t>విరోధులను</w:t>
      </w:r>
      <w:r w:rsidRPr="00C47955">
        <w:rPr>
          <w:cs/>
          <w:lang w:bidi="te"/>
        </w:rPr>
        <w:t xml:space="preserve"> </w:t>
      </w:r>
      <w:r w:rsidRPr="00C47955">
        <w:rPr>
          <w:cs/>
        </w:rPr>
        <w:t>ఎదుర్కొనుచుండగా</w:t>
      </w:r>
      <w:r w:rsidRPr="00C47955">
        <w:rPr>
          <w:cs/>
          <w:lang w:bidi="te"/>
        </w:rPr>
        <w:t xml:space="preserve">, </w:t>
      </w:r>
      <w:r w:rsidRPr="00C47955">
        <w:rPr>
          <w:cs/>
        </w:rPr>
        <w:t>దేవుని</w:t>
      </w:r>
      <w:r w:rsidRPr="00C47955">
        <w:rPr>
          <w:cs/>
          <w:lang w:bidi="te"/>
        </w:rPr>
        <w:t xml:space="preserve"> </w:t>
      </w:r>
      <w:r w:rsidRPr="00C47955">
        <w:rPr>
          <w:cs/>
        </w:rPr>
        <w:t>ఆజ్ఞకు</w:t>
      </w:r>
      <w:r w:rsidRPr="00C47955">
        <w:rPr>
          <w:cs/>
          <w:lang w:bidi="te"/>
        </w:rPr>
        <w:t xml:space="preserve"> </w:t>
      </w:r>
      <w:r w:rsidRPr="00C47955">
        <w:rPr>
          <w:cs/>
        </w:rPr>
        <w:t>యెహోషువ</w:t>
      </w:r>
      <w:r w:rsidRPr="00C47955">
        <w:rPr>
          <w:cs/>
          <w:lang w:bidi="te"/>
        </w:rPr>
        <w:t xml:space="preserve"> </w:t>
      </w:r>
      <w:r w:rsidRPr="00C47955">
        <w:rPr>
          <w:cs/>
        </w:rPr>
        <w:t>మరియు</w:t>
      </w:r>
      <w:r w:rsidRPr="00C47955">
        <w:rPr>
          <w:cs/>
          <w:lang w:bidi="te"/>
        </w:rPr>
        <w:t xml:space="preserve"> </w:t>
      </w:r>
      <w:r w:rsidRPr="00C47955">
        <w:rPr>
          <w:cs/>
        </w:rPr>
        <w:t>ఇశ్రాయేలు</w:t>
      </w:r>
      <w:r w:rsidRPr="00C47955">
        <w:rPr>
          <w:cs/>
          <w:lang w:bidi="te"/>
        </w:rPr>
        <w:t xml:space="preserve"> </w:t>
      </w:r>
      <w:r w:rsidRPr="00C47955">
        <w:rPr>
          <w:cs/>
        </w:rPr>
        <w:t>స్పందించిన</w:t>
      </w:r>
      <w:r w:rsidRPr="00C47955">
        <w:rPr>
          <w:cs/>
          <w:lang w:bidi="te"/>
        </w:rPr>
        <w:t xml:space="preserve"> </w:t>
      </w:r>
      <w:r w:rsidRPr="00C47955">
        <w:rPr>
          <w:cs/>
        </w:rPr>
        <w:t>విధానమును</w:t>
      </w:r>
      <w:r w:rsidRPr="00C47955">
        <w:rPr>
          <w:cs/>
          <w:lang w:bidi="te"/>
        </w:rPr>
        <w:t xml:space="preserve"> </w:t>
      </w:r>
      <w:r w:rsidRPr="00C47955">
        <w:rPr>
          <w:cs/>
        </w:rPr>
        <w:t>వర్ణించు</w:t>
      </w:r>
      <w:r w:rsidRPr="00C47955">
        <w:rPr>
          <w:cs/>
          <w:lang w:bidi="te"/>
        </w:rPr>
        <w:t xml:space="preserve"> </w:t>
      </w:r>
      <w:r w:rsidRPr="00C47955">
        <w:rPr>
          <w:cs/>
        </w:rPr>
        <w:t>ఈ</w:t>
      </w:r>
      <w:r w:rsidRPr="00C47955">
        <w:rPr>
          <w:cs/>
          <w:lang w:bidi="te"/>
        </w:rPr>
        <w:t xml:space="preserve"> </w:t>
      </w:r>
      <w:r w:rsidRPr="00C47955">
        <w:rPr>
          <w:cs/>
        </w:rPr>
        <w:t>కథనమును</w:t>
      </w:r>
      <w:r w:rsidRPr="00C47955">
        <w:rPr>
          <w:cs/>
          <w:lang w:bidi="te"/>
        </w:rPr>
        <w:t xml:space="preserve"> </w:t>
      </w:r>
      <w:r w:rsidRPr="00C47955">
        <w:rPr>
          <w:cs/>
        </w:rPr>
        <w:t>అనుకరింపవలసియుండెను</w:t>
      </w:r>
      <w:r w:rsidRPr="00C47955">
        <w:rPr>
          <w:cs/>
          <w:lang w:bidi="te"/>
        </w:rPr>
        <w:t>.</w:t>
      </w:r>
    </w:p>
    <w:p w14:paraId="2629636E" w14:textId="14F90946" w:rsidR="00CB41FB" w:rsidRPr="00D947AD" w:rsidRDefault="00073932" w:rsidP="00D947AD">
      <w:pPr>
        <w:pStyle w:val="BulletHeading"/>
        <w:rPr>
          <w:cs/>
        </w:rPr>
      </w:pPr>
      <w:bookmarkStart w:id="23" w:name="_Toc50711604"/>
      <w:bookmarkStart w:id="24" w:name="_Toc63089449"/>
      <w:bookmarkStart w:id="25" w:name="_Toc81169241"/>
      <w:r w:rsidRPr="00D947AD">
        <w:rPr>
          <w:cs/>
        </w:rPr>
        <w:t>దైవిక అధికారము</w:t>
      </w:r>
      <w:bookmarkEnd w:id="23"/>
      <w:bookmarkEnd w:id="24"/>
      <w:bookmarkEnd w:id="25"/>
    </w:p>
    <w:p w14:paraId="4F755FE3" w14:textId="1CE89D84" w:rsidR="00CB41FB" w:rsidRDefault="00073932" w:rsidP="00D947AD">
      <w:pPr>
        <w:pStyle w:val="BodyText0"/>
        <w:rPr>
          <w:cs/>
          <w:lang w:bidi="te"/>
        </w:rPr>
      </w:pPr>
      <w:r w:rsidRPr="00C47955">
        <w:rPr>
          <w:cs/>
        </w:rPr>
        <w:t>ఈ</w:t>
      </w:r>
      <w:r w:rsidRPr="00C47955">
        <w:rPr>
          <w:cs/>
          <w:lang w:bidi="te"/>
        </w:rPr>
        <w:t xml:space="preserve"> </w:t>
      </w:r>
      <w:r w:rsidRPr="00C47955">
        <w:rPr>
          <w:cs/>
        </w:rPr>
        <w:t>అధ్యాయమును</w:t>
      </w:r>
      <w:r w:rsidRPr="00C47955">
        <w:rPr>
          <w:cs/>
          <w:lang w:bidi="te"/>
        </w:rPr>
        <w:t xml:space="preserve"> </w:t>
      </w:r>
      <w:r w:rsidRPr="00C47955">
        <w:rPr>
          <w:cs/>
        </w:rPr>
        <w:t>మనము</w:t>
      </w:r>
      <w:r w:rsidRPr="00C47955">
        <w:rPr>
          <w:cs/>
          <w:lang w:bidi="te"/>
        </w:rPr>
        <w:t xml:space="preserve"> </w:t>
      </w:r>
      <w:r w:rsidRPr="00C47955">
        <w:rPr>
          <w:cs/>
        </w:rPr>
        <w:t>మరింత</w:t>
      </w:r>
      <w:r w:rsidRPr="00C47955">
        <w:rPr>
          <w:cs/>
          <w:lang w:bidi="te"/>
        </w:rPr>
        <w:t xml:space="preserve"> </w:t>
      </w:r>
      <w:r w:rsidRPr="00C47955">
        <w:rPr>
          <w:cs/>
        </w:rPr>
        <w:t>దగ్గరగా</w:t>
      </w:r>
      <w:r w:rsidRPr="00C47955">
        <w:rPr>
          <w:cs/>
          <w:lang w:bidi="te"/>
        </w:rPr>
        <w:t xml:space="preserve"> </w:t>
      </w:r>
      <w:r w:rsidRPr="00C47955">
        <w:rPr>
          <w:cs/>
        </w:rPr>
        <w:t>చూసినప్పుడు</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యొక్క</w:t>
      </w:r>
      <w:r w:rsidRPr="00C47955">
        <w:rPr>
          <w:cs/>
          <w:lang w:bidi="te"/>
        </w:rPr>
        <w:t xml:space="preserve"> </w:t>
      </w:r>
      <w:r w:rsidRPr="00C47955">
        <w:rPr>
          <w:cs/>
        </w:rPr>
        <w:t>అనుకూలమైన</w:t>
      </w:r>
      <w:r w:rsidRPr="00C47955">
        <w:rPr>
          <w:cs/>
          <w:lang w:bidi="te"/>
        </w:rPr>
        <w:t xml:space="preserve"> </w:t>
      </w:r>
      <w:r w:rsidRPr="00C47955">
        <w:rPr>
          <w:cs/>
        </w:rPr>
        <w:t>పరిచయం</w:t>
      </w:r>
      <w:r w:rsidRPr="00C47955">
        <w:rPr>
          <w:cs/>
          <w:lang w:bidi="te"/>
        </w:rPr>
        <w:t xml:space="preserve"> </w:t>
      </w:r>
      <w:r w:rsidRPr="00C47955">
        <w:rPr>
          <w:cs/>
        </w:rPr>
        <w:t>తన</w:t>
      </w:r>
      <w:r w:rsidRPr="00C47955">
        <w:rPr>
          <w:cs/>
          <w:lang w:bidi="te"/>
        </w:rPr>
        <w:t xml:space="preserve"> </w:t>
      </w:r>
      <w:r w:rsidRPr="00C47955">
        <w:rPr>
          <w:cs/>
        </w:rPr>
        <w:t>గ్రంథములో</w:t>
      </w:r>
      <w:r w:rsidRPr="00C47955">
        <w:rPr>
          <w:cs/>
          <w:lang w:bidi="te"/>
        </w:rPr>
        <w:t xml:space="preserve"> </w:t>
      </w:r>
      <w:r w:rsidRPr="00C47955">
        <w:rPr>
          <w:cs/>
        </w:rPr>
        <w:t>తరచుగా</w:t>
      </w:r>
      <w:r w:rsidRPr="00C47955">
        <w:rPr>
          <w:cs/>
          <w:lang w:bidi="te"/>
        </w:rPr>
        <w:t xml:space="preserve"> </w:t>
      </w:r>
      <w:r w:rsidRPr="00C47955">
        <w:rPr>
          <w:cs/>
        </w:rPr>
        <w:t>కనిపించు</w:t>
      </w:r>
      <w:r w:rsidRPr="00C47955">
        <w:rPr>
          <w:cs/>
          <w:lang w:bidi="te"/>
        </w:rPr>
        <w:t xml:space="preserve"> </w:t>
      </w:r>
      <w:r w:rsidRPr="00C47955">
        <w:rPr>
          <w:cs/>
        </w:rPr>
        <w:t>ఐదు</w:t>
      </w:r>
      <w:r w:rsidRPr="00C47955">
        <w:rPr>
          <w:cs/>
          <w:lang w:bidi="te"/>
        </w:rPr>
        <w:t xml:space="preserve"> </w:t>
      </w:r>
      <w:r w:rsidRPr="00C47955">
        <w:rPr>
          <w:cs/>
        </w:rPr>
        <w:t>అంశములను</w:t>
      </w:r>
      <w:r w:rsidRPr="00C47955">
        <w:rPr>
          <w:cs/>
          <w:lang w:bidi="te"/>
        </w:rPr>
        <w:t xml:space="preserve"> </w:t>
      </w:r>
      <w:r w:rsidRPr="00C47955">
        <w:rPr>
          <w:cs/>
        </w:rPr>
        <w:t>పరిచయం</w:t>
      </w:r>
      <w:r w:rsidRPr="00C47955">
        <w:rPr>
          <w:cs/>
          <w:lang w:bidi="te"/>
        </w:rPr>
        <w:t xml:space="preserve"> </w:t>
      </w:r>
      <w:r w:rsidRPr="00C47955">
        <w:rPr>
          <w:cs/>
        </w:rPr>
        <w:t>చేస్తుంది</w:t>
      </w:r>
      <w:r w:rsidRPr="00C47955">
        <w:rPr>
          <w:cs/>
          <w:lang w:bidi="te"/>
        </w:rPr>
        <w:t xml:space="preserve"> </w:t>
      </w:r>
      <w:r w:rsidRPr="00C47955">
        <w:rPr>
          <w:cs/>
        </w:rPr>
        <w:t>అని</w:t>
      </w:r>
      <w:r w:rsidRPr="00C47955">
        <w:rPr>
          <w:cs/>
          <w:lang w:bidi="te"/>
        </w:rPr>
        <w:t xml:space="preserve"> </w:t>
      </w:r>
      <w:r w:rsidRPr="00C47955">
        <w:rPr>
          <w:cs/>
        </w:rPr>
        <w:t>మనము</w:t>
      </w:r>
      <w:r w:rsidRPr="00C47955">
        <w:rPr>
          <w:cs/>
          <w:lang w:bidi="te"/>
        </w:rPr>
        <w:t xml:space="preserve"> </w:t>
      </w:r>
      <w:r w:rsidRPr="00C47955">
        <w:rPr>
          <w:cs/>
        </w:rPr>
        <w:t>కనుగొంటాము</w:t>
      </w:r>
      <w:r w:rsidRPr="00C47955">
        <w:rPr>
          <w:cs/>
          <w:lang w:bidi="te"/>
        </w:rPr>
        <w:t xml:space="preserve">. </w:t>
      </w:r>
      <w:r w:rsidRPr="00C47955">
        <w:rPr>
          <w:cs/>
        </w:rPr>
        <w:t>మొదటి</w:t>
      </w:r>
      <w:r w:rsidRPr="00C47955">
        <w:rPr>
          <w:cs/>
          <w:lang w:bidi="te"/>
        </w:rPr>
        <w:t xml:space="preserve"> </w:t>
      </w:r>
      <w:r w:rsidRPr="00C47955">
        <w:rPr>
          <w:cs/>
        </w:rPr>
        <w:t>స్థానములో</w:t>
      </w:r>
      <w:r w:rsidRPr="00C47955">
        <w:rPr>
          <w:cs/>
          <w:lang w:bidi="te"/>
        </w:rPr>
        <w:t>, 1</w:t>
      </w:r>
      <w:r w:rsidRPr="00C47955">
        <w:rPr>
          <w:cs/>
        </w:rPr>
        <w:t>వ</w:t>
      </w:r>
      <w:r w:rsidRPr="00C47955">
        <w:rPr>
          <w:cs/>
          <w:lang w:bidi="te"/>
        </w:rPr>
        <w:t xml:space="preserve"> </w:t>
      </w:r>
      <w:r w:rsidRPr="00C47955">
        <w:rPr>
          <w:cs/>
        </w:rPr>
        <w:t>అధ్యాయములో</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సన్నాహములను</w:t>
      </w:r>
      <w:r w:rsidRPr="00C47955">
        <w:rPr>
          <w:cs/>
          <w:lang w:bidi="te"/>
        </w:rPr>
        <w:t xml:space="preserve"> </w:t>
      </w:r>
      <w:r w:rsidRPr="00C47955">
        <w:rPr>
          <w:cs/>
        </w:rPr>
        <w:t>గూర్చి</w:t>
      </w:r>
      <w:r w:rsidRPr="00C47955">
        <w:rPr>
          <w:cs/>
          <w:lang w:bidi="te"/>
        </w:rPr>
        <w:t xml:space="preserve"> </w:t>
      </w:r>
      <w:r w:rsidRPr="00C47955">
        <w:rPr>
          <w:cs/>
        </w:rPr>
        <w:t>తానిచ్చిన</w:t>
      </w:r>
      <w:r w:rsidRPr="00C47955">
        <w:rPr>
          <w:cs/>
          <w:lang w:bidi="te"/>
        </w:rPr>
        <w:t xml:space="preserve"> </w:t>
      </w:r>
      <w:r w:rsidRPr="00C47955">
        <w:rPr>
          <w:cs/>
        </w:rPr>
        <w:t>కథనములో</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w:t>
      </w:r>
      <w:r w:rsidRPr="00C47955">
        <w:rPr>
          <w:cs/>
          <w:lang w:bidi="te"/>
        </w:rPr>
        <w:t xml:space="preserve"> </w:t>
      </w:r>
      <w:r w:rsidRPr="00C47955">
        <w:rPr>
          <w:cs/>
        </w:rPr>
        <w:t>వెనుక</w:t>
      </w:r>
      <w:r w:rsidRPr="00C47955">
        <w:rPr>
          <w:cs/>
          <w:lang w:bidi="te"/>
        </w:rPr>
        <w:t xml:space="preserve"> </w:t>
      </w:r>
      <w:r w:rsidRPr="00C47955">
        <w:rPr>
          <w:cs/>
        </w:rPr>
        <w:t>ఉన్న</w:t>
      </w:r>
      <w:r w:rsidRPr="00C47955">
        <w:rPr>
          <w:cs/>
          <w:lang w:bidi="te"/>
        </w:rPr>
        <w:t xml:space="preserve"> </w:t>
      </w:r>
      <w:r w:rsidRPr="00C47955">
        <w:rPr>
          <w:cs/>
        </w:rPr>
        <w:t>దైవిక</w:t>
      </w:r>
      <w:r w:rsidRPr="00C47955">
        <w:rPr>
          <w:cs/>
          <w:lang w:bidi="te"/>
        </w:rPr>
        <w:t xml:space="preserve"> </w:t>
      </w:r>
      <w:r w:rsidRPr="00C47955">
        <w:rPr>
          <w:cs/>
        </w:rPr>
        <w:t>అధికారమును</w:t>
      </w:r>
      <w:r w:rsidRPr="00C47955">
        <w:rPr>
          <w:cs/>
          <w:lang w:bidi="te"/>
        </w:rPr>
        <w:t xml:space="preserve"> </w:t>
      </w:r>
      <w:r w:rsidRPr="00C47955">
        <w:rPr>
          <w:cs/>
        </w:rPr>
        <w:t>అతడు</w:t>
      </w:r>
      <w:r w:rsidRPr="00C47955">
        <w:rPr>
          <w:cs/>
          <w:lang w:bidi="te"/>
        </w:rPr>
        <w:t xml:space="preserve"> </w:t>
      </w:r>
      <w:r w:rsidRPr="00C47955">
        <w:rPr>
          <w:cs/>
        </w:rPr>
        <w:t>ఉద్ఘాటించాడు</w:t>
      </w:r>
      <w:r w:rsidRPr="00C47955">
        <w:rPr>
          <w:cs/>
          <w:lang w:bidi="te"/>
        </w:rPr>
        <w:t xml:space="preserve">. </w:t>
      </w:r>
      <w:r w:rsidRPr="00C47955">
        <w:rPr>
          <w:cs/>
        </w:rPr>
        <w:t>దేవుని</w:t>
      </w:r>
      <w:r w:rsidRPr="00C47955">
        <w:rPr>
          <w:cs/>
          <w:lang w:bidi="te"/>
        </w:rPr>
        <w:t xml:space="preserve"> </w:t>
      </w:r>
      <w:r w:rsidRPr="00C47955">
        <w:rPr>
          <w:cs/>
        </w:rPr>
        <w:t>ఆజ్ఞల</w:t>
      </w:r>
      <w:r w:rsidRPr="00C47955">
        <w:rPr>
          <w:cs/>
          <w:lang w:bidi="te"/>
        </w:rPr>
        <w:t xml:space="preserve"> </w:t>
      </w:r>
      <w:r w:rsidRPr="00C47955">
        <w:rPr>
          <w:cs/>
        </w:rPr>
        <w:t>యొక్క</w:t>
      </w:r>
      <w:r w:rsidRPr="00C47955">
        <w:rPr>
          <w:cs/>
          <w:lang w:bidi="te"/>
        </w:rPr>
        <w:t xml:space="preserve"> </w:t>
      </w:r>
      <w:r w:rsidRPr="00C47955">
        <w:rPr>
          <w:cs/>
        </w:rPr>
        <w:t>ఆరంభ</w:t>
      </w:r>
      <w:r w:rsidRPr="00C47955">
        <w:rPr>
          <w:cs/>
          <w:lang w:bidi="te"/>
        </w:rPr>
        <w:t xml:space="preserve"> </w:t>
      </w:r>
      <w:r w:rsidRPr="00C47955">
        <w:rPr>
          <w:cs/>
        </w:rPr>
        <w:t>సన్నివేశము</w:t>
      </w:r>
      <w:r w:rsidRPr="00C47955">
        <w:rPr>
          <w:cs/>
          <w:lang w:bidi="te"/>
        </w:rPr>
        <w:t xml:space="preserve"> 1</w:t>
      </w:r>
      <w:r w:rsidRPr="00C47955">
        <w:rPr>
          <w:cs/>
        </w:rPr>
        <w:t>వ</w:t>
      </w:r>
      <w:r w:rsidRPr="00C47955">
        <w:rPr>
          <w:cs/>
          <w:lang w:bidi="te"/>
        </w:rPr>
        <w:t xml:space="preserve"> </w:t>
      </w:r>
      <w:r w:rsidRPr="00C47955">
        <w:rPr>
          <w:cs/>
        </w:rPr>
        <w:t>వచనములో</w:t>
      </w:r>
      <w:r w:rsidRPr="00C47955">
        <w:rPr>
          <w:cs/>
          <w:lang w:bidi="te"/>
        </w:rPr>
        <w:t>, “</w:t>
      </w:r>
      <w:r w:rsidRPr="00702D56">
        <w:rPr>
          <w:cs/>
        </w:rPr>
        <w:t>యెహోవా</w:t>
      </w:r>
      <w:r w:rsidRPr="00C47955">
        <w:rPr>
          <w:cs/>
          <w:lang w:bidi="te"/>
        </w:rPr>
        <w:t xml:space="preserve"> ... </w:t>
      </w:r>
      <w:r w:rsidRPr="00C47955">
        <w:rPr>
          <w:cs/>
        </w:rPr>
        <w:t>యెహోషువకు</w:t>
      </w:r>
      <w:r w:rsidRPr="00C47955">
        <w:rPr>
          <w:cs/>
          <w:lang w:bidi="te"/>
        </w:rPr>
        <w:t xml:space="preserve"> </w:t>
      </w:r>
      <w:r w:rsidRPr="00C47955">
        <w:rPr>
          <w:cs/>
        </w:rPr>
        <w:t>ఈలాగు</w:t>
      </w:r>
      <w:r w:rsidRPr="00C47955">
        <w:rPr>
          <w:cs/>
          <w:lang w:bidi="te"/>
        </w:rPr>
        <w:t xml:space="preserve"> </w:t>
      </w:r>
      <w:r w:rsidRPr="00C47955">
        <w:rPr>
          <w:cs/>
        </w:rPr>
        <w:t>సెలవిచ్చెను</w:t>
      </w:r>
      <w:r w:rsidRPr="00C47955">
        <w:rPr>
          <w:cs/>
          <w:lang w:bidi="te"/>
        </w:rPr>
        <w:t xml:space="preserve">” </w:t>
      </w:r>
      <w:r w:rsidRPr="00C47955">
        <w:rPr>
          <w:cs/>
        </w:rPr>
        <w:t>అను</w:t>
      </w:r>
      <w:r w:rsidRPr="00C47955">
        <w:rPr>
          <w:cs/>
          <w:lang w:bidi="te"/>
        </w:rPr>
        <w:t xml:space="preserve"> </w:t>
      </w:r>
      <w:r w:rsidRPr="00C47955">
        <w:rPr>
          <w:cs/>
        </w:rPr>
        <w:t>మాటలతో</w:t>
      </w:r>
      <w:r w:rsidRPr="00C47955">
        <w:rPr>
          <w:cs/>
          <w:lang w:bidi="te"/>
        </w:rPr>
        <w:t xml:space="preserve"> </w:t>
      </w:r>
      <w:r w:rsidRPr="00C47955">
        <w:rPr>
          <w:cs/>
        </w:rPr>
        <w:t>మొదలవుతుంది</w:t>
      </w:r>
      <w:r w:rsidRPr="00C47955">
        <w:rPr>
          <w:cs/>
          <w:lang w:bidi="te"/>
        </w:rPr>
        <w:t xml:space="preserve">. </w:t>
      </w:r>
      <w:r w:rsidRPr="00C47955">
        <w:rPr>
          <w:cs/>
        </w:rPr>
        <w:t>యెహోషువ</w:t>
      </w:r>
      <w:r w:rsidRPr="00C47955">
        <w:rPr>
          <w:cs/>
          <w:lang w:bidi="te"/>
        </w:rPr>
        <w:t xml:space="preserve"> </w:t>
      </w:r>
      <w:r w:rsidRPr="00C47955">
        <w:rPr>
          <w:cs/>
        </w:rPr>
        <w:t>ఇచ్చిన</w:t>
      </w:r>
      <w:r w:rsidRPr="00C47955">
        <w:rPr>
          <w:cs/>
          <w:lang w:bidi="te"/>
        </w:rPr>
        <w:t xml:space="preserve"> </w:t>
      </w:r>
      <w:r w:rsidRPr="00C47955">
        <w:rPr>
          <w:cs/>
        </w:rPr>
        <w:t>ఆజ్ఞల</w:t>
      </w:r>
      <w:r w:rsidRPr="00C47955">
        <w:rPr>
          <w:cs/>
          <w:lang w:bidi="te"/>
        </w:rPr>
        <w:t xml:space="preserve"> </w:t>
      </w:r>
      <w:r w:rsidRPr="00C47955">
        <w:rPr>
          <w:cs/>
        </w:rPr>
        <w:t>వెనుక</w:t>
      </w:r>
      <w:r w:rsidRPr="00C47955">
        <w:rPr>
          <w:cs/>
          <w:lang w:bidi="te"/>
        </w:rPr>
        <w:t xml:space="preserve"> </w:t>
      </w:r>
      <w:r w:rsidRPr="00C47955">
        <w:rPr>
          <w:cs/>
        </w:rPr>
        <w:t>దేవుని</w:t>
      </w:r>
      <w:r w:rsidRPr="00C47955">
        <w:rPr>
          <w:cs/>
          <w:lang w:bidi="te"/>
        </w:rPr>
        <w:t xml:space="preserve"> </w:t>
      </w:r>
      <w:r w:rsidRPr="00C47955">
        <w:rPr>
          <w:cs/>
        </w:rPr>
        <w:t>అధికారము</w:t>
      </w:r>
      <w:r w:rsidRPr="00C47955">
        <w:rPr>
          <w:cs/>
          <w:lang w:bidi="te"/>
        </w:rPr>
        <w:t xml:space="preserve"> </w:t>
      </w:r>
      <w:r w:rsidRPr="00C47955">
        <w:rPr>
          <w:cs/>
        </w:rPr>
        <w:t>ఉన్నది</w:t>
      </w:r>
      <w:r w:rsidRPr="00C47955">
        <w:rPr>
          <w:cs/>
          <w:lang w:bidi="te"/>
        </w:rPr>
        <w:t xml:space="preserve"> </w:t>
      </w:r>
      <w:r w:rsidRPr="00C47955">
        <w:rPr>
          <w:cs/>
        </w:rPr>
        <w:t>అని</w:t>
      </w:r>
      <w:r w:rsidRPr="00C47955">
        <w:rPr>
          <w:cs/>
          <w:lang w:bidi="te"/>
        </w:rPr>
        <w:t xml:space="preserve"> </w:t>
      </w:r>
      <w:r w:rsidRPr="00C47955">
        <w:rPr>
          <w:cs/>
        </w:rPr>
        <w:t>ఈ</w:t>
      </w:r>
      <w:r w:rsidRPr="00C47955">
        <w:rPr>
          <w:cs/>
          <w:lang w:bidi="te"/>
        </w:rPr>
        <w:t xml:space="preserve"> </w:t>
      </w:r>
      <w:r w:rsidRPr="00C47955">
        <w:rPr>
          <w:cs/>
        </w:rPr>
        <w:t>మాట</w:t>
      </w:r>
      <w:r w:rsidRPr="00C47955">
        <w:rPr>
          <w:cs/>
          <w:lang w:bidi="te"/>
        </w:rPr>
        <w:t xml:space="preserve"> </w:t>
      </w:r>
      <w:r w:rsidRPr="00C47955">
        <w:rPr>
          <w:cs/>
        </w:rPr>
        <w:t>స్థాపిస్తుంది</w:t>
      </w:r>
      <w:r w:rsidRPr="00C47955">
        <w:rPr>
          <w:cs/>
          <w:lang w:bidi="te"/>
        </w:rPr>
        <w:t xml:space="preserve">. </w:t>
      </w:r>
      <w:r w:rsidRPr="00C47955">
        <w:rPr>
          <w:cs/>
        </w:rPr>
        <w:t>ఇదే</w:t>
      </w:r>
      <w:r w:rsidRPr="00C47955">
        <w:rPr>
          <w:cs/>
          <w:lang w:bidi="te"/>
        </w:rPr>
        <w:t xml:space="preserve"> </w:t>
      </w:r>
      <w:r w:rsidRPr="00C47955">
        <w:rPr>
          <w:cs/>
        </w:rPr>
        <w:t>విధముగా</w:t>
      </w:r>
      <w:r w:rsidRPr="00C47955">
        <w:rPr>
          <w:cs/>
          <w:lang w:bidi="te"/>
        </w:rPr>
        <w:t>, 5</w:t>
      </w:r>
      <w:r w:rsidRPr="00C47955">
        <w:rPr>
          <w:cs/>
        </w:rPr>
        <w:t>వ</w:t>
      </w:r>
      <w:r w:rsidRPr="00C47955">
        <w:rPr>
          <w:cs/>
          <w:lang w:bidi="te"/>
        </w:rPr>
        <w:t xml:space="preserve"> </w:t>
      </w:r>
      <w:r w:rsidR="00507AA8">
        <w:rPr>
          <w:rFonts w:hint="cs"/>
          <w:cs/>
        </w:rPr>
        <w:lastRenderedPageBreak/>
        <w:t>వచ</w:t>
      </w:r>
      <w:r w:rsidRPr="00C47955">
        <w:rPr>
          <w:cs/>
        </w:rPr>
        <w:t>నములో</w:t>
      </w:r>
      <w:r w:rsidRPr="00C47955">
        <w:rPr>
          <w:cs/>
          <w:lang w:bidi="te"/>
        </w:rPr>
        <w:t xml:space="preserve"> “</w:t>
      </w:r>
      <w:r w:rsidRPr="00C47955">
        <w:rPr>
          <w:cs/>
        </w:rPr>
        <w:t>నేను</w:t>
      </w:r>
      <w:r w:rsidRPr="00C47955">
        <w:rPr>
          <w:cs/>
          <w:lang w:bidi="te"/>
        </w:rPr>
        <w:t xml:space="preserve"> </w:t>
      </w:r>
      <w:r w:rsidRPr="00C47955">
        <w:rPr>
          <w:cs/>
        </w:rPr>
        <w:t>మోషేకు</w:t>
      </w:r>
      <w:r w:rsidRPr="00C47955">
        <w:rPr>
          <w:cs/>
          <w:lang w:bidi="te"/>
        </w:rPr>
        <w:t xml:space="preserve"> </w:t>
      </w:r>
      <w:r w:rsidRPr="00C47955">
        <w:rPr>
          <w:cs/>
        </w:rPr>
        <w:t>తోడైయుండినట్లు</w:t>
      </w:r>
      <w:r w:rsidRPr="00C47955">
        <w:rPr>
          <w:cs/>
          <w:lang w:bidi="te"/>
        </w:rPr>
        <w:t xml:space="preserve"> </w:t>
      </w:r>
      <w:r w:rsidRPr="00C47955">
        <w:rPr>
          <w:cs/>
        </w:rPr>
        <w:t>నీకును</w:t>
      </w:r>
      <w:r w:rsidRPr="00C47955">
        <w:rPr>
          <w:cs/>
          <w:lang w:bidi="te"/>
        </w:rPr>
        <w:t xml:space="preserve"> </w:t>
      </w:r>
      <w:r w:rsidRPr="00C47955">
        <w:rPr>
          <w:cs/>
        </w:rPr>
        <w:t>తోడైయుందును</w:t>
      </w:r>
      <w:r w:rsidRPr="00C47955">
        <w:rPr>
          <w:cs/>
          <w:lang w:bidi="te"/>
        </w:rPr>
        <w:t xml:space="preserve">” </w:t>
      </w:r>
      <w:r w:rsidRPr="00C47955">
        <w:rPr>
          <w:cs/>
        </w:rPr>
        <w:t>అని</w:t>
      </w:r>
      <w:r w:rsidRPr="00C47955">
        <w:rPr>
          <w:cs/>
          <w:lang w:bidi="te"/>
        </w:rPr>
        <w:t xml:space="preserve"> </w:t>
      </w:r>
      <w:r w:rsidRPr="00C47955">
        <w:rPr>
          <w:cs/>
        </w:rPr>
        <w:t>చెబుతూ</w:t>
      </w:r>
      <w:r w:rsidRPr="00C47955">
        <w:rPr>
          <w:cs/>
          <w:lang w:bidi="te"/>
        </w:rPr>
        <w:t xml:space="preserve"> </w:t>
      </w:r>
      <w:r w:rsidRPr="00C47955">
        <w:rPr>
          <w:cs/>
        </w:rPr>
        <w:t>స్వయంగా</w:t>
      </w:r>
      <w:r w:rsidRPr="00C47955">
        <w:rPr>
          <w:cs/>
          <w:lang w:bidi="te"/>
        </w:rPr>
        <w:t xml:space="preserve"> </w:t>
      </w:r>
      <w:r w:rsidRPr="00C47955">
        <w:rPr>
          <w:cs/>
        </w:rPr>
        <w:t>దేవుడు</w:t>
      </w:r>
      <w:r w:rsidRPr="00C47955">
        <w:rPr>
          <w:cs/>
          <w:lang w:bidi="te"/>
        </w:rPr>
        <w:t xml:space="preserve"> </w:t>
      </w:r>
      <w:r w:rsidRPr="00C47955">
        <w:rPr>
          <w:cs/>
        </w:rPr>
        <w:t>మోషే</w:t>
      </w:r>
      <w:r w:rsidRPr="00C47955">
        <w:rPr>
          <w:cs/>
          <w:lang w:bidi="te"/>
        </w:rPr>
        <w:t xml:space="preserve"> </w:t>
      </w:r>
      <w:r w:rsidRPr="00C47955">
        <w:rPr>
          <w:cs/>
        </w:rPr>
        <w:t>వారసునిగా</w:t>
      </w:r>
      <w:r w:rsidRPr="00C47955">
        <w:rPr>
          <w:cs/>
          <w:lang w:bidi="te"/>
        </w:rPr>
        <w:t xml:space="preserve"> </w:t>
      </w:r>
      <w:r w:rsidRPr="00C47955">
        <w:rPr>
          <w:cs/>
        </w:rPr>
        <w:t>యెహోషువను</w:t>
      </w:r>
      <w:r w:rsidRPr="00C47955">
        <w:rPr>
          <w:cs/>
          <w:lang w:bidi="te"/>
        </w:rPr>
        <w:t xml:space="preserve"> </w:t>
      </w:r>
      <w:r w:rsidRPr="00C47955">
        <w:rPr>
          <w:cs/>
        </w:rPr>
        <w:t>గుర్తించాడు</w:t>
      </w:r>
      <w:r w:rsidRPr="00C47955">
        <w:rPr>
          <w:cs/>
          <w:lang w:bidi="te"/>
        </w:rPr>
        <w:t>. 17</w:t>
      </w:r>
      <w:r w:rsidRPr="00C47955">
        <w:rPr>
          <w:cs/>
        </w:rPr>
        <w:t>వ</w:t>
      </w:r>
      <w:r w:rsidRPr="00C47955">
        <w:rPr>
          <w:cs/>
          <w:lang w:bidi="te"/>
        </w:rPr>
        <w:t xml:space="preserve"> </w:t>
      </w:r>
      <w:r w:rsidRPr="00C47955">
        <w:rPr>
          <w:cs/>
        </w:rPr>
        <w:t>వచనములో</w:t>
      </w:r>
      <w:r w:rsidRPr="00C47955">
        <w:rPr>
          <w:cs/>
          <w:lang w:bidi="te"/>
        </w:rPr>
        <w:t xml:space="preserve"> “</w:t>
      </w:r>
      <w:r w:rsidRPr="00C47955">
        <w:rPr>
          <w:cs/>
        </w:rPr>
        <w:t>మోషే</w:t>
      </w:r>
      <w:r w:rsidRPr="00C47955">
        <w:rPr>
          <w:cs/>
          <w:lang w:bidi="te"/>
        </w:rPr>
        <w:t xml:space="preserve"> </w:t>
      </w:r>
      <w:r w:rsidRPr="00C47955">
        <w:rPr>
          <w:cs/>
        </w:rPr>
        <w:t>చెప్పిన</w:t>
      </w:r>
      <w:r w:rsidRPr="00C47955">
        <w:rPr>
          <w:cs/>
          <w:lang w:bidi="te"/>
        </w:rPr>
        <w:t xml:space="preserve"> </w:t>
      </w:r>
      <w:r w:rsidRPr="00C47955">
        <w:rPr>
          <w:cs/>
        </w:rPr>
        <w:t>ప్రతి</w:t>
      </w:r>
      <w:r w:rsidRPr="00C47955">
        <w:rPr>
          <w:cs/>
          <w:lang w:bidi="te"/>
        </w:rPr>
        <w:t xml:space="preserve"> </w:t>
      </w:r>
      <w:r w:rsidRPr="00C47955">
        <w:rPr>
          <w:cs/>
        </w:rPr>
        <w:t>మాట</w:t>
      </w:r>
      <w:r w:rsidRPr="00C47955">
        <w:rPr>
          <w:cs/>
          <w:lang w:bidi="te"/>
        </w:rPr>
        <w:t xml:space="preserve"> </w:t>
      </w:r>
      <w:r w:rsidRPr="00C47955">
        <w:rPr>
          <w:cs/>
        </w:rPr>
        <w:t>మేము</w:t>
      </w:r>
      <w:r w:rsidRPr="00C47955">
        <w:rPr>
          <w:cs/>
          <w:lang w:bidi="te"/>
        </w:rPr>
        <w:t xml:space="preserve"> </w:t>
      </w:r>
      <w:r w:rsidRPr="00C47955">
        <w:rPr>
          <w:cs/>
        </w:rPr>
        <w:t>వినినట్లు</w:t>
      </w:r>
      <w:r w:rsidRPr="00C47955">
        <w:rPr>
          <w:cs/>
          <w:lang w:bidi="te"/>
        </w:rPr>
        <w:t xml:space="preserve"> </w:t>
      </w:r>
      <w:r w:rsidRPr="00C47955">
        <w:rPr>
          <w:cs/>
        </w:rPr>
        <w:t>నీ</w:t>
      </w:r>
      <w:r w:rsidRPr="00C47955">
        <w:rPr>
          <w:cs/>
          <w:lang w:bidi="te"/>
        </w:rPr>
        <w:t xml:space="preserve"> </w:t>
      </w:r>
      <w:r w:rsidRPr="00C47955">
        <w:rPr>
          <w:cs/>
        </w:rPr>
        <w:t>మాట</w:t>
      </w:r>
      <w:r w:rsidRPr="00C47955">
        <w:rPr>
          <w:cs/>
          <w:lang w:bidi="te"/>
        </w:rPr>
        <w:t xml:space="preserve"> </w:t>
      </w:r>
      <w:r w:rsidRPr="00C47955">
        <w:rPr>
          <w:cs/>
        </w:rPr>
        <w:t>విందుము</w:t>
      </w:r>
      <w:r w:rsidRPr="00C47955">
        <w:rPr>
          <w:cs/>
          <w:lang w:bidi="te"/>
        </w:rPr>
        <w:t xml:space="preserve">” </w:t>
      </w:r>
      <w:r w:rsidRPr="00C47955">
        <w:rPr>
          <w:cs/>
        </w:rPr>
        <w:t>అని</w:t>
      </w:r>
      <w:r w:rsidRPr="00C47955">
        <w:rPr>
          <w:cs/>
          <w:lang w:bidi="te"/>
        </w:rPr>
        <w:t xml:space="preserve"> </w:t>
      </w:r>
      <w:r w:rsidRPr="00C47955">
        <w:rPr>
          <w:cs/>
        </w:rPr>
        <w:t>ఇశ్రాయేలు</w:t>
      </w:r>
      <w:r w:rsidRPr="00C47955">
        <w:rPr>
          <w:cs/>
          <w:lang w:bidi="te"/>
        </w:rPr>
        <w:t xml:space="preserve"> </w:t>
      </w:r>
      <w:r w:rsidRPr="00C47955">
        <w:rPr>
          <w:cs/>
        </w:rPr>
        <w:t>ప్రజలు</w:t>
      </w:r>
      <w:r w:rsidRPr="00C47955">
        <w:rPr>
          <w:cs/>
          <w:lang w:bidi="te"/>
        </w:rPr>
        <w:t xml:space="preserve"> </w:t>
      </w:r>
      <w:r w:rsidRPr="00C47955">
        <w:rPr>
          <w:cs/>
        </w:rPr>
        <w:t>స్పందించినప్పుడు</w:t>
      </w:r>
      <w:r w:rsidRPr="00C47955">
        <w:rPr>
          <w:cs/>
          <w:lang w:bidi="te"/>
        </w:rPr>
        <w:t xml:space="preserve"> </w:t>
      </w:r>
      <w:r w:rsidRPr="00C47955">
        <w:rPr>
          <w:cs/>
        </w:rPr>
        <w:t>ఇశ్రాయేలు</w:t>
      </w:r>
      <w:r w:rsidRPr="00C47955">
        <w:rPr>
          <w:cs/>
          <w:lang w:bidi="te"/>
        </w:rPr>
        <w:t xml:space="preserve"> </w:t>
      </w:r>
      <w:r w:rsidRPr="00C47955">
        <w:rPr>
          <w:cs/>
        </w:rPr>
        <w:t>చూపిన</w:t>
      </w:r>
      <w:r w:rsidRPr="00C47955">
        <w:rPr>
          <w:cs/>
          <w:lang w:bidi="te"/>
        </w:rPr>
        <w:t xml:space="preserve"> </w:t>
      </w:r>
      <w:r w:rsidRPr="00C47955">
        <w:rPr>
          <w:cs/>
        </w:rPr>
        <w:t>విధేయతలో</w:t>
      </w:r>
      <w:r w:rsidRPr="00C47955">
        <w:rPr>
          <w:cs/>
          <w:lang w:bidi="te"/>
        </w:rPr>
        <w:t xml:space="preserve"> </w:t>
      </w:r>
      <w:r w:rsidRPr="00C47955">
        <w:rPr>
          <w:cs/>
        </w:rPr>
        <w:t>కూడా</w:t>
      </w:r>
      <w:r w:rsidRPr="00C47955">
        <w:rPr>
          <w:cs/>
          <w:lang w:bidi="te"/>
        </w:rPr>
        <w:t xml:space="preserve"> </w:t>
      </w:r>
      <w:r w:rsidRPr="00C47955">
        <w:rPr>
          <w:cs/>
        </w:rPr>
        <w:t>ఈ</w:t>
      </w:r>
      <w:r w:rsidRPr="00C47955">
        <w:rPr>
          <w:cs/>
          <w:lang w:bidi="te"/>
        </w:rPr>
        <w:t xml:space="preserve"> </w:t>
      </w:r>
      <w:r w:rsidRPr="00C47955">
        <w:rPr>
          <w:cs/>
        </w:rPr>
        <w:t>అంశము</w:t>
      </w:r>
      <w:r w:rsidRPr="00C47955">
        <w:rPr>
          <w:cs/>
          <w:lang w:bidi="te"/>
        </w:rPr>
        <w:t xml:space="preserve"> </w:t>
      </w:r>
      <w:r w:rsidRPr="00C47955">
        <w:rPr>
          <w:cs/>
        </w:rPr>
        <w:t>ఉద్ఘాటించబడుటను</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గంభీరముగా</w:t>
      </w:r>
      <w:r w:rsidRPr="00C47955">
        <w:rPr>
          <w:cs/>
          <w:lang w:bidi="te"/>
        </w:rPr>
        <w:t xml:space="preserve"> </w:t>
      </w:r>
      <w:r w:rsidRPr="00C47955">
        <w:rPr>
          <w:cs/>
        </w:rPr>
        <w:t>పరిగణించాలి</w:t>
      </w:r>
      <w:r w:rsidRPr="00C47955">
        <w:rPr>
          <w:cs/>
          <w:lang w:bidi="te"/>
        </w:rPr>
        <w:t xml:space="preserve">, </w:t>
      </w:r>
      <w:r w:rsidRPr="00C47955">
        <w:rPr>
          <w:cs/>
        </w:rPr>
        <w:t>ఎందుకంటే</w:t>
      </w:r>
      <w:r w:rsidRPr="00C47955">
        <w:rPr>
          <w:cs/>
          <w:lang w:bidi="te"/>
        </w:rPr>
        <w:t xml:space="preserve"> </w:t>
      </w:r>
      <w:r w:rsidRPr="00C47955">
        <w:rPr>
          <w:cs/>
        </w:rPr>
        <w:t>దేవుడు</w:t>
      </w:r>
      <w:r w:rsidRPr="00C47955">
        <w:rPr>
          <w:cs/>
          <w:lang w:bidi="te"/>
        </w:rPr>
        <w:t xml:space="preserve"> </w:t>
      </w:r>
      <w:r w:rsidRPr="00C47955">
        <w:rPr>
          <w:cs/>
        </w:rPr>
        <w:t>మరియు</w:t>
      </w:r>
      <w:r w:rsidRPr="00C47955">
        <w:rPr>
          <w:cs/>
          <w:lang w:bidi="te"/>
        </w:rPr>
        <w:t xml:space="preserve"> </w:t>
      </w:r>
      <w:r w:rsidRPr="00C47955">
        <w:rPr>
          <w:cs/>
        </w:rPr>
        <w:t>మోషే</w:t>
      </w:r>
      <w:r w:rsidRPr="00C47955">
        <w:rPr>
          <w:cs/>
          <w:lang w:bidi="te"/>
        </w:rPr>
        <w:t xml:space="preserve"> </w:t>
      </w:r>
      <w:r w:rsidRPr="00C47955">
        <w:rPr>
          <w:cs/>
        </w:rPr>
        <w:t>యొక్క</w:t>
      </w:r>
      <w:r w:rsidRPr="00C47955">
        <w:rPr>
          <w:cs/>
          <w:lang w:bidi="te"/>
        </w:rPr>
        <w:t xml:space="preserve"> </w:t>
      </w:r>
      <w:r w:rsidRPr="00C47955">
        <w:rPr>
          <w:cs/>
        </w:rPr>
        <w:t>వారసునిగా</w:t>
      </w:r>
      <w:r w:rsidRPr="00C47955">
        <w:rPr>
          <w:cs/>
          <w:lang w:bidi="te"/>
        </w:rPr>
        <w:t xml:space="preserve"> </w:t>
      </w:r>
      <w:r w:rsidRPr="00C47955">
        <w:rPr>
          <w:cs/>
        </w:rPr>
        <w:t>దేవుడు</w:t>
      </w:r>
      <w:r w:rsidRPr="00C47955">
        <w:rPr>
          <w:cs/>
          <w:lang w:bidi="te"/>
        </w:rPr>
        <w:t xml:space="preserve"> </w:t>
      </w:r>
      <w:r w:rsidRPr="00C47955">
        <w:rPr>
          <w:cs/>
        </w:rPr>
        <w:t>ఏర్పాటు</w:t>
      </w:r>
      <w:r w:rsidRPr="00C47955">
        <w:rPr>
          <w:cs/>
          <w:lang w:bidi="te"/>
        </w:rPr>
        <w:t xml:space="preserve"> </w:t>
      </w:r>
      <w:r w:rsidRPr="00C47955">
        <w:rPr>
          <w:cs/>
        </w:rPr>
        <w:t>చేసిన</w:t>
      </w:r>
      <w:r w:rsidRPr="00C47955">
        <w:rPr>
          <w:cs/>
          <w:lang w:bidi="te"/>
        </w:rPr>
        <w:t xml:space="preserve"> </w:t>
      </w:r>
      <w:r w:rsidRPr="00C47955">
        <w:rPr>
          <w:cs/>
        </w:rPr>
        <w:t>యెహోషువ</w:t>
      </w:r>
      <w:r w:rsidRPr="00C47955">
        <w:rPr>
          <w:cs/>
          <w:lang w:bidi="te"/>
        </w:rPr>
        <w:t xml:space="preserve"> </w:t>
      </w:r>
      <w:r w:rsidRPr="00C47955">
        <w:rPr>
          <w:cs/>
        </w:rPr>
        <w:t>ఈ</w:t>
      </w:r>
      <w:r w:rsidRPr="00C47955">
        <w:rPr>
          <w:cs/>
          <w:lang w:bidi="te"/>
        </w:rPr>
        <w:t xml:space="preserve"> </w:t>
      </w:r>
      <w:r w:rsidRPr="00C47955">
        <w:rPr>
          <w:cs/>
        </w:rPr>
        <w:t>సన్నివేశములను</w:t>
      </w:r>
      <w:r w:rsidRPr="00C47955">
        <w:rPr>
          <w:cs/>
          <w:lang w:bidi="te"/>
        </w:rPr>
        <w:t xml:space="preserve"> </w:t>
      </w:r>
      <w:r w:rsidRPr="00C47955">
        <w:rPr>
          <w:cs/>
        </w:rPr>
        <w:t>న</w:t>
      </w:r>
      <w:r w:rsidR="00E72185">
        <w:rPr>
          <w:cs/>
        </w:rPr>
        <w:t>ిర్దేశించా</w:t>
      </w:r>
      <w:r w:rsidR="00E72185">
        <w:rPr>
          <w:rFonts w:hint="cs"/>
          <w:cs/>
        </w:rPr>
        <w:t>డు</w:t>
      </w:r>
      <w:r w:rsidRPr="00C47955">
        <w:rPr>
          <w:cs/>
          <w:lang w:bidi="te"/>
        </w:rPr>
        <w:t>.</w:t>
      </w:r>
    </w:p>
    <w:p w14:paraId="76D06F64" w14:textId="6DB83926" w:rsidR="00CB41FB" w:rsidRPr="00D947AD" w:rsidRDefault="00073932" w:rsidP="00D947AD">
      <w:pPr>
        <w:pStyle w:val="BulletHeading"/>
        <w:rPr>
          <w:cs/>
        </w:rPr>
      </w:pPr>
      <w:bookmarkStart w:id="26" w:name="_Toc50711605"/>
      <w:bookmarkStart w:id="27" w:name="_Toc63089450"/>
      <w:bookmarkStart w:id="28" w:name="_Toc81169242"/>
      <w:r w:rsidRPr="00D947AD">
        <w:rPr>
          <w:cs/>
        </w:rPr>
        <w:t>దేవుని నిబంధన</w:t>
      </w:r>
      <w:bookmarkEnd w:id="26"/>
      <w:bookmarkEnd w:id="27"/>
      <w:bookmarkEnd w:id="28"/>
    </w:p>
    <w:p w14:paraId="5E6B9BD4" w14:textId="5C0DEA76" w:rsidR="00CB41FB" w:rsidRDefault="00073932" w:rsidP="00110D8B">
      <w:pPr>
        <w:pStyle w:val="BodyText0"/>
        <w:rPr>
          <w:cs/>
          <w:lang w:bidi="te"/>
        </w:rPr>
      </w:pPr>
      <w:r w:rsidRPr="00D947AD">
        <w:rPr>
          <w:cs/>
        </w:rPr>
        <w:t>రెండవదిగా, విజయము కొరకు యెహోషువ చేసిన సన్నాహములు దేవుని నిబంధన యొక్క ప్రాముఖ్యతను కూడా ఎత్తిచూపాయి. దేవుని ఆజ్ఞల యొక్క ఆరంభ సన్నివేశములో, అనగా 6వ వచనములో దేవుడు యెహోషువకు ఇలా సెలవిచ్చాడు, “వారికిచ్చెదనని నేను వారి పితరులతో ప్రమాణము చేసిన యీ దేశమును నిశ్చయముగా నీవు ఈ ప్రజల స్వాధీనము చేసెదవు.” ఈ వాక్యభాగము దేవుడు ఇశ్రాయేలుతో చేసిన నిబంధనను రెండు విధములలో ఉల్లేఖిస్తుంది. మొదటిగా, ఇశ్రాయేలు దేశము కనానును ఊరకనే పొందుకొనుట కాదుగాని, దానిని “స్వాధీనము చే</w:t>
      </w:r>
      <w:r w:rsidR="00507AA8" w:rsidRPr="00D947AD">
        <w:rPr>
          <w:rFonts w:hint="cs"/>
          <w:cs/>
        </w:rPr>
        <w:t>సు</w:t>
      </w:r>
      <w:r w:rsidRPr="00D947AD">
        <w:rPr>
          <w:cs/>
        </w:rPr>
        <w:t xml:space="preserve">కోవలసియున్నది” — హెబ్రీ క్రియా పదమైన </w:t>
      </w:r>
      <w:r w:rsidRPr="00D947AD">
        <w:rPr>
          <w:i/>
          <w:iCs/>
          <w:cs/>
        </w:rPr>
        <w:t xml:space="preserve">నచల్ </w:t>
      </w:r>
      <w:r w:rsidRPr="00D947AD">
        <w:rPr>
          <w:cs/>
        </w:rPr>
        <w:t>(</w:t>
      </w:r>
      <w:r w:rsidRPr="00D947AD">
        <w:rPr>
          <w:rStyle w:val="HebrewText"/>
          <w:rtl/>
        </w:rPr>
        <w:t>נַ֫חַל</w:t>
      </w:r>
      <w:r w:rsidRPr="00D947AD">
        <w:rPr>
          <w:cs/>
        </w:rPr>
        <w:t>) నుండి.</w:t>
      </w:r>
      <w:r w:rsidR="00310D61" w:rsidRPr="00D947AD">
        <w:rPr>
          <w:cs/>
        </w:rPr>
        <w:t xml:space="preserve"> </w:t>
      </w:r>
      <w:r w:rsidRPr="00D947AD">
        <w:rPr>
          <w:cs/>
        </w:rPr>
        <w:t>ద్వితీయోపదేశకాండములో కనీసం ముప్పై సార్లు, మరియు యెహోషువ గ్రంథములో నలభై కంటే ఎక్కువ సార్లు కనాను దేశము ఇశ్రాయేలు యొక్క నిలిచియుండు “స్వాస్థ్యము”గా వర్ణించబడింది. మరియు రెండవదిగా, వారికి ఆ దేశమును ఇచ్చుదునని దేవుడు “వారి పితరులతో ప్రమాణము” చేశాడని ఇదే వచనములో మనము చదువుతాము. ఇది ఆదికాండము 15లో కనానును అతని వారసులకు ఇస్తానని దేవుడు అబ్రాహాముతో — లేక ఆ దినములయందు “అబ్రాము”తో — చేసిన నిబంధనను ప్రస్తావిస్తుంది</w:t>
      </w:r>
      <w:r w:rsidR="00507AA8" w:rsidRPr="00D947AD">
        <w:rPr>
          <w:rFonts w:hint="cs"/>
          <w:cs/>
        </w:rPr>
        <w:t>.</w:t>
      </w:r>
      <w:r w:rsidRPr="00D947AD">
        <w:rPr>
          <w:cs/>
        </w:rPr>
        <w:t xml:space="preserve"> దైవిక నిబంధన ద్వారా కనాను కేవలం యెహోషువ దినములలో నివసించిన ఇశ్రాయేలుకు మాత్రమేగాక, మన గ్రంథము యొక్క వాస్తవిక ఇశ్రాయేలీయ శ్రోతలకు కూడా చెందినది అని ఇశ్రాయేలు పితరులతో దేవుడు చేసిన నిబంధన తెలియజేస్తుంది. మరియు ఈ కారణం చేత, దేవుడు యెహోషువకు వాగ్దానము చేసిన ప్రకారము, వారి దినములలో కూడా వారు నిబ్బరము కలిగి ధైర్యముగా ముందుకు సాగగలిగారు.</w:t>
      </w:r>
    </w:p>
    <w:p w14:paraId="062ED5EA" w14:textId="64EC75AF" w:rsidR="00CB41FB" w:rsidRPr="00D947AD" w:rsidRDefault="00073932" w:rsidP="00D947AD">
      <w:pPr>
        <w:pStyle w:val="BulletHeading"/>
        <w:rPr>
          <w:cs/>
        </w:rPr>
      </w:pPr>
      <w:bookmarkStart w:id="29" w:name="_Toc50711606"/>
      <w:bookmarkStart w:id="30" w:name="_Toc63089451"/>
      <w:bookmarkStart w:id="31" w:name="_Toc81169243"/>
      <w:r w:rsidRPr="00D947AD">
        <w:rPr>
          <w:cs/>
        </w:rPr>
        <w:t>మోషే ధర్మశాస్త్రము యొక్క ప్రామాణికత</w:t>
      </w:r>
      <w:bookmarkEnd w:id="29"/>
      <w:bookmarkEnd w:id="30"/>
      <w:bookmarkEnd w:id="31"/>
    </w:p>
    <w:p w14:paraId="572F4946" w14:textId="3D17FB3B" w:rsidR="00CB41FB" w:rsidRDefault="00073932" w:rsidP="00D947AD">
      <w:pPr>
        <w:pStyle w:val="BodyText0"/>
        <w:rPr>
          <w:cs/>
          <w:lang w:bidi="te"/>
        </w:rPr>
      </w:pPr>
      <w:r w:rsidRPr="00C47955">
        <w:rPr>
          <w:cs/>
        </w:rPr>
        <w:t>మూడవదిగా</w:t>
      </w:r>
      <w:r w:rsidRPr="00C47955">
        <w:rPr>
          <w:cs/>
          <w:lang w:bidi="te"/>
        </w:rPr>
        <w:t xml:space="preserve">, </w:t>
      </w:r>
      <w:r w:rsidRPr="00C47955">
        <w:rPr>
          <w:cs/>
        </w:rPr>
        <w:t>యుద్ధములో</w:t>
      </w:r>
      <w:r w:rsidRPr="00C47955">
        <w:rPr>
          <w:cs/>
          <w:lang w:bidi="te"/>
        </w:rPr>
        <w:t xml:space="preserve"> </w:t>
      </w:r>
      <w:r w:rsidRPr="00C47955">
        <w:rPr>
          <w:cs/>
        </w:rPr>
        <w:t>జయమును</w:t>
      </w:r>
      <w:r w:rsidRPr="00C47955">
        <w:rPr>
          <w:cs/>
          <w:lang w:bidi="te"/>
        </w:rPr>
        <w:t xml:space="preserve"> </w:t>
      </w:r>
      <w:r w:rsidRPr="00C47955">
        <w:rPr>
          <w:cs/>
        </w:rPr>
        <w:t>పొందుటకు</w:t>
      </w:r>
      <w:r w:rsidRPr="00C47955">
        <w:rPr>
          <w:cs/>
          <w:lang w:bidi="te"/>
        </w:rPr>
        <w:t xml:space="preserve"> </w:t>
      </w:r>
      <w:r w:rsidRPr="00C47955">
        <w:rPr>
          <w:cs/>
        </w:rPr>
        <w:t>మరియు</w:t>
      </w:r>
      <w:r w:rsidRPr="00C47955">
        <w:rPr>
          <w:cs/>
          <w:lang w:bidi="te"/>
        </w:rPr>
        <w:t xml:space="preserve"> </w:t>
      </w:r>
      <w:r w:rsidRPr="00C47955">
        <w:rPr>
          <w:cs/>
        </w:rPr>
        <w:t>వాగ్దాన</w:t>
      </w:r>
      <w:r w:rsidRPr="00C47955">
        <w:rPr>
          <w:cs/>
          <w:lang w:bidi="te"/>
        </w:rPr>
        <w:t xml:space="preserve"> </w:t>
      </w:r>
      <w:r w:rsidRPr="00C47955">
        <w:rPr>
          <w:cs/>
        </w:rPr>
        <w:t>దేశమును</w:t>
      </w:r>
      <w:r w:rsidRPr="00C47955">
        <w:rPr>
          <w:cs/>
          <w:lang w:bidi="te"/>
        </w:rPr>
        <w:t xml:space="preserve"> </w:t>
      </w:r>
      <w:r w:rsidRPr="00C47955">
        <w:rPr>
          <w:cs/>
        </w:rPr>
        <w:t>కలిగియుండుటకు</w:t>
      </w:r>
      <w:r w:rsidRPr="00C47955">
        <w:rPr>
          <w:cs/>
          <w:lang w:bidi="te"/>
        </w:rPr>
        <w:t xml:space="preserve"> </w:t>
      </w:r>
      <w:r w:rsidRPr="00C47955">
        <w:rPr>
          <w:cs/>
        </w:rPr>
        <w:t>ఇశ్రాయేలులోని</w:t>
      </w:r>
      <w:r w:rsidRPr="00C47955">
        <w:rPr>
          <w:cs/>
          <w:lang w:bidi="te"/>
        </w:rPr>
        <w:t xml:space="preserve"> </w:t>
      </w:r>
      <w:r w:rsidRPr="00C47955">
        <w:rPr>
          <w:cs/>
        </w:rPr>
        <w:t>ప్రతి</w:t>
      </w:r>
      <w:r w:rsidRPr="00C47955">
        <w:rPr>
          <w:cs/>
          <w:lang w:bidi="te"/>
        </w:rPr>
        <w:t xml:space="preserve"> </w:t>
      </w:r>
      <w:r w:rsidRPr="00C47955">
        <w:rPr>
          <w:cs/>
        </w:rPr>
        <w:t>తరమువారు</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ప్రామాణికతను</w:t>
      </w:r>
      <w:r w:rsidRPr="00C47955">
        <w:rPr>
          <w:cs/>
          <w:lang w:bidi="te"/>
        </w:rPr>
        <w:t xml:space="preserve"> </w:t>
      </w:r>
      <w:r w:rsidRPr="00C47955">
        <w:rPr>
          <w:cs/>
        </w:rPr>
        <w:t>పాటించవలసియుండెను</w:t>
      </w:r>
      <w:r w:rsidRPr="00C47955">
        <w:rPr>
          <w:cs/>
          <w:lang w:bidi="te"/>
        </w:rPr>
        <w:t xml:space="preserve"> </w:t>
      </w:r>
      <w:r w:rsidRPr="00C47955">
        <w:rPr>
          <w:cs/>
        </w:rPr>
        <w:t>అని</w:t>
      </w:r>
      <w:r w:rsidRPr="00C47955">
        <w:rPr>
          <w:cs/>
          <w:lang w:bidi="te"/>
        </w:rPr>
        <w:t xml:space="preserve"> </w:t>
      </w:r>
      <w:r w:rsidRPr="00C47955">
        <w:rPr>
          <w:cs/>
        </w:rPr>
        <w:t>రచయిత</w:t>
      </w:r>
      <w:r w:rsidRPr="00C47955">
        <w:rPr>
          <w:cs/>
          <w:lang w:bidi="te"/>
        </w:rPr>
        <w:t xml:space="preserve"> </w:t>
      </w:r>
      <w:r w:rsidRPr="00C47955">
        <w:rPr>
          <w:cs/>
        </w:rPr>
        <w:t>స్పష్టము</w:t>
      </w:r>
      <w:r w:rsidRPr="00C47955">
        <w:rPr>
          <w:cs/>
          <w:lang w:bidi="te"/>
        </w:rPr>
        <w:t xml:space="preserve"> </w:t>
      </w:r>
      <w:r w:rsidRPr="00C47955">
        <w:rPr>
          <w:cs/>
        </w:rPr>
        <w:t>చేశాడు</w:t>
      </w:r>
      <w:r w:rsidRPr="00C47955">
        <w:rPr>
          <w:cs/>
          <w:lang w:bidi="te"/>
        </w:rPr>
        <w:t>.</w:t>
      </w:r>
      <w:r w:rsidR="00310D61">
        <w:rPr>
          <w:cs/>
          <w:lang w:bidi="te"/>
        </w:rPr>
        <w:t xml:space="preserve"> </w:t>
      </w:r>
      <w:r w:rsidRPr="00C47955">
        <w:rPr>
          <w:cs/>
        </w:rPr>
        <w:t>ఆరంభ</w:t>
      </w:r>
      <w:r w:rsidRPr="00C47955">
        <w:rPr>
          <w:cs/>
          <w:lang w:bidi="te"/>
        </w:rPr>
        <w:t xml:space="preserve"> </w:t>
      </w:r>
      <w:r w:rsidRPr="00C47955">
        <w:rPr>
          <w:cs/>
        </w:rPr>
        <w:t>సన్నివేశములోని</w:t>
      </w:r>
      <w:r w:rsidRPr="00C47955">
        <w:rPr>
          <w:cs/>
          <w:lang w:bidi="te"/>
        </w:rPr>
        <w:t xml:space="preserve"> 7, 8 </w:t>
      </w:r>
      <w:r w:rsidRPr="00C47955">
        <w:rPr>
          <w:cs/>
        </w:rPr>
        <w:t>వచనములలో</w:t>
      </w:r>
      <w:r w:rsidRPr="00C47955">
        <w:rPr>
          <w:cs/>
          <w:lang w:bidi="te"/>
        </w:rPr>
        <w:t xml:space="preserve"> </w:t>
      </w:r>
      <w:r w:rsidRPr="00C47955">
        <w:rPr>
          <w:cs/>
        </w:rPr>
        <w:t>దేవుడు</w:t>
      </w:r>
      <w:r w:rsidRPr="00C47955">
        <w:rPr>
          <w:cs/>
          <w:lang w:bidi="te"/>
        </w:rPr>
        <w:t xml:space="preserve"> </w:t>
      </w:r>
      <w:r w:rsidRPr="00C47955">
        <w:rPr>
          <w:cs/>
        </w:rPr>
        <w:t>యెహోషువను</w:t>
      </w:r>
      <w:r w:rsidRPr="00C47955">
        <w:rPr>
          <w:cs/>
          <w:lang w:bidi="te"/>
        </w:rPr>
        <w:t xml:space="preserve"> </w:t>
      </w:r>
      <w:r w:rsidRPr="00C47955">
        <w:rPr>
          <w:cs/>
        </w:rPr>
        <w:t>ఇలా</w:t>
      </w:r>
      <w:r w:rsidRPr="00C47955">
        <w:rPr>
          <w:cs/>
          <w:lang w:bidi="te"/>
        </w:rPr>
        <w:t xml:space="preserve"> </w:t>
      </w:r>
      <w:r w:rsidRPr="00C47955">
        <w:rPr>
          <w:cs/>
        </w:rPr>
        <w:t>ఆజ్ఞాపించాడు</w:t>
      </w:r>
      <w:r w:rsidRPr="00C47955">
        <w:rPr>
          <w:cs/>
          <w:lang w:bidi="te"/>
        </w:rPr>
        <w:t xml:space="preserve">: ”... </w:t>
      </w:r>
      <w:r w:rsidRPr="00C47955">
        <w:rPr>
          <w:cs/>
        </w:rPr>
        <w:t>నా</w:t>
      </w:r>
      <w:r w:rsidRPr="00C47955">
        <w:rPr>
          <w:cs/>
          <w:lang w:bidi="te"/>
        </w:rPr>
        <w:t xml:space="preserve"> </w:t>
      </w:r>
      <w:r w:rsidRPr="00C47955">
        <w:rPr>
          <w:cs/>
        </w:rPr>
        <w:t>సేవకుడైన</w:t>
      </w:r>
      <w:r w:rsidRPr="00C47955">
        <w:rPr>
          <w:cs/>
          <w:lang w:bidi="te"/>
        </w:rPr>
        <w:t xml:space="preserve"> </w:t>
      </w:r>
      <w:r w:rsidRPr="00C47955">
        <w:rPr>
          <w:cs/>
        </w:rPr>
        <w:t>మోషే</w:t>
      </w:r>
      <w:r w:rsidRPr="00C47955">
        <w:rPr>
          <w:cs/>
          <w:lang w:bidi="te"/>
        </w:rPr>
        <w:t xml:space="preserve"> </w:t>
      </w:r>
      <w:r w:rsidRPr="00C47955">
        <w:rPr>
          <w:cs/>
        </w:rPr>
        <w:t>నీకు</w:t>
      </w:r>
      <w:r w:rsidRPr="00C47955">
        <w:rPr>
          <w:cs/>
          <w:lang w:bidi="te"/>
        </w:rPr>
        <w:t xml:space="preserve"> </w:t>
      </w:r>
      <w:r w:rsidRPr="00C47955">
        <w:rPr>
          <w:cs/>
        </w:rPr>
        <w:t>ఆజ్ఞాపించిన</w:t>
      </w:r>
      <w:r w:rsidRPr="00C47955">
        <w:rPr>
          <w:cs/>
          <w:lang w:bidi="te"/>
        </w:rPr>
        <w:t xml:space="preserve"> </w:t>
      </w:r>
      <w:r w:rsidRPr="00C47955">
        <w:rPr>
          <w:cs/>
        </w:rPr>
        <w:t>ధర్మశాస్త్రమంతటి</w:t>
      </w:r>
      <w:r w:rsidRPr="00C47955">
        <w:rPr>
          <w:cs/>
          <w:lang w:bidi="te"/>
        </w:rPr>
        <w:t xml:space="preserve"> </w:t>
      </w:r>
      <w:r w:rsidRPr="00C47955">
        <w:rPr>
          <w:cs/>
        </w:rPr>
        <w:t>చొప్పున</w:t>
      </w:r>
      <w:r w:rsidRPr="00C47955">
        <w:rPr>
          <w:cs/>
          <w:lang w:bidi="te"/>
        </w:rPr>
        <w:t xml:space="preserve"> </w:t>
      </w:r>
      <w:r w:rsidRPr="00C47955">
        <w:rPr>
          <w:cs/>
        </w:rPr>
        <w:t>చేయవలెను</w:t>
      </w:r>
      <w:r w:rsidRPr="00C47955">
        <w:rPr>
          <w:cs/>
          <w:lang w:bidi="te"/>
        </w:rPr>
        <w:t xml:space="preserve">... </w:t>
      </w:r>
      <w:r w:rsidRPr="00C47955">
        <w:rPr>
          <w:cs/>
        </w:rPr>
        <w:t>నీవు</w:t>
      </w:r>
      <w:r w:rsidRPr="00C47955">
        <w:rPr>
          <w:cs/>
          <w:lang w:bidi="te"/>
        </w:rPr>
        <w:t xml:space="preserve"> </w:t>
      </w:r>
      <w:r w:rsidRPr="00C47955">
        <w:rPr>
          <w:cs/>
        </w:rPr>
        <w:t>జాగ్రత్తపడునట్లు</w:t>
      </w:r>
      <w:r w:rsidRPr="00C47955">
        <w:rPr>
          <w:cs/>
          <w:lang w:bidi="te"/>
        </w:rPr>
        <w:t xml:space="preserve">... </w:t>
      </w:r>
      <w:r w:rsidRPr="00C47955">
        <w:rPr>
          <w:cs/>
        </w:rPr>
        <w:t>దానిని</w:t>
      </w:r>
      <w:r w:rsidRPr="00C47955">
        <w:rPr>
          <w:cs/>
          <w:lang w:bidi="te"/>
        </w:rPr>
        <w:t xml:space="preserve"> </w:t>
      </w:r>
      <w:r w:rsidRPr="00C47955">
        <w:rPr>
          <w:cs/>
        </w:rPr>
        <w:t>ధ్యానించినయెడల</w:t>
      </w:r>
      <w:r w:rsidRPr="00C47955">
        <w:rPr>
          <w:cs/>
          <w:lang w:bidi="te"/>
        </w:rPr>
        <w:t xml:space="preserve"> </w:t>
      </w:r>
      <w:r w:rsidRPr="00C47955">
        <w:rPr>
          <w:cs/>
        </w:rPr>
        <w:t>నీ</w:t>
      </w:r>
      <w:r w:rsidRPr="00C47955">
        <w:rPr>
          <w:cs/>
          <w:lang w:bidi="te"/>
        </w:rPr>
        <w:t xml:space="preserve"> </w:t>
      </w:r>
      <w:r w:rsidRPr="00C47955">
        <w:rPr>
          <w:cs/>
        </w:rPr>
        <w:t>మార్గమును</w:t>
      </w:r>
      <w:r w:rsidRPr="00C47955">
        <w:rPr>
          <w:cs/>
          <w:lang w:bidi="te"/>
        </w:rPr>
        <w:t xml:space="preserve"> </w:t>
      </w:r>
      <w:r w:rsidRPr="00C47955">
        <w:rPr>
          <w:cs/>
        </w:rPr>
        <w:t>వర్ధిల్లజేసికొని</w:t>
      </w:r>
      <w:r w:rsidRPr="00C47955">
        <w:rPr>
          <w:cs/>
          <w:lang w:bidi="te"/>
        </w:rPr>
        <w:t xml:space="preserve"> </w:t>
      </w:r>
      <w:r w:rsidRPr="00C47955">
        <w:rPr>
          <w:cs/>
        </w:rPr>
        <w:t>చక్కగా</w:t>
      </w:r>
      <w:r w:rsidRPr="00C47955">
        <w:rPr>
          <w:cs/>
          <w:lang w:bidi="te"/>
        </w:rPr>
        <w:t xml:space="preserve"> </w:t>
      </w:r>
      <w:r w:rsidRPr="00C47955">
        <w:rPr>
          <w:cs/>
        </w:rPr>
        <w:t>ప్రవర్తించెదవు</w:t>
      </w:r>
      <w:r w:rsidRPr="00C47955">
        <w:rPr>
          <w:cs/>
          <w:lang w:bidi="te"/>
        </w:rPr>
        <w:t xml:space="preserve">.” </w:t>
      </w:r>
      <w:r w:rsidRPr="00C47955">
        <w:rPr>
          <w:cs/>
        </w:rPr>
        <w:t>యెహోషువ</w:t>
      </w:r>
      <w:r w:rsidRPr="00C47955">
        <w:rPr>
          <w:cs/>
          <w:lang w:bidi="te"/>
        </w:rPr>
        <w:t xml:space="preserve"> </w:t>
      </w:r>
      <w:r w:rsidRPr="00C47955">
        <w:rPr>
          <w:cs/>
        </w:rPr>
        <w:t>భూమిని</w:t>
      </w:r>
      <w:r w:rsidRPr="00C47955">
        <w:rPr>
          <w:cs/>
          <w:lang w:bidi="te"/>
        </w:rPr>
        <w:t xml:space="preserve"> </w:t>
      </w:r>
      <w:r w:rsidRPr="00C47955">
        <w:rPr>
          <w:cs/>
        </w:rPr>
        <w:t>స్వాధీనపరచుకొనుటను</w:t>
      </w:r>
      <w:r w:rsidRPr="00C47955">
        <w:rPr>
          <w:cs/>
          <w:lang w:bidi="te"/>
        </w:rPr>
        <w:t xml:space="preserve"> </w:t>
      </w:r>
      <w:r w:rsidRPr="00C47955">
        <w:rPr>
          <w:cs/>
        </w:rPr>
        <w:t>గూర్చిన</w:t>
      </w:r>
      <w:r w:rsidRPr="00C47955">
        <w:rPr>
          <w:cs/>
          <w:lang w:bidi="te"/>
        </w:rPr>
        <w:t xml:space="preserve"> </w:t>
      </w:r>
      <w:r w:rsidRPr="00C47955">
        <w:rPr>
          <w:cs/>
        </w:rPr>
        <w:t>వృత్తాంతము</w:t>
      </w:r>
      <w:r w:rsidRPr="00C47955">
        <w:rPr>
          <w:cs/>
          <w:lang w:bidi="te"/>
        </w:rPr>
        <w:t xml:space="preserve"> </w:t>
      </w:r>
      <w:r w:rsidRPr="00C47955">
        <w:rPr>
          <w:cs/>
        </w:rPr>
        <w:t>మరలా</w:t>
      </w:r>
      <w:r w:rsidRPr="00C47955">
        <w:rPr>
          <w:cs/>
          <w:lang w:bidi="te"/>
        </w:rPr>
        <w:t xml:space="preserve"> </w:t>
      </w:r>
      <w:r w:rsidRPr="00C47955">
        <w:rPr>
          <w:cs/>
        </w:rPr>
        <w:t>మరలా</w:t>
      </w:r>
      <w:r w:rsidRPr="00C47955">
        <w:rPr>
          <w:cs/>
          <w:lang w:bidi="te"/>
        </w:rPr>
        <w:t xml:space="preserve"> </w:t>
      </w:r>
      <w:r w:rsidRPr="00C47955">
        <w:rPr>
          <w:cs/>
        </w:rPr>
        <w:t>ఉదహరించునట్లు</w:t>
      </w:r>
      <w:r w:rsidRPr="00C47955">
        <w:rPr>
          <w:cs/>
          <w:lang w:bidi="te"/>
        </w:rPr>
        <w:t xml:space="preserve">, </w:t>
      </w:r>
      <w:r w:rsidRPr="00C47955">
        <w:rPr>
          <w:cs/>
        </w:rPr>
        <w:t>వారు</w:t>
      </w:r>
      <w:r w:rsidRPr="00C47955">
        <w:rPr>
          <w:cs/>
          <w:lang w:bidi="te"/>
        </w:rPr>
        <w:t xml:space="preserve"> </w:t>
      </w:r>
      <w:r w:rsidRPr="00C47955">
        <w:rPr>
          <w:cs/>
        </w:rPr>
        <w:t>ఎదుర్కొనిన</w:t>
      </w:r>
      <w:r w:rsidRPr="00C47955">
        <w:rPr>
          <w:cs/>
          <w:lang w:bidi="te"/>
        </w:rPr>
        <w:t xml:space="preserve"> </w:t>
      </w:r>
      <w:r w:rsidRPr="00C47955">
        <w:rPr>
          <w:cs/>
        </w:rPr>
        <w:t>సంఘర్షణలను</w:t>
      </w:r>
      <w:r w:rsidRPr="00C47955">
        <w:rPr>
          <w:cs/>
          <w:lang w:bidi="te"/>
        </w:rPr>
        <w:t xml:space="preserve"> </w:t>
      </w:r>
      <w:r w:rsidRPr="00C47955">
        <w:rPr>
          <w:cs/>
        </w:rPr>
        <w:t>గూర్చి</w:t>
      </w:r>
      <w:r w:rsidRPr="00C47955">
        <w:rPr>
          <w:cs/>
          <w:lang w:bidi="te"/>
        </w:rPr>
        <w:t xml:space="preserve"> </w:t>
      </w:r>
      <w:r w:rsidRPr="00C47955">
        <w:rPr>
          <w:cs/>
        </w:rPr>
        <w:t>మన</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ఒక</w:t>
      </w:r>
      <w:r w:rsidRPr="00C47955">
        <w:rPr>
          <w:cs/>
          <w:lang w:bidi="te"/>
        </w:rPr>
        <w:t xml:space="preserve"> </w:t>
      </w:r>
      <w:r w:rsidRPr="00C47955">
        <w:rPr>
          <w:cs/>
        </w:rPr>
        <w:t>ముఖ్యమైన</w:t>
      </w:r>
      <w:r w:rsidRPr="00C47955">
        <w:rPr>
          <w:cs/>
          <w:lang w:bidi="te"/>
        </w:rPr>
        <w:t xml:space="preserve"> </w:t>
      </w:r>
      <w:r w:rsidR="00507AA8">
        <w:rPr>
          <w:rFonts w:hint="cs"/>
          <w:cs/>
        </w:rPr>
        <w:t>దృక్కో</w:t>
      </w:r>
      <w:r w:rsidRPr="00C47955">
        <w:rPr>
          <w:cs/>
        </w:rPr>
        <w:t>ణమును</w:t>
      </w:r>
      <w:r w:rsidRPr="00C47955">
        <w:rPr>
          <w:cs/>
          <w:lang w:bidi="te"/>
        </w:rPr>
        <w:t xml:space="preserve"> </w:t>
      </w:r>
      <w:r w:rsidRPr="00C47955">
        <w:rPr>
          <w:cs/>
        </w:rPr>
        <w:t>గ్రహించవలసియుండెను</w:t>
      </w:r>
      <w:r w:rsidRPr="00C47955">
        <w:rPr>
          <w:cs/>
          <w:lang w:bidi="te"/>
        </w:rPr>
        <w:t xml:space="preserve">: </w:t>
      </w:r>
      <w:r w:rsidRPr="00C47955">
        <w:rPr>
          <w:cs/>
        </w:rPr>
        <w:t>మోషే</w:t>
      </w:r>
      <w:r w:rsidRPr="00C47955">
        <w:rPr>
          <w:cs/>
          <w:lang w:bidi="te"/>
        </w:rPr>
        <w:t xml:space="preserve"> </w:t>
      </w:r>
      <w:r w:rsidRPr="00C47955">
        <w:rPr>
          <w:cs/>
        </w:rPr>
        <w:lastRenderedPageBreak/>
        <w:t>ధర్మశాస్త్రమునకు</w:t>
      </w:r>
      <w:r w:rsidRPr="00C47955">
        <w:rPr>
          <w:cs/>
          <w:lang w:bidi="te"/>
        </w:rPr>
        <w:t xml:space="preserve"> </w:t>
      </w:r>
      <w:r w:rsidRPr="00C47955">
        <w:rPr>
          <w:cs/>
        </w:rPr>
        <w:t>విధేయులగుట</w:t>
      </w:r>
      <w:r w:rsidRPr="00C47955">
        <w:rPr>
          <w:cs/>
          <w:lang w:bidi="te"/>
        </w:rPr>
        <w:t xml:space="preserve"> </w:t>
      </w:r>
      <w:r w:rsidRPr="00C47955">
        <w:rPr>
          <w:cs/>
        </w:rPr>
        <w:t>విజయమునకు</w:t>
      </w:r>
      <w:r w:rsidRPr="00C47955">
        <w:rPr>
          <w:cs/>
          <w:lang w:bidi="te"/>
        </w:rPr>
        <w:t xml:space="preserve"> </w:t>
      </w:r>
      <w:r w:rsidRPr="00C47955">
        <w:rPr>
          <w:cs/>
        </w:rPr>
        <w:t>కారణమవుతుంది</w:t>
      </w:r>
      <w:r w:rsidRPr="00C47955">
        <w:rPr>
          <w:cs/>
          <w:lang w:bidi="te"/>
        </w:rPr>
        <w:t xml:space="preserve">; </w:t>
      </w:r>
      <w:r w:rsidRPr="00C47955">
        <w:rPr>
          <w:cs/>
        </w:rPr>
        <w:t>అవిధేయత</w:t>
      </w:r>
      <w:r w:rsidRPr="00C47955">
        <w:rPr>
          <w:cs/>
          <w:lang w:bidi="te"/>
        </w:rPr>
        <w:t xml:space="preserve"> </w:t>
      </w:r>
      <w:r w:rsidRPr="00C47955">
        <w:rPr>
          <w:cs/>
        </w:rPr>
        <w:t>ఓటమికి</w:t>
      </w:r>
      <w:r w:rsidRPr="00C47955">
        <w:rPr>
          <w:cs/>
          <w:lang w:bidi="te"/>
        </w:rPr>
        <w:t xml:space="preserve"> </w:t>
      </w:r>
      <w:r w:rsidRPr="00C47955">
        <w:rPr>
          <w:cs/>
        </w:rPr>
        <w:t>కారణమవుతుంది</w:t>
      </w:r>
      <w:r w:rsidRPr="00C47955">
        <w:rPr>
          <w:cs/>
          <w:lang w:bidi="te"/>
        </w:rPr>
        <w:t>.</w:t>
      </w:r>
    </w:p>
    <w:p w14:paraId="5E7E6CF0" w14:textId="61460B60" w:rsidR="00CB41FB" w:rsidRPr="00D947AD" w:rsidRDefault="00073932" w:rsidP="00D947AD">
      <w:pPr>
        <w:pStyle w:val="BulletHeading"/>
        <w:rPr>
          <w:cs/>
        </w:rPr>
      </w:pPr>
      <w:bookmarkStart w:id="32" w:name="_Toc50711607"/>
      <w:bookmarkStart w:id="33" w:name="_Toc63089452"/>
      <w:bookmarkStart w:id="34" w:name="_Toc81169244"/>
      <w:r w:rsidRPr="00D947AD">
        <w:rPr>
          <w:cs/>
        </w:rPr>
        <w:t>దేవుని అసాధారణమైన శక్తి</w:t>
      </w:r>
      <w:bookmarkEnd w:id="32"/>
      <w:bookmarkEnd w:id="33"/>
      <w:bookmarkEnd w:id="34"/>
    </w:p>
    <w:p w14:paraId="11B0C8E2" w14:textId="7957EC7A" w:rsidR="00310D61" w:rsidRPr="00D947AD" w:rsidRDefault="00073932" w:rsidP="00110D8B">
      <w:pPr>
        <w:pStyle w:val="BodyText0"/>
        <w:rPr>
          <w:cs/>
        </w:rPr>
      </w:pPr>
      <w:r w:rsidRPr="00D947AD">
        <w:rPr>
          <w:cs/>
        </w:rPr>
        <w:t xml:space="preserve">నాల్గవ స్థానములో, దేవుని యొక్క అసాధారణమైన శక్తి కనానును స్వాధీనపరచుకొనుటను సాధ్యపరచింది అని విజయము కొరకు యెహోషువ చేసిన సన్నాహములు సూచిస్తాయి. 5వ వచనములో దేవుడు యెహోషువతో ఇలా చెప్పినప్పుడు దేవుని ఆజ్ఞల యొక్క ఆరంభ సన్నివేశము ఈ దృష్టికోణమును ఉద్ఘాటిస్తుంది: “నేను...నీకును తోడైయుందును.” మరియు 9వ వచనములో దేవుడు యెహోషువతో ఇలా చెప్పినప్పుడు కూడా ఈ అంశము పునరావృతమవుతుంది, “నీవు నడచు </w:t>
      </w:r>
      <w:r w:rsidR="00507AA8" w:rsidRPr="00D947AD">
        <w:rPr>
          <w:rFonts w:hint="cs"/>
          <w:cs/>
        </w:rPr>
        <w:t>మార్గ</w:t>
      </w:r>
      <w:r w:rsidRPr="00D947AD">
        <w:rPr>
          <w:cs/>
        </w:rPr>
        <w:t>మంతటిలో నీ దేవుడైన యెహోవా నీకు తోడైయుండును.” 2 దిన. 10:17 సూచించునట్లు, యుద్ధ కాలములో దేవుడు ప్రజల</w:t>
      </w:r>
      <w:r w:rsidR="00F67714" w:rsidRPr="00D947AD">
        <w:rPr>
          <w:rFonts w:hint="cs"/>
          <w:cs/>
        </w:rPr>
        <w:t>“</w:t>
      </w:r>
      <w:r w:rsidRPr="00D947AD">
        <w:rPr>
          <w:cs/>
        </w:rPr>
        <w:t xml:space="preserve">తో” ఉన్నాడు అని చెప్పబడుట, దేవుడు తన అసాధారణమైన శక్తితో </w:t>
      </w:r>
      <w:r w:rsidRPr="00D947AD">
        <w:rPr>
          <w:i/>
          <w:iCs/>
          <w:cs/>
        </w:rPr>
        <w:t>వారితో కలసి</w:t>
      </w:r>
      <w:r w:rsidRPr="00D947AD">
        <w:rPr>
          <w:cs/>
        </w:rPr>
        <w:t xml:space="preserve"> మరియు </w:t>
      </w:r>
      <w:r w:rsidRPr="00D947AD">
        <w:rPr>
          <w:i/>
          <w:iCs/>
          <w:cs/>
        </w:rPr>
        <w:t>వారి కొరకు</w:t>
      </w:r>
      <w:r w:rsidRPr="00D947AD">
        <w:rPr>
          <w:cs/>
        </w:rPr>
        <w:t xml:space="preserve"> పోరాడతాడు అను అర్థమునిస్తుంది.</w:t>
      </w:r>
      <w:r w:rsidR="00310D61" w:rsidRPr="00D947AD">
        <w:rPr>
          <w:cs/>
        </w:rPr>
        <w:t xml:space="preserve"> </w:t>
      </w:r>
      <w:r w:rsidRPr="00D947AD">
        <w:rPr>
          <w:cs/>
        </w:rPr>
        <w:t>ఇదే విధంగా, యెహోషువ 1:17లో ఇశ్రాయేలు విధేయత చూపిన సన్నివేశములో, ఇశ్రాయేలు గోత్రములు యెహోషువతో ఇలా చెబుతూ ఉత్సాహముగా స్పందించారు, “నీ దేవుడైన యెహోవా మోషేకు తోడైయుండినట్లు నీకును తోడైయుండును గాక!” ఫలితంగా, ఇశ్రాయేలు స్వాధీనము చేసుకొనుట ఒక మానవ మాత్రుని కార్యము కాదు. ఇశ్రాయేలులోని ఏ తరమువారు కూడా తమ సొంత శక్తితో యుద్ధమునకు వెళ్లవలసియుండరాదు. దేవుడు ఇశ్రాయేలుతో కలసి మరియు ఇశ్రాయేలు కొరకు యుద్ధము చేస్తేనే వారికి జయము కలుగుతుంది అని వారు నిరీక్షించవచ్చు.</w:t>
      </w:r>
    </w:p>
    <w:p w14:paraId="05DA5F7E" w14:textId="0B9F4CF4" w:rsidR="00310D61" w:rsidRPr="00D947AD" w:rsidRDefault="00073932" w:rsidP="00D947AD">
      <w:pPr>
        <w:pStyle w:val="Quotations"/>
        <w:rPr>
          <w:cs/>
        </w:rPr>
      </w:pPr>
      <w:r w:rsidRPr="00D947AD">
        <w:rPr>
          <w:cs/>
        </w:rPr>
        <w:t>యెహోషువ 1:5లో, వారు దేశమును స్వాధీనపరచుకొనుటకు వెళ్లినప్పుడు ఆయన ఇశ్రాయేలుతో ఉంటానని దేవుడు యెహోషువకు వాగ్దానము చేశాడు. అవును, దేవుని సన్నిధి ఏ వి</w:t>
      </w:r>
      <w:r w:rsidR="00525341" w:rsidRPr="00D947AD">
        <w:rPr>
          <w:rFonts w:hint="cs"/>
          <w:cs/>
        </w:rPr>
        <w:t>ధ</w:t>
      </w:r>
      <w:r w:rsidRPr="00D947AD">
        <w:rPr>
          <w:cs/>
        </w:rPr>
        <w:t>ముగా లేక ఏ రూపములో ఉన్నా అర్థవంతముగానే ఉంటుంది; దేవుడు మీతో కూడా ఉండుట ఎల్లప్పుడూ మంచి విషయమే. అయితే ఇది పరిశుద్ధమైన యుద్ధము మరియు దైవిక యుద్ధవీరుని గూర్చిన భాష అయ్యున్నది కాబట్టి, అక్కడ మరిన్ని కార్యములు జరుగుచున్నాయి.</w:t>
      </w:r>
      <w:r w:rsidR="00310D61" w:rsidRPr="00D947AD">
        <w:rPr>
          <w:cs/>
        </w:rPr>
        <w:t xml:space="preserve"> </w:t>
      </w:r>
      <w:r w:rsidRPr="00D947AD">
        <w:rPr>
          <w:cs/>
        </w:rPr>
        <w:t>నిర్గమకాండము 3 మరియు నిర్గమకాండము 6 “యెహోవా” అను పేరును “సైన్యములకు అధిపతియగు యెహోవా” అను మాటకు సంకేతలిపిగా వాడతాయని అర్థము చేసుకొను పాత నిబంధన పండితులలో నేను ఒకడిని. కాబట్టి, దేవునికి పాత నిబంధన నామమైన యెహోవా అను ఈ పేరే, తన ప్రజల కొరకు పోరాడు దేవుని యొక్క స్వభావమును తెలియజేస్తుంది.</w:t>
      </w:r>
      <w:r w:rsidR="00310D61" w:rsidRPr="00D947AD">
        <w:rPr>
          <w:cs/>
        </w:rPr>
        <w:t xml:space="preserve"> </w:t>
      </w:r>
      <w:r w:rsidRPr="00D947AD">
        <w:rPr>
          <w:cs/>
        </w:rPr>
        <w:t xml:space="preserve">కాబట్టి, నా ఆలోచన ప్రకారం, </w:t>
      </w:r>
      <w:r w:rsidR="00F67714" w:rsidRPr="00D947AD">
        <w:rPr>
          <w:rFonts w:hint="cs"/>
          <w:cs/>
        </w:rPr>
        <w:t>“</w:t>
      </w:r>
      <w:r w:rsidRPr="00D947AD">
        <w:rPr>
          <w:cs/>
        </w:rPr>
        <w:t xml:space="preserve">ఇమ్మానుయేలు” అదే భావనను కలిగియున్నది, అనగా కేవలం వారికి సహాయము చేయుట కొరకు లేక వారిని ప్రోత్సహించుట కొరకు మాత్రమే దేవుడు లేడుగాని, పరలోక సైన్యములను నడిపించు దేవునిగా దేవుడు వారితో ఉన్నాడు, కాబట్టి యెహోషువ మరియు ఇశ్రాయేలు దేవుని వెంబడించవలసియుండెను అంతే, మరియు ఆయన వారి కొరకు పోరాడతాడు, మరియు ఇది యెహోషువ గ్రంథమంతటిలో ఒక ప్రాముఖ్యమైన అంశమైయున్నది. కాబట్టి, క్లుప్తంగా, ఇది </w:t>
      </w:r>
      <w:r w:rsidRPr="00D947AD">
        <w:rPr>
          <w:cs/>
        </w:rPr>
        <w:lastRenderedPageBreak/>
        <w:t>దేవుడు వారితో ఉంటాడు అను వాగ్దానము మాత్రమేకాదుగాని, దేవుడు వారి కొరకు పోరాడతాడు అను వాగ్దానమైయున్నది.</w:t>
      </w:r>
    </w:p>
    <w:p w14:paraId="415268C5" w14:textId="461745B7" w:rsidR="00CB41FB" w:rsidRPr="00D947AD" w:rsidRDefault="00C47955" w:rsidP="00D947AD">
      <w:pPr>
        <w:pStyle w:val="QuotationAuthor"/>
        <w:rPr>
          <w:cs/>
        </w:rPr>
      </w:pPr>
      <w:r w:rsidRPr="00D947AD">
        <w:rPr>
          <w:cs/>
        </w:rPr>
        <w:t>— రెవ. మైఖేల్ జే. గ్లోడో</w:t>
      </w:r>
    </w:p>
    <w:p w14:paraId="0036D89B" w14:textId="4C1AF5BE" w:rsidR="00CB41FB" w:rsidRPr="00D947AD" w:rsidRDefault="00073932" w:rsidP="00D947AD">
      <w:pPr>
        <w:pStyle w:val="BulletHeading"/>
        <w:rPr>
          <w:cs/>
        </w:rPr>
      </w:pPr>
      <w:bookmarkStart w:id="35" w:name="_Toc50711608"/>
      <w:bookmarkStart w:id="36" w:name="_Toc63089453"/>
      <w:bookmarkStart w:id="37" w:name="_Toc81169245"/>
      <w:r w:rsidRPr="00D947AD">
        <w:rPr>
          <w:cs/>
        </w:rPr>
        <w:t>ఇశ్రాయేలువారందరు</w:t>
      </w:r>
      <w:bookmarkEnd w:id="35"/>
      <w:bookmarkEnd w:id="36"/>
      <w:bookmarkEnd w:id="37"/>
    </w:p>
    <w:p w14:paraId="05285832" w14:textId="0C073595" w:rsidR="00CB41FB" w:rsidRDefault="00073932" w:rsidP="00D947AD">
      <w:pPr>
        <w:pStyle w:val="BodyText0"/>
        <w:rPr>
          <w:cs/>
          <w:lang w:bidi="te"/>
        </w:rPr>
      </w:pPr>
      <w:r w:rsidRPr="00C47955">
        <w:rPr>
          <w:cs/>
        </w:rPr>
        <w:t>ఐదవదిగా</w:t>
      </w:r>
      <w:r w:rsidRPr="00C47955">
        <w:rPr>
          <w:cs/>
          <w:lang w:bidi="te"/>
        </w:rPr>
        <w:t xml:space="preserve">, </w:t>
      </w:r>
      <w:r w:rsidRPr="00C47955">
        <w:rPr>
          <w:cs/>
        </w:rPr>
        <w:t>ఇశ్రాయేలువారందరి</w:t>
      </w:r>
      <w:r w:rsidRPr="00C47955">
        <w:rPr>
          <w:cs/>
          <w:lang w:bidi="te"/>
        </w:rPr>
        <w:t xml:space="preserve"> </w:t>
      </w:r>
      <w:r w:rsidRPr="00C47955">
        <w:rPr>
          <w:cs/>
        </w:rPr>
        <w:t>పాలుపంపుల</w:t>
      </w:r>
      <w:r w:rsidRPr="00C47955">
        <w:rPr>
          <w:cs/>
          <w:lang w:bidi="te"/>
        </w:rPr>
        <w:t xml:space="preserve"> </w:t>
      </w:r>
      <w:r w:rsidRPr="00C47955">
        <w:rPr>
          <w:cs/>
        </w:rPr>
        <w:t>యొక్క</w:t>
      </w:r>
      <w:r w:rsidRPr="00C47955">
        <w:rPr>
          <w:cs/>
          <w:lang w:bidi="te"/>
        </w:rPr>
        <w:t xml:space="preserve"> </w:t>
      </w:r>
      <w:r w:rsidRPr="00C47955">
        <w:rPr>
          <w:cs/>
        </w:rPr>
        <w:t>ప్రాముఖ్యతను</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ఆరంభ</w:t>
      </w:r>
      <w:r w:rsidRPr="00C47955">
        <w:rPr>
          <w:cs/>
          <w:lang w:bidi="te"/>
        </w:rPr>
        <w:t xml:space="preserve"> </w:t>
      </w:r>
      <w:r w:rsidRPr="00C47955">
        <w:rPr>
          <w:cs/>
        </w:rPr>
        <w:t>అధ్యాయము</w:t>
      </w:r>
      <w:r w:rsidRPr="00C47955">
        <w:rPr>
          <w:cs/>
          <w:lang w:bidi="te"/>
        </w:rPr>
        <w:t xml:space="preserve"> </w:t>
      </w:r>
      <w:r w:rsidRPr="00C47955">
        <w:rPr>
          <w:cs/>
        </w:rPr>
        <w:t>పరిచయం</w:t>
      </w:r>
      <w:r w:rsidRPr="00C47955">
        <w:rPr>
          <w:cs/>
          <w:lang w:bidi="te"/>
        </w:rPr>
        <w:t xml:space="preserve"> </w:t>
      </w:r>
      <w:r w:rsidRPr="00C47955">
        <w:rPr>
          <w:cs/>
        </w:rPr>
        <w:t>చేస్తుంది</w:t>
      </w:r>
      <w:r w:rsidRPr="00C47955">
        <w:rPr>
          <w:cs/>
          <w:lang w:bidi="te"/>
        </w:rPr>
        <w:t xml:space="preserve">. </w:t>
      </w:r>
      <w:r w:rsidRPr="00C47955">
        <w:rPr>
          <w:cs/>
        </w:rPr>
        <w:t>మనము</w:t>
      </w:r>
      <w:r w:rsidRPr="00C47955">
        <w:rPr>
          <w:cs/>
          <w:lang w:bidi="te"/>
        </w:rPr>
        <w:t xml:space="preserve"> </w:t>
      </w:r>
      <w:r w:rsidRPr="00C47955">
        <w:rPr>
          <w:cs/>
        </w:rPr>
        <w:t>ఇంతకు</w:t>
      </w:r>
      <w:r w:rsidRPr="00C47955">
        <w:rPr>
          <w:cs/>
          <w:lang w:bidi="te"/>
        </w:rPr>
        <w:t xml:space="preserve"> </w:t>
      </w:r>
      <w:r w:rsidRPr="00C47955">
        <w:rPr>
          <w:cs/>
        </w:rPr>
        <w:t>ముందు</w:t>
      </w:r>
      <w:r w:rsidRPr="00C47955">
        <w:rPr>
          <w:cs/>
          <w:lang w:bidi="te"/>
        </w:rPr>
        <w:t xml:space="preserve"> </w:t>
      </w:r>
      <w:r w:rsidRPr="00C47955">
        <w:rPr>
          <w:cs/>
        </w:rPr>
        <w:t>ప్రస్తావించినట్లు</w:t>
      </w:r>
      <w:r w:rsidRPr="00C47955">
        <w:rPr>
          <w:cs/>
          <w:lang w:bidi="te"/>
        </w:rPr>
        <w:t>, 14</w:t>
      </w:r>
      <w:r w:rsidRPr="00C47955">
        <w:rPr>
          <w:cs/>
        </w:rPr>
        <w:t>వ</w:t>
      </w:r>
      <w:r w:rsidRPr="00C47955">
        <w:rPr>
          <w:cs/>
          <w:lang w:bidi="te"/>
        </w:rPr>
        <w:t xml:space="preserve"> </w:t>
      </w:r>
      <w:r w:rsidRPr="00C47955">
        <w:rPr>
          <w:cs/>
        </w:rPr>
        <w:t>వచనములోని</w:t>
      </w:r>
      <w:r w:rsidRPr="00C47955">
        <w:rPr>
          <w:cs/>
          <w:lang w:bidi="te"/>
        </w:rPr>
        <w:t xml:space="preserve"> </w:t>
      </w:r>
      <w:r w:rsidRPr="00C47955">
        <w:rPr>
          <w:cs/>
        </w:rPr>
        <w:t>యెహోషువ</w:t>
      </w:r>
      <w:r w:rsidRPr="00C47955">
        <w:rPr>
          <w:cs/>
          <w:lang w:bidi="te"/>
        </w:rPr>
        <w:t xml:space="preserve"> </w:t>
      </w:r>
      <w:r w:rsidRPr="00C47955">
        <w:rPr>
          <w:cs/>
        </w:rPr>
        <w:t>ఆజ్ఞలు</w:t>
      </w:r>
      <w:r w:rsidRPr="00C47955">
        <w:rPr>
          <w:cs/>
          <w:lang w:bidi="te"/>
        </w:rPr>
        <w:t xml:space="preserve"> </w:t>
      </w:r>
      <w:r w:rsidRPr="00C47955">
        <w:rPr>
          <w:cs/>
        </w:rPr>
        <w:t>సూటిగా</w:t>
      </w:r>
      <w:r w:rsidRPr="00C47955">
        <w:rPr>
          <w:cs/>
          <w:lang w:bidi="te"/>
        </w:rPr>
        <w:t xml:space="preserve"> </w:t>
      </w:r>
      <w:r w:rsidRPr="00C47955">
        <w:rPr>
          <w:cs/>
        </w:rPr>
        <w:t>యొర్దానుకు</w:t>
      </w:r>
      <w:r w:rsidRPr="00C47955">
        <w:rPr>
          <w:cs/>
          <w:lang w:bidi="te"/>
        </w:rPr>
        <w:t xml:space="preserve"> </w:t>
      </w:r>
      <w:r w:rsidRPr="00C47955">
        <w:rPr>
          <w:cs/>
        </w:rPr>
        <w:t>అవతల</w:t>
      </w:r>
      <w:r w:rsidRPr="00C47955">
        <w:rPr>
          <w:cs/>
          <w:lang w:bidi="te"/>
        </w:rPr>
        <w:t xml:space="preserve"> </w:t>
      </w:r>
      <w:r w:rsidRPr="00C47955">
        <w:rPr>
          <w:cs/>
        </w:rPr>
        <w:t>ఉన్న</w:t>
      </w:r>
      <w:r w:rsidRPr="00C47955">
        <w:rPr>
          <w:cs/>
          <w:lang w:bidi="te"/>
        </w:rPr>
        <w:t xml:space="preserve"> </w:t>
      </w:r>
      <w:r w:rsidRPr="00C47955">
        <w:rPr>
          <w:cs/>
        </w:rPr>
        <w:t>గోత్రములను</w:t>
      </w:r>
      <w:r w:rsidRPr="00C47955">
        <w:rPr>
          <w:cs/>
          <w:lang w:bidi="te"/>
        </w:rPr>
        <w:t xml:space="preserve"> </w:t>
      </w:r>
      <w:r w:rsidRPr="00C47955">
        <w:rPr>
          <w:cs/>
        </w:rPr>
        <w:t>ఉద్దేశిస్తూ</w:t>
      </w:r>
      <w:r w:rsidRPr="00C47955">
        <w:rPr>
          <w:cs/>
          <w:lang w:bidi="te"/>
        </w:rPr>
        <w:t xml:space="preserve"> “</w:t>
      </w:r>
      <w:r w:rsidRPr="00C47955">
        <w:rPr>
          <w:cs/>
        </w:rPr>
        <w:t>పరాక్రమవంతులును</w:t>
      </w:r>
      <w:r w:rsidRPr="00C47955">
        <w:rPr>
          <w:cs/>
          <w:lang w:bidi="te"/>
        </w:rPr>
        <w:t xml:space="preserve"> </w:t>
      </w:r>
      <w:r w:rsidRPr="00DF107B">
        <w:rPr>
          <w:cs/>
        </w:rPr>
        <w:t>శూరులునైన</w:t>
      </w:r>
      <w:r w:rsidRPr="00C47955">
        <w:rPr>
          <w:cs/>
          <w:lang w:bidi="te"/>
        </w:rPr>
        <w:t xml:space="preserve"> </w:t>
      </w:r>
      <w:r w:rsidRPr="00C47955">
        <w:rPr>
          <w:cs/>
        </w:rPr>
        <w:t>మీరందరు</w:t>
      </w:r>
      <w:r w:rsidRPr="00C47955">
        <w:rPr>
          <w:cs/>
          <w:lang w:bidi="te"/>
        </w:rPr>
        <w:t>...</w:t>
      </w:r>
      <w:r w:rsidRPr="00C47955">
        <w:rPr>
          <w:cs/>
        </w:rPr>
        <w:t>నది</w:t>
      </w:r>
      <w:r w:rsidRPr="00C47955">
        <w:rPr>
          <w:cs/>
          <w:lang w:bidi="te"/>
        </w:rPr>
        <w:t xml:space="preserve"> </w:t>
      </w:r>
      <w:r w:rsidRPr="00C47955">
        <w:rPr>
          <w:cs/>
        </w:rPr>
        <w:t>దాటి</w:t>
      </w:r>
      <w:r w:rsidRPr="00C47955">
        <w:rPr>
          <w:cs/>
          <w:lang w:bidi="te"/>
        </w:rPr>
        <w:t>[</w:t>
      </w:r>
      <w:r w:rsidRPr="00C47955">
        <w:rPr>
          <w:cs/>
        </w:rPr>
        <w:t>పోవుదురు</w:t>
      </w:r>
      <w:r w:rsidRPr="00C47955">
        <w:rPr>
          <w:cs/>
          <w:lang w:bidi="te"/>
        </w:rPr>
        <w:t xml:space="preserve">]” </w:t>
      </w:r>
      <w:r w:rsidRPr="00C47955">
        <w:rPr>
          <w:cs/>
        </w:rPr>
        <w:t>అని</w:t>
      </w:r>
      <w:r w:rsidRPr="00C47955">
        <w:rPr>
          <w:cs/>
          <w:lang w:bidi="te"/>
        </w:rPr>
        <w:t xml:space="preserve"> </w:t>
      </w:r>
      <w:r w:rsidRPr="00C47955">
        <w:rPr>
          <w:cs/>
        </w:rPr>
        <w:t>వారికి</w:t>
      </w:r>
      <w:r w:rsidRPr="00C47955">
        <w:rPr>
          <w:cs/>
          <w:lang w:bidi="te"/>
        </w:rPr>
        <w:t xml:space="preserve"> </w:t>
      </w:r>
      <w:r w:rsidRPr="00C47955">
        <w:rPr>
          <w:cs/>
        </w:rPr>
        <w:t>తెలియజేసాయి</w:t>
      </w:r>
      <w:r w:rsidRPr="00C47955">
        <w:rPr>
          <w:cs/>
          <w:lang w:bidi="te"/>
        </w:rPr>
        <w:t xml:space="preserve">. </w:t>
      </w:r>
      <w:r w:rsidRPr="00C47955">
        <w:rPr>
          <w:cs/>
        </w:rPr>
        <w:t>మరియు</w:t>
      </w:r>
      <w:r w:rsidRPr="00C47955">
        <w:rPr>
          <w:cs/>
          <w:lang w:bidi="te"/>
        </w:rPr>
        <w:t xml:space="preserve"> </w:t>
      </w:r>
      <w:r w:rsidRPr="00C47955">
        <w:rPr>
          <w:cs/>
        </w:rPr>
        <w:t>స్వాధీనపరచుకొనుటలో</w:t>
      </w:r>
      <w:r w:rsidRPr="00C47955">
        <w:rPr>
          <w:cs/>
          <w:lang w:bidi="te"/>
        </w:rPr>
        <w:t xml:space="preserve"> </w:t>
      </w:r>
      <w:r w:rsidRPr="00C47955">
        <w:rPr>
          <w:cs/>
        </w:rPr>
        <w:t>ఇశ్రాయేలువారందరి</w:t>
      </w:r>
      <w:r w:rsidRPr="00C47955">
        <w:rPr>
          <w:cs/>
          <w:lang w:bidi="te"/>
        </w:rPr>
        <w:t xml:space="preserve"> </w:t>
      </w:r>
      <w:r w:rsidRPr="00C47955">
        <w:rPr>
          <w:cs/>
        </w:rPr>
        <w:t>యొక్క</w:t>
      </w:r>
      <w:r w:rsidRPr="00C47955">
        <w:rPr>
          <w:cs/>
          <w:lang w:bidi="te"/>
        </w:rPr>
        <w:t xml:space="preserve"> </w:t>
      </w:r>
      <w:r w:rsidRPr="00C47955">
        <w:rPr>
          <w:cs/>
        </w:rPr>
        <w:t>పాలుపంపులు</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విధేయతలో</w:t>
      </w:r>
      <w:r w:rsidRPr="00C47955">
        <w:rPr>
          <w:cs/>
          <w:lang w:bidi="te"/>
        </w:rPr>
        <w:t xml:space="preserve"> </w:t>
      </w:r>
      <w:r w:rsidRPr="00C47955">
        <w:rPr>
          <w:cs/>
        </w:rPr>
        <w:t>మరొకసారి</w:t>
      </w:r>
      <w:r w:rsidRPr="00C47955">
        <w:rPr>
          <w:cs/>
          <w:lang w:bidi="te"/>
        </w:rPr>
        <w:t xml:space="preserve"> </w:t>
      </w:r>
      <w:r w:rsidRPr="00C47955">
        <w:rPr>
          <w:cs/>
        </w:rPr>
        <w:t>ప్రత్యక్షమవుతాయి</w:t>
      </w:r>
      <w:r w:rsidRPr="00C47955">
        <w:rPr>
          <w:cs/>
          <w:lang w:bidi="te"/>
        </w:rPr>
        <w:t xml:space="preserve">. </w:t>
      </w:r>
      <w:r w:rsidRPr="00DF107B">
        <w:rPr>
          <w:cs/>
          <w:lang w:bidi="te"/>
        </w:rPr>
        <w:t>18</w:t>
      </w:r>
      <w:r w:rsidRPr="00DF107B">
        <w:rPr>
          <w:cs/>
        </w:rPr>
        <w:t>వ</w:t>
      </w:r>
      <w:r w:rsidRPr="00C47955">
        <w:rPr>
          <w:cs/>
          <w:lang w:bidi="te"/>
        </w:rPr>
        <w:t xml:space="preserve"> </w:t>
      </w:r>
      <w:r w:rsidRPr="00C47955">
        <w:rPr>
          <w:cs/>
        </w:rPr>
        <w:t>వచనములో</w:t>
      </w:r>
      <w:r w:rsidRPr="00C47955">
        <w:rPr>
          <w:cs/>
          <w:lang w:bidi="te"/>
        </w:rPr>
        <w:t xml:space="preserve">, </w:t>
      </w:r>
      <w:r w:rsidRPr="00C47955">
        <w:rPr>
          <w:cs/>
        </w:rPr>
        <w:t>ఇశ్రాయేలీయులు</w:t>
      </w:r>
      <w:r w:rsidRPr="00C47955">
        <w:rPr>
          <w:cs/>
          <w:lang w:bidi="te"/>
        </w:rPr>
        <w:t xml:space="preserve"> </w:t>
      </w:r>
      <w:r w:rsidRPr="00C47955">
        <w:rPr>
          <w:cs/>
        </w:rPr>
        <w:t>యెహోషువకు</w:t>
      </w:r>
      <w:r w:rsidRPr="00C47955">
        <w:rPr>
          <w:cs/>
          <w:lang w:bidi="te"/>
        </w:rPr>
        <w:t xml:space="preserve"> </w:t>
      </w:r>
      <w:r w:rsidRPr="00C47955">
        <w:rPr>
          <w:cs/>
        </w:rPr>
        <w:t>ఇలా</w:t>
      </w:r>
      <w:r w:rsidRPr="00C47955">
        <w:rPr>
          <w:cs/>
          <w:lang w:bidi="te"/>
        </w:rPr>
        <w:t xml:space="preserve"> </w:t>
      </w:r>
      <w:r w:rsidRPr="00C47955">
        <w:rPr>
          <w:cs/>
        </w:rPr>
        <w:t>జవాబిచ్చారు</w:t>
      </w:r>
      <w:r w:rsidRPr="00C47955">
        <w:rPr>
          <w:cs/>
          <w:lang w:bidi="te"/>
        </w:rPr>
        <w:t>, “</w:t>
      </w:r>
      <w:r w:rsidRPr="00C47955">
        <w:rPr>
          <w:cs/>
        </w:rPr>
        <w:t>నీ</w:t>
      </w:r>
      <w:r w:rsidR="009D021A">
        <w:rPr>
          <w:rFonts w:hint="cs"/>
          <w:cs/>
        </w:rPr>
        <w:t xml:space="preserve"> </w:t>
      </w:r>
      <w:r w:rsidRPr="00C47955">
        <w:rPr>
          <w:cs/>
        </w:rPr>
        <w:t>మీద</w:t>
      </w:r>
      <w:r w:rsidRPr="00C47955">
        <w:rPr>
          <w:cs/>
          <w:lang w:bidi="te"/>
        </w:rPr>
        <w:t xml:space="preserve"> </w:t>
      </w:r>
      <w:r w:rsidRPr="00C47955">
        <w:rPr>
          <w:cs/>
        </w:rPr>
        <w:t>తిరుగబడి</w:t>
      </w:r>
      <w:r w:rsidRPr="00C47955">
        <w:rPr>
          <w:cs/>
          <w:lang w:bidi="te"/>
        </w:rPr>
        <w:t xml:space="preserve"> </w:t>
      </w:r>
      <w:r w:rsidRPr="00C47955">
        <w:rPr>
          <w:cs/>
        </w:rPr>
        <w:t>నీవు</w:t>
      </w:r>
      <w:r w:rsidRPr="00C47955">
        <w:rPr>
          <w:cs/>
          <w:lang w:bidi="te"/>
        </w:rPr>
        <w:t xml:space="preserve"> </w:t>
      </w:r>
      <w:r w:rsidRPr="00C47955">
        <w:rPr>
          <w:cs/>
        </w:rPr>
        <w:t>వారికి</w:t>
      </w:r>
      <w:r w:rsidRPr="00C47955">
        <w:rPr>
          <w:cs/>
          <w:lang w:bidi="te"/>
        </w:rPr>
        <w:t xml:space="preserve"> </w:t>
      </w:r>
      <w:r w:rsidRPr="00C47955">
        <w:rPr>
          <w:cs/>
        </w:rPr>
        <w:t>ఆజ్ఞాపించు</w:t>
      </w:r>
      <w:r w:rsidRPr="00C47955">
        <w:rPr>
          <w:cs/>
          <w:lang w:bidi="te"/>
        </w:rPr>
        <w:t xml:space="preserve"> </w:t>
      </w:r>
      <w:r w:rsidRPr="00C47955">
        <w:rPr>
          <w:cs/>
        </w:rPr>
        <w:t>ప్రతి</w:t>
      </w:r>
      <w:r w:rsidRPr="00C47955">
        <w:rPr>
          <w:cs/>
          <w:lang w:bidi="te"/>
        </w:rPr>
        <w:t xml:space="preserve"> </w:t>
      </w:r>
      <w:r w:rsidRPr="00C47955">
        <w:rPr>
          <w:cs/>
        </w:rPr>
        <w:t>విషయములో</w:t>
      </w:r>
      <w:r w:rsidRPr="00C47955">
        <w:rPr>
          <w:cs/>
          <w:lang w:bidi="te"/>
        </w:rPr>
        <w:t xml:space="preserve"> </w:t>
      </w:r>
      <w:r w:rsidRPr="00C47955">
        <w:rPr>
          <w:cs/>
        </w:rPr>
        <w:t>నీ</w:t>
      </w:r>
      <w:r w:rsidRPr="00C47955">
        <w:rPr>
          <w:cs/>
          <w:lang w:bidi="te"/>
        </w:rPr>
        <w:t xml:space="preserve"> </w:t>
      </w:r>
      <w:r w:rsidRPr="00C47955">
        <w:rPr>
          <w:cs/>
        </w:rPr>
        <w:t>మాట</w:t>
      </w:r>
      <w:r w:rsidRPr="00C47955">
        <w:rPr>
          <w:cs/>
          <w:lang w:bidi="te"/>
        </w:rPr>
        <w:t xml:space="preserve"> </w:t>
      </w:r>
      <w:r w:rsidRPr="00C47955">
        <w:rPr>
          <w:cs/>
        </w:rPr>
        <w:t>వినని</w:t>
      </w:r>
      <w:r w:rsidRPr="00C47955">
        <w:rPr>
          <w:cs/>
          <w:lang w:bidi="te"/>
        </w:rPr>
        <w:t xml:space="preserve"> </w:t>
      </w:r>
      <w:r w:rsidRPr="00C47955">
        <w:rPr>
          <w:cs/>
        </w:rPr>
        <w:t>వారందరు</w:t>
      </w:r>
      <w:r w:rsidRPr="00C47955">
        <w:rPr>
          <w:cs/>
          <w:lang w:bidi="te"/>
        </w:rPr>
        <w:t xml:space="preserve"> </w:t>
      </w:r>
      <w:r w:rsidRPr="00C47955">
        <w:rPr>
          <w:cs/>
        </w:rPr>
        <w:t>మరణశిక్ష</w:t>
      </w:r>
      <w:r w:rsidRPr="00C47955">
        <w:rPr>
          <w:cs/>
          <w:lang w:bidi="te"/>
        </w:rPr>
        <w:t xml:space="preserve"> </w:t>
      </w:r>
      <w:r w:rsidRPr="00C47955">
        <w:rPr>
          <w:cs/>
        </w:rPr>
        <w:t>నొందుదురు</w:t>
      </w:r>
      <w:r w:rsidRPr="00C47955">
        <w:rPr>
          <w:cs/>
          <w:lang w:bidi="te"/>
        </w:rPr>
        <w:t xml:space="preserve">.” </w:t>
      </w:r>
      <w:r w:rsidRPr="00C47955">
        <w:rPr>
          <w:cs/>
        </w:rPr>
        <w:t>మనము</w:t>
      </w:r>
      <w:r w:rsidRPr="00C47955">
        <w:rPr>
          <w:cs/>
          <w:lang w:bidi="te"/>
        </w:rPr>
        <w:t xml:space="preserve"> </w:t>
      </w:r>
      <w:r w:rsidRPr="00C47955">
        <w:rPr>
          <w:cs/>
        </w:rPr>
        <w:t>చూడబోవుచున్నట్లు</w:t>
      </w:r>
      <w:r w:rsidRPr="00C47955">
        <w:rPr>
          <w:cs/>
          <w:lang w:bidi="te"/>
        </w:rPr>
        <w:t xml:space="preserve">, </w:t>
      </w:r>
      <w:r w:rsidRPr="00C47955">
        <w:rPr>
          <w:cs/>
        </w:rPr>
        <w:t>ఈ</w:t>
      </w:r>
      <w:r w:rsidRPr="00C47955">
        <w:rPr>
          <w:cs/>
          <w:lang w:bidi="te"/>
        </w:rPr>
        <w:t xml:space="preserve"> </w:t>
      </w:r>
      <w:r w:rsidRPr="00C47955">
        <w:rPr>
          <w:cs/>
        </w:rPr>
        <w:t>గ్రంథమంతటిలో</w:t>
      </w:r>
      <w:r w:rsidRPr="00C47955">
        <w:rPr>
          <w:cs/>
          <w:lang w:bidi="te"/>
        </w:rPr>
        <w:t xml:space="preserve">, </w:t>
      </w:r>
      <w:r w:rsidRPr="00C47955">
        <w:rPr>
          <w:cs/>
        </w:rPr>
        <w:t>వారు</w:t>
      </w:r>
      <w:r w:rsidRPr="00C47955">
        <w:rPr>
          <w:cs/>
          <w:lang w:bidi="te"/>
        </w:rPr>
        <w:t xml:space="preserve"> </w:t>
      </w:r>
      <w:r w:rsidRPr="00C47955">
        <w:rPr>
          <w:cs/>
        </w:rPr>
        <w:t>తమ</w:t>
      </w:r>
      <w:r w:rsidRPr="00C47955">
        <w:rPr>
          <w:cs/>
          <w:lang w:bidi="te"/>
        </w:rPr>
        <w:t xml:space="preserve"> </w:t>
      </w:r>
      <w:r w:rsidRPr="00C47955">
        <w:rPr>
          <w:cs/>
        </w:rPr>
        <w:t>దినములలో</w:t>
      </w:r>
      <w:r w:rsidRPr="00C47955">
        <w:rPr>
          <w:cs/>
          <w:lang w:bidi="te"/>
        </w:rPr>
        <w:t xml:space="preserve"> </w:t>
      </w:r>
      <w:r w:rsidRPr="00C47955">
        <w:rPr>
          <w:cs/>
        </w:rPr>
        <w:t>ఎదుర్కొనిన</w:t>
      </w:r>
      <w:r w:rsidRPr="00C47955">
        <w:rPr>
          <w:cs/>
          <w:lang w:bidi="te"/>
        </w:rPr>
        <w:t xml:space="preserve"> </w:t>
      </w:r>
      <w:r w:rsidRPr="00C47955">
        <w:rPr>
          <w:cs/>
        </w:rPr>
        <w:t>సమస్యల</w:t>
      </w:r>
      <w:r w:rsidRPr="00C47955">
        <w:rPr>
          <w:cs/>
          <w:lang w:bidi="te"/>
        </w:rPr>
        <w:t xml:space="preserve"> </w:t>
      </w:r>
      <w:r w:rsidRPr="00C47955">
        <w:rPr>
          <w:cs/>
        </w:rPr>
        <w:t>మధ్య</w:t>
      </w:r>
      <w:r w:rsidRPr="00C47955">
        <w:rPr>
          <w:cs/>
          <w:lang w:bidi="te"/>
        </w:rPr>
        <w:t xml:space="preserve"> </w:t>
      </w:r>
      <w:r w:rsidRPr="00C47955">
        <w:rPr>
          <w:cs/>
        </w:rPr>
        <w:t>సంపూర్ణ</w:t>
      </w:r>
      <w:r w:rsidRPr="00C47955">
        <w:rPr>
          <w:cs/>
          <w:lang w:bidi="te"/>
        </w:rPr>
        <w:t xml:space="preserve"> </w:t>
      </w:r>
      <w:r w:rsidRPr="00C47955">
        <w:rPr>
          <w:cs/>
        </w:rPr>
        <w:t>విజయమును</w:t>
      </w:r>
      <w:r w:rsidRPr="00C47955">
        <w:rPr>
          <w:cs/>
          <w:lang w:bidi="te"/>
        </w:rPr>
        <w:t xml:space="preserve"> </w:t>
      </w:r>
      <w:r w:rsidRPr="00C47955">
        <w:rPr>
          <w:cs/>
        </w:rPr>
        <w:t>సాధించాలని</w:t>
      </w:r>
      <w:r w:rsidRPr="00C47955">
        <w:rPr>
          <w:cs/>
          <w:lang w:bidi="te"/>
        </w:rPr>
        <w:t xml:space="preserve"> </w:t>
      </w:r>
      <w:r w:rsidRPr="00C47955">
        <w:rPr>
          <w:cs/>
        </w:rPr>
        <w:t>వారు</w:t>
      </w:r>
      <w:r w:rsidRPr="00C47955">
        <w:rPr>
          <w:cs/>
          <w:lang w:bidi="te"/>
        </w:rPr>
        <w:t xml:space="preserve"> </w:t>
      </w:r>
      <w:r w:rsidRPr="00C47955">
        <w:rPr>
          <w:cs/>
        </w:rPr>
        <w:t>నిరీక్షించినట్లయితే</w:t>
      </w:r>
      <w:r w:rsidRPr="00C47955">
        <w:rPr>
          <w:cs/>
          <w:lang w:bidi="te"/>
        </w:rPr>
        <w:t xml:space="preserve">, </w:t>
      </w:r>
      <w:r w:rsidRPr="00C47955">
        <w:rPr>
          <w:cs/>
        </w:rPr>
        <w:t>ఇశ్రాయేలు</w:t>
      </w:r>
      <w:r w:rsidRPr="00C47955">
        <w:rPr>
          <w:cs/>
          <w:lang w:bidi="te"/>
        </w:rPr>
        <w:t xml:space="preserve"> </w:t>
      </w:r>
      <w:r w:rsidRPr="00C47955">
        <w:rPr>
          <w:cs/>
        </w:rPr>
        <w:t>అంతా</w:t>
      </w:r>
      <w:r w:rsidRPr="00C47955">
        <w:rPr>
          <w:cs/>
          <w:lang w:bidi="te"/>
        </w:rPr>
        <w:t xml:space="preserve"> </w:t>
      </w:r>
      <w:r w:rsidRPr="00C47955">
        <w:rPr>
          <w:cs/>
        </w:rPr>
        <w:t>ఒకే</w:t>
      </w:r>
      <w:r w:rsidRPr="00C47955">
        <w:rPr>
          <w:cs/>
          <w:lang w:bidi="te"/>
        </w:rPr>
        <w:t xml:space="preserve"> </w:t>
      </w:r>
      <w:r w:rsidRPr="00C47955">
        <w:rPr>
          <w:cs/>
        </w:rPr>
        <w:t>ప్రజగా</w:t>
      </w:r>
      <w:r w:rsidRPr="00C47955">
        <w:rPr>
          <w:cs/>
          <w:lang w:bidi="te"/>
        </w:rPr>
        <w:t xml:space="preserve"> </w:t>
      </w:r>
      <w:r w:rsidRPr="00C47955">
        <w:rPr>
          <w:cs/>
        </w:rPr>
        <w:t>నిలిచియుండాలి</w:t>
      </w:r>
      <w:r w:rsidRPr="00C47955">
        <w:rPr>
          <w:cs/>
          <w:lang w:bidi="te"/>
        </w:rPr>
        <w:t xml:space="preserve"> </w:t>
      </w:r>
      <w:r w:rsidRPr="00C47955">
        <w:rPr>
          <w:cs/>
        </w:rPr>
        <w:t>అను</w:t>
      </w:r>
      <w:r w:rsidRPr="00C47955">
        <w:rPr>
          <w:cs/>
          <w:lang w:bidi="te"/>
        </w:rPr>
        <w:t xml:space="preserve"> </w:t>
      </w:r>
      <w:r w:rsidRPr="00C47955">
        <w:rPr>
          <w:cs/>
        </w:rPr>
        <w:t>నియమమును</w:t>
      </w:r>
      <w:r w:rsidRPr="00C47955">
        <w:rPr>
          <w:cs/>
          <w:lang w:bidi="te"/>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శ్రోతలకు</w:t>
      </w:r>
      <w:r w:rsidRPr="00C47955">
        <w:rPr>
          <w:cs/>
          <w:lang w:bidi="te"/>
        </w:rPr>
        <w:t xml:space="preserve"> </w:t>
      </w:r>
      <w:r w:rsidRPr="00C47955">
        <w:rPr>
          <w:cs/>
        </w:rPr>
        <w:t>అందించాడు</w:t>
      </w:r>
      <w:r w:rsidRPr="00C47955">
        <w:rPr>
          <w:cs/>
          <w:lang w:bidi="te"/>
        </w:rPr>
        <w:t>.</w:t>
      </w:r>
    </w:p>
    <w:p w14:paraId="54E3BC57" w14:textId="761B2FD7" w:rsidR="00310D61" w:rsidRDefault="00073932" w:rsidP="00D947AD">
      <w:pPr>
        <w:pStyle w:val="BodyText0"/>
        <w:rPr>
          <w:cs/>
          <w:lang w:bidi="te"/>
        </w:rPr>
      </w:pP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ఆదర్శవంతమైన</w:t>
      </w:r>
      <w:r w:rsidRPr="00C47955">
        <w:rPr>
          <w:cs/>
          <w:lang w:bidi="te"/>
        </w:rPr>
        <w:t xml:space="preserve"> </w:t>
      </w:r>
      <w:r w:rsidRPr="00C47955">
        <w:rPr>
          <w:cs/>
        </w:rPr>
        <w:t>రీతిలో</w:t>
      </w:r>
      <w:r w:rsidRPr="00C47955">
        <w:rPr>
          <w:cs/>
          <w:lang w:bidi="te"/>
        </w:rPr>
        <w:t xml:space="preserve"> </w:t>
      </w:r>
      <w:r w:rsidRPr="00C47955">
        <w:rPr>
          <w:cs/>
        </w:rPr>
        <w:t>తెలియజేస్తూ</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జరిగిన</w:t>
      </w:r>
      <w:r w:rsidRPr="00C47955">
        <w:rPr>
          <w:cs/>
          <w:lang w:bidi="te"/>
        </w:rPr>
        <w:t xml:space="preserve"> </w:t>
      </w:r>
      <w:r w:rsidRPr="00C47955">
        <w:rPr>
          <w:cs/>
        </w:rPr>
        <w:t>విజయవంతమైన</w:t>
      </w:r>
      <w:r w:rsidRPr="00C47955">
        <w:rPr>
          <w:cs/>
          <w:lang w:bidi="te"/>
        </w:rPr>
        <w:t xml:space="preserve"> </w:t>
      </w:r>
      <w:r w:rsidRPr="00C47955">
        <w:rPr>
          <w:cs/>
        </w:rPr>
        <w:t>స్వాధీనమును</w:t>
      </w:r>
      <w:r w:rsidRPr="00C47955">
        <w:rPr>
          <w:cs/>
          <w:lang w:bidi="te"/>
        </w:rPr>
        <w:t xml:space="preserve"> </w:t>
      </w:r>
      <w:r w:rsidRPr="00C47955">
        <w:rPr>
          <w:cs/>
        </w:rPr>
        <w:t>పరిచయం</w:t>
      </w:r>
      <w:r w:rsidRPr="00C47955">
        <w:rPr>
          <w:cs/>
          <w:lang w:bidi="te"/>
        </w:rPr>
        <w:t xml:space="preserve"> </w:t>
      </w:r>
      <w:r w:rsidRPr="00C47955">
        <w:rPr>
          <w:cs/>
        </w:rPr>
        <w:t>చేసిన</w:t>
      </w:r>
      <w:r w:rsidRPr="00C47955">
        <w:rPr>
          <w:cs/>
          <w:lang w:bidi="te"/>
        </w:rPr>
        <w:t xml:space="preserve"> </w:t>
      </w:r>
      <w:r w:rsidRPr="00C47955">
        <w:rPr>
          <w:cs/>
        </w:rPr>
        <w:t>తరువాత</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అనగా</w:t>
      </w:r>
      <w:r w:rsidRPr="00C47955">
        <w:rPr>
          <w:cs/>
          <w:lang w:bidi="te"/>
        </w:rPr>
        <w:t xml:space="preserve"> </w:t>
      </w:r>
      <w:r w:rsidRPr="00C47955">
        <w:rPr>
          <w:cs/>
        </w:rPr>
        <w:t>యెరికో</w:t>
      </w:r>
      <w:r w:rsidRPr="00C47955">
        <w:rPr>
          <w:cs/>
          <w:lang w:bidi="te"/>
        </w:rPr>
        <w:t xml:space="preserve"> </w:t>
      </w:r>
      <w:r w:rsidRPr="00C47955">
        <w:rPr>
          <w:cs/>
        </w:rPr>
        <w:t>మరియు</w:t>
      </w:r>
      <w:r w:rsidRPr="00C47955">
        <w:rPr>
          <w:cs/>
          <w:lang w:bidi="te"/>
        </w:rPr>
        <w:t xml:space="preserve"> </w:t>
      </w:r>
      <w:r w:rsidRPr="00C47955">
        <w:rPr>
          <w:cs/>
        </w:rPr>
        <w:t>హాయి</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పొందిన</w:t>
      </w:r>
      <w:r w:rsidRPr="00C47955">
        <w:rPr>
          <w:cs/>
          <w:lang w:bidi="te"/>
        </w:rPr>
        <w:t xml:space="preserve"> </w:t>
      </w:r>
      <w:r w:rsidRPr="00C47955">
        <w:rPr>
          <w:cs/>
        </w:rPr>
        <w:t>ఆరంభ</w:t>
      </w:r>
      <w:r w:rsidRPr="00C47955">
        <w:rPr>
          <w:cs/>
          <w:lang w:bidi="te"/>
        </w:rPr>
        <w:t xml:space="preserve"> </w:t>
      </w:r>
      <w:r w:rsidRPr="00C47955">
        <w:rPr>
          <w:cs/>
        </w:rPr>
        <w:t>విజయములను</w:t>
      </w:r>
      <w:r w:rsidRPr="00C47955">
        <w:rPr>
          <w:cs/>
          <w:lang w:bidi="te"/>
        </w:rPr>
        <w:t xml:space="preserve"> </w:t>
      </w:r>
      <w:r w:rsidRPr="00C47955">
        <w:rPr>
          <w:cs/>
        </w:rPr>
        <w:t>మన</w:t>
      </w:r>
      <w:r w:rsidRPr="00C47955">
        <w:rPr>
          <w:cs/>
          <w:lang w:bidi="te"/>
        </w:rPr>
        <w:t xml:space="preserve"> </w:t>
      </w:r>
      <w:r w:rsidRPr="00C47955">
        <w:rPr>
          <w:cs/>
        </w:rPr>
        <w:t>గ్రంథ</w:t>
      </w:r>
      <w:r w:rsidRPr="00C47955">
        <w:rPr>
          <w:cs/>
          <w:lang w:bidi="te"/>
        </w:rPr>
        <w:t xml:space="preserve"> </w:t>
      </w:r>
      <w:r w:rsidRPr="00C47955">
        <w:rPr>
          <w:cs/>
        </w:rPr>
        <w:t>రచయిత</w:t>
      </w:r>
      <w:r w:rsidRPr="00C47955">
        <w:rPr>
          <w:cs/>
          <w:lang w:bidi="te"/>
        </w:rPr>
        <w:t xml:space="preserve"> </w:t>
      </w:r>
      <w:r w:rsidRPr="00C47955">
        <w:rPr>
          <w:cs/>
        </w:rPr>
        <w:t>చర్చిస్తున్నాడు</w:t>
      </w:r>
      <w:r w:rsidRPr="00C47955">
        <w:rPr>
          <w:cs/>
          <w:lang w:bidi="te"/>
        </w:rPr>
        <w:t>.</w:t>
      </w:r>
    </w:p>
    <w:p w14:paraId="499E0B4A" w14:textId="258E085E" w:rsidR="00CB41FB" w:rsidRDefault="0026452C" w:rsidP="00F5716C">
      <w:pPr>
        <w:pStyle w:val="ChapterHeading"/>
      </w:pPr>
      <w:bookmarkStart w:id="38" w:name="_Toc50711609"/>
      <w:bookmarkStart w:id="39" w:name="_Toc63089454"/>
      <w:bookmarkStart w:id="40" w:name="_Toc81169246"/>
      <w:r w:rsidRPr="00C47955">
        <w:rPr>
          <w:cs/>
          <w:lang w:val="te" w:bidi="te-IN"/>
        </w:rPr>
        <w:t>రెండు</w:t>
      </w:r>
      <w:r w:rsidRPr="00C47955">
        <w:rPr>
          <w:cs/>
          <w:lang w:val="te" w:bidi="te"/>
        </w:rPr>
        <w:t xml:space="preserve"> </w:t>
      </w:r>
      <w:r w:rsidRPr="00C47955">
        <w:rPr>
          <w:cs/>
          <w:lang w:val="te" w:bidi="te-IN"/>
        </w:rPr>
        <w:t>పట్టణముల</w:t>
      </w:r>
      <w:r w:rsidRPr="00C47955">
        <w:rPr>
          <w:cs/>
          <w:lang w:val="te" w:bidi="te"/>
        </w:rPr>
        <w:t xml:space="preserve"> </w:t>
      </w:r>
      <w:r w:rsidRPr="00C47955">
        <w:rPr>
          <w:cs/>
          <w:lang w:val="te" w:bidi="te-IN"/>
        </w:rPr>
        <w:t>మీద</w:t>
      </w:r>
      <w:r w:rsidRPr="00C47955">
        <w:rPr>
          <w:cs/>
          <w:lang w:val="te" w:bidi="te"/>
        </w:rPr>
        <w:t xml:space="preserve"> </w:t>
      </w:r>
      <w:r w:rsidRPr="00C47955">
        <w:rPr>
          <w:cs/>
          <w:lang w:val="te" w:bidi="te-IN"/>
        </w:rPr>
        <w:t>విజయములు</w:t>
      </w:r>
      <w:bookmarkEnd w:id="38"/>
      <w:bookmarkEnd w:id="39"/>
      <w:bookmarkEnd w:id="40"/>
    </w:p>
    <w:p w14:paraId="7F18B6F4" w14:textId="1230D2FF" w:rsidR="00310D61" w:rsidRDefault="00073932" w:rsidP="00D947AD">
      <w:pPr>
        <w:pStyle w:val="BodyText0"/>
        <w:rPr>
          <w:cs/>
          <w:lang w:bidi="te"/>
        </w:rPr>
      </w:pPr>
      <w:r w:rsidRPr="00C47955">
        <w:rPr>
          <w:cs/>
        </w:rPr>
        <w:t>ఈ</w:t>
      </w:r>
      <w:r w:rsidRPr="00C47955">
        <w:rPr>
          <w:cs/>
          <w:lang w:bidi="te"/>
        </w:rPr>
        <w:t xml:space="preserve"> </w:t>
      </w:r>
      <w:r w:rsidRPr="00C47955">
        <w:rPr>
          <w:cs/>
        </w:rPr>
        <w:t>సమయమందు</w:t>
      </w:r>
      <w:r w:rsidRPr="00C47955">
        <w:rPr>
          <w:cs/>
          <w:lang w:bidi="te"/>
        </w:rPr>
        <w:t xml:space="preserve">, </w:t>
      </w:r>
      <w:r w:rsidRPr="00C47955">
        <w:rPr>
          <w:cs/>
        </w:rPr>
        <w:t>మన</w:t>
      </w:r>
      <w:r w:rsidRPr="00C47955">
        <w:rPr>
          <w:cs/>
          <w:lang w:bidi="te"/>
        </w:rPr>
        <w:t xml:space="preserve"> </w:t>
      </w:r>
      <w:r w:rsidRPr="00C47955">
        <w:rPr>
          <w:cs/>
        </w:rPr>
        <w:t>గ్రంథము</w:t>
      </w:r>
      <w:r w:rsidRPr="00C47955">
        <w:rPr>
          <w:cs/>
          <w:lang w:bidi="te"/>
        </w:rPr>
        <w:t xml:space="preserve"> </w:t>
      </w:r>
      <w:r w:rsidRPr="00C47955">
        <w:rPr>
          <w:cs/>
        </w:rPr>
        <w:t>యెహోషువ</w:t>
      </w:r>
      <w:r w:rsidRPr="00C47955">
        <w:rPr>
          <w:cs/>
          <w:lang w:bidi="te"/>
        </w:rPr>
        <w:t xml:space="preserve"> </w:t>
      </w:r>
      <w:r w:rsidRPr="00C47955">
        <w:rPr>
          <w:cs/>
        </w:rPr>
        <w:t>కనానును</w:t>
      </w:r>
      <w:r w:rsidRPr="00C47955">
        <w:rPr>
          <w:cs/>
          <w:lang w:bidi="te"/>
        </w:rPr>
        <w:t xml:space="preserve"> </w:t>
      </w:r>
      <w:r w:rsidRPr="00C47955">
        <w:rPr>
          <w:cs/>
        </w:rPr>
        <w:t>స్వాధీనపరచుకొనుటలోని</w:t>
      </w:r>
      <w:r w:rsidRPr="00C47955">
        <w:rPr>
          <w:cs/>
          <w:lang w:bidi="te"/>
        </w:rPr>
        <w:t xml:space="preserve"> </w:t>
      </w:r>
      <w:r w:rsidRPr="00C47955">
        <w:rPr>
          <w:cs/>
        </w:rPr>
        <w:t>మొదటి</w:t>
      </w:r>
      <w:r w:rsidRPr="00C47955">
        <w:rPr>
          <w:cs/>
          <w:lang w:bidi="te"/>
        </w:rPr>
        <w:t xml:space="preserve"> </w:t>
      </w:r>
      <w:r w:rsidRPr="00C47955">
        <w:rPr>
          <w:cs/>
        </w:rPr>
        <w:t>దశను</w:t>
      </w:r>
      <w:r w:rsidRPr="00C47955">
        <w:rPr>
          <w:cs/>
          <w:lang w:bidi="te"/>
        </w:rPr>
        <w:t xml:space="preserve"> </w:t>
      </w:r>
      <w:r w:rsidRPr="00C47955">
        <w:rPr>
          <w:cs/>
        </w:rPr>
        <w:t>వర్ణిస్తుంది</w:t>
      </w:r>
      <w:r w:rsidRPr="00C47955">
        <w:rPr>
          <w:cs/>
          <w:lang w:bidi="te"/>
        </w:rPr>
        <w:t xml:space="preserve">. </w:t>
      </w:r>
      <w:r w:rsidRPr="00C47955">
        <w:rPr>
          <w:cs/>
        </w:rPr>
        <w:t>యెహోషువ</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పన్నెండు</w:t>
      </w:r>
      <w:r w:rsidRPr="00C47955">
        <w:rPr>
          <w:cs/>
          <w:lang w:bidi="te"/>
        </w:rPr>
        <w:t xml:space="preserve"> </w:t>
      </w:r>
      <w:r w:rsidRPr="00C47955">
        <w:rPr>
          <w:cs/>
        </w:rPr>
        <w:t>గోత్రములను</w:t>
      </w:r>
      <w:r w:rsidRPr="00C47955">
        <w:rPr>
          <w:cs/>
          <w:lang w:bidi="te"/>
        </w:rPr>
        <w:t xml:space="preserve"> </w:t>
      </w:r>
      <w:r w:rsidRPr="00C47955">
        <w:rPr>
          <w:cs/>
        </w:rPr>
        <w:t>యొర్దాను</w:t>
      </w:r>
      <w:r w:rsidRPr="00C47955">
        <w:rPr>
          <w:cs/>
          <w:lang w:bidi="te"/>
        </w:rPr>
        <w:t xml:space="preserve"> </w:t>
      </w:r>
      <w:r w:rsidRPr="00C47955">
        <w:rPr>
          <w:cs/>
        </w:rPr>
        <w:t>నది</w:t>
      </w:r>
      <w:r w:rsidRPr="00C47955">
        <w:rPr>
          <w:cs/>
          <w:lang w:bidi="te"/>
        </w:rPr>
        <w:t xml:space="preserve"> </w:t>
      </w:r>
      <w:r w:rsidRPr="00C47955">
        <w:rPr>
          <w:cs/>
        </w:rPr>
        <w:t>దాటించాడు</w:t>
      </w:r>
      <w:r w:rsidRPr="00C47955">
        <w:rPr>
          <w:cs/>
          <w:lang w:bidi="te"/>
        </w:rPr>
        <w:t xml:space="preserve"> </w:t>
      </w:r>
      <w:r w:rsidRPr="00C47955">
        <w:rPr>
          <w:cs/>
        </w:rPr>
        <w:t>మరియు</w:t>
      </w:r>
      <w:r w:rsidRPr="00C47955">
        <w:rPr>
          <w:cs/>
          <w:lang w:bidi="te"/>
        </w:rPr>
        <w:t xml:space="preserve"> </w:t>
      </w:r>
      <w:r w:rsidRPr="00C47955">
        <w:rPr>
          <w:cs/>
        </w:rPr>
        <w:t>వారు</w:t>
      </w:r>
      <w:r w:rsidRPr="00C47955">
        <w:rPr>
          <w:cs/>
          <w:lang w:bidi="te"/>
        </w:rPr>
        <w:t xml:space="preserve"> </w:t>
      </w:r>
      <w:r w:rsidRPr="00C47955">
        <w:rPr>
          <w:cs/>
        </w:rPr>
        <w:t>గిల్గాలులో</w:t>
      </w:r>
      <w:r w:rsidRPr="00C47955">
        <w:rPr>
          <w:cs/>
          <w:lang w:bidi="te"/>
        </w:rPr>
        <w:t xml:space="preserve"> </w:t>
      </w:r>
      <w:r w:rsidRPr="00C47955">
        <w:rPr>
          <w:cs/>
        </w:rPr>
        <w:t>బసచేశారు</w:t>
      </w:r>
      <w:r w:rsidRPr="00C47955">
        <w:rPr>
          <w:cs/>
          <w:lang w:bidi="te"/>
        </w:rPr>
        <w:t xml:space="preserve">. </w:t>
      </w:r>
      <w:r w:rsidRPr="00C47955">
        <w:rPr>
          <w:cs/>
        </w:rPr>
        <w:t>గిల్గాలు</w:t>
      </w:r>
      <w:r w:rsidRPr="00C47955">
        <w:rPr>
          <w:cs/>
          <w:lang w:bidi="te"/>
        </w:rPr>
        <w:t xml:space="preserve"> </w:t>
      </w:r>
      <w:r w:rsidRPr="00C47955">
        <w:rPr>
          <w:cs/>
        </w:rPr>
        <w:t>నుండి</w:t>
      </w:r>
      <w:r w:rsidRPr="00C47955">
        <w:rPr>
          <w:cs/>
          <w:lang w:bidi="te"/>
        </w:rPr>
        <w:t xml:space="preserve"> </w:t>
      </w:r>
      <w:r w:rsidRPr="00C47955">
        <w:rPr>
          <w:cs/>
        </w:rPr>
        <w:t>యెహోషువ</w:t>
      </w:r>
      <w:r w:rsidRPr="00C47955">
        <w:rPr>
          <w:cs/>
          <w:lang w:bidi="te"/>
        </w:rPr>
        <w:t xml:space="preserve"> </w:t>
      </w:r>
      <w:r w:rsidRPr="00C47955">
        <w:rPr>
          <w:cs/>
        </w:rPr>
        <w:t>ఇశ్రాయేలును</w:t>
      </w:r>
      <w:r w:rsidRPr="00C47955">
        <w:rPr>
          <w:cs/>
          <w:lang w:bidi="te"/>
        </w:rPr>
        <w:t xml:space="preserve"> </w:t>
      </w:r>
      <w:r w:rsidRPr="00C47955">
        <w:rPr>
          <w:cs/>
        </w:rPr>
        <w:t>యెరికో</w:t>
      </w:r>
      <w:r w:rsidRPr="00C47955">
        <w:rPr>
          <w:cs/>
          <w:lang w:bidi="te"/>
        </w:rPr>
        <w:t xml:space="preserve"> </w:t>
      </w:r>
      <w:r w:rsidRPr="00C47955">
        <w:rPr>
          <w:cs/>
        </w:rPr>
        <w:t>పట్టణమునకు</w:t>
      </w:r>
      <w:r w:rsidRPr="00C47955">
        <w:rPr>
          <w:cs/>
          <w:lang w:bidi="te"/>
        </w:rPr>
        <w:t xml:space="preserve"> </w:t>
      </w:r>
      <w:r w:rsidRPr="00C47955">
        <w:rPr>
          <w:cs/>
        </w:rPr>
        <w:t>నడిపించాడు</w:t>
      </w:r>
      <w:r w:rsidRPr="00C47955">
        <w:rPr>
          <w:cs/>
          <w:lang w:bidi="te"/>
        </w:rPr>
        <w:t xml:space="preserve">. </w:t>
      </w:r>
      <w:r w:rsidRPr="00C47955">
        <w:rPr>
          <w:cs/>
        </w:rPr>
        <w:t>యెరికోను</w:t>
      </w:r>
      <w:r w:rsidRPr="00C47955">
        <w:rPr>
          <w:cs/>
          <w:lang w:bidi="te"/>
        </w:rPr>
        <w:t xml:space="preserve"> </w:t>
      </w:r>
      <w:r w:rsidRPr="00C47955">
        <w:rPr>
          <w:cs/>
        </w:rPr>
        <w:t>జయించిన</w:t>
      </w:r>
      <w:r w:rsidRPr="00C47955">
        <w:rPr>
          <w:cs/>
          <w:lang w:bidi="te"/>
        </w:rPr>
        <w:t xml:space="preserve"> </w:t>
      </w:r>
      <w:r w:rsidRPr="00C47955">
        <w:rPr>
          <w:cs/>
        </w:rPr>
        <w:t>తరువాత</w:t>
      </w:r>
      <w:r w:rsidRPr="00C47955">
        <w:rPr>
          <w:cs/>
          <w:lang w:bidi="te"/>
        </w:rPr>
        <w:t xml:space="preserve">, </w:t>
      </w:r>
      <w:r w:rsidRPr="00C47955">
        <w:rPr>
          <w:cs/>
        </w:rPr>
        <w:t>వారు</w:t>
      </w:r>
      <w:r w:rsidRPr="00C47955">
        <w:rPr>
          <w:cs/>
          <w:lang w:bidi="te"/>
        </w:rPr>
        <w:t xml:space="preserve"> </w:t>
      </w:r>
      <w:r w:rsidRPr="00C47955">
        <w:rPr>
          <w:cs/>
        </w:rPr>
        <w:t>హాయి</w:t>
      </w:r>
      <w:r w:rsidRPr="00C47955">
        <w:rPr>
          <w:cs/>
          <w:lang w:bidi="te"/>
        </w:rPr>
        <w:t xml:space="preserve"> </w:t>
      </w:r>
      <w:r w:rsidRPr="00C47955">
        <w:rPr>
          <w:cs/>
        </w:rPr>
        <w:t>పట్టణము</w:t>
      </w:r>
      <w:r w:rsidRPr="00C47955">
        <w:rPr>
          <w:cs/>
          <w:lang w:bidi="te"/>
        </w:rPr>
        <w:t xml:space="preserve"> </w:t>
      </w:r>
      <w:r w:rsidRPr="00C47955">
        <w:rPr>
          <w:cs/>
        </w:rPr>
        <w:t>మీదికి</w:t>
      </w:r>
      <w:r w:rsidRPr="00C47955">
        <w:rPr>
          <w:cs/>
          <w:lang w:bidi="te"/>
        </w:rPr>
        <w:t xml:space="preserve"> </w:t>
      </w:r>
      <w:r w:rsidRPr="00C47955">
        <w:rPr>
          <w:cs/>
        </w:rPr>
        <w:t>దండెత్తారు</w:t>
      </w:r>
      <w:r w:rsidRPr="00C47955">
        <w:rPr>
          <w:cs/>
          <w:lang w:bidi="te"/>
        </w:rPr>
        <w:t xml:space="preserve">. </w:t>
      </w:r>
      <w:r w:rsidRPr="00C47955">
        <w:rPr>
          <w:cs/>
        </w:rPr>
        <w:t>హాయి</w:t>
      </w:r>
      <w:r w:rsidRPr="00C47955">
        <w:rPr>
          <w:cs/>
          <w:lang w:bidi="te"/>
        </w:rPr>
        <w:t xml:space="preserve"> </w:t>
      </w:r>
      <w:r w:rsidRPr="00C47955">
        <w:rPr>
          <w:cs/>
        </w:rPr>
        <w:t>పట్టణమును</w:t>
      </w:r>
      <w:r w:rsidRPr="00C47955">
        <w:rPr>
          <w:cs/>
          <w:lang w:bidi="te"/>
        </w:rPr>
        <w:t xml:space="preserve"> </w:t>
      </w:r>
      <w:r w:rsidRPr="00C47955">
        <w:rPr>
          <w:cs/>
        </w:rPr>
        <w:t>జయించిన</w:t>
      </w:r>
      <w:r w:rsidRPr="00C47955">
        <w:rPr>
          <w:cs/>
          <w:lang w:bidi="te"/>
        </w:rPr>
        <w:t xml:space="preserve"> </w:t>
      </w:r>
      <w:r w:rsidRPr="00C47955">
        <w:rPr>
          <w:cs/>
        </w:rPr>
        <w:t>తరువాత</w:t>
      </w:r>
      <w:r w:rsidRPr="00C47955">
        <w:rPr>
          <w:cs/>
          <w:lang w:bidi="te"/>
        </w:rPr>
        <w:t xml:space="preserve">, </w:t>
      </w:r>
      <w:r w:rsidRPr="00C47955">
        <w:rPr>
          <w:cs/>
        </w:rPr>
        <w:t>ఇశ్రాయేలు</w:t>
      </w:r>
      <w:r w:rsidRPr="00C47955">
        <w:rPr>
          <w:cs/>
          <w:lang w:bidi="te"/>
        </w:rPr>
        <w:t xml:space="preserve"> </w:t>
      </w:r>
      <w:r w:rsidRPr="00C47955">
        <w:rPr>
          <w:cs/>
        </w:rPr>
        <w:t>గోత్రములు</w:t>
      </w:r>
      <w:r w:rsidRPr="00C47955">
        <w:rPr>
          <w:cs/>
          <w:lang w:bidi="te"/>
        </w:rPr>
        <w:t xml:space="preserve"> </w:t>
      </w:r>
      <w:r w:rsidRPr="00C47955">
        <w:rPr>
          <w:cs/>
        </w:rPr>
        <w:t>వాగ్దాన</w:t>
      </w:r>
      <w:r w:rsidRPr="00C47955">
        <w:rPr>
          <w:cs/>
          <w:lang w:bidi="te"/>
        </w:rPr>
        <w:t xml:space="preserve"> </w:t>
      </w:r>
      <w:r w:rsidRPr="00C47955">
        <w:rPr>
          <w:cs/>
        </w:rPr>
        <w:t>దేశము</w:t>
      </w:r>
      <w:r w:rsidRPr="00C47955">
        <w:rPr>
          <w:cs/>
          <w:lang w:bidi="te"/>
        </w:rPr>
        <w:t xml:space="preserve"> </w:t>
      </w:r>
      <w:r w:rsidRPr="00C47955">
        <w:rPr>
          <w:cs/>
        </w:rPr>
        <w:t>యొక్క</w:t>
      </w:r>
      <w:r w:rsidRPr="00C47955">
        <w:rPr>
          <w:cs/>
          <w:lang w:bidi="te"/>
        </w:rPr>
        <w:t xml:space="preserve"> </w:t>
      </w:r>
      <w:r w:rsidRPr="00C47955">
        <w:rPr>
          <w:cs/>
        </w:rPr>
        <w:t>నడిబొడ్డుకు</w:t>
      </w:r>
      <w:r w:rsidRPr="00C47955">
        <w:rPr>
          <w:cs/>
          <w:lang w:bidi="te"/>
        </w:rPr>
        <w:t xml:space="preserve">, </w:t>
      </w:r>
      <w:r w:rsidRPr="00C47955">
        <w:rPr>
          <w:cs/>
        </w:rPr>
        <w:t>అనగా</w:t>
      </w:r>
      <w:r w:rsidRPr="00C47955">
        <w:rPr>
          <w:cs/>
          <w:lang w:bidi="te"/>
        </w:rPr>
        <w:t xml:space="preserve"> </w:t>
      </w:r>
      <w:r w:rsidRPr="00C47955">
        <w:rPr>
          <w:cs/>
        </w:rPr>
        <w:t>గెరిజీము</w:t>
      </w:r>
      <w:r w:rsidRPr="00C47955">
        <w:rPr>
          <w:cs/>
          <w:lang w:bidi="te"/>
        </w:rPr>
        <w:t xml:space="preserve"> </w:t>
      </w:r>
      <w:r w:rsidRPr="00C47955">
        <w:rPr>
          <w:cs/>
        </w:rPr>
        <w:t>పర్వతము</w:t>
      </w:r>
      <w:r w:rsidRPr="00C47955">
        <w:rPr>
          <w:cs/>
          <w:lang w:bidi="te"/>
        </w:rPr>
        <w:t xml:space="preserve"> </w:t>
      </w:r>
      <w:r w:rsidRPr="00C47955">
        <w:rPr>
          <w:cs/>
        </w:rPr>
        <w:t>మరియు</w:t>
      </w:r>
      <w:r w:rsidRPr="00C47955">
        <w:rPr>
          <w:cs/>
          <w:lang w:bidi="te"/>
        </w:rPr>
        <w:t xml:space="preserve"> </w:t>
      </w:r>
      <w:r w:rsidRPr="00C47955">
        <w:rPr>
          <w:cs/>
        </w:rPr>
        <w:t>ఏబాలు</w:t>
      </w:r>
      <w:r w:rsidRPr="00C47955">
        <w:rPr>
          <w:cs/>
          <w:lang w:bidi="te"/>
        </w:rPr>
        <w:t xml:space="preserve"> </w:t>
      </w:r>
      <w:r w:rsidRPr="00C47955">
        <w:rPr>
          <w:cs/>
        </w:rPr>
        <w:t>పర్వతమునకు</w:t>
      </w:r>
      <w:r w:rsidRPr="00C47955">
        <w:rPr>
          <w:cs/>
          <w:lang w:bidi="te"/>
        </w:rPr>
        <w:t xml:space="preserve"> </w:t>
      </w:r>
      <w:r w:rsidRPr="00C47955">
        <w:rPr>
          <w:cs/>
        </w:rPr>
        <w:t>చేరుకున్నారు</w:t>
      </w:r>
      <w:r w:rsidRPr="00C47955">
        <w:rPr>
          <w:cs/>
          <w:lang w:bidi="te"/>
        </w:rPr>
        <w:t xml:space="preserve">, </w:t>
      </w:r>
      <w:r w:rsidRPr="00C47955">
        <w:rPr>
          <w:cs/>
        </w:rPr>
        <w:t>మరియు</w:t>
      </w:r>
      <w:r w:rsidRPr="00C47955">
        <w:rPr>
          <w:cs/>
          <w:lang w:bidi="te"/>
        </w:rPr>
        <w:t xml:space="preserve"> </w:t>
      </w:r>
      <w:r w:rsidRPr="00C47955">
        <w:rPr>
          <w:cs/>
        </w:rPr>
        <w:t>అక్కడ</w:t>
      </w:r>
      <w:r w:rsidRPr="00C47955">
        <w:rPr>
          <w:cs/>
          <w:lang w:bidi="te"/>
        </w:rPr>
        <w:t xml:space="preserve"> </w:t>
      </w:r>
      <w:r w:rsidRPr="00C47955">
        <w:rPr>
          <w:cs/>
        </w:rPr>
        <w:t>దేవునితో</w:t>
      </w:r>
      <w:r w:rsidRPr="00C47955">
        <w:rPr>
          <w:cs/>
          <w:lang w:bidi="te"/>
        </w:rPr>
        <w:t xml:space="preserve"> </w:t>
      </w:r>
      <w:r w:rsidRPr="00C47955">
        <w:rPr>
          <w:cs/>
        </w:rPr>
        <w:t>నిబంధనను</w:t>
      </w:r>
      <w:r w:rsidRPr="00C47955">
        <w:rPr>
          <w:cs/>
          <w:lang w:bidi="te"/>
        </w:rPr>
        <w:t xml:space="preserve"> </w:t>
      </w:r>
      <w:r w:rsidRPr="00C47955">
        <w:rPr>
          <w:cs/>
        </w:rPr>
        <w:t>నూతనపరచుకొనుట</w:t>
      </w:r>
      <w:r w:rsidRPr="00C47955">
        <w:rPr>
          <w:cs/>
          <w:lang w:bidi="te"/>
        </w:rPr>
        <w:t xml:space="preserve"> </w:t>
      </w:r>
      <w:r w:rsidRPr="00C47955">
        <w:rPr>
          <w:cs/>
        </w:rPr>
        <w:t>ద్వారా</w:t>
      </w:r>
      <w:r w:rsidRPr="00C47955">
        <w:rPr>
          <w:cs/>
          <w:lang w:bidi="te"/>
        </w:rPr>
        <w:t xml:space="preserve"> </w:t>
      </w:r>
      <w:r w:rsidRPr="00C47955">
        <w:rPr>
          <w:cs/>
        </w:rPr>
        <w:t>ఆరంభ</w:t>
      </w:r>
      <w:r w:rsidRPr="00C47955">
        <w:rPr>
          <w:cs/>
          <w:lang w:bidi="te"/>
        </w:rPr>
        <w:t xml:space="preserve"> </w:t>
      </w:r>
      <w:r w:rsidRPr="00C47955">
        <w:rPr>
          <w:cs/>
        </w:rPr>
        <w:t>విజయములను</w:t>
      </w:r>
      <w:r w:rsidRPr="00C47955">
        <w:rPr>
          <w:cs/>
          <w:lang w:bidi="te"/>
        </w:rPr>
        <w:t xml:space="preserve"> </w:t>
      </w:r>
      <w:r w:rsidRPr="00C47955">
        <w:rPr>
          <w:cs/>
        </w:rPr>
        <w:t>వేడుకగా</w:t>
      </w:r>
      <w:r w:rsidRPr="00C47955">
        <w:rPr>
          <w:cs/>
          <w:lang w:bidi="te"/>
        </w:rPr>
        <w:t xml:space="preserve"> </w:t>
      </w:r>
      <w:r w:rsidRPr="00C47955">
        <w:rPr>
          <w:cs/>
        </w:rPr>
        <w:t>జరుపుకున్నారు</w:t>
      </w:r>
      <w:r w:rsidRPr="00C47955">
        <w:rPr>
          <w:cs/>
          <w:lang w:bidi="te"/>
        </w:rPr>
        <w:t>.</w:t>
      </w:r>
    </w:p>
    <w:p w14:paraId="6FB36925" w14:textId="58500DDE" w:rsidR="00CB41FB" w:rsidRDefault="00073932" w:rsidP="00D947AD">
      <w:pPr>
        <w:pStyle w:val="BodyText0"/>
        <w:rPr>
          <w:cs/>
          <w:lang w:bidi="te"/>
        </w:rPr>
      </w:pP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ఈ</w:t>
      </w:r>
      <w:r w:rsidRPr="00C47955">
        <w:rPr>
          <w:cs/>
          <w:lang w:bidi="te"/>
        </w:rPr>
        <w:t xml:space="preserve"> </w:t>
      </w:r>
      <w:r w:rsidRPr="00C47955">
        <w:rPr>
          <w:cs/>
        </w:rPr>
        <w:t>నివేదికను</w:t>
      </w:r>
      <w:r w:rsidRPr="00C47955">
        <w:rPr>
          <w:cs/>
          <w:lang w:bidi="te"/>
        </w:rPr>
        <w:t xml:space="preserve"> </w:t>
      </w:r>
      <w:r w:rsidRPr="00C47955">
        <w:rPr>
          <w:cs/>
        </w:rPr>
        <w:t>మనము</w:t>
      </w:r>
      <w:r w:rsidRPr="00C47955">
        <w:rPr>
          <w:cs/>
          <w:lang w:bidi="te"/>
        </w:rPr>
        <w:t xml:space="preserve"> </w:t>
      </w:r>
      <w:r w:rsidRPr="00C47955">
        <w:rPr>
          <w:cs/>
        </w:rPr>
        <w:t>రెండు</w:t>
      </w:r>
      <w:r w:rsidRPr="00C47955">
        <w:rPr>
          <w:cs/>
          <w:lang w:bidi="te"/>
        </w:rPr>
        <w:t xml:space="preserve"> </w:t>
      </w:r>
      <w:r w:rsidRPr="00C47955">
        <w:rPr>
          <w:cs/>
        </w:rPr>
        <w:t>దశలలో</w:t>
      </w:r>
      <w:r w:rsidRPr="00C47955">
        <w:rPr>
          <w:cs/>
          <w:lang w:bidi="te"/>
        </w:rPr>
        <w:t xml:space="preserve"> </w:t>
      </w:r>
      <w:r w:rsidRPr="00C47955">
        <w:rPr>
          <w:cs/>
        </w:rPr>
        <w:t>చూద్దాము</w:t>
      </w:r>
      <w:r w:rsidRPr="00C47955">
        <w:rPr>
          <w:cs/>
          <w:lang w:bidi="te"/>
        </w:rPr>
        <w:t xml:space="preserve">. </w:t>
      </w:r>
      <w:r w:rsidRPr="00C47955">
        <w:rPr>
          <w:cs/>
        </w:rPr>
        <w:t>మొదటిగా</w:t>
      </w:r>
      <w:r w:rsidRPr="00C47955">
        <w:rPr>
          <w:cs/>
          <w:lang w:bidi="te"/>
        </w:rPr>
        <w:t xml:space="preserve">, </w:t>
      </w:r>
      <w:r w:rsidRPr="00C47955">
        <w:rPr>
          <w:cs/>
        </w:rPr>
        <w:t>దాని</w:t>
      </w:r>
      <w:r w:rsidRPr="00C47955">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తెలియజేసి</w:t>
      </w:r>
      <w:r w:rsidRPr="00C47955">
        <w:rPr>
          <w:cs/>
          <w:lang w:bidi="te"/>
        </w:rPr>
        <w:t xml:space="preserve">, </w:t>
      </w:r>
      <w:r w:rsidRPr="00C47955">
        <w:rPr>
          <w:cs/>
        </w:rPr>
        <w:lastRenderedPageBreak/>
        <w:t>తరువాత</w:t>
      </w:r>
      <w:r w:rsidRPr="00C47955">
        <w:rPr>
          <w:cs/>
          <w:lang w:bidi="te"/>
        </w:rPr>
        <w:t xml:space="preserve"> </w:t>
      </w:r>
      <w:r w:rsidRPr="00C47955">
        <w:rPr>
          <w:cs/>
        </w:rPr>
        <w:t>దాని</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క్రోడీకరిద్దాము</w:t>
      </w:r>
      <w:r w:rsidRPr="00C47955">
        <w:rPr>
          <w:cs/>
          <w:lang w:bidi="te"/>
        </w:rPr>
        <w:t>.</w:t>
      </w:r>
      <w:r w:rsidR="00310D61">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విషయములతో</w:t>
      </w:r>
      <w:r w:rsidRPr="00C47955">
        <w:rPr>
          <w:cs/>
          <w:lang w:bidi="te"/>
        </w:rPr>
        <w:t xml:space="preserve"> </w:t>
      </w:r>
      <w:r w:rsidRPr="00C47955">
        <w:rPr>
          <w:cs/>
        </w:rPr>
        <w:t>ఆరంభిద్దాము</w:t>
      </w:r>
      <w:r w:rsidRPr="00C47955">
        <w:rPr>
          <w:cs/>
          <w:lang w:bidi="te"/>
        </w:rPr>
        <w:t>.</w:t>
      </w:r>
    </w:p>
    <w:p w14:paraId="451622D7" w14:textId="019FEF7E" w:rsidR="00CB41FB" w:rsidRPr="00D947AD" w:rsidRDefault="00F30884" w:rsidP="00D947AD">
      <w:pPr>
        <w:pStyle w:val="PanelHeading"/>
        <w:rPr>
          <w:cs/>
        </w:rPr>
      </w:pPr>
      <w:bookmarkStart w:id="41" w:name="_Toc50711610"/>
      <w:bookmarkStart w:id="42" w:name="_Toc63089455"/>
      <w:bookmarkStart w:id="43" w:name="_Toc81169247"/>
      <w:r w:rsidRPr="00D947AD">
        <w:rPr>
          <w:cs/>
        </w:rPr>
        <w:t>నిర్మాణము మరియు విషయములు</w:t>
      </w:r>
      <w:bookmarkEnd w:id="41"/>
      <w:bookmarkEnd w:id="42"/>
      <w:bookmarkEnd w:id="43"/>
    </w:p>
    <w:p w14:paraId="2BA0D737" w14:textId="5F68F371" w:rsidR="00310D61" w:rsidRDefault="00073932" w:rsidP="00D947AD">
      <w:pPr>
        <w:pStyle w:val="BodyText0"/>
        <w:rPr>
          <w:cs/>
          <w:lang w:bidi="te"/>
        </w:rPr>
      </w:pPr>
      <w:r w:rsidRPr="00C47955">
        <w:rPr>
          <w:cs/>
        </w:rPr>
        <w:t>మొత్తం</w:t>
      </w:r>
      <w:r w:rsidRPr="00C47955">
        <w:rPr>
          <w:cs/>
          <w:lang w:bidi="te"/>
        </w:rPr>
        <w:t xml:space="preserve"> </w:t>
      </w:r>
      <w:r w:rsidRPr="00C47955">
        <w:rPr>
          <w:cs/>
        </w:rPr>
        <w:t>మీద</w:t>
      </w:r>
      <w:r w:rsidRPr="00C47955">
        <w:rPr>
          <w:cs/>
          <w:lang w:bidi="te"/>
        </w:rPr>
        <w:t xml:space="preserve">, </w:t>
      </w:r>
      <w:r w:rsidRPr="00C47955">
        <w:rPr>
          <w:cs/>
        </w:rPr>
        <w:t>యెరికో</w:t>
      </w:r>
      <w:r w:rsidRPr="00C47955">
        <w:rPr>
          <w:cs/>
          <w:lang w:bidi="te"/>
        </w:rPr>
        <w:t xml:space="preserve"> </w:t>
      </w:r>
      <w:r w:rsidRPr="00C47955">
        <w:rPr>
          <w:cs/>
        </w:rPr>
        <w:t>మరియు</w:t>
      </w:r>
      <w:r w:rsidRPr="00C47955">
        <w:rPr>
          <w:cs/>
          <w:lang w:bidi="te"/>
        </w:rPr>
        <w:t xml:space="preserve"> </w:t>
      </w:r>
      <w:r w:rsidRPr="00C47955">
        <w:rPr>
          <w:cs/>
        </w:rPr>
        <w:t>హాయి</w:t>
      </w:r>
      <w:r w:rsidRPr="00C47955">
        <w:rPr>
          <w:cs/>
          <w:lang w:bidi="te"/>
        </w:rPr>
        <w:t xml:space="preserve"> </w:t>
      </w:r>
      <w:r w:rsidRPr="00C47955">
        <w:rPr>
          <w:cs/>
        </w:rPr>
        <w:t>పట్టణములతో</w:t>
      </w:r>
      <w:r w:rsidRPr="00C47955">
        <w:rPr>
          <w:cs/>
          <w:lang w:bidi="te"/>
        </w:rPr>
        <w:t xml:space="preserve"> </w:t>
      </w:r>
      <w:r w:rsidRPr="00C47955">
        <w:rPr>
          <w:cs/>
        </w:rPr>
        <w:t>చేసిన</w:t>
      </w:r>
      <w:r w:rsidRPr="00C47955">
        <w:rPr>
          <w:cs/>
          <w:lang w:bidi="te"/>
        </w:rPr>
        <w:t xml:space="preserve"> </w:t>
      </w:r>
      <w:r w:rsidRPr="00C47955">
        <w:rPr>
          <w:cs/>
        </w:rPr>
        <w:t>సుపరిచితమైన</w:t>
      </w:r>
      <w:r w:rsidRPr="00C47955">
        <w:rPr>
          <w:cs/>
          <w:lang w:bidi="te"/>
        </w:rPr>
        <w:t xml:space="preserve"> </w:t>
      </w:r>
      <w:r w:rsidRPr="00C47955">
        <w:rPr>
          <w:cs/>
        </w:rPr>
        <w:t>యుద్ధములు</w:t>
      </w:r>
      <w:r w:rsidRPr="00C47955">
        <w:rPr>
          <w:cs/>
          <w:lang w:bidi="te"/>
        </w:rPr>
        <w:t xml:space="preserve"> </w:t>
      </w:r>
      <w:r w:rsidRPr="00C47955">
        <w:rPr>
          <w:cs/>
        </w:rPr>
        <w:t>భిన్నమైన</w:t>
      </w:r>
      <w:r w:rsidRPr="00C47955">
        <w:rPr>
          <w:cs/>
          <w:lang w:bidi="te"/>
        </w:rPr>
        <w:t xml:space="preserve"> </w:t>
      </w:r>
      <w:r w:rsidRPr="00C47955">
        <w:rPr>
          <w:cs/>
        </w:rPr>
        <w:t>పాఠములను</w:t>
      </w:r>
      <w:r w:rsidRPr="00C47955">
        <w:rPr>
          <w:cs/>
          <w:lang w:bidi="te"/>
        </w:rPr>
        <w:t xml:space="preserve"> </w:t>
      </w:r>
      <w:r w:rsidRPr="00C47955">
        <w:rPr>
          <w:cs/>
        </w:rPr>
        <w:t>నేర్పుతాయి</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ఈ</w:t>
      </w:r>
      <w:r w:rsidRPr="00C47955">
        <w:rPr>
          <w:cs/>
          <w:lang w:bidi="te"/>
        </w:rPr>
        <w:t xml:space="preserve"> </w:t>
      </w:r>
      <w:r w:rsidRPr="00C47955">
        <w:rPr>
          <w:cs/>
        </w:rPr>
        <w:t>పాఠం</w:t>
      </w:r>
      <w:r w:rsidRPr="00C47955">
        <w:rPr>
          <w:cs/>
          <w:lang w:bidi="te"/>
        </w:rPr>
        <w:t xml:space="preserve"> </w:t>
      </w:r>
      <w:r w:rsidRPr="00C47955">
        <w:rPr>
          <w:cs/>
        </w:rPr>
        <w:t>మన</w:t>
      </w:r>
      <w:r w:rsidRPr="00C47955">
        <w:rPr>
          <w:cs/>
          <w:lang w:bidi="te"/>
        </w:rPr>
        <w:t xml:space="preserve"> </w:t>
      </w:r>
      <w:r w:rsidRPr="00C47955">
        <w:rPr>
          <w:cs/>
        </w:rPr>
        <w:t>రచయితకు</w:t>
      </w:r>
      <w:r w:rsidRPr="00C47955">
        <w:rPr>
          <w:cs/>
          <w:lang w:bidi="te"/>
        </w:rPr>
        <w:t xml:space="preserve"> </w:t>
      </w:r>
      <w:r w:rsidRPr="00C47955">
        <w:rPr>
          <w:cs/>
        </w:rPr>
        <w:t>ఎంత</w:t>
      </w:r>
      <w:r w:rsidRPr="00C47955">
        <w:rPr>
          <w:cs/>
          <w:lang w:bidi="te"/>
        </w:rPr>
        <w:t xml:space="preserve"> </w:t>
      </w:r>
      <w:r w:rsidRPr="00C47955">
        <w:rPr>
          <w:cs/>
        </w:rPr>
        <w:t>ప్రాముఖ్యమైనదిగా</w:t>
      </w:r>
      <w:r w:rsidRPr="00C47955">
        <w:rPr>
          <w:cs/>
          <w:lang w:bidi="te"/>
        </w:rPr>
        <w:t xml:space="preserve"> </w:t>
      </w:r>
      <w:r w:rsidRPr="00C47955">
        <w:rPr>
          <w:cs/>
        </w:rPr>
        <w:t>ఉండినది</w:t>
      </w:r>
      <w:r w:rsidRPr="00C47955">
        <w:rPr>
          <w:cs/>
          <w:lang w:bidi="te"/>
        </w:rPr>
        <w:t xml:space="preserve"> </w:t>
      </w:r>
      <w:r w:rsidRPr="00C47955">
        <w:rPr>
          <w:cs/>
        </w:rPr>
        <w:t>అంటే</w:t>
      </w:r>
      <w:r w:rsidRPr="00C47955">
        <w:rPr>
          <w:cs/>
          <w:lang w:bidi="te"/>
        </w:rPr>
        <w:t xml:space="preserve">, </w:t>
      </w:r>
      <w:r w:rsidRPr="00C47955">
        <w:rPr>
          <w:cs/>
        </w:rPr>
        <w:t>దీని</w:t>
      </w:r>
      <w:r w:rsidRPr="00C47955">
        <w:rPr>
          <w:cs/>
          <w:lang w:bidi="te"/>
        </w:rPr>
        <w:t xml:space="preserve"> </w:t>
      </w:r>
      <w:r w:rsidRPr="00C47955">
        <w:rPr>
          <w:cs/>
        </w:rPr>
        <w:t>కొరకే</w:t>
      </w:r>
      <w:r w:rsidRPr="00C47955">
        <w:rPr>
          <w:cs/>
          <w:lang w:bidi="te"/>
        </w:rPr>
        <w:t xml:space="preserve"> </w:t>
      </w:r>
      <w:r w:rsidRPr="00C47955">
        <w:rPr>
          <w:cs/>
        </w:rPr>
        <w:t>అతడు</w:t>
      </w:r>
      <w:r w:rsidRPr="00C47955">
        <w:rPr>
          <w:cs/>
          <w:lang w:bidi="te"/>
        </w:rPr>
        <w:t xml:space="preserve"> </w:t>
      </w:r>
      <w:r w:rsidRPr="00C47955">
        <w:rPr>
          <w:cs/>
        </w:rPr>
        <w:t>గ్రంథములోని</w:t>
      </w:r>
      <w:r w:rsidRPr="00C47955">
        <w:rPr>
          <w:cs/>
          <w:lang w:bidi="te"/>
        </w:rPr>
        <w:t xml:space="preserve"> </w:t>
      </w:r>
      <w:r w:rsidRPr="00C47955">
        <w:rPr>
          <w:cs/>
        </w:rPr>
        <w:t>పావు</w:t>
      </w:r>
      <w:r w:rsidRPr="00C47955">
        <w:rPr>
          <w:cs/>
          <w:lang w:bidi="te"/>
        </w:rPr>
        <w:t xml:space="preserve"> </w:t>
      </w:r>
      <w:r w:rsidRPr="00C47955">
        <w:rPr>
          <w:cs/>
        </w:rPr>
        <w:t>భాగమును</w:t>
      </w:r>
      <w:r w:rsidRPr="00C47955">
        <w:rPr>
          <w:cs/>
          <w:lang w:bidi="te"/>
        </w:rPr>
        <w:t xml:space="preserve"> </w:t>
      </w:r>
      <w:r w:rsidRPr="00C47955">
        <w:rPr>
          <w:cs/>
        </w:rPr>
        <w:t>వెచ్చించాడు</w:t>
      </w:r>
      <w:r w:rsidRPr="00C47955">
        <w:rPr>
          <w:cs/>
          <w:lang w:bidi="te"/>
        </w:rPr>
        <w:t xml:space="preserve">. </w:t>
      </w:r>
      <w:r w:rsidRPr="00C47955">
        <w:rPr>
          <w:cs/>
        </w:rPr>
        <w:t>మనము</w:t>
      </w:r>
      <w:r w:rsidRPr="00C47955">
        <w:rPr>
          <w:cs/>
          <w:lang w:bidi="te"/>
        </w:rPr>
        <w:t xml:space="preserve"> </w:t>
      </w:r>
      <w:r w:rsidRPr="00C47955">
        <w:rPr>
          <w:cs/>
        </w:rPr>
        <w:t>చూడబోవుచున్నట్లు</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విజయము</w:t>
      </w:r>
      <w:r w:rsidRPr="00C47955">
        <w:rPr>
          <w:cs/>
          <w:lang w:bidi="te"/>
        </w:rPr>
        <w:t xml:space="preserve"> </w:t>
      </w:r>
      <w:r w:rsidRPr="00C47955">
        <w:rPr>
          <w:cs/>
        </w:rPr>
        <w:t>సాధించునట్లు</w:t>
      </w:r>
      <w:r w:rsidRPr="00C47955">
        <w:rPr>
          <w:cs/>
          <w:lang w:bidi="te"/>
        </w:rPr>
        <w:t xml:space="preserve"> </w:t>
      </w:r>
      <w:r w:rsidRPr="00C47955">
        <w:rPr>
          <w:cs/>
        </w:rPr>
        <w:t>యెహోషువ</w:t>
      </w:r>
      <w:r w:rsidRPr="00C47955">
        <w:rPr>
          <w:cs/>
          <w:lang w:bidi="te"/>
        </w:rPr>
        <w:t xml:space="preserve"> </w:t>
      </w:r>
      <w:r w:rsidRPr="00C47955">
        <w:rPr>
          <w:cs/>
        </w:rPr>
        <w:t>ఇశ్రాయేలును</w:t>
      </w:r>
      <w:r w:rsidRPr="00C47955">
        <w:rPr>
          <w:cs/>
          <w:lang w:bidi="te"/>
        </w:rPr>
        <w:t xml:space="preserve"> </w:t>
      </w:r>
      <w:r w:rsidRPr="00C47955">
        <w:rPr>
          <w:cs/>
        </w:rPr>
        <w:t>నడిపించాడు</w:t>
      </w:r>
      <w:r w:rsidRPr="00C47955">
        <w:rPr>
          <w:cs/>
          <w:lang w:bidi="te"/>
        </w:rPr>
        <w:t xml:space="preserve">, </w:t>
      </w:r>
      <w:r w:rsidRPr="00C47955">
        <w:rPr>
          <w:cs/>
        </w:rPr>
        <w:t>కాని</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మార్గములు</w:t>
      </w:r>
      <w:r w:rsidRPr="00C47955">
        <w:rPr>
          <w:cs/>
          <w:lang w:bidi="te"/>
        </w:rPr>
        <w:t xml:space="preserve"> </w:t>
      </w:r>
      <w:r w:rsidRPr="00C47955">
        <w:rPr>
          <w:cs/>
        </w:rPr>
        <w:t>మాత్రం</w:t>
      </w:r>
      <w:r w:rsidRPr="00C47955">
        <w:rPr>
          <w:cs/>
          <w:lang w:bidi="te"/>
        </w:rPr>
        <w:t xml:space="preserve"> </w:t>
      </w:r>
      <w:r w:rsidRPr="00C47955">
        <w:rPr>
          <w:cs/>
        </w:rPr>
        <w:t>చాలా</w:t>
      </w:r>
      <w:r w:rsidRPr="00C47955">
        <w:rPr>
          <w:cs/>
          <w:lang w:bidi="te"/>
        </w:rPr>
        <w:t xml:space="preserve"> </w:t>
      </w:r>
      <w:r w:rsidRPr="003B202D">
        <w:rPr>
          <w:cs/>
        </w:rPr>
        <w:t>భిన్నమైనవిగా</w:t>
      </w:r>
      <w:r w:rsidRPr="00C47955">
        <w:rPr>
          <w:cs/>
          <w:lang w:bidi="te"/>
        </w:rPr>
        <w:t xml:space="preserve"> </w:t>
      </w:r>
      <w:r w:rsidRPr="00C47955">
        <w:rPr>
          <w:cs/>
        </w:rPr>
        <w:t>ఉన్నాయి</w:t>
      </w:r>
      <w:r w:rsidRPr="00C47955">
        <w:rPr>
          <w:cs/>
          <w:lang w:bidi="te"/>
        </w:rPr>
        <w:t xml:space="preserve">. </w:t>
      </w:r>
      <w:r w:rsidRPr="00C47955">
        <w:rPr>
          <w:cs/>
        </w:rPr>
        <w:t>యెరికో</w:t>
      </w:r>
      <w:r w:rsidRPr="00C47955">
        <w:rPr>
          <w:cs/>
          <w:lang w:bidi="te"/>
        </w:rPr>
        <w:t xml:space="preserve"> </w:t>
      </w:r>
      <w:r w:rsidRPr="00C47955">
        <w:rPr>
          <w:cs/>
        </w:rPr>
        <w:t>పట్టణము</w:t>
      </w:r>
      <w:r w:rsidRPr="00C47955">
        <w:rPr>
          <w:cs/>
          <w:lang w:bidi="te"/>
        </w:rPr>
        <w:t xml:space="preserve"> </w:t>
      </w:r>
      <w:r w:rsidRPr="00C47955">
        <w:rPr>
          <w:cs/>
        </w:rPr>
        <w:t>మీద</w:t>
      </w:r>
      <w:r w:rsidRPr="00C47955">
        <w:rPr>
          <w:cs/>
          <w:lang w:bidi="te"/>
        </w:rPr>
        <w:t xml:space="preserve"> </w:t>
      </w:r>
      <w:r w:rsidRPr="00C47955">
        <w:rPr>
          <w:cs/>
        </w:rPr>
        <w:t>యుద్ధములోని</w:t>
      </w:r>
      <w:r w:rsidRPr="00C47955">
        <w:rPr>
          <w:cs/>
          <w:lang w:bidi="te"/>
        </w:rPr>
        <w:t xml:space="preserve"> </w:t>
      </w:r>
      <w:r w:rsidRPr="00C47955">
        <w:rPr>
          <w:cs/>
        </w:rPr>
        <w:t>ప్రతి</w:t>
      </w:r>
      <w:r w:rsidRPr="00C47955">
        <w:rPr>
          <w:cs/>
          <w:lang w:bidi="te"/>
        </w:rPr>
        <w:t xml:space="preserve"> </w:t>
      </w:r>
      <w:r w:rsidRPr="00C47955">
        <w:rPr>
          <w:cs/>
        </w:rPr>
        <w:t>భాగము</w:t>
      </w:r>
      <w:r w:rsidRPr="00C47955">
        <w:rPr>
          <w:cs/>
          <w:lang w:bidi="te"/>
        </w:rPr>
        <w:t xml:space="preserve"> </w:t>
      </w:r>
      <w:r w:rsidRPr="00C47955">
        <w:rPr>
          <w:cs/>
        </w:rPr>
        <w:t>ఆదర్శవంతముగా</w:t>
      </w:r>
      <w:r w:rsidRPr="00C47955">
        <w:rPr>
          <w:cs/>
          <w:lang w:bidi="te"/>
        </w:rPr>
        <w:t xml:space="preserve"> </w:t>
      </w:r>
      <w:r w:rsidRPr="00C47955">
        <w:rPr>
          <w:cs/>
        </w:rPr>
        <w:t>ఉన్నది</w:t>
      </w:r>
      <w:r w:rsidRPr="00C47955">
        <w:rPr>
          <w:cs/>
          <w:lang w:bidi="te"/>
        </w:rPr>
        <w:t xml:space="preserve"> </w:t>
      </w:r>
      <w:r w:rsidRPr="00C47955">
        <w:rPr>
          <w:cs/>
        </w:rPr>
        <w:t>మరియు</w:t>
      </w:r>
      <w:r w:rsidRPr="00C47955">
        <w:rPr>
          <w:cs/>
          <w:lang w:bidi="te"/>
        </w:rPr>
        <w:t xml:space="preserve"> </w:t>
      </w:r>
      <w:r w:rsidRPr="00C47955">
        <w:rPr>
          <w:cs/>
        </w:rPr>
        <w:t>దేవునిచే</w:t>
      </w:r>
      <w:r w:rsidRPr="00C47955">
        <w:rPr>
          <w:cs/>
          <w:lang w:bidi="te"/>
        </w:rPr>
        <w:t xml:space="preserve"> </w:t>
      </w:r>
      <w:r w:rsidRPr="00C47955">
        <w:rPr>
          <w:cs/>
        </w:rPr>
        <w:t>అద్భుతముగా</w:t>
      </w:r>
      <w:r w:rsidRPr="00C47955">
        <w:rPr>
          <w:cs/>
          <w:lang w:bidi="te"/>
        </w:rPr>
        <w:t xml:space="preserve"> </w:t>
      </w:r>
      <w:r w:rsidRPr="00C47955">
        <w:rPr>
          <w:cs/>
        </w:rPr>
        <w:t>దీవించబడినది</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హాయి</w:t>
      </w:r>
      <w:r w:rsidRPr="00C47955">
        <w:rPr>
          <w:cs/>
          <w:lang w:bidi="te"/>
        </w:rPr>
        <w:t xml:space="preserve"> </w:t>
      </w:r>
      <w:r w:rsidRPr="00C47955">
        <w:rPr>
          <w:cs/>
        </w:rPr>
        <w:t>పట్టణము</w:t>
      </w:r>
      <w:r w:rsidRPr="00C47955">
        <w:rPr>
          <w:cs/>
          <w:lang w:bidi="te"/>
        </w:rPr>
        <w:t xml:space="preserve"> </w:t>
      </w:r>
      <w:r w:rsidRPr="00C47955">
        <w:rPr>
          <w:cs/>
        </w:rPr>
        <w:t>మీద</w:t>
      </w:r>
      <w:r w:rsidRPr="00C47955">
        <w:rPr>
          <w:cs/>
          <w:lang w:bidi="te"/>
        </w:rPr>
        <w:t xml:space="preserve"> </w:t>
      </w:r>
      <w:r w:rsidRPr="00C47955">
        <w:rPr>
          <w:cs/>
        </w:rPr>
        <w:t>విజయము</w:t>
      </w:r>
      <w:r w:rsidRPr="00C47955">
        <w:rPr>
          <w:cs/>
          <w:lang w:bidi="te"/>
        </w:rPr>
        <w:t xml:space="preserve"> </w:t>
      </w:r>
      <w:r w:rsidRPr="00C47955">
        <w:rPr>
          <w:cs/>
        </w:rPr>
        <w:t>ఇశ్రాయేలు</w:t>
      </w:r>
      <w:r w:rsidRPr="00C47955">
        <w:rPr>
          <w:cs/>
          <w:lang w:bidi="te"/>
        </w:rPr>
        <w:t xml:space="preserve"> </w:t>
      </w:r>
      <w:r w:rsidRPr="00C47955">
        <w:rPr>
          <w:cs/>
        </w:rPr>
        <w:t>దేవునిపై</w:t>
      </w:r>
      <w:r w:rsidRPr="00C47955">
        <w:rPr>
          <w:cs/>
          <w:lang w:bidi="te"/>
        </w:rPr>
        <w:t xml:space="preserve"> </w:t>
      </w:r>
      <w:r w:rsidRPr="00C47955">
        <w:rPr>
          <w:cs/>
        </w:rPr>
        <w:t>చూపిన</w:t>
      </w:r>
      <w:r w:rsidRPr="00C47955">
        <w:rPr>
          <w:cs/>
          <w:lang w:bidi="te"/>
        </w:rPr>
        <w:t xml:space="preserve"> </w:t>
      </w:r>
      <w:r w:rsidRPr="00C47955">
        <w:rPr>
          <w:cs/>
        </w:rPr>
        <w:t>తీవ్రమైన</w:t>
      </w:r>
      <w:r w:rsidRPr="00C47955">
        <w:rPr>
          <w:cs/>
          <w:lang w:bidi="te"/>
        </w:rPr>
        <w:t xml:space="preserve"> </w:t>
      </w:r>
      <w:r w:rsidRPr="00C47955">
        <w:rPr>
          <w:cs/>
        </w:rPr>
        <w:t>అవిధేయతను</w:t>
      </w:r>
      <w:r w:rsidRPr="00C47955">
        <w:rPr>
          <w:cs/>
          <w:lang w:bidi="te"/>
        </w:rPr>
        <w:t xml:space="preserve"> </w:t>
      </w:r>
      <w:r w:rsidRPr="00C47955">
        <w:rPr>
          <w:cs/>
        </w:rPr>
        <w:t>ఒప్పుకొని</w:t>
      </w:r>
      <w:r w:rsidRPr="00C47955">
        <w:rPr>
          <w:cs/>
          <w:lang w:bidi="te"/>
        </w:rPr>
        <w:t xml:space="preserve"> </w:t>
      </w:r>
      <w:r w:rsidRPr="00C47955">
        <w:rPr>
          <w:cs/>
        </w:rPr>
        <w:t>పశ్చాత్తాపపడినప్పుడే</w:t>
      </w:r>
      <w:r w:rsidRPr="00C47955">
        <w:rPr>
          <w:cs/>
          <w:lang w:bidi="te"/>
        </w:rPr>
        <w:t xml:space="preserve"> </w:t>
      </w:r>
      <w:r w:rsidRPr="00C47955">
        <w:rPr>
          <w:cs/>
        </w:rPr>
        <w:t>సాధ్యమైయ్యింది</w:t>
      </w:r>
      <w:r w:rsidRPr="00C47955">
        <w:rPr>
          <w:cs/>
          <w:lang w:bidi="te"/>
        </w:rPr>
        <w:t>.</w:t>
      </w:r>
    </w:p>
    <w:p w14:paraId="77625246" w14:textId="722FB788" w:rsidR="00CB41FB" w:rsidRPr="00D947AD" w:rsidRDefault="00073932" w:rsidP="00D947AD">
      <w:pPr>
        <w:pStyle w:val="BulletHeading"/>
        <w:rPr>
          <w:cs/>
        </w:rPr>
      </w:pPr>
      <w:bookmarkStart w:id="44" w:name="_Toc50711611"/>
      <w:bookmarkStart w:id="45" w:name="_Toc63089456"/>
      <w:bookmarkStart w:id="46" w:name="_Toc81169248"/>
      <w:r w:rsidRPr="00D947AD">
        <w:rPr>
          <w:cs/>
        </w:rPr>
        <w:t>యెరికో పట్టణము</w:t>
      </w:r>
      <w:bookmarkEnd w:id="44"/>
      <w:bookmarkEnd w:id="45"/>
      <w:bookmarkEnd w:id="46"/>
    </w:p>
    <w:p w14:paraId="6E2078CE" w14:textId="20079EEF" w:rsidR="00CB41FB" w:rsidRDefault="00073932" w:rsidP="00D947AD">
      <w:pPr>
        <w:pStyle w:val="BodyText0"/>
        <w:rPr>
          <w:cs/>
          <w:lang w:bidi="te"/>
        </w:rPr>
      </w:pPr>
      <w:r w:rsidRPr="00C47955">
        <w:rPr>
          <w:cs/>
          <w:lang w:bidi="te"/>
        </w:rPr>
        <w:t xml:space="preserve">2-8 </w:t>
      </w:r>
      <w:r w:rsidRPr="00C47955">
        <w:rPr>
          <w:cs/>
        </w:rPr>
        <w:t>అధ్యాయములలో</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కథనము</w:t>
      </w:r>
      <w:r w:rsidRPr="00C47955">
        <w:rPr>
          <w:cs/>
          <w:lang w:bidi="te"/>
        </w:rPr>
        <w:t xml:space="preserve">, </w:t>
      </w:r>
      <w:r w:rsidRPr="00C47955">
        <w:rPr>
          <w:cs/>
        </w:rPr>
        <w:t>మూడు</w:t>
      </w:r>
      <w:r w:rsidRPr="00C47955">
        <w:rPr>
          <w:cs/>
          <w:lang w:bidi="te"/>
        </w:rPr>
        <w:t xml:space="preserve"> </w:t>
      </w:r>
      <w:r w:rsidRPr="00C47955">
        <w:rPr>
          <w:cs/>
        </w:rPr>
        <w:t>భాగములుగా</w:t>
      </w:r>
      <w:r w:rsidRPr="00C47955">
        <w:rPr>
          <w:cs/>
          <w:lang w:bidi="te"/>
        </w:rPr>
        <w:t xml:space="preserve"> </w:t>
      </w:r>
      <w:r w:rsidRPr="00C47955">
        <w:rPr>
          <w:cs/>
        </w:rPr>
        <w:t>విభాగించబడుతుంది</w:t>
      </w:r>
      <w:r w:rsidRPr="00C47955">
        <w:rPr>
          <w:cs/>
          <w:lang w:bidi="te"/>
        </w:rPr>
        <w:t>: 2:1-6:27</w:t>
      </w:r>
      <w:r w:rsidRPr="00C47955">
        <w:rPr>
          <w:cs/>
        </w:rPr>
        <w:t>లో</w:t>
      </w:r>
      <w:r w:rsidRPr="00C47955">
        <w:rPr>
          <w:cs/>
          <w:lang w:bidi="te"/>
        </w:rPr>
        <w:t xml:space="preserve"> </w:t>
      </w:r>
      <w:r w:rsidRPr="00C47955">
        <w:rPr>
          <w:cs/>
        </w:rPr>
        <w:t>యెరికో</w:t>
      </w:r>
      <w:r w:rsidRPr="00C47955">
        <w:rPr>
          <w:cs/>
          <w:lang w:bidi="te"/>
        </w:rPr>
        <w:t xml:space="preserve"> </w:t>
      </w:r>
      <w:r w:rsidRPr="00C47955">
        <w:rPr>
          <w:cs/>
        </w:rPr>
        <w:t>పట్టణము</w:t>
      </w:r>
      <w:r w:rsidRPr="00C47955">
        <w:rPr>
          <w:cs/>
          <w:lang w:bidi="te"/>
        </w:rPr>
        <w:t>, 7:1-8:29</w:t>
      </w:r>
      <w:r w:rsidRPr="00C47955">
        <w:rPr>
          <w:cs/>
        </w:rPr>
        <w:t>లో</w:t>
      </w:r>
      <w:r w:rsidRPr="00C47955">
        <w:rPr>
          <w:cs/>
          <w:lang w:bidi="te"/>
        </w:rPr>
        <w:t xml:space="preserve"> </w:t>
      </w:r>
      <w:r w:rsidRPr="00C47955">
        <w:rPr>
          <w:cs/>
        </w:rPr>
        <w:t>హాయి</w:t>
      </w:r>
      <w:r w:rsidRPr="00C47955">
        <w:rPr>
          <w:cs/>
          <w:lang w:bidi="te"/>
        </w:rPr>
        <w:t xml:space="preserve"> </w:t>
      </w:r>
      <w:r w:rsidRPr="00C47955">
        <w:rPr>
          <w:cs/>
        </w:rPr>
        <w:t>పట్టణము</w:t>
      </w:r>
      <w:r w:rsidRPr="00C47955">
        <w:rPr>
          <w:cs/>
          <w:lang w:bidi="te"/>
        </w:rPr>
        <w:t xml:space="preserve">, </w:t>
      </w:r>
      <w:r w:rsidRPr="00C47955">
        <w:rPr>
          <w:cs/>
        </w:rPr>
        <w:t>మరియు</w:t>
      </w:r>
      <w:r w:rsidRPr="00C47955">
        <w:rPr>
          <w:cs/>
          <w:lang w:bidi="te"/>
        </w:rPr>
        <w:t xml:space="preserve"> 8:30-35</w:t>
      </w:r>
      <w:r w:rsidRPr="00C47955">
        <w:rPr>
          <w:cs/>
        </w:rPr>
        <w:t>లో</w:t>
      </w:r>
      <w:r w:rsidRPr="00C47955">
        <w:rPr>
          <w:cs/>
          <w:lang w:bidi="te"/>
        </w:rPr>
        <w:t xml:space="preserve"> </w:t>
      </w:r>
      <w:r w:rsidRPr="00C47955">
        <w:rPr>
          <w:cs/>
        </w:rPr>
        <w:t>ముగింపు</w:t>
      </w:r>
      <w:r w:rsidRPr="00C47955">
        <w:rPr>
          <w:cs/>
          <w:lang w:bidi="te"/>
        </w:rPr>
        <w:t xml:space="preserve"> </w:t>
      </w:r>
      <w:r w:rsidRPr="00C47955">
        <w:rPr>
          <w:cs/>
        </w:rPr>
        <w:t>నిబంధనా</w:t>
      </w:r>
      <w:r w:rsidRPr="00C47955">
        <w:rPr>
          <w:cs/>
          <w:lang w:bidi="te"/>
        </w:rPr>
        <w:t xml:space="preserve"> </w:t>
      </w:r>
      <w:r w:rsidRPr="00C47955">
        <w:rPr>
          <w:cs/>
        </w:rPr>
        <w:t>నూతనీకరణ</w:t>
      </w:r>
      <w:r w:rsidRPr="00C47955">
        <w:rPr>
          <w:cs/>
          <w:lang w:bidi="te"/>
        </w:rPr>
        <w:t xml:space="preserve">. </w:t>
      </w:r>
      <w:r w:rsidRPr="00C47955">
        <w:rPr>
          <w:cs/>
        </w:rPr>
        <w:t>ముందుగా</w:t>
      </w:r>
      <w:r w:rsidRPr="00C47955">
        <w:rPr>
          <w:cs/>
          <w:lang w:bidi="te"/>
        </w:rPr>
        <w:t xml:space="preserve"> </w:t>
      </w:r>
      <w:r w:rsidRPr="00C47955">
        <w:rPr>
          <w:cs/>
        </w:rPr>
        <w:t>యెరికో</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w:t>
      </w:r>
      <w:r w:rsidR="00203371">
        <w:rPr>
          <w:rFonts w:hint="cs"/>
          <w:cs/>
        </w:rPr>
        <w:t>ను</w:t>
      </w:r>
      <w:r w:rsidRPr="00C47955">
        <w:rPr>
          <w:cs/>
          <w:lang w:bidi="te"/>
        </w:rPr>
        <w:t xml:space="preserve"> </w:t>
      </w:r>
      <w:r w:rsidRPr="00C47955">
        <w:rPr>
          <w:cs/>
        </w:rPr>
        <w:t>గూర్చిన</w:t>
      </w:r>
      <w:r w:rsidRPr="00C47955">
        <w:rPr>
          <w:cs/>
          <w:lang w:bidi="te"/>
        </w:rPr>
        <w:t xml:space="preserve"> </w:t>
      </w:r>
      <w:r w:rsidRPr="00C47955">
        <w:rPr>
          <w:cs/>
        </w:rPr>
        <w:t>వృత్తాంతమును</w:t>
      </w:r>
      <w:r w:rsidRPr="00C47955">
        <w:rPr>
          <w:cs/>
          <w:lang w:bidi="te"/>
        </w:rPr>
        <w:t xml:space="preserve"> </w:t>
      </w:r>
      <w:r w:rsidRPr="00C47955">
        <w:rPr>
          <w:cs/>
        </w:rPr>
        <w:t>చూద్దాము</w:t>
      </w:r>
      <w:r w:rsidRPr="00C47955">
        <w:rPr>
          <w:cs/>
          <w:lang w:bidi="te"/>
        </w:rPr>
        <w:t>.</w:t>
      </w:r>
    </w:p>
    <w:p w14:paraId="1F9D6DE4" w14:textId="2932E1A7" w:rsidR="00CB41FB" w:rsidRDefault="00073932" w:rsidP="00F5716C">
      <w:pPr>
        <w:pStyle w:val="BodyText0"/>
        <w:rPr>
          <w:cs/>
          <w:lang w:bidi="te"/>
        </w:rPr>
      </w:pPr>
      <w:r w:rsidRPr="00D947AD">
        <w:rPr>
          <w:rStyle w:val="In-LineSubtitle"/>
          <w:cs/>
        </w:rPr>
        <w:t xml:space="preserve">యెహోషువ పంపిన వేగులవారు &amp; రాహాబు. </w:t>
      </w:r>
      <w:r w:rsidRPr="00D947AD">
        <w:rPr>
          <w:cs/>
        </w:rPr>
        <w:t xml:space="preserve">యెరికోను గూర్చిన వృత్తాంతములో నాలుగు ప్రధానమైన ఉపాఖ్యానములు ఉన్నాయి. </w:t>
      </w:r>
      <w:r w:rsidR="003B202D" w:rsidRPr="00D947AD">
        <w:rPr>
          <w:rFonts w:hint="cs"/>
          <w:cs/>
        </w:rPr>
        <w:t>యెహో.</w:t>
      </w:r>
      <w:r w:rsidRPr="00D947AD">
        <w:rPr>
          <w:cs/>
        </w:rPr>
        <w:t xml:space="preserve"> 2:1-24లో యెహోషువ పంపిన వేగులవారు మరియు రాహాబును గూర్చిన వృత్తాంతముతో ఆరంభమవుతుంది. ఈ ఉపాఖ్యానములో పట్టణమును పరిశీలించుటకు యెహోషువ వేగులవారిని పంపాడు. వారు అక్కడ రాహాబును కలుసుకున్నారు, మరియు ఆమె ఇశ్రాయేలు దేవుని వైపుకు తిరిగి, వేగులవారిని కాపాడి, భద్రతను గూర్చి ఒక పవిత్రమైన వాగ్దానమును పొందుకుంది. తరువాత దేవుడు ఇశ్రాయేలుకు జయమును అనుగ్రహిస్తాడు అను నిశ్చయతతో వేగులవారు యెహోషువ యొద్దకు తిరిగివెళ్లారు.</w:t>
      </w:r>
    </w:p>
    <w:p w14:paraId="52D59297" w14:textId="41EC818D" w:rsidR="00CB41FB" w:rsidRDefault="00073932" w:rsidP="00D947AD">
      <w:pPr>
        <w:pStyle w:val="BodyText0"/>
        <w:rPr>
          <w:cs/>
          <w:lang w:bidi="te"/>
        </w:rPr>
      </w:pPr>
      <w:r w:rsidRPr="00C47955">
        <w:rPr>
          <w:cs/>
        </w:rPr>
        <w:t>ఈ</w:t>
      </w:r>
      <w:r w:rsidRPr="00C47955">
        <w:rPr>
          <w:cs/>
          <w:lang w:bidi="te"/>
        </w:rPr>
        <w:t xml:space="preserve"> </w:t>
      </w:r>
      <w:r w:rsidRPr="00C47955">
        <w:rPr>
          <w:cs/>
        </w:rPr>
        <w:t>ఆరంభమునకు</w:t>
      </w:r>
      <w:r w:rsidRPr="00C47955">
        <w:rPr>
          <w:cs/>
          <w:lang w:bidi="te"/>
        </w:rPr>
        <w:t xml:space="preserve"> </w:t>
      </w:r>
      <w:r w:rsidRPr="00C47955">
        <w:rPr>
          <w:cs/>
        </w:rPr>
        <w:t>సమతుల్యముగా</w:t>
      </w:r>
      <w:r w:rsidRPr="00C47955">
        <w:rPr>
          <w:cs/>
          <w:lang w:bidi="te"/>
        </w:rPr>
        <w:t xml:space="preserve">, </w:t>
      </w:r>
      <w:r w:rsidRPr="00C47955">
        <w:rPr>
          <w:cs/>
        </w:rPr>
        <w:t>నాల్గవ</w:t>
      </w:r>
      <w:r w:rsidRPr="00C47955">
        <w:rPr>
          <w:cs/>
          <w:lang w:bidi="te"/>
        </w:rPr>
        <w:t xml:space="preserve"> </w:t>
      </w:r>
      <w:r w:rsidRPr="00C47955">
        <w:rPr>
          <w:cs/>
        </w:rPr>
        <w:t>మరియు</w:t>
      </w:r>
      <w:r w:rsidRPr="00C47955">
        <w:rPr>
          <w:cs/>
          <w:lang w:bidi="te"/>
        </w:rPr>
        <w:t xml:space="preserve"> </w:t>
      </w:r>
      <w:r w:rsidRPr="00C47955">
        <w:rPr>
          <w:cs/>
        </w:rPr>
        <w:t>చివరి</w:t>
      </w:r>
      <w:r w:rsidRPr="00C47955">
        <w:rPr>
          <w:cs/>
          <w:lang w:bidi="te"/>
        </w:rPr>
        <w:t xml:space="preserve"> </w:t>
      </w:r>
      <w:r w:rsidRPr="00C47955">
        <w:rPr>
          <w:cs/>
        </w:rPr>
        <w:t>ఉపాఖ్యానము</w:t>
      </w:r>
      <w:r w:rsidRPr="00C47955">
        <w:rPr>
          <w:cs/>
          <w:lang w:bidi="te"/>
        </w:rPr>
        <w:t xml:space="preserve"> </w:t>
      </w:r>
      <w:r w:rsidRPr="00C47955">
        <w:rPr>
          <w:cs/>
        </w:rPr>
        <w:t>యెరికోను</w:t>
      </w:r>
      <w:r w:rsidRPr="00C47955">
        <w:rPr>
          <w:cs/>
          <w:lang w:bidi="te"/>
        </w:rPr>
        <w:t xml:space="preserve"> </w:t>
      </w:r>
      <w:r w:rsidRPr="00C47955">
        <w:rPr>
          <w:cs/>
        </w:rPr>
        <w:t>గూర్చిన</w:t>
      </w:r>
      <w:r w:rsidRPr="00C47955">
        <w:rPr>
          <w:cs/>
          <w:lang w:bidi="te"/>
        </w:rPr>
        <w:t xml:space="preserve"> </w:t>
      </w:r>
      <w:r w:rsidRPr="00C47955">
        <w:rPr>
          <w:cs/>
        </w:rPr>
        <w:t>వృత్తాంతమును</w:t>
      </w:r>
      <w:r w:rsidRPr="00C47955">
        <w:rPr>
          <w:cs/>
          <w:lang w:bidi="te"/>
        </w:rPr>
        <w:t xml:space="preserve"> </w:t>
      </w:r>
      <w:r w:rsidRPr="00C47955">
        <w:rPr>
          <w:cs/>
        </w:rPr>
        <w:t>ముగిస్తుంది</w:t>
      </w:r>
      <w:r w:rsidRPr="00C47955">
        <w:rPr>
          <w:cs/>
          <w:lang w:bidi="te"/>
        </w:rPr>
        <w:t>. 6:22-27</w:t>
      </w:r>
      <w:r w:rsidRPr="00C47955">
        <w:rPr>
          <w:cs/>
        </w:rPr>
        <w:t>లో</w:t>
      </w:r>
      <w:r w:rsidRPr="00C47955">
        <w:rPr>
          <w:cs/>
          <w:lang w:bidi="te"/>
        </w:rPr>
        <w:t xml:space="preserve">, </w:t>
      </w:r>
      <w:r w:rsidRPr="00C47955">
        <w:rPr>
          <w:cs/>
        </w:rPr>
        <w:t>కథనము</w:t>
      </w:r>
      <w:r w:rsidRPr="00C47955">
        <w:rPr>
          <w:cs/>
          <w:lang w:bidi="te"/>
        </w:rPr>
        <w:t xml:space="preserve"> </w:t>
      </w:r>
      <w:r w:rsidRPr="00C47955">
        <w:rPr>
          <w:cs/>
        </w:rPr>
        <w:t>యెహోషువ</w:t>
      </w:r>
      <w:r w:rsidRPr="00C47955">
        <w:rPr>
          <w:cs/>
          <w:lang w:bidi="te"/>
        </w:rPr>
        <w:t xml:space="preserve"> </w:t>
      </w:r>
      <w:r w:rsidRPr="00C47955">
        <w:rPr>
          <w:cs/>
        </w:rPr>
        <w:t>పంపిన</w:t>
      </w:r>
      <w:r w:rsidRPr="00C47955">
        <w:rPr>
          <w:cs/>
          <w:lang w:bidi="te"/>
        </w:rPr>
        <w:t xml:space="preserve"> </w:t>
      </w:r>
      <w:r w:rsidRPr="00C47955">
        <w:rPr>
          <w:cs/>
        </w:rPr>
        <w:t>వేగులవారు</w:t>
      </w:r>
      <w:r w:rsidRPr="00C47955">
        <w:rPr>
          <w:cs/>
          <w:lang w:bidi="te"/>
        </w:rPr>
        <w:t xml:space="preserve"> </w:t>
      </w:r>
      <w:r w:rsidRPr="00C47955">
        <w:rPr>
          <w:cs/>
        </w:rPr>
        <w:t>మరియు</w:t>
      </w:r>
      <w:r w:rsidRPr="00C47955">
        <w:rPr>
          <w:cs/>
          <w:lang w:bidi="te"/>
        </w:rPr>
        <w:t xml:space="preserve"> </w:t>
      </w:r>
      <w:r w:rsidRPr="00C47955">
        <w:rPr>
          <w:cs/>
        </w:rPr>
        <w:t>రాహాబును</w:t>
      </w:r>
      <w:r w:rsidRPr="00C47955">
        <w:rPr>
          <w:cs/>
          <w:lang w:bidi="te"/>
        </w:rPr>
        <w:t xml:space="preserve"> </w:t>
      </w:r>
      <w:r w:rsidRPr="00C47955">
        <w:rPr>
          <w:cs/>
        </w:rPr>
        <w:t>గూర్చి</w:t>
      </w:r>
      <w:r w:rsidRPr="00C47955">
        <w:rPr>
          <w:cs/>
          <w:lang w:bidi="te"/>
        </w:rPr>
        <w:t xml:space="preserve"> </w:t>
      </w:r>
      <w:r w:rsidRPr="00C47955">
        <w:rPr>
          <w:cs/>
        </w:rPr>
        <w:t>మరలా</w:t>
      </w:r>
      <w:r w:rsidRPr="00C47955">
        <w:rPr>
          <w:cs/>
          <w:lang w:bidi="te"/>
        </w:rPr>
        <w:t xml:space="preserve"> </w:t>
      </w:r>
      <w:r w:rsidRPr="00C47955">
        <w:rPr>
          <w:cs/>
        </w:rPr>
        <w:t>చర్చిస్తుంది</w:t>
      </w:r>
      <w:r w:rsidRPr="00C47955">
        <w:rPr>
          <w:cs/>
          <w:lang w:bidi="te"/>
        </w:rPr>
        <w:t xml:space="preserve">. </w:t>
      </w:r>
      <w:r w:rsidRPr="00C47955">
        <w:rPr>
          <w:cs/>
        </w:rPr>
        <w:t>ఈ</w:t>
      </w:r>
      <w:r w:rsidRPr="00C47955">
        <w:rPr>
          <w:cs/>
          <w:lang w:bidi="te"/>
        </w:rPr>
        <w:t xml:space="preserve"> </w:t>
      </w:r>
      <w:r w:rsidRPr="00C47955">
        <w:rPr>
          <w:cs/>
        </w:rPr>
        <w:t>ఉపాఖ్యానములో</w:t>
      </w:r>
      <w:r w:rsidRPr="00C47955">
        <w:rPr>
          <w:cs/>
          <w:lang w:bidi="te"/>
        </w:rPr>
        <w:t xml:space="preserve">, </w:t>
      </w:r>
      <w:r w:rsidRPr="00C47955">
        <w:rPr>
          <w:cs/>
        </w:rPr>
        <w:t>రాహాబుతో</w:t>
      </w:r>
      <w:r w:rsidRPr="00C47955">
        <w:rPr>
          <w:cs/>
          <w:lang w:bidi="te"/>
        </w:rPr>
        <w:t xml:space="preserve"> </w:t>
      </w:r>
      <w:r w:rsidRPr="00C47955">
        <w:rPr>
          <w:cs/>
        </w:rPr>
        <w:t>చేసిన</w:t>
      </w:r>
      <w:r w:rsidRPr="00C47955">
        <w:rPr>
          <w:cs/>
          <w:lang w:bidi="te"/>
        </w:rPr>
        <w:t xml:space="preserve"> </w:t>
      </w:r>
      <w:r w:rsidRPr="00C47955">
        <w:rPr>
          <w:cs/>
        </w:rPr>
        <w:t>భద్రతను</w:t>
      </w:r>
      <w:r w:rsidRPr="00C47955">
        <w:rPr>
          <w:cs/>
          <w:lang w:bidi="te"/>
        </w:rPr>
        <w:t xml:space="preserve"> </w:t>
      </w:r>
      <w:r w:rsidRPr="00C47955">
        <w:rPr>
          <w:cs/>
        </w:rPr>
        <w:t>గూర్చిన</w:t>
      </w:r>
      <w:r w:rsidRPr="00C47955">
        <w:rPr>
          <w:cs/>
          <w:lang w:bidi="te"/>
        </w:rPr>
        <w:t xml:space="preserve"> </w:t>
      </w:r>
      <w:r w:rsidRPr="00C47955">
        <w:rPr>
          <w:cs/>
        </w:rPr>
        <w:t>ఒడంబడికను</w:t>
      </w:r>
      <w:r w:rsidRPr="00C47955">
        <w:rPr>
          <w:cs/>
          <w:lang w:bidi="te"/>
        </w:rPr>
        <w:t xml:space="preserve"> </w:t>
      </w:r>
      <w:r w:rsidRPr="00C47955">
        <w:rPr>
          <w:cs/>
        </w:rPr>
        <w:t>గౌరవించమని</w:t>
      </w:r>
      <w:r w:rsidRPr="00C47955">
        <w:rPr>
          <w:cs/>
          <w:lang w:bidi="te"/>
        </w:rPr>
        <w:t xml:space="preserve"> </w:t>
      </w:r>
      <w:r w:rsidRPr="00C47955">
        <w:rPr>
          <w:cs/>
        </w:rPr>
        <w:t>యెహోషువ</w:t>
      </w:r>
      <w:r w:rsidRPr="00C47955">
        <w:rPr>
          <w:cs/>
          <w:lang w:bidi="te"/>
        </w:rPr>
        <w:t xml:space="preserve"> </w:t>
      </w:r>
      <w:r w:rsidRPr="00C47955">
        <w:rPr>
          <w:cs/>
        </w:rPr>
        <w:t>వేగులవారికి</w:t>
      </w:r>
      <w:r w:rsidRPr="00C47955">
        <w:rPr>
          <w:cs/>
          <w:lang w:bidi="te"/>
        </w:rPr>
        <w:t xml:space="preserve"> </w:t>
      </w:r>
      <w:r w:rsidRPr="00C47955">
        <w:rPr>
          <w:cs/>
        </w:rPr>
        <w:t>ఆదేశించినప్పుడు</w:t>
      </w:r>
      <w:r w:rsidRPr="00C47955">
        <w:rPr>
          <w:cs/>
          <w:lang w:bidi="te"/>
        </w:rPr>
        <w:t xml:space="preserve">, </w:t>
      </w:r>
      <w:r w:rsidRPr="00C47955">
        <w:rPr>
          <w:cs/>
        </w:rPr>
        <w:t>ఆమె</w:t>
      </w:r>
      <w:r w:rsidRPr="00C47955">
        <w:rPr>
          <w:cs/>
          <w:lang w:bidi="te"/>
        </w:rPr>
        <w:t xml:space="preserve"> </w:t>
      </w:r>
      <w:r w:rsidRPr="00C47955">
        <w:rPr>
          <w:cs/>
        </w:rPr>
        <w:t>మరియు</w:t>
      </w:r>
      <w:r w:rsidRPr="00C47955">
        <w:rPr>
          <w:cs/>
          <w:lang w:bidi="te"/>
        </w:rPr>
        <w:t xml:space="preserve"> </w:t>
      </w:r>
      <w:r w:rsidRPr="00C47955">
        <w:rPr>
          <w:cs/>
        </w:rPr>
        <w:t>ఆమె</w:t>
      </w:r>
      <w:r w:rsidRPr="00C47955">
        <w:rPr>
          <w:cs/>
          <w:lang w:bidi="te"/>
        </w:rPr>
        <w:t xml:space="preserve"> </w:t>
      </w:r>
      <w:r w:rsidRPr="00C47955">
        <w:rPr>
          <w:cs/>
        </w:rPr>
        <w:t>కుటుంబము</w:t>
      </w:r>
      <w:r w:rsidRPr="00C47955">
        <w:rPr>
          <w:cs/>
          <w:lang w:bidi="te"/>
        </w:rPr>
        <w:t xml:space="preserve"> </w:t>
      </w:r>
      <w:r w:rsidRPr="00C47955">
        <w:rPr>
          <w:cs/>
        </w:rPr>
        <w:t>ఇశ్రాయేలులోనికి</w:t>
      </w:r>
      <w:r w:rsidRPr="00C47955">
        <w:rPr>
          <w:cs/>
          <w:lang w:bidi="te"/>
        </w:rPr>
        <w:t xml:space="preserve"> </w:t>
      </w:r>
      <w:r w:rsidRPr="00C47955">
        <w:rPr>
          <w:cs/>
        </w:rPr>
        <w:t>దత్తతు</w:t>
      </w:r>
      <w:r w:rsidRPr="00C47955">
        <w:rPr>
          <w:cs/>
          <w:lang w:bidi="te"/>
        </w:rPr>
        <w:t xml:space="preserve"> </w:t>
      </w:r>
      <w:r w:rsidRPr="00C47955">
        <w:rPr>
          <w:cs/>
        </w:rPr>
        <w:t>తీసుకోబడింది</w:t>
      </w:r>
      <w:r w:rsidRPr="00C47955">
        <w:rPr>
          <w:cs/>
          <w:lang w:bidi="te"/>
        </w:rPr>
        <w:t xml:space="preserve">. </w:t>
      </w:r>
      <w:r w:rsidRPr="00C47955">
        <w:rPr>
          <w:cs/>
        </w:rPr>
        <w:t>రాహాబు</w:t>
      </w:r>
      <w:r w:rsidRPr="00C47955">
        <w:rPr>
          <w:cs/>
          <w:lang w:bidi="te"/>
        </w:rPr>
        <w:t xml:space="preserve"> </w:t>
      </w:r>
      <w:r w:rsidRPr="00C47955">
        <w:rPr>
          <w:cs/>
        </w:rPr>
        <w:t>మరియు</w:t>
      </w:r>
      <w:r w:rsidRPr="00C47955">
        <w:rPr>
          <w:cs/>
          <w:lang w:bidi="te"/>
        </w:rPr>
        <w:t xml:space="preserve"> </w:t>
      </w:r>
      <w:r w:rsidRPr="00C47955">
        <w:rPr>
          <w:cs/>
        </w:rPr>
        <w:t>వేగులవారితో</w:t>
      </w:r>
      <w:r w:rsidRPr="00C47955">
        <w:rPr>
          <w:cs/>
          <w:lang w:bidi="te"/>
        </w:rPr>
        <w:t xml:space="preserve"> </w:t>
      </w:r>
      <w:r w:rsidRPr="00C47955">
        <w:rPr>
          <w:cs/>
        </w:rPr>
        <w:t>ఆరంభించుట</w:t>
      </w:r>
      <w:r w:rsidRPr="00C47955">
        <w:rPr>
          <w:cs/>
          <w:lang w:bidi="te"/>
        </w:rPr>
        <w:t xml:space="preserve"> </w:t>
      </w:r>
      <w:r w:rsidRPr="00C47955">
        <w:rPr>
          <w:cs/>
        </w:rPr>
        <w:t>మరియు</w:t>
      </w:r>
      <w:r w:rsidRPr="00C47955">
        <w:rPr>
          <w:cs/>
          <w:lang w:bidi="te"/>
        </w:rPr>
        <w:t xml:space="preserve"> </w:t>
      </w:r>
      <w:r w:rsidRPr="00C47955">
        <w:rPr>
          <w:cs/>
        </w:rPr>
        <w:t>ముగించుట</w:t>
      </w:r>
      <w:r w:rsidRPr="00C47955">
        <w:rPr>
          <w:cs/>
          <w:lang w:bidi="te"/>
        </w:rPr>
        <w:t xml:space="preserve"> </w:t>
      </w:r>
      <w:r w:rsidRPr="00C47955">
        <w:rPr>
          <w:cs/>
        </w:rPr>
        <w:t>ద్వారా</w:t>
      </w:r>
      <w:r w:rsidRPr="00C47955">
        <w:rPr>
          <w:cs/>
          <w:lang w:bidi="te"/>
        </w:rPr>
        <w:t xml:space="preserve">, 2-6 </w:t>
      </w:r>
      <w:r w:rsidRPr="00C47955">
        <w:rPr>
          <w:cs/>
        </w:rPr>
        <w:t>అధ్యాయములలో</w:t>
      </w:r>
      <w:r w:rsidRPr="00C47955">
        <w:rPr>
          <w:cs/>
          <w:lang w:bidi="te"/>
        </w:rPr>
        <w:t xml:space="preserve"> </w:t>
      </w:r>
      <w:r w:rsidRPr="00C47955">
        <w:rPr>
          <w:cs/>
        </w:rPr>
        <w:t>జరిగిన</w:t>
      </w:r>
      <w:r w:rsidRPr="00C47955">
        <w:rPr>
          <w:cs/>
          <w:lang w:bidi="te"/>
        </w:rPr>
        <w:t xml:space="preserve"> </w:t>
      </w:r>
      <w:r w:rsidRPr="00C47955">
        <w:rPr>
          <w:cs/>
        </w:rPr>
        <w:t>ప్రతిదానిని</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యెరికో</w:t>
      </w:r>
      <w:r w:rsidRPr="00C47955">
        <w:rPr>
          <w:cs/>
          <w:lang w:bidi="te"/>
        </w:rPr>
        <w:t xml:space="preserve"> </w:t>
      </w:r>
      <w:r w:rsidRPr="00C47955">
        <w:rPr>
          <w:cs/>
        </w:rPr>
        <w:t>కొరకు</w:t>
      </w:r>
      <w:r w:rsidRPr="00C47955">
        <w:rPr>
          <w:cs/>
          <w:lang w:bidi="te"/>
        </w:rPr>
        <w:t xml:space="preserve"> </w:t>
      </w:r>
      <w:r w:rsidRPr="00C47955">
        <w:rPr>
          <w:cs/>
        </w:rPr>
        <w:t>చేయబడిన</w:t>
      </w:r>
      <w:r w:rsidRPr="00C47955">
        <w:rPr>
          <w:cs/>
          <w:lang w:bidi="te"/>
        </w:rPr>
        <w:t xml:space="preserve"> </w:t>
      </w:r>
      <w:r w:rsidRPr="00C47955">
        <w:rPr>
          <w:cs/>
        </w:rPr>
        <w:t>యుద్ధముగా</w:t>
      </w:r>
      <w:r w:rsidRPr="00C47955">
        <w:rPr>
          <w:cs/>
          <w:lang w:bidi="te"/>
        </w:rPr>
        <w:t xml:space="preserve"> </w:t>
      </w:r>
      <w:r w:rsidRPr="00C47955">
        <w:rPr>
          <w:cs/>
        </w:rPr>
        <w:t>కనుపరచాడు</w:t>
      </w:r>
      <w:r w:rsidRPr="00C47955">
        <w:rPr>
          <w:cs/>
          <w:lang w:bidi="te"/>
        </w:rPr>
        <w:t>.</w:t>
      </w:r>
    </w:p>
    <w:p w14:paraId="73F53A8C" w14:textId="7849CA8D" w:rsidR="00CB41FB" w:rsidRDefault="00073932" w:rsidP="00D947AD">
      <w:pPr>
        <w:pStyle w:val="BodyText0"/>
        <w:rPr>
          <w:cs/>
          <w:lang w:bidi="te"/>
        </w:rPr>
      </w:pPr>
      <w:r w:rsidRPr="00C47955">
        <w:rPr>
          <w:cs/>
        </w:rPr>
        <w:t>ఇప్పుడు</w:t>
      </w:r>
      <w:r w:rsidRPr="00C47955">
        <w:rPr>
          <w:cs/>
          <w:lang w:bidi="te"/>
        </w:rPr>
        <w:t xml:space="preserve">, </w:t>
      </w:r>
      <w:r w:rsidRPr="00C47955">
        <w:rPr>
          <w:cs/>
        </w:rPr>
        <w:t>ఆమె</w:t>
      </w:r>
      <w:r w:rsidRPr="00C47955">
        <w:rPr>
          <w:cs/>
          <w:lang w:bidi="te"/>
        </w:rPr>
        <w:t xml:space="preserve"> </w:t>
      </w:r>
      <w:r w:rsidRPr="00C47955">
        <w:rPr>
          <w:cs/>
        </w:rPr>
        <w:t>విధేయతలో</w:t>
      </w:r>
      <w:r w:rsidRPr="00C47955">
        <w:rPr>
          <w:cs/>
          <w:lang w:bidi="te"/>
        </w:rPr>
        <w:t xml:space="preserve"> </w:t>
      </w:r>
      <w:r w:rsidRPr="00C47955">
        <w:rPr>
          <w:cs/>
        </w:rPr>
        <w:t>వ్యక్తపరచబడి</w:t>
      </w:r>
      <w:r w:rsidRPr="00C47955">
        <w:rPr>
          <w:cs/>
          <w:lang w:bidi="te"/>
        </w:rPr>
        <w:t xml:space="preserve">, </w:t>
      </w:r>
      <w:r w:rsidRPr="00C47955">
        <w:rPr>
          <w:cs/>
        </w:rPr>
        <w:t>ఆమెను</w:t>
      </w:r>
      <w:r w:rsidRPr="00C47955">
        <w:rPr>
          <w:cs/>
          <w:lang w:bidi="te"/>
        </w:rPr>
        <w:t xml:space="preserve"> </w:t>
      </w:r>
      <w:r w:rsidRPr="00C47955">
        <w:rPr>
          <w:cs/>
        </w:rPr>
        <w:t>దేవుని</w:t>
      </w:r>
      <w:r w:rsidRPr="00C47955">
        <w:rPr>
          <w:cs/>
          <w:lang w:bidi="te"/>
        </w:rPr>
        <w:t xml:space="preserve"> </w:t>
      </w:r>
      <w:r w:rsidRPr="00C47955">
        <w:rPr>
          <w:cs/>
        </w:rPr>
        <w:t>తీర్పు</w:t>
      </w:r>
      <w:r w:rsidRPr="00C47955">
        <w:rPr>
          <w:cs/>
          <w:lang w:bidi="te"/>
        </w:rPr>
        <w:t xml:space="preserve"> </w:t>
      </w:r>
      <w:r w:rsidRPr="00C47955">
        <w:rPr>
          <w:cs/>
        </w:rPr>
        <w:t>నుండి</w:t>
      </w:r>
      <w:r w:rsidRPr="00C47955">
        <w:rPr>
          <w:cs/>
          <w:lang w:bidi="te"/>
        </w:rPr>
        <w:t xml:space="preserve"> </w:t>
      </w:r>
      <w:r w:rsidRPr="00C47955">
        <w:rPr>
          <w:cs/>
        </w:rPr>
        <w:t>విడిపించిన</w:t>
      </w:r>
      <w:r w:rsidRPr="00C47955">
        <w:rPr>
          <w:cs/>
          <w:lang w:bidi="te"/>
        </w:rPr>
        <w:t xml:space="preserve"> </w:t>
      </w:r>
      <w:r w:rsidRPr="00C47955">
        <w:rPr>
          <w:cs/>
        </w:rPr>
        <w:t>రాహాబు</w:t>
      </w:r>
      <w:r w:rsidRPr="00C47955">
        <w:rPr>
          <w:cs/>
          <w:lang w:bidi="te"/>
        </w:rPr>
        <w:t xml:space="preserve"> </w:t>
      </w:r>
      <w:r w:rsidRPr="00C47955">
        <w:rPr>
          <w:cs/>
        </w:rPr>
        <w:t>యొక్క</w:t>
      </w:r>
      <w:r w:rsidRPr="00C47955">
        <w:rPr>
          <w:cs/>
          <w:lang w:bidi="te"/>
        </w:rPr>
        <w:t xml:space="preserve"> </w:t>
      </w:r>
      <w:r w:rsidRPr="00C47955">
        <w:rPr>
          <w:cs/>
        </w:rPr>
        <w:t>విశ్వాసమును</w:t>
      </w:r>
      <w:r w:rsidRPr="00C47955">
        <w:rPr>
          <w:cs/>
          <w:lang w:bidi="te"/>
        </w:rPr>
        <w:t xml:space="preserve"> </w:t>
      </w:r>
      <w:r w:rsidRPr="00C47955">
        <w:rPr>
          <w:cs/>
        </w:rPr>
        <w:t>మనము</w:t>
      </w:r>
      <w:r w:rsidRPr="00C47955">
        <w:rPr>
          <w:cs/>
          <w:lang w:bidi="te"/>
        </w:rPr>
        <w:t xml:space="preserve"> </w:t>
      </w:r>
      <w:r w:rsidRPr="00C47955">
        <w:rPr>
          <w:cs/>
        </w:rPr>
        <w:t>వేడుకగా</w:t>
      </w:r>
      <w:r w:rsidRPr="00C47955">
        <w:rPr>
          <w:cs/>
          <w:lang w:bidi="te"/>
        </w:rPr>
        <w:t xml:space="preserve"> </w:t>
      </w:r>
      <w:r w:rsidRPr="00C47955">
        <w:rPr>
          <w:cs/>
        </w:rPr>
        <w:t>జరుపుకొవాలని</w:t>
      </w:r>
      <w:r w:rsidRPr="00C47955">
        <w:rPr>
          <w:cs/>
          <w:lang w:bidi="te"/>
        </w:rPr>
        <w:t xml:space="preserve"> </w:t>
      </w:r>
      <w:r w:rsidRPr="00C47955">
        <w:rPr>
          <w:cs/>
        </w:rPr>
        <w:t>హెబ్రీ</w:t>
      </w:r>
      <w:r w:rsidRPr="00C47955">
        <w:rPr>
          <w:cs/>
          <w:lang w:bidi="te"/>
        </w:rPr>
        <w:t xml:space="preserve">. 11:31 </w:t>
      </w:r>
      <w:r w:rsidRPr="00C47955">
        <w:rPr>
          <w:cs/>
        </w:rPr>
        <w:t>మరియు</w:t>
      </w:r>
      <w:r w:rsidRPr="00C47955">
        <w:rPr>
          <w:cs/>
          <w:lang w:bidi="te"/>
        </w:rPr>
        <w:t xml:space="preserve"> </w:t>
      </w:r>
      <w:r w:rsidRPr="00C47955">
        <w:rPr>
          <w:cs/>
        </w:rPr>
        <w:t>యాకోబు</w:t>
      </w:r>
      <w:r w:rsidRPr="00C47955">
        <w:rPr>
          <w:cs/>
          <w:lang w:bidi="te"/>
        </w:rPr>
        <w:t xml:space="preserve"> 2:25 </w:t>
      </w:r>
      <w:r w:rsidRPr="00C47955">
        <w:rPr>
          <w:cs/>
        </w:rPr>
        <w:t>మనకు</w:t>
      </w:r>
      <w:r w:rsidRPr="00C47955">
        <w:rPr>
          <w:cs/>
          <w:lang w:bidi="te"/>
        </w:rPr>
        <w:t xml:space="preserve"> </w:t>
      </w:r>
      <w:r w:rsidRPr="00C47955">
        <w:rPr>
          <w:cs/>
        </w:rPr>
        <w:t>జ్ఞాపకము</w:t>
      </w:r>
      <w:r w:rsidRPr="00C47955">
        <w:rPr>
          <w:cs/>
          <w:lang w:bidi="te"/>
        </w:rPr>
        <w:t xml:space="preserve"> </w:t>
      </w:r>
      <w:r w:rsidRPr="00C47955">
        <w:rPr>
          <w:cs/>
        </w:rPr>
        <w:t>చేస్తాయి</w:t>
      </w:r>
      <w:r w:rsidRPr="00C47955">
        <w:rPr>
          <w:cs/>
          <w:lang w:bidi="te"/>
        </w:rPr>
        <w:t xml:space="preserve">. </w:t>
      </w:r>
      <w:r w:rsidRPr="00C47955">
        <w:rPr>
          <w:cs/>
        </w:rPr>
        <w:t>అయితే</w:t>
      </w:r>
      <w:r w:rsidRPr="00C47955">
        <w:rPr>
          <w:cs/>
          <w:lang w:bidi="te"/>
        </w:rPr>
        <w:t xml:space="preserve">, </w:t>
      </w:r>
      <w:r w:rsidRPr="00C47955">
        <w:rPr>
          <w:cs/>
        </w:rPr>
        <w:t>ఈ</w:t>
      </w:r>
      <w:r w:rsidRPr="00C47955">
        <w:rPr>
          <w:cs/>
          <w:lang w:bidi="te"/>
        </w:rPr>
        <w:t xml:space="preserve"> </w:t>
      </w:r>
      <w:r w:rsidRPr="00C47955">
        <w:rPr>
          <w:cs/>
        </w:rPr>
        <w:t>ఉపాఖ్యానమును</w:t>
      </w:r>
      <w:r w:rsidRPr="00C47955">
        <w:rPr>
          <w:cs/>
          <w:lang w:bidi="te"/>
        </w:rPr>
        <w:t xml:space="preserve"> </w:t>
      </w:r>
      <w:r w:rsidRPr="00C47955">
        <w:rPr>
          <w:cs/>
        </w:rPr>
        <w:t>మనము</w:t>
      </w:r>
      <w:r w:rsidRPr="00C47955">
        <w:rPr>
          <w:cs/>
          <w:lang w:bidi="te"/>
        </w:rPr>
        <w:t xml:space="preserve"> </w:t>
      </w:r>
      <w:r w:rsidRPr="00C47955">
        <w:rPr>
          <w:cs/>
        </w:rPr>
        <w:t>దాని</w:t>
      </w:r>
      <w:r w:rsidRPr="00C47955">
        <w:rPr>
          <w:cs/>
          <w:lang w:bidi="te"/>
        </w:rPr>
        <w:t xml:space="preserve"> </w:t>
      </w:r>
      <w:r w:rsidRPr="00C47955">
        <w:rPr>
          <w:cs/>
        </w:rPr>
        <w:t>యొక్క</w:t>
      </w:r>
      <w:r w:rsidRPr="00C47955">
        <w:rPr>
          <w:cs/>
          <w:lang w:bidi="te"/>
        </w:rPr>
        <w:t xml:space="preserve"> </w:t>
      </w:r>
      <w:r w:rsidRPr="00C47955">
        <w:rPr>
          <w:cs/>
        </w:rPr>
        <w:t>విస్తృతమైన</w:t>
      </w:r>
      <w:r w:rsidRPr="00C47955">
        <w:rPr>
          <w:cs/>
          <w:lang w:bidi="te"/>
        </w:rPr>
        <w:t xml:space="preserve"> </w:t>
      </w:r>
      <w:r w:rsidRPr="00C47955">
        <w:rPr>
          <w:cs/>
        </w:rPr>
        <w:lastRenderedPageBreak/>
        <w:t>నేపథ్యములో</w:t>
      </w:r>
      <w:r w:rsidRPr="00C47955">
        <w:rPr>
          <w:cs/>
          <w:lang w:bidi="te"/>
        </w:rPr>
        <w:t xml:space="preserve"> </w:t>
      </w:r>
      <w:r w:rsidRPr="00C47955">
        <w:rPr>
          <w:cs/>
        </w:rPr>
        <w:t>చూసినప్పుడు</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కొరకు</w:t>
      </w:r>
      <w:r w:rsidRPr="00C47955">
        <w:rPr>
          <w:cs/>
          <w:lang w:bidi="te"/>
        </w:rPr>
        <w:t xml:space="preserve"> </w:t>
      </w:r>
      <w:r w:rsidRPr="00C47955">
        <w:rPr>
          <w:cs/>
        </w:rPr>
        <w:t>ఇతర</w:t>
      </w:r>
      <w:r w:rsidRPr="00C47955">
        <w:rPr>
          <w:cs/>
          <w:lang w:bidi="te"/>
        </w:rPr>
        <w:t xml:space="preserve"> </w:t>
      </w:r>
      <w:r w:rsidRPr="00C47955">
        <w:rPr>
          <w:cs/>
        </w:rPr>
        <w:t>విషయములను</w:t>
      </w:r>
      <w:r w:rsidRPr="00C47955">
        <w:rPr>
          <w:cs/>
          <w:lang w:bidi="te"/>
        </w:rPr>
        <w:t xml:space="preserve"> </w:t>
      </w:r>
      <w:r w:rsidRPr="00C47955">
        <w:rPr>
          <w:cs/>
        </w:rPr>
        <w:t>కూడా</w:t>
      </w:r>
      <w:r w:rsidRPr="00C47955">
        <w:rPr>
          <w:cs/>
          <w:lang w:bidi="te"/>
        </w:rPr>
        <w:t xml:space="preserve"> </w:t>
      </w:r>
      <w:r w:rsidRPr="00C47955">
        <w:rPr>
          <w:cs/>
        </w:rPr>
        <w:t>ఉద్ఘాటించాడు</w:t>
      </w:r>
      <w:r w:rsidRPr="00C47955">
        <w:rPr>
          <w:cs/>
          <w:lang w:bidi="te"/>
        </w:rPr>
        <w:t xml:space="preserve"> </w:t>
      </w:r>
      <w:r w:rsidRPr="00C47955">
        <w:rPr>
          <w:cs/>
        </w:rPr>
        <w:t>అను</w:t>
      </w:r>
      <w:r w:rsidRPr="00C47955">
        <w:rPr>
          <w:cs/>
          <w:lang w:bidi="te"/>
        </w:rPr>
        <w:t xml:space="preserve"> </w:t>
      </w:r>
      <w:r w:rsidRPr="00C47955">
        <w:rPr>
          <w:cs/>
        </w:rPr>
        <w:t>విషయమును</w:t>
      </w:r>
      <w:r w:rsidRPr="00C47955">
        <w:rPr>
          <w:cs/>
          <w:lang w:bidi="te"/>
        </w:rPr>
        <w:t xml:space="preserve"> </w:t>
      </w:r>
      <w:r w:rsidRPr="00C47955">
        <w:rPr>
          <w:cs/>
        </w:rPr>
        <w:t>మనము</w:t>
      </w:r>
      <w:r w:rsidRPr="00C47955">
        <w:rPr>
          <w:cs/>
          <w:lang w:bidi="te"/>
        </w:rPr>
        <w:t xml:space="preserve"> </w:t>
      </w:r>
      <w:r w:rsidRPr="00C47955">
        <w:rPr>
          <w:cs/>
        </w:rPr>
        <w:t>చూడగలుగుతాము</w:t>
      </w:r>
      <w:r w:rsidRPr="00C47955">
        <w:rPr>
          <w:cs/>
          <w:lang w:bidi="te"/>
        </w:rPr>
        <w:t>.</w:t>
      </w:r>
    </w:p>
    <w:p w14:paraId="439309EF" w14:textId="46BA688D" w:rsidR="00CB41FB" w:rsidRPr="001112B2" w:rsidRDefault="00073932" w:rsidP="00F5716C">
      <w:pPr>
        <w:pStyle w:val="BodyText0"/>
        <w:rPr>
          <w:cs/>
          <w:lang w:bidi="te"/>
        </w:rPr>
      </w:pPr>
      <w:r w:rsidRPr="00D947AD">
        <w:rPr>
          <w:rStyle w:val="In-LineSubtitle"/>
          <w:cs/>
        </w:rPr>
        <w:t xml:space="preserve">అద్భుతమైన రీతిలో యొర్దానును దాటుట. </w:t>
      </w:r>
      <w:r w:rsidRPr="00D947AD">
        <w:rPr>
          <w:cs/>
        </w:rPr>
        <w:t>ఈ గ్రంథము యొక్క మూలలలో ఆశ్చర్యకరమైన మరియు అద్భుతమైన సన్నివేశములను గూర్చిన రెండు ఉపాఖ్యానములు కనిపిస్తాయి.</w:t>
      </w:r>
      <w:r w:rsidR="00310D61" w:rsidRPr="00D947AD">
        <w:rPr>
          <w:cs/>
        </w:rPr>
        <w:t xml:space="preserve"> </w:t>
      </w:r>
      <w:r w:rsidRPr="00D947AD">
        <w:rPr>
          <w:cs/>
        </w:rPr>
        <w:t>ఒక వైపున, 3:1-5:12లో ఇశ్రాయేలు అద్భుతమైన రీతిలో యొర్దాను నదిని దాటుట మనము చూస్తాము. ఈ అధ్యాయము</w:t>
      </w:r>
      <w:r w:rsidR="00065100" w:rsidRPr="00D947AD">
        <w:rPr>
          <w:rFonts w:hint="cs"/>
          <w:cs/>
        </w:rPr>
        <w:t>లు</w:t>
      </w:r>
      <w:r w:rsidRPr="00D947AD">
        <w:rPr>
          <w:cs/>
        </w:rPr>
        <w:t xml:space="preserve"> తూర్పు తీరమున ఇశ్రాయేలు యొక్క ఆచారపరమైన ఏర్పాట్లతో ఆరంభమవుతాయి, మరియు దేవుని పట్ల, దేవుని సమ్మతి పట్ల వారు కలిగియున్న భక్తిని ఎత్తి చూపుతాయి. తరువాత, నిబంధనా మందసమును మోసుకొనిపోవుచున్న యాజకులు, నదిలోనికి అడుగుపెట్టగా, యొర్దాను రెండుపాయలవుతుంది. సగం దూరము ప్రయాణం చేసిన తరువాత, ప్రజలు దాటిపోవుచుండగా యాజకుల ప్రక్కన పన్నెండు మంది పురుషులు పన్నెండు రాళ్లను పెట్టారు.</w:t>
      </w:r>
      <w:r w:rsidR="00310D61" w:rsidRPr="00D947AD">
        <w:rPr>
          <w:cs/>
        </w:rPr>
        <w:t xml:space="preserve"> </w:t>
      </w:r>
      <w:r w:rsidRPr="00D947AD">
        <w:rPr>
          <w:cs/>
        </w:rPr>
        <w:t>వారు దాటిపోయిన తరువాత, వారు రాళ్లను పశ్చిమ తీరమునకు చేర్చారు, నది మరలా కలిసిపోయింది, మరియు గిల్గాలులో జ్ఞాపికగా ఆ పన్నెండు రాళ్లను నిలువబెట్టుట జరిగింది.</w:t>
      </w:r>
    </w:p>
    <w:p w14:paraId="27AA0C29" w14:textId="46806548" w:rsidR="00310D61" w:rsidRDefault="00073932" w:rsidP="00D947AD">
      <w:pPr>
        <w:pStyle w:val="BodyText0"/>
        <w:rPr>
          <w:cs/>
          <w:lang w:bidi="te"/>
        </w:rPr>
      </w:pPr>
      <w:r w:rsidRPr="00AB5C88">
        <w:rPr>
          <w:cs/>
        </w:rPr>
        <w:t>ఈ</w:t>
      </w:r>
      <w:r w:rsidRPr="00AB5C88">
        <w:rPr>
          <w:cs/>
          <w:lang w:bidi="te"/>
        </w:rPr>
        <w:t xml:space="preserve"> </w:t>
      </w:r>
      <w:r w:rsidRPr="00AB5C88">
        <w:rPr>
          <w:cs/>
        </w:rPr>
        <w:t>ఉపాఖ్యానము</w:t>
      </w:r>
      <w:r w:rsidRPr="00AB5C88">
        <w:rPr>
          <w:cs/>
          <w:lang w:bidi="te"/>
        </w:rPr>
        <w:t xml:space="preserve"> </w:t>
      </w:r>
      <w:r w:rsidRPr="00AB5C88">
        <w:rPr>
          <w:cs/>
        </w:rPr>
        <w:t>యొక్క</w:t>
      </w:r>
      <w:r w:rsidRPr="00AB5C88">
        <w:rPr>
          <w:cs/>
          <w:lang w:bidi="te"/>
        </w:rPr>
        <w:t xml:space="preserve"> </w:t>
      </w:r>
      <w:r w:rsidRPr="00AB5C88">
        <w:rPr>
          <w:cs/>
        </w:rPr>
        <w:t>ఆచారరూపమైన</w:t>
      </w:r>
      <w:r w:rsidRPr="00AB5C88">
        <w:rPr>
          <w:cs/>
          <w:lang w:bidi="te"/>
        </w:rPr>
        <w:t xml:space="preserve"> </w:t>
      </w:r>
      <w:r w:rsidRPr="00AB5C88">
        <w:rPr>
          <w:cs/>
        </w:rPr>
        <w:t>ఆరంభములకు</w:t>
      </w:r>
      <w:r w:rsidRPr="00AB5C88">
        <w:rPr>
          <w:cs/>
          <w:lang w:bidi="te"/>
        </w:rPr>
        <w:t xml:space="preserve"> </w:t>
      </w:r>
      <w:r w:rsidRPr="00AB5C88">
        <w:rPr>
          <w:cs/>
        </w:rPr>
        <w:t>సమతుల్యముగా</w:t>
      </w:r>
      <w:r w:rsidRPr="00AB5C88">
        <w:rPr>
          <w:cs/>
          <w:lang w:bidi="te"/>
        </w:rPr>
        <w:t xml:space="preserve">, </w:t>
      </w:r>
      <w:r w:rsidRPr="00AB5C88">
        <w:rPr>
          <w:cs/>
        </w:rPr>
        <w:t>తరువాత</w:t>
      </w:r>
      <w:r w:rsidRPr="00AB5C88">
        <w:rPr>
          <w:cs/>
          <w:lang w:bidi="te"/>
        </w:rPr>
        <w:t xml:space="preserve"> </w:t>
      </w:r>
      <w:r w:rsidRPr="00AB5C88">
        <w:rPr>
          <w:cs/>
        </w:rPr>
        <w:t>యెహోషువ</w:t>
      </w:r>
      <w:r w:rsidRPr="00AB5C88">
        <w:rPr>
          <w:cs/>
          <w:lang w:bidi="te"/>
        </w:rPr>
        <w:t xml:space="preserve"> </w:t>
      </w:r>
      <w:r w:rsidRPr="00AB5C88">
        <w:rPr>
          <w:cs/>
        </w:rPr>
        <w:t>ఇశ్రాయేలీయులందరికీ</w:t>
      </w:r>
      <w:r w:rsidRPr="00AB5C88">
        <w:rPr>
          <w:cs/>
          <w:lang w:bidi="te"/>
        </w:rPr>
        <w:t xml:space="preserve"> </w:t>
      </w:r>
      <w:r w:rsidRPr="00AB5C88">
        <w:rPr>
          <w:cs/>
        </w:rPr>
        <w:t>సున్నతి</w:t>
      </w:r>
      <w:r w:rsidRPr="00AB5C88">
        <w:rPr>
          <w:cs/>
          <w:lang w:bidi="te"/>
        </w:rPr>
        <w:t xml:space="preserve"> </w:t>
      </w:r>
      <w:r w:rsidRPr="00AB5C88">
        <w:rPr>
          <w:cs/>
        </w:rPr>
        <w:t>చేయించి</w:t>
      </w:r>
      <w:r w:rsidRPr="00AB5C88">
        <w:rPr>
          <w:cs/>
          <w:lang w:bidi="te"/>
        </w:rPr>
        <w:t xml:space="preserve"> </w:t>
      </w:r>
      <w:r w:rsidRPr="00AB5C88">
        <w:rPr>
          <w:cs/>
        </w:rPr>
        <w:t>పరిశుద్ధపరచిన</w:t>
      </w:r>
      <w:r w:rsidRPr="00AB5C88">
        <w:rPr>
          <w:cs/>
          <w:lang w:bidi="te"/>
        </w:rPr>
        <w:t xml:space="preserve"> </w:t>
      </w:r>
      <w:r w:rsidRPr="00AB5C88">
        <w:rPr>
          <w:cs/>
        </w:rPr>
        <w:t>విషయమును</w:t>
      </w:r>
      <w:r w:rsidRPr="00AB5C88">
        <w:rPr>
          <w:cs/>
          <w:lang w:bidi="te"/>
        </w:rPr>
        <w:t xml:space="preserve"> </w:t>
      </w:r>
      <w:r w:rsidRPr="00AB5C88">
        <w:rPr>
          <w:cs/>
        </w:rPr>
        <w:t>మన</w:t>
      </w:r>
      <w:r w:rsidRPr="00AB5C88">
        <w:rPr>
          <w:cs/>
          <w:lang w:bidi="te"/>
        </w:rPr>
        <w:t xml:space="preserve"> </w:t>
      </w:r>
      <w:r w:rsidRPr="00AB5C88">
        <w:rPr>
          <w:cs/>
        </w:rPr>
        <w:t>రచయిత</w:t>
      </w:r>
      <w:r w:rsidRPr="00AB5C88">
        <w:rPr>
          <w:cs/>
          <w:lang w:bidi="te"/>
        </w:rPr>
        <w:t xml:space="preserve"> </w:t>
      </w:r>
      <w:r w:rsidRPr="00AB5C88">
        <w:rPr>
          <w:cs/>
        </w:rPr>
        <w:t>నివేదిస్తున్నాడు</w:t>
      </w:r>
      <w:r w:rsidRPr="00AB5C88">
        <w:rPr>
          <w:cs/>
          <w:lang w:bidi="te"/>
        </w:rPr>
        <w:t xml:space="preserve">. </w:t>
      </w:r>
      <w:r w:rsidRPr="00AB5C88">
        <w:rPr>
          <w:cs/>
        </w:rPr>
        <w:t>తరువాత</w:t>
      </w:r>
      <w:r w:rsidRPr="00AB5C88">
        <w:rPr>
          <w:cs/>
          <w:lang w:bidi="te"/>
        </w:rPr>
        <w:t xml:space="preserve"> </w:t>
      </w:r>
      <w:r w:rsidRPr="00AB5C88">
        <w:rPr>
          <w:cs/>
        </w:rPr>
        <w:t>నాలుగు</w:t>
      </w:r>
      <w:r w:rsidRPr="00AB5C88">
        <w:rPr>
          <w:cs/>
          <w:lang w:bidi="te"/>
        </w:rPr>
        <w:t xml:space="preserve"> </w:t>
      </w:r>
      <w:r w:rsidRPr="00AB5C88">
        <w:rPr>
          <w:cs/>
        </w:rPr>
        <w:t>రోజులకు</w:t>
      </w:r>
      <w:r w:rsidRPr="00AB5C88">
        <w:rPr>
          <w:cs/>
          <w:lang w:bidi="te"/>
        </w:rPr>
        <w:t xml:space="preserve">, </w:t>
      </w:r>
      <w:r w:rsidRPr="00AB5C88">
        <w:rPr>
          <w:cs/>
        </w:rPr>
        <w:t>ఇశ్రాయేలీయులు</w:t>
      </w:r>
      <w:r w:rsidRPr="00AB5C88">
        <w:rPr>
          <w:cs/>
          <w:lang w:bidi="te"/>
        </w:rPr>
        <w:t xml:space="preserve"> </w:t>
      </w:r>
      <w:r w:rsidRPr="00AB5C88">
        <w:rPr>
          <w:cs/>
        </w:rPr>
        <w:t>పస్కా</w:t>
      </w:r>
      <w:r w:rsidRPr="00AB5C88">
        <w:rPr>
          <w:cs/>
          <w:lang w:bidi="te"/>
        </w:rPr>
        <w:t xml:space="preserve"> </w:t>
      </w:r>
      <w:r w:rsidRPr="00AB5C88">
        <w:rPr>
          <w:cs/>
        </w:rPr>
        <w:t>పండుగను</w:t>
      </w:r>
      <w:r w:rsidRPr="00AB5C88">
        <w:rPr>
          <w:cs/>
          <w:lang w:bidi="te"/>
        </w:rPr>
        <w:t xml:space="preserve"> </w:t>
      </w:r>
      <w:r w:rsidRPr="00AB5C88">
        <w:rPr>
          <w:cs/>
        </w:rPr>
        <w:t>ఆచరించి</w:t>
      </w:r>
      <w:r w:rsidRPr="00AB5C88">
        <w:rPr>
          <w:cs/>
          <w:lang w:bidi="te"/>
        </w:rPr>
        <w:t xml:space="preserve"> </w:t>
      </w:r>
      <w:r w:rsidRPr="00AB5C88">
        <w:rPr>
          <w:cs/>
        </w:rPr>
        <w:t>మొదటి</w:t>
      </w:r>
      <w:r w:rsidRPr="00AB5C88">
        <w:rPr>
          <w:cs/>
          <w:lang w:bidi="te"/>
        </w:rPr>
        <w:t xml:space="preserve"> </w:t>
      </w:r>
      <w:r w:rsidRPr="00AB5C88">
        <w:rPr>
          <w:cs/>
        </w:rPr>
        <w:t>సారిగా</w:t>
      </w:r>
      <w:r w:rsidRPr="00AB5C88">
        <w:rPr>
          <w:cs/>
          <w:lang w:bidi="te"/>
        </w:rPr>
        <w:t xml:space="preserve"> </w:t>
      </w:r>
      <w:r w:rsidRPr="00AB5C88">
        <w:rPr>
          <w:cs/>
        </w:rPr>
        <w:t>మన్నాకు</w:t>
      </w:r>
      <w:r w:rsidRPr="00AB5C88">
        <w:rPr>
          <w:cs/>
          <w:lang w:bidi="te"/>
        </w:rPr>
        <w:t xml:space="preserve"> </w:t>
      </w:r>
      <w:r w:rsidRPr="00AB5C88">
        <w:rPr>
          <w:cs/>
        </w:rPr>
        <w:t>బదులుగా</w:t>
      </w:r>
      <w:r w:rsidRPr="00AB5C88">
        <w:rPr>
          <w:cs/>
          <w:lang w:bidi="te"/>
        </w:rPr>
        <w:t xml:space="preserve"> </w:t>
      </w:r>
      <w:r w:rsidRPr="00AB5C88">
        <w:rPr>
          <w:cs/>
        </w:rPr>
        <w:t>కనానులోని</w:t>
      </w:r>
      <w:r w:rsidRPr="00AB5C88">
        <w:rPr>
          <w:cs/>
          <w:lang w:bidi="te"/>
        </w:rPr>
        <w:t xml:space="preserve"> </w:t>
      </w:r>
      <w:r w:rsidRPr="00AB5C88">
        <w:rPr>
          <w:cs/>
        </w:rPr>
        <w:t>పంటను</w:t>
      </w:r>
      <w:r w:rsidRPr="00AB5C88">
        <w:rPr>
          <w:cs/>
          <w:lang w:bidi="te"/>
        </w:rPr>
        <w:t xml:space="preserve"> </w:t>
      </w:r>
      <w:r w:rsidRPr="00AB5C88">
        <w:rPr>
          <w:cs/>
        </w:rPr>
        <w:t>తిన్నారు</w:t>
      </w:r>
      <w:r w:rsidRPr="00AB5C88">
        <w:rPr>
          <w:cs/>
          <w:lang w:bidi="te"/>
        </w:rPr>
        <w:t>.</w:t>
      </w:r>
    </w:p>
    <w:p w14:paraId="13A4FB49" w14:textId="58E4398B" w:rsidR="00CB41FB" w:rsidRDefault="0026452C" w:rsidP="00F5716C">
      <w:pPr>
        <w:pStyle w:val="BodyText0"/>
        <w:rPr>
          <w:cs/>
          <w:lang w:bidi="te"/>
        </w:rPr>
      </w:pPr>
      <w:r w:rsidRPr="00D947AD">
        <w:rPr>
          <w:rStyle w:val="In-LineSubtitle"/>
          <w:cs/>
        </w:rPr>
        <w:t xml:space="preserve">యెరికో అద్భుతమైన రీతిలో పతనమగుట. </w:t>
      </w:r>
      <w:r w:rsidR="00073932" w:rsidRPr="00D947AD">
        <w:rPr>
          <w:cs/>
        </w:rPr>
        <w:t xml:space="preserve">ఇది మనలను మూడవ ఉపాఖ్యానములోనికి నడిపిస్తుంది: 5:13-6:21లో యెరికో అద్భుతమైన రీతిలో పతనమగుట. ఈ </w:t>
      </w:r>
      <w:r w:rsidR="009873C7" w:rsidRPr="00D947AD">
        <w:rPr>
          <w:rFonts w:hint="cs"/>
          <w:cs/>
        </w:rPr>
        <w:t>యుద్ధ</w:t>
      </w:r>
      <w:r w:rsidR="00073932" w:rsidRPr="00D947AD">
        <w:rPr>
          <w:cs/>
        </w:rPr>
        <w:t>మును పరిచయం చేయుటకు, యెహోషువ సాధించబోవుచున్న అసాధారణమైన విజయమును వివరించు ఒక మర్మాత్మకమైన చిత్రము ద్వారా మన రచయిత ఆరంభించాడు. యెహోషువ యెరికోకు సమీపించుచుండగా, అతడు ఒక దేవదూత స్వరూపమును చూశాడు, మరియు 5:13లో దానిని ఒక కీలకమైన ప్రశ్న అడిగాడు:</w:t>
      </w:r>
      <w:r w:rsidR="00310D61" w:rsidRPr="00D947AD">
        <w:rPr>
          <w:cs/>
        </w:rPr>
        <w:t xml:space="preserve"> </w:t>
      </w:r>
      <w:r w:rsidR="00073932" w:rsidRPr="00D947AD">
        <w:rPr>
          <w:cs/>
        </w:rPr>
        <w:t>“నీవు మా పక్షముగా నున్నవాడవా, మా విరోధులపక్షముగా నున్నవాడవా? 14వ వచనములో దేవదూత ఇలా జవాబిచ్చింది, “కాదు, యెహోవా సేనాధిపతిగా నేను వచ్చియున్నాను.” యెహోషువ తనను తాను నమ్రపరచుకొనినప్పుడు, అతడు పరిశుద్ధ స్థలములో నిలిచియున్నాడు కాబట్టి తన పాదరక్షలను విడువమని దేవదూత యెహోషువకు ఆజ్ఞ ఇచ్చింది. మరియు ఈ కార్య</w:t>
      </w:r>
      <w:r w:rsidR="009873C7" w:rsidRPr="00D947AD">
        <w:rPr>
          <w:rFonts w:hint="cs"/>
          <w:cs/>
        </w:rPr>
        <w:t>ము</w:t>
      </w:r>
      <w:r w:rsidR="00073932" w:rsidRPr="00D947AD">
        <w:rPr>
          <w:cs/>
        </w:rPr>
        <w:t xml:space="preserve"> ద్వారా, పరలోక సైన్యము యొక్క మద్దతు అతనికి ఉంటుంది అని దేవదూత నిశ్చయతనిచ్చింది.</w:t>
      </w:r>
    </w:p>
    <w:p w14:paraId="7B2846DC" w14:textId="210F094B" w:rsidR="00073932" w:rsidRPr="00876D94" w:rsidRDefault="00073932" w:rsidP="00D947AD">
      <w:pPr>
        <w:pStyle w:val="BodyText0"/>
        <w:rPr>
          <w:cs/>
          <w:lang w:val="en-IN" w:bidi="te"/>
        </w:rPr>
      </w:pPr>
      <w:r w:rsidRPr="00C47955">
        <w:rPr>
          <w:cs/>
        </w:rPr>
        <w:t>ఈ</w:t>
      </w:r>
      <w:r w:rsidRPr="00C47955">
        <w:rPr>
          <w:cs/>
          <w:lang w:bidi="te"/>
        </w:rPr>
        <w:t xml:space="preserve"> </w:t>
      </w:r>
      <w:r w:rsidRPr="00C47955">
        <w:rPr>
          <w:cs/>
        </w:rPr>
        <w:t>చిత్రము</w:t>
      </w:r>
      <w:r w:rsidRPr="00C47955">
        <w:rPr>
          <w:cs/>
          <w:lang w:bidi="te"/>
        </w:rPr>
        <w:t xml:space="preserve"> </w:t>
      </w:r>
      <w:r w:rsidRPr="00C47955">
        <w:rPr>
          <w:cs/>
        </w:rPr>
        <w:t>తరువాత</w:t>
      </w:r>
      <w:r w:rsidRPr="00C47955">
        <w:rPr>
          <w:cs/>
          <w:lang w:bidi="te"/>
        </w:rPr>
        <w:t xml:space="preserve">, </w:t>
      </w:r>
      <w:r w:rsidRPr="00C47955">
        <w:rPr>
          <w:cs/>
        </w:rPr>
        <w:t>యెరికో</w:t>
      </w:r>
      <w:r w:rsidRPr="00C47955">
        <w:rPr>
          <w:cs/>
          <w:lang w:bidi="te"/>
        </w:rPr>
        <w:t xml:space="preserve"> </w:t>
      </w:r>
      <w:r w:rsidRPr="00C47955">
        <w:rPr>
          <w:cs/>
        </w:rPr>
        <w:t>మీద</w:t>
      </w:r>
      <w:r w:rsidRPr="00C47955">
        <w:rPr>
          <w:cs/>
          <w:lang w:bidi="te"/>
        </w:rPr>
        <w:t xml:space="preserve"> </w:t>
      </w:r>
      <w:r w:rsidRPr="00C47955">
        <w:rPr>
          <w:cs/>
        </w:rPr>
        <w:t>దాడి</w:t>
      </w:r>
      <w:r w:rsidRPr="00C47955">
        <w:rPr>
          <w:cs/>
          <w:lang w:bidi="te"/>
        </w:rPr>
        <w:t xml:space="preserve"> </w:t>
      </w:r>
      <w:r w:rsidRPr="00C47955">
        <w:rPr>
          <w:cs/>
        </w:rPr>
        <w:t>చేయమని</w:t>
      </w:r>
      <w:r w:rsidRPr="00C47955">
        <w:rPr>
          <w:cs/>
          <w:lang w:bidi="te"/>
        </w:rPr>
        <w:t xml:space="preserve"> </w:t>
      </w:r>
      <w:r w:rsidRPr="00C47955">
        <w:rPr>
          <w:cs/>
        </w:rPr>
        <w:t>దేవుడు</w:t>
      </w:r>
      <w:r w:rsidRPr="00C47955">
        <w:rPr>
          <w:cs/>
          <w:lang w:bidi="te"/>
        </w:rPr>
        <w:t xml:space="preserve"> </w:t>
      </w:r>
      <w:r w:rsidRPr="00C47955">
        <w:rPr>
          <w:cs/>
        </w:rPr>
        <w:t>హెచ్చరికలను</w:t>
      </w:r>
      <w:r w:rsidRPr="00C47955">
        <w:rPr>
          <w:cs/>
          <w:lang w:bidi="te"/>
        </w:rPr>
        <w:t xml:space="preserve"> </w:t>
      </w:r>
      <w:r w:rsidRPr="00C47955">
        <w:rPr>
          <w:cs/>
        </w:rPr>
        <w:t>ఇచ్చాడు</w:t>
      </w:r>
      <w:r w:rsidRPr="00C47955">
        <w:rPr>
          <w:cs/>
          <w:lang w:bidi="te"/>
        </w:rPr>
        <w:t xml:space="preserve"> — </w:t>
      </w:r>
      <w:r w:rsidRPr="00C47955">
        <w:rPr>
          <w:cs/>
        </w:rPr>
        <w:t>ఈ</w:t>
      </w:r>
      <w:r w:rsidRPr="00C47955">
        <w:rPr>
          <w:cs/>
          <w:lang w:bidi="te"/>
        </w:rPr>
        <w:t xml:space="preserve"> </w:t>
      </w:r>
      <w:r w:rsidRPr="00C47955">
        <w:rPr>
          <w:cs/>
        </w:rPr>
        <w:t>దాడి</w:t>
      </w:r>
      <w:r w:rsidRPr="00C47955">
        <w:rPr>
          <w:cs/>
          <w:lang w:bidi="te"/>
        </w:rPr>
        <w:t xml:space="preserve"> </w:t>
      </w:r>
      <w:r w:rsidRPr="00C47955">
        <w:rPr>
          <w:cs/>
        </w:rPr>
        <w:t>సంపూర్ణముగా</w:t>
      </w:r>
      <w:r w:rsidRPr="00C47955">
        <w:rPr>
          <w:cs/>
          <w:lang w:bidi="te"/>
        </w:rPr>
        <w:t xml:space="preserve"> </w:t>
      </w:r>
      <w:r w:rsidRPr="00C47955">
        <w:rPr>
          <w:cs/>
        </w:rPr>
        <w:t>పరలోక</w:t>
      </w:r>
      <w:r w:rsidRPr="00C47955">
        <w:rPr>
          <w:cs/>
          <w:lang w:bidi="te"/>
        </w:rPr>
        <w:t xml:space="preserve"> </w:t>
      </w:r>
      <w:r w:rsidRPr="00C47955">
        <w:rPr>
          <w:cs/>
        </w:rPr>
        <w:t>సైన్యము</w:t>
      </w:r>
      <w:r w:rsidRPr="00C47955">
        <w:rPr>
          <w:cs/>
          <w:lang w:bidi="te"/>
        </w:rPr>
        <w:t xml:space="preserve"> </w:t>
      </w:r>
      <w:r w:rsidRPr="00C47955">
        <w:rPr>
          <w:cs/>
        </w:rPr>
        <w:t>యొక్క</w:t>
      </w:r>
      <w:r w:rsidRPr="00C47955">
        <w:rPr>
          <w:cs/>
          <w:lang w:bidi="te"/>
        </w:rPr>
        <w:t xml:space="preserve"> </w:t>
      </w:r>
      <w:r w:rsidRPr="00C47955">
        <w:rPr>
          <w:cs/>
        </w:rPr>
        <w:t>మద్దతు</w:t>
      </w:r>
      <w:r w:rsidRPr="00C47955">
        <w:rPr>
          <w:cs/>
          <w:lang w:bidi="te"/>
        </w:rPr>
        <w:t xml:space="preserve"> </w:t>
      </w:r>
      <w:r w:rsidRPr="00C47955">
        <w:rPr>
          <w:cs/>
        </w:rPr>
        <w:t>మీద</w:t>
      </w:r>
      <w:r w:rsidRPr="00C47955">
        <w:rPr>
          <w:cs/>
          <w:lang w:bidi="te"/>
        </w:rPr>
        <w:t xml:space="preserve"> </w:t>
      </w:r>
      <w:r w:rsidRPr="00C47955">
        <w:rPr>
          <w:cs/>
        </w:rPr>
        <w:t>ఆధారపడియున్నది</w:t>
      </w:r>
      <w:r w:rsidRPr="00C47955">
        <w:rPr>
          <w:cs/>
          <w:lang w:bidi="te"/>
        </w:rPr>
        <w:t xml:space="preserve">. </w:t>
      </w:r>
      <w:r w:rsidRPr="00C47955">
        <w:rPr>
          <w:cs/>
        </w:rPr>
        <w:t>ఇశ్రాయేలీయులు</w:t>
      </w:r>
      <w:r w:rsidRPr="00C47955">
        <w:rPr>
          <w:cs/>
          <w:lang w:bidi="te"/>
        </w:rPr>
        <w:t xml:space="preserve"> </w:t>
      </w:r>
      <w:r w:rsidRPr="00C47955">
        <w:rPr>
          <w:cs/>
        </w:rPr>
        <w:t>ఆరు</w:t>
      </w:r>
      <w:r w:rsidRPr="00C47955">
        <w:rPr>
          <w:cs/>
          <w:lang w:bidi="te"/>
        </w:rPr>
        <w:t xml:space="preserve"> </w:t>
      </w:r>
      <w:r w:rsidRPr="00C47955">
        <w:rPr>
          <w:cs/>
        </w:rPr>
        <w:t>రోజుల</w:t>
      </w:r>
      <w:r w:rsidRPr="00C47955">
        <w:rPr>
          <w:cs/>
          <w:lang w:bidi="te"/>
        </w:rPr>
        <w:t xml:space="preserve"> </w:t>
      </w:r>
      <w:r w:rsidRPr="00C47955">
        <w:rPr>
          <w:cs/>
        </w:rPr>
        <w:t>పాటు</w:t>
      </w:r>
      <w:r w:rsidRPr="00C47955">
        <w:rPr>
          <w:cs/>
          <w:lang w:bidi="te"/>
        </w:rPr>
        <w:t xml:space="preserve"> </w:t>
      </w:r>
      <w:r w:rsidRPr="00C47955">
        <w:rPr>
          <w:cs/>
        </w:rPr>
        <w:t>రోజుకు</w:t>
      </w:r>
      <w:r w:rsidRPr="00C47955">
        <w:rPr>
          <w:cs/>
          <w:lang w:bidi="te"/>
        </w:rPr>
        <w:t xml:space="preserve"> </w:t>
      </w:r>
      <w:r w:rsidRPr="00C47955">
        <w:rPr>
          <w:cs/>
        </w:rPr>
        <w:t>ఒకసారి</w:t>
      </w:r>
      <w:r w:rsidRPr="00C47955">
        <w:rPr>
          <w:cs/>
          <w:lang w:bidi="te"/>
        </w:rPr>
        <w:t xml:space="preserve"> </w:t>
      </w:r>
      <w:r w:rsidRPr="00C47955">
        <w:rPr>
          <w:cs/>
        </w:rPr>
        <w:t>పట్టణము</w:t>
      </w:r>
      <w:r w:rsidRPr="00C47955">
        <w:rPr>
          <w:cs/>
          <w:lang w:bidi="te"/>
        </w:rPr>
        <w:t xml:space="preserve"> </w:t>
      </w:r>
      <w:r w:rsidRPr="00C47955">
        <w:rPr>
          <w:cs/>
        </w:rPr>
        <w:t>చుట్టు</w:t>
      </w:r>
      <w:r w:rsidRPr="00C47955">
        <w:rPr>
          <w:cs/>
          <w:lang w:bidi="te"/>
        </w:rPr>
        <w:t xml:space="preserve"> </w:t>
      </w:r>
      <w:r w:rsidRPr="00C47955">
        <w:rPr>
          <w:cs/>
        </w:rPr>
        <w:t>తిరగాలి</w:t>
      </w:r>
      <w:r w:rsidRPr="00C47955">
        <w:rPr>
          <w:cs/>
          <w:lang w:bidi="te"/>
        </w:rPr>
        <w:t xml:space="preserve">, </w:t>
      </w:r>
      <w:r w:rsidRPr="00C47955">
        <w:rPr>
          <w:cs/>
        </w:rPr>
        <w:t>మరియు</w:t>
      </w:r>
      <w:r w:rsidRPr="00C47955">
        <w:rPr>
          <w:cs/>
          <w:lang w:bidi="te"/>
        </w:rPr>
        <w:t xml:space="preserve"> </w:t>
      </w:r>
      <w:r w:rsidRPr="00C47955">
        <w:rPr>
          <w:cs/>
        </w:rPr>
        <w:t>యాజకులు</w:t>
      </w:r>
      <w:r w:rsidRPr="00C47955">
        <w:rPr>
          <w:cs/>
          <w:lang w:bidi="te"/>
        </w:rPr>
        <w:t xml:space="preserve"> </w:t>
      </w:r>
      <w:r w:rsidRPr="00C47955">
        <w:rPr>
          <w:cs/>
        </w:rPr>
        <w:t>నిబంధనా</w:t>
      </w:r>
      <w:r w:rsidRPr="00C47955">
        <w:rPr>
          <w:cs/>
          <w:lang w:bidi="te"/>
        </w:rPr>
        <w:t xml:space="preserve"> </w:t>
      </w:r>
      <w:r w:rsidRPr="00C47955">
        <w:rPr>
          <w:cs/>
        </w:rPr>
        <w:t>మందసమును</w:t>
      </w:r>
      <w:r w:rsidRPr="00C47955">
        <w:rPr>
          <w:cs/>
          <w:lang w:bidi="te"/>
        </w:rPr>
        <w:t xml:space="preserve"> </w:t>
      </w:r>
      <w:r w:rsidRPr="00C47955">
        <w:rPr>
          <w:cs/>
        </w:rPr>
        <w:t>మోయుచు</w:t>
      </w:r>
      <w:r w:rsidRPr="00C47955">
        <w:rPr>
          <w:cs/>
          <w:lang w:bidi="te"/>
        </w:rPr>
        <w:t xml:space="preserve"> </w:t>
      </w:r>
      <w:r w:rsidRPr="00C47955">
        <w:rPr>
          <w:cs/>
        </w:rPr>
        <w:t>వారి</w:t>
      </w:r>
      <w:r w:rsidRPr="00C47955">
        <w:rPr>
          <w:cs/>
          <w:lang w:bidi="te"/>
        </w:rPr>
        <w:t xml:space="preserve"> </w:t>
      </w:r>
      <w:r w:rsidRPr="00C47955">
        <w:rPr>
          <w:cs/>
        </w:rPr>
        <w:t>ముందు</w:t>
      </w:r>
      <w:r w:rsidRPr="00C47955">
        <w:rPr>
          <w:cs/>
          <w:lang w:bidi="te"/>
        </w:rPr>
        <w:t xml:space="preserve"> </w:t>
      </w:r>
      <w:r w:rsidRPr="00C47955">
        <w:rPr>
          <w:cs/>
        </w:rPr>
        <w:t>నడవాలి</w:t>
      </w:r>
      <w:r w:rsidRPr="00C47955">
        <w:rPr>
          <w:cs/>
          <w:lang w:bidi="te"/>
        </w:rPr>
        <w:t xml:space="preserve">. </w:t>
      </w:r>
      <w:r w:rsidRPr="00C47955">
        <w:rPr>
          <w:cs/>
        </w:rPr>
        <w:t>ఏడవ</w:t>
      </w:r>
      <w:r w:rsidRPr="00C47955">
        <w:rPr>
          <w:cs/>
          <w:lang w:bidi="te"/>
        </w:rPr>
        <w:t xml:space="preserve"> </w:t>
      </w:r>
      <w:r w:rsidRPr="00C47955">
        <w:rPr>
          <w:cs/>
        </w:rPr>
        <w:t>దినమున</w:t>
      </w:r>
      <w:r w:rsidRPr="00C47955">
        <w:rPr>
          <w:cs/>
          <w:lang w:bidi="te"/>
        </w:rPr>
        <w:t xml:space="preserve">, </w:t>
      </w:r>
      <w:r w:rsidRPr="00C47955">
        <w:rPr>
          <w:cs/>
        </w:rPr>
        <w:t>వారు</w:t>
      </w:r>
      <w:r w:rsidRPr="00C47955">
        <w:rPr>
          <w:cs/>
          <w:lang w:bidi="te"/>
        </w:rPr>
        <w:t xml:space="preserve"> </w:t>
      </w:r>
      <w:r w:rsidRPr="00C47955">
        <w:rPr>
          <w:cs/>
        </w:rPr>
        <w:t>పట్టణము</w:t>
      </w:r>
      <w:r w:rsidRPr="00C47955">
        <w:rPr>
          <w:cs/>
          <w:lang w:bidi="te"/>
        </w:rPr>
        <w:t xml:space="preserve"> </w:t>
      </w:r>
      <w:r w:rsidRPr="00C47955">
        <w:rPr>
          <w:cs/>
        </w:rPr>
        <w:t>చుట్టూ</w:t>
      </w:r>
      <w:r w:rsidRPr="00C47955">
        <w:rPr>
          <w:cs/>
          <w:lang w:bidi="te"/>
        </w:rPr>
        <w:t xml:space="preserve"> </w:t>
      </w:r>
      <w:r w:rsidRPr="00C47955">
        <w:rPr>
          <w:cs/>
        </w:rPr>
        <w:t>ఏడు</w:t>
      </w:r>
      <w:r w:rsidRPr="00C47955">
        <w:rPr>
          <w:cs/>
          <w:lang w:bidi="te"/>
        </w:rPr>
        <w:t xml:space="preserve"> </w:t>
      </w:r>
      <w:r w:rsidRPr="00C47955">
        <w:rPr>
          <w:cs/>
        </w:rPr>
        <w:t>మార్లు</w:t>
      </w:r>
      <w:r w:rsidRPr="00C47955">
        <w:rPr>
          <w:cs/>
          <w:lang w:bidi="te"/>
        </w:rPr>
        <w:t xml:space="preserve"> </w:t>
      </w:r>
      <w:r w:rsidRPr="00C47955">
        <w:rPr>
          <w:cs/>
        </w:rPr>
        <w:t>తిరగవలసియుండెను</w:t>
      </w:r>
      <w:r w:rsidRPr="00C47955">
        <w:rPr>
          <w:cs/>
          <w:lang w:bidi="te"/>
        </w:rPr>
        <w:t xml:space="preserve">. </w:t>
      </w:r>
      <w:r w:rsidRPr="00C47955">
        <w:rPr>
          <w:cs/>
        </w:rPr>
        <w:t>యాజకులు</w:t>
      </w:r>
      <w:r w:rsidRPr="00C47955">
        <w:rPr>
          <w:cs/>
          <w:lang w:bidi="te"/>
        </w:rPr>
        <w:t xml:space="preserve"> </w:t>
      </w:r>
      <w:r w:rsidRPr="00C47955">
        <w:rPr>
          <w:cs/>
        </w:rPr>
        <w:t>తమ</w:t>
      </w:r>
      <w:r w:rsidRPr="00C47955">
        <w:rPr>
          <w:cs/>
          <w:lang w:bidi="te"/>
        </w:rPr>
        <w:t xml:space="preserve"> </w:t>
      </w:r>
      <w:r w:rsidRPr="00C47955">
        <w:rPr>
          <w:cs/>
        </w:rPr>
        <w:t>బూరలను</w:t>
      </w:r>
      <w:r w:rsidRPr="00C47955">
        <w:rPr>
          <w:cs/>
          <w:lang w:bidi="te"/>
        </w:rPr>
        <w:t xml:space="preserve"> </w:t>
      </w:r>
      <w:r w:rsidRPr="00C47955">
        <w:rPr>
          <w:cs/>
        </w:rPr>
        <w:t>ఊది</w:t>
      </w:r>
      <w:r w:rsidRPr="00C47955">
        <w:rPr>
          <w:cs/>
          <w:lang w:bidi="te"/>
        </w:rPr>
        <w:t xml:space="preserve">, </w:t>
      </w:r>
      <w:r w:rsidRPr="00C47955">
        <w:rPr>
          <w:cs/>
        </w:rPr>
        <w:t>యుద్ధము</w:t>
      </w:r>
      <w:r w:rsidRPr="00C47955">
        <w:rPr>
          <w:cs/>
          <w:lang w:bidi="te"/>
        </w:rPr>
        <w:t xml:space="preserve"> </w:t>
      </w:r>
      <w:r w:rsidRPr="00C47955">
        <w:rPr>
          <w:cs/>
        </w:rPr>
        <w:t>కొరకు</w:t>
      </w:r>
      <w:r w:rsidRPr="00C47955">
        <w:rPr>
          <w:cs/>
          <w:lang w:bidi="te"/>
        </w:rPr>
        <w:t xml:space="preserve"> </w:t>
      </w:r>
      <w:r w:rsidRPr="00C47955">
        <w:rPr>
          <w:cs/>
        </w:rPr>
        <w:t>పరలోక</w:t>
      </w:r>
      <w:r w:rsidRPr="00C47955">
        <w:rPr>
          <w:cs/>
          <w:lang w:bidi="te"/>
        </w:rPr>
        <w:t xml:space="preserve"> </w:t>
      </w:r>
      <w:r w:rsidRPr="00C47955">
        <w:rPr>
          <w:cs/>
        </w:rPr>
        <w:t>సైన్యములను</w:t>
      </w:r>
      <w:r w:rsidRPr="00C47955">
        <w:rPr>
          <w:cs/>
          <w:lang w:bidi="te"/>
        </w:rPr>
        <w:t xml:space="preserve"> </w:t>
      </w:r>
      <w:r w:rsidRPr="00C47955">
        <w:rPr>
          <w:cs/>
        </w:rPr>
        <w:t>ఆహ్వానించవలసియుండెను</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పట్టణము</w:t>
      </w:r>
      <w:r w:rsidRPr="00C47955">
        <w:rPr>
          <w:cs/>
          <w:lang w:bidi="te"/>
        </w:rPr>
        <w:t xml:space="preserve"> </w:t>
      </w:r>
      <w:r w:rsidRPr="00C47955">
        <w:rPr>
          <w:cs/>
        </w:rPr>
        <w:t>యొక్క</w:t>
      </w:r>
      <w:r w:rsidRPr="00C47955">
        <w:rPr>
          <w:cs/>
          <w:lang w:bidi="te"/>
        </w:rPr>
        <w:t xml:space="preserve"> </w:t>
      </w:r>
      <w:r w:rsidRPr="00C47955">
        <w:rPr>
          <w:cs/>
        </w:rPr>
        <w:t>ప్రకారములు</w:t>
      </w:r>
      <w:r w:rsidRPr="00C47955">
        <w:rPr>
          <w:cs/>
          <w:lang w:bidi="te"/>
        </w:rPr>
        <w:t xml:space="preserve"> </w:t>
      </w:r>
      <w:r w:rsidRPr="00C47955">
        <w:rPr>
          <w:cs/>
        </w:rPr>
        <w:t>ఆశ్చర్యకరమైన</w:t>
      </w:r>
      <w:r w:rsidRPr="00C47955">
        <w:rPr>
          <w:cs/>
          <w:lang w:bidi="te"/>
        </w:rPr>
        <w:t xml:space="preserve"> </w:t>
      </w:r>
      <w:r w:rsidRPr="00C47955">
        <w:rPr>
          <w:cs/>
        </w:rPr>
        <w:t>రీతిలో</w:t>
      </w:r>
      <w:r w:rsidRPr="00C47955">
        <w:rPr>
          <w:cs/>
          <w:lang w:bidi="te"/>
        </w:rPr>
        <w:t xml:space="preserve"> </w:t>
      </w:r>
      <w:r w:rsidRPr="00C47955">
        <w:rPr>
          <w:cs/>
        </w:rPr>
        <w:t>పతనమైన</w:t>
      </w:r>
      <w:r w:rsidRPr="00C47955">
        <w:rPr>
          <w:cs/>
          <w:lang w:bidi="te"/>
        </w:rPr>
        <w:t xml:space="preserve"> </w:t>
      </w:r>
      <w:r w:rsidRPr="00C47955">
        <w:rPr>
          <w:cs/>
        </w:rPr>
        <w:t>తరువాత</w:t>
      </w:r>
      <w:r w:rsidRPr="00C47955">
        <w:rPr>
          <w:cs/>
          <w:lang w:bidi="te"/>
        </w:rPr>
        <w:t xml:space="preserve"> </w:t>
      </w:r>
      <w:r w:rsidRPr="00C47955">
        <w:rPr>
          <w:cs/>
        </w:rPr>
        <w:t>మాత్రమే</w:t>
      </w:r>
      <w:r w:rsidRPr="00C47955">
        <w:rPr>
          <w:cs/>
          <w:lang w:bidi="te"/>
        </w:rPr>
        <w:t xml:space="preserve"> </w:t>
      </w:r>
      <w:r w:rsidRPr="00C47955">
        <w:rPr>
          <w:cs/>
        </w:rPr>
        <w:t>ప్రజలు</w:t>
      </w:r>
      <w:r w:rsidRPr="00C47955">
        <w:rPr>
          <w:cs/>
          <w:lang w:bidi="te"/>
        </w:rPr>
        <w:t xml:space="preserve"> </w:t>
      </w:r>
      <w:r w:rsidRPr="00C47955">
        <w:rPr>
          <w:cs/>
        </w:rPr>
        <w:t>కేకలు</w:t>
      </w:r>
      <w:r w:rsidRPr="00C47955">
        <w:rPr>
          <w:cs/>
          <w:lang w:bidi="te"/>
        </w:rPr>
        <w:t xml:space="preserve"> </w:t>
      </w:r>
      <w:r w:rsidRPr="00C47955">
        <w:rPr>
          <w:cs/>
        </w:rPr>
        <w:t>వేయుచు</w:t>
      </w:r>
      <w:r w:rsidRPr="00C47955">
        <w:rPr>
          <w:cs/>
          <w:lang w:bidi="te"/>
        </w:rPr>
        <w:t xml:space="preserve"> </w:t>
      </w:r>
      <w:r w:rsidRPr="00C47955">
        <w:rPr>
          <w:cs/>
        </w:rPr>
        <w:t>లోనికి</w:t>
      </w:r>
      <w:r w:rsidRPr="00C47955">
        <w:rPr>
          <w:cs/>
          <w:lang w:bidi="te"/>
        </w:rPr>
        <w:t xml:space="preserve"> </w:t>
      </w:r>
      <w:r w:rsidRPr="00C47955">
        <w:rPr>
          <w:cs/>
        </w:rPr>
        <w:t>ప్రవేశించవలసియుండెను</w:t>
      </w:r>
      <w:r w:rsidRPr="00C47955">
        <w:rPr>
          <w:cs/>
          <w:lang w:bidi="te"/>
        </w:rPr>
        <w:t xml:space="preserve">. </w:t>
      </w:r>
      <w:r w:rsidRPr="00F06A62">
        <w:rPr>
          <w:cs/>
        </w:rPr>
        <w:t>ఇశ్రాయేలు</w:t>
      </w:r>
      <w:r w:rsidRPr="00C47955">
        <w:rPr>
          <w:cs/>
          <w:lang w:bidi="te"/>
        </w:rPr>
        <w:t xml:space="preserve"> </w:t>
      </w:r>
      <w:r w:rsidRPr="00C47955">
        <w:rPr>
          <w:cs/>
        </w:rPr>
        <w:t>దేవుడిచ్చిన</w:t>
      </w:r>
      <w:r w:rsidRPr="00C47955">
        <w:rPr>
          <w:cs/>
          <w:lang w:bidi="te"/>
        </w:rPr>
        <w:t xml:space="preserve"> </w:t>
      </w:r>
      <w:r w:rsidRPr="00C47955">
        <w:rPr>
          <w:cs/>
        </w:rPr>
        <w:t>ఆదేశములన్నిటికి</w:t>
      </w:r>
      <w:r w:rsidRPr="00C47955">
        <w:rPr>
          <w:cs/>
          <w:lang w:bidi="te"/>
        </w:rPr>
        <w:t xml:space="preserve"> </w:t>
      </w:r>
      <w:r w:rsidRPr="00C47955">
        <w:rPr>
          <w:cs/>
        </w:rPr>
        <w:t>విధేయత</w:t>
      </w:r>
      <w:r w:rsidRPr="00C47955">
        <w:rPr>
          <w:cs/>
          <w:lang w:bidi="te"/>
        </w:rPr>
        <w:t xml:space="preserve"> </w:t>
      </w:r>
      <w:r w:rsidRPr="00C47955">
        <w:rPr>
          <w:cs/>
        </w:rPr>
        <w:t>చూపింది</w:t>
      </w:r>
      <w:r w:rsidRPr="00C47955">
        <w:rPr>
          <w:cs/>
          <w:lang w:bidi="te"/>
        </w:rPr>
        <w:t>.</w:t>
      </w:r>
    </w:p>
    <w:p w14:paraId="649601D0" w14:textId="1A57456C" w:rsidR="00310D61" w:rsidRDefault="00073932" w:rsidP="00D947AD">
      <w:pPr>
        <w:pStyle w:val="BodyText0"/>
        <w:rPr>
          <w:cs/>
          <w:lang w:bidi="te"/>
        </w:rPr>
      </w:pPr>
      <w:r w:rsidRPr="00D947AD">
        <w:rPr>
          <w:cs/>
        </w:rPr>
        <w:lastRenderedPageBreak/>
        <w:t xml:space="preserve">యెహోషువ భూమిని స్వాధీనపరచుకొను ప్రక్రియలో మరలా మరలా ప్రత్యక్షమైయ్యే </w:t>
      </w:r>
      <w:r w:rsidR="00876D94" w:rsidRPr="00D947AD">
        <w:rPr>
          <w:rFonts w:hint="cs"/>
          <w:cs/>
        </w:rPr>
        <w:t>ఈ</w:t>
      </w:r>
      <w:r w:rsidR="00876D94" w:rsidRPr="00D947AD">
        <w:rPr>
          <w:cs/>
        </w:rPr>
        <w:t xml:space="preserve"> </w:t>
      </w:r>
      <w:r w:rsidRPr="00D947AD">
        <w:rPr>
          <w:cs/>
        </w:rPr>
        <w:t xml:space="preserve">వృత్తాంతములోని ఒక లక్షణమును ప్రస్తావించుట చాలా ప్రాముఖ్యమైయున్నది. 6:17 ప్రకారం, “ఈ పట్టణమును దీనిలో నున్నది యావత్తును యెహోవా వలన శపింపబడెను” అని యెహోషువ ఆజ్ఞాపించాడు. ఇక్కడ “వలన” అను పదము హెబ్రీ క్రియా పదమైన </w:t>
      </w:r>
      <w:r w:rsidRPr="00C47955">
        <w:rPr>
          <w:i/>
          <w:iCs/>
          <w:cs/>
        </w:rPr>
        <w:t>చరమ్</w:t>
      </w:r>
      <w:r w:rsidRPr="00C47955">
        <w:rPr>
          <w:i/>
          <w:iCs/>
          <w:cs/>
          <w:lang w:bidi="te"/>
        </w:rPr>
        <w:t xml:space="preserve"> </w:t>
      </w:r>
      <w:r w:rsidRPr="00D947AD">
        <w:rPr>
          <w:cs/>
        </w:rPr>
        <w:t>(</w:t>
      </w:r>
      <w:r w:rsidRPr="00110D8B">
        <w:rPr>
          <w:rFonts w:cs="Times New Roman"/>
          <w:rtl/>
          <w:lang w:val="en-US" w:bidi="he-IL"/>
        </w:rPr>
        <w:t>חָרַם</w:t>
      </w:r>
      <w:r w:rsidRPr="00D947AD">
        <w:rPr>
          <w:cs/>
        </w:rPr>
        <w:t xml:space="preserve">) ను అనువదిస్తుంది. ఇంతకు ముందు పాఠంలో మనము ప్రస్తావించినట్లు, ఈ పదము, మరియు దీనికి అనుసంధానమైన నామవాచకమైన </w:t>
      </w:r>
      <w:r w:rsidR="00F06A62">
        <w:rPr>
          <w:rStyle w:val="Emphasis"/>
          <w:rFonts w:eastAsia="Gautami" w:hint="cs"/>
          <w:cs/>
        </w:rPr>
        <w:t>చె</w:t>
      </w:r>
      <w:r w:rsidRPr="00C47955">
        <w:rPr>
          <w:rStyle w:val="Emphasis"/>
          <w:rFonts w:eastAsia="Gautami"/>
          <w:cs/>
        </w:rPr>
        <w:t>రమ్</w:t>
      </w:r>
      <w:r w:rsidRPr="00C47955">
        <w:rPr>
          <w:rStyle w:val="Emphasis"/>
          <w:rFonts w:eastAsia="Gautami"/>
          <w:cs/>
          <w:lang w:bidi="te"/>
        </w:rPr>
        <w:t xml:space="preserve"> </w:t>
      </w:r>
      <w:r w:rsidRPr="00D947AD">
        <w:rPr>
          <w:cs/>
        </w:rPr>
        <w:t>(</w:t>
      </w:r>
      <w:r w:rsidRPr="00D947AD">
        <w:rPr>
          <w:rStyle w:val="HebrewText"/>
          <w:rtl/>
        </w:rPr>
        <w:t>חֵ֫רֶם</w:t>
      </w:r>
      <w:r w:rsidRPr="00C47955">
        <w:rPr>
          <w:cs/>
          <w:lang w:bidi="te"/>
        </w:rPr>
        <w:t xml:space="preserve">) </w:t>
      </w:r>
      <w:r w:rsidRPr="00C47955">
        <w:rPr>
          <w:cs/>
        </w:rPr>
        <w:t>తో</w:t>
      </w:r>
      <w:r w:rsidRPr="00C47955">
        <w:rPr>
          <w:cs/>
          <w:lang w:bidi="te"/>
        </w:rPr>
        <w:t xml:space="preserve"> </w:t>
      </w:r>
      <w:r w:rsidRPr="00C47955">
        <w:rPr>
          <w:cs/>
        </w:rPr>
        <w:t>సహా</w:t>
      </w:r>
      <w:r w:rsidRPr="00C47955">
        <w:rPr>
          <w:cs/>
          <w:lang w:bidi="te"/>
        </w:rPr>
        <w:t xml:space="preserve">, </w:t>
      </w:r>
      <w:r w:rsidRPr="00C47955">
        <w:rPr>
          <w:cs/>
        </w:rPr>
        <w:t>ఆరాధనా</w:t>
      </w:r>
      <w:r w:rsidRPr="00C47955">
        <w:rPr>
          <w:cs/>
          <w:lang w:bidi="te"/>
        </w:rPr>
        <w:t xml:space="preserve"> </w:t>
      </w:r>
      <w:r w:rsidRPr="0046226E">
        <w:rPr>
          <w:cs/>
        </w:rPr>
        <w:t>కార్యమునకు</w:t>
      </w:r>
      <w:r w:rsidRPr="00C47955">
        <w:rPr>
          <w:cs/>
          <w:lang w:bidi="te"/>
        </w:rPr>
        <w:t xml:space="preserve"> </w:t>
      </w:r>
      <w:r w:rsidRPr="00C47955">
        <w:rPr>
          <w:cs/>
        </w:rPr>
        <w:t>సంబంధించిన</w:t>
      </w:r>
      <w:r w:rsidRPr="00C47955">
        <w:rPr>
          <w:cs/>
          <w:lang w:bidi="te"/>
        </w:rPr>
        <w:t xml:space="preserve"> </w:t>
      </w:r>
      <w:r w:rsidRPr="00C47955">
        <w:rPr>
          <w:cs/>
        </w:rPr>
        <w:t>అర్థములను</w:t>
      </w:r>
      <w:r w:rsidRPr="00C47955">
        <w:rPr>
          <w:cs/>
          <w:lang w:bidi="te"/>
        </w:rPr>
        <w:t xml:space="preserve"> </w:t>
      </w:r>
      <w:r w:rsidRPr="00C47955">
        <w:rPr>
          <w:cs/>
        </w:rPr>
        <w:t>ఇస్తుంది</w:t>
      </w:r>
      <w:r w:rsidRPr="00C47955">
        <w:rPr>
          <w:cs/>
          <w:lang w:bidi="te"/>
        </w:rPr>
        <w:t xml:space="preserve">. </w:t>
      </w:r>
      <w:r w:rsidRPr="00C47955">
        <w:rPr>
          <w:cs/>
        </w:rPr>
        <w:t>యుద్ధ</w:t>
      </w:r>
      <w:r w:rsidRPr="00C47955">
        <w:rPr>
          <w:cs/>
          <w:lang w:bidi="te"/>
        </w:rPr>
        <w:t xml:space="preserve"> </w:t>
      </w:r>
      <w:r w:rsidRPr="00C47955">
        <w:rPr>
          <w:cs/>
        </w:rPr>
        <w:t>నేపథ్యమునకు</w:t>
      </w:r>
      <w:r w:rsidRPr="00C47955">
        <w:rPr>
          <w:cs/>
          <w:lang w:bidi="te"/>
        </w:rPr>
        <w:t xml:space="preserve"> </w:t>
      </w:r>
      <w:r w:rsidRPr="00C47955">
        <w:rPr>
          <w:cs/>
        </w:rPr>
        <w:t>వెలుపల</w:t>
      </w:r>
      <w:r w:rsidRPr="00C47955">
        <w:rPr>
          <w:cs/>
          <w:lang w:bidi="te"/>
        </w:rPr>
        <w:t xml:space="preserve">, </w:t>
      </w:r>
      <w:r w:rsidRPr="00C47955">
        <w:rPr>
          <w:cs/>
        </w:rPr>
        <w:t>లేవీయకాండము</w:t>
      </w:r>
      <w:r w:rsidRPr="00C47955">
        <w:rPr>
          <w:cs/>
          <w:lang w:bidi="te"/>
        </w:rPr>
        <w:t xml:space="preserve"> 27:28 </w:t>
      </w:r>
      <w:r w:rsidRPr="00C47955">
        <w:rPr>
          <w:cs/>
        </w:rPr>
        <w:t>వంటి</w:t>
      </w:r>
      <w:r w:rsidRPr="00C47955">
        <w:rPr>
          <w:cs/>
          <w:lang w:bidi="te"/>
        </w:rPr>
        <w:t xml:space="preserve"> </w:t>
      </w:r>
      <w:r w:rsidRPr="00C47955">
        <w:rPr>
          <w:cs/>
        </w:rPr>
        <w:t>చోట్ల</w:t>
      </w:r>
      <w:r w:rsidRPr="00C47955">
        <w:rPr>
          <w:cs/>
          <w:lang w:bidi="te"/>
        </w:rPr>
        <w:t xml:space="preserve">, </w:t>
      </w:r>
      <w:r w:rsidRPr="00C47955">
        <w:rPr>
          <w:cs/>
        </w:rPr>
        <w:t>ప్రజలు</w:t>
      </w:r>
      <w:r w:rsidRPr="00C47955">
        <w:rPr>
          <w:cs/>
          <w:lang w:bidi="te"/>
        </w:rPr>
        <w:t xml:space="preserve">, </w:t>
      </w:r>
      <w:r w:rsidRPr="00C47955">
        <w:rPr>
          <w:cs/>
        </w:rPr>
        <w:t>జంతువులు</w:t>
      </w:r>
      <w:r w:rsidRPr="00C47955">
        <w:rPr>
          <w:cs/>
          <w:lang w:bidi="te"/>
        </w:rPr>
        <w:t xml:space="preserve">, </w:t>
      </w:r>
      <w:r w:rsidRPr="00C47955">
        <w:rPr>
          <w:cs/>
        </w:rPr>
        <w:t>లేక</w:t>
      </w:r>
      <w:r w:rsidRPr="00C47955">
        <w:rPr>
          <w:cs/>
          <w:lang w:bidi="te"/>
        </w:rPr>
        <w:t xml:space="preserve"> </w:t>
      </w:r>
      <w:r w:rsidRPr="00C47955">
        <w:rPr>
          <w:cs/>
        </w:rPr>
        <w:t>భూమిని</w:t>
      </w:r>
      <w:r w:rsidRPr="00C47955">
        <w:rPr>
          <w:cs/>
          <w:lang w:bidi="te"/>
        </w:rPr>
        <w:t xml:space="preserve"> </w:t>
      </w:r>
      <w:r w:rsidRPr="00C47955">
        <w:rPr>
          <w:cs/>
        </w:rPr>
        <w:t>శాశ్వతముగా</w:t>
      </w:r>
      <w:r w:rsidRPr="00C47955">
        <w:rPr>
          <w:cs/>
          <w:lang w:bidi="te"/>
        </w:rPr>
        <w:t xml:space="preserve"> </w:t>
      </w:r>
      <w:r w:rsidRPr="00C47955">
        <w:rPr>
          <w:cs/>
        </w:rPr>
        <w:t>ఆరాధన</w:t>
      </w:r>
      <w:r w:rsidRPr="00C47955">
        <w:rPr>
          <w:cs/>
          <w:lang w:bidi="te"/>
        </w:rPr>
        <w:t xml:space="preserve"> </w:t>
      </w:r>
      <w:r w:rsidRPr="00C47955">
        <w:rPr>
          <w:cs/>
        </w:rPr>
        <w:t>కొరకు</w:t>
      </w:r>
      <w:r w:rsidRPr="00C47955">
        <w:rPr>
          <w:cs/>
          <w:lang w:bidi="te"/>
        </w:rPr>
        <w:t xml:space="preserve"> </w:t>
      </w:r>
      <w:r w:rsidRPr="00C47955">
        <w:rPr>
          <w:cs/>
        </w:rPr>
        <w:t>సమర్పించుకొనిన</w:t>
      </w:r>
      <w:r w:rsidRPr="00C47955">
        <w:rPr>
          <w:cs/>
          <w:lang w:bidi="te"/>
        </w:rPr>
        <w:t xml:space="preserve"> </w:t>
      </w:r>
      <w:r w:rsidRPr="00C47955">
        <w:rPr>
          <w:cs/>
        </w:rPr>
        <w:t>సందర్భములలో</w:t>
      </w:r>
      <w:r w:rsidRPr="00C47955">
        <w:rPr>
          <w:cs/>
          <w:lang w:bidi="te"/>
        </w:rPr>
        <w:t xml:space="preserve"> </w:t>
      </w:r>
      <w:r w:rsidRPr="00C47955">
        <w:rPr>
          <w:cs/>
        </w:rPr>
        <w:t>ఇదే</w:t>
      </w:r>
      <w:r w:rsidRPr="00C47955">
        <w:rPr>
          <w:cs/>
          <w:lang w:bidi="te"/>
        </w:rPr>
        <w:t xml:space="preserve"> </w:t>
      </w:r>
      <w:r w:rsidRPr="00C47955">
        <w:rPr>
          <w:cs/>
        </w:rPr>
        <w:t>పదజాలము</w:t>
      </w:r>
      <w:r w:rsidRPr="00C47955">
        <w:rPr>
          <w:cs/>
          <w:lang w:bidi="te"/>
        </w:rPr>
        <w:t xml:space="preserve"> </w:t>
      </w:r>
      <w:r w:rsidRPr="00C47955">
        <w:rPr>
          <w:cs/>
        </w:rPr>
        <w:t>ఉపయోగించబడింది</w:t>
      </w:r>
      <w:r w:rsidRPr="00C47955">
        <w:rPr>
          <w:cs/>
          <w:lang w:bidi="te"/>
        </w:rPr>
        <w:t xml:space="preserve">. </w:t>
      </w:r>
      <w:r w:rsidRPr="00C47955">
        <w:rPr>
          <w:cs/>
        </w:rPr>
        <w:t>అయితే</w:t>
      </w:r>
      <w:r w:rsidRPr="00C47955">
        <w:rPr>
          <w:cs/>
          <w:lang w:bidi="te"/>
        </w:rPr>
        <w:t xml:space="preserve"> </w:t>
      </w:r>
      <w:r w:rsidRPr="00C47955">
        <w:rPr>
          <w:cs/>
        </w:rPr>
        <w:t>యెహోషువ</w:t>
      </w:r>
      <w:r w:rsidRPr="00C47955">
        <w:rPr>
          <w:cs/>
          <w:lang w:bidi="te"/>
        </w:rPr>
        <w:t xml:space="preserve"> </w:t>
      </w:r>
      <w:r w:rsidRPr="00C47955">
        <w:rPr>
          <w:cs/>
        </w:rPr>
        <w:t>గ్రంథములో</w:t>
      </w:r>
      <w:r w:rsidRPr="00C47955">
        <w:rPr>
          <w:cs/>
          <w:lang w:bidi="te"/>
        </w:rPr>
        <w:t xml:space="preserve"> </w:t>
      </w:r>
      <w:r w:rsidRPr="00C47955">
        <w:rPr>
          <w:cs/>
        </w:rPr>
        <w:t>వలె</w:t>
      </w:r>
      <w:r w:rsidRPr="00C47955">
        <w:rPr>
          <w:cs/>
          <w:lang w:bidi="te"/>
        </w:rPr>
        <w:t xml:space="preserve">, </w:t>
      </w:r>
      <w:r w:rsidRPr="00C47955">
        <w:rPr>
          <w:cs/>
        </w:rPr>
        <w:t>యుద్ధ</w:t>
      </w:r>
      <w:r w:rsidRPr="00C47955">
        <w:rPr>
          <w:cs/>
          <w:lang w:bidi="te"/>
        </w:rPr>
        <w:t xml:space="preserve"> </w:t>
      </w:r>
      <w:r w:rsidRPr="00C47955">
        <w:rPr>
          <w:cs/>
        </w:rPr>
        <w:t>నేపథ్యములో</w:t>
      </w:r>
      <w:r w:rsidRPr="00C47955">
        <w:rPr>
          <w:cs/>
          <w:lang w:bidi="te"/>
        </w:rPr>
        <w:t xml:space="preserve"> </w:t>
      </w:r>
      <w:r w:rsidRPr="00C47955">
        <w:rPr>
          <w:cs/>
        </w:rPr>
        <w:t>ఇది</w:t>
      </w:r>
      <w:r w:rsidRPr="00C47955">
        <w:rPr>
          <w:cs/>
          <w:lang w:bidi="te"/>
        </w:rPr>
        <w:t xml:space="preserve"> </w:t>
      </w:r>
      <w:r w:rsidRPr="00C47955">
        <w:rPr>
          <w:cs/>
        </w:rPr>
        <w:t>జంతువులను</w:t>
      </w:r>
      <w:r w:rsidRPr="00C47955">
        <w:rPr>
          <w:cs/>
          <w:lang w:bidi="te"/>
        </w:rPr>
        <w:t xml:space="preserve"> </w:t>
      </w:r>
      <w:r w:rsidRPr="00C47955">
        <w:rPr>
          <w:cs/>
        </w:rPr>
        <w:t>మరియు</w:t>
      </w:r>
      <w:r w:rsidRPr="00C47955">
        <w:rPr>
          <w:cs/>
          <w:lang w:bidi="te"/>
        </w:rPr>
        <w:t xml:space="preserve"> </w:t>
      </w:r>
      <w:r w:rsidRPr="00C47955">
        <w:rPr>
          <w:cs/>
        </w:rPr>
        <w:t>ప్రజలను</w:t>
      </w:r>
      <w:r w:rsidRPr="00C47955">
        <w:rPr>
          <w:cs/>
          <w:lang w:bidi="te"/>
        </w:rPr>
        <w:t xml:space="preserve"> </w:t>
      </w:r>
      <w:r w:rsidRPr="00C47955">
        <w:rPr>
          <w:cs/>
        </w:rPr>
        <w:t>చంపి</w:t>
      </w:r>
      <w:r w:rsidRPr="00C47955">
        <w:rPr>
          <w:cs/>
          <w:lang w:bidi="te"/>
        </w:rPr>
        <w:t xml:space="preserve"> </w:t>
      </w:r>
      <w:r w:rsidRPr="00C47955">
        <w:rPr>
          <w:cs/>
        </w:rPr>
        <w:t>ఎన్నుకొనబడిన</w:t>
      </w:r>
      <w:r w:rsidRPr="00C47955">
        <w:rPr>
          <w:cs/>
          <w:lang w:bidi="te"/>
        </w:rPr>
        <w:t xml:space="preserve"> </w:t>
      </w:r>
      <w:r w:rsidR="009510C9">
        <w:rPr>
          <w:rFonts w:hint="cs"/>
          <w:cs/>
        </w:rPr>
        <w:t>ప్రశస్తమైన</w:t>
      </w:r>
      <w:r w:rsidRPr="00C47955">
        <w:rPr>
          <w:cs/>
          <w:lang w:bidi="te"/>
        </w:rPr>
        <w:t xml:space="preserve"> </w:t>
      </w:r>
      <w:r w:rsidRPr="00C47955">
        <w:rPr>
          <w:cs/>
        </w:rPr>
        <w:t>ఆభరణములను</w:t>
      </w:r>
      <w:r w:rsidRPr="00C47955">
        <w:rPr>
          <w:cs/>
          <w:lang w:bidi="te"/>
        </w:rPr>
        <w:t xml:space="preserve"> </w:t>
      </w:r>
      <w:r w:rsidRPr="00C47955">
        <w:rPr>
          <w:cs/>
        </w:rPr>
        <w:t>మందిరములో</w:t>
      </w:r>
      <w:r w:rsidRPr="00C47955">
        <w:rPr>
          <w:cs/>
          <w:lang w:bidi="te"/>
        </w:rPr>
        <w:t xml:space="preserve"> </w:t>
      </w:r>
      <w:r w:rsidRPr="00C47955">
        <w:rPr>
          <w:cs/>
        </w:rPr>
        <w:t>ప్రతిష్టించుటను</w:t>
      </w:r>
      <w:r w:rsidRPr="00C47955">
        <w:rPr>
          <w:cs/>
          <w:lang w:bidi="te"/>
        </w:rPr>
        <w:t xml:space="preserve"> </w:t>
      </w:r>
      <w:r w:rsidRPr="00C47955">
        <w:rPr>
          <w:cs/>
        </w:rPr>
        <w:t>సూచిస్తుంది</w:t>
      </w:r>
      <w:r w:rsidRPr="00C47955">
        <w:rPr>
          <w:cs/>
          <w:lang w:bidi="te"/>
        </w:rPr>
        <w:t>.</w:t>
      </w:r>
    </w:p>
    <w:p w14:paraId="4EA3F68A" w14:textId="22365B3F" w:rsidR="00CB41FB" w:rsidRDefault="00073932" w:rsidP="00D947AD">
      <w:pPr>
        <w:pStyle w:val="BodyText0"/>
        <w:rPr>
          <w:cs/>
          <w:lang w:bidi="te"/>
        </w:rPr>
      </w:pPr>
      <w:r w:rsidRPr="00C47955">
        <w:rPr>
          <w:cs/>
        </w:rPr>
        <w:t>ఇవి</w:t>
      </w:r>
      <w:r w:rsidRPr="00C47955">
        <w:rPr>
          <w:cs/>
          <w:lang w:bidi="te"/>
        </w:rPr>
        <w:t xml:space="preserve"> </w:t>
      </w:r>
      <w:r w:rsidRPr="00C47955">
        <w:rPr>
          <w:cs/>
        </w:rPr>
        <w:t>ఆరాధనా</w:t>
      </w:r>
      <w:r w:rsidRPr="00C47955">
        <w:rPr>
          <w:cs/>
          <w:lang w:bidi="te"/>
        </w:rPr>
        <w:t xml:space="preserve"> </w:t>
      </w:r>
      <w:r w:rsidRPr="00C47955">
        <w:rPr>
          <w:cs/>
        </w:rPr>
        <w:t>క్రియలుగా</w:t>
      </w:r>
      <w:r w:rsidRPr="00C47955">
        <w:rPr>
          <w:cs/>
          <w:lang w:bidi="te"/>
        </w:rPr>
        <w:t xml:space="preserve"> </w:t>
      </w:r>
      <w:r w:rsidRPr="00C47955">
        <w:rPr>
          <w:cs/>
        </w:rPr>
        <w:t>ఎలా</w:t>
      </w:r>
      <w:r w:rsidRPr="00C47955">
        <w:rPr>
          <w:cs/>
          <w:lang w:bidi="te"/>
        </w:rPr>
        <w:t xml:space="preserve"> </w:t>
      </w:r>
      <w:r w:rsidRPr="00C47955">
        <w:rPr>
          <w:cs/>
        </w:rPr>
        <w:t>ఉన్నాయో</w:t>
      </w:r>
      <w:r w:rsidRPr="00C47955">
        <w:rPr>
          <w:cs/>
          <w:lang w:bidi="te"/>
        </w:rPr>
        <w:t xml:space="preserve"> </w:t>
      </w:r>
      <w:r w:rsidRPr="00C47955">
        <w:rPr>
          <w:cs/>
        </w:rPr>
        <w:t>అర్థము</w:t>
      </w:r>
      <w:r w:rsidRPr="00C47955">
        <w:rPr>
          <w:cs/>
          <w:lang w:bidi="te"/>
        </w:rPr>
        <w:t xml:space="preserve"> </w:t>
      </w:r>
      <w:r w:rsidRPr="00C47955">
        <w:rPr>
          <w:cs/>
        </w:rPr>
        <w:t>చేసుకొనుటకు</w:t>
      </w:r>
      <w:r w:rsidRPr="00C47955">
        <w:rPr>
          <w:cs/>
          <w:lang w:bidi="te"/>
        </w:rPr>
        <w:t xml:space="preserve">, </w:t>
      </w:r>
      <w:r w:rsidRPr="00C47955">
        <w:rPr>
          <w:cs/>
        </w:rPr>
        <w:t>సాధారణమైన</w:t>
      </w:r>
      <w:r w:rsidRPr="00C47955">
        <w:rPr>
          <w:cs/>
          <w:lang w:bidi="te"/>
        </w:rPr>
        <w:t xml:space="preserve"> </w:t>
      </w:r>
      <w:r w:rsidRPr="00C47955">
        <w:rPr>
          <w:cs/>
        </w:rPr>
        <w:t>సైన్యములు</w:t>
      </w:r>
      <w:r w:rsidRPr="00C47955">
        <w:rPr>
          <w:cs/>
          <w:lang w:bidi="te"/>
        </w:rPr>
        <w:t xml:space="preserve"> — </w:t>
      </w:r>
      <w:r w:rsidRPr="00C47955">
        <w:rPr>
          <w:cs/>
        </w:rPr>
        <w:t>ఇశ్రాయేలు</w:t>
      </w:r>
      <w:r w:rsidRPr="00C47955">
        <w:rPr>
          <w:cs/>
          <w:lang w:bidi="te"/>
        </w:rPr>
        <w:t xml:space="preserve"> </w:t>
      </w:r>
      <w:r w:rsidRPr="00C47955">
        <w:rPr>
          <w:cs/>
        </w:rPr>
        <w:t>సైన్యములతో</w:t>
      </w:r>
      <w:r w:rsidRPr="00C47955">
        <w:rPr>
          <w:cs/>
          <w:lang w:bidi="te"/>
        </w:rPr>
        <w:t xml:space="preserve"> </w:t>
      </w:r>
      <w:r w:rsidRPr="00C47955">
        <w:rPr>
          <w:cs/>
        </w:rPr>
        <w:t>సహా</w:t>
      </w:r>
      <w:r w:rsidRPr="00C47955">
        <w:rPr>
          <w:cs/>
          <w:lang w:bidi="te"/>
        </w:rPr>
        <w:t xml:space="preserve"> — </w:t>
      </w:r>
      <w:r w:rsidRPr="00C47955">
        <w:rPr>
          <w:cs/>
        </w:rPr>
        <w:t>యుద్ధములో</w:t>
      </w:r>
      <w:r w:rsidRPr="00C47955">
        <w:rPr>
          <w:cs/>
          <w:lang w:bidi="te"/>
        </w:rPr>
        <w:t xml:space="preserve"> </w:t>
      </w:r>
      <w:r w:rsidRPr="00C47955">
        <w:rPr>
          <w:cs/>
        </w:rPr>
        <w:t>తాము</w:t>
      </w:r>
      <w:r w:rsidRPr="00C47955">
        <w:rPr>
          <w:cs/>
          <w:lang w:bidi="te"/>
        </w:rPr>
        <w:t xml:space="preserve"> </w:t>
      </w:r>
      <w:r w:rsidRPr="00C47955">
        <w:rPr>
          <w:cs/>
        </w:rPr>
        <w:t>సంపాదించిన</w:t>
      </w:r>
      <w:r w:rsidRPr="00C47955">
        <w:rPr>
          <w:cs/>
          <w:lang w:bidi="te"/>
        </w:rPr>
        <w:t xml:space="preserve"> </w:t>
      </w:r>
      <w:r w:rsidRPr="00C47955">
        <w:rPr>
          <w:cs/>
        </w:rPr>
        <w:t>కొల్లసొమ్ముతోను</w:t>
      </w:r>
      <w:r w:rsidRPr="00C47955">
        <w:rPr>
          <w:cs/>
          <w:lang w:bidi="te"/>
        </w:rPr>
        <w:t xml:space="preserve">, </w:t>
      </w:r>
      <w:r w:rsidRPr="00C47955">
        <w:rPr>
          <w:cs/>
        </w:rPr>
        <w:t>బానిసలతోను</w:t>
      </w:r>
      <w:r w:rsidRPr="00C47955">
        <w:rPr>
          <w:cs/>
          <w:lang w:bidi="te"/>
        </w:rPr>
        <w:t xml:space="preserve"> </w:t>
      </w:r>
      <w:r w:rsidRPr="00C47955">
        <w:rPr>
          <w:cs/>
        </w:rPr>
        <w:t>తమను</w:t>
      </w:r>
      <w:r w:rsidRPr="00C47955">
        <w:rPr>
          <w:cs/>
          <w:lang w:bidi="te"/>
        </w:rPr>
        <w:t xml:space="preserve"> </w:t>
      </w:r>
      <w:r w:rsidRPr="00C47955">
        <w:rPr>
          <w:cs/>
        </w:rPr>
        <w:t>తాము</w:t>
      </w:r>
      <w:r w:rsidRPr="00C47955">
        <w:rPr>
          <w:cs/>
          <w:lang w:bidi="te"/>
        </w:rPr>
        <w:t xml:space="preserve"> </w:t>
      </w:r>
      <w:r w:rsidRPr="00C47955">
        <w:rPr>
          <w:cs/>
        </w:rPr>
        <w:t>ధనవంతువులుగా</w:t>
      </w:r>
      <w:r w:rsidRPr="00C47955">
        <w:rPr>
          <w:cs/>
          <w:lang w:bidi="te"/>
        </w:rPr>
        <w:t xml:space="preserve"> </w:t>
      </w:r>
      <w:r w:rsidRPr="00C47955">
        <w:rPr>
          <w:cs/>
        </w:rPr>
        <w:t>చేసుకునేవారు</w:t>
      </w:r>
      <w:r w:rsidRPr="00C47955">
        <w:rPr>
          <w:cs/>
          <w:lang w:bidi="te"/>
        </w:rPr>
        <w:t xml:space="preserve"> </w:t>
      </w:r>
      <w:r w:rsidRPr="00C47955">
        <w:rPr>
          <w:cs/>
        </w:rPr>
        <w:t>అను</w:t>
      </w:r>
      <w:r w:rsidRPr="00C47955">
        <w:rPr>
          <w:cs/>
          <w:lang w:bidi="te"/>
        </w:rPr>
        <w:t xml:space="preserve"> </w:t>
      </w:r>
      <w:r w:rsidRPr="00C47955">
        <w:rPr>
          <w:cs/>
        </w:rPr>
        <w:t>విషయమును</w:t>
      </w:r>
      <w:r w:rsidRPr="00C47955">
        <w:rPr>
          <w:cs/>
          <w:lang w:bidi="te"/>
        </w:rPr>
        <w:t xml:space="preserve"> </w:t>
      </w:r>
      <w:r w:rsidRPr="00C47955">
        <w:rPr>
          <w:cs/>
        </w:rPr>
        <w:t>మనము</w:t>
      </w:r>
      <w:r w:rsidRPr="00C47955">
        <w:rPr>
          <w:cs/>
          <w:lang w:bidi="te"/>
        </w:rPr>
        <w:t xml:space="preserve"> </w:t>
      </w:r>
      <w:r w:rsidRPr="00C47955">
        <w:rPr>
          <w:cs/>
        </w:rPr>
        <w:t>గుర్తుంచుకోవాలి</w:t>
      </w:r>
      <w:r w:rsidRPr="00C47955">
        <w:rPr>
          <w:cs/>
          <w:lang w:bidi="te"/>
        </w:rPr>
        <w:t xml:space="preserve">. </w:t>
      </w:r>
      <w:r w:rsidRPr="00C47955">
        <w:rPr>
          <w:cs/>
        </w:rPr>
        <w:t>అయితే</w:t>
      </w:r>
      <w:r w:rsidRPr="00C47955">
        <w:rPr>
          <w:cs/>
          <w:lang w:bidi="te"/>
        </w:rPr>
        <w:t xml:space="preserve"> </w:t>
      </w:r>
      <w:r w:rsidRPr="00C47955">
        <w:rPr>
          <w:cs/>
        </w:rPr>
        <w:t>ద్వితీ</w:t>
      </w:r>
      <w:r w:rsidRPr="00C47955">
        <w:rPr>
          <w:cs/>
          <w:lang w:bidi="te"/>
        </w:rPr>
        <w:t xml:space="preserve">. 20:16 </w:t>
      </w:r>
      <w:r w:rsidRPr="00C47955">
        <w:rPr>
          <w:cs/>
        </w:rPr>
        <w:t>వంటి</w:t>
      </w:r>
      <w:r w:rsidRPr="00C47955">
        <w:rPr>
          <w:cs/>
          <w:lang w:bidi="te"/>
        </w:rPr>
        <w:t xml:space="preserve"> </w:t>
      </w:r>
      <w:r w:rsidRPr="00C47955">
        <w:rPr>
          <w:cs/>
        </w:rPr>
        <w:t>వాక్యభాగములలో</w:t>
      </w:r>
      <w:r w:rsidRPr="00C47955">
        <w:rPr>
          <w:cs/>
          <w:lang w:bidi="te"/>
        </w:rPr>
        <w:t xml:space="preserve">, </w:t>
      </w:r>
      <w:r w:rsidRPr="00C47955">
        <w:rPr>
          <w:cs/>
        </w:rPr>
        <w:t>రాహాబు</w:t>
      </w:r>
      <w:r w:rsidRPr="00C47955">
        <w:rPr>
          <w:cs/>
          <w:lang w:bidi="te"/>
        </w:rPr>
        <w:t xml:space="preserve"> </w:t>
      </w:r>
      <w:r w:rsidRPr="00C47955">
        <w:rPr>
          <w:cs/>
        </w:rPr>
        <w:t>వంటి</w:t>
      </w:r>
      <w:r w:rsidRPr="00C47955">
        <w:rPr>
          <w:cs/>
          <w:lang w:bidi="te"/>
        </w:rPr>
        <w:t xml:space="preserve"> </w:t>
      </w:r>
      <w:r w:rsidRPr="00C47955">
        <w:rPr>
          <w:cs/>
        </w:rPr>
        <w:t>కొన్ని</w:t>
      </w:r>
      <w:r w:rsidRPr="00C47955">
        <w:rPr>
          <w:cs/>
          <w:lang w:bidi="te"/>
        </w:rPr>
        <w:t xml:space="preserve"> </w:t>
      </w:r>
      <w:r w:rsidRPr="00C47955">
        <w:rPr>
          <w:cs/>
        </w:rPr>
        <w:t>అరుదైన</w:t>
      </w:r>
      <w:r w:rsidRPr="00C47955">
        <w:rPr>
          <w:cs/>
          <w:lang w:bidi="te"/>
        </w:rPr>
        <w:t xml:space="preserve"> </w:t>
      </w:r>
      <w:r w:rsidRPr="00C47955">
        <w:rPr>
          <w:cs/>
        </w:rPr>
        <w:t>మినహాయింపులుగాక</w:t>
      </w:r>
      <w:r w:rsidRPr="00C47955">
        <w:rPr>
          <w:cs/>
          <w:lang w:bidi="te"/>
        </w:rPr>
        <w:t xml:space="preserve">, </w:t>
      </w:r>
      <w:r w:rsidRPr="00C47955">
        <w:rPr>
          <w:cs/>
        </w:rPr>
        <w:t>కనానులోని</w:t>
      </w:r>
      <w:r w:rsidRPr="00C47955">
        <w:rPr>
          <w:cs/>
          <w:lang w:bidi="te"/>
        </w:rPr>
        <w:t xml:space="preserve"> </w:t>
      </w:r>
      <w:r w:rsidRPr="00C47955">
        <w:rPr>
          <w:cs/>
        </w:rPr>
        <w:t>ని</w:t>
      </w:r>
      <w:r w:rsidR="009510C9">
        <w:rPr>
          <w:rFonts w:hint="cs"/>
          <w:cs/>
        </w:rPr>
        <w:t>వా</w:t>
      </w:r>
      <w:r w:rsidRPr="00C47955">
        <w:rPr>
          <w:cs/>
        </w:rPr>
        <w:t>సులందరిని</w:t>
      </w:r>
      <w:r w:rsidRPr="00C47955">
        <w:rPr>
          <w:cs/>
          <w:lang w:bidi="te"/>
        </w:rPr>
        <w:t xml:space="preserve"> </w:t>
      </w:r>
      <w:r w:rsidRPr="00C47955">
        <w:rPr>
          <w:cs/>
        </w:rPr>
        <w:t>ఆరాధనా</w:t>
      </w:r>
      <w:r w:rsidRPr="00C47955">
        <w:rPr>
          <w:cs/>
          <w:lang w:bidi="te"/>
        </w:rPr>
        <w:t xml:space="preserve"> </w:t>
      </w:r>
      <w:r w:rsidRPr="00C47955">
        <w:rPr>
          <w:cs/>
        </w:rPr>
        <w:t>ప్రక్రియలో</w:t>
      </w:r>
      <w:r w:rsidRPr="00C47955">
        <w:rPr>
          <w:cs/>
          <w:lang w:bidi="te"/>
        </w:rPr>
        <w:t xml:space="preserve"> </w:t>
      </w:r>
      <w:r w:rsidRPr="00C47955">
        <w:rPr>
          <w:cs/>
        </w:rPr>
        <w:t>భాగముగా</w:t>
      </w:r>
      <w:r w:rsidRPr="00C47955">
        <w:rPr>
          <w:cs/>
          <w:lang w:bidi="te"/>
        </w:rPr>
        <w:t xml:space="preserve"> </w:t>
      </w:r>
      <w:r w:rsidRPr="00C47955">
        <w:rPr>
          <w:cs/>
        </w:rPr>
        <w:t>తనకు</w:t>
      </w:r>
      <w:r w:rsidRPr="00C47955">
        <w:rPr>
          <w:cs/>
          <w:lang w:bidi="te"/>
        </w:rPr>
        <w:t xml:space="preserve"> </w:t>
      </w:r>
      <w:r w:rsidRPr="00C47955">
        <w:rPr>
          <w:cs/>
        </w:rPr>
        <w:t>అంకితం</w:t>
      </w:r>
      <w:r w:rsidRPr="00C47955">
        <w:rPr>
          <w:cs/>
          <w:lang w:bidi="te"/>
        </w:rPr>
        <w:t xml:space="preserve"> </w:t>
      </w:r>
      <w:r w:rsidRPr="00C47955">
        <w:rPr>
          <w:cs/>
        </w:rPr>
        <w:t>చేయాలని</w:t>
      </w:r>
      <w:r w:rsidRPr="00C47955">
        <w:rPr>
          <w:cs/>
          <w:lang w:bidi="te"/>
        </w:rPr>
        <w:t xml:space="preserve"> </w:t>
      </w:r>
      <w:r w:rsidRPr="00C47955">
        <w:rPr>
          <w:cs/>
        </w:rPr>
        <w:t>దేవుడు</w:t>
      </w:r>
      <w:r w:rsidRPr="00C47955">
        <w:rPr>
          <w:cs/>
          <w:lang w:bidi="te"/>
        </w:rPr>
        <w:t xml:space="preserve"> </w:t>
      </w:r>
      <w:r w:rsidRPr="00C47955">
        <w:rPr>
          <w:cs/>
        </w:rPr>
        <w:t>ఆజ్ఞాపించాడు</w:t>
      </w:r>
      <w:r w:rsidRPr="00C47955">
        <w:rPr>
          <w:cs/>
          <w:lang w:bidi="te"/>
        </w:rPr>
        <w:t xml:space="preserve">. </w:t>
      </w:r>
      <w:r w:rsidRPr="00C47955">
        <w:rPr>
          <w:cs/>
        </w:rPr>
        <w:t>ఇలా</w:t>
      </w:r>
      <w:r w:rsidRPr="00C47955">
        <w:rPr>
          <w:cs/>
          <w:lang w:bidi="te"/>
        </w:rPr>
        <w:t xml:space="preserve"> </w:t>
      </w:r>
      <w:r w:rsidRPr="00C47955">
        <w:rPr>
          <w:cs/>
        </w:rPr>
        <w:t>చేయుట</w:t>
      </w:r>
      <w:r w:rsidRPr="00C47955">
        <w:rPr>
          <w:cs/>
          <w:lang w:bidi="te"/>
        </w:rPr>
        <w:t xml:space="preserve"> </w:t>
      </w:r>
      <w:r w:rsidRPr="00C47955">
        <w:rPr>
          <w:cs/>
        </w:rPr>
        <w:t>ద్వారా</w:t>
      </w:r>
      <w:r w:rsidRPr="00C47955">
        <w:rPr>
          <w:cs/>
          <w:lang w:bidi="te"/>
        </w:rPr>
        <w:t xml:space="preserve">, </w:t>
      </w:r>
      <w:r w:rsidRPr="00C47955">
        <w:rPr>
          <w:cs/>
        </w:rPr>
        <w:t>విజయము</w:t>
      </w:r>
      <w:r w:rsidRPr="00C47955">
        <w:rPr>
          <w:cs/>
          <w:lang w:bidi="te"/>
        </w:rPr>
        <w:t xml:space="preserve"> </w:t>
      </w:r>
      <w:r w:rsidRPr="00C47955">
        <w:rPr>
          <w:cs/>
        </w:rPr>
        <w:t>వాస్తవానికి</w:t>
      </w:r>
      <w:r w:rsidRPr="00C47955">
        <w:rPr>
          <w:cs/>
          <w:lang w:bidi="te"/>
        </w:rPr>
        <w:t xml:space="preserve"> </w:t>
      </w:r>
      <w:r w:rsidRPr="00C47955">
        <w:rPr>
          <w:cs/>
        </w:rPr>
        <w:t>దేవుని</w:t>
      </w:r>
      <w:r w:rsidRPr="00C47955">
        <w:rPr>
          <w:cs/>
          <w:lang w:bidi="te"/>
        </w:rPr>
        <w:t xml:space="preserve"> </w:t>
      </w:r>
      <w:r w:rsidRPr="00C47955">
        <w:rPr>
          <w:cs/>
        </w:rPr>
        <w:t>విజయము</w:t>
      </w:r>
      <w:r w:rsidRPr="00C47955">
        <w:rPr>
          <w:cs/>
          <w:lang w:bidi="te"/>
        </w:rPr>
        <w:t xml:space="preserve"> </w:t>
      </w:r>
      <w:r w:rsidRPr="00C47955">
        <w:rPr>
          <w:cs/>
        </w:rPr>
        <w:t>అని</w:t>
      </w:r>
      <w:r w:rsidRPr="00C47955">
        <w:rPr>
          <w:cs/>
          <w:lang w:bidi="te"/>
        </w:rPr>
        <w:t xml:space="preserve"> </w:t>
      </w:r>
      <w:r w:rsidRPr="00C47955">
        <w:rPr>
          <w:cs/>
        </w:rPr>
        <w:t>ఇశ్రాయేలు</w:t>
      </w:r>
      <w:r w:rsidRPr="00C47955">
        <w:rPr>
          <w:cs/>
          <w:lang w:bidi="te"/>
        </w:rPr>
        <w:t xml:space="preserve"> </w:t>
      </w:r>
      <w:r w:rsidRPr="00C47955">
        <w:rPr>
          <w:cs/>
        </w:rPr>
        <w:t>కృతజ్ఞతపూర్వకముగా</w:t>
      </w:r>
      <w:r w:rsidRPr="00C47955">
        <w:rPr>
          <w:cs/>
          <w:lang w:bidi="te"/>
        </w:rPr>
        <w:t xml:space="preserve"> </w:t>
      </w:r>
      <w:r w:rsidRPr="00C47955">
        <w:rPr>
          <w:cs/>
        </w:rPr>
        <w:t>గుర్తించింది</w:t>
      </w:r>
      <w:r w:rsidRPr="00C47955">
        <w:rPr>
          <w:cs/>
          <w:lang w:bidi="te"/>
        </w:rPr>
        <w:t>.</w:t>
      </w:r>
    </w:p>
    <w:p w14:paraId="6C8D0131" w14:textId="442EB35E" w:rsidR="00CB41FB" w:rsidRPr="00D947AD" w:rsidRDefault="00073932" w:rsidP="00D947AD">
      <w:pPr>
        <w:pStyle w:val="BulletHeading"/>
        <w:rPr>
          <w:cs/>
        </w:rPr>
      </w:pPr>
      <w:bookmarkStart w:id="47" w:name="_Toc50711612"/>
      <w:bookmarkStart w:id="48" w:name="_Toc63089457"/>
      <w:bookmarkStart w:id="49" w:name="_Toc81169249"/>
      <w:r w:rsidRPr="00D947AD">
        <w:rPr>
          <w:cs/>
        </w:rPr>
        <w:t>హాయి పట్టణము</w:t>
      </w:r>
      <w:bookmarkEnd w:id="47"/>
      <w:bookmarkEnd w:id="48"/>
      <w:bookmarkEnd w:id="49"/>
    </w:p>
    <w:p w14:paraId="05678D91" w14:textId="634D294D" w:rsidR="00CB41FB" w:rsidRDefault="00073932" w:rsidP="00D947AD">
      <w:pPr>
        <w:pStyle w:val="BodyText0"/>
        <w:rPr>
          <w:cs/>
          <w:lang w:bidi="te"/>
        </w:rPr>
      </w:pPr>
      <w:r w:rsidRPr="00C47955">
        <w:rPr>
          <w:cs/>
        </w:rPr>
        <w:t>యెరికోలో</w:t>
      </w:r>
      <w:r w:rsidRPr="00C47955">
        <w:rPr>
          <w:cs/>
          <w:lang w:bidi="te"/>
        </w:rPr>
        <w:t xml:space="preserve"> </w:t>
      </w:r>
      <w:r w:rsidRPr="00C47955">
        <w:rPr>
          <w:cs/>
        </w:rPr>
        <w:t>విజయముల</w:t>
      </w:r>
      <w:r w:rsidRPr="00C47955">
        <w:rPr>
          <w:cs/>
          <w:lang w:bidi="te"/>
        </w:rPr>
        <w:t xml:space="preserve"> </w:t>
      </w:r>
      <w:r w:rsidRPr="00C47955">
        <w:rPr>
          <w:cs/>
        </w:rPr>
        <w:t>తరువాత</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7:1-8:29</w:t>
      </w:r>
      <w:r w:rsidRPr="00C47955">
        <w:rPr>
          <w:cs/>
        </w:rPr>
        <w:t>లో</w:t>
      </w:r>
      <w:r w:rsidRPr="00C47955">
        <w:rPr>
          <w:cs/>
          <w:lang w:bidi="te"/>
        </w:rPr>
        <w:t xml:space="preserve"> </w:t>
      </w:r>
      <w:r w:rsidRPr="00C47955">
        <w:rPr>
          <w:cs/>
        </w:rPr>
        <w:t>హాయి</w:t>
      </w:r>
      <w:r w:rsidRPr="00C47955">
        <w:rPr>
          <w:cs/>
          <w:lang w:bidi="te"/>
        </w:rPr>
        <w:t xml:space="preserve"> </w:t>
      </w:r>
      <w:r w:rsidRPr="00C47955">
        <w:rPr>
          <w:cs/>
        </w:rPr>
        <w:t>పట్టణము</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w:t>
      </w:r>
      <w:r w:rsidRPr="00C47955">
        <w:rPr>
          <w:cs/>
          <w:lang w:bidi="te"/>
        </w:rPr>
        <w:t xml:space="preserve"> </w:t>
      </w:r>
      <w:r w:rsidRPr="00C47955">
        <w:rPr>
          <w:cs/>
        </w:rPr>
        <w:t>వైపుకు</w:t>
      </w:r>
      <w:r w:rsidRPr="00C47955">
        <w:rPr>
          <w:cs/>
          <w:lang w:bidi="te"/>
        </w:rPr>
        <w:t xml:space="preserve"> </w:t>
      </w:r>
      <w:r w:rsidRPr="00C47955">
        <w:rPr>
          <w:cs/>
        </w:rPr>
        <w:t>తిరిగాడు</w:t>
      </w:r>
      <w:r w:rsidRPr="00C47955">
        <w:rPr>
          <w:cs/>
          <w:lang w:bidi="te"/>
        </w:rPr>
        <w:t>.</w:t>
      </w:r>
    </w:p>
    <w:p w14:paraId="76805E26" w14:textId="06040554" w:rsidR="00CB41FB" w:rsidRDefault="0026452C" w:rsidP="00F5716C">
      <w:pPr>
        <w:pStyle w:val="BodyText0"/>
        <w:rPr>
          <w:cs/>
          <w:lang w:bidi="te"/>
        </w:rPr>
      </w:pPr>
      <w:r w:rsidRPr="00D947AD">
        <w:rPr>
          <w:rStyle w:val="In-LineSubtitle"/>
          <w:cs/>
        </w:rPr>
        <w:t xml:space="preserve">ఇశ్రాయేలు యొక్క ఓటమి. </w:t>
      </w:r>
      <w:r w:rsidR="00073932" w:rsidRPr="00D947AD">
        <w:rPr>
          <w:cs/>
        </w:rPr>
        <w:t>హాయిని గూర్చిన ఉపాఖ్యానము మూడు దశలలో విప్పబడుతుంది. మొదటిగా, 7:1-5లో హాయి పట్టణము యొద్ద</w:t>
      </w:r>
      <w:r w:rsidR="00EC533D" w:rsidRPr="00D947AD">
        <w:rPr>
          <w:rFonts w:hint="cs"/>
          <w:cs/>
        </w:rPr>
        <w:t xml:space="preserve"> </w:t>
      </w:r>
      <w:r w:rsidR="00073932" w:rsidRPr="00D947AD">
        <w:rPr>
          <w:cs/>
        </w:rPr>
        <w:t>ఇశ్రాయేలు పొందిన ఓటమిని గూర్చి ఒక క్లుప్త వర్ణన ఉన్నది.</w:t>
      </w:r>
      <w:r w:rsidR="00310D61" w:rsidRPr="00D947AD">
        <w:rPr>
          <w:cs/>
        </w:rPr>
        <w:t xml:space="preserve"> </w:t>
      </w:r>
      <w:r w:rsidR="00073932" w:rsidRPr="00D947AD">
        <w:rPr>
          <w:cs/>
        </w:rPr>
        <w:t>ఈ వృత్తాంతములో,</w:t>
      </w:r>
      <w:r w:rsidR="00310D61" w:rsidRPr="00D947AD">
        <w:rPr>
          <w:cs/>
        </w:rPr>
        <w:t xml:space="preserve"> </w:t>
      </w:r>
      <w:r w:rsidR="00073932" w:rsidRPr="00D947AD">
        <w:rPr>
          <w:cs/>
        </w:rPr>
        <w:t>హాయి మీద సులభంగా గెలవవచ్చు అని వేగులవారు యెహోషువకు తప్పుడు సలహాను ఇచ్చారు. కాబట్టి, అతడు తన సైన్యములో కొంతమందిని మాత్రమే యుద్ధమునకు పంపాడు. అలాగే ఆకాను అను వ్యక్తి యెరికో పట్టణము కొల్లసొమ్ములోని కొంత భాగమును యెహోవాకు అంకితము చేయుకుండా రహస్యముగా దాచుకున్నాడు. కాబట్టి, దేవుని తీర్పుగా, హాయి వద్ద ముప్పై ఆరుగురు ఇశ్రాయేలీయులు మరణించారు మరియు మిగిలినవారు చిత్తుగా ఓడించబడ్డారు.</w:t>
      </w:r>
    </w:p>
    <w:p w14:paraId="27E12895" w14:textId="603901B9" w:rsidR="00CB41FB" w:rsidRPr="001112B2" w:rsidRDefault="00073932" w:rsidP="00F5716C">
      <w:pPr>
        <w:pStyle w:val="BodyText0"/>
        <w:rPr>
          <w:cs/>
          <w:lang w:bidi="te"/>
        </w:rPr>
      </w:pPr>
      <w:r w:rsidRPr="00D947AD">
        <w:rPr>
          <w:rStyle w:val="In-LineSubtitle"/>
          <w:cs/>
        </w:rPr>
        <w:t xml:space="preserve">ఇశ్రాయేలు పశ్చాత్తాపపడుట. </w:t>
      </w:r>
      <w:r w:rsidRPr="00D947AD">
        <w:rPr>
          <w:cs/>
        </w:rPr>
        <w:t xml:space="preserve">7:6-26లోని రెండవ దశలో, ఇశ్రాయేలు పశ్చాత్తాపపడుటను గూర్చి మనము చదువుతాము. యెహోషువ దేవుని ఎదుట విలపించాడు, మరియు దేవుడు ఇశ్రాయేలు ఓటమికి కారణమును బయలుపరచాడు. 7:11 ప్రకారం, ఆకాను యొక్క పాపము ఎంత ఘోరమైనది అంటే దేవుడు ఇలా ఆజ్ఞాపించాడు, “నేను ఇశ్రాయేలుతో చేసిన నిబంధనను వారు మీరియున్నారు.” ఆకానును కనుగొనమని దేవుడు సూచనలిచ్చాడు. మరియు ఆకాను పాపమును ఒప్పుకొనిన తరువాత, దేవుడు ఆజ్ఞాపించినట్లే, అతడు, అతని కుటుంబము, అతడు కలిగియున్నదంతయు “నాశనము </w:t>
      </w:r>
      <w:r w:rsidRPr="00D947AD">
        <w:rPr>
          <w:cs/>
        </w:rPr>
        <w:lastRenderedPageBreak/>
        <w:t>చేయబడెను.”</w:t>
      </w:r>
      <w:r w:rsidR="00310D61" w:rsidRPr="00D947AD">
        <w:rPr>
          <w:cs/>
        </w:rPr>
        <w:t xml:space="preserve"> </w:t>
      </w:r>
      <w:r w:rsidRPr="00D947AD">
        <w:rPr>
          <w:cs/>
        </w:rPr>
        <w:t>కనానీయుల కొరకు ఆజ్ఞాపించబడిన అదే నాశనము వారు చేసిన ఘోరమైన పాపము కారణంగా ఇశ్రాయేలు కుటుంబమునకు కూడా ఇవ్వబడినది.</w:t>
      </w:r>
    </w:p>
    <w:p w14:paraId="0D6B9125" w14:textId="7D8B3339" w:rsidR="00CB41FB" w:rsidRPr="00D947AD" w:rsidRDefault="00073932" w:rsidP="00D947AD">
      <w:pPr>
        <w:pStyle w:val="Quotations"/>
        <w:rPr>
          <w:cs/>
        </w:rPr>
      </w:pPr>
      <w:r w:rsidRPr="00D947AD">
        <w:rPr>
          <w:cs/>
        </w:rPr>
        <w:t>ఆకాను చేసిన పాపము చాలా హానికరమైనదిగా ఉన్నది, ఎందుకంటే ఇశ్రాయేలు ప్రజలు యెరికోను ఓడించి, యెరికోను స్వాధీనము చేసుకొనిన తరువాత యెహోవా వలన సమస్తమును నాశనము చేయమని దేవుడు వారికి ఆజ్ఞాపించాడు... కాబట్టి, అతడు ఏమి చేశాడంటే, తనది కానిది మాత్రమే తీసుకొనుటగాక, దేవునికి చెందినదానిని తీసుకున్నాడు, మరియు అతడు చేసిన ఈ పని చాలా ఘోరమైనది.</w:t>
      </w:r>
      <w:r w:rsidR="00310D61" w:rsidRPr="00D947AD">
        <w:rPr>
          <w:cs/>
        </w:rPr>
        <w:t xml:space="preserve"> </w:t>
      </w:r>
      <w:r w:rsidRPr="00D947AD">
        <w:rPr>
          <w:cs/>
        </w:rPr>
        <w:t>ఇప్పుడు, దేవుడు ఇశ్రాయేలుతో చేయు నిబంధన ఒక వ్యక్తిగతమైన నిబంధన కాదు కాబట్టి కూడా ఇది చాలా విషాదకరమైన పనియైయున్నది... మనము చాలాసార్లు మన ఆలోచనలలో వ్యక్తిగతవాదులముగా ఉంటాము. మనమంతా ఒకరి కొరకు ఒకరము బాధ్యులము అను విషయమును అర్థము చేసుకొనుట మనకు చాలా కష్టమవుతుంది. అయితే ఆకాను పాపము చేసినప్పుడు, అది కేవలం అతడు చేసిన పాపము మాత్రమే కాదుగాని, అతడు విశ్వాస సమాజములో భాగముగా ఉన్నాడు కాబట్టి ఆ పాపము దేశమంతటి మీద ప్రభావము చూపింది. మరియు మనమంతా ఒకరితో ఒకరము ముడిపడియున్నాము కాబట్టి, ఒక వ్యక్తి చేయు పని శరీరమంతటి మీద ప్రభావము చూపుతుంది కాబట్టి, ఇది కేవలం పాత నిబంధన విషయము మాత్రమే కాదుగాని, క్రొత్త నిబంధనకు సంబంధించిన విషయము కూడా</w:t>
      </w:r>
      <w:r w:rsidR="00310D61" w:rsidRPr="00D947AD">
        <w:rPr>
          <w:cs/>
        </w:rPr>
        <w:t xml:space="preserve"> </w:t>
      </w:r>
      <w:r w:rsidRPr="00D947AD">
        <w:rPr>
          <w:cs/>
        </w:rPr>
        <w:t>అయ్యున్నదని నేననుకొనుచున్నాను. ఆకాను విషయములోను మరియు అతడు చేసిన పాపము విషయములోను ఇదే జరిగింది.</w:t>
      </w:r>
    </w:p>
    <w:p w14:paraId="4B5DA753" w14:textId="77777777" w:rsidR="00CB41FB" w:rsidRPr="00D947AD" w:rsidRDefault="00C47955" w:rsidP="00D947AD">
      <w:pPr>
        <w:pStyle w:val="QuotationAuthor"/>
        <w:rPr>
          <w:cs/>
        </w:rPr>
      </w:pPr>
      <w:r w:rsidRPr="00D947AD">
        <w:rPr>
          <w:cs/>
        </w:rPr>
        <w:t>— డా. టి. జే. బెట్ట్స్</w:t>
      </w:r>
    </w:p>
    <w:p w14:paraId="4406C72D" w14:textId="4C914EDC" w:rsidR="00CB41FB" w:rsidRPr="001112B2" w:rsidRDefault="00073932" w:rsidP="00F5716C">
      <w:pPr>
        <w:pStyle w:val="BodyText0"/>
        <w:rPr>
          <w:cs/>
          <w:lang w:bidi="te"/>
        </w:rPr>
      </w:pPr>
      <w:r w:rsidRPr="00D947AD">
        <w:rPr>
          <w:rStyle w:val="In-LineSubtitle"/>
          <w:cs/>
        </w:rPr>
        <w:t xml:space="preserve">ఇశ్రాయేలు జయమును పొందుట. </w:t>
      </w:r>
      <w:r w:rsidR="009C7833" w:rsidRPr="00D947AD">
        <w:rPr>
          <w:cs/>
        </w:rPr>
        <w:t>8:1-29లో ఉన్న మూడవ దశ, ఇశ్రాయేలు పశ్చాత్తాపపడుట వలన కలిగిన పరిమాణాలను చూపుతుంది: హాయి పట్టణము మీద ఇశ్రాయేలు జయమును పొందుతుంది. మనము ఒకే విధమైన పద్ధతిని చూస్తాము. దాగియుండి ఆకస్మిక</w:t>
      </w:r>
      <w:r w:rsidR="003737C6" w:rsidRPr="00D947AD">
        <w:rPr>
          <w:rFonts w:hint="cs"/>
          <w:cs/>
        </w:rPr>
        <w:t xml:space="preserve"> </w:t>
      </w:r>
      <w:r w:rsidR="009C7833" w:rsidRPr="00D947AD">
        <w:rPr>
          <w:cs/>
        </w:rPr>
        <w:t>దాడి చేయమని దేవుడు యెహోషువను హెచ్చరించాడు. యెహోషువ ఆ విధంగానే ప్రజలను ఆజ్ఞాపించాడు. ప్రజలు విధేయులైయ్యారు. మరియు యుద్ధము కొనసాగినప్పుడు, దేవుడు తన అసాధారణమైన పాలుపంపుల ద్వారా ఇశ్రాయేలుకు విజయమును అనుగ్రహించాడు.</w:t>
      </w:r>
    </w:p>
    <w:p w14:paraId="5CDC6118" w14:textId="0335DA5D" w:rsidR="00CB41FB" w:rsidRPr="00D947AD" w:rsidRDefault="00073932" w:rsidP="00D947AD">
      <w:pPr>
        <w:pStyle w:val="BulletHeading"/>
        <w:rPr>
          <w:cs/>
        </w:rPr>
      </w:pPr>
      <w:bookmarkStart w:id="50" w:name="_Toc50711613"/>
      <w:bookmarkStart w:id="51" w:name="_Toc63089458"/>
      <w:bookmarkStart w:id="52" w:name="_Toc81169250"/>
      <w:r w:rsidRPr="00D947AD">
        <w:rPr>
          <w:cs/>
        </w:rPr>
        <w:t>నిబంధనా నూతనీకరణ</w:t>
      </w:r>
      <w:bookmarkEnd w:id="50"/>
      <w:bookmarkEnd w:id="51"/>
      <w:bookmarkEnd w:id="52"/>
    </w:p>
    <w:p w14:paraId="40588C90" w14:textId="321AE35E" w:rsidR="00073932" w:rsidRPr="00C47955" w:rsidRDefault="00073932" w:rsidP="00D947AD">
      <w:pPr>
        <w:pStyle w:val="BodyText0"/>
        <w:rPr>
          <w:cs/>
          <w:lang w:bidi="te"/>
        </w:rPr>
      </w:pPr>
      <w:r w:rsidRPr="000335B3">
        <w:rPr>
          <w:cs/>
        </w:rPr>
        <w:t>యెరికో</w:t>
      </w:r>
      <w:r w:rsidRPr="000335B3">
        <w:rPr>
          <w:cs/>
          <w:lang w:bidi="te"/>
        </w:rPr>
        <w:t xml:space="preserve"> </w:t>
      </w:r>
      <w:r w:rsidRPr="000335B3">
        <w:rPr>
          <w:cs/>
        </w:rPr>
        <w:t>మరియు</w:t>
      </w:r>
      <w:r w:rsidRPr="000335B3">
        <w:rPr>
          <w:cs/>
          <w:lang w:bidi="te"/>
        </w:rPr>
        <w:t xml:space="preserve"> </w:t>
      </w:r>
      <w:r w:rsidRPr="000335B3">
        <w:rPr>
          <w:cs/>
        </w:rPr>
        <w:t>హాయి</w:t>
      </w:r>
      <w:r w:rsidRPr="000335B3">
        <w:rPr>
          <w:cs/>
          <w:lang w:bidi="te"/>
        </w:rPr>
        <w:t xml:space="preserve"> </w:t>
      </w:r>
      <w:r w:rsidRPr="000335B3">
        <w:rPr>
          <w:cs/>
        </w:rPr>
        <w:t>పట్టణములలో</w:t>
      </w:r>
      <w:r w:rsidRPr="000335B3">
        <w:rPr>
          <w:cs/>
          <w:lang w:bidi="te"/>
        </w:rPr>
        <w:t xml:space="preserve"> </w:t>
      </w:r>
      <w:r w:rsidRPr="000335B3">
        <w:rPr>
          <w:cs/>
        </w:rPr>
        <w:t>సాధించిన</w:t>
      </w:r>
      <w:r w:rsidRPr="000335B3">
        <w:rPr>
          <w:cs/>
          <w:lang w:bidi="te"/>
        </w:rPr>
        <w:t xml:space="preserve"> </w:t>
      </w:r>
      <w:r w:rsidRPr="000335B3">
        <w:rPr>
          <w:cs/>
        </w:rPr>
        <w:t>విజయముల</w:t>
      </w:r>
      <w:r w:rsidRPr="000335B3">
        <w:rPr>
          <w:cs/>
          <w:lang w:bidi="te"/>
        </w:rPr>
        <w:t xml:space="preserve"> </w:t>
      </w:r>
      <w:r w:rsidRPr="000335B3">
        <w:rPr>
          <w:cs/>
        </w:rPr>
        <w:t>తరువాత</w:t>
      </w:r>
      <w:r w:rsidRPr="000335B3">
        <w:rPr>
          <w:cs/>
          <w:lang w:bidi="te"/>
        </w:rPr>
        <w:t xml:space="preserve">, </w:t>
      </w:r>
      <w:r w:rsidRPr="000335B3">
        <w:rPr>
          <w:cs/>
        </w:rPr>
        <w:t>రెండు</w:t>
      </w:r>
      <w:r w:rsidRPr="000335B3">
        <w:rPr>
          <w:cs/>
          <w:lang w:bidi="te"/>
        </w:rPr>
        <w:t xml:space="preserve"> </w:t>
      </w:r>
      <w:r w:rsidRPr="000335B3">
        <w:rPr>
          <w:cs/>
        </w:rPr>
        <w:t>పట్టణముల</w:t>
      </w:r>
      <w:r w:rsidRPr="000335B3">
        <w:rPr>
          <w:cs/>
          <w:lang w:bidi="te"/>
        </w:rPr>
        <w:t xml:space="preserve"> </w:t>
      </w:r>
      <w:r w:rsidRPr="000335B3">
        <w:rPr>
          <w:cs/>
        </w:rPr>
        <w:t>మీద</w:t>
      </w:r>
      <w:r w:rsidRPr="000335B3">
        <w:rPr>
          <w:cs/>
          <w:lang w:bidi="te"/>
        </w:rPr>
        <w:t xml:space="preserve"> </w:t>
      </w:r>
      <w:r w:rsidRPr="000335B3">
        <w:rPr>
          <w:cs/>
        </w:rPr>
        <w:t>ఇశ్రాయేలు</w:t>
      </w:r>
      <w:r w:rsidRPr="000335B3">
        <w:rPr>
          <w:cs/>
          <w:lang w:bidi="te"/>
        </w:rPr>
        <w:t xml:space="preserve"> </w:t>
      </w:r>
      <w:r w:rsidRPr="000335B3">
        <w:rPr>
          <w:cs/>
        </w:rPr>
        <w:t>సాధించిన</w:t>
      </w:r>
      <w:r w:rsidRPr="000335B3">
        <w:rPr>
          <w:cs/>
          <w:lang w:bidi="te"/>
        </w:rPr>
        <w:t xml:space="preserve"> </w:t>
      </w:r>
      <w:r w:rsidRPr="000335B3">
        <w:rPr>
          <w:cs/>
        </w:rPr>
        <w:t>విజయములను</w:t>
      </w:r>
      <w:r w:rsidRPr="000335B3">
        <w:rPr>
          <w:cs/>
          <w:lang w:bidi="te"/>
        </w:rPr>
        <w:t xml:space="preserve"> </w:t>
      </w:r>
      <w:r w:rsidRPr="000335B3">
        <w:rPr>
          <w:cs/>
        </w:rPr>
        <w:t>గూర్చిన</w:t>
      </w:r>
      <w:r w:rsidRPr="000335B3">
        <w:rPr>
          <w:cs/>
          <w:lang w:bidi="te"/>
        </w:rPr>
        <w:t xml:space="preserve"> </w:t>
      </w:r>
      <w:r w:rsidRPr="000335B3">
        <w:rPr>
          <w:cs/>
        </w:rPr>
        <w:t>కథనము</w:t>
      </w:r>
      <w:r w:rsidRPr="000335B3">
        <w:rPr>
          <w:cs/>
          <w:lang w:bidi="te"/>
        </w:rPr>
        <w:t xml:space="preserve"> 8:30-35</w:t>
      </w:r>
      <w:r w:rsidRPr="000335B3">
        <w:rPr>
          <w:cs/>
        </w:rPr>
        <w:t>లో</w:t>
      </w:r>
      <w:r w:rsidRPr="000335B3">
        <w:rPr>
          <w:cs/>
          <w:lang w:bidi="te"/>
        </w:rPr>
        <w:t xml:space="preserve"> </w:t>
      </w:r>
      <w:r w:rsidRPr="000335B3">
        <w:rPr>
          <w:cs/>
        </w:rPr>
        <w:t>నిబంధనా</w:t>
      </w:r>
      <w:r w:rsidRPr="000335B3">
        <w:rPr>
          <w:cs/>
          <w:lang w:bidi="te"/>
        </w:rPr>
        <w:t xml:space="preserve"> </w:t>
      </w:r>
      <w:r w:rsidRPr="000335B3">
        <w:rPr>
          <w:cs/>
        </w:rPr>
        <w:t>నూతనీకరణతో</w:t>
      </w:r>
      <w:r w:rsidRPr="000335B3">
        <w:rPr>
          <w:cs/>
          <w:lang w:bidi="te"/>
        </w:rPr>
        <w:t xml:space="preserve"> </w:t>
      </w:r>
      <w:r w:rsidRPr="000335B3">
        <w:rPr>
          <w:cs/>
        </w:rPr>
        <w:t>ముగుస్తుంది</w:t>
      </w:r>
      <w:r w:rsidRPr="000335B3">
        <w:rPr>
          <w:cs/>
          <w:lang w:bidi="te"/>
        </w:rPr>
        <w:t xml:space="preserve">. </w:t>
      </w:r>
      <w:r w:rsidRPr="000335B3">
        <w:rPr>
          <w:cs/>
        </w:rPr>
        <w:t>ద్వితీ</w:t>
      </w:r>
      <w:r w:rsidRPr="000335B3">
        <w:rPr>
          <w:cs/>
          <w:lang w:bidi="te"/>
        </w:rPr>
        <w:t>. 11:29</w:t>
      </w:r>
      <w:r w:rsidRPr="000335B3">
        <w:rPr>
          <w:cs/>
        </w:rPr>
        <w:t>లో</w:t>
      </w:r>
      <w:r w:rsidRPr="000335B3">
        <w:rPr>
          <w:cs/>
          <w:lang w:bidi="te"/>
        </w:rPr>
        <w:t xml:space="preserve"> </w:t>
      </w:r>
      <w:r w:rsidRPr="000335B3">
        <w:rPr>
          <w:cs/>
        </w:rPr>
        <w:t>మోషే</w:t>
      </w:r>
      <w:r w:rsidRPr="000335B3">
        <w:rPr>
          <w:cs/>
          <w:lang w:bidi="te"/>
        </w:rPr>
        <w:t xml:space="preserve"> </w:t>
      </w:r>
      <w:r w:rsidRPr="000335B3">
        <w:rPr>
          <w:cs/>
        </w:rPr>
        <w:t>ఇచ్చిన</w:t>
      </w:r>
      <w:r w:rsidRPr="000335B3">
        <w:rPr>
          <w:cs/>
          <w:lang w:bidi="te"/>
        </w:rPr>
        <w:t xml:space="preserve"> </w:t>
      </w:r>
      <w:r w:rsidRPr="000335B3">
        <w:rPr>
          <w:cs/>
        </w:rPr>
        <w:t>ఆజ్ఞకు</w:t>
      </w:r>
      <w:r w:rsidRPr="000335B3">
        <w:rPr>
          <w:cs/>
          <w:lang w:bidi="te"/>
        </w:rPr>
        <w:t xml:space="preserve"> </w:t>
      </w:r>
      <w:r w:rsidRPr="000335B3">
        <w:rPr>
          <w:cs/>
        </w:rPr>
        <w:t>విధేయత</w:t>
      </w:r>
      <w:r w:rsidRPr="000335B3">
        <w:rPr>
          <w:cs/>
          <w:lang w:bidi="te"/>
        </w:rPr>
        <w:t xml:space="preserve"> </w:t>
      </w:r>
      <w:r w:rsidRPr="000335B3">
        <w:rPr>
          <w:cs/>
        </w:rPr>
        <w:t>చూపుతూ</w:t>
      </w:r>
      <w:r w:rsidRPr="000335B3">
        <w:rPr>
          <w:cs/>
          <w:lang w:bidi="te"/>
        </w:rPr>
        <w:t xml:space="preserve">, </w:t>
      </w:r>
      <w:r w:rsidRPr="000335B3">
        <w:rPr>
          <w:cs/>
        </w:rPr>
        <w:t>వాగ్దాన</w:t>
      </w:r>
      <w:r w:rsidRPr="000335B3">
        <w:rPr>
          <w:cs/>
          <w:lang w:bidi="te"/>
        </w:rPr>
        <w:t xml:space="preserve"> </w:t>
      </w:r>
      <w:r w:rsidRPr="000335B3">
        <w:rPr>
          <w:cs/>
        </w:rPr>
        <w:t>దేశము</w:t>
      </w:r>
      <w:r w:rsidRPr="000335B3">
        <w:rPr>
          <w:cs/>
          <w:lang w:bidi="te"/>
        </w:rPr>
        <w:t xml:space="preserve"> </w:t>
      </w:r>
      <w:r w:rsidRPr="000335B3">
        <w:rPr>
          <w:cs/>
        </w:rPr>
        <w:t>యొక్క</w:t>
      </w:r>
      <w:r w:rsidRPr="000335B3">
        <w:rPr>
          <w:cs/>
          <w:lang w:bidi="te"/>
        </w:rPr>
        <w:t xml:space="preserve"> </w:t>
      </w:r>
      <w:r w:rsidRPr="000335B3">
        <w:rPr>
          <w:cs/>
        </w:rPr>
        <w:t>నడిబొడ్డున</w:t>
      </w:r>
      <w:r w:rsidRPr="000335B3">
        <w:rPr>
          <w:cs/>
          <w:lang w:bidi="te"/>
        </w:rPr>
        <w:t xml:space="preserve"> </w:t>
      </w:r>
      <w:r w:rsidRPr="000335B3">
        <w:rPr>
          <w:cs/>
        </w:rPr>
        <w:t>ఉన్న</w:t>
      </w:r>
      <w:r w:rsidRPr="000335B3">
        <w:rPr>
          <w:cs/>
          <w:lang w:bidi="te"/>
        </w:rPr>
        <w:t xml:space="preserve">, </w:t>
      </w:r>
      <w:r w:rsidRPr="000335B3">
        <w:rPr>
          <w:cs/>
        </w:rPr>
        <w:t>ఏబాలు</w:t>
      </w:r>
      <w:r w:rsidRPr="000335B3">
        <w:rPr>
          <w:cs/>
          <w:lang w:bidi="te"/>
        </w:rPr>
        <w:t xml:space="preserve"> </w:t>
      </w:r>
      <w:r w:rsidRPr="000335B3">
        <w:rPr>
          <w:cs/>
        </w:rPr>
        <w:t>పర్వతమునకు</w:t>
      </w:r>
      <w:r w:rsidRPr="000335B3">
        <w:rPr>
          <w:cs/>
          <w:lang w:bidi="te"/>
        </w:rPr>
        <w:t xml:space="preserve"> </w:t>
      </w:r>
      <w:r w:rsidRPr="000335B3">
        <w:rPr>
          <w:cs/>
        </w:rPr>
        <w:t>మరియు</w:t>
      </w:r>
      <w:r w:rsidRPr="000335B3">
        <w:rPr>
          <w:cs/>
          <w:lang w:bidi="te"/>
        </w:rPr>
        <w:t xml:space="preserve"> </w:t>
      </w:r>
      <w:r w:rsidRPr="000335B3">
        <w:rPr>
          <w:cs/>
        </w:rPr>
        <w:t>గెరిజీము</w:t>
      </w:r>
      <w:r w:rsidRPr="000335B3">
        <w:rPr>
          <w:cs/>
          <w:lang w:bidi="te"/>
        </w:rPr>
        <w:t xml:space="preserve"> </w:t>
      </w:r>
      <w:r w:rsidRPr="000335B3">
        <w:rPr>
          <w:cs/>
        </w:rPr>
        <w:t>పర్వతమునకు</w:t>
      </w:r>
      <w:r w:rsidRPr="000335B3">
        <w:rPr>
          <w:cs/>
          <w:lang w:bidi="te"/>
        </w:rPr>
        <w:t xml:space="preserve"> </w:t>
      </w:r>
      <w:r w:rsidRPr="000335B3">
        <w:rPr>
          <w:cs/>
        </w:rPr>
        <w:t>ప్రయాణిస్తూ</w:t>
      </w:r>
      <w:r w:rsidRPr="000335B3">
        <w:rPr>
          <w:cs/>
          <w:lang w:bidi="te"/>
        </w:rPr>
        <w:t xml:space="preserve"> </w:t>
      </w:r>
      <w:r w:rsidRPr="000335B3">
        <w:rPr>
          <w:cs/>
        </w:rPr>
        <w:t>స్వాధీనపరచుకొను</w:t>
      </w:r>
      <w:r w:rsidRPr="000335B3">
        <w:rPr>
          <w:cs/>
          <w:lang w:bidi="te"/>
        </w:rPr>
        <w:t xml:space="preserve"> </w:t>
      </w:r>
      <w:r w:rsidRPr="000335B3">
        <w:rPr>
          <w:cs/>
        </w:rPr>
        <w:t>ప్రక్రియలోని</w:t>
      </w:r>
      <w:r w:rsidRPr="000335B3">
        <w:rPr>
          <w:cs/>
          <w:lang w:bidi="te"/>
        </w:rPr>
        <w:t xml:space="preserve"> </w:t>
      </w:r>
      <w:r w:rsidRPr="000335B3">
        <w:rPr>
          <w:cs/>
        </w:rPr>
        <w:t>మొదటి</w:t>
      </w:r>
      <w:r w:rsidRPr="000335B3">
        <w:rPr>
          <w:cs/>
          <w:lang w:bidi="te"/>
        </w:rPr>
        <w:t xml:space="preserve"> </w:t>
      </w:r>
      <w:r w:rsidRPr="000335B3">
        <w:rPr>
          <w:cs/>
        </w:rPr>
        <w:t>భాగమును</w:t>
      </w:r>
      <w:r w:rsidRPr="000335B3">
        <w:rPr>
          <w:cs/>
          <w:lang w:bidi="te"/>
        </w:rPr>
        <w:t xml:space="preserve"> </w:t>
      </w:r>
      <w:r w:rsidRPr="000335B3">
        <w:rPr>
          <w:cs/>
        </w:rPr>
        <w:t>పూర్తి</w:t>
      </w:r>
      <w:r w:rsidRPr="000335B3">
        <w:rPr>
          <w:cs/>
          <w:lang w:bidi="te"/>
        </w:rPr>
        <w:t xml:space="preserve"> </w:t>
      </w:r>
      <w:r w:rsidRPr="000335B3">
        <w:rPr>
          <w:cs/>
        </w:rPr>
        <w:t>చేసుకున్న</w:t>
      </w:r>
      <w:r w:rsidRPr="000335B3">
        <w:rPr>
          <w:cs/>
          <w:lang w:bidi="te"/>
        </w:rPr>
        <w:t xml:space="preserve"> </w:t>
      </w:r>
      <w:r w:rsidRPr="000335B3">
        <w:rPr>
          <w:cs/>
        </w:rPr>
        <w:t>సందర్భములో</w:t>
      </w:r>
      <w:r w:rsidRPr="000335B3">
        <w:rPr>
          <w:cs/>
          <w:lang w:bidi="te"/>
        </w:rPr>
        <w:t xml:space="preserve"> </w:t>
      </w:r>
      <w:r w:rsidRPr="000335B3">
        <w:rPr>
          <w:cs/>
        </w:rPr>
        <w:t>ఇశ్రాయేలు</w:t>
      </w:r>
      <w:r w:rsidRPr="000335B3">
        <w:rPr>
          <w:cs/>
          <w:lang w:bidi="te"/>
        </w:rPr>
        <w:t xml:space="preserve"> </w:t>
      </w:r>
      <w:r w:rsidRPr="000335B3">
        <w:rPr>
          <w:cs/>
        </w:rPr>
        <w:t>వేడుక</w:t>
      </w:r>
      <w:r w:rsidRPr="000335B3">
        <w:rPr>
          <w:cs/>
          <w:lang w:bidi="te"/>
        </w:rPr>
        <w:t xml:space="preserve"> </w:t>
      </w:r>
      <w:r w:rsidRPr="000335B3">
        <w:rPr>
          <w:cs/>
        </w:rPr>
        <w:lastRenderedPageBreak/>
        <w:t>చేసుకుంది</w:t>
      </w:r>
      <w:r w:rsidRPr="000335B3">
        <w:rPr>
          <w:cs/>
          <w:lang w:bidi="te"/>
        </w:rPr>
        <w:t xml:space="preserve">. </w:t>
      </w:r>
      <w:r w:rsidRPr="000335B3">
        <w:rPr>
          <w:cs/>
        </w:rPr>
        <w:t>మోషే</w:t>
      </w:r>
      <w:r w:rsidRPr="000335B3">
        <w:rPr>
          <w:cs/>
          <w:lang w:bidi="te"/>
        </w:rPr>
        <w:t xml:space="preserve"> </w:t>
      </w:r>
      <w:r w:rsidRPr="000335B3">
        <w:rPr>
          <w:cs/>
        </w:rPr>
        <w:t>ధర్మశాస్త్రము</w:t>
      </w:r>
      <w:r w:rsidRPr="000335B3">
        <w:rPr>
          <w:cs/>
          <w:lang w:bidi="te"/>
        </w:rPr>
        <w:t xml:space="preserve"> </w:t>
      </w:r>
      <w:r w:rsidRPr="000335B3">
        <w:rPr>
          <w:cs/>
        </w:rPr>
        <w:t>అంతా</w:t>
      </w:r>
      <w:r w:rsidR="003737C6">
        <w:rPr>
          <w:rFonts w:hint="cs"/>
          <w:cs/>
        </w:rPr>
        <w:t xml:space="preserve"> </w:t>
      </w:r>
      <w:r w:rsidRPr="000335B3">
        <w:rPr>
          <w:cs/>
        </w:rPr>
        <w:t>చదవబడింది</w:t>
      </w:r>
      <w:r w:rsidRPr="000335B3">
        <w:rPr>
          <w:cs/>
          <w:lang w:bidi="te"/>
        </w:rPr>
        <w:t xml:space="preserve">, </w:t>
      </w:r>
      <w:r w:rsidRPr="000335B3">
        <w:rPr>
          <w:cs/>
        </w:rPr>
        <w:t>మరియు</w:t>
      </w:r>
      <w:r w:rsidRPr="000335B3">
        <w:rPr>
          <w:cs/>
          <w:lang w:bidi="te"/>
        </w:rPr>
        <w:t xml:space="preserve"> </w:t>
      </w:r>
      <w:r w:rsidRPr="000335B3">
        <w:rPr>
          <w:cs/>
        </w:rPr>
        <w:t>దేవుని</w:t>
      </w:r>
      <w:r w:rsidRPr="000335B3">
        <w:rPr>
          <w:cs/>
          <w:lang w:bidi="te"/>
        </w:rPr>
        <w:t xml:space="preserve"> </w:t>
      </w:r>
      <w:r w:rsidRPr="000335B3">
        <w:rPr>
          <w:cs/>
        </w:rPr>
        <w:t>నిబంధనకు</w:t>
      </w:r>
      <w:r w:rsidRPr="000335B3">
        <w:rPr>
          <w:cs/>
          <w:lang w:bidi="te"/>
        </w:rPr>
        <w:t xml:space="preserve"> </w:t>
      </w:r>
      <w:r w:rsidRPr="000335B3">
        <w:rPr>
          <w:cs/>
        </w:rPr>
        <w:t>విధేయత</w:t>
      </w:r>
      <w:r w:rsidRPr="000335B3">
        <w:rPr>
          <w:cs/>
          <w:lang w:bidi="te"/>
        </w:rPr>
        <w:t xml:space="preserve"> </w:t>
      </w:r>
      <w:r w:rsidRPr="000335B3">
        <w:rPr>
          <w:cs/>
        </w:rPr>
        <w:t>చూపుతామని</w:t>
      </w:r>
      <w:r w:rsidRPr="000335B3">
        <w:rPr>
          <w:cs/>
          <w:lang w:bidi="te"/>
        </w:rPr>
        <w:t xml:space="preserve"> </w:t>
      </w:r>
      <w:r w:rsidRPr="000335B3">
        <w:rPr>
          <w:cs/>
        </w:rPr>
        <w:t>దేశమంతా</w:t>
      </w:r>
      <w:r w:rsidRPr="000335B3">
        <w:rPr>
          <w:cs/>
          <w:lang w:bidi="te"/>
        </w:rPr>
        <w:t xml:space="preserve"> </w:t>
      </w:r>
      <w:r w:rsidRPr="000335B3">
        <w:rPr>
          <w:cs/>
        </w:rPr>
        <w:t>తమ</w:t>
      </w:r>
      <w:r w:rsidRPr="000335B3">
        <w:rPr>
          <w:cs/>
          <w:lang w:bidi="te"/>
        </w:rPr>
        <w:t xml:space="preserve"> </w:t>
      </w:r>
      <w:r w:rsidRPr="000335B3">
        <w:rPr>
          <w:cs/>
        </w:rPr>
        <w:t>సమర్పణను</w:t>
      </w:r>
      <w:r w:rsidRPr="000335B3">
        <w:rPr>
          <w:cs/>
          <w:lang w:bidi="te"/>
        </w:rPr>
        <w:t xml:space="preserve"> </w:t>
      </w:r>
      <w:r w:rsidRPr="000335B3">
        <w:rPr>
          <w:cs/>
        </w:rPr>
        <w:t>నూతనపరచుకున్నది</w:t>
      </w:r>
      <w:r w:rsidRPr="000335B3">
        <w:rPr>
          <w:cs/>
          <w:lang w:bidi="te"/>
        </w:rPr>
        <w:t>.</w:t>
      </w:r>
    </w:p>
    <w:p w14:paraId="7F07A549" w14:textId="116A325D" w:rsidR="00310D61" w:rsidRDefault="00073932" w:rsidP="00D947AD">
      <w:pPr>
        <w:pStyle w:val="BodyText0"/>
        <w:rPr>
          <w:cs/>
          <w:lang w:bidi="te"/>
        </w:rPr>
      </w:pP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నిర్మాణమును</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మనస్సులో</w:t>
      </w:r>
      <w:r w:rsidRPr="00C47955">
        <w:rPr>
          <w:cs/>
          <w:lang w:bidi="te"/>
        </w:rPr>
        <w:t xml:space="preserve"> </w:t>
      </w:r>
      <w:r w:rsidRPr="00C47955">
        <w:rPr>
          <w:cs/>
        </w:rPr>
        <w:t>ఉంచుకొని</w:t>
      </w:r>
      <w:r w:rsidRPr="00C47955">
        <w:rPr>
          <w:cs/>
          <w:lang w:bidi="te"/>
        </w:rPr>
        <w:t xml:space="preserve">, </w:t>
      </w:r>
      <w:r w:rsidRPr="00C47955">
        <w:rPr>
          <w:cs/>
        </w:rPr>
        <w:t>ఈ</w:t>
      </w:r>
      <w:r w:rsidRPr="00C47955">
        <w:rPr>
          <w:cs/>
          <w:lang w:bidi="te"/>
        </w:rPr>
        <w:t xml:space="preserve"> </w:t>
      </w:r>
      <w:r w:rsidRPr="00C47955">
        <w:rPr>
          <w:cs/>
        </w:rPr>
        <w:t>అధ్యాయముల</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గూర్చి</w:t>
      </w:r>
      <w:r w:rsidRPr="00C47955">
        <w:rPr>
          <w:cs/>
          <w:lang w:bidi="te"/>
        </w:rPr>
        <w:t xml:space="preserve"> </w:t>
      </w:r>
      <w:r w:rsidRPr="00C47955">
        <w:rPr>
          <w:cs/>
        </w:rPr>
        <w:t>మాట్లాడు</w:t>
      </w:r>
      <w:r w:rsidRPr="00C47955">
        <w:rPr>
          <w:cs/>
          <w:lang w:bidi="te"/>
        </w:rPr>
        <w:t xml:space="preserve"> </w:t>
      </w:r>
      <w:r w:rsidRPr="00C47955">
        <w:rPr>
          <w:cs/>
        </w:rPr>
        <w:t>స్థితిలో</w:t>
      </w:r>
      <w:r w:rsidRPr="00C47955">
        <w:rPr>
          <w:cs/>
          <w:lang w:bidi="te"/>
        </w:rPr>
        <w:t xml:space="preserve"> </w:t>
      </w:r>
      <w:r w:rsidRPr="00C47955">
        <w:rPr>
          <w:cs/>
        </w:rPr>
        <w:t>మనము</w:t>
      </w:r>
      <w:r w:rsidRPr="00C47955">
        <w:rPr>
          <w:cs/>
          <w:lang w:bidi="te"/>
        </w:rPr>
        <w:t xml:space="preserve"> </w:t>
      </w:r>
      <w:r w:rsidRPr="00C47955">
        <w:rPr>
          <w:cs/>
        </w:rPr>
        <w:t>ఇప్పుడు</w:t>
      </w:r>
      <w:r w:rsidRPr="00C47955">
        <w:rPr>
          <w:cs/>
          <w:lang w:bidi="te"/>
        </w:rPr>
        <w:t xml:space="preserve"> </w:t>
      </w:r>
      <w:r w:rsidRPr="00C47955">
        <w:rPr>
          <w:cs/>
        </w:rPr>
        <w:t>ఉన్నాము</w:t>
      </w:r>
      <w:r w:rsidRPr="00C47955">
        <w:rPr>
          <w:cs/>
          <w:lang w:bidi="te"/>
        </w:rPr>
        <w:t>.</w:t>
      </w:r>
    </w:p>
    <w:p w14:paraId="61C5CF9F" w14:textId="69D08192" w:rsidR="00CB41FB" w:rsidRPr="00D947AD" w:rsidRDefault="00F30884" w:rsidP="00D947AD">
      <w:pPr>
        <w:pStyle w:val="PanelHeading"/>
        <w:rPr>
          <w:cs/>
        </w:rPr>
      </w:pPr>
      <w:bookmarkStart w:id="53" w:name="_Toc50711614"/>
      <w:bookmarkStart w:id="54" w:name="_Toc63089459"/>
      <w:bookmarkStart w:id="55" w:name="_Toc81169251"/>
      <w:r w:rsidRPr="00D947AD">
        <w:rPr>
          <w:cs/>
        </w:rPr>
        <w:t>వాస్తవిక అర్థము</w:t>
      </w:r>
      <w:bookmarkEnd w:id="53"/>
      <w:bookmarkEnd w:id="54"/>
      <w:bookmarkEnd w:id="55"/>
    </w:p>
    <w:p w14:paraId="08FFE063" w14:textId="46D5C16C" w:rsidR="00310D61" w:rsidRDefault="00073932" w:rsidP="00D947AD">
      <w:pPr>
        <w:pStyle w:val="BodyText0"/>
        <w:rPr>
          <w:cs/>
          <w:lang w:bidi="te"/>
        </w:rPr>
      </w:pP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యెహోషువ</w:t>
      </w:r>
      <w:r w:rsidRPr="00C47955">
        <w:rPr>
          <w:cs/>
          <w:lang w:bidi="te"/>
        </w:rPr>
        <w:t xml:space="preserve"> </w:t>
      </w:r>
      <w:r w:rsidRPr="00C47955">
        <w:rPr>
          <w:cs/>
        </w:rPr>
        <w:t>ఎదుర్కొనిన</w:t>
      </w:r>
      <w:r w:rsidRPr="00C47955">
        <w:rPr>
          <w:cs/>
          <w:lang w:bidi="te"/>
        </w:rPr>
        <w:t xml:space="preserve"> </w:t>
      </w:r>
      <w:r w:rsidRPr="00C47955">
        <w:rPr>
          <w:cs/>
        </w:rPr>
        <w:t>పరిస్థితుల</w:t>
      </w:r>
      <w:r w:rsidRPr="00C47955">
        <w:rPr>
          <w:cs/>
          <w:lang w:bidi="te"/>
        </w:rPr>
        <w:t xml:space="preserve"> </w:t>
      </w:r>
      <w:r w:rsidRPr="00C47955">
        <w:rPr>
          <w:cs/>
        </w:rPr>
        <w:t>కంటే</w:t>
      </w:r>
      <w:r w:rsidRPr="00C47955">
        <w:rPr>
          <w:cs/>
          <w:lang w:bidi="te"/>
        </w:rPr>
        <w:t xml:space="preserve"> </w:t>
      </w:r>
      <w:r w:rsidRPr="00C47955">
        <w:rPr>
          <w:cs/>
        </w:rPr>
        <w:t>భిన్నమైన</w:t>
      </w:r>
      <w:r w:rsidRPr="00C47955">
        <w:rPr>
          <w:cs/>
          <w:lang w:bidi="te"/>
        </w:rPr>
        <w:t xml:space="preserve"> </w:t>
      </w:r>
      <w:r w:rsidRPr="00C47955">
        <w:rPr>
          <w:cs/>
        </w:rPr>
        <w:t>పరిస్థితులను</w:t>
      </w:r>
      <w:r w:rsidRPr="00C47955">
        <w:rPr>
          <w:cs/>
          <w:lang w:bidi="te"/>
        </w:rPr>
        <w:t xml:space="preserve"> </w:t>
      </w:r>
      <w:r w:rsidRPr="00C47955">
        <w:rPr>
          <w:cs/>
        </w:rPr>
        <w:t>ఎదుర్కొనినప్పటికీ</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రచయిత</w:t>
      </w:r>
      <w:r w:rsidRPr="00C47955">
        <w:rPr>
          <w:cs/>
          <w:lang w:bidi="te"/>
        </w:rPr>
        <w:t xml:space="preserve"> </w:t>
      </w:r>
      <w:r w:rsidRPr="00C47955">
        <w:rPr>
          <w:cs/>
        </w:rPr>
        <w:t>యెరికోను</w:t>
      </w:r>
      <w:r w:rsidRPr="00C47955">
        <w:rPr>
          <w:cs/>
          <w:lang w:bidi="te"/>
        </w:rPr>
        <w:t xml:space="preserve"> </w:t>
      </w:r>
      <w:r w:rsidRPr="00C47955">
        <w:rPr>
          <w:cs/>
        </w:rPr>
        <w:t>ఆదర్శముగా</w:t>
      </w:r>
      <w:r w:rsidRPr="00C47955">
        <w:rPr>
          <w:cs/>
          <w:lang w:bidi="te"/>
        </w:rPr>
        <w:t xml:space="preserve"> </w:t>
      </w:r>
      <w:r w:rsidRPr="00C47955">
        <w:rPr>
          <w:cs/>
        </w:rPr>
        <w:t>ఎత్తిచూపి</w:t>
      </w:r>
      <w:r w:rsidRPr="00C47955">
        <w:rPr>
          <w:cs/>
          <w:lang w:bidi="te"/>
        </w:rPr>
        <w:t xml:space="preserve">, </w:t>
      </w:r>
      <w:r w:rsidRPr="00C47955">
        <w:rPr>
          <w:cs/>
        </w:rPr>
        <w:t>వారి</w:t>
      </w:r>
      <w:r w:rsidRPr="00C47955">
        <w:rPr>
          <w:cs/>
          <w:lang w:bidi="te"/>
        </w:rPr>
        <w:t xml:space="preserve"> </w:t>
      </w:r>
      <w:r w:rsidRPr="00C47955">
        <w:rPr>
          <w:cs/>
        </w:rPr>
        <w:t>దినములలో</w:t>
      </w:r>
      <w:r w:rsidRPr="00C47955">
        <w:rPr>
          <w:cs/>
          <w:lang w:bidi="te"/>
        </w:rPr>
        <w:t xml:space="preserve"> </w:t>
      </w:r>
      <w:r w:rsidRPr="00C47955">
        <w:rPr>
          <w:cs/>
        </w:rPr>
        <w:t>వారికి</w:t>
      </w:r>
      <w:r w:rsidRPr="00C47955">
        <w:rPr>
          <w:cs/>
          <w:lang w:bidi="te"/>
        </w:rPr>
        <w:t xml:space="preserve"> </w:t>
      </w:r>
      <w:r w:rsidRPr="00C47955">
        <w:rPr>
          <w:cs/>
        </w:rPr>
        <w:t>తగిన</w:t>
      </w:r>
      <w:r w:rsidRPr="00C47955">
        <w:rPr>
          <w:cs/>
          <w:lang w:bidi="te"/>
        </w:rPr>
        <w:t xml:space="preserve"> </w:t>
      </w:r>
      <w:r w:rsidRPr="00C47955">
        <w:rPr>
          <w:cs/>
        </w:rPr>
        <w:t>విధానములలో</w:t>
      </w:r>
      <w:r w:rsidRPr="00C47955">
        <w:rPr>
          <w:cs/>
          <w:lang w:bidi="te"/>
        </w:rPr>
        <w:t xml:space="preserve"> </w:t>
      </w:r>
      <w:r w:rsidRPr="00C47955">
        <w:rPr>
          <w:cs/>
        </w:rPr>
        <w:t>దానిని</w:t>
      </w:r>
      <w:r w:rsidRPr="00C47955">
        <w:rPr>
          <w:cs/>
          <w:lang w:bidi="te"/>
        </w:rPr>
        <w:t xml:space="preserve"> </w:t>
      </w:r>
      <w:r w:rsidRPr="00C47955">
        <w:rPr>
          <w:cs/>
        </w:rPr>
        <w:t>అనుకరించునట్లు</w:t>
      </w:r>
      <w:r w:rsidRPr="00C47955">
        <w:rPr>
          <w:cs/>
          <w:lang w:bidi="te"/>
        </w:rPr>
        <w:t xml:space="preserve"> </w:t>
      </w:r>
      <w:r w:rsidRPr="00C47955">
        <w:rPr>
          <w:cs/>
        </w:rPr>
        <w:t>వారిని</w:t>
      </w:r>
      <w:r w:rsidRPr="00C47955">
        <w:rPr>
          <w:cs/>
          <w:lang w:bidi="te"/>
        </w:rPr>
        <w:t xml:space="preserve"> </w:t>
      </w:r>
      <w:r w:rsidRPr="00C47955">
        <w:rPr>
          <w:cs/>
        </w:rPr>
        <w:t>పురికొల్పాడు</w:t>
      </w:r>
      <w:r w:rsidRPr="00C47955">
        <w:rPr>
          <w:cs/>
          <w:lang w:bidi="te"/>
        </w:rPr>
        <w:t>.</w:t>
      </w:r>
      <w:r w:rsidR="00310D61">
        <w:rPr>
          <w:cs/>
          <w:lang w:bidi="te"/>
        </w:rPr>
        <w:t xml:space="preserve"> </w:t>
      </w:r>
      <w:r w:rsidRPr="00C47955">
        <w:rPr>
          <w:cs/>
        </w:rPr>
        <w:t>దేవుని</w:t>
      </w:r>
      <w:r w:rsidRPr="00C47955">
        <w:rPr>
          <w:cs/>
          <w:lang w:bidi="te"/>
        </w:rPr>
        <w:t xml:space="preserve"> </w:t>
      </w:r>
      <w:r w:rsidRPr="00C47955">
        <w:rPr>
          <w:cs/>
        </w:rPr>
        <w:t>ఆజ్ఞలను</w:t>
      </w:r>
      <w:r w:rsidRPr="00C47955">
        <w:rPr>
          <w:cs/>
          <w:lang w:bidi="te"/>
        </w:rPr>
        <w:t xml:space="preserve"> </w:t>
      </w:r>
      <w:r w:rsidRPr="00C47955">
        <w:rPr>
          <w:cs/>
        </w:rPr>
        <w:t>ఉల్లంఘించుట</w:t>
      </w:r>
      <w:r w:rsidRPr="00C47955">
        <w:rPr>
          <w:cs/>
          <w:lang w:bidi="te"/>
        </w:rPr>
        <w:t xml:space="preserve"> </w:t>
      </w:r>
      <w:r w:rsidRPr="00C47955">
        <w:rPr>
          <w:cs/>
        </w:rPr>
        <w:t>వలన</w:t>
      </w:r>
      <w:r w:rsidRPr="00C47955">
        <w:rPr>
          <w:cs/>
          <w:lang w:bidi="te"/>
        </w:rPr>
        <w:t xml:space="preserve"> </w:t>
      </w:r>
      <w:r w:rsidRPr="00C47955">
        <w:rPr>
          <w:cs/>
        </w:rPr>
        <w:t>వారు</w:t>
      </w:r>
      <w:r w:rsidRPr="00C47955">
        <w:rPr>
          <w:cs/>
          <w:lang w:bidi="te"/>
        </w:rPr>
        <w:t xml:space="preserve"> </w:t>
      </w:r>
      <w:r w:rsidRPr="00C47955">
        <w:rPr>
          <w:cs/>
        </w:rPr>
        <w:t>యుద్ధములో</w:t>
      </w:r>
      <w:r w:rsidRPr="00C47955">
        <w:rPr>
          <w:cs/>
          <w:lang w:bidi="te"/>
        </w:rPr>
        <w:t xml:space="preserve"> </w:t>
      </w:r>
      <w:r w:rsidRPr="00C47955">
        <w:rPr>
          <w:cs/>
        </w:rPr>
        <w:t>విఫలమైనప్పుడు</w:t>
      </w:r>
      <w:r w:rsidRPr="00C47955">
        <w:rPr>
          <w:cs/>
          <w:lang w:bidi="te"/>
        </w:rPr>
        <w:t xml:space="preserve"> </w:t>
      </w:r>
      <w:r w:rsidRPr="00C47955">
        <w:rPr>
          <w:cs/>
        </w:rPr>
        <w:t>ఏమి</w:t>
      </w:r>
      <w:r w:rsidRPr="00C47955">
        <w:rPr>
          <w:cs/>
          <w:lang w:bidi="te"/>
        </w:rPr>
        <w:t xml:space="preserve"> </w:t>
      </w:r>
      <w:r w:rsidRPr="00C47955">
        <w:rPr>
          <w:cs/>
        </w:rPr>
        <w:t>చెయ్యాలో</w:t>
      </w:r>
      <w:r w:rsidRPr="00C47955">
        <w:rPr>
          <w:cs/>
          <w:lang w:bidi="te"/>
        </w:rPr>
        <w:t xml:space="preserve"> </w:t>
      </w:r>
      <w:r w:rsidRPr="00C47955">
        <w:rPr>
          <w:cs/>
        </w:rPr>
        <w:t>తెలుపుటకుగాను</w:t>
      </w:r>
      <w:r w:rsidRPr="00C47955">
        <w:rPr>
          <w:cs/>
          <w:lang w:bidi="te"/>
        </w:rPr>
        <w:t xml:space="preserve"> </w:t>
      </w:r>
      <w:r w:rsidRPr="00C47955">
        <w:rPr>
          <w:cs/>
        </w:rPr>
        <w:t>అతడు</w:t>
      </w:r>
      <w:r w:rsidRPr="00C47955">
        <w:rPr>
          <w:cs/>
          <w:lang w:bidi="te"/>
        </w:rPr>
        <w:t xml:space="preserve"> </w:t>
      </w:r>
      <w:r w:rsidRPr="00C47955">
        <w:rPr>
          <w:cs/>
        </w:rPr>
        <w:t>హాయిని</w:t>
      </w:r>
      <w:r w:rsidRPr="00C47955">
        <w:rPr>
          <w:cs/>
          <w:lang w:bidi="te"/>
        </w:rPr>
        <w:t xml:space="preserve"> </w:t>
      </w:r>
      <w:r w:rsidRPr="00C47955">
        <w:rPr>
          <w:cs/>
        </w:rPr>
        <w:t>ఉదాహరణగా</w:t>
      </w:r>
      <w:r w:rsidRPr="00C47955">
        <w:rPr>
          <w:cs/>
          <w:lang w:bidi="te"/>
        </w:rPr>
        <w:t xml:space="preserve"> </w:t>
      </w:r>
      <w:r w:rsidRPr="00C47955">
        <w:rPr>
          <w:cs/>
        </w:rPr>
        <w:t>ఉపయోగించాడు</w:t>
      </w:r>
      <w:r w:rsidRPr="00C47955">
        <w:rPr>
          <w:cs/>
          <w:lang w:bidi="te"/>
        </w:rPr>
        <w:t xml:space="preserve">. </w:t>
      </w:r>
      <w:r w:rsidRPr="00C47955">
        <w:rPr>
          <w:cs/>
        </w:rPr>
        <w:t>మరియు</w:t>
      </w:r>
      <w:r w:rsidRPr="00C47955">
        <w:rPr>
          <w:cs/>
          <w:lang w:bidi="te"/>
        </w:rPr>
        <w:t xml:space="preserve"> </w:t>
      </w:r>
      <w:r w:rsidRPr="00C47955">
        <w:rPr>
          <w:cs/>
        </w:rPr>
        <w:t>నిబంధనా</w:t>
      </w:r>
      <w:r w:rsidRPr="00C47955">
        <w:rPr>
          <w:cs/>
          <w:lang w:bidi="te"/>
        </w:rPr>
        <w:t xml:space="preserve"> </w:t>
      </w:r>
      <w:r w:rsidRPr="00C47955">
        <w:rPr>
          <w:cs/>
        </w:rPr>
        <w:t>నూతనీకరణ</w:t>
      </w:r>
      <w:r w:rsidRPr="00C47955">
        <w:rPr>
          <w:cs/>
          <w:lang w:bidi="te"/>
        </w:rPr>
        <w:t xml:space="preserve"> </w:t>
      </w:r>
      <w:r w:rsidRPr="00C47955">
        <w:rPr>
          <w:cs/>
        </w:rPr>
        <w:t>కొరకు</w:t>
      </w:r>
      <w:r w:rsidRPr="00C47955">
        <w:rPr>
          <w:cs/>
          <w:lang w:bidi="te"/>
        </w:rPr>
        <w:t xml:space="preserve"> </w:t>
      </w:r>
      <w:r w:rsidRPr="00C47955">
        <w:rPr>
          <w:cs/>
        </w:rPr>
        <w:t>చేయబడిన</w:t>
      </w:r>
      <w:r w:rsidRPr="00C47955">
        <w:rPr>
          <w:cs/>
          <w:lang w:bidi="te"/>
        </w:rPr>
        <w:t xml:space="preserve"> </w:t>
      </w:r>
      <w:r w:rsidRPr="00C47955">
        <w:rPr>
          <w:cs/>
        </w:rPr>
        <w:t>ఘనమైన</w:t>
      </w:r>
      <w:r w:rsidRPr="00C47955">
        <w:rPr>
          <w:cs/>
          <w:lang w:bidi="te"/>
        </w:rPr>
        <w:t xml:space="preserve"> </w:t>
      </w:r>
      <w:r w:rsidRPr="00C47955">
        <w:rPr>
          <w:cs/>
        </w:rPr>
        <w:t>వేడుక</w:t>
      </w:r>
      <w:r w:rsidRPr="00C47955">
        <w:rPr>
          <w:cs/>
          <w:lang w:bidi="te"/>
        </w:rPr>
        <w:t xml:space="preserve">, </w:t>
      </w:r>
      <w:r w:rsidRPr="00C47955">
        <w:rPr>
          <w:cs/>
        </w:rPr>
        <w:t>యుద్ధములో</w:t>
      </w:r>
      <w:r w:rsidRPr="00C47955">
        <w:rPr>
          <w:cs/>
          <w:lang w:bidi="te"/>
        </w:rPr>
        <w:t xml:space="preserve"> </w:t>
      </w:r>
      <w:r w:rsidRPr="00C47955">
        <w:rPr>
          <w:cs/>
        </w:rPr>
        <w:t>వారు</w:t>
      </w:r>
      <w:r w:rsidRPr="00C47955">
        <w:rPr>
          <w:cs/>
          <w:lang w:bidi="te"/>
        </w:rPr>
        <w:t xml:space="preserve"> </w:t>
      </w:r>
      <w:r w:rsidRPr="00C47955">
        <w:rPr>
          <w:cs/>
        </w:rPr>
        <w:t>విజయములను</w:t>
      </w:r>
      <w:r w:rsidRPr="00C47955">
        <w:rPr>
          <w:cs/>
          <w:lang w:bidi="te"/>
        </w:rPr>
        <w:t xml:space="preserve"> </w:t>
      </w:r>
      <w:r w:rsidRPr="00C47955">
        <w:rPr>
          <w:cs/>
        </w:rPr>
        <w:t>సాధించినప్పుడు</w:t>
      </w:r>
      <w:r w:rsidRPr="00C47955">
        <w:rPr>
          <w:cs/>
          <w:lang w:bidi="te"/>
        </w:rPr>
        <w:t xml:space="preserve"> </w:t>
      </w:r>
      <w:r w:rsidRPr="00C47955">
        <w:rPr>
          <w:cs/>
        </w:rPr>
        <w:t>దేవుని</w:t>
      </w:r>
      <w:r w:rsidRPr="00C47955">
        <w:rPr>
          <w:cs/>
          <w:lang w:bidi="te"/>
        </w:rPr>
        <w:t xml:space="preserve"> </w:t>
      </w:r>
      <w:r w:rsidRPr="00C47955">
        <w:rPr>
          <w:cs/>
        </w:rPr>
        <w:t>నిబంధన</w:t>
      </w:r>
      <w:r w:rsidRPr="00C47955">
        <w:rPr>
          <w:cs/>
          <w:lang w:bidi="te"/>
        </w:rPr>
        <w:t xml:space="preserve"> </w:t>
      </w:r>
      <w:r w:rsidRPr="00C47955">
        <w:rPr>
          <w:cs/>
        </w:rPr>
        <w:t>పట్ల</w:t>
      </w:r>
      <w:r w:rsidRPr="00C47955">
        <w:rPr>
          <w:cs/>
          <w:lang w:bidi="te"/>
        </w:rPr>
        <w:t xml:space="preserve"> </w:t>
      </w:r>
      <w:r w:rsidRPr="00C47955">
        <w:rPr>
          <w:cs/>
        </w:rPr>
        <w:t>తమ</w:t>
      </w:r>
      <w:r w:rsidRPr="00C47955">
        <w:rPr>
          <w:cs/>
          <w:lang w:bidi="te"/>
        </w:rPr>
        <w:t xml:space="preserve"> </w:t>
      </w:r>
      <w:r w:rsidRPr="00C47955">
        <w:rPr>
          <w:cs/>
        </w:rPr>
        <w:t>సమర్పణలను</w:t>
      </w:r>
      <w:r w:rsidRPr="00C47955">
        <w:rPr>
          <w:cs/>
          <w:lang w:bidi="te"/>
        </w:rPr>
        <w:t xml:space="preserve"> </w:t>
      </w:r>
      <w:r w:rsidRPr="00C47955">
        <w:rPr>
          <w:cs/>
        </w:rPr>
        <w:t>నూతనపరచుకొనునట్లు</w:t>
      </w:r>
      <w:r w:rsidRPr="00C47955">
        <w:rPr>
          <w:cs/>
          <w:lang w:bidi="te"/>
        </w:rPr>
        <w:t xml:space="preserve"> </w:t>
      </w:r>
      <w:r w:rsidRPr="00C47955">
        <w:rPr>
          <w:cs/>
        </w:rPr>
        <w:t>వాస్తవిక</w:t>
      </w:r>
      <w:r w:rsidRPr="00C47955">
        <w:rPr>
          <w:cs/>
          <w:lang w:bidi="te"/>
        </w:rPr>
        <w:t xml:space="preserve"> </w:t>
      </w:r>
      <w:r w:rsidRPr="00C47955">
        <w:rPr>
          <w:cs/>
        </w:rPr>
        <w:t>శ్రోతలను</w:t>
      </w:r>
      <w:r w:rsidRPr="00C47955">
        <w:rPr>
          <w:cs/>
          <w:lang w:bidi="te"/>
        </w:rPr>
        <w:t xml:space="preserve"> </w:t>
      </w:r>
      <w:r w:rsidRPr="00C47955">
        <w:rPr>
          <w:cs/>
        </w:rPr>
        <w:t>యుద్ధములో</w:t>
      </w:r>
      <w:r w:rsidRPr="00C47955">
        <w:rPr>
          <w:cs/>
          <w:lang w:bidi="te"/>
        </w:rPr>
        <w:t xml:space="preserve"> </w:t>
      </w:r>
      <w:r w:rsidRPr="00C47955">
        <w:rPr>
          <w:cs/>
        </w:rPr>
        <w:t>దేవుడు</w:t>
      </w:r>
      <w:r w:rsidRPr="00C47955">
        <w:rPr>
          <w:cs/>
          <w:lang w:bidi="te"/>
        </w:rPr>
        <w:t xml:space="preserve"> </w:t>
      </w:r>
      <w:r w:rsidRPr="00C47955">
        <w:rPr>
          <w:cs/>
        </w:rPr>
        <w:t>చూపిన</w:t>
      </w:r>
      <w:r w:rsidRPr="00C47955">
        <w:rPr>
          <w:cs/>
          <w:lang w:bidi="te"/>
        </w:rPr>
        <w:t xml:space="preserve"> </w:t>
      </w:r>
      <w:r w:rsidRPr="00C47955">
        <w:rPr>
          <w:cs/>
        </w:rPr>
        <w:t>కనికరము</w:t>
      </w:r>
      <w:r w:rsidRPr="00C47955">
        <w:rPr>
          <w:cs/>
          <w:lang w:bidi="te"/>
        </w:rPr>
        <w:t xml:space="preserve"> </w:t>
      </w:r>
      <w:r w:rsidRPr="00C47955">
        <w:rPr>
          <w:cs/>
        </w:rPr>
        <w:t>కదిలించాలని</w:t>
      </w:r>
      <w:r w:rsidRPr="00C47955">
        <w:rPr>
          <w:cs/>
          <w:lang w:bidi="te"/>
        </w:rPr>
        <w:t xml:space="preserve"> </w:t>
      </w:r>
      <w:r w:rsidRPr="00C47955">
        <w:rPr>
          <w:cs/>
        </w:rPr>
        <w:t>నిర్థారించింది</w:t>
      </w:r>
      <w:r w:rsidRPr="00C47955">
        <w:rPr>
          <w:cs/>
          <w:lang w:bidi="te"/>
        </w:rPr>
        <w:t>.</w:t>
      </w:r>
    </w:p>
    <w:p w14:paraId="3F907758" w14:textId="09A7E4C4" w:rsidR="00CB41FB" w:rsidRPr="00D947AD" w:rsidRDefault="00073932" w:rsidP="00D947AD">
      <w:pPr>
        <w:pStyle w:val="BulletHeading"/>
        <w:rPr>
          <w:cs/>
        </w:rPr>
      </w:pPr>
      <w:bookmarkStart w:id="56" w:name="_Toc50711615"/>
      <w:bookmarkStart w:id="57" w:name="_Toc63089460"/>
      <w:bookmarkStart w:id="58" w:name="_Toc81169252"/>
      <w:r w:rsidRPr="00D947AD">
        <w:rPr>
          <w:cs/>
        </w:rPr>
        <w:t>దైవిక అధికారము</w:t>
      </w:r>
      <w:bookmarkEnd w:id="56"/>
      <w:bookmarkEnd w:id="57"/>
      <w:bookmarkEnd w:id="58"/>
    </w:p>
    <w:p w14:paraId="343A3415" w14:textId="2FE03172" w:rsidR="00CB41FB" w:rsidRDefault="00073932" w:rsidP="00D947AD">
      <w:pPr>
        <w:pStyle w:val="BodyText0"/>
        <w:rPr>
          <w:cs/>
          <w:lang w:bidi="te"/>
        </w:rPr>
      </w:pPr>
      <w:r w:rsidRPr="00C47955">
        <w:rPr>
          <w:cs/>
        </w:rPr>
        <w:t>ఈ</w:t>
      </w:r>
      <w:r w:rsidRPr="00C47955">
        <w:rPr>
          <w:cs/>
          <w:lang w:bidi="te"/>
        </w:rPr>
        <w:t xml:space="preserve"> </w:t>
      </w:r>
      <w:r w:rsidRPr="00C47955">
        <w:rPr>
          <w:cs/>
        </w:rPr>
        <w:t>మార్గములలో</w:t>
      </w:r>
      <w:r w:rsidRPr="00C47955">
        <w:rPr>
          <w:cs/>
          <w:lang w:bidi="te"/>
        </w:rPr>
        <w:t xml:space="preserve"> </w:t>
      </w:r>
      <w:r w:rsidRPr="00C47955">
        <w:rPr>
          <w:cs/>
        </w:rPr>
        <w:t>తన</w:t>
      </w:r>
      <w:r w:rsidRPr="00C47955">
        <w:rPr>
          <w:cs/>
          <w:lang w:bidi="te"/>
        </w:rPr>
        <w:t xml:space="preserve"> </w:t>
      </w:r>
      <w:r w:rsidRPr="00C47955">
        <w:rPr>
          <w:cs/>
        </w:rPr>
        <w:t>శ్రోతలను</w:t>
      </w:r>
      <w:r w:rsidRPr="00C47955">
        <w:rPr>
          <w:cs/>
          <w:lang w:bidi="te"/>
        </w:rPr>
        <w:t xml:space="preserve"> </w:t>
      </w:r>
      <w:r w:rsidRPr="00C47955">
        <w:rPr>
          <w:cs/>
        </w:rPr>
        <w:t>ప్రభావితము</w:t>
      </w:r>
      <w:r w:rsidRPr="00C47955">
        <w:rPr>
          <w:cs/>
          <w:lang w:bidi="te"/>
        </w:rPr>
        <w:t xml:space="preserve"> </w:t>
      </w:r>
      <w:r w:rsidRPr="00C47955">
        <w:rPr>
          <w:cs/>
        </w:rPr>
        <w:t>చేయుటకు</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మరొకసారి</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వృత్తాంతములోని</w:t>
      </w:r>
      <w:r w:rsidRPr="00C47955">
        <w:rPr>
          <w:cs/>
          <w:lang w:bidi="te"/>
        </w:rPr>
        <w:t xml:space="preserve"> </w:t>
      </w:r>
      <w:r w:rsidRPr="00C47955">
        <w:rPr>
          <w:cs/>
        </w:rPr>
        <w:t>ఐదు</w:t>
      </w:r>
      <w:r w:rsidRPr="00C47955">
        <w:rPr>
          <w:cs/>
          <w:lang w:bidi="te"/>
        </w:rPr>
        <w:t xml:space="preserve"> </w:t>
      </w:r>
      <w:r w:rsidRPr="00C47955">
        <w:rPr>
          <w:cs/>
        </w:rPr>
        <w:t>ప్రధానమైన</w:t>
      </w:r>
      <w:r w:rsidRPr="00C47955">
        <w:rPr>
          <w:cs/>
          <w:lang w:bidi="te"/>
        </w:rPr>
        <w:t xml:space="preserve"> </w:t>
      </w:r>
      <w:r w:rsidRPr="00C47955">
        <w:rPr>
          <w:cs/>
        </w:rPr>
        <w:t>అంశములను</w:t>
      </w:r>
      <w:r w:rsidRPr="00C47955">
        <w:rPr>
          <w:cs/>
          <w:lang w:bidi="te"/>
        </w:rPr>
        <w:t xml:space="preserve"> </w:t>
      </w:r>
      <w:r w:rsidRPr="00C47955">
        <w:rPr>
          <w:cs/>
        </w:rPr>
        <w:t>ఎత్తిచూపాడు</w:t>
      </w:r>
      <w:r w:rsidRPr="00C47955">
        <w:rPr>
          <w:cs/>
          <w:lang w:bidi="te"/>
        </w:rPr>
        <w:t xml:space="preserve">. </w:t>
      </w:r>
      <w:r w:rsidRPr="00C47955">
        <w:rPr>
          <w:cs/>
        </w:rPr>
        <w:t>మొదటి</w:t>
      </w:r>
      <w:r w:rsidRPr="00C47955">
        <w:rPr>
          <w:cs/>
          <w:lang w:bidi="te"/>
        </w:rPr>
        <w:t xml:space="preserve"> </w:t>
      </w:r>
      <w:r w:rsidRPr="00C47955">
        <w:rPr>
          <w:cs/>
        </w:rPr>
        <w:t>స్థానములో</w:t>
      </w:r>
      <w:r w:rsidRPr="00C47955">
        <w:rPr>
          <w:cs/>
          <w:lang w:bidi="te"/>
        </w:rPr>
        <w:t xml:space="preserve">, </w:t>
      </w:r>
      <w:r w:rsidRPr="00C47955">
        <w:rPr>
          <w:cs/>
        </w:rPr>
        <w:t>ఈ</w:t>
      </w:r>
      <w:r w:rsidRPr="00C47955">
        <w:rPr>
          <w:cs/>
          <w:lang w:bidi="te"/>
        </w:rPr>
        <w:t xml:space="preserve"> </w:t>
      </w:r>
      <w:r w:rsidRPr="00C47955">
        <w:rPr>
          <w:cs/>
        </w:rPr>
        <w:t>సన్నివేశముల</w:t>
      </w:r>
      <w:r w:rsidRPr="00C47955">
        <w:rPr>
          <w:cs/>
          <w:lang w:bidi="te"/>
        </w:rPr>
        <w:t xml:space="preserve"> </w:t>
      </w:r>
      <w:r w:rsidRPr="00C47955">
        <w:rPr>
          <w:cs/>
        </w:rPr>
        <w:t>వెనుక</w:t>
      </w:r>
      <w:r w:rsidRPr="00C47955">
        <w:rPr>
          <w:cs/>
          <w:lang w:bidi="te"/>
        </w:rPr>
        <w:t xml:space="preserve"> </w:t>
      </w:r>
      <w:r w:rsidRPr="00C47955">
        <w:rPr>
          <w:cs/>
        </w:rPr>
        <w:t>ఉన్న</w:t>
      </w:r>
      <w:r w:rsidRPr="00C47955">
        <w:rPr>
          <w:cs/>
          <w:lang w:bidi="te"/>
        </w:rPr>
        <w:t xml:space="preserve"> </w:t>
      </w:r>
      <w:r w:rsidRPr="00C47955">
        <w:rPr>
          <w:cs/>
        </w:rPr>
        <w:t>దైవిక</w:t>
      </w:r>
      <w:r w:rsidRPr="00C47955">
        <w:rPr>
          <w:cs/>
          <w:lang w:bidi="te"/>
        </w:rPr>
        <w:t xml:space="preserve"> </w:t>
      </w:r>
      <w:r w:rsidRPr="00C47955">
        <w:rPr>
          <w:cs/>
        </w:rPr>
        <w:t>అధికారమును</w:t>
      </w:r>
      <w:r w:rsidRPr="00C47955">
        <w:rPr>
          <w:cs/>
          <w:lang w:bidi="te"/>
        </w:rPr>
        <w:t xml:space="preserve"> </w:t>
      </w:r>
      <w:r w:rsidRPr="00C47955">
        <w:rPr>
          <w:cs/>
        </w:rPr>
        <w:t>అతడు</w:t>
      </w:r>
      <w:r w:rsidRPr="00C47955">
        <w:rPr>
          <w:cs/>
          <w:lang w:bidi="te"/>
        </w:rPr>
        <w:t xml:space="preserve"> </w:t>
      </w:r>
      <w:r w:rsidRPr="00C47955">
        <w:rPr>
          <w:cs/>
        </w:rPr>
        <w:t>ఉద్ఘాటించాడు</w:t>
      </w:r>
      <w:r w:rsidRPr="00C47955">
        <w:rPr>
          <w:cs/>
          <w:lang w:bidi="te"/>
        </w:rPr>
        <w:t xml:space="preserve">. </w:t>
      </w:r>
      <w:r w:rsidRPr="00C47955">
        <w:rPr>
          <w:cs/>
        </w:rPr>
        <w:t>యొర్దానును</w:t>
      </w:r>
      <w:r w:rsidRPr="00C47955">
        <w:rPr>
          <w:cs/>
          <w:lang w:bidi="te"/>
        </w:rPr>
        <w:t xml:space="preserve"> </w:t>
      </w:r>
      <w:r w:rsidRPr="00C47955">
        <w:rPr>
          <w:cs/>
        </w:rPr>
        <w:t>దాటిన</w:t>
      </w:r>
      <w:r w:rsidRPr="00C47955">
        <w:rPr>
          <w:cs/>
          <w:lang w:bidi="te"/>
        </w:rPr>
        <w:t xml:space="preserve"> </w:t>
      </w:r>
      <w:r w:rsidRPr="00C47955">
        <w:rPr>
          <w:cs/>
        </w:rPr>
        <w:t>కథనములో</w:t>
      </w:r>
      <w:r w:rsidRPr="00C47955">
        <w:rPr>
          <w:cs/>
          <w:lang w:bidi="te"/>
        </w:rPr>
        <w:t>, 3:7</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ఈ</w:t>
      </w:r>
      <w:r w:rsidRPr="00C47955">
        <w:rPr>
          <w:cs/>
          <w:lang w:bidi="te"/>
        </w:rPr>
        <w:t xml:space="preserve"> </w:t>
      </w:r>
      <w:r w:rsidRPr="00C47955">
        <w:rPr>
          <w:cs/>
        </w:rPr>
        <w:t>మాటలను</w:t>
      </w:r>
      <w:r w:rsidRPr="00C47955">
        <w:rPr>
          <w:cs/>
          <w:lang w:bidi="te"/>
        </w:rPr>
        <w:t xml:space="preserve"> </w:t>
      </w:r>
      <w:r w:rsidRPr="00C47955">
        <w:rPr>
          <w:cs/>
        </w:rPr>
        <w:t>చదువుతాము</w:t>
      </w:r>
      <w:r w:rsidRPr="00C47955">
        <w:rPr>
          <w:cs/>
          <w:lang w:bidi="te"/>
        </w:rPr>
        <w:t>: “</w:t>
      </w:r>
      <w:r w:rsidRPr="00C47955">
        <w:rPr>
          <w:cs/>
        </w:rPr>
        <w:t>అప్పుడు</w:t>
      </w:r>
      <w:r w:rsidRPr="00C47955">
        <w:rPr>
          <w:cs/>
          <w:lang w:bidi="te"/>
        </w:rPr>
        <w:t xml:space="preserve"> </w:t>
      </w:r>
      <w:r w:rsidRPr="00C47955">
        <w:rPr>
          <w:cs/>
        </w:rPr>
        <w:t>యెహోవా</w:t>
      </w:r>
      <w:r w:rsidRPr="00C47955">
        <w:rPr>
          <w:cs/>
          <w:lang w:bidi="te"/>
        </w:rPr>
        <w:t xml:space="preserve"> </w:t>
      </w:r>
      <w:r w:rsidRPr="00C47955">
        <w:rPr>
          <w:cs/>
        </w:rPr>
        <w:t>యెహోషువతో</w:t>
      </w:r>
      <w:r w:rsidRPr="00C47955">
        <w:rPr>
          <w:cs/>
          <w:lang w:bidi="te"/>
        </w:rPr>
        <w:t xml:space="preserve"> </w:t>
      </w:r>
      <w:r w:rsidRPr="00C47955">
        <w:rPr>
          <w:cs/>
        </w:rPr>
        <w:t>ఇట్లనెను</w:t>
      </w:r>
      <w:r w:rsidRPr="00C47955">
        <w:rPr>
          <w:cs/>
          <w:lang w:bidi="te"/>
        </w:rPr>
        <w:t xml:space="preserve">.” </w:t>
      </w:r>
      <w:r w:rsidRPr="00C47955">
        <w:rPr>
          <w:cs/>
        </w:rPr>
        <w:t>ఇంతకు</w:t>
      </w:r>
      <w:r w:rsidRPr="00C47955">
        <w:rPr>
          <w:cs/>
          <w:lang w:bidi="te"/>
        </w:rPr>
        <w:t xml:space="preserve"> </w:t>
      </w:r>
      <w:r w:rsidRPr="00C47955">
        <w:rPr>
          <w:cs/>
        </w:rPr>
        <w:t>ముందు</w:t>
      </w:r>
      <w:r w:rsidRPr="00C47955">
        <w:rPr>
          <w:cs/>
          <w:lang w:bidi="te"/>
        </w:rPr>
        <w:t xml:space="preserve"> </w:t>
      </w:r>
      <w:r w:rsidRPr="00C47955">
        <w:rPr>
          <w:cs/>
        </w:rPr>
        <w:t>వలెనే</w:t>
      </w:r>
      <w:r w:rsidRPr="00C47955">
        <w:rPr>
          <w:cs/>
          <w:lang w:bidi="te"/>
        </w:rPr>
        <w:t xml:space="preserve">, </w:t>
      </w:r>
      <w:r w:rsidRPr="00C47955">
        <w:rPr>
          <w:cs/>
        </w:rPr>
        <w:t>ఈ</w:t>
      </w:r>
      <w:r w:rsidRPr="00C47955">
        <w:rPr>
          <w:cs/>
          <w:lang w:bidi="te"/>
        </w:rPr>
        <w:t xml:space="preserve"> </w:t>
      </w:r>
      <w:r w:rsidRPr="00C47955">
        <w:rPr>
          <w:cs/>
        </w:rPr>
        <w:t>మాట</w:t>
      </w:r>
      <w:r w:rsidRPr="00C47955">
        <w:rPr>
          <w:cs/>
          <w:lang w:bidi="te"/>
        </w:rPr>
        <w:t xml:space="preserve"> </w:t>
      </w:r>
      <w:r w:rsidRPr="00C47955">
        <w:rPr>
          <w:cs/>
        </w:rPr>
        <w:t>యెహోషువ</w:t>
      </w:r>
      <w:r w:rsidRPr="00C47955">
        <w:rPr>
          <w:cs/>
          <w:lang w:bidi="te"/>
        </w:rPr>
        <w:t xml:space="preserve"> </w:t>
      </w:r>
      <w:r w:rsidRPr="00C47955">
        <w:rPr>
          <w:cs/>
        </w:rPr>
        <w:t>ప్రజలకు</w:t>
      </w:r>
      <w:r w:rsidRPr="00C47955">
        <w:rPr>
          <w:cs/>
          <w:lang w:bidi="te"/>
        </w:rPr>
        <w:t xml:space="preserve"> </w:t>
      </w:r>
      <w:r w:rsidRPr="00C47955">
        <w:rPr>
          <w:cs/>
        </w:rPr>
        <w:t>ఆజ్ఞాపించిన</w:t>
      </w:r>
      <w:r w:rsidRPr="00C47955">
        <w:rPr>
          <w:cs/>
          <w:lang w:bidi="te"/>
        </w:rPr>
        <w:t xml:space="preserve"> </w:t>
      </w:r>
      <w:r w:rsidRPr="00C47955">
        <w:rPr>
          <w:cs/>
        </w:rPr>
        <w:t>ప్రతి</w:t>
      </w:r>
      <w:r w:rsidRPr="00C47955">
        <w:rPr>
          <w:cs/>
          <w:lang w:bidi="te"/>
        </w:rPr>
        <w:t xml:space="preserve"> </w:t>
      </w:r>
      <w:r w:rsidRPr="00C47955">
        <w:rPr>
          <w:cs/>
        </w:rPr>
        <w:t>విషయము</w:t>
      </w:r>
      <w:r w:rsidRPr="00C47955">
        <w:rPr>
          <w:cs/>
          <w:lang w:bidi="te"/>
        </w:rPr>
        <w:t xml:space="preserve"> </w:t>
      </w:r>
      <w:r w:rsidRPr="00C47955">
        <w:rPr>
          <w:cs/>
        </w:rPr>
        <w:t>మీద</w:t>
      </w:r>
      <w:r w:rsidRPr="00C47955">
        <w:rPr>
          <w:cs/>
          <w:lang w:bidi="te"/>
        </w:rPr>
        <w:t xml:space="preserve"> </w:t>
      </w:r>
      <w:r w:rsidRPr="00C47955">
        <w:rPr>
          <w:cs/>
        </w:rPr>
        <w:t>దేవుని</w:t>
      </w:r>
      <w:r w:rsidRPr="00C47955">
        <w:rPr>
          <w:cs/>
          <w:lang w:bidi="te"/>
        </w:rPr>
        <w:t xml:space="preserve"> </w:t>
      </w:r>
      <w:r w:rsidRPr="00C47955">
        <w:rPr>
          <w:cs/>
        </w:rPr>
        <w:t>అధికారమును</w:t>
      </w:r>
      <w:r w:rsidRPr="00C47955">
        <w:rPr>
          <w:cs/>
          <w:lang w:bidi="te"/>
        </w:rPr>
        <w:t xml:space="preserve"> </w:t>
      </w:r>
      <w:r w:rsidRPr="00C47955">
        <w:rPr>
          <w:cs/>
        </w:rPr>
        <w:t>స్థాపిస్తుంది</w:t>
      </w:r>
      <w:r w:rsidRPr="00C47955">
        <w:rPr>
          <w:cs/>
          <w:lang w:bidi="te"/>
        </w:rPr>
        <w:t>.</w:t>
      </w:r>
      <w:r w:rsidR="00310D61">
        <w:rPr>
          <w:cs/>
          <w:lang w:bidi="te"/>
        </w:rPr>
        <w:t xml:space="preserve"> </w:t>
      </w:r>
      <w:r w:rsidRPr="0046226E">
        <w:rPr>
          <w:cs/>
        </w:rPr>
        <w:t>మరియు</w:t>
      </w:r>
      <w:r w:rsidRPr="00C47955">
        <w:rPr>
          <w:cs/>
          <w:lang w:bidi="te"/>
        </w:rPr>
        <w:t xml:space="preserve"> 6:2</w:t>
      </w:r>
      <w:r w:rsidRPr="00C47955">
        <w:rPr>
          <w:cs/>
        </w:rPr>
        <w:t>లో</w:t>
      </w:r>
      <w:r w:rsidRPr="00C47955">
        <w:rPr>
          <w:cs/>
          <w:lang w:bidi="te"/>
        </w:rPr>
        <w:t xml:space="preserve">, </w:t>
      </w:r>
      <w:r w:rsidRPr="00C47955">
        <w:rPr>
          <w:cs/>
        </w:rPr>
        <w:t>యెరికో</w:t>
      </w:r>
      <w:r w:rsidRPr="00C47955">
        <w:rPr>
          <w:cs/>
          <w:lang w:bidi="te"/>
        </w:rPr>
        <w:t xml:space="preserve"> </w:t>
      </w:r>
      <w:r w:rsidRPr="00C47955">
        <w:rPr>
          <w:cs/>
        </w:rPr>
        <w:t>అద్భుతముగా</w:t>
      </w:r>
      <w:r w:rsidRPr="00C47955">
        <w:rPr>
          <w:cs/>
          <w:lang w:bidi="te"/>
        </w:rPr>
        <w:t xml:space="preserve"> </w:t>
      </w:r>
      <w:r w:rsidRPr="00C47955">
        <w:rPr>
          <w:cs/>
        </w:rPr>
        <w:t>పతనమైన</w:t>
      </w:r>
      <w:r w:rsidRPr="00C47955">
        <w:rPr>
          <w:cs/>
          <w:lang w:bidi="te"/>
        </w:rPr>
        <w:t xml:space="preserve"> </w:t>
      </w:r>
      <w:r w:rsidRPr="00C47955">
        <w:rPr>
          <w:cs/>
        </w:rPr>
        <w:t>సందర్భములో</w:t>
      </w:r>
      <w:r w:rsidRPr="00C47955">
        <w:rPr>
          <w:cs/>
          <w:lang w:bidi="te"/>
        </w:rPr>
        <w:t xml:space="preserve"> </w:t>
      </w:r>
      <w:r w:rsidRPr="00C47955">
        <w:rPr>
          <w:cs/>
        </w:rPr>
        <w:t>కూడా</w:t>
      </w:r>
      <w:r w:rsidRPr="00C47955">
        <w:rPr>
          <w:cs/>
          <w:lang w:bidi="te"/>
        </w:rPr>
        <w:t xml:space="preserve"> </w:t>
      </w:r>
      <w:r w:rsidRPr="00C47955">
        <w:rPr>
          <w:cs/>
        </w:rPr>
        <w:t>మనము</w:t>
      </w:r>
      <w:r w:rsidRPr="00C47955">
        <w:rPr>
          <w:cs/>
          <w:lang w:bidi="te"/>
        </w:rPr>
        <w:t xml:space="preserve"> </w:t>
      </w:r>
      <w:r w:rsidRPr="00C47955">
        <w:rPr>
          <w:cs/>
        </w:rPr>
        <w:t>ఈ</w:t>
      </w:r>
      <w:r w:rsidRPr="00C47955">
        <w:rPr>
          <w:cs/>
          <w:lang w:bidi="te"/>
        </w:rPr>
        <w:t xml:space="preserve"> </w:t>
      </w:r>
      <w:r w:rsidRPr="00C47955">
        <w:rPr>
          <w:cs/>
        </w:rPr>
        <w:t>మాటను</w:t>
      </w:r>
      <w:r w:rsidRPr="00C47955">
        <w:rPr>
          <w:cs/>
          <w:lang w:bidi="te"/>
        </w:rPr>
        <w:t xml:space="preserve"> </w:t>
      </w:r>
      <w:r w:rsidRPr="00C47955">
        <w:rPr>
          <w:cs/>
        </w:rPr>
        <w:t>చూస్తాము</w:t>
      </w:r>
      <w:r w:rsidRPr="00C47955">
        <w:rPr>
          <w:cs/>
          <w:lang w:bidi="te"/>
        </w:rPr>
        <w:t>, “</w:t>
      </w:r>
      <w:r w:rsidRPr="00C47955">
        <w:rPr>
          <w:cs/>
        </w:rPr>
        <w:t>అప్పుడు</w:t>
      </w:r>
      <w:r w:rsidRPr="00C47955">
        <w:rPr>
          <w:cs/>
          <w:lang w:bidi="te"/>
        </w:rPr>
        <w:t xml:space="preserve"> </w:t>
      </w:r>
      <w:r w:rsidRPr="00C47955">
        <w:rPr>
          <w:cs/>
        </w:rPr>
        <w:t>యెహోవా</w:t>
      </w:r>
      <w:r w:rsidRPr="00C47955">
        <w:rPr>
          <w:cs/>
          <w:lang w:bidi="te"/>
        </w:rPr>
        <w:t xml:space="preserve"> </w:t>
      </w:r>
      <w:r w:rsidRPr="00C47955">
        <w:rPr>
          <w:cs/>
        </w:rPr>
        <w:t>యెహోషువతో</w:t>
      </w:r>
      <w:r w:rsidRPr="00C47955">
        <w:rPr>
          <w:cs/>
          <w:lang w:bidi="te"/>
        </w:rPr>
        <w:t xml:space="preserve"> </w:t>
      </w:r>
      <w:r w:rsidRPr="00C47955">
        <w:rPr>
          <w:cs/>
        </w:rPr>
        <w:t>ఇట్లనెను</w:t>
      </w:r>
      <w:r w:rsidRPr="00C47955">
        <w:rPr>
          <w:cs/>
          <w:lang w:bidi="te"/>
        </w:rPr>
        <w:t>.”</w:t>
      </w:r>
    </w:p>
    <w:p w14:paraId="15D4E244" w14:textId="14482C82" w:rsidR="00310D61" w:rsidRDefault="00073932" w:rsidP="00D947AD">
      <w:pPr>
        <w:pStyle w:val="BodyText0"/>
        <w:rPr>
          <w:cs/>
          <w:lang w:bidi="te"/>
        </w:rPr>
      </w:pPr>
      <w:r w:rsidRPr="00D947AD">
        <w:rPr>
          <w:cs/>
        </w:rPr>
        <w:t xml:space="preserve">దైవిక అధికారమును ఉద్ఘాటించుటకు, యెహోషువ మోషే యొక్క వారసుడైయున్నాడు అని కూడా మన రచయిత తెలిపాడు. 4:14లో, ఆశ్చర్యకరమైన రీతిలో యొర్దానును దాటిన సందర్భములో, ఇశ్రాయేలు “మోషేను గౌరవపరచినట్లు” యెహోషువను కూడా గౌరవపరచింది. 4:24లో, “యెహోవా తానే ... ఎర్రసముద్రమును </w:t>
      </w:r>
      <w:r w:rsidRPr="00C47955">
        <w:rPr>
          <w:rStyle w:val="verse-23"/>
          <w:rFonts w:eastAsia="Gautami"/>
          <w:cs/>
        </w:rPr>
        <w:t>ఎండజేసినట్లు</w:t>
      </w:r>
      <w:r w:rsidRPr="00D947AD">
        <w:rPr>
          <w:cs/>
        </w:rPr>
        <w:t xml:space="preserve"> ... </w:t>
      </w:r>
      <w:r w:rsidR="00787EE8">
        <w:rPr>
          <w:rStyle w:val="verse-23"/>
          <w:rFonts w:eastAsia="Gautami"/>
          <w:cs/>
        </w:rPr>
        <w:t>యొర్దాను</w:t>
      </w:r>
      <w:r w:rsidR="00787EE8">
        <w:rPr>
          <w:rStyle w:val="verse-23"/>
          <w:rFonts w:eastAsia="Gautami"/>
          <w:cs/>
          <w:lang w:bidi="te"/>
        </w:rPr>
        <w:t xml:space="preserve"> </w:t>
      </w:r>
      <w:r w:rsidR="00787EE8">
        <w:rPr>
          <w:rStyle w:val="verse-23"/>
          <w:rFonts w:eastAsia="Gautami"/>
          <w:cs/>
        </w:rPr>
        <w:t>నీళ్లను</w:t>
      </w:r>
      <w:r w:rsidRPr="00C47955">
        <w:rPr>
          <w:cs/>
          <w:lang w:bidi="te"/>
        </w:rPr>
        <w:t xml:space="preserve"> </w:t>
      </w:r>
      <w:r w:rsidRPr="00C47955">
        <w:rPr>
          <w:cs/>
        </w:rPr>
        <w:t>ఎండచేసెను</w:t>
      </w:r>
      <w:r w:rsidRPr="00C47955">
        <w:rPr>
          <w:cs/>
          <w:lang w:bidi="te"/>
        </w:rPr>
        <w:t xml:space="preserve">” </w:t>
      </w:r>
      <w:r w:rsidRPr="00C47955">
        <w:rPr>
          <w:cs/>
        </w:rPr>
        <w:t>అని</w:t>
      </w:r>
      <w:r w:rsidRPr="00C47955">
        <w:rPr>
          <w:cs/>
          <w:lang w:bidi="te"/>
        </w:rPr>
        <w:t xml:space="preserve"> </w:t>
      </w:r>
      <w:r w:rsidRPr="00C47955">
        <w:rPr>
          <w:cs/>
        </w:rPr>
        <w:t>మనము</w:t>
      </w:r>
      <w:r w:rsidRPr="00C47955">
        <w:rPr>
          <w:cs/>
          <w:lang w:bidi="te"/>
        </w:rPr>
        <w:t xml:space="preserve"> </w:t>
      </w:r>
      <w:r w:rsidR="003737C6">
        <w:rPr>
          <w:rFonts w:hint="cs"/>
          <w:cs/>
        </w:rPr>
        <w:t>చదువు</w:t>
      </w:r>
      <w:r w:rsidRPr="00C47955">
        <w:rPr>
          <w:cs/>
        </w:rPr>
        <w:t>తాము</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యెరికో</w:t>
      </w:r>
      <w:r w:rsidRPr="00C47955">
        <w:rPr>
          <w:cs/>
          <w:lang w:bidi="te"/>
        </w:rPr>
        <w:t xml:space="preserve"> </w:t>
      </w:r>
      <w:r w:rsidRPr="00C47955">
        <w:rPr>
          <w:cs/>
        </w:rPr>
        <w:t>ఆశ్చర్యకరమైన</w:t>
      </w:r>
      <w:r w:rsidRPr="00C47955">
        <w:rPr>
          <w:cs/>
          <w:lang w:bidi="te"/>
        </w:rPr>
        <w:t xml:space="preserve"> </w:t>
      </w:r>
      <w:r w:rsidRPr="00C47955">
        <w:rPr>
          <w:cs/>
        </w:rPr>
        <w:t>రీతిలో</w:t>
      </w:r>
      <w:r w:rsidRPr="00C47955">
        <w:rPr>
          <w:cs/>
          <w:lang w:bidi="te"/>
        </w:rPr>
        <w:t xml:space="preserve"> </w:t>
      </w:r>
      <w:r w:rsidRPr="00C47955">
        <w:rPr>
          <w:cs/>
        </w:rPr>
        <w:t>పతనమైన</w:t>
      </w:r>
      <w:r w:rsidRPr="00C47955">
        <w:rPr>
          <w:cs/>
          <w:lang w:bidi="te"/>
        </w:rPr>
        <w:t xml:space="preserve"> </w:t>
      </w:r>
      <w:r w:rsidRPr="00C47955">
        <w:rPr>
          <w:cs/>
        </w:rPr>
        <w:t>సందర్భములో</w:t>
      </w:r>
      <w:r w:rsidRPr="00C47955">
        <w:rPr>
          <w:cs/>
          <w:lang w:bidi="te"/>
        </w:rPr>
        <w:t xml:space="preserve">, </w:t>
      </w:r>
      <w:r w:rsidRPr="00C47955">
        <w:rPr>
          <w:cs/>
        </w:rPr>
        <w:t>నిర్గమ</w:t>
      </w:r>
      <w:r w:rsidRPr="00C47955">
        <w:rPr>
          <w:cs/>
          <w:lang w:bidi="te"/>
        </w:rPr>
        <w:t>. 3:5</w:t>
      </w:r>
      <w:r w:rsidRPr="00C47955">
        <w:rPr>
          <w:cs/>
        </w:rPr>
        <w:t>లో</w:t>
      </w:r>
      <w:r w:rsidRPr="00C47955">
        <w:rPr>
          <w:cs/>
          <w:lang w:bidi="te"/>
        </w:rPr>
        <w:t xml:space="preserve"> </w:t>
      </w:r>
      <w:r w:rsidRPr="00C47955">
        <w:rPr>
          <w:cs/>
        </w:rPr>
        <w:t>దేవుడు</w:t>
      </w:r>
      <w:r w:rsidRPr="00C47955">
        <w:rPr>
          <w:cs/>
          <w:lang w:bidi="te"/>
        </w:rPr>
        <w:t xml:space="preserve"> </w:t>
      </w:r>
      <w:r w:rsidRPr="00C47955">
        <w:rPr>
          <w:cs/>
        </w:rPr>
        <w:t>మోషేకు</w:t>
      </w:r>
      <w:r w:rsidRPr="00C47955">
        <w:rPr>
          <w:cs/>
          <w:lang w:bidi="te"/>
        </w:rPr>
        <w:t xml:space="preserve"> </w:t>
      </w:r>
      <w:r w:rsidRPr="00C47955">
        <w:rPr>
          <w:cs/>
        </w:rPr>
        <w:t>ఆజ్ఞ</w:t>
      </w:r>
      <w:r w:rsidRPr="00C47955">
        <w:rPr>
          <w:cs/>
          <w:lang w:bidi="te"/>
        </w:rPr>
        <w:t xml:space="preserve"> </w:t>
      </w:r>
      <w:r w:rsidRPr="00C47955">
        <w:rPr>
          <w:cs/>
        </w:rPr>
        <w:t>ఇచ్చిన</w:t>
      </w:r>
      <w:r w:rsidRPr="00C47955">
        <w:rPr>
          <w:cs/>
          <w:lang w:bidi="te"/>
        </w:rPr>
        <w:t xml:space="preserve"> </w:t>
      </w:r>
      <w:r w:rsidRPr="00C47955">
        <w:rPr>
          <w:cs/>
        </w:rPr>
        <w:t>విధముగానే</w:t>
      </w:r>
      <w:r w:rsidRPr="00C47955">
        <w:rPr>
          <w:cs/>
          <w:lang w:bidi="te"/>
        </w:rPr>
        <w:t>, 5:15</w:t>
      </w:r>
      <w:r w:rsidRPr="00C47955">
        <w:rPr>
          <w:cs/>
        </w:rPr>
        <w:t>లో</w:t>
      </w:r>
      <w:r w:rsidRPr="00C47955">
        <w:rPr>
          <w:cs/>
          <w:lang w:bidi="te"/>
        </w:rPr>
        <w:t xml:space="preserve">, </w:t>
      </w:r>
      <w:r w:rsidRPr="00C47955">
        <w:rPr>
          <w:cs/>
        </w:rPr>
        <w:t>దేవదూత</w:t>
      </w:r>
      <w:r w:rsidRPr="00C47955">
        <w:rPr>
          <w:cs/>
          <w:lang w:bidi="te"/>
        </w:rPr>
        <w:t xml:space="preserve"> </w:t>
      </w:r>
      <w:r w:rsidRPr="00C47955">
        <w:rPr>
          <w:cs/>
        </w:rPr>
        <w:t>యెహోషువకు</w:t>
      </w:r>
      <w:r w:rsidRPr="00C47955">
        <w:rPr>
          <w:cs/>
          <w:lang w:bidi="te"/>
        </w:rPr>
        <w:t xml:space="preserve"> </w:t>
      </w:r>
      <w:r w:rsidRPr="00C47955">
        <w:rPr>
          <w:cs/>
        </w:rPr>
        <w:t>ఇలా</w:t>
      </w:r>
      <w:r w:rsidRPr="00C47955">
        <w:rPr>
          <w:cs/>
          <w:lang w:bidi="te"/>
        </w:rPr>
        <w:t xml:space="preserve"> </w:t>
      </w:r>
      <w:r w:rsidRPr="00C47955">
        <w:rPr>
          <w:cs/>
        </w:rPr>
        <w:t>ఆజ్ఞాపించింది</w:t>
      </w:r>
      <w:r w:rsidRPr="00C47955">
        <w:rPr>
          <w:cs/>
          <w:lang w:bidi="te"/>
        </w:rPr>
        <w:t>, “</w:t>
      </w:r>
      <w:r w:rsidRPr="00C47955">
        <w:rPr>
          <w:cs/>
        </w:rPr>
        <w:t>నీవు</w:t>
      </w:r>
      <w:r w:rsidRPr="00C47955">
        <w:rPr>
          <w:cs/>
          <w:lang w:bidi="te"/>
        </w:rPr>
        <w:t xml:space="preserve"> </w:t>
      </w:r>
      <w:r w:rsidRPr="00C47955">
        <w:rPr>
          <w:cs/>
        </w:rPr>
        <w:t>నిలిచియు</w:t>
      </w:r>
      <w:r w:rsidR="003737C6">
        <w:rPr>
          <w:rFonts w:hint="cs"/>
          <w:cs/>
        </w:rPr>
        <w:t xml:space="preserve">న్న </w:t>
      </w:r>
      <w:r w:rsidRPr="00C47955">
        <w:rPr>
          <w:cs/>
        </w:rPr>
        <w:t>యీ</w:t>
      </w:r>
      <w:r w:rsidRPr="00C47955">
        <w:rPr>
          <w:cs/>
          <w:lang w:bidi="te"/>
        </w:rPr>
        <w:t xml:space="preserve"> </w:t>
      </w:r>
      <w:r w:rsidRPr="00C47955">
        <w:rPr>
          <w:cs/>
        </w:rPr>
        <w:t>స్థలము</w:t>
      </w:r>
      <w:r w:rsidRPr="00C47955">
        <w:rPr>
          <w:cs/>
          <w:lang w:bidi="te"/>
        </w:rPr>
        <w:t xml:space="preserve"> </w:t>
      </w:r>
      <w:r w:rsidRPr="00C47955">
        <w:rPr>
          <w:cs/>
        </w:rPr>
        <w:t>పరిశుద్ధమైనది</w:t>
      </w:r>
      <w:r w:rsidRPr="00C47955">
        <w:rPr>
          <w:cs/>
          <w:lang w:bidi="te"/>
        </w:rPr>
        <w:t xml:space="preserve">, </w:t>
      </w:r>
      <w:r w:rsidRPr="00C47955">
        <w:rPr>
          <w:cs/>
        </w:rPr>
        <w:t>నీ</w:t>
      </w:r>
      <w:r w:rsidRPr="00C47955">
        <w:rPr>
          <w:cs/>
          <w:lang w:bidi="te"/>
        </w:rPr>
        <w:t xml:space="preserve"> </w:t>
      </w:r>
      <w:r w:rsidRPr="00C47955">
        <w:rPr>
          <w:cs/>
        </w:rPr>
        <w:t>పాదరక్షలను</w:t>
      </w:r>
      <w:r w:rsidRPr="00C47955">
        <w:rPr>
          <w:cs/>
          <w:lang w:bidi="te"/>
        </w:rPr>
        <w:t xml:space="preserve"> </w:t>
      </w:r>
      <w:r w:rsidRPr="00C47955">
        <w:rPr>
          <w:cs/>
        </w:rPr>
        <w:t>తీసివేయుము</w:t>
      </w:r>
      <w:r w:rsidRPr="00C47955">
        <w:rPr>
          <w:cs/>
          <w:lang w:bidi="te"/>
        </w:rPr>
        <w:t>.”</w:t>
      </w:r>
    </w:p>
    <w:p w14:paraId="1D388C0A" w14:textId="57272876" w:rsidR="00CB41FB" w:rsidRDefault="00073932" w:rsidP="00D947AD">
      <w:pPr>
        <w:pStyle w:val="BodyText0"/>
        <w:rPr>
          <w:cs/>
          <w:lang w:bidi="te"/>
        </w:rPr>
      </w:pPr>
      <w:r w:rsidRPr="00C47955">
        <w:rPr>
          <w:cs/>
        </w:rPr>
        <w:t>ఇప్పుడు</w:t>
      </w:r>
      <w:r w:rsidRPr="00C47955">
        <w:rPr>
          <w:cs/>
          <w:lang w:bidi="te"/>
        </w:rPr>
        <w:t xml:space="preserve">, </w:t>
      </w:r>
      <w:r w:rsidRPr="00C47955">
        <w:rPr>
          <w:cs/>
        </w:rPr>
        <w:t>హాయి</w:t>
      </w:r>
      <w:r w:rsidRPr="00C47955">
        <w:rPr>
          <w:cs/>
          <w:lang w:bidi="te"/>
        </w:rPr>
        <w:t xml:space="preserve"> </w:t>
      </w:r>
      <w:r w:rsidRPr="00C47955">
        <w:rPr>
          <w:cs/>
        </w:rPr>
        <w:t>పట్టణమును</w:t>
      </w:r>
      <w:r w:rsidRPr="00C47955">
        <w:rPr>
          <w:cs/>
          <w:lang w:bidi="te"/>
        </w:rPr>
        <w:t xml:space="preserve"> </w:t>
      </w:r>
      <w:r w:rsidRPr="00C47955">
        <w:rPr>
          <w:cs/>
        </w:rPr>
        <w:t>గూర్చిన</w:t>
      </w:r>
      <w:r w:rsidRPr="00C47955">
        <w:rPr>
          <w:cs/>
          <w:lang w:bidi="te"/>
        </w:rPr>
        <w:t xml:space="preserve"> </w:t>
      </w:r>
      <w:r w:rsidRPr="00C47955">
        <w:rPr>
          <w:cs/>
        </w:rPr>
        <w:t>వృత్తాంతములో</w:t>
      </w:r>
      <w:r w:rsidRPr="00C47955">
        <w:rPr>
          <w:cs/>
          <w:lang w:bidi="te"/>
        </w:rPr>
        <w:t xml:space="preserve">, </w:t>
      </w:r>
      <w:r w:rsidRPr="00C47955">
        <w:rPr>
          <w:cs/>
        </w:rPr>
        <w:t>ఇశ్రాయేలు</w:t>
      </w:r>
      <w:r w:rsidRPr="00C47955">
        <w:rPr>
          <w:cs/>
          <w:lang w:bidi="te"/>
        </w:rPr>
        <w:t xml:space="preserve"> </w:t>
      </w:r>
      <w:r w:rsidRPr="00C47955">
        <w:rPr>
          <w:cs/>
        </w:rPr>
        <w:t>ఆరంభములో</w:t>
      </w:r>
      <w:r w:rsidRPr="00C47955">
        <w:rPr>
          <w:cs/>
          <w:lang w:bidi="te"/>
        </w:rPr>
        <w:t xml:space="preserve"> </w:t>
      </w:r>
      <w:r w:rsidRPr="00C47955">
        <w:rPr>
          <w:cs/>
        </w:rPr>
        <w:t>దేవునిని</w:t>
      </w:r>
      <w:r w:rsidRPr="00C47955">
        <w:rPr>
          <w:cs/>
          <w:lang w:bidi="te"/>
        </w:rPr>
        <w:t xml:space="preserve"> </w:t>
      </w:r>
      <w:r w:rsidRPr="00C47955">
        <w:rPr>
          <w:cs/>
        </w:rPr>
        <w:t>నమ్మకముగా</w:t>
      </w:r>
      <w:r w:rsidRPr="00C47955">
        <w:rPr>
          <w:cs/>
          <w:lang w:bidi="te"/>
        </w:rPr>
        <w:t xml:space="preserve"> </w:t>
      </w:r>
      <w:r w:rsidRPr="00C47955">
        <w:rPr>
          <w:cs/>
        </w:rPr>
        <w:t>సేవించుటలో</w:t>
      </w:r>
      <w:r w:rsidRPr="00C47955">
        <w:rPr>
          <w:cs/>
          <w:lang w:bidi="te"/>
        </w:rPr>
        <w:t xml:space="preserve"> </w:t>
      </w:r>
      <w:r w:rsidRPr="00C47955">
        <w:rPr>
          <w:cs/>
        </w:rPr>
        <w:t>విఫలమైయ్యింది</w:t>
      </w:r>
      <w:r w:rsidRPr="00C47955">
        <w:rPr>
          <w:cs/>
          <w:lang w:bidi="te"/>
        </w:rPr>
        <w:t xml:space="preserve">. </w:t>
      </w:r>
      <w:r w:rsidRPr="00C47955">
        <w:rPr>
          <w:cs/>
        </w:rPr>
        <w:t>అయితే</w:t>
      </w:r>
      <w:r w:rsidRPr="00C47955">
        <w:rPr>
          <w:cs/>
          <w:lang w:bidi="te"/>
        </w:rPr>
        <w:t xml:space="preserve"> </w:t>
      </w:r>
      <w:r w:rsidRPr="00C47955">
        <w:rPr>
          <w:cs/>
        </w:rPr>
        <w:t>ఇశ్రాయేలు</w:t>
      </w:r>
      <w:r w:rsidRPr="00C47955">
        <w:rPr>
          <w:cs/>
          <w:lang w:bidi="te"/>
        </w:rPr>
        <w:t xml:space="preserve"> </w:t>
      </w:r>
      <w:r w:rsidRPr="00C47955">
        <w:rPr>
          <w:cs/>
        </w:rPr>
        <w:t>పశ్చాత్తాపపడిన</w:t>
      </w:r>
      <w:r w:rsidRPr="00C47955">
        <w:rPr>
          <w:cs/>
          <w:lang w:bidi="te"/>
        </w:rPr>
        <w:t xml:space="preserve"> </w:t>
      </w:r>
      <w:r w:rsidRPr="00C47955">
        <w:rPr>
          <w:cs/>
        </w:rPr>
        <w:t>తరువాత</w:t>
      </w:r>
      <w:r w:rsidRPr="00C47955">
        <w:rPr>
          <w:cs/>
          <w:lang w:bidi="te"/>
        </w:rPr>
        <w:t>, 7:10</w:t>
      </w:r>
      <w:r w:rsidRPr="00C47955">
        <w:rPr>
          <w:cs/>
        </w:rPr>
        <w:t>లో</w:t>
      </w:r>
      <w:r w:rsidRPr="00C47955">
        <w:rPr>
          <w:cs/>
          <w:lang w:bidi="te"/>
        </w:rPr>
        <w:t xml:space="preserve"> </w:t>
      </w:r>
      <w:r w:rsidRPr="00C47955">
        <w:rPr>
          <w:cs/>
        </w:rPr>
        <w:t>మరలా</w:t>
      </w:r>
      <w:r w:rsidRPr="00C47955">
        <w:rPr>
          <w:cs/>
          <w:lang w:bidi="te"/>
        </w:rPr>
        <w:t>, “</w:t>
      </w:r>
      <w:r w:rsidRPr="00C47955">
        <w:rPr>
          <w:cs/>
        </w:rPr>
        <w:t>యెహోవా</w:t>
      </w:r>
      <w:r w:rsidRPr="00C47955">
        <w:rPr>
          <w:cs/>
          <w:lang w:bidi="te"/>
        </w:rPr>
        <w:t xml:space="preserve"> </w:t>
      </w:r>
      <w:r w:rsidRPr="00C47955">
        <w:rPr>
          <w:cs/>
        </w:rPr>
        <w:t>యెహోషువతో</w:t>
      </w:r>
      <w:r w:rsidRPr="00C47955">
        <w:rPr>
          <w:cs/>
          <w:lang w:bidi="te"/>
        </w:rPr>
        <w:t xml:space="preserve"> </w:t>
      </w:r>
      <w:r w:rsidRPr="00C47955">
        <w:rPr>
          <w:cs/>
        </w:rPr>
        <w:t>ఇట్లనెను</w:t>
      </w:r>
      <w:r w:rsidRPr="00C47955">
        <w:rPr>
          <w:cs/>
          <w:lang w:bidi="te"/>
        </w:rPr>
        <w:t xml:space="preserve">” </w:t>
      </w:r>
      <w:r w:rsidRPr="00C47955">
        <w:rPr>
          <w:cs/>
        </w:rPr>
        <w:t>అని</w:t>
      </w:r>
      <w:r w:rsidRPr="00C47955">
        <w:rPr>
          <w:cs/>
          <w:lang w:bidi="te"/>
        </w:rPr>
        <w:t xml:space="preserve"> </w:t>
      </w:r>
      <w:r w:rsidRPr="00C47955">
        <w:rPr>
          <w:cs/>
        </w:rPr>
        <w:t>మనము</w:t>
      </w:r>
      <w:r w:rsidRPr="00C47955">
        <w:rPr>
          <w:cs/>
          <w:lang w:bidi="te"/>
        </w:rPr>
        <w:t xml:space="preserve"> </w:t>
      </w:r>
      <w:r w:rsidRPr="00C47955">
        <w:rPr>
          <w:cs/>
        </w:rPr>
        <w:t>చదువుతాము</w:t>
      </w:r>
      <w:r w:rsidRPr="00C47955">
        <w:rPr>
          <w:cs/>
          <w:lang w:bidi="te"/>
        </w:rPr>
        <w:t>.</w:t>
      </w:r>
      <w:r w:rsidR="00310D61">
        <w:rPr>
          <w:cs/>
          <w:lang w:bidi="te"/>
        </w:rPr>
        <w:t xml:space="preserve"> </w:t>
      </w:r>
      <w:r w:rsidRPr="00C47955">
        <w:rPr>
          <w:cs/>
          <w:lang w:bidi="te"/>
        </w:rPr>
        <w:t>“</w:t>
      </w:r>
      <w:r w:rsidRPr="00C47955">
        <w:rPr>
          <w:cs/>
        </w:rPr>
        <w:t>యెహోవా</w:t>
      </w:r>
      <w:r w:rsidRPr="00C47955">
        <w:rPr>
          <w:cs/>
          <w:lang w:bidi="te"/>
        </w:rPr>
        <w:t xml:space="preserve"> </w:t>
      </w:r>
      <w:r w:rsidRPr="00C47955">
        <w:rPr>
          <w:cs/>
        </w:rPr>
        <w:t>యెహోషువతో</w:t>
      </w:r>
      <w:r w:rsidRPr="00C47955">
        <w:rPr>
          <w:cs/>
          <w:lang w:bidi="te"/>
        </w:rPr>
        <w:t xml:space="preserve"> </w:t>
      </w:r>
      <w:r w:rsidRPr="00C47955">
        <w:rPr>
          <w:cs/>
        </w:rPr>
        <w:lastRenderedPageBreak/>
        <w:t>ఇట్లనెను</w:t>
      </w:r>
      <w:r w:rsidRPr="00C47955">
        <w:rPr>
          <w:cs/>
          <w:lang w:bidi="te"/>
        </w:rPr>
        <w:t xml:space="preserve">” </w:t>
      </w:r>
      <w:r w:rsidRPr="00C47955">
        <w:rPr>
          <w:cs/>
        </w:rPr>
        <w:t>అను</w:t>
      </w:r>
      <w:r w:rsidRPr="00C47955">
        <w:rPr>
          <w:cs/>
          <w:lang w:bidi="te"/>
        </w:rPr>
        <w:t xml:space="preserve"> </w:t>
      </w:r>
      <w:r w:rsidRPr="00C47955">
        <w:rPr>
          <w:cs/>
        </w:rPr>
        <w:t>మాట</w:t>
      </w:r>
      <w:r w:rsidRPr="00C47955">
        <w:rPr>
          <w:cs/>
          <w:lang w:bidi="te"/>
        </w:rPr>
        <w:t xml:space="preserve"> 8:1, 18</w:t>
      </w:r>
      <w:r w:rsidRPr="00C47955">
        <w:rPr>
          <w:cs/>
        </w:rPr>
        <w:t>లో</w:t>
      </w:r>
      <w:r w:rsidRPr="00C47955">
        <w:rPr>
          <w:cs/>
          <w:lang w:bidi="te"/>
        </w:rPr>
        <w:t xml:space="preserve"> </w:t>
      </w:r>
      <w:r w:rsidRPr="00C47955">
        <w:rPr>
          <w:cs/>
        </w:rPr>
        <w:t>ఇశ్రాయేలు</w:t>
      </w:r>
      <w:r w:rsidRPr="00C47955">
        <w:rPr>
          <w:cs/>
          <w:lang w:bidi="te"/>
        </w:rPr>
        <w:t xml:space="preserve"> </w:t>
      </w:r>
      <w:r w:rsidRPr="00C47955">
        <w:rPr>
          <w:cs/>
        </w:rPr>
        <w:t>హాయి</w:t>
      </w:r>
      <w:r w:rsidRPr="00C47955">
        <w:rPr>
          <w:cs/>
          <w:lang w:bidi="te"/>
        </w:rPr>
        <w:t xml:space="preserve"> </w:t>
      </w:r>
      <w:r w:rsidRPr="00C47955">
        <w:rPr>
          <w:cs/>
        </w:rPr>
        <w:t>పట్టణము</w:t>
      </w:r>
      <w:r w:rsidRPr="00C47955">
        <w:rPr>
          <w:cs/>
          <w:lang w:bidi="te"/>
        </w:rPr>
        <w:t xml:space="preserve"> </w:t>
      </w:r>
      <w:r w:rsidRPr="00C47955">
        <w:rPr>
          <w:cs/>
        </w:rPr>
        <w:t>మీద</w:t>
      </w:r>
      <w:r w:rsidRPr="00C47955">
        <w:rPr>
          <w:cs/>
          <w:lang w:bidi="te"/>
        </w:rPr>
        <w:t xml:space="preserve"> </w:t>
      </w:r>
      <w:r w:rsidRPr="00C47955">
        <w:rPr>
          <w:cs/>
        </w:rPr>
        <w:t>విజయము</w:t>
      </w:r>
      <w:r w:rsidRPr="00C47955">
        <w:rPr>
          <w:cs/>
          <w:lang w:bidi="te"/>
        </w:rPr>
        <w:t xml:space="preserve"> </w:t>
      </w:r>
      <w:r w:rsidRPr="00C47955">
        <w:rPr>
          <w:cs/>
        </w:rPr>
        <w:t>పొందిన</w:t>
      </w:r>
      <w:r w:rsidRPr="00C47955">
        <w:rPr>
          <w:cs/>
          <w:lang w:bidi="te"/>
        </w:rPr>
        <w:t xml:space="preserve"> </w:t>
      </w:r>
      <w:r w:rsidRPr="00C47955">
        <w:rPr>
          <w:cs/>
        </w:rPr>
        <w:t>సందర్భములో</w:t>
      </w:r>
      <w:r w:rsidRPr="00C47955">
        <w:rPr>
          <w:cs/>
          <w:lang w:bidi="te"/>
        </w:rPr>
        <w:t xml:space="preserve"> </w:t>
      </w:r>
      <w:r w:rsidRPr="00C47955">
        <w:rPr>
          <w:cs/>
        </w:rPr>
        <w:t>కూడా</w:t>
      </w:r>
      <w:r w:rsidRPr="00C47955">
        <w:rPr>
          <w:cs/>
          <w:lang w:bidi="te"/>
        </w:rPr>
        <w:t xml:space="preserve"> </w:t>
      </w:r>
      <w:r w:rsidRPr="00C47955">
        <w:rPr>
          <w:cs/>
        </w:rPr>
        <w:t>కనబడుతుంది</w:t>
      </w:r>
      <w:r w:rsidRPr="00C47955">
        <w:rPr>
          <w:cs/>
          <w:lang w:bidi="te"/>
        </w:rPr>
        <w:t>.</w:t>
      </w:r>
      <w:r w:rsidR="00310D61">
        <w:rPr>
          <w:cs/>
          <w:lang w:bidi="te"/>
        </w:rPr>
        <w:t xml:space="preserve"> </w:t>
      </w:r>
      <w:r w:rsidRPr="00C47955">
        <w:rPr>
          <w:cs/>
        </w:rPr>
        <w:t>మరొకసారి</w:t>
      </w:r>
      <w:r w:rsidRPr="00C47955">
        <w:rPr>
          <w:cs/>
          <w:lang w:bidi="te"/>
        </w:rPr>
        <w:t xml:space="preserve">, </w:t>
      </w:r>
      <w:r w:rsidRPr="00C47955">
        <w:rPr>
          <w:cs/>
        </w:rPr>
        <w:t>ఈ</w:t>
      </w:r>
      <w:r w:rsidRPr="00C47955">
        <w:rPr>
          <w:cs/>
          <w:lang w:bidi="te"/>
        </w:rPr>
        <w:t xml:space="preserve"> </w:t>
      </w:r>
      <w:r w:rsidRPr="00C47955">
        <w:rPr>
          <w:cs/>
        </w:rPr>
        <w:t>సన్నివేశములు</w:t>
      </w:r>
      <w:r w:rsidRPr="00C47955">
        <w:rPr>
          <w:cs/>
          <w:lang w:bidi="te"/>
        </w:rPr>
        <w:t xml:space="preserve"> </w:t>
      </w:r>
      <w:r w:rsidRPr="00C47955">
        <w:rPr>
          <w:cs/>
        </w:rPr>
        <w:t>తన</w:t>
      </w:r>
      <w:r w:rsidRPr="00C47955">
        <w:rPr>
          <w:cs/>
          <w:lang w:bidi="te"/>
        </w:rPr>
        <w:t xml:space="preserve"> </w:t>
      </w:r>
      <w:r w:rsidRPr="00C47955">
        <w:rPr>
          <w:cs/>
        </w:rPr>
        <w:t>శ్రోతలను</w:t>
      </w:r>
      <w:r w:rsidRPr="00C47955">
        <w:rPr>
          <w:cs/>
          <w:lang w:bidi="te"/>
        </w:rPr>
        <w:t xml:space="preserve"> </w:t>
      </w:r>
      <w:r w:rsidRPr="00C47955">
        <w:rPr>
          <w:cs/>
        </w:rPr>
        <w:t>నడిపించుటకు</w:t>
      </w:r>
      <w:r w:rsidRPr="00C47955">
        <w:rPr>
          <w:cs/>
          <w:lang w:bidi="te"/>
        </w:rPr>
        <w:t xml:space="preserve"> </w:t>
      </w:r>
      <w:r w:rsidRPr="00C47955">
        <w:rPr>
          <w:cs/>
        </w:rPr>
        <w:t>ఇవ్వబడినవని</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ఉద్ఘాటించాడు</w:t>
      </w:r>
      <w:r w:rsidRPr="00C47955">
        <w:rPr>
          <w:cs/>
          <w:lang w:bidi="te"/>
        </w:rPr>
        <w:t xml:space="preserve">, </w:t>
      </w:r>
      <w:r w:rsidRPr="00C47955">
        <w:rPr>
          <w:cs/>
        </w:rPr>
        <w:t>ఎందుకంటే</w:t>
      </w:r>
      <w:r w:rsidRPr="00C47955">
        <w:rPr>
          <w:cs/>
          <w:lang w:bidi="te"/>
        </w:rPr>
        <w:t xml:space="preserve"> </w:t>
      </w:r>
      <w:r w:rsidRPr="00C47955">
        <w:rPr>
          <w:cs/>
        </w:rPr>
        <w:t>వారు</w:t>
      </w:r>
      <w:r w:rsidRPr="00C47955">
        <w:rPr>
          <w:cs/>
          <w:lang w:bidi="te"/>
        </w:rPr>
        <w:t xml:space="preserve"> </w:t>
      </w:r>
      <w:r w:rsidRPr="00C47955">
        <w:rPr>
          <w:cs/>
        </w:rPr>
        <w:t>స్వయంగా</w:t>
      </w:r>
      <w:r w:rsidRPr="00C47955">
        <w:rPr>
          <w:cs/>
          <w:lang w:bidi="te"/>
        </w:rPr>
        <w:t xml:space="preserve"> </w:t>
      </w:r>
      <w:r w:rsidRPr="00C47955">
        <w:rPr>
          <w:cs/>
        </w:rPr>
        <w:t>దేవుని</w:t>
      </w:r>
      <w:r w:rsidRPr="00C47955">
        <w:rPr>
          <w:cs/>
          <w:lang w:bidi="te"/>
        </w:rPr>
        <w:t xml:space="preserve"> </w:t>
      </w:r>
      <w:r w:rsidRPr="00C47955">
        <w:rPr>
          <w:cs/>
        </w:rPr>
        <w:t>ద్వారా</w:t>
      </w:r>
      <w:r w:rsidRPr="00C47955">
        <w:rPr>
          <w:cs/>
          <w:lang w:bidi="te"/>
        </w:rPr>
        <w:t xml:space="preserve"> </w:t>
      </w:r>
      <w:r w:rsidRPr="00C47955">
        <w:rPr>
          <w:cs/>
        </w:rPr>
        <w:t>మరియు</w:t>
      </w:r>
      <w:r w:rsidRPr="00C47955">
        <w:rPr>
          <w:cs/>
          <w:lang w:bidi="te"/>
        </w:rPr>
        <w:t xml:space="preserve"> </w:t>
      </w:r>
      <w:r w:rsidRPr="00C47955">
        <w:rPr>
          <w:cs/>
        </w:rPr>
        <w:t>మోషే</w:t>
      </w:r>
      <w:r w:rsidRPr="00C47955">
        <w:rPr>
          <w:cs/>
          <w:lang w:bidi="te"/>
        </w:rPr>
        <w:t xml:space="preserve"> </w:t>
      </w:r>
      <w:r w:rsidRPr="00C47955">
        <w:rPr>
          <w:cs/>
        </w:rPr>
        <w:t>వారసుడైన</w:t>
      </w:r>
      <w:r w:rsidRPr="00C47955">
        <w:rPr>
          <w:cs/>
          <w:lang w:bidi="te"/>
        </w:rPr>
        <w:t xml:space="preserve"> </w:t>
      </w:r>
      <w:r w:rsidRPr="00C47955">
        <w:rPr>
          <w:cs/>
        </w:rPr>
        <w:t>యెహోషువ</w:t>
      </w:r>
      <w:r w:rsidRPr="00C47955">
        <w:rPr>
          <w:cs/>
          <w:lang w:bidi="te"/>
        </w:rPr>
        <w:t xml:space="preserve"> </w:t>
      </w:r>
      <w:r w:rsidRPr="00C47955">
        <w:rPr>
          <w:cs/>
        </w:rPr>
        <w:t>ద్వారా</w:t>
      </w:r>
      <w:r w:rsidRPr="00C47955">
        <w:rPr>
          <w:cs/>
          <w:lang w:bidi="te"/>
        </w:rPr>
        <w:t xml:space="preserve"> </w:t>
      </w:r>
      <w:r w:rsidRPr="00C47955">
        <w:rPr>
          <w:cs/>
        </w:rPr>
        <w:t>నడిపించబడ్డారు</w:t>
      </w:r>
      <w:r w:rsidRPr="00C47955">
        <w:rPr>
          <w:cs/>
          <w:lang w:bidi="te"/>
        </w:rPr>
        <w:t>.</w:t>
      </w:r>
    </w:p>
    <w:p w14:paraId="566BD22B" w14:textId="1C41A3E0" w:rsidR="00CB41FB" w:rsidRPr="00D947AD" w:rsidRDefault="00073932" w:rsidP="00D947AD">
      <w:pPr>
        <w:pStyle w:val="BulletHeading"/>
        <w:rPr>
          <w:cs/>
        </w:rPr>
      </w:pPr>
      <w:bookmarkStart w:id="59" w:name="_Toc50711616"/>
      <w:bookmarkStart w:id="60" w:name="_Toc63089461"/>
      <w:bookmarkStart w:id="61" w:name="_Toc81169253"/>
      <w:r w:rsidRPr="00D947AD">
        <w:rPr>
          <w:cs/>
        </w:rPr>
        <w:t>దేవుని నిబంధన</w:t>
      </w:r>
      <w:bookmarkEnd w:id="59"/>
      <w:bookmarkEnd w:id="60"/>
      <w:bookmarkEnd w:id="61"/>
    </w:p>
    <w:p w14:paraId="2FAD156C" w14:textId="506F4141" w:rsidR="00CB41FB" w:rsidRDefault="00073932" w:rsidP="00D947AD">
      <w:pPr>
        <w:pStyle w:val="BodyText0"/>
        <w:rPr>
          <w:cs/>
          <w:lang w:bidi="te"/>
        </w:rPr>
      </w:pPr>
      <w:r w:rsidRPr="00C47955">
        <w:rPr>
          <w:cs/>
        </w:rPr>
        <w:t>రెండవ</w:t>
      </w:r>
      <w:r w:rsidRPr="00C47955">
        <w:rPr>
          <w:cs/>
          <w:lang w:bidi="te"/>
        </w:rPr>
        <w:t xml:space="preserve"> </w:t>
      </w:r>
      <w:r w:rsidRPr="00C47955">
        <w:rPr>
          <w:cs/>
        </w:rPr>
        <w:t>స్థానములో</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కథనము</w:t>
      </w:r>
      <w:r w:rsidRPr="00C47955">
        <w:rPr>
          <w:cs/>
          <w:lang w:bidi="te"/>
        </w:rPr>
        <w:t xml:space="preserve"> </w:t>
      </w:r>
      <w:r w:rsidRPr="00C47955">
        <w:rPr>
          <w:cs/>
        </w:rPr>
        <w:t>కూడా</w:t>
      </w:r>
      <w:r w:rsidRPr="00C47955">
        <w:rPr>
          <w:cs/>
          <w:lang w:bidi="te"/>
        </w:rPr>
        <w:t xml:space="preserve"> </w:t>
      </w:r>
      <w:r w:rsidRPr="00C47955">
        <w:rPr>
          <w:cs/>
        </w:rPr>
        <w:t>దేవుని</w:t>
      </w:r>
      <w:r w:rsidRPr="00C47955">
        <w:rPr>
          <w:cs/>
          <w:lang w:bidi="te"/>
        </w:rPr>
        <w:t xml:space="preserve"> </w:t>
      </w:r>
      <w:r w:rsidRPr="00C47955">
        <w:rPr>
          <w:cs/>
        </w:rPr>
        <w:t>నిబంధన</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మాతృభూమిగా</w:t>
      </w:r>
      <w:r w:rsidRPr="00C47955">
        <w:rPr>
          <w:cs/>
          <w:lang w:bidi="te"/>
        </w:rPr>
        <w:t xml:space="preserve"> </w:t>
      </w:r>
      <w:r w:rsidRPr="00C47955">
        <w:rPr>
          <w:cs/>
        </w:rPr>
        <w:t>కనానును</w:t>
      </w:r>
      <w:r w:rsidRPr="00C47955">
        <w:rPr>
          <w:cs/>
          <w:lang w:bidi="te"/>
        </w:rPr>
        <w:t xml:space="preserve"> </w:t>
      </w:r>
      <w:r w:rsidRPr="00C47955">
        <w:rPr>
          <w:cs/>
        </w:rPr>
        <w:t>స్థిరపరచింది</w:t>
      </w:r>
      <w:r w:rsidRPr="00C47955">
        <w:rPr>
          <w:cs/>
          <w:lang w:bidi="te"/>
        </w:rPr>
        <w:t xml:space="preserve"> </w:t>
      </w:r>
      <w:r w:rsidRPr="00C47955">
        <w:rPr>
          <w:cs/>
        </w:rPr>
        <w:t>అని</w:t>
      </w:r>
      <w:r w:rsidRPr="00C47955">
        <w:rPr>
          <w:cs/>
          <w:lang w:bidi="te"/>
        </w:rPr>
        <w:t xml:space="preserve"> </w:t>
      </w:r>
      <w:r w:rsidRPr="00C47955">
        <w:rPr>
          <w:cs/>
        </w:rPr>
        <w:t>పునరుద్ఘాటిస్తుంది</w:t>
      </w:r>
      <w:r w:rsidRPr="00C47955">
        <w:rPr>
          <w:cs/>
          <w:lang w:bidi="te"/>
        </w:rPr>
        <w:t xml:space="preserve">. </w:t>
      </w:r>
      <w:r w:rsidRPr="003D2D9C">
        <w:rPr>
          <w:cs/>
        </w:rPr>
        <w:t>యొర్దాను</w:t>
      </w:r>
      <w:r w:rsidRPr="00C47955">
        <w:rPr>
          <w:cs/>
          <w:lang w:bidi="te"/>
        </w:rPr>
        <w:t xml:space="preserve"> </w:t>
      </w:r>
      <w:r w:rsidRPr="00C47955">
        <w:rPr>
          <w:cs/>
        </w:rPr>
        <w:t>నది</w:t>
      </w:r>
      <w:r w:rsidRPr="00C47955">
        <w:rPr>
          <w:cs/>
          <w:lang w:bidi="te"/>
        </w:rPr>
        <w:t xml:space="preserve"> </w:t>
      </w:r>
      <w:r w:rsidRPr="00C47955">
        <w:rPr>
          <w:cs/>
        </w:rPr>
        <w:t>దాటిన</w:t>
      </w:r>
      <w:r w:rsidRPr="00C47955">
        <w:rPr>
          <w:cs/>
          <w:lang w:bidi="te"/>
        </w:rPr>
        <w:t xml:space="preserve"> </w:t>
      </w:r>
      <w:r w:rsidRPr="00C47955">
        <w:rPr>
          <w:cs/>
        </w:rPr>
        <w:t>తరువాత</w:t>
      </w:r>
      <w:r w:rsidRPr="00C47955">
        <w:rPr>
          <w:cs/>
          <w:lang w:bidi="te"/>
        </w:rPr>
        <w:t xml:space="preserve"> </w:t>
      </w:r>
      <w:r w:rsidRPr="00C47955">
        <w:rPr>
          <w:cs/>
        </w:rPr>
        <w:t>ఆచార</w:t>
      </w:r>
      <w:r w:rsidRPr="00C47955">
        <w:rPr>
          <w:cs/>
          <w:lang w:bidi="te"/>
        </w:rPr>
        <w:t xml:space="preserve"> </w:t>
      </w:r>
      <w:r w:rsidRPr="00C47955">
        <w:rPr>
          <w:cs/>
        </w:rPr>
        <w:t>సంబంధమైన</w:t>
      </w:r>
      <w:r w:rsidRPr="00C47955">
        <w:rPr>
          <w:cs/>
          <w:lang w:bidi="te"/>
        </w:rPr>
        <w:t xml:space="preserve"> </w:t>
      </w:r>
      <w:r w:rsidRPr="00C47955">
        <w:rPr>
          <w:cs/>
        </w:rPr>
        <w:t>వేడుకలో</w:t>
      </w:r>
      <w:r w:rsidRPr="00C47955">
        <w:rPr>
          <w:cs/>
          <w:lang w:bidi="te"/>
        </w:rPr>
        <w:t>, 5:6</w:t>
      </w:r>
      <w:r w:rsidRPr="00C47955">
        <w:rPr>
          <w:cs/>
        </w:rPr>
        <w:t>లో</w:t>
      </w:r>
      <w:r w:rsidRPr="00C47955">
        <w:rPr>
          <w:cs/>
          <w:lang w:bidi="te"/>
        </w:rPr>
        <w:t xml:space="preserve">, </w:t>
      </w:r>
      <w:r w:rsidR="003D2D9C">
        <w:rPr>
          <w:rFonts w:hint="cs"/>
          <w:cs/>
        </w:rPr>
        <w:t>“</w:t>
      </w:r>
      <w:r w:rsidRPr="00C47955">
        <w:rPr>
          <w:cs/>
        </w:rPr>
        <w:t>యెహోవా</w:t>
      </w:r>
      <w:r w:rsidRPr="00C47955">
        <w:rPr>
          <w:cs/>
          <w:lang w:bidi="te"/>
        </w:rPr>
        <w:t xml:space="preserve"> </w:t>
      </w:r>
      <w:r w:rsidRPr="00C47955">
        <w:rPr>
          <w:cs/>
        </w:rPr>
        <w:t>మనకు</w:t>
      </w:r>
      <w:r w:rsidRPr="00C47955">
        <w:rPr>
          <w:cs/>
          <w:lang w:bidi="te"/>
        </w:rPr>
        <w:t xml:space="preserve"> </w:t>
      </w:r>
      <w:r w:rsidRPr="00C47955">
        <w:rPr>
          <w:cs/>
        </w:rPr>
        <w:t>ఏ</w:t>
      </w:r>
      <w:r w:rsidRPr="00C47955">
        <w:rPr>
          <w:cs/>
          <w:lang w:bidi="te"/>
        </w:rPr>
        <w:t xml:space="preserve"> </w:t>
      </w:r>
      <w:r w:rsidRPr="00C47955">
        <w:rPr>
          <w:cs/>
        </w:rPr>
        <w:t>దేశమును</w:t>
      </w:r>
      <w:r w:rsidRPr="00C47955">
        <w:rPr>
          <w:cs/>
          <w:lang w:bidi="te"/>
        </w:rPr>
        <w:t xml:space="preserve"> </w:t>
      </w:r>
      <w:r w:rsidRPr="00C47955">
        <w:rPr>
          <w:cs/>
        </w:rPr>
        <w:t>ఇచ్చెదనని</w:t>
      </w:r>
      <w:r w:rsidRPr="00C47955">
        <w:rPr>
          <w:cs/>
          <w:lang w:bidi="te"/>
        </w:rPr>
        <w:t xml:space="preserve"> </w:t>
      </w:r>
      <w:r w:rsidRPr="00C47955">
        <w:rPr>
          <w:cs/>
        </w:rPr>
        <w:t>వారి</w:t>
      </w:r>
      <w:r w:rsidRPr="00C47955">
        <w:rPr>
          <w:cs/>
          <w:lang w:bidi="te"/>
        </w:rPr>
        <w:t xml:space="preserve"> </w:t>
      </w:r>
      <w:r w:rsidRPr="00C47955">
        <w:rPr>
          <w:cs/>
        </w:rPr>
        <w:t>పితరులతో</w:t>
      </w:r>
      <w:r w:rsidRPr="00C47955">
        <w:rPr>
          <w:cs/>
          <w:lang w:bidi="te"/>
        </w:rPr>
        <w:t xml:space="preserve"> </w:t>
      </w:r>
      <w:r w:rsidRPr="00C47955">
        <w:rPr>
          <w:cs/>
        </w:rPr>
        <w:t>ప్రమాణము</w:t>
      </w:r>
      <w:r w:rsidRPr="00C47955">
        <w:rPr>
          <w:cs/>
          <w:lang w:bidi="te"/>
        </w:rPr>
        <w:t xml:space="preserve"> </w:t>
      </w:r>
      <w:r w:rsidRPr="00C47955">
        <w:rPr>
          <w:cs/>
        </w:rPr>
        <w:t>చేసెనో</w:t>
      </w:r>
      <w:r w:rsidRPr="00C47955">
        <w:rPr>
          <w:cs/>
          <w:lang w:bidi="te"/>
        </w:rPr>
        <w:t xml:space="preserve">” </w:t>
      </w:r>
      <w:r w:rsidRPr="003D2D9C">
        <w:rPr>
          <w:cs/>
        </w:rPr>
        <w:t>అని</w:t>
      </w:r>
      <w:r w:rsidRPr="00C47955">
        <w:rPr>
          <w:cs/>
          <w:lang w:bidi="te"/>
        </w:rPr>
        <w:t xml:space="preserve"> </w:t>
      </w:r>
      <w:r w:rsidRPr="00C47955">
        <w:rPr>
          <w:cs/>
        </w:rPr>
        <w:t>కనాను</w:t>
      </w:r>
      <w:r w:rsidRPr="00C47955">
        <w:rPr>
          <w:cs/>
          <w:lang w:bidi="te"/>
        </w:rPr>
        <w:t xml:space="preserve"> </w:t>
      </w:r>
      <w:r w:rsidRPr="00C47955">
        <w:rPr>
          <w:cs/>
        </w:rPr>
        <w:t>సంబోధించబడింది</w:t>
      </w:r>
      <w:r w:rsidRPr="00C47955">
        <w:rPr>
          <w:cs/>
          <w:lang w:bidi="te"/>
        </w:rPr>
        <w:t>.</w:t>
      </w:r>
      <w:r w:rsidR="00310D61">
        <w:rPr>
          <w:cs/>
          <w:lang w:bidi="te"/>
        </w:rPr>
        <w:t xml:space="preserve"> </w:t>
      </w:r>
      <w:r w:rsidRPr="00C47955">
        <w:rPr>
          <w:cs/>
        </w:rPr>
        <w:t>ఇదే</w:t>
      </w:r>
      <w:r w:rsidRPr="00C47955">
        <w:rPr>
          <w:cs/>
          <w:lang w:bidi="te"/>
        </w:rPr>
        <w:t xml:space="preserve"> </w:t>
      </w:r>
      <w:r w:rsidRPr="00C47955">
        <w:rPr>
          <w:cs/>
        </w:rPr>
        <w:t>విధానములో</w:t>
      </w:r>
      <w:r w:rsidRPr="00C47955">
        <w:rPr>
          <w:cs/>
          <w:lang w:bidi="te"/>
        </w:rPr>
        <w:t>, 2:9</w:t>
      </w:r>
      <w:r w:rsidRPr="00C47955">
        <w:rPr>
          <w:cs/>
        </w:rPr>
        <w:t>లో</w:t>
      </w:r>
      <w:r w:rsidRPr="00C47955">
        <w:rPr>
          <w:cs/>
          <w:lang w:bidi="te"/>
        </w:rPr>
        <w:t xml:space="preserve"> </w:t>
      </w:r>
      <w:r w:rsidRPr="00C47955">
        <w:rPr>
          <w:cs/>
        </w:rPr>
        <w:t>ఉన్న</w:t>
      </w:r>
      <w:r w:rsidRPr="00C47955">
        <w:rPr>
          <w:cs/>
          <w:lang w:bidi="te"/>
        </w:rPr>
        <w:t xml:space="preserve"> </w:t>
      </w:r>
      <w:r w:rsidRPr="00C47955">
        <w:rPr>
          <w:cs/>
        </w:rPr>
        <w:t>యెహోషువ</w:t>
      </w:r>
      <w:r w:rsidRPr="00C47955">
        <w:rPr>
          <w:cs/>
          <w:lang w:bidi="te"/>
        </w:rPr>
        <w:t xml:space="preserve"> </w:t>
      </w:r>
      <w:r w:rsidRPr="00C47955">
        <w:rPr>
          <w:cs/>
        </w:rPr>
        <w:t>పంపిన</w:t>
      </w:r>
      <w:r w:rsidRPr="00C47955">
        <w:rPr>
          <w:cs/>
          <w:lang w:bidi="te"/>
        </w:rPr>
        <w:t xml:space="preserve"> </w:t>
      </w:r>
      <w:r w:rsidRPr="00C47955">
        <w:rPr>
          <w:cs/>
        </w:rPr>
        <w:t>వేగులవారిని</w:t>
      </w:r>
      <w:r w:rsidRPr="00C47955">
        <w:rPr>
          <w:cs/>
          <w:lang w:bidi="te"/>
        </w:rPr>
        <w:t xml:space="preserve"> </w:t>
      </w:r>
      <w:r w:rsidRPr="00C47955">
        <w:rPr>
          <w:cs/>
        </w:rPr>
        <w:t>గూర్చిన</w:t>
      </w:r>
      <w:r w:rsidRPr="00C47955">
        <w:rPr>
          <w:cs/>
          <w:lang w:bidi="te"/>
        </w:rPr>
        <w:t xml:space="preserve"> </w:t>
      </w:r>
      <w:r w:rsidRPr="00C47955">
        <w:rPr>
          <w:cs/>
        </w:rPr>
        <w:t>కథనములో</w:t>
      </w:r>
      <w:r w:rsidRPr="00C47955">
        <w:rPr>
          <w:cs/>
          <w:lang w:bidi="te"/>
        </w:rPr>
        <w:t>, “</w:t>
      </w:r>
      <w:r w:rsidRPr="00C47955">
        <w:rPr>
          <w:cs/>
        </w:rPr>
        <w:t>యెహోవా</w:t>
      </w:r>
      <w:r w:rsidRPr="00C47955">
        <w:rPr>
          <w:cs/>
          <w:lang w:bidi="te"/>
        </w:rPr>
        <w:t xml:space="preserve"> </w:t>
      </w:r>
      <w:r w:rsidRPr="00C47955">
        <w:rPr>
          <w:cs/>
        </w:rPr>
        <w:t>ఈ</w:t>
      </w:r>
      <w:r w:rsidRPr="00C47955">
        <w:rPr>
          <w:cs/>
          <w:lang w:bidi="te"/>
        </w:rPr>
        <w:t xml:space="preserve"> </w:t>
      </w:r>
      <w:r w:rsidRPr="00C47955">
        <w:rPr>
          <w:cs/>
        </w:rPr>
        <w:t>దేశమును</w:t>
      </w:r>
      <w:r w:rsidRPr="00C47955">
        <w:rPr>
          <w:cs/>
          <w:lang w:bidi="te"/>
        </w:rPr>
        <w:t xml:space="preserve"> </w:t>
      </w:r>
      <w:r w:rsidRPr="00C47955">
        <w:rPr>
          <w:cs/>
        </w:rPr>
        <w:t>మీకిచ్చుచున్నా</w:t>
      </w:r>
      <w:r w:rsidRPr="00C47955">
        <w:rPr>
          <w:cs/>
          <w:lang w:bidi="te"/>
        </w:rPr>
        <w:t>[</w:t>
      </w:r>
      <w:r w:rsidRPr="00C47955">
        <w:rPr>
          <w:cs/>
        </w:rPr>
        <w:t>డు</w:t>
      </w:r>
      <w:r w:rsidRPr="00C47955">
        <w:rPr>
          <w:cs/>
          <w:lang w:bidi="te"/>
        </w:rPr>
        <w:t xml:space="preserve">]” </w:t>
      </w:r>
      <w:r w:rsidRPr="00C47955">
        <w:rPr>
          <w:cs/>
        </w:rPr>
        <w:t>అని</w:t>
      </w:r>
      <w:r w:rsidRPr="00C47955">
        <w:rPr>
          <w:cs/>
          <w:lang w:bidi="te"/>
        </w:rPr>
        <w:t xml:space="preserve"> </w:t>
      </w:r>
      <w:r w:rsidRPr="00C47955">
        <w:rPr>
          <w:cs/>
        </w:rPr>
        <w:t>రాహాబు</w:t>
      </w:r>
      <w:r w:rsidRPr="00C47955">
        <w:rPr>
          <w:cs/>
          <w:lang w:bidi="te"/>
        </w:rPr>
        <w:t xml:space="preserve"> </w:t>
      </w:r>
      <w:r w:rsidRPr="00C47955">
        <w:rPr>
          <w:cs/>
        </w:rPr>
        <w:t>ఒప్పుకుంది</w:t>
      </w:r>
      <w:r w:rsidRPr="00C47955">
        <w:rPr>
          <w:cs/>
          <w:lang w:bidi="te"/>
        </w:rPr>
        <w:t>. 2:24</w:t>
      </w:r>
      <w:r w:rsidRPr="00C47955">
        <w:rPr>
          <w:cs/>
        </w:rPr>
        <w:t>లో</w:t>
      </w:r>
      <w:r w:rsidRPr="00C47955">
        <w:rPr>
          <w:cs/>
          <w:lang w:bidi="te"/>
        </w:rPr>
        <w:t xml:space="preserve"> </w:t>
      </w:r>
      <w:r w:rsidRPr="00C47955">
        <w:rPr>
          <w:cs/>
        </w:rPr>
        <w:t>వేగులవారు</w:t>
      </w:r>
      <w:r w:rsidRPr="00C47955">
        <w:rPr>
          <w:cs/>
          <w:lang w:bidi="te"/>
        </w:rPr>
        <w:t xml:space="preserve"> </w:t>
      </w:r>
      <w:r w:rsidRPr="00C47955">
        <w:rPr>
          <w:cs/>
        </w:rPr>
        <w:t>యెహోషువ</w:t>
      </w:r>
      <w:r w:rsidRPr="00C47955">
        <w:rPr>
          <w:cs/>
          <w:lang w:bidi="te"/>
        </w:rPr>
        <w:t xml:space="preserve"> </w:t>
      </w:r>
      <w:r w:rsidRPr="00C47955">
        <w:rPr>
          <w:cs/>
        </w:rPr>
        <w:t>యొద్దకు</w:t>
      </w:r>
      <w:r w:rsidRPr="00C47955">
        <w:rPr>
          <w:cs/>
          <w:lang w:bidi="te"/>
        </w:rPr>
        <w:t xml:space="preserve"> </w:t>
      </w:r>
      <w:r w:rsidRPr="00C47955">
        <w:rPr>
          <w:cs/>
        </w:rPr>
        <w:t>నిశ్చయతతో</w:t>
      </w:r>
      <w:r w:rsidRPr="00C47955">
        <w:rPr>
          <w:cs/>
          <w:lang w:bidi="te"/>
        </w:rPr>
        <w:t xml:space="preserve"> </w:t>
      </w:r>
      <w:r w:rsidRPr="00C47955">
        <w:rPr>
          <w:cs/>
        </w:rPr>
        <w:t>తిరిగివచ్చి</w:t>
      </w:r>
      <w:r w:rsidRPr="00C47955">
        <w:rPr>
          <w:cs/>
          <w:lang w:bidi="te"/>
        </w:rPr>
        <w:t>, “</w:t>
      </w:r>
      <w:r w:rsidRPr="00C47955">
        <w:rPr>
          <w:cs/>
        </w:rPr>
        <w:t>ఆ</w:t>
      </w:r>
      <w:r w:rsidRPr="00C47955">
        <w:rPr>
          <w:cs/>
          <w:lang w:bidi="te"/>
        </w:rPr>
        <w:t xml:space="preserve"> </w:t>
      </w:r>
      <w:r w:rsidRPr="00C47955">
        <w:rPr>
          <w:cs/>
        </w:rPr>
        <w:t>దేశమంతయు</w:t>
      </w:r>
      <w:r w:rsidRPr="00C47955">
        <w:rPr>
          <w:cs/>
          <w:lang w:bidi="te"/>
        </w:rPr>
        <w:t xml:space="preserve"> </w:t>
      </w:r>
      <w:r w:rsidRPr="00C47955">
        <w:rPr>
          <w:cs/>
        </w:rPr>
        <w:t>యెహోవా</w:t>
      </w:r>
      <w:r w:rsidRPr="00C47955">
        <w:rPr>
          <w:cs/>
          <w:lang w:bidi="te"/>
        </w:rPr>
        <w:t xml:space="preserve"> </w:t>
      </w:r>
      <w:r w:rsidRPr="00C47955">
        <w:rPr>
          <w:cs/>
        </w:rPr>
        <w:t>మన</w:t>
      </w:r>
      <w:r w:rsidRPr="00C47955">
        <w:rPr>
          <w:cs/>
          <w:lang w:bidi="te"/>
        </w:rPr>
        <w:t xml:space="preserve"> </w:t>
      </w:r>
      <w:r w:rsidRPr="00C47955">
        <w:rPr>
          <w:cs/>
        </w:rPr>
        <w:t>చేతికి</w:t>
      </w:r>
      <w:r w:rsidRPr="00C47955">
        <w:rPr>
          <w:cs/>
          <w:lang w:bidi="te"/>
        </w:rPr>
        <w:t xml:space="preserve"> </w:t>
      </w:r>
      <w:r w:rsidRPr="00C47955">
        <w:rPr>
          <w:cs/>
        </w:rPr>
        <w:t>అప్పగించుచున్నాడు</w:t>
      </w:r>
      <w:r w:rsidRPr="00C47955">
        <w:rPr>
          <w:cs/>
          <w:lang w:bidi="te"/>
        </w:rPr>
        <w:t xml:space="preserve">” </w:t>
      </w:r>
      <w:r w:rsidRPr="00C47955">
        <w:rPr>
          <w:cs/>
        </w:rPr>
        <w:t>అని</w:t>
      </w:r>
      <w:r w:rsidRPr="00C47955">
        <w:rPr>
          <w:cs/>
          <w:lang w:bidi="te"/>
        </w:rPr>
        <w:t xml:space="preserve"> </w:t>
      </w:r>
      <w:r w:rsidRPr="00C47955">
        <w:rPr>
          <w:cs/>
        </w:rPr>
        <w:t>తెలిపారు</w:t>
      </w:r>
      <w:r w:rsidRPr="00C47955">
        <w:rPr>
          <w:cs/>
          <w:lang w:bidi="te"/>
        </w:rPr>
        <w:t xml:space="preserve">. </w:t>
      </w:r>
      <w:r w:rsidRPr="00C47955">
        <w:rPr>
          <w:cs/>
        </w:rPr>
        <w:t>ఇదే</w:t>
      </w:r>
      <w:r w:rsidRPr="00C47955">
        <w:rPr>
          <w:cs/>
          <w:lang w:bidi="te"/>
        </w:rPr>
        <w:t xml:space="preserve"> </w:t>
      </w:r>
      <w:r w:rsidRPr="00C47955">
        <w:rPr>
          <w:cs/>
        </w:rPr>
        <w:t>విధముగా</w:t>
      </w:r>
      <w:r w:rsidRPr="00C47955">
        <w:rPr>
          <w:cs/>
          <w:lang w:bidi="te"/>
        </w:rPr>
        <w:t>, 6:16</w:t>
      </w:r>
      <w:r w:rsidRPr="00C47955">
        <w:rPr>
          <w:cs/>
        </w:rPr>
        <w:t>లో</w:t>
      </w:r>
      <w:r w:rsidRPr="00C47955">
        <w:rPr>
          <w:cs/>
          <w:lang w:bidi="te"/>
        </w:rPr>
        <w:t xml:space="preserve">, </w:t>
      </w:r>
      <w:r w:rsidRPr="00C47955">
        <w:rPr>
          <w:cs/>
        </w:rPr>
        <w:t>యెరికో</w:t>
      </w:r>
      <w:r w:rsidRPr="00C47955">
        <w:rPr>
          <w:cs/>
          <w:lang w:bidi="te"/>
        </w:rPr>
        <w:t xml:space="preserve"> </w:t>
      </w:r>
      <w:r w:rsidRPr="00C47955">
        <w:rPr>
          <w:cs/>
        </w:rPr>
        <w:t>పతనమైనప్పుడు</w:t>
      </w:r>
      <w:r w:rsidRPr="00C47955">
        <w:rPr>
          <w:cs/>
          <w:lang w:bidi="te"/>
        </w:rPr>
        <w:t xml:space="preserve">, </w:t>
      </w:r>
      <w:r w:rsidRPr="00C47955">
        <w:rPr>
          <w:cs/>
        </w:rPr>
        <w:t>యెహోషువ</w:t>
      </w:r>
      <w:r w:rsidRPr="00C47955">
        <w:rPr>
          <w:cs/>
          <w:lang w:bidi="te"/>
        </w:rPr>
        <w:t xml:space="preserve"> </w:t>
      </w:r>
      <w:r w:rsidRPr="00C47955">
        <w:rPr>
          <w:cs/>
        </w:rPr>
        <w:t>ఇశ్రాయేలు</w:t>
      </w:r>
      <w:r w:rsidRPr="00C47955">
        <w:rPr>
          <w:cs/>
          <w:lang w:bidi="te"/>
        </w:rPr>
        <w:t xml:space="preserve"> </w:t>
      </w:r>
      <w:r w:rsidRPr="00C47955">
        <w:rPr>
          <w:cs/>
        </w:rPr>
        <w:t>సైన్యమునకు</w:t>
      </w:r>
      <w:r w:rsidRPr="00C47955">
        <w:rPr>
          <w:cs/>
          <w:lang w:bidi="te"/>
        </w:rPr>
        <w:t xml:space="preserve"> </w:t>
      </w:r>
      <w:r w:rsidRPr="00C47955">
        <w:rPr>
          <w:cs/>
        </w:rPr>
        <w:t>ఇలా</w:t>
      </w:r>
      <w:r w:rsidRPr="00C47955">
        <w:rPr>
          <w:cs/>
          <w:lang w:bidi="te"/>
        </w:rPr>
        <w:t xml:space="preserve"> </w:t>
      </w:r>
      <w:r w:rsidRPr="00C47955">
        <w:rPr>
          <w:cs/>
        </w:rPr>
        <w:t>ఆజ్ఞాపించాడు</w:t>
      </w:r>
      <w:r w:rsidRPr="00C47955">
        <w:rPr>
          <w:cs/>
          <w:lang w:bidi="te"/>
        </w:rPr>
        <w:t>, “</w:t>
      </w:r>
      <w:r w:rsidRPr="00C47955">
        <w:rPr>
          <w:cs/>
        </w:rPr>
        <w:t>కేకలువేయుడి</w:t>
      </w:r>
      <w:r w:rsidRPr="00C47955">
        <w:rPr>
          <w:cs/>
          <w:lang w:bidi="te"/>
        </w:rPr>
        <w:t xml:space="preserve">, </w:t>
      </w:r>
      <w:r w:rsidRPr="00C47955">
        <w:rPr>
          <w:cs/>
        </w:rPr>
        <w:t>యెహోవా</w:t>
      </w:r>
      <w:r w:rsidRPr="00C47955">
        <w:rPr>
          <w:cs/>
          <w:lang w:bidi="te"/>
        </w:rPr>
        <w:t xml:space="preserve"> </w:t>
      </w:r>
      <w:r w:rsidRPr="00C47955">
        <w:rPr>
          <w:cs/>
        </w:rPr>
        <w:t>ఈ</w:t>
      </w:r>
      <w:r w:rsidRPr="00C47955">
        <w:rPr>
          <w:cs/>
          <w:lang w:bidi="te"/>
        </w:rPr>
        <w:t xml:space="preserve"> </w:t>
      </w:r>
      <w:r w:rsidRPr="00C47955">
        <w:rPr>
          <w:cs/>
        </w:rPr>
        <w:t>పట్టణమును</w:t>
      </w:r>
      <w:r w:rsidRPr="00C47955">
        <w:rPr>
          <w:cs/>
          <w:lang w:bidi="te"/>
        </w:rPr>
        <w:t xml:space="preserve"> </w:t>
      </w:r>
      <w:r w:rsidRPr="00C47955">
        <w:rPr>
          <w:cs/>
        </w:rPr>
        <w:t>మీకు</w:t>
      </w:r>
      <w:r w:rsidRPr="00C47955">
        <w:rPr>
          <w:cs/>
          <w:lang w:bidi="te"/>
        </w:rPr>
        <w:t xml:space="preserve"> </w:t>
      </w:r>
      <w:r w:rsidRPr="00C47955">
        <w:rPr>
          <w:cs/>
        </w:rPr>
        <w:t>అప్పగించుచున్నాడు</w:t>
      </w:r>
      <w:r w:rsidRPr="00C47955">
        <w:rPr>
          <w:cs/>
          <w:lang w:bidi="te"/>
        </w:rPr>
        <w:t xml:space="preserve">.” </w:t>
      </w:r>
      <w:r w:rsidRPr="00C47955">
        <w:rPr>
          <w:cs/>
        </w:rPr>
        <w:t>దేవుని</w:t>
      </w:r>
      <w:r w:rsidRPr="00C47955">
        <w:rPr>
          <w:cs/>
          <w:lang w:bidi="te"/>
        </w:rPr>
        <w:t xml:space="preserve"> </w:t>
      </w:r>
      <w:r w:rsidRPr="00C47955">
        <w:rPr>
          <w:cs/>
        </w:rPr>
        <w:t>నిబంధనను</w:t>
      </w:r>
      <w:r w:rsidRPr="00C47955">
        <w:rPr>
          <w:cs/>
          <w:lang w:bidi="te"/>
        </w:rPr>
        <w:t xml:space="preserve"> </w:t>
      </w:r>
      <w:r w:rsidRPr="00C47955">
        <w:rPr>
          <w:cs/>
        </w:rPr>
        <w:t>గూర్చిన</w:t>
      </w:r>
      <w:r w:rsidRPr="00C47955">
        <w:rPr>
          <w:cs/>
          <w:lang w:bidi="te"/>
        </w:rPr>
        <w:t xml:space="preserve"> </w:t>
      </w:r>
      <w:r w:rsidRPr="00C47955">
        <w:rPr>
          <w:cs/>
        </w:rPr>
        <w:t>ఈ</w:t>
      </w:r>
      <w:r w:rsidRPr="00C47955">
        <w:rPr>
          <w:cs/>
          <w:lang w:bidi="te"/>
        </w:rPr>
        <w:t xml:space="preserve"> </w:t>
      </w:r>
      <w:r w:rsidRPr="00C47955">
        <w:rPr>
          <w:cs/>
        </w:rPr>
        <w:t>ప్రస్తావనలు</w:t>
      </w:r>
      <w:r w:rsidRPr="00C47955">
        <w:rPr>
          <w:cs/>
          <w:lang w:bidi="te"/>
        </w:rPr>
        <w:t xml:space="preserve">, </w:t>
      </w:r>
      <w:r w:rsidRPr="00C47955">
        <w:rPr>
          <w:cs/>
        </w:rPr>
        <w:t>వారు</w:t>
      </w:r>
      <w:r w:rsidRPr="00C47955">
        <w:rPr>
          <w:cs/>
          <w:lang w:bidi="te"/>
        </w:rPr>
        <w:t xml:space="preserve"> </w:t>
      </w:r>
      <w:r w:rsidRPr="00C47955">
        <w:rPr>
          <w:cs/>
        </w:rPr>
        <w:t>ఎదుర్కొనుచున్న</w:t>
      </w:r>
      <w:r w:rsidRPr="00C47955">
        <w:rPr>
          <w:cs/>
          <w:lang w:bidi="te"/>
        </w:rPr>
        <w:t xml:space="preserve"> </w:t>
      </w:r>
      <w:r w:rsidRPr="00C47955">
        <w:rPr>
          <w:cs/>
        </w:rPr>
        <w:t>పరిస్థితుల</w:t>
      </w:r>
      <w:r w:rsidRPr="00C47955">
        <w:rPr>
          <w:cs/>
          <w:lang w:bidi="te"/>
        </w:rPr>
        <w:t xml:space="preserve"> </w:t>
      </w:r>
      <w:r w:rsidRPr="00C47955">
        <w:rPr>
          <w:cs/>
        </w:rPr>
        <w:t>మధ్య</w:t>
      </w:r>
      <w:r w:rsidRPr="00C47955">
        <w:rPr>
          <w:cs/>
          <w:lang w:bidi="te"/>
        </w:rPr>
        <w:t xml:space="preserve"> </w:t>
      </w:r>
      <w:r w:rsidRPr="00C47955">
        <w:rPr>
          <w:cs/>
        </w:rPr>
        <w:t>కూడా</w:t>
      </w:r>
      <w:r w:rsidRPr="00C47955">
        <w:rPr>
          <w:cs/>
          <w:lang w:bidi="te"/>
        </w:rPr>
        <w:t xml:space="preserve"> </w:t>
      </w:r>
      <w:r w:rsidRPr="00C47955">
        <w:rPr>
          <w:cs/>
        </w:rPr>
        <w:t>వాగ్దాన</w:t>
      </w:r>
      <w:r w:rsidRPr="00C47955">
        <w:rPr>
          <w:cs/>
          <w:lang w:bidi="te"/>
        </w:rPr>
        <w:t xml:space="preserve"> </w:t>
      </w:r>
      <w:r w:rsidRPr="00C47955">
        <w:rPr>
          <w:cs/>
        </w:rPr>
        <w:t>దేశము</w:t>
      </w:r>
      <w:r w:rsidRPr="00C47955">
        <w:rPr>
          <w:cs/>
          <w:lang w:bidi="te"/>
        </w:rPr>
        <w:t xml:space="preserve"> </w:t>
      </w:r>
      <w:r w:rsidRPr="00C47955">
        <w:rPr>
          <w:cs/>
        </w:rPr>
        <w:t>మీద</w:t>
      </w:r>
      <w:r w:rsidRPr="00C47955">
        <w:rPr>
          <w:cs/>
          <w:lang w:bidi="te"/>
        </w:rPr>
        <w:t xml:space="preserve"> </w:t>
      </w:r>
      <w:r w:rsidRPr="00C47955">
        <w:rPr>
          <w:cs/>
        </w:rPr>
        <w:t>వాస్తవిక</w:t>
      </w:r>
      <w:r w:rsidRPr="00C47955">
        <w:rPr>
          <w:cs/>
          <w:lang w:bidi="te"/>
        </w:rPr>
        <w:t xml:space="preserve"> </w:t>
      </w:r>
      <w:r w:rsidRPr="00C47955">
        <w:rPr>
          <w:cs/>
        </w:rPr>
        <w:t>శ్రోతలకు</w:t>
      </w:r>
      <w:r w:rsidRPr="00C47955">
        <w:rPr>
          <w:cs/>
          <w:lang w:bidi="te"/>
        </w:rPr>
        <w:t xml:space="preserve"> </w:t>
      </w:r>
      <w:r w:rsidRPr="00C47955">
        <w:rPr>
          <w:cs/>
        </w:rPr>
        <w:t>ఉన్న</w:t>
      </w:r>
      <w:r w:rsidRPr="00C47955">
        <w:rPr>
          <w:cs/>
          <w:lang w:bidi="te"/>
        </w:rPr>
        <w:t xml:space="preserve"> </w:t>
      </w:r>
      <w:r w:rsidRPr="00C47955">
        <w:rPr>
          <w:cs/>
        </w:rPr>
        <w:t>దైవికమైన</w:t>
      </w:r>
      <w:r w:rsidRPr="00C47955">
        <w:rPr>
          <w:cs/>
          <w:lang w:bidi="te"/>
        </w:rPr>
        <w:t xml:space="preserve"> </w:t>
      </w:r>
      <w:r w:rsidRPr="00C47955">
        <w:rPr>
          <w:cs/>
        </w:rPr>
        <w:t>హక్కును</w:t>
      </w:r>
      <w:r w:rsidRPr="00C47955">
        <w:rPr>
          <w:cs/>
          <w:lang w:bidi="te"/>
        </w:rPr>
        <w:t xml:space="preserve"> </w:t>
      </w:r>
      <w:r w:rsidRPr="00C47955">
        <w:rPr>
          <w:cs/>
        </w:rPr>
        <w:t>నిశ్చయపరచుటకు</w:t>
      </w:r>
      <w:r w:rsidRPr="00C47955">
        <w:rPr>
          <w:cs/>
          <w:lang w:bidi="te"/>
        </w:rPr>
        <w:t xml:space="preserve"> </w:t>
      </w:r>
      <w:r w:rsidRPr="00C47955">
        <w:rPr>
          <w:cs/>
        </w:rPr>
        <w:t>రూపొందించబడినవి</w:t>
      </w:r>
      <w:r w:rsidRPr="00C47955">
        <w:rPr>
          <w:cs/>
          <w:lang w:bidi="te"/>
        </w:rPr>
        <w:t>.</w:t>
      </w:r>
    </w:p>
    <w:p w14:paraId="1D7F1664" w14:textId="1D610FEF" w:rsidR="00CB41FB" w:rsidRPr="00D947AD" w:rsidRDefault="00073932" w:rsidP="00D947AD">
      <w:pPr>
        <w:pStyle w:val="BulletHeading"/>
        <w:rPr>
          <w:cs/>
        </w:rPr>
      </w:pPr>
      <w:bookmarkStart w:id="62" w:name="_Toc50711617"/>
      <w:bookmarkStart w:id="63" w:name="_Toc63089462"/>
      <w:bookmarkStart w:id="64" w:name="_Toc81169254"/>
      <w:r w:rsidRPr="00D947AD">
        <w:rPr>
          <w:cs/>
        </w:rPr>
        <w:t>మోషే ధర్మశాస్త్రము యొక్క ప్రామాణికత</w:t>
      </w:r>
      <w:bookmarkEnd w:id="62"/>
      <w:bookmarkEnd w:id="63"/>
      <w:bookmarkEnd w:id="64"/>
    </w:p>
    <w:p w14:paraId="7DBC9B1E" w14:textId="4B427AD6" w:rsidR="00CB41FB" w:rsidRDefault="00073932" w:rsidP="00D947AD">
      <w:pPr>
        <w:pStyle w:val="BodyText0"/>
        <w:rPr>
          <w:cs/>
          <w:lang w:bidi="te"/>
        </w:rPr>
      </w:pPr>
      <w:r w:rsidRPr="00C47955">
        <w:rPr>
          <w:cs/>
        </w:rPr>
        <w:t>మూడవదిగా</w:t>
      </w:r>
      <w:r w:rsidRPr="00C47955">
        <w:rPr>
          <w:cs/>
          <w:lang w:bidi="te"/>
        </w:rPr>
        <w:t xml:space="preserve">, </w:t>
      </w:r>
      <w:r w:rsidRPr="00C47955">
        <w:rPr>
          <w:cs/>
        </w:rPr>
        <w:t>యుద్ధములో</w:t>
      </w:r>
      <w:r w:rsidRPr="00C47955">
        <w:rPr>
          <w:cs/>
          <w:lang w:bidi="te"/>
        </w:rPr>
        <w:t xml:space="preserve"> </w:t>
      </w:r>
      <w:r w:rsidRPr="00C47955">
        <w:rPr>
          <w:cs/>
        </w:rPr>
        <w:t>జయమును</w:t>
      </w:r>
      <w:r w:rsidRPr="00C47955">
        <w:rPr>
          <w:cs/>
          <w:lang w:bidi="te"/>
        </w:rPr>
        <w:t xml:space="preserve"> </w:t>
      </w:r>
      <w:r w:rsidRPr="00C47955">
        <w:rPr>
          <w:cs/>
        </w:rPr>
        <w:t>సాధించుటకు</w:t>
      </w:r>
      <w:r w:rsidRPr="00C47955">
        <w:rPr>
          <w:cs/>
          <w:lang w:bidi="te"/>
        </w:rPr>
        <w:t xml:space="preserve"> </w:t>
      </w:r>
      <w:r w:rsidRPr="00C47955">
        <w:rPr>
          <w:cs/>
        </w:rPr>
        <w:t>ఇశ్రాయేలు</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ప్రమాణములకు</w:t>
      </w:r>
      <w:r w:rsidRPr="00C47955">
        <w:rPr>
          <w:cs/>
          <w:lang w:bidi="te"/>
        </w:rPr>
        <w:t xml:space="preserve"> </w:t>
      </w:r>
      <w:r w:rsidRPr="00C47955">
        <w:rPr>
          <w:cs/>
        </w:rPr>
        <w:t>విధేయత</w:t>
      </w:r>
      <w:r w:rsidRPr="00C47955">
        <w:rPr>
          <w:cs/>
          <w:lang w:bidi="te"/>
        </w:rPr>
        <w:t xml:space="preserve"> </w:t>
      </w:r>
      <w:r w:rsidRPr="00C47955">
        <w:rPr>
          <w:cs/>
        </w:rPr>
        <w:t>చూపవలసిన</w:t>
      </w:r>
      <w:r w:rsidRPr="00C47955">
        <w:rPr>
          <w:cs/>
          <w:lang w:bidi="te"/>
        </w:rPr>
        <w:t xml:space="preserve"> </w:t>
      </w:r>
      <w:r w:rsidRPr="00C47955">
        <w:rPr>
          <w:cs/>
        </w:rPr>
        <w:t>అవసరత</w:t>
      </w:r>
      <w:r w:rsidRPr="00C47955">
        <w:rPr>
          <w:cs/>
          <w:lang w:bidi="te"/>
        </w:rPr>
        <w:t xml:space="preserve"> </w:t>
      </w:r>
      <w:r w:rsidRPr="00C47955">
        <w:rPr>
          <w:cs/>
        </w:rPr>
        <w:t>కూడా</w:t>
      </w:r>
      <w:r w:rsidRPr="00C47955">
        <w:rPr>
          <w:cs/>
          <w:lang w:bidi="te"/>
        </w:rPr>
        <w:t xml:space="preserve"> </w:t>
      </w:r>
      <w:r w:rsidRPr="00C47955">
        <w:rPr>
          <w:cs/>
        </w:rPr>
        <w:t>ఉండినది</w:t>
      </w:r>
      <w:r w:rsidRPr="00C47955">
        <w:rPr>
          <w:cs/>
          <w:lang w:bidi="te"/>
        </w:rPr>
        <w:t xml:space="preserve"> </w:t>
      </w:r>
      <w:r w:rsidRPr="00C47955">
        <w:rPr>
          <w:cs/>
        </w:rPr>
        <w:t>అని</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విజయములు</w:t>
      </w:r>
      <w:r w:rsidRPr="00C47955">
        <w:rPr>
          <w:cs/>
          <w:lang w:bidi="te"/>
        </w:rPr>
        <w:t xml:space="preserve"> </w:t>
      </w:r>
      <w:r w:rsidRPr="00C47955">
        <w:rPr>
          <w:cs/>
        </w:rPr>
        <w:t>ఎత్తి</w:t>
      </w:r>
      <w:r w:rsidRPr="00C47955">
        <w:rPr>
          <w:cs/>
          <w:lang w:bidi="te"/>
        </w:rPr>
        <w:t xml:space="preserve"> </w:t>
      </w:r>
      <w:r w:rsidRPr="00C47955">
        <w:rPr>
          <w:cs/>
        </w:rPr>
        <w:t>చూపాయి</w:t>
      </w:r>
      <w:r w:rsidRPr="00C47955">
        <w:rPr>
          <w:cs/>
          <w:lang w:bidi="te"/>
        </w:rPr>
        <w:t>. “</w:t>
      </w:r>
      <w:r w:rsidRPr="00C47955">
        <w:rPr>
          <w:cs/>
        </w:rPr>
        <w:t>మోషే</w:t>
      </w:r>
      <w:r w:rsidRPr="00C47955">
        <w:rPr>
          <w:cs/>
          <w:lang w:bidi="te"/>
        </w:rPr>
        <w:t xml:space="preserve"> </w:t>
      </w:r>
      <w:r w:rsidRPr="00C47955">
        <w:rPr>
          <w:cs/>
        </w:rPr>
        <w:t>ఆజ్ఞాపించినదంతయు</w:t>
      </w:r>
      <w:r w:rsidRPr="00C47955">
        <w:rPr>
          <w:cs/>
          <w:lang w:bidi="te"/>
        </w:rPr>
        <w:t xml:space="preserve">” </w:t>
      </w:r>
      <w:r w:rsidRPr="00C47955">
        <w:rPr>
          <w:cs/>
        </w:rPr>
        <w:t>అనుసరించి</w:t>
      </w:r>
      <w:r w:rsidRPr="00C47955">
        <w:rPr>
          <w:cs/>
          <w:lang w:bidi="te"/>
        </w:rPr>
        <w:t xml:space="preserve"> </w:t>
      </w:r>
      <w:r w:rsidRPr="00C47955">
        <w:rPr>
          <w:cs/>
        </w:rPr>
        <w:t>యాజకులు</w:t>
      </w:r>
      <w:r w:rsidRPr="00C47955">
        <w:rPr>
          <w:cs/>
          <w:lang w:bidi="te"/>
        </w:rPr>
        <w:t xml:space="preserve"> </w:t>
      </w:r>
      <w:r w:rsidRPr="00C47955">
        <w:rPr>
          <w:cs/>
        </w:rPr>
        <w:t>ఇశ్రాయేలును</w:t>
      </w:r>
      <w:r w:rsidRPr="00C47955">
        <w:rPr>
          <w:cs/>
          <w:lang w:bidi="te"/>
        </w:rPr>
        <w:t xml:space="preserve"> </w:t>
      </w:r>
      <w:r w:rsidRPr="00C47955">
        <w:rPr>
          <w:cs/>
        </w:rPr>
        <w:t>నడిపించారు</w:t>
      </w:r>
      <w:r w:rsidRPr="00C47955">
        <w:rPr>
          <w:cs/>
          <w:lang w:bidi="te"/>
        </w:rPr>
        <w:t xml:space="preserve"> </w:t>
      </w:r>
      <w:r w:rsidRPr="00C47955">
        <w:rPr>
          <w:cs/>
        </w:rPr>
        <w:t>అని</w:t>
      </w:r>
      <w:r w:rsidRPr="00C47955">
        <w:rPr>
          <w:cs/>
          <w:lang w:bidi="te"/>
        </w:rPr>
        <w:t xml:space="preserve"> 4:10</w:t>
      </w:r>
      <w:r w:rsidRPr="00C47955">
        <w:rPr>
          <w:cs/>
        </w:rPr>
        <w:t>లో</w:t>
      </w:r>
      <w:r w:rsidRPr="00C47955">
        <w:rPr>
          <w:cs/>
          <w:lang w:bidi="te"/>
        </w:rPr>
        <w:t xml:space="preserve"> </w:t>
      </w:r>
      <w:r w:rsidRPr="00C47955">
        <w:rPr>
          <w:cs/>
        </w:rPr>
        <w:t>యొర్దానును</w:t>
      </w:r>
      <w:r w:rsidRPr="00C47955">
        <w:rPr>
          <w:cs/>
          <w:lang w:bidi="te"/>
        </w:rPr>
        <w:t xml:space="preserve"> </w:t>
      </w:r>
      <w:r w:rsidRPr="00C47955">
        <w:rPr>
          <w:cs/>
        </w:rPr>
        <w:t>దాటుటను</w:t>
      </w:r>
      <w:r w:rsidRPr="00C47955">
        <w:rPr>
          <w:cs/>
          <w:lang w:bidi="te"/>
        </w:rPr>
        <w:t xml:space="preserve"> </w:t>
      </w:r>
      <w:r w:rsidRPr="00C47955">
        <w:rPr>
          <w:cs/>
        </w:rPr>
        <w:t>గూర్చి</w:t>
      </w:r>
      <w:r w:rsidRPr="00C47955">
        <w:rPr>
          <w:cs/>
          <w:lang w:bidi="te"/>
        </w:rPr>
        <w:t xml:space="preserve"> </w:t>
      </w:r>
      <w:r w:rsidRPr="00C47955">
        <w:rPr>
          <w:cs/>
        </w:rPr>
        <w:t>ఇవ్వబడిన</w:t>
      </w:r>
      <w:r w:rsidRPr="00C47955">
        <w:rPr>
          <w:cs/>
          <w:lang w:bidi="te"/>
        </w:rPr>
        <w:t xml:space="preserve"> </w:t>
      </w:r>
      <w:r w:rsidRPr="00C47955">
        <w:rPr>
          <w:cs/>
        </w:rPr>
        <w:t>కథనము</w:t>
      </w:r>
      <w:r w:rsidRPr="00C47955">
        <w:rPr>
          <w:cs/>
          <w:lang w:bidi="te"/>
        </w:rPr>
        <w:t xml:space="preserve"> </w:t>
      </w:r>
      <w:r w:rsidRPr="00C47955">
        <w:rPr>
          <w:cs/>
        </w:rPr>
        <w:t>తెలియజేస్తుంది</w:t>
      </w:r>
      <w:r w:rsidRPr="00C47955">
        <w:rPr>
          <w:cs/>
          <w:lang w:bidi="te"/>
        </w:rPr>
        <w:t xml:space="preserve">. </w:t>
      </w:r>
      <w:r w:rsidRPr="00C47955">
        <w:rPr>
          <w:cs/>
        </w:rPr>
        <w:t>మరియు</w:t>
      </w:r>
      <w:r w:rsidRPr="00C47955">
        <w:rPr>
          <w:cs/>
          <w:lang w:bidi="te"/>
        </w:rPr>
        <w:t xml:space="preserve"> “</w:t>
      </w:r>
      <w:r w:rsidRPr="00C47955">
        <w:rPr>
          <w:cs/>
        </w:rPr>
        <w:t>మోషే</w:t>
      </w:r>
      <w:r w:rsidRPr="00C47955">
        <w:rPr>
          <w:cs/>
          <w:lang w:bidi="te"/>
        </w:rPr>
        <w:t xml:space="preserve"> </w:t>
      </w:r>
      <w:r w:rsidRPr="00C47955">
        <w:rPr>
          <w:cs/>
        </w:rPr>
        <w:t>వారితో</w:t>
      </w:r>
      <w:r w:rsidRPr="00C47955">
        <w:rPr>
          <w:cs/>
          <w:lang w:bidi="te"/>
        </w:rPr>
        <w:t xml:space="preserve"> </w:t>
      </w:r>
      <w:r w:rsidRPr="00C47955">
        <w:rPr>
          <w:cs/>
        </w:rPr>
        <w:t>చెప్పినట్లు</w:t>
      </w:r>
      <w:r w:rsidRPr="00C47955">
        <w:rPr>
          <w:cs/>
          <w:lang w:bidi="te"/>
        </w:rPr>
        <w:t xml:space="preserve">” </w:t>
      </w:r>
      <w:r w:rsidRPr="00C47955">
        <w:rPr>
          <w:cs/>
        </w:rPr>
        <w:t>గోత్రములు</w:t>
      </w:r>
      <w:r w:rsidRPr="00C47955">
        <w:rPr>
          <w:cs/>
          <w:lang w:bidi="te"/>
        </w:rPr>
        <w:t xml:space="preserve"> </w:t>
      </w:r>
      <w:r w:rsidRPr="00C47955">
        <w:rPr>
          <w:cs/>
        </w:rPr>
        <w:t>కూడా</w:t>
      </w:r>
      <w:r w:rsidRPr="00C47955">
        <w:rPr>
          <w:cs/>
          <w:lang w:bidi="te"/>
        </w:rPr>
        <w:t xml:space="preserve"> </w:t>
      </w:r>
      <w:r w:rsidRPr="00C47955">
        <w:rPr>
          <w:cs/>
        </w:rPr>
        <w:t>క్రమముగా</w:t>
      </w:r>
      <w:r w:rsidRPr="00C47955">
        <w:rPr>
          <w:cs/>
          <w:lang w:bidi="te"/>
        </w:rPr>
        <w:t xml:space="preserve"> </w:t>
      </w:r>
      <w:r w:rsidRPr="00C47955">
        <w:rPr>
          <w:cs/>
        </w:rPr>
        <w:t>ముందుకు</w:t>
      </w:r>
      <w:r w:rsidRPr="00C47955">
        <w:rPr>
          <w:cs/>
          <w:lang w:bidi="te"/>
        </w:rPr>
        <w:t xml:space="preserve"> </w:t>
      </w:r>
      <w:r w:rsidRPr="00C47955">
        <w:rPr>
          <w:cs/>
        </w:rPr>
        <w:t>సాగిరి</w:t>
      </w:r>
      <w:r w:rsidRPr="00C47955">
        <w:rPr>
          <w:cs/>
          <w:lang w:bidi="te"/>
        </w:rPr>
        <w:t xml:space="preserve"> </w:t>
      </w:r>
      <w:r w:rsidRPr="00C47955">
        <w:rPr>
          <w:cs/>
        </w:rPr>
        <w:t>అని</w:t>
      </w:r>
      <w:r w:rsidRPr="00C47955">
        <w:rPr>
          <w:cs/>
          <w:lang w:bidi="te"/>
        </w:rPr>
        <w:t xml:space="preserve"> </w:t>
      </w:r>
      <w:r w:rsidRPr="00C47955">
        <w:rPr>
          <w:cs/>
        </w:rPr>
        <w:t>యెహోషువ</w:t>
      </w:r>
      <w:r w:rsidRPr="00C47955">
        <w:rPr>
          <w:cs/>
          <w:lang w:bidi="te"/>
        </w:rPr>
        <w:t xml:space="preserve"> 4:12 </w:t>
      </w:r>
      <w:r w:rsidRPr="00C47955">
        <w:rPr>
          <w:cs/>
        </w:rPr>
        <w:t>నివేదిస్తుంది</w:t>
      </w:r>
      <w:r w:rsidRPr="00C47955">
        <w:rPr>
          <w:cs/>
          <w:lang w:bidi="te"/>
        </w:rPr>
        <w:t>.</w:t>
      </w:r>
      <w:r w:rsidR="00310D61">
        <w:rPr>
          <w:cs/>
          <w:lang w:bidi="te"/>
        </w:rPr>
        <w:t xml:space="preserve"> </w:t>
      </w:r>
      <w:r w:rsidRPr="00C47955">
        <w:rPr>
          <w:cs/>
          <w:lang w:bidi="te"/>
        </w:rPr>
        <w:t>5:2</w:t>
      </w:r>
      <w:r w:rsidRPr="00C47955">
        <w:rPr>
          <w:cs/>
        </w:rPr>
        <w:t>లో</w:t>
      </w:r>
      <w:r w:rsidRPr="00C47955">
        <w:rPr>
          <w:cs/>
          <w:lang w:bidi="te"/>
        </w:rPr>
        <w:t xml:space="preserve">, </w:t>
      </w:r>
      <w:r w:rsidRPr="00C47955">
        <w:rPr>
          <w:cs/>
        </w:rPr>
        <w:t>మోషే</w:t>
      </w:r>
      <w:r w:rsidRPr="00C47955">
        <w:rPr>
          <w:cs/>
          <w:lang w:bidi="te"/>
        </w:rPr>
        <w:t xml:space="preserve"> </w:t>
      </w:r>
      <w:r w:rsidRPr="00C47955">
        <w:rPr>
          <w:cs/>
        </w:rPr>
        <w:t>ధర్మశాస్త్రమును</w:t>
      </w:r>
      <w:r w:rsidRPr="00C47955">
        <w:rPr>
          <w:cs/>
          <w:lang w:bidi="te"/>
        </w:rPr>
        <w:t xml:space="preserve"> </w:t>
      </w:r>
      <w:r w:rsidRPr="00C47955">
        <w:rPr>
          <w:cs/>
        </w:rPr>
        <w:t>అనుసరించి</w:t>
      </w:r>
      <w:r w:rsidRPr="00C47955">
        <w:rPr>
          <w:cs/>
          <w:lang w:bidi="te"/>
        </w:rPr>
        <w:t xml:space="preserve"> </w:t>
      </w:r>
      <w:r w:rsidRPr="00C47955">
        <w:rPr>
          <w:cs/>
        </w:rPr>
        <w:t>యెహోషువ</w:t>
      </w:r>
      <w:r w:rsidRPr="00C47955">
        <w:rPr>
          <w:cs/>
          <w:lang w:bidi="te"/>
        </w:rPr>
        <w:t xml:space="preserve"> </w:t>
      </w:r>
      <w:r w:rsidRPr="00C47955">
        <w:rPr>
          <w:cs/>
        </w:rPr>
        <w:t>ఇశ్రాయేలీయులకు</w:t>
      </w:r>
      <w:r w:rsidRPr="00C47955">
        <w:rPr>
          <w:cs/>
          <w:lang w:bidi="te"/>
        </w:rPr>
        <w:t xml:space="preserve"> </w:t>
      </w:r>
      <w:r w:rsidRPr="00C47955">
        <w:rPr>
          <w:cs/>
        </w:rPr>
        <w:t>సున్నతి</w:t>
      </w:r>
      <w:r w:rsidRPr="00C47955">
        <w:rPr>
          <w:cs/>
          <w:lang w:bidi="te"/>
        </w:rPr>
        <w:t xml:space="preserve"> </w:t>
      </w:r>
      <w:r w:rsidRPr="00C47955">
        <w:rPr>
          <w:cs/>
        </w:rPr>
        <w:t>చేశాడు</w:t>
      </w:r>
      <w:r w:rsidRPr="00C47955">
        <w:rPr>
          <w:cs/>
          <w:lang w:bidi="te"/>
        </w:rPr>
        <w:t>. 5:10</w:t>
      </w:r>
      <w:r w:rsidRPr="00C47955">
        <w:rPr>
          <w:cs/>
        </w:rPr>
        <w:t>లో</w:t>
      </w:r>
      <w:r w:rsidRPr="00C47955">
        <w:rPr>
          <w:cs/>
          <w:lang w:bidi="te"/>
        </w:rPr>
        <w:t xml:space="preserve">, </w:t>
      </w:r>
      <w:r w:rsidRPr="00C47955">
        <w:rPr>
          <w:cs/>
        </w:rPr>
        <w:t>మోషే</w:t>
      </w:r>
      <w:r w:rsidRPr="00C47955">
        <w:rPr>
          <w:cs/>
          <w:lang w:bidi="te"/>
        </w:rPr>
        <w:t xml:space="preserve"> </w:t>
      </w:r>
      <w:r w:rsidRPr="00C47955">
        <w:rPr>
          <w:cs/>
        </w:rPr>
        <w:t>నియమించిన</w:t>
      </w:r>
      <w:r w:rsidRPr="00C47955">
        <w:rPr>
          <w:cs/>
          <w:lang w:bidi="te"/>
        </w:rPr>
        <w:t xml:space="preserve"> </w:t>
      </w:r>
      <w:r w:rsidRPr="00C47955">
        <w:rPr>
          <w:cs/>
        </w:rPr>
        <w:t>దినమున</w:t>
      </w:r>
      <w:r w:rsidRPr="00C47955">
        <w:rPr>
          <w:cs/>
          <w:lang w:bidi="te"/>
        </w:rPr>
        <w:t xml:space="preserve"> </w:t>
      </w:r>
      <w:r w:rsidRPr="00C47955">
        <w:rPr>
          <w:cs/>
        </w:rPr>
        <w:t>ఇశ్రాయేలు</w:t>
      </w:r>
      <w:r w:rsidRPr="00C47955">
        <w:rPr>
          <w:cs/>
          <w:lang w:bidi="te"/>
        </w:rPr>
        <w:t xml:space="preserve"> </w:t>
      </w:r>
      <w:r w:rsidRPr="00C47955">
        <w:rPr>
          <w:cs/>
        </w:rPr>
        <w:t>పస్కా</w:t>
      </w:r>
      <w:r w:rsidRPr="00C47955">
        <w:rPr>
          <w:cs/>
          <w:lang w:bidi="te"/>
        </w:rPr>
        <w:t xml:space="preserve"> </w:t>
      </w:r>
      <w:r w:rsidRPr="00C47955">
        <w:rPr>
          <w:cs/>
        </w:rPr>
        <w:t>పండుగను</w:t>
      </w:r>
      <w:r w:rsidRPr="00C47955">
        <w:rPr>
          <w:cs/>
          <w:lang w:bidi="te"/>
        </w:rPr>
        <w:t xml:space="preserve"> </w:t>
      </w:r>
      <w:r w:rsidRPr="00C47955">
        <w:rPr>
          <w:cs/>
        </w:rPr>
        <w:t>ఆచరించింది</w:t>
      </w:r>
      <w:r w:rsidRPr="00C47955">
        <w:rPr>
          <w:cs/>
          <w:lang w:bidi="te"/>
        </w:rPr>
        <w:t xml:space="preserve">. </w:t>
      </w:r>
      <w:r w:rsidRPr="00C47955">
        <w:rPr>
          <w:cs/>
        </w:rPr>
        <w:t>ఇదే</w:t>
      </w:r>
      <w:r w:rsidRPr="00C47955">
        <w:rPr>
          <w:cs/>
          <w:lang w:bidi="te"/>
        </w:rPr>
        <w:t xml:space="preserve"> </w:t>
      </w:r>
      <w:r w:rsidRPr="00C47955">
        <w:rPr>
          <w:cs/>
        </w:rPr>
        <w:t>విధముగా</w:t>
      </w:r>
      <w:r w:rsidRPr="00C47955">
        <w:rPr>
          <w:cs/>
          <w:lang w:bidi="te"/>
        </w:rPr>
        <w:t xml:space="preserve">, </w:t>
      </w:r>
      <w:r w:rsidRPr="00C47955">
        <w:rPr>
          <w:cs/>
        </w:rPr>
        <w:t>యెహోషువ</w:t>
      </w:r>
      <w:r w:rsidRPr="00C47955">
        <w:rPr>
          <w:cs/>
          <w:lang w:bidi="te"/>
        </w:rPr>
        <w:t xml:space="preserve"> </w:t>
      </w:r>
      <w:r w:rsidRPr="00C47955">
        <w:rPr>
          <w:cs/>
        </w:rPr>
        <w:t>పంపిన</w:t>
      </w:r>
      <w:r w:rsidRPr="00C47955">
        <w:rPr>
          <w:cs/>
          <w:lang w:bidi="te"/>
        </w:rPr>
        <w:t xml:space="preserve"> </w:t>
      </w:r>
      <w:r w:rsidRPr="00C47955">
        <w:rPr>
          <w:cs/>
        </w:rPr>
        <w:t>వేగులవారు</w:t>
      </w:r>
      <w:r w:rsidRPr="00C47955">
        <w:rPr>
          <w:cs/>
          <w:lang w:bidi="te"/>
        </w:rPr>
        <w:t xml:space="preserve"> </w:t>
      </w:r>
      <w:r w:rsidRPr="00C47955">
        <w:rPr>
          <w:cs/>
        </w:rPr>
        <w:t>మరియు</w:t>
      </w:r>
      <w:r w:rsidRPr="00C47955">
        <w:rPr>
          <w:cs/>
          <w:lang w:bidi="te"/>
        </w:rPr>
        <w:t xml:space="preserve"> </w:t>
      </w:r>
      <w:r w:rsidRPr="00C47955">
        <w:rPr>
          <w:cs/>
        </w:rPr>
        <w:t>రాహాబును</w:t>
      </w:r>
      <w:r w:rsidRPr="00C47955">
        <w:rPr>
          <w:cs/>
          <w:lang w:bidi="te"/>
        </w:rPr>
        <w:t xml:space="preserve"> </w:t>
      </w:r>
      <w:r w:rsidRPr="00C47955">
        <w:rPr>
          <w:cs/>
        </w:rPr>
        <w:t>గూర్చిన</w:t>
      </w:r>
      <w:r w:rsidRPr="00C47955">
        <w:rPr>
          <w:cs/>
          <w:lang w:bidi="te"/>
        </w:rPr>
        <w:t xml:space="preserve"> </w:t>
      </w:r>
      <w:r w:rsidRPr="00C47955">
        <w:rPr>
          <w:cs/>
        </w:rPr>
        <w:t>ముగింపు</w:t>
      </w:r>
      <w:r w:rsidRPr="00C47955">
        <w:rPr>
          <w:cs/>
          <w:lang w:bidi="te"/>
        </w:rPr>
        <w:t xml:space="preserve"> </w:t>
      </w:r>
      <w:r w:rsidRPr="00C47955">
        <w:rPr>
          <w:cs/>
        </w:rPr>
        <w:t>కథనములో</w:t>
      </w:r>
      <w:r w:rsidRPr="00C47955">
        <w:rPr>
          <w:cs/>
          <w:lang w:bidi="te"/>
        </w:rPr>
        <w:t>, 6:22</w:t>
      </w:r>
      <w:r w:rsidRPr="00C47955">
        <w:rPr>
          <w:cs/>
        </w:rPr>
        <w:t>లో</w:t>
      </w:r>
      <w:r w:rsidRPr="00C47955">
        <w:rPr>
          <w:cs/>
          <w:lang w:bidi="te"/>
        </w:rPr>
        <w:t>, “</w:t>
      </w:r>
      <w:r w:rsidRPr="00C47955">
        <w:rPr>
          <w:cs/>
        </w:rPr>
        <w:t>మీరు</w:t>
      </w:r>
      <w:r w:rsidRPr="00C47955">
        <w:rPr>
          <w:cs/>
          <w:lang w:bidi="te"/>
        </w:rPr>
        <w:t xml:space="preserve"> </w:t>
      </w:r>
      <w:r w:rsidRPr="00C47955">
        <w:rPr>
          <w:cs/>
        </w:rPr>
        <w:t>ఆమెతో</w:t>
      </w:r>
      <w:r w:rsidRPr="00C47955">
        <w:rPr>
          <w:cs/>
          <w:lang w:bidi="te"/>
        </w:rPr>
        <w:t xml:space="preserve"> </w:t>
      </w:r>
      <w:r w:rsidRPr="00C47955">
        <w:rPr>
          <w:cs/>
        </w:rPr>
        <w:t>ప్రమాణము</w:t>
      </w:r>
      <w:r w:rsidRPr="00C47955">
        <w:rPr>
          <w:cs/>
          <w:lang w:bidi="te"/>
        </w:rPr>
        <w:t xml:space="preserve"> </w:t>
      </w:r>
      <w:r w:rsidRPr="00C47955">
        <w:rPr>
          <w:cs/>
        </w:rPr>
        <w:t>చేసినట్లు</w:t>
      </w:r>
      <w:r w:rsidRPr="00C47955">
        <w:rPr>
          <w:cs/>
          <w:lang w:bidi="te"/>
        </w:rPr>
        <w:t xml:space="preserve">” </w:t>
      </w:r>
      <w:r w:rsidRPr="00C47955">
        <w:rPr>
          <w:cs/>
        </w:rPr>
        <w:t>రాహాబుతో</w:t>
      </w:r>
      <w:r w:rsidRPr="00C47955">
        <w:rPr>
          <w:cs/>
          <w:lang w:bidi="te"/>
        </w:rPr>
        <w:t xml:space="preserve"> </w:t>
      </w:r>
      <w:r w:rsidRPr="00C47955">
        <w:rPr>
          <w:cs/>
        </w:rPr>
        <w:t>వ్యవహరించమని</w:t>
      </w:r>
      <w:r w:rsidRPr="00C47955">
        <w:rPr>
          <w:cs/>
          <w:lang w:bidi="te"/>
        </w:rPr>
        <w:t xml:space="preserve"> </w:t>
      </w:r>
      <w:r w:rsidRPr="00C47955">
        <w:rPr>
          <w:cs/>
        </w:rPr>
        <w:t>యెహోషువ</w:t>
      </w:r>
      <w:r w:rsidRPr="00C47955">
        <w:rPr>
          <w:cs/>
          <w:lang w:bidi="te"/>
        </w:rPr>
        <w:t xml:space="preserve"> </w:t>
      </w:r>
      <w:r w:rsidRPr="00C47955">
        <w:rPr>
          <w:cs/>
        </w:rPr>
        <w:t>వేగులవారికి</w:t>
      </w:r>
      <w:r w:rsidRPr="00C47955">
        <w:rPr>
          <w:cs/>
          <w:lang w:bidi="te"/>
        </w:rPr>
        <w:t xml:space="preserve"> </w:t>
      </w:r>
      <w:r w:rsidRPr="00C47955">
        <w:rPr>
          <w:cs/>
        </w:rPr>
        <w:t>ఆజ్ఞాపించాడు</w:t>
      </w:r>
      <w:r w:rsidRPr="00C47955">
        <w:rPr>
          <w:cs/>
          <w:lang w:bidi="te"/>
        </w:rPr>
        <w:t xml:space="preserve"> — </w:t>
      </w:r>
      <w:r w:rsidRPr="00C47955">
        <w:rPr>
          <w:cs/>
        </w:rPr>
        <w:t>ఇది</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స్థాపించిన</w:t>
      </w:r>
      <w:r w:rsidRPr="00C47955">
        <w:rPr>
          <w:cs/>
          <w:lang w:bidi="te"/>
        </w:rPr>
        <w:t xml:space="preserve"> </w:t>
      </w:r>
      <w:r w:rsidRPr="00C47955">
        <w:rPr>
          <w:cs/>
        </w:rPr>
        <w:t>ప్రమాణము</w:t>
      </w:r>
      <w:r w:rsidRPr="00C47955">
        <w:rPr>
          <w:cs/>
          <w:lang w:bidi="te"/>
        </w:rPr>
        <w:t>.</w:t>
      </w:r>
      <w:r w:rsidR="00310D61">
        <w:rPr>
          <w:cs/>
          <w:lang w:bidi="te"/>
        </w:rPr>
        <w:t xml:space="preserve"> </w:t>
      </w:r>
      <w:r w:rsidRPr="00C47955">
        <w:rPr>
          <w:cs/>
        </w:rPr>
        <w:t>మరియు</w:t>
      </w:r>
      <w:r w:rsidRPr="00C47955">
        <w:rPr>
          <w:cs/>
          <w:lang w:bidi="te"/>
        </w:rPr>
        <w:t xml:space="preserve"> 6:24</w:t>
      </w:r>
      <w:r w:rsidRPr="00C47955">
        <w:rPr>
          <w:cs/>
        </w:rPr>
        <w:t>లో</w:t>
      </w:r>
      <w:r w:rsidRPr="00C47955">
        <w:rPr>
          <w:cs/>
          <w:lang w:bidi="te"/>
        </w:rPr>
        <w:t xml:space="preserve">, </w:t>
      </w:r>
      <w:r w:rsidRPr="00C47955">
        <w:rPr>
          <w:cs/>
        </w:rPr>
        <w:t>ద్వితీయోపదేశకాండములో</w:t>
      </w:r>
      <w:r w:rsidRPr="00C47955">
        <w:rPr>
          <w:cs/>
          <w:lang w:bidi="te"/>
        </w:rPr>
        <w:t xml:space="preserve"> </w:t>
      </w:r>
      <w:r w:rsidRPr="00C47955">
        <w:rPr>
          <w:cs/>
        </w:rPr>
        <w:t>మోషే</w:t>
      </w:r>
      <w:r w:rsidRPr="00C47955">
        <w:rPr>
          <w:cs/>
          <w:lang w:bidi="te"/>
        </w:rPr>
        <w:t xml:space="preserve"> </w:t>
      </w:r>
      <w:r w:rsidRPr="00C47955">
        <w:rPr>
          <w:cs/>
        </w:rPr>
        <w:t>ఆజ్ఞాపించినట్లు</w:t>
      </w:r>
      <w:r w:rsidRPr="00C47955">
        <w:rPr>
          <w:cs/>
          <w:lang w:bidi="te"/>
        </w:rPr>
        <w:t xml:space="preserve">, </w:t>
      </w:r>
      <w:r w:rsidRPr="00C47955">
        <w:rPr>
          <w:cs/>
        </w:rPr>
        <w:t>ఇశ్రాయేలు</w:t>
      </w:r>
      <w:r w:rsidRPr="00C47955">
        <w:rPr>
          <w:cs/>
          <w:lang w:bidi="te"/>
        </w:rPr>
        <w:t xml:space="preserve"> “</w:t>
      </w:r>
      <w:r w:rsidRPr="00C47955">
        <w:rPr>
          <w:cs/>
        </w:rPr>
        <w:t>ఆ</w:t>
      </w:r>
      <w:r w:rsidRPr="00C47955">
        <w:rPr>
          <w:cs/>
          <w:lang w:bidi="te"/>
        </w:rPr>
        <w:t xml:space="preserve"> </w:t>
      </w:r>
      <w:r w:rsidRPr="00C47955">
        <w:rPr>
          <w:cs/>
        </w:rPr>
        <w:t>పట్టణమును</w:t>
      </w:r>
      <w:r w:rsidRPr="00C47955">
        <w:rPr>
          <w:cs/>
          <w:lang w:bidi="te"/>
        </w:rPr>
        <w:t xml:space="preserve"> (</w:t>
      </w:r>
      <w:r w:rsidRPr="00C47955">
        <w:rPr>
          <w:cs/>
        </w:rPr>
        <w:t>యెరికోను</w:t>
      </w:r>
      <w:r w:rsidRPr="00C47955">
        <w:rPr>
          <w:cs/>
          <w:lang w:bidi="te"/>
        </w:rPr>
        <w:t xml:space="preserve">) </w:t>
      </w:r>
      <w:r w:rsidRPr="00C47955">
        <w:rPr>
          <w:cs/>
        </w:rPr>
        <w:t>దానిలోని</w:t>
      </w:r>
      <w:r w:rsidRPr="00C47955">
        <w:rPr>
          <w:cs/>
          <w:lang w:bidi="te"/>
        </w:rPr>
        <w:t xml:space="preserve"> </w:t>
      </w:r>
      <w:r w:rsidRPr="00C47955">
        <w:rPr>
          <w:cs/>
        </w:rPr>
        <w:t>సమస్తమును</w:t>
      </w:r>
      <w:r w:rsidRPr="00C47955">
        <w:rPr>
          <w:cs/>
          <w:lang w:bidi="te"/>
        </w:rPr>
        <w:t xml:space="preserve"> </w:t>
      </w:r>
      <w:r w:rsidRPr="00C47955">
        <w:rPr>
          <w:cs/>
        </w:rPr>
        <w:t>అగ్నిచేత</w:t>
      </w:r>
      <w:r w:rsidRPr="00C47955">
        <w:rPr>
          <w:cs/>
          <w:lang w:bidi="te"/>
        </w:rPr>
        <w:t xml:space="preserve"> </w:t>
      </w:r>
      <w:r w:rsidRPr="00C47955">
        <w:rPr>
          <w:cs/>
        </w:rPr>
        <w:t>కాల్చివేసిరి</w:t>
      </w:r>
      <w:r w:rsidRPr="00C47955">
        <w:rPr>
          <w:cs/>
          <w:lang w:bidi="te"/>
        </w:rPr>
        <w:t xml:space="preserve">” </w:t>
      </w:r>
      <w:r w:rsidRPr="00C47955">
        <w:rPr>
          <w:cs/>
        </w:rPr>
        <w:t>అని</w:t>
      </w:r>
      <w:r w:rsidRPr="00C47955">
        <w:rPr>
          <w:cs/>
          <w:lang w:bidi="te"/>
        </w:rPr>
        <w:t xml:space="preserve"> </w:t>
      </w:r>
      <w:r w:rsidRPr="00C47955">
        <w:rPr>
          <w:cs/>
        </w:rPr>
        <w:t>రచయిత</w:t>
      </w:r>
      <w:r w:rsidRPr="00C47955">
        <w:rPr>
          <w:cs/>
          <w:lang w:bidi="te"/>
        </w:rPr>
        <w:t xml:space="preserve"> </w:t>
      </w:r>
      <w:r w:rsidRPr="00C47955">
        <w:rPr>
          <w:cs/>
        </w:rPr>
        <w:t>తెలియజేశాడు</w:t>
      </w:r>
      <w:r w:rsidRPr="00C47955">
        <w:rPr>
          <w:cs/>
          <w:lang w:bidi="te"/>
        </w:rPr>
        <w:t>.</w:t>
      </w:r>
    </w:p>
    <w:p w14:paraId="22AE5118" w14:textId="5050EA89" w:rsidR="00CB41FB" w:rsidRDefault="00FC5168" w:rsidP="00D947AD">
      <w:pPr>
        <w:pStyle w:val="BodyText0"/>
        <w:rPr>
          <w:cs/>
          <w:lang w:bidi="te"/>
        </w:rPr>
      </w:pPr>
      <w:r>
        <w:rPr>
          <w:cs/>
        </w:rPr>
        <w:t>ఇదే</w:t>
      </w:r>
      <w:r>
        <w:rPr>
          <w:cs/>
          <w:lang w:bidi="te"/>
        </w:rPr>
        <w:t xml:space="preserve"> </w:t>
      </w:r>
      <w:r>
        <w:rPr>
          <w:cs/>
        </w:rPr>
        <w:t>విధముగా</w:t>
      </w:r>
      <w:r>
        <w:rPr>
          <w:cs/>
          <w:lang w:bidi="te"/>
        </w:rPr>
        <w:t xml:space="preserve">, </w:t>
      </w:r>
      <w:r>
        <w:rPr>
          <w:cs/>
        </w:rPr>
        <w:t>మోషే</w:t>
      </w:r>
      <w:r>
        <w:rPr>
          <w:cs/>
          <w:lang w:bidi="te"/>
        </w:rPr>
        <w:t xml:space="preserve"> </w:t>
      </w:r>
      <w:r>
        <w:rPr>
          <w:cs/>
        </w:rPr>
        <w:t>ధర్మశాస్త్రమునకు</w:t>
      </w:r>
      <w:r>
        <w:rPr>
          <w:cs/>
          <w:lang w:bidi="te"/>
        </w:rPr>
        <w:t xml:space="preserve"> </w:t>
      </w:r>
      <w:r>
        <w:rPr>
          <w:cs/>
        </w:rPr>
        <w:t>అవిధేయత</w:t>
      </w:r>
      <w:r>
        <w:rPr>
          <w:cs/>
          <w:lang w:bidi="te"/>
        </w:rPr>
        <w:t xml:space="preserve"> </w:t>
      </w:r>
      <w:r>
        <w:rPr>
          <w:cs/>
        </w:rPr>
        <w:t>చూపుట</w:t>
      </w:r>
      <w:r>
        <w:rPr>
          <w:cs/>
          <w:lang w:bidi="te"/>
        </w:rPr>
        <w:t xml:space="preserve"> </w:t>
      </w:r>
      <w:r>
        <w:rPr>
          <w:cs/>
        </w:rPr>
        <w:t>హాయిలో</w:t>
      </w:r>
      <w:r>
        <w:rPr>
          <w:cs/>
          <w:lang w:bidi="te"/>
        </w:rPr>
        <w:t xml:space="preserve"> </w:t>
      </w:r>
      <w:r>
        <w:rPr>
          <w:cs/>
        </w:rPr>
        <w:t>ఎదుర్కొనిన</w:t>
      </w:r>
      <w:r>
        <w:rPr>
          <w:cs/>
          <w:lang w:bidi="te"/>
        </w:rPr>
        <w:t xml:space="preserve"> </w:t>
      </w:r>
      <w:r>
        <w:rPr>
          <w:cs/>
        </w:rPr>
        <w:t>పరాజయమును</w:t>
      </w:r>
      <w:r>
        <w:rPr>
          <w:cs/>
          <w:lang w:bidi="te"/>
        </w:rPr>
        <w:t xml:space="preserve"> </w:t>
      </w:r>
      <w:r w:rsidRPr="009C5B78">
        <w:rPr>
          <w:cs/>
        </w:rPr>
        <w:t>వివరించింది</w:t>
      </w:r>
      <w:r>
        <w:rPr>
          <w:cs/>
          <w:lang w:bidi="te"/>
        </w:rPr>
        <w:t xml:space="preserve">. </w:t>
      </w:r>
      <w:r>
        <w:rPr>
          <w:cs/>
        </w:rPr>
        <w:t>మోషే</w:t>
      </w:r>
      <w:r>
        <w:rPr>
          <w:cs/>
          <w:lang w:bidi="te"/>
        </w:rPr>
        <w:t xml:space="preserve"> </w:t>
      </w:r>
      <w:r>
        <w:rPr>
          <w:cs/>
        </w:rPr>
        <w:t>ధర్మశాస్త్రమును</w:t>
      </w:r>
      <w:r>
        <w:rPr>
          <w:cs/>
          <w:lang w:bidi="te"/>
        </w:rPr>
        <w:t xml:space="preserve"> </w:t>
      </w:r>
      <w:r>
        <w:rPr>
          <w:cs/>
        </w:rPr>
        <w:t>ఉల్లంఘిస్తూ</w:t>
      </w:r>
      <w:r>
        <w:rPr>
          <w:cs/>
          <w:lang w:bidi="te"/>
        </w:rPr>
        <w:t>, “</w:t>
      </w:r>
      <w:r>
        <w:rPr>
          <w:cs/>
        </w:rPr>
        <w:t>శపితమైన</w:t>
      </w:r>
      <w:r>
        <w:rPr>
          <w:cs/>
          <w:lang w:bidi="te"/>
        </w:rPr>
        <w:t xml:space="preserve"> </w:t>
      </w:r>
      <w:r>
        <w:rPr>
          <w:cs/>
        </w:rPr>
        <w:t>దాని</w:t>
      </w:r>
      <w:r>
        <w:rPr>
          <w:cs/>
          <w:lang w:bidi="te"/>
        </w:rPr>
        <w:t xml:space="preserve"> </w:t>
      </w:r>
      <w:r>
        <w:rPr>
          <w:cs/>
        </w:rPr>
        <w:t>విషయములో</w:t>
      </w:r>
      <w:r>
        <w:rPr>
          <w:cs/>
          <w:lang w:bidi="te"/>
        </w:rPr>
        <w:t xml:space="preserve"> </w:t>
      </w:r>
      <w:r>
        <w:rPr>
          <w:cs/>
        </w:rPr>
        <w:t>ఇశ్రాయేలీయులు</w:t>
      </w:r>
      <w:r>
        <w:rPr>
          <w:cs/>
          <w:lang w:bidi="te"/>
        </w:rPr>
        <w:t xml:space="preserve"> </w:t>
      </w:r>
      <w:r>
        <w:rPr>
          <w:cs/>
        </w:rPr>
        <w:t>తిరుగుబాటుచేసిరి</w:t>
      </w:r>
      <w:r>
        <w:rPr>
          <w:cs/>
          <w:lang w:bidi="te"/>
        </w:rPr>
        <w:t xml:space="preserve">” </w:t>
      </w:r>
      <w:r>
        <w:rPr>
          <w:cs/>
        </w:rPr>
        <w:t>అని</w:t>
      </w:r>
      <w:r>
        <w:rPr>
          <w:cs/>
          <w:lang w:bidi="te"/>
        </w:rPr>
        <w:t xml:space="preserve"> 7:1</w:t>
      </w:r>
      <w:r>
        <w:rPr>
          <w:cs/>
        </w:rPr>
        <w:t>లో</w:t>
      </w:r>
      <w:r>
        <w:rPr>
          <w:cs/>
          <w:lang w:bidi="te"/>
        </w:rPr>
        <w:t xml:space="preserve"> </w:t>
      </w:r>
      <w:r>
        <w:rPr>
          <w:cs/>
        </w:rPr>
        <w:t>మనము</w:t>
      </w:r>
      <w:r>
        <w:rPr>
          <w:cs/>
          <w:lang w:bidi="te"/>
        </w:rPr>
        <w:t xml:space="preserve"> </w:t>
      </w:r>
      <w:r>
        <w:rPr>
          <w:cs/>
        </w:rPr>
        <w:t>నేర్చుకుంటాము</w:t>
      </w:r>
      <w:r>
        <w:rPr>
          <w:cs/>
          <w:lang w:bidi="te"/>
        </w:rPr>
        <w:t xml:space="preserve">. </w:t>
      </w:r>
      <w:r>
        <w:rPr>
          <w:cs/>
        </w:rPr>
        <w:t>మరియు</w:t>
      </w:r>
      <w:r>
        <w:rPr>
          <w:cs/>
          <w:lang w:bidi="te"/>
        </w:rPr>
        <w:t xml:space="preserve"> 7:15</w:t>
      </w:r>
      <w:r>
        <w:rPr>
          <w:cs/>
        </w:rPr>
        <w:t>లో</w:t>
      </w:r>
      <w:r>
        <w:rPr>
          <w:cs/>
          <w:lang w:bidi="te"/>
        </w:rPr>
        <w:t xml:space="preserve">, </w:t>
      </w:r>
      <w:r>
        <w:rPr>
          <w:cs/>
        </w:rPr>
        <w:t>ఆకాను</w:t>
      </w:r>
      <w:r>
        <w:rPr>
          <w:cs/>
          <w:lang w:bidi="te"/>
        </w:rPr>
        <w:t xml:space="preserve"> “</w:t>
      </w:r>
      <w:r>
        <w:rPr>
          <w:cs/>
        </w:rPr>
        <w:t>యెహోవా</w:t>
      </w:r>
      <w:r>
        <w:rPr>
          <w:cs/>
          <w:lang w:bidi="te"/>
        </w:rPr>
        <w:t xml:space="preserve"> </w:t>
      </w:r>
      <w:r>
        <w:rPr>
          <w:cs/>
        </w:rPr>
        <w:t>నిబంధనను</w:t>
      </w:r>
      <w:r>
        <w:rPr>
          <w:cs/>
          <w:lang w:bidi="te"/>
        </w:rPr>
        <w:t xml:space="preserve"> [</w:t>
      </w:r>
      <w:r>
        <w:rPr>
          <w:cs/>
        </w:rPr>
        <w:t>మీరాడు</w:t>
      </w:r>
      <w:r>
        <w:rPr>
          <w:cs/>
          <w:lang w:bidi="te"/>
        </w:rPr>
        <w:t xml:space="preserve">]” </w:t>
      </w:r>
      <w:r>
        <w:rPr>
          <w:cs/>
        </w:rPr>
        <w:t>అని</w:t>
      </w:r>
      <w:r>
        <w:rPr>
          <w:cs/>
          <w:lang w:bidi="te"/>
        </w:rPr>
        <w:t xml:space="preserve"> </w:t>
      </w:r>
      <w:r>
        <w:rPr>
          <w:cs/>
        </w:rPr>
        <w:t>చెబుతూ</w:t>
      </w:r>
      <w:r>
        <w:rPr>
          <w:cs/>
          <w:lang w:bidi="te"/>
        </w:rPr>
        <w:t xml:space="preserve"> </w:t>
      </w:r>
      <w:r>
        <w:rPr>
          <w:cs/>
        </w:rPr>
        <w:t>యెహోషువ</w:t>
      </w:r>
      <w:r>
        <w:rPr>
          <w:cs/>
          <w:lang w:bidi="te"/>
        </w:rPr>
        <w:t xml:space="preserve"> </w:t>
      </w:r>
      <w:r>
        <w:rPr>
          <w:cs/>
        </w:rPr>
        <w:t>ఇశ్రాయేలును</w:t>
      </w:r>
      <w:r>
        <w:rPr>
          <w:cs/>
          <w:lang w:bidi="te"/>
        </w:rPr>
        <w:t xml:space="preserve"> </w:t>
      </w:r>
      <w:r>
        <w:rPr>
          <w:cs/>
        </w:rPr>
        <w:t>పశ్చాత్తాపపడమని</w:t>
      </w:r>
      <w:r>
        <w:rPr>
          <w:cs/>
          <w:lang w:bidi="te"/>
        </w:rPr>
        <w:t xml:space="preserve"> </w:t>
      </w:r>
      <w:r>
        <w:rPr>
          <w:cs/>
        </w:rPr>
        <w:lastRenderedPageBreak/>
        <w:t>కోరాడు</w:t>
      </w:r>
      <w:r>
        <w:rPr>
          <w:cs/>
          <w:lang w:bidi="te"/>
        </w:rPr>
        <w:t xml:space="preserve">. </w:t>
      </w:r>
      <w:r>
        <w:rPr>
          <w:cs/>
        </w:rPr>
        <w:t>ఆకాను</w:t>
      </w:r>
      <w:r>
        <w:rPr>
          <w:cs/>
          <w:lang w:bidi="te"/>
        </w:rPr>
        <w:t xml:space="preserve"> </w:t>
      </w:r>
      <w:r>
        <w:rPr>
          <w:cs/>
        </w:rPr>
        <w:t>పాపమునకు</w:t>
      </w:r>
      <w:r>
        <w:rPr>
          <w:cs/>
          <w:lang w:bidi="te"/>
        </w:rPr>
        <w:t xml:space="preserve"> </w:t>
      </w:r>
      <w:r>
        <w:rPr>
          <w:cs/>
        </w:rPr>
        <w:t>పరిష్కారము</w:t>
      </w:r>
      <w:r>
        <w:rPr>
          <w:cs/>
          <w:lang w:bidi="te"/>
        </w:rPr>
        <w:t xml:space="preserve"> </w:t>
      </w:r>
      <w:r>
        <w:rPr>
          <w:cs/>
        </w:rPr>
        <w:t>కలుగనంత</w:t>
      </w:r>
      <w:r>
        <w:rPr>
          <w:cs/>
          <w:lang w:bidi="te"/>
        </w:rPr>
        <w:t xml:space="preserve"> </w:t>
      </w:r>
      <w:r>
        <w:rPr>
          <w:cs/>
        </w:rPr>
        <w:t>వరకు</w:t>
      </w:r>
      <w:r>
        <w:rPr>
          <w:cs/>
          <w:lang w:bidi="te"/>
        </w:rPr>
        <w:t xml:space="preserve"> </w:t>
      </w:r>
      <w:r>
        <w:rPr>
          <w:cs/>
        </w:rPr>
        <w:t>ఇశ్రాయేలు</w:t>
      </w:r>
      <w:r>
        <w:rPr>
          <w:cs/>
          <w:lang w:bidi="te"/>
        </w:rPr>
        <w:t xml:space="preserve"> </w:t>
      </w:r>
      <w:r>
        <w:rPr>
          <w:cs/>
        </w:rPr>
        <w:t>దాని</w:t>
      </w:r>
      <w:r>
        <w:rPr>
          <w:cs/>
          <w:lang w:bidi="te"/>
        </w:rPr>
        <w:t xml:space="preserve"> </w:t>
      </w:r>
      <w:r>
        <w:rPr>
          <w:cs/>
        </w:rPr>
        <w:t>విరోధుల</w:t>
      </w:r>
      <w:r>
        <w:rPr>
          <w:cs/>
          <w:lang w:bidi="te"/>
        </w:rPr>
        <w:t xml:space="preserve"> </w:t>
      </w:r>
      <w:r>
        <w:rPr>
          <w:cs/>
        </w:rPr>
        <w:t>ఎదుట</w:t>
      </w:r>
      <w:r>
        <w:rPr>
          <w:cs/>
          <w:lang w:bidi="te"/>
        </w:rPr>
        <w:t xml:space="preserve"> </w:t>
      </w:r>
      <w:r>
        <w:rPr>
          <w:cs/>
        </w:rPr>
        <w:t>నిలువజాలదు</w:t>
      </w:r>
      <w:r>
        <w:rPr>
          <w:cs/>
          <w:lang w:bidi="te"/>
        </w:rPr>
        <w:t xml:space="preserve"> </w:t>
      </w:r>
      <w:r>
        <w:rPr>
          <w:cs/>
        </w:rPr>
        <w:t>అని</w:t>
      </w:r>
      <w:r>
        <w:rPr>
          <w:cs/>
          <w:lang w:bidi="te"/>
        </w:rPr>
        <w:t xml:space="preserve"> </w:t>
      </w:r>
      <w:r>
        <w:rPr>
          <w:cs/>
        </w:rPr>
        <w:t>చెబుతూ</w:t>
      </w:r>
      <w:r>
        <w:rPr>
          <w:cs/>
          <w:lang w:bidi="te"/>
        </w:rPr>
        <w:t xml:space="preserve"> 7:13</w:t>
      </w:r>
      <w:r>
        <w:rPr>
          <w:cs/>
        </w:rPr>
        <w:t>లో</w:t>
      </w:r>
      <w:r>
        <w:rPr>
          <w:cs/>
          <w:lang w:bidi="te"/>
        </w:rPr>
        <w:t xml:space="preserve"> </w:t>
      </w:r>
      <w:r>
        <w:rPr>
          <w:cs/>
        </w:rPr>
        <w:t>దేవుడు</w:t>
      </w:r>
      <w:r>
        <w:rPr>
          <w:cs/>
          <w:lang w:bidi="te"/>
        </w:rPr>
        <w:t xml:space="preserve"> </w:t>
      </w:r>
      <w:r>
        <w:rPr>
          <w:cs/>
        </w:rPr>
        <w:t>ఈ</w:t>
      </w:r>
      <w:r>
        <w:rPr>
          <w:cs/>
          <w:lang w:bidi="te"/>
        </w:rPr>
        <w:t xml:space="preserve"> </w:t>
      </w:r>
      <w:r>
        <w:rPr>
          <w:cs/>
        </w:rPr>
        <w:t>అవిధేయత</w:t>
      </w:r>
      <w:r>
        <w:rPr>
          <w:cs/>
          <w:lang w:bidi="te"/>
        </w:rPr>
        <w:t xml:space="preserve"> </w:t>
      </w:r>
      <w:r>
        <w:rPr>
          <w:cs/>
        </w:rPr>
        <w:t>యొక్క</w:t>
      </w:r>
      <w:r>
        <w:rPr>
          <w:cs/>
          <w:lang w:bidi="te"/>
        </w:rPr>
        <w:t xml:space="preserve"> </w:t>
      </w:r>
      <w:r w:rsidRPr="009C5B78">
        <w:rPr>
          <w:cs/>
        </w:rPr>
        <w:t>పరిణామమును</w:t>
      </w:r>
      <w:r>
        <w:rPr>
          <w:cs/>
          <w:lang w:bidi="te"/>
        </w:rPr>
        <w:t xml:space="preserve"> </w:t>
      </w:r>
      <w:r>
        <w:rPr>
          <w:cs/>
        </w:rPr>
        <w:t>ప్రకటించాడు</w:t>
      </w:r>
      <w:r>
        <w:rPr>
          <w:cs/>
          <w:lang w:bidi="te"/>
        </w:rPr>
        <w:t xml:space="preserve">. </w:t>
      </w:r>
      <w:r>
        <w:rPr>
          <w:cs/>
        </w:rPr>
        <w:t>ఈ</w:t>
      </w:r>
      <w:r>
        <w:rPr>
          <w:cs/>
          <w:lang w:bidi="te"/>
        </w:rPr>
        <w:t xml:space="preserve"> </w:t>
      </w:r>
      <w:r>
        <w:rPr>
          <w:cs/>
        </w:rPr>
        <w:t>బిందువు</w:t>
      </w:r>
      <w:r>
        <w:rPr>
          <w:cs/>
          <w:lang w:bidi="te"/>
        </w:rPr>
        <w:t xml:space="preserve"> </w:t>
      </w:r>
      <w:r>
        <w:rPr>
          <w:cs/>
        </w:rPr>
        <w:t>ఎంత</w:t>
      </w:r>
      <w:r>
        <w:rPr>
          <w:cs/>
          <w:lang w:bidi="te"/>
        </w:rPr>
        <w:t xml:space="preserve"> </w:t>
      </w:r>
      <w:r>
        <w:rPr>
          <w:cs/>
        </w:rPr>
        <w:t>ప్రాముఖ్యమైనది</w:t>
      </w:r>
      <w:r>
        <w:rPr>
          <w:cs/>
          <w:lang w:bidi="te"/>
        </w:rPr>
        <w:t xml:space="preserve"> </w:t>
      </w:r>
      <w:r>
        <w:rPr>
          <w:cs/>
        </w:rPr>
        <w:t>అంటే</w:t>
      </w:r>
      <w:r>
        <w:rPr>
          <w:cs/>
          <w:lang w:bidi="te"/>
        </w:rPr>
        <w:t>, 22:20</w:t>
      </w:r>
      <w:r>
        <w:rPr>
          <w:cs/>
        </w:rPr>
        <w:t>లో</w:t>
      </w:r>
      <w:r>
        <w:rPr>
          <w:cs/>
          <w:lang w:bidi="te"/>
        </w:rPr>
        <w:t xml:space="preserve"> </w:t>
      </w:r>
      <w:r>
        <w:rPr>
          <w:cs/>
        </w:rPr>
        <w:t>రచయిత</w:t>
      </w:r>
      <w:r>
        <w:rPr>
          <w:cs/>
          <w:lang w:bidi="te"/>
        </w:rPr>
        <w:t xml:space="preserve"> </w:t>
      </w:r>
      <w:r>
        <w:rPr>
          <w:cs/>
        </w:rPr>
        <w:t>మరలా</w:t>
      </w:r>
      <w:r>
        <w:rPr>
          <w:cs/>
          <w:lang w:bidi="te"/>
        </w:rPr>
        <w:t xml:space="preserve"> </w:t>
      </w:r>
      <w:r>
        <w:rPr>
          <w:cs/>
        </w:rPr>
        <w:t>దీనిలోనికి</w:t>
      </w:r>
      <w:r>
        <w:rPr>
          <w:cs/>
          <w:lang w:bidi="te"/>
        </w:rPr>
        <w:t xml:space="preserve"> </w:t>
      </w:r>
      <w:r>
        <w:rPr>
          <w:cs/>
        </w:rPr>
        <w:t>తిరిగివస్తున్నాడు</w:t>
      </w:r>
      <w:r>
        <w:rPr>
          <w:cs/>
          <w:lang w:bidi="te"/>
        </w:rPr>
        <w:t>. “</w:t>
      </w:r>
      <w:r>
        <w:rPr>
          <w:cs/>
        </w:rPr>
        <w:t>ఆకాను</w:t>
      </w:r>
      <w:r>
        <w:rPr>
          <w:cs/>
          <w:lang w:bidi="te"/>
        </w:rPr>
        <w:t xml:space="preserve"> </w:t>
      </w:r>
      <w:r>
        <w:rPr>
          <w:cs/>
        </w:rPr>
        <w:t>ప్రతిష్టితమైన</w:t>
      </w:r>
      <w:r>
        <w:rPr>
          <w:cs/>
          <w:lang w:bidi="te"/>
        </w:rPr>
        <w:t xml:space="preserve"> </w:t>
      </w:r>
      <w:r>
        <w:rPr>
          <w:cs/>
        </w:rPr>
        <w:t>దాని</w:t>
      </w:r>
      <w:r>
        <w:rPr>
          <w:cs/>
          <w:lang w:bidi="te"/>
        </w:rPr>
        <w:t xml:space="preserve"> </w:t>
      </w:r>
      <w:r>
        <w:rPr>
          <w:cs/>
        </w:rPr>
        <w:t>విషయములో</w:t>
      </w:r>
      <w:r>
        <w:rPr>
          <w:cs/>
          <w:lang w:bidi="te"/>
        </w:rPr>
        <w:t xml:space="preserve"> </w:t>
      </w:r>
      <w:r>
        <w:rPr>
          <w:cs/>
        </w:rPr>
        <w:t>తిరుగు</w:t>
      </w:r>
      <w:r>
        <w:rPr>
          <w:cs/>
          <w:lang w:bidi="te"/>
        </w:rPr>
        <w:t>[</w:t>
      </w:r>
      <w:r>
        <w:rPr>
          <w:cs/>
        </w:rPr>
        <w:t>బాటు</w:t>
      </w:r>
      <w:r>
        <w:rPr>
          <w:cs/>
          <w:lang w:bidi="te"/>
        </w:rPr>
        <w:t xml:space="preserve"> </w:t>
      </w:r>
      <w:r>
        <w:rPr>
          <w:cs/>
        </w:rPr>
        <w:t>చేశాడు</w:t>
      </w:r>
      <w:r>
        <w:rPr>
          <w:cs/>
          <w:lang w:bidi="te"/>
        </w:rPr>
        <w:t xml:space="preserve">]” </w:t>
      </w:r>
      <w:r>
        <w:rPr>
          <w:cs/>
        </w:rPr>
        <w:t>కాబట్టి</w:t>
      </w:r>
      <w:r>
        <w:rPr>
          <w:cs/>
          <w:lang w:bidi="te"/>
        </w:rPr>
        <w:t xml:space="preserve"> </w:t>
      </w:r>
      <w:r>
        <w:rPr>
          <w:cs/>
        </w:rPr>
        <w:t>దేవుని</w:t>
      </w:r>
      <w:r>
        <w:rPr>
          <w:cs/>
          <w:lang w:bidi="te"/>
        </w:rPr>
        <w:t xml:space="preserve"> </w:t>
      </w:r>
      <w:r>
        <w:rPr>
          <w:cs/>
        </w:rPr>
        <w:t>ఉగ్రత</w:t>
      </w:r>
      <w:r>
        <w:rPr>
          <w:cs/>
          <w:lang w:bidi="te"/>
        </w:rPr>
        <w:t xml:space="preserve"> </w:t>
      </w:r>
      <w:r>
        <w:rPr>
          <w:cs/>
        </w:rPr>
        <w:t>ఇశ్రాయేలు</w:t>
      </w:r>
      <w:r>
        <w:rPr>
          <w:cs/>
          <w:lang w:bidi="te"/>
        </w:rPr>
        <w:t xml:space="preserve"> </w:t>
      </w:r>
      <w:r>
        <w:rPr>
          <w:cs/>
        </w:rPr>
        <w:t>దేశమంతటి</w:t>
      </w:r>
      <w:r>
        <w:rPr>
          <w:cs/>
          <w:lang w:bidi="te"/>
        </w:rPr>
        <w:t xml:space="preserve"> </w:t>
      </w:r>
      <w:r>
        <w:rPr>
          <w:cs/>
        </w:rPr>
        <w:t>మీదికి</w:t>
      </w:r>
      <w:r>
        <w:rPr>
          <w:cs/>
          <w:lang w:bidi="te"/>
        </w:rPr>
        <w:t xml:space="preserve"> </w:t>
      </w:r>
      <w:r>
        <w:rPr>
          <w:cs/>
        </w:rPr>
        <w:t>వచ్చింది</w:t>
      </w:r>
      <w:r>
        <w:rPr>
          <w:cs/>
          <w:lang w:bidi="te"/>
        </w:rPr>
        <w:t xml:space="preserve"> </w:t>
      </w:r>
      <w:r>
        <w:rPr>
          <w:cs/>
        </w:rPr>
        <w:t>అని</w:t>
      </w:r>
      <w:r>
        <w:rPr>
          <w:cs/>
          <w:lang w:bidi="te"/>
        </w:rPr>
        <w:t xml:space="preserve"> </w:t>
      </w:r>
      <w:r>
        <w:rPr>
          <w:cs/>
        </w:rPr>
        <w:t>అతడు</w:t>
      </w:r>
      <w:r>
        <w:rPr>
          <w:cs/>
          <w:lang w:bidi="te"/>
        </w:rPr>
        <w:t xml:space="preserve"> </w:t>
      </w:r>
      <w:r>
        <w:rPr>
          <w:cs/>
        </w:rPr>
        <w:t>వివరించాడు</w:t>
      </w:r>
      <w:r>
        <w:rPr>
          <w:cs/>
          <w:lang w:bidi="te"/>
        </w:rPr>
        <w:t xml:space="preserve">. </w:t>
      </w:r>
      <w:r>
        <w:rPr>
          <w:cs/>
        </w:rPr>
        <w:t>అవును</w:t>
      </w:r>
      <w:r>
        <w:rPr>
          <w:cs/>
          <w:lang w:bidi="te"/>
        </w:rPr>
        <w:t xml:space="preserve">, </w:t>
      </w:r>
      <w:r>
        <w:rPr>
          <w:cs/>
        </w:rPr>
        <w:t>ఇశ్రాయేలు</w:t>
      </w:r>
      <w:r>
        <w:rPr>
          <w:cs/>
          <w:lang w:bidi="te"/>
        </w:rPr>
        <w:t xml:space="preserve"> </w:t>
      </w:r>
      <w:r>
        <w:rPr>
          <w:cs/>
        </w:rPr>
        <w:t>అకాను</w:t>
      </w:r>
      <w:r>
        <w:rPr>
          <w:cs/>
          <w:lang w:bidi="te"/>
        </w:rPr>
        <w:t xml:space="preserve"> </w:t>
      </w:r>
      <w:r>
        <w:rPr>
          <w:cs/>
        </w:rPr>
        <w:t>చేసిన</w:t>
      </w:r>
      <w:r>
        <w:rPr>
          <w:cs/>
          <w:lang w:bidi="te"/>
        </w:rPr>
        <w:t xml:space="preserve"> </w:t>
      </w:r>
      <w:r w:rsidR="000B2808">
        <w:rPr>
          <w:cs/>
        </w:rPr>
        <w:t>ఉల్లంఘన</w:t>
      </w:r>
      <w:r w:rsidR="000B2808">
        <w:rPr>
          <w:rFonts w:hint="cs"/>
          <w:cs/>
        </w:rPr>
        <w:t>ను</w:t>
      </w:r>
      <w:r>
        <w:rPr>
          <w:cs/>
          <w:lang w:bidi="te"/>
        </w:rPr>
        <w:t xml:space="preserve"> </w:t>
      </w:r>
      <w:r>
        <w:rPr>
          <w:cs/>
        </w:rPr>
        <w:t>పరిష్కరించిన</w:t>
      </w:r>
      <w:r>
        <w:rPr>
          <w:cs/>
          <w:lang w:bidi="te"/>
        </w:rPr>
        <w:t xml:space="preserve"> </w:t>
      </w:r>
      <w:r>
        <w:rPr>
          <w:cs/>
        </w:rPr>
        <w:t>వెంటనే</w:t>
      </w:r>
      <w:r>
        <w:rPr>
          <w:cs/>
          <w:lang w:bidi="te"/>
        </w:rPr>
        <w:t xml:space="preserve">, </w:t>
      </w:r>
      <w:r>
        <w:rPr>
          <w:cs/>
        </w:rPr>
        <w:t>అపజయము</w:t>
      </w:r>
      <w:r>
        <w:rPr>
          <w:cs/>
          <w:lang w:bidi="te"/>
        </w:rPr>
        <w:t xml:space="preserve"> </w:t>
      </w:r>
      <w:r>
        <w:rPr>
          <w:cs/>
        </w:rPr>
        <w:t>జయముగా</w:t>
      </w:r>
      <w:r>
        <w:rPr>
          <w:cs/>
          <w:lang w:bidi="te"/>
        </w:rPr>
        <w:t xml:space="preserve"> </w:t>
      </w:r>
      <w:r>
        <w:rPr>
          <w:cs/>
        </w:rPr>
        <w:t>మారిపోయింది</w:t>
      </w:r>
      <w:r>
        <w:rPr>
          <w:cs/>
          <w:lang w:bidi="te"/>
        </w:rPr>
        <w:t>.</w:t>
      </w:r>
    </w:p>
    <w:p w14:paraId="7AC6B521" w14:textId="2CA4FB7E" w:rsidR="00CB41FB" w:rsidRDefault="00073932" w:rsidP="00D947AD">
      <w:pPr>
        <w:pStyle w:val="BodyText0"/>
        <w:rPr>
          <w:cs/>
          <w:lang w:bidi="te"/>
        </w:rPr>
      </w:pPr>
      <w:r w:rsidRPr="00C47955">
        <w:rPr>
          <w:cs/>
        </w:rPr>
        <w:t>ఇశ్రాయేలు</w:t>
      </w:r>
      <w:r w:rsidRPr="00C47955">
        <w:rPr>
          <w:cs/>
          <w:lang w:bidi="te"/>
        </w:rPr>
        <w:t xml:space="preserve"> </w:t>
      </w:r>
      <w:r w:rsidRPr="00C47955">
        <w:rPr>
          <w:cs/>
        </w:rPr>
        <w:t>జయములు</w:t>
      </w:r>
      <w:r w:rsidRPr="00C47955">
        <w:rPr>
          <w:cs/>
          <w:lang w:bidi="te"/>
        </w:rPr>
        <w:t xml:space="preserve"> </w:t>
      </w:r>
      <w:r w:rsidRPr="00C47955">
        <w:rPr>
          <w:cs/>
        </w:rPr>
        <w:t>సాధించిన</w:t>
      </w:r>
      <w:r w:rsidRPr="00C47955">
        <w:rPr>
          <w:cs/>
          <w:lang w:bidi="te"/>
        </w:rPr>
        <w:t xml:space="preserve"> </w:t>
      </w:r>
      <w:r w:rsidRPr="00C47955">
        <w:rPr>
          <w:cs/>
        </w:rPr>
        <w:t>తరువాత</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నిబంధనా</w:t>
      </w:r>
      <w:r w:rsidRPr="00C47955">
        <w:rPr>
          <w:cs/>
          <w:lang w:bidi="te"/>
        </w:rPr>
        <w:t xml:space="preserve"> </w:t>
      </w:r>
      <w:r w:rsidRPr="00C47955">
        <w:rPr>
          <w:cs/>
        </w:rPr>
        <w:t>నూతనీకరణలో</w:t>
      </w:r>
      <w:r w:rsidRPr="00C47955">
        <w:rPr>
          <w:cs/>
          <w:lang w:bidi="te"/>
        </w:rPr>
        <w:t xml:space="preserve"> </w:t>
      </w:r>
      <w:r w:rsidRPr="00C47955">
        <w:rPr>
          <w:cs/>
        </w:rPr>
        <w:t>ఈ</w:t>
      </w:r>
      <w:r w:rsidRPr="00C47955">
        <w:rPr>
          <w:cs/>
          <w:lang w:bidi="te"/>
        </w:rPr>
        <w:t xml:space="preserve"> </w:t>
      </w:r>
      <w:r w:rsidRPr="00C47955">
        <w:rPr>
          <w:cs/>
        </w:rPr>
        <w:t>దృక్పధము</w:t>
      </w:r>
      <w:r w:rsidRPr="00C47955">
        <w:rPr>
          <w:cs/>
          <w:lang w:bidi="te"/>
        </w:rPr>
        <w:t xml:space="preserve"> </w:t>
      </w:r>
      <w:r w:rsidRPr="00C47955">
        <w:rPr>
          <w:cs/>
        </w:rPr>
        <w:t>ఉద్ఘాటించబడినది</w:t>
      </w:r>
      <w:r w:rsidRPr="00C47955">
        <w:rPr>
          <w:cs/>
          <w:lang w:bidi="te"/>
        </w:rPr>
        <w:t>. 8:31</w:t>
      </w:r>
      <w:r w:rsidRPr="00C47955">
        <w:rPr>
          <w:cs/>
        </w:rPr>
        <w:t>లో</w:t>
      </w:r>
      <w:r w:rsidRPr="00C47955">
        <w:rPr>
          <w:cs/>
          <w:lang w:bidi="te"/>
        </w:rPr>
        <w:t>, “</w:t>
      </w:r>
      <w:r w:rsidRPr="00C47955">
        <w:rPr>
          <w:cs/>
        </w:rPr>
        <w:t>యెహోవా</w:t>
      </w:r>
      <w:r w:rsidRPr="00C47955">
        <w:rPr>
          <w:cs/>
          <w:lang w:bidi="te"/>
        </w:rPr>
        <w:t xml:space="preserve"> </w:t>
      </w:r>
      <w:r w:rsidRPr="00C47955">
        <w:rPr>
          <w:cs/>
        </w:rPr>
        <w:t>సేవకుడైన</w:t>
      </w:r>
      <w:r w:rsidRPr="00C47955">
        <w:rPr>
          <w:cs/>
          <w:lang w:bidi="te"/>
        </w:rPr>
        <w:t xml:space="preserve"> </w:t>
      </w:r>
      <w:r w:rsidRPr="00C47955">
        <w:rPr>
          <w:cs/>
        </w:rPr>
        <w:t>మోషే</w:t>
      </w:r>
      <w:r w:rsidRPr="00C47955">
        <w:rPr>
          <w:cs/>
          <w:lang w:bidi="te"/>
        </w:rPr>
        <w:t xml:space="preserve"> </w:t>
      </w:r>
      <w:r w:rsidRPr="00C47955">
        <w:rPr>
          <w:cs/>
        </w:rPr>
        <w:t>ఇశ్రాయేలీయుల</w:t>
      </w:r>
      <w:r w:rsidRPr="00C47955">
        <w:rPr>
          <w:cs/>
          <w:lang w:bidi="te"/>
        </w:rPr>
        <w:t xml:space="preserve"> </w:t>
      </w:r>
      <w:r w:rsidRPr="00C47955">
        <w:rPr>
          <w:cs/>
        </w:rPr>
        <w:t>కాజ్ఞాపించినట్లు</w:t>
      </w:r>
      <w:r w:rsidRPr="00C47955">
        <w:rPr>
          <w:cs/>
          <w:lang w:bidi="te"/>
        </w:rPr>
        <w:t xml:space="preserve">” </w:t>
      </w:r>
      <w:r w:rsidRPr="00C47955">
        <w:rPr>
          <w:cs/>
        </w:rPr>
        <w:t>ఇశ్రాయేలు</w:t>
      </w:r>
      <w:r w:rsidRPr="00C47955">
        <w:rPr>
          <w:cs/>
          <w:lang w:bidi="te"/>
        </w:rPr>
        <w:t xml:space="preserve"> </w:t>
      </w:r>
      <w:r w:rsidRPr="00C47955">
        <w:rPr>
          <w:cs/>
        </w:rPr>
        <w:t>సిద్ధపడింది</w:t>
      </w:r>
      <w:r w:rsidRPr="00C47955">
        <w:rPr>
          <w:cs/>
          <w:lang w:bidi="te"/>
        </w:rPr>
        <w:t xml:space="preserve">, </w:t>
      </w:r>
      <w:r w:rsidRPr="00C47955">
        <w:rPr>
          <w:cs/>
        </w:rPr>
        <w:t>మరియు</w:t>
      </w:r>
      <w:r w:rsidRPr="00C47955">
        <w:rPr>
          <w:cs/>
          <w:lang w:bidi="te"/>
        </w:rPr>
        <w:t xml:space="preserve"> “</w:t>
      </w:r>
      <w:r w:rsidRPr="00C47955">
        <w:rPr>
          <w:cs/>
        </w:rPr>
        <w:t>మోషే</w:t>
      </w:r>
      <w:r w:rsidRPr="00C47955">
        <w:rPr>
          <w:cs/>
          <w:lang w:bidi="te"/>
        </w:rPr>
        <w:t xml:space="preserve"> </w:t>
      </w:r>
      <w:r w:rsidRPr="00C47955">
        <w:rPr>
          <w:cs/>
        </w:rPr>
        <w:t>ధర్మశాస్త్ర</w:t>
      </w:r>
      <w:r w:rsidRPr="00C47955">
        <w:rPr>
          <w:cs/>
          <w:lang w:bidi="te"/>
        </w:rPr>
        <w:t xml:space="preserve"> </w:t>
      </w:r>
      <w:r w:rsidRPr="00C47955">
        <w:rPr>
          <w:cs/>
        </w:rPr>
        <w:t>గ్రంథములో</w:t>
      </w:r>
      <w:r w:rsidRPr="00C47955">
        <w:rPr>
          <w:cs/>
          <w:lang w:bidi="te"/>
        </w:rPr>
        <w:t xml:space="preserve"> </w:t>
      </w:r>
      <w:r w:rsidRPr="00C47955">
        <w:rPr>
          <w:cs/>
        </w:rPr>
        <w:t>వ్రాయబడిన</w:t>
      </w:r>
      <w:r w:rsidRPr="00C47955">
        <w:rPr>
          <w:cs/>
          <w:lang w:bidi="te"/>
        </w:rPr>
        <w:t xml:space="preserve"> </w:t>
      </w:r>
      <w:r w:rsidRPr="00C47955">
        <w:rPr>
          <w:cs/>
        </w:rPr>
        <w:t>ప్రకారము</w:t>
      </w:r>
      <w:r w:rsidRPr="00C47955">
        <w:rPr>
          <w:cs/>
          <w:lang w:bidi="te"/>
        </w:rPr>
        <w:t xml:space="preserve">” </w:t>
      </w:r>
      <w:r w:rsidRPr="00C47955">
        <w:rPr>
          <w:cs/>
        </w:rPr>
        <w:t>బలిపీఠమును</w:t>
      </w:r>
      <w:r w:rsidRPr="00C47955">
        <w:rPr>
          <w:cs/>
          <w:lang w:bidi="te"/>
        </w:rPr>
        <w:t xml:space="preserve"> </w:t>
      </w:r>
      <w:r w:rsidRPr="00C47955">
        <w:rPr>
          <w:cs/>
        </w:rPr>
        <w:t>కట్టింది</w:t>
      </w:r>
      <w:r w:rsidRPr="00C47955">
        <w:rPr>
          <w:cs/>
          <w:lang w:bidi="te"/>
        </w:rPr>
        <w:t>.</w:t>
      </w:r>
      <w:r w:rsidR="00310D61">
        <w:rPr>
          <w:cs/>
          <w:lang w:bidi="te"/>
        </w:rPr>
        <w:t xml:space="preserve"> </w:t>
      </w:r>
      <w:r w:rsidRPr="00C47955">
        <w:rPr>
          <w:cs/>
          <w:lang w:bidi="te"/>
        </w:rPr>
        <w:t>8:32</w:t>
      </w:r>
      <w:r w:rsidRPr="00C47955">
        <w:rPr>
          <w:cs/>
        </w:rPr>
        <w:t>లో</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కాపీని</w:t>
      </w:r>
      <w:r w:rsidRPr="00C47955">
        <w:rPr>
          <w:cs/>
          <w:lang w:bidi="te"/>
        </w:rPr>
        <w:t xml:space="preserve"> </w:t>
      </w:r>
      <w:r w:rsidRPr="00C47955">
        <w:rPr>
          <w:cs/>
        </w:rPr>
        <w:t>యెహోషువ</w:t>
      </w:r>
      <w:r w:rsidRPr="00C47955">
        <w:rPr>
          <w:cs/>
          <w:lang w:bidi="te"/>
        </w:rPr>
        <w:t xml:space="preserve"> </w:t>
      </w:r>
      <w:r w:rsidRPr="00C47955">
        <w:rPr>
          <w:cs/>
        </w:rPr>
        <w:t>రాళ్లమీద</w:t>
      </w:r>
      <w:r w:rsidRPr="00C47955">
        <w:rPr>
          <w:cs/>
          <w:lang w:bidi="te"/>
        </w:rPr>
        <w:t xml:space="preserve"> </w:t>
      </w:r>
      <w:r w:rsidRPr="00C47955">
        <w:rPr>
          <w:cs/>
        </w:rPr>
        <w:t>వ్రాశాడు</w:t>
      </w:r>
      <w:r w:rsidRPr="00C47955">
        <w:rPr>
          <w:cs/>
          <w:lang w:bidi="te"/>
        </w:rPr>
        <w:t xml:space="preserve">. </w:t>
      </w:r>
      <w:r w:rsidRPr="00C47955">
        <w:rPr>
          <w:cs/>
        </w:rPr>
        <w:t>మరియు</w:t>
      </w:r>
      <w:r w:rsidRPr="00C47955">
        <w:rPr>
          <w:cs/>
          <w:lang w:bidi="te"/>
        </w:rPr>
        <w:t xml:space="preserve"> 8:33 </w:t>
      </w:r>
      <w:r w:rsidRPr="00C47955">
        <w:rPr>
          <w:cs/>
        </w:rPr>
        <w:t>ప్రకారం</w:t>
      </w:r>
      <w:r w:rsidRPr="00C47955">
        <w:rPr>
          <w:cs/>
          <w:lang w:bidi="te"/>
        </w:rPr>
        <w:t>, “</w:t>
      </w:r>
      <w:r w:rsidRPr="00C47955">
        <w:rPr>
          <w:cs/>
        </w:rPr>
        <w:t>మోషే</w:t>
      </w:r>
      <w:r w:rsidRPr="00C47955">
        <w:rPr>
          <w:cs/>
          <w:lang w:bidi="te"/>
        </w:rPr>
        <w:t xml:space="preserve"> </w:t>
      </w:r>
      <w:r w:rsidRPr="00C47955">
        <w:rPr>
          <w:cs/>
        </w:rPr>
        <w:t>పూర్వము</w:t>
      </w:r>
      <w:r w:rsidRPr="00C47955">
        <w:rPr>
          <w:cs/>
          <w:lang w:bidi="te"/>
        </w:rPr>
        <w:t xml:space="preserve"> </w:t>
      </w:r>
      <w:r w:rsidRPr="00C47955">
        <w:rPr>
          <w:cs/>
        </w:rPr>
        <w:t>ఆజ్ఞాపించినది</w:t>
      </w:r>
      <w:r w:rsidRPr="00C47955">
        <w:rPr>
          <w:cs/>
          <w:lang w:bidi="te"/>
        </w:rPr>
        <w:t xml:space="preserve"> </w:t>
      </w:r>
      <w:r w:rsidRPr="00C47955">
        <w:rPr>
          <w:cs/>
        </w:rPr>
        <w:t>జరుగవలెనని</w:t>
      </w:r>
      <w:r w:rsidRPr="00C47955">
        <w:rPr>
          <w:cs/>
          <w:lang w:bidi="te"/>
        </w:rPr>
        <w:t xml:space="preserve">” </w:t>
      </w:r>
      <w:r w:rsidRPr="00C47955">
        <w:rPr>
          <w:cs/>
        </w:rPr>
        <w:t>వారు</w:t>
      </w:r>
      <w:r w:rsidRPr="00C47955">
        <w:rPr>
          <w:cs/>
          <w:lang w:bidi="te"/>
        </w:rPr>
        <w:t xml:space="preserve"> </w:t>
      </w:r>
      <w:r w:rsidRPr="00C47955">
        <w:rPr>
          <w:cs/>
        </w:rPr>
        <w:t>ప్రజలను</w:t>
      </w:r>
      <w:r w:rsidRPr="00C47955">
        <w:rPr>
          <w:cs/>
          <w:lang w:bidi="te"/>
        </w:rPr>
        <w:t xml:space="preserve"> </w:t>
      </w:r>
      <w:r w:rsidRPr="00C47955">
        <w:rPr>
          <w:cs/>
        </w:rPr>
        <w:t>నిలువబెట్టారు</w:t>
      </w:r>
      <w:r w:rsidRPr="00C47955">
        <w:rPr>
          <w:cs/>
          <w:lang w:bidi="te"/>
        </w:rPr>
        <w:t xml:space="preserve">. </w:t>
      </w:r>
      <w:r w:rsidRPr="009C5B78">
        <w:rPr>
          <w:cs/>
        </w:rPr>
        <w:t>వాస్తవిక</w:t>
      </w:r>
      <w:r w:rsidRPr="00C47955">
        <w:rPr>
          <w:cs/>
          <w:lang w:bidi="te"/>
        </w:rPr>
        <w:t xml:space="preserve"> </w:t>
      </w:r>
      <w:r w:rsidRPr="00C47955">
        <w:rPr>
          <w:cs/>
        </w:rPr>
        <w:t>శ్రోతల</w:t>
      </w:r>
      <w:r w:rsidRPr="00C47955">
        <w:rPr>
          <w:cs/>
          <w:lang w:bidi="te"/>
        </w:rPr>
        <w:t xml:space="preserve"> </w:t>
      </w:r>
      <w:r w:rsidRPr="00C47955">
        <w:rPr>
          <w:cs/>
        </w:rPr>
        <w:t>సాధించు</w:t>
      </w:r>
      <w:r w:rsidRPr="00C47955">
        <w:rPr>
          <w:cs/>
          <w:lang w:bidi="te"/>
        </w:rPr>
        <w:t xml:space="preserve"> </w:t>
      </w:r>
      <w:r w:rsidRPr="00C47955">
        <w:rPr>
          <w:cs/>
        </w:rPr>
        <w:t>విజయములు</w:t>
      </w:r>
      <w:r w:rsidRPr="00C47955">
        <w:rPr>
          <w:cs/>
          <w:lang w:bidi="te"/>
        </w:rPr>
        <w:t xml:space="preserve"> </w:t>
      </w:r>
      <w:r w:rsidRPr="00C47955">
        <w:rPr>
          <w:cs/>
        </w:rPr>
        <w:t>మరియు</w:t>
      </w:r>
      <w:r w:rsidRPr="00C47955">
        <w:rPr>
          <w:cs/>
          <w:lang w:bidi="te"/>
        </w:rPr>
        <w:t xml:space="preserve"> </w:t>
      </w:r>
      <w:r w:rsidRPr="00C47955">
        <w:rPr>
          <w:cs/>
        </w:rPr>
        <w:t>అపజయములు</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పట్ల</w:t>
      </w:r>
      <w:r w:rsidRPr="00C47955">
        <w:rPr>
          <w:cs/>
          <w:lang w:bidi="te"/>
        </w:rPr>
        <w:t xml:space="preserve"> </w:t>
      </w:r>
      <w:r w:rsidRPr="00C47955">
        <w:rPr>
          <w:cs/>
        </w:rPr>
        <w:t>వారు</w:t>
      </w:r>
      <w:r w:rsidRPr="00C47955">
        <w:rPr>
          <w:cs/>
          <w:lang w:bidi="te"/>
        </w:rPr>
        <w:t xml:space="preserve"> </w:t>
      </w:r>
      <w:r w:rsidRPr="00C47955">
        <w:rPr>
          <w:cs/>
        </w:rPr>
        <w:t>చూపు</w:t>
      </w:r>
      <w:r w:rsidRPr="00C47955">
        <w:rPr>
          <w:cs/>
          <w:lang w:bidi="te"/>
        </w:rPr>
        <w:t xml:space="preserve"> </w:t>
      </w:r>
      <w:r w:rsidRPr="00C47955">
        <w:rPr>
          <w:cs/>
        </w:rPr>
        <w:t>విధేయత</w:t>
      </w:r>
      <w:r w:rsidRPr="00C47955">
        <w:rPr>
          <w:cs/>
          <w:lang w:bidi="te"/>
        </w:rPr>
        <w:t xml:space="preserve"> </w:t>
      </w:r>
      <w:r w:rsidRPr="00C47955">
        <w:rPr>
          <w:cs/>
        </w:rPr>
        <w:t>మరియు</w:t>
      </w:r>
      <w:r w:rsidRPr="00C47955">
        <w:rPr>
          <w:cs/>
          <w:lang w:bidi="te"/>
        </w:rPr>
        <w:t xml:space="preserve"> </w:t>
      </w:r>
      <w:r w:rsidRPr="00C47955">
        <w:rPr>
          <w:cs/>
        </w:rPr>
        <w:t>అవిధేయతకు</w:t>
      </w:r>
      <w:r w:rsidRPr="00C47955">
        <w:rPr>
          <w:cs/>
          <w:lang w:bidi="te"/>
        </w:rPr>
        <w:t xml:space="preserve"> </w:t>
      </w:r>
      <w:r w:rsidRPr="00C47955">
        <w:rPr>
          <w:cs/>
        </w:rPr>
        <w:t>ఫలములైయుంటాయి</w:t>
      </w:r>
      <w:r w:rsidRPr="00C47955">
        <w:rPr>
          <w:cs/>
          <w:lang w:bidi="te"/>
        </w:rPr>
        <w:t xml:space="preserve"> </w:t>
      </w:r>
      <w:r w:rsidRPr="00C47955">
        <w:rPr>
          <w:cs/>
        </w:rPr>
        <w:t>అని</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మీద</w:t>
      </w:r>
      <w:r w:rsidRPr="00C47955">
        <w:rPr>
          <w:cs/>
          <w:lang w:bidi="te"/>
        </w:rPr>
        <w:t xml:space="preserve"> </w:t>
      </w:r>
      <w:r w:rsidRPr="00C47955">
        <w:rPr>
          <w:cs/>
        </w:rPr>
        <w:t>ఈ</w:t>
      </w:r>
      <w:r w:rsidRPr="00C47955">
        <w:rPr>
          <w:cs/>
          <w:lang w:bidi="te"/>
        </w:rPr>
        <w:t xml:space="preserve"> </w:t>
      </w:r>
      <w:r w:rsidRPr="00C47955">
        <w:rPr>
          <w:cs/>
        </w:rPr>
        <w:t>విశేషమైన</w:t>
      </w:r>
      <w:r w:rsidRPr="00C47955">
        <w:rPr>
          <w:cs/>
          <w:lang w:bidi="te"/>
        </w:rPr>
        <w:t xml:space="preserve"> </w:t>
      </w:r>
      <w:r w:rsidRPr="00C47955">
        <w:rPr>
          <w:cs/>
        </w:rPr>
        <w:t>దృష్టి</w:t>
      </w:r>
      <w:r w:rsidRPr="00C47955">
        <w:rPr>
          <w:cs/>
          <w:lang w:bidi="te"/>
        </w:rPr>
        <w:t xml:space="preserve"> </w:t>
      </w:r>
      <w:r w:rsidRPr="00C47955">
        <w:rPr>
          <w:cs/>
        </w:rPr>
        <w:t>కనుపరుస్తుంది</w:t>
      </w:r>
      <w:r w:rsidRPr="00C47955">
        <w:rPr>
          <w:cs/>
          <w:lang w:bidi="te"/>
        </w:rPr>
        <w:t>.</w:t>
      </w:r>
    </w:p>
    <w:p w14:paraId="3C3072E5" w14:textId="3A1E04A5" w:rsidR="00CB41FB" w:rsidRPr="00D947AD" w:rsidRDefault="00073932" w:rsidP="00D947AD">
      <w:pPr>
        <w:pStyle w:val="Quotations"/>
        <w:rPr>
          <w:cs/>
        </w:rPr>
      </w:pPr>
      <w:r w:rsidRPr="00D947AD">
        <w:rPr>
          <w:cs/>
        </w:rPr>
        <w:t>దేవుని ధర్మశాస్త్రమునకు, లేక మోషే ధర్మశాస్త్రమునకు విధేయులగుటను గూర్చి యెహోషువ గ్రంథమంతా ఒక బలమైన బోధను అందిస్తుంది.</w:t>
      </w:r>
      <w:r w:rsidR="00310D61" w:rsidRPr="00D947AD">
        <w:rPr>
          <w:cs/>
        </w:rPr>
        <w:t xml:space="preserve"> </w:t>
      </w:r>
      <w:r w:rsidRPr="00D947AD">
        <w:rPr>
          <w:cs/>
        </w:rPr>
        <w:t xml:space="preserve">ఆరంభము నుండి ముగింపు వరకు, ఈ గ్రంథమంతా విధేయత కొరకు పిలుపుగా ఉన్నది, మరియు దేవునికి విధేయులగుట ద్వారా కలుగు విషయములను అది చూపుతుంది. ఇందుమూలముగానే, దీని ఆరంభము నుండే, 1:8లో మనము ఇలా చదువుతాము ... “ఈ ధర్మశాస్త్రగ్రంథమును నీవు బోధింపక తప్పిపోకూడదు. దానిలో వ్రాయబడిన వాటన్నిటి ప్రకారము చేయుటకు నీవు జాగ్రత్తపడునట్లు దివారాత్రము దాని ధ్యానించినయెడల నీ మార్గమును </w:t>
      </w:r>
      <w:r w:rsidR="004E2F71" w:rsidRPr="00D947AD">
        <w:rPr>
          <w:rFonts w:hint="cs"/>
          <w:cs/>
        </w:rPr>
        <w:t>వర్థి</w:t>
      </w:r>
      <w:r w:rsidRPr="00D947AD">
        <w:rPr>
          <w:cs/>
        </w:rPr>
        <w:t>ల్లజేసికొని చక్కగా ప్రవర్తించెదవు.”</w:t>
      </w:r>
    </w:p>
    <w:p w14:paraId="253BD961" w14:textId="77777777" w:rsidR="00CB41FB" w:rsidRPr="00D947AD" w:rsidRDefault="00C47955" w:rsidP="00D947AD">
      <w:pPr>
        <w:pStyle w:val="QuotationAuthor"/>
        <w:rPr>
          <w:cs/>
        </w:rPr>
      </w:pPr>
      <w:r w:rsidRPr="00D947AD">
        <w:rPr>
          <w:cs/>
        </w:rPr>
        <w:t>— పాస్టర్ ఒర్నాన్ క్రూజ్, అనువాదము</w:t>
      </w:r>
    </w:p>
    <w:p w14:paraId="3E0141E6" w14:textId="1E1BA2A8" w:rsidR="00CB41FB" w:rsidRPr="00D947AD" w:rsidRDefault="00073932" w:rsidP="00D947AD">
      <w:pPr>
        <w:pStyle w:val="BulletHeading"/>
        <w:rPr>
          <w:cs/>
        </w:rPr>
      </w:pPr>
      <w:bookmarkStart w:id="65" w:name="_Toc50711618"/>
      <w:bookmarkStart w:id="66" w:name="_Toc63089463"/>
      <w:bookmarkStart w:id="67" w:name="_Toc81169255"/>
      <w:r w:rsidRPr="00D947AD">
        <w:rPr>
          <w:cs/>
        </w:rPr>
        <w:t>దేవుని అసాధారణమైన శక్తి</w:t>
      </w:r>
      <w:bookmarkEnd w:id="65"/>
      <w:bookmarkEnd w:id="66"/>
      <w:bookmarkEnd w:id="67"/>
    </w:p>
    <w:p w14:paraId="068824BC" w14:textId="686D09CE" w:rsidR="00CB41FB" w:rsidRDefault="00073932" w:rsidP="00D947AD">
      <w:pPr>
        <w:pStyle w:val="BodyText0"/>
        <w:rPr>
          <w:cs/>
          <w:lang w:bidi="te"/>
        </w:rPr>
      </w:pPr>
      <w:r w:rsidRPr="00C47955">
        <w:rPr>
          <w:cs/>
        </w:rPr>
        <w:t>నాల్గవదిగా</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దేవుని</w:t>
      </w:r>
      <w:r w:rsidRPr="00C47955">
        <w:rPr>
          <w:cs/>
          <w:lang w:bidi="te"/>
        </w:rPr>
        <w:t xml:space="preserve"> </w:t>
      </w:r>
      <w:r w:rsidRPr="00C47955">
        <w:rPr>
          <w:cs/>
        </w:rPr>
        <w:t>యొక్క</w:t>
      </w:r>
      <w:r w:rsidRPr="00C47955">
        <w:rPr>
          <w:cs/>
          <w:lang w:bidi="te"/>
        </w:rPr>
        <w:t xml:space="preserve"> </w:t>
      </w:r>
      <w:r w:rsidRPr="00C47955">
        <w:rPr>
          <w:cs/>
        </w:rPr>
        <w:t>అసాధారణమైన</w:t>
      </w:r>
      <w:r w:rsidRPr="00C47955">
        <w:rPr>
          <w:cs/>
          <w:lang w:bidi="te"/>
        </w:rPr>
        <w:t xml:space="preserve"> </w:t>
      </w:r>
      <w:r w:rsidRPr="00C47955">
        <w:rPr>
          <w:cs/>
        </w:rPr>
        <w:t>శక్తిని</w:t>
      </w:r>
      <w:r w:rsidRPr="00C47955">
        <w:rPr>
          <w:cs/>
          <w:lang w:bidi="te"/>
        </w:rPr>
        <w:t xml:space="preserve"> </w:t>
      </w:r>
      <w:r w:rsidRPr="00C47955">
        <w:rPr>
          <w:cs/>
        </w:rPr>
        <w:t>కూడా</w:t>
      </w:r>
      <w:r w:rsidRPr="00C47955">
        <w:rPr>
          <w:cs/>
          <w:lang w:bidi="te"/>
        </w:rPr>
        <w:t xml:space="preserve"> </w:t>
      </w:r>
      <w:r w:rsidRPr="00C47955">
        <w:rPr>
          <w:cs/>
        </w:rPr>
        <w:t>ఎత్తిచూపాయి</w:t>
      </w:r>
      <w:r w:rsidRPr="00C47955">
        <w:rPr>
          <w:cs/>
          <w:lang w:bidi="te"/>
        </w:rPr>
        <w:t xml:space="preserve">. </w:t>
      </w:r>
      <w:r w:rsidRPr="00C47955">
        <w:rPr>
          <w:cs/>
        </w:rPr>
        <w:t>యెరికో</w:t>
      </w:r>
      <w:r w:rsidRPr="00C47955">
        <w:rPr>
          <w:cs/>
          <w:lang w:bidi="te"/>
        </w:rPr>
        <w:t xml:space="preserve"> </w:t>
      </w:r>
      <w:r w:rsidRPr="00C47955">
        <w:rPr>
          <w:cs/>
        </w:rPr>
        <w:t>పతనమునకు</w:t>
      </w:r>
      <w:r w:rsidRPr="00C47955">
        <w:rPr>
          <w:cs/>
          <w:lang w:bidi="te"/>
        </w:rPr>
        <w:t xml:space="preserve"> </w:t>
      </w:r>
      <w:r w:rsidRPr="00C47955">
        <w:rPr>
          <w:cs/>
        </w:rPr>
        <w:t>ముందు</w:t>
      </w:r>
      <w:r w:rsidRPr="00C47955">
        <w:rPr>
          <w:cs/>
          <w:lang w:bidi="te"/>
        </w:rPr>
        <w:t xml:space="preserve"> </w:t>
      </w:r>
      <w:r w:rsidRPr="00C47955">
        <w:rPr>
          <w:cs/>
        </w:rPr>
        <w:t>ఉన్న</w:t>
      </w:r>
      <w:r w:rsidRPr="00C47955">
        <w:rPr>
          <w:cs/>
          <w:lang w:bidi="te"/>
        </w:rPr>
        <w:t xml:space="preserve"> </w:t>
      </w:r>
      <w:r w:rsidRPr="00C47955">
        <w:rPr>
          <w:cs/>
        </w:rPr>
        <w:t>అధ్యాయములలో</w:t>
      </w:r>
      <w:r w:rsidRPr="00C47955">
        <w:rPr>
          <w:cs/>
          <w:lang w:bidi="te"/>
        </w:rPr>
        <w:t xml:space="preserve"> </w:t>
      </w:r>
      <w:r w:rsidRPr="00C47955">
        <w:rPr>
          <w:cs/>
        </w:rPr>
        <w:t>ఈ</w:t>
      </w:r>
      <w:r w:rsidRPr="00C47955">
        <w:rPr>
          <w:cs/>
          <w:lang w:bidi="te"/>
        </w:rPr>
        <w:t xml:space="preserve"> </w:t>
      </w:r>
      <w:r w:rsidRPr="00C47955">
        <w:rPr>
          <w:cs/>
        </w:rPr>
        <w:t>అంశము</w:t>
      </w:r>
      <w:r w:rsidRPr="00C47955">
        <w:rPr>
          <w:cs/>
          <w:lang w:bidi="te"/>
        </w:rPr>
        <w:t xml:space="preserve"> </w:t>
      </w:r>
      <w:r w:rsidRPr="00C47955">
        <w:rPr>
          <w:cs/>
        </w:rPr>
        <w:t>పునరావృతమవుతుంది</w:t>
      </w:r>
      <w:r w:rsidRPr="00C47955">
        <w:rPr>
          <w:cs/>
          <w:lang w:bidi="te"/>
        </w:rPr>
        <w:t xml:space="preserve">. </w:t>
      </w:r>
      <w:r w:rsidRPr="00C47955">
        <w:rPr>
          <w:cs/>
        </w:rPr>
        <w:t>యెహోషువ</w:t>
      </w:r>
      <w:r w:rsidRPr="00C47955">
        <w:rPr>
          <w:cs/>
          <w:lang w:bidi="te"/>
        </w:rPr>
        <w:t xml:space="preserve"> </w:t>
      </w:r>
      <w:r w:rsidRPr="00C47955">
        <w:rPr>
          <w:cs/>
        </w:rPr>
        <w:t>పంపిన</w:t>
      </w:r>
      <w:r w:rsidRPr="00C47955">
        <w:rPr>
          <w:cs/>
          <w:lang w:bidi="te"/>
        </w:rPr>
        <w:t xml:space="preserve"> </w:t>
      </w:r>
      <w:r w:rsidRPr="00C47955">
        <w:rPr>
          <w:cs/>
        </w:rPr>
        <w:t>వేగులవారు</w:t>
      </w:r>
      <w:r w:rsidRPr="00C47955">
        <w:rPr>
          <w:cs/>
          <w:lang w:bidi="te"/>
        </w:rPr>
        <w:t xml:space="preserve"> </w:t>
      </w:r>
      <w:r w:rsidRPr="00C47955">
        <w:rPr>
          <w:cs/>
        </w:rPr>
        <w:t>మరియు</w:t>
      </w:r>
      <w:r w:rsidRPr="00C47955">
        <w:rPr>
          <w:cs/>
          <w:lang w:bidi="te"/>
        </w:rPr>
        <w:t xml:space="preserve"> </w:t>
      </w:r>
      <w:r w:rsidRPr="00C47955">
        <w:rPr>
          <w:cs/>
        </w:rPr>
        <w:t>రాహాబును</w:t>
      </w:r>
      <w:r w:rsidRPr="00C47955">
        <w:rPr>
          <w:cs/>
          <w:lang w:bidi="te"/>
        </w:rPr>
        <w:t xml:space="preserve"> </w:t>
      </w:r>
      <w:r w:rsidRPr="00C47955">
        <w:rPr>
          <w:cs/>
        </w:rPr>
        <w:t>గూర్చిన</w:t>
      </w:r>
      <w:r w:rsidRPr="00C47955">
        <w:rPr>
          <w:cs/>
          <w:lang w:bidi="te"/>
        </w:rPr>
        <w:t xml:space="preserve"> </w:t>
      </w:r>
      <w:r w:rsidRPr="00C47955">
        <w:rPr>
          <w:cs/>
        </w:rPr>
        <w:t>మొదటి</w:t>
      </w:r>
      <w:r w:rsidRPr="00C47955">
        <w:rPr>
          <w:cs/>
          <w:lang w:bidi="te"/>
        </w:rPr>
        <w:t xml:space="preserve"> </w:t>
      </w:r>
      <w:r w:rsidRPr="00C47955">
        <w:rPr>
          <w:cs/>
        </w:rPr>
        <w:t>ఉపాఖ్యానములో</w:t>
      </w:r>
      <w:r w:rsidRPr="00C47955">
        <w:rPr>
          <w:cs/>
          <w:lang w:bidi="te"/>
        </w:rPr>
        <w:t>, 2:9</w:t>
      </w:r>
      <w:r w:rsidRPr="00C47955">
        <w:rPr>
          <w:cs/>
        </w:rPr>
        <w:t>లో</w:t>
      </w:r>
      <w:r w:rsidRPr="00C47955">
        <w:rPr>
          <w:cs/>
          <w:lang w:bidi="te"/>
        </w:rPr>
        <w:t xml:space="preserve"> </w:t>
      </w:r>
      <w:r w:rsidRPr="00C47955">
        <w:rPr>
          <w:cs/>
        </w:rPr>
        <w:t>రాహాబు</w:t>
      </w:r>
      <w:r w:rsidRPr="00C47955">
        <w:rPr>
          <w:cs/>
          <w:lang w:bidi="te"/>
        </w:rPr>
        <w:t xml:space="preserve"> </w:t>
      </w:r>
      <w:r w:rsidRPr="00C47955">
        <w:rPr>
          <w:cs/>
        </w:rPr>
        <w:t>ఇలా</w:t>
      </w:r>
      <w:r w:rsidRPr="00C47955">
        <w:rPr>
          <w:cs/>
          <w:lang w:bidi="te"/>
        </w:rPr>
        <w:t xml:space="preserve"> </w:t>
      </w:r>
      <w:r w:rsidRPr="00C47955">
        <w:rPr>
          <w:cs/>
        </w:rPr>
        <w:t>గుర్తించింది</w:t>
      </w:r>
      <w:r w:rsidRPr="00C47955">
        <w:rPr>
          <w:cs/>
          <w:lang w:bidi="te"/>
        </w:rPr>
        <w:t>, “[</w:t>
      </w:r>
      <w:r w:rsidRPr="00C47955">
        <w:rPr>
          <w:cs/>
        </w:rPr>
        <w:t>ఇశ్రాయేలు</w:t>
      </w:r>
      <w:r w:rsidRPr="00C47955">
        <w:rPr>
          <w:cs/>
          <w:lang w:bidi="te"/>
        </w:rPr>
        <w:t xml:space="preserve">] </w:t>
      </w:r>
      <w:r w:rsidRPr="00C47955">
        <w:rPr>
          <w:cs/>
        </w:rPr>
        <w:t>వలన</w:t>
      </w:r>
      <w:r w:rsidRPr="00C47955">
        <w:rPr>
          <w:cs/>
          <w:lang w:bidi="te"/>
        </w:rPr>
        <w:t xml:space="preserve"> </w:t>
      </w:r>
      <w:r w:rsidRPr="00C47955">
        <w:rPr>
          <w:cs/>
        </w:rPr>
        <w:t>మాకు</w:t>
      </w:r>
      <w:r w:rsidRPr="00C47955">
        <w:rPr>
          <w:cs/>
          <w:lang w:bidi="te"/>
        </w:rPr>
        <w:t xml:space="preserve"> </w:t>
      </w:r>
      <w:r w:rsidRPr="00C47955">
        <w:rPr>
          <w:cs/>
        </w:rPr>
        <w:t>భయము</w:t>
      </w:r>
      <w:r w:rsidRPr="00C47955">
        <w:rPr>
          <w:cs/>
          <w:lang w:bidi="te"/>
        </w:rPr>
        <w:t>[</w:t>
      </w:r>
      <w:r w:rsidRPr="00C47955">
        <w:rPr>
          <w:cs/>
        </w:rPr>
        <w:t>పుట్టెను</w:t>
      </w:r>
      <w:r w:rsidRPr="00C47955">
        <w:rPr>
          <w:cs/>
          <w:lang w:bidi="te"/>
        </w:rPr>
        <w:t xml:space="preserve">].” </w:t>
      </w:r>
      <w:r w:rsidRPr="00C47955">
        <w:rPr>
          <w:cs/>
        </w:rPr>
        <w:t>మరియు</w:t>
      </w:r>
      <w:r w:rsidRPr="00C47955">
        <w:rPr>
          <w:cs/>
          <w:lang w:bidi="te"/>
        </w:rPr>
        <w:t xml:space="preserve"> 2:24</w:t>
      </w:r>
      <w:r w:rsidRPr="00C47955">
        <w:rPr>
          <w:cs/>
        </w:rPr>
        <w:t>లో</w:t>
      </w:r>
      <w:r w:rsidRPr="00C47955">
        <w:rPr>
          <w:cs/>
          <w:lang w:bidi="te"/>
        </w:rPr>
        <w:t>, “</w:t>
      </w:r>
      <w:r w:rsidRPr="00C47955">
        <w:rPr>
          <w:cs/>
        </w:rPr>
        <w:t>మన</w:t>
      </w:r>
      <w:r w:rsidRPr="00C47955">
        <w:rPr>
          <w:cs/>
          <w:lang w:bidi="te"/>
        </w:rPr>
        <w:t xml:space="preserve"> </w:t>
      </w:r>
      <w:r w:rsidRPr="00C47955">
        <w:rPr>
          <w:cs/>
        </w:rPr>
        <w:t>భయముచేత</w:t>
      </w:r>
      <w:r w:rsidRPr="00C47955">
        <w:rPr>
          <w:cs/>
          <w:lang w:bidi="te"/>
        </w:rPr>
        <w:t xml:space="preserve"> </w:t>
      </w:r>
      <w:r w:rsidRPr="00C47955">
        <w:rPr>
          <w:cs/>
        </w:rPr>
        <w:t>ఆ</w:t>
      </w:r>
      <w:r w:rsidRPr="00C47955">
        <w:rPr>
          <w:cs/>
          <w:lang w:bidi="te"/>
        </w:rPr>
        <w:t xml:space="preserve"> </w:t>
      </w:r>
      <w:r w:rsidRPr="00C47955">
        <w:rPr>
          <w:cs/>
        </w:rPr>
        <w:t>దేశనివాసులందరికీ</w:t>
      </w:r>
      <w:r w:rsidRPr="00C47955">
        <w:rPr>
          <w:cs/>
          <w:lang w:bidi="te"/>
        </w:rPr>
        <w:t xml:space="preserve"> </w:t>
      </w:r>
      <w:r w:rsidRPr="00C47955">
        <w:rPr>
          <w:cs/>
        </w:rPr>
        <w:t>ధైర్యము</w:t>
      </w:r>
      <w:r w:rsidRPr="00C47955">
        <w:rPr>
          <w:cs/>
          <w:lang w:bidi="te"/>
        </w:rPr>
        <w:t xml:space="preserve"> </w:t>
      </w:r>
      <w:r w:rsidRPr="00C47955">
        <w:rPr>
          <w:cs/>
        </w:rPr>
        <w:t>చెడియున్నది</w:t>
      </w:r>
      <w:r w:rsidRPr="00C47955">
        <w:rPr>
          <w:cs/>
          <w:lang w:bidi="te"/>
        </w:rPr>
        <w:t xml:space="preserve">” </w:t>
      </w:r>
      <w:r w:rsidRPr="00C47955">
        <w:rPr>
          <w:cs/>
        </w:rPr>
        <w:t>అని</w:t>
      </w:r>
      <w:r w:rsidRPr="00C47955">
        <w:rPr>
          <w:cs/>
          <w:lang w:bidi="te"/>
        </w:rPr>
        <w:t xml:space="preserve"> </w:t>
      </w:r>
      <w:r w:rsidRPr="00C47955">
        <w:rPr>
          <w:cs/>
        </w:rPr>
        <w:t>వేగులవారు</w:t>
      </w:r>
      <w:r w:rsidRPr="00C47955">
        <w:rPr>
          <w:cs/>
          <w:lang w:bidi="te"/>
        </w:rPr>
        <w:t xml:space="preserve"> </w:t>
      </w:r>
      <w:r w:rsidRPr="00C47955">
        <w:rPr>
          <w:cs/>
        </w:rPr>
        <w:t>నిర్థారించారు</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విరోధుల</w:t>
      </w:r>
      <w:r w:rsidRPr="00C47955">
        <w:rPr>
          <w:cs/>
          <w:lang w:bidi="te"/>
        </w:rPr>
        <w:t xml:space="preserve"> </w:t>
      </w:r>
      <w:r w:rsidRPr="00C47955">
        <w:rPr>
          <w:cs/>
        </w:rPr>
        <w:t>గుండెలలో</w:t>
      </w:r>
      <w:r w:rsidRPr="00C47955">
        <w:rPr>
          <w:cs/>
          <w:lang w:bidi="te"/>
        </w:rPr>
        <w:t xml:space="preserve"> </w:t>
      </w:r>
      <w:r w:rsidRPr="00C47955">
        <w:rPr>
          <w:cs/>
        </w:rPr>
        <w:t>భయమును</w:t>
      </w:r>
      <w:r w:rsidRPr="00C47955">
        <w:rPr>
          <w:cs/>
          <w:lang w:bidi="te"/>
        </w:rPr>
        <w:t xml:space="preserve"> </w:t>
      </w:r>
      <w:r w:rsidRPr="00C47955">
        <w:rPr>
          <w:cs/>
        </w:rPr>
        <w:t>కలిగిస్తూ</w:t>
      </w:r>
      <w:r w:rsidRPr="00C47955">
        <w:rPr>
          <w:cs/>
          <w:lang w:bidi="te"/>
        </w:rPr>
        <w:t xml:space="preserve"> </w:t>
      </w:r>
      <w:r w:rsidRPr="00C47955">
        <w:rPr>
          <w:cs/>
        </w:rPr>
        <w:t>దేవుడు</w:t>
      </w:r>
      <w:r w:rsidRPr="00C47955">
        <w:rPr>
          <w:cs/>
          <w:lang w:bidi="te"/>
        </w:rPr>
        <w:t xml:space="preserve"> </w:t>
      </w:r>
      <w:r w:rsidRPr="00C47955">
        <w:rPr>
          <w:cs/>
        </w:rPr>
        <w:t>తరచుగా</w:t>
      </w:r>
      <w:r w:rsidRPr="00C47955">
        <w:rPr>
          <w:cs/>
          <w:lang w:bidi="te"/>
        </w:rPr>
        <w:t xml:space="preserve"> </w:t>
      </w:r>
      <w:r w:rsidRPr="00C47955">
        <w:rPr>
          <w:cs/>
        </w:rPr>
        <w:t>తన</w:t>
      </w:r>
      <w:r w:rsidRPr="00C47955">
        <w:rPr>
          <w:cs/>
          <w:lang w:bidi="te"/>
        </w:rPr>
        <w:t xml:space="preserve"> </w:t>
      </w:r>
      <w:r w:rsidRPr="00C47955">
        <w:rPr>
          <w:cs/>
        </w:rPr>
        <w:t>అసాధారణమైన</w:t>
      </w:r>
      <w:r w:rsidRPr="00C47955">
        <w:rPr>
          <w:cs/>
          <w:lang w:bidi="te"/>
        </w:rPr>
        <w:t xml:space="preserve"> </w:t>
      </w:r>
      <w:r w:rsidRPr="00C47955">
        <w:rPr>
          <w:cs/>
        </w:rPr>
        <w:t>శక్తిని</w:t>
      </w:r>
      <w:r w:rsidRPr="00C47955">
        <w:rPr>
          <w:cs/>
          <w:lang w:bidi="te"/>
        </w:rPr>
        <w:t xml:space="preserve"> </w:t>
      </w:r>
      <w:r w:rsidRPr="00C47955">
        <w:rPr>
          <w:cs/>
        </w:rPr>
        <w:t>కనుపరచాడని</w:t>
      </w:r>
      <w:r w:rsidRPr="00C47955">
        <w:rPr>
          <w:cs/>
          <w:lang w:bidi="te"/>
        </w:rPr>
        <w:t xml:space="preserve"> </w:t>
      </w:r>
      <w:r w:rsidRPr="00C47955">
        <w:rPr>
          <w:cs/>
        </w:rPr>
        <w:t>ద్వితీ</w:t>
      </w:r>
      <w:r w:rsidRPr="00C47955">
        <w:rPr>
          <w:cs/>
          <w:lang w:bidi="te"/>
        </w:rPr>
        <w:t xml:space="preserve">. 11:22-25 </w:t>
      </w:r>
      <w:r w:rsidRPr="00C47955">
        <w:rPr>
          <w:cs/>
        </w:rPr>
        <w:t>వంటి</w:t>
      </w:r>
      <w:r w:rsidRPr="00C47955">
        <w:rPr>
          <w:cs/>
          <w:lang w:bidi="te"/>
        </w:rPr>
        <w:t xml:space="preserve"> </w:t>
      </w:r>
      <w:r w:rsidRPr="00C47955">
        <w:rPr>
          <w:cs/>
        </w:rPr>
        <w:t>వాక్యభాగములు</w:t>
      </w:r>
      <w:r w:rsidRPr="00C47955">
        <w:rPr>
          <w:cs/>
          <w:lang w:bidi="te"/>
        </w:rPr>
        <w:t xml:space="preserve"> </w:t>
      </w:r>
      <w:r w:rsidRPr="00C47955">
        <w:rPr>
          <w:cs/>
        </w:rPr>
        <w:t>సూచించుచున్నాయి</w:t>
      </w:r>
      <w:r w:rsidRPr="00C47955">
        <w:rPr>
          <w:cs/>
          <w:lang w:bidi="te"/>
        </w:rPr>
        <w:t>.</w:t>
      </w:r>
    </w:p>
    <w:p w14:paraId="07318027" w14:textId="12A53EF5" w:rsidR="00CB41FB" w:rsidRDefault="00073932" w:rsidP="00D947AD">
      <w:pPr>
        <w:pStyle w:val="BodyText0"/>
        <w:rPr>
          <w:cs/>
          <w:lang w:bidi="te"/>
        </w:rPr>
      </w:pPr>
      <w:r w:rsidRPr="00C47955">
        <w:rPr>
          <w:cs/>
        </w:rPr>
        <w:lastRenderedPageBreak/>
        <w:t>అంతేగాక</w:t>
      </w:r>
      <w:r w:rsidRPr="00C47955">
        <w:rPr>
          <w:cs/>
          <w:lang w:bidi="te"/>
        </w:rPr>
        <w:t xml:space="preserve">, </w:t>
      </w:r>
      <w:r w:rsidRPr="00C47955">
        <w:rPr>
          <w:cs/>
        </w:rPr>
        <w:t>యొర్దానును</w:t>
      </w:r>
      <w:r w:rsidRPr="00C47955">
        <w:rPr>
          <w:cs/>
          <w:lang w:bidi="te"/>
        </w:rPr>
        <w:t xml:space="preserve"> </w:t>
      </w:r>
      <w:r w:rsidRPr="00C47955">
        <w:rPr>
          <w:cs/>
        </w:rPr>
        <w:t>దాటుచున్నప్పుడు</w:t>
      </w:r>
      <w:r w:rsidRPr="00C47955">
        <w:rPr>
          <w:cs/>
          <w:lang w:bidi="te"/>
        </w:rPr>
        <w:t>, 3:7</w:t>
      </w:r>
      <w:r w:rsidRPr="00C47955">
        <w:rPr>
          <w:cs/>
        </w:rPr>
        <w:t>లో</w:t>
      </w:r>
      <w:r w:rsidRPr="00C47955">
        <w:rPr>
          <w:cs/>
          <w:lang w:bidi="te"/>
        </w:rPr>
        <w:t xml:space="preserve"> </w:t>
      </w:r>
      <w:r w:rsidRPr="00C47955">
        <w:rPr>
          <w:cs/>
        </w:rPr>
        <w:t>దేవుడు</w:t>
      </w:r>
      <w:r w:rsidRPr="00C47955">
        <w:rPr>
          <w:cs/>
          <w:lang w:bidi="te"/>
        </w:rPr>
        <w:t xml:space="preserve"> </w:t>
      </w:r>
      <w:r w:rsidRPr="00C47955">
        <w:rPr>
          <w:cs/>
        </w:rPr>
        <w:t>యెహోషువకు</w:t>
      </w:r>
      <w:r w:rsidRPr="00C47955">
        <w:rPr>
          <w:cs/>
          <w:lang w:bidi="te"/>
        </w:rPr>
        <w:t xml:space="preserve"> </w:t>
      </w:r>
      <w:r w:rsidRPr="00C47955">
        <w:rPr>
          <w:cs/>
        </w:rPr>
        <w:t>ఇలా</w:t>
      </w:r>
      <w:r w:rsidRPr="00C47955">
        <w:rPr>
          <w:cs/>
          <w:lang w:bidi="te"/>
        </w:rPr>
        <w:t xml:space="preserve"> </w:t>
      </w:r>
      <w:r w:rsidRPr="00C47955">
        <w:rPr>
          <w:cs/>
        </w:rPr>
        <w:t>సెలవిచ్చాడు</w:t>
      </w:r>
      <w:r w:rsidRPr="00C47955">
        <w:rPr>
          <w:cs/>
          <w:lang w:bidi="te"/>
        </w:rPr>
        <w:t>, “</w:t>
      </w:r>
      <w:r w:rsidRPr="00C47955">
        <w:rPr>
          <w:cs/>
        </w:rPr>
        <w:t>నేను</w:t>
      </w:r>
      <w:r w:rsidRPr="00C47955">
        <w:rPr>
          <w:cs/>
          <w:lang w:bidi="te"/>
        </w:rPr>
        <w:t xml:space="preserve"> </w:t>
      </w:r>
      <w:r w:rsidRPr="00C47955">
        <w:rPr>
          <w:cs/>
        </w:rPr>
        <w:t>నీకును</w:t>
      </w:r>
      <w:r w:rsidRPr="00C47955">
        <w:rPr>
          <w:cs/>
          <w:lang w:bidi="te"/>
        </w:rPr>
        <w:t xml:space="preserve"> </w:t>
      </w:r>
      <w:r w:rsidRPr="00C47955">
        <w:rPr>
          <w:cs/>
        </w:rPr>
        <w:t>తోడైయుందును</w:t>
      </w:r>
      <w:r w:rsidRPr="00C47955">
        <w:rPr>
          <w:cs/>
          <w:lang w:bidi="te"/>
        </w:rPr>
        <w:t>.”</w:t>
      </w:r>
      <w:r w:rsidR="00310D61">
        <w:rPr>
          <w:cs/>
          <w:lang w:bidi="te"/>
        </w:rPr>
        <w:t xml:space="preserve"> </w:t>
      </w:r>
      <w:r w:rsidRPr="00C47955">
        <w:rPr>
          <w:cs/>
        </w:rPr>
        <w:t>మనము</w:t>
      </w:r>
      <w:r w:rsidRPr="00C47955">
        <w:rPr>
          <w:cs/>
          <w:lang w:bidi="te"/>
        </w:rPr>
        <w:t xml:space="preserve"> </w:t>
      </w:r>
      <w:r w:rsidRPr="00C47955">
        <w:rPr>
          <w:cs/>
        </w:rPr>
        <w:t>ఇంతకు</w:t>
      </w:r>
      <w:r w:rsidRPr="00C47955">
        <w:rPr>
          <w:cs/>
          <w:lang w:bidi="te"/>
        </w:rPr>
        <w:t xml:space="preserve"> </w:t>
      </w:r>
      <w:r w:rsidRPr="00C47955">
        <w:rPr>
          <w:cs/>
        </w:rPr>
        <w:t>ముందు</w:t>
      </w:r>
      <w:r w:rsidRPr="00C47955">
        <w:rPr>
          <w:cs/>
          <w:lang w:bidi="te"/>
        </w:rPr>
        <w:t xml:space="preserve"> </w:t>
      </w:r>
      <w:r w:rsidRPr="00C47955">
        <w:rPr>
          <w:cs/>
        </w:rPr>
        <w:t>ప్రస్తావించినట్లు</w:t>
      </w:r>
      <w:r w:rsidRPr="00C47955">
        <w:rPr>
          <w:cs/>
          <w:lang w:bidi="te"/>
        </w:rPr>
        <w:t xml:space="preserve">, </w:t>
      </w:r>
      <w:r w:rsidRPr="00C47955">
        <w:rPr>
          <w:cs/>
        </w:rPr>
        <w:t>దేవుడు</w:t>
      </w:r>
      <w:r w:rsidRPr="00C47955">
        <w:rPr>
          <w:cs/>
          <w:lang w:bidi="te"/>
        </w:rPr>
        <w:t xml:space="preserve"> </w:t>
      </w:r>
      <w:r w:rsidRPr="00C47955">
        <w:rPr>
          <w:cs/>
        </w:rPr>
        <w:t>ఇశ్రాయేలు</w:t>
      </w:r>
      <w:r w:rsidRPr="00C47955">
        <w:rPr>
          <w:cs/>
          <w:lang w:bidi="te"/>
        </w:rPr>
        <w:t xml:space="preserve"> </w:t>
      </w:r>
      <w:r w:rsidRPr="00C47955">
        <w:rPr>
          <w:cs/>
        </w:rPr>
        <w:t>కొరకు</w:t>
      </w:r>
      <w:r w:rsidRPr="00C47955">
        <w:rPr>
          <w:cs/>
          <w:lang w:bidi="te"/>
        </w:rPr>
        <w:t xml:space="preserve"> </w:t>
      </w:r>
      <w:r w:rsidRPr="00C47955">
        <w:rPr>
          <w:cs/>
        </w:rPr>
        <w:t>అసాధారణమైన</w:t>
      </w:r>
      <w:r w:rsidRPr="00C47955">
        <w:rPr>
          <w:cs/>
          <w:lang w:bidi="te"/>
        </w:rPr>
        <w:t xml:space="preserve"> </w:t>
      </w:r>
      <w:r w:rsidRPr="00C47955">
        <w:rPr>
          <w:cs/>
        </w:rPr>
        <w:t>శక్తితో</w:t>
      </w:r>
      <w:r w:rsidRPr="00C47955">
        <w:rPr>
          <w:cs/>
          <w:lang w:bidi="te"/>
        </w:rPr>
        <w:t xml:space="preserve"> </w:t>
      </w:r>
      <w:r w:rsidRPr="00C47955">
        <w:rPr>
          <w:cs/>
        </w:rPr>
        <w:t>పోరాడుచున్నాడని</w:t>
      </w:r>
      <w:r w:rsidRPr="00C47955">
        <w:rPr>
          <w:cs/>
          <w:lang w:bidi="te"/>
        </w:rPr>
        <w:t xml:space="preserve"> </w:t>
      </w:r>
      <w:r w:rsidRPr="00C47955">
        <w:rPr>
          <w:cs/>
        </w:rPr>
        <w:t>ఈ</w:t>
      </w:r>
      <w:r w:rsidRPr="00C47955">
        <w:rPr>
          <w:cs/>
          <w:lang w:bidi="te"/>
        </w:rPr>
        <w:t xml:space="preserve"> </w:t>
      </w:r>
      <w:r w:rsidRPr="00C47955">
        <w:rPr>
          <w:cs/>
        </w:rPr>
        <w:t>వ్యక్తీకరణ</w:t>
      </w:r>
      <w:r w:rsidR="00590883">
        <w:rPr>
          <w:rFonts w:hint="cs"/>
          <w:cs/>
        </w:rPr>
        <w:t>ము</w:t>
      </w:r>
      <w:r w:rsidRPr="00C47955">
        <w:rPr>
          <w:cs/>
          <w:lang w:bidi="te"/>
        </w:rPr>
        <w:t xml:space="preserve"> </w:t>
      </w:r>
      <w:r w:rsidRPr="00C47955">
        <w:rPr>
          <w:cs/>
        </w:rPr>
        <w:t>సూచించింది</w:t>
      </w:r>
      <w:r w:rsidRPr="00C47955">
        <w:rPr>
          <w:cs/>
          <w:lang w:bidi="te"/>
        </w:rPr>
        <w:t>. 3:11</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ఇశ్రాయేలీయులకు</w:t>
      </w:r>
      <w:r w:rsidRPr="00C47955">
        <w:rPr>
          <w:cs/>
          <w:lang w:bidi="te"/>
        </w:rPr>
        <w:t xml:space="preserve"> </w:t>
      </w:r>
      <w:r w:rsidRPr="00C47955">
        <w:rPr>
          <w:cs/>
        </w:rPr>
        <w:t>దేవుని</w:t>
      </w:r>
      <w:r w:rsidRPr="00C47955">
        <w:rPr>
          <w:cs/>
          <w:lang w:bidi="te"/>
        </w:rPr>
        <w:t xml:space="preserve"> </w:t>
      </w:r>
      <w:r w:rsidRPr="00C47955">
        <w:rPr>
          <w:cs/>
        </w:rPr>
        <w:t>మాటలను</w:t>
      </w:r>
      <w:r w:rsidRPr="00C47955">
        <w:rPr>
          <w:cs/>
          <w:lang w:bidi="te"/>
        </w:rPr>
        <w:t xml:space="preserve"> </w:t>
      </w:r>
      <w:r w:rsidRPr="00C47955">
        <w:rPr>
          <w:cs/>
        </w:rPr>
        <w:t>చెబుతూ</w:t>
      </w:r>
      <w:r w:rsidRPr="00C47955">
        <w:rPr>
          <w:cs/>
          <w:lang w:bidi="te"/>
        </w:rPr>
        <w:t xml:space="preserve"> </w:t>
      </w:r>
      <w:r w:rsidRPr="00C47955">
        <w:rPr>
          <w:cs/>
        </w:rPr>
        <w:t>ఇలా</w:t>
      </w:r>
      <w:r w:rsidRPr="00C47955">
        <w:rPr>
          <w:cs/>
          <w:lang w:bidi="te"/>
        </w:rPr>
        <w:t xml:space="preserve"> </w:t>
      </w:r>
      <w:r w:rsidRPr="00C47955">
        <w:rPr>
          <w:cs/>
        </w:rPr>
        <w:t>సెలవిచ్చాడు</w:t>
      </w:r>
      <w:r w:rsidRPr="00C47955">
        <w:rPr>
          <w:cs/>
          <w:lang w:bidi="te"/>
        </w:rPr>
        <w:t>, “</w:t>
      </w:r>
      <w:r w:rsidRPr="00C47955">
        <w:rPr>
          <w:cs/>
        </w:rPr>
        <w:t>జీవముగల</w:t>
      </w:r>
      <w:r w:rsidRPr="00C47955">
        <w:rPr>
          <w:cs/>
          <w:lang w:bidi="te"/>
        </w:rPr>
        <w:t xml:space="preserve"> </w:t>
      </w:r>
      <w:r w:rsidRPr="00C47955">
        <w:rPr>
          <w:cs/>
        </w:rPr>
        <w:t>దేవుడు</w:t>
      </w:r>
      <w:r w:rsidRPr="00C47955">
        <w:rPr>
          <w:cs/>
          <w:lang w:bidi="te"/>
        </w:rPr>
        <w:t xml:space="preserve">” — </w:t>
      </w:r>
      <w:r w:rsidRPr="00C47955">
        <w:rPr>
          <w:cs/>
        </w:rPr>
        <w:t>మీతో</w:t>
      </w:r>
      <w:r w:rsidRPr="00C47955">
        <w:rPr>
          <w:cs/>
          <w:lang w:bidi="te"/>
        </w:rPr>
        <w:t xml:space="preserve"> </w:t>
      </w:r>
      <w:r w:rsidRPr="00C47955">
        <w:rPr>
          <w:cs/>
        </w:rPr>
        <w:t>లేక</w:t>
      </w:r>
      <w:r w:rsidRPr="00C47955">
        <w:rPr>
          <w:cs/>
          <w:lang w:bidi="te"/>
        </w:rPr>
        <w:t xml:space="preserve"> — “</w:t>
      </w:r>
      <w:r w:rsidRPr="00C47955">
        <w:rPr>
          <w:cs/>
        </w:rPr>
        <w:t>మీ</w:t>
      </w:r>
      <w:r w:rsidRPr="00C47955">
        <w:rPr>
          <w:cs/>
          <w:lang w:bidi="te"/>
        </w:rPr>
        <w:t xml:space="preserve"> </w:t>
      </w:r>
      <w:r w:rsidRPr="00C47955">
        <w:rPr>
          <w:cs/>
        </w:rPr>
        <w:t>మధ్య</w:t>
      </w:r>
      <w:r w:rsidRPr="00C47955">
        <w:rPr>
          <w:cs/>
          <w:lang w:bidi="te"/>
        </w:rPr>
        <w:t xml:space="preserve"> </w:t>
      </w:r>
      <w:r w:rsidRPr="00C47955">
        <w:rPr>
          <w:cs/>
        </w:rPr>
        <w:t>నున్నాడు</w:t>
      </w:r>
      <w:r w:rsidRPr="00C47955">
        <w:rPr>
          <w:cs/>
          <w:lang w:bidi="te"/>
        </w:rPr>
        <w:t>.”</w:t>
      </w:r>
      <w:r w:rsidR="00310D61">
        <w:rPr>
          <w:cs/>
          <w:lang w:bidi="te"/>
        </w:rPr>
        <w:t xml:space="preserve"> </w:t>
      </w:r>
      <w:r w:rsidRPr="00C47955">
        <w:rPr>
          <w:cs/>
        </w:rPr>
        <w:t>మరియు</w:t>
      </w:r>
      <w:r w:rsidRPr="00C47955">
        <w:rPr>
          <w:cs/>
          <w:lang w:bidi="te"/>
        </w:rPr>
        <w:t xml:space="preserve"> 5:1</w:t>
      </w:r>
      <w:r w:rsidRPr="00C47955">
        <w:rPr>
          <w:cs/>
        </w:rPr>
        <w:t>లో</w:t>
      </w:r>
      <w:r w:rsidRPr="00C47955">
        <w:rPr>
          <w:cs/>
          <w:lang w:bidi="te"/>
        </w:rPr>
        <w:t xml:space="preserve">, </w:t>
      </w:r>
      <w:r w:rsidRPr="00C47955">
        <w:rPr>
          <w:cs/>
        </w:rPr>
        <w:t>కనానీయుల</w:t>
      </w:r>
      <w:r w:rsidRPr="00C47955">
        <w:rPr>
          <w:cs/>
          <w:lang w:bidi="te"/>
        </w:rPr>
        <w:t xml:space="preserve"> </w:t>
      </w:r>
      <w:r w:rsidRPr="00C47955">
        <w:rPr>
          <w:cs/>
        </w:rPr>
        <w:t>గుండెలు</w:t>
      </w:r>
      <w:r w:rsidRPr="00C47955">
        <w:rPr>
          <w:cs/>
          <w:lang w:bidi="te"/>
        </w:rPr>
        <w:t xml:space="preserve"> </w:t>
      </w:r>
      <w:r w:rsidRPr="00C47955">
        <w:rPr>
          <w:cs/>
        </w:rPr>
        <w:t>చెదరిపోయినప్పుడు</w:t>
      </w:r>
      <w:r w:rsidRPr="00C47955">
        <w:rPr>
          <w:cs/>
          <w:lang w:bidi="te"/>
        </w:rPr>
        <w:t xml:space="preserve"> </w:t>
      </w:r>
      <w:r w:rsidRPr="00C47955">
        <w:rPr>
          <w:cs/>
        </w:rPr>
        <w:t>దేవుడు</w:t>
      </w:r>
      <w:r w:rsidRPr="00C47955">
        <w:rPr>
          <w:cs/>
          <w:lang w:bidi="te"/>
        </w:rPr>
        <w:t xml:space="preserve"> </w:t>
      </w:r>
      <w:r w:rsidRPr="00C47955">
        <w:rPr>
          <w:cs/>
        </w:rPr>
        <w:t>కార్యము</w:t>
      </w:r>
      <w:r w:rsidRPr="00C47955">
        <w:rPr>
          <w:cs/>
          <w:lang w:bidi="te"/>
        </w:rPr>
        <w:t xml:space="preserve"> </w:t>
      </w:r>
      <w:r w:rsidRPr="00C47955">
        <w:rPr>
          <w:cs/>
        </w:rPr>
        <w:t>చేయుటను</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w:t>
      </w:r>
    </w:p>
    <w:p w14:paraId="58C5F04B" w14:textId="2FDB7F09" w:rsidR="00073932" w:rsidRPr="00C47955" w:rsidRDefault="00073932" w:rsidP="00D947AD">
      <w:pPr>
        <w:pStyle w:val="BodyText0"/>
        <w:rPr>
          <w:cs/>
          <w:lang w:bidi="te"/>
        </w:rPr>
      </w:pPr>
      <w:r w:rsidRPr="00C47955">
        <w:rPr>
          <w:cs/>
        </w:rPr>
        <w:t>ఇంచుమించు</w:t>
      </w:r>
      <w:r w:rsidRPr="00C47955">
        <w:rPr>
          <w:cs/>
          <w:lang w:bidi="te"/>
        </w:rPr>
        <w:t xml:space="preserve"> </w:t>
      </w:r>
      <w:r w:rsidRPr="00C47955">
        <w:rPr>
          <w:cs/>
        </w:rPr>
        <w:t>యెరికో</w:t>
      </w:r>
      <w:r w:rsidRPr="00C47955">
        <w:rPr>
          <w:cs/>
          <w:lang w:bidi="te"/>
        </w:rPr>
        <w:t xml:space="preserve"> </w:t>
      </w:r>
      <w:r w:rsidRPr="00C47955">
        <w:rPr>
          <w:cs/>
        </w:rPr>
        <w:t>పతనములోని</w:t>
      </w:r>
      <w:r w:rsidRPr="00C47955">
        <w:rPr>
          <w:cs/>
          <w:lang w:bidi="te"/>
        </w:rPr>
        <w:t xml:space="preserve"> </w:t>
      </w:r>
      <w:r w:rsidRPr="00C47955">
        <w:rPr>
          <w:cs/>
        </w:rPr>
        <w:t>ప్రతి</w:t>
      </w:r>
      <w:r w:rsidRPr="00C47955">
        <w:rPr>
          <w:cs/>
          <w:lang w:bidi="te"/>
        </w:rPr>
        <w:t xml:space="preserve"> </w:t>
      </w:r>
      <w:r w:rsidRPr="00C47955">
        <w:rPr>
          <w:cs/>
        </w:rPr>
        <w:t>కోణము</w:t>
      </w:r>
      <w:r w:rsidRPr="00C47955">
        <w:rPr>
          <w:cs/>
          <w:lang w:bidi="te"/>
        </w:rPr>
        <w:t xml:space="preserve"> </w:t>
      </w:r>
      <w:r w:rsidRPr="00C47955">
        <w:rPr>
          <w:cs/>
        </w:rPr>
        <w:t>ఈ</w:t>
      </w:r>
      <w:r w:rsidRPr="00C47955">
        <w:rPr>
          <w:cs/>
          <w:lang w:bidi="te"/>
        </w:rPr>
        <w:t xml:space="preserve"> </w:t>
      </w:r>
      <w:r w:rsidRPr="00C47955">
        <w:rPr>
          <w:cs/>
        </w:rPr>
        <w:t>అంశమును</w:t>
      </w:r>
      <w:r w:rsidRPr="00C47955">
        <w:rPr>
          <w:cs/>
          <w:lang w:bidi="te"/>
        </w:rPr>
        <w:t xml:space="preserve"> </w:t>
      </w:r>
      <w:r w:rsidRPr="00C47955">
        <w:rPr>
          <w:cs/>
        </w:rPr>
        <w:t>ఉదాహరిస్తుంది</w:t>
      </w:r>
      <w:r w:rsidRPr="00C47955">
        <w:rPr>
          <w:cs/>
          <w:lang w:bidi="te"/>
        </w:rPr>
        <w:t>.</w:t>
      </w:r>
      <w:r w:rsidR="00310D61">
        <w:rPr>
          <w:cs/>
          <w:lang w:bidi="te"/>
        </w:rPr>
        <w:t xml:space="preserve"> </w:t>
      </w:r>
      <w:r w:rsidRPr="00C47955">
        <w:rPr>
          <w:cs/>
          <w:lang w:bidi="te"/>
        </w:rPr>
        <w:t>6:20</w:t>
      </w:r>
      <w:r w:rsidRPr="00C47955">
        <w:rPr>
          <w:cs/>
        </w:rPr>
        <w:t>లో</w:t>
      </w:r>
      <w:r w:rsidRPr="00C47955">
        <w:rPr>
          <w:cs/>
          <w:lang w:bidi="te"/>
        </w:rPr>
        <w:t xml:space="preserve">, </w:t>
      </w:r>
      <w:r w:rsidRPr="00C47955">
        <w:rPr>
          <w:cs/>
        </w:rPr>
        <w:t>దేవుని</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వలన</w:t>
      </w:r>
      <w:r w:rsidRPr="00C47955">
        <w:rPr>
          <w:cs/>
          <w:lang w:bidi="te"/>
        </w:rPr>
        <w:t xml:space="preserve"> “[</w:t>
      </w:r>
      <w:r w:rsidRPr="00C47955">
        <w:rPr>
          <w:cs/>
        </w:rPr>
        <w:t>యెరికో</w:t>
      </w:r>
      <w:r w:rsidRPr="00C47955">
        <w:rPr>
          <w:cs/>
          <w:lang w:bidi="te"/>
        </w:rPr>
        <w:t xml:space="preserve">] </w:t>
      </w:r>
      <w:r w:rsidR="00590883">
        <w:rPr>
          <w:rFonts w:hint="cs"/>
          <w:cs/>
        </w:rPr>
        <w:t>ప్రా</w:t>
      </w:r>
      <w:r w:rsidRPr="00C47955">
        <w:rPr>
          <w:cs/>
        </w:rPr>
        <w:t>కారము</w:t>
      </w:r>
      <w:r w:rsidRPr="00C47955">
        <w:rPr>
          <w:cs/>
          <w:lang w:bidi="te"/>
        </w:rPr>
        <w:t xml:space="preserve"> </w:t>
      </w:r>
      <w:r w:rsidRPr="00C47955">
        <w:rPr>
          <w:cs/>
        </w:rPr>
        <w:t>కూలిన</w:t>
      </w:r>
      <w:r w:rsidRPr="00C47955">
        <w:rPr>
          <w:cs/>
          <w:lang w:bidi="te"/>
        </w:rPr>
        <w:t xml:space="preserve">” </w:t>
      </w:r>
      <w:r w:rsidRPr="00C47955">
        <w:rPr>
          <w:cs/>
        </w:rPr>
        <w:t>సందర్భములో</w:t>
      </w:r>
      <w:r w:rsidRPr="00C47955">
        <w:rPr>
          <w:cs/>
          <w:lang w:bidi="te"/>
        </w:rPr>
        <w:t xml:space="preserve"> </w:t>
      </w:r>
      <w:r w:rsidRPr="00C47955">
        <w:rPr>
          <w:cs/>
        </w:rPr>
        <w:t>ఇది</w:t>
      </w:r>
      <w:r w:rsidRPr="00C47955">
        <w:rPr>
          <w:cs/>
          <w:lang w:bidi="te"/>
        </w:rPr>
        <w:t xml:space="preserve"> </w:t>
      </w:r>
      <w:r w:rsidRPr="00C47955">
        <w:rPr>
          <w:cs/>
        </w:rPr>
        <w:t>విశేషముగా</w:t>
      </w:r>
      <w:r w:rsidRPr="00C47955">
        <w:rPr>
          <w:cs/>
          <w:lang w:bidi="te"/>
        </w:rPr>
        <w:t xml:space="preserve"> </w:t>
      </w:r>
      <w:r w:rsidRPr="00C47955">
        <w:rPr>
          <w:cs/>
        </w:rPr>
        <w:t>కనబడుతుంది</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యెహోషువ</w:t>
      </w:r>
      <w:r w:rsidRPr="00C47955">
        <w:rPr>
          <w:cs/>
          <w:lang w:bidi="te"/>
        </w:rPr>
        <w:t xml:space="preserve"> </w:t>
      </w:r>
      <w:r w:rsidRPr="00C47955">
        <w:rPr>
          <w:cs/>
        </w:rPr>
        <w:t>పంపిన</w:t>
      </w:r>
      <w:r w:rsidRPr="00C47955">
        <w:rPr>
          <w:cs/>
          <w:lang w:bidi="te"/>
        </w:rPr>
        <w:t xml:space="preserve"> </w:t>
      </w:r>
      <w:r w:rsidRPr="00C47955">
        <w:rPr>
          <w:cs/>
        </w:rPr>
        <w:t>వేగులవారు</w:t>
      </w:r>
      <w:r w:rsidRPr="00C47955">
        <w:rPr>
          <w:cs/>
          <w:lang w:bidi="te"/>
        </w:rPr>
        <w:t xml:space="preserve"> </w:t>
      </w:r>
      <w:r w:rsidRPr="00C47955">
        <w:rPr>
          <w:cs/>
        </w:rPr>
        <w:t>మరియు</w:t>
      </w:r>
      <w:r w:rsidRPr="00C47955">
        <w:rPr>
          <w:cs/>
          <w:lang w:bidi="te"/>
        </w:rPr>
        <w:t xml:space="preserve"> </w:t>
      </w:r>
      <w:r w:rsidRPr="00C47955">
        <w:rPr>
          <w:cs/>
        </w:rPr>
        <w:t>రాహాబును</w:t>
      </w:r>
      <w:r w:rsidRPr="00C47955">
        <w:rPr>
          <w:cs/>
          <w:lang w:bidi="te"/>
        </w:rPr>
        <w:t xml:space="preserve"> </w:t>
      </w:r>
      <w:r w:rsidRPr="00C47955">
        <w:rPr>
          <w:cs/>
        </w:rPr>
        <w:t>గూర్చిన</w:t>
      </w:r>
      <w:r w:rsidRPr="00C47955">
        <w:rPr>
          <w:cs/>
          <w:lang w:bidi="te"/>
        </w:rPr>
        <w:t xml:space="preserve"> </w:t>
      </w:r>
      <w:r w:rsidRPr="00C47955">
        <w:rPr>
          <w:cs/>
        </w:rPr>
        <w:t>క</w:t>
      </w:r>
      <w:r w:rsidR="00590883">
        <w:rPr>
          <w:rFonts w:hint="cs"/>
          <w:cs/>
        </w:rPr>
        <w:t>థ</w:t>
      </w:r>
      <w:r w:rsidRPr="00C47955">
        <w:rPr>
          <w:cs/>
        </w:rPr>
        <w:t>నమును</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యెహోవా</w:t>
      </w:r>
      <w:r w:rsidRPr="00C47955">
        <w:rPr>
          <w:cs/>
          <w:lang w:bidi="te"/>
        </w:rPr>
        <w:t xml:space="preserve"> </w:t>
      </w:r>
      <w:r w:rsidRPr="00C47955">
        <w:rPr>
          <w:cs/>
        </w:rPr>
        <w:t>యెహోషువకు</w:t>
      </w:r>
      <w:r w:rsidRPr="00C47955">
        <w:rPr>
          <w:cs/>
          <w:lang w:bidi="te"/>
        </w:rPr>
        <w:t xml:space="preserve"> </w:t>
      </w:r>
      <w:r w:rsidRPr="00C47955">
        <w:rPr>
          <w:cs/>
        </w:rPr>
        <w:t>తోడైయుండెను</w:t>
      </w:r>
      <w:r w:rsidRPr="00C47955">
        <w:rPr>
          <w:cs/>
          <w:lang w:bidi="te"/>
        </w:rPr>
        <w:t xml:space="preserve">” </w:t>
      </w:r>
      <w:r w:rsidRPr="00C47955">
        <w:rPr>
          <w:cs/>
        </w:rPr>
        <w:t>అని</w:t>
      </w:r>
      <w:r w:rsidRPr="00C47955">
        <w:rPr>
          <w:cs/>
          <w:lang w:bidi="te"/>
        </w:rPr>
        <w:t xml:space="preserve"> </w:t>
      </w:r>
      <w:r w:rsidRPr="00C47955">
        <w:rPr>
          <w:cs/>
        </w:rPr>
        <w:t>చెబుతూ</w:t>
      </w:r>
      <w:r w:rsidRPr="00C47955">
        <w:rPr>
          <w:cs/>
          <w:lang w:bidi="te"/>
        </w:rPr>
        <w:t xml:space="preserve"> </w:t>
      </w:r>
      <w:r w:rsidRPr="00C47955">
        <w:rPr>
          <w:cs/>
        </w:rPr>
        <w:t>ముగించుట</w:t>
      </w:r>
      <w:r w:rsidRPr="00C47955">
        <w:rPr>
          <w:cs/>
          <w:lang w:bidi="te"/>
        </w:rPr>
        <w:t xml:space="preserve"> </w:t>
      </w:r>
      <w:r w:rsidRPr="00C47955">
        <w:rPr>
          <w:cs/>
        </w:rPr>
        <w:t>ఆశ్చర్యము</w:t>
      </w:r>
      <w:r w:rsidRPr="00C47955">
        <w:rPr>
          <w:cs/>
          <w:lang w:bidi="te"/>
        </w:rPr>
        <w:t xml:space="preserve"> </w:t>
      </w:r>
      <w:r w:rsidRPr="00C47955">
        <w:rPr>
          <w:cs/>
        </w:rPr>
        <w:t>కలిగించదు</w:t>
      </w:r>
      <w:r w:rsidRPr="00C47955">
        <w:rPr>
          <w:cs/>
          <w:lang w:bidi="te"/>
        </w:rPr>
        <w:t>.</w:t>
      </w:r>
    </w:p>
    <w:p w14:paraId="47A040D6" w14:textId="3C8E0826" w:rsidR="00310D61" w:rsidRDefault="00073932" w:rsidP="00D947AD">
      <w:pPr>
        <w:pStyle w:val="BodyText0"/>
        <w:rPr>
          <w:cs/>
          <w:lang w:bidi="te"/>
        </w:rPr>
      </w:pPr>
      <w:r w:rsidRPr="00C47955">
        <w:rPr>
          <w:cs/>
        </w:rPr>
        <w:t>మనము</w:t>
      </w:r>
      <w:r w:rsidRPr="00C47955">
        <w:rPr>
          <w:cs/>
          <w:lang w:bidi="te"/>
        </w:rPr>
        <w:t xml:space="preserve"> </w:t>
      </w:r>
      <w:r w:rsidRPr="00C47955">
        <w:rPr>
          <w:cs/>
        </w:rPr>
        <w:t>ఊహించు</w:t>
      </w:r>
      <w:r w:rsidRPr="00C47955">
        <w:rPr>
          <w:cs/>
          <w:lang w:bidi="te"/>
        </w:rPr>
        <w:t xml:space="preserve"> </w:t>
      </w:r>
      <w:r w:rsidRPr="00C47955">
        <w:rPr>
          <w:cs/>
        </w:rPr>
        <w:t>విధముగానే</w:t>
      </w:r>
      <w:r w:rsidRPr="00C47955">
        <w:rPr>
          <w:cs/>
          <w:lang w:bidi="te"/>
        </w:rPr>
        <w:t xml:space="preserve">, </w:t>
      </w:r>
      <w:r w:rsidRPr="00C47955">
        <w:rPr>
          <w:cs/>
        </w:rPr>
        <w:t>హాయి</w:t>
      </w:r>
      <w:r w:rsidRPr="00C47955">
        <w:rPr>
          <w:cs/>
          <w:lang w:bidi="te"/>
        </w:rPr>
        <w:t xml:space="preserve"> </w:t>
      </w:r>
      <w:r w:rsidRPr="00C47955">
        <w:rPr>
          <w:cs/>
        </w:rPr>
        <w:t>పట్టణములో</w:t>
      </w:r>
      <w:r w:rsidRPr="00C47955">
        <w:rPr>
          <w:cs/>
          <w:lang w:bidi="te"/>
        </w:rPr>
        <w:t xml:space="preserve"> </w:t>
      </w:r>
      <w:r w:rsidRPr="00C47955">
        <w:rPr>
          <w:cs/>
        </w:rPr>
        <w:t>ఇశ్రాయేలు</w:t>
      </w:r>
      <w:r w:rsidRPr="00C47955">
        <w:rPr>
          <w:cs/>
          <w:lang w:bidi="te"/>
        </w:rPr>
        <w:t xml:space="preserve"> </w:t>
      </w:r>
      <w:r w:rsidRPr="00C47955">
        <w:rPr>
          <w:cs/>
        </w:rPr>
        <w:t>అపజయమును</w:t>
      </w:r>
      <w:r w:rsidRPr="00C47955">
        <w:rPr>
          <w:cs/>
          <w:lang w:bidi="te"/>
        </w:rPr>
        <w:t xml:space="preserve"> </w:t>
      </w:r>
      <w:r w:rsidRPr="00C47955">
        <w:rPr>
          <w:cs/>
        </w:rPr>
        <w:t>ఎదుర్కొనినప్పుడు</w:t>
      </w:r>
      <w:r w:rsidRPr="00C47955">
        <w:rPr>
          <w:cs/>
          <w:lang w:bidi="te"/>
        </w:rPr>
        <w:t xml:space="preserve"> </w:t>
      </w:r>
      <w:r w:rsidRPr="00C47955">
        <w:rPr>
          <w:cs/>
        </w:rPr>
        <w:t>ఆరంభ</w:t>
      </w:r>
      <w:r w:rsidRPr="00C47955">
        <w:rPr>
          <w:cs/>
          <w:lang w:bidi="te"/>
        </w:rPr>
        <w:t xml:space="preserve"> </w:t>
      </w:r>
      <w:r w:rsidRPr="00C47955">
        <w:rPr>
          <w:cs/>
        </w:rPr>
        <w:t>దశలో</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కనిపించలేదు</w:t>
      </w:r>
      <w:r w:rsidRPr="00C47955">
        <w:rPr>
          <w:cs/>
          <w:lang w:bidi="te"/>
        </w:rPr>
        <w:t xml:space="preserve">. </w:t>
      </w:r>
      <w:r w:rsidRPr="00C47955">
        <w:rPr>
          <w:cs/>
        </w:rPr>
        <w:t>భిన్నముగా</w:t>
      </w:r>
      <w:r w:rsidRPr="00C47955">
        <w:rPr>
          <w:cs/>
          <w:lang w:bidi="te"/>
        </w:rPr>
        <w:t xml:space="preserve">, </w:t>
      </w:r>
      <w:r w:rsidRPr="00C47955">
        <w:rPr>
          <w:cs/>
        </w:rPr>
        <w:t>కనానీయులకు</w:t>
      </w:r>
      <w:r w:rsidRPr="00C47955">
        <w:rPr>
          <w:cs/>
          <w:lang w:bidi="te"/>
        </w:rPr>
        <w:t xml:space="preserve"> </w:t>
      </w:r>
      <w:r w:rsidRPr="00C47955">
        <w:rPr>
          <w:cs/>
        </w:rPr>
        <w:t>బదులుగా</w:t>
      </w:r>
      <w:r w:rsidRPr="00C47955">
        <w:rPr>
          <w:cs/>
          <w:lang w:bidi="te"/>
        </w:rPr>
        <w:t xml:space="preserve"> “[</w:t>
      </w:r>
      <w:r w:rsidRPr="00D61343">
        <w:rPr>
          <w:cs/>
        </w:rPr>
        <w:t>ఇశ్రాయేలీయుల</w:t>
      </w:r>
      <w:r w:rsidRPr="00C47955">
        <w:rPr>
          <w:cs/>
          <w:lang w:bidi="te"/>
        </w:rPr>
        <w:t xml:space="preserve">] </w:t>
      </w:r>
      <w:r w:rsidRPr="00C47955">
        <w:rPr>
          <w:cs/>
        </w:rPr>
        <w:t>గుండెలు</w:t>
      </w:r>
      <w:r w:rsidRPr="00C47955">
        <w:rPr>
          <w:cs/>
          <w:lang w:bidi="te"/>
        </w:rPr>
        <w:t xml:space="preserve"> </w:t>
      </w:r>
      <w:r w:rsidRPr="00C47955">
        <w:rPr>
          <w:cs/>
        </w:rPr>
        <w:t>కరిగి</w:t>
      </w:r>
      <w:r w:rsidRPr="00C47955">
        <w:rPr>
          <w:cs/>
          <w:lang w:bidi="te"/>
        </w:rPr>
        <w:t xml:space="preserve"> </w:t>
      </w:r>
      <w:r w:rsidRPr="00C47955">
        <w:rPr>
          <w:cs/>
        </w:rPr>
        <w:t>నీరైపోయెను</w:t>
      </w:r>
      <w:r w:rsidRPr="00C47955">
        <w:rPr>
          <w:cs/>
          <w:lang w:bidi="te"/>
        </w:rPr>
        <w:t xml:space="preserve">” </w:t>
      </w:r>
      <w:r w:rsidRPr="00C47955">
        <w:rPr>
          <w:cs/>
        </w:rPr>
        <w:t>అని</w:t>
      </w:r>
      <w:r w:rsidRPr="00C47955">
        <w:rPr>
          <w:cs/>
          <w:lang w:bidi="te"/>
        </w:rPr>
        <w:t xml:space="preserve"> 7:5</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చదువుతాము</w:t>
      </w:r>
      <w:r w:rsidRPr="00C47955">
        <w:rPr>
          <w:cs/>
          <w:lang w:bidi="te"/>
        </w:rPr>
        <w:t xml:space="preserve">. </w:t>
      </w:r>
      <w:r w:rsidRPr="00C47955">
        <w:rPr>
          <w:cs/>
        </w:rPr>
        <w:t>మరియు</w:t>
      </w:r>
      <w:r w:rsidRPr="00C47955">
        <w:rPr>
          <w:cs/>
          <w:lang w:bidi="te"/>
        </w:rPr>
        <w:t xml:space="preserve"> 7:12</w:t>
      </w:r>
      <w:r w:rsidRPr="00C47955">
        <w:rPr>
          <w:cs/>
        </w:rPr>
        <w:t>లో</w:t>
      </w:r>
      <w:r w:rsidRPr="00C47955">
        <w:rPr>
          <w:cs/>
          <w:lang w:bidi="te"/>
        </w:rPr>
        <w:t xml:space="preserve"> </w:t>
      </w:r>
      <w:r w:rsidRPr="00C47955">
        <w:rPr>
          <w:cs/>
        </w:rPr>
        <w:t>మారుమనస్సు</w:t>
      </w:r>
      <w:r w:rsidRPr="00C47955">
        <w:rPr>
          <w:cs/>
          <w:lang w:bidi="te"/>
        </w:rPr>
        <w:t xml:space="preserve"> </w:t>
      </w:r>
      <w:r w:rsidRPr="00C47955">
        <w:rPr>
          <w:cs/>
        </w:rPr>
        <w:t>పొందమని</w:t>
      </w:r>
      <w:r w:rsidRPr="00C47955">
        <w:rPr>
          <w:cs/>
          <w:lang w:bidi="te"/>
        </w:rPr>
        <w:t xml:space="preserve"> </w:t>
      </w:r>
      <w:r w:rsidRPr="00C47955">
        <w:rPr>
          <w:cs/>
        </w:rPr>
        <w:t>దేవుడు</w:t>
      </w:r>
      <w:r w:rsidRPr="00C47955">
        <w:rPr>
          <w:cs/>
          <w:lang w:bidi="te"/>
        </w:rPr>
        <w:t xml:space="preserve"> </w:t>
      </w:r>
      <w:r w:rsidRPr="00C47955">
        <w:rPr>
          <w:cs/>
        </w:rPr>
        <w:t>ఇశ్రాయేలుకు</w:t>
      </w:r>
      <w:r w:rsidRPr="00C47955">
        <w:rPr>
          <w:cs/>
          <w:lang w:bidi="te"/>
        </w:rPr>
        <w:t xml:space="preserve"> </w:t>
      </w:r>
      <w:r w:rsidRPr="00C47955">
        <w:rPr>
          <w:cs/>
        </w:rPr>
        <w:t>పిలుపునిచ్చినప్పుడు</w:t>
      </w:r>
      <w:r w:rsidRPr="00C47955">
        <w:rPr>
          <w:cs/>
          <w:lang w:bidi="te"/>
        </w:rPr>
        <w:t xml:space="preserve">, </w:t>
      </w:r>
      <w:r w:rsidRPr="00C47955">
        <w:rPr>
          <w:cs/>
        </w:rPr>
        <w:t>దేవుడు</w:t>
      </w:r>
      <w:r w:rsidRPr="00C47955">
        <w:rPr>
          <w:cs/>
          <w:lang w:bidi="te"/>
        </w:rPr>
        <w:t xml:space="preserve"> </w:t>
      </w:r>
      <w:r w:rsidRPr="00C47955">
        <w:rPr>
          <w:cs/>
        </w:rPr>
        <w:t>యెహోషువతో</w:t>
      </w:r>
      <w:r w:rsidRPr="00C47955">
        <w:rPr>
          <w:cs/>
          <w:lang w:bidi="te"/>
        </w:rPr>
        <w:t xml:space="preserve"> </w:t>
      </w:r>
      <w:r w:rsidRPr="00C47955">
        <w:rPr>
          <w:cs/>
        </w:rPr>
        <w:t>ఇలా</w:t>
      </w:r>
      <w:r w:rsidRPr="00C47955">
        <w:rPr>
          <w:cs/>
          <w:lang w:bidi="te"/>
        </w:rPr>
        <w:t xml:space="preserve"> </w:t>
      </w:r>
      <w:r w:rsidRPr="00C47955">
        <w:rPr>
          <w:cs/>
        </w:rPr>
        <w:t>పలికాడు</w:t>
      </w:r>
      <w:r w:rsidRPr="00C47955">
        <w:rPr>
          <w:cs/>
          <w:lang w:bidi="te"/>
        </w:rPr>
        <w:t xml:space="preserve">, </w:t>
      </w:r>
      <w:r w:rsidRPr="00C47955">
        <w:rPr>
          <w:cs/>
        </w:rPr>
        <w:t>ఆకాను</w:t>
      </w:r>
      <w:r w:rsidRPr="00C47955">
        <w:rPr>
          <w:cs/>
          <w:lang w:bidi="te"/>
        </w:rPr>
        <w:t xml:space="preserve"> </w:t>
      </w:r>
      <w:r w:rsidRPr="00C47955">
        <w:rPr>
          <w:cs/>
        </w:rPr>
        <w:t>యొక్క</w:t>
      </w:r>
      <w:r w:rsidRPr="00C47955">
        <w:rPr>
          <w:cs/>
          <w:lang w:bidi="te"/>
        </w:rPr>
        <w:t xml:space="preserve"> </w:t>
      </w:r>
      <w:r w:rsidRPr="00C47955">
        <w:rPr>
          <w:cs/>
        </w:rPr>
        <w:t>పాపమును</w:t>
      </w:r>
      <w:r w:rsidRPr="00C47955">
        <w:rPr>
          <w:cs/>
          <w:lang w:bidi="te"/>
        </w:rPr>
        <w:t xml:space="preserve"> </w:t>
      </w:r>
      <w:r w:rsidRPr="00C47955">
        <w:rPr>
          <w:cs/>
        </w:rPr>
        <w:t>పరిష్కరించకపోతే</w:t>
      </w:r>
      <w:r w:rsidRPr="00C47955">
        <w:rPr>
          <w:cs/>
          <w:lang w:bidi="te"/>
        </w:rPr>
        <w:t xml:space="preserve"> “</w:t>
      </w:r>
      <w:r w:rsidRPr="00C47955">
        <w:rPr>
          <w:cs/>
        </w:rPr>
        <w:t>నేను</w:t>
      </w:r>
      <w:r w:rsidRPr="00C47955">
        <w:rPr>
          <w:cs/>
          <w:lang w:bidi="te"/>
        </w:rPr>
        <w:t xml:space="preserve"> </w:t>
      </w:r>
      <w:r w:rsidRPr="00C47955">
        <w:rPr>
          <w:cs/>
        </w:rPr>
        <w:t>మీకు</w:t>
      </w:r>
      <w:r w:rsidRPr="00C47955">
        <w:rPr>
          <w:cs/>
          <w:lang w:bidi="te"/>
        </w:rPr>
        <w:t xml:space="preserve"> </w:t>
      </w:r>
      <w:r w:rsidRPr="00C47955">
        <w:rPr>
          <w:cs/>
        </w:rPr>
        <w:t>తోడైయుండను</w:t>
      </w:r>
      <w:r w:rsidRPr="00C47955">
        <w:rPr>
          <w:cs/>
          <w:lang w:bidi="te"/>
        </w:rPr>
        <w:t xml:space="preserve">.” </w:t>
      </w:r>
      <w:r w:rsidRPr="00C47955">
        <w:rPr>
          <w:cs/>
        </w:rPr>
        <w:t>అయితే</w:t>
      </w:r>
      <w:r w:rsidRPr="00C47955">
        <w:rPr>
          <w:cs/>
          <w:lang w:bidi="te"/>
        </w:rPr>
        <w:t xml:space="preserve"> </w:t>
      </w:r>
      <w:r w:rsidRPr="00C47955">
        <w:rPr>
          <w:cs/>
        </w:rPr>
        <w:t>ఇశ్రాయేలీయులు</w:t>
      </w:r>
      <w:r w:rsidRPr="00C47955">
        <w:rPr>
          <w:cs/>
          <w:lang w:bidi="te"/>
        </w:rPr>
        <w:t xml:space="preserve"> </w:t>
      </w:r>
      <w:r w:rsidRPr="00C47955">
        <w:rPr>
          <w:cs/>
        </w:rPr>
        <w:t>ఆకానుతో</w:t>
      </w:r>
      <w:r w:rsidRPr="00C47955">
        <w:rPr>
          <w:cs/>
          <w:lang w:bidi="te"/>
        </w:rPr>
        <w:t xml:space="preserve"> </w:t>
      </w:r>
      <w:r w:rsidRPr="00C47955">
        <w:rPr>
          <w:cs/>
        </w:rPr>
        <w:t>వ్యవహరించిన</w:t>
      </w:r>
      <w:r w:rsidRPr="00C47955">
        <w:rPr>
          <w:cs/>
          <w:lang w:bidi="te"/>
        </w:rPr>
        <w:t xml:space="preserve"> </w:t>
      </w:r>
      <w:r w:rsidRPr="00C47955">
        <w:rPr>
          <w:cs/>
        </w:rPr>
        <w:t>తరువాత</w:t>
      </w:r>
      <w:r w:rsidRPr="00C47955">
        <w:rPr>
          <w:cs/>
          <w:lang w:bidi="te"/>
        </w:rPr>
        <w:t xml:space="preserve">, </w:t>
      </w:r>
      <w:r w:rsidRPr="00C47955">
        <w:rPr>
          <w:cs/>
        </w:rPr>
        <w:t>హాయి</w:t>
      </w:r>
      <w:r w:rsidRPr="00C47955">
        <w:rPr>
          <w:cs/>
          <w:lang w:bidi="te"/>
        </w:rPr>
        <w:t xml:space="preserve"> </w:t>
      </w:r>
      <w:r w:rsidRPr="00C47955">
        <w:rPr>
          <w:cs/>
        </w:rPr>
        <w:t>మీద</w:t>
      </w:r>
      <w:r w:rsidRPr="00C47955">
        <w:rPr>
          <w:cs/>
          <w:lang w:bidi="te"/>
        </w:rPr>
        <w:t xml:space="preserve"> </w:t>
      </w:r>
      <w:r w:rsidRPr="00C47955">
        <w:rPr>
          <w:cs/>
        </w:rPr>
        <w:t>పొందిన</w:t>
      </w:r>
      <w:r w:rsidRPr="00C47955">
        <w:rPr>
          <w:cs/>
          <w:lang w:bidi="te"/>
        </w:rPr>
        <w:t xml:space="preserve"> </w:t>
      </w:r>
      <w:r w:rsidRPr="00C47955">
        <w:rPr>
          <w:cs/>
        </w:rPr>
        <w:t>విజయములో</w:t>
      </w:r>
      <w:r w:rsidRPr="00C47955">
        <w:rPr>
          <w:cs/>
          <w:lang w:bidi="te"/>
        </w:rPr>
        <w:t xml:space="preserve"> </w:t>
      </w:r>
      <w:r w:rsidRPr="00C47955">
        <w:rPr>
          <w:cs/>
        </w:rPr>
        <w:t>దేవుడు</w:t>
      </w:r>
      <w:r w:rsidRPr="00C47955">
        <w:rPr>
          <w:cs/>
          <w:lang w:bidi="te"/>
        </w:rPr>
        <w:t xml:space="preserve"> </w:t>
      </w:r>
      <w:r w:rsidRPr="00C47955">
        <w:rPr>
          <w:cs/>
        </w:rPr>
        <w:t>మరొకసారి</w:t>
      </w:r>
      <w:r w:rsidRPr="00C47955">
        <w:rPr>
          <w:cs/>
          <w:lang w:bidi="te"/>
        </w:rPr>
        <w:t xml:space="preserve"> </w:t>
      </w:r>
      <w:r w:rsidRPr="00C47955">
        <w:rPr>
          <w:cs/>
        </w:rPr>
        <w:t>తన</w:t>
      </w:r>
      <w:r w:rsidRPr="00C47955">
        <w:rPr>
          <w:cs/>
          <w:lang w:bidi="te"/>
        </w:rPr>
        <w:t xml:space="preserve"> </w:t>
      </w:r>
      <w:r w:rsidRPr="00C47955">
        <w:rPr>
          <w:cs/>
        </w:rPr>
        <w:t>అసాధారణమైన</w:t>
      </w:r>
      <w:r w:rsidRPr="00C47955">
        <w:rPr>
          <w:cs/>
          <w:lang w:bidi="te"/>
        </w:rPr>
        <w:t xml:space="preserve"> </w:t>
      </w:r>
      <w:r w:rsidRPr="00C47955">
        <w:rPr>
          <w:cs/>
        </w:rPr>
        <w:t>శక్తిని</w:t>
      </w:r>
      <w:r w:rsidRPr="00C47955">
        <w:rPr>
          <w:cs/>
          <w:lang w:bidi="te"/>
        </w:rPr>
        <w:t xml:space="preserve"> </w:t>
      </w:r>
      <w:r w:rsidRPr="00C47955">
        <w:rPr>
          <w:cs/>
        </w:rPr>
        <w:t>కనుపరచాడు</w:t>
      </w:r>
      <w:r w:rsidRPr="00C47955">
        <w:rPr>
          <w:cs/>
          <w:lang w:bidi="te"/>
        </w:rPr>
        <w:t>. 8:18</w:t>
      </w:r>
      <w:r w:rsidRPr="00C47955">
        <w:rPr>
          <w:cs/>
        </w:rPr>
        <w:t>లో</w:t>
      </w:r>
      <w:r w:rsidRPr="00C47955">
        <w:rPr>
          <w:cs/>
          <w:lang w:bidi="te"/>
        </w:rPr>
        <w:t>, “</w:t>
      </w:r>
      <w:r w:rsidRPr="00C47955">
        <w:rPr>
          <w:cs/>
        </w:rPr>
        <w:t>నీవు</w:t>
      </w:r>
      <w:r w:rsidRPr="00C47955">
        <w:rPr>
          <w:cs/>
          <w:lang w:bidi="te"/>
        </w:rPr>
        <w:t xml:space="preserve"> </w:t>
      </w:r>
      <w:r w:rsidRPr="00C47955">
        <w:rPr>
          <w:cs/>
        </w:rPr>
        <w:t>చేతపట్టుకొనిన</w:t>
      </w:r>
      <w:r w:rsidRPr="00C47955">
        <w:rPr>
          <w:cs/>
          <w:lang w:bidi="te"/>
        </w:rPr>
        <w:t xml:space="preserve"> </w:t>
      </w:r>
      <w:r w:rsidRPr="00C47955">
        <w:rPr>
          <w:cs/>
        </w:rPr>
        <w:t>యీటెను</w:t>
      </w:r>
      <w:r w:rsidRPr="00C47955">
        <w:rPr>
          <w:cs/>
          <w:lang w:bidi="te"/>
        </w:rPr>
        <w:t xml:space="preserve"> </w:t>
      </w:r>
      <w:r w:rsidRPr="00C47955">
        <w:rPr>
          <w:cs/>
        </w:rPr>
        <w:t>హాయి</w:t>
      </w:r>
      <w:r w:rsidRPr="00C47955">
        <w:rPr>
          <w:cs/>
          <w:lang w:bidi="te"/>
        </w:rPr>
        <w:t xml:space="preserve"> </w:t>
      </w:r>
      <w:r w:rsidRPr="00C47955">
        <w:rPr>
          <w:cs/>
        </w:rPr>
        <w:t>వైపుకు</w:t>
      </w:r>
      <w:r w:rsidRPr="00C47955">
        <w:rPr>
          <w:cs/>
          <w:lang w:bidi="te"/>
        </w:rPr>
        <w:t xml:space="preserve"> </w:t>
      </w:r>
      <w:r w:rsidRPr="00D61343">
        <w:rPr>
          <w:cs/>
        </w:rPr>
        <w:t>చాపుము</w:t>
      </w:r>
      <w:r w:rsidRPr="00C47955">
        <w:rPr>
          <w:cs/>
          <w:lang w:bidi="te"/>
        </w:rPr>
        <w:t xml:space="preserve">,” </w:t>
      </w:r>
      <w:r w:rsidRPr="00C47955">
        <w:rPr>
          <w:cs/>
        </w:rPr>
        <w:t>అని</w:t>
      </w:r>
      <w:r w:rsidRPr="00C47955">
        <w:rPr>
          <w:cs/>
          <w:lang w:bidi="te"/>
        </w:rPr>
        <w:t xml:space="preserve"> </w:t>
      </w:r>
      <w:r w:rsidRPr="00C47955">
        <w:rPr>
          <w:cs/>
        </w:rPr>
        <w:t>దేవుడు</w:t>
      </w:r>
      <w:r w:rsidRPr="00C47955">
        <w:rPr>
          <w:cs/>
          <w:lang w:bidi="te"/>
        </w:rPr>
        <w:t xml:space="preserve"> </w:t>
      </w:r>
      <w:r w:rsidRPr="00C47955">
        <w:rPr>
          <w:cs/>
        </w:rPr>
        <w:t>యెహోషువకు</w:t>
      </w:r>
      <w:r w:rsidRPr="00C47955">
        <w:rPr>
          <w:cs/>
          <w:lang w:bidi="te"/>
        </w:rPr>
        <w:t xml:space="preserve"> </w:t>
      </w:r>
      <w:r w:rsidRPr="00C47955">
        <w:rPr>
          <w:cs/>
        </w:rPr>
        <w:t>ఆజ్ఞాపించాడు</w:t>
      </w:r>
      <w:r w:rsidRPr="00C47955">
        <w:rPr>
          <w:cs/>
          <w:lang w:bidi="te"/>
        </w:rPr>
        <w:t xml:space="preserve"> </w:t>
      </w:r>
      <w:r w:rsidRPr="00C47955">
        <w:rPr>
          <w:cs/>
        </w:rPr>
        <w:t>మరియు</w:t>
      </w:r>
      <w:r w:rsidRPr="00C47955">
        <w:rPr>
          <w:cs/>
          <w:lang w:bidi="te"/>
        </w:rPr>
        <w:t xml:space="preserve"> </w:t>
      </w:r>
      <w:r w:rsidRPr="00C47955">
        <w:rPr>
          <w:cs/>
        </w:rPr>
        <w:t>వారు</w:t>
      </w:r>
      <w:r w:rsidRPr="00C47955">
        <w:rPr>
          <w:cs/>
          <w:lang w:bidi="te"/>
        </w:rPr>
        <w:t xml:space="preserve"> </w:t>
      </w:r>
      <w:r w:rsidRPr="00C47955">
        <w:rPr>
          <w:cs/>
        </w:rPr>
        <w:t>యుద్ధములో</w:t>
      </w:r>
      <w:r w:rsidRPr="00C47955">
        <w:rPr>
          <w:cs/>
          <w:lang w:bidi="te"/>
        </w:rPr>
        <w:t xml:space="preserve"> </w:t>
      </w:r>
      <w:r w:rsidRPr="00C47955">
        <w:rPr>
          <w:cs/>
        </w:rPr>
        <w:t>జయమును</w:t>
      </w:r>
      <w:r w:rsidRPr="00C47955">
        <w:rPr>
          <w:cs/>
          <w:lang w:bidi="te"/>
        </w:rPr>
        <w:t xml:space="preserve"> </w:t>
      </w:r>
      <w:r w:rsidRPr="00C47955">
        <w:rPr>
          <w:cs/>
        </w:rPr>
        <w:t>పొందారు</w:t>
      </w:r>
      <w:r w:rsidRPr="00C47955">
        <w:rPr>
          <w:cs/>
          <w:lang w:bidi="te"/>
        </w:rPr>
        <w:t>.</w:t>
      </w:r>
    </w:p>
    <w:p w14:paraId="1C92603D" w14:textId="79794662" w:rsidR="00CB41FB" w:rsidRDefault="00073932" w:rsidP="00D947AD">
      <w:pPr>
        <w:pStyle w:val="BodyText0"/>
        <w:rPr>
          <w:cs/>
          <w:lang w:bidi="te"/>
        </w:rPr>
      </w:pPr>
      <w:r w:rsidRPr="00C47955">
        <w:rPr>
          <w:cs/>
        </w:rPr>
        <w:t>ఈ</w:t>
      </w:r>
      <w:r w:rsidRPr="00C47955">
        <w:rPr>
          <w:cs/>
          <w:lang w:bidi="te"/>
        </w:rPr>
        <w:t xml:space="preserve"> </w:t>
      </w:r>
      <w:r w:rsidRPr="00C47955">
        <w:rPr>
          <w:cs/>
        </w:rPr>
        <w:t>అధ్యాయములన్నిటిలో</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తమ</w:t>
      </w:r>
      <w:r w:rsidRPr="00C47955">
        <w:rPr>
          <w:cs/>
          <w:lang w:bidi="te"/>
        </w:rPr>
        <w:t xml:space="preserve"> </w:t>
      </w:r>
      <w:r w:rsidRPr="00C47955">
        <w:rPr>
          <w:cs/>
        </w:rPr>
        <w:t>మానవ</w:t>
      </w:r>
      <w:r w:rsidRPr="00C47955">
        <w:rPr>
          <w:cs/>
          <w:lang w:bidi="te"/>
        </w:rPr>
        <w:t xml:space="preserve"> </w:t>
      </w:r>
      <w:r w:rsidRPr="00C47955">
        <w:rPr>
          <w:cs/>
        </w:rPr>
        <w:t>శక్తితో</w:t>
      </w:r>
      <w:r w:rsidRPr="00C47955">
        <w:rPr>
          <w:cs/>
          <w:lang w:bidi="te"/>
        </w:rPr>
        <w:t xml:space="preserve"> </w:t>
      </w:r>
      <w:r w:rsidRPr="00C47955">
        <w:rPr>
          <w:cs/>
        </w:rPr>
        <w:t>యుద్ధములను</w:t>
      </w:r>
      <w:r w:rsidRPr="00C47955">
        <w:rPr>
          <w:cs/>
          <w:lang w:bidi="te"/>
        </w:rPr>
        <w:t xml:space="preserve"> </w:t>
      </w:r>
      <w:r w:rsidRPr="00C47955">
        <w:rPr>
          <w:cs/>
        </w:rPr>
        <w:t>గెలువజాలరు</w:t>
      </w:r>
      <w:r w:rsidRPr="00C47955">
        <w:rPr>
          <w:cs/>
          <w:lang w:bidi="te"/>
        </w:rPr>
        <w:t xml:space="preserve"> </w:t>
      </w:r>
      <w:r w:rsidRPr="00C47955">
        <w:rPr>
          <w:cs/>
        </w:rPr>
        <w:t>అని</w:t>
      </w:r>
      <w:r w:rsidRPr="00C47955">
        <w:rPr>
          <w:cs/>
          <w:lang w:bidi="te"/>
        </w:rPr>
        <w:t xml:space="preserve"> </w:t>
      </w:r>
      <w:r w:rsidRPr="00C47955">
        <w:rPr>
          <w:cs/>
        </w:rPr>
        <w:t>చూపుటకు</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ఆరంభ</w:t>
      </w:r>
      <w:r w:rsidRPr="00C47955">
        <w:rPr>
          <w:cs/>
          <w:lang w:bidi="te"/>
        </w:rPr>
        <w:t xml:space="preserve"> </w:t>
      </w:r>
      <w:r w:rsidRPr="00C47955">
        <w:rPr>
          <w:cs/>
        </w:rPr>
        <w:t>విజయములను</w:t>
      </w:r>
      <w:r w:rsidRPr="00C47955">
        <w:rPr>
          <w:cs/>
          <w:lang w:bidi="te"/>
        </w:rPr>
        <w:t xml:space="preserve"> </w:t>
      </w:r>
      <w:r w:rsidRPr="00C47955">
        <w:rPr>
          <w:cs/>
        </w:rPr>
        <w:t>ప్రస్తావించాడు</w:t>
      </w:r>
      <w:r w:rsidRPr="00C47955">
        <w:rPr>
          <w:cs/>
          <w:lang w:bidi="te"/>
        </w:rPr>
        <w:t xml:space="preserve">. </w:t>
      </w:r>
      <w:r w:rsidRPr="00C47955">
        <w:rPr>
          <w:cs/>
        </w:rPr>
        <w:t>దేవుని</w:t>
      </w:r>
      <w:r w:rsidRPr="00C47955">
        <w:rPr>
          <w:cs/>
          <w:lang w:bidi="te"/>
        </w:rPr>
        <w:t xml:space="preserve"> </w:t>
      </w:r>
      <w:r w:rsidRPr="00C47955">
        <w:rPr>
          <w:cs/>
        </w:rPr>
        <w:t>యొక్క</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ద్వారా</w:t>
      </w:r>
      <w:r w:rsidRPr="00C47955">
        <w:rPr>
          <w:cs/>
          <w:lang w:bidi="te"/>
        </w:rPr>
        <w:t xml:space="preserve"> </w:t>
      </w:r>
      <w:r w:rsidRPr="00C47955">
        <w:rPr>
          <w:cs/>
        </w:rPr>
        <w:t>మాత్రమే</w:t>
      </w:r>
      <w:r w:rsidRPr="00C47955">
        <w:rPr>
          <w:cs/>
          <w:lang w:bidi="te"/>
        </w:rPr>
        <w:t xml:space="preserve"> </w:t>
      </w:r>
      <w:r w:rsidRPr="00C47955">
        <w:rPr>
          <w:cs/>
        </w:rPr>
        <w:t>విజయము</w:t>
      </w:r>
      <w:r w:rsidRPr="00C47955">
        <w:rPr>
          <w:cs/>
          <w:lang w:bidi="te"/>
        </w:rPr>
        <w:t xml:space="preserve"> </w:t>
      </w:r>
      <w:r w:rsidRPr="00C47955">
        <w:rPr>
          <w:cs/>
        </w:rPr>
        <w:t>కలిగింది</w:t>
      </w:r>
      <w:r w:rsidRPr="00C47955">
        <w:rPr>
          <w:cs/>
          <w:lang w:bidi="te"/>
        </w:rPr>
        <w:t>.</w:t>
      </w:r>
    </w:p>
    <w:p w14:paraId="1D457F1D" w14:textId="77777777" w:rsidR="00CB41FB" w:rsidRPr="00D947AD" w:rsidRDefault="00073932" w:rsidP="00D947AD">
      <w:pPr>
        <w:pStyle w:val="BulletHeading"/>
        <w:rPr>
          <w:cs/>
        </w:rPr>
      </w:pPr>
      <w:bookmarkStart w:id="68" w:name="_Toc50711619"/>
      <w:bookmarkStart w:id="69" w:name="_Toc63089464"/>
      <w:bookmarkStart w:id="70" w:name="_Toc81169256"/>
      <w:r w:rsidRPr="00D947AD">
        <w:rPr>
          <w:cs/>
        </w:rPr>
        <w:t>ఇశ్రాయేలువారందరు</w:t>
      </w:r>
      <w:bookmarkEnd w:id="68"/>
      <w:bookmarkEnd w:id="69"/>
      <w:bookmarkEnd w:id="70"/>
    </w:p>
    <w:p w14:paraId="7206DDAF" w14:textId="090755F5" w:rsidR="00310D61" w:rsidRDefault="00073932" w:rsidP="00D947AD">
      <w:pPr>
        <w:pStyle w:val="BodyText0"/>
        <w:rPr>
          <w:cs/>
          <w:lang w:bidi="te"/>
        </w:rPr>
      </w:pPr>
      <w:r w:rsidRPr="00D947AD">
        <w:rPr>
          <w:cs/>
        </w:rPr>
        <w:t xml:space="preserve">ఐదవదిగా, రెండు పట్టణముల మీద ఇశ్రాయేలు సాధించిన విజయములు స్వాధీనపరచుకొనుటలో ఇశ్రాయేలువారందరి పాలుపంపుల యొక్క ప్రాముఖ్యతను ఉద్ఘాటించింది. ఇశ్రాయేలు యొర్దానును దాటిన ఉపాఖ్యానములో, యెహోషువతో </w:t>
      </w:r>
      <w:r w:rsidRPr="00C47955">
        <w:rPr>
          <w:i/>
          <w:iCs/>
          <w:cs/>
        </w:rPr>
        <w:t>ఇశ్రాయేలీయులందరు</w:t>
      </w:r>
      <w:r w:rsidRPr="00C47955">
        <w:rPr>
          <w:cs/>
          <w:lang w:bidi="te"/>
        </w:rPr>
        <w:t xml:space="preserve"> </w:t>
      </w:r>
      <w:r w:rsidRPr="00C47955">
        <w:rPr>
          <w:cs/>
        </w:rPr>
        <w:t>దాటారని</w:t>
      </w:r>
      <w:r w:rsidRPr="00C47955">
        <w:rPr>
          <w:cs/>
          <w:lang w:bidi="te"/>
        </w:rPr>
        <w:t xml:space="preserve"> 3:1, 17 </w:t>
      </w:r>
      <w:r w:rsidRPr="00C47955">
        <w:rPr>
          <w:cs/>
        </w:rPr>
        <w:t>మనకు</w:t>
      </w:r>
      <w:r w:rsidRPr="00C47955">
        <w:rPr>
          <w:cs/>
          <w:lang w:bidi="te"/>
        </w:rPr>
        <w:t xml:space="preserve"> </w:t>
      </w:r>
      <w:r w:rsidRPr="00C47955">
        <w:rPr>
          <w:cs/>
        </w:rPr>
        <w:t>చెబుతాయి</w:t>
      </w:r>
      <w:r w:rsidRPr="00C47955">
        <w:rPr>
          <w:cs/>
          <w:lang w:bidi="te"/>
        </w:rPr>
        <w:t>. 4:14</w:t>
      </w:r>
      <w:r w:rsidRPr="00C47955">
        <w:rPr>
          <w:cs/>
        </w:rPr>
        <w:t>లో</w:t>
      </w:r>
      <w:r w:rsidRPr="00C47955">
        <w:rPr>
          <w:cs/>
          <w:lang w:bidi="te"/>
        </w:rPr>
        <w:t>, “</w:t>
      </w:r>
      <w:r w:rsidRPr="00C47955">
        <w:rPr>
          <w:cs/>
        </w:rPr>
        <w:t>యెహోవా</w:t>
      </w:r>
      <w:r w:rsidRPr="00C47955">
        <w:rPr>
          <w:cs/>
          <w:lang w:bidi="te"/>
        </w:rPr>
        <w:t xml:space="preserve"> </w:t>
      </w:r>
      <w:r w:rsidRPr="00C47955">
        <w:rPr>
          <w:cs/>
        </w:rPr>
        <w:t>ఇశ్రాయేలీయులందరి</w:t>
      </w:r>
      <w:r w:rsidRPr="00C47955">
        <w:rPr>
          <w:cs/>
          <w:lang w:bidi="te"/>
        </w:rPr>
        <w:t xml:space="preserve"> </w:t>
      </w:r>
      <w:r w:rsidRPr="00C47955">
        <w:rPr>
          <w:cs/>
        </w:rPr>
        <w:t>యెదుట</w:t>
      </w:r>
      <w:r w:rsidRPr="00C47955">
        <w:rPr>
          <w:cs/>
          <w:lang w:bidi="te"/>
        </w:rPr>
        <w:t xml:space="preserve"> </w:t>
      </w:r>
      <w:r w:rsidRPr="00C47955">
        <w:rPr>
          <w:cs/>
        </w:rPr>
        <w:t>యెహోషువను</w:t>
      </w:r>
      <w:r w:rsidRPr="00C47955">
        <w:rPr>
          <w:cs/>
          <w:lang w:bidi="te"/>
        </w:rPr>
        <w:t xml:space="preserve"> </w:t>
      </w:r>
      <w:r w:rsidRPr="00C47955">
        <w:rPr>
          <w:cs/>
        </w:rPr>
        <w:t>గొప్పచేసెను</w:t>
      </w:r>
      <w:r w:rsidRPr="00C47955">
        <w:rPr>
          <w:cs/>
          <w:lang w:bidi="te"/>
        </w:rPr>
        <w:t xml:space="preserve">.” </w:t>
      </w:r>
      <w:r w:rsidRPr="00C47955">
        <w:rPr>
          <w:cs/>
        </w:rPr>
        <w:t>మరియు</w:t>
      </w:r>
      <w:r w:rsidRPr="00C47955">
        <w:rPr>
          <w:cs/>
          <w:lang w:bidi="te"/>
        </w:rPr>
        <w:t xml:space="preserve"> </w:t>
      </w:r>
      <w:r w:rsidRPr="00C47955">
        <w:rPr>
          <w:cs/>
        </w:rPr>
        <w:t>అవును</w:t>
      </w:r>
      <w:r w:rsidRPr="00C47955">
        <w:rPr>
          <w:cs/>
          <w:lang w:bidi="te"/>
        </w:rPr>
        <w:t>, 4:4</w:t>
      </w:r>
      <w:r w:rsidRPr="00C47955">
        <w:rPr>
          <w:cs/>
        </w:rPr>
        <w:t>లోని</w:t>
      </w:r>
      <w:r w:rsidRPr="00C47955">
        <w:rPr>
          <w:cs/>
          <w:lang w:bidi="te"/>
        </w:rPr>
        <w:t xml:space="preserve"> “</w:t>
      </w:r>
      <w:r w:rsidRPr="00C47955">
        <w:rPr>
          <w:cs/>
        </w:rPr>
        <w:t>పన్నెండు</w:t>
      </w:r>
      <w:r w:rsidRPr="00C47955">
        <w:rPr>
          <w:cs/>
          <w:lang w:bidi="te"/>
        </w:rPr>
        <w:t xml:space="preserve"> </w:t>
      </w:r>
      <w:r w:rsidRPr="00C47955">
        <w:rPr>
          <w:cs/>
        </w:rPr>
        <w:t>మంది</w:t>
      </w:r>
      <w:r w:rsidRPr="00C47955">
        <w:rPr>
          <w:cs/>
          <w:lang w:bidi="te"/>
        </w:rPr>
        <w:t xml:space="preserve"> </w:t>
      </w:r>
      <w:r w:rsidRPr="00C47955">
        <w:rPr>
          <w:cs/>
        </w:rPr>
        <w:t>పురుషులు</w:t>
      </w:r>
      <w:r w:rsidRPr="00C47955">
        <w:rPr>
          <w:cs/>
          <w:lang w:bidi="te"/>
        </w:rPr>
        <w:t xml:space="preserve">” </w:t>
      </w:r>
      <w:r w:rsidRPr="00C47955">
        <w:rPr>
          <w:cs/>
        </w:rPr>
        <w:t>మరియు</w:t>
      </w:r>
      <w:r w:rsidRPr="00C47955">
        <w:rPr>
          <w:cs/>
          <w:lang w:bidi="te"/>
        </w:rPr>
        <w:t xml:space="preserve"> 4:8, 9, 20</w:t>
      </w:r>
      <w:r w:rsidRPr="00C47955">
        <w:rPr>
          <w:cs/>
        </w:rPr>
        <w:t>లోని</w:t>
      </w:r>
      <w:r w:rsidRPr="00C47955">
        <w:rPr>
          <w:cs/>
          <w:lang w:bidi="te"/>
        </w:rPr>
        <w:t xml:space="preserve"> “</w:t>
      </w:r>
      <w:r w:rsidRPr="00C47955">
        <w:rPr>
          <w:cs/>
        </w:rPr>
        <w:t>పన్నెండు</w:t>
      </w:r>
      <w:r w:rsidRPr="00C47955">
        <w:rPr>
          <w:cs/>
          <w:lang w:bidi="te"/>
        </w:rPr>
        <w:t xml:space="preserve"> </w:t>
      </w:r>
      <w:r w:rsidRPr="00C47955">
        <w:rPr>
          <w:cs/>
        </w:rPr>
        <w:t>రాళ్లు</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పన్నెండు</w:t>
      </w:r>
      <w:r w:rsidRPr="00C47955">
        <w:rPr>
          <w:cs/>
          <w:lang w:bidi="te"/>
        </w:rPr>
        <w:t xml:space="preserve"> </w:t>
      </w:r>
      <w:r w:rsidRPr="00C47955">
        <w:rPr>
          <w:cs/>
        </w:rPr>
        <w:t>గోత్రములను</w:t>
      </w:r>
      <w:r w:rsidRPr="00C47955">
        <w:rPr>
          <w:cs/>
          <w:lang w:bidi="te"/>
        </w:rPr>
        <w:t xml:space="preserve"> </w:t>
      </w:r>
      <w:r w:rsidRPr="00C47955">
        <w:rPr>
          <w:cs/>
        </w:rPr>
        <w:t>సూచించాయి</w:t>
      </w:r>
      <w:r w:rsidRPr="00C47955">
        <w:rPr>
          <w:cs/>
          <w:lang w:bidi="te"/>
        </w:rPr>
        <w:t xml:space="preserve">. </w:t>
      </w:r>
      <w:r w:rsidRPr="00C47955">
        <w:rPr>
          <w:cs/>
        </w:rPr>
        <w:t>అంతేగాక</w:t>
      </w:r>
      <w:r w:rsidRPr="00C47955">
        <w:rPr>
          <w:cs/>
          <w:lang w:bidi="te"/>
        </w:rPr>
        <w:t xml:space="preserve">, 5:8 </w:t>
      </w:r>
      <w:r w:rsidRPr="00C47955">
        <w:rPr>
          <w:cs/>
        </w:rPr>
        <w:t>ప్రకారం</w:t>
      </w:r>
      <w:r w:rsidRPr="00C47955">
        <w:rPr>
          <w:cs/>
          <w:lang w:bidi="te"/>
        </w:rPr>
        <w:t xml:space="preserve">, </w:t>
      </w:r>
      <w:r w:rsidRPr="00C47955">
        <w:rPr>
          <w:cs/>
        </w:rPr>
        <w:t>గిల్గాలులో</w:t>
      </w:r>
      <w:r w:rsidRPr="00C47955">
        <w:rPr>
          <w:cs/>
          <w:lang w:bidi="te"/>
        </w:rPr>
        <w:t xml:space="preserve"> </w:t>
      </w:r>
      <w:r w:rsidRPr="00C47955">
        <w:rPr>
          <w:cs/>
        </w:rPr>
        <w:t>ఇశ్రాయేలు</w:t>
      </w:r>
      <w:r w:rsidRPr="00C47955">
        <w:rPr>
          <w:cs/>
          <w:lang w:bidi="te"/>
        </w:rPr>
        <w:t xml:space="preserve"> “</w:t>
      </w:r>
      <w:r w:rsidRPr="00C47955">
        <w:rPr>
          <w:cs/>
        </w:rPr>
        <w:t>దేశమంతటికి</w:t>
      </w:r>
      <w:r w:rsidRPr="00C47955">
        <w:rPr>
          <w:cs/>
          <w:lang w:bidi="te"/>
        </w:rPr>
        <w:t xml:space="preserve">” </w:t>
      </w:r>
      <w:r w:rsidRPr="00C47955">
        <w:rPr>
          <w:cs/>
        </w:rPr>
        <w:t>సున్నతి</w:t>
      </w:r>
      <w:r w:rsidRPr="00C47955">
        <w:rPr>
          <w:cs/>
          <w:lang w:bidi="te"/>
        </w:rPr>
        <w:t xml:space="preserve"> </w:t>
      </w:r>
      <w:r w:rsidRPr="00C47955">
        <w:rPr>
          <w:cs/>
        </w:rPr>
        <w:t>చేయబడింది</w:t>
      </w:r>
      <w:r w:rsidRPr="00C47955">
        <w:rPr>
          <w:cs/>
          <w:lang w:bidi="te"/>
        </w:rPr>
        <w:t xml:space="preserve">. </w:t>
      </w:r>
      <w:r w:rsidRPr="00C47955">
        <w:rPr>
          <w:cs/>
        </w:rPr>
        <w:t>మరియు</w:t>
      </w:r>
      <w:r w:rsidRPr="00C47955">
        <w:rPr>
          <w:cs/>
          <w:lang w:bidi="te"/>
        </w:rPr>
        <w:t xml:space="preserve"> </w:t>
      </w:r>
      <w:r w:rsidRPr="00C47955">
        <w:rPr>
          <w:cs/>
        </w:rPr>
        <w:t>యెరికో</w:t>
      </w:r>
      <w:r w:rsidRPr="00C47955">
        <w:rPr>
          <w:cs/>
          <w:lang w:bidi="te"/>
        </w:rPr>
        <w:t xml:space="preserve"> </w:t>
      </w:r>
      <w:r w:rsidRPr="00C47955">
        <w:rPr>
          <w:cs/>
        </w:rPr>
        <w:t>పతనమైనప్పుడు</w:t>
      </w:r>
      <w:r w:rsidRPr="00C47955">
        <w:rPr>
          <w:cs/>
          <w:lang w:bidi="te"/>
        </w:rPr>
        <w:t>, “</w:t>
      </w:r>
      <w:r w:rsidRPr="00C47955">
        <w:rPr>
          <w:cs/>
        </w:rPr>
        <w:t>యుద్ధసన్నద్ధులైన</w:t>
      </w:r>
      <w:r w:rsidRPr="00C47955">
        <w:rPr>
          <w:cs/>
          <w:lang w:bidi="te"/>
        </w:rPr>
        <w:t xml:space="preserve">” </w:t>
      </w:r>
      <w:r w:rsidRPr="00C47955">
        <w:rPr>
          <w:cs/>
        </w:rPr>
        <w:t>ప్రజలతో</w:t>
      </w:r>
      <w:r w:rsidRPr="00C47955">
        <w:rPr>
          <w:cs/>
          <w:lang w:bidi="te"/>
        </w:rPr>
        <w:t xml:space="preserve"> </w:t>
      </w:r>
      <w:r w:rsidRPr="00C47955">
        <w:rPr>
          <w:cs/>
        </w:rPr>
        <w:t>కలసి</w:t>
      </w:r>
      <w:r w:rsidRPr="00C47955">
        <w:rPr>
          <w:cs/>
          <w:lang w:bidi="te"/>
        </w:rPr>
        <w:t xml:space="preserve"> </w:t>
      </w:r>
      <w:r w:rsidRPr="00C47955">
        <w:rPr>
          <w:cs/>
        </w:rPr>
        <w:t>యెహోషువ</w:t>
      </w:r>
      <w:r w:rsidRPr="00C47955">
        <w:rPr>
          <w:cs/>
          <w:lang w:bidi="te"/>
        </w:rPr>
        <w:t xml:space="preserve"> </w:t>
      </w:r>
      <w:r w:rsidRPr="00C47955">
        <w:rPr>
          <w:cs/>
        </w:rPr>
        <w:t>పట్టణము</w:t>
      </w:r>
      <w:r w:rsidRPr="00C47955">
        <w:rPr>
          <w:cs/>
          <w:lang w:bidi="te"/>
        </w:rPr>
        <w:t xml:space="preserve"> </w:t>
      </w:r>
      <w:r w:rsidRPr="00C47955">
        <w:rPr>
          <w:cs/>
        </w:rPr>
        <w:t>చుట్టూ</w:t>
      </w:r>
      <w:r w:rsidRPr="00C47955">
        <w:rPr>
          <w:cs/>
          <w:lang w:bidi="te"/>
        </w:rPr>
        <w:t xml:space="preserve"> </w:t>
      </w:r>
      <w:r w:rsidRPr="00C47955">
        <w:rPr>
          <w:cs/>
        </w:rPr>
        <w:t>తిరగాలని</w:t>
      </w:r>
      <w:r w:rsidRPr="00C47955">
        <w:rPr>
          <w:cs/>
          <w:lang w:bidi="te"/>
        </w:rPr>
        <w:t xml:space="preserve"> 6:3</w:t>
      </w:r>
      <w:r w:rsidRPr="00C47955">
        <w:rPr>
          <w:cs/>
        </w:rPr>
        <w:t>లో</w:t>
      </w:r>
      <w:r w:rsidRPr="00C47955">
        <w:rPr>
          <w:cs/>
          <w:lang w:bidi="te"/>
        </w:rPr>
        <w:t xml:space="preserve"> </w:t>
      </w:r>
      <w:r w:rsidRPr="00C47955">
        <w:rPr>
          <w:cs/>
        </w:rPr>
        <w:t>దేవుడు</w:t>
      </w:r>
      <w:r w:rsidRPr="00C47955">
        <w:rPr>
          <w:cs/>
          <w:lang w:bidi="te"/>
        </w:rPr>
        <w:t xml:space="preserve"> </w:t>
      </w:r>
      <w:r w:rsidRPr="00C47955">
        <w:rPr>
          <w:cs/>
        </w:rPr>
        <w:t>ఆజ్ఞాపించాడు</w:t>
      </w:r>
      <w:r w:rsidRPr="00C47955">
        <w:rPr>
          <w:cs/>
          <w:lang w:bidi="te"/>
        </w:rPr>
        <w:t>.</w:t>
      </w:r>
    </w:p>
    <w:p w14:paraId="7C0DA918" w14:textId="1C126708" w:rsidR="00073932" w:rsidRPr="00C47955" w:rsidRDefault="00073932" w:rsidP="00D947AD">
      <w:pPr>
        <w:pStyle w:val="BodyText0"/>
        <w:rPr>
          <w:cs/>
          <w:lang w:bidi="te"/>
        </w:rPr>
      </w:pPr>
      <w:r w:rsidRPr="00C47955">
        <w:rPr>
          <w:cs/>
        </w:rPr>
        <w:lastRenderedPageBreak/>
        <w:t>మరొకసారి</w:t>
      </w:r>
      <w:r w:rsidRPr="00C47955">
        <w:rPr>
          <w:cs/>
          <w:lang w:bidi="te"/>
        </w:rPr>
        <w:t xml:space="preserve">, </w:t>
      </w:r>
      <w:r w:rsidRPr="00C47955">
        <w:rPr>
          <w:cs/>
        </w:rPr>
        <w:t>హాయి</w:t>
      </w:r>
      <w:r w:rsidRPr="00C47955">
        <w:rPr>
          <w:cs/>
          <w:lang w:bidi="te"/>
        </w:rPr>
        <w:t xml:space="preserve"> </w:t>
      </w:r>
      <w:r w:rsidRPr="00C47955">
        <w:rPr>
          <w:cs/>
        </w:rPr>
        <w:t>పట్టణములో</w:t>
      </w:r>
      <w:r w:rsidRPr="00C47955">
        <w:rPr>
          <w:cs/>
          <w:lang w:bidi="te"/>
        </w:rPr>
        <w:t xml:space="preserve"> </w:t>
      </w:r>
      <w:r w:rsidRPr="00C47955">
        <w:rPr>
          <w:cs/>
        </w:rPr>
        <w:t>ఇశ్రాయేలు</w:t>
      </w:r>
      <w:r w:rsidRPr="00C47955">
        <w:rPr>
          <w:cs/>
          <w:lang w:bidi="te"/>
        </w:rPr>
        <w:t xml:space="preserve"> </w:t>
      </w:r>
      <w:r w:rsidRPr="00C47955">
        <w:rPr>
          <w:cs/>
        </w:rPr>
        <w:t>ఎదుర్కొన్న</w:t>
      </w:r>
      <w:r w:rsidRPr="00C47955">
        <w:rPr>
          <w:cs/>
          <w:lang w:bidi="te"/>
        </w:rPr>
        <w:t xml:space="preserve"> </w:t>
      </w:r>
      <w:r w:rsidRPr="00C47955">
        <w:rPr>
          <w:cs/>
        </w:rPr>
        <w:t>ఓటమికి</w:t>
      </w:r>
      <w:r w:rsidRPr="00C47955">
        <w:rPr>
          <w:cs/>
          <w:lang w:bidi="te"/>
        </w:rPr>
        <w:t xml:space="preserve"> </w:t>
      </w:r>
      <w:r w:rsidRPr="00C47955">
        <w:rPr>
          <w:cs/>
        </w:rPr>
        <w:t>ఒక</w:t>
      </w:r>
      <w:r w:rsidRPr="00C47955">
        <w:rPr>
          <w:cs/>
          <w:lang w:bidi="te"/>
        </w:rPr>
        <w:t xml:space="preserve"> </w:t>
      </w:r>
      <w:r w:rsidRPr="00C47955">
        <w:rPr>
          <w:cs/>
        </w:rPr>
        <w:t>బలమైన</w:t>
      </w:r>
      <w:r w:rsidRPr="00C47955">
        <w:rPr>
          <w:cs/>
          <w:lang w:bidi="te"/>
        </w:rPr>
        <w:t xml:space="preserve"> </w:t>
      </w:r>
      <w:r w:rsidRPr="00C47955">
        <w:rPr>
          <w:cs/>
        </w:rPr>
        <w:t>వ్యత్యాసమును</w:t>
      </w:r>
      <w:r w:rsidRPr="00C47955">
        <w:rPr>
          <w:cs/>
          <w:lang w:bidi="te"/>
        </w:rPr>
        <w:t xml:space="preserve"> </w:t>
      </w:r>
      <w:r w:rsidRPr="00C47955">
        <w:rPr>
          <w:cs/>
        </w:rPr>
        <w:t>ఇక్కడ</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 7:3</w:t>
      </w:r>
      <w:r w:rsidRPr="00C47955">
        <w:rPr>
          <w:cs/>
        </w:rPr>
        <w:t>లో</w:t>
      </w:r>
      <w:r w:rsidRPr="00C47955">
        <w:rPr>
          <w:cs/>
          <w:lang w:bidi="te"/>
        </w:rPr>
        <w:t xml:space="preserve">, </w:t>
      </w:r>
      <w:r w:rsidRPr="00C47955">
        <w:rPr>
          <w:cs/>
        </w:rPr>
        <w:t>వేగులవారు</w:t>
      </w:r>
      <w:r w:rsidRPr="00C47955">
        <w:rPr>
          <w:cs/>
          <w:lang w:bidi="te"/>
        </w:rPr>
        <w:t xml:space="preserve"> </w:t>
      </w:r>
      <w:r w:rsidRPr="00C47955">
        <w:rPr>
          <w:cs/>
        </w:rPr>
        <w:t>యెహోషువకు</w:t>
      </w:r>
      <w:r w:rsidRPr="00C47955">
        <w:rPr>
          <w:cs/>
          <w:lang w:bidi="te"/>
        </w:rPr>
        <w:t xml:space="preserve"> </w:t>
      </w:r>
      <w:r w:rsidRPr="00C47955">
        <w:rPr>
          <w:cs/>
        </w:rPr>
        <w:t>ఇలా</w:t>
      </w:r>
      <w:r w:rsidRPr="00C47955">
        <w:rPr>
          <w:cs/>
          <w:lang w:bidi="te"/>
        </w:rPr>
        <w:t xml:space="preserve"> </w:t>
      </w:r>
      <w:r w:rsidRPr="00C47955">
        <w:rPr>
          <w:cs/>
        </w:rPr>
        <w:t>సెలవిచ్చారు</w:t>
      </w:r>
      <w:r w:rsidRPr="00C47955">
        <w:rPr>
          <w:cs/>
          <w:lang w:bidi="te"/>
        </w:rPr>
        <w:t xml:space="preserve"> “</w:t>
      </w:r>
      <w:r w:rsidRPr="00C47955">
        <w:rPr>
          <w:rStyle w:val="verse-3"/>
          <w:rFonts w:eastAsia="Gautami"/>
          <w:cs/>
        </w:rPr>
        <w:t>జనులందరిని</w:t>
      </w:r>
      <w:r w:rsidRPr="00C47955">
        <w:rPr>
          <w:rStyle w:val="verse-3"/>
          <w:rFonts w:eastAsia="Gautami"/>
          <w:cs/>
          <w:lang w:bidi="te"/>
        </w:rPr>
        <w:t xml:space="preserve"> </w:t>
      </w:r>
      <w:r w:rsidRPr="00C47955">
        <w:rPr>
          <w:rStyle w:val="verse-3"/>
          <w:rFonts w:eastAsia="Gautami"/>
          <w:cs/>
        </w:rPr>
        <w:t>వెళ్లనీయకుము</w:t>
      </w:r>
      <w:r w:rsidRPr="00D947AD">
        <w:rPr>
          <w:cs/>
        </w:rPr>
        <w:t>.” ఇశ్రాయేలు పశ్చాత్తాపపడిన తరువాత</w:t>
      </w:r>
      <w:r w:rsidR="004249E8" w:rsidRPr="00D947AD">
        <w:rPr>
          <w:rFonts w:hint="cs"/>
          <w:cs/>
        </w:rPr>
        <w:t>నే</w:t>
      </w:r>
      <w:r w:rsidRPr="00D947AD">
        <w:rPr>
          <w:cs/>
        </w:rPr>
        <w:t xml:space="preserve"> 7:23లో రచయిత “ఇశ్రాయేలు ప్రజలందరి” పాలుపంపులను గూర్చి ప్రస్తావించాడు. మరియు 7:24, 25లో, ఆకానుకు ఇవ్వబడిన తీర్పులో “ఇశ్రాయేలీయులందరు” పాలుపంచుకున్నా</w:t>
      </w:r>
      <w:r w:rsidR="00DF17C5" w:rsidRPr="00D947AD">
        <w:rPr>
          <w:rFonts w:hint="cs"/>
          <w:cs/>
        </w:rPr>
        <w:t>రు</w:t>
      </w:r>
      <w:r w:rsidRPr="00D947AD">
        <w:rPr>
          <w:cs/>
        </w:rPr>
        <w:t>.</w:t>
      </w:r>
    </w:p>
    <w:p w14:paraId="544C6607" w14:textId="463C8DA2" w:rsidR="00CB41FB" w:rsidRDefault="00073932" w:rsidP="00D947AD">
      <w:pPr>
        <w:pStyle w:val="BodyText0"/>
        <w:rPr>
          <w:cs/>
          <w:lang w:bidi="te"/>
        </w:rPr>
      </w:pPr>
      <w:r w:rsidRPr="00C47955">
        <w:rPr>
          <w:cs/>
        </w:rPr>
        <w:t>మనము</w:t>
      </w:r>
      <w:r w:rsidRPr="00C47955">
        <w:rPr>
          <w:cs/>
          <w:lang w:bidi="te"/>
        </w:rPr>
        <w:t xml:space="preserve"> </w:t>
      </w:r>
      <w:r w:rsidRPr="00C47955">
        <w:rPr>
          <w:cs/>
        </w:rPr>
        <w:t>ఆశించు</w:t>
      </w:r>
      <w:r w:rsidRPr="00C47955">
        <w:rPr>
          <w:cs/>
          <w:lang w:bidi="te"/>
        </w:rPr>
        <w:t xml:space="preserve"> </w:t>
      </w:r>
      <w:r w:rsidRPr="00C47955">
        <w:rPr>
          <w:cs/>
        </w:rPr>
        <w:t>విధముగానే</w:t>
      </w:r>
      <w:r w:rsidRPr="00C47955">
        <w:rPr>
          <w:cs/>
          <w:lang w:bidi="te"/>
        </w:rPr>
        <w:t>, 8:33</w:t>
      </w:r>
      <w:r w:rsidRPr="00C47955">
        <w:rPr>
          <w:cs/>
        </w:rPr>
        <w:t>లో</w:t>
      </w:r>
      <w:r w:rsidRPr="00C47955">
        <w:rPr>
          <w:cs/>
          <w:lang w:bidi="te"/>
        </w:rPr>
        <w:t xml:space="preserve"> </w:t>
      </w:r>
      <w:r w:rsidRPr="00C47955">
        <w:rPr>
          <w:cs/>
        </w:rPr>
        <w:t>జరిగిన</w:t>
      </w:r>
      <w:r w:rsidRPr="00C47955">
        <w:rPr>
          <w:cs/>
          <w:lang w:bidi="te"/>
        </w:rPr>
        <w:t xml:space="preserve"> </w:t>
      </w:r>
      <w:r w:rsidRPr="00C47955">
        <w:rPr>
          <w:cs/>
        </w:rPr>
        <w:t>నిబంధనా</w:t>
      </w:r>
      <w:r w:rsidRPr="00C47955">
        <w:rPr>
          <w:cs/>
          <w:lang w:bidi="te"/>
        </w:rPr>
        <w:t xml:space="preserve"> </w:t>
      </w:r>
      <w:r w:rsidRPr="00C47955">
        <w:rPr>
          <w:cs/>
        </w:rPr>
        <w:t>నూతనీకరణలో</w:t>
      </w:r>
      <w:r w:rsidRPr="00C47955">
        <w:rPr>
          <w:cs/>
          <w:lang w:bidi="te"/>
        </w:rPr>
        <w:t>, “</w:t>
      </w:r>
      <w:r w:rsidRPr="00C47955">
        <w:rPr>
          <w:cs/>
        </w:rPr>
        <w:t>ఇశ్రాయేలీయులందరు</w:t>
      </w:r>
      <w:r w:rsidRPr="00C47955">
        <w:rPr>
          <w:cs/>
          <w:lang w:bidi="te"/>
        </w:rPr>
        <w:t xml:space="preserve">” </w:t>
      </w:r>
      <w:r w:rsidRPr="00C47955">
        <w:rPr>
          <w:cs/>
        </w:rPr>
        <w:t>దేవుని</w:t>
      </w:r>
      <w:r w:rsidRPr="00C47955">
        <w:rPr>
          <w:cs/>
          <w:lang w:bidi="te"/>
        </w:rPr>
        <w:t xml:space="preserve"> </w:t>
      </w:r>
      <w:r w:rsidRPr="00C47955">
        <w:rPr>
          <w:cs/>
        </w:rPr>
        <w:t>ఎదుట</w:t>
      </w:r>
      <w:r w:rsidRPr="00C47955">
        <w:rPr>
          <w:cs/>
          <w:lang w:bidi="te"/>
        </w:rPr>
        <w:t xml:space="preserve"> </w:t>
      </w:r>
      <w:r w:rsidRPr="00C47955">
        <w:rPr>
          <w:cs/>
        </w:rPr>
        <w:t>నిలువబడ్డారు</w:t>
      </w:r>
      <w:r w:rsidRPr="00C47955">
        <w:rPr>
          <w:cs/>
          <w:lang w:bidi="te"/>
        </w:rPr>
        <w:t xml:space="preserve">. </w:t>
      </w:r>
      <w:r w:rsidRPr="00C47955">
        <w:rPr>
          <w:cs/>
        </w:rPr>
        <w:t>ఇశ్రాయేలు</w:t>
      </w:r>
      <w:r w:rsidRPr="00C47955">
        <w:rPr>
          <w:cs/>
          <w:lang w:bidi="te"/>
        </w:rPr>
        <w:t xml:space="preserve"> </w:t>
      </w:r>
      <w:r w:rsidRPr="00C47955">
        <w:rPr>
          <w:cs/>
        </w:rPr>
        <w:t>గోత్రములలోని</w:t>
      </w:r>
      <w:r w:rsidRPr="00C47955">
        <w:rPr>
          <w:cs/>
          <w:lang w:bidi="te"/>
        </w:rPr>
        <w:t xml:space="preserve"> </w:t>
      </w:r>
      <w:r w:rsidRPr="00C47955">
        <w:rPr>
          <w:cs/>
        </w:rPr>
        <w:t>ప్రతి</w:t>
      </w:r>
      <w:r w:rsidRPr="00C47955">
        <w:rPr>
          <w:cs/>
          <w:lang w:bidi="te"/>
        </w:rPr>
        <w:t xml:space="preserve"> </w:t>
      </w:r>
      <w:r w:rsidRPr="00C47955">
        <w:rPr>
          <w:cs/>
        </w:rPr>
        <w:t>తరమువారు</w:t>
      </w:r>
      <w:r w:rsidRPr="00C47955">
        <w:rPr>
          <w:cs/>
          <w:lang w:bidi="te"/>
        </w:rPr>
        <w:t xml:space="preserve"> </w:t>
      </w:r>
      <w:r w:rsidRPr="00C47955">
        <w:rPr>
          <w:cs/>
        </w:rPr>
        <w:t>కలసి</w:t>
      </w:r>
      <w:r w:rsidRPr="00C47955">
        <w:rPr>
          <w:cs/>
          <w:lang w:bidi="te"/>
        </w:rPr>
        <w:t xml:space="preserve"> </w:t>
      </w:r>
      <w:r w:rsidRPr="00C47955">
        <w:rPr>
          <w:cs/>
        </w:rPr>
        <w:t>యుద్ధము</w:t>
      </w:r>
      <w:r w:rsidRPr="00C47955">
        <w:rPr>
          <w:cs/>
          <w:lang w:bidi="te"/>
        </w:rPr>
        <w:t xml:space="preserve"> </w:t>
      </w:r>
      <w:r w:rsidRPr="00C47955">
        <w:rPr>
          <w:cs/>
        </w:rPr>
        <w:t>చేయుటకు</w:t>
      </w:r>
      <w:r w:rsidRPr="00C47955">
        <w:rPr>
          <w:cs/>
          <w:lang w:bidi="te"/>
        </w:rPr>
        <w:t xml:space="preserve"> </w:t>
      </w:r>
      <w:r w:rsidRPr="00C47955">
        <w:rPr>
          <w:cs/>
        </w:rPr>
        <w:t>సిద్ధపడియుండాలి</w:t>
      </w:r>
      <w:r w:rsidRPr="00C47955">
        <w:rPr>
          <w:cs/>
          <w:lang w:bidi="te"/>
        </w:rPr>
        <w:t xml:space="preserve"> </w:t>
      </w:r>
      <w:r w:rsidRPr="00C47955">
        <w:rPr>
          <w:cs/>
        </w:rPr>
        <w:t>అని</w:t>
      </w:r>
      <w:r w:rsidRPr="00C47955">
        <w:rPr>
          <w:cs/>
          <w:lang w:bidi="te"/>
        </w:rPr>
        <w:t xml:space="preserve"> </w:t>
      </w:r>
      <w:r w:rsidRPr="00C47955">
        <w:rPr>
          <w:cs/>
        </w:rPr>
        <w:t>నిస్సందేహముగా</w:t>
      </w:r>
      <w:r w:rsidRPr="00C47955">
        <w:rPr>
          <w:cs/>
          <w:lang w:bidi="te"/>
        </w:rPr>
        <w:t xml:space="preserve"> </w:t>
      </w:r>
      <w:r w:rsidRPr="00C47955">
        <w:rPr>
          <w:cs/>
        </w:rPr>
        <w:t>తెలుపుటకు</w:t>
      </w:r>
      <w:r w:rsidR="00B37B2E">
        <w:rPr>
          <w:rFonts w:hint="cs"/>
          <w:cs/>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భాగములో</w:t>
      </w:r>
      <w:r w:rsidRPr="00C47955">
        <w:rPr>
          <w:cs/>
          <w:lang w:bidi="te"/>
        </w:rPr>
        <w:t xml:space="preserve"> </w:t>
      </w:r>
      <w:r w:rsidRPr="00C47955">
        <w:rPr>
          <w:cs/>
        </w:rPr>
        <w:t>ఇశ్రాయేలీయులందరి</w:t>
      </w:r>
      <w:r w:rsidRPr="00C47955">
        <w:rPr>
          <w:cs/>
          <w:lang w:bidi="te"/>
        </w:rPr>
        <w:t xml:space="preserve"> </w:t>
      </w:r>
      <w:r w:rsidRPr="00C47955">
        <w:rPr>
          <w:cs/>
        </w:rPr>
        <w:t>యొక్క</w:t>
      </w:r>
      <w:r w:rsidRPr="00C47955">
        <w:rPr>
          <w:cs/>
          <w:lang w:bidi="te"/>
        </w:rPr>
        <w:t xml:space="preserve"> </w:t>
      </w:r>
      <w:r w:rsidRPr="00C47955">
        <w:rPr>
          <w:cs/>
        </w:rPr>
        <w:t>పాలుపంపుల</w:t>
      </w:r>
      <w:r w:rsidRPr="00C47955">
        <w:rPr>
          <w:cs/>
          <w:lang w:bidi="te"/>
        </w:rPr>
        <w:t xml:space="preserve"> </w:t>
      </w:r>
      <w:r w:rsidRPr="00C47955">
        <w:rPr>
          <w:cs/>
        </w:rPr>
        <w:t>మీద</w:t>
      </w:r>
      <w:r w:rsidRPr="00C47955">
        <w:rPr>
          <w:cs/>
          <w:lang w:bidi="te"/>
        </w:rPr>
        <w:t xml:space="preserve"> </w:t>
      </w:r>
      <w:r w:rsidRPr="00C47955">
        <w:rPr>
          <w:cs/>
        </w:rPr>
        <w:t>ఎక్కువ</w:t>
      </w:r>
      <w:r w:rsidRPr="00C47955">
        <w:rPr>
          <w:cs/>
          <w:lang w:bidi="te"/>
        </w:rPr>
        <w:t xml:space="preserve"> </w:t>
      </w:r>
      <w:r w:rsidRPr="00C47955">
        <w:rPr>
          <w:cs/>
        </w:rPr>
        <w:t>దృష్టిని</w:t>
      </w:r>
      <w:r w:rsidRPr="00C47955">
        <w:rPr>
          <w:cs/>
          <w:lang w:bidi="te"/>
        </w:rPr>
        <w:t xml:space="preserve"> </w:t>
      </w:r>
      <w:r w:rsidRPr="00C47955">
        <w:rPr>
          <w:cs/>
        </w:rPr>
        <w:t>పెట్టాడు</w:t>
      </w:r>
      <w:r w:rsidRPr="00C47955">
        <w:rPr>
          <w:cs/>
          <w:lang w:bidi="te"/>
        </w:rPr>
        <w:t>.</w:t>
      </w:r>
    </w:p>
    <w:p w14:paraId="54BC61E5" w14:textId="454D6C32" w:rsidR="00CB41FB" w:rsidRDefault="00073932" w:rsidP="00D947AD">
      <w:pPr>
        <w:pStyle w:val="BodyText0"/>
        <w:rPr>
          <w:cs/>
          <w:lang w:bidi="te"/>
        </w:rPr>
      </w:pPr>
      <w:r w:rsidRPr="00C47955">
        <w:rPr>
          <w:cs/>
        </w:rPr>
        <w:t>ఇశ్రాయేలు</w:t>
      </w:r>
      <w:r w:rsidRPr="00C47955">
        <w:rPr>
          <w:cs/>
          <w:lang w:bidi="te"/>
        </w:rPr>
        <w:t xml:space="preserve"> </w:t>
      </w:r>
      <w:r w:rsidRPr="00C47955">
        <w:rPr>
          <w:cs/>
        </w:rPr>
        <w:t>విజయవంతముగా</w:t>
      </w:r>
      <w:r w:rsidRPr="00C47955">
        <w:rPr>
          <w:cs/>
          <w:lang w:bidi="te"/>
        </w:rPr>
        <w:t xml:space="preserve"> </w:t>
      </w:r>
      <w:r w:rsidRPr="00C47955">
        <w:rPr>
          <w:cs/>
        </w:rPr>
        <w:t>స్వాధీనము</w:t>
      </w:r>
      <w:r w:rsidRPr="00C47955">
        <w:rPr>
          <w:cs/>
          <w:lang w:bidi="te"/>
        </w:rPr>
        <w:t xml:space="preserve"> </w:t>
      </w:r>
      <w:r w:rsidRPr="00C47955">
        <w:rPr>
          <w:cs/>
        </w:rPr>
        <w:t>చేసుకొనుటను</w:t>
      </w:r>
      <w:r w:rsidRPr="00C47955">
        <w:rPr>
          <w:cs/>
          <w:lang w:bidi="te"/>
        </w:rPr>
        <w:t xml:space="preserve"> </w:t>
      </w:r>
      <w:r w:rsidRPr="00C47955">
        <w:rPr>
          <w:cs/>
        </w:rPr>
        <w:t>గూర్చిన</w:t>
      </w:r>
      <w:r w:rsidRPr="00C47955">
        <w:rPr>
          <w:cs/>
          <w:lang w:bidi="te"/>
        </w:rPr>
        <w:t xml:space="preserve"> </w:t>
      </w:r>
      <w:r w:rsidRPr="00C47955">
        <w:rPr>
          <w:cs/>
        </w:rPr>
        <w:t>కథనము</w:t>
      </w:r>
      <w:r w:rsidRPr="00C47955">
        <w:rPr>
          <w:cs/>
          <w:lang w:bidi="te"/>
        </w:rPr>
        <w:t xml:space="preserve"> </w:t>
      </w:r>
      <w:r w:rsidRPr="00C47955">
        <w:rPr>
          <w:cs/>
        </w:rPr>
        <w:t>విజయముల</w:t>
      </w:r>
      <w:r w:rsidRPr="00C47955">
        <w:rPr>
          <w:cs/>
          <w:lang w:bidi="te"/>
        </w:rPr>
        <w:t xml:space="preserve"> </w:t>
      </w:r>
      <w:r w:rsidRPr="00C47955">
        <w:rPr>
          <w:cs/>
        </w:rPr>
        <w:t>కొరకు</w:t>
      </w:r>
      <w:r w:rsidRPr="00C47955">
        <w:rPr>
          <w:cs/>
          <w:lang w:bidi="te"/>
        </w:rPr>
        <w:t xml:space="preserve"> </w:t>
      </w:r>
      <w:r w:rsidRPr="00C47955">
        <w:rPr>
          <w:cs/>
        </w:rPr>
        <w:t>సన్నాహములతో</w:t>
      </w:r>
      <w:r w:rsidRPr="00C47955">
        <w:rPr>
          <w:cs/>
          <w:lang w:bidi="te"/>
        </w:rPr>
        <w:t xml:space="preserve"> </w:t>
      </w:r>
      <w:r w:rsidRPr="00C47955">
        <w:rPr>
          <w:cs/>
        </w:rPr>
        <w:t>ఆరంభమై</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విజయములలో</w:t>
      </w:r>
      <w:r w:rsidRPr="00C47955">
        <w:rPr>
          <w:cs/>
          <w:lang w:bidi="te"/>
        </w:rPr>
        <w:t xml:space="preserve"> </w:t>
      </w:r>
      <w:r w:rsidRPr="00C47955">
        <w:rPr>
          <w:cs/>
        </w:rPr>
        <w:t>కొనసాగిన</w:t>
      </w:r>
      <w:r w:rsidRPr="00C47955">
        <w:rPr>
          <w:cs/>
          <w:lang w:bidi="te"/>
        </w:rPr>
        <w:t xml:space="preserve"> </w:t>
      </w:r>
      <w:r w:rsidRPr="00C47955">
        <w:rPr>
          <w:cs/>
        </w:rPr>
        <w:t>విధానమును</w:t>
      </w:r>
      <w:r w:rsidRPr="00C47955">
        <w:rPr>
          <w:cs/>
          <w:lang w:bidi="te"/>
        </w:rPr>
        <w:t xml:space="preserve"> </w:t>
      </w:r>
      <w:r w:rsidRPr="00C47955">
        <w:rPr>
          <w:cs/>
        </w:rPr>
        <w:t>చూశాము</w:t>
      </w:r>
      <w:r w:rsidRPr="00C47955">
        <w:rPr>
          <w:cs/>
          <w:lang w:bidi="te"/>
        </w:rPr>
        <w:t xml:space="preserve"> </w:t>
      </w:r>
      <w:r w:rsidRPr="00C47955">
        <w:rPr>
          <w:cs/>
        </w:rPr>
        <w:t>కాబట్టి</w:t>
      </w:r>
      <w:r w:rsidRPr="00C47955">
        <w:rPr>
          <w:cs/>
          <w:lang w:bidi="te"/>
        </w:rPr>
        <w:t xml:space="preserve">, </w:t>
      </w:r>
      <w:r w:rsidRPr="00C47955">
        <w:rPr>
          <w:cs/>
        </w:rPr>
        <w:t>ఇప్పుడు</w:t>
      </w:r>
      <w:r w:rsidRPr="00C47955">
        <w:rPr>
          <w:cs/>
          <w:lang w:bidi="te"/>
        </w:rPr>
        <w:t xml:space="preserve"> </w:t>
      </w: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తదుపరి</w:t>
      </w:r>
      <w:r w:rsidRPr="00C47955">
        <w:rPr>
          <w:cs/>
          <w:lang w:bidi="te"/>
        </w:rPr>
        <w:t xml:space="preserve"> </w:t>
      </w:r>
      <w:r w:rsidRPr="00C47955">
        <w:rPr>
          <w:cs/>
        </w:rPr>
        <w:t>విజయములను</w:t>
      </w:r>
      <w:r w:rsidRPr="00C47955">
        <w:rPr>
          <w:cs/>
          <w:lang w:bidi="te"/>
        </w:rPr>
        <w:t xml:space="preserve"> </w:t>
      </w:r>
      <w:r w:rsidRPr="00C47955">
        <w:rPr>
          <w:cs/>
        </w:rPr>
        <w:t>మనము</w:t>
      </w:r>
      <w:r w:rsidRPr="00C47955">
        <w:rPr>
          <w:cs/>
          <w:lang w:bidi="te"/>
        </w:rPr>
        <w:t xml:space="preserve"> </w:t>
      </w:r>
      <w:r w:rsidRPr="00C47955">
        <w:rPr>
          <w:cs/>
        </w:rPr>
        <w:t>చూద్దాము</w:t>
      </w:r>
      <w:r w:rsidRPr="00C47955">
        <w:rPr>
          <w:cs/>
          <w:lang w:bidi="te"/>
        </w:rPr>
        <w:t>.</w:t>
      </w:r>
    </w:p>
    <w:p w14:paraId="5843AD9F" w14:textId="040F299F" w:rsidR="00CB41FB" w:rsidRDefault="0026452C" w:rsidP="00F5716C">
      <w:pPr>
        <w:pStyle w:val="ChapterHeading"/>
      </w:pPr>
      <w:bookmarkStart w:id="71" w:name="_Toc50711620"/>
      <w:bookmarkStart w:id="72" w:name="_Toc63089465"/>
      <w:bookmarkStart w:id="73" w:name="_Toc81169257"/>
      <w:r w:rsidRPr="00C47955">
        <w:rPr>
          <w:cs/>
          <w:lang w:val="te" w:bidi="te-IN"/>
        </w:rPr>
        <w:t>రెండు</w:t>
      </w:r>
      <w:r w:rsidRPr="00C47955">
        <w:rPr>
          <w:cs/>
          <w:lang w:val="te" w:bidi="te"/>
        </w:rPr>
        <w:t xml:space="preserve"> </w:t>
      </w:r>
      <w:r w:rsidRPr="00C47955">
        <w:rPr>
          <w:cs/>
          <w:lang w:val="te" w:bidi="te-IN"/>
        </w:rPr>
        <w:t>కూటమిల</w:t>
      </w:r>
      <w:r w:rsidRPr="00C47955">
        <w:rPr>
          <w:cs/>
          <w:lang w:val="te" w:bidi="te"/>
        </w:rPr>
        <w:t xml:space="preserve"> </w:t>
      </w:r>
      <w:r w:rsidRPr="00C47955">
        <w:rPr>
          <w:cs/>
          <w:lang w:val="te" w:bidi="te-IN"/>
        </w:rPr>
        <w:t>మీద</w:t>
      </w:r>
      <w:r w:rsidRPr="00C47955">
        <w:rPr>
          <w:cs/>
          <w:lang w:val="te" w:bidi="te"/>
        </w:rPr>
        <w:t xml:space="preserve"> </w:t>
      </w:r>
      <w:r w:rsidRPr="00C47955">
        <w:rPr>
          <w:cs/>
          <w:lang w:val="te" w:bidi="te-IN"/>
        </w:rPr>
        <w:t>విజయములు</w:t>
      </w:r>
      <w:bookmarkEnd w:id="71"/>
      <w:bookmarkEnd w:id="72"/>
      <w:bookmarkEnd w:id="73"/>
    </w:p>
    <w:p w14:paraId="29626918" w14:textId="1D0E367F" w:rsidR="00CB41FB" w:rsidRDefault="00073932" w:rsidP="00D947AD">
      <w:pPr>
        <w:pStyle w:val="BodyText0"/>
        <w:rPr>
          <w:cs/>
          <w:lang w:bidi="te"/>
        </w:rPr>
      </w:pPr>
      <w:r w:rsidRPr="00C47955">
        <w:rPr>
          <w:cs/>
        </w:rPr>
        <w:t>యెహోషువ</w:t>
      </w:r>
      <w:r w:rsidRPr="00C47955">
        <w:rPr>
          <w:cs/>
          <w:lang w:bidi="te"/>
        </w:rPr>
        <w:t xml:space="preserve"> </w:t>
      </w:r>
      <w:r w:rsidRPr="00C47955">
        <w:rPr>
          <w:cs/>
        </w:rPr>
        <w:t>గ్రంథ</w:t>
      </w:r>
      <w:r w:rsidRPr="00C47955">
        <w:rPr>
          <w:cs/>
          <w:lang w:bidi="te"/>
        </w:rPr>
        <w:t xml:space="preserve"> </w:t>
      </w:r>
      <w:r w:rsidRPr="00C47955">
        <w:rPr>
          <w:cs/>
        </w:rPr>
        <w:t>రచయిత</w:t>
      </w:r>
      <w:r w:rsidRPr="00C47955">
        <w:rPr>
          <w:cs/>
          <w:lang w:bidi="te"/>
        </w:rPr>
        <w:t xml:space="preserve"> </w:t>
      </w:r>
      <w:r w:rsidRPr="00C47955">
        <w:rPr>
          <w:cs/>
        </w:rPr>
        <w:t>వాగ్దాన</w:t>
      </w:r>
      <w:r w:rsidRPr="00C47955">
        <w:rPr>
          <w:cs/>
          <w:lang w:bidi="te"/>
        </w:rPr>
        <w:t xml:space="preserve"> </w:t>
      </w:r>
      <w:r w:rsidRPr="00C47955">
        <w:rPr>
          <w:cs/>
        </w:rPr>
        <w:t>దేశములో</w:t>
      </w:r>
      <w:r w:rsidRPr="00C47955">
        <w:rPr>
          <w:cs/>
          <w:lang w:bidi="te"/>
        </w:rPr>
        <w:t xml:space="preserve"> </w:t>
      </w:r>
      <w:r w:rsidRPr="00C47955">
        <w:rPr>
          <w:cs/>
        </w:rPr>
        <w:t>యెహోషువచేసుకొనిన</w:t>
      </w:r>
      <w:r w:rsidRPr="00C47955">
        <w:rPr>
          <w:cs/>
          <w:lang w:bidi="te"/>
        </w:rPr>
        <w:t xml:space="preserve"> </w:t>
      </w:r>
      <w:r w:rsidRPr="00C47955">
        <w:rPr>
          <w:cs/>
        </w:rPr>
        <w:t>ఇతర</w:t>
      </w:r>
      <w:r w:rsidRPr="00C47955">
        <w:rPr>
          <w:cs/>
          <w:lang w:bidi="te"/>
        </w:rPr>
        <w:t xml:space="preserve"> </w:t>
      </w:r>
      <w:r w:rsidRPr="00C47955">
        <w:rPr>
          <w:cs/>
        </w:rPr>
        <w:t>స్వాధీనములను</w:t>
      </w:r>
      <w:r w:rsidRPr="00C47955">
        <w:rPr>
          <w:cs/>
          <w:lang w:bidi="te"/>
        </w:rPr>
        <w:t xml:space="preserve"> </w:t>
      </w:r>
      <w:r w:rsidRPr="00C47955">
        <w:rPr>
          <w:cs/>
        </w:rPr>
        <w:t>గూర్చి</w:t>
      </w:r>
      <w:r w:rsidRPr="00C47955">
        <w:rPr>
          <w:cs/>
          <w:lang w:bidi="te"/>
        </w:rPr>
        <w:t xml:space="preserve"> </w:t>
      </w:r>
      <w:r w:rsidRPr="00C47955">
        <w:rPr>
          <w:cs/>
        </w:rPr>
        <w:t>అనేక</w:t>
      </w:r>
      <w:r w:rsidRPr="00C47955">
        <w:rPr>
          <w:cs/>
          <w:lang w:bidi="te"/>
        </w:rPr>
        <w:t xml:space="preserve"> </w:t>
      </w:r>
      <w:r w:rsidRPr="00C47955">
        <w:rPr>
          <w:cs/>
        </w:rPr>
        <w:t>విధములైన</w:t>
      </w:r>
      <w:r w:rsidRPr="00C47955">
        <w:rPr>
          <w:cs/>
          <w:lang w:bidi="te"/>
        </w:rPr>
        <w:t xml:space="preserve"> </w:t>
      </w:r>
      <w:r w:rsidRPr="00C47955">
        <w:rPr>
          <w:cs/>
        </w:rPr>
        <w:t>క్రమములలో</w:t>
      </w:r>
      <w:r w:rsidRPr="00C47955">
        <w:rPr>
          <w:cs/>
          <w:lang w:bidi="te"/>
        </w:rPr>
        <w:t xml:space="preserve"> </w:t>
      </w:r>
      <w:r w:rsidRPr="00C47955">
        <w:rPr>
          <w:cs/>
        </w:rPr>
        <w:t>ఉల్లేఖించియుండవచ్చు</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యెహోషువ</w:t>
      </w:r>
      <w:r w:rsidRPr="00C47955">
        <w:rPr>
          <w:cs/>
          <w:lang w:bidi="te"/>
        </w:rPr>
        <w:t xml:space="preserve"> </w:t>
      </w:r>
      <w:r w:rsidRPr="00C47955">
        <w:rPr>
          <w:cs/>
        </w:rPr>
        <w:t>చేసుకొనుచుండిన</w:t>
      </w:r>
      <w:r w:rsidRPr="00C47955">
        <w:rPr>
          <w:cs/>
          <w:lang w:bidi="te"/>
        </w:rPr>
        <w:t xml:space="preserve"> </w:t>
      </w:r>
      <w:r w:rsidRPr="00C47955">
        <w:rPr>
          <w:cs/>
        </w:rPr>
        <w:t>స్వాధీనము</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నుండి</w:t>
      </w:r>
      <w:r w:rsidRPr="00C47955">
        <w:rPr>
          <w:cs/>
          <w:lang w:bidi="te"/>
        </w:rPr>
        <w:t xml:space="preserve"> </w:t>
      </w:r>
      <w:r w:rsidRPr="00C47955">
        <w:rPr>
          <w:cs/>
        </w:rPr>
        <w:t>రెండు</w:t>
      </w:r>
      <w:r w:rsidRPr="00C47955">
        <w:rPr>
          <w:cs/>
          <w:lang w:bidi="te"/>
        </w:rPr>
        <w:t xml:space="preserve"> </w:t>
      </w:r>
      <w:r w:rsidRPr="00C47955">
        <w:rPr>
          <w:cs/>
        </w:rPr>
        <w:t>ప్రాంతములు</w:t>
      </w:r>
      <w:r w:rsidRPr="00C47955">
        <w:rPr>
          <w:cs/>
          <w:lang w:bidi="te"/>
        </w:rPr>
        <w:t xml:space="preserve">, </w:t>
      </w:r>
      <w:r w:rsidRPr="00C47955">
        <w:rPr>
          <w:cs/>
        </w:rPr>
        <w:t>అనగా</w:t>
      </w:r>
      <w:r w:rsidRPr="00C47955">
        <w:rPr>
          <w:cs/>
          <w:lang w:bidi="te"/>
        </w:rPr>
        <w:t xml:space="preserve"> </w:t>
      </w:r>
      <w:r w:rsidRPr="00C47955">
        <w:rPr>
          <w:cs/>
        </w:rPr>
        <w:t>వాగ్దాన</w:t>
      </w:r>
      <w:r w:rsidRPr="00C47955">
        <w:rPr>
          <w:cs/>
          <w:lang w:bidi="te"/>
        </w:rPr>
        <w:t xml:space="preserve"> </w:t>
      </w:r>
      <w:r w:rsidRPr="00C47955">
        <w:rPr>
          <w:cs/>
        </w:rPr>
        <w:t>దేశములోని</w:t>
      </w:r>
      <w:r w:rsidRPr="00C47955">
        <w:rPr>
          <w:cs/>
          <w:lang w:bidi="te"/>
        </w:rPr>
        <w:t xml:space="preserve"> </w:t>
      </w:r>
      <w:r w:rsidRPr="00C47955">
        <w:rPr>
          <w:cs/>
        </w:rPr>
        <w:t>దక్షిణ</w:t>
      </w:r>
      <w:r w:rsidRPr="00C47955">
        <w:rPr>
          <w:cs/>
          <w:lang w:bidi="te"/>
        </w:rPr>
        <w:t xml:space="preserve"> </w:t>
      </w:r>
      <w:r w:rsidRPr="00C47955">
        <w:rPr>
          <w:cs/>
        </w:rPr>
        <w:t>మరియు</w:t>
      </w:r>
      <w:r w:rsidRPr="00C47955">
        <w:rPr>
          <w:cs/>
          <w:lang w:bidi="te"/>
        </w:rPr>
        <w:t xml:space="preserve"> </w:t>
      </w:r>
      <w:r w:rsidRPr="00C47955">
        <w:rPr>
          <w:cs/>
        </w:rPr>
        <w:t>ఉత్తర</w:t>
      </w:r>
      <w:r w:rsidRPr="00C47955">
        <w:rPr>
          <w:cs/>
          <w:lang w:bidi="te"/>
        </w:rPr>
        <w:t xml:space="preserve"> </w:t>
      </w:r>
      <w:r w:rsidRPr="00C47955">
        <w:rPr>
          <w:cs/>
        </w:rPr>
        <w:t>ప్రాంతములకు</w:t>
      </w:r>
      <w:r w:rsidRPr="00C47955">
        <w:rPr>
          <w:cs/>
          <w:lang w:bidi="te"/>
        </w:rPr>
        <w:t xml:space="preserve"> </w:t>
      </w:r>
      <w:r w:rsidRPr="00C47955">
        <w:rPr>
          <w:cs/>
        </w:rPr>
        <w:t>వ్యాపించిన</w:t>
      </w:r>
      <w:r w:rsidRPr="00C47955">
        <w:rPr>
          <w:cs/>
          <w:lang w:bidi="te"/>
        </w:rPr>
        <w:t xml:space="preserve"> </w:t>
      </w:r>
      <w:r w:rsidRPr="00C47955">
        <w:rPr>
          <w:cs/>
        </w:rPr>
        <w:t>విధానము</w:t>
      </w:r>
      <w:r w:rsidRPr="00C47955">
        <w:rPr>
          <w:cs/>
          <w:lang w:bidi="te"/>
        </w:rPr>
        <w:t xml:space="preserve"> </w:t>
      </w:r>
      <w:r w:rsidRPr="00C47955">
        <w:rPr>
          <w:cs/>
        </w:rPr>
        <w:t>మీద</w:t>
      </w:r>
      <w:r w:rsidRPr="00C47955">
        <w:rPr>
          <w:cs/>
          <w:lang w:bidi="te"/>
        </w:rPr>
        <w:t xml:space="preserve"> </w:t>
      </w:r>
      <w:r w:rsidRPr="00C47955">
        <w:rPr>
          <w:cs/>
        </w:rPr>
        <w:t>దృష్టిపెట్టాడు</w:t>
      </w:r>
      <w:r w:rsidRPr="00C47955">
        <w:rPr>
          <w:cs/>
          <w:lang w:bidi="te"/>
        </w:rPr>
        <w:t xml:space="preserve">. </w:t>
      </w:r>
      <w:r w:rsidRPr="00C47955">
        <w:rPr>
          <w:cs/>
        </w:rPr>
        <w:t>మనము</w:t>
      </w:r>
      <w:r w:rsidRPr="00C47955">
        <w:rPr>
          <w:cs/>
          <w:lang w:bidi="te"/>
        </w:rPr>
        <w:t xml:space="preserve"> </w:t>
      </w:r>
      <w:r w:rsidRPr="00C47955">
        <w:rPr>
          <w:cs/>
        </w:rPr>
        <w:t>చూడబోవుచున్నట్లు</w:t>
      </w:r>
      <w:r w:rsidRPr="00C47955">
        <w:rPr>
          <w:cs/>
          <w:lang w:bidi="te"/>
        </w:rPr>
        <w:t xml:space="preserve">, </w:t>
      </w:r>
      <w:r w:rsidRPr="00C47955">
        <w:rPr>
          <w:cs/>
        </w:rPr>
        <w:t>తన</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యొక్క</w:t>
      </w:r>
      <w:r w:rsidRPr="00C47955">
        <w:rPr>
          <w:cs/>
          <w:lang w:bidi="te"/>
        </w:rPr>
        <w:t xml:space="preserve"> </w:t>
      </w:r>
      <w:r w:rsidRPr="00C47955">
        <w:rPr>
          <w:cs/>
        </w:rPr>
        <w:t>అవసరతలకు</w:t>
      </w:r>
      <w:r w:rsidRPr="00C47955">
        <w:rPr>
          <w:cs/>
          <w:lang w:bidi="te"/>
        </w:rPr>
        <w:t xml:space="preserve"> </w:t>
      </w:r>
      <w:r w:rsidRPr="00C47955">
        <w:rPr>
          <w:cs/>
        </w:rPr>
        <w:t>విశేషముగా</w:t>
      </w:r>
      <w:r w:rsidRPr="00C47955">
        <w:rPr>
          <w:cs/>
          <w:lang w:bidi="te"/>
        </w:rPr>
        <w:t xml:space="preserve"> </w:t>
      </w:r>
      <w:r w:rsidRPr="00C47955">
        <w:rPr>
          <w:cs/>
        </w:rPr>
        <w:t>ఔచిత్యమైయున్నది</w:t>
      </w:r>
      <w:r w:rsidRPr="00C47955">
        <w:rPr>
          <w:cs/>
          <w:lang w:bidi="te"/>
        </w:rPr>
        <w:t xml:space="preserve">, </w:t>
      </w:r>
      <w:r w:rsidRPr="00C47955">
        <w:rPr>
          <w:cs/>
        </w:rPr>
        <w:t>ఎందుకంటే</w:t>
      </w:r>
      <w:r w:rsidRPr="00C47955">
        <w:rPr>
          <w:cs/>
          <w:lang w:bidi="te"/>
        </w:rPr>
        <w:t xml:space="preserve"> </w:t>
      </w:r>
      <w:r w:rsidRPr="00C47955">
        <w:rPr>
          <w:cs/>
        </w:rPr>
        <w:t>దేవుడు</w:t>
      </w:r>
      <w:r w:rsidRPr="00C47955">
        <w:rPr>
          <w:cs/>
          <w:lang w:bidi="te"/>
        </w:rPr>
        <w:t xml:space="preserve"> </w:t>
      </w:r>
      <w:r w:rsidRPr="00C47955">
        <w:rPr>
          <w:cs/>
        </w:rPr>
        <w:t>ఇశ్రాయేలుకు</w:t>
      </w:r>
      <w:r w:rsidRPr="00C47955">
        <w:rPr>
          <w:cs/>
          <w:lang w:bidi="te"/>
        </w:rPr>
        <w:t xml:space="preserve"> </w:t>
      </w:r>
      <w:r w:rsidRPr="00C47955">
        <w:rPr>
          <w:cs/>
        </w:rPr>
        <w:t>వాగ్దానము</w:t>
      </w:r>
      <w:r w:rsidRPr="00C47955">
        <w:rPr>
          <w:cs/>
          <w:lang w:bidi="te"/>
        </w:rPr>
        <w:t xml:space="preserve"> </w:t>
      </w:r>
      <w:r w:rsidRPr="00C47955">
        <w:rPr>
          <w:cs/>
        </w:rPr>
        <w:t>చేసిన</w:t>
      </w:r>
      <w:r w:rsidRPr="00C47955">
        <w:rPr>
          <w:cs/>
          <w:lang w:bidi="te"/>
        </w:rPr>
        <w:t xml:space="preserve"> </w:t>
      </w:r>
      <w:r w:rsidRPr="00C47955">
        <w:rPr>
          <w:cs/>
        </w:rPr>
        <w:t>భూమి</w:t>
      </w:r>
      <w:r w:rsidRPr="00C47955">
        <w:rPr>
          <w:cs/>
          <w:lang w:bidi="te"/>
        </w:rPr>
        <w:t xml:space="preserve"> </w:t>
      </w:r>
      <w:r w:rsidRPr="00C47955">
        <w:rPr>
          <w:cs/>
        </w:rPr>
        <w:t>యొక్క</w:t>
      </w:r>
      <w:r w:rsidRPr="00C47955">
        <w:rPr>
          <w:cs/>
          <w:lang w:bidi="te"/>
        </w:rPr>
        <w:t xml:space="preserve"> </w:t>
      </w:r>
      <w:r w:rsidRPr="00C47955">
        <w:rPr>
          <w:cs/>
        </w:rPr>
        <w:t>సంపూర్ణ</w:t>
      </w:r>
      <w:r w:rsidRPr="00C47955">
        <w:rPr>
          <w:cs/>
          <w:lang w:bidi="te"/>
        </w:rPr>
        <w:t xml:space="preserve"> </w:t>
      </w:r>
      <w:r w:rsidRPr="00C47955">
        <w:rPr>
          <w:cs/>
        </w:rPr>
        <w:t>భాగమునకు</w:t>
      </w:r>
      <w:r w:rsidRPr="00C47955">
        <w:rPr>
          <w:cs/>
          <w:lang w:bidi="te"/>
        </w:rPr>
        <w:t xml:space="preserve"> </w:t>
      </w:r>
      <w:r w:rsidRPr="00C47955">
        <w:rPr>
          <w:cs/>
        </w:rPr>
        <w:t>యెహోషువ</w:t>
      </w:r>
      <w:r w:rsidRPr="00C47955">
        <w:rPr>
          <w:cs/>
          <w:lang w:bidi="te"/>
        </w:rPr>
        <w:t xml:space="preserve"> </w:t>
      </w:r>
      <w:r w:rsidRPr="00C47955">
        <w:rPr>
          <w:cs/>
        </w:rPr>
        <w:t>యొక్క</w:t>
      </w:r>
      <w:r w:rsidRPr="00C47955">
        <w:rPr>
          <w:cs/>
          <w:lang w:bidi="te"/>
        </w:rPr>
        <w:t xml:space="preserve"> </w:t>
      </w:r>
      <w:r w:rsidRPr="00C47955">
        <w:rPr>
          <w:cs/>
        </w:rPr>
        <w:t>స్వాధీనము</w:t>
      </w:r>
      <w:r w:rsidRPr="00C47955">
        <w:rPr>
          <w:cs/>
          <w:lang w:bidi="te"/>
        </w:rPr>
        <w:t xml:space="preserve"> </w:t>
      </w:r>
      <w:r w:rsidRPr="00C47955">
        <w:rPr>
          <w:cs/>
        </w:rPr>
        <w:t>వ్యాపించింది</w:t>
      </w:r>
      <w:r w:rsidRPr="00C47955">
        <w:rPr>
          <w:cs/>
          <w:lang w:bidi="te"/>
        </w:rPr>
        <w:t xml:space="preserve"> </w:t>
      </w:r>
      <w:r w:rsidRPr="00C47955">
        <w:rPr>
          <w:cs/>
        </w:rPr>
        <w:t>అని</w:t>
      </w:r>
      <w:r w:rsidRPr="00C47955">
        <w:rPr>
          <w:cs/>
          <w:lang w:bidi="te"/>
        </w:rPr>
        <w:t xml:space="preserve"> </w:t>
      </w:r>
      <w:r w:rsidRPr="00C47955">
        <w:rPr>
          <w:cs/>
        </w:rPr>
        <w:t>ఇది</w:t>
      </w:r>
      <w:r w:rsidRPr="00C47955">
        <w:rPr>
          <w:cs/>
          <w:lang w:bidi="te"/>
        </w:rPr>
        <w:t xml:space="preserve"> </w:t>
      </w:r>
      <w:r w:rsidRPr="00C47955">
        <w:rPr>
          <w:cs/>
        </w:rPr>
        <w:t>కనుపరచింది</w:t>
      </w:r>
      <w:r w:rsidRPr="00C47955">
        <w:rPr>
          <w:cs/>
          <w:lang w:bidi="te"/>
        </w:rPr>
        <w:t>.</w:t>
      </w:r>
    </w:p>
    <w:p w14:paraId="5A13E5AF" w14:textId="6F39F238" w:rsidR="00CB41FB" w:rsidRDefault="00073932" w:rsidP="00D947AD">
      <w:pPr>
        <w:pStyle w:val="BodyText0"/>
        <w:rPr>
          <w:cs/>
          <w:lang w:bidi="te"/>
        </w:rPr>
      </w:pPr>
      <w:r w:rsidRPr="00C47955">
        <w:rPr>
          <w:cs/>
        </w:rPr>
        <w:t>మన</w:t>
      </w:r>
      <w:r w:rsidRPr="00C47955">
        <w:rPr>
          <w:cs/>
          <w:lang w:bidi="te"/>
        </w:rPr>
        <w:t xml:space="preserve"> </w:t>
      </w:r>
      <w:r w:rsidRPr="00C47955">
        <w:rPr>
          <w:cs/>
        </w:rPr>
        <w:t>గ్రంథములో</w:t>
      </w:r>
      <w:r w:rsidRPr="00C47955">
        <w:rPr>
          <w:cs/>
          <w:lang w:bidi="te"/>
        </w:rPr>
        <w:t xml:space="preserve"> </w:t>
      </w:r>
      <w:r w:rsidRPr="00C47955">
        <w:rPr>
          <w:cs/>
        </w:rPr>
        <w:t>ఈ</w:t>
      </w:r>
      <w:r w:rsidRPr="00C47955">
        <w:rPr>
          <w:cs/>
          <w:lang w:bidi="te"/>
        </w:rPr>
        <w:t xml:space="preserve"> </w:t>
      </w:r>
      <w:r w:rsidRPr="00C47955">
        <w:rPr>
          <w:cs/>
        </w:rPr>
        <w:t>సమయమునకు</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స్వాధీనము</w:t>
      </w:r>
      <w:r w:rsidRPr="00C47955">
        <w:rPr>
          <w:cs/>
          <w:lang w:bidi="te"/>
        </w:rPr>
        <w:t xml:space="preserve"> </w:t>
      </w:r>
      <w:r w:rsidRPr="00C47955">
        <w:rPr>
          <w:cs/>
        </w:rPr>
        <w:t>వారిని</w:t>
      </w:r>
      <w:r w:rsidRPr="00C47955">
        <w:rPr>
          <w:cs/>
          <w:lang w:bidi="te"/>
        </w:rPr>
        <w:t xml:space="preserve"> </w:t>
      </w:r>
      <w:r w:rsidRPr="00C47955">
        <w:rPr>
          <w:cs/>
        </w:rPr>
        <w:t>యొర్దాను</w:t>
      </w:r>
      <w:r w:rsidRPr="00C47955">
        <w:rPr>
          <w:cs/>
          <w:lang w:bidi="te"/>
        </w:rPr>
        <w:t xml:space="preserve"> </w:t>
      </w:r>
      <w:r w:rsidRPr="00C47955">
        <w:rPr>
          <w:cs/>
        </w:rPr>
        <w:t>అవతల</w:t>
      </w:r>
      <w:r w:rsidRPr="00C47955">
        <w:rPr>
          <w:cs/>
          <w:lang w:bidi="te"/>
        </w:rPr>
        <w:t xml:space="preserve"> </w:t>
      </w:r>
      <w:r w:rsidRPr="00C47955">
        <w:rPr>
          <w:cs/>
        </w:rPr>
        <w:t>నుండి</w:t>
      </w:r>
      <w:r w:rsidRPr="00C47955">
        <w:rPr>
          <w:cs/>
          <w:lang w:bidi="te"/>
        </w:rPr>
        <w:t xml:space="preserve">, </w:t>
      </w:r>
      <w:r w:rsidRPr="00C47955">
        <w:rPr>
          <w:cs/>
        </w:rPr>
        <w:t>యెరికో</w:t>
      </w:r>
      <w:r w:rsidR="00E56C7D">
        <w:rPr>
          <w:rFonts w:hint="cs"/>
          <w:cs/>
        </w:rPr>
        <w:t>కు</w:t>
      </w:r>
      <w:r w:rsidRPr="00C47955">
        <w:rPr>
          <w:cs/>
          <w:lang w:bidi="te"/>
        </w:rPr>
        <w:t xml:space="preserve">, </w:t>
      </w:r>
      <w:r w:rsidRPr="00C47955">
        <w:rPr>
          <w:cs/>
        </w:rPr>
        <w:t>హాయికి</w:t>
      </w:r>
      <w:r w:rsidRPr="00C47955">
        <w:rPr>
          <w:cs/>
          <w:lang w:bidi="te"/>
        </w:rPr>
        <w:t xml:space="preserve">, </w:t>
      </w:r>
      <w:r w:rsidRPr="00C47955">
        <w:rPr>
          <w:cs/>
        </w:rPr>
        <w:t>మరియు</w:t>
      </w:r>
      <w:r w:rsidRPr="00C47955">
        <w:rPr>
          <w:cs/>
          <w:lang w:bidi="te"/>
        </w:rPr>
        <w:t xml:space="preserve"> </w:t>
      </w:r>
      <w:r w:rsidRPr="00C47955">
        <w:rPr>
          <w:cs/>
        </w:rPr>
        <w:t>అక్కడ</w:t>
      </w:r>
      <w:r w:rsidRPr="00C47955">
        <w:rPr>
          <w:cs/>
          <w:lang w:bidi="te"/>
        </w:rPr>
        <w:t xml:space="preserve"> </w:t>
      </w:r>
      <w:r w:rsidRPr="00C47955">
        <w:rPr>
          <w:cs/>
        </w:rPr>
        <w:t>నుండి</w:t>
      </w:r>
      <w:r w:rsidRPr="00C47955">
        <w:rPr>
          <w:cs/>
          <w:lang w:bidi="te"/>
        </w:rPr>
        <w:t xml:space="preserve"> </w:t>
      </w:r>
      <w:r w:rsidRPr="00C47955">
        <w:rPr>
          <w:cs/>
        </w:rPr>
        <w:t>ఏబాలు</w:t>
      </w:r>
      <w:r w:rsidRPr="00C47955">
        <w:rPr>
          <w:cs/>
          <w:lang w:bidi="te"/>
        </w:rPr>
        <w:t xml:space="preserve"> </w:t>
      </w:r>
      <w:r w:rsidRPr="00C47955">
        <w:rPr>
          <w:cs/>
        </w:rPr>
        <w:t>పర్వతమునకు</w:t>
      </w:r>
      <w:r w:rsidRPr="00C47955">
        <w:rPr>
          <w:cs/>
          <w:lang w:bidi="te"/>
        </w:rPr>
        <w:t xml:space="preserve"> </w:t>
      </w:r>
      <w:r w:rsidRPr="00C47955">
        <w:rPr>
          <w:cs/>
        </w:rPr>
        <w:t>మరియు</w:t>
      </w:r>
      <w:r w:rsidRPr="00C47955">
        <w:rPr>
          <w:cs/>
          <w:lang w:bidi="te"/>
        </w:rPr>
        <w:t xml:space="preserve"> </w:t>
      </w:r>
      <w:r w:rsidRPr="00C47955">
        <w:rPr>
          <w:cs/>
        </w:rPr>
        <w:t>గెరిజీము</w:t>
      </w:r>
      <w:r w:rsidRPr="00C47955">
        <w:rPr>
          <w:cs/>
          <w:lang w:bidi="te"/>
        </w:rPr>
        <w:t xml:space="preserve"> </w:t>
      </w:r>
      <w:r w:rsidRPr="00C47955">
        <w:rPr>
          <w:cs/>
        </w:rPr>
        <w:t>పర్వతమునకు</w:t>
      </w:r>
      <w:r w:rsidRPr="00C47955">
        <w:rPr>
          <w:cs/>
          <w:lang w:bidi="te"/>
        </w:rPr>
        <w:t xml:space="preserve"> </w:t>
      </w:r>
      <w:r w:rsidRPr="00C47955">
        <w:rPr>
          <w:cs/>
        </w:rPr>
        <w:t>నడిపించింది</w:t>
      </w:r>
      <w:r w:rsidRPr="00C47955">
        <w:rPr>
          <w:cs/>
          <w:lang w:bidi="te"/>
        </w:rPr>
        <w:t xml:space="preserve">. </w:t>
      </w:r>
      <w:r w:rsidRPr="00C47955">
        <w:rPr>
          <w:cs/>
        </w:rPr>
        <w:t>అయితే</w:t>
      </w:r>
      <w:r w:rsidRPr="00C47955">
        <w:rPr>
          <w:cs/>
          <w:lang w:bidi="te"/>
        </w:rPr>
        <w:t xml:space="preserve"> </w:t>
      </w:r>
      <w:r w:rsidRPr="00C47955">
        <w:rPr>
          <w:cs/>
        </w:rPr>
        <w:t>ఈ</w:t>
      </w:r>
      <w:r w:rsidRPr="00C47955">
        <w:rPr>
          <w:cs/>
          <w:lang w:bidi="te"/>
        </w:rPr>
        <w:t xml:space="preserve"> </w:t>
      </w:r>
      <w:r w:rsidRPr="00C47955">
        <w:rPr>
          <w:cs/>
        </w:rPr>
        <w:t>భాగములో</w:t>
      </w:r>
      <w:r w:rsidRPr="00C47955">
        <w:rPr>
          <w:cs/>
          <w:lang w:bidi="te"/>
        </w:rPr>
        <w:t xml:space="preserve">, </w:t>
      </w:r>
      <w:r w:rsidRPr="00C47955">
        <w:rPr>
          <w:cs/>
        </w:rPr>
        <w:t>యెహోషువకు</w:t>
      </w:r>
      <w:r w:rsidRPr="00C47955">
        <w:rPr>
          <w:cs/>
          <w:lang w:bidi="te"/>
        </w:rPr>
        <w:t xml:space="preserve"> </w:t>
      </w:r>
      <w:r w:rsidRPr="00C47955">
        <w:rPr>
          <w:cs/>
        </w:rPr>
        <w:t>విరోధముగా</w:t>
      </w:r>
      <w:r w:rsidRPr="00C47955">
        <w:rPr>
          <w:cs/>
          <w:lang w:bidi="te"/>
        </w:rPr>
        <w:t xml:space="preserve"> </w:t>
      </w:r>
      <w:r w:rsidRPr="00C47955">
        <w:rPr>
          <w:cs/>
        </w:rPr>
        <w:t>ముందుగా</w:t>
      </w:r>
      <w:r w:rsidRPr="00C47955">
        <w:rPr>
          <w:cs/>
          <w:lang w:bidi="te"/>
        </w:rPr>
        <w:t xml:space="preserve"> </w:t>
      </w:r>
      <w:r w:rsidRPr="00C47955">
        <w:rPr>
          <w:cs/>
        </w:rPr>
        <w:t>దక్షిణమున</w:t>
      </w:r>
      <w:r w:rsidRPr="00C47955">
        <w:rPr>
          <w:cs/>
          <w:lang w:bidi="te"/>
        </w:rPr>
        <w:t xml:space="preserve">, </w:t>
      </w:r>
      <w:r w:rsidRPr="00C47955">
        <w:rPr>
          <w:cs/>
        </w:rPr>
        <w:t>తరువాత</w:t>
      </w:r>
      <w:r w:rsidRPr="00C47955">
        <w:rPr>
          <w:cs/>
          <w:lang w:bidi="te"/>
        </w:rPr>
        <w:t xml:space="preserve"> </w:t>
      </w:r>
      <w:r w:rsidRPr="00C47955">
        <w:rPr>
          <w:cs/>
        </w:rPr>
        <w:t>ఉత్తర</w:t>
      </w:r>
      <w:r w:rsidRPr="00C47955">
        <w:rPr>
          <w:cs/>
          <w:lang w:bidi="te"/>
        </w:rPr>
        <w:t xml:space="preserve"> </w:t>
      </w:r>
      <w:r w:rsidR="00DC5C4B">
        <w:rPr>
          <w:rFonts w:hint="cs"/>
          <w:cs/>
        </w:rPr>
        <w:t>ది</w:t>
      </w:r>
      <w:r w:rsidRPr="00C47955">
        <w:rPr>
          <w:cs/>
        </w:rPr>
        <w:t>క్కున</w:t>
      </w:r>
      <w:r w:rsidRPr="00C47955">
        <w:rPr>
          <w:cs/>
          <w:lang w:bidi="te"/>
        </w:rPr>
        <w:t xml:space="preserve"> </w:t>
      </w:r>
      <w:r w:rsidRPr="00C47955">
        <w:rPr>
          <w:cs/>
        </w:rPr>
        <w:t>కనాను</w:t>
      </w:r>
      <w:r w:rsidRPr="00C47955">
        <w:rPr>
          <w:cs/>
          <w:lang w:bidi="te"/>
        </w:rPr>
        <w:t xml:space="preserve"> </w:t>
      </w:r>
      <w:r w:rsidRPr="00C47955">
        <w:rPr>
          <w:cs/>
        </w:rPr>
        <w:t>అంతటా</w:t>
      </w:r>
      <w:r w:rsidRPr="00C47955">
        <w:rPr>
          <w:cs/>
          <w:lang w:bidi="te"/>
        </w:rPr>
        <w:t xml:space="preserve"> </w:t>
      </w:r>
      <w:r w:rsidRPr="00C47955">
        <w:rPr>
          <w:cs/>
        </w:rPr>
        <w:t>కూటమిలు</w:t>
      </w:r>
      <w:r w:rsidRPr="00C47955">
        <w:rPr>
          <w:cs/>
          <w:lang w:bidi="te"/>
        </w:rPr>
        <w:t xml:space="preserve"> </w:t>
      </w:r>
      <w:r w:rsidRPr="00C47955">
        <w:rPr>
          <w:cs/>
        </w:rPr>
        <w:t>ఏర్పడిన</w:t>
      </w:r>
      <w:r w:rsidRPr="00C47955">
        <w:rPr>
          <w:cs/>
          <w:lang w:bidi="te"/>
        </w:rPr>
        <w:t xml:space="preserve"> </w:t>
      </w:r>
      <w:r w:rsidRPr="00C47955">
        <w:rPr>
          <w:cs/>
        </w:rPr>
        <w:t>విధానమును</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పరిచయం</w:t>
      </w:r>
      <w:r w:rsidRPr="00C47955">
        <w:rPr>
          <w:cs/>
          <w:lang w:bidi="te"/>
        </w:rPr>
        <w:t xml:space="preserve"> </w:t>
      </w:r>
      <w:r w:rsidRPr="00C47955">
        <w:rPr>
          <w:cs/>
        </w:rPr>
        <w:t>చేశాడు</w:t>
      </w:r>
      <w:r w:rsidRPr="00C47955">
        <w:rPr>
          <w:cs/>
          <w:lang w:bidi="te"/>
        </w:rPr>
        <w:t>.</w:t>
      </w:r>
    </w:p>
    <w:p w14:paraId="7A3C7CDB" w14:textId="129B69E3" w:rsidR="00CB41FB" w:rsidRDefault="00073932" w:rsidP="00D947AD">
      <w:pPr>
        <w:pStyle w:val="BodyText0"/>
        <w:rPr>
          <w:cs/>
          <w:lang w:bidi="te"/>
        </w:rPr>
      </w:pP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మనము</w:t>
      </w:r>
      <w:r w:rsidRPr="00C47955">
        <w:rPr>
          <w:cs/>
          <w:lang w:bidi="te"/>
        </w:rPr>
        <w:t xml:space="preserve"> </w:t>
      </w:r>
      <w:r w:rsidRPr="00C47955">
        <w:rPr>
          <w:cs/>
        </w:rPr>
        <w:t>సమీక్షించుచుండగా</w:t>
      </w:r>
      <w:r w:rsidRPr="00C47955">
        <w:rPr>
          <w:cs/>
          <w:lang w:bidi="te"/>
        </w:rPr>
        <w:t xml:space="preserve">, </w:t>
      </w:r>
      <w:r w:rsidRPr="00C47955">
        <w:rPr>
          <w:cs/>
        </w:rPr>
        <w:t>మరొకసారి</w:t>
      </w:r>
      <w:r w:rsidRPr="00C47955">
        <w:rPr>
          <w:cs/>
          <w:lang w:bidi="te"/>
        </w:rPr>
        <w:t xml:space="preserve"> </w:t>
      </w:r>
      <w:r w:rsidRPr="00C47955">
        <w:rPr>
          <w:cs/>
        </w:rPr>
        <w:t>మనము</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యొక్క</w:t>
      </w:r>
      <w:r w:rsidRPr="00C47955">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తరువాత</w:t>
      </w:r>
      <w:r w:rsidRPr="00C47955">
        <w:rPr>
          <w:cs/>
          <w:lang w:bidi="te"/>
        </w:rPr>
        <w:t xml:space="preserve"> </w:t>
      </w:r>
      <w:r w:rsidRPr="00C47955">
        <w:rPr>
          <w:cs/>
        </w:rPr>
        <w:t>దీని</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క్లుప్తంగా</w:t>
      </w:r>
      <w:r w:rsidRPr="00C47955">
        <w:rPr>
          <w:cs/>
          <w:lang w:bidi="te"/>
        </w:rPr>
        <w:t xml:space="preserve"> </w:t>
      </w:r>
      <w:r w:rsidRPr="00C47955">
        <w:rPr>
          <w:cs/>
        </w:rPr>
        <w:t>చూద్దాము</w:t>
      </w:r>
      <w:r w:rsidRPr="00C47955">
        <w:rPr>
          <w:cs/>
          <w:lang w:bidi="te"/>
        </w:rPr>
        <w:t>.</w:t>
      </w:r>
      <w:r w:rsidR="00310D61">
        <w:rPr>
          <w:cs/>
          <w:lang w:bidi="te"/>
        </w:rPr>
        <w:t xml:space="preserve"> </w:t>
      </w:r>
      <w:r w:rsidRPr="00C47955">
        <w:rPr>
          <w:cs/>
        </w:rPr>
        <w:t>నిర్మాణము</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అవలోకనము</w:t>
      </w:r>
      <w:r w:rsidRPr="00C47955">
        <w:rPr>
          <w:cs/>
          <w:lang w:bidi="te"/>
        </w:rPr>
        <w:t xml:space="preserve"> </w:t>
      </w:r>
      <w:r w:rsidRPr="00C47955">
        <w:rPr>
          <w:cs/>
        </w:rPr>
        <w:t>చేస్తూ</w:t>
      </w:r>
      <w:r w:rsidRPr="00C47955">
        <w:rPr>
          <w:cs/>
          <w:lang w:bidi="te"/>
        </w:rPr>
        <w:t xml:space="preserve"> </w:t>
      </w:r>
      <w:r w:rsidRPr="00C47955">
        <w:rPr>
          <w:cs/>
        </w:rPr>
        <w:t>ఆరంభిద్దాము</w:t>
      </w:r>
      <w:r w:rsidRPr="00C47955">
        <w:rPr>
          <w:cs/>
          <w:lang w:bidi="te"/>
        </w:rPr>
        <w:t>.</w:t>
      </w:r>
    </w:p>
    <w:p w14:paraId="794C082A" w14:textId="5A0483AD" w:rsidR="00CB41FB" w:rsidRPr="00D947AD" w:rsidRDefault="00D24F00" w:rsidP="00D947AD">
      <w:pPr>
        <w:pStyle w:val="PanelHeading"/>
        <w:rPr>
          <w:cs/>
        </w:rPr>
      </w:pPr>
      <w:bookmarkStart w:id="74" w:name="_Toc50711621"/>
      <w:bookmarkStart w:id="75" w:name="_Toc63089466"/>
      <w:bookmarkStart w:id="76" w:name="_Toc81169258"/>
      <w:r w:rsidRPr="00D947AD">
        <w:rPr>
          <w:cs/>
        </w:rPr>
        <w:lastRenderedPageBreak/>
        <w:t>నిర్మాణము మరియు విషయములు</w:t>
      </w:r>
      <w:bookmarkEnd w:id="74"/>
      <w:bookmarkEnd w:id="75"/>
      <w:bookmarkEnd w:id="76"/>
    </w:p>
    <w:p w14:paraId="46E2B8AA" w14:textId="23D73866" w:rsidR="00310D61" w:rsidRDefault="00073932" w:rsidP="00D947AD">
      <w:pPr>
        <w:pStyle w:val="BodyText0"/>
        <w:rPr>
          <w:cs/>
          <w:lang w:bidi="te"/>
        </w:rPr>
      </w:pPr>
      <w:r w:rsidRPr="00C47955">
        <w:rPr>
          <w:cs/>
          <w:lang w:bidi="te"/>
        </w:rPr>
        <w:t xml:space="preserve">9-12 </w:t>
      </w:r>
      <w:r w:rsidRPr="00C47955">
        <w:rPr>
          <w:cs/>
        </w:rPr>
        <w:t>అధ్యాయములలో</w:t>
      </w:r>
      <w:r w:rsidRPr="00C47955">
        <w:rPr>
          <w:cs/>
          <w:lang w:bidi="te"/>
        </w:rPr>
        <w:t xml:space="preserve"> </w:t>
      </w:r>
      <w:r w:rsidRPr="00C47955">
        <w:rPr>
          <w:cs/>
        </w:rPr>
        <w:t>ఇవ్వబడిన</w:t>
      </w:r>
      <w:r w:rsidRPr="00C47955">
        <w:rPr>
          <w:cs/>
          <w:lang w:bidi="te"/>
        </w:rPr>
        <w:t xml:space="preserve">, </w:t>
      </w: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విజయములు</w:t>
      </w:r>
      <w:r w:rsidRPr="00C47955">
        <w:rPr>
          <w:cs/>
          <w:lang w:bidi="te"/>
        </w:rPr>
        <w:t xml:space="preserve">, </w:t>
      </w:r>
      <w:r w:rsidRPr="00C47955">
        <w:rPr>
          <w:cs/>
        </w:rPr>
        <w:t>కొంత</w:t>
      </w:r>
      <w:r w:rsidRPr="00C47955">
        <w:rPr>
          <w:cs/>
          <w:lang w:bidi="te"/>
        </w:rPr>
        <w:t xml:space="preserve"> </w:t>
      </w:r>
      <w:r w:rsidRPr="00C47955">
        <w:rPr>
          <w:cs/>
        </w:rPr>
        <w:t>గజిబిజిగా</w:t>
      </w:r>
      <w:r w:rsidRPr="00C47955">
        <w:rPr>
          <w:cs/>
          <w:lang w:bidi="te"/>
        </w:rPr>
        <w:t xml:space="preserve"> </w:t>
      </w:r>
      <w:r w:rsidRPr="00C47955">
        <w:rPr>
          <w:cs/>
        </w:rPr>
        <w:t>ఉండవచ్చు</w:t>
      </w:r>
      <w:r w:rsidRPr="00C47955">
        <w:rPr>
          <w:cs/>
          <w:lang w:bidi="te"/>
        </w:rPr>
        <w:t xml:space="preserve">, </w:t>
      </w:r>
      <w:r w:rsidRPr="00C47955">
        <w:rPr>
          <w:cs/>
        </w:rPr>
        <w:t>ఎందుకంటే</w:t>
      </w:r>
      <w:r w:rsidRPr="00C47955">
        <w:rPr>
          <w:cs/>
          <w:lang w:bidi="te"/>
        </w:rPr>
        <w:t xml:space="preserve"> </w:t>
      </w:r>
      <w:r w:rsidRPr="00C47955">
        <w:rPr>
          <w:cs/>
        </w:rPr>
        <w:t>ఈ</w:t>
      </w:r>
      <w:r w:rsidRPr="00C47955">
        <w:rPr>
          <w:cs/>
          <w:lang w:bidi="te"/>
        </w:rPr>
        <w:t xml:space="preserve"> </w:t>
      </w:r>
      <w:r w:rsidRPr="00C47955">
        <w:rPr>
          <w:cs/>
        </w:rPr>
        <w:t>అధ్యాయములలో</w:t>
      </w:r>
      <w:r w:rsidRPr="00C47955">
        <w:rPr>
          <w:cs/>
          <w:lang w:bidi="te"/>
        </w:rPr>
        <w:t xml:space="preserve"> </w:t>
      </w:r>
      <w:r w:rsidRPr="00C47955">
        <w:rPr>
          <w:cs/>
        </w:rPr>
        <w:t>ఎంతో</w:t>
      </w:r>
      <w:r w:rsidRPr="00C47955">
        <w:rPr>
          <w:cs/>
          <w:lang w:bidi="te"/>
        </w:rPr>
        <w:t xml:space="preserve"> </w:t>
      </w:r>
      <w:r w:rsidRPr="00C47955">
        <w:rPr>
          <w:cs/>
        </w:rPr>
        <w:t>విభిన్నమైన</w:t>
      </w:r>
      <w:r w:rsidRPr="00C47955">
        <w:rPr>
          <w:cs/>
          <w:lang w:bidi="te"/>
        </w:rPr>
        <w:t xml:space="preserve"> </w:t>
      </w:r>
      <w:r w:rsidRPr="00C47955">
        <w:rPr>
          <w:cs/>
        </w:rPr>
        <w:t>సాహిత్యము</w:t>
      </w:r>
      <w:r w:rsidRPr="00C47955">
        <w:rPr>
          <w:cs/>
          <w:lang w:bidi="te"/>
        </w:rPr>
        <w:t xml:space="preserve"> </w:t>
      </w:r>
      <w:r w:rsidRPr="00C47955">
        <w:rPr>
          <w:cs/>
        </w:rPr>
        <w:t>ఉన్నది</w:t>
      </w:r>
      <w:r w:rsidRPr="00C47955">
        <w:rPr>
          <w:cs/>
          <w:lang w:bidi="te"/>
        </w:rPr>
        <w:t xml:space="preserve">. </w:t>
      </w:r>
      <w:r w:rsidRPr="00C47955">
        <w:rPr>
          <w:cs/>
        </w:rPr>
        <w:t>అయితే</w:t>
      </w:r>
      <w:r w:rsidRPr="00C47955">
        <w:rPr>
          <w:cs/>
          <w:lang w:bidi="te"/>
        </w:rPr>
        <w:t xml:space="preserve"> </w:t>
      </w:r>
      <w:r w:rsidRPr="00C47955">
        <w:rPr>
          <w:cs/>
        </w:rPr>
        <w:t>ఈ</w:t>
      </w:r>
      <w:r w:rsidRPr="00C47955">
        <w:rPr>
          <w:cs/>
          <w:lang w:bidi="te"/>
        </w:rPr>
        <w:t xml:space="preserve"> </w:t>
      </w:r>
      <w:r w:rsidRPr="00C47955">
        <w:rPr>
          <w:cs/>
        </w:rPr>
        <w:t>విభాగము</w:t>
      </w:r>
      <w:r w:rsidRPr="00C47955">
        <w:rPr>
          <w:cs/>
          <w:lang w:bidi="te"/>
        </w:rPr>
        <w:t xml:space="preserve"> </w:t>
      </w:r>
      <w:r w:rsidRPr="00C47955">
        <w:rPr>
          <w:cs/>
        </w:rPr>
        <w:t>నాలుగు</w:t>
      </w:r>
      <w:r w:rsidRPr="00C47955">
        <w:rPr>
          <w:cs/>
          <w:lang w:bidi="te"/>
        </w:rPr>
        <w:t xml:space="preserve"> </w:t>
      </w:r>
      <w:r w:rsidRPr="00C47955">
        <w:rPr>
          <w:cs/>
        </w:rPr>
        <w:t>ప్రధానమైన</w:t>
      </w:r>
      <w:r w:rsidRPr="00C47955">
        <w:rPr>
          <w:cs/>
          <w:lang w:bidi="te"/>
        </w:rPr>
        <w:t xml:space="preserve"> </w:t>
      </w:r>
      <w:r w:rsidRPr="00C47955">
        <w:rPr>
          <w:cs/>
        </w:rPr>
        <w:t>భాగములుగా</w:t>
      </w:r>
      <w:r w:rsidRPr="00C47955">
        <w:rPr>
          <w:cs/>
          <w:lang w:bidi="te"/>
        </w:rPr>
        <w:t xml:space="preserve"> </w:t>
      </w:r>
      <w:r w:rsidRPr="00C47955">
        <w:rPr>
          <w:cs/>
        </w:rPr>
        <w:t>విభజించబడుతుంది</w:t>
      </w:r>
      <w:r w:rsidRPr="00C47955">
        <w:rPr>
          <w:cs/>
          <w:lang w:bidi="te"/>
        </w:rPr>
        <w:t xml:space="preserve"> </w:t>
      </w:r>
      <w:r w:rsidRPr="00C47955">
        <w:rPr>
          <w:cs/>
        </w:rPr>
        <w:t>అని</w:t>
      </w:r>
      <w:r w:rsidRPr="00C47955">
        <w:rPr>
          <w:cs/>
          <w:lang w:bidi="te"/>
        </w:rPr>
        <w:t xml:space="preserve"> </w:t>
      </w:r>
      <w:r w:rsidRPr="00C47955">
        <w:rPr>
          <w:cs/>
        </w:rPr>
        <w:t>గ్రహించుట</w:t>
      </w:r>
      <w:r w:rsidRPr="00C47955">
        <w:rPr>
          <w:cs/>
          <w:lang w:bidi="te"/>
        </w:rPr>
        <w:t xml:space="preserve"> </w:t>
      </w:r>
      <w:r w:rsidRPr="00C47955">
        <w:rPr>
          <w:cs/>
        </w:rPr>
        <w:t>సహాయకరముగా</w:t>
      </w:r>
      <w:r w:rsidRPr="00C47955">
        <w:rPr>
          <w:cs/>
          <w:lang w:bidi="te"/>
        </w:rPr>
        <w:t xml:space="preserve"> </w:t>
      </w:r>
      <w:r w:rsidRPr="00C47955">
        <w:rPr>
          <w:cs/>
        </w:rPr>
        <w:t>ఉంటుంది</w:t>
      </w:r>
      <w:r w:rsidRPr="00C47955">
        <w:rPr>
          <w:cs/>
          <w:lang w:bidi="te"/>
        </w:rPr>
        <w:t>.</w:t>
      </w:r>
    </w:p>
    <w:p w14:paraId="216D6F31" w14:textId="0C7385DA" w:rsidR="00CB41FB" w:rsidRPr="00D947AD" w:rsidRDefault="003F4B70" w:rsidP="00D947AD">
      <w:pPr>
        <w:pStyle w:val="BulletHeading"/>
        <w:rPr>
          <w:cs/>
        </w:rPr>
      </w:pPr>
      <w:bookmarkStart w:id="77" w:name="_Toc50711622"/>
      <w:bookmarkStart w:id="78" w:name="_Toc63089467"/>
      <w:bookmarkStart w:id="79" w:name="_Toc81169259"/>
      <w:r w:rsidRPr="00D947AD">
        <w:rPr>
          <w:cs/>
        </w:rPr>
        <w:t>కూటమిల యొక్క అవలోకనము</w:t>
      </w:r>
      <w:bookmarkEnd w:id="77"/>
      <w:bookmarkEnd w:id="78"/>
      <w:bookmarkEnd w:id="79"/>
    </w:p>
    <w:p w14:paraId="797F68E6" w14:textId="60A7E3B3" w:rsidR="00310D61" w:rsidRDefault="00D24F00" w:rsidP="00D947AD">
      <w:pPr>
        <w:pStyle w:val="BodyText0"/>
        <w:rPr>
          <w:cs/>
          <w:lang w:bidi="te"/>
        </w:rPr>
      </w:pPr>
      <w:r w:rsidRPr="00C47955">
        <w:rPr>
          <w:cs/>
          <w:lang w:bidi="te"/>
        </w:rPr>
        <w:t>9:1, 2</w:t>
      </w:r>
      <w:r w:rsidRPr="00C47955">
        <w:rPr>
          <w:cs/>
        </w:rPr>
        <w:t>లోని</w:t>
      </w:r>
      <w:r w:rsidRPr="00C47955">
        <w:rPr>
          <w:cs/>
          <w:lang w:bidi="te"/>
        </w:rPr>
        <w:t xml:space="preserve"> </w:t>
      </w:r>
      <w:r w:rsidRPr="00C47955">
        <w:rPr>
          <w:cs/>
        </w:rPr>
        <w:t>మొదటి</w:t>
      </w:r>
      <w:r w:rsidRPr="00C47955">
        <w:rPr>
          <w:cs/>
          <w:lang w:bidi="te"/>
        </w:rPr>
        <w:t xml:space="preserve"> </w:t>
      </w:r>
      <w:r w:rsidRPr="00C47955">
        <w:rPr>
          <w:cs/>
        </w:rPr>
        <w:t>భాగము</w:t>
      </w:r>
      <w:r w:rsidRPr="00C47955">
        <w:rPr>
          <w:cs/>
          <w:lang w:bidi="te"/>
        </w:rPr>
        <w:t xml:space="preserve">, </w:t>
      </w:r>
      <w:r w:rsidRPr="00C47955">
        <w:rPr>
          <w:cs/>
        </w:rPr>
        <w:t>ఇశ్రాయేలుకు</w:t>
      </w:r>
      <w:r w:rsidRPr="00C47955">
        <w:rPr>
          <w:cs/>
          <w:lang w:bidi="te"/>
        </w:rPr>
        <w:t xml:space="preserve"> </w:t>
      </w:r>
      <w:r w:rsidRPr="00C47955">
        <w:rPr>
          <w:cs/>
        </w:rPr>
        <w:t>విరోధముగా</w:t>
      </w:r>
      <w:r w:rsidRPr="00C47955">
        <w:rPr>
          <w:cs/>
          <w:lang w:bidi="te"/>
        </w:rPr>
        <w:t xml:space="preserve"> </w:t>
      </w:r>
      <w:r w:rsidRPr="00C47955">
        <w:rPr>
          <w:cs/>
        </w:rPr>
        <w:t>నిలువబడిన</w:t>
      </w:r>
      <w:r w:rsidRPr="00C47955">
        <w:rPr>
          <w:cs/>
          <w:lang w:bidi="te"/>
        </w:rPr>
        <w:t xml:space="preserve"> </w:t>
      </w:r>
      <w:r w:rsidRPr="00C47955">
        <w:rPr>
          <w:cs/>
        </w:rPr>
        <w:t>కూటమిలను</w:t>
      </w:r>
      <w:r w:rsidRPr="00C47955">
        <w:rPr>
          <w:cs/>
          <w:lang w:bidi="te"/>
        </w:rPr>
        <w:t xml:space="preserve"> </w:t>
      </w:r>
      <w:r w:rsidRPr="00C47955">
        <w:rPr>
          <w:cs/>
        </w:rPr>
        <w:t>గూర్చి</w:t>
      </w:r>
      <w:r w:rsidRPr="00C47955">
        <w:rPr>
          <w:cs/>
          <w:lang w:bidi="te"/>
        </w:rPr>
        <w:t xml:space="preserve"> </w:t>
      </w:r>
      <w:r w:rsidRPr="00C47955">
        <w:rPr>
          <w:cs/>
        </w:rPr>
        <w:t>ఒక</w:t>
      </w:r>
      <w:r w:rsidRPr="00C47955">
        <w:rPr>
          <w:cs/>
          <w:lang w:bidi="te"/>
        </w:rPr>
        <w:t xml:space="preserve"> </w:t>
      </w:r>
      <w:r w:rsidRPr="00C47955">
        <w:rPr>
          <w:cs/>
        </w:rPr>
        <w:t>క్లుప్త</w:t>
      </w:r>
      <w:r w:rsidRPr="00C47955">
        <w:rPr>
          <w:cs/>
          <w:lang w:bidi="te"/>
        </w:rPr>
        <w:t xml:space="preserve"> </w:t>
      </w:r>
      <w:r w:rsidRPr="00C47955">
        <w:rPr>
          <w:cs/>
        </w:rPr>
        <w:t>అవలోకనమునిస్తుంది</w:t>
      </w:r>
      <w:r w:rsidRPr="00C47955">
        <w:rPr>
          <w:cs/>
          <w:lang w:bidi="te"/>
        </w:rPr>
        <w:t>.</w:t>
      </w:r>
      <w:r w:rsidR="00310D61">
        <w:rPr>
          <w:cs/>
          <w:lang w:bidi="te"/>
        </w:rPr>
        <w:t xml:space="preserve"> </w:t>
      </w:r>
      <w:r w:rsidRPr="00C47955">
        <w:rPr>
          <w:cs/>
        </w:rPr>
        <w:t>తరువాత</w:t>
      </w:r>
      <w:r w:rsidRPr="00C47955">
        <w:rPr>
          <w:cs/>
          <w:lang w:bidi="te"/>
        </w:rPr>
        <w:t xml:space="preserve"> </w:t>
      </w:r>
      <w:r w:rsidRPr="00C47955">
        <w:rPr>
          <w:cs/>
        </w:rPr>
        <w:t>అధ్యాయములలో</w:t>
      </w:r>
      <w:r w:rsidRPr="00C47955">
        <w:rPr>
          <w:cs/>
          <w:lang w:bidi="te"/>
        </w:rPr>
        <w:t xml:space="preserve"> </w:t>
      </w:r>
      <w:r w:rsidRPr="00C47955">
        <w:rPr>
          <w:cs/>
        </w:rPr>
        <w:t>ఏమి</w:t>
      </w:r>
      <w:r w:rsidRPr="00C47955">
        <w:rPr>
          <w:cs/>
          <w:lang w:bidi="te"/>
        </w:rPr>
        <w:t xml:space="preserve"> </w:t>
      </w:r>
      <w:r w:rsidRPr="00C47955">
        <w:rPr>
          <w:cs/>
        </w:rPr>
        <w:t>జరుగుతుందో</w:t>
      </w:r>
      <w:r w:rsidRPr="00C47955">
        <w:rPr>
          <w:cs/>
          <w:lang w:bidi="te"/>
        </w:rPr>
        <w:t xml:space="preserve"> </w:t>
      </w:r>
      <w:r w:rsidRPr="00C47955">
        <w:rPr>
          <w:cs/>
        </w:rPr>
        <w:t>ఇది</w:t>
      </w:r>
      <w:r w:rsidRPr="00C47955">
        <w:rPr>
          <w:cs/>
          <w:lang w:bidi="te"/>
        </w:rPr>
        <w:t xml:space="preserve"> </w:t>
      </w:r>
      <w:r w:rsidRPr="00C47955">
        <w:rPr>
          <w:cs/>
        </w:rPr>
        <w:t>క్లుప్తంగా</w:t>
      </w:r>
      <w:r w:rsidRPr="00C47955">
        <w:rPr>
          <w:cs/>
          <w:lang w:bidi="te"/>
        </w:rPr>
        <w:t xml:space="preserve"> </w:t>
      </w:r>
      <w:r w:rsidRPr="00C47955">
        <w:rPr>
          <w:cs/>
        </w:rPr>
        <w:t>పరిచయం</w:t>
      </w:r>
      <w:r w:rsidRPr="00C47955">
        <w:rPr>
          <w:cs/>
          <w:lang w:bidi="te"/>
        </w:rPr>
        <w:t xml:space="preserve"> </w:t>
      </w:r>
      <w:r w:rsidRPr="00C47955">
        <w:rPr>
          <w:cs/>
        </w:rPr>
        <w:t>చేస్తుంది</w:t>
      </w:r>
      <w:r w:rsidRPr="00C47955">
        <w:rPr>
          <w:cs/>
          <w:lang w:bidi="te"/>
        </w:rPr>
        <w:t>. “</w:t>
      </w:r>
      <w:r w:rsidRPr="00C47955">
        <w:rPr>
          <w:cs/>
        </w:rPr>
        <w:t>యొర్దాను</w:t>
      </w:r>
      <w:r w:rsidRPr="00C47955">
        <w:rPr>
          <w:cs/>
          <w:lang w:bidi="te"/>
        </w:rPr>
        <w:t xml:space="preserve"> </w:t>
      </w:r>
      <w:r w:rsidRPr="00C47955">
        <w:rPr>
          <w:cs/>
        </w:rPr>
        <w:t>అవతలనున్న</w:t>
      </w:r>
      <w:r w:rsidRPr="00C47955">
        <w:rPr>
          <w:cs/>
          <w:lang w:bidi="te"/>
        </w:rPr>
        <w:t xml:space="preserve">... </w:t>
      </w:r>
      <w:r w:rsidRPr="00C47955">
        <w:rPr>
          <w:cs/>
        </w:rPr>
        <w:t>రాజులందరు</w:t>
      </w:r>
      <w:r w:rsidRPr="00C47955">
        <w:rPr>
          <w:cs/>
          <w:lang w:bidi="te"/>
        </w:rPr>
        <w:t xml:space="preserve"> </w:t>
      </w:r>
      <w:r w:rsidRPr="00C47955">
        <w:rPr>
          <w:cs/>
        </w:rPr>
        <w:t>యెహోషువతోను</w:t>
      </w:r>
      <w:r w:rsidRPr="00C47955">
        <w:rPr>
          <w:cs/>
          <w:lang w:bidi="te"/>
        </w:rPr>
        <w:t xml:space="preserve"> </w:t>
      </w:r>
      <w:r w:rsidRPr="00C47955">
        <w:rPr>
          <w:cs/>
        </w:rPr>
        <w:t>ఇశ్రాయేలీయులతోను</w:t>
      </w:r>
      <w:r w:rsidRPr="00C47955">
        <w:rPr>
          <w:cs/>
          <w:lang w:bidi="te"/>
        </w:rPr>
        <w:t xml:space="preserve"> </w:t>
      </w:r>
      <w:r w:rsidRPr="00C47955">
        <w:rPr>
          <w:cs/>
        </w:rPr>
        <w:t>యుద్ధము</w:t>
      </w:r>
      <w:r w:rsidRPr="00C47955">
        <w:rPr>
          <w:cs/>
          <w:lang w:bidi="te"/>
        </w:rPr>
        <w:t xml:space="preserve"> </w:t>
      </w:r>
      <w:r w:rsidRPr="00C47955">
        <w:rPr>
          <w:cs/>
        </w:rPr>
        <w:t>చేయుటకు</w:t>
      </w:r>
      <w:r w:rsidRPr="00C47955">
        <w:rPr>
          <w:cs/>
          <w:lang w:bidi="te"/>
        </w:rPr>
        <w:t xml:space="preserve"> </w:t>
      </w:r>
      <w:r w:rsidRPr="00C47955">
        <w:rPr>
          <w:cs/>
        </w:rPr>
        <w:t>కూడివచ్చిరి</w:t>
      </w:r>
      <w:r w:rsidRPr="00C47955">
        <w:rPr>
          <w:cs/>
          <w:lang w:bidi="te"/>
        </w:rPr>
        <w:t xml:space="preserve">” </w:t>
      </w:r>
      <w:r w:rsidRPr="00C47955">
        <w:rPr>
          <w:cs/>
        </w:rPr>
        <w:t>అని</w:t>
      </w:r>
      <w:r w:rsidRPr="00C47955">
        <w:rPr>
          <w:cs/>
          <w:lang w:bidi="te"/>
        </w:rPr>
        <w:t xml:space="preserve"> </w:t>
      </w:r>
      <w:r w:rsidRPr="00C47955">
        <w:rPr>
          <w:cs/>
        </w:rPr>
        <w:t>ఈ</w:t>
      </w:r>
      <w:r w:rsidRPr="00C47955">
        <w:rPr>
          <w:cs/>
          <w:lang w:bidi="te"/>
        </w:rPr>
        <w:t xml:space="preserve"> </w:t>
      </w:r>
      <w:r w:rsidRPr="00C47955">
        <w:rPr>
          <w:cs/>
        </w:rPr>
        <w:t>వచనములన్నీ</w:t>
      </w:r>
      <w:r w:rsidRPr="00C47955">
        <w:rPr>
          <w:cs/>
          <w:lang w:bidi="te"/>
        </w:rPr>
        <w:t xml:space="preserve"> </w:t>
      </w:r>
      <w:r w:rsidRPr="00C47955">
        <w:rPr>
          <w:cs/>
        </w:rPr>
        <w:t>మనకు</w:t>
      </w:r>
      <w:r w:rsidRPr="00C47955">
        <w:rPr>
          <w:cs/>
          <w:lang w:bidi="te"/>
        </w:rPr>
        <w:t xml:space="preserve"> </w:t>
      </w:r>
      <w:r w:rsidRPr="00C47955">
        <w:rPr>
          <w:cs/>
        </w:rPr>
        <w:t>తెలియజేస్తాయి</w:t>
      </w:r>
      <w:r w:rsidRPr="00C47955">
        <w:rPr>
          <w:cs/>
          <w:lang w:bidi="te"/>
        </w:rPr>
        <w:t>.</w:t>
      </w:r>
    </w:p>
    <w:p w14:paraId="20756F73" w14:textId="7C879C2D" w:rsidR="00CB41FB" w:rsidRPr="00D947AD" w:rsidRDefault="003F4B70" w:rsidP="00D947AD">
      <w:pPr>
        <w:pStyle w:val="BulletHeading"/>
      </w:pPr>
      <w:bookmarkStart w:id="80" w:name="_Toc50711623"/>
      <w:bookmarkStart w:id="81" w:name="_Toc63089468"/>
      <w:bookmarkStart w:id="82" w:name="_Toc81169260"/>
      <w:r w:rsidRPr="00D947AD">
        <w:rPr>
          <w:cs/>
        </w:rPr>
        <w:t>విజయముల అవలోకనము</w:t>
      </w:r>
      <w:bookmarkEnd w:id="80"/>
      <w:bookmarkEnd w:id="81"/>
      <w:bookmarkEnd w:id="82"/>
    </w:p>
    <w:p w14:paraId="025696E6" w14:textId="6BD4E025" w:rsidR="00310D61" w:rsidRDefault="00D24F00" w:rsidP="00D947AD">
      <w:pPr>
        <w:pStyle w:val="BodyText0"/>
        <w:rPr>
          <w:cs/>
          <w:lang w:bidi="te"/>
        </w:rPr>
      </w:pPr>
      <w:r w:rsidRPr="00C47955">
        <w:rPr>
          <w:cs/>
          <w:lang w:bidi="te"/>
        </w:rPr>
        <w:t>11:16-12:24</w:t>
      </w:r>
      <w:r w:rsidRPr="00C47955">
        <w:rPr>
          <w:cs/>
        </w:rPr>
        <w:t>లో</w:t>
      </w:r>
      <w:r w:rsidRPr="00C47955">
        <w:rPr>
          <w:cs/>
          <w:lang w:bidi="te"/>
        </w:rPr>
        <w:t xml:space="preserve"> </w:t>
      </w:r>
      <w:r w:rsidRPr="00C47955">
        <w:rPr>
          <w:cs/>
        </w:rPr>
        <w:t>ఉన్న</w:t>
      </w:r>
      <w:r w:rsidRPr="00C47955">
        <w:rPr>
          <w:cs/>
          <w:lang w:bidi="te"/>
        </w:rPr>
        <w:t xml:space="preserve"> </w:t>
      </w:r>
      <w:r w:rsidRPr="00C47955">
        <w:rPr>
          <w:cs/>
        </w:rPr>
        <w:t>కూటమిలను</w:t>
      </w:r>
      <w:r w:rsidRPr="00C47955">
        <w:rPr>
          <w:cs/>
          <w:lang w:bidi="te"/>
        </w:rPr>
        <w:t xml:space="preserve"> </w:t>
      </w:r>
      <w:r w:rsidRPr="00C47955">
        <w:rPr>
          <w:cs/>
        </w:rPr>
        <w:t>గూర్చిన</w:t>
      </w:r>
      <w:r w:rsidRPr="00C47955">
        <w:rPr>
          <w:cs/>
          <w:lang w:bidi="te"/>
        </w:rPr>
        <w:t xml:space="preserve"> </w:t>
      </w:r>
      <w:r w:rsidRPr="00C47955">
        <w:rPr>
          <w:cs/>
        </w:rPr>
        <w:t>కథనములోని</w:t>
      </w:r>
      <w:r w:rsidRPr="00C47955">
        <w:rPr>
          <w:cs/>
          <w:lang w:bidi="te"/>
        </w:rPr>
        <w:t xml:space="preserve"> </w:t>
      </w:r>
      <w:r w:rsidRPr="00C47955">
        <w:rPr>
          <w:cs/>
        </w:rPr>
        <w:t>నాల్గవ</w:t>
      </w:r>
      <w:r w:rsidRPr="00C47955">
        <w:rPr>
          <w:cs/>
          <w:lang w:bidi="te"/>
        </w:rPr>
        <w:t xml:space="preserve"> </w:t>
      </w:r>
      <w:r w:rsidRPr="00C47955">
        <w:rPr>
          <w:cs/>
        </w:rPr>
        <w:t>మరియు</w:t>
      </w:r>
      <w:r w:rsidRPr="00C47955">
        <w:rPr>
          <w:cs/>
          <w:lang w:bidi="te"/>
        </w:rPr>
        <w:t xml:space="preserve"> </w:t>
      </w:r>
      <w:r w:rsidRPr="00C47955">
        <w:rPr>
          <w:cs/>
        </w:rPr>
        <w:t>చివరి</w:t>
      </w:r>
      <w:r w:rsidRPr="00C47955">
        <w:rPr>
          <w:cs/>
          <w:lang w:bidi="te"/>
        </w:rPr>
        <w:t xml:space="preserve"> </w:t>
      </w:r>
      <w:r w:rsidRPr="00C47955">
        <w:rPr>
          <w:cs/>
        </w:rPr>
        <w:t>భాగము</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యొక్క</w:t>
      </w:r>
      <w:r w:rsidRPr="00C47955">
        <w:rPr>
          <w:cs/>
          <w:lang w:bidi="te"/>
        </w:rPr>
        <w:t xml:space="preserve"> </w:t>
      </w:r>
      <w:r w:rsidRPr="009210DB">
        <w:rPr>
          <w:cs/>
        </w:rPr>
        <w:t>రెండింతల</w:t>
      </w:r>
      <w:r w:rsidRPr="00C47955">
        <w:rPr>
          <w:cs/>
          <w:lang w:bidi="te"/>
        </w:rPr>
        <w:t xml:space="preserve"> </w:t>
      </w:r>
      <w:r w:rsidRPr="00C47955">
        <w:rPr>
          <w:cs/>
        </w:rPr>
        <w:t>అవలోకనమును</w:t>
      </w:r>
      <w:r w:rsidRPr="00C47955">
        <w:rPr>
          <w:cs/>
          <w:lang w:bidi="te"/>
        </w:rPr>
        <w:t xml:space="preserve"> </w:t>
      </w:r>
      <w:r w:rsidRPr="00C47955">
        <w:rPr>
          <w:cs/>
        </w:rPr>
        <w:t>ఇచ్చుట</w:t>
      </w:r>
      <w:r w:rsidRPr="00C47955">
        <w:rPr>
          <w:cs/>
          <w:lang w:bidi="te"/>
        </w:rPr>
        <w:t xml:space="preserve"> </w:t>
      </w:r>
      <w:r w:rsidRPr="00C47955">
        <w:rPr>
          <w:cs/>
        </w:rPr>
        <w:t>ద్వారా</w:t>
      </w:r>
      <w:r w:rsidRPr="00C47955">
        <w:rPr>
          <w:cs/>
          <w:lang w:bidi="te"/>
        </w:rPr>
        <w:t xml:space="preserve"> </w:t>
      </w:r>
      <w:r w:rsidRPr="00C47955">
        <w:rPr>
          <w:cs/>
        </w:rPr>
        <w:t>ఈ</w:t>
      </w:r>
      <w:r w:rsidRPr="00C47955">
        <w:rPr>
          <w:cs/>
          <w:lang w:bidi="te"/>
        </w:rPr>
        <w:t xml:space="preserve"> </w:t>
      </w:r>
      <w:r w:rsidRPr="00C47955">
        <w:rPr>
          <w:cs/>
        </w:rPr>
        <w:t>ఆరంభ</w:t>
      </w:r>
      <w:r w:rsidRPr="00C47955">
        <w:rPr>
          <w:cs/>
          <w:lang w:bidi="te"/>
        </w:rPr>
        <w:t xml:space="preserve"> </w:t>
      </w:r>
      <w:r w:rsidRPr="00C47955">
        <w:rPr>
          <w:cs/>
        </w:rPr>
        <w:t>పరిచయమును</w:t>
      </w:r>
      <w:r w:rsidRPr="00C47955">
        <w:rPr>
          <w:cs/>
          <w:lang w:bidi="te"/>
        </w:rPr>
        <w:t xml:space="preserve"> </w:t>
      </w:r>
      <w:r w:rsidRPr="00C47955">
        <w:rPr>
          <w:cs/>
        </w:rPr>
        <w:t>సమతుల్యం</w:t>
      </w:r>
      <w:r w:rsidRPr="00C47955">
        <w:rPr>
          <w:cs/>
          <w:lang w:bidi="te"/>
        </w:rPr>
        <w:t xml:space="preserve"> </w:t>
      </w:r>
      <w:r w:rsidRPr="00C47955">
        <w:rPr>
          <w:cs/>
        </w:rPr>
        <w:t>చేస్తుంది</w:t>
      </w:r>
      <w:r w:rsidRPr="00C47955">
        <w:rPr>
          <w:cs/>
          <w:lang w:bidi="te"/>
        </w:rPr>
        <w:t>.</w:t>
      </w:r>
      <w:r w:rsidR="00310D61">
        <w:rPr>
          <w:cs/>
          <w:lang w:bidi="te"/>
        </w:rPr>
        <w:t xml:space="preserve"> </w:t>
      </w:r>
      <w:r w:rsidRPr="00C47955">
        <w:rPr>
          <w:cs/>
        </w:rPr>
        <w:t>ఆరంభించుటకు</w:t>
      </w:r>
      <w:r w:rsidRPr="00C47955">
        <w:rPr>
          <w:cs/>
          <w:lang w:bidi="te"/>
        </w:rPr>
        <w:t xml:space="preserve">, 11:16, 23 </w:t>
      </w:r>
      <w:r w:rsidRPr="00C47955">
        <w:rPr>
          <w:cs/>
        </w:rPr>
        <w:t>యొర్దానుకు</w:t>
      </w:r>
      <w:r w:rsidRPr="00C47955">
        <w:rPr>
          <w:cs/>
          <w:lang w:bidi="te"/>
        </w:rPr>
        <w:t xml:space="preserve"> </w:t>
      </w:r>
      <w:r w:rsidRPr="00C47955">
        <w:rPr>
          <w:cs/>
        </w:rPr>
        <w:t>ఇవతల</w:t>
      </w:r>
      <w:r w:rsidRPr="00C47955">
        <w:rPr>
          <w:cs/>
          <w:lang w:bidi="te"/>
        </w:rPr>
        <w:t xml:space="preserve"> </w:t>
      </w:r>
      <w:r w:rsidRPr="00C47955">
        <w:rPr>
          <w:cs/>
        </w:rPr>
        <w:t>దక్షిణమున</w:t>
      </w:r>
      <w:r w:rsidRPr="00C47955">
        <w:rPr>
          <w:cs/>
          <w:lang w:bidi="te"/>
        </w:rPr>
        <w:t xml:space="preserve"> </w:t>
      </w:r>
      <w:r w:rsidRPr="00C47955">
        <w:rPr>
          <w:cs/>
        </w:rPr>
        <w:t>మరియు</w:t>
      </w:r>
      <w:r w:rsidRPr="00C47955">
        <w:rPr>
          <w:cs/>
          <w:lang w:bidi="te"/>
        </w:rPr>
        <w:t xml:space="preserve"> </w:t>
      </w:r>
      <w:r w:rsidRPr="00C47955">
        <w:rPr>
          <w:cs/>
        </w:rPr>
        <w:t>ఉత్తరమున</w:t>
      </w:r>
      <w:r w:rsidRPr="00C47955">
        <w:rPr>
          <w:cs/>
          <w:lang w:bidi="te"/>
        </w:rPr>
        <w:t xml:space="preserve"> </w:t>
      </w:r>
      <w:r w:rsidRPr="00C47955">
        <w:rPr>
          <w:cs/>
        </w:rPr>
        <w:t>సాధింపబడిన</w:t>
      </w:r>
      <w:r w:rsidRPr="00C47955">
        <w:rPr>
          <w:cs/>
          <w:lang w:bidi="te"/>
        </w:rPr>
        <w:t xml:space="preserve"> </w:t>
      </w:r>
      <w:r w:rsidRPr="00C47955">
        <w:rPr>
          <w:cs/>
        </w:rPr>
        <w:t>విజయముల</w:t>
      </w:r>
      <w:r w:rsidRPr="00C47955">
        <w:rPr>
          <w:cs/>
          <w:lang w:bidi="te"/>
        </w:rPr>
        <w:t xml:space="preserve"> </w:t>
      </w:r>
      <w:r w:rsidRPr="00C47955">
        <w:rPr>
          <w:cs/>
        </w:rPr>
        <w:t>యొక్క</w:t>
      </w:r>
      <w:r w:rsidRPr="00C47955">
        <w:rPr>
          <w:cs/>
          <w:lang w:bidi="te"/>
        </w:rPr>
        <w:t xml:space="preserve"> </w:t>
      </w:r>
      <w:r w:rsidRPr="00C47955">
        <w:rPr>
          <w:cs/>
        </w:rPr>
        <w:t>సంపూర్ణ</w:t>
      </w:r>
      <w:r w:rsidRPr="00C47955">
        <w:rPr>
          <w:cs/>
          <w:lang w:bidi="te"/>
        </w:rPr>
        <w:t xml:space="preserve"> </w:t>
      </w:r>
      <w:r w:rsidRPr="00C47955">
        <w:rPr>
          <w:cs/>
        </w:rPr>
        <w:t>శ్రేణి</w:t>
      </w:r>
      <w:r w:rsidRPr="00C47955">
        <w:rPr>
          <w:cs/>
          <w:lang w:bidi="te"/>
        </w:rPr>
        <w:t xml:space="preserve"> </w:t>
      </w:r>
      <w:r w:rsidRPr="00C47955">
        <w:rPr>
          <w:cs/>
        </w:rPr>
        <w:t>మీద</w:t>
      </w:r>
      <w:r w:rsidRPr="00C47955">
        <w:rPr>
          <w:cs/>
          <w:lang w:bidi="te"/>
        </w:rPr>
        <w:t xml:space="preserve"> </w:t>
      </w:r>
      <w:r w:rsidRPr="00C47955">
        <w:rPr>
          <w:cs/>
        </w:rPr>
        <w:t>దృష్టి</w:t>
      </w:r>
      <w:r w:rsidRPr="00C47955">
        <w:rPr>
          <w:cs/>
          <w:lang w:bidi="te"/>
        </w:rPr>
        <w:t xml:space="preserve"> </w:t>
      </w:r>
      <w:r w:rsidRPr="00C47955">
        <w:rPr>
          <w:cs/>
        </w:rPr>
        <w:t>పెడతాయి</w:t>
      </w:r>
      <w:r w:rsidRPr="00C47955">
        <w:rPr>
          <w:cs/>
          <w:lang w:bidi="te"/>
        </w:rPr>
        <w:t xml:space="preserve">. </w:t>
      </w:r>
      <w:r w:rsidRPr="00C47955">
        <w:rPr>
          <w:cs/>
        </w:rPr>
        <w:t>దేవుడు</w:t>
      </w:r>
      <w:r w:rsidRPr="00C47955">
        <w:rPr>
          <w:cs/>
          <w:lang w:bidi="te"/>
        </w:rPr>
        <w:t xml:space="preserve"> </w:t>
      </w:r>
      <w:r w:rsidRPr="00C47955">
        <w:rPr>
          <w:cs/>
        </w:rPr>
        <w:t>నాశనము</w:t>
      </w:r>
      <w:r w:rsidRPr="00C47955">
        <w:rPr>
          <w:cs/>
          <w:lang w:bidi="te"/>
        </w:rPr>
        <w:t xml:space="preserve"> </w:t>
      </w:r>
      <w:r w:rsidRPr="00C47955">
        <w:rPr>
          <w:cs/>
        </w:rPr>
        <w:t>చేయమని</w:t>
      </w:r>
      <w:r w:rsidRPr="00C47955">
        <w:rPr>
          <w:cs/>
          <w:lang w:bidi="te"/>
        </w:rPr>
        <w:t xml:space="preserve"> </w:t>
      </w:r>
      <w:r w:rsidRPr="00C47955">
        <w:rPr>
          <w:cs/>
        </w:rPr>
        <w:t>అతని</w:t>
      </w:r>
      <w:r w:rsidRPr="00C47955">
        <w:rPr>
          <w:cs/>
          <w:lang w:bidi="te"/>
        </w:rPr>
        <w:t xml:space="preserve"> </w:t>
      </w:r>
      <w:r w:rsidRPr="00C47955">
        <w:rPr>
          <w:cs/>
        </w:rPr>
        <w:t>ఆజ్ఞాపించిన</w:t>
      </w:r>
      <w:r w:rsidRPr="00C47955">
        <w:rPr>
          <w:cs/>
          <w:lang w:bidi="te"/>
        </w:rPr>
        <w:t xml:space="preserve"> </w:t>
      </w:r>
      <w:r w:rsidRPr="00C47955">
        <w:rPr>
          <w:cs/>
        </w:rPr>
        <w:t>ప్రతిదానిని</w:t>
      </w:r>
      <w:r w:rsidRPr="00C47955">
        <w:rPr>
          <w:cs/>
          <w:lang w:bidi="te"/>
        </w:rPr>
        <w:t xml:space="preserve"> </w:t>
      </w:r>
      <w:r w:rsidRPr="00C47955">
        <w:rPr>
          <w:cs/>
        </w:rPr>
        <w:t>యెహోషువ</w:t>
      </w:r>
      <w:r w:rsidRPr="00C47955">
        <w:rPr>
          <w:cs/>
          <w:lang w:bidi="te"/>
        </w:rPr>
        <w:t xml:space="preserve"> </w:t>
      </w:r>
      <w:r w:rsidRPr="00C47955">
        <w:rPr>
          <w:cs/>
        </w:rPr>
        <w:t>నాశనం</w:t>
      </w:r>
      <w:r w:rsidRPr="00C47955">
        <w:rPr>
          <w:cs/>
          <w:lang w:bidi="te"/>
        </w:rPr>
        <w:t xml:space="preserve"> </w:t>
      </w:r>
      <w:r w:rsidRPr="00C47955">
        <w:rPr>
          <w:cs/>
        </w:rPr>
        <w:t>చేశాడు</w:t>
      </w:r>
      <w:r w:rsidRPr="00C47955">
        <w:rPr>
          <w:cs/>
          <w:lang w:bidi="te"/>
        </w:rPr>
        <w:t xml:space="preserve"> </w:t>
      </w:r>
      <w:r w:rsidRPr="00C47955">
        <w:rPr>
          <w:cs/>
        </w:rPr>
        <w:t>అని</w:t>
      </w:r>
      <w:r w:rsidRPr="00C47955">
        <w:rPr>
          <w:cs/>
          <w:lang w:bidi="te"/>
        </w:rPr>
        <w:t xml:space="preserve"> </w:t>
      </w:r>
      <w:r w:rsidRPr="00C47955">
        <w:rPr>
          <w:cs/>
        </w:rPr>
        <w:t>ఈ</w:t>
      </w:r>
      <w:r w:rsidRPr="00C47955">
        <w:rPr>
          <w:cs/>
          <w:lang w:bidi="te"/>
        </w:rPr>
        <w:t xml:space="preserve"> </w:t>
      </w:r>
      <w:r w:rsidRPr="00C47955">
        <w:rPr>
          <w:cs/>
        </w:rPr>
        <w:t>నివేదిక</w:t>
      </w:r>
      <w:r w:rsidRPr="00C47955">
        <w:rPr>
          <w:cs/>
          <w:lang w:bidi="te"/>
        </w:rPr>
        <w:t xml:space="preserve"> </w:t>
      </w:r>
      <w:r w:rsidRPr="00C47955">
        <w:rPr>
          <w:cs/>
        </w:rPr>
        <w:t>తెలియజేస్తుంది</w:t>
      </w:r>
      <w:r w:rsidRPr="00C47955">
        <w:rPr>
          <w:cs/>
          <w:lang w:bidi="te"/>
        </w:rPr>
        <w:t xml:space="preserve">. </w:t>
      </w:r>
      <w:r w:rsidRPr="00C47955">
        <w:rPr>
          <w:cs/>
        </w:rPr>
        <w:t>మరియు</w:t>
      </w:r>
      <w:r w:rsidRPr="00C47955">
        <w:rPr>
          <w:cs/>
          <w:lang w:bidi="te"/>
        </w:rPr>
        <w:t xml:space="preserve"> 23</w:t>
      </w:r>
      <w:r w:rsidRPr="00C47955">
        <w:rPr>
          <w:cs/>
        </w:rPr>
        <w:t>వ</w:t>
      </w:r>
      <w:r w:rsidRPr="00C47955">
        <w:rPr>
          <w:cs/>
          <w:lang w:bidi="te"/>
        </w:rPr>
        <w:t xml:space="preserve"> </w:t>
      </w:r>
      <w:r w:rsidRPr="00C47955">
        <w:rPr>
          <w:cs/>
        </w:rPr>
        <w:t>వచనములో</w:t>
      </w:r>
      <w:r w:rsidRPr="00C47955">
        <w:rPr>
          <w:cs/>
          <w:lang w:bidi="te"/>
        </w:rPr>
        <w:t xml:space="preserve"> </w:t>
      </w:r>
      <w:r w:rsidRPr="00C47955">
        <w:rPr>
          <w:cs/>
        </w:rPr>
        <w:t>అది</w:t>
      </w:r>
      <w:r w:rsidRPr="00C47955">
        <w:rPr>
          <w:cs/>
          <w:lang w:bidi="te"/>
        </w:rPr>
        <w:t xml:space="preserve"> </w:t>
      </w:r>
      <w:r w:rsidRPr="00C47955">
        <w:rPr>
          <w:cs/>
        </w:rPr>
        <w:t>ఈ</w:t>
      </w:r>
      <w:r w:rsidRPr="00C47955">
        <w:rPr>
          <w:cs/>
          <w:lang w:bidi="te"/>
        </w:rPr>
        <w:t xml:space="preserve"> </w:t>
      </w:r>
      <w:r w:rsidRPr="00C47955">
        <w:rPr>
          <w:cs/>
        </w:rPr>
        <w:t>మాటలతో</w:t>
      </w:r>
      <w:r w:rsidRPr="00C47955">
        <w:rPr>
          <w:cs/>
          <w:lang w:bidi="te"/>
        </w:rPr>
        <w:t xml:space="preserve"> </w:t>
      </w:r>
      <w:r w:rsidRPr="00C47955">
        <w:rPr>
          <w:cs/>
        </w:rPr>
        <w:t>ముగుస్తుంది</w:t>
      </w:r>
      <w:r w:rsidRPr="00C47955">
        <w:rPr>
          <w:cs/>
          <w:lang w:bidi="te"/>
        </w:rPr>
        <w:t>: “</w:t>
      </w:r>
      <w:r w:rsidRPr="00C47955">
        <w:rPr>
          <w:cs/>
        </w:rPr>
        <w:t>అప్పుడు</w:t>
      </w:r>
      <w:r w:rsidRPr="00C47955">
        <w:rPr>
          <w:cs/>
          <w:lang w:bidi="te"/>
        </w:rPr>
        <w:t xml:space="preserve"> </w:t>
      </w:r>
      <w:r w:rsidRPr="00C47955">
        <w:rPr>
          <w:cs/>
        </w:rPr>
        <w:t>యుద్ధము</w:t>
      </w:r>
      <w:r w:rsidR="00AA15F3">
        <w:rPr>
          <w:rFonts w:hint="cs"/>
          <w:cs/>
        </w:rPr>
        <w:t xml:space="preserve"> </w:t>
      </w:r>
      <w:r w:rsidRPr="00C47955">
        <w:rPr>
          <w:cs/>
        </w:rPr>
        <w:t>లేకుండ</w:t>
      </w:r>
      <w:r w:rsidRPr="00C47955">
        <w:rPr>
          <w:cs/>
          <w:lang w:bidi="te"/>
        </w:rPr>
        <w:t xml:space="preserve"> </w:t>
      </w:r>
      <w:r w:rsidRPr="00C47955">
        <w:rPr>
          <w:cs/>
        </w:rPr>
        <w:t>దేశము</w:t>
      </w:r>
      <w:r w:rsidRPr="00C47955">
        <w:rPr>
          <w:cs/>
          <w:lang w:bidi="te"/>
        </w:rPr>
        <w:t xml:space="preserve"> </w:t>
      </w:r>
      <w:r w:rsidRPr="00C47955">
        <w:rPr>
          <w:cs/>
        </w:rPr>
        <w:t>సుభిక్షముగా</w:t>
      </w:r>
      <w:r w:rsidRPr="00C47955">
        <w:rPr>
          <w:cs/>
          <w:lang w:bidi="te"/>
        </w:rPr>
        <w:t xml:space="preserve"> </w:t>
      </w:r>
      <w:r w:rsidRPr="00C47955">
        <w:rPr>
          <w:cs/>
        </w:rPr>
        <w:t>నుండెను</w:t>
      </w:r>
      <w:r w:rsidRPr="00C47955">
        <w:rPr>
          <w:cs/>
          <w:lang w:bidi="te"/>
        </w:rPr>
        <w:t xml:space="preserve">.” </w:t>
      </w:r>
      <w:r w:rsidRPr="00C47955">
        <w:rPr>
          <w:cs/>
        </w:rPr>
        <w:t>దీని</w:t>
      </w:r>
      <w:r w:rsidRPr="00C47955">
        <w:rPr>
          <w:cs/>
          <w:lang w:bidi="te"/>
        </w:rPr>
        <w:t xml:space="preserve"> </w:t>
      </w:r>
      <w:r w:rsidRPr="00C47955">
        <w:rPr>
          <w:cs/>
        </w:rPr>
        <w:t>తరువాత</w:t>
      </w:r>
      <w:r w:rsidRPr="00C47955">
        <w:rPr>
          <w:cs/>
          <w:lang w:bidi="te"/>
        </w:rPr>
        <w:t>, 12:1-24</w:t>
      </w:r>
      <w:r w:rsidRPr="00C47955">
        <w:rPr>
          <w:cs/>
        </w:rPr>
        <w:t>లో</w:t>
      </w:r>
      <w:r w:rsidRPr="00C47955">
        <w:rPr>
          <w:cs/>
          <w:lang w:bidi="te"/>
        </w:rPr>
        <w:t xml:space="preserve">, </w:t>
      </w:r>
      <w:r w:rsidRPr="00C47955">
        <w:rPr>
          <w:cs/>
        </w:rPr>
        <w:t>రాజులను</w:t>
      </w:r>
      <w:r w:rsidRPr="00C47955">
        <w:rPr>
          <w:cs/>
          <w:lang w:bidi="te"/>
        </w:rPr>
        <w:t xml:space="preserve"> </w:t>
      </w:r>
      <w:r w:rsidRPr="00C47955">
        <w:rPr>
          <w:cs/>
        </w:rPr>
        <w:t>గూర్చి</w:t>
      </w:r>
      <w:r w:rsidRPr="00C47955">
        <w:rPr>
          <w:cs/>
          <w:lang w:bidi="te"/>
        </w:rPr>
        <w:t xml:space="preserve"> </w:t>
      </w:r>
      <w:r w:rsidRPr="00C47955">
        <w:rPr>
          <w:cs/>
        </w:rPr>
        <w:t>మరియు</w:t>
      </w:r>
      <w:r w:rsidRPr="00C47955">
        <w:rPr>
          <w:cs/>
          <w:lang w:bidi="te"/>
        </w:rPr>
        <w:t xml:space="preserve"> </w:t>
      </w:r>
      <w:r w:rsidRPr="00C47955">
        <w:rPr>
          <w:cs/>
        </w:rPr>
        <w:t>యొర్దానుకు</w:t>
      </w:r>
      <w:r w:rsidRPr="00C47955">
        <w:rPr>
          <w:cs/>
          <w:lang w:bidi="te"/>
        </w:rPr>
        <w:t xml:space="preserve"> </w:t>
      </w:r>
      <w:r w:rsidRPr="00C47955">
        <w:rPr>
          <w:cs/>
        </w:rPr>
        <w:t>అవతల</w:t>
      </w:r>
      <w:r w:rsidRPr="00C47955">
        <w:rPr>
          <w:cs/>
          <w:lang w:bidi="te"/>
        </w:rPr>
        <w:t xml:space="preserve"> </w:t>
      </w:r>
      <w:r w:rsidRPr="00C47955">
        <w:rPr>
          <w:cs/>
        </w:rPr>
        <w:t>మరియు</w:t>
      </w:r>
      <w:r w:rsidRPr="00C47955">
        <w:rPr>
          <w:cs/>
          <w:lang w:bidi="te"/>
        </w:rPr>
        <w:t xml:space="preserve"> </w:t>
      </w:r>
      <w:r w:rsidRPr="00C47955">
        <w:rPr>
          <w:cs/>
        </w:rPr>
        <w:t>యొర్దానుకు</w:t>
      </w:r>
      <w:r w:rsidRPr="00C47955">
        <w:rPr>
          <w:cs/>
          <w:lang w:bidi="te"/>
        </w:rPr>
        <w:t xml:space="preserve"> </w:t>
      </w:r>
      <w:r w:rsidRPr="00C47955">
        <w:rPr>
          <w:cs/>
        </w:rPr>
        <w:t>ఇవతల</w:t>
      </w:r>
      <w:r w:rsidRPr="00C47955">
        <w:rPr>
          <w:cs/>
          <w:lang w:bidi="te"/>
        </w:rPr>
        <w:t xml:space="preserve"> </w:t>
      </w:r>
      <w:r w:rsidRPr="00C47955">
        <w:rPr>
          <w:cs/>
        </w:rPr>
        <w:t>జయములు</w:t>
      </w:r>
      <w:r w:rsidRPr="00C47955">
        <w:rPr>
          <w:cs/>
          <w:lang w:bidi="te"/>
        </w:rPr>
        <w:t xml:space="preserve"> </w:t>
      </w:r>
      <w:r w:rsidRPr="00C47955">
        <w:rPr>
          <w:cs/>
        </w:rPr>
        <w:t>పొందుట</w:t>
      </w:r>
      <w:r w:rsidRPr="00C47955">
        <w:rPr>
          <w:cs/>
          <w:lang w:bidi="te"/>
        </w:rPr>
        <w:t xml:space="preserve"> </w:t>
      </w:r>
      <w:r w:rsidRPr="00C47955">
        <w:rPr>
          <w:cs/>
        </w:rPr>
        <w:t>ద్వారా</w:t>
      </w:r>
      <w:r w:rsidRPr="00C47955">
        <w:rPr>
          <w:cs/>
          <w:lang w:bidi="te"/>
        </w:rPr>
        <w:t xml:space="preserve"> </w:t>
      </w:r>
      <w:r w:rsidRPr="00C47955">
        <w:rPr>
          <w:cs/>
        </w:rPr>
        <w:t>ఇశ్రాయేలు</w:t>
      </w:r>
      <w:r w:rsidRPr="00C47955">
        <w:rPr>
          <w:cs/>
          <w:lang w:bidi="te"/>
        </w:rPr>
        <w:t xml:space="preserve"> </w:t>
      </w:r>
      <w:r w:rsidRPr="00C47955">
        <w:rPr>
          <w:cs/>
        </w:rPr>
        <w:t>స్వాధీనము</w:t>
      </w:r>
      <w:r w:rsidRPr="00C47955">
        <w:rPr>
          <w:cs/>
          <w:lang w:bidi="te"/>
        </w:rPr>
        <w:t xml:space="preserve"> </w:t>
      </w:r>
      <w:r w:rsidRPr="00C47955">
        <w:rPr>
          <w:cs/>
        </w:rPr>
        <w:t>చేసుకున్న</w:t>
      </w:r>
      <w:r w:rsidRPr="00C47955">
        <w:rPr>
          <w:cs/>
          <w:lang w:bidi="te"/>
        </w:rPr>
        <w:t xml:space="preserve"> </w:t>
      </w:r>
      <w:r w:rsidRPr="00C47955">
        <w:rPr>
          <w:cs/>
        </w:rPr>
        <w:t>భూములను</w:t>
      </w:r>
      <w:r w:rsidRPr="00C47955">
        <w:rPr>
          <w:cs/>
          <w:lang w:bidi="te"/>
        </w:rPr>
        <w:t xml:space="preserve"> </w:t>
      </w:r>
      <w:r w:rsidRPr="00C47955">
        <w:rPr>
          <w:cs/>
        </w:rPr>
        <w:t>గూర్చి</w:t>
      </w:r>
      <w:r w:rsidRPr="00C47955">
        <w:rPr>
          <w:cs/>
          <w:lang w:bidi="te"/>
        </w:rPr>
        <w:t xml:space="preserve"> </w:t>
      </w:r>
      <w:r w:rsidRPr="00C47955">
        <w:rPr>
          <w:cs/>
        </w:rPr>
        <w:t>ఒక</w:t>
      </w:r>
      <w:r w:rsidRPr="00C47955">
        <w:rPr>
          <w:cs/>
          <w:lang w:bidi="te"/>
        </w:rPr>
        <w:t xml:space="preserve"> </w:t>
      </w:r>
      <w:r w:rsidRPr="00C47955">
        <w:rPr>
          <w:cs/>
        </w:rPr>
        <w:t>పట్టికనిస్తూ</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విభాగమును</w:t>
      </w:r>
      <w:r w:rsidRPr="00C47955">
        <w:rPr>
          <w:cs/>
          <w:lang w:bidi="te"/>
        </w:rPr>
        <w:t xml:space="preserve"> </w:t>
      </w:r>
      <w:r w:rsidRPr="00C47955">
        <w:rPr>
          <w:cs/>
        </w:rPr>
        <w:t>ముగిస్తాడు</w:t>
      </w:r>
      <w:r w:rsidRPr="00C47955">
        <w:rPr>
          <w:cs/>
          <w:lang w:bidi="te"/>
        </w:rPr>
        <w:t>.</w:t>
      </w:r>
    </w:p>
    <w:p w14:paraId="2A63AE8A" w14:textId="748A8D2B" w:rsidR="00CB41FB" w:rsidRPr="00D947AD" w:rsidRDefault="003F4B70" w:rsidP="00D947AD">
      <w:pPr>
        <w:pStyle w:val="BulletHeading"/>
        <w:rPr>
          <w:cs/>
        </w:rPr>
      </w:pPr>
      <w:bookmarkStart w:id="83" w:name="_Toc50711624"/>
      <w:bookmarkStart w:id="84" w:name="_Toc63089469"/>
      <w:bookmarkStart w:id="85" w:name="_Toc81169261"/>
      <w:r w:rsidRPr="00D947AD">
        <w:rPr>
          <w:cs/>
        </w:rPr>
        <w:t>దక్షిణ కూటమి మీద విజయములు</w:t>
      </w:r>
      <w:bookmarkEnd w:id="83"/>
      <w:bookmarkEnd w:id="84"/>
      <w:bookmarkEnd w:id="85"/>
    </w:p>
    <w:p w14:paraId="4D7F9822" w14:textId="0ECD0F69" w:rsidR="00073932" w:rsidRPr="009210DB" w:rsidRDefault="00D24F00" w:rsidP="00D947AD">
      <w:pPr>
        <w:pStyle w:val="BodyText0"/>
        <w:rPr>
          <w:cs/>
          <w:lang w:val="en-IN"/>
        </w:rPr>
      </w:pPr>
      <w:r w:rsidRPr="00C47955">
        <w:rPr>
          <w:cs/>
        </w:rPr>
        <w:t>ఈ</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మూలలలో</w:t>
      </w:r>
      <w:r w:rsidRPr="00C47955">
        <w:rPr>
          <w:cs/>
          <w:lang w:bidi="te"/>
        </w:rPr>
        <w:t xml:space="preserve">, </w:t>
      </w:r>
      <w:r w:rsidRPr="00C47955">
        <w:rPr>
          <w:cs/>
        </w:rPr>
        <w:t>మనము</w:t>
      </w:r>
      <w:r w:rsidRPr="00C47955">
        <w:rPr>
          <w:cs/>
          <w:lang w:bidi="te"/>
        </w:rPr>
        <w:t xml:space="preserve"> </w:t>
      </w:r>
      <w:r w:rsidRPr="00C47955">
        <w:rPr>
          <w:cs/>
        </w:rPr>
        <w:t>రెండు</w:t>
      </w:r>
      <w:r w:rsidRPr="00C47955">
        <w:rPr>
          <w:cs/>
          <w:lang w:bidi="te"/>
        </w:rPr>
        <w:t xml:space="preserve"> </w:t>
      </w:r>
      <w:r w:rsidRPr="00C47955">
        <w:rPr>
          <w:cs/>
        </w:rPr>
        <w:t>ప్రధానమైన</w:t>
      </w:r>
      <w:r w:rsidRPr="00C47955">
        <w:rPr>
          <w:cs/>
          <w:lang w:bidi="te"/>
        </w:rPr>
        <w:t xml:space="preserve"> </w:t>
      </w:r>
      <w:r w:rsidRPr="00C47955">
        <w:rPr>
          <w:cs/>
        </w:rPr>
        <w:t>భాగములను</w:t>
      </w:r>
      <w:r w:rsidRPr="00C47955">
        <w:rPr>
          <w:cs/>
          <w:lang w:bidi="te"/>
        </w:rPr>
        <w:t xml:space="preserve"> </w:t>
      </w:r>
      <w:r w:rsidRPr="00C47955">
        <w:rPr>
          <w:cs/>
        </w:rPr>
        <w:t>కనుగొంటాము</w:t>
      </w:r>
      <w:r w:rsidRPr="00C47955">
        <w:rPr>
          <w:cs/>
          <w:lang w:bidi="te"/>
        </w:rPr>
        <w:t>. 9:3-10:43</w:t>
      </w:r>
      <w:r w:rsidRPr="00C47955">
        <w:rPr>
          <w:cs/>
        </w:rPr>
        <w:t>లో</w:t>
      </w:r>
      <w:r w:rsidRPr="00C47955">
        <w:rPr>
          <w:cs/>
          <w:lang w:bidi="te"/>
        </w:rPr>
        <w:t xml:space="preserve"> </w:t>
      </w:r>
      <w:r w:rsidRPr="00C47955">
        <w:rPr>
          <w:cs/>
        </w:rPr>
        <w:t>ఉన్న</w:t>
      </w:r>
      <w:r w:rsidRPr="00C47955">
        <w:rPr>
          <w:cs/>
          <w:lang w:bidi="te"/>
        </w:rPr>
        <w:t xml:space="preserve"> </w:t>
      </w:r>
      <w:r w:rsidRPr="00C47955">
        <w:rPr>
          <w:cs/>
        </w:rPr>
        <w:t>మొదటి</w:t>
      </w:r>
      <w:r w:rsidRPr="00C47955">
        <w:rPr>
          <w:cs/>
          <w:lang w:bidi="te"/>
        </w:rPr>
        <w:t xml:space="preserve"> </w:t>
      </w:r>
      <w:r w:rsidRPr="00C47955">
        <w:rPr>
          <w:cs/>
        </w:rPr>
        <w:t>భాగములో</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దక్షిణ</w:t>
      </w:r>
      <w:r w:rsidRPr="00C47955">
        <w:rPr>
          <w:cs/>
          <w:lang w:bidi="te"/>
        </w:rPr>
        <w:t xml:space="preserve"> </w:t>
      </w:r>
      <w:r w:rsidRPr="00C47955">
        <w:rPr>
          <w:cs/>
        </w:rPr>
        <w:t>కూటమి</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నివేదించాడు</w:t>
      </w:r>
      <w:r w:rsidRPr="00C47955">
        <w:rPr>
          <w:cs/>
          <w:lang w:bidi="te"/>
        </w:rPr>
        <w:t xml:space="preserve">. </w:t>
      </w:r>
      <w:r w:rsidRPr="00C47955">
        <w:rPr>
          <w:cs/>
        </w:rPr>
        <w:t>ఈ</w:t>
      </w:r>
      <w:r w:rsidRPr="00C47955">
        <w:rPr>
          <w:cs/>
          <w:lang w:bidi="te"/>
        </w:rPr>
        <w:t xml:space="preserve"> </w:t>
      </w:r>
      <w:r w:rsidRPr="00C47955">
        <w:rPr>
          <w:cs/>
        </w:rPr>
        <w:t>అధ్యాయములు</w:t>
      </w:r>
      <w:r w:rsidRPr="00C47955">
        <w:rPr>
          <w:cs/>
          <w:lang w:bidi="te"/>
        </w:rPr>
        <w:t xml:space="preserve"> 9:3—27</w:t>
      </w:r>
      <w:r w:rsidRPr="00C47955">
        <w:rPr>
          <w:cs/>
        </w:rPr>
        <w:t>లో</w:t>
      </w:r>
      <w:r w:rsidRPr="00C47955">
        <w:rPr>
          <w:cs/>
          <w:lang w:bidi="te"/>
        </w:rPr>
        <w:t xml:space="preserve"> </w:t>
      </w:r>
      <w:r w:rsidRPr="00C47955">
        <w:rPr>
          <w:cs/>
        </w:rPr>
        <w:t>గిబియోనీయులతో</w:t>
      </w:r>
      <w:r w:rsidRPr="00C47955">
        <w:rPr>
          <w:cs/>
          <w:lang w:bidi="te"/>
        </w:rPr>
        <w:t xml:space="preserve"> </w:t>
      </w:r>
      <w:r w:rsidRPr="00C47955">
        <w:rPr>
          <w:cs/>
        </w:rPr>
        <w:t>చేసిన</w:t>
      </w:r>
      <w:r w:rsidRPr="00C47955">
        <w:rPr>
          <w:cs/>
          <w:lang w:bidi="te"/>
        </w:rPr>
        <w:t xml:space="preserve"> </w:t>
      </w:r>
      <w:r w:rsidRPr="00C47955">
        <w:rPr>
          <w:cs/>
        </w:rPr>
        <w:t>సమస్యాత్మకమైన</w:t>
      </w:r>
      <w:r w:rsidRPr="00C47955">
        <w:rPr>
          <w:cs/>
          <w:lang w:bidi="te"/>
        </w:rPr>
        <w:t xml:space="preserve"> </w:t>
      </w:r>
      <w:r w:rsidRPr="00C47955">
        <w:rPr>
          <w:cs/>
        </w:rPr>
        <w:t>ఒప్పందముతో</w:t>
      </w:r>
      <w:r w:rsidRPr="00C47955">
        <w:rPr>
          <w:cs/>
          <w:lang w:bidi="te"/>
        </w:rPr>
        <w:t xml:space="preserve"> </w:t>
      </w:r>
      <w:r w:rsidR="009210DB">
        <w:rPr>
          <w:cs/>
        </w:rPr>
        <w:t>ఆరం</w:t>
      </w:r>
      <w:r w:rsidR="009210DB">
        <w:rPr>
          <w:rFonts w:hint="cs"/>
          <w:cs/>
          <w:lang w:val="en-IN"/>
        </w:rPr>
        <w:t>భ</w:t>
      </w:r>
      <w:r w:rsidR="009210DB">
        <w:rPr>
          <w:cs/>
          <w:lang w:val="en-IN"/>
        </w:rPr>
        <w:t>మౌతాయి</w:t>
      </w:r>
      <w:r w:rsidRPr="00C47955">
        <w:rPr>
          <w:cs/>
          <w:lang w:bidi="te"/>
        </w:rPr>
        <w:t xml:space="preserve">. </w:t>
      </w:r>
      <w:r w:rsidRPr="00C47955">
        <w:rPr>
          <w:cs/>
        </w:rPr>
        <w:t>కనాను</w:t>
      </w:r>
      <w:r w:rsidRPr="00C47955">
        <w:rPr>
          <w:cs/>
          <w:lang w:bidi="te"/>
        </w:rPr>
        <w:t xml:space="preserve"> </w:t>
      </w:r>
      <w:r w:rsidRPr="00C47955">
        <w:rPr>
          <w:cs/>
        </w:rPr>
        <w:t>దేశమునకు</w:t>
      </w:r>
      <w:r w:rsidRPr="00C47955">
        <w:rPr>
          <w:cs/>
          <w:lang w:bidi="te"/>
        </w:rPr>
        <w:t xml:space="preserve"> </w:t>
      </w:r>
      <w:r w:rsidRPr="00C47955">
        <w:rPr>
          <w:cs/>
        </w:rPr>
        <w:t>నడిబొడ్డున</w:t>
      </w:r>
      <w:r w:rsidRPr="00C47955">
        <w:rPr>
          <w:cs/>
          <w:lang w:bidi="te"/>
        </w:rPr>
        <w:t xml:space="preserve"> </w:t>
      </w:r>
      <w:r w:rsidRPr="00C47955">
        <w:rPr>
          <w:cs/>
        </w:rPr>
        <w:t>నివసించిన</w:t>
      </w:r>
      <w:r w:rsidRPr="00C47955">
        <w:rPr>
          <w:cs/>
          <w:lang w:bidi="te"/>
        </w:rPr>
        <w:t xml:space="preserve"> </w:t>
      </w:r>
      <w:r w:rsidRPr="00C47955">
        <w:rPr>
          <w:cs/>
        </w:rPr>
        <w:t>గిబియోనీయులు</w:t>
      </w:r>
      <w:r w:rsidRPr="00C47955">
        <w:rPr>
          <w:cs/>
          <w:lang w:bidi="te"/>
        </w:rPr>
        <w:t xml:space="preserve">, </w:t>
      </w:r>
      <w:r w:rsidRPr="00C47955">
        <w:rPr>
          <w:cs/>
        </w:rPr>
        <w:t>కనాను</w:t>
      </w:r>
      <w:r w:rsidRPr="00C47955">
        <w:rPr>
          <w:cs/>
          <w:lang w:bidi="te"/>
        </w:rPr>
        <w:t xml:space="preserve"> </w:t>
      </w:r>
      <w:r w:rsidRPr="00C47955">
        <w:rPr>
          <w:cs/>
        </w:rPr>
        <w:t>దేశము</w:t>
      </w:r>
      <w:r w:rsidRPr="00C47955">
        <w:rPr>
          <w:cs/>
          <w:lang w:bidi="te"/>
        </w:rPr>
        <w:t xml:space="preserve"> </w:t>
      </w:r>
      <w:r w:rsidRPr="00C47955">
        <w:rPr>
          <w:cs/>
        </w:rPr>
        <w:t>యొక్క</w:t>
      </w:r>
      <w:r w:rsidRPr="00C47955">
        <w:rPr>
          <w:cs/>
          <w:lang w:bidi="te"/>
        </w:rPr>
        <w:t xml:space="preserve"> </w:t>
      </w:r>
      <w:r w:rsidRPr="00C47955">
        <w:rPr>
          <w:cs/>
        </w:rPr>
        <w:t>వెలుపల</w:t>
      </w:r>
      <w:r w:rsidRPr="00C47955">
        <w:rPr>
          <w:cs/>
          <w:lang w:bidi="te"/>
        </w:rPr>
        <w:t xml:space="preserve"> </w:t>
      </w:r>
      <w:r w:rsidRPr="00C47955">
        <w:rPr>
          <w:cs/>
        </w:rPr>
        <w:t>నుండి</w:t>
      </w:r>
      <w:r w:rsidRPr="00C47955">
        <w:rPr>
          <w:cs/>
          <w:lang w:bidi="te"/>
        </w:rPr>
        <w:t xml:space="preserve"> </w:t>
      </w:r>
      <w:r w:rsidRPr="00C47955">
        <w:rPr>
          <w:cs/>
        </w:rPr>
        <w:t>వచ్చామని</w:t>
      </w:r>
      <w:r w:rsidRPr="00C47955">
        <w:rPr>
          <w:cs/>
          <w:lang w:bidi="te"/>
        </w:rPr>
        <w:t xml:space="preserve"> </w:t>
      </w:r>
      <w:r w:rsidRPr="00C47955">
        <w:rPr>
          <w:cs/>
        </w:rPr>
        <w:t>చెబుతూ</w:t>
      </w:r>
      <w:r w:rsidRPr="00C47955">
        <w:rPr>
          <w:cs/>
          <w:lang w:bidi="te"/>
        </w:rPr>
        <w:t xml:space="preserve"> </w:t>
      </w:r>
      <w:r w:rsidRPr="00C47955">
        <w:rPr>
          <w:cs/>
        </w:rPr>
        <w:t>సమాధాన</w:t>
      </w:r>
      <w:r w:rsidRPr="00C47955">
        <w:rPr>
          <w:cs/>
          <w:lang w:bidi="te"/>
        </w:rPr>
        <w:t xml:space="preserve"> </w:t>
      </w:r>
      <w:r w:rsidRPr="00C47955">
        <w:rPr>
          <w:cs/>
        </w:rPr>
        <w:t>ఒప్పందమును</w:t>
      </w:r>
      <w:r w:rsidRPr="00C47955">
        <w:rPr>
          <w:cs/>
          <w:lang w:bidi="te"/>
        </w:rPr>
        <w:t xml:space="preserve"> </w:t>
      </w:r>
      <w:r w:rsidRPr="00C47955">
        <w:rPr>
          <w:cs/>
        </w:rPr>
        <w:t>చేసుకొని</w:t>
      </w:r>
      <w:r w:rsidRPr="00C47955">
        <w:rPr>
          <w:cs/>
          <w:lang w:bidi="te"/>
        </w:rPr>
        <w:t xml:space="preserve"> </w:t>
      </w:r>
      <w:r w:rsidRPr="00C47955">
        <w:rPr>
          <w:cs/>
        </w:rPr>
        <w:t>ఇశ్రాయేలును</w:t>
      </w:r>
      <w:r w:rsidRPr="00C47955">
        <w:rPr>
          <w:cs/>
          <w:lang w:bidi="te"/>
        </w:rPr>
        <w:t xml:space="preserve"> </w:t>
      </w:r>
      <w:r w:rsidRPr="00C47955">
        <w:rPr>
          <w:cs/>
        </w:rPr>
        <w:t>మోసం</w:t>
      </w:r>
      <w:r w:rsidRPr="00C47955">
        <w:rPr>
          <w:cs/>
          <w:lang w:bidi="te"/>
        </w:rPr>
        <w:t xml:space="preserve"> </w:t>
      </w:r>
      <w:r w:rsidRPr="00C47955">
        <w:rPr>
          <w:cs/>
        </w:rPr>
        <w:t>చేశారు</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ఈ</w:t>
      </w:r>
      <w:r w:rsidRPr="00C47955">
        <w:rPr>
          <w:cs/>
          <w:lang w:bidi="te"/>
        </w:rPr>
        <w:t xml:space="preserve"> </w:t>
      </w:r>
      <w:r w:rsidRPr="00C47955">
        <w:rPr>
          <w:cs/>
        </w:rPr>
        <w:t>ఒప్పందము</w:t>
      </w:r>
      <w:r w:rsidRPr="00C47955">
        <w:rPr>
          <w:cs/>
          <w:lang w:bidi="te"/>
        </w:rPr>
        <w:t xml:space="preserve"> </w:t>
      </w:r>
      <w:r w:rsidRPr="00C47955">
        <w:rPr>
          <w:cs/>
        </w:rPr>
        <w:t>వాగ్దాన</w:t>
      </w:r>
      <w:r w:rsidRPr="00C47955">
        <w:rPr>
          <w:cs/>
          <w:lang w:bidi="te"/>
        </w:rPr>
        <w:t xml:space="preserve"> </w:t>
      </w:r>
      <w:r w:rsidRPr="00C47955">
        <w:rPr>
          <w:cs/>
        </w:rPr>
        <w:t>దేశములోని</w:t>
      </w:r>
      <w:r w:rsidRPr="00C47955">
        <w:rPr>
          <w:cs/>
          <w:lang w:bidi="te"/>
        </w:rPr>
        <w:t xml:space="preserve"> </w:t>
      </w:r>
      <w:r w:rsidRPr="00C47955">
        <w:rPr>
          <w:cs/>
        </w:rPr>
        <w:t>దక్షిణ</w:t>
      </w:r>
      <w:r w:rsidRPr="00C47955">
        <w:rPr>
          <w:cs/>
          <w:lang w:bidi="te"/>
        </w:rPr>
        <w:t xml:space="preserve"> </w:t>
      </w:r>
      <w:r w:rsidRPr="00C47955">
        <w:rPr>
          <w:cs/>
        </w:rPr>
        <w:t>భాగములో</w:t>
      </w:r>
      <w:r w:rsidRPr="00C47955">
        <w:rPr>
          <w:cs/>
          <w:lang w:bidi="te"/>
        </w:rPr>
        <w:t xml:space="preserve"> </w:t>
      </w:r>
      <w:r w:rsidRPr="00C47955">
        <w:rPr>
          <w:cs/>
        </w:rPr>
        <w:t>ఒక</w:t>
      </w:r>
      <w:r w:rsidRPr="00C47955">
        <w:rPr>
          <w:cs/>
          <w:lang w:bidi="te"/>
        </w:rPr>
        <w:t xml:space="preserve"> </w:t>
      </w:r>
      <w:r w:rsidRPr="00C47955">
        <w:rPr>
          <w:cs/>
        </w:rPr>
        <w:t>పెద్ద</w:t>
      </w:r>
      <w:r w:rsidRPr="00C47955">
        <w:rPr>
          <w:cs/>
          <w:lang w:bidi="te"/>
        </w:rPr>
        <w:t xml:space="preserve"> </w:t>
      </w:r>
      <w:r w:rsidRPr="00C47955">
        <w:rPr>
          <w:cs/>
        </w:rPr>
        <w:t>వివాదమునకు</w:t>
      </w:r>
      <w:r w:rsidRPr="00C47955">
        <w:rPr>
          <w:cs/>
          <w:lang w:bidi="te"/>
        </w:rPr>
        <w:t xml:space="preserve"> </w:t>
      </w:r>
      <w:r w:rsidRPr="00C47955">
        <w:rPr>
          <w:cs/>
        </w:rPr>
        <w:t>కారణమైయ్యింది</w:t>
      </w:r>
      <w:r w:rsidRPr="00C47955">
        <w:rPr>
          <w:cs/>
          <w:lang w:bidi="te"/>
        </w:rPr>
        <w:t>.</w:t>
      </w:r>
    </w:p>
    <w:p w14:paraId="268D6DA1" w14:textId="3D15F7B7" w:rsidR="00CB41FB" w:rsidRDefault="00073932" w:rsidP="00D947AD">
      <w:pPr>
        <w:pStyle w:val="BodyText0"/>
        <w:rPr>
          <w:cs/>
          <w:lang w:bidi="te"/>
        </w:rPr>
      </w:pPr>
      <w:r w:rsidRPr="00C47955">
        <w:rPr>
          <w:cs/>
          <w:lang w:bidi="te"/>
        </w:rPr>
        <w:t>10:1-15</w:t>
      </w:r>
      <w:r w:rsidRPr="00C47955">
        <w:rPr>
          <w:cs/>
        </w:rPr>
        <w:t>లో</w:t>
      </w:r>
      <w:r w:rsidRPr="00C47955">
        <w:rPr>
          <w:cs/>
          <w:lang w:bidi="te"/>
        </w:rPr>
        <w:t xml:space="preserve"> </w:t>
      </w:r>
      <w:r w:rsidRPr="00C47955">
        <w:rPr>
          <w:cs/>
        </w:rPr>
        <w:t>ఉన్న</w:t>
      </w:r>
      <w:r w:rsidRPr="00C47955">
        <w:rPr>
          <w:cs/>
          <w:lang w:bidi="te"/>
        </w:rPr>
        <w:t xml:space="preserve"> </w:t>
      </w:r>
      <w:r w:rsidRPr="00C47955">
        <w:rPr>
          <w:cs/>
        </w:rPr>
        <w:t>పెద్ద</w:t>
      </w:r>
      <w:r w:rsidRPr="00C47955">
        <w:rPr>
          <w:cs/>
          <w:lang w:bidi="te"/>
        </w:rPr>
        <w:t xml:space="preserve"> </w:t>
      </w:r>
      <w:r w:rsidRPr="00C47955">
        <w:rPr>
          <w:cs/>
        </w:rPr>
        <w:t>వివాదము</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ఆరంభ</w:t>
      </w:r>
      <w:r w:rsidRPr="00C47955">
        <w:rPr>
          <w:cs/>
          <w:lang w:bidi="te"/>
        </w:rPr>
        <w:t xml:space="preserve"> </w:t>
      </w:r>
      <w:r w:rsidRPr="00C47955">
        <w:rPr>
          <w:cs/>
        </w:rPr>
        <w:t>దక్షిణ</w:t>
      </w:r>
      <w:r w:rsidRPr="00C47955">
        <w:rPr>
          <w:cs/>
          <w:lang w:bidi="te"/>
        </w:rPr>
        <w:t xml:space="preserve"> </w:t>
      </w:r>
      <w:r w:rsidRPr="00C47955">
        <w:rPr>
          <w:cs/>
        </w:rPr>
        <w:t>విజయమునకు</w:t>
      </w:r>
      <w:r w:rsidRPr="00C47955">
        <w:rPr>
          <w:cs/>
          <w:lang w:bidi="te"/>
        </w:rPr>
        <w:t xml:space="preserve"> </w:t>
      </w:r>
      <w:r w:rsidRPr="00C47955">
        <w:rPr>
          <w:cs/>
        </w:rPr>
        <w:t>దారితీసింది</w:t>
      </w:r>
      <w:r w:rsidRPr="00C47955">
        <w:rPr>
          <w:cs/>
          <w:lang w:bidi="te"/>
        </w:rPr>
        <w:t xml:space="preserve">. </w:t>
      </w:r>
      <w:r w:rsidRPr="00C47955">
        <w:rPr>
          <w:cs/>
        </w:rPr>
        <w:t>ఈ</w:t>
      </w:r>
      <w:r w:rsidRPr="00C47955">
        <w:rPr>
          <w:cs/>
          <w:lang w:bidi="te"/>
        </w:rPr>
        <w:t xml:space="preserve"> </w:t>
      </w:r>
      <w:r w:rsidRPr="00C47955">
        <w:rPr>
          <w:cs/>
        </w:rPr>
        <w:t>వచనములలో</w:t>
      </w:r>
      <w:r w:rsidRPr="00C47955">
        <w:rPr>
          <w:cs/>
          <w:lang w:bidi="te"/>
        </w:rPr>
        <w:t xml:space="preserve">, </w:t>
      </w:r>
      <w:r w:rsidRPr="00C47955">
        <w:rPr>
          <w:cs/>
        </w:rPr>
        <w:t>యెరూషలేము</w:t>
      </w:r>
      <w:r w:rsidRPr="00C47955">
        <w:rPr>
          <w:cs/>
          <w:lang w:bidi="te"/>
        </w:rPr>
        <w:t xml:space="preserve"> </w:t>
      </w:r>
      <w:r w:rsidRPr="00C47955">
        <w:rPr>
          <w:cs/>
        </w:rPr>
        <w:t>రాజు</w:t>
      </w:r>
      <w:r w:rsidRPr="00C47955">
        <w:rPr>
          <w:cs/>
          <w:lang w:bidi="te"/>
        </w:rPr>
        <w:t xml:space="preserve"> </w:t>
      </w:r>
      <w:r w:rsidRPr="00C47955">
        <w:rPr>
          <w:cs/>
        </w:rPr>
        <w:t>ఐదుగురు</w:t>
      </w:r>
      <w:r w:rsidRPr="00C47955">
        <w:rPr>
          <w:cs/>
          <w:lang w:bidi="te"/>
        </w:rPr>
        <w:t xml:space="preserve"> </w:t>
      </w:r>
      <w:r w:rsidRPr="00C47955">
        <w:rPr>
          <w:cs/>
        </w:rPr>
        <w:t>దక్షిణ</w:t>
      </w:r>
      <w:r w:rsidRPr="00C47955">
        <w:rPr>
          <w:cs/>
          <w:lang w:bidi="te"/>
        </w:rPr>
        <w:t xml:space="preserve"> </w:t>
      </w:r>
      <w:r w:rsidRPr="00C47955">
        <w:rPr>
          <w:cs/>
        </w:rPr>
        <w:t>రాజుల</w:t>
      </w:r>
      <w:r w:rsidRPr="00C47955">
        <w:rPr>
          <w:cs/>
          <w:lang w:bidi="te"/>
        </w:rPr>
        <w:t xml:space="preserve"> </w:t>
      </w:r>
      <w:r w:rsidRPr="00C47955">
        <w:rPr>
          <w:cs/>
        </w:rPr>
        <w:t>ఒక</w:t>
      </w:r>
      <w:r w:rsidRPr="00C47955">
        <w:rPr>
          <w:cs/>
          <w:lang w:bidi="te"/>
        </w:rPr>
        <w:t xml:space="preserve"> </w:t>
      </w:r>
      <w:r w:rsidRPr="00C47955">
        <w:rPr>
          <w:cs/>
        </w:rPr>
        <w:t>కూటమిని</w:t>
      </w:r>
      <w:r w:rsidRPr="00C47955">
        <w:rPr>
          <w:cs/>
          <w:lang w:bidi="te"/>
        </w:rPr>
        <w:t xml:space="preserve"> </w:t>
      </w:r>
      <w:r w:rsidRPr="00C47955">
        <w:rPr>
          <w:cs/>
        </w:rPr>
        <w:t>ఏర్పాటు</w:t>
      </w:r>
      <w:r w:rsidRPr="00C47955">
        <w:rPr>
          <w:cs/>
          <w:lang w:bidi="te"/>
        </w:rPr>
        <w:t xml:space="preserve"> </w:t>
      </w:r>
      <w:r w:rsidRPr="00C47955">
        <w:rPr>
          <w:cs/>
        </w:rPr>
        <w:t>చేసి</w:t>
      </w:r>
      <w:r w:rsidRPr="00C47955">
        <w:rPr>
          <w:cs/>
          <w:lang w:bidi="te"/>
        </w:rPr>
        <w:t xml:space="preserve"> </w:t>
      </w:r>
      <w:r w:rsidRPr="00C47955">
        <w:rPr>
          <w:cs/>
        </w:rPr>
        <w:t>గిబియోనీయుల</w:t>
      </w:r>
      <w:r w:rsidRPr="00C47955">
        <w:rPr>
          <w:cs/>
          <w:lang w:bidi="te"/>
        </w:rPr>
        <w:t xml:space="preserve"> </w:t>
      </w:r>
      <w:r w:rsidRPr="00C47955">
        <w:rPr>
          <w:cs/>
        </w:rPr>
        <w:t>మీద</w:t>
      </w:r>
      <w:r w:rsidRPr="00C47955">
        <w:rPr>
          <w:cs/>
          <w:lang w:bidi="te"/>
        </w:rPr>
        <w:t xml:space="preserve"> </w:t>
      </w:r>
      <w:r w:rsidRPr="00C47955">
        <w:rPr>
          <w:cs/>
        </w:rPr>
        <w:t>దాడికి</w:t>
      </w:r>
      <w:r w:rsidRPr="00C47955">
        <w:rPr>
          <w:cs/>
          <w:lang w:bidi="te"/>
        </w:rPr>
        <w:t xml:space="preserve"> </w:t>
      </w:r>
      <w:r w:rsidRPr="00C47955">
        <w:rPr>
          <w:cs/>
        </w:rPr>
        <w:t>రాగా</w:t>
      </w:r>
      <w:r w:rsidRPr="00C47955">
        <w:rPr>
          <w:cs/>
          <w:lang w:bidi="te"/>
        </w:rPr>
        <w:t xml:space="preserve">, </w:t>
      </w:r>
      <w:r w:rsidRPr="00C47955">
        <w:rPr>
          <w:cs/>
        </w:rPr>
        <w:t>వారు</w:t>
      </w:r>
      <w:r w:rsidRPr="00C47955">
        <w:rPr>
          <w:cs/>
          <w:lang w:bidi="te"/>
        </w:rPr>
        <w:t xml:space="preserve"> </w:t>
      </w:r>
      <w:r w:rsidRPr="00C47955">
        <w:rPr>
          <w:cs/>
        </w:rPr>
        <w:t>యెహోషువ</w:t>
      </w:r>
      <w:r w:rsidRPr="00C47955">
        <w:rPr>
          <w:cs/>
          <w:lang w:bidi="te"/>
        </w:rPr>
        <w:t xml:space="preserve"> </w:t>
      </w:r>
      <w:r w:rsidRPr="00C47955">
        <w:rPr>
          <w:cs/>
        </w:rPr>
        <w:t>సహాయమును</w:t>
      </w:r>
      <w:r w:rsidRPr="00C47955">
        <w:rPr>
          <w:cs/>
          <w:lang w:bidi="te"/>
        </w:rPr>
        <w:t xml:space="preserve"> </w:t>
      </w:r>
      <w:r w:rsidRPr="00C47955">
        <w:rPr>
          <w:cs/>
        </w:rPr>
        <w:t>కోరారు</w:t>
      </w:r>
      <w:r w:rsidRPr="00C47955">
        <w:rPr>
          <w:cs/>
          <w:lang w:bidi="te"/>
        </w:rPr>
        <w:t xml:space="preserve">. </w:t>
      </w:r>
      <w:r w:rsidRPr="00C47955">
        <w:rPr>
          <w:cs/>
        </w:rPr>
        <w:t>వారు</w:t>
      </w:r>
      <w:r w:rsidRPr="00C47955">
        <w:rPr>
          <w:cs/>
          <w:lang w:bidi="te"/>
        </w:rPr>
        <w:t xml:space="preserve"> </w:t>
      </w:r>
      <w:r w:rsidRPr="00C47955">
        <w:rPr>
          <w:cs/>
        </w:rPr>
        <w:t>చేసుకొనిన</w:t>
      </w:r>
      <w:r w:rsidRPr="00C47955">
        <w:rPr>
          <w:cs/>
          <w:lang w:bidi="te"/>
        </w:rPr>
        <w:t xml:space="preserve"> </w:t>
      </w:r>
      <w:r w:rsidRPr="00C47955">
        <w:rPr>
          <w:cs/>
        </w:rPr>
        <w:lastRenderedPageBreak/>
        <w:t>ఒప్పందము</w:t>
      </w:r>
      <w:r w:rsidRPr="00C47955">
        <w:rPr>
          <w:cs/>
          <w:lang w:bidi="te"/>
        </w:rPr>
        <w:t xml:space="preserve"> </w:t>
      </w:r>
      <w:r w:rsidRPr="00C47955">
        <w:rPr>
          <w:cs/>
        </w:rPr>
        <w:t>కారణంగా</w:t>
      </w:r>
      <w:r w:rsidRPr="00C47955">
        <w:rPr>
          <w:cs/>
          <w:lang w:bidi="te"/>
        </w:rPr>
        <w:t xml:space="preserve">, </w:t>
      </w:r>
      <w:r w:rsidRPr="00C47955">
        <w:rPr>
          <w:cs/>
        </w:rPr>
        <w:t>ఇశ్రాయేలు</w:t>
      </w:r>
      <w:r w:rsidRPr="00C47955">
        <w:rPr>
          <w:cs/>
          <w:lang w:bidi="te"/>
        </w:rPr>
        <w:t xml:space="preserve"> </w:t>
      </w:r>
      <w:r w:rsidRPr="00C47955">
        <w:rPr>
          <w:cs/>
        </w:rPr>
        <w:t>గిబియోనీయులకు</w:t>
      </w:r>
      <w:r w:rsidRPr="00C47955">
        <w:rPr>
          <w:cs/>
          <w:lang w:bidi="te"/>
        </w:rPr>
        <w:t xml:space="preserve"> </w:t>
      </w:r>
      <w:r w:rsidRPr="00C47955">
        <w:rPr>
          <w:cs/>
        </w:rPr>
        <w:t>సహాయము</w:t>
      </w:r>
      <w:r w:rsidRPr="00C47955">
        <w:rPr>
          <w:cs/>
          <w:lang w:bidi="te"/>
        </w:rPr>
        <w:t xml:space="preserve"> </w:t>
      </w:r>
      <w:r w:rsidRPr="00C47955">
        <w:rPr>
          <w:cs/>
        </w:rPr>
        <w:t>చేయుటకు</w:t>
      </w:r>
      <w:r w:rsidRPr="00C47955">
        <w:rPr>
          <w:cs/>
          <w:lang w:bidi="te"/>
        </w:rPr>
        <w:t xml:space="preserve"> </w:t>
      </w:r>
      <w:r w:rsidRPr="00C47955">
        <w:rPr>
          <w:cs/>
        </w:rPr>
        <w:t>కట్టుబడియుండినది</w:t>
      </w:r>
      <w:r w:rsidRPr="00C47955">
        <w:rPr>
          <w:cs/>
          <w:lang w:bidi="te"/>
        </w:rPr>
        <w:t xml:space="preserve">. </w:t>
      </w:r>
      <w:r w:rsidRPr="00C47955">
        <w:rPr>
          <w:cs/>
        </w:rPr>
        <w:t>మరియు</w:t>
      </w:r>
      <w:r w:rsidRPr="00C47955">
        <w:rPr>
          <w:cs/>
          <w:lang w:bidi="te"/>
        </w:rPr>
        <w:t xml:space="preserve"> </w:t>
      </w:r>
      <w:r w:rsidRPr="00C47955">
        <w:rPr>
          <w:cs/>
        </w:rPr>
        <w:t>ఈ</w:t>
      </w:r>
      <w:r w:rsidRPr="00C47955">
        <w:rPr>
          <w:cs/>
          <w:lang w:bidi="te"/>
        </w:rPr>
        <w:t xml:space="preserve"> </w:t>
      </w:r>
      <w:r w:rsidRPr="00C47955">
        <w:rPr>
          <w:cs/>
        </w:rPr>
        <w:t>ఆరంభ</w:t>
      </w:r>
      <w:r w:rsidRPr="00C47955">
        <w:rPr>
          <w:cs/>
          <w:lang w:bidi="te"/>
        </w:rPr>
        <w:t xml:space="preserve"> </w:t>
      </w:r>
      <w:r w:rsidRPr="00C47955">
        <w:rPr>
          <w:cs/>
        </w:rPr>
        <w:t>దక్షిణ</w:t>
      </w:r>
      <w:r w:rsidRPr="00C47955">
        <w:rPr>
          <w:cs/>
          <w:lang w:bidi="te"/>
        </w:rPr>
        <w:t xml:space="preserve"> </w:t>
      </w:r>
      <w:r w:rsidRPr="00C47955">
        <w:rPr>
          <w:cs/>
        </w:rPr>
        <w:t>యుద్ధములో</w:t>
      </w:r>
      <w:r w:rsidRPr="00C47955">
        <w:rPr>
          <w:cs/>
          <w:lang w:bidi="te"/>
        </w:rPr>
        <w:t xml:space="preserve"> </w:t>
      </w:r>
      <w:r w:rsidRPr="00C47955">
        <w:rPr>
          <w:cs/>
        </w:rPr>
        <w:t>దేవుడు</w:t>
      </w:r>
      <w:r w:rsidRPr="00C47955">
        <w:rPr>
          <w:cs/>
          <w:lang w:bidi="te"/>
        </w:rPr>
        <w:t xml:space="preserve"> </w:t>
      </w:r>
      <w:r w:rsidRPr="00C47955">
        <w:rPr>
          <w:cs/>
        </w:rPr>
        <w:t>యెహోషువకు</w:t>
      </w:r>
      <w:r w:rsidRPr="00C47955">
        <w:rPr>
          <w:cs/>
          <w:lang w:bidi="te"/>
        </w:rPr>
        <w:t xml:space="preserve"> </w:t>
      </w:r>
      <w:r w:rsidRPr="00C47955">
        <w:rPr>
          <w:cs/>
        </w:rPr>
        <w:t>ఒక</w:t>
      </w:r>
      <w:r w:rsidRPr="00C47955">
        <w:rPr>
          <w:cs/>
          <w:lang w:bidi="te"/>
        </w:rPr>
        <w:t xml:space="preserve"> </w:t>
      </w:r>
      <w:r w:rsidRPr="00C47955">
        <w:rPr>
          <w:cs/>
        </w:rPr>
        <w:t>ఆశ్చర్యకరమైన</w:t>
      </w:r>
      <w:r w:rsidRPr="00C47955">
        <w:rPr>
          <w:cs/>
          <w:lang w:bidi="te"/>
        </w:rPr>
        <w:t xml:space="preserve"> </w:t>
      </w:r>
      <w:r w:rsidRPr="00C47955">
        <w:rPr>
          <w:cs/>
        </w:rPr>
        <w:t>విజయమును</w:t>
      </w:r>
      <w:r w:rsidRPr="00C47955">
        <w:rPr>
          <w:cs/>
          <w:lang w:bidi="te"/>
        </w:rPr>
        <w:t xml:space="preserve"> </w:t>
      </w:r>
      <w:r w:rsidRPr="00C47955">
        <w:rPr>
          <w:cs/>
        </w:rPr>
        <w:t>అనుగ్రహించాడు</w:t>
      </w:r>
      <w:r w:rsidRPr="00C47955">
        <w:rPr>
          <w:cs/>
          <w:lang w:bidi="te"/>
        </w:rPr>
        <w:t>.</w:t>
      </w:r>
      <w:r w:rsidR="00310D61">
        <w:rPr>
          <w:cs/>
          <w:lang w:bidi="te"/>
        </w:rPr>
        <w:t xml:space="preserve"> </w:t>
      </w:r>
      <w:r w:rsidRPr="00C47955">
        <w:rPr>
          <w:cs/>
        </w:rPr>
        <w:t>తరువాత</w:t>
      </w:r>
      <w:r w:rsidRPr="00C47955">
        <w:rPr>
          <w:cs/>
          <w:lang w:bidi="te"/>
        </w:rPr>
        <w:t xml:space="preserve">, </w:t>
      </w:r>
      <w:r w:rsidRPr="00C47955">
        <w:rPr>
          <w:cs/>
        </w:rPr>
        <w:t>యెహోషువ</w:t>
      </w:r>
      <w:r w:rsidRPr="00C47955">
        <w:rPr>
          <w:cs/>
          <w:lang w:bidi="te"/>
        </w:rPr>
        <w:t xml:space="preserve"> 10:16-43</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దక్షిణ</w:t>
      </w:r>
      <w:r w:rsidRPr="00C47955">
        <w:rPr>
          <w:cs/>
          <w:lang w:bidi="te"/>
        </w:rPr>
        <w:t xml:space="preserve"> </w:t>
      </w:r>
      <w:r w:rsidRPr="00785685">
        <w:rPr>
          <w:cs/>
        </w:rPr>
        <w:t>ప్రాంతములో</w:t>
      </w:r>
      <w:r w:rsidRPr="00C47955">
        <w:rPr>
          <w:cs/>
          <w:lang w:bidi="te"/>
        </w:rPr>
        <w:t xml:space="preserve"> </w:t>
      </w:r>
      <w:r w:rsidRPr="00C47955">
        <w:rPr>
          <w:cs/>
        </w:rPr>
        <w:t>సాధించిన</w:t>
      </w:r>
      <w:r w:rsidRPr="00C47955">
        <w:rPr>
          <w:cs/>
          <w:lang w:bidi="te"/>
        </w:rPr>
        <w:t xml:space="preserve"> </w:t>
      </w:r>
      <w:r w:rsidRPr="00C47955">
        <w:rPr>
          <w:cs/>
        </w:rPr>
        <w:t>వివిధ</w:t>
      </w:r>
      <w:r w:rsidRPr="00C47955">
        <w:rPr>
          <w:cs/>
          <w:lang w:bidi="te"/>
        </w:rPr>
        <w:t xml:space="preserve"> </w:t>
      </w:r>
      <w:r w:rsidRPr="00C47955">
        <w:rPr>
          <w:cs/>
        </w:rPr>
        <w:t>విజయములను</w:t>
      </w:r>
      <w:r w:rsidRPr="00C47955">
        <w:rPr>
          <w:cs/>
          <w:lang w:bidi="te"/>
        </w:rPr>
        <w:t xml:space="preserve">, </w:t>
      </w:r>
      <w:r w:rsidRPr="00C47955">
        <w:rPr>
          <w:cs/>
        </w:rPr>
        <w:t>అనగా</w:t>
      </w:r>
      <w:r w:rsidRPr="00C47955">
        <w:rPr>
          <w:cs/>
          <w:lang w:bidi="te"/>
        </w:rPr>
        <w:t xml:space="preserve"> </w:t>
      </w:r>
      <w:r w:rsidRPr="00C47955">
        <w:rPr>
          <w:cs/>
        </w:rPr>
        <w:t>దక్షిణ</w:t>
      </w:r>
      <w:r w:rsidRPr="00C47955">
        <w:rPr>
          <w:cs/>
          <w:lang w:bidi="te"/>
        </w:rPr>
        <w:t xml:space="preserve"> </w:t>
      </w:r>
      <w:r w:rsidRPr="00C47955">
        <w:rPr>
          <w:cs/>
        </w:rPr>
        <w:t>కూటమి</w:t>
      </w:r>
      <w:r w:rsidRPr="00C47955">
        <w:rPr>
          <w:cs/>
          <w:lang w:bidi="te"/>
        </w:rPr>
        <w:t xml:space="preserve"> </w:t>
      </w:r>
      <w:r w:rsidRPr="00C47955">
        <w:rPr>
          <w:cs/>
        </w:rPr>
        <w:t>ఏర్పడిన</w:t>
      </w:r>
      <w:r w:rsidRPr="00C47955">
        <w:rPr>
          <w:cs/>
          <w:lang w:bidi="te"/>
        </w:rPr>
        <w:t xml:space="preserve"> </w:t>
      </w:r>
      <w:r w:rsidRPr="00C47955">
        <w:rPr>
          <w:cs/>
        </w:rPr>
        <w:t>ప్రాంతములలోని</w:t>
      </w:r>
      <w:r w:rsidRPr="00C47955">
        <w:rPr>
          <w:cs/>
          <w:lang w:bidi="te"/>
        </w:rPr>
        <w:t xml:space="preserve"> </w:t>
      </w:r>
      <w:r w:rsidRPr="00C47955">
        <w:rPr>
          <w:cs/>
        </w:rPr>
        <w:t>పలు</w:t>
      </w:r>
      <w:r w:rsidRPr="00C47955">
        <w:rPr>
          <w:cs/>
          <w:lang w:bidi="te"/>
        </w:rPr>
        <w:t xml:space="preserve"> </w:t>
      </w:r>
      <w:r w:rsidRPr="00C47955">
        <w:rPr>
          <w:cs/>
        </w:rPr>
        <w:t>చోట్ల</w:t>
      </w:r>
      <w:r w:rsidRPr="00C47955">
        <w:rPr>
          <w:cs/>
          <w:lang w:bidi="te"/>
        </w:rPr>
        <w:t xml:space="preserve"> </w:t>
      </w:r>
      <w:r w:rsidRPr="00C47955">
        <w:rPr>
          <w:cs/>
        </w:rPr>
        <w:t>అతడు</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నివేదికను</w:t>
      </w:r>
      <w:r w:rsidRPr="00C47955">
        <w:rPr>
          <w:cs/>
          <w:lang w:bidi="te"/>
        </w:rPr>
        <w:t xml:space="preserve"> </w:t>
      </w:r>
      <w:r w:rsidRPr="00C47955">
        <w:rPr>
          <w:cs/>
        </w:rPr>
        <w:t>రచయిత</w:t>
      </w:r>
      <w:r w:rsidRPr="00C47955">
        <w:rPr>
          <w:cs/>
          <w:lang w:bidi="te"/>
        </w:rPr>
        <w:t xml:space="preserve"> </w:t>
      </w:r>
      <w:r w:rsidRPr="00C47955">
        <w:rPr>
          <w:cs/>
        </w:rPr>
        <w:t>క్లుప్తంగా</w:t>
      </w:r>
      <w:r w:rsidRPr="00C47955">
        <w:rPr>
          <w:cs/>
          <w:lang w:bidi="te"/>
        </w:rPr>
        <w:t xml:space="preserve"> </w:t>
      </w:r>
      <w:r w:rsidRPr="00C47955">
        <w:rPr>
          <w:cs/>
        </w:rPr>
        <w:t>తెలియపరచాడు</w:t>
      </w:r>
      <w:r w:rsidRPr="00C47955">
        <w:rPr>
          <w:cs/>
          <w:lang w:bidi="te"/>
        </w:rPr>
        <w:t>.</w:t>
      </w:r>
      <w:r w:rsidR="00310D61">
        <w:rPr>
          <w:cs/>
          <w:lang w:bidi="te"/>
        </w:rPr>
        <w:t xml:space="preserve"> </w:t>
      </w:r>
      <w:r w:rsidRPr="00C47955">
        <w:rPr>
          <w:cs/>
          <w:lang w:bidi="te"/>
        </w:rPr>
        <w:t>10:40</w:t>
      </w:r>
      <w:r w:rsidRPr="00C47955">
        <w:rPr>
          <w:cs/>
        </w:rPr>
        <w:t>లో</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సూచించినట్లు</w:t>
      </w:r>
      <w:r w:rsidRPr="00C47955">
        <w:rPr>
          <w:cs/>
          <w:lang w:bidi="te"/>
        </w:rPr>
        <w:t>, “</w:t>
      </w:r>
      <w:r w:rsidRPr="00C47955">
        <w:rPr>
          <w:cs/>
        </w:rPr>
        <w:t>అప్పుడు</w:t>
      </w:r>
      <w:r w:rsidRPr="00C47955">
        <w:rPr>
          <w:cs/>
          <w:lang w:bidi="te"/>
        </w:rPr>
        <w:t xml:space="preserve"> </w:t>
      </w:r>
      <w:r w:rsidRPr="00C47955">
        <w:rPr>
          <w:cs/>
        </w:rPr>
        <w:t>యెహోషువ</w:t>
      </w:r>
      <w:r w:rsidRPr="00C47955">
        <w:rPr>
          <w:cs/>
          <w:lang w:bidi="te"/>
        </w:rPr>
        <w:t xml:space="preserve">... </w:t>
      </w:r>
      <w:r w:rsidRPr="00C47955">
        <w:rPr>
          <w:cs/>
        </w:rPr>
        <w:t>వాటి</w:t>
      </w:r>
      <w:r w:rsidRPr="00C47955">
        <w:rPr>
          <w:cs/>
          <w:lang w:bidi="te"/>
        </w:rPr>
        <w:t xml:space="preserve"> </w:t>
      </w:r>
      <w:r w:rsidRPr="00C47955">
        <w:rPr>
          <w:cs/>
        </w:rPr>
        <w:t>రాజులందరిని</w:t>
      </w:r>
      <w:r w:rsidRPr="00C47955">
        <w:rPr>
          <w:cs/>
          <w:lang w:bidi="te"/>
        </w:rPr>
        <w:t xml:space="preserve"> </w:t>
      </w:r>
      <w:r w:rsidRPr="00C47955">
        <w:rPr>
          <w:cs/>
        </w:rPr>
        <w:t>జయించెను</w:t>
      </w:r>
      <w:r w:rsidRPr="00C47955">
        <w:rPr>
          <w:cs/>
          <w:lang w:bidi="te"/>
        </w:rPr>
        <w:t>.”</w:t>
      </w:r>
    </w:p>
    <w:p w14:paraId="0176C599" w14:textId="54B7B451" w:rsidR="00CB41FB" w:rsidRPr="00D947AD" w:rsidRDefault="003F4B70" w:rsidP="00D947AD">
      <w:pPr>
        <w:pStyle w:val="BulletHeading"/>
        <w:rPr>
          <w:cs/>
        </w:rPr>
      </w:pPr>
      <w:bookmarkStart w:id="86" w:name="_Toc50711625"/>
      <w:bookmarkStart w:id="87" w:name="_Toc63089470"/>
      <w:bookmarkStart w:id="88" w:name="_Toc81169262"/>
      <w:r w:rsidRPr="00D947AD">
        <w:rPr>
          <w:cs/>
        </w:rPr>
        <w:t>ఉత్తర కూటమి మీద విజయములు</w:t>
      </w:r>
      <w:bookmarkEnd w:id="86"/>
      <w:bookmarkEnd w:id="87"/>
      <w:bookmarkEnd w:id="88"/>
    </w:p>
    <w:p w14:paraId="0FA32BC0" w14:textId="1F0C7CA1" w:rsidR="00CB41FB" w:rsidRDefault="00841BBC" w:rsidP="00D947AD">
      <w:pPr>
        <w:pStyle w:val="BodyText0"/>
        <w:rPr>
          <w:cs/>
          <w:lang w:bidi="te"/>
        </w:rPr>
      </w:pPr>
      <w:r w:rsidRPr="00C47955">
        <w:rPr>
          <w:cs/>
        </w:rPr>
        <w:t>మన</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విభాగములో</w:t>
      </w:r>
      <w:r w:rsidRPr="00C47955">
        <w:rPr>
          <w:cs/>
          <w:lang w:bidi="te"/>
        </w:rPr>
        <w:t xml:space="preserve"> </w:t>
      </w:r>
      <w:r w:rsidRPr="00C47955">
        <w:rPr>
          <w:cs/>
        </w:rPr>
        <w:t>తరువాత</w:t>
      </w:r>
      <w:r w:rsidRPr="00C47955">
        <w:rPr>
          <w:cs/>
          <w:lang w:bidi="te"/>
        </w:rPr>
        <w:t xml:space="preserve"> </w:t>
      </w:r>
      <w:r w:rsidRPr="00C47955">
        <w:rPr>
          <w:cs/>
        </w:rPr>
        <w:t>ముఖ్య</w:t>
      </w:r>
      <w:r w:rsidRPr="00C47955">
        <w:rPr>
          <w:cs/>
          <w:lang w:bidi="te"/>
        </w:rPr>
        <w:t xml:space="preserve"> </w:t>
      </w:r>
      <w:r w:rsidRPr="00C47955">
        <w:rPr>
          <w:cs/>
        </w:rPr>
        <w:t>భాగము</w:t>
      </w:r>
      <w:r w:rsidR="00693045">
        <w:rPr>
          <w:cs/>
          <w:lang w:bidi="te"/>
        </w:rPr>
        <w:t xml:space="preserve"> 11:</w:t>
      </w:r>
      <w:r w:rsidRPr="00C47955">
        <w:rPr>
          <w:cs/>
          <w:lang w:bidi="te"/>
        </w:rPr>
        <w:t>1-15</w:t>
      </w:r>
      <w:r w:rsidRPr="00C47955">
        <w:rPr>
          <w:cs/>
        </w:rPr>
        <w:t>లో</w:t>
      </w:r>
      <w:r w:rsidRPr="00C47955">
        <w:rPr>
          <w:cs/>
          <w:lang w:bidi="te"/>
        </w:rPr>
        <w:t xml:space="preserve"> </w:t>
      </w:r>
      <w:r w:rsidRPr="00C47955">
        <w:rPr>
          <w:cs/>
        </w:rPr>
        <w:t>ఉన్నది</w:t>
      </w:r>
      <w:r w:rsidRPr="00C47955">
        <w:rPr>
          <w:cs/>
          <w:lang w:bidi="te"/>
        </w:rPr>
        <w:t>.</w:t>
      </w:r>
      <w:r w:rsidR="00310D61">
        <w:rPr>
          <w:cs/>
          <w:lang w:bidi="te"/>
        </w:rPr>
        <w:t xml:space="preserve"> </w:t>
      </w:r>
      <w:r w:rsidRPr="00C47955">
        <w:rPr>
          <w:cs/>
        </w:rPr>
        <w:t>ఇక్కడ</w:t>
      </w:r>
      <w:r w:rsidRPr="00C47955">
        <w:rPr>
          <w:cs/>
          <w:lang w:bidi="te"/>
        </w:rPr>
        <w:t xml:space="preserve">, </w:t>
      </w:r>
      <w:r w:rsidRPr="00C47955">
        <w:rPr>
          <w:cs/>
        </w:rPr>
        <w:t>ఉత్తర</w:t>
      </w:r>
      <w:r w:rsidRPr="00C47955">
        <w:rPr>
          <w:cs/>
          <w:lang w:bidi="te"/>
        </w:rPr>
        <w:t xml:space="preserve"> </w:t>
      </w:r>
      <w:r w:rsidRPr="00C47955">
        <w:rPr>
          <w:cs/>
        </w:rPr>
        <w:t>కూటమి</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తెలియజేశాడు</w:t>
      </w:r>
      <w:r w:rsidRPr="00C47955">
        <w:rPr>
          <w:cs/>
          <w:lang w:bidi="te"/>
        </w:rPr>
        <w:t xml:space="preserve">. </w:t>
      </w:r>
      <w:r w:rsidRPr="00C47955">
        <w:rPr>
          <w:cs/>
        </w:rPr>
        <w:t>ఈ</w:t>
      </w:r>
      <w:r w:rsidRPr="00C47955">
        <w:rPr>
          <w:cs/>
          <w:lang w:bidi="te"/>
        </w:rPr>
        <w:t xml:space="preserve"> </w:t>
      </w:r>
      <w:r w:rsidRPr="00C47955">
        <w:rPr>
          <w:cs/>
        </w:rPr>
        <w:t>భాగములో</w:t>
      </w:r>
      <w:r w:rsidRPr="00C47955">
        <w:rPr>
          <w:cs/>
          <w:lang w:bidi="te"/>
        </w:rPr>
        <w:t xml:space="preserve"> </w:t>
      </w:r>
      <w:r w:rsidRPr="00C47955">
        <w:rPr>
          <w:cs/>
        </w:rPr>
        <w:t>కూడా</w:t>
      </w:r>
      <w:r w:rsidRPr="00C47955">
        <w:rPr>
          <w:cs/>
          <w:lang w:bidi="te"/>
        </w:rPr>
        <w:t xml:space="preserve"> </w:t>
      </w:r>
      <w:r w:rsidRPr="00C47955">
        <w:rPr>
          <w:cs/>
        </w:rPr>
        <w:t>దక్షిణ</w:t>
      </w:r>
      <w:r w:rsidRPr="00C47955">
        <w:rPr>
          <w:cs/>
          <w:lang w:bidi="te"/>
        </w:rPr>
        <w:t xml:space="preserve"> </w:t>
      </w:r>
      <w:r w:rsidRPr="00C47955">
        <w:rPr>
          <w:cs/>
        </w:rPr>
        <w:t>ప్రాంతములో</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విజయములకు</w:t>
      </w:r>
      <w:r w:rsidRPr="00C47955">
        <w:rPr>
          <w:cs/>
          <w:lang w:bidi="te"/>
        </w:rPr>
        <w:t xml:space="preserve"> </w:t>
      </w:r>
      <w:r w:rsidRPr="00C47955">
        <w:rPr>
          <w:cs/>
        </w:rPr>
        <w:t>పోలిన</w:t>
      </w:r>
      <w:r w:rsidRPr="00C47955">
        <w:rPr>
          <w:cs/>
          <w:lang w:bidi="te"/>
        </w:rPr>
        <w:t xml:space="preserve"> </w:t>
      </w:r>
      <w:r w:rsidRPr="00C47955">
        <w:rPr>
          <w:cs/>
        </w:rPr>
        <w:t>విజయములే</w:t>
      </w:r>
      <w:r w:rsidRPr="00C47955">
        <w:rPr>
          <w:cs/>
          <w:lang w:bidi="te"/>
        </w:rPr>
        <w:t xml:space="preserve"> </w:t>
      </w:r>
      <w:r w:rsidRPr="00C47955">
        <w:rPr>
          <w:cs/>
        </w:rPr>
        <w:t>ఉన్నాయిగాని</w:t>
      </w:r>
      <w:r w:rsidRPr="00C47955">
        <w:rPr>
          <w:cs/>
          <w:lang w:bidi="te"/>
        </w:rPr>
        <w:t xml:space="preserve">, </w:t>
      </w:r>
      <w:r w:rsidRPr="00C47955">
        <w:rPr>
          <w:cs/>
        </w:rPr>
        <w:t>నివేదిక</w:t>
      </w:r>
      <w:r w:rsidRPr="00C47955">
        <w:rPr>
          <w:cs/>
          <w:lang w:bidi="te"/>
        </w:rPr>
        <w:t xml:space="preserve"> </w:t>
      </w:r>
      <w:r w:rsidRPr="00C47955">
        <w:rPr>
          <w:cs/>
        </w:rPr>
        <w:t>మాత్రం</w:t>
      </w:r>
      <w:r w:rsidRPr="00C47955">
        <w:rPr>
          <w:cs/>
          <w:lang w:bidi="te"/>
        </w:rPr>
        <w:t xml:space="preserve"> </w:t>
      </w:r>
      <w:r w:rsidRPr="00C47955">
        <w:rPr>
          <w:cs/>
        </w:rPr>
        <w:t>చిన్నగా</w:t>
      </w:r>
      <w:r w:rsidRPr="00C47955">
        <w:rPr>
          <w:cs/>
          <w:lang w:bidi="te"/>
        </w:rPr>
        <w:t xml:space="preserve"> </w:t>
      </w:r>
      <w:r w:rsidRPr="00C47955">
        <w:rPr>
          <w:cs/>
        </w:rPr>
        <w:t>ఉన్నది</w:t>
      </w:r>
      <w:r w:rsidRPr="00C47955">
        <w:rPr>
          <w:cs/>
          <w:lang w:bidi="te"/>
        </w:rPr>
        <w:t xml:space="preserve">. 1-11 </w:t>
      </w:r>
      <w:r w:rsidRPr="00C47955">
        <w:rPr>
          <w:cs/>
        </w:rPr>
        <w:t>వచనములలో</w:t>
      </w:r>
      <w:r w:rsidRPr="00C47955">
        <w:rPr>
          <w:cs/>
          <w:lang w:bidi="te"/>
        </w:rPr>
        <w:t xml:space="preserve">, </w:t>
      </w:r>
      <w:r w:rsidRPr="00693045">
        <w:rPr>
          <w:cs/>
        </w:rPr>
        <w:t>హాసోరు</w:t>
      </w:r>
      <w:r w:rsidRPr="00C47955">
        <w:rPr>
          <w:cs/>
          <w:lang w:bidi="te"/>
        </w:rPr>
        <w:t xml:space="preserve"> </w:t>
      </w:r>
      <w:r w:rsidRPr="00C47955">
        <w:rPr>
          <w:cs/>
        </w:rPr>
        <w:t>రాజు</w:t>
      </w:r>
      <w:r w:rsidRPr="00C47955">
        <w:rPr>
          <w:cs/>
          <w:lang w:bidi="te"/>
        </w:rPr>
        <w:t xml:space="preserve"> </w:t>
      </w:r>
      <w:r w:rsidRPr="00C47955">
        <w:rPr>
          <w:cs/>
        </w:rPr>
        <w:t>ఇశ్రాయేలుకు</w:t>
      </w:r>
      <w:r w:rsidRPr="00C47955">
        <w:rPr>
          <w:cs/>
          <w:lang w:bidi="te"/>
        </w:rPr>
        <w:t xml:space="preserve"> </w:t>
      </w:r>
      <w:r w:rsidRPr="00C47955">
        <w:rPr>
          <w:cs/>
        </w:rPr>
        <w:t>విరోధముగా</w:t>
      </w:r>
      <w:r w:rsidRPr="00C47955">
        <w:rPr>
          <w:cs/>
          <w:lang w:bidi="te"/>
        </w:rPr>
        <w:t xml:space="preserve"> </w:t>
      </w:r>
      <w:r w:rsidRPr="00C47955">
        <w:rPr>
          <w:cs/>
        </w:rPr>
        <w:t>కూటమిని</w:t>
      </w:r>
      <w:r w:rsidRPr="00C47955">
        <w:rPr>
          <w:cs/>
          <w:lang w:bidi="te"/>
        </w:rPr>
        <w:t xml:space="preserve"> </w:t>
      </w:r>
      <w:r w:rsidRPr="00C47955">
        <w:rPr>
          <w:cs/>
        </w:rPr>
        <w:t>ఏర్పాటు</w:t>
      </w:r>
      <w:r w:rsidRPr="00C47955">
        <w:rPr>
          <w:cs/>
          <w:lang w:bidi="te"/>
        </w:rPr>
        <w:t xml:space="preserve"> </w:t>
      </w:r>
      <w:r w:rsidRPr="00C47955">
        <w:rPr>
          <w:cs/>
        </w:rPr>
        <w:t>చేశాడు</w:t>
      </w:r>
      <w:r w:rsidRPr="00C47955">
        <w:rPr>
          <w:cs/>
          <w:lang w:bidi="te"/>
        </w:rPr>
        <w:t xml:space="preserve">. </w:t>
      </w:r>
      <w:r w:rsidRPr="00C47955">
        <w:rPr>
          <w:cs/>
        </w:rPr>
        <w:t>ఈ</w:t>
      </w:r>
      <w:r w:rsidRPr="00C47955">
        <w:rPr>
          <w:cs/>
          <w:lang w:bidi="te"/>
        </w:rPr>
        <w:t xml:space="preserve"> </w:t>
      </w:r>
      <w:r w:rsidRPr="00C47955">
        <w:rPr>
          <w:cs/>
        </w:rPr>
        <w:t>కూటమిలో</w:t>
      </w:r>
      <w:r w:rsidRPr="00C47955">
        <w:rPr>
          <w:cs/>
          <w:lang w:bidi="te"/>
        </w:rPr>
        <w:t xml:space="preserve"> “</w:t>
      </w:r>
      <w:r w:rsidRPr="00C47955">
        <w:rPr>
          <w:cs/>
        </w:rPr>
        <w:t>సముద్రతీరమందలి</w:t>
      </w:r>
      <w:r w:rsidRPr="00C47955">
        <w:rPr>
          <w:cs/>
          <w:lang w:bidi="te"/>
        </w:rPr>
        <w:t xml:space="preserve"> </w:t>
      </w:r>
      <w:r w:rsidRPr="00C47955">
        <w:rPr>
          <w:cs/>
        </w:rPr>
        <w:t>యిసుకరేణువులంత</w:t>
      </w:r>
      <w:r w:rsidRPr="00C47955">
        <w:rPr>
          <w:cs/>
          <w:lang w:bidi="te"/>
        </w:rPr>
        <w:t xml:space="preserve"> </w:t>
      </w:r>
      <w:r w:rsidRPr="00C47955">
        <w:rPr>
          <w:cs/>
        </w:rPr>
        <w:t>విస్తారముగా</w:t>
      </w:r>
      <w:r w:rsidRPr="00C47955">
        <w:rPr>
          <w:cs/>
          <w:lang w:bidi="te"/>
        </w:rPr>
        <w:t xml:space="preserve">... </w:t>
      </w:r>
      <w:r w:rsidRPr="00C47955">
        <w:rPr>
          <w:cs/>
        </w:rPr>
        <w:t>సైనికులుండిరి</w:t>
      </w:r>
      <w:r w:rsidRPr="00C47955">
        <w:rPr>
          <w:cs/>
          <w:lang w:bidi="te"/>
        </w:rPr>
        <w:t xml:space="preserve">” </w:t>
      </w:r>
      <w:r w:rsidRPr="00C47955">
        <w:rPr>
          <w:cs/>
        </w:rPr>
        <w:t>అని</w:t>
      </w:r>
      <w:r w:rsidRPr="00C47955">
        <w:rPr>
          <w:cs/>
          <w:lang w:bidi="te"/>
        </w:rPr>
        <w:t xml:space="preserve"> 11:4</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చదువుతాము</w:t>
      </w:r>
      <w:r w:rsidRPr="00C47955">
        <w:rPr>
          <w:cs/>
          <w:lang w:bidi="te"/>
        </w:rPr>
        <w:t xml:space="preserve">. </w:t>
      </w:r>
      <w:r w:rsidRPr="00C47955">
        <w:rPr>
          <w:cs/>
        </w:rPr>
        <w:t>అయితే</w:t>
      </w:r>
      <w:r w:rsidRPr="00C47955">
        <w:rPr>
          <w:cs/>
          <w:lang w:bidi="te"/>
        </w:rPr>
        <w:t xml:space="preserve"> </w:t>
      </w:r>
      <w:r w:rsidRPr="00693045">
        <w:rPr>
          <w:cs/>
        </w:rPr>
        <w:t>ఉత్తర</w:t>
      </w:r>
      <w:r w:rsidRPr="00C47955">
        <w:rPr>
          <w:cs/>
          <w:lang w:bidi="te"/>
        </w:rPr>
        <w:t xml:space="preserve"> </w:t>
      </w:r>
      <w:r w:rsidRPr="00C47955">
        <w:rPr>
          <w:cs/>
        </w:rPr>
        <w:t>కూటమి</w:t>
      </w:r>
      <w:r w:rsidRPr="00C47955">
        <w:rPr>
          <w:cs/>
          <w:lang w:bidi="te"/>
        </w:rPr>
        <w:t xml:space="preserve"> </w:t>
      </w:r>
      <w:r w:rsidRPr="00C47955">
        <w:rPr>
          <w:cs/>
        </w:rPr>
        <w:t>మీద</w:t>
      </w:r>
      <w:r w:rsidRPr="00C47955">
        <w:rPr>
          <w:cs/>
          <w:lang w:bidi="te"/>
        </w:rPr>
        <w:t xml:space="preserve"> </w:t>
      </w:r>
      <w:r w:rsidRPr="00C47955">
        <w:rPr>
          <w:cs/>
        </w:rPr>
        <w:t>కూడా</w:t>
      </w:r>
      <w:r w:rsidRPr="00C47955">
        <w:rPr>
          <w:cs/>
          <w:lang w:bidi="te"/>
        </w:rPr>
        <w:t xml:space="preserve"> </w:t>
      </w:r>
      <w:r w:rsidRPr="00C47955">
        <w:rPr>
          <w:cs/>
        </w:rPr>
        <w:t>దేవుడు</w:t>
      </w:r>
      <w:r w:rsidRPr="00C47955">
        <w:rPr>
          <w:cs/>
          <w:lang w:bidi="te"/>
        </w:rPr>
        <w:t xml:space="preserve"> </w:t>
      </w:r>
      <w:r w:rsidRPr="00C47955">
        <w:rPr>
          <w:cs/>
        </w:rPr>
        <w:t>ఇశ్రాయేలుకు</w:t>
      </w:r>
      <w:r w:rsidRPr="00C47955">
        <w:rPr>
          <w:cs/>
          <w:lang w:bidi="te"/>
        </w:rPr>
        <w:t xml:space="preserve"> </w:t>
      </w:r>
      <w:r w:rsidRPr="00C47955">
        <w:rPr>
          <w:cs/>
        </w:rPr>
        <w:t>జయమునిచ్చాడు</w:t>
      </w:r>
      <w:r w:rsidRPr="00C47955">
        <w:rPr>
          <w:cs/>
          <w:lang w:bidi="te"/>
        </w:rPr>
        <w:t>.</w:t>
      </w:r>
      <w:r w:rsidR="00310D61">
        <w:rPr>
          <w:cs/>
          <w:lang w:bidi="te"/>
        </w:rPr>
        <w:t xml:space="preserve"> </w:t>
      </w:r>
      <w:r w:rsidRPr="00C47955">
        <w:rPr>
          <w:cs/>
        </w:rPr>
        <w:t>కాబట్టి</w:t>
      </w:r>
      <w:r w:rsidRPr="00C47955">
        <w:rPr>
          <w:cs/>
          <w:lang w:bidi="te"/>
        </w:rPr>
        <w:t>, 11:12-15</w:t>
      </w:r>
      <w:r w:rsidRPr="00C47955">
        <w:rPr>
          <w:cs/>
        </w:rPr>
        <w:t>లో</w:t>
      </w:r>
      <w:r w:rsidRPr="00C47955">
        <w:rPr>
          <w:cs/>
          <w:lang w:bidi="te"/>
        </w:rPr>
        <w:t xml:space="preserve">, </w:t>
      </w:r>
      <w:r w:rsidRPr="00C47955">
        <w:rPr>
          <w:cs/>
        </w:rPr>
        <w:t>ఉత్తర</w:t>
      </w:r>
      <w:r w:rsidRPr="00C47955">
        <w:rPr>
          <w:cs/>
          <w:lang w:bidi="te"/>
        </w:rPr>
        <w:t xml:space="preserve"> </w:t>
      </w:r>
      <w:r w:rsidRPr="00C47955">
        <w:rPr>
          <w:cs/>
        </w:rPr>
        <w:t>ప్రాంతములన్నిటిలో</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నిర్ణయాత్మక</w:t>
      </w:r>
      <w:r w:rsidRPr="00C47955">
        <w:rPr>
          <w:cs/>
          <w:lang w:bidi="te"/>
        </w:rPr>
        <w:t xml:space="preserve"> </w:t>
      </w:r>
      <w:r w:rsidRPr="00C47955">
        <w:rPr>
          <w:cs/>
        </w:rPr>
        <w:t>విజయముల</w:t>
      </w:r>
      <w:r w:rsidRPr="00C47955">
        <w:rPr>
          <w:cs/>
          <w:lang w:bidi="te"/>
        </w:rPr>
        <w:t xml:space="preserve"> </w:t>
      </w:r>
      <w:r w:rsidRPr="00C47955">
        <w:rPr>
          <w:cs/>
        </w:rPr>
        <w:t>సారాంశమును</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w:t>
      </w:r>
    </w:p>
    <w:p w14:paraId="74C35F39" w14:textId="44A23D0A" w:rsidR="00CB41FB" w:rsidRDefault="00073932" w:rsidP="00D947AD">
      <w:pPr>
        <w:pStyle w:val="BodyText0"/>
        <w:rPr>
          <w:cs/>
          <w:lang w:bidi="te"/>
        </w:rPr>
      </w:pP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యొక్క</w:t>
      </w:r>
      <w:r w:rsidRPr="00C47955">
        <w:rPr>
          <w:cs/>
          <w:lang w:bidi="te"/>
        </w:rPr>
        <w:t xml:space="preserve"> </w:t>
      </w:r>
      <w:r w:rsidRPr="00C47955">
        <w:rPr>
          <w:cs/>
        </w:rPr>
        <w:t>నిర్మాణమును</w:t>
      </w:r>
      <w:r w:rsidRPr="00C47955">
        <w:rPr>
          <w:cs/>
          <w:lang w:bidi="te"/>
        </w:rPr>
        <w:t xml:space="preserve"> </w:t>
      </w:r>
      <w:r w:rsidRPr="00C47955">
        <w:rPr>
          <w:cs/>
        </w:rPr>
        <w:t>మరియు</w:t>
      </w:r>
      <w:r w:rsidRPr="00C47955">
        <w:rPr>
          <w:cs/>
          <w:lang w:bidi="te"/>
        </w:rPr>
        <w:t xml:space="preserve"> </w:t>
      </w:r>
      <w:r w:rsidRPr="00C47955">
        <w:rPr>
          <w:cs/>
        </w:rPr>
        <w:t>విషయములను</w:t>
      </w:r>
      <w:r w:rsidRPr="00C47955">
        <w:rPr>
          <w:cs/>
          <w:lang w:bidi="te"/>
        </w:rPr>
        <w:t xml:space="preserve"> </w:t>
      </w:r>
      <w:r w:rsidRPr="00C47955">
        <w:rPr>
          <w:cs/>
        </w:rPr>
        <w:t>మనస్సులో</w:t>
      </w:r>
      <w:r w:rsidRPr="00C47955">
        <w:rPr>
          <w:cs/>
          <w:lang w:bidi="te"/>
        </w:rPr>
        <w:t xml:space="preserve"> </w:t>
      </w:r>
      <w:r w:rsidRPr="00C47955">
        <w:rPr>
          <w:cs/>
        </w:rPr>
        <w:t>ఉంచుకొని</w:t>
      </w:r>
      <w:r w:rsidRPr="00C47955">
        <w:rPr>
          <w:cs/>
          <w:lang w:bidi="te"/>
        </w:rPr>
        <w:t xml:space="preserve">, </w:t>
      </w:r>
      <w:r w:rsidRPr="00C47955">
        <w:rPr>
          <w:cs/>
        </w:rPr>
        <w:t>కొద్దిసేపు</w:t>
      </w:r>
      <w:r w:rsidRPr="00C47955">
        <w:rPr>
          <w:cs/>
          <w:lang w:bidi="te"/>
        </w:rPr>
        <w:t xml:space="preserve"> </w:t>
      </w:r>
      <w:r w:rsidRPr="00C47955">
        <w:rPr>
          <w:cs/>
        </w:rPr>
        <w:t>ఈ</w:t>
      </w:r>
      <w:r w:rsidRPr="00C47955">
        <w:rPr>
          <w:cs/>
          <w:lang w:bidi="te"/>
        </w:rPr>
        <w:t xml:space="preserve"> </w:t>
      </w:r>
      <w:r w:rsidRPr="00C47955">
        <w:rPr>
          <w:cs/>
        </w:rPr>
        <w:t>అధ్యాయముల</w:t>
      </w:r>
      <w:r w:rsidRPr="00C47955">
        <w:rPr>
          <w:cs/>
          <w:lang w:bidi="te"/>
        </w:rPr>
        <w:t xml:space="preserve"> </w:t>
      </w:r>
      <w:r w:rsidRPr="00C47955">
        <w:rPr>
          <w:cs/>
        </w:rPr>
        <w:t>యొక్క</w:t>
      </w:r>
      <w:r w:rsidRPr="00C47955">
        <w:rPr>
          <w:cs/>
          <w:lang w:bidi="te"/>
        </w:rPr>
        <w:t xml:space="preserve"> </w:t>
      </w:r>
      <w:r w:rsidRPr="00C47955">
        <w:rPr>
          <w:cs/>
        </w:rPr>
        <w:t>వాస్తవిక</w:t>
      </w:r>
      <w:r w:rsidRPr="00C47955">
        <w:rPr>
          <w:cs/>
          <w:lang w:bidi="te"/>
        </w:rPr>
        <w:t xml:space="preserve"> </w:t>
      </w:r>
      <w:r w:rsidRPr="00C47955">
        <w:rPr>
          <w:cs/>
        </w:rPr>
        <w:t>అర్థమును</w:t>
      </w:r>
      <w:r w:rsidRPr="00C47955">
        <w:rPr>
          <w:cs/>
          <w:lang w:bidi="te"/>
        </w:rPr>
        <w:t xml:space="preserve"> </w:t>
      </w:r>
      <w:r w:rsidRPr="00C47955">
        <w:rPr>
          <w:cs/>
        </w:rPr>
        <w:t>మనము</w:t>
      </w:r>
      <w:r w:rsidRPr="00C47955">
        <w:rPr>
          <w:cs/>
          <w:lang w:bidi="te"/>
        </w:rPr>
        <w:t xml:space="preserve"> </w:t>
      </w:r>
      <w:r w:rsidRPr="00C47955">
        <w:rPr>
          <w:cs/>
        </w:rPr>
        <w:t>ధ్యానించాలి</w:t>
      </w:r>
      <w:r w:rsidRPr="00C47955">
        <w:rPr>
          <w:cs/>
          <w:lang w:bidi="te"/>
        </w:rPr>
        <w:t>.</w:t>
      </w:r>
    </w:p>
    <w:p w14:paraId="515E3394" w14:textId="1AB38A0A" w:rsidR="00CB41FB" w:rsidRPr="00D947AD" w:rsidRDefault="00F30884" w:rsidP="00D947AD">
      <w:pPr>
        <w:pStyle w:val="PanelHeading"/>
        <w:rPr>
          <w:cs/>
        </w:rPr>
      </w:pPr>
      <w:bookmarkStart w:id="89" w:name="_Toc50711626"/>
      <w:bookmarkStart w:id="90" w:name="_Toc63089471"/>
      <w:bookmarkStart w:id="91" w:name="_Toc81169263"/>
      <w:r w:rsidRPr="00D947AD">
        <w:rPr>
          <w:cs/>
        </w:rPr>
        <w:t>వాస్తవిక అర్థము</w:t>
      </w:r>
      <w:bookmarkEnd w:id="89"/>
      <w:bookmarkEnd w:id="90"/>
      <w:bookmarkEnd w:id="91"/>
    </w:p>
    <w:p w14:paraId="0E0EEEED" w14:textId="3D8223BF" w:rsidR="00310D61" w:rsidRDefault="00073932" w:rsidP="00D947AD">
      <w:pPr>
        <w:pStyle w:val="BodyText0"/>
        <w:rPr>
          <w:cs/>
          <w:lang w:bidi="te"/>
        </w:rPr>
      </w:pPr>
      <w:r w:rsidRPr="00C47955">
        <w:rPr>
          <w:cs/>
        </w:rPr>
        <w:t>ఇంతకు</w:t>
      </w:r>
      <w:r w:rsidRPr="00C47955">
        <w:rPr>
          <w:cs/>
          <w:lang w:bidi="te"/>
        </w:rPr>
        <w:t xml:space="preserve"> </w:t>
      </w:r>
      <w:r w:rsidRPr="00C47955">
        <w:rPr>
          <w:cs/>
        </w:rPr>
        <w:t>ముందు</w:t>
      </w:r>
      <w:r w:rsidRPr="00C47955">
        <w:rPr>
          <w:cs/>
          <w:lang w:bidi="te"/>
        </w:rPr>
        <w:t xml:space="preserve"> </w:t>
      </w:r>
      <w:r w:rsidRPr="00C47955">
        <w:rPr>
          <w:cs/>
        </w:rPr>
        <w:t>మనము</w:t>
      </w:r>
      <w:r w:rsidRPr="00C47955">
        <w:rPr>
          <w:cs/>
          <w:lang w:bidi="te"/>
        </w:rPr>
        <w:t xml:space="preserve"> </w:t>
      </w:r>
      <w:r w:rsidRPr="00C47955">
        <w:rPr>
          <w:cs/>
        </w:rPr>
        <w:t>చూసినట్లు</w:t>
      </w:r>
      <w:r w:rsidRPr="00C47955">
        <w:rPr>
          <w:cs/>
          <w:lang w:bidi="te"/>
        </w:rPr>
        <w:t xml:space="preserve">, </w:t>
      </w:r>
      <w:r w:rsidRPr="00C47955">
        <w:rPr>
          <w:cs/>
        </w:rPr>
        <w:t>యెరికో</w:t>
      </w:r>
      <w:r w:rsidRPr="00C47955">
        <w:rPr>
          <w:cs/>
          <w:lang w:bidi="te"/>
        </w:rPr>
        <w:t xml:space="preserve">, </w:t>
      </w:r>
      <w:r w:rsidRPr="00C47955">
        <w:rPr>
          <w:cs/>
        </w:rPr>
        <w:t>హాయి</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వాస్తవిక</w:t>
      </w:r>
      <w:r w:rsidRPr="00C47955">
        <w:rPr>
          <w:cs/>
          <w:lang w:bidi="te"/>
        </w:rPr>
        <w:t xml:space="preserve"> </w:t>
      </w:r>
      <w:r w:rsidRPr="00C47955">
        <w:rPr>
          <w:cs/>
        </w:rPr>
        <w:t>శ్రోతలకు</w:t>
      </w:r>
      <w:r w:rsidRPr="00C47955">
        <w:rPr>
          <w:cs/>
          <w:lang w:bidi="te"/>
        </w:rPr>
        <w:t xml:space="preserve"> </w:t>
      </w:r>
      <w:r w:rsidRPr="00C47955">
        <w:rPr>
          <w:cs/>
        </w:rPr>
        <w:t>ఎన్నో</w:t>
      </w:r>
      <w:r w:rsidRPr="00C47955">
        <w:rPr>
          <w:cs/>
          <w:lang w:bidi="te"/>
        </w:rPr>
        <w:t xml:space="preserve"> </w:t>
      </w:r>
      <w:r w:rsidRPr="00C47955">
        <w:rPr>
          <w:cs/>
        </w:rPr>
        <w:t>విషయములను</w:t>
      </w:r>
      <w:r w:rsidRPr="00C47955">
        <w:rPr>
          <w:cs/>
          <w:lang w:bidi="te"/>
        </w:rPr>
        <w:t xml:space="preserve"> </w:t>
      </w:r>
      <w:r w:rsidRPr="00C47955">
        <w:rPr>
          <w:cs/>
        </w:rPr>
        <w:t>నేర్పించాయి</w:t>
      </w:r>
      <w:r w:rsidRPr="00C47955">
        <w:rPr>
          <w:cs/>
          <w:lang w:bidi="te"/>
        </w:rPr>
        <w:t xml:space="preserve">. </w:t>
      </w:r>
      <w:r w:rsidRPr="00C47955">
        <w:rPr>
          <w:cs/>
        </w:rPr>
        <w:t>అయితే</w:t>
      </w:r>
      <w:r w:rsidRPr="00C47955">
        <w:rPr>
          <w:cs/>
          <w:lang w:bidi="te"/>
        </w:rPr>
        <w:t xml:space="preserve"> </w:t>
      </w:r>
      <w:r w:rsidRPr="00C47955">
        <w:rPr>
          <w:cs/>
        </w:rPr>
        <w:t>తరువాత</w:t>
      </w:r>
      <w:r w:rsidRPr="00C47955">
        <w:rPr>
          <w:cs/>
          <w:lang w:bidi="te"/>
        </w:rPr>
        <w:t xml:space="preserve"> </w:t>
      </w:r>
      <w:r w:rsidRPr="00C47955">
        <w:rPr>
          <w:cs/>
        </w:rPr>
        <w:t>తరములలో</w:t>
      </w:r>
      <w:r w:rsidRPr="00C47955">
        <w:rPr>
          <w:cs/>
          <w:lang w:bidi="te"/>
        </w:rPr>
        <w:t xml:space="preserve"> </w:t>
      </w:r>
      <w:r w:rsidRPr="00C47955">
        <w:rPr>
          <w:cs/>
        </w:rPr>
        <w:t>నివసించుచుండిన</w:t>
      </w:r>
      <w:r w:rsidRPr="00C47955">
        <w:rPr>
          <w:cs/>
          <w:lang w:bidi="te"/>
        </w:rPr>
        <w:t xml:space="preserve"> </w:t>
      </w:r>
      <w:r w:rsidRPr="00C47955">
        <w:rPr>
          <w:cs/>
        </w:rPr>
        <w:t>ఈ</w:t>
      </w:r>
      <w:r w:rsidRPr="00C47955">
        <w:rPr>
          <w:cs/>
          <w:lang w:bidi="te"/>
        </w:rPr>
        <w:t xml:space="preserve"> </w:t>
      </w:r>
      <w:r w:rsidRPr="00C47955">
        <w:rPr>
          <w:cs/>
        </w:rPr>
        <w:t>శ్రోతలు</w:t>
      </w:r>
      <w:r w:rsidRPr="00C47955">
        <w:rPr>
          <w:cs/>
          <w:lang w:bidi="te"/>
        </w:rPr>
        <w:t xml:space="preserve"> </w:t>
      </w:r>
      <w:r w:rsidRPr="00C47955">
        <w:rPr>
          <w:cs/>
        </w:rPr>
        <w:t>చాలా</w:t>
      </w:r>
      <w:r w:rsidRPr="00C47955">
        <w:rPr>
          <w:cs/>
          <w:lang w:bidi="te"/>
        </w:rPr>
        <w:t xml:space="preserve"> </w:t>
      </w:r>
      <w:r w:rsidRPr="00C47955">
        <w:rPr>
          <w:cs/>
        </w:rPr>
        <w:t>సులుభంగా</w:t>
      </w:r>
      <w:r w:rsidRPr="00C47955">
        <w:rPr>
          <w:cs/>
          <w:lang w:bidi="te"/>
        </w:rPr>
        <w:t xml:space="preserve"> </w:t>
      </w:r>
      <w:r w:rsidRPr="00C47955">
        <w:rPr>
          <w:cs/>
        </w:rPr>
        <w:t>ఈ</w:t>
      </w:r>
      <w:r w:rsidRPr="00C47955">
        <w:rPr>
          <w:cs/>
          <w:lang w:bidi="te"/>
        </w:rPr>
        <w:t xml:space="preserve"> </w:t>
      </w:r>
      <w:r w:rsidRPr="00C47955">
        <w:rPr>
          <w:cs/>
        </w:rPr>
        <w:t>ఉదాహరణలను</w:t>
      </w:r>
      <w:r w:rsidRPr="00C47955">
        <w:rPr>
          <w:cs/>
          <w:lang w:bidi="te"/>
        </w:rPr>
        <w:t xml:space="preserve"> </w:t>
      </w:r>
      <w:r w:rsidRPr="00C47955">
        <w:rPr>
          <w:cs/>
        </w:rPr>
        <w:t>త్రోసిపుచ్చే</w:t>
      </w:r>
      <w:r w:rsidRPr="00C47955">
        <w:rPr>
          <w:cs/>
          <w:lang w:bidi="te"/>
        </w:rPr>
        <w:t xml:space="preserve"> </w:t>
      </w:r>
      <w:r w:rsidRPr="00C47955">
        <w:rPr>
          <w:cs/>
        </w:rPr>
        <w:t>అవకాశము</w:t>
      </w:r>
      <w:r w:rsidRPr="00C47955">
        <w:rPr>
          <w:cs/>
          <w:lang w:bidi="te"/>
        </w:rPr>
        <w:t xml:space="preserve"> </w:t>
      </w:r>
      <w:r w:rsidRPr="00473D07">
        <w:rPr>
          <w:cs/>
        </w:rPr>
        <w:t>ఉన్నదని</w:t>
      </w:r>
      <w:r w:rsidRPr="00C47955">
        <w:rPr>
          <w:cs/>
          <w:lang w:bidi="te"/>
        </w:rPr>
        <w:t xml:space="preserve"> </w:t>
      </w:r>
      <w:r w:rsidRPr="00C47955">
        <w:rPr>
          <w:cs/>
        </w:rPr>
        <w:t>రచయిత</w:t>
      </w:r>
      <w:r w:rsidRPr="00C47955">
        <w:rPr>
          <w:cs/>
          <w:lang w:bidi="te"/>
        </w:rPr>
        <w:t xml:space="preserve"> </w:t>
      </w:r>
      <w:r w:rsidRPr="00C47955">
        <w:rPr>
          <w:cs/>
        </w:rPr>
        <w:t>గ్రహించాడు</w:t>
      </w:r>
      <w:r w:rsidRPr="00C47955">
        <w:rPr>
          <w:cs/>
          <w:lang w:bidi="te"/>
        </w:rPr>
        <w:t xml:space="preserve">. </w:t>
      </w:r>
      <w:r w:rsidRPr="00C47955">
        <w:rPr>
          <w:cs/>
        </w:rPr>
        <w:t>ఇవి</w:t>
      </w:r>
      <w:r w:rsidRPr="00C47955">
        <w:rPr>
          <w:cs/>
          <w:lang w:bidi="te"/>
        </w:rPr>
        <w:t xml:space="preserve"> </w:t>
      </w:r>
      <w:r w:rsidRPr="00C47955">
        <w:rPr>
          <w:cs/>
        </w:rPr>
        <w:t>కేవలం</w:t>
      </w:r>
      <w:r w:rsidRPr="00C47955">
        <w:rPr>
          <w:cs/>
          <w:lang w:bidi="te"/>
        </w:rPr>
        <w:t xml:space="preserve"> </w:t>
      </w:r>
      <w:r w:rsidRPr="00C47955">
        <w:rPr>
          <w:cs/>
        </w:rPr>
        <w:t>ఏక</w:t>
      </w:r>
      <w:r w:rsidRPr="00C47955">
        <w:rPr>
          <w:cs/>
          <w:lang w:bidi="te"/>
        </w:rPr>
        <w:t xml:space="preserve"> </w:t>
      </w:r>
      <w:r w:rsidRPr="00C47955">
        <w:rPr>
          <w:cs/>
        </w:rPr>
        <w:t>పట్టణములైయున్నాయి</w:t>
      </w:r>
      <w:r w:rsidRPr="00C47955">
        <w:rPr>
          <w:cs/>
          <w:lang w:bidi="te"/>
        </w:rPr>
        <w:t xml:space="preserve"> </w:t>
      </w:r>
      <w:r w:rsidRPr="00C47955">
        <w:rPr>
          <w:cs/>
        </w:rPr>
        <w:t>మరియు</w:t>
      </w:r>
      <w:r w:rsidRPr="00C47955">
        <w:rPr>
          <w:cs/>
          <w:lang w:bidi="te"/>
        </w:rPr>
        <w:t xml:space="preserve"> </w:t>
      </w:r>
      <w:r w:rsidRPr="00C47955">
        <w:rPr>
          <w:cs/>
        </w:rPr>
        <w:t>పోల్చి</w:t>
      </w:r>
      <w:r w:rsidRPr="00C47955">
        <w:rPr>
          <w:cs/>
          <w:lang w:bidi="te"/>
        </w:rPr>
        <w:t xml:space="preserve"> </w:t>
      </w:r>
      <w:r w:rsidRPr="00C47955">
        <w:rPr>
          <w:cs/>
        </w:rPr>
        <w:t>చూస్తే</w:t>
      </w:r>
      <w:r w:rsidRPr="00C47955">
        <w:rPr>
          <w:cs/>
          <w:lang w:bidi="te"/>
        </w:rPr>
        <w:t xml:space="preserve"> </w:t>
      </w:r>
      <w:r w:rsidRPr="00C47955">
        <w:rPr>
          <w:cs/>
        </w:rPr>
        <w:t>తక్కువమంది</w:t>
      </w:r>
      <w:r w:rsidRPr="00C47955">
        <w:rPr>
          <w:cs/>
          <w:lang w:bidi="te"/>
        </w:rPr>
        <w:t xml:space="preserve"> </w:t>
      </w:r>
      <w:r w:rsidRPr="00C47955">
        <w:rPr>
          <w:cs/>
        </w:rPr>
        <w:t>విరోధులు</w:t>
      </w:r>
      <w:r w:rsidRPr="00C47955">
        <w:rPr>
          <w:cs/>
          <w:lang w:bidi="te"/>
        </w:rPr>
        <w:t xml:space="preserve"> </w:t>
      </w:r>
      <w:r w:rsidRPr="00C47955">
        <w:rPr>
          <w:cs/>
        </w:rPr>
        <w:t>ఉన్నారు</w:t>
      </w:r>
      <w:r w:rsidRPr="00C47955">
        <w:rPr>
          <w:cs/>
          <w:lang w:bidi="te"/>
        </w:rPr>
        <w:t xml:space="preserve">, </w:t>
      </w:r>
      <w:r w:rsidRPr="00C47955">
        <w:rPr>
          <w:cs/>
        </w:rPr>
        <w:t>మరియు</w:t>
      </w:r>
      <w:r w:rsidRPr="00C47955">
        <w:rPr>
          <w:cs/>
          <w:lang w:bidi="te"/>
        </w:rPr>
        <w:t xml:space="preserve"> </w:t>
      </w:r>
      <w:r w:rsidRPr="00C47955">
        <w:rPr>
          <w:cs/>
        </w:rPr>
        <w:t>మన</w:t>
      </w:r>
      <w:r w:rsidRPr="00C47955">
        <w:rPr>
          <w:cs/>
          <w:lang w:bidi="te"/>
        </w:rPr>
        <w:t xml:space="preserve"> </w:t>
      </w:r>
      <w:r w:rsidRPr="00C47955">
        <w:rPr>
          <w:cs/>
        </w:rPr>
        <w:t>శ్రోతలు</w:t>
      </w:r>
      <w:r w:rsidRPr="00C47955">
        <w:rPr>
          <w:cs/>
          <w:lang w:bidi="te"/>
        </w:rPr>
        <w:t xml:space="preserve"> </w:t>
      </w:r>
      <w:r w:rsidRPr="00C47955">
        <w:rPr>
          <w:cs/>
        </w:rPr>
        <w:t>ఎదుర్కొనిన</w:t>
      </w:r>
      <w:r w:rsidRPr="00C47955">
        <w:rPr>
          <w:cs/>
          <w:lang w:bidi="te"/>
        </w:rPr>
        <w:t xml:space="preserve"> </w:t>
      </w:r>
      <w:r w:rsidRPr="00C47955">
        <w:rPr>
          <w:cs/>
        </w:rPr>
        <w:t>విరోధులు</w:t>
      </w:r>
      <w:r w:rsidRPr="00C47955">
        <w:rPr>
          <w:cs/>
          <w:lang w:bidi="te"/>
        </w:rPr>
        <w:t xml:space="preserve"> </w:t>
      </w:r>
      <w:r w:rsidRPr="00C47955">
        <w:rPr>
          <w:cs/>
        </w:rPr>
        <w:t>బలమైన</w:t>
      </w:r>
      <w:r w:rsidRPr="00C47955">
        <w:rPr>
          <w:cs/>
          <w:lang w:bidi="te"/>
        </w:rPr>
        <w:t xml:space="preserve"> </w:t>
      </w:r>
      <w:r w:rsidRPr="00C47955">
        <w:rPr>
          <w:cs/>
        </w:rPr>
        <w:t>కూటమిలు</w:t>
      </w:r>
      <w:r w:rsidRPr="00C47955">
        <w:rPr>
          <w:cs/>
          <w:lang w:bidi="te"/>
        </w:rPr>
        <w:t xml:space="preserve"> </w:t>
      </w:r>
      <w:r w:rsidRPr="00C47955">
        <w:rPr>
          <w:cs/>
        </w:rPr>
        <w:t>కలిగి</w:t>
      </w:r>
      <w:r w:rsidRPr="00C47955">
        <w:rPr>
          <w:cs/>
          <w:lang w:bidi="te"/>
        </w:rPr>
        <w:t xml:space="preserve"> </w:t>
      </w:r>
      <w:r w:rsidRPr="00C47955">
        <w:rPr>
          <w:cs/>
        </w:rPr>
        <w:t>గొప్ప</w:t>
      </w:r>
      <w:r w:rsidRPr="00C47955">
        <w:rPr>
          <w:cs/>
          <w:lang w:bidi="te"/>
        </w:rPr>
        <w:t xml:space="preserve"> </w:t>
      </w:r>
      <w:r w:rsidRPr="00C47955">
        <w:rPr>
          <w:cs/>
        </w:rPr>
        <w:t>సైన్య</w:t>
      </w:r>
      <w:r w:rsidRPr="00C47955">
        <w:rPr>
          <w:cs/>
          <w:lang w:bidi="te"/>
        </w:rPr>
        <w:t xml:space="preserve"> </w:t>
      </w:r>
      <w:r w:rsidRPr="00C47955">
        <w:rPr>
          <w:cs/>
        </w:rPr>
        <w:t>సమూహములు</w:t>
      </w:r>
      <w:r w:rsidRPr="00C47955">
        <w:rPr>
          <w:cs/>
          <w:lang w:bidi="te"/>
        </w:rPr>
        <w:t xml:space="preserve"> </w:t>
      </w:r>
      <w:r w:rsidRPr="00C47955">
        <w:rPr>
          <w:cs/>
        </w:rPr>
        <w:t>గలవారైయున్నారు</w:t>
      </w:r>
      <w:r w:rsidRPr="00C47955">
        <w:rPr>
          <w:cs/>
          <w:lang w:bidi="te"/>
        </w:rPr>
        <w:t xml:space="preserve">. </w:t>
      </w:r>
      <w:r w:rsidRPr="00C47955">
        <w:rPr>
          <w:cs/>
        </w:rPr>
        <w:t>కాబట్టి</w:t>
      </w:r>
      <w:r w:rsidRPr="00C47955">
        <w:rPr>
          <w:cs/>
          <w:lang w:bidi="te"/>
        </w:rPr>
        <w:t xml:space="preserve">, </w:t>
      </w:r>
      <w:r w:rsidRPr="00C47955">
        <w:rPr>
          <w:cs/>
        </w:rPr>
        <w:t>ఈ</w:t>
      </w:r>
      <w:r w:rsidRPr="00C47955">
        <w:rPr>
          <w:cs/>
          <w:lang w:bidi="te"/>
        </w:rPr>
        <w:t xml:space="preserve"> </w:t>
      </w:r>
      <w:r w:rsidRPr="00C47955">
        <w:rPr>
          <w:cs/>
        </w:rPr>
        <w:t>పరిస్థితులలో</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శ్రోతలను</w:t>
      </w:r>
      <w:r w:rsidRPr="00C47955">
        <w:rPr>
          <w:cs/>
          <w:lang w:bidi="te"/>
        </w:rPr>
        <w:t xml:space="preserve"> </w:t>
      </w:r>
      <w:r w:rsidRPr="00C47955">
        <w:rPr>
          <w:cs/>
        </w:rPr>
        <w:t>ప్రోత్సహించుటకు</w:t>
      </w:r>
      <w:r w:rsidRPr="00C47955">
        <w:rPr>
          <w:cs/>
          <w:lang w:bidi="te"/>
        </w:rPr>
        <w:t xml:space="preserve">, </w:t>
      </w:r>
      <w:r w:rsidRPr="00C47955">
        <w:rPr>
          <w:cs/>
        </w:rPr>
        <w:t>యెహోషువ</w:t>
      </w:r>
      <w:r w:rsidRPr="00C47955">
        <w:rPr>
          <w:cs/>
          <w:lang w:bidi="te"/>
        </w:rPr>
        <w:t xml:space="preserve"> </w:t>
      </w:r>
      <w:r w:rsidRPr="00C47955">
        <w:rPr>
          <w:cs/>
        </w:rPr>
        <w:t>తన</w:t>
      </w:r>
      <w:r w:rsidRPr="00C47955">
        <w:rPr>
          <w:cs/>
          <w:lang w:bidi="te"/>
        </w:rPr>
        <w:t xml:space="preserve"> </w:t>
      </w:r>
      <w:r w:rsidRPr="00C47955">
        <w:rPr>
          <w:cs/>
        </w:rPr>
        <w:t>దినములలో</w:t>
      </w:r>
      <w:r w:rsidRPr="00C47955">
        <w:rPr>
          <w:cs/>
          <w:lang w:bidi="te"/>
        </w:rPr>
        <w:t xml:space="preserve"> </w:t>
      </w:r>
      <w:r w:rsidRPr="00C47955">
        <w:rPr>
          <w:cs/>
        </w:rPr>
        <w:t>కూటమిలకు</w:t>
      </w:r>
      <w:r w:rsidRPr="00C47955">
        <w:rPr>
          <w:cs/>
          <w:lang w:bidi="te"/>
        </w:rPr>
        <w:t xml:space="preserve"> </w:t>
      </w:r>
      <w:r w:rsidRPr="00C47955">
        <w:rPr>
          <w:cs/>
        </w:rPr>
        <w:t>విరోధముగా</w:t>
      </w:r>
      <w:r w:rsidRPr="00C47955">
        <w:rPr>
          <w:cs/>
          <w:lang w:bidi="te"/>
        </w:rPr>
        <w:t xml:space="preserve"> </w:t>
      </w:r>
      <w:r w:rsidRPr="00C47955">
        <w:rPr>
          <w:cs/>
        </w:rPr>
        <w:t>సాధించిన</w:t>
      </w:r>
      <w:r w:rsidRPr="00C47955">
        <w:rPr>
          <w:cs/>
          <w:lang w:bidi="te"/>
        </w:rPr>
        <w:t xml:space="preserve"> </w:t>
      </w:r>
      <w:r w:rsidRPr="00C47955">
        <w:rPr>
          <w:cs/>
        </w:rPr>
        <w:t>పెద్ద</w:t>
      </w:r>
      <w:r w:rsidRPr="00C47955">
        <w:rPr>
          <w:cs/>
          <w:lang w:bidi="te"/>
        </w:rPr>
        <w:t xml:space="preserve"> </w:t>
      </w:r>
      <w:r w:rsidRPr="00C47955">
        <w:rPr>
          <w:cs/>
        </w:rPr>
        <w:t>విజయముల</w:t>
      </w:r>
      <w:r w:rsidRPr="00C47955">
        <w:rPr>
          <w:cs/>
          <w:lang w:bidi="te"/>
        </w:rPr>
        <w:t xml:space="preserve"> </w:t>
      </w:r>
      <w:r w:rsidRPr="00C47955">
        <w:rPr>
          <w:cs/>
        </w:rPr>
        <w:t>వైపు</w:t>
      </w:r>
      <w:r w:rsidR="002A657D">
        <w:rPr>
          <w:rFonts w:hint="cs"/>
          <w:cs/>
        </w:rPr>
        <w:t>కు</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శ్రోతల</w:t>
      </w:r>
      <w:r w:rsidRPr="00C47955">
        <w:rPr>
          <w:cs/>
          <w:lang w:bidi="te"/>
        </w:rPr>
        <w:t xml:space="preserve"> </w:t>
      </w:r>
      <w:r w:rsidRPr="00C47955">
        <w:rPr>
          <w:cs/>
        </w:rPr>
        <w:t>దృష్టిని</w:t>
      </w:r>
      <w:r w:rsidRPr="00C47955">
        <w:rPr>
          <w:cs/>
          <w:lang w:bidi="te"/>
        </w:rPr>
        <w:t xml:space="preserve"> </w:t>
      </w:r>
      <w:r w:rsidRPr="00C47955">
        <w:rPr>
          <w:cs/>
        </w:rPr>
        <w:t>ఆకర్షించాడు</w:t>
      </w:r>
      <w:r w:rsidRPr="00C47955">
        <w:rPr>
          <w:cs/>
          <w:lang w:bidi="te"/>
        </w:rPr>
        <w:t>.</w:t>
      </w:r>
    </w:p>
    <w:p w14:paraId="6C0DE32C" w14:textId="5DD4886A" w:rsidR="00CB41FB" w:rsidRDefault="00841BBC" w:rsidP="00D947AD">
      <w:pPr>
        <w:pStyle w:val="BodyText0"/>
        <w:rPr>
          <w:cs/>
          <w:lang w:bidi="te"/>
        </w:rPr>
      </w:pP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జయములను</w:t>
      </w:r>
      <w:r w:rsidRPr="00C47955">
        <w:rPr>
          <w:cs/>
          <w:lang w:bidi="te"/>
        </w:rPr>
        <w:t xml:space="preserve"> </w:t>
      </w:r>
      <w:r w:rsidRPr="00C47955">
        <w:rPr>
          <w:cs/>
        </w:rPr>
        <w:t>గూర్చిన</w:t>
      </w:r>
      <w:r w:rsidRPr="00C47955">
        <w:rPr>
          <w:cs/>
          <w:lang w:bidi="te"/>
        </w:rPr>
        <w:t xml:space="preserve"> </w:t>
      </w:r>
      <w:r w:rsidRPr="00C47955">
        <w:rPr>
          <w:cs/>
        </w:rPr>
        <w:t>కథనము</w:t>
      </w:r>
      <w:r w:rsidRPr="00C47955">
        <w:rPr>
          <w:cs/>
          <w:lang w:bidi="te"/>
        </w:rPr>
        <w:t xml:space="preserve"> </w:t>
      </w:r>
      <w:r w:rsidRPr="00C47955">
        <w:rPr>
          <w:cs/>
        </w:rPr>
        <w:t>మనము</w:t>
      </w:r>
      <w:r w:rsidRPr="00C47955">
        <w:rPr>
          <w:cs/>
          <w:lang w:bidi="te"/>
        </w:rPr>
        <w:t xml:space="preserve"> </w:t>
      </w:r>
      <w:r w:rsidRPr="00C47955">
        <w:rPr>
          <w:cs/>
        </w:rPr>
        <w:t>ఇంతకు</w:t>
      </w:r>
      <w:r w:rsidRPr="00C47955">
        <w:rPr>
          <w:cs/>
          <w:lang w:bidi="te"/>
        </w:rPr>
        <w:t xml:space="preserve"> </w:t>
      </w:r>
      <w:r w:rsidRPr="00C47955">
        <w:rPr>
          <w:cs/>
        </w:rPr>
        <w:t>ముందు</w:t>
      </w:r>
      <w:r w:rsidRPr="00C47955">
        <w:rPr>
          <w:cs/>
          <w:lang w:bidi="te"/>
        </w:rPr>
        <w:t xml:space="preserve"> </w:t>
      </w:r>
      <w:r w:rsidRPr="00C47955">
        <w:rPr>
          <w:cs/>
        </w:rPr>
        <w:t>అధ్యాయములలో</w:t>
      </w:r>
      <w:r w:rsidRPr="00C47955">
        <w:rPr>
          <w:cs/>
          <w:lang w:bidi="te"/>
        </w:rPr>
        <w:t xml:space="preserve"> </w:t>
      </w:r>
      <w:r w:rsidR="0020487D">
        <w:rPr>
          <w:rFonts w:hint="cs"/>
          <w:cs/>
        </w:rPr>
        <w:t>చూ</w:t>
      </w:r>
      <w:r w:rsidRPr="00C47955">
        <w:rPr>
          <w:cs/>
        </w:rPr>
        <w:t>సిన</w:t>
      </w:r>
      <w:r w:rsidRPr="00C47955">
        <w:rPr>
          <w:cs/>
          <w:lang w:bidi="te"/>
        </w:rPr>
        <w:t xml:space="preserve"> </w:t>
      </w:r>
      <w:r w:rsidRPr="00C47955">
        <w:rPr>
          <w:cs/>
        </w:rPr>
        <w:t>ఐదు</w:t>
      </w:r>
      <w:r w:rsidRPr="00C47955">
        <w:rPr>
          <w:cs/>
          <w:lang w:bidi="te"/>
        </w:rPr>
        <w:t xml:space="preserve"> </w:t>
      </w:r>
      <w:r w:rsidRPr="00C47955">
        <w:rPr>
          <w:cs/>
        </w:rPr>
        <w:t>అంశములలో</w:t>
      </w:r>
      <w:r w:rsidRPr="00C47955">
        <w:rPr>
          <w:cs/>
          <w:lang w:bidi="te"/>
        </w:rPr>
        <w:t xml:space="preserve"> </w:t>
      </w:r>
      <w:r w:rsidRPr="00C47955">
        <w:rPr>
          <w:cs/>
        </w:rPr>
        <w:t>నాలుగు</w:t>
      </w:r>
      <w:r w:rsidRPr="00C47955">
        <w:rPr>
          <w:cs/>
          <w:lang w:bidi="te"/>
        </w:rPr>
        <w:t xml:space="preserve"> </w:t>
      </w:r>
      <w:r w:rsidRPr="00C47955">
        <w:rPr>
          <w:cs/>
        </w:rPr>
        <w:t>అంశములను</w:t>
      </w:r>
      <w:r w:rsidRPr="00C47955">
        <w:rPr>
          <w:cs/>
          <w:lang w:bidi="te"/>
        </w:rPr>
        <w:t xml:space="preserve"> </w:t>
      </w:r>
      <w:r w:rsidRPr="00C47955">
        <w:rPr>
          <w:cs/>
        </w:rPr>
        <w:t>ఉద్ఘాటిస్తుంది</w:t>
      </w:r>
      <w:r w:rsidRPr="00C47955">
        <w:rPr>
          <w:cs/>
          <w:lang w:bidi="te"/>
        </w:rPr>
        <w:t>.</w:t>
      </w:r>
    </w:p>
    <w:p w14:paraId="2F758EEF" w14:textId="0628F363" w:rsidR="00CB41FB" w:rsidRPr="00D947AD" w:rsidRDefault="00073932" w:rsidP="00D947AD">
      <w:pPr>
        <w:pStyle w:val="BulletHeading"/>
        <w:rPr>
          <w:cs/>
        </w:rPr>
      </w:pPr>
      <w:bookmarkStart w:id="92" w:name="_Toc50711627"/>
      <w:bookmarkStart w:id="93" w:name="_Toc63089472"/>
      <w:bookmarkStart w:id="94" w:name="_Toc81169264"/>
      <w:r w:rsidRPr="00D947AD">
        <w:rPr>
          <w:cs/>
        </w:rPr>
        <w:t>దైవిక అధికారము</w:t>
      </w:r>
      <w:bookmarkEnd w:id="92"/>
      <w:bookmarkEnd w:id="93"/>
      <w:bookmarkEnd w:id="94"/>
    </w:p>
    <w:p w14:paraId="44345E1A" w14:textId="428E07F8" w:rsidR="00310D61" w:rsidRDefault="00073932" w:rsidP="00D947AD">
      <w:pPr>
        <w:pStyle w:val="BodyText0"/>
        <w:rPr>
          <w:cs/>
          <w:lang w:bidi="te"/>
        </w:rPr>
      </w:pPr>
      <w:r w:rsidRPr="00C47955">
        <w:rPr>
          <w:cs/>
        </w:rPr>
        <w:t>మొదటిగా</w:t>
      </w:r>
      <w:r w:rsidRPr="00C47955">
        <w:rPr>
          <w:cs/>
          <w:lang w:bidi="te"/>
        </w:rPr>
        <w:t xml:space="preserve">, </w:t>
      </w:r>
      <w:r w:rsidRPr="00C47955">
        <w:rPr>
          <w:cs/>
        </w:rPr>
        <w:t>ఈ</w:t>
      </w:r>
      <w:r w:rsidRPr="00C47955">
        <w:rPr>
          <w:cs/>
          <w:lang w:bidi="te"/>
        </w:rPr>
        <w:t xml:space="preserve"> </w:t>
      </w:r>
      <w:r w:rsidRPr="00C47955">
        <w:rPr>
          <w:cs/>
        </w:rPr>
        <w:t>సన్నివేశముల</w:t>
      </w:r>
      <w:r w:rsidRPr="00C47955">
        <w:rPr>
          <w:cs/>
          <w:lang w:bidi="te"/>
        </w:rPr>
        <w:t xml:space="preserve"> </w:t>
      </w:r>
      <w:r w:rsidRPr="00C47955">
        <w:rPr>
          <w:cs/>
        </w:rPr>
        <w:t>వెనుక</w:t>
      </w:r>
      <w:r w:rsidRPr="00C47955">
        <w:rPr>
          <w:cs/>
          <w:lang w:bidi="te"/>
        </w:rPr>
        <w:t xml:space="preserve"> </w:t>
      </w:r>
      <w:r w:rsidRPr="00C47955">
        <w:rPr>
          <w:cs/>
        </w:rPr>
        <w:t>ఉన్న</w:t>
      </w:r>
      <w:r w:rsidRPr="00C47955">
        <w:rPr>
          <w:cs/>
          <w:lang w:bidi="te"/>
        </w:rPr>
        <w:t xml:space="preserve"> </w:t>
      </w:r>
      <w:r w:rsidRPr="00C47955">
        <w:rPr>
          <w:cs/>
        </w:rPr>
        <w:t>దైవిక</w:t>
      </w:r>
      <w:r w:rsidRPr="00C47955">
        <w:rPr>
          <w:cs/>
          <w:lang w:bidi="te"/>
        </w:rPr>
        <w:t xml:space="preserve"> </w:t>
      </w:r>
      <w:r w:rsidRPr="00C47955">
        <w:rPr>
          <w:cs/>
        </w:rPr>
        <w:t>అధికారమును</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 xml:space="preserve">. </w:t>
      </w:r>
      <w:r w:rsidRPr="00C47955">
        <w:rPr>
          <w:cs/>
        </w:rPr>
        <w:t>ఉదాహరణకు</w:t>
      </w:r>
      <w:r w:rsidRPr="00C47955">
        <w:rPr>
          <w:cs/>
          <w:lang w:bidi="te"/>
        </w:rPr>
        <w:t xml:space="preserve">, </w:t>
      </w:r>
      <w:r w:rsidRPr="00C47955">
        <w:rPr>
          <w:cs/>
        </w:rPr>
        <w:t>దక్షిణ</w:t>
      </w:r>
      <w:r w:rsidRPr="00C47955">
        <w:rPr>
          <w:cs/>
          <w:lang w:bidi="te"/>
        </w:rPr>
        <w:t xml:space="preserve"> </w:t>
      </w:r>
      <w:r w:rsidRPr="00C47955">
        <w:rPr>
          <w:cs/>
        </w:rPr>
        <w:t>ప్రాంతములో</w:t>
      </w:r>
      <w:r w:rsidRPr="00C47955">
        <w:rPr>
          <w:cs/>
          <w:lang w:bidi="te"/>
        </w:rPr>
        <w:t xml:space="preserve"> </w:t>
      </w:r>
      <w:r w:rsidRPr="00C47955">
        <w:rPr>
          <w:cs/>
        </w:rPr>
        <w:t>ఆరంభ</w:t>
      </w:r>
      <w:r w:rsidRPr="00C47955">
        <w:rPr>
          <w:cs/>
          <w:lang w:bidi="te"/>
        </w:rPr>
        <w:t xml:space="preserve"> </w:t>
      </w:r>
      <w:r w:rsidRPr="00C47955">
        <w:rPr>
          <w:cs/>
        </w:rPr>
        <w:t>విజయము</w:t>
      </w:r>
      <w:r w:rsidRPr="00C47955">
        <w:rPr>
          <w:cs/>
          <w:lang w:bidi="te"/>
        </w:rPr>
        <w:t xml:space="preserve"> </w:t>
      </w:r>
      <w:r w:rsidRPr="00C47955">
        <w:rPr>
          <w:cs/>
        </w:rPr>
        <w:t>సాధించిన</w:t>
      </w:r>
      <w:r w:rsidRPr="00C47955">
        <w:rPr>
          <w:cs/>
          <w:lang w:bidi="te"/>
        </w:rPr>
        <w:t xml:space="preserve"> </w:t>
      </w:r>
      <w:r w:rsidRPr="00C47955">
        <w:rPr>
          <w:cs/>
        </w:rPr>
        <w:t>సందర్భములో</w:t>
      </w:r>
      <w:r w:rsidRPr="00C47955">
        <w:rPr>
          <w:cs/>
          <w:lang w:bidi="te"/>
        </w:rPr>
        <w:t xml:space="preserve"> 10:8</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ఇలా</w:t>
      </w:r>
      <w:r w:rsidRPr="00C47955">
        <w:rPr>
          <w:cs/>
          <w:lang w:bidi="te"/>
        </w:rPr>
        <w:t xml:space="preserve"> </w:t>
      </w:r>
      <w:r w:rsidRPr="00C47955">
        <w:rPr>
          <w:cs/>
        </w:rPr>
        <w:lastRenderedPageBreak/>
        <w:t>చదువుతాము</w:t>
      </w:r>
      <w:r w:rsidRPr="00C47955">
        <w:rPr>
          <w:cs/>
          <w:lang w:bidi="te"/>
        </w:rPr>
        <w:t>, “</w:t>
      </w:r>
      <w:r w:rsidRPr="00C47955">
        <w:rPr>
          <w:cs/>
        </w:rPr>
        <w:t>అప్పుడు</w:t>
      </w:r>
      <w:r w:rsidRPr="00C47955">
        <w:rPr>
          <w:cs/>
          <w:lang w:bidi="te"/>
        </w:rPr>
        <w:t xml:space="preserve"> </w:t>
      </w:r>
      <w:r w:rsidRPr="00C47955">
        <w:rPr>
          <w:cs/>
        </w:rPr>
        <w:t>యెహోవా</w:t>
      </w:r>
      <w:r w:rsidRPr="00C47955">
        <w:rPr>
          <w:cs/>
          <w:lang w:bidi="te"/>
        </w:rPr>
        <w:t xml:space="preserve">... </w:t>
      </w:r>
      <w:r w:rsidRPr="00876D94">
        <w:rPr>
          <w:cs/>
        </w:rPr>
        <w:t>నీ</w:t>
      </w:r>
      <w:r w:rsidRPr="00876D94">
        <w:rPr>
          <w:cs/>
          <w:lang w:bidi="te"/>
        </w:rPr>
        <w:t xml:space="preserve"> </w:t>
      </w:r>
      <w:r w:rsidRPr="00876D94">
        <w:rPr>
          <w:cs/>
        </w:rPr>
        <w:t>చేతికి</w:t>
      </w:r>
      <w:r w:rsidRPr="00876D94">
        <w:rPr>
          <w:cs/>
          <w:lang w:bidi="te"/>
        </w:rPr>
        <w:t xml:space="preserve"> </w:t>
      </w:r>
      <w:r w:rsidR="00876D94" w:rsidRPr="00876D94">
        <w:rPr>
          <w:cs/>
        </w:rPr>
        <w:t>వారి</w:t>
      </w:r>
      <w:r w:rsidR="00876D94" w:rsidRPr="00876D94">
        <w:rPr>
          <w:rFonts w:hint="cs"/>
          <w:cs/>
        </w:rPr>
        <w:t>ని</w:t>
      </w:r>
      <w:r w:rsidR="00876D94" w:rsidRPr="00876D94">
        <w:rPr>
          <w:cs/>
          <w:lang w:bidi="te"/>
        </w:rPr>
        <w:t xml:space="preserve"> </w:t>
      </w:r>
      <w:r w:rsidRPr="00876D94">
        <w:rPr>
          <w:cs/>
        </w:rPr>
        <w:t>అప్ప</w:t>
      </w:r>
      <w:r w:rsidRPr="00C47955">
        <w:rPr>
          <w:cs/>
        </w:rPr>
        <w:t>గించియున్నాను</w:t>
      </w:r>
      <w:r w:rsidRPr="00C47955">
        <w:rPr>
          <w:cs/>
          <w:lang w:bidi="te"/>
        </w:rPr>
        <w:t xml:space="preserve">... </w:t>
      </w:r>
      <w:r w:rsidRPr="00C47955">
        <w:rPr>
          <w:cs/>
        </w:rPr>
        <w:t>అని</w:t>
      </w:r>
      <w:r w:rsidRPr="00C47955">
        <w:rPr>
          <w:cs/>
          <w:lang w:bidi="te"/>
        </w:rPr>
        <w:t xml:space="preserve"> </w:t>
      </w:r>
      <w:r w:rsidRPr="00C47955">
        <w:rPr>
          <w:cs/>
        </w:rPr>
        <w:t>యెహోషువతో</w:t>
      </w:r>
      <w:r w:rsidRPr="00C47955">
        <w:rPr>
          <w:cs/>
          <w:lang w:bidi="te"/>
        </w:rPr>
        <w:t xml:space="preserve"> </w:t>
      </w:r>
      <w:r w:rsidRPr="00C47955">
        <w:rPr>
          <w:cs/>
        </w:rPr>
        <w:t>సెల</w:t>
      </w:r>
      <w:r w:rsidRPr="00C47955">
        <w:rPr>
          <w:cs/>
          <w:lang w:bidi="te"/>
        </w:rPr>
        <w:t>[</w:t>
      </w:r>
      <w:r w:rsidRPr="00C47955">
        <w:rPr>
          <w:cs/>
        </w:rPr>
        <w:t>విచ్చెను</w:t>
      </w:r>
      <w:r w:rsidRPr="00C47955">
        <w:rPr>
          <w:cs/>
          <w:lang w:bidi="te"/>
        </w:rPr>
        <w:t xml:space="preserve">].” </w:t>
      </w:r>
      <w:r w:rsidRPr="00C47955">
        <w:rPr>
          <w:cs/>
        </w:rPr>
        <w:t>మరొక</w:t>
      </w:r>
      <w:r w:rsidRPr="00C47955">
        <w:rPr>
          <w:cs/>
          <w:lang w:bidi="te"/>
        </w:rPr>
        <w:t xml:space="preserve"> </w:t>
      </w:r>
      <w:r w:rsidRPr="00C47955">
        <w:rPr>
          <w:cs/>
        </w:rPr>
        <w:t>ఉదాహరణగా</w:t>
      </w:r>
      <w:r w:rsidRPr="00C47955">
        <w:rPr>
          <w:cs/>
          <w:lang w:bidi="te"/>
        </w:rPr>
        <w:t xml:space="preserve">, </w:t>
      </w:r>
      <w:r w:rsidRPr="00C47955">
        <w:rPr>
          <w:cs/>
        </w:rPr>
        <w:t>ఉత్తర</w:t>
      </w:r>
      <w:r w:rsidRPr="00C47955">
        <w:rPr>
          <w:cs/>
          <w:lang w:bidi="te"/>
        </w:rPr>
        <w:t xml:space="preserve"> </w:t>
      </w:r>
      <w:r w:rsidRPr="00C47955">
        <w:rPr>
          <w:cs/>
        </w:rPr>
        <w:t>ప్రాంతముల</w:t>
      </w:r>
      <w:r w:rsidRPr="00C47955">
        <w:rPr>
          <w:cs/>
          <w:lang w:bidi="te"/>
        </w:rPr>
        <w:t xml:space="preserve"> </w:t>
      </w:r>
      <w:r w:rsidRPr="00C47955">
        <w:rPr>
          <w:cs/>
        </w:rPr>
        <w:t>మీద</w:t>
      </w:r>
      <w:r w:rsidRPr="00C47955">
        <w:rPr>
          <w:cs/>
          <w:lang w:bidi="te"/>
        </w:rPr>
        <w:t xml:space="preserve"> </w:t>
      </w:r>
      <w:r w:rsidRPr="00C47955">
        <w:rPr>
          <w:cs/>
        </w:rPr>
        <w:t>విజయములను</w:t>
      </w:r>
      <w:r w:rsidRPr="00C47955">
        <w:rPr>
          <w:cs/>
          <w:lang w:bidi="te"/>
        </w:rPr>
        <w:t xml:space="preserve"> </w:t>
      </w:r>
      <w:r w:rsidRPr="00C47955">
        <w:rPr>
          <w:cs/>
        </w:rPr>
        <w:t>సాధించినప్పుడు</w:t>
      </w:r>
      <w:r w:rsidRPr="00C47955">
        <w:rPr>
          <w:cs/>
          <w:lang w:bidi="te"/>
        </w:rPr>
        <w:t xml:space="preserve"> </w:t>
      </w:r>
      <w:r w:rsidR="00473D07">
        <w:rPr>
          <w:rFonts w:hint="cs"/>
          <w:cs/>
          <w:lang w:bidi="te"/>
        </w:rPr>
        <w:t>“</w:t>
      </w:r>
      <w:r w:rsidRPr="00C47955">
        <w:rPr>
          <w:cs/>
        </w:rPr>
        <w:t>యెహోషువ</w:t>
      </w:r>
      <w:r w:rsidRPr="00C47955">
        <w:rPr>
          <w:cs/>
          <w:lang w:bidi="te"/>
        </w:rPr>
        <w:t xml:space="preserve"> </w:t>
      </w:r>
      <w:r w:rsidRPr="00C47955">
        <w:rPr>
          <w:cs/>
        </w:rPr>
        <w:t>చేసిన</w:t>
      </w:r>
      <w:r w:rsidRPr="00C47955">
        <w:rPr>
          <w:cs/>
          <w:lang w:bidi="te"/>
        </w:rPr>
        <w:t xml:space="preserve"> </w:t>
      </w:r>
      <w:r w:rsidRPr="00C47955">
        <w:rPr>
          <w:cs/>
        </w:rPr>
        <w:t>కార్యములన్నిటిని</w:t>
      </w:r>
      <w:r w:rsidRPr="00C47955">
        <w:rPr>
          <w:cs/>
          <w:lang w:bidi="te"/>
        </w:rPr>
        <w:t xml:space="preserve"> </w:t>
      </w:r>
      <w:r w:rsidRPr="00C47955">
        <w:rPr>
          <w:cs/>
        </w:rPr>
        <w:t>యెహోవా</w:t>
      </w:r>
      <w:r w:rsidRPr="00C47955">
        <w:rPr>
          <w:cs/>
          <w:lang w:bidi="te"/>
        </w:rPr>
        <w:t xml:space="preserve"> </w:t>
      </w:r>
      <w:r w:rsidRPr="00C47955">
        <w:rPr>
          <w:cs/>
        </w:rPr>
        <w:t>యెహోషువతో</w:t>
      </w:r>
      <w:r w:rsidRPr="00C47955">
        <w:rPr>
          <w:cs/>
          <w:lang w:bidi="te"/>
        </w:rPr>
        <w:t xml:space="preserve"> </w:t>
      </w:r>
      <w:r w:rsidRPr="00C47955">
        <w:rPr>
          <w:cs/>
        </w:rPr>
        <w:t>సెలవిచ్చినట్లు</w:t>
      </w:r>
      <w:r w:rsidRPr="00C47955">
        <w:rPr>
          <w:cs/>
          <w:lang w:bidi="te"/>
        </w:rPr>
        <w:t xml:space="preserve">” </w:t>
      </w:r>
      <w:r w:rsidRPr="00C47955">
        <w:rPr>
          <w:cs/>
        </w:rPr>
        <w:t>చేసెను</w:t>
      </w:r>
      <w:r w:rsidRPr="00C47955">
        <w:rPr>
          <w:cs/>
          <w:lang w:bidi="te"/>
        </w:rPr>
        <w:t xml:space="preserve"> </w:t>
      </w:r>
      <w:r w:rsidRPr="00C47955">
        <w:rPr>
          <w:cs/>
        </w:rPr>
        <w:t>అని</w:t>
      </w:r>
      <w:r w:rsidRPr="00C47955">
        <w:rPr>
          <w:cs/>
          <w:lang w:bidi="te"/>
        </w:rPr>
        <w:t xml:space="preserve"> 11:9</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 xml:space="preserve">. </w:t>
      </w:r>
      <w:r w:rsidRPr="00C47955">
        <w:rPr>
          <w:cs/>
        </w:rPr>
        <w:t>మరలా</w:t>
      </w:r>
      <w:r w:rsidRPr="00C47955">
        <w:rPr>
          <w:cs/>
          <w:lang w:bidi="te"/>
        </w:rPr>
        <w:t xml:space="preserve"> </w:t>
      </w:r>
      <w:r w:rsidRPr="00C47955">
        <w:rPr>
          <w:cs/>
        </w:rPr>
        <w:t>మరలా</w:t>
      </w:r>
      <w:r w:rsidRPr="00C47955">
        <w:rPr>
          <w:cs/>
          <w:lang w:bidi="te"/>
        </w:rPr>
        <w:t xml:space="preserve">, </w:t>
      </w:r>
      <w:r w:rsidRPr="00C47955">
        <w:rPr>
          <w:cs/>
        </w:rPr>
        <w:t>ఈ</w:t>
      </w:r>
      <w:r w:rsidRPr="00C47955">
        <w:rPr>
          <w:cs/>
          <w:lang w:bidi="te"/>
        </w:rPr>
        <w:t xml:space="preserve"> </w:t>
      </w:r>
      <w:r w:rsidRPr="00C47955">
        <w:rPr>
          <w:cs/>
        </w:rPr>
        <w:t>అధ్యాయములు</w:t>
      </w:r>
      <w:r w:rsidRPr="00C47955">
        <w:rPr>
          <w:cs/>
          <w:lang w:bidi="te"/>
        </w:rPr>
        <w:t xml:space="preserve"> </w:t>
      </w:r>
      <w:r w:rsidRPr="00C47955">
        <w:rPr>
          <w:cs/>
        </w:rPr>
        <w:t>ఇశ్రాయేలుకు</w:t>
      </w:r>
      <w:r w:rsidRPr="00C47955">
        <w:rPr>
          <w:cs/>
          <w:lang w:bidi="te"/>
        </w:rPr>
        <w:t xml:space="preserve"> </w:t>
      </w:r>
      <w:r w:rsidRPr="00C47955">
        <w:rPr>
          <w:cs/>
        </w:rPr>
        <w:t>నాయకత్వము</w:t>
      </w:r>
      <w:r w:rsidRPr="00C47955">
        <w:rPr>
          <w:cs/>
          <w:lang w:bidi="te"/>
        </w:rPr>
        <w:t xml:space="preserve"> </w:t>
      </w:r>
      <w:r w:rsidRPr="00C47955">
        <w:rPr>
          <w:cs/>
        </w:rPr>
        <w:t>వ</w:t>
      </w:r>
      <w:r w:rsidR="00087583">
        <w:rPr>
          <w:rFonts w:hint="cs"/>
          <w:cs/>
        </w:rPr>
        <w:t>హిం</w:t>
      </w:r>
      <w:r w:rsidRPr="00C47955">
        <w:rPr>
          <w:cs/>
        </w:rPr>
        <w:t>చుటకు</w:t>
      </w:r>
      <w:r w:rsidRPr="00C47955">
        <w:rPr>
          <w:cs/>
          <w:lang w:bidi="te"/>
        </w:rPr>
        <w:t xml:space="preserve"> </w:t>
      </w:r>
      <w:r w:rsidRPr="00C47955">
        <w:rPr>
          <w:cs/>
        </w:rPr>
        <w:t>యెహోషువ</w:t>
      </w:r>
      <w:r w:rsidRPr="00C47955">
        <w:rPr>
          <w:cs/>
          <w:lang w:bidi="te"/>
        </w:rPr>
        <w:t xml:space="preserve"> </w:t>
      </w:r>
      <w:r w:rsidRPr="00C47955">
        <w:rPr>
          <w:cs/>
        </w:rPr>
        <w:t>దైవికముగా</w:t>
      </w:r>
      <w:r w:rsidRPr="00C47955">
        <w:rPr>
          <w:cs/>
          <w:lang w:bidi="te"/>
        </w:rPr>
        <w:t xml:space="preserve"> </w:t>
      </w:r>
      <w:r w:rsidRPr="00C47955">
        <w:rPr>
          <w:cs/>
        </w:rPr>
        <w:t>నియమించబడ్డాడు</w:t>
      </w:r>
      <w:r w:rsidRPr="00C47955">
        <w:rPr>
          <w:cs/>
          <w:lang w:bidi="te"/>
        </w:rPr>
        <w:t xml:space="preserve"> </w:t>
      </w:r>
      <w:r w:rsidRPr="00C47955">
        <w:rPr>
          <w:cs/>
        </w:rPr>
        <w:t>అని</w:t>
      </w:r>
      <w:r w:rsidRPr="00C47955">
        <w:rPr>
          <w:cs/>
          <w:lang w:bidi="te"/>
        </w:rPr>
        <w:t xml:space="preserve"> </w:t>
      </w:r>
      <w:r w:rsidRPr="00C47955">
        <w:rPr>
          <w:cs/>
        </w:rPr>
        <w:t>ఉద్ఘాటిస్తాయి</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తమ</w:t>
      </w:r>
      <w:r w:rsidRPr="00C47955">
        <w:rPr>
          <w:cs/>
          <w:lang w:bidi="te"/>
        </w:rPr>
        <w:t xml:space="preserve"> </w:t>
      </w:r>
      <w:r w:rsidRPr="00C47955">
        <w:rPr>
          <w:cs/>
        </w:rPr>
        <w:t>దినములలో</w:t>
      </w:r>
      <w:r w:rsidRPr="00C47955">
        <w:rPr>
          <w:cs/>
          <w:lang w:bidi="te"/>
        </w:rPr>
        <w:t xml:space="preserve"> </w:t>
      </w:r>
      <w:r w:rsidRPr="00C47955">
        <w:rPr>
          <w:cs/>
        </w:rPr>
        <w:t>సంఘర్షణలను</w:t>
      </w:r>
      <w:r w:rsidRPr="00C47955">
        <w:rPr>
          <w:cs/>
          <w:lang w:bidi="te"/>
        </w:rPr>
        <w:t xml:space="preserve"> </w:t>
      </w:r>
      <w:r w:rsidRPr="00C47955">
        <w:rPr>
          <w:cs/>
        </w:rPr>
        <w:t>ఎదుర్కొనుచుండగా</w:t>
      </w:r>
      <w:r w:rsidRPr="00C47955">
        <w:rPr>
          <w:cs/>
          <w:lang w:bidi="te"/>
        </w:rPr>
        <w:t xml:space="preserve"> </w:t>
      </w:r>
      <w:r w:rsidRPr="00C47955">
        <w:rPr>
          <w:cs/>
        </w:rPr>
        <w:t>యెహోషువ</w:t>
      </w:r>
      <w:r w:rsidRPr="00C47955">
        <w:rPr>
          <w:cs/>
          <w:lang w:bidi="te"/>
        </w:rPr>
        <w:t xml:space="preserve"> </w:t>
      </w:r>
      <w:r w:rsidRPr="00C47955">
        <w:rPr>
          <w:cs/>
        </w:rPr>
        <w:t>ఈ</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సాధించిన</w:t>
      </w:r>
      <w:r w:rsidRPr="00C47955">
        <w:rPr>
          <w:cs/>
          <w:lang w:bidi="te"/>
        </w:rPr>
        <w:t xml:space="preserve"> </w:t>
      </w:r>
      <w:r w:rsidRPr="00C47955">
        <w:rPr>
          <w:cs/>
        </w:rPr>
        <w:t>గొప్ప</w:t>
      </w:r>
      <w:r w:rsidRPr="00C47955">
        <w:rPr>
          <w:cs/>
          <w:lang w:bidi="te"/>
        </w:rPr>
        <w:t xml:space="preserve"> </w:t>
      </w:r>
      <w:r w:rsidRPr="00C47955">
        <w:rPr>
          <w:cs/>
        </w:rPr>
        <w:t>విజయములు</w:t>
      </w:r>
      <w:r w:rsidRPr="00C47955">
        <w:rPr>
          <w:cs/>
          <w:lang w:bidi="te"/>
        </w:rPr>
        <w:t xml:space="preserve"> </w:t>
      </w:r>
      <w:r w:rsidRPr="00C47955">
        <w:rPr>
          <w:cs/>
        </w:rPr>
        <w:t>వారికి</w:t>
      </w:r>
      <w:r w:rsidRPr="00C47955">
        <w:rPr>
          <w:cs/>
          <w:lang w:bidi="te"/>
        </w:rPr>
        <w:t xml:space="preserve"> </w:t>
      </w:r>
      <w:r w:rsidRPr="00C47955">
        <w:rPr>
          <w:cs/>
        </w:rPr>
        <w:t>మార్గదర్శకమును</w:t>
      </w:r>
      <w:r w:rsidRPr="00C47955">
        <w:rPr>
          <w:cs/>
          <w:lang w:bidi="te"/>
        </w:rPr>
        <w:t xml:space="preserve"> </w:t>
      </w:r>
      <w:r w:rsidRPr="00C47955">
        <w:rPr>
          <w:cs/>
        </w:rPr>
        <w:t>అందించిన</w:t>
      </w:r>
      <w:r w:rsidRPr="00C47955">
        <w:rPr>
          <w:cs/>
          <w:lang w:bidi="te"/>
        </w:rPr>
        <w:t xml:space="preserve"> </w:t>
      </w:r>
      <w:r w:rsidRPr="00C47955">
        <w:rPr>
          <w:cs/>
        </w:rPr>
        <w:t>విధానమును</w:t>
      </w:r>
      <w:r w:rsidRPr="00C47955">
        <w:rPr>
          <w:cs/>
          <w:lang w:bidi="te"/>
        </w:rPr>
        <w:t xml:space="preserve"> </w:t>
      </w:r>
      <w:r w:rsidRPr="00C47955">
        <w:rPr>
          <w:cs/>
        </w:rPr>
        <w:t>వారు</w:t>
      </w:r>
      <w:r w:rsidRPr="00C47955">
        <w:rPr>
          <w:cs/>
          <w:lang w:bidi="te"/>
        </w:rPr>
        <w:t xml:space="preserve"> </w:t>
      </w:r>
      <w:r w:rsidRPr="00C47955">
        <w:rPr>
          <w:cs/>
        </w:rPr>
        <w:t>అర్థము</w:t>
      </w:r>
      <w:r w:rsidRPr="00C47955">
        <w:rPr>
          <w:cs/>
          <w:lang w:bidi="te"/>
        </w:rPr>
        <w:t xml:space="preserve"> </w:t>
      </w:r>
      <w:r w:rsidRPr="00C47955">
        <w:rPr>
          <w:cs/>
        </w:rPr>
        <w:t>చేసుకొనుటకు</w:t>
      </w:r>
      <w:r w:rsidRPr="00C47955">
        <w:rPr>
          <w:cs/>
          <w:lang w:bidi="te"/>
        </w:rPr>
        <w:t xml:space="preserve"> </w:t>
      </w:r>
      <w:r w:rsidR="00847459">
        <w:rPr>
          <w:cs/>
        </w:rPr>
        <w:t>ఇవ్వబడి</w:t>
      </w:r>
      <w:r w:rsidR="00847459">
        <w:rPr>
          <w:rFonts w:hint="cs"/>
          <w:cs/>
          <w:lang w:val="en-IN"/>
        </w:rPr>
        <w:t>నవి</w:t>
      </w:r>
      <w:r w:rsidRPr="00C47955">
        <w:rPr>
          <w:cs/>
          <w:lang w:bidi="te"/>
        </w:rPr>
        <w:t>.</w:t>
      </w:r>
    </w:p>
    <w:p w14:paraId="46F496FA" w14:textId="6DF0A69A" w:rsidR="00CB41FB" w:rsidRPr="00D947AD" w:rsidRDefault="00073932" w:rsidP="00D947AD">
      <w:pPr>
        <w:pStyle w:val="BulletHeading"/>
        <w:rPr>
          <w:cs/>
        </w:rPr>
      </w:pPr>
      <w:bookmarkStart w:id="95" w:name="_Toc50711628"/>
      <w:bookmarkStart w:id="96" w:name="_Toc63089473"/>
      <w:bookmarkStart w:id="97" w:name="_Toc81169265"/>
      <w:r w:rsidRPr="00D947AD">
        <w:rPr>
          <w:cs/>
        </w:rPr>
        <w:t>మోషే ధర్మశాస్త్రము యొక్క ప్రామాణికత</w:t>
      </w:r>
      <w:bookmarkEnd w:id="95"/>
      <w:bookmarkEnd w:id="96"/>
      <w:bookmarkEnd w:id="97"/>
    </w:p>
    <w:p w14:paraId="7DF92485" w14:textId="170F571F" w:rsidR="00CB41FB" w:rsidRDefault="00073932" w:rsidP="00D947AD">
      <w:pPr>
        <w:pStyle w:val="BodyText0"/>
        <w:rPr>
          <w:cs/>
          <w:lang w:bidi="te"/>
        </w:rPr>
      </w:pPr>
      <w:r w:rsidRPr="00110D8B">
        <w:rPr>
          <w:cs/>
        </w:rPr>
        <w:t>రెండవదిగా</w:t>
      </w:r>
      <w:r w:rsidRPr="00110D8B">
        <w:rPr>
          <w:cs/>
          <w:lang w:bidi="te"/>
        </w:rPr>
        <w:t xml:space="preserve">, </w:t>
      </w:r>
      <w:r w:rsidRPr="00110D8B">
        <w:rPr>
          <w:cs/>
        </w:rPr>
        <w:t>రెండు</w:t>
      </w:r>
      <w:r w:rsidRPr="00110D8B">
        <w:rPr>
          <w:cs/>
          <w:lang w:bidi="te"/>
        </w:rPr>
        <w:t xml:space="preserve"> </w:t>
      </w:r>
      <w:r w:rsidRPr="00110D8B">
        <w:rPr>
          <w:cs/>
        </w:rPr>
        <w:t>కూటమిల</w:t>
      </w:r>
      <w:r w:rsidRPr="00110D8B">
        <w:rPr>
          <w:cs/>
          <w:lang w:bidi="te"/>
        </w:rPr>
        <w:t xml:space="preserve"> </w:t>
      </w:r>
      <w:r w:rsidRPr="00110D8B">
        <w:rPr>
          <w:cs/>
        </w:rPr>
        <w:t>మీద</w:t>
      </w:r>
      <w:r w:rsidRPr="00110D8B">
        <w:rPr>
          <w:cs/>
          <w:lang w:bidi="te"/>
        </w:rPr>
        <w:t xml:space="preserve"> </w:t>
      </w:r>
      <w:r w:rsidRPr="00110D8B">
        <w:rPr>
          <w:cs/>
        </w:rPr>
        <w:t>ఇశ్రాయేలు</w:t>
      </w:r>
      <w:r w:rsidRPr="00110D8B">
        <w:rPr>
          <w:cs/>
          <w:lang w:bidi="te"/>
        </w:rPr>
        <w:t xml:space="preserve"> </w:t>
      </w:r>
      <w:r w:rsidRPr="00110D8B">
        <w:rPr>
          <w:cs/>
        </w:rPr>
        <w:t>సాధించిన</w:t>
      </w:r>
      <w:r w:rsidRPr="00110D8B">
        <w:rPr>
          <w:cs/>
          <w:lang w:bidi="te"/>
        </w:rPr>
        <w:t xml:space="preserve"> </w:t>
      </w:r>
      <w:r w:rsidRPr="00110D8B">
        <w:rPr>
          <w:cs/>
        </w:rPr>
        <w:t>విజయములు</w:t>
      </w:r>
      <w:r w:rsidRPr="00110D8B">
        <w:rPr>
          <w:cs/>
          <w:lang w:bidi="te"/>
        </w:rPr>
        <w:t xml:space="preserve"> </w:t>
      </w:r>
      <w:r w:rsidRPr="00110D8B">
        <w:rPr>
          <w:cs/>
        </w:rPr>
        <w:t>మోషే</w:t>
      </w:r>
      <w:r w:rsidRPr="00110D8B">
        <w:rPr>
          <w:cs/>
          <w:lang w:bidi="te"/>
        </w:rPr>
        <w:t xml:space="preserve"> </w:t>
      </w:r>
      <w:r w:rsidRPr="00110D8B">
        <w:rPr>
          <w:cs/>
        </w:rPr>
        <w:t>ధర్మశాస్త్రము</w:t>
      </w:r>
      <w:r w:rsidRPr="00110D8B">
        <w:rPr>
          <w:cs/>
          <w:lang w:bidi="te"/>
        </w:rPr>
        <w:t xml:space="preserve"> </w:t>
      </w:r>
      <w:r w:rsidRPr="00110D8B">
        <w:rPr>
          <w:cs/>
        </w:rPr>
        <w:t>యొక్క</w:t>
      </w:r>
      <w:r w:rsidRPr="00110D8B">
        <w:rPr>
          <w:cs/>
          <w:lang w:bidi="te"/>
        </w:rPr>
        <w:t xml:space="preserve"> </w:t>
      </w:r>
      <w:r w:rsidRPr="00110D8B">
        <w:rPr>
          <w:cs/>
        </w:rPr>
        <w:t>ప్రామాణికతను</w:t>
      </w:r>
      <w:r w:rsidRPr="00110D8B">
        <w:rPr>
          <w:cs/>
          <w:lang w:bidi="te"/>
        </w:rPr>
        <w:t xml:space="preserve"> </w:t>
      </w:r>
      <w:r w:rsidRPr="00110D8B">
        <w:rPr>
          <w:cs/>
        </w:rPr>
        <w:t>కూడా</w:t>
      </w:r>
      <w:r w:rsidRPr="00110D8B">
        <w:rPr>
          <w:cs/>
          <w:lang w:bidi="te"/>
        </w:rPr>
        <w:t xml:space="preserve"> </w:t>
      </w:r>
      <w:r w:rsidRPr="00110D8B">
        <w:rPr>
          <w:cs/>
        </w:rPr>
        <w:t>ఉద్ఘాటించాయి</w:t>
      </w:r>
      <w:r w:rsidRPr="00110D8B">
        <w:rPr>
          <w:cs/>
          <w:lang w:bidi="te"/>
        </w:rPr>
        <w:t xml:space="preserve">. </w:t>
      </w:r>
      <w:r w:rsidRPr="00110D8B">
        <w:rPr>
          <w:cs/>
        </w:rPr>
        <w:t>ఉదాహరణకు</w:t>
      </w:r>
      <w:r w:rsidRPr="00110D8B">
        <w:rPr>
          <w:cs/>
          <w:lang w:bidi="te"/>
        </w:rPr>
        <w:t>, 9:14</w:t>
      </w:r>
      <w:r w:rsidRPr="00110D8B">
        <w:rPr>
          <w:cs/>
        </w:rPr>
        <w:t>లో</w:t>
      </w:r>
      <w:r w:rsidRPr="00110D8B">
        <w:rPr>
          <w:cs/>
          <w:lang w:bidi="te"/>
        </w:rPr>
        <w:t xml:space="preserve"> </w:t>
      </w:r>
      <w:r w:rsidRPr="00110D8B">
        <w:rPr>
          <w:cs/>
        </w:rPr>
        <w:t>మనము</w:t>
      </w:r>
      <w:r w:rsidRPr="00110D8B">
        <w:rPr>
          <w:cs/>
          <w:lang w:bidi="te"/>
        </w:rPr>
        <w:t xml:space="preserve"> </w:t>
      </w:r>
      <w:r w:rsidRPr="00110D8B">
        <w:rPr>
          <w:cs/>
        </w:rPr>
        <w:t>చదువు</w:t>
      </w:r>
      <w:r w:rsidRPr="00110D8B">
        <w:rPr>
          <w:cs/>
          <w:lang w:bidi="te"/>
        </w:rPr>
        <w:t xml:space="preserve"> </w:t>
      </w:r>
      <w:r w:rsidRPr="00110D8B">
        <w:rPr>
          <w:cs/>
        </w:rPr>
        <w:t>గిబోయోనీయుల</w:t>
      </w:r>
      <w:r w:rsidRPr="00110D8B">
        <w:rPr>
          <w:cs/>
          <w:lang w:bidi="te"/>
        </w:rPr>
        <w:t xml:space="preserve"> </w:t>
      </w:r>
      <w:r w:rsidRPr="00110D8B">
        <w:rPr>
          <w:cs/>
        </w:rPr>
        <w:t>ఒప్పందమును</w:t>
      </w:r>
      <w:r w:rsidRPr="00110D8B">
        <w:rPr>
          <w:cs/>
          <w:lang w:bidi="te"/>
        </w:rPr>
        <w:t xml:space="preserve"> </w:t>
      </w:r>
      <w:r w:rsidRPr="00110D8B">
        <w:rPr>
          <w:cs/>
        </w:rPr>
        <w:t>గూర్చిన</w:t>
      </w:r>
      <w:r w:rsidRPr="00110D8B">
        <w:rPr>
          <w:cs/>
          <w:lang w:bidi="te"/>
        </w:rPr>
        <w:t xml:space="preserve"> </w:t>
      </w:r>
      <w:r w:rsidRPr="00110D8B">
        <w:rPr>
          <w:cs/>
        </w:rPr>
        <w:t>వృత్తాంతములో</w:t>
      </w:r>
      <w:r w:rsidRPr="00110D8B">
        <w:rPr>
          <w:cs/>
          <w:lang w:bidi="te"/>
        </w:rPr>
        <w:t>, “</w:t>
      </w:r>
      <w:r w:rsidRPr="00110D8B">
        <w:rPr>
          <w:cs/>
        </w:rPr>
        <w:t>ఇశ్రాయేలీయులు</w:t>
      </w:r>
      <w:r w:rsidRPr="00110D8B">
        <w:rPr>
          <w:cs/>
          <w:lang w:bidi="te"/>
        </w:rPr>
        <w:t xml:space="preserve"> </w:t>
      </w:r>
      <w:r w:rsidRPr="00110D8B">
        <w:rPr>
          <w:cs/>
        </w:rPr>
        <w:t>యెహోవాచేత</w:t>
      </w:r>
      <w:r w:rsidRPr="00110D8B">
        <w:rPr>
          <w:cs/>
          <w:lang w:bidi="te"/>
        </w:rPr>
        <w:t xml:space="preserve"> </w:t>
      </w:r>
      <w:r w:rsidRPr="00110D8B">
        <w:rPr>
          <w:cs/>
        </w:rPr>
        <w:t>సెలవుపొంద</w:t>
      </w:r>
      <w:r w:rsidRPr="00110D8B">
        <w:rPr>
          <w:cs/>
          <w:lang w:bidi="te"/>
        </w:rPr>
        <w:t>[</w:t>
      </w:r>
      <w:r w:rsidRPr="00110D8B">
        <w:rPr>
          <w:cs/>
        </w:rPr>
        <w:t>లేదు</w:t>
      </w:r>
      <w:r w:rsidRPr="00110D8B">
        <w:rPr>
          <w:cs/>
          <w:lang w:bidi="te"/>
        </w:rPr>
        <w:t xml:space="preserve">]” </w:t>
      </w:r>
      <w:r w:rsidRPr="00110D8B">
        <w:rPr>
          <w:cs/>
        </w:rPr>
        <w:t>కాబట్టి</w:t>
      </w:r>
      <w:r w:rsidRPr="00110D8B">
        <w:rPr>
          <w:cs/>
          <w:lang w:bidi="te"/>
        </w:rPr>
        <w:t xml:space="preserve"> </w:t>
      </w:r>
      <w:r w:rsidRPr="00110D8B">
        <w:rPr>
          <w:cs/>
        </w:rPr>
        <w:t>వారు</w:t>
      </w:r>
      <w:r w:rsidRPr="00110D8B">
        <w:rPr>
          <w:cs/>
          <w:lang w:bidi="te"/>
        </w:rPr>
        <w:t xml:space="preserve"> </w:t>
      </w:r>
      <w:r w:rsidRPr="00110D8B">
        <w:rPr>
          <w:cs/>
        </w:rPr>
        <w:t>మోసము</w:t>
      </w:r>
      <w:r w:rsidRPr="00110D8B">
        <w:rPr>
          <w:cs/>
          <w:lang w:bidi="te"/>
        </w:rPr>
        <w:t xml:space="preserve"> </w:t>
      </w:r>
      <w:r w:rsidRPr="00110D8B">
        <w:rPr>
          <w:cs/>
        </w:rPr>
        <w:t>చేయబడ్డారు</w:t>
      </w:r>
      <w:r w:rsidRPr="00110D8B">
        <w:rPr>
          <w:cs/>
          <w:lang w:bidi="te"/>
        </w:rPr>
        <w:t xml:space="preserve">. </w:t>
      </w:r>
      <w:r w:rsidRPr="00110D8B">
        <w:rPr>
          <w:cs/>
        </w:rPr>
        <w:t>ద్వితీ</w:t>
      </w:r>
      <w:r w:rsidRPr="00110D8B">
        <w:rPr>
          <w:cs/>
          <w:lang w:bidi="te"/>
        </w:rPr>
        <w:t xml:space="preserve">. 17:9 </w:t>
      </w:r>
      <w:r w:rsidRPr="00110D8B">
        <w:rPr>
          <w:cs/>
        </w:rPr>
        <w:t>వంటి</w:t>
      </w:r>
      <w:r w:rsidRPr="00110D8B">
        <w:rPr>
          <w:cs/>
          <w:lang w:bidi="te"/>
        </w:rPr>
        <w:t xml:space="preserve"> </w:t>
      </w:r>
      <w:r w:rsidRPr="00110D8B">
        <w:rPr>
          <w:cs/>
        </w:rPr>
        <w:t>వాక్యభాగములలో</w:t>
      </w:r>
      <w:r w:rsidRPr="00110D8B">
        <w:rPr>
          <w:cs/>
          <w:lang w:bidi="te"/>
        </w:rPr>
        <w:t xml:space="preserve"> </w:t>
      </w:r>
      <w:r w:rsidRPr="00110D8B">
        <w:rPr>
          <w:cs/>
        </w:rPr>
        <w:t>మోషే</w:t>
      </w:r>
      <w:r w:rsidRPr="00110D8B">
        <w:rPr>
          <w:cs/>
          <w:lang w:bidi="te"/>
        </w:rPr>
        <w:t xml:space="preserve"> </w:t>
      </w:r>
      <w:r w:rsidRPr="00110D8B">
        <w:rPr>
          <w:cs/>
        </w:rPr>
        <w:t>సెలవిచ్చిన</w:t>
      </w:r>
      <w:r w:rsidRPr="00110D8B">
        <w:rPr>
          <w:cs/>
          <w:lang w:bidi="te"/>
        </w:rPr>
        <w:t xml:space="preserve"> </w:t>
      </w:r>
      <w:r w:rsidRPr="00110D8B">
        <w:rPr>
          <w:cs/>
        </w:rPr>
        <w:t>ప్రకారము</w:t>
      </w:r>
      <w:r w:rsidRPr="00110D8B">
        <w:rPr>
          <w:cs/>
          <w:lang w:bidi="te"/>
        </w:rPr>
        <w:t xml:space="preserve"> </w:t>
      </w:r>
      <w:r w:rsidRPr="00110D8B">
        <w:rPr>
          <w:cs/>
        </w:rPr>
        <w:t>వారు</w:t>
      </w:r>
      <w:r w:rsidRPr="00110D8B">
        <w:rPr>
          <w:cs/>
          <w:lang w:bidi="te"/>
        </w:rPr>
        <w:t xml:space="preserve"> </w:t>
      </w:r>
      <w:r w:rsidRPr="00110D8B">
        <w:rPr>
          <w:cs/>
        </w:rPr>
        <w:t>యాజకుల</w:t>
      </w:r>
      <w:r w:rsidRPr="00110D8B">
        <w:rPr>
          <w:cs/>
          <w:lang w:bidi="te"/>
        </w:rPr>
        <w:t xml:space="preserve"> </w:t>
      </w:r>
      <w:r w:rsidRPr="00110D8B">
        <w:rPr>
          <w:cs/>
        </w:rPr>
        <w:t>నుండి</w:t>
      </w:r>
      <w:r w:rsidRPr="00110D8B">
        <w:rPr>
          <w:cs/>
          <w:lang w:bidi="te"/>
        </w:rPr>
        <w:t xml:space="preserve"> </w:t>
      </w:r>
      <w:r w:rsidRPr="00110D8B">
        <w:rPr>
          <w:cs/>
        </w:rPr>
        <w:t>సెలవును</w:t>
      </w:r>
      <w:r w:rsidRPr="00110D8B">
        <w:rPr>
          <w:cs/>
          <w:lang w:bidi="te"/>
        </w:rPr>
        <w:t xml:space="preserve"> </w:t>
      </w:r>
      <w:r w:rsidRPr="00110D8B">
        <w:rPr>
          <w:cs/>
        </w:rPr>
        <w:t>పొందకుండా</w:t>
      </w:r>
      <w:r w:rsidRPr="00110D8B">
        <w:rPr>
          <w:cs/>
          <w:lang w:bidi="te"/>
        </w:rPr>
        <w:t xml:space="preserve"> </w:t>
      </w:r>
      <w:r w:rsidRPr="00110D8B">
        <w:rPr>
          <w:cs/>
        </w:rPr>
        <w:t>దేవునికి</w:t>
      </w:r>
      <w:r w:rsidRPr="00110D8B">
        <w:rPr>
          <w:cs/>
          <w:lang w:bidi="te"/>
        </w:rPr>
        <w:t xml:space="preserve"> </w:t>
      </w:r>
      <w:r w:rsidRPr="00110D8B">
        <w:rPr>
          <w:cs/>
        </w:rPr>
        <w:t>అవిధేయతను</w:t>
      </w:r>
      <w:r w:rsidRPr="00110D8B">
        <w:rPr>
          <w:cs/>
          <w:lang w:bidi="te"/>
        </w:rPr>
        <w:t xml:space="preserve"> </w:t>
      </w:r>
      <w:r w:rsidRPr="00110D8B">
        <w:rPr>
          <w:cs/>
        </w:rPr>
        <w:t>చూపారు</w:t>
      </w:r>
      <w:r w:rsidRPr="00110D8B">
        <w:rPr>
          <w:cs/>
          <w:lang w:bidi="te"/>
        </w:rPr>
        <w:t xml:space="preserve">. </w:t>
      </w:r>
      <w:r w:rsidRPr="00110D8B">
        <w:rPr>
          <w:cs/>
        </w:rPr>
        <w:t>అయితే</w:t>
      </w:r>
      <w:r w:rsidRPr="00110D8B">
        <w:rPr>
          <w:cs/>
          <w:lang w:bidi="te"/>
        </w:rPr>
        <w:t xml:space="preserve">, </w:t>
      </w:r>
      <w:r w:rsidRPr="00110D8B">
        <w:rPr>
          <w:cs/>
        </w:rPr>
        <w:t>యెహోషువ</w:t>
      </w:r>
      <w:r w:rsidRPr="00110D8B">
        <w:rPr>
          <w:cs/>
          <w:lang w:bidi="te"/>
        </w:rPr>
        <w:t xml:space="preserve"> 9:20</w:t>
      </w:r>
      <w:r w:rsidRPr="00110D8B">
        <w:rPr>
          <w:cs/>
        </w:rPr>
        <w:t>లో</w:t>
      </w:r>
      <w:r w:rsidRPr="00110D8B">
        <w:rPr>
          <w:cs/>
          <w:lang w:bidi="te"/>
        </w:rPr>
        <w:t>, “</w:t>
      </w:r>
      <w:r w:rsidRPr="00110D8B">
        <w:rPr>
          <w:cs/>
        </w:rPr>
        <w:t>మనము</w:t>
      </w:r>
      <w:r w:rsidRPr="00110D8B">
        <w:rPr>
          <w:cs/>
          <w:lang w:bidi="te"/>
        </w:rPr>
        <w:t xml:space="preserve"> [</w:t>
      </w:r>
      <w:r w:rsidRPr="00110D8B">
        <w:rPr>
          <w:cs/>
        </w:rPr>
        <w:t>గిబియోనీయులతో</w:t>
      </w:r>
      <w:r w:rsidRPr="00110D8B">
        <w:rPr>
          <w:cs/>
          <w:lang w:bidi="te"/>
        </w:rPr>
        <w:t xml:space="preserve">] </w:t>
      </w:r>
      <w:r w:rsidRPr="00110D8B">
        <w:rPr>
          <w:cs/>
        </w:rPr>
        <w:t>చేసిన</w:t>
      </w:r>
      <w:r w:rsidRPr="00110D8B">
        <w:rPr>
          <w:cs/>
          <w:lang w:bidi="te"/>
        </w:rPr>
        <w:t xml:space="preserve"> </w:t>
      </w:r>
      <w:r w:rsidRPr="00110D8B">
        <w:rPr>
          <w:cs/>
        </w:rPr>
        <w:t>ప్రమాణమును</w:t>
      </w:r>
      <w:r w:rsidRPr="00110D8B">
        <w:rPr>
          <w:cs/>
          <w:lang w:bidi="te"/>
        </w:rPr>
        <w:t xml:space="preserve">” </w:t>
      </w:r>
      <w:r w:rsidRPr="00110D8B">
        <w:rPr>
          <w:cs/>
        </w:rPr>
        <w:t>అనుసరించి</w:t>
      </w:r>
      <w:r w:rsidRPr="00110D8B">
        <w:rPr>
          <w:cs/>
          <w:lang w:bidi="te"/>
        </w:rPr>
        <w:t xml:space="preserve"> </w:t>
      </w:r>
      <w:r w:rsidRPr="00110D8B">
        <w:rPr>
          <w:cs/>
        </w:rPr>
        <w:t>యెహోషువ</w:t>
      </w:r>
      <w:r w:rsidRPr="00110D8B">
        <w:rPr>
          <w:cs/>
          <w:lang w:bidi="te"/>
        </w:rPr>
        <w:t xml:space="preserve"> </w:t>
      </w:r>
      <w:r w:rsidRPr="00110D8B">
        <w:rPr>
          <w:cs/>
        </w:rPr>
        <w:t>మోషే</w:t>
      </w:r>
      <w:r w:rsidRPr="00110D8B">
        <w:rPr>
          <w:cs/>
          <w:lang w:bidi="te"/>
        </w:rPr>
        <w:t xml:space="preserve"> </w:t>
      </w:r>
      <w:r w:rsidRPr="00110D8B">
        <w:rPr>
          <w:cs/>
        </w:rPr>
        <w:t>ధర్మశాస్త్రమును</w:t>
      </w:r>
      <w:r w:rsidRPr="00110D8B">
        <w:rPr>
          <w:cs/>
          <w:lang w:bidi="te"/>
        </w:rPr>
        <w:t xml:space="preserve"> </w:t>
      </w:r>
      <w:r w:rsidRPr="00110D8B">
        <w:rPr>
          <w:cs/>
        </w:rPr>
        <w:t>నిలబెట్టాడు</w:t>
      </w:r>
      <w:r w:rsidRPr="00110D8B">
        <w:rPr>
          <w:cs/>
          <w:lang w:bidi="te"/>
        </w:rPr>
        <w:t>.</w:t>
      </w:r>
    </w:p>
    <w:p w14:paraId="0C7D0700" w14:textId="0406E1C1" w:rsidR="00CB41FB" w:rsidRDefault="00073932" w:rsidP="00D947AD">
      <w:pPr>
        <w:pStyle w:val="BodyText0"/>
        <w:rPr>
          <w:cs/>
          <w:lang w:bidi="te"/>
        </w:rPr>
      </w:pPr>
      <w:r w:rsidRPr="00C47955">
        <w:rPr>
          <w:cs/>
        </w:rPr>
        <w:t>అంతేగాక</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విశాలమైన</w:t>
      </w:r>
      <w:r w:rsidRPr="00C47955">
        <w:rPr>
          <w:cs/>
          <w:lang w:bidi="te"/>
        </w:rPr>
        <w:t xml:space="preserve"> </w:t>
      </w:r>
      <w:r w:rsidRPr="00C47955">
        <w:rPr>
          <w:cs/>
        </w:rPr>
        <w:t>దక్షిణ</w:t>
      </w:r>
      <w:r w:rsidRPr="00C47955">
        <w:rPr>
          <w:cs/>
          <w:lang w:bidi="te"/>
        </w:rPr>
        <w:t xml:space="preserve"> </w:t>
      </w:r>
      <w:r w:rsidRPr="00C47955">
        <w:rPr>
          <w:cs/>
        </w:rPr>
        <w:t>విజయముల</w:t>
      </w:r>
      <w:r w:rsidRPr="00C47955">
        <w:rPr>
          <w:cs/>
          <w:lang w:bidi="te"/>
        </w:rPr>
        <w:t xml:space="preserve"> </w:t>
      </w:r>
      <w:r w:rsidRPr="00C47955">
        <w:rPr>
          <w:cs/>
        </w:rPr>
        <w:t>సారాంశములో</w:t>
      </w:r>
      <w:r w:rsidRPr="00C47955">
        <w:rPr>
          <w:cs/>
          <w:lang w:bidi="te"/>
        </w:rPr>
        <w:t>, “</w:t>
      </w:r>
      <w:r w:rsidRPr="00C47955">
        <w:rPr>
          <w:cs/>
        </w:rPr>
        <w:t>ఇశ్రాయేలీయుల</w:t>
      </w:r>
      <w:r w:rsidRPr="00C47955">
        <w:rPr>
          <w:cs/>
          <w:lang w:bidi="te"/>
        </w:rPr>
        <w:t xml:space="preserve"> </w:t>
      </w:r>
      <w:r w:rsidRPr="00C47955">
        <w:rPr>
          <w:cs/>
        </w:rPr>
        <w:t>దేవుడైన</w:t>
      </w:r>
      <w:r w:rsidRPr="00C47955">
        <w:rPr>
          <w:cs/>
          <w:lang w:bidi="te"/>
        </w:rPr>
        <w:t xml:space="preserve"> </w:t>
      </w:r>
      <w:r w:rsidRPr="00C47955">
        <w:rPr>
          <w:cs/>
        </w:rPr>
        <w:t>యెహోవా</w:t>
      </w:r>
      <w:r w:rsidRPr="00C47955">
        <w:rPr>
          <w:cs/>
          <w:lang w:bidi="te"/>
        </w:rPr>
        <w:t xml:space="preserve"> </w:t>
      </w:r>
      <w:r w:rsidRPr="00C47955">
        <w:rPr>
          <w:cs/>
        </w:rPr>
        <w:t>ఆజ్ఞాపించినట్లు</w:t>
      </w:r>
      <w:r w:rsidRPr="00C47955">
        <w:rPr>
          <w:cs/>
          <w:lang w:bidi="te"/>
        </w:rPr>
        <w:t xml:space="preserve">” </w:t>
      </w:r>
      <w:r w:rsidRPr="00C47955">
        <w:rPr>
          <w:cs/>
        </w:rPr>
        <w:t>ఊపిరి</w:t>
      </w:r>
      <w:r w:rsidRPr="00C47955">
        <w:rPr>
          <w:cs/>
          <w:lang w:bidi="te"/>
        </w:rPr>
        <w:t xml:space="preserve"> </w:t>
      </w:r>
      <w:r w:rsidRPr="00C47955">
        <w:rPr>
          <w:cs/>
        </w:rPr>
        <w:t>పీల్చుకొనుచున్న</w:t>
      </w:r>
      <w:r w:rsidRPr="00C47955">
        <w:rPr>
          <w:cs/>
          <w:lang w:bidi="te"/>
        </w:rPr>
        <w:t xml:space="preserve"> </w:t>
      </w:r>
      <w:r w:rsidRPr="00C47955">
        <w:rPr>
          <w:cs/>
        </w:rPr>
        <w:t>సమస్తమును</w:t>
      </w:r>
      <w:r w:rsidRPr="00C47955">
        <w:rPr>
          <w:cs/>
          <w:lang w:bidi="te"/>
        </w:rPr>
        <w:t xml:space="preserve"> </w:t>
      </w:r>
      <w:r w:rsidRPr="00C47955">
        <w:rPr>
          <w:cs/>
        </w:rPr>
        <w:t>హతమార్చుట</w:t>
      </w:r>
      <w:r w:rsidRPr="00C47955">
        <w:rPr>
          <w:cs/>
          <w:lang w:bidi="te"/>
        </w:rPr>
        <w:t xml:space="preserve"> </w:t>
      </w:r>
      <w:r w:rsidRPr="00C47955">
        <w:rPr>
          <w:cs/>
        </w:rPr>
        <w:t>ద్వారా</w:t>
      </w:r>
      <w:r w:rsidRPr="00C47955">
        <w:rPr>
          <w:cs/>
          <w:lang w:bidi="te"/>
        </w:rPr>
        <w:t xml:space="preserve"> </w:t>
      </w:r>
      <w:r w:rsidRPr="00C47955">
        <w:rPr>
          <w:cs/>
        </w:rPr>
        <w:t>యెహోషువ</w:t>
      </w:r>
      <w:r w:rsidRPr="00C47955">
        <w:rPr>
          <w:cs/>
          <w:lang w:bidi="te"/>
        </w:rPr>
        <w:t xml:space="preserve"> </w:t>
      </w:r>
      <w:r w:rsidRPr="00C47955">
        <w:rPr>
          <w:cs/>
        </w:rPr>
        <w:t>మోషే</w:t>
      </w:r>
      <w:r w:rsidRPr="00C47955">
        <w:rPr>
          <w:cs/>
          <w:lang w:bidi="te"/>
        </w:rPr>
        <w:t xml:space="preserve"> </w:t>
      </w:r>
      <w:r w:rsidRPr="00C47955">
        <w:rPr>
          <w:cs/>
        </w:rPr>
        <w:t>ఆజ్ఞలను</w:t>
      </w:r>
      <w:r w:rsidRPr="00C47955">
        <w:rPr>
          <w:cs/>
          <w:lang w:bidi="te"/>
        </w:rPr>
        <w:t xml:space="preserve"> </w:t>
      </w:r>
      <w:r w:rsidRPr="00C47955">
        <w:rPr>
          <w:cs/>
        </w:rPr>
        <w:t>పాటించాడు</w:t>
      </w:r>
      <w:r w:rsidRPr="00C47955">
        <w:rPr>
          <w:cs/>
          <w:lang w:bidi="te"/>
        </w:rPr>
        <w:t xml:space="preserve"> </w:t>
      </w:r>
      <w:r w:rsidRPr="00C47955">
        <w:rPr>
          <w:cs/>
        </w:rPr>
        <w:t>అని</w:t>
      </w:r>
      <w:r w:rsidRPr="00C47955">
        <w:rPr>
          <w:cs/>
          <w:lang w:bidi="te"/>
        </w:rPr>
        <w:t xml:space="preserve"> 10:40</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చదువుతాము</w:t>
      </w:r>
      <w:r w:rsidRPr="00C47955">
        <w:rPr>
          <w:cs/>
          <w:lang w:bidi="te"/>
        </w:rPr>
        <w:t>.</w:t>
      </w:r>
      <w:r w:rsidR="00310D61">
        <w:rPr>
          <w:cs/>
          <w:lang w:bidi="te"/>
        </w:rPr>
        <w:t xml:space="preserve"> </w:t>
      </w:r>
      <w:r w:rsidRPr="00C47955">
        <w:rPr>
          <w:cs/>
        </w:rPr>
        <w:t>ఇదే</w:t>
      </w:r>
      <w:r w:rsidRPr="00C47955">
        <w:rPr>
          <w:cs/>
          <w:lang w:bidi="te"/>
        </w:rPr>
        <w:t xml:space="preserve"> </w:t>
      </w:r>
      <w:r w:rsidRPr="00C47955">
        <w:rPr>
          <w:cs/>
        </w:rPr>
        <w:t>విధముగా</w:t>
      </w:r>
      <w:r w:rsidRPr="00C47955">
        <w:rPr>
          <w:cs/>
          <w:lang w:bidi="te"/>
        </w:rPr>
        <w:t xml:space="preserve">, </w:t>
      </w:r>
      <w:r w:rsidRPr="00C47955">
        <w:rPr>
          <w:cs/>
        </w:rPr>
        <w:t>ఉత్తర</w:t>
      </w:r>
      <w:r w:rsidRPr="00C47955">
        <w:rPr>
          <w:cs/>
          <w:lang w:bidi="te"/>
        </w:rPr>
        <w:t xml:space="preserve"> </w:t>
      </w:r>
      <w:r w:rsidRPr="00C47955">
        <w:rPr>
          <w:cs/>
        </w:rPr>
        <w:t>దిక్కున</w:t>
      </w:r>
      <w:r w:rsidRPr="00C47955">
        <w:rPr>
          <w:cs/>
          <w:lang w:bidi="te"/>
        </w:rPr>
        <w:t xml:space="preserve"> </w:t>
      </w:r>
      <w:r w:rsidRPr="00C47955">
        <w:rPr>
          <w:cs/>
        </w:rPr>
        <w:t>అతడు</w:t>
      </w:r>
      <w:r w:rsidRPr="00C47955">
        <w:rPr>
          <w:cs/>
          <w:lang w:bidi="te"/>
        </w:rPr>
        <w:t xml:space="preserve"> </w:t>
      </w:r>
      <w:r w:rsidRPr="00C47955">
        <w:rPr>
          <w:cs/>
        </w:rPr>
        <w:t>విజయములను</w:t>
      </w:r>
      <w:r w:rsidRPr="00C47955">
        <w:rPr>
          <w:cs/>
          <w:lang w:bidi="te"/>
        </w:rPr>
        <w:t xml:space="preserve"> </w:t>
      </w:r>
      <w:r w:rsidRPr="00C47955">
        <w:rPr>
          <w:cs/>
        </w:rPr>
        <w:t>సాధించినప్పుడు</w:t>
      </w:r>
      <w:r w:rsidRPr="00C47955">
        <w:rPr>
          <w:cs/>
          <w:lang w:bidi="te"/>
        </w:rPr>
        <w:t>, 11:12</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యెహోవా</w:t>
      </w:r>
      <w:r w:rsidRPr="00C47955">
        <w:rPr>
          <w:cs/>
          <w:lang w:bidi="te"/>
        </w:rPr>
        <w:t xml:space="preserve"> </w:t>
      </w:r>
      <w:r w:rsidRPr="00C47955">
        <w:rPr>
          <w:cs/>
        </w:rPr>
        <w:t>సేవకుడైన</w:t>
      </w:r>
      <w:r w:rsidRPr="00C47955">
        <w:rPr>
          <w:cs/>
          <w:lang w:bidi="te"/>
        </w:rPr>
        <w:t xml:space="preserve"> </w:t>
      </w:r>
      <w:r w:rsidRPr="00C47955">
        <w:rPr>
          <w:cs/>
        </w:rPr>
        <w:t>మోషే</w:t>
      </w:r>
      <w:r w:rsidRPr="00C47955">
        <w:rPr>
          <w:cs/>
          <w:lang w:bidi="te"/>
        </w:rPr>
        <w:t xml:space="preserve"> </w:t>
      </w:r>
      <w:r w:rsidRPr="00C47955">
        <w:rPr>
          <w:cs/>
        </w:rPr>
        <w:t>ఆజ్ఞాపించినట్లు</w:t>
      </w:r>
      <w:r w:rsidRPr="00C47955">
        <w:rPr>
          <w:cs/>
          <w:lang w:bidi="te"/>
        </w:rPr>
        <w:t xml:space="preserve"> </w:t>
      </w:r>
      <w:r w:rsidRPr="00C47955">
        <w:rPr>
          <w:cs/>
        </w:rPr>
        <w:t>వారిని</w:t>
      </w:r>
      <w:r w:rsidRPr="00C47955">
        <w:rPr>
          <w:cs/>
          <w:lang w:bidi="te"/>
        </w:rPr>
        <w:t xml:space="preserve"> </w:t>
      </w:r>
      <w:r w:rsidRPr="00C47955">
        <w:rPr>
          <w:cs/>
        </w:rPr>
        <w:t>నిర్మూలము</w:t>
      </w:r>
      <w:r w:rsidRPr="00C47955">
        <w:rPr>
          <w:cs/>
          <w:lang w:bidi="te"/>
        </w:rPr>
        <w:t xml:space="preserve"> </w:t>
      </w:r>
      <w:r w:rsidRPr="00C47955">
        <w:rPr>
          <w:cs/>
        </w:rPr>
        <w:t>చేసెను</w:t>
      </w:r>
      <w:r w:rsidRPr="00C47955">
        <w:rPr>
          <w:cs/>
          <w:lang w:bidi="te"/>
        </w:rPr>
        <w:t>.”</w:t>
      </w:r>
      <w:r w:rsidR="00310D61">
        <w:rPr>
          <w:cs/>
          <w:lang w:bidi="te"/>
        </w:rPr>
        <w:t xml:space="preserve"> </w:t>
      </w:r>
      <w:r w:rsidRPr="00C47955">
        <w:rPr>
          <w:cs/>
          <w:lang w:bidi="te"/>
        </w:rPr>
        <w:t>11:15</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యెహోవా</w:t>
      </w:r>
      <w:r w:rsidRPr="00C47955">
        <w:rPr>
          <w:cs/>
          <w:lang w:bidi="te"/>
        </w:rPr>
        <w:t xml:space="preserve"> </w:t>
      </w:r>
      <w:r w:rsidRPr="00C47955">
        <w:rPr>
          <w:cs/>
        </w:rPr>
        <w:t>మోషేకు</w:t>
      </w:r>
      <w:r w:rsidRPr="00C47955">
        <w:rPr>
          <w:cs/>
          <w:lang w:bidi="te"/>
        </w:rPr>
        <w:t xml:space="preserve"> </w:t>
      </w:r>
      <w:r w:rsidRPr="00C47955">
        <w:rPr>
          <w:cs/>
        </w:rPr>
        <w:t>ఆజ్ఞాపించిన</w:t>
      </w:r>
      <w:r w:rsidRPr="00C47955">
        <w:rPr>
          <w:cs/>
          <w:lang w:bidi="te"/>
        </w:rPr>
        <w:t xml:space="preserve"> </w:t>
      </w:r>
      <w:r w:rsidRPr="00C47955">
        <w:rPr>
          <w:cs/>
        </w:rPr>
        <w:t>వాటన్నిటిలో</w:t>
      </w:r>
      <w:r w:rsidRPr="00C47955">
        <w:rPr>
          <w:cs/>
          <w:lang w:bidi="te"/>
        </w:rPr>
        <w:t xml:space="preserve"> </w:t>
      </w:r>
      <w:r w:rsidRPr="00C47955">
        <w:rPr>
          <w:cs/>
        </w:rPr>
        <w:t>నొకటియు</w:t>
      </w:r>
      <w:r w:rsidRPr="00C47955">
        <w:rPr>
          <w:cs/>
          <w:lang w:bidi="te"/>
        </w:rPr>
        <w:t xml:space="preserve"> </w:t>
      </w:r>
      <w:r w:rsidRPr="00C47955">
        <w:rPr>
          <w:cs/>
        </w:rPr>
        <w:t>చేయక</w:t>
      </w:r>
      <w:r w:rsidRPr="00C47955">
        <w:rPr>
          <w:cs/>
          <w:lang w:bidi="te"/>
        </w:rPr>
        <w:t xml:space="preserve"> </w:t>
      </w:r>
      <w:r w:rsidRPr="00C47955">
        <w:rPr>
          <w:cs/>
        </w:rPr>
        <w:t>విడువలేదు</w:t>
      </w:r>
      <w:r w:rsidRPr="00C47955">
        <w:rPr>
          <w:cs/>
          <w:lang w:bidi="te"/>
        </w:rPr>
        <w:t xml:space="preserve">.” </w:t>
      </w:r>
      <w:r w:rsidRPr="00C47955">
        <w:rPr>
          <w:cs/>
        </w:rPr>
        <w:t>మరియు</w:t>
      </w:r>
      <w:r w:rsidRPr="00C47955">
        <w:rPr>
          <w:cs/>
          <w:lang w:bidi="te"/>
        </w:rPr>
        <w:t xml:space="preserve"> </w:t>
      </w:r>
      <w:r w:rsidRPr="00C47955">
        <w:rPr>
          <w:cs/>
        </w:rPr>
        <w:t>కనానులో</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యొక్క</w:t>
      </w:r>
      <w:r w:rsidRPr="00C47955">
        <w:rPr>
          <w:cs/>
          <w:lang w:bidi="te"/>
        </w:rPr>
        <w:t xml:space="preserve"> </w:t>
      </w:r>
      <w:r w:rsidRPr="00C47955">
        <w:rPr>
          <w:cs/>
        </w:rPr>
        <w:t>చివరి</w:t>
      </w:r>
      <w:r w:rsidRPr="00C47955">
        <w:rPr>
          <w:cs/>
          <w:lang w:bidi="te"/>
        </w:rPr>
        <w:t xml:space="preserve"> </w:t>
      </w:r>
      <w:r w:rsidRPr="00C47955">
        <w:rPr>
          <w:cs/>
        </w:rPr>
        <w:t>అవలోకనములో</w:t>
      </w:r>
      <w:r w:rsidRPr="00C47955">
        <w:rPr>
          <w:cs/>
          <w:lang w:bidi="te"/>
        </w:rPr>
        <w:t>, 11:20</w:t>
      </w:r>
      <w:r w:rsidRPr="00C47955">
        <w:rPr>
          <w:cs/>
        </w:rPr>
        <w:t>లో</w:t>
      </w:r>
      <w:r w:rsidRPr="00C47955">
        <w:rPr>
          <w:cs/>
          <w:lang w:bidi="te"/>
        </w:rPr>
        <w:t>, “</w:t>
      </w:r>
      <w:r w:rsidRPr="00C47955">
        <w:rPr>
          <w:cs/>
        </w:rPr>
        <w:t>యెహోవా</w:t>
      </w:r>
      <w:r w:rsidRPr="00C47955">
        <w:rPr>
          <w:cs/>
          <w:lang w:bidi="te"/>
        </w:rPr>
        <w:t xml:space="preserve"> </w:t>
      </w:r>
      <w:r w:rsidRPr="00C47955">
        <w:rPr>
          <w:cs/>
        </w:rPr>
        <w:t>మోషేకు</w:t>
      </w:r>
      <w:r w:rsidRPr="00C47955">
        <w:rPr>
          <w:cs/>
          <w:lang w:bidi="te"/>
        </w:rPr>
        <w:t xml:space="preserve"> </w:t>
      </w:r>
      <w:r w:rsidRPr="00C47955">
        <w:rPr>
          <w:cs/>
        </w:rPr>
        <w:t>ఆజ్ఞాపించినట్లు</w:t>
      </w:r>
      <w:r w:rsidRPr="00C47955">
        <w:rPr>
          <w:cs/>
          <w:lang w:bidi="te"/>
        </w:rPr>
        <w:t xml:space="preserve">” </w:t>
      </w:r>
      <w:r w:rsidRPr="00C47955">
        <w:rPr>
          <w:cs/>
        </w:rPr>
        <w:t>యెహోషువ</w:t>
      </w:r>
      <w:r w:rsidRPr="00C47955">
        <w:rPr>
          <w:cs/>
          <w:lang w:bidi="te"/>
        </w:rPr>
        <w:t xml:space="preserve"> </w:t>
      </w:r>
      <w:r w:rsidRPr="00C47955">
        <w:rPr>
          <w:cs/>
        </w:rPr>
        <w:t>చేశాడు</w:t>
      </w:r>
      <w:r w:rsidRPr="00C47955">
        <w:rPr>
          <w:cs/>
          <w:lang w:bidi="te"/>
        </w:rPr>
        <w:t>.</w:t>
      </w:r>
    </w:p>
    <w:p w14:paraId="3E2E2412" w14:textId="40CC9898" w:rsidR="00CB41FB" w:rsidRDefault="00073932" w:rsidP="00D947AD">
      <w:pPr>
        <w:pStyle w:val="BodyText0"/>
        <w:rPr>
          <w:cs/>
          <w:lang w:bidi="te"/>
        </w:rPr>
      </w:pPr>
      <w:r w:rsidRPr="00C47955">
        <w:rPr>
          <w:cs/>
        </w:rPr>
        <w:t>మోషే</w:t>
      </w:r>
      <w:r w:rsidRPr="00C47955">
        <w:rPr>
          <w:cs/>
          <w:lang w:bidi="te"/>
        </w:rPr>
        <w:t xml:space="preserve"> </w:t>
      </w:r>
      <w:r w:rsidRPr="00C47955">
        <w:rPr>
          <w:cs/>
        </w:rPr>
        <w:t>ధర్మశాస్త్రమునకు</w:t>
      </w:r>
      <w:r w:rsidRPr="00C47955">
        <w:rPr>
          <w:cs/>
          <w:lang w:bidi="te"/>
        </w:rPr>
        <w:t xml:space="preserve"> </w:t>
      </w:r>
      <w:r w:rsidRPr="00C47955">
        <w:rPr>
          <w:cs/>
        </w:rPr>
        <w:t>నమ్మకముగా</w:t>
      </w:r>
      <w:r w:rsidRPr="00C47955">
        <w:rPr>
          <w:cs/>
          <w:lang w:bidi="te"/>
        </w:rPr>
        <w:t xml:space="preserve"> </w:t>
      </w:r>
      <w:r w:rsidRPr="00C47955">
        <w:rPr>
          <w:cs/>
        </w:rPr>
        <w:t>ఉన్నట్లయితే</w:t>
      </w:r>
      <w:r w:rsidRPr="00C47955">
        <w:rPr>
          <w:cs/>
          <w:lang w:bidi="te"/>
        </w:rPr>
        <w:t xml:space="preserve"> </w:t>
      </w:r>
      <w:r w:rsidRPr="00C47955">
        <w:rPr>
          <w:cs/>
        </w:rPr>
        <w:t>జయము</w:t>
      </w:r>
      <w:r w:rsidRPr="00C47955">
        <w:rPr>
          <w:cs/>
          <w:lang w:bidi="te"/>
        </w:rPr>
        <w:t xml:space="preserve"> </w:t>
      </w:r>
      <w:r w:rsidRPr="00C47955">
        <w:rPr>
          <w:cs/>
        </w:rPr>
        <w:t>వారికే</w:t>
      </w:r>
      <w:r w:rsidRPr="00C47955">
        <w:rPr>
          <w:cs/>
          <w:lang w:bidi="te"/>
        </w:rPr>
        <w:t xml:space="preserve"> </w:t>
      </w:r>
      <w:r w:rsidRPr="00C47955">
        <w:rPr>
          <w:cs/>
        </w:rPr>
        <w:t>కలుగుతుంది</w:t>
      </w:r>
      <w:r w:rsidRPr="00C47955">
        <w:rPr>
          <w:cs/>
          <w:lang w:bidi="te"/>
        </w:rPr>
        <w:t xml:space="preserve"> </w:t>
      </w:r>
      <w:r w:rsidRPr="00C47955">
        <w:rPr>
          <w:cs/>
        </w:rPr>
        <w:t>అని</w:t>
      </w:r>
      <w:r w:rsidRPr="00C47955">
        <w:rPr>
          <w:cs/>
          <w:lang w:bidi="te"/>
        </w:rPr>
        <w:t xml:space="preserve"> </w:t>
      </w:r>
      <w:r w:rsidRPr="00C47955">
        <w:rPr>
          <w:cs/>
        </w:rPr>
        <w:t>ప్రతి</w:t>
      </w:r>
      <w:r w:rsidRPr="00C47955">
        <w:rPr>
          <w:cs/>
          <w:lang w:bidi="te"/>
        </w:rPr>
        <w:t xml:space="preserve"> </w:t>
      </w:r>
      <w:r w:rsidRPr="00C47955">
        <w:rPr>
          <w:cs/>
        </w:rPr>
        <w:t>తరములోని</w:t>
      </w:r>
      <w:r w:rsidRPr="00C47955">
        <w:rPr>
          <w:cs/>
          <w:lang w:bidi="te"/>
        </w:rPr>
        <w:t xml:space="preserve"> </w:t>
      </w:r>
      <w:r w:rsidRPr="00C47955">
        <w:rPr>
          <w:cs/>
        </w:rPr>
        <w:t>ఇశ్రాయేలీయులకు</w:t>
      </w:r>
      <w:r w:rsidRPr="00C47955">
        <w:rPr>
          <w:cs/>
          <w:lang w:bidi="te"/>
        </w:rPr>
        <w:t xml:space="preserve"> </w:t>
      </w:r>
      <w:r w:rsidRPr="00C47955">
        <w:rPr>
          <w:cs/>
        </w:rPr>
        <w:t>జ్ఞాపకము</w:t>
      </w:r>
      <w:r w:rsidRPr="00C47955">
        <w:rPr>
          <w:cs/>
          <w:lang w:bidi="te"/>
        </w:rPr>
        <w:t xml:space="preserve"> </w:t>
      </w:r>
      <w:r w:rsidRPr="00C47955">
        <w:rPr>
          <w:cs/>
        </w:rPr>
        <w:t>చేయుటకు</w:t>
      </w:r>
      <w:r w:rsidRPr="00C47955">
        <w:rPr>
          <w:cs/>
          <w:lang w:bidi="te"/>
        </w:rPr>
        <w:t xml:space="preserve"> </w:t>
      </w:r>
      <w:r w:rsidRPr="00C47955">
        <w:rPr>
          <w:cs/>
        </w:rPr>
        <w:t>ఈ</w:t>
      </w:r>
      <w:r w:rsidRPr="00C47955">
        <w:rPr>
          <w:cs/>
          <w:lang w:bidi="te"/>
        </w:rPr>
        <w:t xml:space="preserve"> </w:t>
      </w:r>
      <w:r w:rsidRPr="00C47955">
        <w:rPr>
          <w:cs/>
        </w:rPr>
        <w:t>అంశము</w:t>
      </w:r>
      <w:r w:rsidRPr="00C47955">
        <w:rPr>
          <w:cs/>
          <w:lang w:bidi="te"/>
        </w:rPr>
        <w:t xml:space="preserve"> </w:t>
      </w:r>
      <w:r w:rsidRPr="00C47955">
        <w:rPr>
          <w:cs/>
        </w:rPr>
        <w:t>ఉద్ఘాటించబడింది</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వలెనే</w:t>
      </w:r>
      <w:r w:rsidRPr="00C47955">
        <w:rPr>
          <w:cs/>
          <w:lang w:bidi="te"/>
        </w:rPr>
        <w:t xml:space="preserve">, </w:t>
      </w:r>
      <w:r w:rsidRPr="00C47955">
        <w:rPr>
          <w:cs/>
        </w:rPr>
        <w:t>వారి</w:t>
      </w:r>
      <w:r w:rsidRPr="00C47955">
        <w:rPr>
          <w:cs/>
          <w:lang w:bidi="te"/>
        </w:rPr>
        <w:t xml:space="preserve"> </w:t>
      </w:r>
      <w:r w:rsidRPr="00C47955">
        <w:rPr>
          <w:cs/>
        </w:rPr>
        <w:t>దినములలో</w:t>
      </w:r>
      <w:r w:rsidRPr="00C47955">
        <w:rPr>
          <w:cs/>
          <w:lang w:bidi="te"/>
        </w:rPr>
        <w:t xml:space="preserve"> </w:t>
      </w:r>
      <w:r w:rsidRPr="00C47955">
        <w:rPr>
          <w:cs/>
        </w:rPr>
        <w:t>ధర్మశాస్త్రమునకు</w:t>
      </w:r>
      <w:r w:rsidRPr="00C47955">
        <w:rPr>
          <w:cs/>
          <w:lang w:bidi="te"/>
        </w:rPr>
        <w:t xml:space="preserve"> </w:t>
      </w:r>
      <w:r w:rsidRPr="00C47955">
        <w:rPr>
          <w:cs/>
        </w:rPr>
        <w:t>విధేయత</w:t>
      </w:r>
      <w:r w:rsidRPr="00C47955">
        <w:rPr>
          <w:cs/>
          <w:lang w:bidi="te"/>
        </w:rPr>
        <w:t xml:space="preserve"> </w:t>
      </w:r>
      <w:r w:rsidRPr="00C47955">
        <w:rPr>
          <w:cs/>
        </w:rPr>
        <w:t>చూపుట</w:t>
      </w:r>
      <w:r w:rsidRPr="00C47955">
        <w:rPr>
          <w:cs/>
          <w:lang w:bidi="te"/>
        </w:rPr>
        <w:t xml:space="preserve"> </w:t>
      </w:r>
      <w:r w:rsidRPr="00C47955">
        <w:rPr>
          <w:cs/>
        </w:rPr>
        <w:t>విజయమునకు</w:t>
      </w:r>
      <w:r w:rsidRPr="00C47955">
        <w:rPr>
          <w:cs/>
          <w:lang w:bidi="te"/>
        </w:rPr>
        <w:t xml:space="preserve"> </w:t>
      </w:r>
      <w:r w:rsidRPr="00C47955">
        <w:rPr>
          <w:cs/>
        </w:rPr>
        <w:t>మూలమైయుండెను</w:t>
      </w:r>
      <w:r w:rsidRPr="00C47955">
        <w:rPr>
          <w:cs/>
          <w:lang w:bidi="te"/>
        </w:rPr>
        <w:t>.</w:t>
      </w:r>
    </w:p>
    <w:p w14:paraId="4C46DF80" w14:textId="0EF3E894" w:rsidR="00CB41FB" w:rsidRPr="00D947AD" w:rsidRDefault="00073932" w:rsidP="00D947AD">
      <w:pPr>
        <w:pStyle w:val="BulletHeading"/>
        <w:rPr>
          <w:cs/>
        </w:rPr>
      </w:pPr>
      <w:bookmarkStart w:id="98" w:name="_Toc50711629"/>
      <w:bookmarkStart w:id="99" w:name="_Toc63089474"/>
      <w:bookmarkStart w:id="100" w:name="_Toc81169266"/>
      <w:r w:rsidRPr="00D947AD">
        <w:rPr>
          <w:cs/>
        </w:rPr>
        <w:t>దేవుని అసాధారణమైన శక్తి</w:t>
      </w:r>
      <w:bookmarkEnd w:id="98"/>
      <w:bookmarkEnd w:id="99"/>
      <w:bookmarkEnd w:id="100"/>
    </w:p>
    <w:p w14:paraId="3AABAADC" w14:textId="4AABEDBF" w:rsidR="00CB41FB" w:rsidRDefault="00073932" w:rsidP="00D947AD">
      <w:pPr>
        <w:pStyle w:val="BodyText0"/>
        <w:rPr>
          <w:cs/>
          <w:lang w:bidi="te"/>
        </w:rPr>
      </w:pPr>
      <w:r w:rsidRPr="00C47955">
        <w:rPr>
          <w:cs/>
        </w:rPr>
        <w:t>మూడవదిగా</w:t>
      </w:r>
      <w:r w:rsidRPr="00C47955">
        <w:rPr>
          <w:cs/>
          <w:lang w:bidi="te"/>
        </w:rPr>
        <w:t xml:space="preserve">, </w:t>
      </w: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దేవుని</w:t>
      </w:r>
      <w:r w:rsidRPr="00C47955">
        <w:rPr>
          <w:cs/>
          <w:lang w:bidi="te"/>
        </w:rPr>
        <w:t xml:space="preserve"> </w:t>
      </w:r>
      <w:r w:rsidRPr="00C47955">
        <w:rPr>
          <w:cs/>
        </w:rPr>
        <w:t>అసాధారణమైన</w:t>
      </w:r>
      <w:r w:rsidRPr="00C47955">
        <w:rPr>
          <w:cs/>
          <w:lang w:bidi="te"/>
        </w:rPr>
        <w:t xml:space="preserve"> </w:t>
      </w:r>
      <w:r w:rsidRPr="00C47955">
        <w:rPr>
          <w:cs/>
        </w:rPr>
        <w:t>శక్తికి</w:t>
      </w:r>
      <w:r w:rsidRPr="00C47955">
        <w:rPr>
          <w:cs/>
          <w:lang w:bidi="te"/>
        </w:rPr>
        <w:t xml:space="preserve"> </w:t>
      </w:r>
      <w:r w:rsidRPr="00C47955">
        <w:rPr>
          <w:cs/>
        </w:rPr>
        <w:t>ఫలితములుగా</w:t>
      </w:r>
      <w:r w:rsidRPr="00C47955">
        <w:rPr>
          <w:cs/>
          <w:lang w:bidi="te"/>
        </w:rPr>
        <w:t xml:space="preserve"> </w:t>
      </w:r>
      <w:r w:rsidRPr="00C47955">
        <w:rPr>
          <w:cs/>
        </w:rPr>
        <w:t>ఉన్నాయని</w:t>
      </w:r>
      <w:r w:rsidRPr="00C47955">
        <w:rPr>
          <w:cs/>
          <w:lang w:bidi="te"/>
        </w:rPr>
        <w:t xml:space="preserve"> </w:t>
      </w:r>
      <w:r w:rsidRPr="00C47955">
        <w:rPr>
          <w:cs/>
        </w:rPr>
        <w:t>మనము</w:t>
      </w:r>
      <w:r w:rsidRPr="00C47955">
        <w:rPr>
          <w:cs/>
          <w:lang w:bidi="te"/>
        </w:rPr>
        <w:t xml:space="preserve"> </w:t>
      </w:r>
      <w:r w:rsidRPr="00C47955">
        <w:rPr>
          <w:cs/>
        </w:rPr>
        <w:t>నేర్చుకుంటాము</w:t>
      </w:r>
      <w:r w:rsidRPr="00C47955">
        <w:rPr>
          <w:cs/>
          <w:lang w:bidi="te"/>
        </w:rPr>
        <w:t xml:space="preserve">. </w:t>
      </w:r>
      <w:r w:rsidRPr="00C47955">
        <w:rPr>
          <w:cs/>
        </w:rPr>
        <w:t>ఆరంభ</w:t>
      </w:r>
      <w:r w:rsidRPr="00C47955">
        <w:rPr>
          <w:cs/>
          <w:lang w:bidi="te"/>
        </w:rPr>
        <w:t xml:space="preserve"> </w:t>
      </w:r>
      <w:r w:rsidRPr="00C47955">
        <w:rPr>
          <w:cs/>
        </w:rPr>
        <w:t>దక్షిణ</w:t>
      </w:r>
      <w:r w:rsidRPr="00C47955">
        <w:rPr>
          <w:cs/>
          <w:lang w:bidi="te"/>
        </w:rPr>
        <w:t xml:space="preserve"> </w:t>
      </w:r>
      <w:r w:rsidRPr="00C47955">
        <w:rPr>
          <w:cs/>
        </w:rPr>
        <w:t>విజయమును</w:t>
      </w:r>
      <w:r w:rsidRPr="00C47955">
        <w:rPr>
          <w:cs/>
          <w:lang w:bidi="te"/>
        </w:rPr>
        <w:t xml:space="preserve"> </w:t>
      </w:r>
      <w:r w:rsidRPr="00C47955">
        <w:rPr>
          <w:cs/>
        </w:rPr>
        <w:t>సాధించిన</w:t>
      </w:r>
      <w:r w:rsidRPr="00C47955">
        <w:rPr>
          <w:cs/>
          <w:lang w:bidi="te"/>
        </w:rPr>
        <w:t xml:space="preserve"> </w:t>
      </w:r>
      <w:r w:rsidRPr="00C47955">
        <w:rPr>
          <w:cs/>
        </w:rPr>
        <w:t>సందర్భములో</w:t>
      </w:r>
      <w:r w:rsidRPr="00C47955">
        <w:rPr>
          <w:cs/>
          <w:lang w:bidi="te"/>
        </w:rPr>
        <w:t xml:space="preserve"> </w:t>
      </w:r>
      <w:r w:rsidRPr="00C47955">
        <w:rPr>
          <w:cs/>
        </w:rPr>
        <w:t>తెలియజేయబడినట్లు</w:t>
      </w:r>
      <w:r w:rsidRPr="00C47955">
        <w:rPr>
          <w:cs/>
          <w:lang w:bidi="te"/>
        </w:rPr>
        <w:t>, 10:10</w:t>
      </w:r>
      <w:r w:rsidRPr="00C47955">
        <w:rPr>
          <w:cs/>
        </w:rPr>
        <w:t>లో</w:t>
      </w:r>
      <w:r w:rsidRPr="00C47955">
        <w:rPr>
          <w:cs/>
          <w:lang w:bidi="te"/>
        </w:rPr>
        <w:t xml:space="preserve"> </w:t>
      </w:r>
      <w:r w:rsidRPr="00C47955">
        <w:rPr>
          <w:cs/>
        </w:rPr>
        <w:t>దేవుడు</w:t>
      </w:r>
      <w:r w:rsidRPr="00C47955">
        <w:rPr>
          <w:cs/>
          <w:lang w:bidi="te"/>
        </w:rPr>
        <w:t xml:space="preserve"> </w:t>
      </w:r>
      <w:r w:rsidRPr="00C47955">
        <w:rPr>
          <w:cs/>
        </w:rPr>
        <w:t>స్వయంగా</w:t>
      </w:r>
      <w:r w:rsidRPr="00C47955">
        <w:rPr>
          <w:cs/>
          <w:lang w:bidi="te"/>
        </w:rPr>
        <w:t xml:space="preserve"> “</w:t>
      </w:r>
      <w:r w:rsidRPr="00C47955">
        <w:rPr>
          <w:cs/>
        </w:rPr>
        <w:t>ఇశ్రాయేలీయుల</w:t>
      </w:r>
      <w:r w:rsidRPr="00C47955">
        <w:rPr>
          <w:cs/>
          <w:lang w:bidi="te"/>
        </w:rPr>
        <w:t xml:space="preserve"> </w:t>
      </w:r>
      <w:r w:rsidRPr="00C47955">
        <w:rPr>
          <w:cs/>
        </w:rPr>
        <w:t>యెదుట</w:t>
      </w:r>
      <w:r w:rsidRPr="00C47955">
        <w:rPr>
          <w:cs/>
          <w:lang w:bidi="te"/>
        </w:rPr>
        <w:t xml:space="preserve"> [</w:t>
      </w:r>
      <w:r w:rsidRPr="00C47955">
        <w:rPr>
          <w:cs/>
        </w:rPr>
        <w:t>కూటమిని</w:t>
      </w:r>
      <w:r w:rsidRPr="00C47955">
        <w:rPr>
          <w:cs/>
          <w:lang w:bidi="te"/>
        </w:rPr>
        <w:t xml:space="preserve">] </w:t>
      </w:r>
      <w:r w:rsidR="00876D94" w:rsidRPr="0026708B">
        <w:rPr>
          <w:cs/>
        </w:rPr>
        <w:t>క</w:t>
      </w:r>
      <w:r w:rsidR="00876D94" w:rsidRPr="0026708B">
        <w:rPr>
          <w:rFonts w:hint="cs"/>
          <w:cs/>
        </w:rPr>
        <w:t>ల</w:t>
      </w:r>
      <w:r w:rsidR="00876D94" w:rsidRPr="0026708B">
        <w:rPr>
          <w:cs/>
        </w:rPr>
        <w:t>వరపరి</w:t>
      </w:r>
      <w:r w:rsidRPr="00876D94">
        <w:rPr>
          <w:cs/>
          <w:lang w:bidi="te"/>
        </w:rPr>
        <w:t>[</w:t>
      </w:r>
      <w:r w:rsidRPr="00876D94">
        <w:rPr>
          <w:cs/>
        </w:rPr>
        <w:t>చాడు</w:t>
      </w:r>
      <w:r w:rsidRPr="00876D94">
        <w:rPr>
          <w:cs/>
          <w:lang w:bidi="te"/>
        </w:rPr>
        <w:t>].”</w:t>
      </w:r>
      <w:r w:rsidR="00310D61" w:rsidRPr="00876D94">
        <w:rPr>
          <w:cs/>
          <w:lang w:bidi="te"/>
        </w:rPr>
        <w:t xml:space="preserve"> </w:t>
      </w:r>
      <w:r w:rsidRPr="00876D94">
        <w:rPr>
          <w:cs/>
          <w:lang w:bidi="te"/>
        </w:rPr>
        <w:t>11</w:t>
      </w:r>
      <w:r w:rsidRPr="00876D94">
        <w:rPr>
          <w:cs/>
        </w:rPr>
        <w:t>వ</w:t>
      </w:r>
      <w:r w:rsidRPr="00C47955">
        <w:rPr>
          <w:cs/>
          <w:lang w:bidi="te"/>
        </w:rPr>
        <w:t xml:space="preserve"> </w:t>
      </w:r>
      <w:r w:rsidRPr="00C47955">
        <w:rPr>
          <w:cs/>
        </w:rPr>
        <w:t>వచనములో</w:t>
      </w:r>
      <w:r w:rsidRPr="00C47955">
        <w:rPr>
          <w:cs/>
          <w:lang w:bidi="te"/>
        </w:rPr>
        <w:t>, “</w:t>
      </w:r>
      <w:r w:rsidRPr="00C47955">
        <w:rPr>
          <w:cs/>
        </w:rPr>
        <w:t>యెహోవా</w:t>
      </w:r>
      <w:r w:rsidRPr="00C47955">
        <w:rPr>
          <w:cs/>
          <w:lang w:bidi="te"/>
        </w:rPr>
        <w:t xml:space="preserve"> </w:t>
      </w:r>
      <w:r w:rsidRPr="00C47955">
        <w:rPr>
          <w:cs/>
        </w:rPr>
        <w:t>ఆకాశము</w:t>
      </w:r>
      <w:r w:rsidRPr="00C47955">
        <w:rPr>
          <w:cs/>
          <w:lang w:bidi="te"/>
        </w:rPr>
        <w:t xml:space="preserve"> </w:t>
      </w:r>
      <w:r w:rsidRPr="00C47955">
        <w:rPr>
          <w:cs/>
        </w:rPr>
        <w:t>నుండి</w:t>
      </w:r>
      <w:r w:rsidRPr="00C47955">
        <w:rPr>
          <w:cs/>
          <w:lang w:bidi="te"/>
        </w:rPr>
        <w:t xml:space="preserve"> </w:t>
      </w:r>
      <w:r w:rsidRPr="00C47955">
        <w:rPr>
          <w:cs/>
        </w:rPr>
        <w:t>గొప్ప</w:t>
      </w:r>
      <w:r w:rsidRPr="00C47955">
        <w:rPr>
          <w:cs/>
          <w:lang w:bidi="te"/>
        </w:rPr>
        <w:t xml:space="preserve"> </w:t>
      </w:r>
      <w:r w:rsidRPr="00C47955">
        <w:rPr>
          <w:cs/>
        </w:rPr>
        <w:t>వడగండ్లను</w:t>
      </w:r>
      <w:r w:rsidRPr="00C47955">
        <w:rPr>
          <w:cs/>
          <w:lang w:bidi="te"/>
        </w:rPr>
        <w:t xml:space="preserve"> </w:t>
      </w:r>
      <w:r w:rsidRPr="00C47955">
        <w:rPr>
          <w:cs/>
        </w:rPr>
        <w:t>వారిమీద</w:t>
      </w:r>
      <w:r w:rsidRPr="00C47955">
        <w:rPr>
          <w:cs/>
          <w:lang w:bidi="te"/>
        </w:rPr>
        <w:t xml:space="preserve"> </w:t>
      </w:r>
      <w:r w:rsidRPr="00C47955">
        <w:rPr>
          <w:cs/>
        </w:rPr>
        <w:t>పడవేసెను</w:t>
      </w:r>
      <w:r w:rsidRPr="00C47955">
        <w:rPr>
          <w:cs/>
          <w:lang w:bidi="te"/>
        </w:rPr>
        <w:t xml:space="preserve">.” </w:t>
      </w:r>
      <w:r w:rsidRPr="00C47955">
        <w:rPr>
          <w:cs/>
        </w:rPr>
        <w:t>మరియు</w:t>
      </w:r>
      <w:r w:rsidRPr="00C47955">
        <w:rPr>
          <w:cs/>
          <w:lang w:bidi="te"/>
        </w:rPr>
        <w:t xml:space="preserve"> 13</w:t>
      </w:r>
      <w:r w:rsidRPr="00C47955">
        <w:rPr>
          <w:cs/>
        </w:rPr>
        <w:t>వ</w:t>
      </w:r>
      <w:r w:rsidRPr="00C47955">
        <w:rPr>
          <w:cs/>
          <w:lang w:bidi="te"/>
        </w:rPr>
        <w:t xml:space="preserve"> </w:t>
      </w:r>
      <w:r w:rsidRPr="00C47955">
        <w:rPr>
          <w:cs/>
        </w:rPr>
        <w:t>వచనములో</w:t>
      </w:r>
      <w:r w:rsidRPr="00C47955">
        <w:rPr>
          <w:cs/>
          <w:lang w:bidi="te"/>
        </w:rPr>
        <w:t xml:space="preserve">, </w:t>
      </w:r>
      <w:r w:rsidRPr="00C47955">
        <w:rPr>
          <w:cs/>
        </w:rPr>
        <w:t>ఇశ్రాయేలు</w:t>
      </w:r>
      <w:r w:rsidRPr="00C47955">
        <w:rPr>
          <w:cs/>
          <w:lang w:bidi="te"/>
        </w:rPr>
        <w:t xml:space="preserve"> </w:t>
      </w:r>
      <w:r w:rsidRPr="00C47955">
        <w:rPr>
          <w:cs/>
        </w:rPr>
        <w:t>విజయమును</w:t>
      </w:r>
      <w:r w:rsidRPr="00C47955">
        <w:rPr>
          <w:cs/>
          <w:lang w:bidi="te"/>
        </w:rPr>
        <w:t xml:space="preserve"> </w:t>
      </w:r>
      <w:r w:rsidRPr="00C47955">
        <w:rPr>
          <w:cs/>
        </w:rPr>
        <w:lastRenderedPageBreak/>
        <w:t>సాధించుటకుగాను</w:t>
      </w:r>
      <w:r w:rsidRPr="00C47955">
        <w:rPr>
          <w:cs/>
          <w:lang w:bidi="te"/>
        </w:rPr>
        <w:t xml:space="preserve"> “</w:t>
      </w:r>
      <w:r w:rsidRPr="00C47955">
        <w:rPr>
          <w:cs/>
        </w:rPr>
        <w:t>సూర్యుడు</w:t>
      </w:r>
      <w:r w:rsidRPr="00C47955">
        <w:rPr>
          <w:cs/>
          <w:lang w:bidi="te"/>
        </w:rPr>
        <w:t xml:space="preserve"> </w:t>
      </w:r>
      <w:r w:rsidRPr="00C47955">
        <w:rPr>
          <w:cs/>
        </w:rPr>
        <w:t>ఆకాశమధ్యమున</w:t>
      </w:r>
      <w:r w:rsidRPr="00C47955">
        <w:rPr>
          <w:cs/>
          <w:lang w:bidi="te"/>
        </w:rPr>
        <w:t xml:space="preserve"> </w:t>
      </w:r>
      <w:r w:rsidRPr="00C47955">
        <w:rPr>
          <w:cs/>
        </w:rPr>
        <w:t>నిలి</w:t>
      </w:r>
      <w:r w:rsidRPr="00C47955">
        <w:rPr>
          <w:cs/>
          <w:lang w:bidi="te"/>
        </w:rPr>
        <w:t>[</w:t>
      </w:r>
      <w:r w:rsidRPr="00C47955">
        <w:rPr>
          <w:cs/>
        </w:rPr>
        <w:t>చెను</w:t>
      </w:r>
      <w:r w:rsidRPr="00C47955">
        <w:rPr>
          <w:cs/>
          <w:lang w:bidi="te"/>
        </w:rPr>
        <w:t>]</w:t>
      </w:r>
      <w:r w:rsidR="0026708B">
        <w:rPr>
          <w:rFonts w:hint="cs"/>
          <w:cs/>
        </w:rPr>
        <w:t>.</w:t>
      </w:r>
      <w:r w:rsidRPr="00C47955">
        <w:rPr>
          <w:cs/>
          <w:lang w:bidi="te"/>
        </w:rPr>
        <w:t xml:space="preserve">” </w:t>
      </w:r>
      <w:r w:rsidRPr="00C47955">
        <w:rPr>
          <w:cs/>
        </w:rPr>
        <w:t>ఈ</w:t>
      </w:r>
      <w:r w:rsidRPr="00C47955">
        <w:rPr>
          <w:cs/>
          <w:lang w:bidi="te"/>
        </w:rPr>
        <w:t xml:space="preserve"> </w:t>
      </w:r>
      <w:r w:rsidRPr="00C47955">
        <w:rPr>
          <w:cs/>
        </w:rPr>
        <w:t>అసాధారణమైన</w:t>
      </w:r>
      <w:r w:rsidRPr="00C47955">
        <w:rPr>
          <w:cs/>
          <w:lang w:bidi="te"/>
        </w:rPr>
        <w:t xml:space="preserve"> </w:t>
      </w:r>
      <w:r w:rsidRPr="00C47955">
        <w:rPr>
          <w:cs/>
        </w:rPr>
        <w:t>పాలుపంపులు</w:t>
      </w:r>
      <w:r w:rsidRPr="00C47955">
        <w:rPr>
          <w:cs/>
          <w:lang w:bidi="te"/>
        </w:rPr>
        <w:t xml:space="preserve"> 14</w:t>
      </w:r>
      <w:r w:rsidRPr="00C47955">
        <w:rPr>
          <w:cs/>
        </w:rPr>
        <w:t>వ</w:t>
      </w:r>
      <w:r w:rsidRPr="00C47955">
        <w:rPr>
          <w:cs/>
          <w:lang w:bidi="te"/>
        </w:rPr>
        <w:t xml:space="preserve"> </w:t>
      </w:r>
      <w:r w:rsidRPr="00C47955">
        <w:rPr>
          <w:cs/>
        </w:rPr>
        <w:t>వచనములో</w:t>
      </w:r>
      <w:r w:rsidRPr="00C47955">
        <w:rPr>
          <w:cs/>
          <w:lang w:bidi="te"/>
        </w:rPr>
        <w:t xml:space="preserve"> “</w:t>
      </w:r>
      <w:r w:rsidRPr="00C47955">
        <w:rPr>
          <w:cs/>
        </w:rPr>
        <w:t>యెహోవా</w:t>
      </w:r>
      <w:r w:rsidRPr="00C47955">
        <w:rPr>
          <w:cs/>
          <w:lang w:bidi="te"/>
        </w:rPr>
        <w:t xml:space="preserve"> </w:t>
      </w:r>
      <w:r w:rsidRPr="00C47955">
        <w:rPr>
          <w:cs/>
        </w:rPr>
        <w:t>ఇశ్రాయేలీయుల</w:t>
      </w:r>
      <w:r w:rsidRPr="00C47955">
        <w:rPr>
          <w:cs/>
          <w:lang w:bidi="te"/>
        </w:rPr>
        <w:t xml:space="preserve"> </w:t>
      </w:r>
      <w:r w:rsidRPr="00C47955">
        <w:rPr>
          <w:cs/>
        </w:rPr>
        <w:t>పక్షముగా</w:t>
      </w:r>
      <w:r w:rsidRPr="00C47955">
        <w:rPr>
          <w:cs/>
          <w:lang w:bidi="te"/>
        </w:rPr>
        <w:t xml:space="preserve"> </w:t>
      </w:r>
      <w:r w:rsidRPr="00C47955">
        <w:rPr>
          <w:cs/>
        </w:rPr>
        <w:t>యుద్ధము</w:t>
      </w:r>
      <w:r w:rsidRPr="00C47955">
        <w:rPr>
          <w:cs/>
          <w:lang w:bidi="te"/>
        </w:rPr>
        <w:t xml:space="preserve"> </w:t>
      </w:r>
      <w:r w:rsidRPr="00C47955">
        <w:rPr>
          <w:cs/>
        </w:rPr>
        <w:t>చేసెను</w:t>
      </w:r>
      <w:r w:rsidRPr="00C47955">
        <w:rPr>
          <w:cs/>
          <w:lang w:bidi="te"/>
        </w:rPr>
        <w:t xml:space="preserve">” </w:t>
      </w:r>
      <w:r w:rsidRPr="00C47955">
        <w:rPr>
          <w:cs/>
        </w:rPr>
        <w:t>అని</w:t>
      </w:r>
      <w:r w:rsidRPr="00C47955">
        <w:rPr>
          <w:cs/>
          <w:lang w:bidi="te"/>
        </w:rPr>
        <w:t xml:space="preserve"> </w:t>
      </w:r>
      <w:r w:rsidRPr="00C47955">
        <w:rPr>
          <w:cs/>
        </w:rPr>
        <w:t>రచయిత</w:t>
      </w:r>
      <w:r w:rsidRPr="00C47955">
        <w:rPr>
          <w:cs/>
          <w:lang w:bidi="te"/>
        </w:rPr>
        <w:t xml:space="preserve"> </w:t>
      </w:r>
      <w:r w:rsidRPr="00C47955">
        <w:rPr>
          <w:cs/>
        </w:rPr>
        <w:t>ఆశ్చర్యముతో</w:t>
      </w:r>
      <w:r w:rsidRPr="00C47955">
        <w:rPr>
          <w:cs/>
          <w:lang w:bidi="te"/>
        </w:rPr>
        <w:t xml:space="preserve"> </w:t>
      </w:r>
      <w:r w:rsidRPr="00C47955">
        <w:rPr>
          <w:cs/>
        </w:rPr>
        <w:t>వ్యాఖ్యానించునట్లు</w:t>
      </w:r>
      <w:r w:rsidRPr="00C47955">
        <w:rPr>
          <w:cs/>
          <w:lang w:bidi="te"/>
        </w:rPr>
        <w:t xml:space="preserve"> </w:t>
      </w:r>
      <w:r w:rsidRPr="0026708B">
        <w:rPr>
          <w:cs/>
        </w:rPr>
        <w:t>చేశాయి</w:t>
      </w:r>
      <w:r w:rsidRPr="00C47955">
        <w:rPr>
          <w:cs/>
          <w:lang w:bidi="te"/>
        </w:rPr>
        <w:t xml:space="preserve">. </w:t>
      </w:r>
      <w:r w:rsidRPr="00C47955">
        <w:rPr>
          <w:cs/>
        </w:rPr>
        <w:t>మరియు</w:t>
      </w:r>
      <w:r w:rsidRPr="00C47955">
        <w:rPr>
          <w:cs/>
          <w:lang w:bidi="te"/>
        </w:rPr>
        <w:t xml:space="preserve"> </w:t>
      </w:r>
      <w:r w:rsidRPr="00C47955">
        <w:rPr>
          <w:cs/>
        </w:rPr>
        <w:t>దక్షిణ</w:t>
      </w:r>
      <w:r w:rsidRPr="00C47955">
        <w:rPr>
          <w:cs/>
          <w:lang w:bidi="te"/>
        </w:rPr>
        <w:t xml:space="preserve"> </w:t>
      </w:r>
      <w:r w:rsidRPr="00C47955">
        <w:rPr>
          <w:cs/>
        </w:rPr>
        <w:t>దిక్కున</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విశాలమైన</w:t>
      </w:r>
      <w:r w:rsidRPr="00C47955">
        <w:rPr>
          <w:cs/>
          <w:lang w:bidi="te"/>
        </w:rPr>
        <w:t xml:space="preserve"> </w:t>
      </w:r>
      <w:r w:rsidRPr="00C47955">
        <w:rPr>
          <w:cs/>
        </w:rPr>
        <w:t>విజయములు</w:t>
      </w:r>
      <w:r w:rsidRPr="00C47955">
        <w:rPr>
          <w:cs/>
          <w:lang w:bidi="te"/>
        </w:rPr>
        <w:t xml:space="preserve"> </w:t>
      </w:r>
      <w:r w:rsidRPr="00C47955">
        <w:rPr>
          <w:cs/>
        </w:rPr>
        <w:t>కొనసాగుచుండగా</w:t>
      </w:r>
      <w:r w:rsidRPr="00C47955">
        <w:rPr>
          <w:cs/>
          <w:lang w:bidi="te"/>
        </w:rPr>
        <w:t xml:space="preserve">, 10:21 </w:t>
      </w:r>
      <w:r w:rsidRPr="00C47955">
        <w:rPr>
          <w:cs/>
        </w:rPr>
        <w:t>ప్రకారం</w:t>
      </w:r>
      <w:r w:rsidRPr="00C47955">
        <w:rPr>
          <w:cs/>
          <w:lang w:bidi="te"/>
        </w:rPr>
        <w:t xml:space="preserve">, </w:t>
      </w:r>
      <w:r w:rsidRPr="00C47955">
        <w:rPr>
          <w:cs/>
        </w:rPr>
        <w:t>దేవుని</w:t>
      </w:r>
      <w:r w:rsidRPr="00C47955">
        <w:rPr>
          <w:cs/>
          <w:lang w:bidi="te"/>
        </w:rPr>
        <w:t xml:space="preserve"> </w:t>
      </w:r>
      <w:r w:rsidRPr="00C47955">
        <w:rPr>
          <w:cs/>
        </w:rPr>
        <w:t>శక్తి</w:t>
      </w:r>
      <w:r w:rsidRPr="00C47955">
        <w:rPr>
          <w:cs/>
          <w:lang w:bidi="te"/>
        </w:rPr>
        <w:t xml:space="preserve"> </w:t>
      </w:r>
      <w:r w:rsidRPr="00C47955">
        <w:rPr>
          <w:cs/>
        </w:rPr>
        <w:t>ఎంత</w:t>
      </w:r>
      <w:r w:rsidRPr="00C47955">
        <w:rPr>
          <w:cs/>
          <w:lang w:bidi="te"/>
        </w:rPr>
        <w:t xml:space="preserve"> </w:t>
      </w:r>
      <w:r w:rsidRPr="00C47955">
        <w:rPr>
          <w:cs/>
        </w:rPr>
        <w:t>భయమును</w:t>
      </w:r>
      <w:r w:rsidRPr="00C47955">
        <w:rPr>
          <w:cs/>
          <w:lang w:bidi="te"/>
        </w:rPr>
        <w:t xml:space="preserve"> </w:t>
      </w:r>
      <w:r w:rsidRPr="00C47955">
        <w:rPr>
          <w:cs/>
        </w:rPr>
        <w:t>వ్యాపింపజేసింది</w:t>
      </w:r>
      <w:r w:rsidRPr="00C47955">
        <w:rPr>
          <w:cs/>
          <w:lang w:bidi="te"/>
        </w:rPr>
        <w:t xml:space="preserve"> </w:t>
      </w:r>
      <w:r w:rsidRPr="00C47955">
        <w:rPr>
          <w:cs/>
        </w:rPr>
        <w:t>అంటే</w:t>
      </w:r>
      <w:r w:rsidRPr="00C47955">
        <w:rPr>
          <w:cs/>
          <w:lang w:bidi="te"/>
        </w:rPr>
        <w:t>, “</w:t>
      </w:r>
      <w:r w:rsidRPr="00C47955">
        <w:rPr>
          <w:cs/>
        </w:rPr>
        <w:t>ఇశ్రాయేలీయులకు</w:t>
      </w:r>
      <w:r w:rsidRPr="00C47955">
        <w:rPr>
          <w:cs/>
          <w:lang w:bidi="te"/>
        </w:rPr>
        <w:t xml:space="preserve"> </w:t>
      </w:r>
      <w:r w:rsidRPr="00C47955">
        <w:rPr>
          <w:cs/>
        </w:rPr>
        <w:t>విరోధముగా</w:t>
      </w:r>
      <w:r w:rsidRPr="00C47955">
        <w:rPr>
          <w:cs/>
          <w:lang w:bidi="te"/>
        </w:rPr>
        <w:t xml:space="preserve"> </w:t>
      </w:r>
      <w:r w:rsidRPr="00C47955">
        <w:rPr>
          <w:cs/>
        </w:rPr>
        <w:t>ఒక</w:t>
      </w:r>
      <w:r w:rsidRPr="00C47955">
        <w:rPr>
          <w:cs/>
          <w:lang w:bidi="te"/>
        </w:rPr>
        <w:t xml:space="preserve"> </w:t>
      </w:r>
      <w:r w:rsidRPr="00C47955">
        <w:rPr>
          <w:cs/>
        </w:rPr>
        <w:t>మాటయైన</w:t>
      </w:r>
      <w:r w:rsidRPr="00C47955">
        <w:rPr>
          <w:cs/>
          <w:lang w:bidi="te"/>
        </w:rPr>
        <w:t xml:space="preserve"> </w:t>
      </w:r>
      <w:r w:rsidRPr="00C47955">
        <w:rPr>
          <w:cs/>
        </w:rPr>
        <w:t>ఆడుటకు</w:t>
      </w:r>
      <w:r w:rsidRPr="00C47955">
        <w:rPr>
          <w:cs/>
          <w:lang w:bidi="te"/>
        </w:rPr>
        <w:t xml:space="preserve"> </w:t>
      </w:r>
      <w:r w:rsidRPr="00C47955">
        <w:rPr>
          <w:cs/>
        </w:rPr>
        <w:t>ఎవనికిని</w:t>
      </w:r>
      <w:r w:rsidRPr="00C47955">
        <w:rPr>
          <w:cs/>
          <w:lang w:bidi="te"/>
        </w:rPr>
        <w:t xml:space="preserve"> </w:t>
      </w:r>
      <w:r w:rsidRPr="00C47955">
        <w:rPr>
          <w:cs/>
        </w:rPr>
        <w:t>గుండె</w:t>
      </w:r>
      <w:r w:rsidRPr="00C47955">
        <w:rPr>
          <w:cs/>
          <w:lang w:bidi="te"/>
        </w:rPr>
        <w:t xml:space="preserve"> </w:t>
      </w:r>
      <w:r w:rsidRPr="00C47955">
        <w:rPr>
          <w:cs/>
        </w:rPr>
        <w:t>చాలకపోయెను</w:t>
      </w:r>
      <w:r w:rsidRPr="00C47955">
        <w:rPr>
          <w:cs/>
          <w:lang w:bidi="te"/>
        </w:rPr>
        <w:t>.” “</w:t>
      </w:r>
      <w:r w:rsidRPr="00C47955">
        <w:rPr>
          <w:cs/>
        </w:rPr>
        <w:t>మీ</w:t>
      </w:r>
      <w:r w:rsidRPr="00C47955">
        <w:rPr>
          <w:cs/>
          <w:lang w:bidi="te"/>
        </w:rPr>
        <w:t xml:space="preserve"> </w:t>
      </w:r>
      <w:r w:rsidRPr="00876D94">
        <w:rPr>
          <w:cs/>
        </w:rPr>
        <w:t>శత్రువులందరికీ</w:t>
      </w:r>
      <w:r w:rsidRPr="00876D94">
        <w:rPr>
          <w:cs/>
          <w:lang w:bidi="te"/>
        </w:rPr>
        <w:t xml:space="preserve"> </w:t>
      </w:r>
      <w:r w:rsidRPr="00876D94">
        <w:rPr>
          <w:cs/>
        </w:rPr>
        <w:t>యెహోవా</w:t>
      </w:r>
      <w:r w:rsidRPr="00876D94">
        <w:rPr>
          <w:cs/>
          <w:lang w:bidi="te"/>
        </w:rPr>
        <w:t xml:space="preserve"> </w:t>
      </w:r>
      <w:r w:rsidR="00876D94" w:rsidRPr="00876D94">
        <w:rPr>
          <w:cs/>
        </w:rPr>
        <w:t>వీ</w:t>
      </w:r>
      <w:r w:rsidR="00876D94" w:rsidRPr="00876D94">
        <w:rPr>
          <w:rFonts w:hint="cs"/>
          <w:cs/>
        </w:rPr>
        <w:t>రి</w:t>
      </w:r>
      <w:r w:rsidR="00876D94" w:rsidRPr="00876D94">
        <w:rPr>
          <w:cs/>
        </w:rPr>
        <w:t>కి</w:t>
      </w:r>
      <w:r w:rsidR="00876D94" w:rsidRPr="00876D94">
        <w:rPr>
          <w:cs/>
          <w:lang w:bidi="te"/>
        </w:rPr>
        <w:t xml:space="preserve"> </w:t>
      </w:r>
      <w:r w:rsidRPr="00876D94">
        <w:rPr>
          <w:cs/>
        </w:rPr>
        <w:t>చే</w:t>
      </w:r>
      <w:r w:rsidRPr="00C47955">
        <w:rPr>
          <w:cs/>
        </w:rPr>
        <w:t>సినట్టు</w:t>
      </w:r>
      <w:r w:rsidRPr="00C47955">
        <w:rPr>
          <w:cs/>
          <w:lang w:bidi="te"/>
        </w:rPr>
        <w:t xml:space="preserve"> </w:t>
      </w:r>
      <w:r w:rsidRPr="00C47955">
        <w:rPr>
          <w:cs/>
        </w:rPr>
        <w:t>చేయును</w:t>
      </w:r>
      <w:r w:rsidRPr="00C47955">
        <w:rPr>
          <w:cs/>
          <w:lang w:bidi="te"/>
        </w:rPr>
        <w:t xml:space="preserve">” </w:t>
      </w:r>
      <w:r w:rsidRPr="00C47955">
        <w:rPr>
          <w:cs/>
        </w:rPr>
        <w:t>అని</w:t>
      </w:r>
      <w:r w:rsidRPr="00C47955">
        <w:rPr>
          <w:cs/>
          <w:lang w:bidi="te"/>
        </w:rPr>
        <w:t xml:space="preserve"> 10:25</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ధైర్యముగా</w:t>
      </w:r>
      <w:r w:rsidRPr="00C47955">
        <w:rPr>
          <w:cs/>
          <w:lang w:bidi="te"/>
        </w:rPr>
        <w:t xml:space="preserve"> </w:t>
      </w:r>
      <w:r w:rsidRPr="00C47955">
        <w:rPr>
          <w:cs/>
        </w:rPr>
        <w:t>ప్రవచించాడు</w:t>
      </w:r>
      <w:r w:rsidRPr="00C47955">
        <w:rPr>
          <w:cs/>
          <w:lang w:bidi="te"/>
        </w:rPr>
        <w:t>.</w:t>
      </w:r>
      <w:r w:rsidR="00310D61">
        <w:rPr>
          <w:cs/>
          <w:lang w:bidi="te"/>
        </w:rPr>
        <w:t xml:space="preserve"> </w:t>
      </w:r>
      <w:r w:rsidRPr="00C47955">
        <w:rPr>
          <w:cs/>
        </w:rPr>
        <w:t>మరియు</w:t>
      </w:r>
      <w:r w:rsidRPr="00C47955">
        <w:rPr>
          <w:cs/>
          <w:lang w:bidi="te"/>
        </w:rPr>
        <w:t xml:space="preserve"> 10:42</w:t>
      </w:r>
      <w:r w:rsidRPr="00C47955">
        <w:rPr>
          <w:cs/>
        </w:rPr>
        <w:t>లో</w:t>
      </w:r>
      <w:r w:rsidRPr="00C47955">
        <w:rPr>
          <w:cs/>
          <w:lang w:bidi="te"/>
        </w:rPr>
        <w:t xml:space="preserve"> “ </w:t>
      </w:r>
      <w:r w:rsidRPr="00C47955">
        <w:rPr>
          <w:cs/>
        </w:rPr>
        <w:t>ఇశ్రాయేలు</w:t>
      </w:r>
      <w:r w:rsidRPr="00C47955">
        <w:rPr>
          <w:cs/>
          <w:lang w:bidi="te"/>
        </w:rPr>
        <w:t xml:space="preserve"> </w:t>
      </w:r>
      <w:r w:rsidRPr="00C47955">
        <w:rPr>
          <w:cs/>
        </w:rPr>
        <w:t>దేవుడైన</w:t>
      </w:r>
      <w:r w:rsidRPr="00C47955">
        <w:rPr>
          <w:cs/>
          <w:lang w:bidi="te"/>
        </w:rPr>
        <w:t xml:space="preserve"> </w:t>
      </w:r>
      <w:r w:rsidRPr="00C47955">
        <w:rPr>
          <w:cs/>
        </w:rPr>
        <w:t>యెహోవా</w:t>
      </w:r>
      <w:r w:rsidRPr="00C47955">
        <w:rPr>
          <w:cs/>
          <w:lang w:bidi="te"/>
        </w:rPr>
        <w:t xml:space="preserve"> </w:t>
      </w:r>
      <w:r w:rsidRPr="00C47955">
        <w:rPr>
          <w:cs/>
        </w:rPr>
        <w:t>ఇశ్రాయేలీయుల</w:t>
      </w:r>
      <w:r w:rsidRPr="00C47955">
        <w:rPr>
          <w:cs/>
          <w:lang w:bidi="te"/>
        </w:rPr>
        <w:t xml:space="preserve"> </w:t>
      </w:r>
      <w:r w:rsidRPr="00C47955">
        <w:rPr>
          <w:cs/>
        </w:rPr>
        <w:t>పక్షముగా</w:t>
      </w:r>
      <w:r w:rsidRPr="00C47955">
        <w:rPr>
          <w:cs/>
          <w:lang w:bidi="te"/>
        </w:rPr>
        <w:t xml:space="preserve"> </w:t>
      </w:r>
      <w:r w:rsidRPr="00C47955">
        <w:rPr>
          <w:cs/>
        </w:rPr>
        <w:t>యుద్ధము</w:t>
      </w:r>
      <w:r w:rsidRPr="00C47955">
        <w:rPr>
          <w:cs/>
          <w:lang w:bidi="te"/>
        </w:rPr>
        <w:t xml:space="preserve"> </w:t>
      </w:r>
      <w:r w:rsidRPr="00C47955">
        <w:rPr>
          <w:cs/>
        </w:rPr>
        <w:t>చేయుచుండెను</w:t>
      </w:r>
      <w:r w:rsidRPr="00C47955">
        <w:rPr>
          <w:cs/>
          <w:lang w:bidi="te"/>
        </w:rPr>
        <w:t xml:space="preserve">” </w:t>
      </w:r>
      <w:r w:rsidRPr="00C47955">
        <w:rPr>
          <w:cs/>
        </w:rPr>
        <w:t>అని</w:t>
      </w:r>
      <w:r w:rsidRPr="00C47955">
        <w:rPr>
          <w:cs/>
          <w:lang w:bidi="te"/>
        </w:rPr>
        <w:t xml:space="preserve"> </w:t>
      </w:r>
      <w:r w:rsidRPr="00C47955">
        <w:rPr>
          <w:cs/>
        </w:rPr>
        <w:t>చెబుతూ</w:t>
      </w:r>
      <w:r w:rsidRPr="00C47955">
        <w:rPr>
          <w:cs/>
          <w:lang w:bidi="te"/>
        </w:rPr>
        <w:t xml:space="preserve"> </w:t>
      </w:r>
      <w:r w:rsidRPr="00C47955">
        <w:rPr>
          <w:cs/>
        </w:rPr>
        <w:t>రచయిత</w:t>
      </w:r>
      <w:r w:rsidRPr="00C47955">
        <w:rPr>
          <w:cs/>
          <w:lang w:bidi="te"/>
        </w:rPr>
        <w:t xml:space="preserve"> </w:t>
      </w:r>
      <w:r w:rsidRPr="00C47955">
        <w:rPr>
          <w:cs/>
        </w:rPr>
        <w:t>తన</w:t>
      </w:r>
      <w:r w:rsidRPr="00C47955">
        <w:rPr>
          <w:cs/>
          <w:lang w:bidi="te"/>
        </w:rPr>
        <w:t xml:space="preserve"> </w:t>
      </w:r>
      <w:r w:rsidRPr="00C47955">
        <w:rPr>
          <w:cs/>
        </w:rPr>
        <w:t>సారాంశమును</w:t>
      </w:r>
      <w:r w:rsidRPr="00C47955">
        <w:rPr>
          <w:cs/>
          <w:lang w:bidi="te"/>
        </w:rPr>
        <w:t xml:space="preserve"> </w:t>
      </w:r>
      <w:r w:rsidRPr="00C47955">
        <w:rPr>
          <w:cs/>
        </w:rPr>
        <w:t>ముగించాడు</w:t>
      </w:r>
      <w:r w:rsidRPr="00C47955">
        <w:rPr>
          <w:cs/>
          <w:lang w:bidi="te"/>
        </w:rPr>
        <w:t>.</w:t>
      </w:r>
    </w:p>
    <w:p w14:paraId="7C7343FC" w14:textId="441DEA22" w:rsidR="00310D61" w:rsidRDefault="00073932" w:rsidP="00D947AD">
      <w:pPr>
        <w:pStyle w:val="BodyText0"/>
        <w:rPr>
          <w:cs/>
          <w:lang w:bidi="te"/>
        </w:rPr>
      </w:pPr>
      <w:r w:rsidRPr="00D947AD">
        <w:rPr>
          <w:cs/>
        </w:rPr>
        <w:t>దేవుని అసాధారణమైన శక్తి అను ఈ అంశము ఇశ్రాయేలు ఉత్తర దిక్కున సాధించిన విజయములలో కూడా కనబడుతుంది.</w:t>
      </w:r>
      <w:r w:rsidR="00310D61" w:rsidRPr="00D947AD">
        <w:rPr>
          <w:cs/>
        </w:rPr>
        <w:t xml:space="preserve"> </w:t>
      </w:r>
      <w:r w:rsidRPr="00D947AD">
        <w:rPr>
          <w:cs/>
        </w:rPr>
        <w:t>ఉదాహరణకు, “</w:t>
      </w:r>
      <w:r w:rsidRPr="00C47955">
        <w:rPr>
          <w:rStyle w:val="verse-6"/>
          <w:rFonts w:eastAsia="Gautami"/>
          <w:cs/>
        </w:rPr>
        <w:t>ఇశ్రాయేలీయుల</w:t>
      </w:r>
      <w:r w:rsidRPr="00C47955">
        <w:rPr>
          <w:rStyle w:val="verse-6"/>
          <w:rFonts w:eastAsia="Gautami"/>
          <w:cs/>
          <w:lang w:bidi="te"/>
        </w:rPr>
        <w:t xml:space="preserve"> </w:t>
      </w:r>
      <w:r w:rsidRPr="00C47955">
        <w:rPr>
          <w:rStyle w:val="verse-6"/>
          <w:rFonts w:eastAsia="Gautami"/>
          <w:cs/>
        </w:rPr>
        <w:t>చేత</w:t>
      </w:r>
      <w:r w:rsidRPr="00C47955">
        <w:rPr>
          <w:rStyle w:val="verse-6"/>
          <w:rFonts w:eastAsia="Gautami"/>
          <w:cs/>
          <w:lang w:bidi="te"/>
        </w:rPr>
        <w:t xml:space="preserve"> </w:t>
      </w:r>
      <w:r w:rsidRPr="00C47955">
        <w:rPr>
          <w:rStyle w:val="verse-6"/>
          <w:rFonts w:eastAsia="Gautami"/>
          <w:cs/>
        </w:rPr>
        <w:t>సంహరింపబడినవారినిగా</w:t>
      </w:r>
      <w:r w:rsidRPr="00C47955">
        <w:rPr>
          <w:rStyle w:val="verse-6"/>
          <w:rFonts w:eastAsia="Gautami"/>
          <w:cs/>
          <w:lang w:bidi="te"/>
        </w:rPr>
        <w:t xml:space="preserve"> </w:t>
      </w:r>
      <w:r w:rsidRPr="00C47955">
        <w:rPr>
          <w:rStyle w:val="verse-6"/>
          <w:rFonts w:eastAsia="Gautami"/>
          <w:cs/>
        </w:rPr>
        <w:t>నేను</w:t>
      </w:r>
      <w:r w:rsidRPr="00C47955">
        <w:rPr>
          <w:rStyle w:val="verse-6"/>
          <w:rFonts w:eastAsia="Gautami"/>
          <w:cs/>
          <w:lang w:bidi="te"/>
        </w:rPr>
        <w:t xml:space="preserve"> </w:t>
      </w:r>
      <w:r w:rsidRPr="00C47955">
        <w:rPr>
          <w:rStyle w:val="verse-6"/>
          <w:rFonts w:eastAsia="Gautami"/>
          <w:cs/>
        </w:rPr>
        <w:t>వారినందరిని</w:t>
      </w:r>
      <w:r w:rsidRPr="00C47955">
        <w:rPr>
          <w:rStyle w:val="verse-6"/>
          <w:rFonts w:eastAsia="Gautami"/>
          <w:cs/>
          <w:lang w:bidi="te"/>
        </w:rPr>
        <w:t xml:space="preserve"> </w:t>
      </w:r>
      <w:r w:rsidRPr="00C47955">
        <w:rPr>
          <w:rStyle w:val="verse-6"/>
          <w:rFonts w:eastAsia="Gautami"/>
          <w:cs/>
        </w:rPr>
        <w:t>అప్పగించెదను</w:t>
      </w:r>
      <w:r w:rsidRPr="00C47955">
        <w:rPr>
          <w:cs/>
          <w:lang w:bidi="te"/>
        </w:rPr>
        <w:t xml:space="preserve">” </w:t>
      </w:r>
      <w:r w:rsidRPr="00C47955">
        <w:rPr>
          <w:cs/>
        </w:rPr>
        <w:t>అని</w:t>
      </w:r>
      <w:r w:rsidRPr="00C47955">
        <w:rPr>
          <w:cs/>
          <w:lang w:bidi="te"/>
        </w:rPr>
        <w:t xml:space="preserve"> 11:6</w:t>
      </w:r>
      <w:r w:rsidRPr="00C47955">
        <w:rPr>
          <w:cs/>
        </w:rPr>
        <w:t>లో</w:t>
      </w:r>
      <w:r w:rsidRPr="00C47955">
        <w:rPr>
          <w:cs/>
          <w:lang w:bidi="te"/>
        </w:rPr>
        <w:t xml:space="preserve"> </w:t>
      </w:r>
      <w:r w:rsidRPr="00C47955">
        <w:rPr>
          <w:cs/>
        </w:rPr>
        <w:t>దేవుడు</w:t>
      </w:r>
      <w:r w:rsidRPr="00C47955">
        <w:rPr>
          <w:cs/>
          <w:lang w:bidi="te"/>
        </w:rPr>
        <w:t xml:space="preserve"> </w:t>
      </w:r>
      <w:r w:rsidRPr="00C47955">
        <w:rPr>
          <w:cs/>
        </w:rPr>
        <w:t>యెహోషువకు</w:t>
      </w:r>
      <w:r w:rsidRPr="00C47955">
        <w:rPr>
          <w:cs/>
          <w:lang w:bidi="te"/>
        </w:rPr>
        <w:t xml:space="preserve"> </w:t>
      </w:r>
      <w:r w:rsidRPr="00C47955">
        <w:rPr>
          <w:cs/>
        </w:rPr>
        <w:t>నిశ్చయతనిచ్చాడు</w:t>
      </w:r>
      <w:r w:rsidRPr="00C47955">
        <w:rPr>
          <w:cs/>
          <w:lang w:bidi="te"/>
        </w:rPr>
        <w:t xml:space="preserve">. </w:t>
      </w:r>
      <w:r w:rsidRPr="00C47955">
        <w:rPr>
          <w:cs/>
        </w:rPr>
        <w:t>తరువాత</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యొక్క</w:t>
      </w:r>
      <w:r w:rsidRPr="00C47955">
        <w:rPr>
          <w:cs/>
          <w:lang w:bidi="te"/>
        </w:rPr>
        <w:t xml:space="preserve"> </w:t>
      </w:r>
      <w:r w:rsidRPr="00C47955">
        <w:rPr>
          <w:cs/>
        </w:rPr>
        <w:t>అంతిమ</w:t>
      </w:r>
      <w:r w:rsidRPr="00C47955">
        <w:rPr>
          <w:cs/>
          <w:lang w:bidi="te"/>
        </w:rPr>
        <w:t xml:space="preserve"> </w:t>
      </w:r>
      <w:r w:rsidRPr="00C47955">
        <w:rPr>
          <w:cs/>
        </w:rPr>
        <w:t>అవలోకనముగా</w:t>
      </w:r>
      <w:r w:rsidRPr="00C47955">
        <w:rPr>
          <w:cs/>
          <w:lang w:bidi="te"/>
        </w:rPr>
        <w:t>, 11:20</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ఇలా</w:t>
      </w:r>
      <w:r w:rsidRPr="00C47955">
        <w:rPr>
          <w:cs/>
          <w:lang w:bidi="te"/>
        </w:rPr>
        <w:t xml:space="preserve"> </w:t>
      </w:r>
      <w:r w:rsidRPr="00C47955">
        <w:rPr>
          <w:cs/>
        </w:rPr>
        <w:t>చదువుతాము</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విరోధులు</w:t>
      </w:r>
      <w:r w:rsidRPr="00C47955">
        <w:rPr>
          <w:cs/>
          <w:lang w:bidi="te"/>
        </w:rPr>
        <w:t xml:space="preserve"> </w:t>
      </w:r>
      <w:r w:rsidRPr="00C47955">
        <w:rPr>
          <w:cs/>
        </w:rPr>
        <w:t>అపజయము</w:t>
      </w:r>
      <w:r w:rsidRPr="00C47955">
        <w:rPr>
          <w:cs/>
          <w:lang w:bidi="te"/>
        </w:rPr>
        <w:t xml:space="preserve"> </w:t>
      </w:r>
      <w:r w:rsidRPr="00C47955">
        <w:rPr>
          <w:cs/>
        </w:rPr>
        <w:t>పొందుటకుగాను</w:t>
      </w:r>
      <w:r w:rsidRPr="00C47955">
        <w:rPr>
          <w:cs/>
          <w:lang w:bidi="te"/>
        </w:rPr>
        <w:t xml:space="preserve"> “</w:t>
      </w:r>
      <w:r w:rsidRPr="00C47955">
        <w:rPr>
          <w:cs/>
        </w:rPr>
        <w:t>యెహోవా</w:t>
      </w:r>
      <w:r w:rsidR="005D75E5">
        <w:rPr>
          <w:rFonts w:hint="cs"/>
          <w:cs/>
        </w:rPr>
        <w:t xml:space="preserve"> </w:t>
      </w:r>
      <w:r w:rsidRPr="00C47955">
        <w:rPr>
          <w:cs/>
        </w:rPr>
        <w:t>వారి</w:t>
      </w:r>
      <w:r w:rsidRPr="00C47955">
        <w:rPr>
          <w:cs/>
          <w:lang w:bidi="te"/>
        </w:rPr>
        <w:t xml:space="preserve"> </w:t>
      </w:r>
      <w:r w:rsidRPr="00C47955">
        <w:rPr>
          <w:cs/>
        </w:rPr>
        <w:t>హృదయములను</w:t>
      </w:r>
      <w:r w:rsidRPr="00C47955">
        <w:rPr>
          <w:cs/>
          <w:lang w:bidi="te"/>
        </w:rPr>
        <w:t xml:space="preserve"> </w:t>
      </w:r>
      <w:r w:rsidRPr="00C47955">
        <w:rPr>
          <w:cs/>
        </w:rPr>
        <w:t>కఠినపరచియుండెను</w:t>
      </w:r>
      <w:r w:rsidRPr="00C47955">
        <w:rPr>
          <w:cs/>
          <w:lang w:bidi="te"/>
        </w:rPr>
        <w:t>.”</w:t>
      </w:r>
    </w:p>
    <w:p w14:paraId="4DE45DE6" w14:textId="5414FC3F" w:rsidR="00CB41FB" w:rsidRDefault="00073932" w:rsidP="00D947AD">
      <w:pPr>
        <w:pStyle w:val="BodyText0"/>
        <w:rPr>
          <w:cs/>
          <w:lang w:bidi="te"/>
        </w:rPr>
      </w:pPr>
      <w:r w:rsidRPr="00C47955">
        <w:rPr>
          <w:cs/>
        </w:rPr>
        <w:t>సంఘర్షణ</w:t>
      </w:r>
      <w:r w:rsidRPr="00C47955">
        <w:rPr>
          <w:cs/>
          <w:lang w:bidi="te"/>
        </w:rPr>
        <w:t xml:space="preserve"> </w:t>
      </w:r>
      <w:r w:rsidRPr="00C47955">
        <w:rPr>
          <w:cs/>
        </w:rPr>
        <w:t>సమయములో</w:t>
      </w:r>
      <w:r w:rsidRPr="00C47955">
        <w:rPr>
          <w:cs/>
          <w:lang w:bidi="te"/>
        </w:rPr>
        <w:t xml:space="preserve"> </w:t>
      </w:r>
      <w:r w:rsidRPr="00C47955">
        <w:rPr>
          <w:cs/>
        </w:rPr>
        <w:t>తన</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ఎన్నడు</w:t>
      </w:r>
      <w:r w:rsidRPr="00C47955">
        <w:rPr>
          <w:cs/>
          <w:lang w:bidi="te"/>
        </w:rPr>
        <w:t xml:space="preserve"> </w:t>
      </w:r>
      <w:r w:rsidRPr="00C47955">
        <w:rPr>
          <w:cs/>
        </w:rPr>
        <w:t>కూడా</w:t>
      </w:r>
      <w:r w:rsidRPr="00C47955">
        <w:rPr>
          <w:cs/>
          <w:lang w:bidi="te"/>
        </w:rPr>
        <w:t xml:space="preserve"> </w:t>
      </w:r>
      <w:r w:rsidRPr="00C47955">
        <w:rPr>
          <w:cs/>
        </w:rPr>
        <w:t>తమ</w:t>
      </w:r>
      <w:r w:rsidRPr="00C47955">
        <w:rPr>
          <w:cs/>
          <w:lang w:bidi="te"/>
        </w:rPr>
        <w:t xml:space="preserve"> </w:t>
      </w:r>
      <w:r w:rsidRPr="00C47955">
        <w:rPr>
          <w:cs/>
        </w:rPr>
        <w:t>సొంత</w:t>
      </w:r>
      <w:r w:rsidRPr="00C47955">
        <w:rPr>
          <w:cs/>
          <w:lang w:bidi="te"/>
        </w:rPr>
        <w:t xml:space="preserve"> </w:t>
      </w:r>
      <w:r w:rsidRPr="00C47955">
        <w:rPr>
          <w:cs/>
        </w:rPr>
        <w:t>శక్తి</w:t>
      </w:r>
      <w:r w:rsidRPr="00C47955">
        <w:rPr>
          <w:cs/>
          <w:lang w:bidi="te"/>
        </w:rPr>
        <w:t xml:space="preserve"> </w:t>
      </w:r>
      <w:r w:rsidRPr="00C47955">
        <w:rPr>
          <w:cs/>
        </w:rPr>
        <w:t>మీద</w:t>
      </w:r>
      <w:r w:rsidRPr="00C47955">
        <w:rPr>
          <w:cs/>
          <w:lang w:bidi="te"/>
        </w:rPr>
        <w:t xml:space="preserve"> </w:t>
      </w:r>
      <w:r w:rsidRPr="00C47955">
        <w:rPr>
          <w:cs/>
        </w:rPr>
        <w:t>ఆధారపడకూడదు</w:t>
      </w:r>
      <w:r w:rsidRPr="00C47955">
        <w:rPr>
          <w:cs/>
          <w:lang w:bidi="te"/>
        </w:rPr>
        <w:t xml:space="preserve"> </w:t>
      </w:r>
      <w:r w:rsidRPr="00C47955">
        <w:rPr>
          <w:cs/>
        </w:rPr>
        <w:t>అని</w:t>
      </w:r>
      <w:r w:rsidRPr="00C47955">
        <w:rPr>
          <w:cs/>
          <w:lang w:bidi="te"/>
        </w:rPr>
        <w:t xml:space="preserve"> </w:t>
      </w:r>
      <w:r w:rsidRPr="00C47955">
        <w:rPr>
          <w:cs/>
        </w:rPr>
        <w:t>మరలా</w:t>
      </w:r>
      <w:r w:rsidRPr="00C47955">
        <w:rPr>
          <w:cs/>
          <w:lang w:bidi="te"/>
        </w:rPr>
        <w:t xml:space="preserve"> </w:t>
      </w:r>
      <w:r w:rsidRPr="00C47955">
        <w:rPr>
          <w:cs/>
        </w:rPr>
        <w:t>మరలా</w:t>
      </w:r>
      <w:r w:rsidRPr="00C47955">
        <w:rPr>
          <w:cs/>
          <w:lang w:bidi="te"/>
        </w:rPr>
        <w:t xml:space="preserve"> </w:t>
      </w:r>
      <w:r w:rsidRPr="00C47955">
        <w:rPr>
          <w:cs/>
        </w:rPr>
        <w:t>నిర్థారించుటకు</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ఈ</w:t>
      </w:r>
      <w:r w:rsidRPr="00C47955">
        <w:rPr>
          <w:cs/>
          <w:lang w:bidi="te"/>
        </w:rPr>
        <w:t xml:space="preserve"> </w:t>
      </w:r>
      <w:r w:rsidRPr="00C47955">
        <w:rPr>
          <w:cs/>
        </w:rPr>
        <w:t>అంశము</w:t>
      </w:r>
      <w:r w:rsidRPr="00C47955">
        <w:rPr>
          <w:cs/>
          <w:lang w:bidi="te"/>
        </w:rPr>
        <w:t xml:space="preserve"> </w:t>
      </w:r>
      <w:r w:rsidRPr="00C47955">
        <w:rPr>
          <w:cs/>
        </w:rPr>
        <w:t>పునరావృతమగునట్లు</w:t>
      </w:r>
      <w:r w:rsidRPr="00C47955">
        <w:rPr>
          <w:cs/>
          <w:lang w:bidi="te"/>
        </w:rPr>
        <w:t xml:space="preserve"> </w:t>
      </w:r>
      <w:r w:rsidRPr="00C47955">
        <w:rPr>
          <w:cs/>
        </w:rPr>
        <w:t>తన</w:t>
      </w:r>
      <w:r w:rsidRPr="00C47955">
        <w:rPr>
          <w:cs/>
          <w:lang w:bidi="te"/>
        </w:rPr>
        <w:t xml:space="preserve"> </w:t>
      </w:r>
      <w:r w:rsidRPr="00C47955">
        <w:rPr>
          <w:cs/>
        </w:rPr>
        <w:t>గ్రంథమును</w:t>
      </w:r>
      <w:r w:rsidRPr="00C47955">
        <w:rPr>
          <w:cs/>
          <w:lang w:bidi="te"/>
        </w:rPr>
        <w:t xml:space="preserve"> </w:t>
      </w:r>
      <w:r w:rsidRPr="00C47955">
        <w:rPr>
          <w:cs/>
        </w:rPr>
        <w:t>రూపొందించాడు</w:t>
      </w:r>
      <w:r w:rsidRPr="00C47955">
        <w:rPr>
          <w:cs/>
          <w:lang w:bidi="te"/>
        </w:rPr>
        <w:t xml:space="preserve">. </w:t>
      </w:r>
      <w:r w:rsidRPr="00C47955">
        <w:rPr>
          <w:cs/>
        </w:rPr>
        <w:t>దేవుడు</w:t>
      </w:r>
      <w:r w:rsidRPr="00C47955">
        <w:rPr>
          <w:cs/>
          <w:lang w:bidi="te"/>
        </w:rPr>
        <w:t xml:space="preserve"> </w:t>
      </w:r>
      <w:r w:rsidRPr="00C47955">
        <w:rPr>
          <w:cs/>
        </w:rPr>
        <w:t>అసాధారణమైన</w:t>
      </w:r>
      <w:r w:rsidRPr="00C47955">
        <w:rPr>
          <w:cs/>
          <w:lang w:bidi="te"/>
        </w:rPr>
        <w:t xml:space="preserve"> </w:t>
      </w:r>
      <w:r w:rsidRPr="00C47955">
        <w:rPr>
          <w:cs/>
        </w:rPr>
        <w:t>రీతిలో</w:t>
      </w:r>
      <w:r w:rsidRPr="00C47955">
        <w:rPr>
          <w:cs/>
          <w:lang w:bidi="te"/>
        </w:rPr>
        <w:t xml:space="preserve"> </w:t>
      </w:r>
      <w:r w:rsidRPr="00C47955">
        <w:rPr>
          <w:cs/>
        </w:rPr>
        <w:t>తన</w:t>
      </w:r>
      <w:r w:rsidRPr="00C47955">
        <w:rPr>
          <w:cs/>
          <w:lang w:bidi="te"/>
        </w:rPr>
        <w:t xml:space="preserve"> </w:t>
      </w:r>
      <w:r w:rsidRPr="00C47955">
        <w:rPr>
          <w:cs/>
        </w:rPr>
        <w:t>పక్షమున</w:t>
      </w:r>
      <w:r w:rsidRPr="00C47955">
        <w:rPr>
          <w:cs/>
          <w:lang w:bidi="te"/>
        </w:rPr>
        <w:t xml:space="preserve"> </w:t>
      </w:r>
      <w:r w:rsidRPr="00C47955">
        <w:rPr>
          <w:cs/>
        </w:rPr>
        <w:t>పాలుపంచుకుంటాడు</w:t>
      </w:r>
      <w:r w:rsidRPr="00C47955">
        <w:rPr>
          <w:cs/>
          <w:lang w:bidi="te"/>
        </w:rPr>
        <w:t xml:space="preserve"> </w:t>
      </w:r>
      <w:r w:rsidRPr="00C47955">
        <w:rPr>
          <w:cs/>
        </w:rPr>
        <w:t>అనునది</w:t>
      </w:r>
      <w:r w:rsidRPr="00C47955">
        <w:rPr>
          <w:cs/>
          <w:lang w:bidi="te"/>
        </w:rPr>
        <w:t xml:space="preserve"> </w:t>
      </w:r>
      <w:r w:rsidRPr="00C47955">
        <w:rPr>
          <w:cs/>
        </w:rPr>
        <w:t>తమ</w:t>
      </w:r>
      <w:r w:rsidRPr="00C47955">
        <w:rPr>
          <w:cs/>
          <w:lang w:bidi="te"/>
        </w:rPr>
        <w:t xml:space="preserve"> </w:t>
      </w:r>
      <w:r w:rsidRPr="00C47955">
        <w:rPr>
          <w:cs/>
        </w:rPr>
        <w:t>విరోధుల</w:t>
      </w:r>
      <w:r w:rsidRPr="00C47955">
        <w:rPr>
          <w:cs/>
          <w:lang w:bidi="te"/>
        </w:rPr>
        <w:t xml:space="preserve"> </w:t>
      </w:r>
      <w:r w:rsidRPr="00C47955">
        <w:rPr>
          <w:cs/>
        </w:rPr>
        <w:t>మీద</w:t>
      </w:r>
      <w:r w:rsidRPr="00C47955">
        <w:rPr>
          <w:cs/>
          <w:lang w:bidi="te"/>
        </w:rPr>
        <w:t xml:space="preserve"> </w:t>
      </w:r>
      <w:r w:rsidRPr="00C47955">
        <w:rPr>
          <w:cs/>
        </w:rPr>
        <w:t>తాము</w:t>
      </w:r>
      <w:r w:rsidRPr="00C47955">
        <w:rPr>
          <w:cs/>
          <w:lang w:bidi="te"/>
        </w:rPr>
        <w:t xml:space="preserve"> </w:t>
      </w:r>
      <w:r w:rsidRPr="00C47955">
        <w:rPr>
          <w:cs/>
        </w:rPr>
        <w:t>విజయము</w:t>
      </w:r>
      <w:r w:rsidRPr="00C47955">
        <w:rPr>
          <w:cs/>
          <w:lang w:bidi="te"/>
        </w:rPr>
        <w:t xml:space="preserve"> </w:t>
      </w:r>
      <w:r w:rsidRPr="00C47955">
        <w:rPr>
          <w:cs/>
        </w:rPr>
        <w:t>సాధిస్తాము</w:t>
      </w:r>
      <w:r w:rsidRPr="00C47955">
        <w:rPr>
          <w:cs/>
          <w:lang w:bidi="te"/>
        </w:rPr>
        <w:t xml:space="preserve"> </w:t>
      </w:r>
      <w:r w:rsidRPr="00C47955">
        <w:rPr>
          <w:cs/>
        </w:rPr>
        <w:t>అనుటకు</w:t>
      </w:r>
      <w:r w:rsidRPr="00C47955">
        <w:rPr>
          <w:cs/>
          <w:lang w:bidi="te"/>
        </w:rPr>
        <w:t xml:space="preserve"> </w:t>
      </w:r>
      <w:r w:rsidRPr="00C47955">
        <w:rPr>
          <w:cs/>
        </w:rPr>
        <w:t>నిరీక్షణ</w:t>
      </w:r>
      <w:r w:rsidRPr="00C47955">
        <w:rPr>
          <w:cs/>
          <w:lang w:bidi="te"/>
        </w:rPr>
        <w:t xml:space="preserve"> </w:t>
      </w:r>
      <w:r w:rsidRPr="00C47955">
        <w:rPr>
          <w:cs/>
        </w:rPr>
        <w:t>అయ్యున్నది</w:t>
      </w:r>
      <w:r w:rsidRPr="00C47955">
        <w:rPr>
          <w:cs/>
          <w:lang w:bidi="te"/>
        </w:rPr>
        <w:t>.</w:t>
      </w:r>
    </w:p>
    <w:p w14:paraId="2542A6A0" w14:textId="1C2F0D11" w:rsidR="00CB41FB" w:rsidRPr="00D947AD" w:rsidRDefault="00073932" w:rsidP="00D947AD">
      <w:pPr>
        <w:pStyle w:val="Quotations"/>
        <w:rPr>
          <w:cs/>
        </w:rPr>
      </w:pPr>
      <w:r w:rsidRPr="00D947AD">
        <w:rPr>
          <w:cs/>
        </w:rPr>
        <w:t>యెహోవా తన అధికారము మరియు అసాధారణమైన శక్తి ద్వార యెహోషువ కొరకు మరియు ఇశ్రాయేలు కొరకు విజయమును సాధించాడు. యెహోవా “భూమిని ఇచ్చెను,” లేక “భూమిని చేతికి అప్పగించెను” అను వ్యక్తీకరణలు యెహోషువ గ్రంథములో అనేకచోట్ల పునరావృతమైయ్యాయి మరియు ఇవి హెబ్రీ భాషలో ఒకే క్రియాపదమైయున్నాయి.</w:t>
      </w:r>
      <w:r w:rsidR="00310D61" w:rsidRPr="00D947AD">
        <w:rPr>
          <w:cs/>
        </w:rPr>
        <w:t xml:space="preserve"> </w:t>
      </w:r>
      <w:r w:rsidRPr="00D947AD">
        <w:rPr>
          <w:cs/>
        </w:rPr>
        <w:t>విరోధులను యెహోషువ చేతులకు అప్పగించినది యెహోవాయే. ఇశ్రాయేలుకు భూమిని ఇచ్చినది ఆయనే. యెహోవా సర్వశక్తిగలవాడని, విరోధులను జయించువాడు ఆయనే అని ఉద్ఘాటించుటకు ఇది పునరావృతం చేయబడింది...అమోరీయుల రాజులు గిబియోను ప్రజల చుట్టూ చేరినప్పుడు, ఈ రాజులను ఎదుర్కొనుటకు గి</w:t>
      </w:r>
      <w:r w:rsidR="005D75E5" w:rsidRPr="00D947AD">
        <w:rPr>
          <w:rFonts w:hint="cs"/>
          <w:cs/>
        </w:rPr>
        <w:t>బి</w:t>
      </w:r>
      <w:r w:rsidRPr="00D947AD">
        <w:rPr>
          <w:cs/>
        </w:rPr>
        <w:t>యోను ప్రజలు యెహోషువ యొక్క సహాయమును కోరారు, అక్కడ యెహోషువ 10:11లో మనము ఇలా చదవుతాము:</w:t>
      </w:r>
    </w:p>
    <w:p w14:paraId="3A32072B" w14:textId="2CC4FD1D" w:rsidR="00CB41FB" w:rsidRPr="00D947AD" w:rsidRDefault="00073932" w:rsidP="00D947AD">
      <w:pPr>
        <w:pStyle w:val="Quotations"/>
        <w:rPr>
          <w:cs/>
        </w:rPr>
      </w:pPr>
      <w:r w:rsidRPr="00D947AD">
        <w:rPr>
          <w:cs/>
        </w:rPr>
        <w:t xml:space="preserve">మరియు వారు ఇశ్రాయేలీయుల యెదుటనుండి బేత్ హోరోనుకు దిగిపోవు త్రోవను పారిపోవుచుండగా, వారు అజేకాకు వచ్చువరకు యెహోవా ఆకాశమునుండి గొప్ప వడగండ్లను వారిమీద పడవేసెను గనుక వారు దానిచేత చనిపోయిరి. </w:t>
      </w:r>
      <w:r w:rsidRPr="00D947AD">
        <w:rPr>
          <w:cs/>
        </w:rPr>
        <w:lastRenderedPageBreak/>
        <w:t>ఇశ్రాయేలీయులు కత్తివాత చంపిన వారికంటె ఆ వడగండ్లచేత చచ్చినవారు ఎక్కువమంది యయిరి (యెహోషువ 10:11).</w:t>
      </w:r>
    </w:p>
    <w:p w14:paraId="26A70AB3" w14:textId="5AC40371" w:rsidR="00CB41FB" w:rsidRPr="00D947AD" w:rsidRDefault="00073932" w:rsidP="00D947AD">
      <w:pPr>
        <w:pStyle w:val="Quotations"/>
        <w:rPr>
          <w:cs/>
        </w:rPr>
      </w:pPr>
      <w:r w:rsidRPr="00D947AD">
        <w:rPr>
          <w:cs/>
        </w:rPr>
        <w:t>ఇక్కడ యెహోవా అధికారము ఉద్ఘాటించబడినది. ఈ సన్నివేశము ద్వారా ఆయన తన అధికారమును బయలుపరచాడు — ఆయన విరోధుల మీద రాళ్లను, వడగండ్లను పడవేశాడు, మరియు ఇశ్రాయేలీయులు ఖడ్గము చేత చంపిన వారి కంటే ఎక్కువమంది యెహోవా సూటిగా జోక్యము చేసుకొనుట వలన చచ్చారు... కాబట్టి, ఇక్కడ కలిగిన విజయము ఈ సన్నివేశములలో యెహోవా సూటిగా పాలుపంచుకొనుట ద్వారా కలిగిన అసాధారణమైన విజయమైయున్నది.</w:t>
      </w:r>
      <w:r w:rsidR="00310D61" w:rsidRPr="00D947AD">
        <w:rPr>
          <w:cs/>
        </w:rPr>
        <w:t xml:space="preserve"> </w:t>
      </w:r>
      <w:r w:rsidRPr="00D947AD">
        <w:rPr>
          <w:cs/>
        </w:rPr>
        <w:t>అన్ని విషయములు మరియు అన్ని పరిస్థితుల మీద సంపూర్ణమైన శక్తి మరియు అధికారము కలిగియున్న మన సర్వశక్తిగల దేవుని గూర్చి ఇది ఒక అద్భుతమైన విషయమును తెలియజేస్తుంది.</w:t>
      </w:r>
    </w:p>
    <w:p w14:paraId="7ECD2A18" w14:textId="77777777" w:rsidR="00CB41FB" w:rsidRPr="00D947AD" w:rsidRDefault="00C47955" w:rsidP="00D947AD">
      <w:pPr>
        <w:pStyle w:val="QuotationAuthor"/>
        <w:rPr>
          <w:cs/>
        </w:rPr>
      </w:pPr>
      <w:r w:rsidRPr="00D947AD">
        <w:rPr>
          <w:cs/>
        </w:rPr>
        <w:t>— రెవ. షెరిఫ్ గెండి, అనువాదము</w:t>
      </w:r>
    </w:p>
    <w:p w14:paraId="3BE356DC" w14:textId="0B2AAA1F" w:rsidR="00CB41FB" w:rsidRPr="00D947AD" w:rsidRDefault="00073932" w:rsidP="00D947AD">
      <w:pPr>
        <w:pStyle w:val="BulletHeading"/>
        <w:rPr>
          <w:cs/>
        </w:rPr>
      </w:pPr>
      <w:bookmarkStart w:id="101" w:name="_Toc50711630"/>
      <w:bookmarkStart w:id="102" w:name="_Toc63089475"/>
      <w:bookmarkStart w:id="103" w:name="_Toc81169267"/>
      <w:r w:rsidRPr="00D947AD">
        <w:rPr>
          <w:cs/>
        </w:rPr>
        <w:t>ఇశ్రాయేలువారందరు</w:t>
      </w:r>
      <w:bookmarkEnd w:id="101"/>
      <w:bookmarkEnd w:id="102"/>
      <w:bookmarkEnd w:id="103"/>
    </w:p>
    <w:p w14:paraId="03C3066B" w14:textId="224F6435" w:rsidR="00CB41FB" w:rsidRDefault="00073932" w:rsidP="00D947AD">
      <w:pPr>
        <w:pStyle w:val="BodyText0"/>
        <w:rPr>
          <w:cs/>
          <w:lang w:bidi="te"/>
        </w:rPr>
      </w:pP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గూర్చి</w:t>
      </w:r>
      <w:r w:rsidRPr="00C47955">
        <w:rPr>
          <w:cs/>
          <w:lang w:bidi="te"/>
        </w:rPr>
        <w:t xml:space="preserve"> </w:t>
      </w:r>
      <w:r w:rsidRPr="00C47955">
        <w:rPr>
          <w:cs/>
        </w:rPr>
        <w:t>అతడిచ్చిన</w:t>
      </w:r>
      <w:r w:rsidRPr="00C47955">
        <w:rPr>
          <w:cs/>
          <w:lang w:bidi="te"/>
        </w:rPr>
        <w:t xml:space="preserve"> </w:t>
      </w:r>
      <w:r w:rsidRPr="00C47955">
        <w:rPr>
          <w:cs/>
        </w:rPr>
        <w:t>కథనము</w:t>
      </w:r>
      <w:r w:rsidRPr="00C47955">
        <w:rPr>
          <w:cs/>
          <w:lang w:bidi="te"/>
        </w:rPr>
        <w:t xml:space="preserve"> </w:t>
      </w:r>
      <w:r w:rsidRPr="00C47955">
        <w:rPr>
          <w:cs/>
        </w:rPr>
        <w:t>అంతటా</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xml:space="preserve"> </w:t>
      </w:r>
      <w:r w:rsidRPr="00C47955">
        <w:rPr>
          <w:cs/>
        </w:rPr>
        <w:t>నాల్గవ</w:t>
      </w:r>
      <w:r w:rsidRPr="00C47955">
        <w:rPr>
          <w:cs/>
          <w:lang w:bidi="te"/>
        </w:rPr>
        <w:t xml:space="preserve"> </w:t>
      </w:r>
      <w:r w:rsidRPr="00C47955">
        <w:rPr>
          <w:cs/>
        </w:rPr>
        <w:t>అంశమును</w:t>
      </w:r>
      <w:r w:rsidRPr="00C47955">
        <w:rPr>
          <w:cs/>
          <w:lang w:bidi="te"/>
        </w:rPr>
        <w:t xml:space="preserve"> </w:t>
      </w:r>
      <w:r w:rsidRPr="00C47955">
        <w:rPr>
          <w:cs/>
        </w:rPr>
        <w:t>కూడా</w:t>
      </w:r>
      <w:r w:rsidRPr="00C47955">
        <w:rPr>
          <w:cs/>
          <w:lang w:bidi="te"/>
        </w:rPr>
        <w:t xml:space="preserve"> </w:t>
      </w:r>
      <w:r w:rsidRPr="00C47955">
        <w:rPr>
          <w:cs/>
        </w:rPr>
        <w:t>ఉద్ఘాటించాడు</w:t>
      </w:r>
      <w:r w:rsidRPr="00C47955">
        <w:rPr>
          <w:cs/>
          <w:lang w:bidi="te"/>
        </w:rPr>
        <w:t xml:space="preserve">: </w:t>
      </w:r>
      <w:r w:rsidRPr="00C47955">
        <w:rPr>
          <w:cs/>
        </w:rPr>
        <w:t>ఇశ్రాయేలువారందరి</w:t>
      </w:r>
      <w:r w:rsidRPr="00C47955">
        <w:rPr>
          <w:cs/>
          <w:lang w:bidi="te"/>
        </w:rPr>
        <w:t xml:space="preserve"> </w:t>
      </w:r>
      <w:r w:rsidRPr="00C47955">
        <w:rPr>
          <w:cs/>
        </w:rPr>
        <w:t>పాలుపంపులు</w:t>
      </w:r>
      <w:r w:rsidRPr="00C47955">
        <w:rPr>
          <w:cs/>
          <w:lang w:bidi="te"/>
        </w:rPr>
        <w:t>.</w:t>
      </w:r>
      <w:r w:rsidR="00310D61">
        <w:rPr>
          <w:cs/>
          <w:lang w:bidi="te"/>
        </w:rPr>
        <w:t xml:space="preserve"> </w:t>
      </w:r>
      <w:r w:rsidRPr="00C47955">
        <w:rPr>
          <w:cs/>
        </w:rPr>
        <w:t>గిబియోను</w:t>
      </w:r>
      <w:r w:rsidRPr="00C47955">
        <w:rPr>
          <w:cs/>
          <w:lang w:bidi="te"/>
        </w:rPr>
        <w:t xml:space="preserve"> </w:t>
      </w:r>
      <w:r w:rsidRPr="00C47955">
        <w:rPr>
          <w:cs/>
        </w:rPr>
        <w:t>దగ్గర</w:t>
      </w:r>
      <w:r w:rsidRPr="00C47955">
        <w:rPr>
          <w:cs/>
          <w:lang w:bidi="te"/>
        </w:rPr>
        <w:t xml:space="preserve"> </w:t>
      </w:r>
      <w:r w:rsidRPr="00C47955">
        <w:rPr>
          <w:cs/>
        </w:rPr>
        <w:t>ఆరంభములో</w:t>
      </w:r>
      <w:r w:rsidRPr="00C47955">
        <w:rPr>
          <w:cs/>
          <w:lang w:bidi="te"/>
        </w:rPr>
        <w:t xml:space="preserve"> </w:t>
      </w:r>
      <w:r w:rsidRPr="00C47955">
        <w:rPr>
          <w:cs/>
        </w:rPr>
        <w:t>సాధించిన</w:t>
      </w:r>
      <w:r w:rsidRPr="00C47955">
        <w:rPr>
          <w:cs/>
          <w:lang w:bidi="te"/>
        </w:rPr>
        <w:t xml:space="preserve"> </w:t>
      </w:r>
      <w:r w:rsidRPr="00C47955">
        <w:rPr>
          <w:cs/>
        </w:rPr>
        <w:t>దక్షిణ</w:t>
      </w:r>
      <w:r w:rsidRPr="00C47955">
        <w:rPr>
          <w:cs/>
          <w:lang w:bidi="te"/>
        </w:rPr>
        <w:t xml:space="preserve"> </w:t>
      </w:r>
      <w:r w:rsidRPr="00C47955">
        <w:rPr>
          <w:cs/>
        </w:rPr>
        <w:t>విజయములో</w:t>
      </w:r>
      <w:r w:rsidRPr="00C47955">
        <w:rPr>
          <w:cs/>
          <w:lang w:bidi="te"/>
        </w:rPr>
        <w:t>, 10:7</w:t>
      </w:r>
      <w:r w:rsidRPr="00C47955">
        <w:rPr>
          <w:cs/>
        </w:rPr>
        <w:t>లో</w:t>
      </w:r>
      <w:r w:rsidRPr="00C47955">
        <w:rPr>
          <w:cs/>
          <w:lang w:bidi="te"/>
        </w:rPr>
        <w:t xml:space="preserve"> “</w:t>
      </w:r>
      <w:r w:rsidRPr="00C47955">
        <w:rPr>
          <w:cs/>
        </w:rPr>
        <w:t>యెహోషువయును</w:t>
      </w:r>
      <w:r w:rsidRPr="00C47955">
        <w:rPr>
          <w:cs/>
          <w:lang w:bidi="te"/>
        </w:rPr>
        <w:t xml:space="preserve"> </w:t>
      </w:r>
      <w:r w:rsidRPr="00C47955">
        <w:rPr>
          <w:cs/>
        </w:rPr>
        <w:t>అతనియొద్దనున్న</w:t>
      </w:r>
      <w:r w:rsidRPr="00C47955">
        <w:rPr>
          <w:cs/>
          <w:lang w:bidi="te"/>
        </w:rPr>
        <w:t xml:space="preserve"> </w:t>
      </w:r>
      <w:r w:rsidRPr="00C47955">
        <w:rPr>
          <w:cs/>
        </w:rPr>
        <w:t>యోధులందరును</w:t>
      </w:r>
      <w:r w:rsidRPr="00C47955">
        <w:rPr>
          <w:cs/>
          <w:lang w:bidi="te"/>
        </w:rPr>
        <w:t xml:space="preserve"> </w:t>
      </w:r>
      <w:r w:rsidRPr="00C47955">
        <w:rPr>
          <w:cs/>
        </w:rPr>
        <w:t>పరాక్రమముగల</w:t>
      </w:r>
      <w:r w:rsidRPr="00C47955">
        <w:rPr>
          <w:cs/>
          <w:lang w:bidi="te"/>
        </w:rPr>
        <w:t xml:space="preserve"> </w:t>
      </w:r>
      <w:r w:rsidRPr="00C47955">
        <w:rPr>
          <w:cs/>
        </w:rPr>
        <w:t>శూరులందరును</w:t>
      </w:r>
      <w:r w:rsidRPr="00C47955">
        <w:rPr>
          <w:cs/>
          <w:lang w:bidi="te"/>
        </w:rPr>
        <w:t xml:space="preserve"> </w:t>
      </w:r>
      <w:r w:rsidRPr="00C47955">
        <w:rPr>
          <w:cs/>
        </w:rPr>
        <w:t>గిల్గాలునుండి</w:t>
      </w:r>
      <w:r w:rsidRPr="00C47955">
        <w:rPr>
          <w:cs/>
          <w:lang w:bidi="te"/>
        </w:rPr>
        <w:t xml:space="preserve"> </w:t>
      </w:r>
      <w:r w:rsidRPr="00C47955">
        <w:rPr>
          <w:cs/>
        </w:rPr>
        <w:t>బయలుదేరిరి</w:t>
      </w:r>
      <w:r w:rsidRPr="00C47955">
        <w:rPr>
          <w:cs/>
          <w:lang w:bidi="te"/>
        </w:rPr>
        <w:t xml:space="preserve">” </w:t>
      </w:r>
      <w:r w:rsidRPr="00C47955">
        <w:rPr>
          <w:cs/>
        </w:rPr>
        <w:t>అని</w:t>
      </w:r>
      <w:r w:rsidRPr="00C47955">
        <w:rPr>
          <w:cs/>
          <w:lang w:bidi="te"/>
        </w:rPr>
        <w:t xml:space="preserve"> </w:t>
      </w:r>
      <w:r w:rsidRPr="00C47955">
        <w:rPr>
          <w:cs/>
        </w:rPr>
        <w:t>మనము</w:t>
      </w:r>
      <w:r w:rsidRPr="00C47955">
        <w:rPr>
          <w:cs/>
          <w:lang w:bidi="te"/>
        </w:rPr>
        <w:t xml:space="preserve"> </w:t>
      </w:r>
      <w:r w:rsidRPr="00C47955">
        <w:rPr>
          <w:cs/>
        </w:rPr>
        <w:t>చూస్తాము</w:t>
      </w:r>
      <w:r w:rsidRPr="00C47955">
        <w:rPr>
          <w:cs/>
          <w:lang w:bidi="te"/>
        </w:rPr>
        <w:t>.</w:t>
      </w:r>
      <w:r w:rsidR="00310D61">
        <w:rPr>
          <w:cs/>
          <w:lang w:bidi="te"/>
        </w:rPr>
        <w:t xml:space="preserve"> </w:t>
      </w:r>
      <w:r w:rsidRPr="00C47955">
        <w:rPr>
          <w:cs/>
        </w:rPr>
        <w:t>యెహోషువతో</w:t>
      </w:r>
      <w:r w:rsidRPr="00C47955">
        <w:rPr>
          <w:cs/>
          <w:lang w:bidi="te"/>
        </w:rPr>
        <w:t xml:space="preserve"> </w:t>
      </w:r>
      <w:r w:rsidRPr="00C47955">
        <w:rPr>
          <w:cs/>
        </w:rPr>
        <w:t>కలసి</w:t>
      </w:r>
      <w:r w:rsidRPr="00C47955">
        <w:rPr>
          <w:cs/>
          <w:lang w:bidi="te"/>
        </w:rPr>
        <w:t xml:space="preserve"> “</w:t>
      </w:r>
      <w:r w:rsidRPr="00C47955">
        <w:rPr>
          <w:cs/>
        </w:rPr>
        <w:t>ఇశ్రాయేలీయులందరు</w:t>
      </w:r>
      <w:r w:rsidRPr="00C47955">
        <w:rPr>
          <w:cs/>
          <w:lang w:bidi="te"/>
        </w:rPr>
        <w:t xml:space="preserve">” </w:t>
      </w:r>
      <w:r w:rsidRPr="00C47955">
        <w:rPr>
          <w:cs/>
        </w:rPr>
        <w:t>యుద్ధము</w:t>
      </w:r>
      <w:r w:rsidRPr="00C47955">
        <w:rPr>
          <w:cs/>
          <w:lang w:bidi="te"/>
        </w:rPr>
        <w:t xml:space="preserve"> </w:t>
      </w:r>
      <w:r w:rsidRPr="00C47955">
        <w:rPr>
          <w:cs/>
        </w:rPr>
        <w:t>నుండి</w:t>
      </w:r>
      <w:r w:rsidRPr="00C47955">
        <w:rPr>
          <w:cs/>
          <w:lang w:bidi="te"/>
        </w:rPr>
        <w:t xml:space="preserve"> </w:t>
      </w:r>
      <w:r w:rsidRPr="00C47955">
        <w:rPr>
          <w:cs/>
        </w:rPr>
        <w:t>తిరిగివచ్చారు</w:t>
      </w:r>
      <w:r w:rsidRPr="00C47955">
        <w:rPr>
          <w:cs/>
          <w:lang w:bidi="te"/>
        </w:rPr>
        <w:t xml:space="preserve"> </w:t>
      </w:r>
      <w:r w:rsidRPr="00C47955">
        <w:rPr>
          <w:cs/>
        </w:rPr>
        <w:t>అని</w:t>
      </w:r>
      <w:r w:rsidRPr="00C47955">
        <w:rPr>
          <w:cs/>
          <w:lang w:bidi="te"/>
        </w:rPr>
        <w:t xml:space="preserve"> 10:15</w:t>
      </w:r>
      <w:r w:rsidRPr="00C47955">
        <w:rPr>
          <w:cs/>
        </w:rPr>
        <w:t>లో</w:t>
      </w:r>
      <w:r w:rsidRPr="00C47955">
        <w:rPr>
          <w:cs/>
          <w:lang w:bidi="te"/>
        </w:rPr>
        <w:t xml:space="preserve"> </w:t>
      </w:r>
      <w:r w:rsidRPr="00C47955">
        <w:rPr>
          <w:cs/>
        </w:rPr>
        <w:t>మనము</w:t>
      </w:r>
      <w:r w:rsidRPr="00C47955">
        <w:rPr>
          <w:cs/>
          <w:lang w:bidi="te"/>
        </w:rPr>
        <w:t xml:space="preserve"> </w:t>
      </w:r>
      <w:r w:rsidRPr="00C47955">
        <w:rPr>
          <w:cs/>
        </w:rPr>
        <w:t>నేర్చుకుంటాము</w:t>
      </w:r>
      <w:r w:rsidRPr="00C47955">
        <w:rPr>
          <w:cs/>
          <w:lang w:bidi="te"/>
        </w:rPr>
        <w:t xml:space="preserve">. </w:t>
      </w:r>
      <w:r w:rsidRPr="00C47955">
        <w:rPr>
          <w:cs/>
        </w:rPr>
        <w:t>విశాలమైన</w:t>
      </w:r>
      <w:r w:rsidRPr="00C47955">
        <w:rPr>
          <w:cs/>
          <w:lang w:bidi="te"/>
        </w:rPr>
        <w:t xml:space="preserve"> </w:t>
      </w:r>
      <w:r w:rsidRPr="00C47955">
        <w:rPr>
          <w:cs/>
        </w:rPr>
        <w:t>దక్షిణ</w:t>
      </w:r>
      <w:r w:rsidRPr="00C47955">
        <w:rPr>
          <w:cs/>
          <w:lang w:bidi="te"/>
        </w:rPr>
        <w:t xml:space="preserve"> </w:t>
      </w:r>
      <w:r w:rsidRPr="00C47955">
        <w:rPr>
          <w:cs/>
        </w:rPr>
        <w:t>విజయములను</w:t>
      </w:r>
      <w:r w:rsidRPr="00C47955">
        <w:rPr>
          <w:cs/>
          <w:lang w:bidi="te"/>
        </w:rPr>
        <w:t xml:space="preserve"> </w:t>
      </w:r>
      <w:r w:rsidRPr="00C47955">
        <w:rPr>
          <w:cs/>
        </w:rPr>
        <w:t>గూర్చిన</w:t>
      </w:r>
      <w:r w:rsidRPr="00C47955">
        <w:rPr>
          <w:cs/>
          <w:lang w:bidi="te"/>
        </w:rPr>
        <w:t xml:space="preserve"> </w:t>
      </w:r>
      <w:r w:rsidRPr="00C47955">
        <w:rPr>
          <w:cs/>
        </w:rPr>
        <w:t>నివేదికలో</w:t>
      </w:r>
      <w:r w:rsidRPr="00C47955">
        <w:rPr>
          <w:cs/>
          <w:lang w:bidi="te"/>
        </w:rPr>
        <w:t>, “</w:t>
      </w:r>
      <w:r w:rsidRPr="00C47955">
        <w:rPr>
          <w:cs/>
        </w:rPr>
        <w:t>జనులందరు</w:t>
      </w:r>
      <w:r w:rsidRPr="00C47955">
        <w:rPr>
          <w:cs/>
          <w:lang w:bidi="te"/>
        </w:rPr>
        <w:t xml:space="preserve">” </w:t>
      </w:r>
      <w:r w:rsidRPr="00C47955">
        <w:rPr>
          <w:cs/>
        </w:rPr>
        <w:t>యెహోషువతో</w:t>
      </w:r>
      <w:r w:rsidRPr="00C47955">
        <w:rPr>
          <w:cs/>
          <w:lang w:bidi="te"/>
        </w:rPr>
        <w:t xml:space="preserve"> </w:t>
      </w:r>
      <w:r w:rsidRPr="00C47955">
        <w:rPr>
          <w:cs/>
        </w:rPr>
        <w:t>ఉండిరి</w:t>
      </w:r>
      <w:r w:rsidRPr="00C47955">
        <w:rPr>
          <w:cs/>
          <w:lang w:bidi="te"/>
        </w:rPr>
        <w:t xml:space="preserve"> </w:t>
      </w:r>
      <w:r w:rsidRPr="00C47955">
        <w:rPr>
          <w:cs/>
        </w:rPr>
        <w:t>అని</w:t>
      </w:r>
      <w:r w:rsidRPr="00C47955">
        <w:rPr>
          <w:cs/>
          <w:lang w:bidi="te"/>
        </w:rPr>
        <w:t xml:space="preserve"> 10:21 </w:t>
      </w:r>
      <w:r w:rsidRPr="00C47955">
        <w:rPr>
          <w:cs/>
        </w:rPr>
        <w:t>ప్రస్తావిస్తుంది</w:t>
      </w:r>
      <w:r w:rsidRPr="00C47955">
        <w:rPr>
          <w:cs/>
          <w:lang w:bidi="te"/>
        </w:rPr>
        <w:t>.</w:t>
      </w:r>
      <w:r w:rsidR="00310D61">
        <w:rPr>
          <w:cs/>
          <w:lang w:bidi="te"/>
        </w:rPr>
        <w:t xml:space="preserve"> </w:t>
      </w:r>
      <w:r w:rsidRPr="00C47955">
        <w:rPr>
          <w:cs/>
        </w:rPr>
        <w:t>మరియు</w:t>
      </w:r>
      <w:r w:rsidRPr="00C47955">
        <w:rPr>
          <w:cs/>
          <w:lang w:bidi="te"/>
        </w:rPr>
        <w:t xml:space="preserve"> 10:24</w:t>
      </w:r>
      <w:r w:rsidRPr="00C47955">
        <w:rPr>
          <w:cs/>
        </w:rPr>
        <w:t>లో</w:t>
      </w:r>
      <w:r w:rsidRPr="00C47955">
        <w:rPr>
          <w:cs/>
          <w:lang w:bidi="te"/>
        </w:rPr>
        <w:t xml:space="preserve">, </w:t>
      </w:r>
      <w:r w:rsidRPr="00C47955">
        <w:rPr>
          <w:cs/>
        </w:rPr>
        <w:t>యెహోషువ</w:t>
      </w:r>
      <w:r w:rsidRPr="00C47955">
        <w:rPr>
          <w:cs/>
          <w:lang w:bidi="te"/>
        </w:rPr>
        <w:t xml:space="preserve"> “</w:t>
      </w:r>
      <w:r w:rsidRPr="00C47955">
        <w:rPr>
          <w:cs/>
        </w:rPr>
        <w:t>ఇశ్రాయేలీయులులందరిని</w:t>
      </w:r>
      <w:r w:rsidRPr="00C47955">
        <w:rPr>
          <w:cs/>
          <w:lang w:bidi="te"/>
        </w:rPr>
        <w:t xml:space="preserve">” </w:t>
      </w:r>
      <w:r w:rsidRPr="00C47955">
        <w:rPr>
          <w:cs/>
        </w:rPr>
        <w:t>పిలిపించాడు</w:t>
      </w:r>
      <w:r w:rsidRPr="00C47955">
        <w:rPr>
          <w:cs/>
          <w:lang w:bidi="te"/>
        </w:rPr>
        <w:t xml:space="preserve">. </w:t>
      </w:r>
      <w:r w:rsidRPr="00C47955">
        <w:rPr>
          <w:cs/>
        </w:rPr>
        <w:t>ఈ</w:t>
      </w:r>
      <w:r w:rsidRPr="00C47955">
        <w:rPr>
          <w:cs/>
          <w:lang w:bidi="te"/>
        </w:rPr>
        <w:t xml:space="preserve"> </w:t>
      </w:r>
      <w:r w:rsidRPr="00C47955">
        <w:rPr>
          <w:cs/>
        </w:rPr>
        <w:t>అంశము</w:t>
      </w:r>
      <w:r w:rsidRPr="00C47955">
        <w:rPr>
          <w:cs/>
          <w:lang w:bidi="te"/>
        </w:rPr>
        <w:t xml:space="preserve"> </w:t>
      </w:r>
      <w:r w:rsidRPr="00C47955">
        <w:rPr>
          <w:cs/>
        </w:rPr>
        <w:t>యొక్క</w:t>
      </w:r>
      <w:r w:rsidRPr="00C47955">
        <w:rPr>
          <w:cs/>
          <w:lang w:bidi="te"/>
        </w:rPr>
        <w:t xml:space="preserve"> </w:t>
      </w:r>
      <w:r w:rsidRPr="00C47955">
        <w:rPr>
          <w:cs/>
        </w:rPr>
        <w:t>ప్రాముఖ్యతను</w:t>
      </w:r>
      <w:r w:rsidRPr="00C47955">
        <w:rPr>
          <w:cs/>
          <w:lang w:bidi="te"/>
        </w:rPr>
        <w:t xml:space="preserve"> </w:t>
      </w:r>
      <w:r w:rsidRPr="00C47955">
        <w:rPr>
          <w:cs/>
        </w:rPr>
        <w:t>మనము</w:t>
      </w:r>
      <w:r w:rsidRPr="00C47955">
        <w:rPr>
          <w:cs/>
          <w:lang w:bidi="te"/>
        </w:rPr>
        <w:t xml:space="preserve"> 10:29-38</w:t>
      </w:r>
      <w:r w:rsidRPr="00C47955">
        <w:rPr>
          <w:cs/>
        </w:rPr>
        <w:t>లో</w:t>
      </w:r>
      <w:r w:rsidRPr="00C47955">
        <w:rPr>
          <w:cs/>
          <w:lang w:bidi="te"/>
        </w:rPr>
        <w:t xml:space="preserve"> </w:t>
      </w:r>
      <w:r w:rsidRPr="00C47955">
        <w:rPr>
          <w:cs/>
        </w:rPr>
        <w:t>కూడా</w:t>
      </w:r>
      <w:r w:rsidRPr="00C47955">
        <w:rPr>
          <w:cs/>
          <w:lang w:bidi="te"/>
        </w:rPr>
        <w:t xml:space="preserve"> </w:t>
      </w:r>
      <w:r w:rsidRPr="00C47955">
        <w:rPr>
          <w:cs/>
        </w:rPr>
        <w:t>చూస్తాము</w:t>
      </w:r>
      <w:r w:rsidRPr="00C47955">
        <w:rPr>
          <w:cs/>
          <w:lang w:bidi="te"/>
        </w:rPr>
        <w:t xml:space="preserve">. </w:t>
      </w:r>
      <w:r w:rsidRPr="00C47955">
        <w:rPr>
          <w:cs/>
        </w:rPr>
        <w:t>అక్కడ</w:t>
      </w:r>
      <w:r w:rsidRPr="00C47955">
        <w:rPr>
          <w:cs/>
          <w:lang w:bidi="te"/>
        </w:rPr>
        <w:t xml:space="preserve"> </w:t>
      </w:r>
      <w:r w:rsidRPr="00C47955">
        <w:rPr>
          <w:cs/>
        </w:rPr>
        <w:t>మన</w:t>
      </w:r>
      <w:r w:rsidRPr="00C47955">
        <w:rPr>
          <w:cs/>
          <w:lang w:bidi="te"/>
        </w:rPr>
        <w:t xml:space="preserve"> </w:t>
      </w:r>
      <w:r w:rsidRPr="00C47955">
        <w:rPr>
          <w:cs/>
        </w:rPr>
        <w:t>రచయిత</w:t>
      </w:r>
      <w:r w:rsidRPr="00C47955">
        <w:rPr>
          <w:cs/>
          <w:lang w:bidi="te"/>
        </w:rPr>
        <w:t>, “</w:t>
      </w:r>
      <w:r w:rsidRPr="00C47955">
        <w:rPr>
          <w:cs/>
        </w:rPr>
        <w:t>యెహోషువ</w:t>
      </w:r>
      <w:r w:rsidRPr="00C47955">
        <w:rPr>
          <w:cs/>
          <w:lang w:bidi="te"/>
        </w:rPr>
        <w:t xml:space="preserve"> </w:t>
      </w:r>
      <w:r w:rsidRPr="00C47955">
        <w:rPr>
          <w:cs/>
        </w:rPr>
        <w:t>మరియు</w:t>
      </w:r>
      <w:r w:rsidRPr="00C47955">
        <w:rPr>
          <w:cs/>
          <w:lang w:bidi="te"/>
        </w:rPr>
        <w:t xml:space="preserve"> </w:t>
      </w:r>
      <w:r w:rsidRPr="00C47955">
        <w:rPr>
          <w:cs/>
        </w:rPr>
        <w:t>ఇశ్రాయేలీయులందరు</w:t>
      </w:r>
      <w:r w:rsidRPr="00C47955">
        <w:rPr>
          <w:cs/>
          <w:lang w:bidi="te"/>
        </w:rPr>
        <w:t xml:space="preserve">” </w:t>
      </w:r>
      <w:r w:rsidRPr="00C47955">
        <w:rPr>
          <w:cs/>
        </w:rPr>
        <w:t>అని</w:t>
      </w:r>
      <w:r w:rsidRPr="00C47955">
        <w:rPr>
          <w:cs/>
          <w:lang w:bidi="te"/>
        </w:rPr>
        <w:t xml:space="preserve"> </w:t>
      </w:r>
      <w:r w:rsidRPr="00C47955">
        <w:rPr>
          <w:cs/>
        </w:rPr>
        <w:t>ఐదు</w:t>
      </w:r>
      <w:r w:rsidRPr="00C47955">
        <w:rPr>
          <w:cs/>
          <w:lang w:bidi="te"/>
        </w:rPr>
        <w:t xml:space="preserve"> </w:t>
      </w:r>
      <w:r w:rsidRPr="00C47955">
        <w:rPr>
          <w:cs/>
        </w:rPr>
        <w:t>సార్లు</w:t>
      </w:r>
      <w:r w:rsidRPr="00C47955">
        <w:rPr>
          <w:cs/>
          <w:lang w:bidi="te"/>
        </w:rPr>
        <w:t xml:space="preserve"> </w:t>
      </w:r>
      <w:r w:rsidRPr="00C47955">
        <w:rPr>
          <w:cs/>
        </w:rPr>
        <w:t>ప్రస్తావించాడు</w:t>
      </w:r>
      <w:r w:rsidRPr="00C47955">
        <w:rPr>
          <w:cs/>
          <w:lang w:bidi="te"/>
        </w:rPr>
        <w:t>.</w:t>
      </w:r>
      <w:r w:rsidR="00310D61">
        <w:rPr>
          <w:cs/>
          <w:lang w:bidi="te"/>
        </w:rPr>
        <w:t xml:space="preserve"> </w:t>
      </w:r>
      <w:r w:rsidRPr="00C47955">
        <w:rPr>
          <w:cs/>
        </w:rPr>
        <w:t>మరియు</w:t>
      </w:r>
      <w:r w:rsidRPr="00C47955">
        <w:rPr>
          <w:cs/>
          <w:lang w:bidi="te"/>
        </w:rPr>
        <w:t xml:space="preserve"> 10:43</w:t>
      </w:r>
      <w:r w:rsidRPr="00C47955">
        <w:rPr>
          <w:cs/>
        </w:rPr>
        <w:t>లో</w:t>
      </w:r>
      <w:r w:rsidRPr="00C47955">
        <w:rPr>
          <w:cs/>
          <w:lang w:bidi="te"/>
        </w:rPr>
        <w:t xml:space="preserve"> “</w:t>
      </w:r>
      <w:r w:rsidRPr="00C47955">
        <w:rPr>
          <w:cs/>
        </w:rPr>
        <w:t>ఇశ్రాయేలీయులందరు</w:t>
      </w:r>
      <w:r w:rsidRPr="00C47955">
        <w:rPr>
          <w:cs/>
          <w:lang w:bidi="te"/>
        </w:rPr>
        <w:t xml:space="preserve">” </w:t>
      </w:r>
      <w:r w:rsidRPr="00C47955">
        <w:rPr>
          <w:cs/>
        </w:rPr>
        <w:t>యెహోషువతో</w:t>
      </w:r>
      <w:r w:rsidRPr="00C47955">
        <w:rPr>
          <w:cs/>
          <w:lang w:bidi="te"/>
        </w:rPr>
        <w:t xml:space="preserve"> </w:t>
      </w:r>
      <w:r w:rsidRPr="00C47955">
        <w:rPr>
          <w:cs/>
        </w:rPr>
        <w:t>కలసి</w:t>
      </w:r>
      <w:r w:rsidRPr="00C47955">
        <w:rPr>
          <w:cs/>
          <w:lang w:bidi="te"/>
        </w:rPr>
        <w:t xml:space="preserve"> </w:t>
      </w:r>
      <w:r w:rsidRPr="00C47955">
        <w:rPr>
          <w:cs/>
        </w:rPr>
        <w:t>తిరిగివచ్చుట</w:t>
      </w:r>
      <w:r w:rsidRPr="00C47955">
        <w:rPr>
          <w:cs/>
          <w:lang w:bidi="te"/>
        </w:rPr>
        <w:t xml:space="preserve"> </w:t>
      </w:r>
      <w:r w:rsidRPr="00C47955">
        <w:rPr>
          <w:cs/>
        </w:rPr>
        <w:t>ద్వారా</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అంతా</w:t>
      </w:r>
      <w:r w:rsidRPr="00C47955">
        <w:rPr>
          <w:cs/>
          <w:lang w:bidi="te"/>
        </w:rPr>
        <w:t xml:space="preserve"> </w:t>
      </w:r>
      <w:r w:rsidRPr="00C47955">
        <w:rPr>
          <w:cs/>
        </w:rPr>
        <w:t>ముగుస్తుంది</w:t>
      </w:r>
      <w:r w:rsidRPr="00C47955">
        <w:rPr>
          <w:cs/>
          <w:lang w:bidi="te"/>
        </w:rPr>
        <w:t xml:space="preserve">. </w:t>
      </w:r>
      <w:r w:rsidRPr="00C47955">
        <w:rPr>
          <w:cs/>
        </w:rPr>
        <w:t>చివరిగా</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ఉత్తర</w:t>
      </w:r>
      <w:r w:rsidRPr="00C47955">
        <w:rPr>
          <w:cs/>
          <w:lang w:bidi="te"/>
        </w:rPr>
        <w:t xml:space="preserve"> </w:t>
      </w:r>
      <w:r w:rsidRPr="00C47955">
        <w:rPr>
          <w:cs/>
        </w:rPr>
        <w:t>దిక్కు</w:t>
      </w:r>
      <w:r w:rsidRPr="00C47955">
        <w:rPr>
          <w:cs/>
          <w:lang w:bidi="te"/>
        </w:rPr>
        <w:t xml:space="preserve"> </w:t>
      </w:r>
      <w:r w:rsidRPr="000F12E6">
        <w:rPr>
          <w:cs/>
        </w:rPr>
        <w:t>విజయములలో</w:t>
      </w:r>
      <w:r w:rsidRPr="00876D94">
        <w:rPr>
          <w:cs/>
          <w:lang w:bidi="te"/>
        </w:rPr>
        <w:t>, “</w:t>
      </w:r>
      <w:r w:rsidR="00876D94" w:rsidRPr="00876D94">
        <w:rPr>
          <w:cs/>
        </w:rPr>
        <w:t>యెహోషువ</w:t>
      </w:r>
      <w:r w:rsidR="00876D94" w:rsidRPr="00876D94">
        <w:rPr>
          <w:rFonts w:hint="cs"/>
          <w:cs/>
        </w:rPr>
        <w:t>యు</w:t>
      </w:r>
      <w:r w:rsidR="00876D94" w:rsidRPr="00876D94">
        <w:rPr>
          <w:cs/>
          <w:lang w:bidi="te"/>
        </w:rPr>
        <w:t xml:space="preserve"> </w:t>
      </w:r>
      <w:r w:rsidRPr="00876D94">
        <w:rPr>
          <w:cs/>
        </w:rPr>
        <w:t>అతనితో</w:t>
      </w:r>
      <w:r w:rsidRPr="00876D94">
        <w:rPr>
          <w:cs/>
          <w:lang w:bidi="te"/>
        </w:rPr>
        <w:t xml:space="preserve"> </w:t>
      </w:r>
      <w:r w:rsidRPr="00876D94">
        <w:rPr>
          <w:cs/>
        </w:rPr>
        <w:t>కూడా</w:t>
      </w:r>
      <w:r w:rsidRPr="00876D94">
        <w:rPr>
          <w:cs/>
          <w:lang w:bidi="te"/>
        </w:rPr>
        <w:t xml:space="preserve"> </w:t>
      </w:r>
      <w:r w:rsidRPr="00876D94">
        <w:rPr>
          <w:cs/>
        </w:rPr>
        <w:t>ఉన్న</w:t>
      </w:r>
      <w:r w:rsidRPr="00876D94">
        <w:rPr>
          <w:cs/>
          <w:lang w:bidi="te"/>
        </w:rPr>
        <w:t xml:space="preserve"> </w:t>
      </w:r>
      <w:r w:rsidRPr="00876D94">
        <w:rPr>
          <w:cs/>
        </w:rPr>
        <w:t>యోధులందరును</w:t>
      </w:r>
      <w:r w:rsidRPr="00876D94">
        <w:rPr>
          <w:cs/>
          <w:lang w:bidi="te"/>
        </w:rPr>
        <w:t xml:space="preserve">” </w:t>
      </w:r>
      <w:r w:rsidRPr="00876D94">
        <w:rPr>
          <w:cs/>
        </w:rPr>
        <w:t>కలిసియున్నారని</w:t>
      </w:r>
      <w:r w:rsidRPr="00876D94">
        <w:rPr>
          <w:cs/>
          <w:lang w:bidi="te"/>
        </w:rPr>
        <w:t xml:space="preserve"> 11:7</w:t>
      </w:r>
      <w:r w:rsidRPr="00876D94">
        <w:rPr>
          <w:cs/>
        </w:rPr>
        <w:t>లో</w:t>
      </w:r>
      <w:r w:rsidRPr="00876D94">
        <w:rPr>
          <w:cs/>
          <w:lang w:bidi="te"/>
        </w:rPr>
        <w:t xml:space="preserve"> </w:t>
      </w:r>
      <w:r w:rsidRPr="00876D94">
        <w:rPr>
          <w:cs/>
        </w:rPr>
        <w:t>మన</w:t>
      </w:r>
      <w:r w:rsidRPr="00876D94">
        <w:rPr>
          <w:cs/>
          <w:lang w:bidi="te"/>
        </w:rPr>
        <w:t xml:space="preserve"> </w:t>
      </w:r>
      <w:r w:rsidRPr="00876D94">
        <w:rPr>
          <w:cs/>
        </w:rPr>
        <w:t>రచయిత</w:t>
      </w:r>
      <w:r w:rsidRPr="00876D94">
        <w:rPr>
          <w:cs/>
          <w:lang w:bidi="te"/>
        </w:rPr>
        <w:t xml:space="preserve"> </w:t>
      </w:r>
      <w:r w:rsidRPr="00876D94">
        <w:rPr>
          <w:cs/>
        </w:rPr>
        <w:t>తెలియపరచాడు</w:t>
      </w:r>
      <w:r w:rsidRPr="00876D94">
        <w:rPr>
          <w:cs/>
          <w:lang w:bidi="te"/>
        </w:rPr>
        <w:t>.</w:t>
      </w:r>
    </w:p>
    <w:p w14:paraId="227BC472" w14:textId="4426DF40" w:rsidR="00CB41FB" w:rsidRDefault="00073932" w:rsidP="00D947AD">
      <w:pPr>
        <w:pStyle w:val="BodyText0"/>
        <w:rPr>
          <w:cs/>
          <w:lang w:bidi="te"/>
        </w:rPr>
      </w:pPr>
      <w:r w:rsidRPr="00C47955">
        <w:rPr>
          <w:cs/>
        </w:rPr>
        <w:t>ఇశ్రాయేలు</w:t>
      </w:r>
      <w:r w:rsidRPr="00C47955">
        <w:rPr>
          <w:cs/>
          <w:lang w:bidi="te"/>
        </w:rPr>
        <w:t xml:space="preserve"> </w:t>
      </w:r>
      <w:r w:rsidRPr="00C47955">
        <w:rPr>
          <w:cs/>
        </w:rPr>
        <w:t>గోత్రములు</w:t>
      </w:r>
      <w:r w:rsidRPr="00C47955">
        <w:rPr>
          <w:cs/>
          <w:lang w:bidi="te"/>
        </w:rPr>
        <w:t xml:space="preserve"> </w:t>
      </w:r>
      <w:r w:rsidRPr="00C47955">
        <w:rPr>
          <w:cs/>
        </w:rPr>
        <w:t>ఐక్యతతో</w:t>
      </w:r>
      <w:r w:rsidRPr="00C47955">
        <w:rPr>
          <w:cs/>
          <w:lang w:bidi="te"/>
        </w:rPr>
        <w:t xml:space="preserve"> </w:t>
      </w:r>
      <w:r w:rsidRPr="00C47955">
        <w:rPr>
          <w:cs/>
        </w:rPr>
        <w:t>నిలబడు</w:t>
      </w:r>
      <w:r w:rsidRPr="00C47955">
        <w:rPr>
          <w:cs/>
          <w:lang w:bidi="te"/>
        </w:rPr>
        <w:t xml:space="preserve"> </w:t>
      </w:r>
      <w:r w:rsidRPr="00C47955">
        <w:rPr>
          <w:cs/>
        </w:rPr>
        <w:t>విషయములో</w:t>
      </w:r>
      <w:r w:rsidRPr="00C47955">
        <w:rPr>
          <w:cs/>
          <w:lang w:bidi="te"/>
        </w:rPr>
        <w:t xml:space="preserve"> </w:t>
      </w:r>
      <w:r w:rsidRPr="00C47955">
        <w:rPr>
          <w:cs/>
        </w:rPr>
        <w:t>తరచుగా</w:t>
      </w:r>
      <w:r w:rsidRPr="00C47955">
        <w:rPr>
          <w:cs/>
          <w:lang w:bidi="te"/>
        </w:rPr>
        <w:t xml:space="preserve"> </w:t>
      </w:r>
      <w:r w:rsidRPr="00C47955">
        <w:rPr>
          <w:cs/>
        </w:rPr>
        <w:t>విఫలమైన</w:t>
      </w:r>
      <w:r w:rsidRPr="00C47955">
        <w:rPr>
          <w:cs/>
          <w:lang w:bidi="te"/>
        </w:rPr>
        <w:t xml:space="preserve"> </w:t>
      </w:r>
      <w:r w:rsidRPr="00C47955">
        <w:rPr>
          <w:cs/>
        </w:rPr>
        <w:t>విషయము</w:t>
      </w:r>
      <w:r w:rsidRPr="00C47955">
        <w:rPr>
          <w:cs/>
          <w:lang w:bidi="te"/>
        </w:rPr>
        <w:t xml:space="preserve"> </w:t>
      </w:r>
      <w:r w:rsidRPr="00C47955">
        <w:rPr>
          <w:cs/>
        </w:rPr>
        <w:t>యెహోషువ</w:t>
      </w:r>
      <w:r w:rsidRPr="00C47955">
        <w:rPr>
          <w:cs/>
          <w:lang w:bidi="te"/>
        </w:rPr>
        <w:t xml:space="preserve"> </w:t>
      </w:r>
      <w:r w:rsidRPr="00C47955">
        <w:rPr>
          <w:cs/>
        </w:rPr>
        <w:t>గ్రంథ</w:t>
      </w:r>
      <w:r w:rsidRPr="00C47955">
        <w:rPr>
          <w:cs/>
          <w:lang w:bidi="te"/>
        </w:rPr>
        <w:t xml:space="preserve"> </w:t>
      </w:r>
      <w:r w:rsidRPr="00C47955">
        <w:rPr>
          <w:cs/>
        </w:rPr>
        <w:t>రచయితకు</w:t>
      </w:r>
      <w:r w:rsidRPr="00C47955">
        <w:rPr>
          <w:cs/>
          <w:lang w:bidi="te"/>
        </w:rPr>
        <w:t xml:space="preserve"> </w:t>
      </w:r>
      <w:r w:rsidRPr="00C47955">
        <w:rPr>
          <w:cs/>
        </w:rPr>
        <w:t>తెలుసు</w:t>
      </w:r>
      <w:r w:rsidRPr="00C47955">
        <w:rPr>
          <w:cs/>
          <w:lang w:bidi="te"/>
        </w:rPr>
        <w:t xml:space="preserve">. </w:t>
      </w:r>
      <w:r w:rsidRPr="00C47955">
        <w:rPr>
          <w:cs/>
        </w:rPr>
        <w:t>కాబట్టి</w:t>
      </w:r>
      <w:r w:rsidRPr="00C47955">
        <w:rPr>
          <w:cs/>
          <w:lang w:bidi="te"/>
        </w:rPr>
        <w:t xml:space="preserve">, </w:t>
      </w:r>
      <w:r w:rsidRPr="00C47955">
        <w:rPr>
          <w:cs/>
        </w:rPr>
        <w:t>వారు</w:t>
      </w:r>
      <w:r w:rsidRPr="00C47955">
        <w:rPr>
          <w:cs/>
          <w:lang w:bidi="te"/>
        </w:rPr>
        <w:t xml:space="preserve"> </w:t>
      </w:r>
      <w:r w:rsidRPr="00C47955">
        <w:rPr>
          <w:cs/>
        </w:rPr>
        <w:t>ఐక్యత</w:t>
      </w:r>
      <w:r w:rsidRPr="00C47955">
        <w:rPr>
          <w:cs/>
          <w:lang w:bidi="te"/>
        </w:rPr>
        <w:t xml:space="preserve"> </w:t>
      </w:r>
      <w:r w:rsidRPr="00C47955">
        <w:rPr>
          <w:cs/>
        </w:rPr>
        <w:t>కలిగియున్నప్పుడు</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ఇశ్రాయేలుకు</w:t>
      </w:r>
      <w:r w:rsidRPr="00C47955">
        <w:rPr>
          <w:cs/>
          <w:lang w:bidi="te"/>
        </w:rPr>
        <w:t xml:space="preserve"> </w:t>
      </w:r>
      <w:r w:rsidRPr="00C47955">
        <w:rPr>
          <w:cs/>
        </w:rPr>
        <w:t>కలిగిన</w:t>
      </w:r>
      <w:r w:rsidRPr="00C47955">
        <w:rPr>
          <w:cs/>
          <w:lang w:bidi="te"/>
        </w:rPr>
        <w:t xml:space="preserve"> </w:t>
      </w:r>
      <w:r w:rsidRPr="00C47955">
        <w:rPr>
          <w:cs/>
        </w:rPr>
        <w:t>ఆశీర్వాదములను</w:t>
      </w:r>
      <w:r w:rsidRPr="00C47955">
        <w:rPr>
          <w:cs/>
          <w:lang w:bidi="te"/>
        </w:rPr>
        <w:t xml:space="preserve"> </w:t>
      </w:r>
      <w:r w:rsidRPr="00C47955">
        <w:rPr>
          <w:cs/>
        </w:rPr>
        <w:t>అతడు</w:t>
      </w:r>
      <w:r w:rsidRPr="00C47955">
        <w:rPr>
          <w:cs/>
          <w:lang w:bidi="te"/>
        </w:rPr>
        <w:t xml:space="preserve"> </w:t>
      </w:r>
      <w:r w:rsidRPr="00C47955">
        <w:rPr>
          <w:cs/>
        </w:rPr>
        <w:t>ఉద్ఘాటించాడు</w:t>
      </w:r>
      <w:r w:rsidRPr="00C47955">
        <w:rPr>
          <w:cs/>
          <w:lang w:bidi="te"/>
        </w:rPr>
        <w:t xml:space="preserve">. </w:t>
      </w: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తమ</w:t>
      </w:r>
      <w:r w:rsidRPr="00C47955">
        <w:rPr>
          <w:cs/>
          <w:lang w:bidi="te"/>
        </w:rPr>
        <w:t xml:space="preserve"> </w:t>
      </w:r>
      <w:r w:rsidRPr="00C47955">
        <w:rPr>
          <w:cs/>
        </w:rPr>
        <w:t>దినములలో</w:t>
      </w:r>
      <w:r w:rsidRPr="00C47955">
        <w:rPr>
          <w:cs/>
          <w:lang w:bidi="te"/>
        </w:rPr>
        <w:t xml:space="preserve"> </w:t>
      </w:r>
      <w:r w:rsidRPr="00C47955">
        <w:rPr>
          <w:cs/>
        </w:rPr>
        <w:t>తన</w:t>
      </w:r>
      <w:r w:rsidRPr="00C47955">
        <w:rPr>
          <w:cs/>
          <w:lang w:bidi="te"/>
        </w:rPr>
        <w:t xml:space="preserve"> </w:t>
      </w:r>
      <w:r w:rsidRPr="00C47955">
        <w:rPr>
          <w:cs/>
        </w:rPr>
        <w:t>విరోధులను</w:t>
      </w:r>
      <w:r w:rsidRPr="00C47955">
        <w:rPr>
          <w:cs/>
          <w:lang w:bidi="te"/>
        </w:rPr>
        <w:t xml:space="preserve"> </w:t>
      </w:r>
      <w:r w:rsidRPr="00C47955">
        <w:rPr>
          <w:cs/>
        </w:rPr>
        <w:t>ఎదుర్కొనుచుండగా</w:t>
      </w:r>
      <w:r w:rsidRPr="00C47955">
        <w:rPr>
          <w:cs/>
          <w:lang w:bidi="te"/>
        </w:rPr>
        <w:t xml:space="preserve"> </w:t>
      </w:r>
      <w:r w:rsidRPr="00C47955">
        <w:rPr>
          <w:cs/>
        </w:rPr>
        <w:t>ఐక్యతతో</w:t>
      </w:r>
      <w:r w:rsidRPr="00C47955">
        <w:rPr>
          <w:cs/>
          <w:lang w:bidi="te"/>
        </w:rPr>
        <w:t xml:space="preserve"> </w:t>
      </w:r>
      <w:r w:rsidRPr="00C47955">
        <w:rPr>
          <w:cs/>
        </w:rPr>
        <w:t>నిలిచియుండాలని</w:t>
      </w:r>
      <w:r w:rsidRPr="00C47955">
        <w:rPr>
          <w:cs/>
          <w:lang w:bidi="te"/>
        </w:rPr>
        <w:t xml:space="preserve"> </w:t>
      </w:r>
      <w:r w:rsidRPr="00C47955">
        <w:rPr>
          <w:cs/>
        </w:rPr>
        <w:t>ఇది</w:t>
      </w:r>
      <w:r w:rsidRPr="00C47955">
        <w:rPr>
          <w:cs/>
          <w:lang w:bidi="te"/>
        </w:rPr>
        <w:t xml:space="preserve"> </w:t>
      </w:r>
      <w:r w:rsidRPr="00C47955">
        <w:rPr>
          <w:cs/>
        </w:rPr>
        <w:t>వారికి</w:t>
      </w:r>
      <w:r w:rsidRPr="00C47955">
        <w:rPr>
          <w:cs/>
          <w:lang w:bidi="te"/>
        </w:rPr>
        <w:t xml:space="preserve"> </w:t>
      </w:r>
      <w:r w:rsidRPr="00C47955">
        <w:rPr>
          <w:cs/>
        </w:rPr>
        <w:t>పిలుపునిచ్చింది</w:t>
      </w:r>
      <w:r w:rsidRPr="00C47955">
        <w:rPr>
          <w:cs/>
          <w:lang w:bidi="te"/>
        </w:rPr>
        <w:t>.</w:t>
      </w:r>
    </w:p>
    <w:p w14:paraId="4401DFEE" w14:textId="72FBE256" w:rsidR="00CB41FB" w:rsidRDefault="00073932" w:rsidP="00D947AD">
      <w:pPr>
        <w:pStyle w:val="BodyText0"/>
        <w:rPr>
          <w:cs/>
          <w:lang w:bidi="te"/>
        </w:rPr>
      </w:pP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విజయవంతమైన</w:t>
      </w:r>
      <w:r w:rsidRPr="00C47955">
        <w:rPr>
          <w:cs/>
          <w:lang w:bidi="te"/>
        </w:rPr>
        <w:t xml:space="preserve"> </w:t>
      </w:r>
      <w:r w:rsidRPr="00C47955">
        <w:rPr>
          <w:cs/>
        </w:rPr>
        <w:t>స్వాధీనములలో</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సన్నాహములు</w:t>
      </w:r>
      <w:r w:rsidRPr="00C47955">
        <w:rPr>
          <w:cs/>
          <w:lang w:bidi="te"/>
        </w:rPr>
        <w:t xml:space="preserve">, </w:t>
      </w:r>
      <w:r w:rsidRPr="00C47955">
        <w:rPr>
          <w:cs/>
        </w:rPr>
        <w:t>రెండు</w:t>
      </w:r>
      <w:r w:rsidRPr="00C47955">
        <w:rPr>
          <w:cs/>
          <w:lang w:bidi="te"/>
        </w:rPr>
        <w:t xml:space="preserve"> </w:t>
      </w:r>
      <w:r w:rsidRPr="00C47955">
        <w:rPr>
          <w:cs/>
        </w:rPr>
        <w:t>పట్టణముల</w:t>
      </w:r>
      <w:r w:rsidRPr="00C47955">
        <w:rPr>
          <w:cs/>
          <w:lang w:bidi="te"/>
        </w:rPr>
        <w:t xml:space="preserve"> </w:t>
      </w:r>
      <w:r w:rsidRPr="00C47955">
        <w:rPr>
          <w:cs/>
        </w:rPr>
        <w:t>మీద</w:t>
      </w:r>
      <w:r w:rsidRPr="00C47955">
        <w:rPr>
          <w:cs/>
          <w:lang w:bidi="te"/>
        </w:rPr>
        <w:t xml:space="preserve"> </w:t>
      </w:r>
      <w:r w:rsidRPr="00C47955">
        <w:rPr>
          <w:cs/>
        </w:rPr>
        <w:t>విజయములు</w:t>
      </w:r>
      <w:r w:rsidRPr="00C47955">
        <w:rPr>
          <w:cs/>
          <w:lang w:bidi="te"/>
        </w:rPr>
        <w:t xml:space="preserve"> </w:t>
      </w:r>
      <w:r w:rsidRPr="00C47955">
        <w:rPr>
          <w:cs/>
        </w:rPr>
        <w:t>మరియు</w:t>
      </w:r>
      <w:r w:rsidRPr="00C47955">
        <w:rPr>
          <w:cs/>
          <w:lang w:bidi="te"/>
        </w:rPr>
        <w:t xml:space="preserve"> </w:t>
      </w:r>
      <w:r w:rsidRPr="00C47955">
        <w:rPr>
          <w:cs/>
        </w:rPr>
        <w:t>రెండు</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విజయములు</w:t>
      </w:r>
      <w:r w:rsidRPr="00C47955">
        <w:rPr>
          <w:cs/>
          <w:lang w:bidi="te"/>
        </w:rPr>
        <w:t xml:space="preserve"> </w:t>
      </w:r>
      <w:r w:rsidRPr="00C47955">
        <w:rPr>
          <w:cs/>
        </w:rPr>
        <w:lastRenderedPageBreak/>
        <w:t>భాగమైయున్నాయని</w:t>
      </w:r>
      <w:r w:rsidRPr="00C47955">
        <w:rPr>
          <w:cs/>
          <w:lang w:bidi="te"/>
        </w:rPr>
        <w:t xml:space="preserve"> </w:t>
      </w:r>
      <w:r w:rsidRPr="00C47955">
        <w:rPr>
          <w:cs/>
        </w:rPr>
        <w:t>చూశాము</w:t>
      </w:r>
      <w:r w:rsidRPr="00C47955">
        <w:rPr>
          <w:cs/>
          <w:lang w:bidi="te"/>
        </w:rPr>
        <w:t xml:space="preserve"> </w:t>
      </w:r>
      <w:r w:rsidRPr="00C47955">
        <w:rPr>
          <w:cs/>
        </w:rPr>
        <w:t>కాబట్టి</w:t>
      </w:r>
      <w:r w:rsidRPr="00C47955">
        <w:rPr>
          <w:cs/>
          <w:lang w:bidi="te"/>
        </w:rPr>
        <w:t xml:space="preserve">, </w:t>
      </w:r>
      <w:r w:rsidRPr="00C47955">
        <w:rPr>
          <w:cs/>
        </w:rPr>
        <w:t>మన</w:t>
      </w:r>
      <w:r w:rsidRPr="00C47955">
        <w:rPr>
          <w:cs/>
          <w:lang w:bidi="te"/>
        </w:rPr>
        <w:t xml:space="preserve"> </w:t>
      </w:r>
      <w:r w:rsidRPr="00C47955">
        <w:rPr>
          <w:cs/>
        </w:rPr>
        <w:t>పాఠంలోని</w:t>
      </w:r>
      <w:r w:rsidRPr="00C47955">
        <w:rPr>
          <w:cs/>
          <w:lang w:bidi="te"/>
        </w:rPr>
        <w:t xml:space="preserve"> </w:t>
      </w:r>
      <w:r w:rsidRPr="00C47955">
        <w:rPr>
          <w:cs/>
        </w:rPr>
        <w:t>చివరి</w:t>
      </w:r>
      <w:r w:rsidRPr="00C47955">
        <w:rPr>
          <w:cs/>
          <w:lang w:bidi="te"/>
        </w:rPr>
        <w:t xml:space="preserve"> </w:t>
      </w:r>
      <w:r w:rsidRPr="00C47955">
        <w:rPr>
          <w:cs/>
        </w:rPr>
        <w:t>విషయమును</w:t>
      </w:r>
      <w:r w:rsidRPr="00C47955">
        <w:rPr>
          <w:cs/>
          <w:lang w:bidi="te"/>
        </w:rPr>
        <w:t xml:space="preserve"> </w:t>
      </w:r>
      <w:r w:rsidRPr="00C47955">
        <w:rPr>
          <w:cs/>
        </w:rPr>
        <w:t>ఇప్పుడు</w:t>
      </w:r>
      <w:r w:rsidRPr="00C47955">
        <w:rPr>
          <w:cs/>
          <w:lang w:bidi="te"/>
        </w:rPr>
        <w:t xml:space="preserve"> </w:t>
      </w:r>
      <w:r w:rsidRPr="00C47955">
        <w:rPr>
          <w:cs/>
        </w:rPr>
        <w:t>చూద్దాము</w:t>
      </w:r>
      <w:r w:rsidRPr="00C47955">
        <w:rPr>
          <w:cs/>
          <w:lang w:bidi="te"/>
        </w:rPr>
        <w:t xml:space="preserve">: </w:t>
      </w:r>
      <w:r w:rsidRPr="00C47955">
        <w:rPr>
          <w:cs/>
        </w:rPr>
        <w:t>ఇశ్రాయేలు</w:t>
      </w:r>
      <w:r w:rsidRPr="00C47955">
        <w:rPr>
          <w:cs/>
          <w:lang w:bidi="te"/>
        </w:rPr>
        <w:t xml:space="preserve"> </w:t>
      </w:r>
      <w:r w:rsidRPr="00C47955">
        <w:rPr>
          <w:cs/>
        </w:rPr>
        <w:t>భూమిని</w:t>
      </w:r>
      <w:r w:rsidRPr="00C47955">
        <w:rPr>
          <w:cs/>
          <w:lang w:bidi="te"/>
        </w:rPr>
        <w:t xml:space="preserve"> </w:t>
      </w:r>
      <w:r w:rsidRPr="00C47955">
        <w:rPr>
          <w:cs/>
        </w:rPr>
        <w:t>స్వాధీనము</w:t>
      </w:r>
      <w:r w:rsidRPr="00C47955">
        <w:rPr>
          <w:cs/>
          <w:lang w:bidi="te"/>
        </w:rPr>
        <w:t xml:space="preserve"> </w:t>
      </w:r>
      <w:r w:rsidRPr="00C47955">
        <w:rPr>
          <w:cs/>
        </w:rPr>
        <w:t>చేసుకొనుటను</w:t>
      </w:r>
      <w:r w:rsidRPr="00C47955">
        <w:rPr>
          <w:cs/>
          <w:lang w:bidi="te"/>
        </w:rPr>
        <w:t xml:space="preserve"> </w:t>
      </w:r>
      <w:r w:rsidRPr="00C47955">
        <w:rPr>
          <w:cs/>
        </w:rPr>
        <w:t>గూర్చిన</w:t>
      </w:r>
      <w:r w:rsidRPr="00C47955">
        <w:rPr>
          <w:cs/>
          <w:lang w:bidi="te"/>
        </w:rPr>
        <w:t xml:space="preserve"> </w:t>
      </w:r>
      <w:r w:rsidRPr="00C47955">
        <w:rPr>
          <w:cs/>
        </w:rPr>
        <w:t>ఈ</w:t>
      </w:r>
      <w:r w:rsidRPr="00C47955">
        <w:rPr>
          <w:cs/>
          <w:lang w:bidi="te"/>
        </w:rPr>
        <w:t xml:space="preserve"> </w:t>
      </w:r>
      <w:r w:rsidRPr="00C47955">
        <w:rPr>
          <w:cs/>
        </w:rPr>
        <w:t>నివేదిక</w:t>
      </w:r>
      <w:r w:rsidRPr="00C47955">
        <w:rPr>
          <w:cs/>
          <w:lang w:bidi="te"/>
        </w:rPr>
        <w:t xml:space="preserve"> </w:t>
      </w:r>
      <w:r w:rsidRPr="00C47955">
        <w:rPr>
          <w:cs/>
        </w:rPr>
        <w:t>యొక్క</w:t>
      </w:r>
      <w:r w:rsidRPr="00C47955">
        <w:rPr>
          <w:cs/>
          <w:lang w:bidi="te"/>
        </w:rPr>
        <w:t xml:space="preserve"> </w:t>
      </w:r>
      <w:r w:rsidRPr="00C47955">
        <w:rPr>
          <w:cs/>
        </w:rPr>
        <w:t>క్రైస్తవ</w:t>
      </w:r>
      <w:r w:rsidRPr="00C47955">
        <w:rPr>
          <w:cs/>
          <w:lang w:bidi="te"/>
        </w:rPr>
        <w:t xml:space="preserve"> </w:t>
      </w:r>
      <w:r w:rsidRPr="00C47955">
        <w:rPr>
          <w:cs/>
        </w:rPr>
        <w:t>అనువర్తనము</w:t>
      </w:r>
      <w:r w:rsidRPr="00C47955">
        <w:rPr>
          <w:cs/>
          <w:lang w:bidi="te"/>
        </w:rPr>
        <w:t>.</w:t>
      </w:r>
    </w:p>
    <w:p w14:paraId="274357E0" w14:textId="1FD4DBD3" w:rsidR="00CB41FB" w:rsidRDefault="0026452C" w:rsidP="00F5716C">
      <w:pPr>
        <w:pStyle w:val="ChapterHeading"/>
      </w:pPr>
      <w:bookmarkStart w:id="104" w:name="_Toc50711631"/>
      <w:bookmarkStart w:id="105" w:name="_Toc63089476"/>
      <w:bookmarkStart w:id="106" w:name="_Toc81169268"/>
      <w:r w:rsidRPr="00C47955">
        <w:rPr>
          <w:cs/>
          <w:lang w:val="te" w:bidi="te-IN"/>
        </w:rPr>
        <w:t>క్రైస్తవ</w:t>
      </w:r>
      <w:r w:rsidRPr="00C47955">
        <w:rPr>
          <w:cs/>
          <w:lang w:val="te" w:bidi="te"/>
        </w:rPr>
        <w:t xml:space="preserve"> </w:t>
      </w:r>
      <w:r w:rsidRPr="00C47955">
        <w:rPr>
          <w:cs/>
          <w:lang w:val="te" w:bidi="te-IN"/>
        </w:rPr>
        <w:t>అనువర్తనము</w:t>
      </w:r>
      <w:bookmarkEnd w:id="104"/>
      <w:bookmarkEnd w:id="105"/>
      <w:bookmarkEnd w:id="106"/>
    </w:p>
    <w:p w14:paraId="62E13A96" w14:textId="186EF00D" w:rsidR="00CB41FB" w:rsidRDefault="00073932" w:rsidP="00D947AD">
      <w:pPr>
        <w:pStyle w:val="BodyText0"/>
        <w:rPr>
          <w:cs/>
          <w:lang w:bidi="te"/>
        </w:rPr>
      </w:pPr>
      <w:r w:rsidRPr="00C47955">
        <w:rPr>
          <w:cs/>
        </w:rPr>
        <w:t>చరిత్ర</w:t>
      </w:r>
      <w:r w:rsidRPr="00C47955">
        <w:rPr>
          <w:cs/>
          <w:lang w:bidi="te"/>
        </w:rPr>
        <w:t xml:space="preserve"> </w:t>
      </w:r>
      <w:r w:rsidRPr="00C47955">
        <w:rPr>
          <w:cs/>
        </w:rPr>
        <w:t>అంతటిలో</w:t>
      </w:r>
      <w:r w:rsidRPr="00C47955">
        <w:rPr>
          <w:cs/>
          <w:lang w:bidi="te"/>
        </w:rPr>
        <w:t xml:space="preserve">, </w:t>
      </w:r>
      <w:r w:rsidRPr="00C47955">
        <w:rPr>
          <w:cs/>
        </w:rPr>
        <w:t>యెహోషువ</w:t>
      </w:r>
      <w:r w:rsidRPr="00C47955">
        <w:rPr>
          <w:cs/>
          <w:lang w:bidi="te"/>
        </w:rPr>
        <w:t xml:space="preserve"> </w:t>
      </w:r>
      <w:r w:rsidRPr="00C47955">
        <w:rPr>
          <w:cs/>
        </w:rPr>
        <w:t>గ్రంథమును</w:t>
      </w:r>
      <w:r w:rsidRPr="00C47955">
        <w:rPr>
          <w:cs/>
          <w:lang w:bidi="te"/>
        </w:rPr>
        <w:t xml:space="preserve"> </w:t>
      </w:r>
      <w:r w:rsidRPr="00C47955">
        <w:rPr>
          <w:cs/>
        </w:rPr>
        <w:t>అధ్యయనము</w:t>
      </w:r>
      <w:r w:rsidRPr="00C47955">
        <w:rPr>
          <w:cs/>
          <w:lang w:bidi="te"/>
        </w:rPr>
        <w:t xml:space="preserve"> </w:t>
      </w:r>
      <w:r w:rsidRPr="00C47955">
        <w:rPr>
          <w:cs/>
        </w:rPr>
        <w:t>చేయుచున్నప్పుడు</w:t>
      </w:r>
      <w:r w:rsidRPr="00C47955">
        <w:rPr>
          <w:cs/>
          <w:lang w:bidi="te"/>
        </w:rPr>
        <w:t xml:space="preserve"> </w:t>
      </w:r>
      <w:r w:rsidRPr="00C47955">
        <w:rPr>
          <w:cs/>
        </w:rPr>
        <w:t>సద్భావనగల</w:t>
      </w:r>
      <w:r w:rsidRPr="00C47955">
        <w:rPr>
          <w:cs/>
          <w:lang w:bidi="te"/>
        </w:rPr>
        <w:t xml:space="preserve"> </w:t>
      </w:r>
      <w:r w:rsidRPr="00C47955">
        <w:rPr>
          <w:cs/>
        </w:rPr>
        <w:t>క్రైస్తవులు</w:t>
      </w:r>
      <w:r w:rsidRPr="00C47955">
        <w:rPr>
          <w:cs/>
          <w:lang w:bidi="te"/>
        </w:rPr>
        <w:t xml:space="preserve"> </w:t>
      </w:r>
      <w:r w:rsidRPr="00C47955">
        <w:rPr>
          <w:cs/>
        </w:rPr>
        <w:t>అనేకమంది</w:t>
      </w:r>
      <w:r w:rsidRPr="00C47955">
        <w:rPr>
          <w:cs/>
          <w:lang w:bidi="te"/>
        </w:rPr>
        <w:t xml:space="preserve"> </w:t>
      </w:r>
      <w:r w:rsidRPr="00C47955">
        <w:rPr>
          <w:cs/>
        </w:rPr>
        <w:t>కొన్ని</w:t>
      </w:r>
      <w:r w:rsidRPr="00C47955">
        <w:rPr>
          <w:cs/>
          <w:lang w:bidi="te"/>
        </w:rPr>
        <w:t xml:space="preserve"> </w:t>
      </w:r>
      <w:r w:rsidRPr="00C47955">
        <w:rPr>
          <w:cs/>
        </w:rPr>
        <w:t>తీవ్రతలకు</w:t>
      </w:r>
      <w:r w:rsidRPr="00C47955">
        <w:rPr>
          <w:cs/>
          <w:lang w:bidi="te"/>
        </w:rPr>
        <w:t xml:space="preserve"> </w:t>
      </w:r>
      <w:r w:rsidRPr="00C47955">
        <w:rPr>
          <w:cs/>
        </w:rPr>
        <w:t>వెళ్లారు</w:t>
      </w:r>
      <w:r w:rsidRPr="00C47955">
        <w:rPr>
          <w:cs/>
          <w:lang w:bidi="te"/>
        </w:rPr>
        <w:t>.</w:t>
      </w:r>
      <w:r w:rsidR="00310D61">
        <w:rPr>
          <w:cs/>
          <w:lang w:bidi="te"/>
        </w:rPr>
        <w:t xml:space="preserve"> </w:t>
      </w:r>
      <w:r w:rsidRPr="00C47955">
        <w:rPr>
          <w:cs/>
        </w:rPr>
        <w:t>కొందరు</w:t>
      </w:r>
      <w:r w:rsidRPr="00C47955">
        <w:rPr>
          <w:cs/>
          <w:lang w:bidi="te"/>
        </w:rPr>
        <w:t xml:space="preserve"> </w:t>
      </w:r>
      <w:r w:rsidRPr="00C47955">
        <w:rPr>
          <w:cs/>
        </w:rPr>
        <w:t>దీనిని</w:t>
      </w:r>
      <w:r w:rsidRPr="00C47955">
        <w:rPr>
          <w:cs/>
          <w:lang w:bidi="te"/>
        </w:rPr>
        <w:t xml:space="preserve"> </w:t>
      </w:r>
      <w:r w:rsidRPr="00C47955">
        <w:rPr>
          <w:cs/>
        </w:rPr>
        <w:t>మనకు</w:t>
      </w:r>
      <w:r w:rsidRPr="00C47955">
        <w:rPr>
          <w:cs/>
          <w:lang w:bidi="te"/>
        </w:rPr>
        <w:t xml:space="preserve"> </w:t>
      </w:r>
      <w:r w:rsidRPr="00C47955">
        <w:rPr>
          <w:cs/>
        </w:rPr>
        <w:t>అసలు</w:t>
      </w:r>
      <w:r w:rsidRPr="00C47955">
        <w:rPr>
          <w:cs/>
          <w:lang w:bidi="te"/>
        </w:rPr>
        <w:t xml:space="preserve"> </w:t>
      </w:r>
      <w:r w:rsidRPr="00C47955">
        <w:rPr>
          <w:cs/>
        </w:rPr>
        <w:t>సంబంధము</w:t>
      </w:r>
      <w:r w:rsidRPr="00C47955">
        <w:rPr>
          <w:cs/>
          <w:lang w:bidi="te"/>
        </w:rPr>
        <w:t xml:space="preserve"> </w:t>
      </w:r>
      <w:r w:rsidRPr="00C47955">
        <w:rPr>
          <w:cs/>
        </w:rPr>
        <w:t>లేని</w:t>
      </w:r>
      <w:r w:rsidRPr="00C47955">
        <w:rPr>
          <w:cs/>
          <w:lang w:bidi="te"/>
        </w:rPr>
        <w:t xml:space="preserve"> </w:t>
      </w:r>
      <w:r w:rsidRPr="00C47955">
        <w:rPr>
          <w:cs/>
        </w:rPr>
        <w:t>పాత</w:t>
      </w:r>
      <w:r w:rsidRPr="00C47955">
        <w:rPr>
          <w:cs/>
          <w:lang w:bidi="te"/>
        </w:rPr>
        <w:t xml:space="preserve"> </w:t>
      </w:r>
      <w:r w:rsidRPr="00C47955">
        <w:rPr>
          <w:cs/>
        </w:rPr>
        <w:t>నిబంధన</w:t>
      </w:r>
      <w:r w:rsidRPr="00C47955">
        <w:rPr>
          <w:cs/>
          <w:lang w:bidi="te"/>
        </w:rPr>
        <w:t xml:space="preserve"> </w:t>
      </w:r>
      <w:r w:rsidRPr="00C47955">
        <w:rPr>
          <w:cs/>
        </w:rPr>
        <w:t>విశ్వాసములోని</w:t>
      </w:r>
      <w:r w:rsidRPr="00C47955">
        <w:rPr>
          <w:cs/>
          <w:lang w:bidi="te"/>
        </w:rPr>
        <w:t xml:space="preserve"> </w:t>
      </w:r>
      <w:r w:rsidRPr="00C47955">
        <w:rPr>
          <w:cs/>
        </w:rPr>
        <w:t>భాగము</w:t>
      </w:r>
      <w:r w:rsidRPr="00C47955">
        <w:rPr>
          <w:cs/>
          <w:lang w:bidi="te"/>
        </w:rPr>
        <w:t xml:space="preserve"> </w:t>
      </w:r>
      <w:r w:rsidRPr="00C47955">
        <w:rPr>
          <w:cs/>
        </w:rPr>
        <w:t>అని</w:t>
      </w:r>
      <w:r w:rsidRPr="00C47955">
        <w:rPr>
          <w:cs/>
          <w:lang w:bidi="te"/>
        </w:rPr>
        <w:t xml:space="preserve"> </w:t>
      </w:r>
      <w:r w:rsidRPr="00C47955">
        <w:rPr>
          <w:cs/>
        </w:rPr>
        <w:t>తిరస్కరించారు</w:t>
      </w:r>
      <w:r w:rsidRPr="00C47955">
        <w:rPr>
          <w:cs/>
          <w:lang w:bidi="te"/>
        </w:rPr>
        <w:t xml:space="preserve">. </w:t>
      </w:r>
      <w:r w:rsidRPr="00C47955">
        <w:rPr>
          <w:cs/>
        </w:rPr>
        <w:t>ఇతరులు</w:t>
      </w:r>
      <w:r w:rsidRPr="00C47955">
        <w:rPr>
          <w:cs/>
          <w:lang w:bidi="te"/>
        </w:rPr>
        <w:t xml:space="preserve"> </w:t>
      </w:r>
      <w:r w:rsidRPr="00C47955">
        <w:rPr>
          <w:cs/>
        </w:rPr>
        <w:t>క్రీస్తు</w:t>
      </w:r>
      <w:r w:rsidRPr="00C47955">
        <w:rPr>
          <w:cs/>
          <w:lang w:bidi="te"/>
        </w:rPr>
        <w:t xml:space="preserve"> </w:t>
      </w:r>
      <w:r w:rsidRPr="00C47955">
        <w:rPr>
          <w:cs/>
        </w:rPr>
        <w:t>కొరకు</w:t>
      </w:r>
      <w:r w:rsidRPr="00C47955">
        <w:rPr>
          <w:cs/>
          <w:lang w:bidi="te"/>
        </w:rPr>
        <w:t xml:space="preserve"> </w:t>
      </w:r>
      <w:r w:rsidRPr="00C47955">
        <w:rPr>
          <w:cs/>
        </w:rPr>
        <w:t>ఆయుధములను</w:t>
      </w:r>
      <w:r w:rsidRPr="00C47955">
        <w:rPr>
          <w:cs/>
          <w:lang w:bidi="te"/>
        </w:rPr>
        <w:t xml:space="preserve"> </w:t>
      </w:r>
      <w:r w:rsidRPr="00C47955">
        <w:rPr>
          <w:cs/>
        </w:rPr>
        <w:t>పట్టుకొనుటను</w:t>
      </w:r>
      <w:r w:rsidRPr="00C47955">
        <w:rPr>
          <w:cs/>
          <w:lang w:bidi="te"/>
        </w:rPr>
        <w:t xml:space="preserve"> </w:t>
      </w:r>
      <w:r w:rsidRPr="00C47955">
        <w:rPr>
          <w:cs/>
        </w:rPr>
        <w:t>సమర్థించారు</w:t>
      </w:r>
      <w:r w:rsidRPr="00C47955">
        <w:rPr>
          <w:cs/>
          <w:lang w:bidi="te"/>
        </w:rPr>
        <w:t xml:space="preserve">. </w:t>
      </w:r>
      <w:r w:rsidRPr="00C47955">
        <w:rPr>
          <w:cs/>
        </w:rPr>
        <w:t>అయితే</w:t>
      </w:r>
      <w:r w:rsidRPr="00C47955">
        <w:rPr>
          <w:cs/>
          <w:lang w:bidi="te"/>
        </w:rPr>
        <w:t xml:space="preserve"> </w:t>
      </w:r>
      <w:r w:rsidRPr="00C47955">
        <w:rPr>
          <w:cs/>
        </w:rPr>
        <w:t>ఇశ్రాయేలు</w:t>
      </w:r>
      <w:r w:rsidRPr="00C47955">
        <w:rPr>
          <w:cs/>
          <w:lang w:bidi="te"/>
        </w:rPr>
        <w:t xml:space="preserve"> </w:t>
      </w:r>
      <w:r w:rsidRPr="00C47955">
        <w:rPr>
          <w:cs/>
        </w:rPr>
        <w:t>స్వాధీనపరచుకొనుటకు</w:t>
      </w:r>
      <w:r w:rsidRPr="00C47955">
        <w:rPr>
          <w:cs/>
          <w:lang w:bidi="te"/>
        </w:rPr>
        <w:t xml:space="preserve"> </w:t>
      </w:r>
      <w:r w:rsidRPr="00C47955">
        <w:rPr>
          <w:cs/>
        </w:rPr>
        <w:t>యేసు</w:t>
      </w:r>
      <w:r w:rsidRPr="00C47955">
        <w:rPr>
          <w:cs/>
          <w:lang w:bidi="te"/>
        </w:rPr>
        <w:t xml:space="preserve"> </w:t>
      </w:r>
      <w:r w:rsidRPr="00C47955">
        <w:rPr>
          <w:cs/>
        </w:rPr>
        <w:t>నెరవేర్పుగా</w:t>
      </w:r>
      <w:r w:rsidRPr="00C47955">
        <w:rPr>
          <w:cs/>
          <w:lang w:bidi="te"/>
        </w:rPr>
        <w:t xml:space="preserve"> </w:t>
      </w:r>
      <w:r w:rsidRPr="00C47955">
        <w:rPr>
          <w:cs/>
        </w:rPr>
        <w:t>ఉన్నాడు</w:t>
      </w:r>
      <w:r w:rsidRPr="00C47955">
        <w:rPr>
          <w:cs/>
          <w:lang w:bidi="te"/>
        </w:rPr>
        <w:t xml:space="preserve"> </w:t>
      </w:r>
      <w:r w:rsidRPr="00C47955">
        <w:rPr>
          <w:cs/>
        </w:rPr>
        <w:t>అని</w:t>
      </w:r>
      <w:r w:rsidRPr="00C47955">
        <w:rPr>
          <w:cs/>
          <w:lang w:bidi="te"/>
        </w:rPr>
        <w:t xml:space="preserve"> </w:t>
      </w:r>
      <w:r w:rsidRPr="00C47955">
        <w:rPr>
          <w:cs/>
        </w:rPr>
        <w:t>క్రొత్త</w:t>
      </w:r>
      <w:r w:rsidRPr="00C47955">
        <w:rPr>
          <w:cs/>
          <w:lang w:bidi="te"/>
        </w:rPr>
        <w:t xml:space="preserve"> </w:t>
      </w:r>
      <w:r w:rsidRPr="00C47955">
        <w:rPr>
          <w:cs/>
        </w:rPr>
        <w:t>నిబంధన</w:t>
      </w:r>
      <w:r w:rsidRPr="00C47955">
        <w:rPr>
          <w:cs/>
          <w:lang w:bidi="te"/>
        </w:rPr>
        <w:t xml:space="preserve"> </w:t>
      </w:r>
      <w:r w:rsidRPr="00C47955">
        <w:rPr>
          <w:cs/>
        </w:rPr>
        <w:t>బోధించుచున్న</w:t>
      </w:r>
      <w:r w:rsidRPr="00C47955">
        <w:rPr>
          <w:cs/>
          <w:lang w:bidi="te"/>
        </w:rPr>
        <w:t xml:space="preserve"> </w:t>
      </w:r>
      <w:r w:rsidRPr="00C47955">
        <w:rPr>
          <w:cs/>
        </w:rPr>
        <w:t>విషయమును</w:t>
      </w:r>
      <w:r w:rsidRPr="00C47955">
        <w:rPr>
          <w:cs/>
          <w:lang w:bidi="te"/>
        </w:rPr>
        <w:t xml:space="preserve"> </w:t>
      </w:r>
      <w:r w:rsidRPr="00C47955">
        <w:rPr>
          <w:cs/>
        </w:rPr>
        <w:t>మనము</w:t>
      </w:r>
      <w:r w:rsidRPr="00C47955">
        <w:rPr>
          <w:cs/>
          <w:lang w:bidi="te"/>
        </w:rPr>
        <w:t xml:space="preserve"> </w:t>
      </w:r>
      <w:r w:rsidRPr="00C47955">
        <w:rPr>
          <w:cs/>
        </w:rPr>
        <w:t>మనస్సులో</w:t>
      </w:r>
      <w:r w:rsidRPr="00C47955">
        <w:rPr>
          <w:cs/>
          <w:lang w:bidi="te"/>
        </w:rPr>
        <w:t xml:space="preserve"> </w:t>
      </w:r>
      <w:r w:rsidRPr="00C47955">
        <w:rPr>
          <w:cs/>
        </w:rPr>
        <w:t>ఉంచుకొనినప్పుడు</w:t>
      </w:r>
      <w:r w:rsidRPr="00C47955">
        <w:rPr>
          <w:cs/>
          <w:lang w:bidi="te"/>
        </w:rPr>
        <w:t xml:space="preserve">, </w:t>
      </w:r>
      <w:r w:rsidRPr="00C47955">
        <w:rPr>
          <w:cs/>
        </w:rPr>
        <w:t>యెహోషువ</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భాగము</w:t>
      </w:r>
      <w:r w:rsidRPr="00C47955">
        <w:rPr>
          <w:cs/>
          <w:lang w:bidi="te"/>
        </w:rPr>
        <w:t xml:space="preserve"> </w:t>
      </w:r>
      <w:r w:rsidRPr="00C47955">
        <w:rPr>
          <w:cs/>
        </w:rPr>
        <w:t>యొక్క</w:t>
      </w:r>
      <w:r w:rsidRPr="00C47955">
        <w:rPr>
          <w:cs/>
          <w:lang w:bidi="te"/>
        </w:rPr>
        <w:t xml:space="preserve"> </w:t>
      </w:r>
      <w:r w:rsidRPr="00C47955">
        <w:rPr>
          <w:cs/>
        </w:rPr>
        <w:t>క్రైస్తవ</w:t>
      </w:r>
      <w:r w:rsidRPr="00C47955">
        <w:rPr>
          <w:cs/>
          <w:lang w:bidi="te"/>
        </w:rPr>
        <w:t xml:space="preserve"> </w:t>
      </w:r>
      <w:r w:rsidRPr="00C47955">
        <w:rPr>
          <w:cs/>
        </w:rPr>
        <w:t>అనువర్తనమును</w:t>
      </w:r>
      <w:r w:rsidRPr="00C47955">
        <w:rPr>
          <w:cs/>
          <w:lang w:bidi="te"/>
        </w:rPr>
        <w:t xml:space="preserve"> </w:t>
      </w:r>
      <w:r w:rsidRPr="00C47955">
        <w:rPr>
          <w:cs/>
        </w:rPr>
        <w:t>గూర్చి</w:t>
      </w:r>
      <w:r w:rsidRPr="00C47955">
        <w:rPr>
          <w:cs/>
          <w:lang w:bidi="te"/>
        </w:rPr>
        <w:t xml:space="preserve"> </w:t>
      </w:r>
      <w:r w:rsidRPr="00C47955">
        <w:rPr>
          <w:cs/>
        </w:rPr>
        <w:t>ఒక</w:t>
      </w:r>
      <w:r w:rsidRPr="00C47955">
        <w:rPr>
          <w:cs/>
          <w:lang w:bidi="te"/>
        </w:rPr>
        <w:t xml:space="preserve"> </w:t>
      </w:r>
      <w:r w:rsidRPr="00C47955">
        <w:rPr>
          <w:cs/>
        </w:rPr>
        <w:t>సరియైన</w:t>
      </w:r>
      <w:r w:rsidRPr="00C47955">
        <w:rPr>
          <w:cs/>
          <w:lang w:bidi="te"/>
        </w:rPr>
        <w:t xml:space="preserve"> </w:t>
      </w:r>
      <w:r w:rsidR="00EB67FA">
        <w:rPr>
          <w:rFonts w:hint="cs"/>
          <w:cs/>
        </w:rPr>
        <w:t>దృక్పథ</w:t>
      </w:r>
      <w:r w:rsidRPr="00C47955">
        <w:rPr>
          <w:cs/>
        </w:rPr>
        <w:t>మును</w:t>
      </w:r>
      <w:r w:rsidRPr="00C47955">
        <w:rPr>
          <w:cs/>
          <w:lang w:bidi="te"/>
        </w:rPr>
        <w:t xml:space="preserve"> </w:t>
      </w:r>
      <w:r w:rsidRPr="00C47955">
        <w:rPr>
          <w:cs/>
        </w:rPr>
        <w:t>మనము</w:t>
      </w:r>
      <w:r w:rsidRPr="00C47955">
        <w:rPr>
          <w:cs/>
          <w:lang w:bidi="te"/>
        </w:rPr>
        <w:t xml:space="preserve"> </w:t>
      </w:r>
      <w:r w:rsidRPr="00C47955">
        <w:rPr>
          <w:cs/>
        </w:rPr>
        <w:t>కలిగియుండవచ్చు</w:t>
      </w:r>
      <w:r w:rsidRPr="00C47955">
        <w:rPr>
          <w:cs/>
          <w:lang w:bidi="te"/>
        </w:rPr>
        <w:t>.</w:t>
      </w:r>
    </w:p>
    <w:p w14:paraId="4E8F0B6F" w14:textId="19060EB5" w:rsidR="00310D61" w:rsidRDefault="00781D54" w:rsidP="00D947AD">
      <w:pPr>
        <w:pStyle w:val="BodyText0"/>
        <w:rPr>
          <w:cs/>
          <w:lang w:bidi="te"/>
        </w:rPr>
      </w:pPr>
      <w:r w:rsidRPr="00C47955">
        <w:rPr>
          <w:cs/>
        </w:rPr>
        <w:t>మనము</w:t>
      </w:r>
      <w:r w:rsidRPr="00C47955">
        <w:rPr>
          <w:cs/>
          <w:lang w:bidi="te"/>
        </w:rPr>
        <w:t xml:space="preserve"> </w:t>
      </w:r>
      <w:r w:rsidRPr="00C47955">
        <w:rPr>
          <w:cs/>
        </w:rPr>
        <w:t>మునుపటి</w:t>
      </w:r>
      <w:r w:rsidRPr="00C47955">
        <w:rPr>
          <w:cs/>
          <w:lang w:bidi="te"/>
        </w:rPr>
        <w:t xml:space="preserve"> </w:t>
      </w:r>
      <w:r w:rsidRPr="00C47955">
        <w:rPr>
          <w:cs/>
        </w:rPr>
        <w:t>పాఠంలో</w:t>
      </w:r>
      <w:r w:rsidRPr="00C47955">
        <w:rPr>
          <w:cs/>
          <w:lang w:bidi="te"/>
        </w:rPr>
        <w:t xml:space="preserve"> </w:t>
      </w:r>
      <w:r w:rsidRPr="00C47955">
        <w:rPr>
          <w:cs/>
        </w:rPr>
        <w:t>నేర్చుకొనిన</w:t>
      </w:r>
      <w:r w:rsidRPr="00C47955">
        <w:rPr>
          <w:cs/>
          <w:lang w:bidi="te"/>
        </w:rPr>
        <w:t xml:space="preserve"> </w:t>
      </w:r>
      <w:r w:rsidRPr="00C47955">
        <w:rPr>
          <w:cs/>
        </w:rPr>
        <w:t>విషయముల</w:t>
      </w:r>
      <w:r w:rsidRPr="00C47955">
        <w:rPr>
          <w:cs/>
          <w:lang w:bidi="te"/>
        </w:rPr>
        <w:t xml:space="preserve"> </w:t>
      </w:r>
      <w:r w:rsidRPr="00C47955">
        <w:rPr>
          <w:cs/>
        </w:rPr>
        <w:t>మీద</w:t>
      </w:r>
      <w:r w:rsidRPr="00C47955">
        <w:rPr>
          <w:cs/>
          <w:lang w:bidi="te"/>
        </w:rPr>
        <w:t xml:space="preserve"> </w:t>
      </w:r>
      <w:r w:rsidRPr="00C47955">
        <w:rPr>
          <w:cs/>
        </w:rPr>
        <w:t>నిర్మించుట</w:t>
      </w:r>
      <w:r w:rsidRPr="00C47955">
        <w:rPr>
          <w:cs/>
          <w:lang w:bidi="te"/>
        </w:rPr>
        <w:t xml:space="preserve"> </w:t>
      </w:r>
      <w:r w:rsidRPr="00C47955">
        <w:rPr>
          <w:cs/>
        </w:rPr>
        <w:t>ద్వారా</w:t>
      </w:r>
      <w:r w:rsidRPr="00C47955">
        <w:rPr>
          <w:cs/>
          <w:lang w:bidi="te"/>
        </w:rPr>
        <w:t xml:space="preserve"> </w:t>
      </w:r>
      <w:r w:rsidRPr="00C47955">
        <w:rPr>
          <w:cs/>
        </w:rPr>
        <w:t>క్రైస్తవ</w:t>
      </w:r>
      <w:r w:rsidRPr="00C47955">
        <w:rPr>
          <w:cs/>
          <w:lang w:bidi="te"/>
        </w:rPr>
        <w:t xml:space="preserve"> </w:t>
      </w:r>
      <w:r w:rsidRPr="00C47955">
        <w:rPr>
          <w:cs/>
        </w:rPr>
        <w:t>అనువర్తనము</w:t>
      </w:r>
      <w:r w:rsidRPr="00C47955">
        <w:rPr>
          <w:cs/>
          <w:lang w:bidi="te"/>
        </w:rPr>
        <w:t xml:space="preserve"> </w:t>
      </w:r>
      <w:r w:rsidRPr="00C47955">
        <w:rPr>
          <w:cs/>
        </w:rPr>
        <w:t>పట్ల</w:t>
      </w:r>
      <w:r w:rsidRPr="00C47955">
        <w:rPr>
          <w:cs/>
          <w:lang w:bidi="te"/>
        </w:rPr>
        <w:t xml:space="preserve"> </w:t>
      </w:r>
      <w:r w:rsidRPr="00C47955">
        <w:rPr>
          <w:cs/>
        </w:rPr>
        <w:t>ఉండవలసిన</w:t>
      </w:r>
      <w:r w:rsidRPr="00C47955">
        <w:rPr>
          <w:cs/>
          <w:lang w:bidi="te"/>
        </w:rPr>
        <w:t xml:space="preserve"> </w:t>
      </w:r>
      <w:r w:rsidRPr="00C47955">
        <w:rPr>
          <w:cs/>
        </w:rPr>
        <w:t>ధోరణిని</w:t>
      </w:r>
      <w:r w:rsidRPr="00C47955">
        <w:rPr>
          <w:cs/>
          <w:lang w:bidi="te"/>
        </w:rPr>
        <w:t xml:space="preserve"> </w:t>
      </w:r>
      <w:r w:rsidRPr="00C47955">
        <w:rPr>
          <w:cs/>
        </w:rPr>
        <w:t>మేము</w:t>
      </w:r>
      <w:r w:rsidRPr="00C47955">
        <w:rPr>
          <w:cs/>
          <w:lang w:bidi="te"/>
        </w:rPr>
        <w:t xml:space="preserve"> </w:t>
      </w:r>
      <w:r w:rsidRPr="00C47955">
        <w:rPr>
          <w:cs/>
        </w:rPr>
        <w:t>తెలియజే</w:t>
      </w:r>
      <w:r w:rsidR="006E3F41">
        <w:rPr>
          <w:rFonts w:hint="cs"/>
          <w:cs/>
          <w:lang w:val="en-IN"/>
        </w:rPr>
        <w:t>య</w:t>
      </w:r>
      <w:r w:rsidRPr="00C47955">
        <w:rPr>
          <w:cs/>
        </w:rPr>
        <w:t>గోరుచున్నాము</w:t>
      </w:r>
      <w:r w:rsidRPr="00C47955">
        <w:rPr>
          <w:cs/>
          <w:lang w:bidi="te"/>
        </w:rPr>
        <w:t>:</w:t>
      </w:r>
      <w:r w:rsidR="00310D61">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ఆరంభములో</w:t>
      </w:r>
      <w:r w:rsidRPr="00C47955">
        <w:rPr>
          <w:cs/>
          <w:lang w:bidi="te"/>
        </w:rPr>
        <w:t xml:space="preserve"> </w:t>
      </w:r>
      <w:r w:rsidRPr="00C47955">
        <w:rPr>
          <w:cs/>
        </w:rPr>
        <w:t>క్రీస్తు</w:t>
      </w:r>
      <w:r w:rsidRPr="00C47955">
        <w:rPr>
          <w:cs/>
          <w:lang w:bidi="te"/>
        </w:rPr>
        <w:t xml:space="preserve"> </w:t>
      </w:r>
      <w:r w:rsidRPr="00C47955">
        <w:rPr>
          <w:cs/>
        </w:rPr>
        <w:t>ఇశ్రాయేలు</w:t>
      </w:r>
      <w:r w:rsidRPr="00C47955">
        <w:rPr>
          <w:cs/>
          <w:lang w:bidi="te"/>
        </w:rPr>
        <w:t xml:space="preserve"> </w:t>
      </w:r>
      <w:r w:rsidRPr="00C47955">
        <w:rPr>
          <w:cs/>
        </w:rPr>
        <w:t>భూమిని</w:t>
      </w:r>
      <w:r w:rsidRPr="00C47955">
        <w:rPr>
          <w:cs/>
          <w:lang w:bidi="te"/>
        </w:rPr>
        <w:t xml:space="preserve"> </w:t>
      </w:r>
      <w:r w:rsidRPr="00C47955">
        <w:rPr>
          <w:cs/>
        </w:rPr>
        <w:t>స్వాధీనపరచుకొనుటను</w:t>
      </w:r>
      <w:r w:rsidRPr="00C47955">
        <w:rPr>
          <w:cs/>
          <w:lang w:bidi="te"/>
        </w:rPr>
        <w:t xml:space="preserve"> </w:t>
      </w:r>
      <w:r w:rsidRPr="00C47955">
        <w:rPr>
          <w:cs/>
        </w:rPr>
        <w:t>నెరవేర్చాడు</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కొనసాగింపులో</w:t>
      </w:r>
      <w:r w:rsidRPr="00C47955">
        <w:rPr>
          <w:cs/>
          <w:lang w:bidi="te"/>
        </w:rPr>
        <w:t xml:space="preserve"> </w:t>
      </w:r>
      <w:r w:rsidRPr="00C47955">
        <w:rPr>
          <w:cs/>
        </w:rPr>
        <w:t>ఆయన</w:t>
      </w:r>
      <w:r w:rsidRPr="00C47955">
        <w:rPr>
          <w:cs/>
          <w:lang w:bidi="te"/>
        </w:rPr>
        <w:t xml:space="preserve"> </w:t>
      </w:r>
      <w:r w:rsidRPr="00C47955">
        <w:rPr>
          <w:cs/>
        </w:rPr>
        <w:t>దానిని</w:t>
      </w:r>
      <w:r w:rsidRPr="00C47955">
        <w:rPr>
          <w:cs/>
          <w:lang w:bidi="te"/>
        </w:rPr>
        <w:t xml:space="preserve"> </w:t>
      </w:r>
      <w:r w:rsidRPr="00C47955">
        <w:rPr>
          <w:cs/>
        </w:rPr>
        <w:t>నెరవేర్చుచున్నాడు</w:t>
      </w:r>
      <w:r w:rsidRPr="00C47955">
        <w:rPr>
          <w:cs/>
          <w:lang w:bidi="te"/>
        </w:rPr>
        <w:t xml:space="preserve">. </w:t>
      </w:r>
      <w:r w:rsidRPr="00C47955">
        <w:rPr>
          <w:cs/>
        </w:rPr>
        <w:t>మరియు</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నెరవేర్పులో</w:t>
      </w:r>
      <w:r w:rsidRPr="00C47955">
        <w:rPr>
          <w:cs/>
          <w:lang w:bidi="te"/>
        </w:rPr>
        <w:t xml:space="preserve"> </w:t>
      </w:r>
      <w:r w:rsidRPr="00C47955">
        <w:rPr>
          <w:cs/>
        </w:rPr>
        <w:t>ఆయన</w:t>
      </w:r>
      <w:r w:rsidRPr="00C47955">
        <w:rPr>
          <w:cs/>
          <w:lang w:bidi="te"/>
        </w:rPr>
        <w:t xml:space="preserve"> </w:t>
      </w:r>
      <w:r w:rsidRPr="00C47955">
        <w:rPr>
          <w:cs/>
        </w:rPr>
        <w:t>దానిని</w:t>
      </w:r>
      <w:r w:rsidRPr="00C47955">
        <w:rPr>
          <w:cs/>
          <w:lang w:bidi="te"/>
        </w:rPr>
        <w:t xml:space="preserve"> </w:t>
      </w:r>
      <w:r w:rsidRPr="00C47955">
        <w:rPr>
          <w:cs/>
        </w:rPr>
        <w:t>పూర్తిగా</w:t>
      </w:r>
      <w:r w:rsidRPr="00C47955">
        <w:rPr>
          <w:cs/>
          <w:lang w:bidi="te"/>
        </w:rPr>
        <w:t xml:space="preserve"> </w:t>
      </w:r>
      <w:r w:rsidRPr="00C47955">
        <w:rPr>
          <w:cs/>
        </w:rPr>
        <w:t>నెరవేర్చుతాడు</w:t>
      </w:r>
      <w:r w:rsidRPr="00C47955">
        <w:rPr>
          <w:cs/>
          <w:lang w:bidi="te"/>
        </w:rPr>
        <w:t xml:space="preserve">. </w:t>
      </w:r>
      <w:r w:rsidRPr="00C47955">
        <w:rPr>
          <w:cs/>
        </w:rPr>
        <w:t>ముందుగా</w:t>
      </w:r>
      <w:r w:rsidRPr="00C47955">
        <w:rPr>
          <w:cs/>
          <w:lang w:bidi="te"/>
        </w:rPr>
        <w:t xml:space="preserve"> </w:t>
      </w:r>
      <w:r w:rsidRPr="00C47955">
        <w:rPr>
          <w:cs/>
        </w:rPr>
        <w:t>క్రీస్తు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w:t>
      </w:r>
      <w:r w:rsidR="00DB06FC">
        <w:rPr>
          <w:rFonts w:hint="cs"/>
          <w:cs/>
        </w:rPr>
        <w:t>ను</w:t>
      </w:r>
      <w:r w:rsidRPr="00C47955">
        <w:rPr>
          <w:cs/>
          <w:lang w:bidi="te"/>
        </w:rPr>
        <w:t xml:space="preserve"> </w:t>
      </w:r>
      <w:r w:rsidRPr="00C47955">
        <w:rPr>
          <w:cs/>
        </w:rPr>
        <w:t>చూద్దాము</w:t>
      </w:r>
      <w:r w:rsidRPr="00C47955">
        <w:rPr>
          <w:cs/>
          <w:lang w:bidi="te"/>
        </w:rPr>
        <w:t>.</w:t>
      </w:r>
    </w:p>
    <w:p w14:paraId="3A0E3D8D" w14:textId="6D04070A" w:rsidR="00CB41FB" w:rsidRPr="00D947AD" w:rsidRDefault="00073932" w:rsidP="00D947AD">
      <w:pPr>
        <w:pStyle w:val="PanelHeading"/>
        <w:rPr>
          <w:cs/>
        </w:rPr>
      </w:pPr>
      <w:bookmarkStart w:id="107" w:name="_Toc50711632"/>
      <w:bookmarkStart w:id="108" w:name="_Toc63089477"/>
      <w:bookmarkStart w:id="109" w:name="_Toc81169269"/>
      <w:r w:rsidRPr="00D947AD">
        <w:rPr>
          <w:cs/>
        </w:rPr>
        <w:t>ఆరంభము</w:t>
      </w:r>
      <w:bookmarkEnd w:id="107"/>
      <w:bookmarkEnd w:id="108"/>
      <w:bookmarkEnd w:id="109"/>
    </w:p>
    <w:p w14:paraId="716EE875" w14:textId="48239B35" w:rsidR="00CB41FB" w:rsidRDefault="00073932" w:rsidP="00D947AD">
      <w:pPr>
        <w:pStyle w:val="BodyText0"/>
        <w:rPr>
          <w:cs/>
          <w:lang w:bidi="te"/>
        </w:rPr>
      </w:pPr>
      <w:r w:rsidRPr="00C47955">
        <w:rPr>
          <w:cs/>
        </w:rPr>
        <w:t>మొత్తం</w:t>
      </w:r>
      <w:r w:rsidRPr="00C47955">
        <w:rPr>
          <w:cs/>
          <w:lang w:bidi="te"/>
        </w:rPr>
        <w:t xml:space="preserve"> </w:t>
      </w:r>
      <w:r w:rsidRPr="00C47955">
        <w:rPr>
          <w:cs/>
        </w:rPr>
        <w:t>మీద</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ఇశ్రాయేలు</w:t>
      </w:r>
      <w:r w:rsidRPr="00C47955">
        <w:rPr>
          <w:cs/>
          <w:lang w:bidi="te"/>
        </w:rPr>
        <w:t xml:space="preserve"> </w:t>
      </w:r>
      <w:r w:rsidRPr="00C47955">
        <w:rPr>
          <w:cs/>
        </w:rPr>
        <w:t>భూమిని</w:t>
      </w:r>
      <w:r w:rsidRPr="00C47955">
        <w:rPr>
          <w:cs/>
          <w:lang w:bidi="te"/>
        </w:rPr>
        <w:t xml:space="preserve"> </w:t>
      </w:r>
      <w:r w:rsidRPr="00C47955">
        <w:rPr>
          <w:cs/>
        </w:rPr>
        <w:t>స్వాధీనము</w:t>
      </w:r>
      <w:r w:rsidRPr="00C47955">
        <w:rPr>
          <w:cs/>
          <w:lang w:bidi="te"/>
        </w:rPr>
        <w:t xml:space="preserve"> </w:t>
      </w:r>
      <w:r w:rsidRPr="00C47955">
        <w:rPr>
          <w:cs/>
        </w:rPr>
        <w:t>చేసుకొనుట</w:t>
      </w:r>
      <w:r w:rsidRPr="00C47955">
        <w:rPr>
          <w:cs/>
          <w:lang w:bidi="te"/>
        </w:rPr>
        <w:t xml:space="preserve">, </w:t>
      </w:r>
      <w:r w:rsidRPr="00C47955">
        <w:rPr>
          <w:cs/>
        </w:rPr>
        <w:t>సాతాను</w:t>
      </w:r>
      <w:r w:rsidRPr="00C47955">
        <w:rPr>
          <w:cs/>
          <w:lang w:bidi="te"/>
        </w:rPr>
        <w:t xml:space="preserve"> </w:t>
      </w:r>
      <w:r w:rsidRPr="00C47955">
        <w:rPr>
          <w:cs/>
        </w:rPr>
        <w:t>మీద</w:t>
      </w:r>
      <w:r w:rsidRPr="00C47955">
        <w:rPr>
          <w:cs/>
          <w:lang w:bidi="te"/>
        </w:rPr>
        <w:t xml:space="preserve"> </w:t>
      </w:r>
      <w:r w:rsidRPr="00C47955">
        <w:rPr>
          <w:cs/>
        </w:rPr>
        <w:t>మరియు</w:t>
      </w:r>
      <w:r w:rsidRPr="00C47955">
        <w:rPr>
          <w:cs/>
          <w:lang w:bidi="te"/>
        </w:rPr>
        <w:t xml:space="preserve"> </w:t>
      </w:r>
      <w:r w:rsidRPr="00C47955">
        <w:rPr>
          <w:cs/>
        </w:rPr>
        <w:t>వానిని</w:t>
      </w:r>
      <w:r w:rsidRPr="00C47955">
        <w:rPr>
          <w:cs/>
          <w:lang w:bidi="te"/>
        </w:rPr>
        <w:t xml:space="preserve"> </w:t>
      </w:r>
      <w:r w:rsidRPr="00C47955">
        <w:rPr>
          <w:cs/>
        </w:rPr>
        <w:t>అనుసరించువాని</w:t>
      </w:r>
      <w:r w:rsidRPr="00C47955">
        <w:rPr>
          <w:cs/>
          <w:lang w:bidi="te"/>
        </w:rPr>
        <w:t xml:space="preserve"> </w:t>
      </w:r>
      <w:r w:rsidRPr="00C47955">
        <w:rPr>
          <w:cs/>
        </w:rPr>
        <w:t>మీద</w:t>
      </w:r>
      <w:r w:rsidRPr="00C47955">
        <w:rPr>
          <w:cs/>
          <w:lang w:bidi="te"/>
        </w:rPr>
        <w:t xml:space="preserve"> </w:t>
      </w:r>
      <w:r w:rsidRPr="00C47955">
        <w:rPr>
          <w:cs/>
        </w:rPr>
        <w:t>కొనసాగుచున్న</w:t>
      </w:r>
      <w:r w:rsidRPr="00C47955">
        <w:rPr>
          <w:cs/>
          <w:lang w:bidi="te"/>
        </w:rPr>
        <w:t xml:space="preserve"> </w:t>
      </w:r>
      <w:r w:rsidRPr="00C47955">
        <w:rPr>
          <w:cs/>
        </w:rPr>
        <w:t>దేవుని</w:t>
      </w:r>
      <w:r w:rsidRPr="00C47955">
        <w:rPr>
          <w:cs/>
          <w:lang w:bidi="te"/>
        </w:rPr>
        <w:t xml:space="preserve"> </w:t>
      </w:r>
      <w:r w:rsidRPr="00C47955">
        <w:rPr>
          <w:cs/>
        </w:rPr>
        <w:t>వైరము</w:t>
      </w:r>
      <w:r w:rsidRPr="00C47955">
        <w:rPr>
          <w:cs/>
          <w:lang w:bidi="te"/>
        </w:rPr>
        <w:t xml:space="preserve"> </w:t>
      </w:r>
      <w:r w:rsidRPr="00C47955">
        <w:rPr>
          <w:cs/>
        </w:rPr>
        <w:t>విషయములో</w:t>
      </w:r>
      <w:r w:rsidRPr="00C47955">
        <w:rPr>
          <w:cs/>
          <w:lang w:bidi="te"/>
        </w:rPr>
        <w:t xml:space="preserve"> </w:t>
      </w:r>
      <w:r w:rsidRPr="00C47955">
        <w:rPr>
          <w:cs/>
        </w:rPr>
        <w:t>ఒక</w:t>
      </w:r>
      <w:r w:rsidRPr="00C47955">
        <w:rPr>
          <w:cs/>
          <w:lang w:bidi="te"/>
        </w:rPr>
        <w:t xml:space="preserve"> </w:t>
      </w:r>
      <w:r w:rsidRPr="00C47955">
        <w:rPr>
          <w:cs/>
        </w:rPr>
        <w:t>విశేషమైన</w:t>
      </w:r>
      <w:r w:rsidRPr="00C47955">
        <w:rPr>
          <w:cs/>
          <w:lang w:bidi="te"/>
        </w:rPr>
        <w:t xml:space="preserve"> </w:t>
      </w:r>
      <w:r w:rsidRPr="00C47955">
        <w:rPr>
          <w:cs/>
        </w:rPr>
        <w:t>ప్రగతిని</w:t>
      </w:r>
      <w:r w:rsidRPr="00C47955">
        <w:rPr>
          <w:cs/>
          <w:lang w:bidi="te"/>
        </w:rPr>
        <w:t xml:space="preserve"> </w:t>
      </w:r>
      <w:r w:rsidRPr="00C47955">
        <w:rPr>
          <w:cs/>
        </w:rPr>
        <w:t>సూచిస్తుంది</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యేసు</w:t>
      </w:r>
      <w:r w:rsidRPr="00C47955">
        <w:rPr>
          <w:cs/>
          <w:lang w:bidi="te"/>
        </w:rPr>
        <w:t xml:space="preserve"> </w:t>
      </w:r>
      <w:r w:rsidRPr="00C47955">
        <w:rPr>
          <w:cs/>
        </w:rPr>
        <w:t>యొక్క</w:t>
      </w:r>
      <w:r w:rsidRPr="00C47955">
        <w:rPr>
          <w:cs/>
          <w:lang w:bidi="te"/>
        </w:rPr>
        <w:t xml:space="preserve"> </w:t>
      </w:r>
      <w:r w:rsidRPr="00C47955">
        <w:rPr>
          <w:cs/>
        </w:rPr>
        <w:t>మొదటి</w:t>
      </w:r>
      <w:r w:rsidRPr="00C47955">
        <w:rPr>
          <w:cs/>
          <w:lang w:bidi="te"/>
        </w:rPr>
        <w:t xml:space="preserve"> </w:t>
      </w:r>
      <w:r w:rsidRPr="00C47955">
        <w:rPr>
          <w:cs/>
        </w:rPr>
        <w:t>రాకడతో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ఆరంభములో</w:t>
      </w:r>
      <w:r w:rsidRPr="00C47955">
        <w:rPr>
          <w:cs/>
          <w:lang w:bidi="te"/>
        </w:rPr>
        <w:t xml:space="preserve"> </w:t>
      </w:r>
      <w:r w:rsidRPr="00C47955">
        <w:rPr>
          <w:cs/>
        </w:rPr>
        <w:t>ఆయన</w:t>
      </w:r>
      <w:r w:rsidRPr="00C47955">
        <w:rPr>
          <w:cs/>
          <w:lang w:bidi="te"/>
        </w:rPr>
        <w:t xml:space="preserve">, </w:t>
      </w:r>
      <w:r w:rsidRPr="00C47955">
        <w:rPr>
          <w:cs/>
        </w:rPr>
        <w:t>ఆయన</w:t>
      </w:r>
      <w:r w:rsidRPr="00C47955">
        <w:rPr>
          <w:cs/>
          <w:lang w:bidi="te"/>
        </w:rPr>
        <w:t xml:space="preserve"> </w:t>
      </w:r>
      <w:r w:rsidRPr="00C47955">
        <w:rPr>
          <w:cs/>
        </w:rPr>
        <w:t>మొదటి</w:t>
      </w:r>
      <w:r w:rsidRPr="00C47955">
        <w:rPr>
          <w:cs/>
          <w:lang w:bidi="te"/>
        </w:rPr>
        <w:t xml:space="preserve"> </w:t>
      </w:r>
      <w:r w:rsidRPr="00C47955">
        <w:rPr>
          <w:cs/>
        </w:rPr>
        <w:t>శతాబ్దపు</w:t>
      </w:r>
      <w:r w:rsidRPr="00C47955">
        <w:rPr>
          <w:cs/>
          <w:lang w:bidi="te"/>
        </w:rPr>
        <w:t xml:space="preserve"> </w:t>
      </w:r>
      <w:r w:rsidRPr="00C47955">
        <w:rPr>
          <w:cs/>
        </w:rPr>
        <w:t>అపొస్తలులు</w:t>
      </w:r>
      <w:r w:rsidRPr="00C47955">
        <w:rPr>
          <w:cs/>
          <w:lang w:bidi="te"/>
        </w:rPr>
        <w:t xml:space="preserve"> </w:t>
      </w:r>
      <w:r w:rsidRPr="00C47955">
        <w:rPr>
          <w:cs/>
        </w:rPr>
        <w:t>మరియు</w:t>
      </w:r>
      <w:r w:rsidRPr="00C47955">
        <w:rPr>
          <w:cs/>
          <w:lang w:bidi="te"/>
        </w:rPr>
        <w:t xml:space="preserve"> </w:t>
      </w:r>
      <w:r w:rsidRPr="00C47955">
        <w:rPr>
          <w:cs/>
        </w:rPr>
        <w:t>ప్రవక్తలు</w:t>
      </w:r>
      <w:r w:rsidRPr="00C47955">
        <w:rPr>
          <w:cs/>
          <w:lang w:bidi="te"/>
        </w:rPr>
        <w:t xml:space="preserve"> </w:t>
      </w:r>
      <w:r w:rsidRPr="00C47955">
        <w:rPr>
          <w:cs/>
        </w:rPr>
        <w:t>ఇంకా</w:t>
      </w:r>
      <w:r w:rsidRPr="00C47955">
        <w:rPr>
          <w:cs/>
          <w:lang w:bidi="te"/>
        </w:rPr>
        <w:t xml:space="preserve"> </w:t>
      </w:r>
      <w:r w:rsidRPr="00C47955">
        <w:rPr>
          <w:cs/>
        </w:rPr>
        <w:t>ఎక్కువ</w:t>
      </w:r>
      <w:r w:rsidRPr="00C47955">
        <w:rPr>
          <w:cs/>
          <w:lang w:bidi="te"/>
        </w:rPr>
        <w:t xml:space="preserve"> </w:t>
      </w:r>
      <w:r w:rsidRPr="00C47955">
        <w:rPr>
          <w:cs/>
        </w:rPr>
        <w:t>జయమును</w:t>
      </w:r>
      <w:r w:rsidRPr="00C47955">
        <w:rPr>
          <w:cs/>
          <w:lang w:bidi="te"/>
        </w:rPr>
        <w:t xml:space="preserve"> </w:t>
      </w:r>
      <w:r w:rsidRPr="00C47955">
        <w:rPr>
          <w:cs/>
        </w:rPr>
        <w:t>పొందారు</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సాతానును</w:t>
      </w:r>
      <w:r w:rsidRPr="00C47955">
        <w:rPr>
          <w:cs/>
          <w:lang w:bidi="te"/>
        </w:rPr>
        <w:t xml:space="preserve"> </w:t>
      </w:r>
      <w:r w:rsidRPr="00C47955">
        <w:rPr>
          <w:cs/>
        </w:rPr>
        <w:t>మరియు</w:t>
      </w:r>
      <w:r w:rsidRPr="00C47955">
        <w:rPr>
          <w:cs/>
          <w:lang w:bidi="te"/>
        </w:rPr>
        <w:t xml:space="preserve"> </w:t>
      </w:r>
      <w:r w:rsidRPr="00C47955">
        <w:rPr>
          <w:cs/>
        </w:rPr>
        <w:t>దురాత్మలను</w:t>
      </w:r>
      <w:r w:rsidRPr="00C47955">
        <w:rPr>
          <w:cs/>
          <w:lang w:bidi="te"/>
        </w:rPr>
        <w:t xml:space="preserve"> </w:t>
      </w:r>
      <w:r w:rsidRPr="00C47955">
        <w:rPr>
          <w:cs/>
        </w:rPr>
        <w:t>గద్దించి</w:t>
      </w:r>
      <w:r w:rsidRPr="00C47955">
        <w:rPr>
          <w:cs/>
          <w:lang w:bidi="te"/>
        </w:rPr>
        <w:t xml:space="preserve">, </w:t>
      </w:r>
      <w:r w:rsidRPr="00C47955">
        <w:rPr>
          <w:cs/>
        </w:rPr>
        <w:t>వాటిని</w:t>
      </w:r>
      <w:r w:rsidRPr="00C47955">
        <w:rPr>
          <w:cs/>
          <w:lang w:bidi="te"/>
        </w:rPr>
        <w:t xml:space="preserve"> </w:t>
      </w:r>
      <w:r w:rsidRPr="00C47955">
        <w:rPr>
          <w:cs/>
        </w:rPr>
        <w:t>జయించారు</w:t>
      </w:r>
      <w:r w:rsidRPr="00C47955">
        <w:rPr>
          <w:cs/>
          <w:lang w:bidi="te"/>
        </w:rPr>
        <w:t xml:space="preserve"> </w:t>
      </w:r>
      <w:r w:rsidRPr="00C47955">
        <w:rPr>
          <w:cs/>
        </w:rPr>
        <w:t>అని</w:t>
      </w:r>
      <w:r w:rsidRPr="00C47955">
        <w:rPr>
          <w:cs/>
          <w:lang w:bidi="te"/>
        </w:rPr>
        <w:t xml:space="preserve"> </w:t>
      </w:r>
      <w:r w:rsidRPr="00C47955">
        <w:rPr>
          <w:cs/>
        </w:rPr>
        <w:t>సువార్తలు</w:t>
      </w:r>
      <w:r w:rsidRPr="00C47955">
        <w:rPr>
          <w:cs/>
          <w:lang w:bidi="te"/>
        </w:rPr>
        <w:t xml:space="preserve"> </w:t>
      </w:r>
      <w:r w:rsidRPr="00C47955">
        <w:rPr>
          <w:cs/>
        </w:rPr>
        <w:t>మరియు</w:t>
      </w:r>
      <w:r w:rsidRPr="00C47955">
        <w:rPr>
          <w:cs/>
          <w:lang w:bidi="te"/>
        </w:rPr>
        <w:t xml:space="preserve"> </w:t>
      </w:r>
      <w:r w:rsidRPr="0013773D">
        <w:rPr>
          <w:cs/>
        </w:rPr>
        <w:t>అపొస్తలుల</w:t>
      </w:r>
      <w:r w:rsidRPr="00C47955">
        <w:rPr>
          <w:cs/>
          <w:lang w:bidi="te"/>
        </w:rPr>
        <w:t xml:space="preserve"> </w:t>
      </w:r>
      <w:r w:rsidRPr="00C47955">
        <w:rPr>
          <w:cs/>
        </w:rPr>
        <w:t>కార్యముల</w:t>
      </w:r>
      <w:r w:rsidRPr="00C47955">
        <w:rPr>
          <w:cs/>
          <w:lang w:bidi="te"/>
        </w:rPr>
        <w:t xml:space="preserve"> </w:t>
      </w:r>
      <w:r w:rsidRPr="00C47955">
        <w:rPr>
          <w:cs/>
        </w:rPr>
        <w:t>గ్రంథము</w:t>
      </w:r>
      <w:r w:rsidRPr="00C47955">
        <w:rPr>
          <w:cs/>
          <w:lang w:bidi="te"/>
        </w:rPr>
        <w:t xml:space="preserve"> </w:t>
      </w:r>
      <w:r w:rsidR="00DA28C8">
        <w:rPr>
          <w:cs/>
        </w:rPr>
        <w:t>బోధిస్తు</w:t>
      </w:r>
      <w:r w:rsidR="00DA28C8">
        <w:rPr>
          <w:rFonts w:hint="cs"/>
          <w:cs/>
        </w:rPr>
        <w:t>న్నాయి</w:t>
      </w:r>
      <w:r w:rsidRPr="00C47955">
        <w:rPr>
          <w:cs/>
          <w:lang w:bidi="te"/>
        </w:rPr>
        <w:t xml:space="preserve">. </w:t>
      </w:r>
      <w:r w:rsidRPr="00C47955">
        <w:rPr>
          <w:cs/>
        </w:rPr>
        <w:t>లూకా</w:t>
      </w:r>
      <w:r w:rsidRPr="00C47955">
        <w:rPr>
          <w:cs/>
          <w:lang w:bidi="te"/>
        </w:rPr>
        <w:t xml:space="preserve"> 10:8</w:t>
      </w:r>
      <w:r w:rsidRPr="00C47955">
        <w:rPr>
          <w:cs/>
        </w:rPr>
        <w:t>లో</w:t>
      </w:r>
      <w:r w:rsidRPr="00C47955">
        <w:rPr>
          <w:cs/>
          <w:lang w:bidi="te"/>
        </w:rPr>
        <w:t xml:space="preserve">, </w:t>
      </w:r>
      <w:r w:rsidRPr="00C47955">
        <w:rPr>
          <w:cs/>
        </w:rPr>
        <w:t>తన</w:t>
      </w:r>
      <w:r w:rsidRPr="00C47955">
        <w:rPr>
          <w:cs/>
          <w:lang w:bidi="te"/>
        </w:rPr>
        <w:t xml:space="preserve"> </w:t>
      </w:r>
      <w:r w:rsidRPr="00C47955">
        <w:rPr>
          <w:cs/>
        </w:rPr>
        <w:t>శిష్యులు</w:t>
      </w:r>
      <w:r w:rsidRPr="00C47955">
        <w:rPr>
          <w:cs/>
          <w:lang w:bidi="te"/>
        </w:rPr>
        <w:t xml:space="preserve"> </w:t>
      </w:r>
      <w:r w:rsidRPr="00C47955">
        <w:rPr>
          <w:cs/>
        </w:rPr>
        <w:t>దయ్యములను</w:t>
      </w:r>
      <w:r w:rsidRPr="00C47955">
        <w:rPr>
          <w:cs/>
          <w:lang w:bidi="te"/>
        </w:rPr>
        <w:t xml:space="preserve"> </w:t>
      </w:r>
      <w:r w:rsidRPr="00C47955">
        <w:rPr>
          <w:cs/>
        </w:rPr>
        <w:t>వెళ్లగొట్టి</w:t>
      </w:r>
      <w:r w:rsidRPr="00C47955">
        <w:rPr>
          <w:cs/>
          <w:lang w:bidi="te"/>
        </w:rPr>
        <w:t xml:space="preserve"> </w:t>
      </w:r>
      <w:r w:rsidRPr="00C47955">
        <w:rPr>
          <w:cs/>
        </w:rPr>
        <w:t>తిరిగివచ్చినప్పుడు</w:t>
      </w:r>
      <w:r w:rsidRPr="00C47955">
        <w:rPr>
          <w:cs/>
          <w:lang w:bidi="te"/>
        </w:rPr>
        <w:t xml:space="preserve"> “</w:t>
      </w:r>
      <w:r w:rsidRPr="00C47955">
        <w:rPr>
          <w:cs/>
        </w:rPr>
        <w:t>సాతాను</w:t>
      </w:r>
      <w:r w:rsidRPr="00C47955">
        <w:rPr>
          <w:cs/>
          <w:lang w:bidi="te"/>
        </w:rPr>
        <w:t xml:space="preserve"> </w:t>
      </w:r>
      <w:r w:rsidRPr="00C47955">
        <w:rPr>
          <w:cs/>
        </w:rPr>
        <w:t>మెరుపు</w:t>
      </w:r>
      <w:r w:rsidRPr="00C47955">
        <w:rPr>
          <w:cs/>
          <w:lang w:bidi="te"/>
        </w:rPr>
        <w:t xml:space="preserve"> </w:t>
      </w:r>
      <w:r w:rsidRPr="00C47955">
        <w:rPr>
          <w:cs/>
        </w:rPr>
        <w:t>వలె</w:t>
      </w:r>
      <w:r w:rsidRPr="00C47955">
        <w:rPr>
          <w:cs/>
          <w:lang w:bidi="te"/>
        </w:rPr>
        <w:t xml:space="preserve"> </w:t>
      </w:r>
      <w:r w:rsidRPr="00C47955">
        <w:rPr>
          <w:cs/>
        </w:rPr>
        <w:t>ఆకాశమునుండి</w:t>
      </w:r>
      <w:r w:rsidRPr="00C47955">
        <w:rPr>
          <w:cs/>
          <w:lang w:bidi="te"/>
        </w:rPr>
        <w:t xml:space="preserve"> </w:t>
      </w:r>
      <w:r w:rsidRPr="00C47955">
        <w:rPr>
          <w:cs/>
        </w:rPr>
        <w:t>పడుట</w:t>
      </w:r>
      <w:r w:rsidRPr="00C47955">
        <w:rPr>
          <w:cs/>
          <w:lang w:bidi="te"/>
        </w:rPr>
        <w:t xml:space="preserve"> </w:t>
      </w:r>
      <w:r w:rsidRPr="00C47955">
        <w:rPr>
          <w:cs/>
        </w:rPr>
        <w:t>చూచితిని</w:t>
      </w:r>
      <w:r w:rsidRPr="00C47955">
        <w:rPr>
          <w:cs/>
          <w:lang w:bidi="te"/>
        </w:rPr>
        <w:t xml:space="preserve">” </w:t>
      </w:r>
      <w:r w:rsidRPr="00C47955">
        <w:rPr>
          <w:cs/>
        </w:rPr>
        <w:t>అని</w:t>
      </w:r>
      <w:r w:rsidRPr="00C47955">
        <w:rPr>
          <w:cs/>
          <w:lang w:bidi="te"/>
        </w:rPr>
        <w:t xml:space="preserve"> </w:t>
      </w:r>
      <w:r w:rsidRPr="00C47955">
        <w:rPr>
          <w:cs/>
        </w:rPr>
        <w:t>యేసు</w:t>
      </w:r>
      <w:r w:rsidRPr="00C47955">
        <w:rPr>
          <w:cs/>
          <w:lang w:bidi="te"/>
        </w:rPr>
        <w:t xml:space="preserve"> </w:t>
      </w:r>
      <w:r w:rsidRPr="00C47955">
        <w:rPr>
          <w:cs/>
        </w:rPr>
        <w:t>సెలవిచ్చాడు</w:t>
      </w:r>
      <w:r w:rsidRPr="00C47955">
        <w:rPr>
          <w:cs/>
          <w:lang w:bidi="te"/>
        </w:rPr>
        <w:t xml:space="preserve">. </w:t>
      </w:r>
      <w:r w:rsidRPr="00C47955">
        <w:rPr>
          <w:cs/>
        </w:rPr>
        <w:t>అంతేగాక</w:t>
      </w:r>
      <w:r w:rsidRPr="00C47955">
        <w:rPr>
          <w:cs/>
          <w:lang w:bidi="te"/>
        </w:rPr>
        <w:t xml:space="preserve">, </w:t>
      </w:r>
      <w:r w:rsidRPr="00C47955">
        <w:rPr>
          <w:cs/>
        </w:rPr>
        <w:t>యేసు</w:t>
      </w:r>
      <w:r w:rsidRPr="00C47955">
        <w:rPr>
          <w:cs/>
          <w:lang w:bidi="te"/>
        </w:rPr>
        <w:t xml:space="preserve"> </w:t>
      </w:r>
      <w:r w:rsidRPr="00C47955">
        <w:rPr>
          <w:cs/>
        </w:rPr>
        <w:t>మరణము</w:t>
      </w:r>
      <w:r w:rsidRPr="00C47955">
        <w:rPr>
          <w:cs/>
          <w:lang w:bidi="te"/>
        </w:rPr>
        <w:t xml:space="preserve">, </w:t>
      </w:r>
      <w:r w:rsidRPr="00C47955">
        <w:rPr>
          <w:cs/>
        </w:rPr>
        <w:t>పునరుత్థానము</w:t>
      </w:r>
      <w:r w:rsidRPr="00C47955">
        <w:rPr>
          <w:cs/>
          <w:lang w:bidi="te"/>
        </w:rPr>
        <w:t xml:space="preserve"> </w:t>
      </w:r>
      <w:r w:rsidRPr="00C47955">
        <w:rPr>
          <w:cs/>
        </w:rPr>
        <w:t>మరియు</w:t>
      </w:r>
      <w:r w:rsidRPr="00C47955">
        <w:rPr>
          <w:cs/>
          <w:lang w:bidi="te"/>
        </w:rPr>
        <w:t xml:space="preserve"> </w:t>
      </w:r>
      <w:r w:rsidRPr="00C47955">
        <w:rPr>
          <w:cs/>
        </w:rPr>
        <w:t>ఆరోహణము</w:t>
      </w:r>
      <w:r w:rsidRPr="00C47955">
        <w:rPr>
          <w:cs/>
          <w:lang w:bidi="te"/>
        </w:rPr>
        <w:t xml:space="preserve"> </w:t>
      </w:r>
      <w:r w:rsidRPr="00C47955">
        <w:rPr>
          <w:cs/>
        </w:rPr>
        <w:t>సాతానును</w:t>
      </w:r>
      <w:r w:rsidRPr="00C47955">
        <w:rPr>
          <w:cs/>
          <w:lang w:bidi="te"/>
        </w:rPr>
        <w:t xml:space="preserve"> </w:t>
      </w:r>
      <w:r w:rsidRPr="00C47955">
        <w:rPr>
          <w:cs/>
        </w:rPr>
        <w:t>మరియు</w:t>
      </w:r>
      <w:r w:rsidRPr="00C47955">
        <w:rPr>
          <w:cs/>
          <w:lang w:bidi="te"/>
        </w:rPr>
        <w:t xml:space="preserve"> </w:t>
      </w:r>
      <w:r w:rsidRPr="00C47955">
        <w:rPr>
          <w:cs/>
        </w:rPr>
        <w:t>దురాత్మలను</w:t>
      </w:r>
      <w:r w:rsidRPr="00C47955">
        <w:rPr>
          <w:cs/>
          <w:lang w:bidi="te"/>
        </w:rPr>
        <w:t xml:space="preserve"> </w:t>
      </w:r>
      <w:r w:rsidRPr="00C47955">
        <w:rPr>
          <w:cs/>
        </w:rPr>
        <w:t>ఓడించాయి</w:t>
      </w:r>
      <w:r w:rsidRPr="00C47955">
        <w:rPr>
          <w:cs/>
          <w:lang w:bidi="te"/>
        </w:rPr>
        <w:t xml:space="preserve"> </w:t>
      </w:r>
      <w:r w:rsidRPr="00C47955">
        <w:rPr>
          <w:cs/>
        </w:rPr>
        <w:t>అని</w:t>
      </w:r>
      <w:r w:rsidR="00310D61">
        <w:rPr>
          <w:cs/>
          <w:lang w:bidi="te"/>
        </w:rPr>
        <w:t xml:space="preserve"> </w:t>
      </w:r>
      <w:r w:rsidRPr="00C47955">
        <w:rPr>
          <w:cs/>
        </w:rPr>
        <w:t>కొలస్సీ</w:t>
      </w:r>
      <w:r w:rsidRPr="00C47955">
        <w:rPr>
          <w:cs/>
          <w:lang w:bidi="te"/>
        </w:rPr>
        <w:t xml:space="preserve">. 2:15, </w:t>
      </w:r>
      <w:r w:rsidRPr="00C47955">
        <w:rPr>
          <w:cs/>
        </w:rPr>
        <w:t>హెబ్రీ</w:t>
      </w:r>
      <w:r w:rsidRPr="00C47955">
        <w:rPr>
          <w:cs/>
          <w:lang w:bidi="te"/>
        </w:rPr>
        <w:t xml:space="preserve">. 2:14, 15 </w:t>
      </w:r>
      <w:r w:rsidRPr="00C47955">
        <w:rPr>
          <w:cs/>
        </w:rPr>
        <w:t>మరియు</w:t>
      </w:r>
      <w:r w:rsidRPr="00C47955">
        <w:rPr>
          <w:cs/>
          <w:lang w:bidi="te"/>
        </w:rPr>
        <w:t xml:space="preserve"> </w:t>
      </w:r>
      <w:r w:rsidRPr="00C47955">
        <w:rPr>
          <w:cs/>
        </w:rPr>
        <w:t>ఎఫెసీ</w:t>
      </w:r>
      <w:r w:rsidRPr="00C47955">
        <w:rPr>
          <w:cs/>
          <w:lang w:bidi="te"/>
        </w:rPr>
        <w:t xml:space="preserve"> 4:8 </w:t>
      </w:r>
      <w:r w:rsidRPr="00C47955">
        <w:rPr>
          <w:cs/>
        </w:rPr>
        <w:t>వంటి</w:t>
      </w:r>
      <w:r w:rsidRPr="00C47955">
        <w:rPr>
          <w:cs/>
          <w:lang w:bidi="te"/>
        </w:rPr>
        <w:t xml:space="preserve"> </w:t>
      </w:r>
      <w:r w:rsidRPr="00C47955">
        <w:rPr>
          <w:cs/>
        </w:rPr>
        <w:t>వాక్యభాగములు</w:t>
      </w:r>
      <w:r w:rsidRPr="00C47955">
        <w:rPr>
          <w:cs/>
          <w:lang w:bidi="te"/>
        </w:rPr>
        <w:t xml:space="preserve"> </w:t>
      </w:r>
      <w:r w:rsidRPr="00C47955">
        <w:rPr>
          <w:cs/>
        </w:rPr>
        <w:t>బోధిస్తున్నాయి</w:t>
      </w:r>
      <w:r w:rsidRPr="00C47955">
        <w:rPr>
          <w:cs/>
          <w:lang w:bidi="te"/>
        </w:rPr>
        <w:t xml:space="preserve">. </w:t>
      </w:r>
      <w:r w:rsidRPr="00C47955">
        <w:rPr>
          <w:cs/>
        </w:rPr>
        <w:t>అన్యుల</w:t>
      </w:r>
      <w:r w:rsidRPr="00C47955">
        <w:rPr>
          <w:cs/>
          <w:lang w:bidi="te"/>
        </w:rPr>
        <w:t xml:space="preserve"> </w:t>
      </w:r>
      <w:r w:rsidRPr="00C47955">
        <w:rPr>
          <w:cs/>
        </w:rPr>
        <w:t>దేశములలో</w:t>
      </w:r>
      <w:r w:rsidRPr="00C47955">
        <w:rPr>
          <w:cs/>
          <w:lang w:bidi="te"/>
        </w:rPr>
        <w:t xml:space="preserve"> </w:t>
      </w:r>
      <w:r w:rsidRPr="00C47955">
        <w:rPr>
          <w:cs/>
        </w:rPr>
        <w:t>కూడా</w:t>
      </w:r>
      <w:r w:rsidRPr="00C47955">
        <w:rPr>
          <w:cs/>
          <w:lang w:bidi="te"/>
        </w:rPr>
        <w:t xml:space="preserve"> </w:t>
      </w:r>
      <w:r w:rsidRPr="00C47955">
        <w:rPr>
          <w:cs/>
        </w:rPr>
        <w:t>సాతానుకు</w:t>
      </w:r>
      <w:r w:rsidRPr="00C47955">
        <w:rPr>
          <w:cs/>
          <w:lang w:bidi="te"/>
        </w:rPr>
        <w:t xml:space="preserve"> </w:t>
      </w:r>
      <w:r w:rsidRPr="00C47955">
        <w:rPr>
          <w:cs/>
        </w:rPr>
        <w:t>విరోధముగా</w:t>
      </w:r>
      <w:r w:rsidRPr="00C47955">
        <w:rPr>
          <w:cs/>
          <w:lang w:bidi="te"/>
        </w:rPr>
        <w:t xml:space="preserve"> </w:t>
      </w:r>
      <w:r w:rsidR="00DB06FC">
        <w:rPr>
          <w:rFonts w:hint="cs"/>
          <w:cs/>
        </w:rPr>
        <w:t>యుద్ధ</w:t>
      </w:r>
      <w:r w:rsidRPr="00C47955">
        <w:rPr>
          <w:cs/>
        </w:rPr>
        <w:t>మును</w:t>
      </w:r>
      <w:r w:rsidRPr="00C47955">
        <w:rPr>
          <w:cs/>
          <w:lang w:bidi="te"/>
        </w:rPr>
        <w:t xml:space="preserve"> </w:t>
      </w:r>
      <w:r w:rsidRPr="00C47955">
        <w:rPr>
          <w:cs/>
        </w:rPr>
        <w:t>చేయుటకు</w:t>
      </w:r>
      <w:r w:rsidRPr="00C47955">
        <w:rPr>
          <w:cs/>
          <w:lang w:bidi="te"/>
        </w:rPr>
        <w:t xml:space="preserve"> </w:t>
      </w:r>
      <w:r w:rsidRPr="00C47955">
        <w:rPr>
          <w:cs/>
        </w:rPr>
        <w:t>అపొస్తలులకు</w:t>
      </w:r>
      <w:r w:rsidRPr="00C47955">
        <w:rPr>
          <w:cs/>
          <w:lang w:bidi="te"/>
        </w:rPr>
        <w:t xml:space="preserve"> </w:t>
      </w:r>
      <w:r w:rsidRPr="00C47955">
        <w:rPr>
          <w:cs/>
        </w:rPr>
        <w:t>ద్వారమును</w:t>
      </w:r>
      <w:r w:rsidRPr="00C47955">
        <w:rPr>
          <w:cs/>
          <w:lang w:bidi="te"/>
        </w:rPr>
        <w:t xml:space="preserve"> </w:t>
      </w:r>
      <w:r w:rsidRPr="00C47955">
        <w:rPr>
          <w:cs/>
        </w:rPr>
        <w:t>తెరుచుట</w:t>
      </w:r>
      <w:r w:rsidRPr="00C47955">
        <w:rPr>
          <w:cs/>
          <w:lang w:bidi="te"/>
        </w:rPr>
        <w:t xml:space="preserve"> </w:t>
      </w:r>
      <w:r w:rsidRPr="00C47955">
        <w:rPr>
          <w:cs/>
        </w:rPr>
        <w:t>ద్వారా</w:t>
      </w:r>
      <w:r w:rsidRPr="00C47955">
        <w:rPr>
          <w:cs/>
          <w:lang w:bidi="te"/>
        </w:rPr>
        <w:t xml:space="preserve"> </w:t>
      </w:r>
      <w:r w:rsidRPr="00C47955">
        <w:rPr>
          <w:cs/>
        </w:rPr>
        <w:t>యేసు</w:t>
      </w:r>
      <w:r w:rsidRPr="00C47955">
        <w:rPr>
          <w:cs/>
          <w:lang w:bidi="te"/>
        </w:rPr>
        <w:t xml:space="preserve"> </w:t>
      </w:r>
      <w:r w:rsidRPr="00C47955">
        <w:rPr>
          <w:cs/>
        </w:rPr>
        <w:t>యెహోషువ</w:t>
      </w:r>
      <w:r w:rsidRPr="00C47955">
        <w:rPr>
          <w:cs/>
          <w:lang w:bidi="te"/>
        </w:rPr>
        <w:t xml:space="preserve"> </w:t>
      </w:r>
      <w:r w:rsidRPr="00C47955">
        <w:rPr>
          <w:cs/>
        </w:rPr>
        <w:t>కంటే</w:t>
      </w:r>
      <w:r w:rsidRPr="00C47955">
        <w:rPr>
          <w:cs/>
          <w:lang w:bidi="te"/>
        </w:rPr>
        <w:t xml:space="preserve"> </w:t>
      </w:r>
      <w:r w:rsidRPr="00C47955">
        <w:rPr>
          <w:cs/>
        </w:rPr>
        <w:t>ఒక</w:t>
      </w:r>
      <w:r w:rsidRPr="00C47955">
        <w:rPr>
          <w:cs/>
          <w:lang w:bidi="te"/>
        </w:rPr>
        <w:t xml:space="preserve"> </w:t>
      </w:r>
      <w:r w:rsidRPr="00C47955">
        <w:rPr>
          <w:cs/>
        </w:rPr>
        <w:t>అడుగు</w:t>
      </w:r>
      <w:r w:rsidRPr="00C47955">
        <w:rPr>
          <w:cs/>
          <w:lang w:bidi="te"/>
        </w:rPr>
        <w:t xml:space="preserve"> </w:t>
      </w:r>
      <w:r w:rsidRPr="00C47955">
        <w:rPr>
          <w:cs/>
        </w:rPr>
        <w:t>ముందుకు</w:t>
      </w:r>
      <w:r w:rsidRPr="00C47955">
        <w:rPr>
          <w:cs/>
          <w:lang w:bidi="te"/>
        </w:rPr>
        <w:t xml:space="preserve"> </w:t>
      </w:r>
      <w:r w:rsidRPr="00C47955">
        <w:rPr>
          <w:cs/>
        </w:rPr>
        <w:t>వెళ్లాడు</w:t>
      </w:r>
      <w:r w:rsidRPr="00C47955">
        <w:rPr>
          <w:cs/>
          <w:lang w:bidi="te"/>
        </w:rPr>
        <w:t>.</w:t>
      </w:r>
    </w:p>
    <w:p w14:paraId="033F2A5F" w14:textId="5147BCD2" w:rsidR="00CB41FB" w:rsidRDefault="00073932" w:rsidP="00110D8B">
      <w:pPr>
        <w:pStyle w:val="BodyText0"/>
        <w:rPr>
          <w:cs/>
          <w:lang w:bidi="te"/>
        </w:rPr>
      </w:pPr>
      <w:r w:rsidRPr="00D947AD">
        <w:rPr>
          <w:cs/>
        </w:rPr>
        <w:t xml:space="preserve">అయితే, యెహోషువకు భిన్నముగా, యేసు ఈ భూమి మీదికి వచ్చినప్పుడు పాపాత్ములైన </w:t>
      </w:r>
      <w:r w:rsidRPr="00D947AD">
        <w:rPr>
          <w:i/>
          <w:iCs/>
          <w:cs/>
        </w:rPr>
        <w:t xml:space="preserve">మానవులకు </w:t>
      </w:r>
      <w:r w:rsidRPr="00D947AD">
        <w:rPr>
          <w:cs/>
        </w:rPr>
        <w:t xml:space="preserve">విరోధముగా ఆయుధములను చేతబట్టలేదు. వాస్తవానికి, యోహాను 18:11లో, పేతురు </w:t>
      </w:r>
      <w:r w:rsidRPr="00D947AD">
        <w:rPr>
          <w:cs/>
        </w:rPr>
        <w:lastRenderedPageBreak/>
        <w:t>చూపిన శారీరిక దూకుడును యేసు గద్దించాడు. బదులుగా, యేసు సాతాను మరియు దానిని అనుసరించువారి మీద దేవుని విజయమును తన సువార్త లేకే రాజ్యము యొక్క “శుభవార్త”లోని రెండు వైపులను ప్రకటించుట ద్వారా కొనసాగించాడు.</w:t>
      </w:r>
      <w:r w:rsidR="00310D61" w:rsidRPr="00D947AD">
        <w:rPr>
          <w:cs/>
        </w:rPr>
        <w:t xml:space="preserve"> </w:t>
      </w:r>
      <w:r w:rsidRPr="00D947AD">
        <w:rPr>
          <w:cs/>
        </w:rPr>
        <w:t>రానున్న దేవుని తీర్పును గూర్చి ఆయన బలముగా హెచ్చరించాడు, మరియు దేవునికి సమర్పించుకొను ప్రతివారికి కనికరమును ఆయన అనుగ్రహించాడు. క్రీస్తు యొక్క సార్వత్రిక స్వాధీనములోని ఈ ఆరంభ దశను కొనసాగిస్తూ మొదటి శతాబ్దపు అపొస్తలులు మరియు ప్రవక్తలు కూడా ఇదే పని చేశారు. ప్రజల మీద శారీరిక దాడి చేయమని వారు ఏనాడు పిలుపునివ్వలేదు. బదులుగా, యేసు వలె, వారు తీర్పు మరియు రక్షణ అను సువార్త సందేశమును ప్రకటించారు.</w:t>
      </w:r>
    </w:p>
    <w:p w14:paraId="1B0EA070" w14:textId="3960CA90" w:rsidR="00CB41FB" w:rsidRDefault="00073932" w:rsidP="00110D8B">
      <w:pPr>
        <w:pStyle w:val="BodyText0"/>
        <w:rPr>
          <w:cs/>
          <w:lang w:bidi="te"/>
        </w:rPr>
      </w:pPr>
      <w:r w:rsidRPr="00D947AD">
        <w:rPr>
          <w:cs/>
        </w:rPr>
        <w:t>ఇప్పుడు, క్రొత్త నిబంధన సంఘము వెలుపల ఉన్న అవిశ్వాసులను రానున్న దేవుని తీర్పును గూర్చి తరచుగా హెచ్చరిస్తుంది.</w:t>
      </w:r>
      <w:r w:rsidR="00310D61" w:rsidRPr="00D947AD">
        <w:rPr>
          <w:cs/>
        </w:rPr>
        <w:t xml:space="preserve"> </w:t>
      </w:r>
      <w:r w:rsidRPr="00D947AD">
        <w:rPr>
          <w:cs/>
        </w:rPr>
        <w:t xml:space="preserve">అయితే </w:t>
      </w:r>
      <w:r w:rsidRPr="00D947AD">
        <w:rPr>
          <w:i/>
          <w:iCs/>
          <w:cs/>
        </w:rPr>
        <w:t xml:space="preserve">సంఘము లోపల ఉన్న </w:t>
      </w:r>
      <w:r w:rsidRPr="00D947AD">
        <w:rPr>
          <w:cs/>
        </w:rPr>
        <w:t>“కపట సహోదరులు” లేక అవిశ్వాసుల విషయములో కూడా</w:t>
      </w:r>
      <w:r w:rsidR="00176115" w:rsidRPr="00D947AD">
        <w:rPr>
          <w:rFonts w:hint="cs"/>
          <w:cs/>
        </w:rPr>
        <w:t xml:space="preserve"> </w:t>
      </w:r>
      <w:r w:rsidRPr="00D947AD">
        <w:rPr>
          <w:cs/>
        </w:rPr>
        <w:t xml:space="preserve">రానున్న దేవుని తీర్పును గూర్చి అది హెచ్చరిస్తుంది. సంఘములో ఉన్న కపట సహోదరుల మీదికి రాబోవు శాపములను — గ్రీకు భాషలో </w:t>
      </w:r>
      <w:r w:rsidRPr="00D947AD">
        <w:rPr>
          <w:i/>
          <w:iCs/>
          <w:cs/>
        </w:rPr>
        <w:t>అనథెమ</w:t>
      </w:r>
      <w:r w:rsidRPr="00D947AD">
        <w:rPr>
          <w:cs/>
        </w:rPr>
        <w:t xml:space="preserve"> (</w:t>
      </w:r>
      <w:r w:rsidRPr="00D947AD">
        <w:rPr>
          <w:rStyle w:val="HebrewText"/>
          <w:cs/>
        </w:rPr>
        <w:t>ἀνάθεμα</w:t>
      </w:r>
      <w:r w:rsidRPr="00D947AD">
        <w:rPr>
          <w:cs/>
        </w:rPr>
        <w:t xml:space="preserve">) — గూర్చి 1 కొరింథీ. 16:22 మరియు గలతీ. 1:8 వంటి వాక్యభాగములు హెచ్చరిస్తాయి. ఈ శాపములు “నాశనము చేయబడిన” ఇశ్రాయేలీయుడైన ఆకాను మీదికి వచ్చిన తీర్పును మనకు జ్ఞాపకము చేస్తాయి. యెహోషువ గ్రంథము యొక్క సెప్టుజెంట్ వెర్షన్ లో — పురాతన గ్రీకు అనువాదము — </w:t>
      </w:r>
      <w:r w:rsidRPr="00D947AD">
        <w:rPr>
          <w:i/>
          <w:iCs/>
          <w:cs/>
        </w:rPr>
        <w:t xml:space="preserve">అనథెమ </w:t>
      </w:r>
      <w:r w:rsidRPr="00D947AD">
        <w:rPr>
          <w:cs/>
        </w:rPr>
        <w:t xml:space="preserve">అను పదము యొక్క ఉపపదములు, “నాశనము చేయబడుట” అను అర్థమునిచ్చు హెబ్రీ పదములైన </w:t>
      </w:r>
      <w:r w:rsidRPr="00D947AD">
        <w:rPr>
          <w:i/>
          <w:iCs/>
          <w:cs/>
        </w:rPr>
        <w:t>చరమ్</w:t>
      </w:r>
      <w:r w:rsidRPr="00D947AD">
        <w:rPr>
          <w:cs/>
        </w:rPr>
        <w:t xml:space="preserve"> (</w:t>
      </w:r>
      <w:r w:rsidRPr="00D947AD">
        <w:rPr>
          <w:rFonts w:ascii="Arial" w:hAnsi="Arial" w:cs="Arial" w:hint="cs"/>
          <w:rtl/>
        </w:rPr>
        <w:t>חָרַם</w:t>
      </w:r>
      <w:r w:rsidRPr="00D947AD">
        <w:rPr>
          <w:cs/>
        </w:rPr>
        <w:t xml:space="preserve">) మరియు </w:t>
      </w:r>
      <w:r w:rsidRPr="00D947AD">
        <w:rPr>
          <w:i/>
          <w:iCs/>
          <w:cs/>
        </w:rPr>
        <w:t>చెరెమ్</w:t>
      </w:r>
      <w:r w:rsidRPr="00D947AD">
        <w:rPr>
          <w:cs/>
        </w:rPr>
        <w:t xml:space="preserve"> (</w:t>
      </w:r>
      <w:r w:rsidRPr="00D947AD">
        <w:rPr>
          <w:rStyle w:val="HebrewText"/>
          <w:rtl/>
        </w:rPr>
        <w:t>חֵ֫רֶם</w:t>
      </w:r>
      <w:r w:rsidRPr="00D947AD">
        <w:rPr>
          <w:cs/>
        </w:rPr>
        <w:t xml:space="preserve">)ను అనువదిస్తాయి అను విషయము ద్వారా ఈ బంధము మరింత బలపరచబడుతుంది. అయితే అపొస్తలులు మరియు ప్రవక్తలు సంఘము లోపల మరియు వెలుపల ఉన్న ప్రజల మీదికి రాబోవు దేవుని </w:t>
      </w:r>
      <w:r w:rsidR="00176115" w:rsidRPr="00D947AD">
        <w:rPr>
          <w:rFonts w:hint="cs"/>
          <w:cs/>
        </w:rPr>
        <w:t>తీ</w:t>
      </w:r>
      <w:r w:rsidRPr="00D947AD">
        <w:rPr>
          <w:cs/>
        </w:rPr>
        <w:t>ర్పును గూర్చి హెచ్చరికలు జారీచేసినప్పటికీ, వారు రానున్న దేవుని ఉగ్రతను తప్పించుకొనుటకుగాను ప్రతి ఒక్కరు మారుమనస్సుపొందాలని కూడా పిలుపునిచ్చారు.</w:t>
      </w:r>
    </w:p>
    <w:p w14:paraId="420BAF11" w14:textId="1354DAF6" w:rsidR="00CB41FB" w:rsidRPr="00D947AD" w:rsidRDefault="00073932" w:rsidP="00D947AD">
      <w:pPr>
        <w:pStyle w:val="Quotations"/>
        <w:rPr>
          <w:cs/>
        </w:rPr>
      </w:pPr>
      <w:r w:rsidRPr="00D947AD">
        <w:rPr>
          <w:cs/>
        </w:rPr>
        <w:t>యెహోషువ గ్రంథములో, ప్రజలు శపితమైయ్యారు. వారు నిషేధమును ఎదుర్కొన్నారు, మరియు దేవుని దేవుని వలె గౌరవించనందున, దేవుని ఆజ్ఞలను హత్తుకోనందున, మరియు దేవుడు ఆజ్ఞాపించిన విధముగా నడుచుకోనందున వారు సమూలముగా తుడిచి</w:t>
      </w:r>
      <w:r w:rsidR="00176115" w:rsidRPr="00D947AD">
        <w:rPr>
          <w:rFonts w:hint="cs"/>
          <w:cs/>
        </w:rPr>
        <w:t>వే</w:t>
      </w:r>
      <w:r w:rsidRPr="00D947AD">
        <w:rPr>
          <w:cs/>
        </w:rPr>
        <w:t xml:space="preserve">యబడ్డారు. మరియు బైబిలు రచయితల యొక్క దృష్టికోణములో, ఇది దేవుని నీతిగల స్వభావమును, దేవుడు తన ప్రజలతో చేసిన వాగ్దానములను ఎత్తిపట్టుకుంటుంది కాబట్టి మరియు దేవుడు మాత్రమే నమ్మదగినవాడు అని మనకు చూపుతుంది కాబట్టి మంచిదిగాను, న్యాయమైనదిగాను, నీతిగాను ఉన్నది... మరియు 1 కొరింథీ. 16:22లో మరియు గలతీ 1:8లో పౌలు చెప్పిన మాటల ప్రకారం, ఒక వైపున, </w:t>
      </w:r>
      <w:r w:rsidR="00176115" w:rsidRPr="00D947AD">
        <w:rPr>
          <w:rFonts w:hint="cs"/>
          <w:cs/>
        </w:rPr>
        <w:t>మీ</w:t>
      </w:r>
      <w:r w:rsidRPr="00D947AD">
        <w:rPr>
          <w:cs/>
        </w:rPr>
        <w:t>రు దేవుని ప్రేమించనియెడల, మరొక వైపున మీరు సువార్తను ప్రకటించని యెడల, దేవుని తీర్పు మీ మీదికి వస్తుంది.</w:t>
      </w:r>
      <w:r w:rsidR="00310D61" w:rsidRPr="00D947AD">
        <w:rPr>
          <w:cs/>
        </w:rPr>
        <w:t xml:space="preserve"> </w:t>
      </w:r>
      <w:r w:rsidRPr="00D947AD">
        <w:rPr>
          <w:cs/>
        </w:rPr>
        <w:t xml:space="preserve">మరియు “వారు శాపగ్రస్తులు” అని చెప్పుట ద్వారా పౌలు దేవుని న్యాయములోని మంచితనముతో సమ్మతించుచున్నాడు. మరియు అది యేసు వచ్చి తన విరోధులందరిని నిషేధించి, దేవుని నీతిని తీసుకొని వచ్చి, దేవుని వాగ్దానములలో ఉన్న సత్యమును ఎత్తిపట్టుకొను ప్రభుయైన యేసు </w:t>
      </w:r>
      <w:r w:rsidRPr="00D947AD">
        <w:rPr>
          <w:cs/>
        </w:rPr>
        <w:lastRenderedPageBreak/>
        <w:t>యొక్క అంతిమ రాకడ కొరకు ఎదురుచూచుట అయ్యున్నది. మరియు ప్రభువును ప్రేమించు ప్రజలు, దేవుని న్యాయము ఘనపరచబడుటను మరియు మహిమపరచబడుటను చూడగోరుచున్నారు, మరియు దేవుడు తన వాక్యములోని సత్యమును చూపుట వారు చూడగోరుచున్నారు.</w:t>
      </w:r>
    </w:p>
    <w:p w14:paraId="424EC0F9" w14:textId="77777777" w:rsidR="00CB41FB" w:rsidRPr="00D947AD" w:rsidRDefault="00C47955" w:rsidP="00D947AD">
      <w:pPr>
        <w:pStyle w:val="QuotationAuthor"/>
        <w:rPr>
          <w:cs/>
        </w:rPr>
      </w:pPr>
      <w:r w:rsidRPr="00D947AD">
        <w:rPr>
          <w:cs/>
        </w:rPr>
        <w:t>— డా. జేమ్స్ ఎమ్. హమిల్టన్</w:t>
      </w:r>
    </w:p>
    <w:p w14:paraId="2029EBB8" w14:textId="19F97D9E" w:rsidR="00CB41FB" w:rsidRDefault="00073932" w:rsidP="00D947AD">
      <w:pPr>
        <w:pStyle w:val="BodyText0"/>
        <w:rPr>
          <w:cs/>
          <w:lang w:bidi="te"/>
        </w:rPr>
      </w:pPr>
      <w:r w:rsidRPr="00C47955">
        <w:rPr>
          <w:cs/>
        </w:rPr>
        <w:t>ఈ</w:t>
      </w:r>
      <w:r w:rsidRPr="00C47955">
        <w:rPr>
          <w:cs/>
          <w:lang w:bidi="te"/>
        </w:rPr>
        <w:t xml:space="preserve"> </w:t>
      </w:r>
      <w:r w:rsidRPr="00C47955">
        <w:rPr>
          <w:cs/>
        </w:rPr>
        <w:t>మౌలిక</w:t>
      </w:r>
      <w:r w:rsidRPr="00C47955">
        <w:rPr>
          <w:cs/>
          <w:lang w:bidi="te"/>
        </w:rPr>
        <w:t xml:space="preserve"> </w:t>
      </w:r>
      <w:r w:rsidRPr="00C47955">
        <w:rPr>
          <w:cs/>
        </w:rPr>
        <w:t>ఆలోచనలను</w:t>
      </w:r>
      <w:r w:rsidRPr="00C47955">
        <w:rPr>
          <w:cs/>
          <w:lang w:bidi="te"/>
        </w:rPr>
        <w:t xml:space="preserve"> </w:t>
      </w:r>
      <w:r w:rsidRPr="00C47955">
        <w:rPr>
          <w:cs/>
        </w:rPr>
        <w:t>మనము</w:t>
      </w:r>
      <w:r w:rsidRPr="00C47955">
        <w:rPr>
          <w:cs/>
          <w:lang w:bidi="te"/>
        </w:rPr>
        <w:t xml:space="preserve"> </w:t>
      </w:r>
      <w:r w:rsidRPr="00C47955">
        <w:rPr>
          <w:cs/>
        </w:rPr>
        <w:t>మనస్సులో</w:t>
      </w:r>
      <w:r w:rsidRPr="00C47955">
        <w:rPr>
          <w:cs/>
          <w:lang w:bidi="te"/>
        </w:rPr>
        <w:t xml:space="preserve"> </w:t>
      </w:r>
      <w:r w:rsidRPr="00C47955">
        <w:rPr>
          <w:cs/>
        </w:rPr>
        <w:t>ఉంచుకొనినప్పుడు</w:t>
      </w:r>
      <w:r w:rsidRPr="00C47955">
        <w:rPr>
          <w:cs/>
          <w:lang w:bidi="te"/>
        </w:rPr>
        <w:t xml:space="preserve">, </w:t>
      </w:r>
      <w:r w:rsidRPr="00C47955">
        <w:rPr>
          <w:cs/>
        </w:rPr>
        <w:t>యెహోషువ</w:t>
      </w:r>
      <w:r w:rsidRPr="00C47955">
        <w:rPr>
          <w:cs/>
          <w:lang w:bidi="te"/>
        </w:rPr>
        <w:t xml:space="preserve"> </w:t>
      </w:r>
      <w:r w:rsidRPr="00C47955">
        <w:rPr>
          <w:cs/>
        </w:rPr>
        <w:t>గ్రంథములోని</w:t>
      </w:r>
      <w:r w:rsidRPr="00C47955">
        <w:rPr>
          <w:cs/>
          <w:lang w:bidi="te"/>
        </w:rPr>
        <w:t xml:space="preserve"> </w:t>
      </w:r>
      <w:r w:rsidRPr="00C47955">
        <w:rPr>
          <w:cs/>
        </w:rPr>
        <w:t>ఈ</w:t>
      </w:r>
      <w:r w:rsidRPr="00C47955">
        <w:rPr>
          <w:cs/>
          <w:lang w:bidi="te"/>
        </w:rPr>
        <w:t xml:space="preserve"> </w:t>
      </w:r>
      <w:r w:rsidRPr="00C47955">
        <w:rPr>
          <w:cs/>
        </w:rPr>
        <w:t>విభాగములో</w:t>
      </w:r>
      <w:r w:rsidRPr="00C47955">
        <w:rPr>
          <w:cs/>
          <w:lang w:bidi="te"/>
        </w:rPr>
        <w:t xml:space="preserve"> </w:t>
      </w:r>
      <w:r w:rsidRPr="00C47955">
        <w:rPr>
          <w:cs/>
        </w:rPr>
        <w:t>ఉన్న</w:t>
      </w:r>
      <w:r w:rsidRPr="00C47955">
        <w:rPr>
          <w:cs/>
          <w:lang w:bidi="te"/>
        </w:rPr>
        <w:t xml:space="preserve"> </w:t>
      </w:r>
      <w:r w:rsidRPr="00C47955">
        <w:rPr>
          <w:cs/>
        </w:rPr>
        <w:t>ఐదు</w:t>
      </w:r>
      <w:r w:rsidRPr="00C47955">
        <w:rPr>
          <w:cs/>
          <w:lang w:bidi="te"/>
        </w:rPr>
        <w:t xml:space="preserve"> </w:t>
      </w:r>
      <w:r w:rsidRPr="00C47955">
        <w:rPr>
          <w:cs/>
        </w:rPr>
        <w:t>ప్రధానమైన</w:t>
      </w:r>
      <w:r w:rsidRPr="00C47955">
        <w:rPr>
          <w:cs/>
          <w:lang w:bidi="te"/>
        </w:rPr>
        <w:t xml:space="preserve"> </w:t>
      </w:r>
      <w:r w:rsidRPr="00C47955">
        <w:rPr>
          <w:cs/>
        </w:rPr>
        <w:t>అంశములు</w:t>
      </w:r>
      <w:r w:rsidRPr="00C47955">
        <w:rPr>
          <w:cs/>
          <w:lang w:bidi="te"/>
        </w:rPr>
        <w:t xml:space="preserve"> </w:t>
      </w:r>
      <w:r w:rsidRPr="00C47955">
        <w:rPr>
          <w:cs/>
        </w:rPr>
        <w:t>క్రీస్తు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ఆరంభములో</w:t>
      </w:r>
      <w:r w:rsidRPr="00C47955">
        <w:rPr>
          <w:cs/>
          <w:lang w:bidi="te"/>
        </w:rPr>
        <w:t xml:space="preserve"> </w:t>
      </w:r>
      <w:r w:rsidRPr="00C47955">
        <w:rPr>
          <w:cs/>
        </w:rPr>
        <w:t>ఎలా</w:t>
      </w:r>
      <w:r w:rsidRPr="00C47955">
        <w:rPr>
          <w:cs/>
          <w:lang w:bidi="te"/>
        </w:rPr>
        <w:t xml:space="preserve"> </w:t>
      </w:r>
      <w:r w:rsidRPr="00C47955">
        <w:rPr>
          <w:cs/>
        </w:rPr>
        <w:t>నెరవేర్చబడినవో</w:t>
      </w:r>
      <w:r w:rsidRPr="00C47955">
        <w:rPr>
          <w:cs/>
          <w:lang w:bidi="te"/>
        </w:rPr>
        <w:t xml:space="preserve"> </w:t>
      </w:r>
      <w:r w:rsidRPr="00C47955">
        <w:rPr>
          <w:cs/>
        </w:rPr>
        <w:t>చూచుటకు</w:t>
      </w:r>
      <w:r w:rsidRPr="00C47955">
        <w:rPr>
          <w:cs/>
          <w:lang w:bidi="te"/>
        </w:rPr>
        <w:t xml:space="preserve"> </w:t>
      </w:r>
      <w:r w:rsidRPr="00C47955">
        <w:rPr>
          <w:cs/>
        </w:rPr>
        <w:t>మనకు</w:t>
      </w:r>
      <w:r w:rsidRPr="00C47955">
        <w:rPr>
          <w:cs/>
          <w:lang w:bidi="te"/>
        </w:rPr>
        <w:t xml:space="preserve"> </w:t>
      </w:r>
      <w:r w:rsidRPr="00C47955">
        <w:rPr>
          <w:cs/>
        </w:rPr>
        <w:t>అనేక</w:t>
      </w:r>
      <w:r w:rsidRPr="00C47955">
        <w:rPr>
          <w:cs/>
          <w:lang w:bidi="te"/>
        </w:rPr>
        <w:t xml:space="preserve"> </w:t>
      </w:r>
      <w:r w:rsidRPr="00C47955">
        <w:rPr>
          <w:cs/>
        </w:rPr>
        <w:t>అవకాశములు</w:t>
      </w:r>
      <w:r w:rsidRPr="00C47955">
        <w:rPr>
          <w:cs/>
          <w:lang w:bidi="te"/>
        </w:rPr>
        <w:t xml:space="preserve"> </w:t>
      </w:r>
      <w:r w:rsidRPr="00C47955">
        <w:rPr>
          <w:cs/>
        </w:rPr>
        <w:t>లభిస్తాయి</w:t>
      </w:r>
      <w:r w:rsidRPr="00C47955">
        <w:rPr>
          <w:cs/>
          <w:lang w:bidi="te"/>
        </w:rPr>
        <w:t xml:space="preserve">. </w:t>
      </w:r>
      <w:r w:rsidRPr="00C47955">
        <w:rPr>
          <w:cs/>
        </w:rPr>
        <w:t>యెహోషువ</w:t>
      </w:r>
      <w:r w:rsidRPr="00C47955">
        <w:rPr>
          <w:cs/>
          <w:lang w:bidi="te"/>
        </w:rPr>
        <w:t xml:space="preserve"> </w:t>
      </w:r>
      <w:r w:rsidRPr="00C47955">
        <w:rPr>
          <w:cs/>
        </w:rPr>
        <w:t>భూమిని</w:t>
      </w:r>
      <w:r w:rsidRPr="00C47955">
        <w:rPr>
          <w:cs/>
          <w:lang w:bidi="te"/>
        </w:rPr>
        <w:t xml:space="preserve"> </w:t>
      </w:r>
      <w:r w:rsidRPr="000172E1">
        <w:rPr>
          <w:cs/>
        </w:rPr>
        <w:t>స్వాధీనపరచుకొనుట</w:t>
      </w:r>
      <w:r w:rsidRPr="00C47955">
        <w:rPr>
          <w:cs/>
          <w:lang w:bidi="te"/>
        </w:rPr>
        <w:t xml:space="preserve"> </w:t>
      </w:r>
      <w:r w:rsidRPr="00C47955">
        <w:rPr>
          <w:cs/>
        </w:rPr>
        <w:t>దైవిక</w:t>
      </w:r>
      <w:r w:rsidRPr="00C47955">
        <w:rPr>
          <w:cs/>
          <w:lang w:bidi="te"/>
        </w:rPr>
        <w:t xml:space="preserve"> </w:t>
      </w:r>
      <w:r w:rsidRPr="00C47955">
        <w:rPr>
          <w:cs/>
        </w:rPr>
        <w:t>అధికారముతో</w:t>
      </w:r>
      <w:r w:rsidRPr="00C47955">
        <w:rPr>
          <w:cs/>
          <w:lang w:bidi="te"/>
        </w:rPr>
        <w:t xml:space="preserve"> </w:t>
      </w:r>
      <w:r w:rsidRPr="00C47955">
        <w:rPr>
          <w:cs/>
        </w:rPr>
        <w:t>నడిపింపబడినట్లే</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మరియు</w:t>
      </w:r>
      <w:r w:rsidRPr="00C47955">
        <w:rPr>
          <w:cs/>
          <w:lang w:bidi="te"/>
        </w:rPr>
        <w:t xml:space="preserve"> </w:t>
      </w:r>
      <w:r w:rsidRPr="00C47955">
        <w:rPr>
          <w:cs/>
        </w:rPr>
        <w:t>ప్రవక్త</w:t>
      </w:r>
      <w:r w:rsidR="00176115">
        <w:rPr>
          <w:rFonts w:hint="cs"/>
          <w:cs/>
        </w:rPr>
        <w:t>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కూడా</w:t>
      </w:r>
      <w:r w:rsidRPr="00C47955">
        <w:rPr>
          <w:cs/>
          <w:lang w:bidi="te"/>
        </w:rPr>
        <w:t xml:space="preserve"> </w:t>
      </w:r>
      <w:r w:rsidRPr="00C47955">
        <w:rPr>
          <w:cs/>
        </w:rPr>
        <w:t>దైవిక</w:t>
      </w:r>
      <w:r w:rsidRPr="00C47955">
        <w:rPr>
          <w:cs/>
          <w:lang w:bidi="te"/>
        </w:rPr>
        <w:t xml:space="preserve"> </w:t>
      </w:r>
      <w:r w:rsidRPr="00C47955">
        <w:rPr>
          <w:cs/>
        </w:rPr>
        <w:t>అధికారముతో</w:t>
      </w:r>
      <w:r w:rsidRPr="00C47955">
        <w:rPr>
          <w:cs/>
          <w:lang w:bidi="te"/>
        </w:rPr>
        <w:t xml:space="preserve"> </w:t>
      </w:r>
      <w:r w:rsidRPr="00C47955">
        <w:rPr>
          <w:cs/>
        </w:rPr>
        <w:t>నడిపించబడ్డాయి</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ఇశ్రాయేలు</w:t>
      </w:r>
      <w:r w:rsidRPr="00C47955">
        <w:rPr>
          <w:cs/>
          <w:lang w:bidi="te"/>
        </w:rPr>
        <w:t xml:space="preserve"> </w:t>
      </w:r>
      <w:r w:rsidRPr="00C47955">
        <w:rPr>
          <w:cs/>
        </w:rPr>
        <w:t>భూమిని</w:t>
      </w:r>
      <w:r w:rsidRPr="00C47955">
        <w:rPr>
          <w:cs/>
          <w:lang w:bidi="te"/>
        </w:rPr>
        <w:t xml:space="preserve"> </w:t>
      </w:r>
      <w:r w:rsidRPr="00C47955">
        <w:rPr>
          <w:cs/>
        </w:rPr>
        <w:t>స్వాధీనపరచుకొనుట</w:t>
      </w:r>
      <w:r w:rsidRPr="00C47955">
        <w:rPr>
          <w:cs/>
          <w:lang w:bidi="te"/>
        </w:rPr>
        <w:t xml:space="preserve"> </w:t>
      </w:r>
      <w:r w:rsidRPr="00C47955">
        <w:rPr>
          <w:cs/>
        </w:rPr>
        <w:t>దేవుని</w:t>
      </w:r>
      <w:r w:rsidRPr="00C47955">
        <w:rPr>
          <w:cs/>
          <w:lang w:bidi="te"/>
        </w:rPr>
        <w:t xml:space="preserve"> </w:t>
      </w:r>
      <w:r w:rsidRPr="00C47955">
        <w:rPr>
          <w:cs/>
        </w:rPr>
        <w:t>నిబంధనలో</w:t>
      </w:r>
      <w:r w:rsidRPr="00C47955">
        <w:rPr>
          <w:cs/>
          <w:lang w:bidi="te"/>
        </w:rPr>
        <w:t xml:space="preserve"> </w:t>
      </w:r>
      <w:r w:rsidRPr="00C47955">
        <w:rPr>
          <w:cs/>
        </w:rPr>
        <w:t>నాటబడియుండినట్లే</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కూడా</w:t>
      </w:r>
      <w:r w:rsidRPr="00C47955">
        <w:rPr>
          <w:cs/>
          <w:lang w:bidi="te"/>
        </w:rPr>
        <w:t xml:space="preserve"> </w:t>
      </w:r>
      <w:r w:rsidRPr="00C47955">
        <w:rPr>
          <w:cs/>
        </w:rPr>
        <w:t>క్రొత్త</w:t>
      </w:r>
      <w:r w:rsidRPr="00C47955">
        <w:rPr>
          <w:cs/>
          <w:lang w:bidi="te"/>
        </w:rPr>
        <w:t xml:space="preserve"> </w:t>
      </w:r>
      <w:r w:rsidRPr="00C47955">
        <w:rPr>
          <w:cs/>
        </w:rPr>
        <w:t>నిబంధనలో</w:t>
      </w:r>
      <w:r w:rsidRPr="00C47955">
        <w:rPr>
          <w:cs/>
          <w:lang w:bidi="te"/>
        </w:rPr>
        <w:t xml:space="preserve"> </w:t>
      </w:r>
      <w:r w:rsidRPr="00C47955">
        <w:rPr>
          <w:cs/>
        </w:rPr>
        <w:t>నాటబడియున్నవి</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ప్రామాణికతకు</w:t>
      </w:r>
      <w:r w:rsidRPr="00C47955">
        <w:rPr>
          <w:cs/>
          <w:lang w:bidi="te"/>
        </w:rPr>
        <w:t xml:space="preserve"> </w:t>
      </w:r>
      <w:r w:rsidRPr="00C47955">
        <w:rPr>
          <w:cs/>
        </w:rPr>
        <w:t>విధేయత</w:t>
      </w:r>
      <w:r w:rsidRPr="00C47955">
        <w:rPr>
          <w:cs/>
          <w:lang w:bidi="te"/>
        </w:rPr>
        <w:t xml:space="preserve"> </w:t>
      </w:r>
      <w:r w:rsidRPr="00C47955">
        <w:rPr>
          <w:cs/>
        </w:rPr>
        <w:t>చూపుట</w:t>
      </w:r>
      <w:r w:rsidRPr="00C47955">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విజయములకు</w:t>
      </w:r>
      <w:r w:rsidRPr="00C47955">
        <w:rPr>
          <w:cs/>
          <w:lang w:bidi="te"/>
        </w:rPr>
        <w:t xml:space="preserve"> </w:t>
      </w:r>
      <w:r w:rsidRPr="00C47955">
        <w:rPr>
          <w:cs/>
        </w:rPr>
        <w:t>కారణమైయుండినట్లే</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కూడా</w:t>
      </w:r>
      <w:r w:rsidRPr="00C47955">
        <w:rPr>
          <w:cs/>
          <w:lang w:bidi="te"/>
        </w:rPr>
        <w:t xml:space="preserve"> </w:t>
      </w:r>
      <w:r w:rsidRPr="00C47955">
        <w:rPr>
          <w:cs/>
        </w:rPr>
        <w:t>మోషేకు</w:t>
      </w:r>
      <w:r w:rsidRPr="00C47955">
        <w:rPr>
          <w:cs/>
          <w:lang w:bidi="te"/>
        </w:rPr>
        <w:t xml:space="preserve"> </w:t>
      </w:r>
      <w:r w:rsidRPr="00C47955">
        <w:rPr>
          <w:cs/>
        </w:rPr>
        <w:t>మరియు</w:t>
      </w:r>
      <w:r w:rsidRPr="00C47955">
        <w:rPr>
          <w:cs/>
          <w:lang w:bidi="te"/>
        </w:rPr>
        <w:t xml:space="preserve"> </w:t>
      </w:r>
      <w:r w:rsidRPr="00C47955">
        <w:rPr>
          <w:cs/>
        </w:rPr>
        <w:t>మోషే</w:t>
      </w:r>
      <w:r w:rsidRPr="00C47955">
        <w:rPr>
          <w:cs/>
          <w:lang w:bidi="te"/>
        </w:rPr>
        <w:t xml:space="preserve"> </w:t>
      </w:r>
      <w:r w:rsidRPr="00C47955">
        <w:rPr>
          <w:cs/>
        </w:rPr>
        <w:t>తరువాత</w:t>
      </w:r>
      <w:r w:rsidRPr="00C47955">
        <w:rPr>
          <w:cs/>
          <w:lang w:bidi="te"/>
        </w:rPr>
        <w:t xml:space="preserve"> </w:t>
      </w:r>
      <w:r w:rsidRPr="00C47955">
        <w:rPr>
          <w:cs/>
        </w:rPr>
        <w:t>దేవుడు</w:t>
      </w:r>
      <w:r w:rsidRPr="00C47955">
        <w:rPr>
          <w:cs/>
          <w:lang w:bidi="te"/>
        </w:rPr>
        <w:t xml:space="preserve"> </w:t>
      </w:r>
      <w:r w:rsidRPr="00C47955">
        <w:rPr>
          <w:cs/>
        </w:rPr>
        <w:t>పరిపూర్ణమైన</w:t>
      </w:r>
      <w:r w:rsidRPr="00C47955">
        <w:rPr>
          <w:cs/>
          <w:lang w:bidi="te"/>
        </w:rPr>
        <w:t xml:space="preserve"> </w:t>
      </w:r>
      <w:r w:rsidRPr="00C47955">
        <w:rPr>
          <w:cs/>
        </w:rPr>
        <w:t>ప్రత్యక్షతకు</w:t>
      </w:r>
      <w:r w:rsidRPr="00C47955">
        <w:rPr>
          <w:cs/>
          <w:lang w:bidi="te"/>
        </w:rPr>
        <w:t xml:space="preserve"> </w:t>
      </w:r>
      <w:r w:rsidRPr="00C47955">
        <w:rPr>
          <w:cs/>
        </w:rPr>
        <w:t>విధేయత</w:t>
      </w:r>
      <w:r w:rsidRPr="00C47955">
        <w:rPr>
          <w:cs/>
          <w:lang w:bidi="te"/>
        </w:rPr>
        <w:t xml:space="preserve"> </w:t>
      </w:r>
      <w:r w:rsidRPr="00C47955">
        <w:rPr>
          <w:cs/>
        </w:rPr>
        <w:t>చూపుట</w:t>
      </w:r>
      <w:r w:rsidR="00310D61">
        <w:rPr>
          <w:cs/>
          <w:lang w:bidi="te"/>
        </w:rPr>
        <w:t xml:space="preserve"> </w:t>
      </w:r>
      <w:r w:rsidRPr="00C47955">
        <w:rPr>
          <w:cs/>
        </w:rPr>
        <w:t>మీద</w:t>
      </w:r>
      <w:r w:rsidRPr="00C47955">
        <w:rPr>
          <w:cs/>
          <w:lang w:bidi="te"/>
        </w:rPr>
        <w:t xml:space="preserve"> </w:t>
      </w:r>
      <w:r w:rsidRPr="00C47955">
        <w:rPr>
          <w:cs/>
        </w:rPr>
        <w:t>ఆధారపడియుండినవి</w:t>
      </w:r>
      <w:r w:rsidRPr="00C47955">
        <w:rPr>
          <w:cs/>
          <w:lang w:bidi="te"/>
        </w:rPr>
        <w:t xml:space="preserve">. </w:t>
      </w:r>
      <w:r w:rsidRPr="00C47955">
        <w:rPr>
          <w:cs/>
        </w:rPr>
        <w:t>యెహోషువ</w:t>
      </w:r>
      <w:r w:rsidRPr="00C47955">
        <w:rPr>
          <w:cs/>
          <w:lang w:bidi="te"/>
        </w:rPr>
        <w:t xml:space="preserve"> </w:t>
      </w:r>
      <w:r w:rsidRPr="00C47955">
        <w:rPr>
          <w:cs/>
        </w:rPr>
        <w:t>మరియు</w:t>
      </w:r>
      <w:r w:rsidRPr="00C47955">
        <w:rPr>
          <w:cs/>
          <w:lang w:bidi="te"/>
        </w:rPr>
        <w:t xml:space="preserve"> </w:t>
      </w:r>
      <w:r w:rsidRPr="00C47955">
        <w:rPr>
          <w:cs/>
        </w:rPr>
        <w:t>ఇశ్రాయేలు</w:t>
      </w:r>
      <w:r w:rsidRPr="00C47955">
        <w:rPr>
          <w:cs/>
          <w:lang w:bidi="te"/>
        </w:rPr>
        <w:t xml:space="preserve"> </w:t>
      </w:r>
      <w:r w:rsidRPr="00C47955">
        <w:rPr>
          <w:cs/>
        </w:rPr>
        <w:t>దేవుని</w:t>
      </w:r>
      <w:r w:rsidRPr="00C47955">
        <w:rPr>
          <w:cs/>
          <w:lang w:bidi="te"/>
        </w:rPr>
        <w:t xml:space="preserve"> </w:t>
      </w:r>
      <w:r w:rsidRPr="00C47955">
        <w:rPr>
          <w:cs/>
        </w:rPr>
        <w:t>యొక్క</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మీద</w:t>
      </w:r>
      <w:r w:rsidRPr="00C47955">
        <w:rPr>
          <w:cs/>
          <w:lang w:bidi="te"/>
        </w:rPr>
        <w:t xml:space="preserve"> </w:t>
      </w:r>
      <w:r w:rsidRPr="00C47955">
        <w:rPr>
          <w:cs/>
        </w:rPr>
        <w:t>ఆధారపడినట్లే</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సాధించిన</w:t>
      </w:r>
      <w:r w:rsidRPr="00C47955">
        <w:rPr>
          <w:cs/>
          <w:lang w:bidi="te"/>
        </w:rPr>
        <w:t xml:space="preserve"> </w:t>
      </w:r>
      <w:r w:rsidRPr="00C47955">
        <w:rPr>
          <w:cs/>
        </w:rPr>
        <w:t>విజయములు</w:t>
      </w:r>
      <w:r w:rsidRPr="00C47955">
        <w:rPr>
          <w:cs/>
          <w:lang w:bidi="te"/>
        </w:rPr>
        <w:t xml:space="preserve"> </w:t>
      </w:r>
      <w:r w:rsidRPr="00C47955">
        <w:rPr>
          <w:cs/>
        </w:rPr>
        <w:t>కూడా</w:t>
      </w:r>
      <w:r w:rsidRPr="00C47955">
        <w:rPr>
          <w:cs/>
          <w:lang w:bidi="te"/>
        </w:rPr>
        <w:t xml:space="preserve"> </w:t>
      </w:r>
      <w:r w:rsidRPr="00C47955">
        <w:rPr>
          <w:cs/>
        </w:rPr>
        <w:t>దేవుని</w:t>
      </w:r>
      <w:r w:rsidRPr="00C47955">
        <w:rPr>
          <w:cs/>
          <w:lang w:bidi="te"/>
        </w:rPr>
        <w:t xml:space="preserve"> </w:t>
      </w:r>
      <w:r w:rsidRPr="00C47955">
        <w:rPr>
          <w:cs/>
        </w:rPr>
        <w:t>యొక్క</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మీద</w:t>
      </w:r>
      <w:r w:rsidRPr="00C47955">
        <w:rPr>
          <w:cs/>
          <w:lang w:bidi="te"/>
        </w:rPr>
        <w:t xml:space="preserve"> </w:t>
      </w:r>
      <w:r w:rsidRPr="00C47955">
        <w:rPr>
          <w:cs/>
        </w:rPr>
        <w:t>ఆధారపడియుండినవి</w:t>
      </w:r>
      <w:r w:rsidRPr="00C47955">
        <w:rPr>
          <w:cs/>
          <w:lang w:bidi="te"/>
        </w:rPr>
        <w:t xml:space="preserve">. </w:t>
      </w:r>
      <w:r w:rsidRPr="00C47955">
        <w:rPr>
          <w:cs/>
        </w:rPr>
        <w:t>మరియు</w:t>
      </w:r>
      <w:r w:rsidRPr="00C47955">
        <w:rPr>
          <w:cs/>
          <w:lang w:bidi="te"/>
        </w:rPr>
        <w:t xml:space="preserve"> </w:t>
      </w:r>
      <w:r w:rsidRPr="00C47955">
        <w:rPr>
          <w:cs/>
        </w:rPr>
        <w:t>యెహోషువ</w:t>
      </w:r>
      <w:r w:rsidRPr="00C47955">
        <w:rPr>
          <w:cs/>
          <w:lang w:bidi="te"/>
        </w:rPr>
        <w:t xml:space="preserve"> </w:t>
      </w:r>
      <w:r w:rsidRPr="00C47955">
        <w:rPr>
          <w:cs/>
        </w:rPr>
        <w:t>భూమిని</w:t>
      </w:r>
      <w:r w:rsidRPr="00C47955">
        <w:rPr>
          <w:cs/>
          <w:lang w:bidi="te"/>
        </w:rPr>
        <w:t xml:space="preserve"> </w:t>
      </w:r>
      <w:r w:rsidRPr="00C47955">
        <w:rPr>
          <w:cs/>
        </w:rPr>
        <w:t>స్వాధీనము</w:t>
      </w:r>
      <w:r w:rsidRPr="00C47955">
        <w:rPr>
          <w:cs/>
          <w:lang w:bidi="te"/>
        </w:rPr>
        <w:t xml:space="preserve"> </w:t>
      </w:r>
      <w:r w:rsidRPr="00C47955">
        <w:rPr>
          <w:cs/>
        </w:rPr>
        <w:t>చేసుకొనుటలో</w:t>
      </w:r>
      <w:r w:rsidRPr="00C47955">
        <w:rPr>
          <w:cs/>
          <w:lang w:bidi="te"/>
        </w:rPr>
        <w:t xml:space="preserve"> </w:t>
      </w:r>
      <w:r w:rsidRPr="00C47955">
        <w:rPr>
          <w:cs/>
        </w:rPr>
        <w:t>ఇశ్రాయేలువారందరు</w:t>
      </w:r>
      <w:r w:rsidRPr="00C47955">
        <w:rPr>
          <w:cs/>
          <w:lang w:bidi="te"/>
        </w:rPr>
        <w:t xml:space="preserve"> </w:t>
      </w:r>
      <w:r w:rsidRPr="00C47955">
        <w:rPr>
          <w:cs/>
        </w:rPr>
        <w:t>పాలుపంచుకొనినట్లే</w:t>
      </w:r>
      <w:r w:rsidRPr="00C47955">
        <w:rPr>
          <w:cs/>
          <w:lang w:bidi="te"/>
        </w:rPr>
        <w:t xml:space="preserve">, </w:t>
      </w:r>
      <w:r w:rsidRPr="00C47955">
        <w:rPr>
          <w:cs/>
        </w:rPr>
        <w:t>తనతో</w:t>
      </w:r>
      <w:r w:rsidRPr="00C47955">
        <w:rPr>
          <w:cs/>
          <w:lang w:bidi="te"/>
        </w:rPr>
        <w:t xml:space="preserve"> </w:t>
      </w:r>
      <w:r w:rsidRPr="00C47955">
        <w:rPr>
          <w:cs/>
        </w:rPr>
        <w:t>కలవమని</w:t>
      </w:r>
      <w:r w:rsidRPr="00C47955">
        <w:rPr>
          <w:cs/>
          <w:lang w:bidi="te"/>
        </w:rPr>
        <w:t xml:space="preserve"> </w:t>
      </w:r>
      <w:r w:rsidRPr="00C47955">
        <w:rPr>
          <w:cs/>
        </w:rPr>
        <w:t>ఇశ్రాయేలులో</w:t>
      </w:r>
      <w:r w:rsidRPr="00C47955">
        <w:rPr>
          <w:cs/>
          <w:lang w:bidi="te"/>
        </w:rPr>
        <w:t xml:space="preserve"> </w:t>
      </w:r>
      <w:r w:rsidRPr="00C47955">
        <w:rPr>
          <w:cs/>
        </w:rPr>
        <w:t>ఉన్న</w:t>
      </w:r>
      <w:r w:rsidRPr="00C47955">
        <w:rPr>
          <w:cs/>
          <w:lang w:bidi="te"/>
        </w:rPr>
        <w:t xml:space="preserve"> </w:t>
      </w:r>
      <w:r w:rsidRPr="00C47955">
        <w:rPr>
          <w:cs/>
        </w:rPr>
        <w:t>ప్రజలందరికీ</w:t>
      </w:r>
      <w:r w:rsidRPr="00C47955">
        <w:rPr>
          <w:cs/>
          <w:lang w:bidi="te"/>
        </w:rPr>
        <w:t xml:space="preserve"> </w:t>
      </w:r>
      <w:r w:rsidRPr="00C47955">
        <w:rPr>
          <w:cs/>
        </w:rPr>
        <w:t>యేసు</w:t>
      </w:r>
      <w:r w:rsidRPr="00C47955">
        <w:rPr>
          <w:cs/>
          <w:lang w:bidi="te"/>
        </w:rPr>
        <w:t xml:space="preserve"> </w:t>
      </w:r>
      <w:r w:rsidRPr="00C47955">
        <w:rPr>
          <w:cs/>
        </w:rPr>
        <w:t>పిలుపునిచ్చాడు</w:t>
      </w:r>
      <w:r w:rsidRPr="00C47955">
        <w:rPr>
          <w:cs/>
          <w:lang w:bidi="te"/>
        </w:rPr>
        <w:t xml:space="preserve">. </w:t>
      </w:r>
      <w:r w:rsidRPr="001D59D6">
        <w:rPr>
          <w:cs/>
        </w:rPr>
        <w:t>పెంతెకొస్తు</w:t>
      </w:r>
      <w:r w:rsidRPr="00C47955">
        <w:rPr>
          <w:cs/>
          <w:lang w:bidi="te"/>
        </w:rPr>
        <w:t xml:space="preserve"> </w:t>
      </w:r>
      <w:r w:rsidRPr="00C47955">
        <w:rPr>
          <w:cs/>
        </w:rPr>
        <w:t>దినమున</w:t>
      </w:r>
      <w:r w:rsidRPr="00C47955">
        <w:rPr>
          <w:cs/>
          <w:lang w:bidi="te"/>
        </w:rPr>
        <w:t xml:space="preserve">, </w:t>
      </w:r>
      <w:r w:rsidRPr="00C47955">
        <w:rPr>
          <w:cs/>
        </w:rPr>
        <w:t>దుష్టత్వమునకు</w:t>
      </w:r>
      <w:r w:rsidRPr="00C47955">
        <w:rPr>
          <w:cs/>
          <w:lang w:bidi="te"/>
        </w:rPr>
        <w:t xml:space="preserve"> </w:t>
      </w:r>
      <w:r w:rsidRPr="00C47955">
        <w:rPr>
          <w:cs/>
        </w:rPr>
        <w:t>విరోధముగా</w:t>
      </w:r>
      <w:r w:rsidRPr="00C47955">
        <w:rPr>
          <w:cs/>
          <w:lang w:bidi="te"/>
        </w:rPr>
        <w:t xml:space="preserve"> </w:t>
      </w:r>
      <w:r w:rsidRPr="00C47955">
        <w:rPr>
          <w:cs/>
        </w:rPr>
        <w:t>ఆయన</w:t>
      </w:r>
      <w:r w:rsidRPr="00C47955">
        <w:rPr>
          <w:cs/>
          <w:lang w:bidi="te"/>
        </w:rPr>
        <w:t xml:space="preserve"> </w:t>
      </w:r>
      <w:r w:rsidRPr="00C47955">
        <w:rPr>
          <w:cs/>
        </w:rPr>
        <w:t>చేయుచున్న</w:t>
      </w:r>
      <w:r w:rsidRPr="00C47955">
        <w:rPr>
          <w:cs/>
          <w:lang w:bidi="te"/>
        </w:rPr>
        <w:t xml:space="preserve"> </w:t>
      </w:r>
      <w:r w:rsidRPr="00C47955">
        <w:rPr>
          <w:cs/>
        </w:rPr>
        <w:t>యుద్ధములో</w:t>
      </w:r>
      <w:r w:rsidRPr="00C47955">
        <w:rPr>
          <w:cs/>
          <w:lang w:bidi="te"/>
        </w:rPr>
        <w:t xml:space="preserve"> </w:t>
      </w:r>
      <w:r w:rsidRPr="00C47955">
        <w:rPr>
          <w:cs/>
        </w:rPr>
        <w:t>సర్వలోకములో</w:t>
      </w:r>
      <w:r w:rsidRPr="00C47955">
        <w:rPr>
          <w:cs/>
          <w:lang w:bidi="te"/>
        </w:rPr>
        <w:t xml:space="preserve"> </w:t>
      </w:r>
      <w:r w:rsidRPr="00C47955">
        <w:rPr>
          <w:cs/>
        </w:rPr>
        <w:t>ఉన్న</w:t>
      </w:r>
      <w:r w:rsidRPr="00C47955">
        <w:rPr>
          <w:cs/>
          <w:lang w:bidi="te"/>
        </w:rPr>
        <w:t xml:space="preserve"> </w:t>
      </w:r>
      <w:r w:rsidRPr="00C47955">
        <w:rPr>
          <w:cs/>
        </w:rPr>
        <w:t>యూదులు</w:t>
      </w:r>
      <w:r w:rsidRPr="00C47955">
        <w:rPr>
          <w:cs/>
          <w:lang w:bidi="te"/>
        </w:rPr>
        <w:t xml:space="preserve"> </w:t>
      </w:r>
      <w:r w:rsidRPr="00C47955">
        <w:rPr>
          <w:cs/>
        </w:rPr>
        <w:t>ఆయనతో</w:t>
      </w:r>
      <w:r w:rsidRPr="00C47955">
        <w:rPr>
          <w:cs/>
          <w:lang w:bidi="te"/>
        </w:rPr>
        <w:t xml:space="preserve"> </w:t>
      </w:r>
      <w:r w:rsidRPr="00C47955">
        <w:rPr>
          <w:cs/>
        </w:rPr>
        <w:t>కలిసారు</w:t>
      </w:r>
      <w:r w:rsidRPr="00C47955">
        <w:rPr>
          <w:cs/>
          <w:lang w:bidi="te"/>
        </w:rPr>
        <w:t xml:space="preserve">. </w:t>
      </w:r>
      <w:r w:rsidRPr="00C47955">
        <w:rPr>
          <w:cs/>
        </w:rPr>
        <w:t>మరియు</w:t>
      </w:r>
      <w:r w:rsidRPr="00C47955">
        <w:rPr>
          <w:cs/>
          <w:lang w:bidi="te"/>
        </w:rPr>
        <w:t xml:space="preserve"> </w:t>
      </w:r>
      <w:r w:rsidRPr="00C47955">
        <w:rPr>
          <w:cs/>
        </w:rPr>
        <w:t>యేసు</w:t>
      </w:r>
      <w:r w:rsidRPr="00C47955">
        <w:rPr>
          <w:cs/>
          <w:lang w:bidi="te"/>
        </w:rPr>
        <w:t xml:space="preserve"> </w:t>
      </w:r>
      <w:r w:rsidRPr="00C47955">
        <w:rPr>
          <w:cs/>
        </w:rPr>
        <w:t>అపొస్తలులు</w:t>
      </w:r>
      <w:r w:rsidRPr="00C47955">
        <w:rPr>
          <w:cs/>
          <w:lang w:bidi="te"/>
        </w:rPr>
        <w:t xml:space="preserve"> </w:t>
      </w:r>
      <w:r w:rsidRPr="00C47955">
        <w:rPr>
          <w:cs/>
        </w:rPr>
        <w:t>మరియు</w:t>
      </w:r>
      <w:r w:rsidRPr="00C47955">
        <w:rPr>
          <w:cs/>
          <w:lang w:bidi="te"/>
        </w:rPr>
        <w:t xml:space="preserve"> </w:t>
      </w:r>
      <w:r w:rsidRPr="00C47955">
        <w:rPr>
          <w:cs/>
        </w:rPr>
        <w:t>ప్రవక్తలు</w:t>
      </w:r>
      <w:r w:rsidRPr="00C47955">
        <w:rPr>
          <w:cs/>
          <w:lang w:bidi="te"/>
        </w:rPr>
        <w:t xml:space="preserve"> </w:t>
      </w:r>
      <w:r w:rsidRPr="001D59D6">
        <w:rPr>
          <w:cs/>
        </w:rPr>
        <w:t>ఆదిమ</w:t>
      </w:r>
      <w:r w:rsidRPr="00C47955">
        <w:rPr>
          <w:cs/>
          <w:lang w:bidi="te"/>
        </w:rPr>
        <w:t xml:space="preserve"> </w:t>
      </w:r>
      <w:r w:rsidRPr="00C47955">
        <w:rPr>
          <w:cs/>
        </w:rPr>
        <w:t>సంఘమునకు</w:t>
      </w:r>
      <w:r w:rsidRPr="00C47955">
        <w:rPr>
          <w:cs/>
          <w:lang w:bidi="te"/>
        </w:rPr>
        <w:t xml:space="preserve"> </w:t>
      </w:r>
      <w:r w:rsidRPr="00C47955">
        <w:rPr>
          <w:cs/>
        </w:rPr>
        <w:t>అధిక</w:t>
      </w:r>
      <w:r w:rsidRPr="00C47955">
        <w:rPr>
          <w:cs/>
          <w:lang w:bidi="te"/>
        </w:rPr>
        <w:t xml:space="preserve"> </w:t>
      </w:r>
      <w:r w:rsidRPr="00C47955">
        <w:rPr>
          <w:cs/>
        </w:rPr>
        <w:t>సంఖ్యలో</w:t>
      </w:r>
      <w:r w:rsidRPr="00C47955">
        <w:rPr>
          <w:cs/>
          <w:lang w:bidi="te"/>
        </w:rPr>
        <w:t xml:space="preserve"> </w:t>
      </w:r>
      <w:r w:rsidRPr="00C47955">
        <w:rPr>
          <w:cs/>
        </w:rPr>
        <w:t>అన్యులను</w:t>
      </w:r>
      <w:r w:rsidRPr="00C47955">
        <w:rPr>
          <w:cs/>
          <w:lang w:bidi="te"/>
        </w:rPr>
        <w:t xml:space="preserve"> </w:t>
      </w:r>
      <w:r w:rsidRPr="00C47955">
        <w:rPr>
          <w:cs/>
        </w:rPr>
        <w:t>కూడా</w:t>
      </w:r>
      <w:r w:rsidRPr="00C47955">
        <w:rPr>
          <w:cs/>
          <w:lang w:bidi="te"/>
        </w:rPr>
        <w:t xml:space="preserve"> </w:t>
      </w:r>
      <w:r w:rsidRPr="00C47955">
        <w:rPr>
          <w:cs/>
        </w:rPr>
        <w:t>చేర్చారు</w:t>
      </w:r>
      <w:r w:rsidRPr="00C47955">
        <w:rPr>
          <w:cs/>
          <w:lang w:bidi="te"/>
        </w:rPr>
        <w:t>.</w:t>
      </w:r>
    </w:p>
    <w:p w14:paraId="56BC0E88" w14:textId="2F16D516" w:rsidR="00CB41FB" w:rsidRDefault="00A66936" w:rsidP="00D947AD">
      <w:pPr>
        <w:pStyle w:val="BodyText0"/>
        <w:rPr>
          <w:cs/>
          <w:lang w:bidi="te"/>
        </w:rPr>
      </w:pP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విజయవంతమైన</w:t>
      </w:r>
      <w:r w:rsidRPr="00C47955">
        <w:rPr>
          <w:cs/>
          <w:lang w:bidi="te"/>
        </w:rPr>
        <w:t xml:space="preserve"> </w:t>
      </w:r>
      <w:r w:rsidRPr="00C47955">
        <w:rPr>
          <w:cs/>
        </w:rPr>
        <w:t>స్వాధీనముల</w:t>
      </w:r>
      <w:r w:rsidRPr="00C47955">
        <w:rPr>
          <w:cs/>
          <w:lang w:bidi="te"/>
        </w:rPr>
        <w:t xml:space="preserve"> </w:t>
      </w:r>
      <w:r w:rsidRPr="00C47955">
        <w:rPr>
          <w:cs/>
        </w:rPr>
        <w:t>యొక్క</w:t>
      </w:r>
      <w:r w:rsidRPr="00C47955">
        <w:rPr>
          <w:cs/>
          <w:lang w:bidi="te"/>
        </w:rPr>
        <w:t xml:space="preserve"> </w:t>
      </w:r>
      <w:r w:rsidRPr="00C47955">
        <w:rPr>
          <w:cs/>
        </w:rPr>
        <w:t>క్రైస్తవ</w:t>
      </w:r>
      <w:r w:rsidRPr="00C47955">
        <w:rPr>
          <w:cs/>
          <w:lang w:bidi="te"/>
        </w:rPr>
        <w:t xml:space="preserve"> </w:t>
      </w:r>
      <w:r w:rsidRPr="00C47955">
        <w:rPr>
          <w:cs/>
        </w:rPr>
        <w:t>అనువర్తనము</w:t>
      </w:r>
      <w:r w:rsidR="00B112F3">
        <w:rPr>
          <w:rFonts w:hint="cs"/>
          <w:cs/>
        </w:rPr>
        <w:t xml:space="preserve"> </w:t>
      </w:r>
      <w:r w:rsidRPr="00C47955">
        <w:rPr>
          <w:cs/>
        </w:rPr>
        <w:t>క్రీస్తు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ఆరంభములో</w:t>
      </w:r>
      <w:r w:rsidRPr="00C47955">
        <w:rPr>
          <w:cs/>
          <w:lang w:bidi="te"/>
        </w:rPr>
        <w:t xml:space="preserve"> </w:t>
      </w:r>
      <w:r w:rsidRPr="00C47955">
        <w:rPr>
          <w:cs/>
        </w:rPr>
        <w:t>నెరవేర్చబడింది</w:t>
      </w:r>
      <w:r w:rsidRPr="00C47955">
        <w:rPr>
          <w:cs/>
          <w:lang w:bidi="te"/>
        </w:rPr>
        <w:t xml:space="preserve"> </w:t>
      </w:r>
      <w:r w:rsidRPr="00C47955">
        <w:rPr>
          <w:cs/>
        </w:rPr>
        <w:t>అని</w:t>
      </w:r>
      <w:r w:rsidRPr="00C47955">
        <w:rPr>
          <w:cs/>
          <w:lang w:bidi="te"/>
        </w:rPr>
        <w:t xml:space="preserve"> </w:t>
      </w:r>
      <w:r w:rsidRPr="00C47955">
        <w:rPr>
          <w:cs/>
        </w:rPr>
        <w:t>చూశాము</w:t>
      </w:r>
      <w:r w:rsidRPr="00C47955">
        <w:rPr>
          <w:cs/>
          <w:lang w:bidi="te"/>
        </w:rPr>
        <w:t xml:space="preserve"> </w:t>
      </w:r>
      <w:r w:rsidRPr="00C47955">
        <w:rPr>
          <w:cs/>
        </w:rPr>
        <w:t>కాబట్టి</w:t>
      </w:r>
      <w:r w:rsidRPr="00C47955">
        <w:rPr>
          <w:cs/>
          <w:lang w:bidi="te"/>
        </w:rPr>
        <w:t xml:space="preserve">, </w:t>
      </w:r>
      <w:r w:rsidRPr="00C47955">
        <w:rPr>
          <w:cs/>
        </w:rPr>
        <w:t>ఇప్పుడు</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కొనసాగింపులో</w:t>
      </w:r>
      <w:r w:rsidRPr="00C47955">
        <w:rPr>
          <w:cs/>
          <w:lang w:bidi="te"/>
        </w:rPr>
        <w:t xml:space="preserve"> </w:t>
      </w:r>
      <w:r w:rsidRPr="00C47955">
        <w:rPr>
          <w:cs/>
        </w:rPr>
        <w:t>క్రీస్తులో</w:t>
      </w:r>
      <w:r w:rsidRPr="00C47955">
        <w:rPr>
          <w:cs/>
          <w:lang w:bidi="te"/>
        </w:rPr>
        <w:t xml:space="preserve"> </w:t>
      </w:r>
      <w:r w:rsidRPr="00C47955">
        <w:rPr>
          <w:cs/>
        </w:rPr>
        <w:t>దాని</w:t>
      </w:r>
      <w:r w:rsidRPr="00C47955">
        <w:rPr>
          <w:cs/>
          <w:lang w:bidi="te"/>
        </w:rPr>
        <w:t xml:space="preserve"> </w:t>
      </w:r>
      <w:r w:rsidRPr="00C47955">
        <w:rPr>
          <w:cs/>
        </w:rPr>
        <w:t>యొక్క</w:t>
      </w:r>
      <w:r w:rsidRPr="00C47955">
        <w:rPr>
          <w:cs/>
          <w:lang w:bidi="te"/>
        </w:rPr>
        <w:t xml:space="preserve"> </w:t>
      </w:r>
      <w:r w:rsidRPr="00C47955">
        <w:rPr>
          <w:cs/>
        </w:rPr>
        <w:t>కొనసాగు</w:t>
      </w:r>
      <w:r w:rsidRPr="00C47955">
        <w:rPr>
          <w:cs/>
          <w:lang w:bidi="te"/>
        </w:rPr>
        <w:t xml:space="preserve"> </w:t>
      </w:r>
      <w:r w:rsidRPr="00C47955">
        <w:rPr>
          <w:cs/>
        </w:rPr>
        <w:t>నెరవేర్పును</w:t>
      </w:r>
      <w:r w:rsidRPr="00C47955">
        <w:rPr>
          <w:cs/>
          <w:lang w:bidi="te"/>
        </w:rPr>
        <w:t xml:space="preserve"> </w:t>
      </w:r>
      <w:r w:rsidRPr="00C47955">
        <w:rPr>
          <w:cs/>
        </w:rPr>
        <w:t>మనము</w:t>
      </w:r>
      <w:r w:rsidRPr="00C47955">
        <w:rPr>
          <w:cs/>
          <w:lang w:bidi="te"/>
        </w:rPr>
        <w:t xml:space="preserve"> </w:t>
      </w:r>
      <w:r w:rsidRPr="00C47955">
        <w:rPr>
          <w:cs/>
        </w:rPr>
        <w:t>చూడవలసియున్నది</w:t>
      </w:r>
      <w:r w:rsidRPr="00C47955">
        <w:rPr>
          <w:cs/>
          <w:lang w:bidi="te"/>
        </w:rPr>
        <w:t>.</w:t>
      </w:r>
    </w:p>
    <w:p w14:paraId="1B1E0B79" w14:textId="16F882BB" w:rsidR="00CB41FB" w:rsidRPr="00D947AD" w:rsidRDefault="00073932" w:rsidP="00D947AD">
      <w:pPr>
        <w:pStyle w:val="PanelHeading"/>
        <w:rPr>
          <w:cs/>
        </w:rPr>
      </w:pPr>
      <w:bookmarkStart w:id="110" w:name="_Toc50711633"/>
      <w:bookmarkStart w:id="111" w:name="_Toc63089478"/>
      <w:bookmarkStart w:id="112" w:name="_Toc81169270"/>
      <w:r w:rsidRPr="00D947AD">
        <w:rPr>
          <w:cs/>
        </w:rPr>
        <w:t>కొనసాగింపు</w:t>
      </w:r>
      <w:bookmarkEnd w:id="110"/>
      <w:bookmarkEnd w:id="111"/>
      <w:bookmarkEnd w:id="112"/>
    </w:p>
    <w:p w14:paraId="4FFDC063" w14:textId="1E86A93A" w:rsidR="00073932" w:rsidRPr="00C47955" w:rsidRDefault="00073932" w:rsidP="00D947AD">
      <w:pPr>
        <w:pStyle w:val="BodyText0"/>
        <w:rPr>
          <w:cs/>
          <w:lang w:bidi="te"/>
        </w:rPr>
      </w:pPr>
      <w:r w:rsidRPr="00C47955">
        <w:rPr>
          <w:cs/>
          <w:lang w:bidi="te"/>
        </w:rPr>
        <w:t xml:space="preserve">1 </w:t>
      </w:r>
      <w:r w:rsidRPr="00C47955">
        <w:rPr>
          <w:cs/>
        </w:rPr>
        <w:t>కొరింథీ</w:t>
      </w:r>
      <w:r w:rsidRPr="00C47955">
        <w:rPr>
          <w:cs/>
          <w:lang w:bidi="te"/>
        </w:rPr>
        <w:t xml:space="preserve">. 15:25 </w:t>
      </w:r>
      <w:r w:rsidRPr="00C47955">
        <w:rPr>
          <w:cs/>
        </w:rPr>
        <w:t>ప్రకారం</w:t>
      </w:r>
      <w:r w:rsidRPr="00C47955">
        <w:rPr>
          <w:cs/>
          <w:lang w:bidi="te"/>
        </w:rPr>
        <w:t>, “</w:t>
      </w:r>
      <w:r w:rsidRPr="00C47955">
        <w:rPr>
          <w:cs/>
        </w:rPr>
        <w:t>తన</w:t>
      </w:r>
      <w:r w:rsidRPr="00C47955">
        <w:rPr>
          <w:cs/>
          <w:lang w:bidi="te"/>
        </w:rPr>
        <w:t xml:space="preserve"> </w:t>
      </w:r>
      <w:r w:rsidRPr="00C47955">
        <w:rPr>
          <w:cs/>
        </w:rPr>
        <w:t>శత్రువులందరిని</w:t>
      </w:r>
      <w:r w:rsidRPr="00C47955">
        <w:rPr>
          <w:cs/>
          <w:lang w:bidi="te"/>
        </w:rPr>
        <w:t xml:space="preserve"> </w:t>
      </w:r>
      <w:r w:rsidRPr="00C47955">
        <w:rPr>
          <w:cs/>
        </w:rPr>
        <w:t>తన</w:t>
      </w:r>
      <w:r w:rsidRPr="00C47955">
        <w:rPr>
          <w:cs/>
          <w:lang w:bidi="te"/>
        </w:rPr>
        <w:t xml:space="preserve"> </w:t>
      </w:r>
      <w:r w:rsidRPr="00C47955">
        <w:rPr>
          <w:cs/>
        </w:rPr>
        <w:t>పాదముల</w:t>
      </w:r>
      <w:r w:rsidRPr="00C47955">
        <w:rPr>
          <w:cs/>
          <w:lang w:bidi="te"/>
        </w:rPr>
        <w:t xml:space="preserve"> </w:t>
      </w:r>
      <w:r w:rsidRPr="00C47955">
        <w:rPr>
          <w:cs/>
        </w:rPr>
        <w:t>క్రింద</w:t>
      </w:r>
      <w:r w:rsidRPr="00C47955">
        <w:rPr>
          <w:cs/>
          <w:lang w:bidi="te"/>
        </w:rPr>
        <w:t xml:space="preserve"> </w:t>
      </w:r>
      <w:r w:rsidRPr="00C47955">
        <w:rPr>
          <w:cs/>
        </w:rPr>
        <w:t>ఉంచువరకు</w:t>
      </w:r>
      <w:r w:rsidRPr="00C47955">
        <w:rPr>
          <w:cs/>
          <w:lang w:bidi="te"/>
        </w:rPr>
        <w:t xml:space="preserve">” </w:t>
      </w:r>
      <w:r w:rsidRPr="00C47955">
        <w:rPr>
          <w:cs/>
        </w:rPr>
        <w:t>యేసు</w:t>
      </w:r>
      <w:r w:rsidRPr="00C47955">
        <w:rPr>
          <w:cs/>
          <w:lang w:bidi="te"/>
        </w:rPr>
        <w:t xml:space="preserve"> </w:t>
      </w:r>
      <w:r w:rsidRPr="00C47955">
        <w:rPr>
          <w:cs/>
        </w:rPr>
        <w:t>పరలోకము</w:t>
      </w:r>
      <w:r w:rsidRPr="00C47955">
        <w:rPr>
          <w:cs/>
          <w:lang w:bidi="te"/>
        </w:rPr>
        <w:t xml:space="preserve"> </w:t>
      </w:r>
      <w:r w:rsidRPr="00C47955">
        <w:rPr>
          <w:cs/>
        </w:rPr>
        <w:t>నుండి</w:t>
      </w:r>
      <w:r w:rsidRPr="00C47955">
        <w:rPr>
          <w:cs/>
          <w:lang w:bidi="te"/>
        </w:rPr>
        <w:t xml:space="preserve"> </w:t>
      </w:r>
      <w:r w:rsidRPr="00C47955">
        <w:rPr>
          <w:cs/>
        </w:rPr>
        <w:t>పాలిస్తాడు</w:t>
      </w:r>
      <w:r w:rsidRPr="00C47955">
        <w:rPr>
          <w:cs/>
          <w:lang w:bidi="te"/>
        </w:rPr>
        <w:t xml:space="preserve">. </w:t>
      </w:r>
      <w:r w:rsidRPr="00C47955">
        <w:rPr>
          <w:cs/>
        </w:rPr>
        <w:t>మరియు</w:t>
      </w:r>
      <w:r w:rsidRPr="00C47955">
        <w:rPr>
          <w:cs/>
          <w:lang w:bidi="te"/>
        </w:rPr>
        <w:t xml:space="preserve"> </w:t>
      </w:r>
      <w:r w:rsidRPr="00C47955">
        <w:rPr>
          <w:cs/>
        </w:rPr>
        <w:t>గత</w:t>
      </w:r>
      <w:r w:rsidRPr="00C47955">
        <w:rPr>
          <w:cs/>
          <w:lang w:bidi="te"/>
        </w:rPr>
        <w:t xml:space="preserve"> </w:t>
      </w:r>
      <w:r w:rsidRPr="00C47955">
        <w:rPr>
          <w:cs/>
        </w:rPr>
        <w:t>రెండు</w:t>
      </w:r>
      <w:r w:rsidRPr="00C47955">
        <w:rPr>
          <w:cs/>
          <w:lang w:bidi="te"/>
        </w:rPr>
        <w:t xml:space="preserve"> </w:t>
      </w:r>
      <w:r w:rsidRPr="00C47955">
        <w:rPr>
          <w:cs/>
        </w:rPr>
        <w:t>వేల</w:t>
      </w:r>
      <w:r w:rsidRPr="00C47955">
        <w:rPr>
          <w:cs/>
          <w:lang w:bidi="te"/>
        </w:rPr>
        <w:t xml:space="preserve"> </w:t>
      </w:r>
      <w:r w:rsidRPr="00C47955">
        <w:rPr>
          <w:cs/>
        </w:rPr>
        <w:t>సంవత్సరముల</w:t>
      </w:r>
      <w:r w:rsidRPr="00C47955">
        <w:rPr>
          <w:cs/>
          <w:lang w:bidi="te"/>
        </w:rPr>
        <w:t xml:space="preserve"> </w:t>
      </w:r>
      <w:r w:rsidRPr="00C47955">
        <w:rPr>
          <w:cs/>
        </w:rPr>
        <w:t>కాలములో</w:t>
      </w:r>
      <w:r w:rsidRPr="00C47955">
        <w:rPr>
          <w:cs/>
          <w:lang w:bidi="te"/>
        </w:rPr>
        <w:t xml:space="preserve">, </w:t>
      </w:r>
      <w:r w:rsidRPr="00C47955">
        <w:rPr>
          <w:cs/>
        </w:rPr>
        <w:t>ఇంచుమించు</w:t>
      </w:r>
      <w:r w:rsidRPr="00C47955">
        <w:rPr>
          <w:cs/>
          <w:lang w:bidi="te"/>
        </w:rPr>
        <w:t xml:space="preserve"> </w:t>
      </w:r>
      <w:r w:rsidRPr="00C47955">
        <w:rPr>
          <w:cs/>
        </w:rPr>
        <w:t>భూమి</w:t>
      </w:r>
      <w:r w:rsidRPr="00C47955">
        <w:rPr>
          <w:cs/>
          <w:lang w:bidi="te"/>
        </w:rPr>
        <w:t xml:space="preserve"> </w:t>
      </w:r>
      <w:r w:rsidRPr="00C47955">
        <w:rPr>
          <w:cs/>
        </w:rPr>
        <w:t>మీద</w:t>
      </w:r>
      <w:r w:rsidRPr="00C47955">
        <w:rPr>
          <w:cs/>
          <w:lang w:bidi="te"/>
        </w:rPr>
        <w:t xml:space="preserve"> </w:t>
      </w:r>
      <w:r w:rsidRPr="00C47955">
        <w:rPr>
          <w:cs/>
        </w:rPr>
        <w:t>ఉన్న</w:t>
      </w:r>
      <w:r w:rsidRPr="00C47955">
        <w:rPr>
          <w:cs/>
          <w:lang w:bidi="te"/>
        </w:rPr>
        <w:t xml:space="preserve"> </w:t>
      </w:r>
      <w:r w:rsidRPr="00C47955">
        <w:rPr>
          <w:cs/>
        </w:rPr>
        <w:t>ప్రతి</w:t>
      </w:r>
      <w:r w:rsidRPr="00C47955">
        <w:rPr>
          <w:cs/>
          <w:lang w:bidi="te"/>
        </w:rPr>
        <w:t xml:space="preserve"> </w:t>
      </w:r>
      <w:r w:rsidRPr="00C47955">
        <w:rPr>
          <w:cs/>
        </w:rPr>
        <w:t>దేశములో</w:t>
      </w:r>
      <w:r w:rsidRPr="00C47955">
        <w:rPr>
          <w:cs/>
          <w:lang w:bidi="te"/>
        </w:rPr>
        <w:t xml:space="preserve"> </w:t>
      </w:r>
      <w:r w:rsidRPr="00C47955">
        <w:rPr>
          <w:cs/>
        </w:rPr>
        <w:t>తన</w:t>
      </w:r>
      <w:r w:rsidRPr="00C47955">
        <w:rPr>
          <w:cs/>
          <w:lang w:bidi="te"/>
        </w:rPr>
        <w:t xml:space="preserve"> </w:t>
      </w:r>
      <w:r w:rsidRPr="00C47955">
        <w:rPr>
          <w:cs/>
        </w:rPr>
        <w:t>సంఘము</w:t>
      </w:r>
      <w:r w:rsidRPr="00C47955">
        <w:rPr>
          <w:cs/>
          <w:lang w:bidi="te"/>
        </w:rPr>
        <w:t xml:space="preserve"> </w:t>
      </w:r>
      <w:r w:rsidRPr="00C47955">
        <w:rPr>
          <w:cs/>
        </w:rPr>
        <w:t>యొక్క</w:t>
      </w:r>
      <w:r w:rsidRPr="00C47955">
        <w:rPr>
          <w:cs/>
          <w:lang w:bidi="te"/>
        </w:rPr>
        <w:t xml:space="preserve"> </w:t>
      </w:r>
      <w:r w:rsidRPr="00C47955">
        <w:rPr>
          <w:cs/>
        </w:rPr>
        <w:t>పరిచర్య</w:t>
      </w:r>
      <w:r w:rsidRPr="00C47955">
        <w:rPr>
          <w:cs/>
          <w:lang w:bidi="te"/>
        </w:rPr>
        <w:t xml:space="preserve"> </w:t>
      </w:r>
      <w:r w:rsidRPr="00C47955">
        <w:rPr>
          <w:cs/>
        </w:rPr>
        <w:t>ద్వారా</w:t>
      </w:r>
      <w:r w:rsidRPr="00C47955">
        <w:rPr>
          <w:cs/>
          <w:lang w:bidi="te"/>
        </w:rPr>
        <w:t xml:space="preserve"> </w:t>
      </w:r>
      <w:r w:rsidRPr="00C47955">
        <w:rPr>
          <w:cs/>
        </w:rPr>
        <w:t>ఆయన</w:t>
      </w:r>
      <w:r w:rsidRPr="00C47955">
        <w:rPr>
          <w:cs/>
          <w:lang w:bidi="te"/>
        </w:rPr>
        <w:t xml:space="preserve"> </w:t>
      </w:r>
      <w:r w:rsidRPr="00C47955">
        <w:rPr>
          <w:cs/>
        </w:rPr>
        <w:t>విజయవంతముగా</w:t>
      </w:r>
      <w:r w:rsidRPr="00C47955">
        <w:rPr>
          <w:cs/>
          <w:lang w:bidi="te"/>
        </w:rPr>
        <w:t xml:space="preserve"> </w:t>
      </w:r>
      <w:r w:rsidRPr="00C47955">
        <w:rPr>
          <w:cs/>
        </w:rPr>
        <w:t>తన</w:t>
      </w:r>
      <w:r w:rsidRPr="00C47955">
        <w:rPr>
          <w:cs/>
          <w:lang w:bidi="te"/>
        </w:rPr>
        <w:t xml:space="preserve"> </w:t>
      </w:r>
      <w:r w:rsidRPr="00C47955">
        <w:rPr>
          <w:cs/>
        </w:rPr>
        <w:t>సార్వత్రిక</w:t>
      </w:r>
      <w:r w:rsidRPr="00C47955">
        <w:rPr>
          <w:cs/>
          <w:lang w:bidi="te"/>
        </w:rPr>
        <w:t xml:space="preserve"> </w:t>
      </w:r>
      <w:r w:rsidRPr="00C47955">
        <w:rPr>
          <w:cs/>
        </w:rPr>
        <w:t>స్వాధీనమును</w:t>
      </w:r>
      <w:r w:rsidRPr="00C47955">
        <w:rPr>
          <w:cs/>
          <w:lang w:bidi="te"/>
        </w:rPr>
        <w:t xml:space="preserve"> </w:t>
      </w:r>
      <w:r w:rsidRPr="00C47955">
        <w:rPr>
          <w:cs/>
        </w:rPr>
        <w:t>కొనసాగించాడు</w:t>
      </w:r>
      <w:r w:rsidRPr="00C47955">
        <w:rPr>
          <w:cs/>
          <w:lang w:bidi="te"/>
        </w:rPr>
        <w:t>.</w:t>
      </w:r>
      <w:r w:rsidR="00310D61">
        <w:rPr>
          <w:cs/>
          <w:lang w:bidi="te"/>
        </w:rPr>
        <w:t xml:space="preserve"> </w:t>
      </w:r>
      <w:r w:rsidRPr="00C47955">
        <w:rPr>
          <w:cs/>
        </w:rPr>
        <w:t>అయితే</w:t>
      </w:r>
      <w:r w:rsidRPr="00C47955">
        <w:rPr>
          <w:cs/>
          <w:lang w:bidi="te"/>
        </w:rPr>
        <w:t xml:space="preserve">, </w:t>
      </w:r>
      <w:r w:rsidRPr="00C47955">
        <w:rPr>
          <w:cs/>
        </w:rPr>
        <w:t>అదే</w:t>
      </w:r>
      <w:r w:rsidRPr="00C47955">
        <w:rPr>
          <w:cs/>
          <w:lang w:bidi="te"/>
        </w:rPr>
        <w:t xml:space="preserve"> </w:t>
      </w:r>
      <w:r w:rsidRPr="00C47955">
        <w:rPr>
          <w:cs/>
        </w:rPr>
        <w:t>సమయములో</w:t>
      </w:r>
      <w:r w:rsidRPr="00C47955">
        <w:rPr>
          <w:cs/>
          <w:lang w:bidi="te"/>
        </w:rPr>
        <w:t xml:space="preserve">, </w:t>
      </w:r>
      <w:r w:rsidRPr="00C47955">
        <w:rPr>
          <w:cs/>
        </w:rPr>
        <w:t>సంఘము</w:t>
      </w:r>
      <w:r w:rsidRPr="00C47955">
        <w:rPr>
          <w:cs/>
          <w:lang w:bidi="te"/>
        </w:rPr>
        <w:t xml:space="preserve"> </w:t>
      </w:r>
      <w:r w:rsidRPr="00C47955">
        <w:rPr>
          <w:cs/>
        </w:rPr>
        <w:t>పశ్చాత్తాపము</w:t>
      </w:r>
      <w:r w:rsidRPr="00C47955">
        <w:rPr>
          <w:cs/>
          <w:lang w:bidi="te"/>
        </w:rPr>
        <w:t xml:space="preserve">, </w:t>
      </w:r>
      <w:r w:rsidRPr="00C47955">
        <w:rPr>
          <w:cs/>
        </w:rPr>
        <w:t>నిబంధనా</w:t>
      </w:r>
      <w:r w:rsidRPr="00C47955">
        <w:rPr>
          <w:cs/>
          <w:lang w:bidi="te"/>
        </w:rPr>
        <w:t xml:space="preserve"> </w:t>
      </w:r>
      <w:r w:rsidRPr="00C47955">
        <w:rPr>
          <w:cs/>
        </w:rPr>
        <w:t>నూతనీకరణ</w:t>
      </w:r>
      <w:r w:rsidRPr="00C47955">
        <w:rPr>
          <w:cs/>
          <w:lang w:bidi="te"/>
        </w:rPr>
        <w:t xml:space="preserve"> </w:t>
      </w:r>
      <w:r w:rsidRPr="00C47955">
        <w:rPr>
          <w:cs/>
        </w:rPr>
        <w:t>మరియు</w:t>
      </w:r>
      <w:r w:rsidRPr="00C47955">
        <w:rPr>
          <w:cs/>
          <w:lang w:bidi="te"/>
        </w:rPr>
        <w:t xml:space="preserve"> </w:t>
      </w:r>
      <w:r w:rsidRPr="00C47955">
        <w:rPr>
          <w:cs/>
        </w:rPr>
        <w:t>కృపా</w:t>
      </w:r>
      <w:r w:rsidRPr="00C47955">
        <w:rPr>
          <w:cs/>
          <w:lang w:bidi="te"/>
        </w:rPr>
        <w:t xml:space="preserve"> </w:t>
      </w:r>
      <w:r w:rsidRPr="00C47955">
        <w:rPr>
          <w:cs/>
        </w:rPr>
        <w:t>మార్గములను</w:t>
      </w:r>
      <w:r w:rsidRPr="00C47955">
        <w:rPr>
          <w:cs/>
          <w:lang w:bidi="te"/>
        </w:rPr>
        <w:t xml:space="preserve"> </w:t>
      </w:r>
      <w:r w:rsidRPr="00C47955">
        <w:rPr>
          <w:cs/>
        </w:rPr>
        <w:t>నిర్లక్ష్యం</w:t>
      </w:r>
      <w:r w:rsidRPr="00C47955">
        <w:rPr>
          <w:cs/>
          <w:lang w:bidi="te"/>
        </w:rPr>
        <w:t xml:space="preserve"> </w:t>
      </w:r>
      <w:r w:rsidRPr="00C47955">
        <w:rPr>
          <w:cs/>
        </w:rPr>
        <w:t>చేసినప్పుడు</w:t>
      </w:r>
      <w:r w:rsidRPr="00C47955">
        <w:rPr>
          <w:cs/>
          <w:lang w:bidi="te"/>
        </w:rPr>
        <w:t xml:space="preserve"> </w:t>
      </w:r>
      <w:r w:rsidRPr="00C47955">
        <w:rPr>
          <w:cs/>
        </w:rPr>
        <w:t>అనేక</w:t>
      </w:r>
      <w:r w:rsidRPr="00C47955">
        <w:rPr>
          <w:cs/>
          <w:lang w:bidi="te"/>
        </w:rPr>
        <w:t xml:space="preserve"> </w:t>
      </w:r>
      <w:r w:rsidRPr="00C47955">
        <w:rPr>
          <w:cs/>
        </w:rPr>
        <w:t>ఎదురుదెబ్బలను</w:t>
      </w:r>
      <w:r w:rsidRPr="00C47955">
        <w:rPr>
          <w:cs/>
          <w:lang w:bidi="te"/>
        </w:rPr>
        <w:t xml:space="preserve"> </w:t>
      </w:r>
      <w:r w:rsidRPr="00C47955">
        <w:rPr>
          <w:cs/>
        </w:rPr>
        <w:lastRenderedPageBreak/>
        <w:t>అనుభవించింది</w:t>
      </w:r>
      <w:r w:rsidRPr="00C47955">
        <w:rPr>
          <w:cs/>
          <w:lang w:bidi="te"/>
        </w:rPr>
        <w:t xml:space="preserve">. </w:t>
      </w:r>
      <w:r w:rsidRPr="00C47955">
        <w:rPr>
          <w:cs/>
        </w:rPr>
        <w:t>కాబట్టి</w:t>
      </w:r>
      <w:r w:rsidRPr="00C47955">
        <w:rPr>
          <w:cs/>
          <w:lang w:bidi="te"/>
        </w:rPr>
        <w:t xml:space="preserve">, </w:t>
      </w:r>
      <w:r w:rsidRPr="00C47955">
        <w:rPr>
          <w:cs/>
        </w:rPr>
        <w:t>అనుదినము</w:t>
      </w:r>
      <w:r w:rsidRPr="00C47955">
        <w:rPr>
          <w:cs/>
          <w:lang w:bidi="te"/>
        </w:rPr>
        <w:t xml:space="preserve"> </w:t>
      </w:r>
      <w:r w:rsidRPr="00C47955">
        <w:rPr>
          <w:cs/>
        </w:rPr>
        <w:t>ఆత్మ</w:t>
      </w:r>
      <w:r w:rsidRPr="00C47955">
        <w:rPr>
          <w:cs/>
          <w:lang w:bidi="te"/>
        </w:rPr>
        <w:t xml:space="preserve"> </w:t>
      </w:r>
      <w:r w:rsidRPr="00C47955">
        <w:rPr>
          <w:cs/>
        </w:rPr>
        <w:t>శక్తిలో</w:t>
      </w:r>
      <w:r w:rsidRPr="00C47955">
        <w:rPr>
          <w:cs/>
          <w:lang w:bidi="te"/>
        </w:rPr>
        <w:t xml:space="preserve"> </w:t>
      </w:r>
      <w:r w:rsidRPr="00C47955">
        <w:rPr>
          <w:cs/>
        </w:rPr>
        <w:t>క్రీస్తు</w:t>
      </w:r>
      <w:r w:rsidRPr="00C47955">
        <w:rPr>
          <w:cs/>
          <w:lang w:bidi="te"/>
        </w:rPr>
        <w:t xml:space="preserve"> </w:t>
      </w:r>
      <w:r w:rsidRPr="00C47955">
        <w:rPr>
          <w:cs/>
        </w:rPr>
        <w:t>పనిని</w:t>
      </w:r>
      <w:r w:rsidRPr="00C47955">
        <w:rPr>
          <w:cs/>
          <w:lang w:bidi="te"/>
        </w:rPr>
        <w:t xml:space="preserve"> </w:t>
      </w:r>
      <w:r w:rsidRPr="00C47955">
        <w:rPr>
          <w:cs/>
        </w:rPr>
        <w:t>ముందుకు</w:t>
      </w:r>
      <w:r w:rsidRPr="00C47955">
        <w:rPr>
          <w:cs/>
          <w:lang w:bidi="te"/>
        </w:rPr>
        <w:t xml:space="preserve"> </w:t>
      </w:r>
      <w:r w:rsidRPr="00C47955">
        <w:rPr>
          <w:cs/>
        </w:rPr>
        <w:t>కొనసాగించాలని</w:t>
      </w:r>
      <w:r w:rsidRPr="00C47955">
        <w:rPr>
          <w:cs/>
          <w:lang w:bidi="te"/>
        </w:rPr>
        <w:t xml:space="preserve"> </w:t>
      </w:r>
      <w:r w:rsidRPr="00C47955">
        <w:rPr>
          <w:cs/>
        </w:rPr>
        <w:t>క్రొత్త</w:t>
      </w:r>
      <w:r w:rsidRPr="00C47955">
        <w:rPr>
          <w:cs/>
          <w:lang w:bidi="te"/>
        </w:rPr>
        <w:t xml:space="preserve"> </w:t>
      </w:r>
      <w:r w:rsidRPr="00C47955">
        <w:rPr>
          <w:cs/>
        </w:rPr>
        <w:t>నిబంధన</w:t>
      </w:r>
      <w:r w:rsidRPr="00C47955">
        <w:rPr>
          <w:cs/>
          <w:lang w:bidi="te"/>
        </w:rPr>
        <w:t xml:space="preserve"> </w:t>
      </w:r>
      <w:r w:rsidRPr="00C47955">
        <w:rPr>
          <w:cs/>
        </w:rPr>
        <w:t>మనకు</w:t>
      </w:r>
      <w:r w:rsidRPr="00C47955">
        <w:rPr>
          <w:cs/>
          <w:lang w:bidi="te"/>
        </w:rPr>
        <w:t xml:space="preserve"> </w:t>
      </w:r>
      <w:r w:rsidRPr="00C47955">
        <w:rPr>
          <w:cs/>
        </w:rPr>
        <w:t>పిలుపునిస్తుంది</w:t>
      </w:r>
      <w:r w:rsidRPr="00C47955">
        <w:rPr>
          <w:cs/>
          <w:lang w:bidi="te"/>
        </w:rPr>
        <w:t>.</w:t>
      </w:r>
    </w:p>
    <w:p w14:paraId="50188EB6" w14:textId="26D3984E" w:rsidR="00CB41FB" w:rsidRDefault="00073932" w:rsidP="00D947AD">
      <w:pPr>
        <w:pStyle w:val="BodyText0"/>
        <w:rPr>
          <w:cs/>
          <w:lang w:bidi="te"/>
        </w:rPr>
      </w:pPr>
      <w:r w:rsidRPr="00C47955">
        <w:rPr>
          <w:cs/>
        </w:rPr>
        <w:t>ఒక</w:t>
      </w:r>
      <w:r w:rsidRPr="00C47955">
        <w:rPr>
          <w:cs/>
          <w:lang w:bidi="te"/>
        </w:rPr>
        <w:t xml:space="preserve"> </w:t>
      </w:r>
      <w:r w:rsidRPr="00C47955">
        <w:rPr>
          <w:cs/>
        </w:rPr>
        <w:t>వైపున</w:t>
      </w:r>
      <w:r w:rsidRPr="00C47955">
        <w:rPr>
          <w:cs/>
          <w:lang w:bidi="te"/>
        </w:rPr>
        <w:t xml:space="preserve">, </w:t>
      </w:r>
      <w:r w:rsidRPr="00C47955">
        <w:rPr>
          <w:cs/>
        </w:rPr>
        <w:t>యేసు</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మరియు</w:t>
      </w:r>
      <w:r w:rsidRPr="00C47955">
        <w:rPr>
          <w:cs/>
          <w:lang w:bidi="te"/>
        </w:rPr>
        <w:t xml:space="preserve"> </w:t>
      </w:r>
      <w:r w:rsidRPr="00C47955">
        <w:rPr>
          <w:cs/>
        </w:rPr>
        <w:t>ప్రవక్తలు</w:t>
      </w:r>
      <w:r w:rsidRPr="00C47955">
        <w:rPr>
          <w:cs/>
          <w:lang w:bidi="te"/>
        </w:rPr>
        <w:t xml:space="preserve"> </w:t>
      </w:r>
      <w:r w:rsidRPr="00C47955">
        <w:rPr>
          <w:cs/>
        </w:rPr>
        <w:t>చేసినట్లు</w:t>
      </w:r>
      <w:r w:rsidRPr="00C47955">
        <w:rPr>
          <w:cs/>
          <w:lang w:bidi="te"/>
        </w:rPr>
        <w:t xml:space="preserve"> </w:t>
      </w:r>
      <w:r w:rsidRPr="00C47955">
        <w:rPr>
          <w:cs/>
        </w:rPr>
        <w:t>సాతానుతో</w:t>
      </w:r>
      <w:r w:rsidRPr="00C47955">
        <w:rPr>
          <w:cs/>
          <w:lang w:bidi="te"/>
        </w:rPr>
        <w:t xml:space="preserve"> </w:t>
      </w:r>
      <w:r w:rsidRPr="00C47955">
        <w:rPr>
          <w:cs/>
        </w:rPr>
        <w:t>మరియు</w:t>
      </w:r>
      <w:r w:rsidRPr="00C47955">
        <w:rPr>
          <w:cs/>
          <w:lang w:bidi="te"/>
        </w:rPr>
        <w:t xml:space="preserve"> </w:t>
      </w:r>
      <w:r w:rsidRPr="00C47955">
        <w:rPr>
          <w:cs/>
        </w:rPr>
        <w:t>దురాత్మాలతో</w:t>
      </w:r>
      <w:r w:rsidRPr="00C47955">
        <w:rPr>
          <w:cs/>
          <w:lang w:bidi="te"/>
        </w:rPr>
        <w:t xml:space="preserve"> </w:t>
      </w:r>
      <w:r w:rsidRPr="00C47955">
        <w:rPr>
          <w:cs/>
        </w:rPr>
        <w:t>సంపూర్ణముగా</w:t>
      </w:r>
      <w:r w:rsidRPr="00C47955">
        <w:rPr>
          <w:cs/>
          <w:lang w:bidi="te"/>
        </w:rPr>
        <w:t xml:space="preserve"> </w:t>
      </w:r>
      <w:r w:rsidRPr="00C47955">
        <w:rPr>
          <w:cs/>
        </w:rPr>
        <w:t>పోరాడుతూ</w:t>
      </w:r>
      <w:r w:rsidRPr="00C47955">
        <w:rPr>
          <w:cs/>
          <w:lang w:bidi="te"/>
        </w:rPr>
        <w:t xml:space="preserve"> </w:t>
      </w:r>
      <w:r w:rsidRPr="00C47955">
        <w:rPr>
          <w:cs/>
        </w:rPr>
        <w:t>మనము</w:t>
      </w:r>
      <w:r w:rsidRPr="00C47955">
        <w:rPr>
          <w:cs/>
          <w:lang w:bidi="te"/>
        </w:rPr>
        <w:t xml:space="preserve"> </w:t>
      </w:r>
      <w:r w:rsidRPr="00C47955">
        <w:rPr>
          <w:cs/>
        </w:rPr>
        <w:t>ఆత్మీయ</w:t>
      </w:r>
      <w:r w:rsidRPr="00C47955">
        <w:rPr>
          <w:cs/>
          <w:lang w:bidi="te"/>
        </w:rPr>
        <w:t xml:space="preserve"> </w:t>
      </w:r>
      <w:r w:rsidRPr="00C47955">
        <w:rPr>
          <w:cs/>
        </w:rPr>
        <w:t>పోరాటమును</w:t>
      </w:r>
      <w:r w:rsidRPr="00C47955">
        <w:rPr>
          <w:cs/>
          <w:lang w:bidi="te"/>
        </w:rPr>
        <w:t xml:space="preserve"> </w:t>
      </w:r>
      <w:r w:rsidRPr="00C47955">
        <w:rPr>
          <w:cs/>
        </w:rPr>
        <w:t>కొనసాగించాలి</w:t>
      </w:r>
      <w:r w:rsidRPr="00C47955">
        <w:rPr>
          <w:cs/>
          <w:lang w:bidi="te"/>
        </w:rPr>
        <w:t xml:space="preserve">. </w:t>
      </w:r>
      <w:r w:rsidRPr="00C47955">
        <w:rPr>
          <w:cs/>
        </w:rPr>
        <w:t>ఎఫెసీ</w:t>
      </w:r>
      <w:r w:rsidRPr="00C47955">
        <w:rPr>
          <w:cs/>
          <w:lang w:bidi="te"/>
        </w:rPr>
        <w:t xml:space="preserve">. 6:13-18 </w:t>
      </w:r>
      <w:r w:rsidRPr="00C47955">
        <w:rPr>
          <w:cs/>
        </w:rPr>
        <w:t>ప్రకారం</w:t>
      </w:r>
      <w:r w:rsidRPr="00C47955">
        <w:rPr>
          <w:cs/>
          <w:lang w:bidi="te"/>
        </w:rPr>
        <w:t xml:space="preserve">, </w:t>
      </w:r>
      <w:r w:rsidRPr="00876D94">
        <w:rPr>
          <w:cs/>
        </w:rPr>
        <w:t>మనము</w:t>
      </w:r>
      <w:r w:rsidRPr="00C47955">
        <w:rPr>
          <w:cs/>
          <w:lang w:bidi="te"/>
        </w:rPr>
        <w:t xml:space="preserve"> “</w:t>
      </w:r>
      <w:r w:rsidRPr="00C47955">
        <w:rPr>
          <w:cs/>
        </w:rPr>
        <w:t>దేవుడిచ్చు</w:t>
      </w:r>
      <w:r w:rsidRPr="00C47955">
        <w:rPr>
          <w:cs/>
          <w:lang w:bidi="te"/>
        </w:rPr>
        <w:t xml:space="preserve"> </w:t>
      </w:r>
      <w:r w:rsidRPr="00C47955">
        <w:rPr>
          <w:cs/>
        </w:rPr>
        <w:t>సర్వాంగ</w:t>
      </w:r>
      <w:r w:rsidRPr="00C47955">
        <w:rPr>
          <w:cs/>
          <w:lang w:bidi="te"/>
        </w:rPr>
        <w:t xml:space="preserve"> </w:t>
      </w:r>
      <w:r w:rsidRPr="00C47955">
        <w:rPr>
          <w:cs/>
        </w:rPr>
        <w:t>కవచమును</w:t>
      </w:r>
      <w:r w:rsidRPr="00C47955">
        <w:rPr>
          <w:cs/>
          <w:lang w:bidi="te"/>
        </w:rPr>
        <w:t xml:space="preserve"> </w:t>
      </w:r>
      <w:r w:rsidR="00876D94" w:rsidRPr="00C47955">
        <w:rPr>
          <w:cs/>
        </w:rPr>
        <w:t>ధరించుకొ</w:t>
      </w:r>
      <w:r w:rsidR="00876D94">
        <w:rPr>
          <w:rFonts w:hint="cs"/>
          <w:cs/>
        </w:rPr>
        <w:t>[ని]</w:t>
      </w:r>
      <w:r w:rsidR="00876D94" w:rsidRPr="00C47955">
        <w:rPr>
          <w:cs/>
          <w:lang w:bidi="te"/>
        </w:rPr>
        <w:t xml:space="preserve"> </w:t>
      </w:r>
      <w:r w:rsidRPr="00C47955">
        <w:rPr>
          <w:cs/>
          <w:lang w:bidi="te"/>
        </w:rPr>
        <w:t xml:space="preserve">... </w:t>
      </w:r>
      <w:r w:rsidRPr="00C47955">
        <w:rPr>
          <w:cs/>
        </w:rPr>
        <w:t>సత్యమను</w:t>
      </w:r>
      <w:r w:rsidRPr="00C47955">
        <w:rPr>
          <w:cs/>
          <w:lang w:bidi="te"/>
        </w:rPr>
        <w:t xml:space="preserve"> </w:t>
      </w:r>
      <w:r w:rsidRPr="00C47955">
        <w:rPr>
          <w:cs/>
        </w:rPr>
        <w:t>దట్టి</w:t>
      </w:r>
      <w:r w:rsidRPr="00C47955">
        <w:rPr>
          <w:cs/>
          <w:lang w:bidi="te"/>
        </w:rPr>
        <w:t xml:space="preserve"> ... </w:t>
      </w:r>
      <w:r w:rsidRPr="00C47955">
        <w:rPr>
          <w:cs/>
        </w:rPr>
        <w:t>నీతియను</w:t>
      </w:r>
      <w:r w:rsidRPr="00C47955">
        <w:rPr>
          <w:cs/>
          <w:lang w:bidi="te"/>
        </w:rPr>
        <w:t xml:space="preserve"> </w:t>
      </w:r>
      <w:r w:rsidRPr="00C47955">
        <w:rPr>
          <w:cs/>
        </w:rPr>
        <w:t>మైమరువు</w:t>
      </w:r>
      <w:r w:rsidRPr="00C47955">
        <w:rPr>
          <w:cs/>
          <w:lang w:bidi="te"/>
        </w:rPr>
        <w:t xml:space="preserve"> ...</w:t>
      </w:r>
      <w:r w:rsidR="00310D61">
        <w:rPr>
          <w:cs/>
          <w:lang w:bidi="te"/>
        </w:rPr>
        <w:t xml:space="preserve"> </w:t>
      </w:r>
      <w:r w:rsidRPr="00C47955">
        <w:rPr>
          <w:cs/>
        </w:rPr>
        <w:t>సమాధాన</w:t>
      </w:r>
      <w:r w:rsidRPr="00C47955">
        <w:rPr>
          <w:cs/>
          <w:lang w:bidi="te"/>
        </w:rPr>
        <w:t xml:space="preserve"> </w:t>
      </w:r>
      <w:r w:rsidRPr="00C47955">
        <w:rPr>
          <w:cs/>
        </w:rPr>
        <w:t>సువార్త</w:t>
      </w:r>
      <w:r w:rsidRPr="00C47955">
        <w:rPr>
          <w:cs/>
          <w:lang w:bidi="te"/>
        </w:rPr>
        <w:t xml:space="preserve"> ... </w:t>
      </w:r>
      <w:r w:rsidRPr="00C47955">
        <w:rPr>
          <w:cs/>
        </w:rPr>
        <w:t>విశ్వాసమను</w:t>
      </w:r>
      <w:r w:rsidRPr="00C47955">
        <w:rPr>
          <w:cs/>
          <w:lang w:bidi="te"/>
        </w:rPr>
        <w:t xml:space="preserve"> </w:t>
      </w:r>
      <w:r w:rsidRPr="00C47955">
        <w:rPr>
          <w:cs/>
        </w:rPr>
        <w:t>డాలు</w:t>
      </w:r>
      <w:r w:rsidRPr="00C47955">
        <w:rPr>
          <w:cs/>
          <w:lang w:bidi="te"/>
        </w:rPr>
        <w:t xml:space="preserve"> ... </w:t>
      </w:r>
      <w:r w:rsidRPr="00C47955">
        <w:rPr>
          <w:cs/>
        </w:rPr>
        <w:t>రక్షణయను</w:t>
      </w:r>
      <w:r w:rsidRPr="00C47955">
        <w:rPr>
          <w:cs/>
          <w:lang w:bidi="te"/>
        </w:rPr>
        <w:t xml:space="preserve"> </w:t>
      </w:r>
      <w:r w:rsidRPr="00C47955">
        <w:rPr>
          <w:cs/>
        </w:rPr>
        <w:t>శిరస్త్రాణమును</w:t>
      </w:r>
      <w:r w:rsidRPr="00C47955">
        <w:rPr>
          <w:cs/>
          <w:lang w:bidi="te"/>
        </w:rPr>
        <w:t xml:space="preserve">, </w:t>
      </w:r>
      <w:r w:rsidRPr="00C47955">
        <w:rPr>
          <w:cs/>
        </w:rPr>
        <w:t>దేవుని</w:t>
      </w:r>
      <w:r w:rsidRPr="00C47955">
        <w:rPr>
          <w:cs/>
          <w:lang w:bidi="te"/>
        </w:rPr>
        <w:t xml:space="preserve"> </w:t>
      </w:r>
      <w:r w:rsidRPr="00C47955">
        <w:rPr>
          <w:cs/>
        </w:rPr>
        <w:t>వాక్యమను</w:t>
      </w:r>
      <w:r w:rsidRPr="00C47955">
        <w:rPr>
          <w:cs/>
          <w:lang w:bidi="te"/>
        </w:rPr>
        <w:t xml:space="preserve"> </w:t>
      </w:r>
      <w:r w:rsidRPr="00C47955">
        <w:rPr>
          <w:cs/>
        </w:rPr>
        <w:t>ఆత్మఖడ్గమును</w:t>
      </w:r>
      <w:r w:rsidRPr="00C47955">
        <w:rPr>
          <w:cs/>
          <w:lang w:bidi="te"/>
        </w:rPr>
        <w:t xml:space="preserve"> </w:t>
      </w:r>
      <w:r w:rsidR="00876D94" w:rsidRPr="00C47955">
        <w:rPr>
          <w:cs/>
        </w:rPr>
        <w:t>ధరించుకొ</w:t>
      </w:r>
      <w:r w:rsidR="00876D94">
        <w:rPr>
          <w:rFonts w:hint="cs"/>
          <w:cs/>
        </w:rPr>
        <w:t>[ని]</w:t>
      </w:r>
      <w:r w:rsidRPr="00C47955">
        <w:rPr>
          <w:cs/>
          <w:lang w:bidi="te"/>
        </w:rPr>
        <w:t xml:space="preserve">... </w:t>
      </w:r>
      <w:r w:rsidRPr="00C47955">
        <w:rPr>
          <w:cs/>
        </w:rPr>
        <w:t>ఆత్మవలన</w:t>
      </w:r>
      <w:r w:rsidRPr="00C47955">
        <w:rPr>
          <w:cs/>
          <w:lang w:bidi="te"/>
        </w:rPr>
        <w:t xml:space="preserve"> </w:t>
      </w:r>
      <w:r w:rsidRPr="00C47955">
        <w:rPr>
          <w:cs/>
        </w:rPr>
        <w:t>ప్రతి</w:t>
      </w:r>
      <w:r w:rsidRPr="00C47955">
        <w:rPr>
          <w:cs/>
          <w:lang w:bidi="te"/>
        </w:rPr>
        <w:t xml:space="preserve"> </w:t>
      </w:r>
      <w:r w:rsidRPr="00C47955">
        <w:rPr>
          <w:cs/>
        </w:rPr>
        <w:t>సమయమునందును</w:t>
      </w:r>
      <w:r w:rsidRPr="00C47955">
        <w:rPr>
          <w:cs/>
          <w:lang w:bidi="te"/>
        </w:rPr>
        <w:t xml:space="preserve"> </w:t>
      </w:r>
      <w:r w:rsidRPr="00C47955">
        <w:rPr>
          <w:cs/>
        </w:rPr>
        <w:t>ప్రతి</w:t>
      </w:r>
      <w:r w:rsidRPr="00C47955">
        <w:rPr>
          <w:cs/>
          <w:lang w:bidi="te"/>
        </w:rPr>
        <w:t xml:space="preserve"> </w:t>
      </w:r>
      <w:r w:rsidRPr="00C47955">
        <w:rPr>
          <w:cs/>
        </w:rPr>
        <w:t>విధమైన</w:t>
      </w:r>
      <w:r w:rsidRPr="00C47955">
        <w:rPr>
          <w:cs/>
          <w:lang w:bidi="te"/>
        </w:rPr>
        <w:t xml:space="preserve"> </w:t>
      </w:r>
      <w:r w:rsidRPr="00C47955">
        <w:rPr>
          <w:cs/>
        </w:rPr>
        <w:t>ప్రార్థనను</w:t>
      </w:r>
      <w:r w:rsidRPr="00C47955">
        <w:rPr>
          <w:cs/>
          <w:lang w:bidi="te"/>
        </w:rPr>
        <w:t xml:space="preserve"> </w:t>
      </w:r>
      <w:r w:rsidRPr="002A6750">
        <w:rPr>
          <w:cs/>
        </w:rPr>
        <w:t>విజ్ఞాపననుచే</w:t>
      </w:r>
      <w:r w:rsidR="00876D94">
        <w:rPr>
          <w:rFonts w:hint="cs"/>
          <w:cs/>
        </w:rPr>
        <w:t>[యవలెను</w:t>
      </w:r>
      <w:r w:rsidRPr="00C47955">
        <w:rPr>
          <w:cs/>
          <w:lang w:bidi="te"/>
        </w:rPr>
        <w:t xml:space="preserve">].” </w:t>
      </w:r>
      <w:r w:rsidRPr="00C47955">
        <w:rPr>
          <w:cs/>
        </w:rPr>
        <w:t>కనానును</w:t>
      </w:r>
      <w:r w:rsidRPr="00C47955">
        <w:rPr>
          <w:cs/>
          <w:lang w:bidi="te"/>
        </w:rPr>
        <w:t xml:space="preserve"> </w:t>
      </w:r>
      <w:r w:rsidRPr="00C47955">
        <w:rPr>
          <w:cs/>
        </w:rPr>
        <w:t>స్వాధీనము</w:t>
      </w:r>
      <w:r w:rsidRPr="00C47955">
        <w:rPr>
          <w:cs/>
          <w:lang w:bidi="te"/>
        </w:rPr>
        <w:t xml:space="preserve"> </w:t>
      </w:r>
      <w:r w:rsidRPr="00C47955">
        <w:rPr>
          <w:cs/>
        </w:rPr>
        <w:t>చేసుకొనుటకు</w:t>
      </w:r>
      <w:r w:rsidRPr="00C47955">
        <w:rPr>
          <w:cs/>
          <w:lang w:bidi="te"/>
        </w:rPr>
        <w:t xml:space="preserve"> </w:t>
      </w:r>
      <w:r w:rsidRPr="00C47955">
        <w:rPr>
          <w:cs/>
        </w:rPr>
        <w:t>ఇశ్రాయేలు</w:t>
      </w:r>
      <w:r w:rsidRPr="00C47955">
        <w:rPr>
          <w:cs/>
          <w:lang w:bidi="te"/>
        </w:rPr>
        <w:t xml:space="preserve"> </w:t>
      </w:r>
      <w:r w:rsidRPr="00C47955">
        <w:rPr>
          <w:cs/>
        </w:rPr>
        <w:t>సరియైన</w:t>
      </w:r>
      <w:r w:rsidRPr="00C47955">
        <w:rPr>
          <w:cs/>
          <w:lang w:bidi="te"/>
        </w:rPr>
        <w:t xml:space="preserve"> </w:t>
      </w:r>
      <w:r w:rsidRPr="00C47955">
        <w:rPr>
          <w:cs/>
        </w:rPr>
        <w:t>రీతిలో</w:t>
      </w:r>
      <w:r w:rsidRPr="00C47955">
        <w:rPr>
          <w:cs/>
          <w:lang w:bidi="te"/>
        </w:rPr>
        <w:t xml:space="preserve"> </w:t>
      </w:r>
      <w:r w:rsidRPr="00C47955">
        <w:rPr>
          <w:cs/>
        </w:rPr>
        <w:t>సిద్ధపడిన</w:t>
      </w:r>
      <w:r w:rsidRPr="00C47955">
        <w:rPr>
          <w:cs/>
          <w:lang w:bidi="te"/>
        </w:rPr>
        <w:t xml:space="preserve"> </w:t>
      </w:r>
      <w:r w:rsidRPr="00C47955">
        <w:rPr>
          <w:cs/>
        </w:rPr>
        <w:t>విధముగానే</w:t>
      </w:r>
      <w:r w:rsidRPr="00C47955">
        <w:rPr>
          <w:cs/>
          <w:lang w:bidi="te"/>
        </w:rPr>
        <w:t xml:space="preserve"> </w:t>
      </w:r>
      <w:r w:rsidRPr="00C47955">
        <w:rPr>
          <w:cs/>
        </w:rPr>
        <w:t>మనము</w:t>
      </w:r>
      <w:r w:rsidRPr="00C47955">
        <w:rPr>
          <w:cs/>
          <w:lang w:bidi="te"/>
        </w:rPr>
        <w:t xml:space="preserve"> </w:t>
      </w:r>
      <w:r w:rsidRPr="00C47955">
        <w:rPr>
          <w:cs/>
        </w:rPr>
        <w:t>కూడా</w:t>
      </w:r>
      <w:r w:rsidRPr="00C47955">
        <w:rPr>
          <w:cs/>
          <w:lang w:bidi="te"/>
        </w:rPr>
        <w:t xml:space="preserve"> </w:t>
      </w:r>
      <w:r w:rsidRPr="00C47955">
        <w:rPr>
          <w:cs/>
        </w:rPr>
        <w:t>ఆత్మీయ</w:t>
      </w:r>
      <w:r w:rsidRPr="00C47955">
        <w:rPr>
          <w:cs/>
          <w:lang w:bidi="te"/>
        </w:rPr>
        <w:t xml:space="preserve"> </w:t>
      </w:r>
      <w:r w:rsidRPr="00C47955">
        <w:rPr>
          <w:cs/>
        </w:rPr>
        <w:t>పోరాటం</w:t>
      </w:r>
      <w:r w:rsidRPr="00C47955">
        <w:rPr>
          <w:cs/>
          <w:lang w:bidi="te"/>
        </w:rPr>
        <w:t xml:space="preserve"> </w:t>
      </w:r>
      <w:r w:rsidRPr="00C47955">
        <w:rPr>
          <w:cs/>
        </w:rPr>
        <w:t>కొరకు</w:t>
      </w:r>
      <w:r w:rsidRPr="00C47955">
        <w:rPr>
          <w:cs/>
          <w:lang w:bidi="te"/>
        </w:rPr>
        <w:t xml:space="preserve"> </w:t>
      </w:r>
      <w:r w:rsidRPr="00C47955">
        <w:rPr>
          <w:cs/>
        </w:rPr>
        <w:t>సరియైన</w:t>
      </w:r>
      <w:r w:rsidRPr="00C47955">
        <w:rPr>
          <w:cs/>
          <w:lang w:bidi="te"/>
        </w:rPr>
        <w:t xml:space="preserve"> </w:t>
      </w:r>
      <w:r w:rsidRPr="00C47955">
        <w:rPr>
          <w:cs/>
        </w:rPr>
        <w:t>రీతిలో</w:t>
      </w:r>
      <w:r w:rsidRPr="00C47955">
        <w:rPr>
          <w:cs/>
          <w:lang w:bidi="te"/>
        </w:rPr>
        <w:t xml:space="preserve"> </w:t>
      </w:r>
      <w:r w:rsidRPr="00C47955">
        <w:rPr>
          <w:cs/>
        </w:rPr>
        <w:t>సిద్ధపడాలి</w:t>
      </w:r>
      <w:r w:rsidRPr="00C47955">
        <w:rPr>
          <w:cs/>
          <w:lang w:bidi="te"/>
        </w:rPr>
        <w:t>.</w:t>
      </w:r>
    </w:p>
    <w:p w14:paraId="5AD33B49" w14:textId="0E8531C9" w:rsidR="00310D61" w:rsidRDefault="00073932" w:rsidP="00D947AD">
      <w:pPr>
        <w:pStyle w:val="BodyText0"/>
        <w:rPr>
          <w:cs/>
          <w:lang w:bidi="te"/>
        </w:rPr>
      </w:pPr>
      <w:r w:rsidRPr="00C47955">
        <w:rPr>
          <w:cs/>
        </w:rPr>
        <w:t>ఒక</w:t>
      </w:r>
      <w:r w:rsidRPr="00C47955">
        <w:rPr>
          <w:cs/>
          <w:lang w:bidi="te"/>
        </w:rPr>
        <w:t xml:space="preserve"> </w:t>
      </w:r>
      <w:r w:rsidRPr="00C47955">
        <w:rPr>
          <w:cs/>
        </w:rPr>
        <w:t>వైపున</w:t>
      </w:r>
      <w:r w:rsidRPr="00C47955">
        <w:rPr>
          <w:cs/>
          <w:lang w:bidi="te"/>
        </w:rPr>
        <w:t xml:space="preserve">, </w:t>
      </w:r>
      <w:r w:rsidRPr="00C47955">
        <w:rPr>
          <w:cs/>
        </w:rPr>
        <w:t>యేసు</w:t>
      </w:r>
      <w:r w:rsidRPr="00C47955">
        <w:rPr>
          <w:cs/>
          <w:lang w:bidi="te"/>
        </w:rPr>
        <w:t xml:space="preserve"> </w:t>
      </w:r>
      <w:r w:rsidRPr="00C47955">
        <w:rPr>
          <w:cs/>
        </w:rPr>
        <w:t>మరియు</w:t>
      </w:r>
      <w:r w:rsidRPr="00C47955">
        <w:rPr>
          <w:cs/>
          <w:lang w:bidi="te"/>
        </w:rPr>
        <w:t xml:space="preserve"> </w:t>
      </w:r>
      <w:r w:rsidRPr="00C47955">
        <w:rPr>
          <w:cs/>
        </w:rPr>
        <w:t>ఆయన</w:t>
      </w:r>
      <w:r w:rsidRPr="00C47955">
        <w:rPr>
          <w:cs/>
          <w:lang w:bidi="te"/>
        </w:rPr>
        <w:t xml:space="preserve"> </w:t>
      </w:r>
      <w:r w:rsidRPr="00C47955">
        <w:rPr>
          <w:cs/>
        </w:rPr>
        <w:t>అపొస్తలులు</w:t>
      </w:r>
      <w:r w:rsidRPr="00C47955">
        <w:rPr>
          <w:cs/>
          <w:lang w:bidi="te"/>
        </w:rPr>
        <w:t xml:space="preserve"> </w:t>
      </w:r>
      <w:r w:rsidRPr="00C47955">
        <w:rPr>
          <w:cs/>
        </w:rPr>
        <w:t>చేసినట్లు</w:t>
      </w:r>
      <w:r w:rsidRPr="00C47955">
        <w:rPr>
          <w:cs/>
          <w:lang w:bidi="te"/>
        </w:rPr>
        <w:t xml:space="preserve"> </w:t>
      </w:r>
      <w:r w:rsidRPr="00C47955">
        <w:rPr>
          <w:cs/>
        </w:rPr>
        <w:t>మనము</w:t>
      </w:r>
      <w:r w:rsidRPr="00C47955">
        <w:rPr>
          <w:cs/>
          <w:lang w:bidi="te"/>
        </w:rPr>
        <w:t xml:space="preserve"> </w:t>
      </w:r>
      <w:r w:rsidRPr="00C47955">
        <w:rPr>
          <w:cs/>
        </w:rPr>
        <w:t>మానవులతో</w:t>
      </w:r>
      <w:r w:rsidRPr="00C47955">
        <w:rPr>
          <w:cs/>
          <w:lang w:bidi="te"/>
        </w:rPr>
        <w:t xml:space="preserve"> </w:t>
      </w:r>
      <w:r w:rsidRPr="00C47955">
        <w:rPr>
          <w:cs/>
        </w:rPr>
        <w:t>సంభాషించుట</w:t>
      </w:r>
      <w:r w:rsidRPr="00C47955">
        <w:rPr>
          <w:cs/>
          <w:lang w:bidi="te"/>
        </w:rPr>
        <w:t xml:space="preserve"> </w:t>
      </w:r>
      <w:r w:rsidRPr="00C47955">
        <w:rPr>
          <w:cs/>
        </w:rPr>
        <w:t>కొనసాగించాలి</w:t>
      </w:r>
      <w:r w:rsidRPr="00C47955">
        <w:rPr>
          <w:cs/>
          <w:lang w:bidi="te"/>
        </w:rPr>
        <w:t xml:space="preserve">. </w:t>
      </w:r>
      <w:r w:rsidRPr="00C47955">
        <w:rPr>
          <w:cs/>
        </w:rPr>
        <w:t>క్రీస్తు</w:t>
      </w:r>
      <w:r w:rsidRPr="00C47955">
        <w:rPr>
          <w:cs/>
          <w:lang w:bidi="te"/>
        </w:rPr>
        <w:t xml:space="preserve"> </w:t>
      </w:r>
      <w:r w:rsidRPr="00C47955">
        <w:rPr>
          <w:cs/>
        </w:rPr>
        <w:t>మార్గములను</w:t>
      </w:r>
      <w:r w:rsidRPr="00C47955">
        <w:rPr>
          <w:cs/>
          <w:lang w:bidi="te"/>
        </w:rPr>
        <w:t xml:space="preserve"> </w:t>
      </w:r>
      <w:r w:rsidRPr="00C47955">
        <w:rPr>
          <w:cs/>
        </w:rPr>
        <w:t>ఎదురించువారిని</w:t>
      </w:r>
      <w:r w:rsidRPr="00C47955">
        <w:rPr>
          <w:cs/>
          <w:lang w:bidi="te"/>
        </w:rPr>
        <w:t xml:space="preserve"> </w:t>
      </w:r>
      <w:r w:rsidRPr="00C47955">
        <w:rPr>
          <w:cs/>
        </w:rPr>
        <w:t>మనము</w:t>
      </w:r>
      <w:r w:rsidRPr="00C47955">
        <w:rPr>
          <w:cs/>
          <w:lang w:bidi="te"/>
        </w:rPr>
        <w:t xml:space="preserve"> </w:t>
      </w:r>
      <w:r w:rsidRPr="00C47955">
        <w:rPr>
          <w:cs/>
        </w:rPr>
        <w:t>వ్యతిరేకిస్తాము</w:t>
      </w:r>
      <w:r w:rsidRPr="00C47955">
        <w:rPr>
          <w:cs/>
          <w:lang w:bidi="te"/>
        </w:rPr>
        <w:t xml:space="preserve">, </w:t>
      </w:r>
      <w:r w:rsidRPr="00C47955">
        <w:rPr>
          <w:cs/>
        </w:rPr>
        <w:t>కాని</w:t>
      </w:r>
      <w:r w:rsidRPr="00C47955">
        <w:rPr>
          <w:cs/>
          <w:lang w:bidi="te"/>
        </w:rPr>
        <w:t xml:space="preserve"> </w:t>
      </w:r>
      <w:r w:rsidRPr="00C47955">
        <w:rPr>
          <w:cs/>
        </w:rPr>
        <w:t>శారీరిక</w:t>
      </w:r>
      <w:r w:rsidRPr="00C47955">
        <w:rPr>
          <w:cs/>
          <w:lang w:bidi="te"/>
        </w:rPr>
        <w:t xml:space="preserve"> </w:t>
      </w:r>
      <w:r w:rsidRPr="00C47955">
        <w:rPr>
          <w:cs/>
        </w:rPr>
        <w:t>దాడులను</w:t>
      </w:r>
      <w:r w:rsidRPr="00C47955">
        <w:rPr>
          <w:cs/>
          <w:lang w:bidi="te"/>
        </w:rPr>
        <w:t xml:space="preserve"> </w:t>
      </w:r>
      <w:r w:rsidRPr="00C47955">
        <w:rPr>
          <w:cs/>
        </w:rPr>
        <w:t>చేయము</w:t>
      </w:r>
      <w:r w:rsidRPr="00C47955">
        <w:rPr>
          <w:cs/>
          <w:lang w:bidi="te"/>
        </w:rPr>
        <w:t xml:space="preserve">. </w:t>
      </w:r>
      <w:r w:rsidRPr="00C47955">
        <w:rPr>
          <w:cs/>
        </w:rPr>
        <w:t>బదులుగా</w:t>
      </w:r>
      <w:r w:rsidRPr="00C47955">
        <w:rPr>
          <w:cs/>
          <w:lang w:bidi="te"/>
        </w:rPr>
        <w:t xml:space="preserve">, </w:t>
      </w:r>
      <w:r w:rsidRPr="00C47955">
        <w:rPr>
          <w:cs/>
        </w:rPr>
        <w:t>క్రైస్తవ</w:t>
      </w:r>
      <w:r w:rsidRPr="00C47955">
        <w:rPr>
          <w:cs/>
          <w:lang w:bidi="te"/>
        </w:rPr>
        <w:t xml:space="preserve"> </w:t>
      </w:r>
      <w:r w:rsidRPr="00C47955">
        <w:rPr>
          <w:cs/>
        </w:rPr>
        <w:t>సువార్త</w:t>
      </w:r>
      <w:r w:rsidRPr="00C47955">
        <w:rPr>
          <w:cs/>
          <w:lang w:bidi="te"/>
        </w:rPr>
        <w:t xml:space="preserve"> </w:t>
      </w:r>
      <w:r w:rsidRPr="00C47955">
        <w:rPr>
          <w:cs/>
        </w:rPr>
        <w:t>యొక్క</w:t>
      </w:r>
      <w:r w:rsidRPr="00C47955">
        <w:rPr>
          <w:cs/>
          <w:lang w:bidi="te"/>
        </w:rPr>
        <w:t xml:space="preserve"> </w:t>
      </w:r>
      <w:r w:rsidRPr="00C47955">
        <w:rPr>
          <w:cs/>
        </w:rPr>
        <w:t>తీర్పును</w:t>
      </w:r>
      <w:r w:rsidRPr="00C47955">
        <w:rPr>
          <w:cs/>
          <w:lang w:bidi="te"/>
        </w:rPr>
        <w:t xml:space="preserve"> </w:t>
      </w:r>
      <w:r w:rsidRPr="00C47955">
        <w:rPr>
          <w:cs/>
        </w:rPr>
        <w:t>మరియు</w:t>
      </w:r>
      <w:r w:rsidRPr="00C47955">
        <w:rPr>
          <w:cs/>
          <w:lang w:bidi="te"/>
        </w:rPr>
        <w:t xml:space="preserve"> </w:t>
      </w:r>
      <w:r w:rsidRPr="00C47955">
        <w:rPr>
          <w:cs/>
        </w:rPr>
        <w:t>కనికరమును</w:t>
      </w:r>
      <w:r w:rsidRPr="00C47955">
        <w:rPr>
          <w:cs/>
          <w:lang w:bidi="te"/>
        </w:rPr>
        <w:t xml:space="preserve"> </w:t>
      </w:r>
      <w:r w:rsidRPr="00C47955">
        <w:rPr>
          <w:cs/>
        </w:rPr>
        <w:t>మనము</w:t>
      </w:r>
      <w:r w:rsidRPr="00C47955">
        <w:rPr>
          <w:cs/>
          <w:lang w:bidi="te"/>
        </w:rPr>
        <w:t xml:space="preserve"> </w:t>
      </w:r>
      <w:r w:rsidRPr="00C47955">
        <w:rPr>
          <w:cs/>
        </w:rPr>
        <w:t>ప్రకటిస్తాము</w:t>
      </w:r>
      <w:r w:rsidRPr="00C47955">
        <w:rPr>
          <w:cs/>
          <w:lang w:bidi="te"/>
        </w:rPr>
        <w:t xml:space="preserve">. </w:t>
      </w:r>
      <w:r w:rsidRPr="00C47955">
        <w:rPr>
          <w:cs/>
        </w:rPr>
        <w:t>విశ్వసించని</w:t>
      </w:r>
      <w:r w:rsidRPr="00C47955">
        <w:rPr>
          <w:cs/>
          <w:lang w:bidi="te"/>
        </w:rPr>
        <w:t xml:space="preserve"> </w:t>
      </w:r>
      <w:r w:rsidRPr="00C47955">
        <w:rPr>
          <w:cs/>
        </w:rPr>
        <w:t>లోకము</w:t>
      </w:r>
      <w:r w:rsidRPr="00C47955">
        <w:rPr>
          <w:cs/>
          <w:lang w:bidi="te"/>
        </w:rPr>
        <w:t xml:space="preserve"> </w:t>
      </w:r>
      <w:r w:rsidRPr="00C47955">
        <w:rPr>
          <w:cs/>
        </w:rPr>
        <w:t>మీదికి</w:t>
      </w:r>
      <w:r w:rsidRPr="00C47955">
        <w:rPr>
          <w:cs/>
          <w:lang w:bidi="te"/>
        </w:rPr>
        <w:t xml:space="preserve"> </w:t>
      </w:r>
      <w:r w:rsidRPr="00C47955">
        <w:rPr>
          <w:cs/>
        </w:rPr>
        <w:t>వచ్చుచున్న</w:t>
      </w:r>
      <w:r w:rsidRPr="00C47955">
        <w:rPr>
          <w:cs/>
          <w:lang w:bidi="te"/>
        </w:rPr>
        <w:t xml:space="preserve"> </w:t>
      </w:r>
      <w:r w:rsidRPr="00C47955">
        <w:rPr>
          <w:cs/>
        </w:rPr>
        <w:t>దేవుని</w:t>
      </w:r>
      <w:r w:rsidRPr="00C47955">
        <w:rPr>
          <w:cs/>
          <w:lang w:bidi="te"/>
        </w:rPr>
        <w:t xml:space="preserve"> </w:t>
      </w:r>
      <w:r w:rsidRPr="00C47955">
        <w:rPr>
          <w:cs/>
        </w:rPr>
        <w:t>తీర్పును</w:t>
      </w:r>
      <w:r w:rsidRPr="00C47955">
        <w:rPr>
          <w:cs/>
          <w:lang w:bidi="te"/>
        </w:rPr>
        <w:t xml:space="preserve"> </w:t>
      </w:r>
      <w:r w:rsidRPr="00C47955">
        <w:rPr>
          <w:cs/>
        </w:rPr>
        <w:t>గూర్చి</w:t>
      </w:r>
      <w:r w:rsidRPr="00C47955">
        <w:rPr>
          <w:cs/>
          <w:lang w:bidi="te"/>
        </w:rPr>
        <w:t xml:space="preserve"> </w:t>
      </w:r>
      <w:r w:rsidRPr="00C47955">
        <w:rPr>
          <w:cs/>
        </w:rPr>
        <w:t>మనము</w:t>
      </w:r>
      <w:r w:rsidRPr="00C47955">
        <w:rPr>
          <w:cs/>
          <w:lang w:bidi="te"/>
        </w:rPr>
        <w:t xml:space="preserve"> </w:t>
      </w:r>
      <w:r w:rsidRPr="00C47955">
        <w:rPr>
          <w:cs/>
        </w:rPr>
        <w:t>హెచ్చరిస్తాము</w:t>
      </w:r>
      <w:r w:rsidRPr="00C47955">
        <w:rPr>
          <w:cs/>
          <w:lang w:bidi="te"/>
        </w:rPr>
        <w:t xml:space="preserve">. </w:t>
      </w:r>
      <w:r w:rsidRPr="00C47955">
        <w:rPr>
          <w:cs/>
        </w:rPr>
        <w:t>దేవుని</w:t>
      </w:r>
      <w:r w:rsidRPr="00C47955">
        <w:rPr>
          <w:cs/>
          <w:lang w:bidi="te"/>
        </w:rPr>
        <w:t xml:space="preserve"> </w:t>
      </w:r>
      <w:r w:rsidRPr="00C47955">
        <w:rPr>
          <w:cs/>
        </w:rPr>
        <w:t>నిబంధనను</w:t>
      </w:r>
      <w:r w:rsidRPr="00C47955">
        <w:rPr>
          <w:cs/>
          <w:lang w:bidi="te"/>
        </w:rPr>
        <w:t xml:space="preserve"> </w:t>
      </w:r>
      <w:r w:rsidRPr="00C47955">
        <w:rPr>
          <w:cs/>
        </w:rPr>
        <w:t>ఉల్లంఘించినప్పుడు</w:t>
      </w:r>
      <w:r w:rsidRPr="00C47955">
        <w:rPr>
          <w:cs/>
          <w:lang w:bidi="te"/>
        </w:rPr>
        <w:t xml:space="preserve"> </w:t>
      </w:r>
      <w:r w:rsidRPr="00C47955">
        <w:rPr>
          <w:cs/>
        </w:rPr>
        <w:t>ఇశ్రాయేలీయుడైన</w:t>
      </w:r>
      <w:r w:rsidRPr="00C47955">
        <w:rPr>
          <w:cs/>
          <w:lang w:bidi="te"/>
        </w:rPr>
        <w:t xml:space="preserve"> </w:t>
      </w:r>
      <w:r w:rsidRPr="00C47955">
        <w:rPr>
          <w:cs/>
        </w:rPr>
        <w:t>ఆకానును</w:t>
      </w:r>
      <w:r w:rsidRPr="00C47955">
        <w:rPr>
          <w:cs/>
          <w:lang w:bidi="te"/>
        </w:rPr>
        <w:t xml:space="preserve"> </w:t>
      </w:r>
      <w:r w:rsidRPr="00C47955">
        <w:rPr>
          <w:cs/>
        </w:rPr>
        <w:t>యెహోషువ</w:t>
      </w:r>
      <w:r w:rsidRPr="00C47955">
        <w:rPr>
          <w:cs/>
          <w:lang w:bidi="te"/>
        </w:rPr>
        <w:t xml:space="preserve"> </w:t>
      </w:r>
      <w:r w:rsidRPr="00C47955">
        <w:rPr>
          <w:cs/>
        </w:rPr>
        <w:t>ముందుగానే</w:t>
      </w:r>
      <w:r w:rsidRPr="00C47955">
        <w:rPr>
          <w:cs/>
          <w:lang w:bidi="te"/>
        </w:rPr>
        <w:t xml:space="preserve"> </w:t>
      </w:r>
      <w:r w:rsidRPr="00C47955">
        <w:rPr>
          <w:cs/>
        </w:rPr>
        <w:t>హెచ్చరించినట్లు</w:t>
      </w:r>
      <w:r w:rsidRPr="00C47955">
        <w:rPr>
          <w:cs/>
          <w:lang w:bidi="te"/>
        </w:rPr>
        <w:t xml:space="preserve">, </w:t>
      </w:r>
      <w:r w:rsidRPr="00C47955">
        <w:rPr>
          <w:cs/>
        </w:rPr>
        <w:t>సంఘములో</w:t>
      </w:r>
      <w:r w:rsidRPr="00C47955">
        <w:rPr>
          <w:cs/>
          <w:lang w:bidi="te"/>
        </w:rPr>
        <w:t xml:space="preserve"> </w:t>
      </w:r>
      <w:r w:rsidRPr="00C47955">
        <w:rPr>
          <w:cs/>
        </w:rPr>
        <w:t>ఉన్న</w:t>
      </w:r>
      <w:r w:rsidRPr="00C47955">
        <w:rPr>
          <w:cs/>
          <w:lang w:bidi="te"/>
        </w:rPr>
        <w:t xml:space="preserve"> </w:t>
      </w:r>
      <w:r w:rsidRPr="00C47955">
        <w:rPr>
          <w:cs/>
        </w:rPr>
        <w:t>కపట</w:t>
      </w:r>
      <w:r w:rsidRPr="00C47955">
        <w:rPr>
          <w:cs/>
          <w:lang w:bidi="te"/>
        </w:rPr>
        <w:t xml:space="preserve"> </w:t>
      </w:r>
      <w:r w:rsidRPr="00C47955">
        <w:rPr>
          <w:cs/>
        </w:rPr>
        <w:t>సహోదరులకు</w:t>
      </w:r>
      <w:r w:rsidRPr="00C47955">
        <w:rPr>
          <w:cs/>
          <w:lang w:bidi="te"/>
        </w:rPr>
        <w:t xml:space="preserve"> </w:t>
      </w:r>
      <w:r w:rsidRPr="00C47955">
        <w:rPr>
          <w:cs/>
        </w:rPr>
        <w:t>రానున్న</w:t>
      </w:r>
      <w:r w:rsidRPr="00C47955">
        <w:rPr>
          <w:cs/>
          <w:lang w:bidi="te"/>
        </w:rPr>
        <w:t xml:space="preserve"> </w:t>
      </w:r>
      <w:r w:rsidRPr="00C47955">
        <w:rPr>
          <w:cs/>
        </w:rPr>
        <w:t>తీర్పును</w:t>
      </w:r>
      <w:r w:rsidRPr="00C47955">
        <w:rPr>
          <w:cs/>
          <w:lang w:bidi="te"/>
        </w:rPr>
        <w:t xml:space="preserve"> </w:t>
      </w:r>
      <w:r w:rsidRPr="00C47955">
        <w:rPr>
          <w:cs/>
        </w:rPr>
        <w:t>గూర్చి</w:t>
      </w:r>
      <w:r w:rsidRPr="00C47955">
        <w:rPr>
          <w:cs/>
          <w:lang w:bidi="te"/>
        </w:rPr>
        <w:t xml:space="preserve"> </w:t>
      </w:r>
      <w:r w:rsidRPr="00C47955">
        <w:rPr>
          <w:cs/>
        </w:rPr>
        <w:t>మనము</w:t>
      </w:r>
      <w:r w:rsidRPr="00C47955">
        <w:rPr>
          <w:cs/>
          <w:lang w:bidi="te"/>
        </w:rPr>
        <w:t xml:space="preserve"> </w:t>
      </w:r>
      <w:r w:rsidRPr="00C47955">
        <w:rPr>
          <w:cs/>
        </w:rPr>
        <w:t>హెచ్చరిస్తాము</w:t>
      </w:r>
      <w:r w:rsidRPr="00C47955">
        <w:rPr>
          <w:cs/>
          <w:lang w:bidi="te"/>
        </w:rPr>
        <w:t xml:space="preserve">. 2 </w:t>
      </w:r>
      <w:r w:rsidRPr="00C47955">
        <w:rPr>
          <w:cs/>
        </w:rPr>
        <w:t>కొరింథీ</w:t>
      </w:r>
      <w:r w:rsidRPr="00C47955">
        <w:rPr>
          <w:cs/>
          <w:lang w:bidi="te"/>
        </w:rPr>
        <w:t>. 10:5</w:t>
      </w:r>
      <w:r w:rsidRPr="00C47955">
        <w:rPr>
          <w:cs/>
        </w:rPr>
        <w:t>లో</w:t>
      </w:r>
      <w:r w:rsidRPr="00C47955">
        <w:rPr>
          <w:cs/>
          <w:lang w:bidi="te"/>
        </w:rPr>
        <w:t xml:space="preserve">, </w:t>
      </w:r>
      <w:r w:rsidRPr="00C47955">
        <w:rPr>
          <w:cs/>
        </w:rPr>
        <w:t>పౌలు</w:t>
      </w:r>
      <w:r w:rsidRPr="00C47955">
        <w:rPr>
          <w:cs/>
          <w:lang w:bidi="te"/>
        </w:rPr>
        <w:t xml:space="preserve"> </w:t>
      </w:r>
      <w:r w:rsidRPr="00C47955">
        <w:rPr>
          <w:cs/>
        </w:rPr>
        <w:t>తన</w:t>
      </w:r>
      <w:r w:rsidRPr="00C47955">
        <w:rPr>
          <w:cs/>
          <w:lang w:bidi="te"/>
        </w:rPr>
        <w:t xml:space="preserve"> </w:t>
      </w:r>
      <w:r w:rsidRPr="00C47955">
        <w:rPr>
          <w:cs/>
        </w:rPr>
        <w:t>సొంత</w:t>
      </w:r>
      <w:r w:rsidRPr="00C47955">
        <w:rPr>
          <w:cs/>
          <w:lang w:bidi="te"/>
        </w:rPr>
        <w:t xml:space="preserve"> </w:t>
      </w:r>
      <w:r w:rsidRPr="00C47955">
        <w:rPr>
          <w:cs/>
        </w:rPr>
        <w:t>పరిచర్యను</w:t>
      </w:r>
      <w:r w:rsidRPr="00C47955">
        <w:rPr>
          <w:cs/>
          <w:lang w:bidi="te"/>
        </w:rPr>
        <w:t xml:space="preserve"> </w:t>
      </w:r>
      <w:r w:rsidRPr="00C47955">
        <w:rPr>
          <w:cs/>
        </w:rPr>
        <w:t>గూర్చి</w:t>
      </w:r>
      <w:r w:rsidRPr="00C47955">
        <w:rPr>
          <w:cs/>
          <w:lang w:bidi="te"/>
        </w:rPr>
        <w:t xml:space="preserve"> </w:t>
      </w:r>
      <w:r w:rsidRPr="00C47955">
        <w:rPr>
          <w:cs/>
        </w:rPr>
        <w:t>మాట్లాడుతూ</w:t>
      </w:r>
      <w:r w:rsidRPr="00C47955">
        <w:rPr>
          <w:cs/>
          <w:lang w:bidi="te"/>
        </w:rPr>
        <w:t>, “</w:t>
      </w:r>
      <w:r w:rsidRPr="00C47955">
        <w:rPr>
          <w:cs/>
        </w:rPr>
        <w:t>వితర్కములను</w:t>
      </w:r>
      <w:r w:rsidRPr="00C47955">
        <w:rPr>
          <w:cs/>
          <w:lang w:bidi="te"/>
        </w:rPr>
        <w:t xml:space="preserve">, </w:t>
      </w:r>
      <w:r w:rsidRPr="00C47955">
        <w:rPr>
          <w:cs/>
        </w:rPr>
        <w:t>దేవుని</w:t>
      </w:r>
      <w:r w:rsidR="008F71C7">
        <w:rPr>
          <w:rFonts w:hint="cs"/>
          <w:cs/>
        </w:rPr>
        <w:t xml:space="preserve"> </w:t>
      </w:r>
      <w:r w:rsidRPr="00C47955">
        <w:rPr>
          <w:cs/>
        </w:rPr>
        <w:t>గూర్చిన</w:t>
      </w:r>
      <w:r w:rsidRPr="00C47955">
        <w:rPr>
          <w:cs/>
          <w:lang w:bidi="te"/>
        </w:rPr>
        <w:t xml:space="preserve"> </w:t>
      </w:r>
      <w:r w:rsidRPr="00C47955">
        <w:rPr>
          <w:cs/>
        </w:rPr>
        <w:t>జ్ఞానమును</w:t>
      </w:r>
      <w:r w:rsidRPr="00C47955">
        <w:rPr>
          <w:cs/>
          <w:lang w:bidi="te"/>
        </w:rPr>
        <w:t xml:space="preserve"> </w:t>
      </w:r>
      <w:r w:rsidRPr="00C47955">
        <w:rPr>
          <w:cs/>
        </w:rPr>
        <w:t>అడ్డగించు</w:t>
      </w:r>
      <w:r w:rsidRPr="00C47955">
        <w:rPr>
          <w:cs/>
          <w:lang w:bidi="te"/>
        </w:rPr>
        <w:t xml:space="preserve"> </w:t>
      </w:r>
      <w:r w:rsidRPr="00C47955">
        <w:rPr>
          <w:cs/>
        </w:rPr>
        <w:t>ప్రతి</w:t>
      </w:r>
      <w:r w:rsidRPr="00C47955">
        <w:rPr>
          <w:cs/>
          <w:lang w:bidi="te"/>
        </w:rPr>
        <w:t xml:space="preserve"> </w:t>
      </w:r>
      <w:r w:rsidRPr="00C47955">
        <w:rPr>
          <w:cs/>
        </w:rPr>
        <w:t>ఆటంకమును</w:t>
      </w:r>
      <w:r w:rsidRPr="00C47955">
        <w:rPr>
          <w:cs/>
          <w:lang w:bidi="te"/>
        </w:rPr>
        <w:t xml:space="preserve">” </w:t>
      </w:r>
      <w:r w:rsidRPr="00C47955">
        <w:rPr>
          <w:cs/>
        </w:rPr>
        <w:t>పడద్రోయుచున్నాము</w:t>
      </w:r>
      <w:r w:rsidRPr="00C47955">
        <w:rPr>
          <w:cs/>
          <w:lang w:bidi="te"/>
        </w:rPr>
        <w:t xml:space="preserve"> </w:t>
      </w:r>
      <w:r w:rsidRPr="00C47955">
        <w:rPr>
          <w:cs/>
        </w:rPr>
        <w:t>అని</w:t>
      </w:r>
      <w:r w:rsidRPr="00C47955">
        <w:rPr>
          <w:cs/>
          <w:lang w:bidi="te"/>
        </w:rPr>
        <w:t xml:space="preserve"> </w:t>
      </w:r>
      <w:r w:rsidRPr="00C47955">
        <w:rPr>
          <w:cs/>
        </w:rPr>
        <w:t>పలికాడు</w:t>
      </w:r>
      <w:r w:rsidRPr="00C47955">
        <w:rPr>
          <w:cs/>
          <w:lang w:bidi="te"/>
        </w:rPr>
        <w:t xml:space="preserve">. </w:t>
      </w:r>
      <w:r w:rsidRPr="00C47955">
        <w:rPr>
          <w:cs/>
        </w:rPr>
        <w:t>అయితే</w:t>
      </w:r>
      <w:r w:rsidRPr="00C47955">
        <w:rPr>
          <w:cs/>
          <w:lang w:bidi="te"/>
        </w:rPr>
        <w:t xml:space="preserve"> </w:t>
      </w:r>
      <w:r w:rsidRPr="00C47955">
        <w:rPr>
          <w:cs/>
        </w:rPr>
        <w:t>మారుమనస్సుపొంది</w:t>
      </w:r>
      <w:r w:rsidRPr="00C47955">
        <w:rPr>
          <w:cs/>
          <w:lang w:bidi="te"/>
        </w:rPr>
        <w:t xml:space="preserve"> </w:t>
      </w:r>
      <w:r w:rsidRPr="00C47955">
        <w:rPr>
          <w:cs/>
        </w:rPr>
        <w:t>క్రీస్తుకు</w:t>
      </w:r>
      <w:r w:rsidRPr="00C47955">
        <w:rPr>
          <w:cs/>
          <w:lang w:bidi="te"/>
        </w:rPr>
        <w:t xml:space="preserve"> </w:t>
      </w:r>
      <w:r w:rsidRPr="00C47955">
        <w:rPr>
          <w:cs/>
        </w:rPr>
        <w:t>సమర్పించుకున్న</w:t>
      </w:r>
      <w:r w:rsidRPr="00C47955">
        <w:rPr>
          <w:cs/>
          <w:lang w:bidi="te"/>
        </w:rPr>
        <w:t xml:space="preserve"> </w:t>
      </w:r>
      <w:r w:rsidRPr="00C47955">
        <w:rPr>
          <w:cs/>
        </w:rPr>
        <w:t>ప్రతి</w:t>
      </w:r>
      <w:r w:rsidRPr="00C47955">
        <w:rPr>
          <w:cs/>
          <w:lang w:bidi="te"/>
        </w:rPr>
        <w:t xml:space="preserve"> </w:t>
      </w:r>
      <w:r w:rsidRPr="00C47955">
        <w:rPr>
          <w:cs/>
        </w:rPr>
        <w:t>ఒక్కరికి</w:t>
      </w:r>
      <w:r w:rsidRPr="00C47955">
        <w:rPr>
          <w:cs/>
          <w:lang w:bidi="te"/>
        </w:rPr>
        <w:t xml:space="preserve"> </w:t>
      </w:r>
      <w:r w:rsidRPr="00C47955">
        <w:rPr>
          <w:cs/>
        </w:rPr>
        <w:t>మనము</w:t>
      </w:r>
      <w:r w:rsidRPr="00C47955">
        <w:rPr>
          <w:cs/>
          <w:lang w:bidi="te"/>
        </w:rPr>
        <w:t xml:space="preserve"> </w:t>
      </w:r>
      <w:r w:rsidRPr="00C47955">
        <w:rPr>
          <w:cs/>
        </w:rPr>
        <w:t>రక్షణ</w:t>
      </w:r>
      <w:r w:rsidRPr="00C47955">
        <w:rPr>
          <w:cs/>
          <w:lang w:bidi="te"/>
        </w:rPr>
        <w:t xml:space="preserve"> </w:t>
      </w:r>
      <w:r w:rsidRPr="00C47955">
        <w:rPr>
          <w:cs/>
        </w:rPr>
        <w:t>అను</w:t>
      </w:r>
      <w:r w:rsidRPr="00C47955">
        <w:rPr>
          <w:cs/>
          <w:lang w:bidi="te"/>
        </w:rPr>
        <w:t xml:space="preserve"> </w:t>
      </w:r>
      <w:r w:rsidRPr="00C47955">
        <w:rPr>
          <w:cs/>
        </w:rPr>
        <w:t>నిరీక్షణను</w:t>
      </w:r>
      <w:r w:rsidRPr="00C47955">
        <w:rPr>
          <w:cs/>
          <w:lang w:bidi="te"/>
        </w:rPr>
        <w:t xml:space="preserve"> </w:t>
      </w:r>
      <w:r w:rsidRPr="00C47955">
        <w:rPr>
          <w:cs/>
        </w:rPr>
        <w:t>ప్రకటిస్తాము</w:t>
      </w:r>
      <w:r w:rsidRPr="00C47955">
        <w:rPr>
          <w:cs/>
          <w:lang w:bidi="te"/>
        </w:rPr>
        <w:t>.</w:t>
      </w:r>
    </w:p>
    <w:p w14:paraId="6F4D49D0" w14:textId="79DF81D8" w:rsidR="00CB41FB" w:rsidRDefault="00073932" w:rsidP="00D947AD">
      <w:pPr>
        <w:pStyle w:val="BodyText0"/>
        <w:rPr>
          <w:cs/>
          <w:lang w:bidi="te"/>
        </w:rPr>
      </w:pPr>
      <w:r w:rsidRPr="00C47955">
        <w:rPr>
          <w:cs/>
        </w:rPr>
        <w:t>క్రీస్తు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కొనసాగింపు</w:t>
      </w:r>
      <w:r w:rsidRPr="00C47955">
        <w:rPr>
          <w:cs/>
          <w:lang w:bidi="te"/>
        </w:rPr>
        <w:t xml:space="preserve"> </w:t>
      </w:r>
      <w:r w:rsidRPr="00C47955">
        <w:rPr>
          <w:cs/>
        </w:rPr>
        <w:t>పట్ల</w:t>
      </w:r>
      <w:r w:rsidRPr="00C47955">
        <w:rPr>
          <w:cs/>
          <w:lang w:bidi="te"/>
        </w:rPr>
        <w:t xml:space="preserve"> </w:t>
      </w:r>
      <w:r w:rsidRPr="00C47955">
        <w:rPr>
          <w:cs/>
        </w:rPr>
        <w:t>ఈ</w:t>
      </w:r>
      <w:r w:rsidRPr="00C47955">
        <w:rPr>
          <w:cs/>
          <w:lang w:bidi="te"/>
        </w:rPr>
        <w:t xml:space="preserve"> </w:t>
      </w:r>
      <w:r w:rsidRPr="00C47955">
        <w:rPr>
          <w:cs/>
        </w:rPr>
        <w:t>ధోరణి</w:t>
      </w:r>
      <w:r w:rsidRPr="00C47955">
        <w:rPr>
          <w:cs/>
          <w:lang w:bidi="te"/>
        </w:rPr>
        <w:t xml:space="preserve">, </w:t>
      </w:r>
      <w:r w:rsidRPr="00C47955">
        <w:rPr>
          <w:cs/>
        </w:rPr>
        <w:t>యెహోషువ</w:t>
      </w:r>
      <w:r w:rsidRPr="00C47955">
        <w:rPr>
          <w:cs/>
          <w:lang w:bidi="te"/>
        </w:rPr>
        <w:t xml:space="preserve"> </w:t>
      </w:r>
      <w:r w:rsidRPr="00C47955">
        <w:rPr>
          <w:cs/>
        </w:rPr>
        <w:t>భూమిని</w:t>
      </w:r>
      <w:r w:rsidRPr="00C47955">
        <w:rPr>
          <w:cs/>
          <w:lang w:bidi="te"/>
        </w:rPr>
        <w:t xml:space="preserve"> </w:t>
      </w:r>
      <w:r w:rsidRPr="00C47955">
        <w:rPr>
          <w:cs/>
        </w:rPr>
        <w:t>స్వాధీనము</w:t>
      </w:r>
      <w:r w:rsidRPr="00C47955">
        <w:rPr>
          <w:cs/>
          <w:lang w:bidi="te"/>
        </w:rPr>
        <w:t xml:space="preserve"> </w:t>
      </w:r>
      <w:r w:rsidRPr="00C47955">
        <w:rPr>
          <w:cs/>
        </w:rPr>
        <w:t>చేసుకొనిన</w:t>
      </w:r>
      <w:r w:rsidRPr="00C47955">
        <w:rPr>
          <w:cs/>
          <w:lang w:bidi="te"/>
        </w:rPr>
        <w:t xml:space="preserve"> </w:t>
      </w:r>
      <w:r w:rsidRPr="00C47955">
        <w:rPr>
          <w:cs/>
        </w:rPr>
        <w:t>నివేదికను</w:t>
      </w:r>
      <w:r w:rsidRPr="00C47955">
        <w:rPr>
          <w:cs/>
          <w:lang w:bidi="te"/>
        </w:rPr>
        <w:t xml:space="preserve"> </w:t>
      </w:r>
      <w:r w:rsidRPr="00C47955">
        <w:rPr>
          <w:cs/>
        </w:rPr>
        <w:t>మన</w:t>
      </w:r>
      <w:r w:rsidRPr="00C47955">
        <w:rPr>
          <w:cs/>
          <w:lang w:bidi="te"/>
        </w:rPr>
        <w:t xml:space="preserve"> </w:t>
      </w:r>
      <w:r w:rsidRPr="00C47955">
        <w:rPr>
          <w:cs/>
        </w:rPr>
        <w:t>అనుదిన</w:t>
      </w:r>
      <w:r w:rsidRPr="00C47955">
        <w:rPr>
          <w:cs/>
          <w:lang w:bidi="te"/>
        </w:rPr>
        <w:t xml:space="preserve"> </w:t>
      </w:r>
      <w:r w:rsidRPr="00C47955">
        <w:rPr>
          <w:cs/>
        </w:rPr>
        <w:t>జీవితములకు</w:t>
      </w:r>
      <w:r w:rsidRPr="00C47955">
        <w:rPr>
          <w:cs/>
          <w:lang w:bidi="te"/>
        </w:rPr>
        <w:t xml:space="preserve"> </w:t>
      </w:r>
      <w:r w:rsidRPr="00C47955">
        <w:rPr>
          <w:cs/>
        </w:rPr>
        <w:t>అనువర్తించుకొనుటకు</w:t>
      </w:r>
      <w:r w:rsidRPr="00C47955">
        <w:rPr>
          <w:cs/>
          <w:lang w:bidi="te"/>
        </w:rPr>
        <w:t xml:space="preserve"> </w:t>
      </w:r>
      <w:r w:rsidRPr="00C47955">
        <w:rPr>
          <w:cs/>
        </w:rPr>
        <w:t>మార్గమును</w:t>
      </w:r>
      <w:r w:rsidRPr="00C47955">
        <w:rPr>
          <w:cs/>
          <w:lang w:bidi="te"/>
        </w:rPr>
        <w:t xml:space="preserve"> </w:t>
      </w:r>
      <w:r w:rsidRPr="00C47955">
        <w:rPr>
          <w:cs/>
        </w:rPr>
        <w:t>తెరుస్తుంది</w:t>
      </w:r>
      <w:r w:rsidRPr="00C47955">
        <w:rPr>
          <w:cs/>
          <w:lang w:bidi="te"/>
        </w:rPr>
        <w:t>.</w:t>
      </w:r>
      <w:r w:rsidR="00310D61">
        <w:rPr>
          <w:cs/>
          <w:lang w:bidi="te"/>
        </w:rPr>
        <w:t xml:space="preserve"> </w:t>
      </w:r>
      <w:r w:rsidRPr="00C47955">
        <w:rPr>
          <w:cs/>
        </w:rPr>
        <w:t>ఇశ్రాయేలు</w:t>
      </w:r>
      <w:r w:rsidRPr="00C47955">
        <w:rPr>
          <w:cs/>
          <w:lang w:bidi="te"/>
        </w:rPr>
        <w:t xml:space="preserve"> </w:t>
      </w:r>
      <w:r w:rsidRPr="00C47955">
        <w:rPr>
          <w:cs/>
        </w:rPr>
        <w:t>దైవిక</w:t>
      </w:r>
      <w:r w:rsidRPr="00C47955">
        <w:rPr>
          <w:cs/>
          <w:lang w:bidi="te"/>
        </w:rPr>
        <w:t xml:space="preserve"> </w:t>
      </w:r>
      <w:r w:rsidRPr="00C47955">
        <w:rPr>
          <w:cs/>
        </w:rPr>
        <w:t>అధికారముతో</w:t>
      </w:r>
      <w:r w:rsidRPr="00C47955">
        <w:rPr>
          <w:cs/>
          <w:lang w:bidi="te"/>
        </w:rPr>
        <w:t xml:space="preserve"> </w:t>
      </w:r>
      <w:r w:rsidRPr="00C47955">
        <w:rPr>
          <w:cs/>
        </w:rPr>
        <w:t>నడిపింపబడినట్లు</w:t>
      </w:r>
      <w:r w:rsidRPr="00C47955">
        <w:rPr>
          <w:cs/>
          <w:lang w:bidi="te"/>
        </w:rPr>
        <w:t xml:space="preserve">, </w:t>
      </w:r>
      <w:r w:rsidRPr="00C47955">
        <w:rPr>
          <w:cs/>
        </w:rPr>
        <w:t>క్రీస్తు</w:t>
      </w:r>
      <w:r w:rsidRPr="00C47955">
        <w:rPr>
          <w:cs/>
          <w:lang w:bidi="te"/>
        </w:rPr>
        <w:t xml:space="preserve"> </w:t>
      </w:r>
      <w:r w:rsidRPr="00C47955">
        <w:rPr>
          <w:cs/>
        </w:rPr>
        <w:t>రాజ్యమును</w:t>
      </w:r>
      <w:r w:rsidRPr="00C47955">
        <w:rPr>
          <w:cs/>
          <w:lang w:bidi="te"/>
        </w:rPr>
        <w:t xml:space="preserve"> </w:t>
      </w:r>
      <w:r w:rsidRPr="00C47955">
        <w:rPr>
          <w:cs/>
        </w:rPr>
        <w:t>వ్యాపింపజేయుచుండగా</w:t>
      </w:r>
      <w:r w:rsidRPr="00C47955">
        <w:rPr>
          <w:cs/>
          <w:lang w:bidi="te"/>
        </w:rPr>
        <w:t xml:space="preserve"> </w:t>
      </w:r>
      <w:r w:rsidRPr="00C47955">
        <w:rPr>
          <w:cs/>
        </w:rPr>
        <w:t>మీరు</w:t>
      </w:r>
      <w:r w:rsidRPr="00C47955">
        <w:rPr>
          <w:cs/>
          <w:lang w:bidi="te"/>
        </w:rPr>
        <w:t xml:space="preserve"> </w:t>
      </w:r>
      <w:r w:rsidRPr="00C47955">
        <w:rPr>
          <w:cs/>
        </w:rPr>
        <w:t>నేను</w:t>
      </w:r>
      <w:r w:rsidRPr="00C47955">
        <w:rPr>
          <w:cs/>
          <w:lang w:bidi="te"/>
        </w:rPr>
        <w:t xml:space="preserve"> </w:t>
      </w:r>
      <w:r w:rsidRPr="00C47955">
        <w:rPr>
          <w:cs/>
        </w:rPr>
        <w:t>దేవుని</w:t>
      </w:r>
      <w:r w:rsidRPr="00C47955">
        <w:rPr>
          <w:cs/>
          <w:lang w:bidi="te"/>
        </w:rPr>
        <w:t xml:space="preserve"> </w:t>
      </w:r>
      <w:r w:rsidRPr="00C47955">
        <w:rPr>
          <w:cs/>
        </w:rPr>
        <w:t>అధికారముతో</w:t>
      </w:r>
      <w:r w:rsidRPr="00C47955">
        <w:rPr>
          <w:cs/>
          <w:lang w:bidi="te"/>
        </w:rPr>
        <w:t xml:space="preserve"> </w:t>
      </w:r>
      <w:r w:rsidRPr="00C47955">
        <w:rPr>
          <w:cs/>
        </w:rPr>
        <w:t>నడిపింపబడాలి</w:t>
      </w:r>
      <w:r w:rsidRPr="00C47955">
        <w:rPr>
          <w:cs/>
          <w:lang w:bidi="te"/>
        </w:rPr>
        <w:t xml:space="preserve">. </w:t>
      </w:r>
      <w:r w:rsidRPr="00C47955">
        <w:rPr>
          <w:cs/>
        </w:rPr>
        <w:t>విజయమును</w:t>
      </w:r>
      <w:r w:rsidRPr="00C47955">
        <w:rPr>
          <w:cs/>
          <w:lang w:bidi="te"/>
        </w:rPr>
        <w:t xml:space="preserve"> </w:t>
      </w:r>
      <w:r w:rsidRPr="00C47955">
        <w:rPr>
          <w:cs/>
        </w:rPr>
        <w:t>గూర్చి</w:t>
      </w:r>
      <w:r w:rsidRPr="00C47955">
        <w:rPr>
          <w:cs/>
          <w:lang w:bidi="te"/>
        </w:rPr>
        <w:t xml:space="preserve"> </w:t>
      </w:r>
      <w:r w:rsidRPr="00C47955">
        <w:rPr>
          <w:cs/>
        </w:rPr>
        <w:t>ఇశ్రాయేలు</w:t>
      </w:r>
      <w:r w:rsidRPr="00C47955">
        <w:rPr>
          <w:cs/>
          <w:lang w:bidi="te"/>
        </w:rPr>
        <w:t xml:space="preserve"> </w:t>
      </w:r>
      <w:r w:rsidRPr="00C47955">
        <w:rPr>
          <w:cs/>
        </w:rPr>
        <w:t>కలిగియుండిన</w:t>
      </w:r>
      <w:r w:rsidRPr="00C47955">
        <w:rPr>
          <w:cs/>
          <w:lang w:bidi="te"/>
        </w:rPr>
        <w:t xml:space="preserve"> </w:t>
      </w:r>
      <w:r w:rsidRPr="00C47955">
        <w:rPr>
          <w:cs/>
        </w:rPr>
        <w:t>నిశ్చయత</w:t>
      </w:r>
      <w:r w:rsidRPr="00C47955">
        <w:rPr>
          <w:cs/>
          <w:lang w:bidi="te"/>
        </w:rPr>
        <w:t xml:space="preserve"> </w:t>
      </w:r>
      <w:r w:rsidRPr="00C47955">
        <w:rPr>
          <w:cs/>
        </w:rPr>
        <w:t>దేవుని</w:t>
      </w:r>
      <w:r w:rsidRPr="00C47955">
        <w:rPr>
          <w:cs/>
          <w:lang w:bidi="te"/>
        </w:rPr>
        <w:t xml:space="preserve"> </w:t>
      </w:r>
      <w:r w:rsidRPr="00C47955">
        <w:rPr>
          <w:cs/>
        </w:rPr>
        <w:t>నిబంధన</w:t>
      </w:r>
      <w:r w:rsidRPr="00C47955">
        <w:rPr>
          <w:cs/>
          <w:lang w:bidi="te"/>
        </w:rPr>
        <w:t xml:space="preserve"> </w:t>
      </w:r>
      <w:r w:rsidRPr="00C47955">
        <w:rPr>
          <w:cs/>
        </w:rPr>
        <w:t>మీద</w:t>
      </w:r>
      <w:r w:rsidRPr="00C47955">
        <w:rPr>
          <w:cs/>
          <w:lang w:bidi="te"/>
        </w:rPr>
        <w:t xml:space="preserve"> </w:t>
      </w:r>
      <w:r w:rsidRPr="00C47955">
        <w:rPr>
          <w:cs/>
        </w:rPr>
        <w:t>ఆధారపడియుండినట్లే</w:t>
      </w:r>
      <w:r w:rsidRPr="00C47955">
        <w:rPr>
          <w:cs/>
          <w:lang w:bidi="te"/>
        </w:rPr>
        <w:t xml:space="preserve">, </w:t>
      </w:r>
      <w:r w:rsidRPr="00C47955">
        <w:rPr>
          <w:cs/>
        </w:rPr>
        <w:t>క్రీస్తులో</w:t>
      </w:r>
      <w:r w:rsidRPr="00C47955">
        <w:rPr>
          <w:cs/>
          <w:lang w:bidi="te"/>
        </w:rPr>
        <w:t xml:space="preserve"> </w:t>
      </w:r>
      <w:r w:rsidRPr="00C47955">
        <w:rPr>
          <w:cs/>
        </w:rPr>
        <w:t>క్రొత్త</w:t>
      </w:r>
      <w:r w:rsidRPr="00C47955">
        <w:rPr>
          <w:cs/>
          <w:lang w:bidi="te"/>
        </w:rPr>
        <w:t xml:space="preserve"> </w:t>
      </w:r>
      <w:r w:rsidRPr="00C47955">
        <w:rPr>
          <w:cs/>
        </w:rPr>
        <w:t>నిబంధన</w:t>
      </w:r>
      <w:r w:rsidRPr="00C47955">
        <w:rPr>
          <w:cs/>
          <w:lang w:bidi="te"/>
        </w:rPr>
        <w:t xml:space="preserve"> </w:t>
      </w:r>
      <w:r w:rsidRPr="00C47955">
        <w:rPr>
          <w:cs/>
        </w:rPr>
        <w:t>మూలముగా</w:t>
      </w:r>
      <w:r w:rsidRPr="00C47955">
        <w:rPr>
          <w:cs/>
          <w:lang w:bidi="te"/>
        </w:rPr>
        <w:t xml:space="preserve"> </w:t>
      </w:r>
      <w:r w:rsidRPr="00C47955">
        <w:rPr>
          <w:cs/>
        </w:rPr>
        <w:t>మనము</w:t>
      </w:r>
      <w:r w:rsidRPr="00C47955">
        <w:rPr>
          <w:cs/>
          <w:lang w:bidi="te"/>
        </w:rPr>
        <w:t xml:space="preserve"> </w:t>
      </w:r>
      <w:r w:rsidRPr="00C47955">
        <w:rPr>
          <w:cs/>
        </w:rPr>
        <w:t>మరి</w:t>
      </w:r>
      <w:r w:rsidRPr="00C47955">
        <w:rPr>
          <w:cs/>
          <w:lang w:bidi="te"/>
        </w:rPr>
        <w:t xml:space="preserve"> </w:t>
      </w:r>
      <w:r w:rsidRPr="00C47955">
        <w:rPr>
          <w:cs/>
        </w:rPr>
        <w:t>ఎక్కువ</w:t>
      </w:r>
      <w:r w:rsidRPr="00C47955">
        <w:rPr>
          <w:cs/>
          <w:lang w:bidi="te"/>
        </w:rPr>
        <w:t xml:space="preserve"> </w:t>
      </w:r>
      <w:r w:rsidRPr="00C47955">
        <w:rPr>
          <w:cs/>
        </w:rPr>
        <w:t>నిశ్చయతను</w:t>
      </w:r>
      <w:r w:rsidRPr="00C47955">
        <w:rPr>
          <w:cs/>
          <w:lang w:bidi="te"/>
        </w:rPr>
        <w:t xml:space="preserve"> </w:t>
      </w:r>
      <w:r w:rsidRPr="00C47955">
        <w:rPr>
          <w:cs/>
        </w:rPr>
        <w:t>కలిగియుండవచ్చు</w:t>
      </w:r>
      <w:r w:rsidRPr="00C47955">
        <w:rPr>
          <w:cs/>
          <w:lang w:bidi="te"/>
        </w:rPr>
        <w:t xml:space="preserve">. </w:t>
      </w:r>
      <w:r w:rsidRPr="00C47955">
        <w:rPr>
          <w:cs/>
        </w:rPr>
        <w:t>యుద్ధములో</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విజయము</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ప్రామాణికతకు</w:t>
      </w:r>
      <w:r w:rsidRPr="00C47955">
        <w:rPr>
          <w:cs/>
          <w:lang w:bidi="te"/>
        </w:rPr>
        <w:t xml:space="preserve"> </w:t>
      </w:r>
      <w:r w:rsidRPr="00C47955">
        <w:rPr>
          <w:cs/>
        </w:rPr>
        <w:t>వారు</w:t>
      </w:r>
      <w:r w:rsidRPr="00C47955">
        <w:rPr>
          <w:cs/>
          <w:lang w:bidi="te"/>
        </w:rPr>
        <w:t xml:space="preserve"> </w:t>
      </w:r>
      <w:r w:rsidRPr="00C47955">
        <w:rPr>
          <w:cs/>
        </w:rPr>
        <w:t>సమర్పించుకొనుట</w:t>
      </w:r>
      <w:r w:rsidRPr="00C47955">
        <w:rPr>
          <w:cs/>
          <w:lang w:bidi="te"/>
        </w:rPr>
        <w:t xml:space="preserve"> </w:t>
      </w:r>
      <w:r w:rsidRPr="00C47955">
        <w:rPr>
          <w:cs/>
        </w:rPr>
        <w:t>మీద</w:t>
      </w:r>
      <w:r w:rsidRPr="00C47955">
        <w:rPr>
          <w:cs/>
          <w:lang w:bidi="te"/>
        </w:rPr>
        <w:t xml:space="preserve"> </w:t>
      </w:r>
      <w:r w:rsidRPr="00C47955">
        <w:rPr>
          <w:cs/>
        </w:rPr>
        <w:t>ఆధారపడియుండినట్లే</w:t>
      </w:r>
      <w:r w:rsidRPr="00C47955">
        <w:rPr>
          <w:cs/>
          <w:lang w:bidi="te"/>
        </w:rPr>
        <w:t xml:space="preserve">, </w:t>
      </w:r>
      <w:r w:rsidRPr="00C47955">
        <w:rPr>
          <w:cs/>
        </w:rPr>
        <w:t>మన</w:t>
      </w:r>
      <w:r w:rsidRPr="00C47955">
        <w:rPr>
          <w:cs/>
          <w:lang w:bidi="te"/>
        </w:rPr>
        <w:t xml:space="preserve"> </w:t>
      </w:r>
      <w:r w:rsidRPr="00C47955">
        <w:rPr>
          <w:cs/>
        </w:rPr>
        <w:t>క్రైస్తవ</w:t>
      </w:r>
      <w:r w:rsidRPr="00C47955">
        <w:rPr>
          <w:cs/>
          <w:lang w:bidi="te"/>
        </w:rPr>
        <w:t xml:space="preserve"> </w:t>
      </w:r>
      <w:r w:rsidRPr="00C47955">
        <w:rPr>
          <w:cs/>
        </w:rPr>
        <w:t>యుద్ధములలో</w:t>
      </w:r>
      <w:r w:rsidRPr="00C47955">
        <w:rPr>
          <w:cs/>
          <w:lang w:bidi="te"/>
        </w:rPr>
        <w:t xml:space="preserve"> </w:t>
      </w:r>
      <w:r w:rsidRPr="00C47955">
        <w:rPr>
          <w:cs/>
        </w:rPr>
        <w:t>మనము</w:t>
      </w:r>
      <w:r w:rsidRPr="00C47955">
        <w:rPr>
          <w:cs/>
          <w:lang w:bidi="te"/>
        </w:rPr>
        <w:t xml:space="preserve"> </w:t>
      </w:r>
      <w:r w:rsidRPr="00C47955">
        <w:rPr>
          <w:cs/>
        </w:rPr>
        <w:t>సాధించు</w:t>
      </w:r>
      <w:r w:rsidRPr="00C47955">
        <w:rPr>
          <w:cs/>
          <w:lang w:bidi="te"/>
        </w:rPr>
        <w:t xml:space="preserve"> </w:t>
      </w:r>
      <w:r w:rsidRPr="00C47955">
        <w:rPr>
          <w:cs/>
        </w:rPr>
        <w:t>విజయము</w:t>
      </w:r>
      <w:r w:rsidRPr="00C47955">
        <w:rPr>
          <w:cs/>
          <w:lang w:bidi="te"/>
        </w:rPr>
        <w:t xml:space="preserve"> </w:t>
      </w:r>
      <w:r w:rsidRPr="00C47955">
        <w:rPr>
          <w:cs/>
        </w:rPr>
        <w:t>లేఖనము</w:t>
      </w:r>
      <w:r w:rsidRPr="00C47955">
        <w:rPr>
          <w:cs/>
          <w:lang w:bidi="te"/>
        </w:rPr>
        <w:t xml:space="preserve"> </w:t>
      </w:r>
      <w:r w:rsidRPr="00C47955">
        <w:rPr>
          <w:i/>
          <w:iCs/>
          <w:cs/>
        </w:rPr>
        <w:t>అంతటి</w:t>
      </w:r>
      <w:r w:rsidRPr="00D947AD">
        <w:rPr>
          <w:cs/>
        </w:rPr>
        <w:t xml:space="preserve"> యొక్క, అనగా పాత మరియు క్రొత్త నిబంధనల యొక్క ప్రామాణికతకు మనము సమర్పించుకొను విధానము మీద ఆధారపడుతుంది.</w:t>
      </w:r>
      <w:r w:rsidR="00310D61" w:rsidRPr="00D947AD">
        <w:rPr>
          <w:cs/>
        </w:rPr>
        <w:t xml:space="preserve"> </w:t>
      </w:r>
      <w:r w:rsidRPr="00D947AD">
        <w:rPr>
          <w:cs/>
        </w:rPr>
        <w:t>దేవుని యొక్క అసాధారణమైన శక్తి ద్వారా ఇశ్రాయేలు భూమిని స్వాధీనపరచుకొను ప్రక్రియలో జయము పొందినట్లే, నేడు మన విజయములు కూడా దేవుని ఆత్మ కార్యము అను అసాధారణమైన శక్తి ద్వారా సాధ్యమవుతాయి. మరియు యెహోషువ దినములలో భూమిని స్వాధీనపరచుకొనుటలో ఇశ్రాయేలీయులందరు పాలుపంచుకొనవలసియుండిన విధముగాను, నేడు మన యుద్ధములను మనము ప్రతి గోత్రము మరియు భాష మరియు దేశమునకు చెందిన ఒకే ప్రజగా పోరాడవలసియున్నది.</w:t>
      </w:r>
    </w:p>
    <w:p w14:paraId="4A03EBBC" w14:textId="7B4DFC93" w:rsidR="00CB41FB" w:rsidRDefault="00A66936" w:rsidP="00D947AD">
      <w:pPr>
        <w:pStyle w:val="BodyText0"/>
        <w:rPr>
          <w:cs/>
          <w:lang w:bidi="te"/>
        </w:rPr>
      </w:pPr>
      <w:r w:rsidRPr="00C47955">
        <w:rPr>
          <w:cs/>
        </w:rPr>
        <w:lastRenderedPageBreak/>
        <w:t>ఇశ్రాయేలు</w:t>
      </w:r>
      <w:r w:rsidRPr="00C47955">
        <w:rPr>
          <w:cs/>
          <w:lang w:bidi="te"/>
        </w:rPr>
        <w:t xml:space="preserve"> </w:t>
      </w:r>
      <w:r w:rsidRPr="00C47955">
        <w:rPr>
          <w:cs/>
        </w:rPr>
        <w:t>భూమిని</w:t>
      </w:r>
      <w:r w:rsidRPr="00C47955">
        <w:rPr>
          <w:cs/>
          <w:lang w:bidi="te"/>
        </w:rPr>
        <w:t xml:space="preserve"> </w:t>
      </w:r>
      <w:r w:rsidRPr="00C47955">
        <w:rPr>
          <w:cs/>
        </w:rPr>
        <w:t>స్వాధీనపరచుకొనుట</w:t>
      </w:r>
      <w:r w:rsidRPr="00C47955">
        <w:rPr>
          <w:cs/>
          <w:lang w:bidi="te"/>
        </w:rPr>
        <w:t xml:space="preserve"> </w:t>
      </w:r>
      <w:r w:rsidRPr="00C47955">
        <w:rPr>
          <w:cs/>
        </w:rPr>
        <w:t>యొక్క</w:t>
      </w:r>
      <w:r w:rsidRPr="00C47955">
        <w:rPr>
          <w:cs/>
          <w:lang w:bidi="te"/>
        </w:rPr>
        <w:t xml:space="preserve"> </w:t>
      </w:r>
      <w:r w:rsidRPr="00C47955">
        <w:rPr>
          <w:cs/>
        </w:rPr>
        <w:t>క్రైస్తవ</w:t>
      </w:r>
      <w:r w:rsidRPr="00C47955">
        <w:rPr>
          <w:cs/>
          <w:lang w:bidi="te"/>
        </w:rPr>
        <w:t xml:space="preserve"> </w:t>
      </w:r>
      <w:r w:rsidRPr="00C47955">
        <w:rPr>
          <w:cs/>
        </w:rPr>
        <w:t>అనువర్తనము</w:t>
      </w:r>
      <w:r w:rsidRPr="00C47955">
        <w:rPr>
          <w:cs/>
          <w:lang w:bidi="te"/>
        </w:rPr>
        <w:t xml:space="preserve"> </w:t>
      </w:r>
      <w:r w:rsidRPr="00C47955">
        <w:rPr>
          <w:cs/>
        </w:rPr>
        <w:t>క్రీస్తు</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ఆరంభములో</w:t>
      </w:r>
      <w:r w:rsidRPr="00C47955">
        <w:rPr>
          <w:cs/>
          <w:lang w:bidi="te"/>
        </w:rPr>
        <w:t xml:space="preserve"> </w:t>
      </w:r>
      <w:r w:rsidRPr="00C47955">
        <w:rPr>
          <w:cs/>
        </w:rPr>
        <w:t>మరియు</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కొనసాగింపులో</w:t>
      </w:r>
      <w:r w:rsidRPr="00C47955">
        <w:rPr>
          <w:cs/>
          <w:lang w:bidi="te"/>
        </w:rPr>
        <w:t xml:space="preserve"> </w:t>
      </w:r>
      <w:r w:rsidRPr="00C47955">
        <w:rPr>
          <w:cs/>
        </w:rPr>
        <w:t>చేసిన</w:t>
      </w:r>
      <w:r w:rsidRPr="00C47955">
        <w:rPr>
          <w:cs/>
          <w:lang w:bidi="te"/>
        </w:rPr>
        <w:t xml:space="preserve"> </w:t>
      </w:r>
      <w:r w:rsidRPr="00C47955">
        <w:rPr>
          <w:cs/>
        </w:rPr>
        <w:t>విషయములను</w:t>
      </w:r>
      <w:r w:rsidRPr="00C47955">
        <w:rPr>
          <w:cs/>
          <w:lang w:bidi="te"/>
        </w:rPr>
        <w:t xml:space="preserve"> </w:t>
      </w:r>
      <w:r w:rsidRPr="00C47955">
        <w:rPr>
          <w:cs/>
        </w:rPr>
        <w:t>గూర్చిన</w:t>
      </w:r>
      <w:r w:rsidRPr="00C47955">
        <w:rPr>
          <w:cs/>
          <w:lang w:bidi="te"/>
        </w:rPr>
        <w:t xml:space="preserve"> </w:t>
      </w:r>
      <w:r w:rsidRPr="00C47955">
        <w:rPr>
          <w:cs/>
        </w:rPr>
        <w:t>అవగాహనను</w:t>
      </w:r>
      <w:r w:rsidRPr="00C47955">
        <w:rPr>
          <w:cs/>
          <w:lang w:bidi="te"/>
        </w:rPr>
        <w:t xml:space="preserve"> </w:t>
      </w:r>
      <w:r w:rsidRPr="00C47955">
        <w:rPr>
          <w:cs/>
        </w:rPr>
        <w:t>మాత్రమే</w:t>
      </w:r>
      <w:r w:rsidRPr="00C47955">
        <w:rPr>
          <w:cs/>
          <w:lang w:bidi="te"/>
        </w:rPr>
        <w:t xml:space="preserve"> </w:t>
      </w:r>
      <w:r w:rsidRPr="00C47955">
        <w:rPr>
          <w:cs/>
        </w:rPr>
        <w:t>కలిగియుండదు</w:t>
      </w:r>
      <w:r w:rsidRPr="00C47955">
        <w:rPr>
          <w:cs/>
          <w:lang w:bidi="te"/>
        </w:rPr>
        <w:t>.</w:t>
      </w:r>
      <w:r w:rsidR="00310D61">
        <w:rPr>
          <w:cs/>
          <w:lang w:bidi="te"/>
        </w:rPr>
        <w:t xml:space="preserve"> </w:t>
      </w:r>
      <w:r w:rsidRPr="00C47955">
        <w:rPr>
          <w:cs/>
        </w:rPr>
        <w:t>తన</w:t>
      </w:r>
      <w:r w:rsidRPr="00C47955">
        <w:rPr>
          <w:cs/>
          <w:lang w:bidi="te"/>
        </w:rPr>
        <w:t xml:space="preserve"> </w:t>
      </w:r>
      <w:r w:rsidRPr="00C47955">
        <w:rPr>
          <w:cs/>
        </w:rPr>
        <w:t>రాజ్యము</w:t>
      </w:r>
      <w:r w:rsidRPr="00C47955">
        <w:rPr>
          <w:cs/>
          <w:lang w:bidi="te"/>
        </w:rPr>
        <w:t xml:space="preserve"> </w:t>
      </w:r>
      <w:r w:rsidRPr="00C47955">
        <w:rPr>
          <w:cs/>
        </w:rPr>
        <w:t>యొక్క</w:t>
      </w:r>
      <w:r w:rsidRPr="00C47955">
        <w:rPr>
          <w:cs/>
          <w:lang w:bidi="te"/>
        </w:rPr>
        <w:t xml:space="preserve"> </w:t>
      </w:r>
      <w:r w:rsidRPr="00C47955">
        <w:rPr>
          <w:cs/>
        </w:rPr>
        <w:t>నెరవేర్పులో</w:t>
      </w:r>
      <w:r w:rsidRPr="00C47955">
        <w:rPr>
          <w:cs/>
          <w:lang w:bidi="te"/>
        </w:rPr>
        <w:t xml:space="preserve"> </w:t>
      </w:r>
      <w:r w:rsidRPr="00C47955">
        <w:rPr>
          <w:cs/>
        </w:rPr>
        <w:t>క్రీస్తు</w:t>
      </w:r>
      <w:r w:rsidRPr="00C47955">
        <w:rPr>
          <w:cs/>
          <w:lang w:bidi="te"/>
        </w:rPr>
        <w:t xml:space="preserve"> </w:t>
      </w:r>
      <w:r w:rsidRPr="00C47955">
        <w:rPr>
          <w:cs/>
        </w:rPr>
        <w:t>తిరిగివచ్చు</w:t>
      </w:r>
      <w:r w:rsidRPr="00C47955">
        <w:rPr>
          <w:cs/>
          <w:lang w:bidi="te"/>
        </w:rPr>
        <w:t xml:space="preserve"> </w:t>
      </w:r>
      <w:r w:rsidRPr="00C47955">
        <w:rPr>
          <w:cs/>
        </w:rPr>
        <w:t>దినము</w:t>
      </w:r>
      <w:r w:rsidRPr="00C47955">
        <w:rPr>
          <w:cs/>
          <w:lang w:bidi="te"/>
        </w:rPr>
        <w:t xml:space="preserve"> </w:t>
      </w:r>
      <w:r w:rsidRPr="00C47955">
        <w:rPr>
          <w:cs/>
        </w:rPr>
        <w:t>కొరకు</w:t>
      </w:r>
      <w:r w:rsidRPr="00C47955">
        <w:rPr>
          <w:cs/>
          <w:lang w:bidi="te"/>
        </w:rPr>
        <w:t xml:space="preserve"> </w:t>
      </w:r>
      <w:r w:rsidRPr="00C47955">
        <w:rPr>
          <w:cs/>
        </w:rPr>
        <w:t>మన</w:t>
      </w:r>
      <w:r w:rsidRPr="00C47955">
        <w:rPr>
          <w:cs/>
          <w:lang w:bidi="te"/>
        </w:rPr>
        <w:t xml:space="preserve"> </w:t>
      </w:r>
      <w:r w:rsidRPr="00C47955">
        <w:rPr>
          <w:cs/>
        </w:rPr>
        <w:t>నిరీక్షణలను</w:t>
      </w:r>
      <w:r w:rsidRPr="00C47955">
        <w:rPr>
          <w:cs/>
          <w:lang w:bidi="te"/>
        </w:rPr>
        <w:t xml:space="preserve"> </w:t>
      </w:r>
      <w:r w:rsidRPr="00C47955">
        <w:rPr>
          <w:cs/>
        </w:rPr>
        <w:t>బలపరచు</w:t>
      </w:r>
      <w:r w:rsidRPr="00C47955">
        <w:rPr>
          <w:cs/>
          <w:lang w:bidi="te"/>
        </w:rPr>
        <w:t xml:space="preserve"> </w:t>
      </w:r>
      <w:r w:rsidRPr="00C47955">
        <w:rPr>
          <w:cs/>
        </w:rPr>
        <w:t>విధముగా</w:t>
      </w:r>
      <w:r w:rsidRPr="00C47955">
        <w:rPr>
          <w:cs/>
          <w:lang w:bidi="te"/>
        </w:rPr>
        <w:t xml:space="preserve"> </w:t>
      </w:r>
      <w:r w:rsidRPr="00C47955">
        <w:rPr>
          <w:cs/>
        </w:rPr>
        <w:t>కూడా</w:t>
      </w:r>
      <w:r w:rsidRPr="00C47955">
        <w:rPr>
          <w:cs/>
          <w:lang w:bidi="te"/>
        </w:rPr>
        <w:t xml:space="preserve"> </w:t>
      </w:r>
      <w:r w:rsidRPr="00C47955">
        <w:rPr>
          <w:cs/>
        </w:rPr>
        <w:t>మనము</w:t>
      </w:r>
      <w:r w:rsidRPr="00C47955">
        <w:rPr>
          <w:cs/>
          <w:lang w:bidi="te"/>
        </w:rPr>
        <w:t xml:space="preserve"> </w:t>
      </w:r>
      <w:r w:rsidRPr="00C47955">
        <w:rPr>
          <w:cs/>
        </w:rPr>
        <w:t>యెహోషువను</w:t>
      </w:r>
      <w:r w:rsidRPr="00C47955">
        <w:rPr>
          <w:cs/>
          <w:lang w:bidi="te"/>
        </w:rPr>
        <w:t xml:space="preserve"> </w:t>
      </w:r>
      <w:r w:rsidRPr="00C47955">
        <w:rPr>
          <w:cs/>
        </w:rPr>
        <w:t>గూర్చిన</w:t>
      </w:r>
      <w:r w:rsidRPr="00C47955">
        <w:rPr>
          <w:cs/>
          <w:lang w:bidi="te"/>
        </w:rPr>
        <w:t xml:space="preserve"> </w:t>
      </w:r>
      <w:r w:rsidRPr="00C47955">
        <w:rPr>
          <w:cs/>
        </w:rPr>
        <w:t>నివేదికను</w:t>
      </w:r>
      <w:r w:rsidRPr="00C47955">
        <w:rPr>
          <w:cs/>
          <w:lang w:bidi="te"/>
        </w:rPr>
        <w:t xml:space="preserve"> </w:t>
      </w:r>
      <w:r w:rsidRPr="002A6750">
        <w:rPr>
          <w:cs/>
        </w:rPr>
        <w:t>అనువర్తిస్తాము</w:t>
      </w:r>
      <w:r w:rsidRPr="00C47955">
        <w:rPr>
          <w:cs/>
          <w:lang w:bidi="te"/>
        </w:rPr>
        <w:t>.</w:t>
      </w:r>
    </w:p>
    <w:p w14:paraId="54346AE0" w14:textId="07866601" w:rsidR="00CB41FB" w:rsidRPr="00D947AD" w:rsidRDefault="00073932" w:rsidP="00D947AD">
      <w:pPr>
        <w:pStyle w:val="PanelHeading"/>
        <w:rPr>
          <w:cs/>
        </w:rPr>
      </w:pPr>
      <w:bookmarkStart w:id="113" w:name="_Toc50711634"/>
      <w:bookmarkStart w:id="114" w:name="_Toc63089479"/>
      <w:bookmarkStart w:id="115" w:name="_Toc81169271"/>
      <w:r w:rsidRPr="00D947AD">
        <w:rPr>
          <w:cs/>
        </w:rPr>
        <w:t>నెరవేర్పు</w:t>
      </w:r>
      <w:bookmarkEnd w:id="113"/>
      <w:bookmarkEnd w:id="114"/>
      <w:bookmarkEnd w:id="115"/>
    </w:p>
    <w:p w14:paraId="58B43CDB" w14:textId="1377F065" w:rsidR="00CB41FB" w:rsidRDefault="00073932" w:rsidP="00D947AD">
      <w:pPr>
        <w:pStyle w:val="BodyText0"/>
        <w:rPr>
          <w:cs/>
          <w:lang w:bidi="te"/>
        </w:rPr>
      </w:pPr>
      <w:r w:rsidRPr="00C47955">
        <w:rPr>
          <w:cs/>
        </w:rPr>
        <w:t>యేసు</w:t>
      </w:r>
      <w:r w:rsidRPr="00C47955">
        <w:rPr>
          <w:cs/>
          <w:lang w:bidi="te"/>
        </w:rPr>
        <w:t xml:space="preserve"> </w:t>
      </w:r>
      <w:r w:rsidRPr="00C47955">
        <w:rPr>
          <w:cs/>
        </w:rPr>
        <w:t>తిరిగివచ్చినప్పుడు</w:t>
      </w:r>
      <w:r w:rsidRPr="00C47955">
        <w:rPr>
          <w:cs/>
          <w:lang w:bidi="te"/>
        </w:rPr>
        <w:t xml:space="preserve">, </w:t>
      </w:r>
      <w:r w:rsidRPr="00C47955">
        <w:rPr>
          <w:cs/>
        </w:rPr>
        <w:t>ఆయన</w:t>
      </w:r>
      <w:r w:rsidRPr="00C47955">
        <w:rPr>
          <w:cs/>
          <w:lang w:bidi="te"/>
        </w:rPr>
        <w:t xml:space="preserve"> </w:t>
      </w:r>
      <w:r w:rsidRPr="00C47955">
        <w:rPr>
          <w:cs/>
        </w:rPr>
        <w:t>విజయుడైన</w:t>
      </w:r>
      <w:r w:rsidRPr="00C47955">
        <w:rPr>
          <w:cs/>
          <w:lang w:bidi="te"/>
        </w:rPr>
        <w:t xml:space="preserve"> </w:t>
      </w:r>
      <w:r w:rsidRPr="00C47955">
        <w:rPr>
          <w:cs/>
        </w:rPr>
        <w:t>రాజుగా</w:t>
      </w:r>
      <w:r w:rsidRPr="00C47955">
        <w:rPr>
          <w:cs/>
          <w:lang w:bidi="te"/>
        </w:rPr>
        <w:t xml:space="preserve"> </w:t>
      </w:r>
      <w:r w:rsidRPr="00C47955">
        <w:rPr>
          <w:cs/>
        </w:rPr>
        <w:t>వస్తాడని</w:t>
      </w:r>
      <w:r w:rsidRPr="00C47955">
        <w:rPr>
          <w:cs/>
          <w:lang w:bidi="te"/>
        </w:rPr>
        <w:t xml:space="preserve"> </w:t>
      </w:r>
      <w:r w:rsidRPr="00C47955">
        <w:rPr>
          <w:cs/>
        </w:rPr>
        <w:t>క్రొత్త</w:t>
      </w:r>
      <w:r w:rsidRPr="00C47955">
        <w:rPr>
          <w:cs/>
          <w:lang w:bidi="te"/>
        </w:rPr>
        <w:t xml:space="preserve"> </w:t>
      </w:r>
      <w:r w:rsidRPr="00C47955">
        <w:rPr>
          <w:cs/>
        </w:rPr>
        <w:t>నిబంధన</w:t>
      </w:r>
      <w:r w:rsidRPr="00C47955">
        <w:rPr>
          <w:cs/>
          <w:lang w:bidi="te"/>
        </w:rPr>
        <w:t xml:space="preserve"> </w:t>
      </w:r>
      <w:r w:rsidRPr="00C47955">
        <w:rPr>
          <w:cs/>
        </w:rPr>
        <w:t>చాలా</w:t>
      </w:r>
      <w:r w:rsidRPr="00C47955">
        <w:rPr>
          <w:cs/>
          <w:lang w:bidi="te"/>
        </w:rPr>
        <w:t xml:space="preserve"> </w:t>
      </w:r>
      <w:r w:rsidRPr="00C47955">
        <w:rPr>
          <w:cs/>
        </w:rPr>
        <w:t>ఖచ్చితముగా</w:t>
      </w:r>
      <w:r w:rsidRPr="00C47955">
        <w:rPr>
          <w:cs/>
          <w:lang w:bidi="te"/>
        </w:rPr>
        <w:t xml:space="preserve"> </w:t>
      </w:r>
      <w:r w:rsidRPr="00C47955">
        <w:rPr>
          <w:cs/>
        </w:rPr>
        <w:t>మనకు</w:t>
      </w:r>
      <w:r w:rsidRPr="00C47955">
        <w:rPr>
          <w:cs/>
          <w:lang w:bidi="te"/>
        </w:rPr>
        <w:t xml:space="preserve"> </w:t>
      </w:r>
      <w:r w:rsidRPr="00C47955">
        <w:rPr>
          <w:cs/>
        </w:rPr>
        <w:t>బోధిస్తుంది</w:t>
      </w:r>
      <w:r w:rsidRPr="00C47955">
        <w:rPr>
          <w:cs/>
          <w:lang w:bidi="te"/>
        </w:rPr>
        <w:t xml:space="preserve">. </w:t>
      </w:r>
      <w:r w:rsidRPr="00C47955">
        <w:rPr>
          <w:cs/>
        </w:rPr>
        <w:t>ప్రకటన</w:t>
      </w:r>
      <w:r w:rsidRPr="00C47955">
        <w:rPr>
          <w:cs/>
          <w:lang w:bidi="te"/>
        </w:rPr>
        <w:t xml:space="preserve"> 19:11</w:t>
      </w:r>
      <w:r w:rsidRPr="00C47955">
        <w:rPr>
          <w:cs/>
        </w:rPr>
        <w:t>లో</w:t>
      </w:r>
      <w:r w:rsidRPr="00C47955">
        <w:rPr>
          <w:cs/>
          <w:lang w:bidi="te"/>
        </w:rPr>
        <w:t xml:space="preserve"> </w:t>
      </w:r>
      <w:r w:rsidRPr="00C47955">
        <w:rPr>
          <w:cs/>
        </w:rPr>
        <w:t>యోహాను</w:t>
      </w:r>
      <w:r w:rsidRPr="00C47955">
        <w:rPr>
          <w:cs/>
          <w:lang w:bidi="te"/>
        </w:rPr>
        <w:t xml:space="preserve"> </w:t>
      </w:r>
      <w:r w:rsidR="00833A64">
        <w:rPr>
          <w:rFonts w:hint="cs"/>
          <w:cs/>
        </w:rPr>
        <w:t>చూ</w:t>
      </w:r>
      <w:r w:rsidRPr="00C47955">
        <w:rPr>
          <w:cs/>
        </w:rPr>
        <w:t>సిన</w:t>
      </w:r>
      <w:r w:rsidRPr="00C47955">
        <w:rPr>
          <w:cs/>
          <w:lang w:bidi="te"/>
        </w:rPr>
        <w:t xml:space="preserve"> </w:t>
      </w:r>
      <w:r w:rsidRPr="00C47955">
        <w:rPr>
          <w:cs/>
        </w:rPr>
        <w:t>దర్శనములో</w:t>
      </w:r>
      <w:r w:rsidRPr="00C47955">
        <w:rPr>
          <w:cs/>
          <w:lang w:bidi="te"/>
        </w:rPr>
        <w:t xml:space="preserve">, </w:t>
      </w:r>
      <w:r w:rsidRPr="00C47955">
        <w:rPr>
          <w:cs/>
        </w:rPr>
        <w:t>యేసు</w:t>
      </w:r>
      <w:r w:rsidRPr="00C47955">
        <w:rPr>
          <w:cs/>
          <w:lang w:bidi="te"/>
        </w:rPr>
        <w:t xml:space="preserve"> “</w:t>
      </w:r>
      <w:r w:rsidRPr="00C47955">
        <w:rPr>
          <w:cs/>
        </w:rPr>
        <w:t>నీతినిబట్టి</w:t>
      </w:r>
      <w:r w:rsidRPr="00C47955">
        <w:rPr>
          <w:cs/>
          <w:lang w:bidi="te"/>
        </w:rPr>
        <w:t xml:space="preserve"> </w:t>
      </w:r>
      <w:r w:rsidRPr="00C47955">
        <w:rPr>
          <w:cs/>
        </w:rPr>
        <w:t>విమర్శచేయుచు</w:t>
      </w:r>
      <w:r w:rsidRPr="00C47955">
        <w:rPr>
          <w:cs/>
          <w:lang w:bidi="te"/>
        </w:rPr>
        <w:t xml:space="preserve"> </w:t>
      </w:r>
      <w:r w:rsidRPr="00C47955">
        <w:rPr>
          <w:cs/>
        </w:rPr>
        <w:t>యుద్ధము</w:t>
      </w:r>
      <w:r w:rsidRPr="00C47955">
        <w:rPr>
          <w:cs/>
          <w:lang w:bidi="te"/>
        </w:rPr>
        <w:t xml:space="preserve"> </w:t>
      </w:r>
      <w:r w:rsidRPr="00C47955">
        <w:rPr>
          <w:cs/>
        </w:rPr>
        <w:t>జరిగించుచున్నాడు</w:t>
      </w:r>
      <w:r w:rsidRPr="00C47955">
        <w:rPr>
          <w:cs/>
          <w:lang w:bidi="te"/>
        </w:rPr>
        <w:t xml:space="preserve">” </w:t>
      </w:r>
      <w:r w:rsidRPr="00C47955">
        <w:rPr>
          <w:cs/>
        </w:rPr>
        <w:t>అని</w:t>
      </w:r>
      <w:r w:rsidRPr="00C47955">
        <w:rPr>
          <w:cs/>
          <w:lang w:bidi="te"/>
        </w:rPr>
        <w:t xml:space="preserve"> </w:t>
      </w:r>
      <w:r w:rsidRPr="00C47955">
        <w:rPr>
          <w:cs/>
        </w:rPr>
        <w:t>చూశాడు</w:t>
      </w:r>
      <w:r w:rsidRPr="00C47955">
        <w:rPr>
          <w:cs/>
          <w:lang w:bidi="te"/>
        </w:rPr>
        <w:t xml:space="preserve">. </w:t>
      </w:r>
      <w:r w:rsidRPr="00C47955">
        <w:rPr>
          <w:cs/>
        </w:rPr>
        <w:t>మరియు</w:t>
      </w:r>
      <w:r w:rsidRPr="00C47955">
        <w:rPr>
          <w:cs/>
          <w:lang w:bidi="te"/>
        </w:rPr>
        <w:t xml:space="preserve"> </w:t>
      </w:r>
      <w:r w:rsidRPr="00C47955">
        <w:rPr>
          <w:cs/>
        </w:rPr>
        <w:t>ఆ</w:t>
      </w:r>
      <w:r w:rsidRPr="00C47955">
        <w:rPr>
          <w:cs/>
          <w:lang w:bidi="te"/>
        </w:rPr>
        <w:t xml:space="preserve"> </w:t>
      </w:r>
      <w:r w:rsidRPr="00C47955">
        <w:rPr>
          <w:cs/>
        </w:rPr>
        <w:t>దినమున</w:t>
      </w:r>
      <w:r w:rsidRPr="00C47955">
        <w:rPr>
          <w:cs/>
          <w:lang w:bidi="te"/>
        </w:rPr>
        <w:t xml:space="preserve">, </w:t>
      </w:r>
      <w:r w:rsidRPr="00C47955">
        <w:rPr>
          <w:cs/>
        </w:rPr>
        <w:t>యేసు</w:t>
      </w:r>
      <w:r w:rsidRPr="00C47955">
        <w:rPr>
          <w:cs/>
          <w:lang w:bidi="te"/>
        </w:rPr>
        <w:t xml:space="preserve"> </w:t>
      </w:r>
      <w:r w:rsidRPr="00C47955">
        <w:rPr>
          <w:cs/>
        </w:rPr>
        <w:t>సాధించు</w:t>
      </w:r>
      <w:r w:rsidRPr="00C47955">
        <w:rPr>
          <w:cs/>
          <w:lang w:bidi="te"/>
        </w:rPr>
        <w:t xml:space="preserve"> </w:t>
      </w:r>
      <w:r w:rsidRPr="00C47955">
        <w:rPr>
          <w:cs/>
        </w:rPr>
        <w:t>అంతిమ</w:t>
      </w:r>
      <w:r w:rsidRPr="00C47955">
        <w:rPr>
          <w:cs/>
          <w:lang w:bidi="te"/>
        </w:rPr>
        <w:t xml:space="preserve"> </w:t>
      </w:r>
      <w:r w:rsidRPr="00C47955">
        <w:rPr>
          <w:cs/>
        </w:rPr>
        <w:t>విజయము</w:t>
      </w:r>
      <w:r w:rsidRPr="00C47955">
        <w:rPr>
          <w:cs/>
          <w:lang w:bidi="te"/>
        </w:rPr>
        <w:t xml:space="preserve"> </w:t>
      </w:r>
      <w:r w:rsidRPr="00C47955">
        <w:rPr>
          <w:cs/>
        </w:rPr>
        <w:t>క్రీస్తు</w:t>
      </w:r>
      <w:r w:rsidRPr="00C47955">
        <w:rPr>
          <w:cs/>
          <w:lang w:bidi="te"/>
        </w:rPr>
        <w:t xml:space="preserve"> </w:t>
      </w:r>
      <w:r w:rsidRPr="00C47955">
        <w:rPr>
          <w:cs/>
        </w:rPr>
        <w:t>యొక్క</w:t>
      </w:r>
      <w:r w:rsidRPr="00C47955">
        <w:rPr>
          <w:cs/>
          <w:lang w:bidi="te"/>
        </w:rPr>
        <w:t xml:space="preserve"> </w:t>
      </w:r>
      <w:r w:rsidRPr="00C47955">
        <w:rPr>
          <w:cs/>
        </w:rPr>
        <w:t>సార్వత్రిక</w:t>
      </w:r>
      <w:r w:rsidRPr="00C47955">
        <w:rPr>
          <w:cs/>
          <w:lang w:bidi="te"/>
        </w:rPr>
        <w:t xml:space="preserve"> </w:t>
      </w:r>
      <w:r w:rsidRPr="00C47955">
        <w:rPr>
          <w:cs/>
        </w:rPr>
        <w:t>స్వాధీనమును</w:t>
      </w:r>
      <w:r w:rsidRPr="00C47955">
        <w:rPr>
          <w:cs/>
          <w:lang w:bidi="te"/>
        </w:rPr>
        <w:t xml:space="preserve"> </w:t>
      </w:r>
      <w:r w:rsidRPr="00C47955">
        <w:rPr>
          <w:cs/>
        </w:rPr>
        <w:t>గూర్చిన</w:t>
      </w:r>
      <w:r w:rsidRPr="00C47955">
        <w:rPr>
          <w:cs/>
          <w:lang w:bidi="te"/>
        </w:rPr>
        <w:t xml:space="preserve"> </w:t>
      </w:r>
      <w:r w:rsidRPr="00C47955">
        <w:rPr>
          <w:cs/>
        </w:rPr>
        <w:t>అంతిమ</w:t>
      </w:r>
      <w:r w:rsidRPr="00C47955">
        <w:rPr>
          <w:cs/>
          <w:lang w:bidi="te"/>
        </w:rPr>
        <w:t xml:space="preserve"> </w:t>
      </w:r>
      <w:r w:rsidRPr="00C47955">
        <w:rPr>
          <w:cs/>
        </w:rPr>
        <w:t>నిరీక్షణను</w:t>
      </w:r>
      <w:r w:rsidRPr="00C47955">
        <w:rPr>
          <w:cs/>
          <w:lang w:bidi="te"/>
        </w:rPr>
        <w:t xml:space="preserve"> </w:t>
      </w:r>
      <w:r w:rsidRPr="00C47955">
        <w:rPr>
          <w:cs/>
        </w:rPr>
        <w:t>నెరవేర్పులోనికి</w:t>
      </w:r>
      <w:r w:rsidRPr="00C47955">
        <w:rPr>
          <w:cs/>
          <w:lang w:bidi="te"/>
        </w:rPr>
        <w:t xml:space="preserve"> </w:t>
      </w:r>
      <w:r w:rsidRPr="00C47955">
        <w:rPr>
          <w:cs/>
        </w:rPr>
        <w:t>తెస్తుంది</w:t>
      </w:r>
      <w:r w:rsidRPr="00C47955">
        <w:rPr>
          <w:cs/>
          <w:lang w:bidi="te"/>
        </w:rPr>
        <w:t xml:space="preserve">. </w:t>
      </w:r>
      <w:r w:rsidRPr="00C47955">
        <w:rPr>
          <w:cs/>
        </w:rPr>
        <w:t>యెహోషువ</w:t>
      </w:r>
      <w:r w:rsidRPr="00C47955">
        <w:rPr>
          <w:cs/>
          <w:lang w:bidi="te"/>
        </w:rPr>
        <w:t xml:space="preserve"> </w:t>
      </w:r>
      <w:r w:rsidRPr="00C47955">
        <w:rPr>
          <w:cs/>
        </w:rPr>
        <w:t>దినములలో</w:t>
      </w:r>
      <w:r w:rsidRPr="00C47955">
        <w:rPr>
          <w:cs/>
          <w:lang w:bidi="te"/>
        </w:rPr>
        <w:t xml:space="preserve"> </w:t>
      </w:r>
      <w:r w:rsidRPr="00C47955">
        <w:rPr>
          <w:cs/>
        </w:rPr>
        <w:t>జరిగిన</w:t>
      </w:r>
      <w:r w:rsidRPr="00C47955">
        <w:rPr>
          <w:cs/>
          <w:lang w:bidi="te"/>
        </w:rPr>
        <w:t xml:space="preserve"> </w:t>
      </w:r>
      <w:r w:rsidRPr="00C47955">
        <w:rPr>
          <w:cs/>
        </w:rPr>
        <w:t>ప్రతి</w:t>
      </w:r>
      <w:r w:rsidRPr="00C47955">
        <w:rPr>
          <w:cs/>
          <w:lang w:bidi="te"/>
        </w:rPr>
        <w:t xml:space="preserve"> </w:t>
      </w:r>
      <w:r w:rsidRPr="00C47955">
        <w:rPr>
          <w:cs/>
        </w:rPr>
        <w:t>నాశన</w:t>
      </w:r>
      <w:r w:rsidRPr="00C47955">
        <w:rPr>
          <w:cs/>
          <w:lang w:bidi="te"/>
        </w:rPr>
        <w:t xml:space="preserve"> </w:t>
      </w:r>
      <w:r w:rsidRPr="00C47955">
        <w:rPr>
          <w:cs/>
        </w:rPr>
        <w:t>కార్యమును</w:t>
      </w:r>
      <w:r w:rsidRPr="00C47955">
        <w:rPr>
          <w:cs/>
          <w:lang w:bidi="te"/>
        </w:rPr>
        <w:t xml:space="preserve"> </w:t>
      </w:r>
      <w:r w:rsidRPr="00C47955">
        <w:rPr>
          <w:cs/>
        </w:rPr>
        <w:t>యేసు</w:t>
      </w:r>
      <w:r w:rsidRPr="00C47955">
        <w:rPr>
          <w:cs/>
          <w:lang w:bidi="te"/>
        </w:rPr>
        <w:t xml:space="preserve"> </w:t>
      </w:r>
      <w:r w:rsidRPr="00C47955">
        <w:rPr>
          <w:cs/>
        </w:rPr>
        <w:t>అధిగమిస్తాడు</w:t>
      </w:r>
      <w:r w:rsidRPr="00C47955">
        <w:rPr>
          <w:cs/>
          <w:lang w:bidi="te"/>
        </w:rPr>
        <w:t xml:space="preserve">. </w:t>
      </w:r>
      <w:r w:rsidRPr="00C47955">
        <w:rPr>
          <w:cs/>
        </w:rPr>
        <w:t>మరియు</w:t>
      </w:r>
      <w:r w:rsidRPr="00C47955">
        <w:rPr>
          <w:cs/>
          <w:lang w:bidi="te"/>
        </w:rPr>
        <w:t xml:space="preserve"> </w:t>
      </w:r>
      <w:r w:rsidRPr="00C47955">
        <w:rPr>
          <w:cs/>
        </w:rPr>
        <w:t>తన</w:t>
      </w:r>
      <w:r w:rsidRPr="00C47955">
        <w:rPr>
          <w:cs/>
          <w:lang w:bidi="te"/>
        </w:rPr>
        <w:t xml:space="preserve"> </w:t>
      </w:r>
      <w:r w:rsidRPr="00C47955">
        <w:rPr>
          <w:cs/>
        </w:rPr>
        <w:t>దినమున</w:t>
      </w:r>
      <w:r w:rsidRPr="00C47955">
        <w:rPr>
          <w:cs/>
          <w:lang w:bidi="te"/>
        </w:rPr>
        <w:t xml:space="preserve"> </w:t>
      </w:r>
      <w:r w:rsidRPr="00C47955">
        <w:rPr>
          <w:cs/>
        </w:rPr>
        <w:t>యెహోషువ</w:t>
      </w:r>
      <w:r w:rsidRPr="00C47955">
        <w:rPr>
          <w:cs/>
          <w:lang w:bidi="te"/>
        </w:rPr>
        <w:t xml:space="preserve"> </w:t>
      </w:r>
      <w:r w:rsidRPr="00C47955">
        <w:rPr>
          <w:cs/>
        </w:rPr>
        <w:t>ఇశ్రాయేలు</w:t>
      </w:r>
      <w:r w:rsidRPr="00C47955">
        <w:rPr>
          <w:cs/>
          <w:lang w:bidi="te"/>
        </w:rPr>
        <w:t xml:space="preserve"> </w:t>
      </w:r>
      <w:r w:rsidRPr="00C47955">
        <w:rPr>
          <w:cs/>
        </w:rPr>
        <w:t>ప్రజలకు</w:t>
      </w:r>
      <w:r w:rsidRPr="00C47955">
        <w:rPr>
          <w:cs/>
          <w:lang w:bidi="te"/>
        </w:rPr>
        <w:t xml:space="preserve"> </w:t>
      </w:r>
      <w:r w:rsidRPr="00C47955">
        <w:rPr>
          <w:cs/>
        </w:rPr>
        <w:t>తెచ్చిన</w:t>
      </w:r>
      <w:r w:rsidRPr="00C47955">
        <w:rPr>
          <w:cs/>
          <w:lang w:bidi="te"/>
        </w:rPr>
        <w:t xml:space="preserve"> </w:t>
      </w:r>
      <w:r w:rsidRPr="00C47955">
        <w:rPr>
          <w:cs/>
        </w:rPr>
        <w:t>ప్రతి</w:t>
      </w:r>
      <w:r w:rsidRPr="00C47955">
        <w:rPr>
          <w:cs/>
          <w:lang w:bidi="te"/>
        </w:rPr>
        <w:t xml:space="preserve"> </w:t>
      </w:r>
      <w:r w:rsidRPr="00C47955">
        <w:rPr>
          <w:cs/>
        </w:rPr>
        <w:t>అనుకూలమైన</w:t>
      </w:r>
      <w:r w:rsidRPr="00C47955">
        <w:rPr>
          <w:cs/>
          <w:lang w:bidi="te"/>
        </w:rPr>
        <w:t xml:space="preserve"> </w:t>
      </w:r>
      <w:r w:rsidRPr="00C47955">
        <w:rPr>
          <w:cs/>
        </w:rPr>
        <w:t>లాభమును</w:t>
      </w:r>
      <w:r w:rsidRPr="00C47955">
        <w:rPr>
          <w:cs/>
          <w:lang w:bidi="te"/>
        </w:rPr>
        <w:t xml:space="preserve"> </w:t>
      </w:r>
      <w:r w:rsidRPr="00C47955">
        <w:rPr>
          <w:cs/>
        </w:rPr>
        <w:t>ఆయన</w:t>
      </w:r>
      <w:r w:rsidRPr="00C47955">
        <w:rPr>
          <w:cs/>
          <w:lang w:bidi="te"/>
        </w:rPr>
        <w:t xml:space="preserve"> </w:t>
      </w:r>
      <w:r w:rsidRPr="00C47955">
        <w:rPr>
          <w:cs/>
        </w:rPr>
        <w:t>అధిగమిస్తాడు</w:t>
      </w:r>
      <w:r w:rsidRPr="00C47955">
        <w:rPr>
          <w:cs/>
          <w:lang w:bidi="te"/>
        </w:rPr>
        <w:t>.</w:t>
      </w:r>
    </w:p>
    <w:p w14:paraId="43BEAE58" w14:textId="7A9A7B45" w:rsidR="00CB41FB" w:rsidRDefault="00073932" w:rsidP="00D947AD">
      <w:pPr>
        <w:pStyle w:val="BodyText0"/>
        <w:rPr>
          <w:cs/>
          <w:lang w:bidi="te"/>
        </w:rPr>
      </w:pPr>
      <w:r w:rsidRPr="00C47955">
        <w:rPr>
          <w:cs/>
        </w:rPr>
        <w:t>ఒక</w:t>
      </w:r>
      <w:r w:rsidRPr="00C47955">
        <w:rPr>
          <w:cs/>
          <w:lang w:bidi="te"/>
        </w:rPr>
        <w:t xml:space="preserve"> </w:t>
      </w:r>
      <w:r w:rsidRPr="00C47955">
        <w:rPr>
          <w:cs/>
        </w:rPr>
        <w:t>వైపున</w:t>
      </w:r>
      <w:r w:rsidRPr="00C47955">
        <w:rPr>
          <w:cs/>
          <w:lang w:bidi="te"/>
        </w:rPr>
        <w:t xml:space="preserve">, </w:t>
      </w:r>
      <w:r w:rsidRPr="00C47955">
        <w:rPr>
          <w:cs/>
        </w:rPr>
        <w:t>క్రీస్తు</w:t>
      </w:r>
      <w:r w:rsidRPr="00C47955">
        <w:rPr>
          <w:cs/>
          <w:lang w:bidi="te"/>
        </w:rPr>
        <w:t xml:space="preserve"> </w:t>
      </w:r>
      <w:r w:rsidRPr="00C47955">
        <w:rPr>
          <w:cs/>
        </w:rPr>
        <w:t>తిరిగివచ్చినప్పుడు</w:t>
      </w:r>
      <w:r w:rsidRPr="00C47955">
        <w:rPr>
          <w:cs/>
          <w:lang w:bidi="te"/>
        </w:rPr>
        <w:t xml:space="preserve">, </w:t>
      </w:r>
      <w:r w:rsidRPr="00C47955">
        <w:rPr>
          <w:cs/>
        </w:rPr>
        <w:t>సాతాను</w:t>
      </w:r>
      <w:r w:rsidRPr="00C47955">
        <w:rPr>
          <w:cs/>
          <w:lang w:bidi="te"/>
        </w:rPr>
        <w:t xml:space="preserve"> </w:t>
      </w:r>
      <w:r w:rsidRPr="00C47955">
        <w:rPr>
          <w:cs/>
        </w:rPr>
        <w:t>సమూలంగా</w:t>
      </w:r>
      <w:r w:rsidRPr="00C47955">
        <w:rPr>
          <w:cs/>
          <w:lang w:bidi="te"/>
        </w:rPr>
        <w:t xml:space="preserve"> </w:t>
      </w:r>
      <w:r w:rsidRPr="00C47955">
        <w:rPr>
          <w:cs/>
        </w:rPr>
        <w:t>ఓడించబడతాడు</w:t>
      </w:r>
      <w:r w:rsidRPr="00C47955">
        <w:rPr>
          <w:cs/>
          <w:lang w:bidi="te"/>
        </w:rPr>
        <w:t xml:space="preserve">. </w:t>
      </w:r>
      <w:r w:rsidRPr="00C47955">
        <w:rPr>
          <w:cs/>
        </w:rPr>
        <w:t>మనకు</w:t>
      </w:r>
      <w:r w:rsidRPr="00C47955">
        <w:rPr>
          <w:cs/>
          <w:lang w:bidi="te"/>
        </w:rPr>
        <w:t xml:space="preserve"> </w:t>
      </w:r>
      <w:r w:rsidRPr="00C47955">
        <w:rPr>
          <w:cs/>
        </w:rPr>
        <w:t>హాని</w:t>
      </w:r>
      <w:r w:rsidRPr="00C47955">
        <w:rPr>
          <w:cs/>
          <w:lang w:bidi="te"/>
        </w:rPr>
        <w:t xml:space="preserve"> </w:t>
      </w:r>
      <w:r w:rsidRPr="00C47955">
        <w:rPr>
          <w:cs/>
        </w:rPr>
        <w:t>కలిగించుటకు</w:t>
      </w:r>
      <w:r w:rsidRPr="00C47955">
        <w:rPr>
          <w:cs/>
          <w:lang w:bidi="te"/>
        </w:rPr>
        <w:t xml:space="preserve"> </w:t>
      </w:r>
      <w:r w:rsidRPr="00C47955">
        <w:rPr>
          <w:cs/>
        </w:rPr>
        <w:t>మరియు</w:t>
      </w:r>
      <w:r w:rsidRPr="00C47955">
        <w:rPr>
          <w:cs/>
          <w:lang w:bidi="te"/>
        </w:rPr>
        <w:t xml:space="preserve"> </w:t>
      </w:r>
      <w:r w:rsidRPr="00C47955">
        <w:rPr>
          <w:cs/>
        </w:rPr>
        <w:t>మనలను</w:t>
      </w:r>
      <w:r w:rsidRPr="00C47955">
        <w:rPr>
          <w:cs/>
          <w:lang w:bidi="te"/>
        </w:rPr>
        <w:t xml:space="preserve"> </w:t>
      </w:r>
      <w:r w:rsidRPr="00C47955">
        <w:rPr>
          <w:cs/>
        </w:rPr>
        <w:t>మోసము</w:t>
      </w:r>
      <w:r w:rsidRPr="00C47955">
        <w:rPr>
          <w:cs/>
          <w:lang w:bidi="te"/>
        </w:rPr>
        <w:t xml:space="preserve"> </w:t>
      </w:r>
      <w:r w:rsidRPr="00C47955">
        <w:rPr>
          <w:cs/>
        </w:rPr>
        <w:t>చేయుటకు</w:t>
      </w:r>
      <w:r w:rsidRPr="00C47955">
        <w:rPr>
          <w:cs/>
          <w:lang w:bidi="te"/>
        </w:rPr>
        <w:t xml:space="preserve"> </w:t>
      </w:r>
      <w:r w:rsidRPr="00C47955">
        <w:rPr>
          <w:cs/>
        </w:rPr>
        <w:t>వానికి</w:t>
      </w:r>
      <w:r w:rsidRPr="00C47955">
        <w:rPr>
          <w:cs/>
          <w:lang w:bidi="te"/>
        </w:rPr>
        <w:t xml:space="preserve"> </w:t>
      </w:r>
      <w:r w:rsidRPr="00C47955">
        <w:rPr>
          <w:cs/>
        </w:rPr>
        <w:t>ఎలాంటి</w:t>
      </w:r>
      <w:r w:rsidRPr="00C47955">
        <w:rPr>
          <w:cs/>
          <w:lang w:bidi="te"/>
        </w:rPr>
        <w:t xml:space="preserve"> </w:t>
      </w:r>
      <w:r w:rsidRPr="00C47955">
        <w:rPr>
          <w:cs/>
        </w:rPr>
        <w:t>శక్తి</w:t>
      </w:r>
      <w:r w:rsidRPr="00C47955">
        <w:rPr>
          <w:cs/>
          <w:lang w:bidi="te"/>
        </w:rPr>
        <w:t xml:space="preserve"> </w:t>
      </w:r>
      <w:r w:rsidRPr="00C47955">
        <w:rPr>
          <w:cs/>
        </w:rPr>
        <w:t>ఉండదు</w:t>
      </w:r>
      <w:r w:rsidRPr="00C47955">
        <w:rPr>
          <w:cs/>
          <w:lang w:bidi="te"/>
        </w:rPr>
        <w:t xml:space="preserve">. </w:t>
      </w:r>
      <w:r w:rsidRPr="00C47955">
        <w:rPr>
          <w:cs/>
        </w:rPr>
        <w:t>రోమా</w:t>
      </w:r>
      <w:r w:rsidRPr="00C47955">
        <w:rPr>
          <w:cs/>
          <w:lang w:bidi="te"/>
        </w:rPr>
        <w:t>. 16:20</w:t>
      </w:r>
      <w:r w:rsidRPr="00C47955">
        <w:rPr>
          <w:cs/>
        </w:rPr>
        <w:t>లో</w:t>
      </w:r>
      <w:r w:rsidRPr="00C47955">
        <w:rPr>
          <w:cs/>
          <w:lang w:bidi="te"/>
        </w:rPr>
        <w:t xml:space="preserve"> </w:t>
      </w:r>
      <w:r w:rsidRPr="00C47955">
        <w:rPr>
          <w:cs/>
        </w:rPr>
        <w:t>అపొస్తలుడైన</w:t>
      </w:r>
      <w:r w:rsidRPr="00C47955">
        <w:rPr>
          <w:cs/>
          <w:lang w:bidi="te"/>
        </w:rPr>
        <w:t xml:space="preserve"> </w:t>
      </w:r>
      <w:r w:rsidRPr="00C47955">
        <w:rPr>
          <w:cs/>
        </w:rPr>
        <w:t>పౌలు</w:t>
      </w:r>
      <w:r w:rsidRPr="00C47955">
        <w:rPr>
          <w:cs/>
          <w:lang w:bidi="te"/>
        </w:rPr>
        <w:t xml:space="preserve"> </w:t>
      </w:r>
      <w:r w:rsidRPr="00C47955">
        <w:rPr>
          <w:cs/>
        </w:rPr>
        <w:t>వ్రాసినట్లు</w:t>
      </w:r>
      <w:r w:rsidRPr="00C47955">
        <w:rPr>
          <w:cs/>
          <w:lang w:bidi="te"/>
        </w:rPr>
        <w:t>, “</w:t>
      </w:r>
      <w:r w:rsidRPr="00C47955">
        <w:rPr>
          <w:cs/>
        </w:rPr>
        <w:t>సమాధాన</w:t>
      </w:r>
      <w:r w:rsidRPr="00C47955">
        <w:rPr>
          <w:cs/>
          <w:lang w:bidi="te"/>
        </w:rPr>
        <w:t xml:space="preserve"> </w:t>
      </w:r>
      <w:r w:rsidRPr="00C47955">
        <w:rPr>
          <w:cs/>
        </w:rPr>
        <w:t>కర్తయగు</w:t>
      </w:r>
      <w:r w:rsidRPr="00C47955">
        <w:rPr>
          <w:cs/>
          <w:lang w:bidi="te"/>
        </w:rPr>
        <w:t xml:space="preserve"> </w:t>
      </w:r>
      <w:r w:rsidRPr="00C47955">
        <w:rPr>
          <w:cs/>
        </w:rPr>
        <w:t>దేవుడు</w:t>
      </w:r>
      <w:r w:rsidRPr="00C47955">
        <w:rPr>
          <w:cs/>
          <w:lang w:bidi="te"/>
        </w:rPr>
        <w:t xml:space="preserve"> </w:t>
      </w:r>
      <w:r w:rsidRPr="00C47955">
        <w:rPr>
          <w:cs/>
        </w:rPr>
        <w:t>సాతానును</w:t>
      </w:r>
      <w:r w:rsidRPr="00C47955">
        <w:rPr>
          <w:cs/>
          <w:lang w:bidi="te"/>
        </w:rPr>
        <w:t xml:space="preserve"> </w:t>
      </w:r>
      <w:r w:rsidRPr="00C47955">
        <w:rPr>
          <w:cs/>
        </w:rPr>
        <w:t>మీ</w:t>
      </w:r>
      <w:r w:rsidRPr="00C47955">
        <w:rPr>
          <w:cs/>
          <w:lang w:bidi="te"/>
        </w:rPr>
        <w:t xml:space="preserve"> </w:t>
      </w:r>
      <w:r w:rsidRPr="00C47955">
        <w:rPr>
          <w:cs/>
        </w:rPr>
        <w:t>కాళ్లక్రింద</w:t>
      </w:r>
      <w:r w:rsidRPr="00C47955">
        <w:rPr>
          <w:cs/>
          <w:lang w:bidi="te"/>
        </w:rPr>
        <w:t xml:space="preserve"> </w:t>
      </w:r>
      <w:r w:rsidRPr="00C47955">
        <w:rPr>
          <w:cs/>
        </w:rPr>
        <w:t>శీఘ్రముగా</w:t>
      </w:r>
      <w:r w:rsidRPr="00C47955">
        <w:rPr>
          <w:cs/>
          <w:lang w:bidi="te"/>
        </w:rPr>
        <w:t xml:space="preserve"> </w:t>
      </w:r>
      <w:r w:rsidRPr="00C47955">
        <w:rPr>
          <w:cs/>
        </w:rPr>
        <w:t>చితుక</w:t>
      </w:r>
      <w:r w:rsidRPr="00C47955">
        <w:rPr>
          <w:cs/>
          <w:lang w:bidi="te"/>
        </w:rPr>
        <w:t xml:space="preserve"> </w:t>
      </w:r>
      <w:r w:rsidRPr="00C47955">
        <w:rPr>
          <w:cs/>
        </w:rPr>
        <w:t>త్రొక్కించును</w:t>
      </w:r>
      <w:r w:rsidRPr="00C47955">
        <w:rPr>
          <w:cs/>
          <w:lang w:bidi="te"/>
        </w:rPr>
        <w:t xml:space="preserve">.” </w:t>
      </w:r>
      <w:r w:rsidRPr="00C47955">
        <w:rPr>
          <w:cs/>
        </w:rPr>
        <w:t>మరొక</w:t>
      </w:r>
      <w:r w:rsidRPr="00C47955">
        <w:rPr>
          <w:cs/>
          <w:lang w:bidi="te"/>
        </w:rPr>
        <w:t xml:space="preserve"> </w:t>
      </w:r>
      <w:r w:rsidRPr="00C47955">
        <w:rPr>
          <w:cs/>
        </w:rPr>
        <w:t>వైపున</w:t>
      </w:r>
      <w:r w:rsidRPr="00C47955">
        <w:rPr>
          <w:cs/>
          <w:lang w:bidi="te"/>
        </w:rPr>
        <w:t xml:space="preserve">, </w:t>
      </w:r>
      <w:r w:rsidRPr="00C47955">
        <w:rPr>
          <w:cs/>
        </w:rPr>
        <w:t>తిరుగుబాటు</w:t>
      </w:r>
      <w:r w:rsidRPr="00C47955">
        <w:rPr>
          <w:cs/>
          <w:lang w:bidi="te"/>
        </w:rPr>
        <w:t xml:space="preserve"> </w:t>
      </w:r>
      <w:r w:rsidRPr="00C47955">
        <w:rPr>
          <w:cs/>
        </w:rPr>
        <w:t>చేయు</w:t>
      </w:r>
      <w:r w:rsidRPr="00C47955">
        <w:rPr>
          <w:cs/>
          <w:lang w:bidi="te"/>
        </w:rPr>
        <w:t xml:space="preserve"> </w:t>
      </w:r>
      <w:r w:rsidRPr="00C47955">
        <w:rPr>
          <w:cs/>
        </w:rPr>
        <w:t>మానవుల</w:t>
      </w:r>
      <w:r w:rsidRPr="00C47955">
        <w:rPr>
          <w:cs/>
          <w:lang w:bidi="te"/>
        </w:rPr>
        <w:t xml:space="preserve"> </w:t>
      </w:r>
      <w:r w:rsidRPr="00C47955">
        <w:rPr>
          <w:cs/>
        </w:rPr>
        <w:t>మీద</w:t>
      </w:r>
      <w:r w:rsidRPr="00C47955">
        <w:rPr>
          <w:cs/>
          <w:lang w:bidi="te"/>
        </w:rPr>
        <w:t xml:space="preserve"> </w:t>
      </w:r>
      <w:r w:rsidRPr="00C47955">
        <w:rPr>
          <w:cs/>
        </w:rPr>
        <w:t>దేవుడు</w:t>
      </w:r>
      <w:r w:rsidRPr="00C47955">
        <w:rPr>
          <w:cs/>
          <w:lang w:bidi="te"/>
        </w:rPr>
        <w:t xml:space="preserve"> </w:t>
      </w:r>
      <w:r w:rsidRPr="00C47955">
        <w:rPr>
          <w:cs/>
        </w:rPr>
        <w:t>చూపు</w:t>
      </w:r>
      <w:r w:rsidRPr="00C47955">
        <w:rPr>
          <w:cs/>
          <w:lang w:bidi="te"/>
        </w:rPr>
        <w:t xml:space="preserve"> </w:t>
      </w:r>
      <w:r w:rsidRPr="00C47955">
        <w:rPr>
          <w:cs/>
        </w:rPr>
        <w:t>కనికరము</w:t>
      </w:r>
      <w:r w:rsidRPr="00C47955">
        <w:rPr>
          <w:cs/>
          <w:lang w:bidi="te"/>
        </w:rPr>
        <w:t xml:space="preserve"> </w:t>
      </w:r>
      <w:r w:rsidRPr="00C47955">
        <w:rPr>
          <w:cs/>
        </w:rPr>
        <w:t>ముగించబడుతుంది</w:t>
      </w:r>
      <w:r w:rsidRPr="00C47955">
        <w:rPr>
          <w:cs/>
          <w:lang w:bidi="te"/>
        </w:rPr>
        <w:t xml:space="preserve">. </w:t>
      </w:r>
      <w:r w:rsidRPr="00C47955">
        <w:rPr>
          <w:cs/>
        </w:rPr>
        <w:t>ప్రకటన</w:t>
      </w:r>
      <w:r w:rsidRPr="00C47955">
        <w:rPr>
          <w:cs/>
          <w:lang w:bidi="te"/>
        </w:rPr>
        <w:t xml:space="preserve"> 21:8</w:t>
      </w:r>
      <w:r w:rsidRPr="00C47955">
        <w:rPr>
          <w:cs/>
        </w:rPr>
        <w:t>లో</w:t>
      </w:r>
      <w:r w:rsidRPr="00C47955">
        <w:rPr>
          <w:cs/>
          <w:lang w:bidi="te"/>
        </w:rPr>
        <w:t xml:space="preserve"> </w:t>
      </w:r>
      <w:r w:rsidRPr="00C47955">
        <w:rPr>
          <w:cs/>
        </w:rPr>
        <w:t>యేసు</w:t>
      </w:r>
      <w:r w:rsidRPr="00C47955">
        <w:rPr>
          <w:cs/>
          <w:lang w:bidi="te"/>
        </w:rPr>
        <w:t xml:space="preserve"> </w:t>
      </w:r>
      <w:r w:rsidRPr="00C47955">
        <w:rPr>
          <w:cs/>
        </w:rPr>
        <w:t>స్వయంగా</w:t>
      </w:r>
      <w:r w:rsidRPr="00C47955">
        <w:rPr>
          <w:cs/>
          <w:lang w:bidi="te"/>
        </w:rPr>
        <w:t xml:space="preserve"> </w:t>
      </w:r>
      <w:r w:rsidRPr="00C47955">
        <w:rPr>
          <w:cs/>
        </w:rPr>
        <w:t>సెలవిచ్చినట్లు</w:t>
      </w:r>
      <w:r w:rsidRPr="00C47955">
        <w:rPr>
          <w:cs/>
          <w:lang w:bidi="te"/>
        </w:rPr>
        <w:t xml:space="preserve">, </w:t>
      </w:r>
      <w:r w:rsidRPr="00C47955">
        <w:rPr>
          <w:cs/>
        </w:rPr>
        <w:t>వారు</w:t>
      </w:r>
      <w:r w:rsidRPr="00C47955">
        <w:rPr>
          <w:cs/>
          <w:lang w:bidi="te"/>
        </w:rPr>
        <w:t xml:space="preserve"> “ </w:t>
      </w:r>
      <w:r w:rsidRPr="00C47955">
        <w:rPr>
          <w:cs/>
        </w:rPr>
        <w:t>అగ్ని</w:t>
      </w:r>
      <w:r w:rsidRPr="00C47955">
        <w:rPr>
          <w:cs/>
          <w:lang w:bidi="te"/>
        </w:rPr>
        <w:t xml:space="preserve"> </w:t>
      </w:r>
      <w:r w:rsidRPr="00C47955">
        <w:rPr>
          <w:cs/>
        </w:rPr>
        <w:t>గంధకములతో</w:t>
      </w:r>
      <w:r w:rsidRPr="00C47955">
        <w:rPr>
          <w:cs/>
          <w:lang w:bidi="te"/>
        </w:rPr>
        <w:t xml:space="preserve"> </w:t>
      </w:r>
      <w:r w:rsidRPr="00C47955">
        <w:rPr>
          <w:cs/>
        </w:rPr>
        <w:t>మండు</w:t>
      </w:r>
      <w:r w:rsidRPr="00C47955">
        <w:rPr>
          <w:cs/>
          <w:lang w:bidi="te"/>
        </w:rPr>
        <w:t xml:space="preserve"> </w:t>
      </w:r>
      <w:r w:rsidRPr="00C47955">
        <w:rPr>
          <w:cs/>
        </w:rPr>
        <w:t>గుండములో</w:t>
      </w:r>
      <w:r w:rsidRPr="00C47955">
        <w:rPr>
          <w:cs/>
          <w:lang w:bidi="te"/>
        </w:rPr>
        <w:t xml:space="preserve"> </w:t>
      </w:r>
      <w:r w:rsidRPr="00C47955">
        <w:rPr>
          <w:cs/>
        </w:rPr>
        <w:t>పాలుపొందుదురు</w:t>
      </w:r>
      <w:r w:rsidRPr="00C47955">
        <w:rPr>
          <w:cs/>
          <w:lang w:bidi="te"/>
        </w:rPr>
        <w:t xml:space="preserve">.” </w:t>
      </w:r>
      <w:r w:rsidRPr="00C47955">
        <w:rPr>
          <w:cs/>
        </w:rPr>
        <w:t>మరియు</w:t>
      </w:r>
      <w:r w:rsidRPr="00C47955">
        <w:rPr>
          <w:cs/>
          <w:lang w:bidi="te"/>
        </w:rPr>
        <w:t xml:space="preserve"> </w:t>
      </w:r>
      <w:r w:rsidRPr="00C47955">
        <w:rPr>
          <w:cs/>
        </w:rPr>
        <w:t>సాతానును</w:t>
      </w:r>
      <w:r w:rsidRPr="00C47955">
        <w:rPr>
          <w:cs/>
          <w:lang w:bidi="te"/>
        </w:rPr>
        <w:t xml:space="preserve"> </w:t>
      </w:r>
      <w:r w:rsidRPr="00C47955">
        <w:rPr>
          <w:cs/>
        </w:rPr>
        <w:t>సేవించువారు</w:t>
      </w:r>
      <w:r w:rsidRPr="00C47955">
        <w:rPr>
          <w:cs/>
          <w:lang w:bidi="te"/>
        </w:rPr>
        <w:t xml:space="preserve"> </w:t>
      </w:r>
      <w:r w:rsidRPr="00C47955">
        <w:rPr>
          <w:cs/>
        </w:rPr>
        <w:t>భూమి</w:t>
      </w:r>
      <w:r w:rsidRPr="00C47955">
        <w:rPr>
          <w:cs/>
          <w:lang w:bidi="te"/>
        </w:rPr>
        <w:t xml:space="preserve"> </w:t>
      </w:r>
      <w:r w:rsidRPr="00C47955">
        <w:rPr>
          <w:cs/>
        </w:rPr>
        <w:t>మీద</w:t>
      </w:r>
      <w:r w:rsidRPr="00C47955">
        <w:rPr>
          <w:cs/>
          <w:lang w:bidi="te"/>
        </w:rPr>
        <w:t xml:space="preserve"> </w:t>
      </w:r>
      <w:r w:rsidRPr="00C47955">
        <w:rPr>
          <w:cs/>
        </w:rPr>
        <w:t>నుండి</w:t>
      </w:r>
      <w:r w:rsidRPr="00C47955">
        <w:rPr>
          <w:cs/>
          <w:lang w:bidi="te"/>
        </w:rPr>
        <w:t xml:space="preserve"> </w:t>
      </w:r>
      <w:r w:rsidRPr="00C47955">
        <w:rPr>
          <w:cs/>
        </w:rPr>
        <w:t>తొలగించబడిన</w:t>
      </w:r>
      <w:r w:rsidRPr="00C47955">
        <w:rPr>
          <w:cs/>
          <w:lang w:bidi="te"/>
        </w:rPr>
        <w:t xml:space="preserve"> </w:t>
      </w:r>
      <w:r w:rsidRPr="00C47955">
        <w:rPr>
          <w:cs/>
        </w:rPr>
        <w:t>తరువాత</w:t>
      </w:r>
      <w:r w:rsidRPr="00C47955">
        <w:rPr>
          <w:cs/>
          <w:lang w:bidi="te"/>
        </w:rPr>
        <w:t xml:space="preserve">, </w:t>
      </w:r>
      <w:r w:rsidRPr="00C47955">
        <w:rPr>
          <w:cs/>
        </w:rPr>
        <w:t>క్రీస్తుకు</w:t>
      </w:r>
      <w:r w:rsidRPr="00C47955">
        <w:rPr>
          <w:cs/>
          <w:lang w:bidi="te"/>
        </w:rPr>
        <w:t xml:space="preserve"> </w:t>
      </w:r>
      <w:r w:rsidRPr="00C47955">
        <w:rPr>
          <w:cs/>
        </w:rPr>
        <w:t>సమర్పించుకొనిన</w:t>
      </w:r>
      <w:r w:rsidRPr="00C47955">
        <w:rPr>
          <w:cs/>
          <w:lang w:bidi="te"/>
        </w:rPr>
        <w:t xml:space="preserve"> </w:t>
      </w:r>
      <w:r w:rsidRPr="00C47955">
        <w:rPr>
          <w:cs/>
        </w:rPr>
        <w:t>ప్రతి</w:t>
      </w:r>
      <w:r w:rsidRPr="00C47955">
        <w:rPr>
          <w:cs/>
          <w:lang w:bidi="te"/>
        </w:rPr>
        <w:t xml:space="preserve"> </w:t>
      </w:r>
      <w:r w:rsidRPr="00C47955">
        <w:rPr>
          <w:cs/>
        </w:rPr>
        <w:t>మానవుడు</w:t>
      </w:r>
      <w:r w:rsidRPr="00C47955">
        <w:rPr>
          <w:cs/>
          <w:lang w:bidi="te"/>
        </w:rPr>
        <w:t xml:space="preserve"> </w:t>
      </w:r>
      <w:r w:rsidRPr="00C47955">
        <w:rPr>
          <w:cs/>
        </w:rPr>
        <w:t>క్రొత్త</w:t>
      </w:r>
      <w:r w:rsidRPr="00C47955">
        <w:rPr>
          <w:cs/>
          <w:lang w:bidi="te"/>
        </w:rPr>
        <w:t xml:space="preserve"> </w:t>
      </w:r>
      <w:r w:rsidRPr="00C47955">
        <w:rPr>
          <w:cs/>
        </w:rPr>
        <w:t>ఆకాశము</w:t>
      </w:r>
      <w:r w:rsidRPr="00C47955">
        <w:rPr>
          <w:cs/>
          <w:lang w:bidi="te"/>
        </w:rPr>
        <w:t xml:space="preserve"> </w:t>
      </w:r>
      <w:r w:rsidRPr="00C47955">
        <w:rPr>
          <w:cs/>
        </w:rPr>
        <w:t>మరియు</w:t>
      </w:r>
      <w:r w:rsidRPr="00C47955">
        <w:rPr>
          <w:cs/>
          <w:lang w:bidi="te"/>
        </w:rPr>
        <w:t xml:space="preserve"> </w:t>
      </w:r>
      <w:r w:rsidRPr="00C47955">
        <w:rPr>
          <w:cs/>
        </w:rPr>
        <w:t>క్రొత్త</w:t>
      </w:r>
      <w:r w:rsidRPr="00C47955">
        <w:rPr>
          <w:cs/>
          <w:lang w:bidi="te"/>
        </w:rPr>
        <w:t xml:space="preserve"> </w:t>
      </w:r>
      <w:r w:rsidRPr="00C47955">
        <w:rPr>
          <w:cs/>
        </w:rPr>
        <w:t>భూమి</w:t>
      </w:r>
      <w:r w:rsidRPr="00C47955">
        <w:rPr>
          <w:cs/>
          <w:lang w:bidi="te"/>
        </w:rPr>
        <w:t xml:space="preserve"> </w:t>
      </w:r>
      <w:r w:rsidRPr="00C47955">
        <w:rPr>
          <w:cs/>
        </w:rPr>
        <w:t>మీద</w:t>
      </w:r>
      <w:r w:rsidRPr="00C47955">
        <w:rPr>
          <w:cs/>
          <w:lang w:bidi="te"/>
        </w:rPr>
        <w:t xml:space="preserve"> </w:t>
      </w:r>
      <w:r w:rsidRPr="00C47955">
        <w:rPr>
          <w:cs/>
        </w:rPr>
        <w:t>నిత్య</w:t>
      </w:r>
      <w:r w:rsidRPr="00C47955">
        <w:rPr>
          <w:cs/>
          <w:lang w:bidi="te"/>
        </w:rPr>
        <w:t xml:space="preserve"> </w:t>
      </w:r>
      <w:r w:rsidRPr="00C47955">
        <w:rPr>
          <w:cs/>
        </w:rPr>
        <w:t>రక్షణ</w:t>
      </w:r>
      <w:r w:rsidRPr="00C47955">
        <w:rPr>
          <w:cs/>
          <w:lang w:bidi="te"/>
        </w:rPr>
        <w:t xml:space="preserve"> </w:t>
      </w:r>
      <w:r w:rsidRPr="00C47955">
        <w:rPr>
          <w:cs/>
        </w:rPr>
        <w:t>అను</w:t>
      </w:r>
      <w:r w:rsidRPr="00C47955">
        <w:rPr>
          <w:cs/>
          <w:lang w:bidi="te"/>
        </w:rPr>
        <w:t xml:space="preserve"> </w:t>
      </w:r>
      <w:r w:rsidRPr="00C47955">
        <w:rPr>
          <w:cs/>
        </w:rPr>
        <w:t>మహిమగల</w:t>
      </w:r>
      <w:r w:rsidRPr="00C47955">
        <w:rPr>
          <w:cs/>
          <w:lang w:bidi="te"/>
        </w:rPr>
        <w:t xml:space="preserve"> </w:t>
      </w:r>
      <w:r w:rsidRPr="00C47955">
        <w:rPr>
          <w:cs/>
        </w:rPr>
        <w:t>విజయమును</w:t>
      </w:r>
      <w:r w:rsidRPr="00C47955">
        <w:rPr>
          <w:cs/>
          <w:lang w:bidi="te"/>
        </w:rPr>
        <w:t xml:space="preserve"> </w:t>
      </w:r>
      <w:r w:rsidR="002A6750">
        <w:rPr>
          <w:cs/>
        </w:rPr>
        <w:t>ఆస్వాదిస్తా</w:t>
      </w:r>
      <w:r w:rsidR="002A6750">
        <w:rPr>
          <w:rFonts w:hint="cs"/>
          <w:cs/>
        </w:rPr>
        <w:t>డు</w:t>
      </w:r>
      <w:r w:rsidRPr="00C47955">
        <w:rPr>
          <w:cs/>
          <w:lang w:bidi="te"/>
        </w:rPr>
        <w:t>.</w:t>
      </w:r>
    </w:p>
    <w:p w14:paraId="1885CC7F" w14:textId="737C1765" w:rsidR="00CB41FB" w:rsidRPr="00D947AD" w:rsidRDefault="00073932" w:rsidP="00D947AD">
      <w:pPr>
        <w:pStyle w:val="Quotations"/>
        <w:rPr>
          <w:cs/>
        </w:rPr>
      </w:pPr>
      <w:r w:rsidRPr="00D947AD">
        <w:rPr>
          <w:cs/>
        </w:rPr>
        <w:t>మనము గొప్ప సంఘర్షణ, ఉద్రిక్తత, శ్రమ, హింస మధ్య నివసిస్తాము, కాబట్టి ఇవన్నీ ఎలా మార్పు చెందుతాయి? అని మనము ప్రశ్నించుట స్వాభావికమే. యేసు యొక్క రాక ఆయన మొదటి రాకడ కంటే భిన్నముగా ఉంటుంది అని, మరియు ఆయన రాకడ ముగింపును తెస్తుంది అని, న్యాయమును గూర్చిన ప్రశ్నలకు అంతమును తీసుకొని వస్తుంది అని, సమస్తము సరిచేయబడుతుంది అని మేము ఉద్ఘాటించగోరుతున్నాము. ఒక విధముగా, మనము దానిని చూడకపోయినను దానిని నమ్ముచున్నాము. దేవుడు దేవుడైయున్నాడు కాబట్టి, “అంత్య కాలము”లో అనగా ఈ భ్రష్టమైన స్థితిలో సర్వజీవుల అనుభవము యొక్క ముగింపులో, దేవుడు పరిపూర్ణమైన న్యాయమును జరిగిస్తాడు కాబట్టి మనము దీనిని నమ్ముచున్నాము;</w:t>
      </w:r>
      <w:r w:rsidR="00310D61" w:rsidRPr="00D947AD">
        <w:rPr>
          <w:cs/>
        </w:rPr>
        <w:t xml:space="preserve"> </w:t>
      </w:r>
      <w:r w:rsidRPr="00D947AD">
        <w:rPr>
          <w:cs/>
        </w:rPr>
        <w:t xml:space="preserve">ఆయన దురుసుగా తీర్పు తీర్చడు. న్యాయము యొక్క ప్రమాణముల ఆధారంగా ఆయన తీర్పు తీర్చుతాడు. కాబట్టి, మరణమంతా ఓడించబడుతుంది. మన సొంత విగ్రహారాధనలన్నియు ఓడించబడతాయి. </w:t>
      </w:r>
      <w:r w:rsidRPr="00D947AD">
        <w:rPr>
          <w:cs/>
        </w:rPr>
        <w:lastRenderedPageBreak/>
        <w:t>సమస్తము సరిచేయబడుతుంది. మరియు ఆ వాస్తవము కొరకు మానవ హృదయములో దీని కంటే ఎక్కువ ఆకాంక్షలేదు, మరియు దాని కొరకు మనము ఆకాంక్షించుట పొరపాటు కాదు, ఎందుకంటే దేవుడు రూపించిన విధముగా అది జరుగుతుంది.</w:t>
      </w:r>
    </w:p>
    <w:p w14:paraId="6AB71571" w14:textId="77777777" w:rsidR="00CB41FB" w:rsidRPr="00D947AD" w:rsidRDefault="00C47955" w:rsidP="00D947AD">
      <w:pPr>
        <w:pStyle w:val="QuotationAuthor"/>
        <w:rPr>
          <w:cs/>
        </w:rPr>
      </w:pPr>
      <w:r w:rsidRPr="00D947AD">
        <w:rPr>
          <w:cs/>
        </w:rPr>
        <w:t>— డా. రిచర్డ్ లింట్స్</w:t>
      </w:r>
    </w:p>
    <w:p w14:paraId="43820051" w14:textId="4C6901EF" w:rsidR="00310D61" w:rsidRDefault="00073932" w:rsidP="00D947AD">
      <w:pPr>
        <w:pStyle w:val="BodyText0"/>
        <w:rPr>
          <w:cs/>
          <w:lang w:bidi="te"/>
        </w:rPr>
      </w:pPr>
      <w:r w:rsidRPr="00C47955">
        <w:rPr>
          <w:cs/>
        </w:rPr>
        <w:t>దైవిక</w:t>
      </w:r>
      <w:r w:rsidRPr="00C47955">
        <w:rPr>
          <w:cs/>
          <w:lang w:bidi="te"/>
        </w:rPr>
        <w:t xml:space="preserve"> </w:t>
      </w:r>
      <w:r w:rsidRPr="00C47955">
        <w:rPr>
          <w:cs/>
        </w:rPr>
        <w:t>అధికారమును</w:t>
      </w:r>
      <w:r w:rsidRPr="00C47955">
        <w:rPr>
          <w:cs/>
          <w:lang w:bidi="te"/>
        </w:rPr>
        <w:t xml:space="preserve"> </w:t>
      </w:r>
      <w:r w:rsidRPr="00C47955">
        <w:rPr>
          <w:cs/>
        </w:rPr>
        <w:t>యెహోషువ</w:t>
      </w:r>
      <w:r w:rsidRPr="00C47955">
        <w:rPr>
          <w:cs/>
          <w:lang w:bidi="te"/>
        </w:rPr>
        <w:t xml:space="preserve"> </w:t>
      </w:r>
      <w:r w:rsidRPr="00C47955">
        <w:rPr>
          <w:cs/>
        </w:rPr>
        <w:t>క్రియలను</w:t>
      </w:r>
      <w:r w:rsidRPr="00C47955">
        <w:rPr>
          <w:cs/>
          <w:lang w:bidi="te"/>
        </w:rPr>
        <w:t xml:space="preserve"> </w:t>
      </w:r>
      <w:r w:rsidRPr="00C47955">
        <w:rPr>
          <w:cs/>
        </w:rPr>
        <w:t>నిర్దేశించిన</w:t>
      </w:r>
      <w:r w:rsidRPr="00C47955">
        <w:rPr>
          <w:cs/>
          <w:lang w:bidi="te"/>
        </w:rPr>
        <w:t xml:space="preserve"> </w:t>
      </w:r>
      <w:r w:rsidRPr="00C47955">
        <w:rPr>
          <w:cs/>
        </w:rPr>
        <w:t>విధముగానే</w:t>
      </w:r>
      <w:r w:rsidRPr="00C47955">
        <w:rPr>
          <w:cs/>
          <w:lang w:bidi="te"/>
        </w:rPr>
        <w:t xml:space="preserve">, </w:t>
      </w:r>
      <w:r w:rsidRPr="00C47955">
        <w:rPr>
          <w:cs/>
        </w:rPr>
        <w:t>దేవుని</w:t>
      </w:r>
      <w:r w:rsidRPr="00C47955">
        <w:rPr>
          <w:cs/>
          <w:lang w:bidi="te"/>
        </w:rPr>
        <w:t xml:space="preserve"> </w:t>
      </w:r>
      <w:r w:rsidRPr="00C47955">
        <w:rPr>
          <w:cs/>
        </w:rPr>
        <w:t>అధికారము</w:t>
      </w:r>
      <w:r w:rsidRPr="00C47955">
        <w:rPr>
          <w:cs/>
          <w:lang w:bidi="te"/>
        </w:rPr>
        <w:t xml:space="preserve"> </w:t>
      </w:r>
      <w:r w:rsidRPr="00C47955">
        <w:rPr>
          <w:cs/>
        </w:rPr>
        <w:t>గొప్పదైన</w:t>
      </w:r>
      <w:r w:rsidRPr="00C47955">
        <w:rPr>
          <w:cs/>
          <w:lang w:bidi="te"/>
        </w:rPr>
        <w:t xml:space="preserve"> </w:t>
      </w:r>
      <w:r w:rsidRPr="00C47955">
        <w:rPr>
          <w:cs/>
        </w:rPr>
        <w:t>మరియు</w:t>
      </w:r>
      <w:r w:rsidRPr="00C47955">
        <w:rPr>
          <w:cs/>
          <w:lang w:bidi="te"/>
        </w:rPr>
        <w:t xml:space="preserve"> </w:t>
      </w:r>
      <w:r w:rsidRPr="00C47955">
        <w:rPr>
          <w:cs/>
        </w:rPr>
        <w:t>ఘోరమైన</w:t>
      </w:r>
      <w:r w:rsidRPr="00C47955">
        <w:rPr>
          <w:cs/>
          <w:lang w:bidi="te"/>
        </w:rPr>
        <w:t xml:space="preserve"> </w:t>
      </w:r>
      <w:r w:rsidRPr="00C47955">
        <w:rPr>
          <w:cs/>
        </w:rPr>
        <w:t>యేసు</w:t>
      </w:r>
      <w:r w:rsidRPr="00C47955">
        <w:rPr>
          <w:cs/>
          <w:lang w:bidi="te"/>
        </w:rPr>
        <w:t xml:space="preserve"> </w:t>
      </w:r>
      <w:r w:rsidRPr="00C47955">
        <w:rPr>
          <w:cs/>
        </w:rPr>
        <w:t>రాకడ</w:t>
      </w:r>
      <w:r w:rsidRPr="00C47955">
        <w:rPr>
          <w:cs/>
          <w:lang w:bidi="te"/>
        </w:rPr>
        <w:t xml:space="preserve"> </w:t>
      </w:r>
      <w:r w:rsidRPr="00C47955">
        <w:rPr>
          <w:cs/>
        </w:rPr>
        <w:t>దినమును</w:t>
      </w:r>
      <w:r w:rsidRPr="00C47955">
        <w:rPr>
          <w:cs/>
          <w:lang w:bidi="te"/>
        </w:rPr>
        <w:t xml:space="preserve"> </w:t>
      </w:r>
      <w:r w:rsidRPr="00C47955">
        <w:rPr>
          <w:cs/>
        </w:rPr>
        <w:t>కూడా</w:t>
      </w:r>
      <w:r w:rsidRPr="00C47955">
        <w:rPr>
          <w:cs/>
          <w:lang w:bidi="te"/>
        </w:rPr>
        <w:t xml:space="preserve"> </w:t>
      </w:r>
      <w:r w:rsidRPr="00C47955">
        <w:rPr>
          <w:cs/>
        </w:rPr>
        <w:t>నిర్దేశిస్తుంది</w:t>
      </w:r>
      <w:r w:rsidRPr="00C47955">
        <w:rPr>
          <w:cs/>
          <w:lang w:bidi="te"/>
        </w:rPr>
        <w:t>.</w:t>
      </w:r>
      <w:r w:rsidR="00310D61">
        <w:rPr>
          <w:cs/>
          <w:lang w:bidi="te"/>
        </w:rPr>
        <w:t xml:space="preserve"> </w:t>
      </w:r>
      <w:r w:rsidRPr="00C47955">
        <w:rPr>
          <w:cs/>
        </w:rPr>
        <w:t>యెహోషువ</w:t>
      </w:r>
      <w:r w:rsidRPr="00C47955">
        <w:rPr>
          <w:cs/>
          <w:lang w:bidi="te"/>
        </w:rPr>
        <w:t xml:space="preserve"> </w:t>
      </w:r>
      <w:r w:rsidRPr="00C47955">
        <w:rPr>
          <w:cs/>
        </w:rPr>
        <w:t>సాధించిన</w:t>
      </w:r>
      <w:r w:rsidRPr="00C47955">
        <w:rPr>
          <w:cs/>
          <w:lang w:bidi="te"/>
        </w:rPr>
        <w:t xml:space="preserve"> </w:t>
      </w:r>
      <w:r w:rsidRPr="00C47955">
        <w:rPr>
          <w:cs/>
        </w:rPr>
        <w:t>విజయము</w:t>
      </w:r>
      <w:r w:rsidRPr="00C47955">
        <w:rPr>
          <w:cs/>
          <w:lang w:bidi="te"/>
        </w:rPr>
        <w:t xml:space="preserve"> </w:t>
      </w:r>
      <w:r w:rsidRPr="00C47955">
        <w:rPr>
          <w:cs/>
        </w:rPr>
        <w:t>ఇశ్రాయేలుతో</w:t>
      </w:r>
      <w:r w:rsidRPr="00C47955">
        <w:rPr>
          <w:cs/>
          <w:lang w:bidi="te"/>
        </w:rPr>
        <w:t xml:space="preserve"> </w:t>
      </w:r>
      <w:r w:rsidRPr="00C47955">
        <w:rPr>
          <w:cs/>
        </w:rPr>
        <w:t>దేవుడు</w:t>
      </w:r>
      <w:r w:rsidRPr="00C47955">
        <w:rPr>
          <w:cs/>
          <w:lang w:bidi="te"/>
        </w:rPr>
        <w:t xml:space="preserve"> </w:t>
      </w:r>
      <w:r w:rsidRPr="00C47955">
        <w:rPr>
          <w:cs/>
        </w:rPr>
        <w:t>చేసిన</w:t>
      </w:r>
      <w:r w:rsidRPr="00C47955">
        <w:rPr>
          <w:cs/>
          <w:lang w:bidi="te"/>
        </w:rPr>
        <w:t xml:space="preserve"> </w:t>
      </w:r>
      <w:r w:rsidRPr="00C47955">
        <w:rPr>
          <w:cs/>
        </w:rPr>
        <w:t>నిబంధన</w:t>
      </w:r>
      <w:r w:rsidRPr="00C47955">
        <w:rPr>
          <w:cs/>
          <w:lang w:bidi="te"/>
        </w:rPr>
        <w:t xml:space="preserve"> </w:t>
      </w:r>
      <w:r w:rsidRPr="00C47955">
        <w:rPr>
          <w:cs/>
        </w:rPr>
        <w:t>మీద</w:t>
      </w:r>
      <w:r w:rsidRPr="00C47955">
        <w:rPr>
          <w:cs/>
          <w:lang w:bidi="te"/>
        </w:rPr>
        <w:t xml:space="preserve"> </w:t>
      </w:r>
      <w:r w:rsidRPr="00C47955">
        <w:rPr>
          <w:cs/>
        </w:rPr>
        <w:t>ఆధారపడియుండినట్లే</w:t>
      </w:r>
      <w:r w:rsidRPr="00C47955">
        <w:rPr>
          <w:cs/>
          <w:lang w:bidi="te"/>
        </w:rPr>
        <w:t xml:space="preserve">, </w:t>
      </w:r>
      <w:r w:rsidRPr="00C47955">
        <w:rPr>
          <w:cs/>
        </w:rPr>
        <w:t>క్రొత్త</w:t>
      </w:r>
      <w:r w:rsidRPr="00C47955">
        <w:rPr>
          <w:cs/>
          <w:lang w:bidi="te"/>
        </w:rPr>
        <w:t xml:space="preserve"> </w:t>
      </w:r>
      <w:r w:rsidRPr="00C47955">
        <w:rPr>
          <w:cs/>
        </w:rPr>
        <w:t>నిబంధనలో</w:t>
      </w:r>
      <w:r w:rsidRPr="00C47955">
        <w:rPr>
          <w:cs/>
          <w:lang w:bidi="te"/>
        </w:rPr>
        <w:t xml:space="preserve"> </w:t>
      </w:r>
      <w:r w:rsidRPr="00C47955">
        <w:rPr>
          <w:cs/>
        </w:rPr>
        <w:t>దేవుడు</w:t>
      </w:r>
      <w:r w:rsidRPr="00C47955">
        <w:rPr>
          <w:cs/>
          <w:lang w:bidi="te"/>
        </w:rPr>
        <w:t xml:space="preserve"> </w:t>
      </w:r>
      <w:r w:rsidRPr="00C47955">
        <w:rPr>
          <w:cs/>
        </w:rPr>
        <w:t>చేసిన</w:t>
      </w:r>
      <w:r w:rsidRPr="00C47955">
        <w:rPr>
          <w:cs/>
          <w:lang w:bidi="te"/>
        </w:rPr>
        <w:t xml:space="preserve"> </w:t>
      </w:r>
      <w:r w:rsidRPr="00C47955">
        <w:rPr>
          <w:cs/>
        </w:rPr>
        <w:t>పవిత్రమైన</w:t>
      </w:r>
      <w:r w:rsidRPr="00C47955">
        <w:rPr>
          <w:cs/>
          <w:lang w:bidi="te"/>
        </w:rPr>
        <w:t xml:space="preserve"> </w:t>
      </w:r>
      <w:r w:rsidRPr="00C47955">
        <w:rPr>
          <w:cs/>
        </w:rPr>
        <w:t>ఒడంబడిక</w:t>
      </w:r>
      <w:r w:rsidRPr="00C47955">
        <w:rPr>
          <w:cs/>
          <w:lang w:bidi="te"/>
        </w:rPr>
        <w:t xml:space="preserve"> </w:t>
      </w:r>
      <w:r w:rsidRPr="00C47955">
        <w:rPr>
          <w:cs/>
        </w:rPr>
        <w:t>కారణంగా</w:t>
      </w:r>
      <w:r w:rsidRPr="00C47955">
        <w:rPr>
          <w:cs/>
          <w:lang w:bidi="te"/>
        </w:rPr>
        <w:t xml:space="preserve"> </w:t>
      </w:r>
      <w:r w:rsidRPr="00C47955">
        <w:rPr>
          <w:cs/>
        </w:rPr>
        <w:t>క్రీస్తు</w:t>
      </w:r>
      <w:r w:rsidRPr="00C47955">
        <w:rPr>
          <w:cs/>
          <w:lang w:bidi="te"/>
        </w:rPr>
        <w:t xml:space="preserve"> </w:t>
      </w:r>
      <w:r w:rsidRPr="00C47955">
        <w:rPr>
          <w:cs/>
        </w:rPr>
        <w:t>యొక్క</w:t>
      </w:r>
      <w:r w:rsidRPr="00C47955">
        <w:rPr>
          <w:cs/>
          <w:lang w:bidi="te"/>
        </w:rPr>
        <w:t xml:space="preserve"> </w:t>
      </w:r>
      <w:r w:rsidRPr="00C47955">
        <w:rPr>
          <w:cs/>
        </w:rPr>
        <w:t>అంతిమ</w:t>
      </w:r>
      <w:r w:rsidRPr="00C47955">
        <w:rPr>
          <w:cs/>
          <w:lang w:bidi="te"/>
        </w:rPr>
        <w:t xml:space="preserve"> </w:t>
      </w:r>
      <w:r w:rsidRPr="00C47955">
        <w:rPr>
          <w:cs/>
        </w:rPr>
        <w:t>విజయము</w:t>
      </w:r>
      <w:r w:rsidRPr="00C47955">
        <w:rPr>
          <w:cs/>
          <w:lang w:bidi="te"/>
        </w:rPr>
        <w:t xml:space="preserve"> </w:t>
      </w:r>
      <w:r w:rsidRPr="00C47955">
        <w:rPr>
          <w:cs/>
        </w:rPr>
        <w:t>కూడా</w:t>
      </w:r>
      <w:r w:rsidRPr="00C47955">
        <w:rPr>
          <w:cs/>
          <w:lang w:bidi="te"/>
        </w:rPr>
        <w:t xml:space="preserve"> </w:t>
      </w:r>
      <w:r w:rsidRPr="00C47955">
        <w:rPr>
          <w:cs/>
        </w:rPr>
        <w:t>నిశ్చయించబడింది</w:t>
      </w:r>
      <w:r w:rsidRPr="00C47955">
        <w:rPr>
          <w:cs/>
          <w:lang w:bidi="te"/>
        </w:rPr>
        <w:t xml:space="preserve">. </w:t>
      </w:r>
      <w:r w:rsidRPr="00C47955">
        <w:rPr>
          <w:cs/>
        </w:rPr>
        <w:t>ఇశ్రాయేలు</w:t>
      </w:r>
      <w:r w:rsidRPr="00C47955">
        <w:rPr>
          <w:cs/>
          <w:lang w:bidi="te"/>
        </w:rPr>
        <w:t xml:space="preserve"> </w:t>
      </w:r>
      <w:r w:rsidRPr="00C47955">
        <w:rPr>
          <w:cs/>
        </w:rPr>
        <w:t>యొక్క</w:t>
      </w:r>
      <w:r w:rsidRPr="00C47955">
        <w:rPr>
          <w:cs/>
          <w:lang w:bidi="te"/>
        </w:rPr>
        <w:t xml:space="preserve"> </w:t>
      </w:r>
      <w:r w:rsidRPr="00C47955">
        <w:rPr>
          <w:cs/>
        </w:rPr>
        <w:t>విజయము</w:t>
      </w:r>
      <w:r w:rsidRPr="00C47955">
        <w:rPr>
          <w:cs/>
          <w:lang w:bidi="te"/>
        </w:rPr>
        <w:t xml:space="preserve"> </w:t>
      </w:r>
      <w:r w:rsidRPr="00C47955">
        <w:rPr>
          <w:cs/>
        </w:rPr>
        <w:t>మోషే</w:t>
      </w:r>
      <w:r w:rsidRPr="00C47955">
        <w:rPr>
          <w:cs/>
          <w:lang w:bidi="te"/>
        </w:rPr>
        <w:t xml:space="preserve"> </w:t>
      </w:r>
      <w:r w:rsidRPr="00C47955">
        <w:rPr>
          <w:cs/>
        </w:rPr>
        <w:t>ధర్మశాస్త్రము</w:t>
      </w:r>
      <w:r w:rsidRPr="00C47955">
        <w:rPr>
          <w:cs/>
          <w:lang w:bidi="te"/>
        </w:rPr>
        <w:t xml:space="preserve"> </w:t>
      </w:r>
      <w:r w:rsidRPr="00C47955">
        <w:rPr>
          <w:cs/>
        </w:rPr>
        <w:t>యొక్క</w:t>
      </w:r>
      <w:r w:rsidRPr="00C47955">
        <w:rPr>
          <w:cs/>
          <w:lang w:bidi="te"/>
        </w:rPr>
        <w:t xml:space="preserve"> </w:t>
      </w:r>
      <w:r w:rsidRPr="00C47955">
        <w:rPr>
          <w:cs/>
        </w:rPr>
        <w:t>ప్రామాణికతను</w:t>
      </w:r>
      <w:r w:rsidRPr="00C47955">
        <w:rPr>
          <w:cs/>
          <w:lang w:bidi="te"/>
        </w:rPr>
        <w:t xml:space="preserve"> </w:t>
      </w:r>
      <w:r w:rsidRPr="00C47955">
        <w:rPr>
          <w:cs/>
        </w:rPr>
        <w:t>పాటించుట</w:t>
      </w:r>
      <w:r w:rsidRPr="00C47955">
        <w:rPr>
          <w:cs/>
          <w:lang w:bidi="te"/>
        </w:rPr>
        <w:t xml:space="preserve"> </w:t>
      </w:r>
      <w:r w:rsidRPr="00C47955">
        <w:rPr>
          <w:cs/>
        </w:rPr>
        <w:t>మీద</w:t>
      </w:r>
      <w:r w:rsidRPr="00C47955">
        <w:rPr>
          <w:cs/>
          <w:lang w:bidi="te"/>
        </w:rPr>
        <w:t xml:space="preserve"> </w:t>
      </w:r>
      <w:r w:rsidRPr="00C47955">
        <w:rPr>
          <w:cs/>
        </w:rPr>
        <w:t>ఆధారపడియుండినట్లే</w:t>
      </w:r>
      <w:r w:rsidRPr="00C47955">
        <w:rPr>
          <w:cs/>
          <w:lang w:bidi="te"/>
        </w:rPr>
        <w:t xml:space="preserve">, </w:t>
      </w:r>
      <w:r w:rsidRPr="00FA75BB">
        <w:rPr>
          <w:cs/>
        </w:rPr>
        <w:t>యేసు</w:t>
      </w:r>
      <w:r w:rsidRPr="00C47955">
        <w:rPr>
          <w:cs/>
          <w:lang w:bidi="te"/>
        </w:rPr>
        <w:t xml:space="preserve"> </w:t>
      </w:r>
      <w:r w:rsidRPr="00C47955">
        <w:rPr>
          <w:cs/>
        </w:rPr>
        <w:t>నిర్దోషమైనవాడు</w:t>
      </w:r>
      <w:r w:rsidRPr="00C47955">
        <w:rPr>
          <w:cs/>
          <w:lang w:bidi="te"/>
        </w:rPr>
        <w:t xml:space="preserve"> </w:t>
      </w:r>
      <w:r w:rsidRPr="00C47955">
        <w:rPr>
          <w:cs/>
        </w:rPr>
        <w:t>గనుక</w:t>
      </w:r>
      <w:r w:rsidRPr="00C47955">
        <w:rPr>
          <w:cs/>
          <w:lang w:bidi="te"/>
        </w:rPr>
        <w:t xml:space="preserve"> </w:t>
      </w:r>
      <w:r w:rsidRPr="00C47955">
        <w:rPr>
          <w:cs/>
        </w:rPr>
        <w:t>యేసు</w:t>
      </w:r>
      <w:r w:rsidRPr="00C47955">
        <w:rPr>
          <w:cs/>
          <w:lang w:bidi="te"/>
        </w:rPr>
        <w:t xml:space="preserve"> </w:t>
      </w:r>
      <w:r w:rsidRPr="00C47955">
        <w:rPr>
          <w:cs/>
        </w:rPr>
        <w:t>యొక్క</w:t>
      </w:r>
      <w:r w:rsidRPr="00C47955">
        <w:rPr>
          <w:cs/>
          <w:lang w:bidi="te"/>
        </w:rPr>
        <w:t xml:space="preserve"> </w:t>
      </w:r>
      <w:r w:rsidRPr="00C47955">
        <w:rPr>
          <w:cs/>
        </w:rPr>
        <w:t>అంతిమ</w:t>
      </w:r>
      <w:r w:rsidRPr="00C47955">
        <w:rPr>
          <w:cs/>
          <w:lang w:bidi="te"/>
        </w:rPr>
        <w:t xml:space="preserve"> </w:t>
      </w:r>
      <w:r w:rsidRPr="00C47955">
        <w:rPr>
          <w:cs/>
        </w:rPr>
        <w:t>విజయము</w:t>
      </w:r>
      <w:r w:rsidRPr="00C47955">
        <w:rPr>
          <w:cs/>
          <w:lang w:bidi="te"/>
        </w:rPr>
        <w:t xml:space="preserve"> </w:t>
      </w:r>
      <w:r w:rsidRPr="00C47955">
        <w:rPr>
          <w:cs/>
        </w:rPr>
        <w:t>కూడా</w:t>
      </w:r>
      <w:r w:rsidRPr="00C47955">
        <w:rPr>
          <w:cs/>
          <w:lang w:bidi="te"/>
        </w:rPr>
        <w:t xml:space="preserve"> </w:t>
      </w:r>
      <w:r w:rsidRPr="00C47955">
        <w:rPr>
          <w:cs/>
        </w:rPr>
        <w:t>సాధ్యమవుతుంది</w:t>
      </w:r>
      <w:r w:rsidRPr="00C47955">
        <w:rPr>
          <w:cs/>
          <w:lang w:bidi="te"/>
        </w:rPr>
        <w:t xml:space="preserve">. </w:t>
      </w:r>
      <w:r w:rsidRPr="00C47955">
        <w:rPr>
          <w:cs/>
        </w:rPr>
        <w:t>యెహోషువ</w:t>
      </w:r>
      <w:r w:rsidRPr="00C47955">
        <w:rPr>
          <w:cs/>
          <w:lang w:bidi="te"/>
        </w:rPr>
        <w:t xml:space="preserve"> </w:t>
      </w:r>
      <w:r w:rsidRPr="00C47955">
        <w:rPr>
          <w:cs/>
        </w:rPr>
        <w:t>భూమిని</w:t>
      </w:r>
      <w:r w:rsidRPr="00C47955">
        <w:rPr>
          <w:cs/>
          <w:lang w:bidi="te"/>
        </w:rPr>
        <w:t xml:space="preserve"> </w:t>
      </w:r>
      <w:r w:rsidRPr="00C47955">
        <w:rPr>
          <w:cs/>
        </w:rPr>
        <w:t>స్వాధీనపరచుకొనుట</w:t>
      </w:r>
      <w:r w:rsidRPr="00C47955">
        <w:rPr>
          <w:cs/>
          <w:lang w:bidi="te"/>
        </w:rPr>
        <w:t xml:space="preserve"> </w:t>
      </w:r>
      <w:r w:rsidRPr="00C47955">
        <w:rPr>
          <w:cs/>
        </w:rPr>
        <w:t>దేవుని</w:t>
      </w:r>
      <w:r w:rsidRPr="00C47955">
        <w:rPr>
          <w:cs/>
          <w:lang w:bidi="te"/>
        </w:rPr>
        <w:t xml:space="preserve"> </w:t>
      </w:r>
      <w:r w:rsidRPr="00C47955">
        <w:rPr>
          <w:cs/>
        </w:rPr>
        <w:t>అసాధారణ</w:t>
      </w:r>
      <w:r w:rsidRPr="00C47955">
        <w:rPr>
          <w:cs/>
          <w:lang w:bidi="te"/>
        </w:rPr>
        <w:t xml:space="preserve"> </w:t>
      </w:r>
      <w:r w:rsidRPr="00C47955">
        <w:rPr>
          <w:cs/>
        </w:rPr>
        <w:t>శక్తి</w:t>
      </w:r>
      <w:r w:rsidRPr="00C47955">
        <w:rPr>
          <w:cs/>
          <w:lang w:bidi="te"/>
        </w:rPr>
        <w:t xml:space="preserve"> </w:t>
      </w:r>
      <w:r w:rsidRPr="00C47955">
        <w:rPr>
          <w:cs/>
        </w:rPr>
        <w:t>వలన</w:t>
      </w:r>
      <w:r w:rsidRPr="00C47955">
        <w:rPr>
          <w:cs/>
          <w:lang w:bidi="te"/>
        </w:rPr>
        <w:t xml:space="preserve"> </w:t>
      </w:r>
      <w:r w:rsidRPr="00C47955">
        <w:rPr>
          <w:cs/>
        </w:rPr>
        <w:t>కలిగినట్లే</w:t>
      </w:r>
      <w:r w:rsidRPr="00C47955">
        <w:rPr>
          <w:cs/>
          <w:lang w:bidi="te"/>
        </w:rPr>
        <w:t xml:space="preserve">, </w:t>
      </w:r>
      <w:r w:rsidRPr="00C47955">
        <w:rPr>
          <w:cs/>
        </w:rPr>
        <w:t>యేసు</w:t>
      </w:r>
      <w:r w:rsidRPr="00C47955">
        <w:rPr>
          <w:cs/>
          <w:lang w:bidi="te"/>
        </w:rPr>
        <w:t xml:space="preserve"> </w:t>
      </w:r>
      <w:r w:rsidRPr="00C47955">
        <w:rPr>
          <w:cs/>
        </w:rPr>
        <w:t>రాకడ</w:t>
      </w:r>
      <w:r w:rsidRPr="00C47955">
        <w:rPr>
          <w:cs/>
          <w:lang w:bidi="te"/>
        </w:rPr>
        <w:t xml:space="preserve"> </w:t>
      </w:r>
      <w:r w:rsidRPr="00C47955">
        <w:rPr>
          <w:cs/>
        </w:rPr>
        <w:t>కూడా</w:t>
      </w:r>
      <w:r w:rsidRPr="00C47955">
        <w:rPr>
          <w:cs/>
          <w:lang w:bidi="te"/>
        </w:rPr>
        <w:t xml:space="preserve"> </w:t>
      </w:r>
      <w:r w:rsidRPr="00C47955">
        <w:rPr>
          <w:cs/>
        </w:rPr>
        <w:t>లోకము</w:t>
      </w:r>
      <w:r w:rsidRPr="00C47955">
        <w:rPr>
          <w:cs/>
          <w:lang w:bidi="te"/>
        </w:rPr>
        <w:t xml:space="preserve"> </w:t>
      </w:r>
      <w:r w:rsidRPr="00C47955">
        <w:rPr>
          <w:cs/>
        </w:rPr>
        <w:t>ఇప్పటి</w:t>
      </w:r>
      <w:r w:rsidRPr="00C47955">
        <w:rPr>
          <w:cs/>
          <w:lang w:bidi="te"/>
        </w:rPr>
        <w:t xml:space="preserve"> </w:t>
      </w:r>
      <w:r w:rsidRPr="00C47955">
        <w:rPr>
          <w:cs/>
        </w:rPr>
        <w:t>వరకు</w:t>
      </w:r>
      <w:r w:rsidRPr="00C47955">
        <w:rPr>
          <w:cs/>
          <w:lang w:bidi="te"/>
        </w:rPr>
        <w:t xml:space="preserve"> </w:t>
      </w:r>
      <w:r w:rsidRPr="00C47955">
        <w:rPr>
          <w:cs/>
        </w:rPr>
        <w:t>చూడని</w:t>
      </w:r>
      <w:r w:rsidRPr="00C47955">
        <w:rPr>
          <w:cs/>
          <w:lang w:bidi="te"/>
        </w:rPr>
        <w:t xml:space="preserve"> </w:t>
      </w:r>
      <w:r w:rsidRPr="00C47955">
        <w:rPr>
          <w:cs/>
        </w:rPr>
        <w:t>దేవుని</w:t>
      </w:r>
      <w:r w:rsidRPr="00C47955">
        <w:rPr>
          <w:cs/>
          <w:lang w:bidi="te"/>
        </w:rPr>
        <w:t xml:space="preserve"> </w:t>
      </w:r>
      <w:r w:rsidRPr="00C47955">
        <w:rPr>
          <w:cs/>
        </w:rPr>
        <w:t>అసాధారణమైన</w:t>
      </w:r>
      <w:r w:rsidRPr="00C47955">
        <w:rPr>
          <w:cs/>
          <w:lang w:bidi="te"/>
        </w:rPr>
        <w:t xml:space="preserve"> </w:t>
      </w:r>
      <w:r w:rsidRPr="00C47955">
        <w:rPr>
          <w:cs/>
        </w:rPr>
        <w:t>శక్తి</w:t>
      </w:r>
      <w:r w:rsidRPr="00C47955">
        <w:rPr>
          <w:cs/>
          <w:lang w:bidi="te"/>
        </w:rPr>
        <w:t xml:space="preserve"> </w:t>
      </w:r>
      <w:r w:rsidRPr="00C47955">
        <w:rPr>
          <w:cs/>
        </w:rPr>
        <w:t>యొక్క</w:t>
      </w:r>
      <w:r w:rsidRPr="00C47955">
        <w:rPr>
          <w:cs/>
          <w:lang w:bidi="te"/>
        </w:rPr>
        <w:t xml:space="preserve"> </w:t>
      </w:r>
      <w:r w:rsidRPr="00C47955">
        <w:rPr>
          <w:cs/>
        </w:rPr>
        <w:t>గొప్ప</w:t>
      </w:r>
      <w:r w:rsidRPr="00C47955">
        <w:rPr>
          <w:cs/>
          <w:lang w:bidi="te"/>
        </w:rPr>
        <w:t xml:space="preserve"> </w:t>
      </w:r>
      <w:r w:rsidRPr="00A13719">
        <w:rPr>
          <w:cs/>
        </w:rPr>
        <w:t>ప్రదర్శన</w:t>
      </w:r>
      <w:r w:rsidRPr="00C47955">
        <w:rPr>
          <w:cs/>
          <w:lang w:bidi="te"/>
        </w:rPr>
        <w:t xml:space="preserve"> </w:t>
      </w:r>
      <w:r w:rsidRPr="00C47955">
        <w:rPr>
          <w:cs/>
        </w:rPr>
        <w:t>అయ్యుంటుంది</w:t>
      </w:r>
      <w:r w:rsidRPr="00C47955">
        <w:rPr>
          <w:cs/>
          <w:lang w:bidi="te"/>
        </w:rPr>
        <w:t xml:space="preserve">. </w:t>
      </w:r>
      <w:r w:rsidRPr="00C47955">
        <w:rPr>
          <w:cs/>
        </w:rPr>
        <w:t>మరియు</w:t>
      </w:r>
      <w:r w:rsidRPr="00C47955">
        <w:rPr>
          <w:cs/>
          <w:lang w:bidi="te"/>
        </w:rPr>
        <w:t xml:space="preserve"> </w:t>
      </w:r>
      <w:r w:rsidRPr="00C47955">
        <w:rPr>
          <w:cs/>
        </w:rPr>
        <w:t>యెహోషువ</w:t>
      </w:r>
      <w:r w:rsidRPr="00C47955">
        <w:rPr>
          <w:cs/>
          <w:lang w:bidi="te"/>
        </w:rPr>
        <w:t xml:space="preserve"> </w:t>
      </w:r>
      <w:r w:rsidRPr="00C47955">
        <w:rPr>
          <w:cs/>
        </w:rPr>
        <w:t>స్వాధీనము</w:t>
      </w:r>
      <w:r w:rsidRPr="00C47955">
        <w:rPr>
          <w:cs/>
          <w:lang w:bidi="te"/>
        </w:rPr>
        <w:t xml:space="preserve"> </w:t>
      </w:r>
      <w:r w:rsidRPr="00C47955">
        <w:rPr>
          <w:cs/>
        </w:rPr>
        <w:t>చేసుకొనుట</w:t>
      </w:r>
      <w:r w:rsidRPr="00C47955">
        <w:rPr>
          <w:cs/>
          <w:lang w:bidi="te"/>
        </w:rPr>
        <w:t xml:space="preserve"> </w:t>
      </w:r>
      <w:r w:rsidRPr="00C47955">
        <w:rPr>
          <w:cs/>
        </w:rPr>
        <w:t>ఇశ్రాయేలీయులందరి</w:t>
      </w:r>
      <w:r w:rsidRPr="00C47955">
        <w:rPr>
          <w:cs/>
          <w:lang w:bidi="te"/>
        </w:rPr>
        <w:t xml:space="preserve"> </w:t>
      </w:r>
      <w:r w:rsidRPr="00C47955">
        <w:rPr>
          <w:cs/>
        </w:rPr>
        <w:t>యొక్క</w:t>
      </w:r>
      <w:r w:rsidRPr="00C47955">
        <w:rPr>
          <w:cs/>
          <w:lang w:bidi="te"/>
        </w:rPr>
        <w:t xml:space="preserve"> </w:t>
      </w:r>
      <w:r w:rsidRPr="00C47955">
        <w:rPr>
          <w:cs/>
        </w:rPr>
        <w:t>పాలుపంచుకొనుట</w:t>
      </w:r>
      <w:r w:rsidRPr="00C47955">
        <w:rPr>
          <w:cs/>
          <w:lang w:bidi="te"/>
        </w:rPr>
        <w:t xml:space="preserve"> </w:t>
      </w:r>
      <w:r w:rsidRPr="00C47955">
        <w:rPr>
          <w:cs/>
        </w:rPr>
        <w:t>అను</w:t>
      </w:r>
      <w:r w:rsidRPr="00C47955">
        <w:rPr>
          <w:cs/>
          <w:lang w:bidi="te"/>
        </w:rPr>
        <w:t xml:space="preserve"> </w:t>
      </w:r>
      <w:r w:rsidRPr="00C47955">
        <w:rPr>
          <w:cs/>
        </w:rPr>
        <w:t>ఆదర్శమును</w:t>
      </w:r>
      <w:r w:rsidRPr="00C47955">
        <w:rPr>
          <w:cs/>
          <w:lang w:bidi="te"/>
        </w:rPr>
        <w:t xml:space="preserve"> </w:t>
      </w:r>
      <w:r w:rsidRPr="00C47955">
        <w:rPr>
          <w:cs/>
        </w:rPr>
        <w:t>ఎత్తిపట్టుకున్నది</w:t>
      </w:r>
      <w:r w:rsidRPr="00C47955">
        <w:rPr>
          <w:cs/>
          <w:lang w:bidi="te"/>
        </w:rPr>
        <w:t xml:space="preserve"> </w:t>
      </w:r>
      <w:r w:rsidRPr="00C47955">
        <w:rPr>
          <w:cs/>
        </w:rPr>
        <w:t>కాబట్టి</w:t>
      </w:r>
      <w:r w:rsidRPr="00C47955">
        <w:rPr>
          <w:cs/>
          <w:lang w:bidi="te"/>
        </w:rPr>
        <w:t xml:space="preserve">, </w:t>
      </w:r>
      <w:r w:rsidRPr="00C47955">
        <w:rPr>
          <w:cs/>
        </w:rPr>
        <w:t>భూమి</w:t>
      </w:r>
      <w:r w:rsidRPr="00C47955">
        <w:rPr>
          <w:cs/>
          <w:lang w:bidi="te"/>
        </w:rPr>
        <w:t xml:space="preserve"> </w:t>
      </w:r>
      <w:r w:rsidRPr="00C47955">
        <w:rPr>
          <w:cs/>
        </w:rPr>
        <w:t>మీద</w:t>
      </w:r>
      <w:r w:rsidRPr="00C47955">
        <w:rPr>
          <w:cs/>
          <w:lang w:bidi="te"/>
        </w:rPr>
        <w:t xml:space="preserve"> </w:t>
      </w:r>
      <w:r w:rsidRPr="00C47955">
        <w:rPr>
          <w:cs/>
        </w:rPr>
        <w:t>ఉన్న</w:t>
      </w:r>
      <w:r w:rsidRPr="00C47955">
        <w:rPr>
          <w:cs/>
          <w:lang w:bidi="te"/>
        </w:rPr>
        <w:t xml:space="preserve"> </w:t>
      </w:r>
      <w:r w:rsidRPr="00C47955">
        <w:rPr>
          <w:cs/>
        </w:rPr>
        <w:t>ప్రతి</w:t>
      </w:r>
      <w:r w:rsidRPr="00C47955">
        <w:rPr>
          <w:cs/>
          <w:lang w:bidi="te"/>
        </w:rPr>
        <w:t xml:space="preserve"> </w:t>
      </w:r>
      <w:r w:rsidRPr="00C47955">
        <w:rPr>
          <w:cs/>
        </w:rPr>
        <w:t>జాతి</w:t>
      </w:r>
      <w:r w:rsidRPr="00C47955">
        <w:rPr>
          <w:cs/>
          <w:lang w:bidi="te"/>
        </w:rPr>
        <w:t xml:space="preserve"> </w:t>
      </w:r>
      <w:r w:rsidRPr="00C47955">
        <w:rPr>
          <w:cs/>
        </w:rPr>
        <w:t>మరియు</w:t>
      </w:r>
      <w:r w:rsidRPr="00C47955">
        <w:rPr>
          <w:cs/>
          <w:lang w:bidi="te"/>
        </w:rPr>
        <w:t xml:space="preserve"> </w:t>
      </w:r>
      <w:r w:rsidRPr="00C47955">
        <w:rPr>
          <w:cs/>
        </w:rPr>
        <w:t>దేశమునకు</w:t>
      </w:r>
      <w:r w:rsidRPr="00C47955">
        <w:rPr>
          <w:cs/>
          <w:lang w:bidi="te"/>
        </w:rPr>
        <w:t xml:space="preserve"> </w:t>
      </w:r>
      <w:r w:rsidRPr="00C47955">
        <w:rPr>
          <w:cs/>
        </w:rPr>
        <w:t>చెందిన</w:t>
      </w:r>
      <w:r w:rsidRPr="00C47955">
        <w:rPr>
          <w:cs/>
          <w:lang w:bidi="te"/>
        </w:rPr>
        <w:t xml:space="preserve"> </w:t>
      </w:r>
      <w:r w:rsidRPr="00C47955">
        <w:rPr>
          <w:cs/>
        </w:rPr>
        <w:t>దేవుని</w:t>
      </w:r>
      <w:r w:rsidRPr="00C47955">
        <w:rPr>
          <w:cs/>
          <w:lang w:bidi="te"/>
        </w:rPr>
        <w:t xml:space="preserve"> </w:t>
      </w:r>
      <w:r w:rsidRPr="00C47955">
        <w:rPr>
          <w:cs/>
        </w:rPr>
        <w:t>ప్రజలు</w:t>
      </w:r>
      <w:r w:rsidRPr="00C47955">
        <w:rPr>
          <w:cs/>
          <w:lang w:bidi="te"/>
        </w:rPr>
        <w:t xml:space="preserve"> </w:t>
      </w:r>
      <w:r w:rsidRPr="00C47955">
        <w:rPr>
          <w:cs/>
        </w:rPr>
        <w:t>ఆయన</w:t>
      </w:r>
      <w:r w:rsidRPr="00C47955">
        <w:rPr>
          <w:cs/>
          <w:lang w:bidi="te"/>
        </w:rPr>
        <w:t xml:space="preserve"> </w:t>
      </w:r>
      <w:r w:rsidRPr="00C47955">
        <w:rPr>
          <w:cs/>
        </w:rPr>
        <w:t>గొప్ప</w:t>
      </w:r>
      <w:r w:rsidRPr="00C47955">
        <w:rPr>
          <w:cs/>
          <w:lang w:bidi="te"/>
        </w:rPr>
        <w:t xml:space="preserve"> </w:t>
      </w:r>
      <w:r w:rsidRPr="00C47955">
        <w:rPr>
          <w:cs/>
        </w:rPr>
        <w:t>విజయమును</w:t>
      </w:r>
      <w:r w:rsidRPr="00C47955">
        <w:rPr>
          <w:cs/>
          <w:lang w:bidi="te"/>
        </w:rPr>
        <w:t xml:space="preserve"> </w:t>
      </w:r>
      <w:r w:rsidRPr="00C47955">
        <w:rPr>
          <w:cs/>
        </w:rPr>
        <w:t>ఒక్క</w:t>
      </w:r>
      <w:r w:rsidRPr="00C47955">
        <w:rPr>
          <w:cs/>
          <w:lang w:bidi="te"/>
        </w:rPr>
        <w:t xml:space="preserve"> </w:t>
      </w:r>
      <w:r w:rsidRPr="00C47955">
        <w:rPr>
          <w:cs/>
        </w:rPr>
        <w:t>ప్రజగా</w:t>
      </w:r>
      <w:r w:rsidRPr="00C47955">
        <w:rPr>
          <w:cs/>
          <w:lang w:bidi="te"/>
        </w:rPr>
        <w:t xml:space="preserve"> </w:t>
      </w:r>
      <w:r w:rsidRPr="00C47955">
        <w:rPr>
          <w:cs/>
        </w:rPr>
        <w:t>కలిసి</w:t>
      </w:r>
      <w:r w:rsidRPr="00C47955">
        <w:rPr>
          <w:cs/>
          <w:lang w:bidi="te"/>
        </w:rPr>
        <w:t xml:space="preserve"> </w:t>
      </w:r>
      <w:r w:rsidRPr="00C47955">
        <w:rPr>
          <w:cs/>
        </w:rPr>
        <w:t>జరుపుకుంటారు</w:t>
      </w:r>
      <w:r w:rsidRPr="00C47955">
        <w:rPr>
          <w:cs/>
          <w:lang w:bidi="te"/>
        </w:rPr>
        <w:t>.</w:t>
      </w:r>
    </w:p>
    <w:p w14:paraId="7CD24AB8" w14:textId="7496427F" w:rsidR="00CB41FB" w:rsidRDefault="0026452C" w:rsidP="00F5716C">
      <w:pPr>
        <w:pStyle w:val="ChapterHeading"/>
      </w:pPr>
      <w:bookmarkStart w:id="116" w:name="_Toc50711635"/>
      <w:bookmarkStart w:id="117" w:name="_Toc63089480"/>
      <w:bookmarkStart w:id="118" w:name="_Toc81169272"/>
      <w:r w:rsidRPr="00C47955">
        <w:rPr>
          <w:cs/>
          <w:lang w:val="te" w:bidi="te-IN"/>
        </w:rPr>
        <w:t>ముగింపు</w:t>
      </w:r>
      <w:bookmarkEnd w:id="116"/>
      <w:bookmarkEnd w:id="117"/>
      <w:bookmarkEnd w:id="118"/>
    </w:p>
    <w:p w14:paraId="53210347" w14:textId="222A50C3" w:rsidR="00CB41FB" w:rsidRDefault="00073932" w:rsidP="00D947AD">
      <w:pPr>
        <w:pStyle w:val="BodyText0"/>
        <w:rPr>
          <w:cs/>
          <w:lang w:bidi="te"/>
        </w:rPr>
      </w:pPr>
      <w:r w:rsidRPr="00C47955">
        <w:rPr>
          <w:cs/>
        </w:rPr>
        <w:t>ఈ</w:t>
      </w:r>
      <w:r w:rsidRPr="00C47955">
        <w:rPr>
          <w:cs/>
          <w:lang w:bidi="te"/>
        </w:rPr>
        <w:t xml:space="preserve"> </w:t>
      </w:r>
      <w:r w:rsidRPr="00C47955">
        <w:rPr>
          <w:cs/>
        </w:rPr>
        <w:t>పాఠంలో</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మొదటి</w:t>
      </w:r>
      <w:r w:rsidRPr="00C47955">
        <w:rPr>
          <w:cs/>
          <w:lang w:bidi="te"/>
        </w:rPr>
        <w:t xml:space="preserve"> </w:t>
      </w:r>
      <w:r w:rsidRPr="00C47955">
        <w:rPr>
          <w:cs/>
        </w:rPr>
        <w:t>ప్రధాన</w:t>
      </w:r>
      <w:r w:rsidRPr="00C47955">
        <w:rPr>
          <w:cs/>
          <w:lang w:bidi="te"/>
        </w:rPr>
        <w:t xml:space="preserve"> </w:t>
      </w:r>
      <w:r w:rsidRPr="00C47955">
        <w:rPr>
          <w:cs/>
        </w:rPr>
        <w:t>విభాగము</w:t>
      </w:r>
      <w:r w:rsidRPr="00C47955">
        <w:rPr>
          <w:cs/>
          <w:lang w:bidi="te"/>
        </w:rPr>
        <w:t xml:space="preserve"> </w:t>
      </w:r>
      <w:r w:rsidRPr="00C47955">
        <w:rPr>
          <w:cs/>
        </w:rPr>
        <w:t>ఇశ్రాయేలు</w:t>
      </w:r>
      <w:r w:rsidRPr="00C47955">
        <w:rPr>
          <w:cs/>
          <w:lang w:bidi="te"/>
        </w:rPr>
        <w:t xml:space="preserve"> </w:t>
      </w:r>
      <w:r w:rsidRPr="00C47955">
        <w:rPr>
          <w:cs/>
        </w:rPr>
        <w:t>విజయవంతముగా</w:t>
      </w:r>
      <w:r w:rsidRPr="00C47955">
        <w:rPr>
          <w:cs/>
          <w:lang w:bidi="te"/>
        </w:rPr>
        <w:t xml:space="preserve"> </w:t>
      </w:r>
      <w:r w:rsidRPr="00C47955">
        <w:rPr>
          <w:cs/>
        </w:rPr>
        <w:t>స్వాధీనము</w:t>
      </w:r>
      <w:r w:rsidRPr="00C47955">
        <w:rPr>
          <w:cs/>
          <w:lang w:bidi="te"/>
        </w:rPr>
        <w:t xml:space="preserve"> </w:t>
      </w:r>
      <w:r w:rsidRPr="00C47955">
        <w:rPr>
          <w:cs/>
        </w:rPr>
        <w:t>చేసుకొనుట</w:t>
      </w:r>
      <w:r w:rsidRPr="00C47955">
        <w:rPr>
          <w:cs/>
          <w:lang w:bidi="te"/>
        </w:rPr>
        <w:t xml:space="preserve"> </w:t>
      </w:r>
      <w:r w:rsidRPr="00C47955">
        <w:rPr>
          <w:cs/>
        </w:rPr>
        <w:t>మీద</w:t>
      </w:r>
      <w:r w:rsidRPr="00C47955">
        <w:rPr>
          <w:cs/>
          <w:lang w:bidi="te"/>
        </w:rPr>
        <w:t xml:space="preserve"> </w:t>
      </w:r>
      <w:r w:rsidRPr="00C47955">
        <w:rPr>
          <w:cs/>
        </w:rPr>
        <w:t>దృష్టి</w:t>
      </w:r>
      <w:r w:rsidRPr="00C47955">
        <w:rPr>
          <w:cs/>
          <w:lang w:bidi="te"/>
        </w:rPr>
        <w:t xml:space="preserve"> </w:t>
      </w:r>
      <w:r w:rsidRPr="00C47955">
        <w:rPr>
          <w:cs/>
        </w:rPr>
        <w:t>పెట్టిన</w:t>
      </w:r>
      <w:r w:rsidRPr="00C47955">
        <w:rPr>
          <w:cs/>
          <w:lang w:bidi="te"/>
        </w:rPr>
        <w:t xml:space="preserve"> </w:t>
      </w:r>
      <w:r w:rsidRPr="00C47955">
        <w:rPr>
          <w:cs/>
        </w:rPr>
        <w:t>విధమును</w:t>
      </w:r>
      <w:r w:rsidRPr="00C47955">
        <w:rPr>
          <w:cs/>
          <w:lang w:bidi="te"/>
        </w:rPr>
        <w:t xml:space="preserve"> </w:t>
      </w:r>
      <w:r w:rsidRPr="00C47955">
        <w:rPr>
          <w:cs/>
        </w:rPr>
        <w:t>విశదీకరించాము</w:t>
      </w:r>
      <w:r w:rsidRPr="00C47955">
        <w:rPr>
          <w:cs/>
          <w:lang w:bidi="te"/>
        </w:rPr>
        <w:t xml:space="preserve">. </w:t>
      </w:r>
      <w:r w:rsidRPr="00C47955">
        <w:rPr>
          <w:cs/>
        </w:rPr>
        <w:t>యెహోషువ</w:t>
      </w:r>
      <w:r w:rsidRPr="00C47955">
        <w:rPr>
          <w:cs/>
          <w:lang w:bidi="te"/>
        </w:rPr>
        <w:t xml:space="preserve"> </w:t>
      </w:r>
      <w:r w:rsidRPr="00C47955">
        <w:rPr>
          <w:cs/>
        </w:rPr>
        <w:t>గ్రంథ</w:t>
      </w:r>
      <w:r w:rsidRPr="00C47955">
        <w:rPr>
          <w:cs/>
          <w:lang w:bidi="te"/>
        </w:rPr>
        <w:t xml:space="preserve"> </w:t>
      </w:r>
      <w:r w:rsidRPr="00C47955">
        <w:rPr>
          <w:cs/>
        </w:rPr>
        <w:t>రచయిత</w:t>
      </w:r>
      <w:r w:rsidRPr="00C47955">
        <w:rPr>
          <w:cs/>
          <w:lang w:bidi="te"/>
        </w:rPr>
        <w:t xml:space="preserve">, </w:t>
      </w:r>
      <w:r w:rsidRPr="00C47955">
        <w:rPr>
          <w:cs/>
        </w:rPr>
        <w:t>విజయము</w:t>
      </w:r>
      <w:r w:rsidRPr="00C47955">
        <w:rPr>
          <w:cs/>
          <w:lang w:bidi="te"/>
        </w:rPr>
        <w:t xml:space="preserve"> </w:t>
      </w:r>
      <w:r w:rsidRPr="00C47955">
        <w:rPr>
          <w:cs/>
        </w:rPr>
        <w:t>కొరకు</w:t>
      </w:r>
      <w:r w:rsidRPr="00C47955">
        <w:rPr>
          <w:cs/>
          <w:lang w:bidi="te"/>
        </w:rPr>
        <w:t xml:space="preserve"> </w:t>
      </w:r>
      <w:r w:rsidRPr="00C47955">
        <w:rPr>
          <w:cs/>
        </w:rPr>
        <w:t>ఇశ్రాయేలు</w:t>
      </w:r>
      <w:r w:rsidRPr="00C47955">
        <w:rPr>
          <w:cs/>
          <w:lang w:bidi="te"/>
        </w:rPr>
        <w:t xml:space="preserve"> </w:t>
      </w:r>
      <w:r w:rsidRPr="00C47955">
        <w:rPr>
          <w:cs/>
        </w:rPr>
        <w:t>చేసిన</w:t>
      </w:r>
      <w:r w:rsidRPr="00C47955">
        <w:rPr>
          <w:cs/>
          <w:lang w:bidi="te"/>
        </w:rPr>
        <w:t xml:space="preserve"> </w:t>
      </w:r>
      <w:r w:rsidRPr="00C47955">
        <w:rPr>
          <w:cs/>
        </w:rPr>
        <w:t>సన్నాహములను</w:t>
      </w:r>
      <w:r w:rsidRPr="00C47955">
        <w:rPr>
          <w:cs/>
          <w:lang w:bidi="te"/>
        </w:rPr>
        <w:t xml:space="preserve"> </w:t>
      </w:r>
      <w:r w:rsidRPr="00C47955">
        <w:rPr>
          <w:cs/>
        </w:rPr>
        <w:t>తెలియపరచిన</w:t>
      </w:r>
      <w:r w:rsidRPr="00C47955">
        <w:rPr>
          <w:cs/>
          <w:lang w:bidi="te"/>
        </w:rPr>
        <w:t xml:space="preserve"> </w:t>
      </w:r>
      <w:r w:rsidRPr="00C47955">
        <w:rPr>
          <w:cs/>
        </w:rPr>
        <w:t>విధానమును</w:t>
      </w:r>
      <w:r w:rsidRPr="00C47955">
        <w:rPr>
          <w:cs/>
          <w:lang w:bidi="te"/>
        </w:rPr>
        <w:t xml:space="preserve">, </w:t>
      </w:r>
      <w:r w:rsidRPr="00C47955">
        <w:rPr>
          <w:cs/>
        </w:rPr>
        <w:t>ఇశ్రాయేలు</w:t>
      </w:r>
      <w:r w:rsidRPr="00C47955">
        <w:rPr>
          <w:cs/>
          <w:lang w:bidi="te"/>
        </w:rPr>
        <w:t xml:space="preserve"> </w:t>
      </w:r>
      <w:r w:rsidRPr="00C47955">
        <w:rPr>
          <w:cs/>
        </w:rPr>
        <w:t>రెండు</w:t>
      </w:r>
      <w:r w:rsidRPr="00C47955">
        <w:rPr>
          <w:cs/>
          <w:lang w:bidi="te"/>
        </w:rPr>
        <w:t xml:space="preserve"> </w:t>
      </w:r>
      <w:r w:rsidRPr="00C47955">
        <w:rPr>
          <w:cs/>
        </w:rPr>
        <w:t>పట్టణములైన</w:t>
      </w:r>
      <w:r w:rsidRPr="00C47955">
        <w:rPr>
          <w:cs/>
          <w:lang w:bidi="te"/>
        </w:rPr>
        <w:t xml:space="preserve"> </w:t>
      </w:r>
      <w:r w:rsidRPr="00C47955">
        <w:rPr>
          <w:cs/>
        </w:rPr>
        <w:t>యెరికో</w:t>
      </w:r>
      <w:r w:rsidRPr="00C47955">
        <w:rPr>
          <w:cs/>
          <w:lang w:bidi="te"/>
        </w:rPr>
        <w:t xml:space="preserve"> </w:t>
      </w:r>
      <w:r w:rsidRPr="00C47955">
        <w:rPr>
          <w:cs/>
        </w:rPr>
        <w:t>మరియు</w:t>
      </w:r>
      <w:r w:rsidRPr="00C47955">
        <w:rPr>
          <w:cs/>
          <w:lang w:bidi="te"/>
        </w:rPr>
        <w:t xml:space="preserve"> </w:t>
      </w:r>
      <w:r w:rsidRPr="00C47955">
        <w:rPr>
          <w:cs/>
        </w:rPr>
        <w:t>హాయిల</w:t>
      </w:r>
      <w:r w:rsidRPr="00C47955">
        <w:rPr>
          <w:cs/>
          <w:lang w:bidi="te"/>
        </w:rPr>
        <w:t xml:space="preserve"> </w:t>
      </w:r>
      <w:r w:rsidRPr="00C47955">
        <w:rPr>
          <w:cs/>
        </w:rPr>
        <w:t>మీద</w:t>
      </w:r>
      <w:r w:rsidRPr="00C47955">
        <w:rPr>
          <w:cs/>
          <w:lang w:bidi="te"/>
        </w:rPr>
        <w:t xml:space="preserve"> </w:t>
      </w:r>
      <w:r w:rsidRPr="00C47955">
        <w:rPr>
          <w:cs/>
        </w:rPr>
        <w:t>సాధించిన</w:t>
      </w:r>
      <w:r w:rsidRPr="00C47955">
        <w:rPr>
          <w:cs/>
          <w:lang w:bidi="te"/>
        </w:rPr>
        <w:t xml:space="preserve"> </w:t>
      </w:r>
      <w:r w:rsidRPr="00C47955">
        <w:rPr>
          <w:cs/>
        </w:rPr>
        <w:t>విజయములను</w:t>
      </w:r>
      <w:r w:rsidRPr="00C47955">
        <w:rPr>
          <w:cs/>
          <w:lang w:bidi="te"/>
        </w:rPr>
        <w:t xml:space="preserve"> </w:t>
      </w:r>
      <w:r w:rsidRPr="00C47955">
        <w:rPr>
          <w:cs/>
        </w:rPr>
        <w:t>వ్యత్యాసపరచిన</w:t>
      </w:r>
      <w:r w:rsidRPr="00C47955">
        <w:rPr>
          <w:cs/>
          <w:lang w:bidi="te"/>
        </w:rPr>
        <w:t xml:space="preserve"> </w:t>
      </w:r>
      <w:r w:rsidRPr="00C47955">
        <w:rPr>
          <w:cs/>
        </w:rPr>
        <w:t>విధానమును</w:t>
      </w:r>
      <w:r w:rsidRPr="00C47955">
        <w:rPr>
          <w:cs/>
          <w:lang w:bidi="te"/>
        </w:rPr>
        <w:t xml:space="preserve">, </w:t>
      </w:r>
      <w:r w:rsidRPr="00C47955">
        <w:rPr>
          <w:cs/>
        </w:rPr>
        <w:t>మరియు</w:t>
      </w:r>
      <w:r w:rsidRPr="00C47955">
        <w:rPr>
          <w:cs/>
          <w:lang w:bidi="te"/>
        </w:rPr>
        <w:t xml:space="preserve"> </w:t>
      </w:r>
      <w:r w:rsidRPr="00C47955">
        <w:rPr>
          <w:cs/>
        </w:rPr>
        <w:t>వాగ్దాన</w:t>
      </w:r>
      <w:r w:rsidRPr="00C47955">
        <w:rPr>
          <w:cs/>
          <w:lang w:bidi="te"/>
        </w:rPr>
        <w:t xml:space="preserve"> </w:t>
      </w:r>
      <w:r w:rsidRPr="00C47955">
        <w:rPr>
          <w:cs/>
        </w:rPr>
        <w:t>దేశములోని</w:t>
      </w:r>
      <w:r w:rsidRPr="00C47955">
        <w:rPr>
          <w:cs/>
          <w:lang w:bidi="te"/>
        </w:rPr>
        <w:t xml:space="preserve"> </w:t>
      </w:r>
      <w:r w:rsidRPr="00C47955">
        <w:rPr>
          <w:cs/>
        </w:rPr>
        <w:t>దక్షిణ</w:t>
      </w:r>
      <w:r w:rsidRPr="00C47955">
        <w:rPr>
          <w:cs/>
          <w:lang w:bidi="te"/>
        </w:rPr>
        <w:t xml:space="preserve"> </w:t>
      </w:r>
      <w:r w:rsidRPr="00C47955">
        <w:rPr>
          <w:cs/>
        </w:rPr>
        <w:t>మరియు</w:t>
      </w:r>
      <w:r w:rsidRPr="00C47955">
        <w:rPr>
          <w:cs/>
          <w:lang w:bidi="te"/>
        </w:rPr>
        <w:t xml:space="preserve"> </w:t>
      </w:r>
      <w:r w:rsidRPr="00C47955">
        <w:rPr>
          <w:cs/>
        </w:rPr>
        <w:t>ఉత్తర</w:t>
      </w:r>
      <w:r w:rsidRPr="00C47955">
        <w:rPr>
          <w:cs/>
          <w:lang w:bidi="te"/>
        </w:rPr>
        <w:t xml:space="preserve"> </w:t>
      </w:r>
      <w:r w:rsidRPr="00C47955">
        <w:rPr>
          <w:cs/>
        </w:rPr>
        <w:t>ప్రాంతములలో</w:t>
      </w:r>
      <w:r w:rsidRPr="00C47955">
        <w:rPr>
          <w:cs/>
          <w:lang w:bidi="te"/>
        </w:rPr>
        <w:t xml:space="preserve"> </w:t>
      </w:r>
      <w:r w:rsidRPr="00C47955">
        <w:rPr>
          <w:cs/>
        </w:rPr>
        <w:t>ఉన్న</w:t>
      </w:r>
      <w:r w:rsidRPr="00C47955">
        <w:rPr>
          <w:cs/>
          <w:lang w:bidi="te"/>
        </w:rPr>
        <w:t xml:space="preserve"> </w:t>
      </w:r>
      <w:r w:rsidRPr="00C47955">
        <w:rPr>
          <w:cs/>
        </w:rPr>
        <w:t>రెండు</w:t>
      </w:r>
      <w:r w:rsidRPr="00C47955">
        <w:rPr>
          <w:cs/>
          <w:lang w:bidi="te"/>
        </w:rPr>
        <w:t xml:space="preserve"> </w:t>
      </w:r>
      <w:r w:rsidRPr="00C47955">
        <w:rPr>
          <w:cs/>
        </w:rPr>
        <w:t>బలమైన</w:t>
      </w:r>
      <w:r w:rsidRPr="00C47955">
        <w:rPr>
          <w:cs/>
          <w:lang w:bidi="te"/>
        </w:rPr>
        <w:t xml:space="preserve"> </w:t>
      </w:r>
      <w:r w:rsidRPr="00C47955">
        <w:rPr>
          <w:cs/>
        </w:rPr>
        <w:t>కూటమిల</w:t>
      </w:r>
      <w:r w:rsidRPr="00C47955">
        <w:rPr>
          <w:cs/>
          <w:lang w:bidi="te"/>
        </w:rPr>
        <w:t xml:space="preserve"> </w:t>
      </w:r>
      <w:r w:rsidRPr="00C47955">
        <w:rPr>
          <w:cs/>
        </w:rPr>
        <w:t>మీద</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విశాలమైన</w:t>
      </w:r>
      <w:r w:rsidRPr="00C47955">
        <w:rPr>
          <w:cs/>
          <w:lang w:bidi="te"/>
        </w:rPr>
        <w:t xml:space="preserve"> </w:t>
      </w:r>
      <w:r w:rsidRPr="00C47955">
        <w:rPr>
          <w:cs/>
        </w:rPr>
        <w:t>విజయములను</w:t>
      </w:r>
      <w:r w:rsidRPr="00C47955">
        <w:rPr>
          <w:cs/>
          <w:lang w:bidi="te"/>
        </w:rPr>
        <w:t xml:space="preserve"> </w:t>
      </w:r>
      <w:r w:rsidRPr="00C47955">
        <w:rPr>
          <w:cs/>
        </w:rPr>
        <w:t>అతడు</w:t>
      </w:r>
      <w:r w:rsidRPr="00C47955">
        <w:rPr>
          <w:cs/>
          <w:lang w:bidi="te"/>
        </w:rPr>
        <w:t xml:space="preserve"> </w:t>
      </w:r>
      <w:r w:rsidRPr="00C47955">
        <w:rPr>
          <w:cs/>
        </w:rPr>
        <w:t>చిత్రీకరించిన</w:t>
      </w:r>
      <w:r w:rsidRPr="00C47955">
        <w:rPr>
          <w:cs/>
          <w:lang w:bidi="te"/>
        </w:rPr>
        <w:t xml:space="preserve"> </w:t>
      </w:r>
      <w:r w:rsidRPr="00C47955">
        <w:rPr>
          <w:cs/>
        </w:rPr>
        <w:t>విధానమును</w:t>
      </w:r>
      <w:r w:rsidRPr="00C47955">
        <w:rPr>
          <w:cs/>
          <w:lang w:bidi="te"/>
        </w:rPr>
        <w:t xml:space="preserve"> </w:t>
      </w:r>
      <w:r w:rsidRPr="00C47955">
        <w:rPr>
          <w:cs/>
        </w:rPr>
        <w:t>మనము</w:t>
      </w:r>
      <w:r w:rsidRPr="00C47955">
        <w:rPr>
          <w:cs/>
          <w:lang w:bidi="te"/>
        </w:rPr>
        <w:t xml:space="preserve"> </w:t>
      </w:r>
      <w:r w:rsidRPr="00C47955">
        <w:rPr>
          <w:cs/>
        </w:rPr>
        <w:t>చూశాము</w:t>
      </w:r>
      <w:r w:rsidRPr="00C47955">
        <w:rPr>
          <w:cs/>
          <w:lang w:bidi="te"/>
        </w:rPr>
        <w:t xml:space="preserve">. </w:t>
      </w:r>
      <w:r w:rsidRPr="00C47955">
        <w:rPr>
          <w:cs/>
        </w:rPr>
        <w:t>మన</w:t>
      </w:r>
      <w:r w:rsidRPr="00C47955">
        <w:rPr>
          <w:cs/>
          <w:lang w:bidi="te"/>
        </w:rPr>
        <w:t xml:space="preserve"> </w:t>
      </w:r>
      <w:r w:rsidRPr="00C47955">
        <w:rPr>
          <w:cs/>
        </w:rPr>
        <w:t>గ్రంథము</w:t>
      </w:r>
      <w:r w:rsidRPr="00C47955">
        <w:rPr>
          <w:cs/>
          <w:lang w:bidi="te"/>
        </w:rPr>
        <w:t xml:space="preserve"> </w:t>
      </w:r>
      <w:r w:rsidRPr="00C47955">
        <w:rPr>
          <w:cs/>
        </w:rPr>
        <w:t>యొక్క</w:t>
      </w:r>
      <w:r w:rsidRPr="00C47955">
        <w:rPr>
          <w:cs/>
          <w:lang w:bidi="te"/>
        </w:rPr>
        <w:t xml:space="preserve"> </w:t>
      </w:r>
      <w:r w:rsidRPr="00C47955">
        <w:rPr>
          <w:cs/>
        </w:rPr>
        <w:t>మొదటి</w:t>
      </w:r>
      <w:r w:rsidRPr="00C47955">
        <w:rPr>
          <w:cs/>
          <w:lang w:bidi="te"/>
        </w:rPr>
        <w:t xml:space="preserve"> </w:t>
      </w:r>
      <w:r w:rsidRPr="00C47955">
        <w:rPr>
          <w:cs/>
        </w:rPr>
        <w:t>ప్రధాన</w:t>
      </w:r>
      <w:r w:rsidRPr="00C47955">
        <w:rPr>
          <w:cs/>
          <w:lang w:bidi="te"/>
        </w:rPr>
        <w:t xml:space="preserve"> </w:t>
      </w:r>
      <w:r w:rsidRPr="00C47955">
        <w:rPr>
          <w:cs/>
        </w:rPr>
        <w:t>విభాగము</w:t>
      </w:r>
      <w:r w:rsidRPr="00C47955">
        <w:rPr>
          <w:cs/>
          <w:lang w:bidi="te"/>
        </w:rPr>
        <w:t xml:space="preserve"> </w:t>
      </w:r>
      <w:r w:rsidRPr="00C47955">
        <w:rPr>
          <w:cs/>
        </w:rPr>
        <w:t>యొక్క</w:t>
      </w:r>
      <w:r w:rsidRPr="00C47955">
        <w:rPr>
          <w:cs/>
          <w:lang w:bidi="te"/>
        </w:rPr>
        <w:t xml:space="preserve"> </w:t>
      </w:r>
      <w:r w:rsidRPr="00C47955">
        <w:rPr>
          <w:cs/>
        </w:rPr>
        <w:t>క్రైస్తవ</w:t>
      </w:r>
      <w:r w:rsidRPr="00C47955">
        <w:rPr>
          <w:cs/>
          <w:lang w:bidi="te"/>
        </w:rPr>
        <w:t xml:space="preserve"> </w:t>
      </w:r>
      <w:r w:rsidRPr="00C47955">
        <w:rPr>
          <w:cs/>
        </w:rPr>
        <w:t>అనువర్తనములను</w:t>
      </w:r>
      <w:r w:rsidRPr="00C47955">
        <w:rPr>
          <w:cs/>
          <w:lang w:bidi="te"/>
        </w:rPr>
        <w:t xml:space="preserve"> </w:t>
      </w:r>
      <w:r w:rsidRPr="00C47955">
        <w:rPr>
          <w:cs/>
        </w:rPr>
        <w:t>మనము</w:t>
      </w:r>
      <w:r w:rsidRPr="00C47955">
        <w:rPr>
          <w:cs/>
          <w:lang w:bidi="te"/>
        </w:rPr>
        <w:t xml:space="preserve"> </w:t>
      </w:r>
      <w:r w:rsidRPr="00C47955">
        <w:rPr>
          <w:cs/>
        </w:rPr>
        <w:t>వివేచించగల</w:t>
      </w:r>
      <w:r w:rsidRPr="00C47955">
        <w:rPr>
          <w:cs/>
          <w:lang w:bidi="te"/>
        </w:rPr>
        <w:t xml:space="preserve"> </w:t>
      </w:r>
      <w:r w:rsidRPr="00C47955">
        <w:rPr>
          <w:cs/>
        </w:rPr>
        <w:t>కొన్ని</w:t>
      </w:r>
      <w:r w:rsidRPr="00C47955">
        <w:rPr>
          <w:cs/>
          <w:lang w:bidi="te"/>
        </w:rPr>
        <w:t xml:space="preserve"> </w:t>
      </w:r>
      <w:r w:rsidRPr="00C47955">
        <w:rPr>
          <w:cs/>
        </w:rPr>
        <w:t>మార్గములను</w:t>
      </w:r>
      <w:r w:rsidRPr="00C47955">
        <w:rPr>
          <w:cs/>
          <w:lang w:bidi="te"/>
        </w:rPr>
        <w:t xml:space="preserve"> </w:t>
      </w:r>
      <w:r w:rsidRPr="00C47955">
        <w:rPr>
          <w:cs/>
        </w:rPr>
        <w:t>కూడా</w:t>
      </w:r>
      <w:r w:rsidRPr="00C47955">
        <w:rPr>
          <w:cs/>
          <w:lang w:bidi="te"/>
        </w:rPr>
        <w:t xml:space="preserve"> </w:t>
      </w:r>
      <w:r w:rsidRPr="00C47955">
        <w:rPr>
          <w:cs/>
        </w:rPr>
        <w:t>మనము</w:t>
      </w:r>
      <w:r w:rsidRPr="00C47955">
        <w:rPr>
          <w:cs/>
          <w:lang w:bidi="te"/>
        </w:rPr>
        <w:t xml:space="preserve"> </w:t>
      </w:r>
      <w:r w:rsidRPr="00C47955">
        <w:rPr>
          <w:cs/>
        </w:rPr>
        <w:t>పరిశీలించాము</w:t>
      </w:r>
      <w:r w:rsidRPr="00C47955">
        <w:rPr>
          <w:cs/>
          <w:lang w:bidi="te"/>
        </w:rPr>
        <w:t>.</w:t>
      </w:r>
    </w:p>
    <w:p w14:paraId="7EEBD748" w14:textId="3A8BD9AB" w:rsidR="00310D61" w:rsidRDefault="00073932" w:rsidP="00D947AD">
      <w:pPr>
        <w:pStyle w:val="BodyText0"/>
        <w:rPr>
          <w:cs/>
          <w:lang w:bidi="te"/>
        </w:rPr>
      </w:pPr>
      <w:r w:rsidRPr="00C47955">
        <w:rPr>
          <w:cs/>
        </w:rPr>
        <w:t>వాస్తవిక</w:t>
      </w:r>
      <w:r w:rsidRPr="00C47955">
        <w:rPr>
          <w:cs/>
          <w:lang w:bidi="te"/>
        </w:rPr>
        <w:t xml:space="preserve"> </w:t>
      </w:r>
      <w:r w:rsidRPr="00C47955">
        <w:rPr>
          <w:cs/>
        </w:rPr>
        <w:t>శ్రోతలు</w:t>
      </w:r>
      <w:r w:rsidRPr="00C47955">
        <w:rPr>
          <w:cs/>
          <w:lang w:bidi="te"/>
        </w:rPr>
        <w:t xml:space="preserve"> </w:t>
      </w:r>
      <w:r w:rsidRPr="00C47955">
        <w:rPr>
          <w:cs/>
        </w:rPr>
        <w:t>తమ</w:t>
      </w:r>
      <w:r w:rsidRPr="00C47955">
        <w:rPr>
          <w:cs/>
          <w:lang w:bidi="te"/>
        </w:rPr>
        <w:t xml:space="preserve"> </w:t>
      </w:r>
      <w:r w:rsidRPr="00C47955">
        <w:rPr>
          <w:cs/>
        </w:rPr>
        <w:t>దినములలో</w:t>
      </w:r>
      <w:r w:rsidRPr="00C47955">
        <w:rPr>
          <w:cs/>
          <w:lang w:bidi="te"/>
        </w:rPr>
        <w:t xml:space="preserve"> </w:t>
      </w:r>
      <w:r w:rsidRPr="00C47955">
        <w:rPr>
          <w:cs/>
        </w:rPr>
        <w:t>యుద్ధమును</w:t>
      </w:r>
      <w:r w:rsidRPr="00C47955">
        <w:rPr>
          <w:cs/>
          <w:lang w:bidi="te"/>
        </w:rPr>
        <w:t xml:space="preserve"> </w:t>
      </w:r>
      <w:r w:rsidRPr="00C47955">
        <w:rPr>
          <w:cs/>
        </w:rPr>
        <w:t>ఎదుర్కొనుచుండగా</w:t>
      </w:r>
      <w:r w:rsidRPr="00C47955">
        <w:rPr>
          <w:cs/>
          <w:lang w:bidi="te"/>
        </w:rPr>
        <w:t xml:space="preserve">, </w:t>
      </w:r>
      <w:r w:rsidRPr="00C47955">
        <w:rPr>
          <w:cs/>
        </w:rPr>
        <w:t>వాగ్దాన</w:t>
      </w:r>
      <w:r w:rsidRPr="00C47955">
        <w:rPr>
          <w:cs/>
          <w:lang w:bidi="te"/>
        </w:rPr>
        <w:t xml:space="preserve"> </w:t>
      </w:r>
      <w:r w:rsidRPr="00C47955">
        <w:rPr>
          <w:cs/>
        </w:rPr>
        <w:t>దేశమును</w:t>
      </w:r>
      <w:r w:rsidRPr="00C47955">
        <w:rPr>
          <w:cs/>
          <w:lang w:bidi="te"/>
        </w:rPr>
        <w:t xml:space="preserve"> </w:t>
      </w:r>
      <w:r w:rsidRPr="00C47955">
        <w:rPr>
          <w:cs/>
        </w:rPr>
        <w:t>ఇశ్రాయేలు</w:t>
      </w:r>
      <w:r w:rsidRPr="00C47955">
        <w:rPr>
          <w:cs/>
          <w:lang w:bidi="te"/>
        </w:rPr>
        <w:t xml:space="preserve"> </w:t>
      </w:r>
      <w:r w:rsidRPr="00C47955">
        <w:rPr>
          <w:cs/>
        </w:rPr>
        <w:t>విజయవంతమైన</w:t>
      </w:r>
      <w:r w:rsidRPr="00C47955">
        <w:rPr>
          <w:cs/>
          <w:lang w:bidi="te"/>
        </w:rPr>
        <w:t xml:space="preserve"> </w:t>
      </w:r>
      <w:r w:rsidRPr="00C47955">
        <w:rPr>
          <w:cs/>
        </w:rPr>
        <w:t>స్వాధీనము</w:t>
      </w:r>
      <w:r w:rsidRPr="00C47955">
        <w:rPr>
          <w:cs/>
          <w:lang w:bidi="te"/>
        </w:rPr>
        <w:t xml:space="preserve"> </w:t>
      </w:r>
      <w:r w:rsidRPr="00C47955">
        <w:rPr>
          <w:cs/>
        </w:rPr>
        <w:t>చేసుకొనినప్పుడు</w:t>
      </w:r>
      <w:r w:rsidRPr="00C47955">
        <w:rPr>
          <w:cs/>
          <w:lang w:bidi="te"/>
        </w:rPr>
        <w:t xml:space="preserve"> </w:t>
      </w:r>
      <w:r w:rsidRPr="00C47955">
        <w:rPr>
          <w:cs/>
        </w:rPr>
        <w:t>జరిగిన</w:t>
      </w:r>
      <w:r w:rsidRPr="00C47955">
        <w:rPr>
          <w:cs/>
          <w:lang w:bidi="te"/>
        </w:rPr>
        <w:t xml:space="preserve"> </w:t>
      </w:r>
      <w:r w:rsidRPr="00C47955">
        <w:rPr>
          <w:cs/>
        </w:rPr>
        <w:t>విషయములను</w:t>
      </w:r>
      <w:r w:rsidRPr="00C47955">
        <w:rPr>
          <w:cs/>
          <w:lang w:bidi="te"/>
        </w:rPr>
        <w:t xml:space="preserve"> </w:t>
      </w:r>
      <w:r w:rsidRPr="00C47955">
        <w:rPr>
          <w:cs/>
        </w:rPr>
        <w:t>జ్ఞాపకము</w:t>
      </w:r>
      <w:r w:rsidRPr="00C47955">
        <w:rPr>
          <w:cs/>
          <w:lang w:bidi="te"/>
        </w:rPr>
        <w:t xml:space="preserve"> </w:t>
      </w:r>
      <w:r w:rsidRPr="00C47955">
        <w:rPr>
          <w:cs/>
        </w:rPr>
        <w:t>చేస్తూ</w:t>
      </w:r>
      <w:r w:rsidRPr="00C47955">
        <w:rPr>
          <w:cs/>
          <w:lang w:bidi="te"/>
        </w:rPr>
        <w:t xml:space="preserve"> </w:t>
      </w:r>
      <w:r w:rsidRPr="00C47955">
        <w:rPr>
          <w:cs/>
        </w:rPr>
        <w:t>యెహోషువ</w:t>
      </w:r>
      <w:r w:rsidRPr="00C47955">
        <w:rPr>
          <w:cs/>
          <w:lang w:bidi="te"/>
        </w:rPr>
        <w:t xml:space="preserve"> </w:t>
      </w:r>
      <w:r w:rsidRPr="00C47955">
        <w:rPr>
          <w:cs/>
        </w:rPr>
        <w:t>గ్రంథము</w:t>
      </w:r>
      <w:r w:rsidRPr="00C47955">
        <w:rPr>
          <w:cs/>
          <w:lang w:bidi="te"/>
        </w:rPr>
        <w:t xml:space="preserve"> </w:t>
      </w:r>
      <w:r w:rsidRPr="00C47955">
        <w:rPr>
          <w:cs/>
        </w:rPr>
        <w:t>వారికి</w:t>
      </w:r>
      <w:r w:rsidRPr="00C47955">
        <w:rPr>
          <w:cs/>
          <w:lang w:bidi="te"/>
        </w:rPr>
        <w:t xml:space="preserve"> </w:t>
      </w:r>
      <w:r w:rsidRPr="00C47955">
        <w:rPr>
          <w:cs/>
        </w:rPr>
        <w:t>కొన్ని</w:t>
      </w:r>
      <w:r w:rsidRPr="00C47955">
        <w:rPr>
          <w:cs/>
          <w:lang w:bidi="te"/>
        </w:rPr>
        <w:t xml:space="preserve"> </w:t>
      </w:r>
      <w:r w:rsidRPr="00C47955">
        <w:rPr>
          <w:cs/>
        </w:rPr>
        <w:t>కీలకమైన</w:t>
      </w:r>
      <w:r w:rsidRPr="00C47955">
        <w:rPr>
          <w:cs/>
          <w:lang w:bidi="te"/>
        </w:rPr>
        <w:t xml:space="preserve"> </w:t>
      </w:r>
      <w:r w:rsidRPr="00C47955">
        <w:rPr>
          <w:cs/>
        </w:rPr>
        <w:t>దృక్కోణములను</w:t>
      </w:r>
      <w:r w:rsidRPr="00C47955">
        <w:rPr>
          <w:cs/>
          <w:lang w:bidi="te"/>
        </w:rPr>
        <w:t xml:space="preserve"> </w:t>
      </w:r>
      <w:r w:rsidRPr="00C47955">
        <w:rPr>
          <w:cs/>
        </w:rPr>
        <w:t>అందించింది</w:t>
      </w:r>
      <w:r w:rsidRPr="00C47955">
        <w:rPr>
          <w:cs/>
          <w:lang w:bidi="te"/>
        </w:rPr>
        <w:t>.</w:t>
      </w:r>
      <w:r w:rsidR="00310D61">
        <w:rPr>
          <w:cs/>
          <w:lang w:bidi="te"/>
        </w:rPr>
        <w:t xml:space="preserve"> </w:t>
      </w:r>
      <w:r w:rsidRPr="00C47955">
        <w:rPr>
          <w:cs/>
        </w:rPr>
        <w:t>మరియు</w:t>
      </w:r>
      <w:r w:rsidRPr="00C47955">
        <w:rPr>
          <w:cs/>
          <w:lang w:bidi="te"/>
        </w:rPr>
        <w:t xml:space="preserve"> </w:t>
      </w:r>
      <w:r w:rsidRPr="00C47955">
        <w:rPr>
          <w:cs/>
        </w:rPr>
        <w:t>యెహోషువ</w:t>
      </w:r>
      <w:r w:rsidRPr="00C47955">
        <w:rPr>
          <w:cs/>
          <w:lang w:bidi="te"/>
        </w:rPr>
        <w:t xml:space="preserve"> </w:t>
      </w:r>
      <w:r w:rsidRPr="00C47955">
        <w:rPr>
          <w:cs/>
        </w:rPr>
        <w:lastRenderedPageBreak/>
        <w:t>దినములలో</w:t>
      </w:r>
      <w:r w:rsidRPr="00C47955">
        <w:rPr>
          <w:cs/>
          <w:lang w:bidi="te"/>
        </w:rPr>
        <w:t xml:space="preserve"> </w:t>
      </w:r>
      <w:r w:rsidRPr="00C47955">
        <w:rPr>
          <w:cs/>
        </w:rPr>
        <w:t>ఇశ్రాయేలు</w:t>
      </w:r>
      <w:r w:rsidRPr="00C47955">
        <w:rPr>
          <w:cs/>
          <w:lang w:bidi="te"/>
        </w:rPr>
        <w:t xml:space="preserve"> </w:t>
      </w:r>
      <w:r w:rsidRPr="00C47955">
        <w:rPr>
          <w:cs/>
        </w:rPr>
        <w:t>సాధించిన</w:t>
      </w:r>
      <w:r w:rsidRPr="00C47955">
        <w:rPr>
          <w:cs/>
          <w:lang w:bidi="te"/>
        </w:rPr>
        <w:t xml:space="preserve"> </w:t>
      </w:r>
      <w:r w:rsidRPr="00C47955">
        <w:rPr>
          <w:cs/>
        </w:rPr>
        <w:t>విషయములను</w:t>
      </w:r>
      <w:r w:rsidRPr="00C47955">
        <w:rPr>
          <w:cs/>
          <w:lang w:bidi="te"/>
        </w:rPr>
        <w:t xml:space="preserve"> </w:t>
      </w:r>
      <w:r w:rsidRPr="00C47955">
        <w:rPr>
          <w:cs/>
        </w:rPr>
        <w:t>క్రీస్తు</w:t>
      </w:r>
      <w:r w:rsidRPr="00C47955">
        <w:rPr>
          <w:cs/>
          <w:lang w:bidi="te"/>
        </w:rPr>
        <w:t xml:space="preserve"> </w:t>
      </w:r>
      <w:r w:rsidRPr="00C47955">
        <w:rPr>
          <w:cs/>
        </w:rPr>
        <w:t>ఘనమైన</w:t>
      </w:r>
      <w:r w:rsidRPr="00C47955">
        <w:rPr>
          <w:cs/>
          <w:lang w:bidi="te"/>
        </w:rPr>
        <w:t xml:space="preserve"> </w:t>
      </w:r>
      <w:r w:rsidRPr="00C47955">
        <w:rPr>
          <w:cs/>
        </w:rPr>
        <w:t>రీతిలో</w:t>
      </w:r>
      <w:r w:rsidRPr="00C47955">
        <w:rPr>
          <w:cs/>
          <w:lang w:bidi="te"/>
        </w:rPr>
        <w:t xml:space="preserve"> </w:t>
      </w:r>
      <w:r w:rsidRPr="00C47955">
        <w:rPr>
          <w:cs/>
        </w:rPr>
        <w:t>నెరవేర్చు</w:t>
      </w:r>
      <w:r w:rsidR="00EA055A">
        <w:rPr>
          <w:rFonts w:hint="cs"/>
          <w:cs/>
        </w:rPr>
        <w:t>చు</w:t>
      </w:r>
      <w:r w:rsidRPr="00C47955">
        <w:rPr>
          <w:cs/>
        </w:rPr>
        <w:t>న్న</w:t>
      </w:r>
      <w:r w:rsidRPr="00C47955">
        <w:rPr>
          <w:cs/>
          <w:lang w:bidi="te"/>
        </w:rPr>
        <w:t xml:space="preserve"> </w:t>
      </w:r>
      <w:r w:rsidRPr="00C47955">
        <w:rPr>
          <w:cs/>
        </w:rPr>
        <w:t>విధానములో</w:t>
      </w:r>
      <w:r w:rsidRPr="00C47955">
        <w:rPr>
          <w:cs/>
          <w:lang w:bidi="te"/>
        </w:rPr>
        <w:t xml:space="preserve"> </w:t>
      </w:r>
      <w:r w:rsidRPr="00C47955">
        <w:rPr>
          <w:cs/>
        </w:rPr>
        <w:t>మనము</w:t>
      </w:r>
      <w:r w:rsidRPr="00C47955">
        <w:rPr>
          <w:cs/>
          <w:lang w:bidi="te"/>
        </w:rPr>
        <w:t xml:space="preserve"> </w:t>
      </w:r>
      <w:r w:rsidRPr="00C47955">
        <w:rPr>
          <w:cs/>
        </w:rPr>
        <w:t>పాలుపంచుకొనుచుండగా</w:t>
      </w:r>
      <w:r w:rsidRPr="00C47955">
        <w:rPr>
          <w:cs/>
          <w:lang w:bidi="te"/>
        </w:rPr>
        <w:t xml:space="preserve"> </w:t>
      </w:r>
      <w:r w:rsidRPr="00C47955">
        <w:rPr>
          <w:cs/>
        </w:rPr>
        <w:t>ఈ</w:t>
      </w:r>
      <w:r w:rsidRPr="00C47955">
        <w:rPr>
          <w:cs/>
          <w:lang w:bidi="te"/>
        </w:rPr>
        <w:t xml:space="preserve"> </w:t>
      </w:r>
      <w:r w:rsidRPr="00C47955">
        <w:rPr>
          <w:cs/>
        </w:rPr>
        <w:t>నివేదిక</w:t>
      </w:r>
      <w:r w:rsidRPr="00C47955">
        <w:rPr>
          <w:cs/>
          <w:lang w:bidi="te"/>
        </w:rPr>
        <w:t xml:space="preserve"> </w:t>
      </w:r>
      <w:r w:rsidRPr="00C47955">
        <w:rPr>
          <w:cs/>
        </w:rPr>
        <w:t>మనలను</w:t>
      </w:r>
      <w:r w:rsidRPr="00C47955">
        <w:rPr>
          <w:cs/>
          <w:lang w:bidi="te"/>
        </w:rPr>
        <w:t xml:space="preserve"> </w:t>
      </w:r>
      <w:r w:rsidRPr="00C47955">
        <w:rPr>
          <w:cs/>
        </w:rPr>
        <w:t>కూడా</w:t>
      </w:r>
      <w:r w:rsidRPr="00C47955">
        <w:rPr>
          <w:cs/>
          <w:lang w:bidi="te"/>
        </w:rPr>
        <w:t xml:space="preserve"> </w:t>
      </w:r>
      <w:r w:rsidRPr="00C47955">
        <w:rPr>
          <w:cs/>
        </w:rPr>
        <w:t>నడిపిస్తుంది</w:t>
      </w:r>
      <w:r w:rsidRPr="00C47955">
        <w:rPr>
          <w:cs/>
          <w:lang w:bidi="te"/>
        </w:rPr>
        <w:t>.</w:t>
      </w:r>
      <w:r w:rsidR="00310D61">
        <w:rPr>
          <w:cs/>
          <w:lang w:bidi="te"/>
        </w:rPr>
        <w:t xml:space="preserve"> </w:t>
      </w:r>
      <w:r w:rsidRPr="000D1136">
        <w:rPr>
          <w:cs/>
        </w:rPr>
        <w:t>క్రీస్తు</w:t>
      </w:r>
      <w:r w:rsidRPr="00C47955">
        <w:rPr>
          <w:cs/>
          <w:lang w:bidi="te"/>
        </w:rPr>
        <w:t xml:space="preserve"> </w:t>
      </w:r>
      <w:r w:rsidRPr="00C47955">
        <w:rPr>
          <w:cs/>
        </w:rPr>
        <w:t>ఇప్పటికే</w:t>
      </w:r>
      <w:r w:rsidRPr="00C47955">
        <w:rPr>
          <w:cs/>
          <w:lang w:bidi="te"/>
        </w:rPr>
        <w:t xml:space="preserve"> </w:t>
      </w:r>
      <w:r w:rsidRPr="00C47955">
        <w:rPr>
          <w:cs/>
        </w:rPr>
        <w:t>సాధించిన</w:t>
      </w:r>
      <w:r w:rsidRPr="00C47955">
        <w:rPr>
          <w:cs/>
          <w:lang w:bidi="te"/>
        </w:rPr>
        <w:t xml:space="preserve"> </w:t>
      </w:r>
      <w:r w:rsidRPr="00C47955">
        <w:rPr>
          <w:cs/>
        </w:rPr>
        <w:t>దాని</w:t>
      </w:r>
      <w:r w:rsidRPr="00C47955">
        <w:rPr>
          <w:cs/>
          <w:lang w:bidi="te"/>
        </w:rPr>
        <w:t xml:space="preserve"> </w:t>
      </w:r>
      <w:r w:rsidRPr="00C47955">
        <w:rPr>
          <w:cs/>
        </w:rPr>
        <w:t>మీద</w:t>
      </w:r>
      <w:r w:rsidRPr="00C47955">
        <w:rPr>
          <w:cs/>
          <w:lang w:bidi="te"/>
        </w:rPr>
        <w:t xml:space="preserve"> </w:t>
      </w:r>
      <w:r w:rsidRPr="00C47955">
        <w:rPr>
          <w:cs/>
        </w:rPr>
        <w:t>నమ్మికయుంచమని</w:t>
      </w:r>
      <w:r w:rsidRPr="00C47955">
        <w:rPr>
          <w:cs/>
          <w:lang w:bidi="te"/>
        </w:rPr>
        <w:t xml:space="preserve"> </w:t>
      </w:r>
      <w:r w:rsidRPr="00C47955">
        <w:rPr>
          <w:cs/>
        </w:rPr>
        <w:t>ఇది</w:t>
      </w:r>
      <w:r w:rsidRPr="00C47955">
        <w:rPr>
          <w:cs/>
          <w:lang w:bidi="te"/>
        </w:rPr>
        <w:t xml:space="preserve"> </w:t>
      </w:r>
      <w:r w:rsidRPr="00C47955">
        <w:rPr>
          <w:cs/>
        </w:rPr>
        <w:t>మనకు</w:t>
      </w:r>
      <w:r w:rsidRPr="00C47955">
        <w:rPr>
          <w:cs/>
          <w:lang w:bidi="te"/>
        </w:rPr>
        <w:t xml:space="preserve"> </w:t>
      </w:r>
      <w:r w:rsidRPr="00C47955">
        <w:rPr>
          <w:cs/>
        </w:rPr>
        <w:t>పిలుపునిస్తుంది</w:t>
      </w:r>
      <w:r w:rsidRPr="00C47955">
        <w:rPr>
          <w:cs/>
          <w:lang w:bidi="te"/>
        </w:rPr>
        <w:t xml:space="preserve">. </w:t>
      </w:r>
      <w:r w:rsidRPr="00C47955">
        <w:rPr>
          <w:cs/>
        </w:rPr>
        <w:t>అనుదినము</w:t>
      </w:r>
      <w:r w:rsidRPr="00C47955">
        <w:rPr>
          <w:cs/>
          <w:lang w:bidi="te"/>
        </w:rPr>
        <w:t xml:space="preserve"> </w:t>
      </w:r>
      <w:r w:rsidRPr="00C47955">
        <w:rPr>
          <w:cs/>
        </w:rPr>
        <w:t>యుద్ధము</w:t>
      </w:r>
      <w:r w:rsidRPr="00C47955">
        <w:rPr>
          <w:cs/>
          <w:lang w:bidi="te"/>
        </w:rPr>
        <w:t xml:space="preserve"> </w:t>
      </w:r>
      <w:r w:rsidRPr="00C47955">
        <w:rPr>
          <w:cs/>
        </w:rPr>
        <w:t>చేయుటకు</w:t>
      </w:r>
      <w:r w:rsidRPr="00C47955">
        <w:rPr>
          <w:cs/>
          <w:lang w:bidi="te"/>
        </w:rPr>
        <w:t xml:space="preserve"> </w:t>
      </w:r>
      <w:r w:rsidRPr="00C47955">
        <w:rPr>
          <w:cs/>
        </w:rPr>
        <w:t>ఆయనను</w:t>
      </w:r>
      <w:r w:rsidRPr="00C47955">
        <w:rPr>
          <w:cs/>
          <w:lang w:bidi="te"/>
        </w:rPr>
        <w:t xml:space="preserve"> </w:t>
      </w:r>
      <w:r w:rsidRPr="00C47955">
        <w:rPr>
          <w:cs/>
        </w:rPr>
        <w:t>అనుసరించమని</w:t>
      </w:r>
      <w:r w:rsidRPr="00C47955">
        <w:rPr>
          <w:cs/>
          <w:lang w:bidi="te"/>
        </w:rPr>
        <w:t xml:space="preserve"> </w:t>
      </w:r>
      <w:r w:rsidRPr="00C47955">
        <w:rPr>
          <w:cs/>
        </w:rPr>
        <w:t>ఇది</w:t>
      </w:r>
      <w:r w:rsidRPr="00C47955">
        <w:rPr>
          <w:cs/>
          <w:lang w:bidi="te"/>
        </w:rPr>
        <w:t xml:space="preserve"> </w:t>
      </w:r>
      <w:r w:rsidRPr="00C47955">
        <w:rPr>
          <w:cs/>
        </w:rPr>
        <w:t>మనకు</w:t>
      </w:r>
      <w:r w:rsidRPr="00C47955">
        <w:rPr>
          <w:cs/>
          <w:lang w:bidi="te"/>
        </w:rPr>
        <w:t xml:space="preserve"> </w:t>
      </w:r>
      <w:r w:rsidRPr="00C47955">
        <w:rPr>
          <w:cs/>
        </w:rPr>
        <w:t>పిలుపునిస్తుంది</w:t>
      </w:r>
      <w:r w:rsidRPr="00C47955">
        <w:rPr>
          <w:cs/>
          <w:lang w:bidi="te"/>
        </w:rPr>
        <w:t xml:space="preserve">. </w:t>
      </w:r>
      <w:r w:rsidRPr="00C47955">
        <w:rPr>
          <w:cs/>
        </w:rPr>
        <w:t>మరియు</w:t>
      </w:r>
      <w:r w:rsidRPr="00C47955">
        <w:rPr>
          <w:cs/>
          <w:lang w:bidi="te"/>
        </w:rPr>
        <w:t xml:space="preserve"> </w:t>
      </w:r>
      <w:r w:rsidRPr="00C47955">
        <w:rPr>
          <w:cs/>
        </w:rPr>
        <w:t>నేడు</w:t>
      </w:r>
      <w:r w:rsidRPr="00C47955">
        <w:rPr>
          <w:cs/>
          <w:lang w:bidi="te"/>
        </w:rPr>
        <w:t xml:space="preserve"> </w:t>
      </w:r>
      <w:r w:rsidRPr="00C47955">
        <w:rPr>
          <w:cs/>
        </w:rPr>
        <w:t>మనము</w:t>
      </w:r>
      <w:r w:rsidRPr="00C47955">
        <w:rPr>
          <w:cs/>
          <w:lang w:bidi="te"/>
        </w:rPr>
        <w:t xml:space="preserve"> </w:t>
      </w:r>
      <w:r w:rsidRPr="00C47955">
        <w:rPr>
          <w:cs/>
        </w:rPr>
        <w:t>సమస్యలను</w:t>
      </w:r>
      <w:r w:rsidRPr="00C47955">
        <w:rPr>
          <w:cs/>
          <w:lang w:bidi="te"/>
        </w:rPr>
        <w:t xml:space="preserve"> </w:t>
      </w:r>
      <w:r w:rsidRPr="00C47955">
        <w:rPr>
          <w:cs/>
        </w:rPr>
        <w:t>ఎదుర్కొనుచున్నప్పటికీ</w:t>
      </w:r>
      <w:r w:rsidRPr="00C47955">
        <w:rPr>
          <w:cs/>
          <w:lang w:bidi="te"/>
        </w:rPr>
        <w:t xml:space="preserve">, </w:t>
      </w:r>
      <w:r w:rsidRPr="00C47955">
        <w:rPr>
          <w:cs/>
        </w:rPr>
        <w:t>క్రీస్తు</w:t>
      </w:r>
      <w:r w:rsidRPr="00C47955">
        <w:rPr>
          <w:cs/>
          <w:lang w:bidi="te"/>
        </w:rPr>
        <w:t xml:space="preserve"> </w:t>
      </w:r>
      <w:r w:rsidRPr="00C47955">
        <w:rPr>
          <w:cs/>
        </w:rPr>
        <w:t>తిరిగివచ్చి</w:t>
      </w:r>
      <w:r w:rsidRPr="00C47955">
        <w:rPr>
          <w:cs/>
          <w:lang w:bidi="te"/>
        </w:rPr>
        <w:t xml:space="preserve"> </w:t>
      </w:r>
      <w:r w:rsidRPr="00C47955">
        <w:rPr>
          <w:cs/>
        </w:rPr>
        <w:t>దుష్టత్వము</w:t>
      </w:r>
      <w:r w:rsidRPr="00C47955">
        <w:rPr>
          <w:cs/>
          <w:lang w:bidi="te"/>
        </w:rPr>
        <w:t xml:space="preserve"> </w:t>
      </w:r>
      <w:r w:rsidRPr="00C47955">
        <w:rPr>
          <w:cs/>
        </w:rPr>
        <w:t>మీద</w:t>
      </w:r>
      <w:r w:rsidRPr="00C47955">
        <w:rPr>
          <w:cs/>
          <w:lang w:bidi="te"/>
        </w:rPr>
        <w:t xml:space="preserve"> </w:t>
      </w:r>
      <w:r w:rsidRPr="00C47955">
        <w:rPr>
          <w:cs/>
        </w:rPr>
        <w:t>మరియు</w:t>
      </w:r>
      <w:r w:rsidRPr="00C47955">
        <w:rPr>
          <w:cs/>
          <w:lang w:bidi="te"/>
        </w:rPr>
        <w:t xml:space="preserve"> </w:t>
      </w:r>
      <w:r w:rsidRPr="00C47955">
        <w:rPr>
          <w:cs/>
        </w:rPr>
        <w:t>సృష్టియావత్తుపై</w:t>
      </w:r>
      <w:r w:rsidRPr="00C47955">
        <w:rPr>
          <w:cs/>
          <w:lang w:bidi="te"/>
        </w:rPr>
        <w:t xml:space="preserve"> </w:t>
      </w:r>
      <w:r w:rsidRPr="00C47955">
        <w:rPr>
          <w:cs/>
        </w:rPr>
        <w:t>అది</w:t>
      </w:r>
      <w:r w:rsidRPr="00C47955">
        <w:rPr>
          <w:cs/>
          <w:lang w:bidi="te"/>
        </w:rPr>
        <w:t xml:space="preserve"> </w:t>
      </w:r>
      <w:r w:rsidRPr="00C47955">
        <w:rPr>
          <w:cs/>
        </w:rPr>
        <w:t>చూపిన</w:t>
      </w:r>
      <w:r w:rsidRPr="00C47955">
        <w:rPr>
          <w:cs/>
          <w:lang w:bidi="te"/>
        </w:rPr>
        <w:t xml:space="preserve"> </w:t>
      </w:r>
      <w:r w:rsidRPr="00C47955">
        <w:rPr>
          <w:cs/>
        </w:rPr>
        <w:t>ప్రభావము</w:t>
      </w:r>
      <w:r w:rsidRPr="00C47955">
        <w:rPr>
          <w:cs/>
          <w:lang w:bidi="te"/>
        </w:rPr>
        <w:t xml:space="preserve"> </w:t>
      </w:r>
      <w:r w:rsidRPr="00C47955">
        <w:rPr>
          <w:cs/>
        </w:rPr>
        <w:t>మీద</w:t>
      </w:r>
      <w:r w:rsidRPr="00C47955">
        <w:rPr>
          <w:cs/>
          <w:lang w:bidi="te"/>
        </w:rPr>
        <w:t xml:space="preserve"> </w:t>
      </w:r>
      <w:r w:rsidRPr="00C47955">
        <w:rPr>
          <w:cs/>
        </w:rPr>
        <w:t>విజయవంతమైన</w:t>
      </w:r>
      <w:r w:rsidRPr="00C47955">
        <w:rPr>
          <w:cs/>
          <w:lang w:bidi="te"/>
        </w:rPr>
        <w:t xml:space="preserve"> </w:t>
      </w:r>
      <w:r w:rsidRPr="00C47955">
        <w:rPr>
          <w:cs/>
        </w:rPr>
        <w:t>ఆక్రమణ</w:t>
      </w:r>
      <w:r w:rsidRPr="00C47955">
        <w:rPr>
          <w:cs/>
          <w:lang w:bidi="te"/>
        </w:rPr>
        <w:t xml:space="preserve"> </w:t>
      </w:r>
      <w:r w:rsidRPr="00C47955">
        <w:rPr>
          <w:cs/>
        </w:rPr>
        <w:t>చేస్తాడు</w:t>
      </w:r>
      <w:r w:rsidRPr="00C47955">
        <w:rPr>
          <w:cs/>
          <w:lang w:bidi="te"/>
        </w:rPr>
        <w:t xml:space="preserve"> </w:t>
      </w:r>
      <w:r w:rsidRPr="00C47955">
        <w:rPr>
          <w:cs/>
        </w:rPr>
        <w:t>అని</w:t>
      </w:r>
      <w:r w:rsidRPr="00C47955">
        <w:rPr>
          <w:cs/>
          <w:lang w:bidi="te"/>
        </w:rPr>
        <w:t xml:space="preserve"> </w:t>
      </w:r>
      <w:r w:rsidRPr="00262239">
        <w:rPr>
          <w:cs/>
        </w:rPr>
        <w:t>కూడా</w:t>
      </w:r>
      <w:r w:rsidRPr="00C47955">
        <w:rPr>
          <w:cs/>
          <w:lang w:bidi="te"/>
        </w:rPr>
        <w:t xml:space="preserve"> </w:t>
      </w:r>
      <w:r w:rsidRPr="00C47955">
        <w:rPr>
          <w:cs/>
        </w:rPr>
        <w:t>ఇది</w:t>
      </w:r>
      <w:r w:rsidRPr="00C47955">
        <w:rPr>
          <w:cs/>
          <w:lang w:bidi="te"/>
        </w:rPr>
        <w:t xml:space="preserve"> </w:t>
      </w:r>
      <w:r w:rsidRPr="00C47955">
        <w:rPr>
          <w:cs/>
        </w:rPr>
        <w:t>మనకు</w:t>
      </w:r>
      <w:r w:rsidRPr="00C47955">
        <w:rPr>
          <w:cs/>
          <w:lang w:bidi="te"/>
        </w:rPr>
        <w:t xml:space="preserve"> </w:t>
      </w:r>
      <w:r w:rsidRPr="00C47955">
        <w:rPr>
          <w:cs/>
        </w:rPr>
        <w:t>నిశ్చయతనిస్తుంది</w:t>
      </w:r>
      <w:r w:rsidRPr="00C47955">
        <w:rPr>
          <w:cs/>
          <w:lang w:bidi="te"/>
        </w:rPr>
        <w:t>.</w:t>
      </w:r>
    </w:p>
    <w:sectPr w:rsidR="00310D61" w:rsidSect="00D947A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8DD" w14:textId="77777777" w:rsidR="00194157" w:rsidRDefault="00194157">
      <w:r>
        <w:separator/>
      </w:r>
    </w:p>
  </w:endnote>
  <w:endnote w:type="continuationSeparator" w:id="0">
    <w:p w14:paraId="30167AC9" w14:textId="77777777" w:rsidR="00194157" w:rsidRDefault="0019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8986" w14:textId="77777777" w:rsidR="00D947AD" w:rsidRPr="00230C58" w:rsidRDefault="00D947AD" w:rsidP="00230C58">
    <w:pPr>
      <w:tabs>
        <w:tab w:val="right" w:pos="8620"/>
      </w:tabs>
      <w:spacing w:after="200"/>
      <w:jc w:val="center"/>
      <w:rPr>
        <w:szCs w:val="24"/>
      </w:rPr>
    </w:pPr>
    <w:r w:rsidRPr="00230C58">
      <w:rPr>
        <w:szCs w:val="24"/>
      </w:rPr>
      <w:t xml:space="preserve">ii. </w:t>
    </w:r>
  </w:p>
  <w:p w14:paraId="0EEDAD3A" w14:textId="77777777" w:rsidR="00D947AD" w:rsidRPr="00356D24" w:rsidRDefault="00D947A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F27B" w14:textId="77777777" w:rsidR="00D947AD" w:rsidRPr="00F04419" w:rsidRDefault="00D947AD"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72A6542A" w14:textId="77777777" w:rsidR="00D947AD" w:rsidRPr="00A44A1F" w:rsidRDefault="00D947AD"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F11" w14:textId="77777777" w:rsidR="00D947AD" w:rsidRPr="00A60482" w:rsidRDefault="00D947AD"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0327335" w14:textId="77777777" w:rsidR="00D947AD" w:rsidRDefault="00D947AD"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3625" w14:textId="77777777" w:rsidR="00D947AD" w:rsidRPr="00F04419" w:rsidRDefault="00D947AD"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80B0441" w14:textId="77777777" w:rsidR="00D947AD" w:rsidRPr="00C83EC1" w:rsidRDefault="00D947AD"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2BB9" w14:textId="77777777" w:rsidR="00766A35" w:rsidRDefault="00766A35">
    <w:pPr>
      <w:pStyle w:val="Footer1"/>
      <w:tabs>
        <w:tab w:val="clear" w:pos="8640"/>
        <w:tab w:val="left" w:pos="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రెండవ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పాఠము</w:t>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w:t>
    </w:r>
    <w:r>
      <w:rPr>
        <w:rFonts w:ascii="Gautami" w:eastAsia="Gautami" w:hAnsi="Gautami" w:cs="Gautami"/>
        <w:sz w:val="18"/>
        <w:szCs w:val="18"/>
        <w:lang w:val="te" w:bidi="te"/>
      </w:rPr>
      <w:fldChar w:fldCharType="begin"/>
    </w:r>
    <w:r>
      <w:rPr>
        <w:rFonts w:ascii="Gautami" w:eastAsia="Gautami" w:hAnsi="Gautami" w:cs="Gautami"/>
        <w:sz w:val="18"/>
        <w:szCs w:val="18"/>
        <w:cs/>
        <w:lang w:val="te" w:bidi="te"/>
      </w:rPr>
      <w:instrText xml:space="preserve"> PAGE </w:instrText>
    </w:r>
    <w:r>
      <w:rPr>
        <w:rFonts w:ascii="Gautami" w:eastAsia="Gautami" w:hAnsi="Gautami" w:cs="Gautami"/>
        <w:sz w:val="18"/>
        <w:szCs w:val="18"/>
        <w:lang w:val="te" w:bidi="te"/>
      </w:rPr>
      <w:fldChar w:fldCharType="separate"/>
    </w:r>
    <w:r>
      <w:rPr>
        <w:rFonts w:ascii="Gautami" w:eastAsia="Gautami" w:hAnsi="Gautami" w:cs="Gautami"/>
        <w:noProof/>
        <w:sz w:val="18"/>
        <w:szCs w:val="18"/>
        <w:cs/>
        <w:lang w:val="te" w:bidi="te"/>
      </w:rPr>
      <w:t>14</w:t>
    </w:r>
    <w:r>
      <w:rPr>
        <w:rFonts w:ascii="Gautami" w:eastAsia="Gautami" w:hAnsi="Gautami" w:cs="Gautami"/>
        <w:sz w:val="18"/>
        <w:szCs w:val="18"/>
        <w:lang w:val="te" w:bidi="te"/>
      </w:rPr>
      <w:fldChar w:fldCharType="end"/>
    </w:r>
    <w:r>
      <w:rPr>
        <w:rFonts w:ascii="Gautami" w:eastAsia="Gautami" w:hAnsi="Gautami" w:cs="Gautami"/>
        <w:sz w:val="18"/>
        <w:szCs w:val="18"/>
        <w:cs/>
        <w:lang w:val="te" w:bidi="te"/>
      </w:rPr>
      <w:t xml:space="preserve">-                     </w:t>
    </w:r>
    <w:r>
      <w:rPr>
        <w:rFonts w:ascii="Gautami" w:eastAsia="Gautami" w:hAnsi="Gautami" w:cs="Gautami"/>
        <w:sz w:val="18"/>
        <w:szCs w:val="18"/>
        <w:cs/>
        <w:lang w:val="te" w:bidi="te"/>
      </w:rPr>
      <w:tab/>
      <w:t xml:space="preserve">               </w:t>
    </w:r>
    <w:r>
      <w:rPr>
        <w:rFonts w:ascii="Gautami" w:eastAsia="Gautami" w:hAnsi="Gautami" w:cs="Gautami"/>
        <w:sz w:val="18"/>
        <w:szCs w:val="18"/>
        <w:cs/>
        <w:lang w:val="te" w:bidi="te-IN"/>
      </w:rPr>
      <w:t>థర్డ్</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మిలీనియం</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మినిస్ట్రీస్</w:t>
    </w:r>
  </w:p>
  <w:p w14:paraId="28BF3126" w14:textId="77777777" w:rsidR="00766A35" w:rsidRDefault="00766A35">
    <w:pPr>
      <w:pStyle w:val="Footer1"/>
      <w:tabs>
        <w:tab w:val="clear" w:pos="8640"/>
        <w:tab w:val="right" w:pos="8620"/>
      </w:tabs>
      <w:rPr>
        <w:rFonts w:ascii="Arial" w:hAnsi="Arial"/>
        <w:sz w:val="18"/>
      </w:rPr>
    </w:pPr>
    <w:r>
      <w:rPr>
        <w:rFonts w:ascii="Gautami" w:eastAsia="Gautami" w:hAnsi="Gautami" w:cs="Gautami"/>
        <w:sz w:val="18"/>
        <w:szCs w:val="18"/>
        <w:cs/>
        <w:lang w:val="te" w:bidi="te-IN"/>
      </w:rPr>
      <w:t>యెహోషువ</w:t>
    </w:r>
    <w:r>
      <w:rPr>
        <w:rFonts w:ascii="Gautami" w:eastAsia="Gautami" w:hAnsi="Gautami" w:cs="Gautami"/>
        <w:sz w:val="18"/>
        <w:szCs w:val="18"/>
        <w:cs/>
        <w:lang w:val="te" w:bidi="te"/>
      </w:rPr>
      <w:t xml:space="preserve"> </w:t>
    </w:r>
    <w:r>
      <w:rPr>
        <w:rFonts w:ascii="Gautami" w:eastAsia="Gautami" w:hAnsi="Gautami" w:cs="Gautami"/>
        <w:sz w:val="18"/>
        <w:szCs w:val="18"/>
        <w:cs/>
        <w:lang w:val="te" w:bidi="te-IN"/>
      </w:rPr>
      <w:t>గ్రంథము</w:t>
    </w:r>
    <w:r>
      <w:rPr>
        <w:rFonts w:ascii="Gautami" w:eastAsia="Gautami" w:hAnsi="Gautami" w:cs="Gautami"/>
        <w:sz w:val="18"/>
        <w:szCs w:val="18"/>
        <w:cs/>
        <w:lang w:val="te" w:bidi="te"/>
      </w:rPr>
      <w:tab/>
    </w:r>
    <w:r>
      <w:rPr>
        <w:rFonts w:ascii="Gautami" w:eastAsia="Gautami" w:hAnsi="Gautami" w:cs="Gautami"/>
        <w:sz w:val="18"/>
        <w:szCs w:val="18"/>
        <w:cs/>
        <w:lang w:val="te" w:bidi="te"/>
      </w:rPr>
      <w:tab/>
      <w:t>(www.thirdmill.org)</w:t>
    </w:r>
    <w:r>
      <w:rPr>
        <w:rFonts w:ascii="Gautami" w:eastAsia="Gautami" w:hAnsi="Gautami" w:cs="Gautami"/>
        <w:sz w:val="18"/>
        <w:szCs w:val="18"/>
        <w:cs/>
        <w:lang w:val="te" w:bidi="te"/>
      </w:rPr>
      <w:tab/>
    </w:r>
  </w:p>
  <w:p w14:paraId="49CD4995" w14:textId="77777777" w:rsidR="00766A35" w:rsidRDefault="00766A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D367" w14:textId="3C27C777" w:rsidR="00766A35" w:rsidRDefault="00766A35" w:rsidP="00F5716C">
    <w:pPr>
      <w:pStyle w:val="PageNum"/>
    </w:pPr>
    <w:r w:rsidRPr="00F70710">
      <w:rPr>
        <w:rFonts w:ascii="Gautami" w:eastAsia="Gautami" w:hAnsi="Gautami" w:cs="Gautami"/>
        <w:cs/>
        <w:lang w:val="te" w:bidi="te"/>
      </w:rPr>
      <w:t>-</w:t>
    </w:r>
    <w:r w:rsidRPr="00F70710">
      <w:rPr>
        <w:rFonts w:ascii="Gautami" w:eastAsia="Gautami" w:hAnsi="Gautami" w:cs="Gautami"/>
        <w:noProof w:val="0"/>
        <w:lang w:val="te" w:bidi="te"/>
      </w:rPr>
      <w:fldChar w:fldCharType="begin"/>
    </w:r>
    <w:r w:rsidRPr="00F70710">
      <w:rPr>
        <w:rFonts w:ascii="Gautami" w:eastAsia="Gautami" w:hAnsi="Gautami" w:cs="Gautami"/>
        <w:cs/>
        <w:lang w:val="te" w:bidi="te"/>
      </w:rPr>
      <w:instrText xml:space="preserve"> PAGE   \* MERGEFORMAT </w:instrText>
    </w:r>
    <w:r w:rsidRPr="00F70710">
      <w:rPr>
        <w:rFonts w:ascii="Gautami" w:eastAsia="Gautami" w:hAnsi="Gautami" w:cs="Gautami"/>
        <w:noProof w:val="0"/>
        <w:lang w:val="te" w:bidi="te"/>
      </w:rPr>
      <w:fldChar w:fldCharType="separate"/>
    </w:r>
    <w:r w:rsidR="000172E1">
      <w:rPr>
        <w:rFonts w:ascii="Gautami" w:eastAsia="Gautami" w:hAnsi="Gautami" w:cs="Gautami"/>
        <w:cs/>
        <w:lang w:val="te" w:bidi="te"/>
      </w:rPr>
      <w:t>4</w:t>
    </w:r>
    <w:r w:rsidRPr="00F70710">
      <w:rPr>
        <w:rFonts w:ascii="Gautami" w:eastAsia="Gautami" w:hAnsi="Gautami" w:cs="Gautami"/>
        <w:lang w:val="te" w:bidi="te"/>
      </w:rPr>
      <w:fldChar w:fldCharType="end"/>
    </w:r>
    <w:r w:rsidRPr="00F70710">
      <w:rPr>
        <w:rFonts w:ascii="Gautami" w:eastAsia="Gautami" w:hAnsi="Gautami" w:cs="Gautami"/>
        <w:cs/>
        <w:lang w:val="te" w:bidi="te"/>
      </w:rPr>
      <w:t>-</w:t>
    </w:r>
  </w:p>
  <w:p w14:paraId="6984E611" w14:textId="77777777" w:rsidR="00766A35" w:rsidRPr="00356D24" w:rsidRDefault="00766A35" w:rsidP="00F5716C">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343F" w14:textId="573DCB63" w:rsidR="00766A35" w:rsidRPr="00207B10" w:rsidRDefault="00766A35" w:rsidP="00F5716C">
    <w:pPr>
      <w:pStyle w:val="PageNum"/>
    </w:pPr>
    <w:r w:rsidRPr="00207B10">
      <w:rPr>
        <w:rFonts w:ascii="Gautami" w:eastAsia="Gautami" w:hAnsi="Gautami" w:cs="Gautami"/>
        <w:cs/>
        <w:lang w:val="te" w:bidi="te"/>
      </w:rPr>
      <w:t>-</w:t>
    </w:r>
    <w:r w:rsidRPr="00207B10">
      <w:rPr>
        <w:rFonts w:ascii="Gautami" w:eastAsia="Gautami" w:hAnsi="Gautami" w:cs="Gautami"/>
        <w:lang w:val="te" w:bidi="te"/>
      </w:rPr>
      <w:fldChar w:fldCharType="begin"/>
    </w:r>
    <w:r w:rsidRPr="00207B10">
      <w:rPr>
        <w:rFonts w:ascii="Gautami" w:eastAsia="Gautami" w:hAnsi="Gautami" w:cs="Gautami"/>
        <w:cs/>
        <w:lang w:val="te" w:bidi="te"/>
      </w:rPr>
      <w:instrText xml:space="preserve"> PAGE   \* MERGEFORMAT </w:instrText>
    </w:r>
    <w:r w:rsidRPr="00207B10">
      <w:rPr>
        <w:rFonts w:ascii="Gautami" w:eastAsia="Gautami" w:hAnsi="Gautami" w:cs="Gautami"/>
        <w:lang w:val="te" w:bidi="te"/>
      </w:rPr>
      <w:fldChar w:fldCharType="separate"/>
    </w:r>
    <w:r w:rsidR="000172E1">
      <w:rPr>
        <w:rFonts w:ascii="Gautami" w:eastAsia="Gautami" w:hAnsi="Gautami" w:cs="Gautami"/>
        <w:cs/>
        <w:lang w:val="te" w:bidi="te"/>
      </w:rPr>
      <w:t>1</w:t>
    </w:r>
    <w:r w:rsidRPr="00207B10">
      <w:rPr>
        <w:rFonts w:ascii="Gautami" w:eastAsia="Gautami" w:hAnsi="Gautami" w:cs="Gautami"/>
        <w:lang w:val="te" w:bidi="te"/>
      </w:rPr>
      <w:fldChar w:fldCharType="end"/>
    </w:r>
    <w:r w:rsidRPr="00207B10">
      <w:rPr>
        <w:rFonts w:ascii="Gautami" w:eastAsia="Gautami" w:hAnsi="Gautami" w:cs="Gautami"/>
        <w:cs/>
        <w:lang w:val="te" w:bidi="te"/>
      </w:rPr>
      <w:t>-</w:t>
    </w:r>
  </w:p>
  <w:p w14:paraId="56213312" w14:textId="77777777" w:rsidR="00766A35" w:rsidRDefault="00766A35" w:rsidP="00F5716C">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4B8" w14:textId="77777777" w:rsidR="00194157" w:rsidRDefault="00194157">
      <w:r>
        <w:separator/>
      </w:r>
    </w:p>
  </w:footnote>
  <w:footnote w:type="continuationSeparator" w:id="0">
    <w:p w14:paraId="39B65FDE" w14:textId="77777777" w:rsidR="00194157" w:rsidRDefault="0019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398" w14:textId="77777777" w:rsidR="00766A35" w:rsidRDefault="00766A3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049D173E" w14:textId="77777777" w:rsidR="00766A35" w:rsidRDefault="00766A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316" w14:textId="01FA325C" w:rsidR="00766A35" w:rsidRPr="00311C45" w:rsidRDefault="00766A35" w:rsidP="00F5716C">
    <w:pPr>
      <w:pStyle w:val="Header2"/>
      <w:rPr>
        <w:cs/>
        <w:lang w:bidi="te"/>
      </w:rPr>
    </w:pPr>
    <w:r>
      <w:rPr>
        <w:rFonts w:eastAsia="Gautami"/>
        <w:cs/>
      </w:rPr>
      <w:t>యెహోషువ</w:t>
    </w:r>
    <w:r>
      <w:rPr>
        <w:rFonts w:eastAsia="Gautami"/>
        <w:cs/>
        <w:lang w:bidi="te"/>
      </w:rPr>
      <w:t xml:space="preserve"> </w:t>
    </w:r>
    <w:r>
      <w:rPr>
        <w:rFonts w:eastAsia="Gautami"/>
        <w:cs/>
      </w:rPr>
      <w:t>గ్రంథము</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cs/>
        <w:lang w:bidi="te"/>
      </w:rPr>
      <w:t xml:space="preserve">: </w:t>
    </w:r>
    <w:r>
      <w:rPr>
        <w:rFonts w:eastAsia="Gautami"/>
        <w:cs/>
      </w:rPr>
      <w:t>విజయవంతముగా</w:t>
    </w:r>
    <w:r>
      <w:rPr>
        <w:rFonts w:eastAsia="Gautami"/>
        <w:cs/>
        <w:lang w:bidi="te"/>
      </w:rPr>
      <w:t xml:space="preserve"> </w:t>
    </w:r>
    <w:r>
      <w:rPr>
        <w:rFonts w:eastAsia="Gautami"/>
        <w:cs/>
      </w:rPr>
      <w:t>స్వాధీనము</w:t>
    </w:r>
    <w:r>
      <w:rPr>
        <w:rFonts w:eastAsia="Gautami"/>
        <w:cs/>
        <w:lang w:bidi="te"/>
      </w:rPr>
      <w:t xml:space="preserve"> </w:t>
    </w:r>
    <w:r>
      <w:rPr>
        <w:rFonts w:eastAsia="Gautami"/>
        <w:cs/>
      </w:rPr>
      <w:t>చేసుకొనుట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151" w14:textId="77777777" w:rsidR="00766A35" w:rsidRPr="00FF1ABB" w:rsidRDefault="00766A35" w:rsidP="00705325">
    <w:pPr>
      <w:pStyle w:val="Header1"/>
      <w:tabs>
        <w:tab w:val="clear" w:pos="8640"/>
        <w:tab w:val="left" w:pos="8140"/>
      </w:tabs>
      <w:spacing w:after="120"/>
      <w:rPr>
        <w:b/>
        <w:sz w:val="40"/>
      </w:rPr>
    </w:pPr>
    <w:r>
      <w:rPr>
        <w:rFonts w:eastAsia="Gautami"/>
        <w:b/>
        <w:bCs/>
        <w:sz w:val="40"/>
        <w:szCs w:val="40"/>
        <w:cs/>
        <w:lang w:val="te"/>
      </w:rPr>
      <w:t>యెహోషువ</w:t>
    </w:r>
    <w:r>
      <w:rPr>
        <w:rFonts w:eastAsia="Gautami"/>
        <w:b/>
        <w:bCs/>
        <w:sz w:val="40"/>
        <w:szCs w:val="40"/>
        <w:cs/>
        <w:lang w:val="te" w:bidi="te"/>
      </w:rPr>
      <w:t xml:space="preserve"> </w:t>
    </w:r>
    <w:r>
      <w:rPr>
        <w:rFonts w:eastAsia="Gautami"/>
        <w:b/>
        <w:bCs/>
        <w:sz w:val="40"/>
        <w:szCs w:val="40"/>
        <w:cs/>
        <w:lang w:val="te"/>
      </w:rPr>
      <w:t>గ్రంథము</w:t>
    </w:r>
  </w:p>
  <w:p w14:paraId="16549866" w14:textId="77777777" w:rsidR="00766A35" w:rsidRDefault="00766A35" w:rsidP="00F6347C">
    <w:pPr>
      <w:pStyle w:val="Header2"/>
      <w:rPr>
        <w:cs/>
        <w:lang w:bidi="te"/>
      </w:rPr>
    </w:pPr>
    <w:r>
      <w:rPr>
        <w:rFonts w:eastAsia="Gautami"/>
        <w:cs/>
      </w:rPr>
      <w:t>రెండవ</w:t>
    </w:r>
    <w:r>
      <w:rPr>
        <w:rFonts w:eastAsia="Gautami"/>
        <w:cs/>
        <w:lang w:bidi="te"/>
      </w:rPr>
      <w:t xml:space="preserve"> </w:t>
    </w:r>
    <w:r>
      <w:rPr>
        <w:rFonts w:eastAsia="Gautami"/>
        <w:cs/>
      </w:rPr>
      <w:t>పాఠము</w:t>
    </w:r>
  </w:p>
  <w:p w14:paraId="46674ED5" w14:textId="77777777" w:rsidR="00766A35" w:rsidRDefault="00766A35" w:rsidP="00F6347C">
    <w:pPr>
      <w:pStyle w:val="Header2"/>
      <w:rPr>
        <w:cs/>
        <w:lang w:bidi="te"/>
      </w:rPr>
    </w:pPr>
    <w:r>
      <w:rPr>
        <w:rFonts w:eastAsia="Gautami"/>
        <w:cs/>
      </w:rPr>
      <w:t>విజయవంతముగా</w:t>
    </w:r>
    <w:r>
      <w:rPr>
        <w:rFonts w:eastAsia="Gautami"/>
        <w:cs/>
        <w:lang w:bidi="te"/>
      </w:rPr>
      <w:t xml:space="preserve"> </w:t>
    </w:r>
    <w:r>
      <w:rPr>
        <w:rFonts w:eastAsia="Gautami"/>
        <w:cs/>
      </w:rPr>
      <w:t>స్వాధీనము</w:t>
    </w:r>
    <w:r>
      <w:rPr>
        <w:rFonts w:eastAsia="Gautami"/>
        <w:cs/>
        <w:lang w:bidi="te"/>
      </w:rPr>
      <w:t xml:space="preserve"> </w:t>
    </w:r>
    <w:r>
      <w:rPr>
        <w:rFonts w:eastAsia="Gautami"/>
        <w:cs/>
      </w:rPr>
      <w:t>చేసుకొనుట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90654B"/>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B55CFE"/>
    <w:multiLevelType w:val="hybridMultilevel"/>
    <w:tmpl w:val="B2DAC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E77D31"/>
    <w:multiLevelType w:val="hybridMultilevel"/>
    <w:tmpl w:val="742AEC7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460F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E83A84"/>
    <w:multiLevelType w:val="hybridMultilevel"/>
    <w:tmpl w:val="5520FCE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403C0E38"/>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DA2B0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0"/>
  </w:num>
  <w:num w:numId="4">
    <w:abstractNumId w:val="19"/>
  </w:num>
  <w:num w:numId="5">
    <w:abstractNumId w:val="10"/>
  </w:num>
  <w:num w:numId="6">
    <w:abstractNumId w:val="40"/>
  </w:num>
  <w:num w:numId="7">
    <w:abstractNumId w:val="6"/>
  </w:num>
  <w:num w:numId="8">
    <w:abstractNumId w:val="23"/>
  </w:num>
  <w:num w:numId="9">
    <w:abstractNumId w:val="15"/>
  </w:num>
  <w:num w:numId="10">
    <w:abstractNumId w:val="32"/>
  </w:num>
  <w:num w:numId="11">
    <w:abstractNumId w:val="5"/>
  </w:num>
  <w:num w:numId="12">
    <w:abstractNumId w:val="24"/>
  </w:num>
  <w:num w:numId="13">
    <w:abstractNumId w:val="22"/>
  </w:num>
  <w:num w:numId="14">
    <w:abstractNumId w:val="0"/>
  </w:num>
  <w:num w:numId="15">
    <w:abstractNumId w:val="12"/>
  </w:num>
  <w:num w:numId="16">
    <w:abstractNumId w:val="26"/>
  </w:num>
  <w:num w:numId="17">
    <w:abstractNumId w:val="20"/>
  </w:num>
  <w:num w:numId="18">
    <w:abstractNumId w:val="27"/>
  </w:num>
  <w:num w:numId="19">
    <w:abstractNumId w:val="18"/>
  </w:num>
  <w:num w:numId="20">
    <w:abstractNumId w:val="21"/>
  </w:num>
  <w:num w:numId="21">
    <w:abstractNumId w:val="11"/>
  </w:num>
  <w:num w:numId="22">
    <w:abstractNumId w:val="7"/>
  </w:num>
  <w:num w:numId="23">
    <w:abstractNumId w:val="13"/>
  </w:num>
  <w:num w:numId="24">
    <w:abstractNumId w:val="37"/>
  </w:num>
  <w:num w:numId="25">
    <w:abstractNumId w:val="39"/>
  </w:num>
  <w:num w:numId="26">
    <w:abstractNumId w:val="25"/>
  </w:num>
  <w:num w:numId="27">
    <w:abstractNumId w:val="33"/>
  </w:num>
  <w:num w:numId="28">
    <w:abstractNumId w:val="2"/>
  </w:num>
  <w:num w:numId="29">
    <w:abstractNumId w:val="14"/>
  </w:num>
  <w:num w:numId="30">
    <w:abstractNumId w:val="41"/>
  </w:num>
  <w:num w:numId="31">
    <w:abstractNumId w:val="36"/>
  </w:num>
  <w:num w:numId="32">
    <w:abstractNumId w:val="35"/>
  </w:num>
  <w:num w:numId="33">
    <w:abstractNumId w:val="34"/>
  </w:num>
  <w:num w:numId="34">
    <w:abstractNumId w:val="4"/>
  </w:num>
  <w:num w:numId="35">
    <w:abstractNumId w:val="9"/>
  </w:num>
  <w:num w:numId="36">
    <w:abstractNumId w:val="17"/>
  </w:num>
  <w:num w:numId="37">
    <w:abstractNumId w:val="31"/>
  </w:num>
  <w:num w:numId="38">
    <w:abstractNumId w:val="16"/>
  </w:num>
  <w:num w:numId="39">
    <w:abstractNumId w:val="28"/>
  </w:num>
  <w:num w:numId="40">
    <w:abstractNumId w:val="38"/>
  </w:num>
  <w:num w:numId="41">
    <w:abstractNumId w:val="8"/>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391C90"/>
    <w:rsid w:val="00002C06"/>
    <w:rsid w:val="0000559C"/>
    <w:rsid w:val="000116A6"/>
    <w:rsid w:val="0001183D"/>
    <w:rsid w:val="000172E1"/>
    <w:rsid w:val="000246B9"/>
    <w:rsid w:val="000252D3"/>
    <w:rsid w:val="00033449"/>
    <w:rsid w:val="000335B3"/>
    <w:rsid w:val="00034A96"/>
    <w:rsid w:val="0003550D"/>
    <w:rsid w:val="0004400F"/>
    <w:rsid w:val="00057F7D"/>
    <w:rsid w:val="000615E6"/>
    <w:rsid w:val="00062C2A"/>
    <w:rsid w:val="00065100"/>
    <w:rsid w:val="000653BA"/>
    <w:rsid w:val="00073932"/>
    <w:rsid w:val="00076AC0"/>
    <w:rsid w:val="00084090"/>
    <w:rsid w:val="00085AC4"/>
    <w:rsid w:val="00085DF5"/>
    <w:rsid w:val="00087583"/>
    <w:rsid w:val="00090D1F"/>
    <w:rsid w:val="00094084"/>
    <w:rsid w:val="00097E8D"/>
    <w:rsid w:val="000A0597"/>
    <w:rsid w:val="000A0BBA"/>
    <w:rsid w:val="000A197A"/>
    <w:rsid w:val="000A1C59"/>
    <w:rsid w:val="000A5124"/>
    <w:rsid w:val="000A62E6"/>
    <w:rsid w:val="000B2808"/>
    <w:rsid w:val="000B3534"/>
    <w:rsid w:val="000C1086"/>
    <w:rsid w:val="000C18B5"/>
    <w:rsid w:val="000C5781"/>
    <w:rsid w:val="000D1136"/>
    <w:rsid w:val="000D4BE3"/>
    <w:rsid w:val="000D64B5"/>
    <w:rsid w:val="000D706E"/>
    <w:rsid w:val="000E0F48"/>
    <w:rsid w:val="000F12E6"/>
    <w:rsid w:val="000F3B2C"/>
    <w:rsid w:val="000F58E0"/>
    <w:rsid w:val="000F63FC"/>
    <w:rsid w:val="000F7935"/>
    <w:rsid w:val="00110D8B"/>
    <w:rsid w:val="001112B2"/>
    <w:rsid w:val="001169DA"/>
    <w:rsid w:val="00122CED"/>
    <w:rsid w:val="00124383"/>
    <w:rsid w:val="00125DB4"/>
    <w:rsid w:val="0013773D"/>
    <w:rsid w:val="00140961"/>
    <w:rsid w:val="0014540C"/>
    <w:rsid w:val="00146209"/>
    <w:rsid w:val="00146FC1"/>
    <w:rsid w:val="00150D4F"/>
    <w:rsid w:val="00176115"/>
    <w:rsid w:val="0018285E"/>
    <w:rsid w:val="00191CE5"/>
    <w:rsid w:val="00193C41"/>
    <w:rsid w:val="00194157"/>
    <w:rsid w:val="0019439A"/>
    <w:rsid w:val="001A00E0"/>
    <w:rsid w:val="001A09C2"/>
    <w:rsid w:val="001B2A7C"/>
    <w:rsid w:val="001B3647"/>
    <w:rsid w:val="001B3FC6"/>
    <w:rsid w:val="001B5654"/>
    <w:rsid w:val="001B5D90"/>
    <w:rsid w:val="001D2BB5"/>
    <w:rsid w:val="001D5933"/>
    <w:rsid w:val="001D59D6"/>
    <w:rsid w:val="001E0FDF"/>
    <w:rsid w:val="001E1132"/>
    <w:rsid w:val="001E1A2B"/>
    <w:rsid w:val="001F2D69"/>
    <w:rsid w:val="001F4DBF"/>
    <w:rsid w:val="00203371"/>
    <w:rsid w:val="0020487D"/>
    <w:rsid w:val="00205D91"/>
    <w:rsid w:val="002064D7"/>
    <w:rsid w:val="00207A1A"/>
    <w:rsid w:val="00207B10"/>
    <w:rsid w:val="00214861"/>
    <w:rsid w:val="002217D9"/>
    <w:rsid w:val="00224475"/>
    <w:rsid w:val="002309DE"/>
    <w:rsid w:val="00230C58"/>
    <w:rsid w:val="0023397C"/>
    <w:rsid w:val="0023532D"/>
    <w:rsid w:val="00235E03"/>
    <w:rsid w:val="0023767B"/>
    <w:rsid w:val="0024646B"/>
    <w:rsid w:val="00247FAE"/>
    <w:rsid w:val="0025259B"/>
    <w:rsid w:val="00262239"/>
    <w:rsid w:val="0026452C"/>
    <w:rsid w:val="0026708B"/>
    <w:rsid w:val="00271751"/>
    <w:rsid w:val="002778CB"/>
    <w:rsid w:val="00282041"/>
    <w:rsid w:val="002824A4"/>
    <w:rsid w:val="002849A3"/>
    <w:rsid w:val="00285982"/>
    <w:rsid w:val="00285E77"/>
    <w:rsid w:val="00291EC3"/>
    <w:rsid w:val="00292874"/>
    <w:rsid w:val="00293C5B"/>
    <w:rsid w:val="002A4DEF"/>
    <w:rsid w:val="002A5E04"/>
    <w:rsid w:val="002A657D"/>
    <w:rsid w:val="002A6750"/>
    <w:rsid w:val="002B69FA"/>
    <w:rsid w:val="002C1136"/>
    <w:rsid w:val="002C2DB9"/>
    <w:rsid w:val="002C3DB0"/>
    <w:rsid w:val="002C5CB9"/>
    <w:rsid w:val="002D019E"/>
    <w:rsid w:val="002D21FC"/>
    <w:rsid w:val="002E04AA"/>
    <w:rsid w:val="002E1708"/>
    <w:rsid w:val="002E2325"/>
    <w:rsid w:val="002F5277"/>
    <w:rsid w:val="00303F6C"/>
    <w:rsid w:val="00304218"/>
    <w:rsid w:val="00310D61"/>
    <w:rsid w:val="00311C45"/>
    <w:rsid w:val="00312284"/>
    <w:rsid w:val="0031414A"/>
    <w:rsid w:val="00320607"/>
    <w:rsid w:val="00321FB3"/>
    <w:rsid w:val="00322E6D"/>
    <w:rsid w:val="00330DB2"/>
    <w:rsid w:val="00334C60"/>
    <w:rsid w:val="00337A37"/>
    <w:rsid w:val="00343175"/>
    <w:rsid w:val="0035192A"/>
    <w:rsid w:val="00356D24"/>
    <w:rsid w:val="0036102A"/>
    <w:rsid w:val="00365731"/>
    <w:rsid w:val="00372DA8"/>
    <w:rsid w:val="003737C6"/>
    <w:rsid w:val="00376793"/>
    <w:rsid w:val="00382450"/>
    <w:rsid w:val="0038467A"/>
    <w:rsid w:val="00387599"/>
    <w:rsid w:val="00391C90"/>
    <w:rsid w:val="0039746C"/>
    <w:rsid w:val="003A22C6"/>
    <w:rsid w:val="003B202D"/>
    <w:rsid w:val="003B3C76"/>
    <w:rsid w:val="003B3F9B"/>
    <w:rsid w:val="003B4BDC"/>
    <w:rsid w:val="003C0EBF"/>
    <w:rsid w:val="003C51B9"/>
    <w:rsid w:val="003C78BA"/>
    <w:rsid w:val="003D2D9C"/>
    <w:rsid w:val="003D3430"/>
    <w:rsid w:val="003D3F3F"/>
    <w:rsid w:val="003D7144"/>
    <w:rsid w:val="003E0114"/>
    <w:rsid w:val="003E0C9E"/>
    <w:rsid w:val="003E0D70"/>
    <w:rsid w:val="003F0E3B"/>
    <w:rsid w:val="003F4B70"/>
    <w:rsid w:val="003F52EE"/>
    <w:rsid w:val="00402EA8"/>
    <w:rsid w:val="004071A3"/>
    <w:rsid w:val="00421DAB"/>
    <w:rsid w:val="00422ACB"/>
    <w:rsid w:val="004249E8"/>
    <w:rsid w:val="004304C7"/>
    <w:rsid w:val="00434D21"/>
    <w:rsid w:val="00443637"/>
    <w:rsid w:val="00446133"/>
    <w:rsid w:val="004476B1"/>
    <w:rsid w:val="00450A27"/>
    <w:rsid w:val="00450ABB"/>
    <w:rsid w:val="00451198"/>
    <w:rsid w:val="00451210"/>
    <w:rsid w:val="00452220"/>
    <w:rsid w:val="00454A0D"/>
    <w:rsid w:val="0046226E"/>
    <w:rsid w:val="00470FF1"/>
    <w:rsid w:val="00472641"/>
    <w:rsid w:val="00473D07"/>
    <w:rsid w:val="00475B9F"/>
    <w:rsid w:val="00480903"/>
    <w:rsid w:val="00480EF9"/>
    <w:rsid w:val="00485E8D"/>
    <w:rsid w:val="00487A8E"/>
    <w:rsid w:val="00492456"/>
    <w:rsid w:val="00493E6D"/>
    <w:rsid w:val="004A252D"/>
    <w:rsid w:val="004A78CD"/>
    <w:rsid w:val="004B18AE"/>
    <w:rsid w:val="004C288C"/>
    <w:rsid w:val="004C70FD"/>
    <w:rsid w:val="004D7D9B"/>
    <w:rsid w:val="004E007F"/>
    <w:rsid w:val="004E2F71"/>
    <w:rsid w:val="004F15B5"/>
    <w:rsid w:val="004F54B2"/>
    <w:rsid w:val="00503021"/>
    <w:rsid w:val="00506467"/>
    <w:rsid w:val="00507AA8"/>
    <w:rsid w:val="00525341"/>
    <w:rsid w:val="005334E7"/>
    <w:rsid w:val="0054639E"/>
    <w:rsid w:val="00555E9F"/>
    <w:rsid w:val="005729E6"/>
    <w:rsid w:val="005732DB"/>
    <w:rsid w:val="0057787E"/>
    <w:rsid w:val="0058338D"/>
    <w:rsid w:val="0058622F"/>
    <w:rsid w:val="00586404"/>
    <w:rsid w:val="00590883"/>
    <w:rsid w:val="005A342F"/>
    <w:rsid w:val="005B1202"/>
    <w:rsid w:val="005B7BAA"/>
    <w:rsid w:val="005C4F6F"/>
    <w:rsid w:val="005D02D4"/>
    <w:rsid w:val="005D0C3B"/>
    <w:rsid w:val="005D75E5"/>
    <w:rsid w:val="005E44DE"/>
    <w:rsid w:val="005E44E8"/>
    <w:rsid w:val="0060355B"/>
    <w:rsid w:val="00611356"/>
    <w:rsid w:val="00612F5F"/>
    <w:rsid w:val="00614A98"/>
    <w:rsid w:val="00620221"/>
    <w:rsid w:val="0062161E"/>
    <w:rsid w:val="00622244"/>
    <w:rsid w:val="006226E1"/>
    <w:rsid w:val="006227A4"/>
    <w:rsid w:val="0062287D"/>
    <w:rsid w:val="00624B74"/>
    <w:rsid w:val="006278B7"/>
    <w:rsid w:val="00637866"/>
    <w:rsid w:val="00637AEE"/>
    <w:rsid w:val="00646EC3"/>
    <w:rsid w:val="00654B55"/>
    <w:rsid w:val="00662E72"/>
    <w:rsid w:val="006711DC"/>
    <w:rsid w:val="0067731D"/>
    <w:rsid w:val="00681953"/>
    <w:rsid w:val="0068221D"/>
    <w:rsid w:val="006846F8"/>
    <w:rsid w:val="00693045"/>
    <w:rsid w:val="006A1A1B"/>
    <w:rsid w:val="006A658F"/>
    <w:rsid w:val="006B15CA"/>
    <w:rsid w:val="006C05EC"/>
    <w:rsid w:val="006C4CD2"/>
    <w:rsid w:val="006C72D0"/>
    <w:rsid w:val="006D25A7"/>
    <w:rsid w:val="006D2875"/>
    <w:rsid w:val="006D5477"/>
    <w:rsid w:val="006D7A49"/>
    <w:rsid w:val="006E3F41"/>
    <w:rsid w:val="006E47F4"/>
    <w:rsid w:val="006E5FA1"/>
    <w:rsid w:val="006F4069"/>
    <w:rsid w:val="006F7600"/>
    <w:rsid w:val="00702D56"/>
    <w:rsid w:val="00703545"/>
    <w:rsid w:val="00705325"/>
    <w:rsid w:val="00707149"/>
    <w:rsid w:val="00715E6D"/>
    <w:rsid w:val="00716903"/>
    <w:rsid w:val="00721B67"/>
    <w:rsid w:val="00726EDC"/>
    <w:rsid w:val="00740939"/>
    <w:rsid w:val="0074620C"/>
    <w:rsid w:val="00753204"/>
    <w:rsid w:val="00760DCF"/>
    <w:rsid w:val="00766A35"/>
    <w:rsid w:val="00770471"/>
    <w:rsid w:val="007706B2"/>
    <w:rsid w:val="00770A46"/>
    <w:rsid w:val="007740A7"/>
    <w:rsid w:val="00775AD5"/>
    <w:rsid w:val="0077684D"/>
    <w:rsid w:val="007801F0"/>
    <w:rsid w:val="007812D2"/>
    <w:rsid w:val="00781D54"/>
    <w:rsid w:val="00785685"/>
    <w:rsid w:val="00786461"/>
    <w:rsid w:val="00786C59"/>
    <w:rsid w:val="00787EE8"/>
    <w:rsid w:val="00791C98"/>
    <w:rsid w:val="007A3A62"/>
    <w:rsid w:val="007B1353"/>
    <w:rsid w:val="007B71FE"/>
    <w:rsid w:val="007C3E67"/>
    <w:rsid w:val="007D6A8D"/>
    <w:rsid w:val="007F024A"/>
    <w:rsid w:val="007F0DED"/>
    <w:rsid w:val="00813881"/>
    <w:rsid w:val="0081506F"/>
    <w:rsid w:val="0081597C"/>
    <w:rsid w:val="00815EDD"/>
    <w:rsid w:val="00830867"/>
    <w:rsid w:val="00832804"/>
    <w:rsid w:val="00833A64"/>
    <w:rsid w:val="0083457B"/>
    <w:rsid w:val="00835422"/>
    <w:rsid w:val="00837513"/>
    <w:rsid w:val="00837D07"/>
    <w:rsid w:val="00841BBC"/>
    <w:rsid w:val="00845FEE"/>
    <w:rsid w:val="00847459"/>
    <w:rsid w:val="00851B1C"/>
    <w:rsid w:val="008712CA"/>
    <w:rsid w:val="00875507"/>
    <w:rsid w:val="00876D94"/>
    <w:rsid w:val="0088129A"/>
    <w:rsid w:val="00882C54"/>
    <w:rsid w:val="00882C5F"/>
    <w:rsid w:val="00890737"/>
    <w:rsid w:val="00892BCF"/>
    <w:rsid w:val="00892E94"/>
    <w:rsid w:val="008A4A61"/>
    <w:rsid w:val="008C2C00"/>
    <w:rsid w:val="008C352A"/>
    <w:rsid w:val="008C5895"/>
    <w:rsid w:val="008E2C07"/>
    <w:rsid w:val="008F2111"/>
    <w:rsid w:val="008F3A5F"/>
    <w:rsid w:val="008F71C7"/>
    <w:rsid w:val="009002B3"/>
    <w:rsid w:val="0091551A"/>
    <w:rsid w:val="00920AB8"/>
    <w:rsid w:val="009210DB"/>
    <w:rsid w:val="0092157C"/>
    <w:rsid w:val="0092361F"/>
    <w:rsid w:val="009264F9"/>
    <w:rsid w:val="00927583"/>
    <w:rsid w:val="00936539"/>
    <w:rsid w:val="009375E0"/>
    <w:rsid w:val="00943594"/>
    <w:rsid w:val="00945647"/>
    <w:rsid w:val="009510C9"/>
    <w:rsid w:val="009560E7"/>
    <w:rsid w:val="00956320"/>
    <w:rsid w:val="009605BA"/>
    <w:rsid w:val="0096308A"/>
    <w:rsid w:val="00964006"/>
    <w:rsid w:val="00966413"/>
    <w:rsid w:val="00971A5F"/>
    <w:rsid w:val="009829A7"/>
    <w:rsid w:val="009829D2"/>
    <w:rsid w:val="009873C7"/>
    <w:rsid w:val="00991F03"/>
    <w:rsid w:val="00992599"/>
    <w:rsid w:val="0099372E"/>
    <w:rsid w:val="009955F8"/>
    <w:rsid w:val="00996B30"/>
    <w:rsid w:val="009A096D"/>
    <w:rsid w:val="009A2F72"/>
    <w:rsid w:val="009B575F"/>
    <w:rsid w:val="009C254E"/>
    <w:rsid w:val="009C2703"/>
    <w:rsid w:val="009C4E10"/>
    <w:rsid w:val="009C5B78"/>
    <w:rsid w:val="009C7833"/>
    <w:rsid w:val="009D021A"/>
    <w:rsid w:val="009D1B2A"/>
    <w:rsid w:val="009D646F"/>
    <w:rsid w:val="009F0C7F"/>
    <w:rsid w:val="009F0F1C"/>
    <w:rsid w:val="009F5566"/>
    <w:rsid w:val="009F6768"/>
    <w:rsid w:val="009F72F2"/>
    <w:rsid w:val="00A059CD"/>
    <w:rsid w:val="00A12365"/>
    <w:rsid w:val="00A13719"/>
    <w:rsid w:val="00A357DA"/>
    <w:rsid w:val="00A362DF"/>
    <w:rsid w:val="00A377CA"/>
    <w:rsid w:val="00A406EC"/>
    <w:rsid w:val="00A41801"/>
    <w:rsid w:val="00A426BA"/>
    <w:rsid w:val="00A42C3D"/>
    <w:rsid w:val="00A53714"/>
    <w:rsid w:val="00A606C7"/>
    <w:rsid w:val="00A60A98"/>
    <w:rsid w:val="00A625D5"/>
    <w:rsid w:val="00A6441A"/>
    <w:rsid w:val="00A646D5"/>
    <w:rsid w:val="00A65028"/>
    <w:rsid w:val="00A66936"/>
    <w:rsid w:val="00A715B8"/>
    <w:rsid w:val="00A72C7F"/>
    <w:rsid w:val="00A80622"/>
    <w:rsid w:val="00A80D54"/>
    <w:rsid w:val="00A86588"/>
    <w:rsid w:val="00A92657"/>
    <w:rsid w:val="00A93580"/>
    <w:rsid w:val="00A93AB0"/>
    <w:rsid w:val="00AA15F3"/>
    <w:rsid w:val="00AA5927"/>
    <w:rsid w:val="00AA66FA"/>
    <w:rsid w:val="00AB5C88"/>
    <w:rsid w:val="00AC79BE"/>
    <w:rsid w:val="00AD0809"/>
    <w:rsid w:val="00AD0FE8"/>
    <w:rsid w:val="00AD2857"/>
    <w:rsid w:val="00AF0847"/>
    <w:rsid w:val="00AF0851"/>
    <w:rsid w:val="00AF36CC"/>
    <w:rsid w:val="00AF58F5"/>
    <w:rsid w:val="00AF7348"/>
    <w:rsid w:val="00AF7375"/>
    <w:rsid w:val="00AF7470"/>
    <w:rsid w:val="00B0171C"/>
    <w:rsid w:val="00B112F3"/>
    <w:rsid w:val="00B162E3"/>
    <w:rsid w:val="00B21157"/>
    <w:rsid w:val="00B21901"/>
    <w:rsid w:val="00B30CDE"/>
    <w:rsid w:val="00B3739D"/>
    <w:rsid w:val="00B37B2E"/>
    <w:rsid w:val="00B40C93"/>
    <w:rsid w:val="00B426C8"/>
    <w:rsid w:val="00B449AA"/>
    <w:rsid w:val="00B45307"/>
    <w:rsid w:val="00B50863"/>
    <w:rsid w:val="00B60BBD"/>
    <w:rsid w:val="00B60FED"/>
    <w:rsid w:val="00B61B1B"/>
    <w:rsid w:val="00B620FB"/>
    <w:rsid w:val="00B704CF"/>
    <w:rsid w:val="00B72043"/>
    <w:rsid w:val="00B72FF1"/>
    <w:rsid w:val="00B73AF0"/>
    <w:rsid w:val="00B740C9"/>
    <w:rsid w:val="00B754FC"/>
    <w:rsid w:val="00B77BEA"/>
    <w:rsid w:val="00B8526D"/>
    <w:rsid w:val="00B86DB3"/>
    <w:rsid w:val="00B86FBD"/>
    <w:rsid w:val="00B90941"/>
    <w:rsid w:val="00B91A96"/>
    <w:rsid w:val="00B97B5F"/>
    <w:rsid w:val="00BA1C0D"/>
    <w:rsid w:val="00BA425E"/>
    <w:rsid w:val="00BA7895"/>
    <w:rsid w:val="00BB29C3"/>
    <w:rsid w:val="00BB2EAF"/>
    <w:rsid w:val="00BB307E"/>
    <w:rsid w:val="00BB3265"/>
    <w:rsid w:val="00BB7D1C"/>
    <w:rsid w:val="00BC2D4B"/>
    <w:rsid w:val="00BC554E"/>
    <w:rsid w:val="00BC6438"/>
    <w:rsid w:val="00BE2CDE"/>
    <w:rsid w:val="00BE3AC4"/>
    <w:rsid w:val="00BF2E31"/>
    <w:rsid w:val="00BF431D"/>
    <w:rsid w:val="00C01193"/>
    <w:rsid w:val="00C03E9F"/>
    <w:rsid w:val="00C1330D"/>
    <w:rsid w:val="00C170A7"/>
    <w:rsid w:val="00C20DCC"/>
    <w:rsid w:val="00C21C37"/>
    <w:rsid w:val="00C26CA7"/>
    <w:rsid w:val="00C337D0"/>
    <w:rsid w:val="00C33AE3"/>
    <w:rsid w:val="00C455DD"/>
    <w:rsid w:val="00C46B1E"/>
    <w:rsid w:val="00C47955"/>
    <w:rsid w:val="00C5106B"/>
    <w:rsid w:val="00C561AF"/>
    <w:rsid w:val="00C617F9"/>
    <w:rsid w:val="00C63089"/>
    <w:rsid w:val="00C735A6"/>
    <w:rsid w:val="00C84F85"/>
    <w:rsid w:val="00C86956"/>
    <w:rsid w:val="00C87E8F"/>
    <w:rsid w:val="00C9108E"/>
    <w:rsid w:val="00CB15B5"/>
    <w:rsid w:val="00CB41FB"/>
    <w:rsid w:val="00CB6533"/>
    <w:rsid w:val="00CC65C5"/>
    <w:rsid w:val="00CE110B"/>
    <w:rsid w:val="00CF1FD9"/>
    <w:rsid w:val="00CF4A5C"/>
    <w:rsid w:val="00CF7377"/>
    <w:rsid w:val="00D02E99"/>
    <w:rsid w:val="00D06A13"/>
    <w:rsid w:val="00D12C6D"/>
    <w:rsid w:val="00D15F05"/>
    <w:rsid w:val="00D15F1F"/>
    <w:rsid w:val="00D24B24"/>
    <w:rsid w:val="00D24F00"/>
    <w:rsid w:val="00D2709A"/>
    <w:rsid w:val="00D323F6"/>
    <w:rsid w:val="00D5058D"/>
    <w:rsid w:val="00D51B20"/>
    <w:rsid w:val="00D61343"/>
    <w:rsid w:val="00D65EDE"/>
    <w:rsid w:val="00D6726F"/>
    <w:rsid w:val="00D745E2"/>
    <w:rsid w:val="00D76F84"/>
    <w:rsid w:val="00D82919"/>
    <w:rsid w:val="00D82B12"/>
    <w:rsid w:val="00D87C1E"/>
    <w:rsid w:val="00D947AD"/>
    <w:rsid w:val="00D96096"/>
    <w:rsid w:val="00D963AC"/>
    <w:rsid w:val="00DA17DC"/>
    <w:rsid w:val="00DA28C8"/>
    <w:rsid w:val="00DA4CEA"/>
    <w:rsid w:val="00DB06FC"/>
    <w:rsid w:val="00DC5C4B"/>
    <w:rsid w:val="00DC6E4E"/>
    <w:rsid w:val="00DD0ECB"/>
    <w:rsid w:val="00DD1827"/>
    <w:rsid w:val="00DD6DCB"/>
    <w:rsid w:val="00DF107B"/>
    <w:rsid w:val="00DF17C5"/>
    <w:rsid w:val="00DF7C0C"/>
    <w:rsid w:val="00E01D58"/>
    <w:rsid w:val="00E0276C"/>
    <w:rsid w:val="00E10671"/>
    <w:rsid w:val="00E10B75"/>
    <w:rsid w:val="00E133F4"/>
    <w:rsid w:val="00E233FA"/>
    <w:rsid w:val="00E23CF6"/>
    <w:rsid w:val="00E40BDA"/>
    <w:rsid w:val="00E45291"/>
    <w:rsid w:val="00E51F08"/>
    <w:rsid w:val="00E56C7D"/>
    <w:rsid w:val="00E6640D"/>
    <w:rsid w:val="00E711A3"/>
    <w:rsid w:val="00E72185"/>
    <w:rsid w:val="00E75E09"/>
    <w:rsid w:val="00E76292"/>
    <w:rsid w:val="00E84B2D"/>
    <w:rsid w:val="00E84EE5"/>
    <w:rsid w:val="00E866F0"/>
    <w:rsid w:val="00E86B04"/>
    <w:rsid w:val="00E943A4"/>
    <w:rsid w:val="00EA055A"/>
    <w:rsid w:val="00EB66A5"/>
    <w:rsid w:val="00EB67FA"/>
    <w:rsid w:val="00EB693A"/>
    <w:rsid w:val="00EC12F8"/>
    <w:rsid w:val="00EC28A5"/>
    <w:rsid w:val="00EC533D"/>
    <w:rsid w:val="00EC7C88"/>
    <w:rsid w:val="00ED40BA"/>
    <w:rsid w:val="00ED478E"/>
    <w:rsid w:val="00ED5760"/>
    <w:rsid w:val="00EE2AFE"/>
    <w:rsid w:val="00EE2BB0"/>
    <w:rsid w:val="00EE3E21"/>
    <w:rsid w:val="00EE50A5"/>
    <w:rsid w:val="00EF1533"/>
    <w:rsid w:val="00EF5AC8"/>
    <w:rsid w:val="00EF5C02"/>
    <w:rsid w:val="00F06A62"/>
    <w:rsid w:val="00F10BBD"/>
    <w:rsid w:val="00F118BD"/>
    <w:rsid w:val="00F12EE7"/>
    <w:rsid w:val="00F1376D"/>
    <w:rsid w:val="00F14200"/>
    <w:rsid w:val="00F157C9"/>
    <w:rsid w:val="00F2437E"/>
    <w:rsid w:val="00F24C9F"/>
    <w:rsid w:val="00F30884"/>
    <w:rsid w:val="00F409AD"/>
    <w:rsid w:val="00F432F6"/>
    <w:rsid w:val="00F4713C"/>
    <w:rsid w:val="00F51460"/>
    <w:rsid w:val="00F5716C"/>
    <w:rsid w:val="00F5789E"/>
    <w:rsid w:val="00F57A6A"/>
    <w:rsid w:val="00F6126F"/>
    <w:rsid w:val="00F6342A"/>
    <w:rsid w:val="00F6347C"/>
    <w:rsid w:val="00F636E6"/>
    <w:rsid w:val="00F64EDC"/>
    <w:rsid w:val="00F67714"/>
    <w:rsid w:val="00F70710"/>
    <w:rsid w:val="00F7137A"/>
    <w:rsid w:val="00F71E36"/>
    <w:rsid w:val="00F74CD5"/>
    <w:rsid w:val="00F77C17"/>
    <w:rsid w:val="00F80C8C"/>
    <w:rsid w:val="00F824CA"/>
    <w:rsid w:val="00F83326"/>
    <w:rsid w:val="00F86E0A"/>
    <w:rsid w:val="00F87145"/>
    <w:rsid w:val="00F97801"/>
    <w:rsid w:val="00FA27B0"/>
    <w:rsid w:val="00FA3726"/>
    <w:rsid w:val="00FA75BB"/>
    <w:rsid w:val="00FB07C9"/>
    <w:rsid w:val="00FB40E4"/>
    <w:rsid w:val="00FB4CE4"/>
    <w:rsid w:val="00FC39A4"/>
    <w:rsid w:val="00FC5168"/>
    <w:rsid w:val="00FC5FDC"/>
    <w:rsid w:val="00FC6A3D"/>
    <w:rsid w:val="00FE4A6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C01B797"/>
  <w15:chartTrackingRefBased/>
  <w15:docId w15:val="{66413368-CA25-48CB-B8CB-8B9B606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2"/>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A80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A8062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169D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169D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169D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169D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169D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169D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169D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22"/>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link w:val="BodyTextChar"/>
    <w:rsid w:val="00A80622"/>
    <w:pPr>
      <w:suppressAutoHyphens/>
      <w:spacing w:after="120"/>
    </w:pPr>
    <w:rPr>
      <w:rFonts w:eastAsia="Times New Roman"/>
      <w:lang w:eastAsia="ar-SA"/>
    </w:rPr>
  </w:style>
  <w:style w:type="paragraph" w:customStyle="1" w:styleId="Header1">
    <w:name w:val="Header1"/>
    <w:basedOn w:val="Header"/>
    <w:link w:val="Header1Char"/>
    <w:rsid w:val="00A8062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A80622"/>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A80622"/>
    <w:rPr>
      <w:rFonts w:eastAsia="ヒラギノ角ゴ Pro W3"/>
      <w:color w:val="000000"/>
      <w:lang w:val="en-US" w:eastAsia="en-US" w:bidi="ar-SA"/>
    </w:rPr>
  </w:style>
  <w:style w:type="paragraph" w:styleId="BodyTextIndent">
    <w:name w:val="Body Text Indent"/>
    <w:rsid w:val="00A80622"/>
    <w:pPr>
      <w:ind w:firstLine="720"/>
    </w:pPr>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A80622"/>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qFormat/>
    <w:rsid w:val="00A8062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80622"/>
    <w:rPr>
      <w:color w:val="800080"/>
      <w:u w:val="single"/>
    </w:rPr>
  </w:style>
  <w:style w:type="paragraph" w:customStyle="1" w:styleId="Heading">
    <w:name w:val="Heading"/>
    <w:basedOn w:val="Normal"/>
    <w:next w:val="BodyText"/>
    <w:rsid w:val="00A80622"/>
    <w:pPr>
      <w:keepNext/>
      <w:suppressAutoHyphens/>
      <w:spacing w:before="240" w:after="120"/>
    </w:pPr>
    <w:rPr>
      <w:rFonts w:eastAsia="DejaVu Sans" w:cs="DejaVu Sans"/>
      <w:sz w:val="28"/>
      <w:szCs w:val="28"/>
      <w:lang w:eastAsia="ar-SA"/>
    </w:rPr>
  </w:style>
  <w:style w:type="paragraph" w:styleId="List">
    <w:name w:val="List"/>
    <w:basedOn w:val="BodyText"/>
    <w:rsid w:val="00A80622"/>
    <w:rPr>
      <w:rFonts w:ascii="Arial" w:hAnsi="Arial"/>
    </w:rPr>
  </w:style>
  <w:style w:type="paragraph" w:styleId="Caption">
    <w:name w:val="caption"/>
    <w:basedOn w:val="Normal"/>
    <w:uiPriority w:val="35"/>
    <w:qFormat/>
    <w:rsid w:val="001169DA"/>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A80622"/>
    <w:pPr>
      <w:suppressLineNumbers/>
      <w:suppressAutoHyphens/>
    </w:pPr>
    <w:rPr>
      <w:rFonts w:ascii="Arial" w:eastAsia="Times New Roman" w:hAnsi="Arial"/>
      <w:lang w:eastAsia="ar-SA"/>
    </w:rPr>
  </w:style>
  <w:style w:type="paragraph" w:styleId="CommentText">
    <w:name w:val="annotation text"/>
    <w:basedOn w:val="Normal"/>
    <w:link w:val="CommentTextChar"/>
    <w:rsid w:val="00A80622"/>
    <w:pPr>
      <w:suppressAutoHyphens/>
    </w:pPr>
    <w:rPr>
      <w:rFonts w:eastAsia="SimSun"/>
      <w:sz w:val="20"/>
      <w:szCs w:val="20"/>
      <w:lang w:eastAsia="ar-SA"/>
    </w:rPr>
  </w:style>
  <w:style w:type="character" w:customStyle="1" w:styleId="CommentTextChar">
    <w:name w:val="Comment Text Char"/>
    <w:link w:val="CommentText"/>
    <w:rsid w:val="00A80622"/>
    <w:rPr>
      <w:rFonts w:asciiTheme="minorHAnsi" w:eastAsia="SimSun" w:hAnsiTheme="minorHAnsi" w:cstheme="minorBidi"/>
      <w:lang w:val="en-US" w:eastAsia="ar-SA" w:bidi="ar-SA"/>
    </w:rPr>
  </w:style>
  <w:style w:type="paragraph" w:styleId="BalloonText">
    <w:name w:val="Balloon Text"/>
    <w:basedOn w:val="Normal"/>
    <w:link w:val="BalloonTextChar"/>
    <w:rsid w:val="00A80622"/>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1169DA"/>
    <w:rPr>
      <w:rFonts w:ascii="Tahoma" w:hAnsi="Tahoma" w:cs="Tahoma"/>
      <w:sz w:val="16"/>
      <w:szCs w:val="16"/>
      <w:lang w:val="en-US" w:eastAsia="ar-SA" w:bidi="ar-SA"/>
    </w:rPr>
  </w:style>
  <w:style w:type="paragraph" w:styleId="NormalWeb">
    <w:name w:val="Normal (Web)"/>
    <w:basedOn w:val="Normal"/>
    <w:rsid w:val="00A8062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80622"/>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A80622"/>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A8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22"/>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A80622"/>
    <w:rPr>
      <w:rFonts w:eastAsia="Times New Roman"/>
      <w:b/>
      <w:bCs/>
    </w:rPr>
  </w:style>
  <w:style w:type="character" w:customStyle="1" w:styleId="CommentSubjectChar">
    <w:name w:val="Comment Subject Char"/>
    <w:link w:val="CommentSubject"/>
    <w:rsid w:val="001169DA"/>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A80622"/>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1169DA"/>
    <w:rPr>
      <w:rFonts w:eastAsia="ヒラギノ角ゴ Pro W3"/>
      <w:color w:val="000000"/>
      <w:sz w:val="24"/>
      <w:szCs w:val="24"/>
      <w:lang w:val="en-US" w:eastAsia="en-US"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D947AD"/>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D947AD"/>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A80622"/>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A80622"/>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A80622"/>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A8062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A80622"/>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A80622"/>
    <w:pPr>
      <w:ind w:left="720"/>
    </w:pPr>
  </w:style>
  <w:style w:type="paragraph" w:customStyle="1" w:styleId="BulletHeading">
    <w:name w:val="Bullet Heading"/>
    <w:basedOn w:val="Normal"/>
    <w:link w:val="BulletHeadingChar"/>
    <w:qFormat/>
    <w:rsid w:val="00A80622"/>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A80622"/>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169DA"/>
    <w:rPr>
      <w:rFonts w:ascii="Lucida Grande" w:hAnsi="Lucida Grande" w:cs="Lucida Grande"/>
    </w:rPr>
  </w:style>
  <w:style w:type="character" w:customStyle="1" w:styleId="DocumentMapChar">
    <w:name w:val="Document Map Char"/>
    <w:link w:val="DocumentMap"/>
    <w:uiPriority w:val="99"/>
    <w:semiHidden/>
    <w:rsid w:val="001169DA"/>
    <w:rPr>
      <w:rFonts w:ascii="Lucida Grande" w:eastAsiaTheme="minorHAnsi" w:hAnsi="Lucida Grande" w:cs="Lucida Grande"/>
      <w:sz w:val="22"/>
      <w:szCs w:val="22"/>
      <w:lang w:val="en-US" w:eastAsia="en-US" w:bidi="ar-SA"/>
    </w:rPr>
  </w:style>
  <w:style w:type="paragraph" w:customStyle="1" w:styleId="Body">
    <w:name w:val="Body"/>
    <w:basedOn w:val="Normal"/>
    <w:qFormat/>
    <w:rsid w:val="001169DA"/>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169DA"/>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169DA"/>
    <w:rPr>
      <w:rFonts w:ascii="Arial" w:hAnsi="Arial" w:cs="Arial"/>
      <w:b/>
      <w:sz w:val="22"/>
      <w:szCs w:val="22"/>
      <w:lang w:val="en-US"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1169DA"/>
    <w:pPr>
      <w:ind w:firstLine="720"/>
    </w:pPr>
    <w:rPr>
      <w:rFonts w:ascii="Arial" w:eastAsia="MS Mincho" w:hAnsi="Arial" w:cs="Arial"/>
      <w:color w:val="984806"/>
    </w:rPr>
  </w:style>
  <w:style w:type="character" w:customStyle="1" w:styleId="HostChar">
    <w:name w:val="Host Char"/>
    <w:link w:val="Host"/>
    <w:rsid w:val="001169DA"/>
    <w:rPr>
      <w:rFonts w:ascii="Arial" w:eastAsia="MS Mincho" w:hAnsi="Arial" w:cs="Arial"/>
      <w:color w:val="984806"/>
      <w:sz w:val="22"/>
      <w:szCs w:val="22"/>
      <w:lang w:val="en-US" w:eastAsia="en-US"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1169DA"/>
    <w:rPr>
      <w:rFonts w:ascii="Arial" w:eastAsia="MS Mincho" w:hAnsi="Arial" w:cs="Arial"/>
      <w:sz w:val="24"/>
      <w:szCs w:val="24"/>
      <w:lang w:val="en-US" w:eastAsia="en-US" w:bidi="ar-SA"/>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1169D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169DA"/>
    <w:rPr>
      <w:rFonts w:ascii="Arial" w:hAnsi="Arial" w:cs="Arial"/>
      <w:color w:val="00B050"/>
      <w:sz w:val="22"/>
      <w:szCs w:val="22"/>
      <w:lang w:val="en-US" w:eastAsia="en-US"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1169DA"/>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A80622"/>
    <w:rPr>
      <w:rFonts w:eastAsia="ヒラギノ角ゴ Pro W3"/>
      <w:color w:val="000000"/>
      <w:sz w:val="24"/>
      <w:szCs w:val="24"/>
      <w:lang w:val="en-US" w:eastAsia="en-US" w:bidi="ar-SA"/>
    </w:rPr>
  </w:style>
  <w:style w:type="paragraph" w:customStyle="1" w:styleId="ColorfulShading-Accent11">
    <w:name w:val="Colorful Shading - Accent 11"/>
    <w:hidden/>
    <w:uiPriority w:val="99"/>
    <w:semiHidden/>
    <w:rsid w:val="001169DA"/>
    <w:rPr>
      <w:rFonts w:ascii="Arial" w:eastAsia="MS Mincho" w:hAnsi="Arial" w:cs="Arial"/>
      <w:sz w:val="24"/>
      <w:szCs w:val="24"/>
      <w:lang w:val="en-US" w:eastAsia="en-US" w:bidi="ar-SA"/>
    </w:rPr>
  </w:style>
  <w:style w:type="paragraph" w:customStyle="1" w:styleId="Sub-bullet">
    <w:name w:val="Sub-bullet"/>
    <w:basedOn w:val="Body"/>
    <w:qFormat/>
    <w:rsid w:val="0026452C"/>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1169DA"/>
    <w:pPr>
      <w:ind w:firstLine="720"/>
    </w:pPr>
    <w:rPr>
      <w:rFonts w:ascii="Arial" w:hAnsi="Arial" w:cs="Arial"/>
      <w:color w:val="984806"/>
      <w:lang w:bidi="he-IL"/>
    </w:rPr>
  </w:style>
  <w:style w:type="character" w:customStyle="1" w:styleId="NarratorChar">
    <w:name w:val="Narrator Char"/>
    <w:link w:val="Narrator"/>
    <w:rsid w:val="001169DA"/>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1169DA"/>
    <w:rPr>
      <w:rFonts w:ascii="Arial" w:eastAsia="MS Mincho" w:hAnsi="Arial" w:cs="Arial"/>
      <w:sz w:val="24"/>
      <w:szCs w:val="24"/>
      <w:lang w:val="en-US" w:eastAsia="en-US"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1169DA"/>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1169DA"/>
    <w:rPr>
      <w:rFonts w:ascii="Arial" w:eastAsia="MS Mincho" w:hAnsi="Arial" w:cs="Arial"/>
      <w:sz w:val="22"/>
      <w:szCs w:val="22"/>
      <w:lang w:val="en-US" w:eastAsia="en-US"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1169DA"/>
    <w:rPr>
      <w:rFonts w:ascii="Arial" w:eastAsia="Calibri" w:hAnsi="Arial" w:cs="Arial"/>
      <w:sz w:val="24"/>
      <w:szCs w:val="24"/>
      <w:lang w:val="en-US" w:eastAsia="en-US" w:bidi="ar-SA"/>
    </w:rPr>
  </w:style>
  <w:style w:type="paragraph" w:styleId="Title">
    <w:name w:val="Title"/>
    <w:basedOn w:val="Normal"/>
    <w:next w:val="Normal"/>
    <w:link w:val="TitleChar"/>
    <w:uiPriority w:val="10"/>
    <w:qFormat/>
    <w:rsid w:val="00A80622"/>
    <w:pPr>
      <w:spacing w:before="840" w:after="1320"/>
    </w:pPr>
    <w:rPr>
      <w:b/>
      <w:bCs/>
      <w:sz w:val="84"/>
      <w:szCs w:val="84"/>
    </w:rPr>
  </w:style>
  <w:style w:type="character" w:customStyle="1" w:styleId="TitleChar">
    <w:name w:val="Title Char"/>
    <w:link w:val="Title"/>
    <w:uiPriority w:val="10"/>
    <w:rsid w:val="00A80622"/>
    <w:rPr>
      <w:rFonts w:asciiTheme="minorHAnsi" w:eastAsiaTheme="minorHAnsi" w:hAnsiTheme="minorHAnsi" w:cstheme="minorBidi"/>
      <w:b/>
      <w:bCs/>
      <w:sz w:val="84"/>
      <w:szCs w:val="84"/>
      <w:lang w:val="en-US" w:eastAsia="en-US" w:bidi="ar-SA"/>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1169DA"/>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1169DA"/>
    <w:rPr>
      <w:rFonts w:ascii="Arial" w:hAnsi="Arial" w:cs="Arial"/>
      <w:b/>
      <w:bCs/>
      <w:sz w:val="22"/>
      <w:szCs w:val="22"/>
      <w:lang w:val="en-US" w:eastAsia="en-US" w:bidi="ar-SA"/>
    </w:rPr>
  </w:style>
  <w:style w:type="character" w:customStyle="1" w:styleId="Heading5Char">
    <w:name w:val="Heading 5 Char"/>
    <w:link w:val="Heading5"/>
    <w:uiPriority w:val="9"/>
    <w:rsid w:val="001169DA"/>
    <w:rPr>
      <w:rFonts w:ascii="Cambria" w:hAnsi="Cambria" w:cstheme="minorBidi"/>
      <w:color w:val="365F91"/>
      <w:sz w:val="22"/>
      <w:szCs w:val="22"/>
      <w:lang w:val="en-US" w:eastAsia="en-US" w:bidi="ar-SA"/>
    </w:rPr>
  </w:style>
  <w:style w:type="character" w:customStyle="1" w:styleId="exdous5">
    <w:name w:val="exdous5"/>
    <w:rsid w:val="00073932"/>
    <w:rPr>
      <w:rFonts w:ascii="Verdana" w:hAnsi="Verdana" w:hint="default"/>
      <w:vanish w:val="0"/>
      <w:webHidden w:val="0"/>
      <w:color w:val="5C5C5C"/>
      <w:sz w:val="33"/>
      <w:szCs w:val="33"/>
      <w:specVanish w:val="0"/>
    </w:rPr>
  </w:style>
  <w:style w:type="character" w:customStyle="1" w:styleId="verse-6">
    <w:name w:val="verse-6"/>
    <w:rsid w:val="00073932"/>
  </w:style>
  <w:style w:type="character" w:customStyle="1" w:styleId="verse-23">
    <w:name w:val="verse-23"/>
    <w:rsid w:val="00073932"/>
  </w:style>
  <w:style w:type="character" w:customStyle="1" w:styleId="verse-30">
    <w:name w:val="verse-30"/>
    <w:rsid w:val="00073932"/>
  </w:style>
  <w:style w:type="character" w:customStyle="1" w:styleId="verse-3">
    <w:name w:val="verse-3"/>
    <w:rsid w:val="00073932"/>
  </w:style>
  <w:style w:type="character" w:customStyle="1" w:styleId="verse-33">
    <w:name w:val="verse-33"/>
    <w:rsid w:val="00073932"/>
  </w:style>
  <w:style w:type="character" w:customStyle="1" w:styleId="verse-40">
    <w:name w:val="verse-40"/>
    <w:rsid w:val="00073932"/>
  </w:style>
  <w:style w:type="character" w:customStyle="1" w:styleId="Heading4Char">
    <w:name w:val="Heading 4 Char"/>
    <w:link w:val="Heading4"/>
    <w:uiPriority w:val="9"/>
    <w:rsid w:val="001169DA"/>
    <w:rPr>
      <w:rFonts w:asciiTheme="minorHAnsi" w:hAnsiTheme="minorHAnsi" w:cstheme="minorBidi"/>
      <w:b/>
      <w:bCs/>
      <w:sz w:val="28"/>
      <w:szCs w:val="28"/>
      <w:lang w:val="en-US" w:eastAsia="en-US" w:bidi="ar-SA"/>
    </w:rPr>
  </w:style>
  <w:style w:type="character" w:customStyle="1" w:styleId="Heading6Char">
    <w:name w:val="Heading 6 Char"/>
    <w:link w:val="Heading6"/>
    <w:uiPriority w:val="9"/>
    <w:rsid w:val="001169DA"/>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1169DA"/>
    <w:rPr>
      <w:rFonts w:ascii="Cambria" w:hAnsi="Cambria" w:cstheme="minorBidi"/>
      <w:i/>
      <w:iCs/>
      <w:color w:val="243F60"/>
      <w:sz w:val="22"/>
      <w:szCs w:val="22"/>
      <w:lang w:val="en-US" w:eastAsia="en-US" w:bidi="ar-SA"/>
    </w:rPr>
  </w:style>
  <w:style w:type="character" w:customStyle="1" w:styleId="Heading8Char">
    <w:name w:val="Heading 8 Char"/>
    <w:link w:val="Heading8"/>
    <w:uiPriority w:val="9"/>
    <w:rsid w:val="001169DA"/>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1169DA"/>
    <w:rPr>
      <w:rFonts w:ascii="Cambria" w:hAnsi="Cambria" w:cstheme="minorBidi"/>
      <w:i/>
      <w:iCs/>
      <w:color w:val="272727"/>
      <w:sz w:val="21"/>
      <w:szCs w:val="21"/>
      <w:lang w:val="en-US" w:eastAsia="en-US" w:bidi="ar-SA"/>
    </w:rPr>
  </w:style>
  <w:style w:type="character" w:customStyle="1" w:styleId="BodyTextChar">
    <w:name w:val="Body Text Char"/>
    <w:link w:val="BodyText"/>
    <w:rsid w:val="001169DA"/>
    <w:rPr>
      <w:rFonts w:asciiTheme="minorHAnsi" w:hAnsiTheme="minorHAnsi" w:cstheme="minorBidi"/>
      <w:sz w:val="22"/>
      <w:szCs w:val="22"/>
      <w:lang w:val="en-US" w:eastAsia="ar-SA" w:bidi="ar-SA"/>
    </w:rPr>
  </w:style>
  <w:style w:type="paragraph" w:customStyle="1" w:styleId="ChapterHeading">
    <w:name w:val="Chapter Heading"/>
    <w:basedOn w:val="Normal"/>
    <w:link w:val="ChapterHeadingChar"/>
    <w:qFormat/>
    <w:rsid w:val="00A8062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A80622"/>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1169DA"/>
    <w:rPr>
      <w:rFonts w:cs="Gautami"/>
      <w:b/>
      <w:bCs/>
      <w:color w:val="2C5376"/>
    </w:rPr>
  </w:style>
  <w:style w:type="paragraph" w:customStyle="1" w:styleId="BodyTextBulleted">
    <w:name w:val="BodyText Bulleted"/>
    <w:basedOn w:val="BodyText0"/>
    <w:qFormat/>
    <w:rsid w:val="00A80622"/>
    <w:pPr>
      <w:numPr>
        <w:numId w:val="42"/>
      </w:numPr>
    </w:pPr>
  </w:style>
  <w:style w:type="character" w:customStyle="1" w:styleId="NumberingSymbols">
    <w:name w:val="Numbering Symbols"/>
    <w:uiPriority w:val="99"/>
    <w:rsid w:val="001169DA"/>
  </w:style>
  <w:style w:type="character" w:customStyle="1" w:styleId="Bullets">
    <w:name w:val="Bullets"/>
    <w:uiPriority w:val="99"/>
    <w:rsid w:val="001169DA"/>
    <w:rPr>
      <w:rFonts w:ascii="OpenSymbol" w:eastAsia="OpenSymbol" w:hAnsi="OpenSymbol" w:cs="OpenSymbol"/>
    </w:rPr>
  </w:style>
  <w:style w:type="character" w:customStyle="1" w:styleId="FootnoteCharacters">
    <w:name w:val="Footnote Characters"/>
    <w:uiPriority w:val="99"/>
    <w:rsid w:val="001169DA"/>
  </w:style>
  <w:style w:type="character" w:customStyle="1" w:styleId="EndnoteCharacters">
    <w:name w:val="Endnote Characters"/>
    <w:uiPriority w:val="99"/>
    <w:rsid w:val="001169DA"/>
    <w:rPr>
      <w:vertAlign w:val="superscript"/>
    </w:rPr>
  </w:style>
  <w:style w:type="paragraph" w:styleId="FootnoteText">
    <w:name w:val="footnote text"/>
    <w:basedOn w:val="Normal"/>
    <w:link w:val="FootnoteTextChar"/>
    <w:uiPriority w:val="99"/>
    <w:semiHidden/>
    <w:rsid w:val="001169D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169DA"/>
    <w:rPr>
      <w:rFonts w:ascii="Arial" w:eastAsiaTheme="minorHAnsi" w:hAnsi="Arial" w:cs="Arial"/>
      <w:lang w:val="en-US" w:eastAsia="en-US" w:bidi="ar-SA"/>
    </w:rPr>
  </w:style>
  <w:style w:type="paragraph" w:customStyle="1" w:styleId="BodyText0">
    <w:name w:val="BodyText"/>
    <w:basedOn w:val="Normal"/>
    <w:link w:val="BodyTextChar0"/>
    <w:qFormat/>
    <w:rsid w:val="00A80622"/>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A80622"/>
    <w:rPr>
      <w:rFonts w:ascii="Gautami" w:eastAsiaTheme="minorEastAsia" w:hAnsi="Gautami" w:cs="Gautami"/>
      <w:sz w:val="22"/>
      <w:szCs w:val="22"/>
      <w:lang w:eastAsia="ar-SA" w:bidi="te-IN"/>
    </w:rPr>
  </w:style>
  <w:style w:type="character" w:customStyle="1" w:styleId="Header1Char">
    <w:name w:val="Header1 Char"/>
    <w:link w:val="Header1"/>
    <w:rsid w:val="001169DA"/>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A80622"/>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A80622"/>
    <w:rPr>
      <w:rFonts w:ascii="Palatino Linotype" w:hAnsi="Palatino Linotype" w:cs="Times New Roman"/>
      <w:bCs w:val="0"/>
      <w:i/>
      <w:iCs/>
      <w:sz w:val="24"/>
      <w:szCs w:val="24"/>
      <w:lang w:eastAsia="ja-JP"/>
    </w:rPr>
  </w:style>
  <w:style w:type="paragraph" w:customStyle="1" w:styleId="IntroText">
    <w:name w:val="Intro Text"/>
    <w:basedOn w:val="Normal"/>
    <w:rsid w:val="00A8062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A80622"/>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A8062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A80622"/>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A80622"/>
    <w:pPr>
      <w:spacing w:before="0" w:after="360"/>
      <w:ind w:left="0"/>
      <w:jc w:val="right"/>
    </w:pPr>
    <w:rPr>
      <w:b w:val="0"/>
      <w:bCs w:val="0"/>
    </w:rPr>
  </w:style>
  <w:style w:type="paragraph" w:customStyle="1" w:styleId="Title-LessonName">
    <w:name w:val="Title - Lesson Name"/>
    <w:basedOn w:val="Normal"/>
    <w:link w:val="Title-LessonNameChar"/>
    <w:qFormat/>
    <w:rsid w:val="00A80622"/>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A80622"/>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A80622"/>
    <w:pPr>
      <w:spacing w:line="440" w:lineRule="exact"/>
      <w:ind w:left="7"/>
    </w:pPr>
    <w:rPr>
      <w:color w:val="FFFFFF"/>
      <w:sz w:val="40"/>
      <w:szCs w:val="40"/>
    </w:rPr>
  </w:style>
  <w:style w:type="character" w:customStyle="1" w:styleId="Title-LessonNoChar">
    <w:name w:val="Title - Lesson No. Char"/>
    <w:link w:val="Title-LessonNo"/>
    <w:rsid w:val="00A80622"/>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A80622"/>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A8062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80622"/>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A80622"/>
    <w:pPr>
      <w:numPr>
        <w:numId w:val="26"/>
      </w:numPr>
    </w:pPr>
    <w:rPr>
      <w:rFonts w:ascii="Calibri" w:eastAsia="Yu Mincho" w:hAnsi="Calibri" w:cs="Calibri"/>
    </w:rPr>
  </w:style>
  <w:style w:type="paragraph" w:customStyle="1" w:styleId="PageNum">
    <w:name w:val="PageNum"/>
    <w:basedOn w:val="Normal"/>
    <w:qFormat/>
    <w:rsid w:val="001169DA"/>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A8062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A80622"/>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A8062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A80622"/>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A8062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A8062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A8062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A80622"/>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A680-16B3-4A34-ABC4-65EC0243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5847</TotalTime>
  <Pages>32</Pages>
  <Words>9395</Words>
  <Characters>53555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62825</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105</cp:revision>
  <cp:lastPrinted>2021-08-29T17:11:00Z</cp:lastPrinted>
  <dcterms:created xsi:type="dcterms:W3CDTF">2020-06-28T02:34:00Z</dcterms:created>
  <dcterms:modified xsi:type="dcterms:W3CDTF">2021-08-29T17:12:00Z</dcterms:modified>
</cp:coreProperties>
</file>