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E372" w14:textId="77777777" w:rsidR="00CF7029" w:rsidRDefault="00CF7029" w:rsidP="00CF7029">
      <w:pPr>
        <w:jc w:val="right"/>
        <w:rPr>
          <w:szCs w:val="24"/>
        </w:rPr>
        <w:sectPr w:rsidR="00CF7029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22231353"/>
      <w:bookmarkStart w:id="1" w:name="OLE_LINK1"/>
      <w:bookmarkStart w:id="2" w:name="_Toc11702340"/>
      <w:bookmarkStart w:id="3" w:name="_GoBack"/>
      <w:bookmarkEnd w:id="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1" layoutInCell="1" allowOverlap="1" wp14:anchorId="38B688C4" wp14:editId="4DA99414">
                <wp:simplePos x="0" y="0"/>
                <wp:positionH relativeFrom="page">
                  <wp:posOffset>2959735</wp:posOffset>
                </wp:positionH>
                <wp:positionV relativeFrom="page">
                  <wp:posOffset>3258185</wp:posOffset>
                </wp:positionV>
                <wp:extent cx="4389120" cy="640080"/>
                <wp:effectExtent l="0" t="0" r="0" b="762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AECD3" w14:textId="7F61D2AC" w:rsidR="00CF7029" w:rsidRPr="00A60482" w:rsidRDefault="00CF7029" w:rsidP="00CF7029">
                            <w:pPr>
                              <w:pStyle w:val="CoverLessonTitle"/>
                            </w:pPr>
                            <w:r w:rsidRPr="00CF7029">
                              <w:rPr>
                                <w:cs/>
                              </w:rPr>
                              <w:t>ప్రకటన గ్రంథము యొక్క నేపథ్యము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688C4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left:0;text-align:left;margin-left:233.05pt;margin-top:256.55pt;width:345.6pt;height:50.4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" filled="f" stroked="f">
                <v:textbox>
                  <w:txbxContent>
                    <w:p w14:paraId="6C8AECD3" w14:textId="7F61D2AC" w:rsidR="00CF7029" w:rsidRPr="00A60482" w:rsidRDefault="00CF7029" w:rsidP="00CF7029">
                      <w:pPr>
                        <w:pStyle w:val="CoverLessonTitle"/>
                      </w:pPr>
                      <w:r w:rsidRPr="00CF7029">
                        <w:rPr>
                          <w:cs/>
                        </w:rPr>
                        <w:t>ప్రకటన గ్రంథము యొక్క నేపథ్యము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1" layoutInCell="1" allowOverlap="1" wp14:anchorId="7DA2AB0A" wp14:editId="64888E6D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C3BFC" w14:textId="380F3E40" w:rsidR="00CF7029" w:rsidRPr="00A60482" w:rsidRDefault="00CF7029" w:rsidP="00CF7029">
                            <w:pPr>
                              <w:pStyle w:val="CoverSeriesTitle"/>
                            </w:pPr>
                            <w:r w:rsidRPr="00CF7029">
                              <w:rPr>
                                <w:cs/>
                              </w:rPr>
                              <w:t>ప్రకటన గ్రంథము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AB0A" id="Text Box 430" o:spid="_x0000_s1027" type="#_x0000_t202" style="position:absolute;left:0;text-align:left;margin-left:186.2pt;margin-top:0;width:415.25pt;height:156.4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28AC3BFC" w14:textId="380F3E40" w:rsidR="00CF7029" w:rsidRPr="00A60482" w:rsidRDefault="00CF7029" w:rsidP="00CF7029">
                      <w:pPr>
                        <w:pStyle w:val="CoverSeriesTitle"/>
                      </w:pPr>
                      <w:r w:rsidRPr="00CF7029">
                        <w:rPr>
                          <w:cs/>
                        </w:rPr>
                        <w:t>ప్రకటన గ్రంథము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65CCC5BC" wp14:editId="7BCAAAD7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0A96" w14:textId="77777777" w:rsidR="00CF7029" w:rsidRPr="000D62C1" w:rsidRDefault="00CF7029" w:rsidP="00CF7029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C5BC" id="Text Box 429" o:spid="_x0000_s1028" type="#_x0000_t202" style="position:absolute;left:0;text-align:left;margin-left:-63pt;margin-top:509.15pt;width:242.65pt;height:50.2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72860A96" w14:textId="77777777" w:rsidR="00CF7029" w:rsidRPr="000D62C1" w:rsidRDefault="00CF7029" w:rsidP="00CF7029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4192" behindDoc="1" locked="1" layoutInCell="1" allowOverlap="1" wp14:anchorId="2908E960" wp14:editId="55EDD7AC">
            <wp:simplePos x="0" y="0"/>
            <wp:positionH relativeFrom="page">
              <wp:posOffset>-247650</wp:posOffset>
            </wp:positionH>
            <wp:positionV relativeFrom="page">
              <wp:posOffset>-266700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2077CC7C" wp14:editId="2EEC7336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C7062" w14:textId="45323E21" w:rsidR="00CF7029" w:rsidRPr="00A60482" w:rsidRDefault="00CF7029" w:rsidP="00CF7029">
                            <w:pPr>
                              <w:pStyle w:val="CoverLessonNumber"/>
                            </w:pPr>
                            <w:r w:rsidRPr="00CF7029">
                              <w:rPr>
                                <w:cs/>
                              </w:rPr>
                              <w:t>మొదటి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7CC7C" id="Text Box 427" o:spid="_x0000_s1029" type="#_x0000_t202" style="position:absolute;left:0;text-align:left;margin-left:9pt;margin-top:257.4pt;width:178.5pt;height:50.2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" filled="f" stroked="f">
                <v:textbox>
                  <w:txbxContent>
                    <w:p w14:paraId="0E7C7062" w14:textId="45323E21" w:rsidR="00CF7029" w:rsidRPr="00A60482" w:rsidRDefault="00CF7029" w:rsidP="00CF7029">
                      <w:pPr>
                        <w:pStyle w:val="CoverLessonNumber"/>
                      </w:pPr>
                      <w:r w:rsidRPr="00CF7029">
                        <w:rPr>
                          <w:cs/>
                        </w:rPr>
                        <w:t>మొదటి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FDA7B4F" w14:textId="77777777" w:rsidR="00CF7029" w:rsidRPr="0050485B" w:rsidRDefault="00CF7029" w:rsidP="00CF7029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1BB958F2" w14:textId="77777777" w:rsidR="00CF7029" w:rsidRPr="0050485B" w:rsidRDefault="00CF7029" w:rsidP="00CF702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30960E30" w14:textId="77777777" w:rsidR="00CF7029" w:rsidRPr="00B35DBA" w:rsidRDefault="00CF7029" w:rsidP="00CF7029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07AB0BDA" w14:textId="77777777" w:rsidR="00CF7029" w:rsidRPr="00A60482" w:rsidRDefault="00CF7029" w:rsidP="00CF7029">
      <w:pPr>
        <w:pStyle w:val="IntroTextTitle"/>
        <w:rPr>
          <w:cs/>
        </w:rPr>
      </w:pPr>
      <w:r w:rsidRPr="00A60482">
        <w:rPr>
          <w:rFonts w:hint="cs"/>
          <w:cs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</w:rPr>
        <w:t>మినిస్ట్రీస్</w:t>
      </w:r>
    </w:p>
    <w:p w14:paraId="47F25774" w14:textId="77777777" w:rsidR="00CF7029" w:rsidRDefault="00CF7029" w:rsidP="00CF7029">
      <w:pPr>
        <w:pStyle w:val="IntroText"/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3711CBE4" w14:textId="77777777" w:rsidR="00CF7029" w:rsidRPr="00A60482" w:rsidRDefault="00CF7029" w:rsidP="00CF7029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40C7BFFF" w14:textId="77777777" w:rsidR="00CF7029" w:rsidRPr="0050485B" w:rsidRDefault="00CF7029" w:rsidP="00CF7029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4A1D6F21" w14:textId="77777777" w:rsidR="00CF7029" w:rsidRPr="00B35DBA" w:rsidRDefault="00CF7029" w:rsidP="00CF7029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663D287E" w14:textId="77777777" w:rsidR="00CF7029" w:rsidRPr="00FB72E6" w:rsidRDefault="00CF7029" w:rsidP="00CF7029">
      <w:pPr>
        <w:sectPr w:rsidR="00CF7029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53474C01" w14:textId="77777777" w:rsidR="00CF7029" w:rsidRPr="00B35DBA" w:rsidRDefault="00CF7029" w:rsidP="00CF7029">
      <w:pPr>
        <w:pStyle w:val="TOCHeading"/>
      </w:pPr>
      <w:r w:rsidRPr="00B35DBA">
        <w:rPr>
          <w:rFonts w:hint="cs"/>
          <w:cs/>
          <w:lang w:bidi="te-IN"/>
        </w:rPr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6F4401A0" w14:textId="5C25F3B2" w:rsidR="00CF7029" w:rsidRDefault="00CF7029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21103826" w:history="1">
        <w:r w:rsidRPr="00F61132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1EFF4F2A" w14:textId="53F8EDA6" w:rsidR="00CF7029" w:rsidRDefault="00CF7029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3827" w:history="1">
        <w:r w:rsidRPr="00F61132">
          <w:rPr>
            <w:rStyle w:val="Hyperlink"/>
            <w:rFonts w:hint="cs"/>
            <w:cs/>
            <w:lang w:bidi="te-IN"/>
          </w:rPr>
          <w:t>చారిత్రిక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438CB16F" w14:textId="1B3B13B1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28" w:history="1">
        <w:r w:rsidRPr="00F61132">
          <w:rPr>
            <w:rStyle w:val="Hyperlink"/>
            <w:rFonts w:hint="cs"/>
            <w:cs/>
          </w:rPr>
          <w:t>గ్రంథకర్త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077FCB7D" w14:textId="78460D12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29" w:history="1">
        <w:r w:rsidRPr="00F61132">
          <w:rPr>
            <w:rStyle w:val="Hyperlink"/>
            <w:rFonts w:hint="cs"/>
            <w:cs/>
          </w:rPr>
          <w:t>అపొస్తలుడైన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యోహాను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4CAE3DEC" w14:textId="1DBCCB87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30" w:history="1">
        <w:r w:rsidRPr="00F61132">
          <w:rPr>
            <w:rStyle w:val="Hyperlink"/>
            <w:rFonts w:hint="cs"/>
            <w:cs/>
          </w:rPr>
          <w:t>స్థలము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మరియు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పరిస్థితి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538A5376" w14:textId="0DD28776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31" w:history="1">
        <w:r w:rsidRPr="00F61132">
          <w:rPr>
            <w:rStyle w:val="Hyperlink"/>
            <w:rFonts w:hint="cs"/>
            <w:cs/>
          </w:rPr>
          <w:t>కాలము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7CB0AFB4" w14:textId="77C664BA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32" w:history="1">
        <w:r w:rsidRPr="00F61132">
          <w:rPr>
            <w:rStyle w:val="Hyperlink"/>
            <w:rFonts w:hint="cs"/>
            <w:cs/>
          </w:rPr>
          <w:t>నీరో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7</w:t>
        </w:r>
        <w:r>
          <w:rPr>
            <w:webHidden/>
          </w:rPr>
          <w:fldChar w:fldCharType="end"/>
        </w:r>
      </w:hyperlink>
    </w:p>
    <w:p w14:paraId="2151846E" w14:textId="2512AE94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33" w:history="1">
        <w:r w:rsidRPr="00F61132">
          <w:rPr>
            <w:rStyle w:val="Hyperlink"/>
            <w:rFonts w:hint="cs"/>
            <w:cs/>
          </w:rPr>
          <w:t>డొమేషియన్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4F522323" w14:textId="61E2D6A9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34" w:history="1">
        <w:r w:rsidRPr="00F61132">
          <w:rPr>
            <w:rStyle w:val="Hyperlink"/>
            <w:rFonts w:hint="cs"/>
            <w:cs/>
            <w:lang w:val="en-US"/>
          </w:rPr>
          <w:t>శ్రోతలు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14</w:t>
        </w:r>
        <w:r>
          <w:rPr>
            <w:webHidden/>
          </w:rPr>
          <w:fldChar w:fldCharType="end"/>
        </w:r>
      </w:hyperlink>
    </w:p>
    <w:p w14:paraId="1D1AD1E1" w14:textId="21F074FE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35" w:history="1">
        <w:r w:rsidRPr="00F61132">
          <w:rPr>
            <w:rStyle w:val="Hyperlink"/>
            <w:rFonts w:hint="cs"/>
            <w:cs/>
          </w:rPr>
          <w:t>వర్తక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సంఘాలు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28F26840" w14:textId="41BB6BB8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36" w:history="1">
        <w:r w:rsidRPr="00F61132">
          <w:rPr>
            <w:rStyle w:val="Hyperlink"/>
            <w:rFonts w:hint="cs"/>
            <w:cs/>
          </w:rPr>
          <w:t>యూదుల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సమాజాలు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76962BF9" w14:textId="456C481F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37" w:history="1">
        <w:r w:rsidRPr="00F61132">
          <w:rPr>
            <w:rStyle w:val="Hyperlink"/>
            <w:rFonts w:hint="cs"/>
            <w:cs/>
          </w:rPr>
          <w:t>రోమా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ప్రభుత్వము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7A21EFA8" w14:textId="33500F2E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38" w:history="1">
        <w:r w:rsidRPr="00F61132">
          <w:rPr>
            <w:rStyle w:val="Hyperlink"/>
            <w:rFonts w:hint="cs"/>
            <w:cs/>
          </w:rPr>
          <w:t>అవిధేయులైన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క్రైస్తవులు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02F3F825" w14:textId="74822AA0" w:rsidR="00CF7029" w:rsidRDefault="00CF7029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3839" w:history="1">
        <w:r w:rsidRPr="00F61132">
          <w:rPr>
            <w:rStyle w:val="Hyperlink"/>
            <w:rFonts w:hint="cs"/>
            <w:cs/>
            <w:lang w:bidi="te-IN"/>
          </w:rPr>
          <w:t>వేదాంత</w:t>
        </w:r>
        <w:r w:rsidRPr="00F61132">
          <w:rPr>
            <w:rStyle w:val="Hyperlink"/>
            <w:rFonts w:cs="Raavi"/>
            <w:cs/>
          </w:rPr>
          <w:t xml:space="preserve"> </w:t>
        </w:r>
        <w:r w:rsidRPr="00F61132">
          <w:rPr>
            <w:rStyle w:val="Hyperlink"/>
            <w:rFonts w:hint="cs"/>
            <w:cs/>
            <w:lang w:bidi="te-IN"/>
          </w:rPr>
          <w:t>విషయాలు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17</w:t>
        </w:r>
        <w:r>
          <w:rPr>
            <w:webHidden/>
          </w:rPr>
          <w:fldChar w:fldCharType="end"/>
        </w:r>
      </w:hyperlink>
    </w:p>
    <w:p w14:paraId="64835D82" w14:textId="5D4C5AAC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40" w:history="1">
        <w:r w:rsidRPr="00F61132">
          <w:rPr>
            <w:rStyle w:val="Hyperlink"/>
            <w:rFonts w:hint="cs"/>
            <w:cs/>
          </w:rPr>
          <w:t>రాకడ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శాస్త్రము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1EA73BAB" w14:textId="7CCF8315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41" w:history="1">
        <w:r w:rsidRPr="00F61132">
          <w:rPr>
            <w:rStyle w:val="Hyperlink"/>
            <w:rFonts w:hint="cs"/>
            <w:cs/>
          </w:rPr>
          <w:t>నిబంధన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10A8C7C5" w14:textId="460A5F18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42" w:history="1">
        <w:r w:rsidRPr="00F61132">
          <w:rPr>
            <w:rStyle w:val="Hyperlink"/>
            <w:rFonts w:hint="cs"/>
            <w:cs/>
          </w:rPr>
          <w:t>ప్రవక్తలు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36049055" w14:textId="66AE735F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43" w:history="1">
        <w:r w:rsidRPr="00F61132">
          <w:rPr>
            <w:rStyle w:val="Hyperlink"/>
            <w:rFonts w:hint="cs"/>
            <w:cs/>
            <w:lang w:val="en-US"/>
          </w:rPr>
          <w:t>నిబంధన</w:t>
        </w:r>
        <w:r w:rsidRPr="00F61132">
          <w:rPr>
            <w:rStyle w:val="Hyperlink"/>
            <w:cs/>
            <w:lang w:val="en-US"/>
          </w:rPr>
          <w:t xml:space="preserve"> </w:t>
        </w:r>
        <w:r w:rsidRPr="00F61132">
          <w:rPr>
            <w:rStyle w:val="Hyperlink"/>
            <w:rFonts w:hint="cs"/>
            <w:cs/>
            <w:lang w:val="en-US"/>
          </w:rPr>
          <w:t>రాయబారులు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27</w:t>
        </w:r>
        <w:r>
          <w:rPr>
            <w:webHidden/>
          </w:rPr>
          <w:fldChar w:fldCharType="end"/>
        </w:r>
      </w:hyperlink>
    </w:p>
    <w:p w14:paraId="6821D675" w14:textId="335351FE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44" w:history="1">
        <w:r w:rsidRPr="00F61132">
          <w:rPr>
            <w:rStyle w:val="Hyperlink"/>
            <w:rFonts w:hint="cs"/>
            <w:cs/>
            <w:lang w:val="en-US"/>
          </w:rPr>
          <w:t>శక్తివంతమైన</w:t>
        </w:r>
        <w:r w:rsidRPr="00F61132">
          <w:rPr>
            <w:rStyle w:val="Hyperlink"/>
            <w:cs/>
            <w:lang w:val="en-US"/>
          </w:rPr>
          <w:t xml:space="preserve"> </w:t>
        </w:r>
        <w:r w:rsidRPr="00F61132">
          <w:rPr>
            <w:rStyle w:val="Hyperlink"/>
            <w:rFonts w:hint="cs"/>
            <w:cs/>
            <w:lang w:val="en-US"/>
          </w:rPr>
          <w:t>ఫలితాలు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31</w:t>
        </w:r>
        <w:r>
          <w:rPr>
            <w:webHidden/>
          </w:rPr>
          <w:fldChar w:fldCharType="end"/>
        </w:r>
      </w:hyperlink>
    </w:p>
    <w:p w14:paraId="752D2E94" w14:textId="493068F5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45" w:history="1">
        <w:r w:rsidRPr="00F61132">
          <w:rPr>
            <w:rStyle w:val="Hyperlink"/>
            <w:rFonts w:hint="cs"/>
            <w:cs/>
          </w:rPr>
          <w:t>అపొస్తలుడైన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యోహాను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33</w:t>
        </w:r>
        <w:r>
          <w:rPr>
            <w:webHidden/>
          </w:rPr>
          <w:fldChar w:fldCharType="end"/>
        </w:r>
      </w:hyperlink>
    </w:p>
    <w:p w14:paraId="6160C911" w14:textId="23F0814A" w:rsidR="00CF7029" w:rsidRDefault="00CF7029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3846" w:history="1">
        <w:r w:rsidRPr="00F61132">
          <w:rPr>
            <w:rStyle w:val="Hyperlink"/>
            <w:rFonts w:hint="cs"/>
            <w:cs/>
            <w:lang w:bidi="te-IN"/>
          </w:rPr>
          <w:t>సాహిత్య</w:t>
        </w:r>
        <w:r w:rsidRPr="00F61132">
          <w:rPr>
            <w:rStyle w:val="Hyperlink"/>
            <w:rFonts w:cs="Raavi"/>
            <w:cs/>
          </w:rPr>
          <w:t xml:space="preserve"> </w:t>
        </w:r>
        <w:r w:rsidRPr="00F61132">
          <w:rPr>
            <w:rStyle w:val="Hyperlink"/>
            <w:rFonts w:hint="cs"/>
            <w:cs/>
            <w:lang w:bidi="te-IN"/>
          </w:rPr>
          <w:t>నేపథ్యము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590E8131" w14:textId="027F5292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47" w:history="1">
        <w:r w:rsidRPr="00F61132">
          <w:rPr>
            <w:rStyle w:val="Hyperlink"/>
            <w:rFonts w:hint="cs"/>
            <w:cs/>
          </w:rPr>
          <w:t>ప్రవచనము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35</w:t>
        </w:r>
        <w:r>
          <w:rPr>
            <w:webHidden/>
          </w:rPr>
          <w:fldChar w:fldCharType="end"/>
        </w:r>
      </w:hyperlink>
    </w:p>
    <w:p w14:paraId="1C7F23D9" w14:textId="3AD3AF05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48" w:history="1">
        <w:r w:rsidRPr="00F61132">
          <w:rPr>
            <w:rStyle w:val="Hyperlink"/>
            <w:rFonts w:hint="cs"/>
            <w:cs/>
          </w:rPr>
          <w:t>గుణలక్షణాలు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37</w:t>
        </w:r>
        <w:r>
          <w:rPr>
            <w:webHidden/>
          </w:rPr>
          <w:fldChar w:fldCharType="end"/>
        </w:r>
      </w:hyperlink>
    </w:p>
    <w:p w14:paraId="548EF6A6" w14:textId="79966458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49" w:history="1">
        <w:r w:rsidRPr="00F61132">
          <w:rPr>
            <w:rStyle w:val="Hyperlink"/>
            <w:rFonts w:hint="cs"/>
            <w:cs/>
          </w:rPr>
          <w:t>నెరవేర్పులు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40</w:t>
        </w:r>
        <w:r>
          <w:rPr>
            <w:webHidden/>
          </w:rPr>
          <w:fldChar w:fldCharType="end"/>
        </w:r>
      </w:hyperlink>
    </w:p>
    <w:p w14:paraId="0B992EB3" w14:textId="6F3279AA" w:rsidR="00CF7029" w:rsidRDefault="00CF7029">
      <w:pPr>
        <w:pStyle w:val="TOC2"/>
        <w:rPr>
          <w:rFonts w:asciiTheme="minorHAnsi" w:eastAsiaTheme="minorEastAsia" w:hAnsiTheme="minorHAnsi" w:cstheme="minorBidi"/>
          <w:b w:val="0"/>
          <w:bCs w:val="0"/>
          <w:lang w:val="en-US" w:eastAsia="en-US" w:bidi="he-IL"/>
        </w:rPr>
      </w:pPr>
      <w:hyperlink w:anchor="_Toc21103850" w:history="1">
        <w:r w:rsidRPr="00F61132">
          <w:rPr>
            <w:rStyle w:val="Hyperlink"/>
            <w:rFonts w:hint="cs"/>
            <w:cs/>
          </w:rPr>
          <w:t>అంత్యకాల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ప్రత్యక్షతలు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41</w:t>
        </w:r>
        <w:r>
          <w:rPr>
            <w:webHidden/>
          </w:rPr>
          <w:fldChar w:fldCharType="end"/>
        </w:r>
      </w:hyperlink>
    </w:p>
    <w:p w14:paraId="0EA14E31" w14:textId="037CEEB5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51" w:history="1">
        <w:r w:rsidRPr="00F61132">
          <w:rPr>
            <w:rStyle w:val="Hyperlink"/>
            <w:rFonts w:hint="cs"/>
            <w:cs/>
          </w:rPr>
          <w:t>గుణలక్షణాలు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41</w:t>
        </w:r>
        <w:r>
          <w:rPr>
            <w:webHidden/>
          </w:rPr>
          <w:fldChar w:fldCharType="end"/>
        </w:r>
      </w:hyperlink>
    </w:p>
    <w:p w14:paraId="5D415403" w14:textId="6BBAB8F7" w:rsidR="00CF7029" w:rsidRDefault="00CF7029">
      <w:pPr>
        <w:pStyle w:val="TOC3"/>
        <w:rPr>
          <w:rFonts w:asciiTheme="minorHAnsi" w:eastAsiaTheme="minorEastAsia" w:hAnsiTheme="minorHAnsi" w:cstheme="minorBidi"/>
          <w:lang w:val="en-US" w:eastAsia="en-US" w:bidi="he-IL"/>
        </w:rPr>
      </w:pPr>
      <w:hyperlink w:anchor="_Toc21103852" w:history="1">
        <w:r w:rsidRPr="00F61132">
          <w:rPr>
            <w:rStyle w:val="Hyperlink"/>
            <w:rFonts w:hint="cs"/>
            <w:cs/>
          </w:rPr>
          <w:t>చారిత్రక</w:t>
        </w:r>
        <w:r w:rsidRPr="00F61132">
          <w:rPr>
            <w:rStyle w:val="Hyperlink"/>
            <w:cs/>
          </w:rPr>
          <w:t xml:space="preserve"> </w:t>
        </w:r>
        <w:r w:rsidRPr="00F61132">
          <w:rPr>
            <w:rStyle w:val="Hyperlink"/>
            <w:rFonts w:hint="cs"/>
            <w:cs/>
          </w:rPr>
          <w:t>విశ్లేషణ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49</w:t>
        </w:r>
        <w:r>
          <w:rPr>
            <w:webHidden/>
          </w:rPr>
          <w:fldChar w:fldCharType="end"/>
        </w:r>
      </w:hyperlink>
    </w:p>
    <w:p w14:paraId="2E40E95B" w14:textId="2057308A" w:rsidR="00CF7029" w:rsidRDefault="00CF7029">
      <w:pPr>
        <w:pStyle w:val="TOC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21103853" w:history="1">
        <w:r w:rsidRPr="00F61132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_Toc21103853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D52CD">
          <w:rPr>
            <w:webHidden/>
            <w:cs/>
            <w:lang w:bidi="te"/>
          </w:rPr>
          <w:t>51</w:t>
        </w:r>
        <w:r>
          <w:rPr>
            <w:webHidden/>
          </w:rPr>
          <w:fldChar w:fldCharType="end"/>
        </w:r>
      </w:hyperlink>
    </w:p>
    <w:p w14:paraId="2A37C613" w14:textId="2CAC7652" w:rsidR="00CF7029" w:rsidRPr="00FB72E6" w:rsidRDefault="00CF7029" w:rsidP="00CF7029">
      <w:pPr>
        <w:sectPr w:rsidR="00CF7029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2B72DC4D" w14:textId="77777777" w:rsidR="00EF1AC9" w:rsidRPr="008913BE" w:rsidRDefault="00EF1AC9" w:rsidP="008913BE">
      <w:pPr>
        <w:pStyle w:val="ChapterHeading"/>
        <w:rPr>
          <w:cs/>
        </w:rPr>
      </w:pPr>
      <w:bookmarkStart w:id="4" w:name="_Toc21103826"/>
      <w:bookmarkEnd w:id="1"/>
      <w:bookmarkEnd w:id="2"/>
      <w:r w:rsidRPr="000A5A1D">
        <w:rPr>
          <w:rFonts w:hint="cs"/>
          <w:cs/>
        </w:rPr>
        <w:t>ఉపోద్ఘాతము</w:t>
      </w:r>
      <w:bookmarkEnd w:id="0"/>
      <w:bookmarkEnd w:id="4"/>
    </w:p>
    <w:p w14:paraId="72B23A02" w14:textId="0150B3DE" w:rsidR="00034DC9" w:rsidRDefault="00641401" w:rsidP="00EF1AC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296F2DF4" wp14:editId="3E453D62">
                <wp:simplePos x="0" y="0"/>
                <wp:positionH relativeFrom="page">
                  <wp:posOffset>419100</wp:posOffset>
                </wp:positionH>
                <wp:positionV relativeFrom="page">
                  <wp:posOffset>2448560</wp:posOffset>
                </wp:positionV>
                <wp:extent cx="346710" cy="356235"/>
                <wp:effectExtent l="0" t="635" r="0" b="0"/>
                <wp:wrapNone/>
                <wp:docPr id="242" name="PARA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01643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2DF4" id="PARA1" o:spid="_x0000_s1030" type="#_x0000_t202" style="position:absolute;left:0;text-align:left;margin-left:33pt;margin-top:192.8pt;width:27.3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" filled="f" stroked="f" strokeweight=".5pt">
                <v:textbox inset="0,0,0,0">
                  <w:txbxContent>
                    <w:p w14:paraId="54001643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యేసు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మరణించినప్పుడు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చివరి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ఓటమిని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పొందియున్నాడని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శిష్యులలో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చాలామంది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అభిమానులు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భావించారు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చేసిన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అద్భుతకార్యాలన్నీ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నిరుపయోగము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అయిపోయాయని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కూడా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కొంతమంది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భావించారు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యేసు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మరణము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కథకు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ముగింపుకాదు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విషయమును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శిష్యులు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మూడవ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దినము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వరకూ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అర్థము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చేసుకొనలేకపోయారు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నిజానికి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మరణమే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విజయమని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పునరుత్థానము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ఋజువు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చేసినది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యేసు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పరిచర్య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శ్రమలు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మరణమును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పూర్తిగా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ఒక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నూతనమైన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దృక్పధముతో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శిష్యులు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అవగాహన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చేసుకోవటానికి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పునరుత్థానము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ఉపకరించినది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వ్రాసినప్పుడు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పాఠకులు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కూడా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ఈ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నూతన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దృక్పథమును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తప్పక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కలిగియుండవలసిన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అవసరత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ఉంది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ఆది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సంఘము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శక్తివంతమైన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రోమా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సామ్రాజ్యము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నుండి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శ్రమలను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ఎదుర్కొనుచున్నది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చాలామంది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క్రైస్తవులు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దీనిని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ఓటమిగా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భావించటము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ప్రారంభించారు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కానీ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పునరుత్థానము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ద్వారా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యేసు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పొందిన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విజయమునందు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నమ్మకము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ఆదరణ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కనుగొనాలని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పాఠకులను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ప్రోత్సహించాడు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వారి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జీవితాలు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హతసాక్ష్యులుగా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ముగించబడినప్పటికీ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అది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జీవితానికి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ముగింపుకాదు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విషయమును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వారు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అర్థము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చేసుకోవాలని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కోరుకుంటున్నాడు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తుదకు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యేసు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ఉన్నతమైన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రాజ్యమును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స్థాపిస్తాడు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ప్రతి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విశ్వాసి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ఏకాలములో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జీవించినవారైనా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విజయములో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పాలుపొందుతారు</w:t>
      </w:r>
      <w:r w:rsidR="00D758BB">
        <w:rPr>
          <w:cs/>
        </w:rPr>
        <w:t>.</w:t>
      </w:r>
    </w:p>
    <w:p w14:paraId="50AA06A9" w14:textId="681760D8" w:rsidR="00034DC9" w:rsidRDefault="00641401" w:rsidP="00EF1AC9">
      <w:pPr>
        <w:pStyle w:val="BodyText0"/>
        <w:rPr>
          <w: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942B399" wp14:editId="1C684B24">
                <wp:simplePos x="0" y="0"/>
                <wp:positionH relativeFrom="page">
                  <wp:posOffset>419100</wp:posOffset>
                </wp:positionH>
                <wp:positionV relativeFrom="page">
                  <wp:posOffset>6177280</wp:posOffset>
                </wp:positionV>
                <wp:extent cx="347980" cy="356235"/>
                <wp:effectExtent l="0" t="0" r="4445" b="635"/>
                <wp:wrapNone/>
                <wp:docPr id="241" name="PARA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687D0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B399" id="PARA2" o:spid="_x0000_s1031" type="#_x0000_t202" style="position:absolute;left:0;text-align:left;margin-left:33pt;margin-top:486.4pt;width:27.4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" filled="f" stroked="f" strokeweight=".5pt">
                <v:textbox inset="0,0,0,0">
                  <w:txbxContent>
                    <w:p w14:paraId="5B5687D0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  <w:lang w:val="en-US"/>
        </w:rPr>
        <w:t>ప్రకటన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గ్రంథము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యొక్క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శీర్షికలో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ఇది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మన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మొదటి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పాఠము</w:t>
      </w:r>
      <w:r w:rsidR="00EF1AC9" w:rsidRPr="000A5A1D">
        <w:rPr>
          <w:lang w:val="en-US"/>
        </w:rPr>
        <w:t xml:space="preserve">, </w:t>
      </w:r>
      <w:r w:rsidR="00EF1AC9" w:rsidRPr="000A5A1D">
        <w:rPr>
          <w:rFonts w:hint="cs"/>
          <w:cs/>
          <w:lang w:val="en-US"/>
        </w:rPr>
        <w:t>ఇది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కొన్నిసార్లు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అంత్యకాల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ప్రత్యక్షతయని</w:t>
      </w:r>
      <w:r w:rsidR="00EF1AC9" w:rsidRPr="000A5A1D">
        <w:rPr>
          <w:lang w:val="en-US"/>
        </w:rPr>
        <w:t xml:space="preserve">, </w:t>
      </w:r>
      <w:r w:rsidR="00EF1AC9" w:rsidRPr="000A5A1D">
        <w:rPr>
          <w:rFonts w:hint="cs"/>
          <w:cs/>
          <w:lang w:val="en-US"/>
        </w:rPr>
        <w:t>లేదా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యోహాను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వ్రాసిన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అంత్యకాల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ప్రత్యక్షత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అని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పిలువబడుతుంది</w:t>
      </w:r>
      <w:r w:rsidR="00D758BB">
        <w:rPr>
          <w:cs/>
          <w:lang w:val="en-US"/>
        </w:rPr>
        <w:t xml:space="preserve">. </w:t>
      </w:r>
      <w:r w:rsidR="00EF1AC9" w:rsidRPr="000A5A1D">
        <w:rPr>
          <w:rFonts w:hint="cs"/>
          <w:cs/>
          <w:lang w:val="en-US"/>
        </w:rPr>
        <w:t>ఈ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పాఠమునకు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మనము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lang w:val="en-US"/>
        </w:rPr>
        <w:t>“</w:t>
      </w:r>
      <w:r w:rsidR="00EF1AC9" w:rsidRPr="000A5A1D">
        <w:rPr>
          <w:rFonts w:hint="cs"/>
          <w:cs/>
          <w:lang w:val="en-US"/>
        </w:rPr>
        <w:t>ప్రకటన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గ్రంథము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యొక్క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వెనుకటి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చరిత్ర</w:t>
      </w:r>
      <w:r w:rsidR="00EF1AC9" w:rsidRPr="000A5A1D">
        <w:rPr>
          <w:lang w:val="en-US"/>
        </w:rPr>
        <w:t>”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అని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పేరుపెట్టాము</w:t>
      </w:r>
      <w:r w:rsidR="00D758BB">
        <w:rPr>
          <w:cs/>
          <w:lang w:val="en-US"/>
        </w:rPr>
        <w:t xml:space="preserve">. </w:t>
      </w:r>
      <w:r w:rsidR="00EF1AC9" w:rsidRPr="000A5A1D">
        <w:rPr>
          <w:rFonts w:hint="cs"/>
          <w:cs/>
          <w:lang w:val="en-US"/>
        </w:rPr>
        <w:t>ఈ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పాఠములో</w:t>
      </w:r>
      <w:r w:rsidR="00EF1AC9" w:rsidRPr="000A5A1D">
        <w:rPr>
          <w:lang w:val="en-US"/>
        </w:rPr>
        <w:t xml:space="preserve">, </w:t>
      </w:r>
      <w:r w:rsidR="00EF1AC9" w:rsidRPr="000A5A1D">
        <w:rPr>
          <w:rFonts w:hint="cs"/>
          <w:cs/>
          <w:lang w:val="en-US"/>
        </w:rPr>
        <w:t>మూల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అర్థమును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గ్రహించి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ఈ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ఆధునిక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ప్రపంచములో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దానిని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మన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సొంత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జీవితాలలోనికి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అన్వయించుకొనుటకు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ప్రకటన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గ్రంథము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యొక్క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సందర్భము</w:t>
      </w:r>
      <w:r w:rsidR="00EF1AC9" w:rsidRPr="000A5A1D">
        <w:rPr>
          <w:lang w:val="en-US"/>
        </w:rPr>
        <w:t xml:space="preserve">, </w:t>
      </w:r>
      <w:r w:rsidR="00EF1AC9" w:rsidRPr="000A5A1D">
        <w:rPr>
          <w:rFonts w:hint="cs"/>
          <w:cs/>
          <w:lang w:val="en-US"/>
        </w:rPr>
        <w:t>మరియు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పరిస్థితులు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మనకు</w:t>
      </w:r>
      <w:r w:rsidR="00EF1AC9" w:rsidRPr="000A5A1D">
        <w:rPr>
          <w:cs/>
          <w:lang w:val="en-US"/>
        </w:rPr>
        <w:t xml:space="preserve"> </w:t>
      </w:r>
      <w:r w:rsidR="00EF1AC9" w:rsidRPr="000A5A1D">
        <w:rPr>
          <w:rFonts w:hint="cs"/>
          <w:cs/>
          <w:lang w:val="en-US"/>
        </w:rPr>
        <w:t>సహాయపడతాయి</w:t>
      </w:r>
      <w:r w:rsidR="00D758BB">
        <w:rPr>
          <w:cs/>
          <w:lang w:val="en-US"/>
        </w:rPr>
        <w:t>.</w:t>
      </w:r>
    </w:p>
    <w:p w14:paraId="771C0F26" w14:textId="56BBB479" w:rsidR="00034DC9" w:rsidRDefault="00641401" w:rsidP="00EF1AC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7EF0B2C5" wp14:editId="0995E696">
                <wp:simplePos x="0" y="0"/>
                <wp:positionH relativeFrom="page">
                  <wp:posOffset>419100</wp:posOffset>
                </wp:positionH>
                <wp:positionV relativeFrom="page">
                  <wp:posOffset>7508240</wp:posOffset>
                </wp:positionV>
                <wp:extent cx="346075" cy="356235"/>
                <wp:effectExtent l="0" t="2540" r="0" b="3175"/>
                <wp:wrapNone/>
                <wp:docPr id="240" name="PARA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64CA1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0B2C5" id="PARA3" o:spid="_x0000_s1032" type="#_x0000_t202" style="position:absolute;left:0;text-align:left;margin-left:33pt;margin-top:591.2pt;width:27.2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" filled="f" stroked="f" strokeweight=".5pt">
                <v:textbox inset="0,0,0,0">
                  <w:txbxContent>
                    <w:p w14:paraId="3E164CA1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వెనుకటి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చరిత్రను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తెలుపు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ఈ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పాఠము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మూడు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భాగములుగా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విభజింపబడినది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మొదటిగా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మనము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చారిత్రక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అంశాలను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పరిశోధిస్తాము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రెండవదిగా</w:t>
      </w:r>
      <w:r w:rsidR="00EF1AC9" w:rsidRPr="008913BE">
        <w:rPr>
          <w:cs/>
        </w:rPr>
        <w:t>,</w:t>
      </w:r>
      <w:r w:rsidR="00EF1AC9" w:rsidRPr="000A5A1D">
        <w:rPr>
          <w:cs/>
          <w:lang w:bidi="te"/>
        </w:rPr>
        <w:t xml:space="preserve"> </w:t>
      </w:r>
      <w:r w:rsidR="00EF1AC9" w:rsidRPr="000A5A1D">
        <w:rPr>
          <w:rFonts w:hint="cs"/>
          <w:cs/>
        </w:rPr>
        <w:t>దైవశాస్త్ర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అంశాలను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చర్చిస్తాము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మూడవదిగా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సాహిత్య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అంశాలను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పరిగణిస్తాము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ఇప్పుడు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చారిత్రక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అంశాలతో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ప్రారంభించెదము</w:t>
      </w:r>
      <w:r w:rsidR="00D758BB">
        <w:rPr>
          <w:cs/>
        </w:rPr>
        <w:t>.</w:t>
      </w:r>
    </w:p>
    <w:p w14:paraId="46050E9B" w14:textId="213B4C58" w:rsidR="00EF1AC9" w:rsidRPr="008913BE" w:rsidRDefault="00EF1AC9" w:rsidP="008913BE">
      <w:pPr>
        <w:pStyle w:val="ChapterHeading"/>
        <w:rPr>
          <w:cs/>
        </w:rPr>
      </w:pPr>
      <w:bookmarkStart w:id="5" w:name="_Toc522231354"/>
      <w:bookmarkStart w:id="6" w:name="_Toc21103827"/>
      <w:r w:rsidRPr="000A5A1D">
        <w:rPr>
          <w:rFonts w:hint="cs"/>
          <w:cs/>
        </w:rPr>
        <w:t>చారిత్రిక</w:t>
      </w:r>
      <w:bookmarkEnd w:id="5"/>
      <w:bookmarkEnd w:id="6"/>
    </w:p>
    <w:p w14:paraId="06D8F93E" w14:textId="2A6D1F94" w:rsidR="00034DC9" w:rsidRDefault="00641401" w:rsidP="00EF1AC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730726A0" wp14:editId="24BAB98D">
                <wp:simplePos x="0" y="0"/>
                <wp:positionH relativeFrom="page">
                  <wp:posOffset>419100</wp:posOffset>
                </wp:positionH>
                <wp:positionV relativeFrom="page">
                  <wp:posOffset>1587500</wp:posOffset>
                </wp:positionV>
                <wp:extent cx="351790" cy="356235"/>
                <wp:effectExtent l="0" t="0" r="635" b="0"/>
                <wp:wrapNone/>
                <wp:docPr id="239" name="PARA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E88BA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26A0" id="PARA4" o:spid="_x0000_s1033" type="#_x0000_t202" style="position:absolute;left:0;text-align:left;margin-left:33pt;margin-top:125pt;width:27.7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" filled="f" stroked="f" strokeweight=".5pt">
                <v:textbox inset="0,0,0,0">
                  <w:txbxContent>
                    <w:p w14:paraId="639E88BA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  <w:lang w:eastAsia="he-IL"/>
        </w:rPr>
        <w:t>ప్రకటన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గ్రంథము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వ్రాయబడినప్పటి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నుండి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  <w:lang w:eastAsia="he-IL"/>
        </w:rPr>
        <w:t>విశ్వాసులకు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మరియు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అవిశ్వాసులైన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వారికి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కూడా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ఇది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ఎంతో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ఆసక్తికరమైనది</w:t>
      </w:r>
      <w:r w:rsidR="00D758BB">
        <w:rPr>
          <w:cs/>
          <w:lang w:eastAsia="he-IL"/>
        </w:rPr>
        <w:t xml:space="preserve">. </w:t>
      </w:r>
      <w:r w:rsidR="00EF1AC9" w:rsidRPr="000A5A1D">
        <w:rPr>
          <w:rFonts w:hint="cs"/>
          <w:cs/>
          <w:lang w:eastAsia="he-IL"/>
        </w:rPr>
        <w:t>అయితే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ఈ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గ్రంథములోని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చిహ్నములు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మరియు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ఆకారములను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వేర్వేరు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అనువాదకులు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వేర్వేరు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విధములుగా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అవగాహన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చేసుకొనెదరు</w:t>
      </w:r>
      <w:r w:rsidR="00D758BB">
        <w:rPr>
          <w:cs/>
          <w:lang w:eastAsia="he-IL"/>
        </w:rPr>
        <w:t xml:space="preserve">. </w:t>
      </w:r>
      <w:r w:rsidR="00EF1AC9" w:rsidRPr="000A5A1D">
        <w:rPr>
          <w:rFonts w:hint="cs"/>
          <w:cs/>
          <w:lang w:eastAsia="he-IL"/>
        </w:rPr>
        <w:t>వింత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జంతువులు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  <w:lang w:eastAsia="he-IL"/>
        </w:rPr>
        <w:t>విశ్వములోని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యుద్ధాలు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  <w:lang w:eastAsia="he-IL"/>
        </w:rPr>
        <w:t>తెగుళ్లు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మరియు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తీర్పులు</w:t>
      </w:r>
      <w:r w:rsidR="00EF1AC9" w:rsidRPr="000A5A1D">
        <w:rPr>
          <w:cs/>
          <w:lang w:eastAsia="he-IL"/>
        </w:rPr>
        <w:t xml:space="preserve"> — </w:t>
      </w:r>
      <w:r w:rsidR="00EF1AC9" w:rsidRPr="000A5A1D">
        <w:rPr>
          <w:rFonts w:hint="cs"/>
          <w:cs/>
          <w:lang w:eastAsia="he-IL"/>
        </w:rPr>
        <w:t>కొంతమంది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అనువాదికులు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ఈ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ఆకారములు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అస్పష్టముగా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ఉన్నవని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చూచి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లేఖనములోని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ఆయాభాగములను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అర్థము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చేసుకొనే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ఆసక్తిని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కోల్పోవుచున్నారు</w:t>
      </w:r>
      <w:r w:rsidR="00D758BB">
        <w:rPr>
          <w:cs/>
          <w:lang w:eastAsia="he-IL"/>
        </w:rPr>
        <w:t xml:space="preserve">. </w:t>
      </w:r>
      <w:r w:rsidR="00EF1AC9" w:rsidRPr="000A5A1D">
        <w:rPr>
          <w:rFonts w:hint="cs"/>
          <w:cs/>
          <w:lang w:eastAsia="he-IL"/>
        </w:rPr>
        <w:t>ఈ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గ్రంథము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యొక్క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చారిత్రక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సందర్భము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మనము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ఎరుగకపోవుటవలన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అస్పష్టత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కలుగుతుందనేది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వాస్తవము</w:t>
      </w:r>
      <w:r w:rsidR="00D758BB">
        <w:rPr>
          <w:cs/>
          <w:lang w:eastAsia="he-IL"/>
        </w:rPr>
        <w:t xml:space="preserve">. </w:t>
      </w:r>
      <w:r w:rsidR="00EF1AC9" w:rsidRPr="000A5A1D">
        <w:rPr>
          <w:rFonts w:hint="cs"/>
          <w:cs/>
          <w:lang w:eastAsia="he-IL"/>
        </w:rPr>
        <w:t>కావున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ప్రకటన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గ్రంథమును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సరియైన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విధముగా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ఎట్లు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అనువాదము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చేసి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అన్వయించుకోవాలో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నేర్చుకొనుటకు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చరిత్రను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గూర్చి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తెలుసుకొనుట</w:t>
      </w:r>
      <w:r w:rsidR="00EF1AC9" w:rsidRPr="000A5A1D">
        <w:rPr>
          <w:cs/>
          <w:lang w:eastAsia="he-IL"/>
        </w:rPr>
        <w:t xml:space="preserve"> </w:t>
      </w:r>
      <w:r w:rsidR="00EF1AC9" w:rsidRPr="000A5A1D">
        <w:rPr>
          <w:rFonts w:hint="cs"/>
          <w:cs/>
          <w:lang w:eastAsia="he-IL"/>
        </w:rPr>
        <w:t>ప్రయోజనకరము</w:t>
      </w:r>
      <w:r w:rsidR="00D758BB">
        <w:rPr>
          <w:cs/>
          <w:lang w:eastAsia="he-IL"/>
        </w:rPr>
        <w:t>.</w:t>
      </w:r>
    </w:p>
    <w:p w14:paraId="0DA0D0A8" w14:textId="0465B3AE" w:rsidR="00034DC9" w:rsidRDefault="00641401" w:rsidP="00CB7BC8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7461BA17" wp14:editId="70C9AFAF">
                <wp:simplePos x="0" y="0"/>
                <wp:positionH relativeFrom="page">
                  <wp:posOffset>419100</wp:posOffset>
                </wp:positionH>
                <wp:positionV relativeFrom="page">
                  <wp:posOffset>3717925</wp:posOffset>
                </wp:positionV>
                <wp:extent cx="346075" cy="356235"/>
                <wp:effectExtent l="0" t="3175" r="0" b="2540"/>
                <wp:wrapNone/>
                <wp:docPr id="238" name="PARA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06DC3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BA17" id="PARA5" o:spid="_x0000_s1034" type="#_x0000_t202" style="position:absolute;left:0;text-align:left;margin-left:33pt;margin-top:292.75pt;width:27.2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" filled="f" stroked="f" strokeweight=".5pt">
                <v:textbox inset="0,0,0,0">
                  <w:txbxContent>
                    <w:p w14:paraId="76106DC3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  <w:lang w:bidi="te-IN"/>
        </w:rPr>
        <w:t>బైబిలు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గ్రంథములోని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ప్రతి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పుస్తకము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యొక్క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సందర్భమును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అర్థము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చేసుకొనుటలో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గొప్ప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విలువ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ఉన్నది</w:t>
      </w:r>
      <w:r w:rsidR="00D758BB">
        <w:rPr>
          <w:cs/>
          <w:lang w:bidi="te-IN"/>
        </w:rPr>
        <w:t xml:space="preserve">. </w:t>
      </w:r>
      <w:r w:rsidR="00EF1AC9" w:rsidRPr="000A5A1D">
        <w:rPr>
          <w:rFonts w:hint="cs"/>
          <w:cs/>
          <w:lang w:bidi="te-IN"/>
        </w:rPr>
        <w:t>అది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తప్పనిసరి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నేను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చెప్పను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గాని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జ్ఞాపకము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పెట్టుకొనండి</w:t>
      </w:r>
      <w:r w:rsidR="00EF1AC9" w:rsidRPr="000A5A1D">
        <w:rPr>
          <w:cs/>
          <w:lang w:bidi="te-IN"/>
        </w:rPr>
        <w:t xml:space="preserve"> — </w:t>
      </w:r>
      <w:r w:rsidR="00EF1AC9" w:rsidRPr="000A5A1D">
        <w:rPr>
          <w:rFonts w:hint="cs"/>
          <w:cs/>
          <w:lang w:bidi="te-IN"/>
        </w:rPr>
        <w:t>దేవుని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వాక్యము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నిత్యత్వ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కార్యము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జరిగించును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మరియు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ప్రజలు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నేరుగా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దానితో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అనుసంధానము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చేయబడుదురు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మరియు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మీకు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మూలమైన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సందర్భము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తెలియకపోయినట్లయితే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సత్యముగా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ఉండుటను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అది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నిలువరించలేదు</w:t>
      </w:r>
      <w:r w:rsidR="00D758BB">
        <w:rPr>
          <w:cs/>
          <w:lang w:bidi="te-IN"/>
        </w:rPr>
        <w:t xml:space="preserve">. </w:t>
      </w:r>
      <w:r w:rsidR="00EF1AC9" w:rsidRPr="000A5A1D">
        <w:rPr>
          <w:rFonts w:hint="cs"/>
          <w:cs/>
          <w:lang w:bidi="te-IN"/>
        </w:rPr>
        <w:t>విషయము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ఈ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విధముగా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చెప్పబడినప్పటికీ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అసలు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అది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ఏ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సందర్భములో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వ్రాయబడినదో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అర్థము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చేసుకొన</w:t>
      </w:r>
      <w:r w:rsidR="00CB7BC8">
        <w:rPr>
          <w:rFonts w:hint="cs"/>
          <w:cs/>
          <w:lang w:bidi="te-IN"/>
        </w:rPr>
        <w:t>గలిగితే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బైబిలు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నుండి</w:t>
      </w:r>
      <w:r w:rsidR="00EF1AC9" w:rsidRPr="000A5A1D">
        <w:rPr>
          <w:cs/>
          <w:lang w:bidi="te-IN"/>
        </w:rPr>
        <w:t xml:space="preserve"> </w:t>
      </w:r>
      <w:r w:rsidR="00CB7BC8">
        <w:rPr>
          <w:rFonts w:hint="cs"/>
          <w:cs/>
          <w:lang w:bidi="te-IN"/>
        </w:rPr>
        <w:t>మరి</w:t>
      </w:r>
      <w:r w:rsidR="00CB7BC8">
        <w:rPr>
          <w:cs/>
          <w:lang w:bidi="te-IN"/>
        </w:rPr>
        <w:t xml:space="preserve"> ఎక్కువ విషయములు తెలుసుకొనవచ్చు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మరియు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అది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ప్రజల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కొరకు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ఇటువంటి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సంస్కృతి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ఇటువంటి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కాలములో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ఇటువంటి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ప్రత్యేక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పరిస్థితులలో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వ్రాయబడినదని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అర్థము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చేసుకొనవచ్చును</w:t>
      </w:r>
      <w:r w:rsidR="00D758BB">
        <w:rPr>
          <w:cs/>
          <w:lang w:bidi="te-IN"/>
        </w:rPr>
        <w:t xml:space="preserve">. </w:t>
      </w:r>
      <w:r w:rsidR="00EF1AC9" w:rsidRPr="000A5A1D">
        <w:rPr>
          <w:rFonts w:hint="cs"/>
          <w:cs/>
          <w:lang w:bidi="te-IN"/>
        </w:rPr>
        <w:t>మరియు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ఆ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సంగతిని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చూచినప్పుడు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బాగుగా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అది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మనకు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ఎట్లు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అన్వయించుకొనగలము</w:t>
      </w:r>
      <w:r w:rsidR="00EF1AC9" w:rsidRPr="00215D06">
        <w:rPr>
          <w:cs/>
        </w:rPr>
        <w:t xml:space="preserve">? </w:t>
      </w:r>
      <w:r w:rsidR="00EF1AC9" w:rsidRPr="000A5A1D">
        <w:rPr>
          <w:rFonts w:hint="cs"/>
          <w:cs/>
          <w:lang w:bidi="te-IN"/>
        </w:rPr>
        <w:t>అను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దానిని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గూర్చి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మనకు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మరింత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అవగాహన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కలుగుతుంది</w:t>
      </w:r>
      <w:r w:rsidR="00D758BB">
        <w:rPr>
          <w:cs/>
          <w:lang w:bidi="te-IN"/>
        </w:rPr>
        <w:t xml:space="preserve">. </w:t>
      </w:r>
      <w:r w:rsidR="00EF1AC9" w:rsidRPr="000A5A1D">
        <w:rPr>
          <w:rFonts w:hint="cs"/>
          <w:cs/>
          <w:lang w:bidi="te-IN"/>
        </w:rPr>
        <w:t>మనము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వేరొక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పరిస్థితిలో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ఉన్నప్పటికీ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అసలు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సందేశము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యొక్క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ఉద్దేశములతో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మనలను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సరిచూచుకొందము</w:t>
      </w:r>
      <w:r w:rsidR="00D758BB">
        <w:rPr>
          <w:cs/>
          <w:lang w:bidi="te-IN"/>
        </w:rPr>
        <w:t xml:space="preserve">. </w:t>
      </w:r>
      <w:r w:rsidR="00EF1AC9" w:rsidRPr="000A5A1D">
        <w:rPr>
          <w:rFonts w:hint="cs"/>
          <w:cs/>
          <w:lang w:bidi="te-IN"/>
        </w:rPr>
        <w:t>ఆవిధముగా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ఆయా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పుస్తకాల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యొక్క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చారిత్రక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సందర్భమును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తెలుసుకొనుటకు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ప్రయత్నించుటలో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అంతగొప్ప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ప్రయోజనమున్నది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మరియు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కొన్నిసార్లు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అది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గొప్ప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జవాబులతో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రాదు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కాని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కొన్నిసార్లు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దానియొక్క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అసలు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సందర్భమును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గూర్చి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చాలా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మంచి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అవగాహన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పొందుదము</w:t>
      </w:r>
      <w:r w:rsidR="00D758BB">
        <w:rPr>
          <w:cs/>
          <w:lang w:bidi="te-IN"/>
        </w:rPr>
        <w:t xml:space="preserve">. </w:t>
      </w:r>
      <w:r w:rsidR="00EF1AC9" w:rsidRPr="000A5A1D">
        <w:rPr>
          <w:rFonts w:hint="cs"/>
          <w:cs/>
          <w:lang w:bidi="te-IN"/>
        </w:rPr>
        <w:t>మరియు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దానిని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మనము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పొందినప్పుడు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ఆ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సందర్భములో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నుండి</w:t>
      </w:r>
      <w:r w:rsidR="00EF1AC9" w:rsidRPr="00215D06">
        <w:rPr>
          <w:cs/>
        </w:rPr>
        <w:t xml:space="preserve">, </w:t>
      </w:r>
      <w:r w:rsidR="00EF1AC9" w:rsidRPr="000A5A1D">
        <w:rPr>
          <w:rFonts w:hint="cs"/>
          <w:cs/>
          <w:lang w:bidi="te-IN"/>
        </w:rPr>
        <w:t>మన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వ్యక్తిగతమునకు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బాగుగా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అన్వయించుకొనే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స్థానములో</w:t>
      </w:r>
      <w:r w:rsidR="00EF1AC9" w:rsidRPr="000A5A1D">
        <w:rPr>
          <w:cs/>
          <w:lang w:bidi="te-IN"/>
        </w:rPr>
        <w:t xml:space="preserve"> </w:t>
      </w:r>
      <w:r w:rsidR="00EF1AC9" w:rsidRPr="000A5A1D">
        <w:rPr>
          <w:rFonts w:hint="cs"/>
          <w:cs/>
          <w:lang w:bidi="te-IN"/>
        </w:rPr>
        <w:t>ఉందుము</w:t>
      </w:r>
      <w:r w:rsidR="00D758BB">
        <w:rPr>
          <w:cs/>
          <w:lang w:bidi="te-IN"/>
        </w:rPr>
        <w:t>.</w:t>
      </w:r>
    </w:p>
    <w:p w14:paraId="556DE137" w14:textId="4CDE77A5" w:rsidR="00EF1AC9" w:rsidRPr="000A5A1D" w:rsidRDefault="00EF1AC9" w:rsidP="00EF1AC9">
      <w:pPr>
        <w:pStyle w:val="QuotationAuthor"/>
        <w:rPr>
          <w:lang w:val="en-US"/>
        </w:rPr>
      </w:pPr>
      <w:r w:rsidRPr="000A5A1D">
        <w:rPr>
          <w:lang w:val="en-US"/>
        </w:rPr>
        <w:t xml:space="preserve">— </w:t>
      </w:r>
      <w:r w:rsidRPr="000A5A1D">
        <w:rPr>
          <w:rFonts w:hint="cs"/>
          <w:cs/>
          <w:lang w:val="en-US" w:bidi="te-IN"/>
        </w:rPr>
        <w:t>డా</w:t>
      </w:r>
      <w:r w:rsidR="00D758BB">
        <w:rPr>
          <w:cs/>
          <w:lang w:val="en-US" w:bidi="te-IN"/>
        </w:rPr>
        <w:t xml:space="preserve">. </w:t>
      </w:r>
      <w:r w:rsidRPr="000A5A1D">
        <w:rPr>
          <w:rFonts w:hint="cs"/>
          <w:cs/>
          <w:lang w:val="en-US" w:bidi="te-IN"/>
        </w:rPr>
        <w:t>పీటర్</w:t>
      </w:r>
      <w:r w:rsidRPr="000A5A1D">
        <w:rPr>
          <w:cs/>
          <w:lang w:val="en-US" w:bidi="te-IN"/>
        </w:rPr>
        <w:t xml:space="preserve"> </w:t>
      </w:r>
      <w:r w:rsidRPr="000A5A1D">
        <w:rPr>
          <w:rFonts w:hint="cs"/>
          <w:cs/>
          <w:lang w:val="en-US" w:bidi="te-IN"/>
        </w:rPr>
        <w:t>వాల్కర్</w:t>
      </w:r>
    </w:p>
    <w:p w14:paraId="35D8E72C" w14:textId="73A8B3B4" w:rsidR="00034DC9" w:rsidRDefault="00641401" w:rsidP="00EF1AC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42CE8D5" wp14:editId="515637D4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55600" cy="356235"/>
                <wp:effectExtent l="0" t="0" r="0" b="0"/>
                <wp:wrapNone/>
                <wp:docPr id="237" name="PARA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E4B6A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E8D5" id="PARA6" o:spid="_x0000_s1035" type="#_x0000_t202" style="position:absolute;left:0;text-align:left;margin-left:33pt;margin-top:81pt;width:28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" filled="f" stroked="f" strokeweight=".5pt">
                <v:textbox inset="0,0,0,0">
                  <w:txbxContent>
                    <w:p w14:paraId="220E4B6A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గ్రంథపు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వెనుకటి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చరిత్రకు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సంబంధించిన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మూడు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ప్రాథమిక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అంశాలను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మనము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చూచెదము</w:t>
      </w:r>
      <w:r w:rsidR="00EF1AC9" w:rsidRPr="000A5A1D">
        <w:rPr>
          <w:cs/>
        </w:rPr>
        <w:t xml:space="preserve">: </w:t>
      </w:r>
      <w:r w:rsidR="00EF1AC9" w:rsidRPr="000A5A1D">
        <w:rPr>
          <w:rFonts w:hint="cs"/>
          <w:cs/>
        </w:rPr>
        <w:t>దాని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గ్రంథకర్త</w:t>
      </w:r>
      <w:r w:rsidR="00EF1AC9" w:rsidRPr="008913BE">
        <w:rPr>
          <w:cs/>
        </w:rPr>
        <w:t xml:space="preserve">; </w:t>
      </w:r>
      <w:r w:rsidR="00EF1AC9" w:rsidRPr="000A5A1D">
        <w:rPr>
          <w:rFonts w:hint="cs"/>
          <w:cs/>
        </w:rPr>
        <w:t>వ్రాసిన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సమయము</w:t>
      </w:r>
      <w:r w:rsidR="00EF1AC9" w:rsidRPr="008913BE">
        <w:rPr>
          <w:cs/>
        </w:rPr>
        <w:t xml:space="preserve">;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దానియొక్క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అసలైన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శ్రోతలు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గ్రంథకర్తతో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ఇప్పుడు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ప్రారంభించెదము</w:t>
      </w:r>
      <w:r w:rsidR="00D758BB">
        <w:rPr>
          <w:cs/>
        </w:rPr>
        <w:t>.</w:t>
      </w:r>
    </w:p>
    <w:p w14:paraId="26237CA2" w14:textId="6D717D18" w:rsidR="00EF1AC9" w:rsidRPr="00215D06" w:rsidRDefault="00EF1AC9" w:rsidP="00EF1AC9">
      <w:pPr>
        <w:pStyle w:val="PanelHeading"/>
        <w:rPr>
          <w:cs/>
        </w:rPr>
      </w:pPr>
      <w:bookmarkStart w:id="7" w:name="_Toc522231355"/>
      <w:bookmarkStart w:id="8" w:name="_Toc21103828"/>
      <w:r w:rsidRPr="000A5A1D">
        <w:rPr>
          <w:rFonts w:hint="cs"/>
          <w:cs/>
          <w:lang w:bidi="te-IN"/>
        </w:rPr>
        <w:t>గ్రంథకర్త</w:t>
      </w:r>
      <w:bookmarkEnd w:id="7"/>
      <w:bookmarkEnd w:id="8"/>
    </w:p>
    <w:p w14:paraId="47A29B87" w14:textId="21C3019A" w:rsidR="00034DC9" w:rsidRDefault="00641401" w:rsidP="00EF1AC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29ED238C" wp14:editId="4FD10BEA">
                <wp:simplePos x="0" y="0"/>
                <wp:positionH relativeFrom="page">
                  <wp:posOffset>419100</wp:posOffset>
                </wp:positionH>
                <wp:positionV relativeFrom="page">
                  <wp:posOffset>2471420</wp:posOffset>
                </wp:positionV>
                <wp:extent cx="346075" cy="356235"/>
                <wp:effectExtent l="0" t="4445" r="0" b="1270"/>
                <wp:wrapNone/>
                <wp:docPr id="236" name="PARA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BAC86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D238C" id="PARA7" o:spid="_x0000_s1036" type="#_x0000_t202" style="position:absolute;left:0;text-align:left;margin-left:33pt;margin-top:194.6pt;width:27.2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" filled="f" stroked="f" strokeweight=".5pt">
                <v:textbox inset="0,0,0,0">
                  <w:txbxContent>
                    <w:p w14:paraId="62CBAC86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గ్రంథకర్తను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గూర్చి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రెండు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విధములుగా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మనము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పరిశోధించెదము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మొదట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సాంప్రదాయకముగా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అపొస్తలుడైన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ఈ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పుస్తకమునకు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గ్రంథకర్తగా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ఆరోపించుట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నమ్మదగినది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రెండవది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దీనిని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వ్రాసినప్పుడు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పరిస్థితి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స్థలమును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గూర్చి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పరిశోధించెదము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మొదటగా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అపొస్తలుడైన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వ్రాసెనని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వాడుకగా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చెప్పుటను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దృష్టించెదము</w:t>
      </w:r>
      <w:r w:rsidR="00D758BB">
        <w:rPr>
          <w:cs/>
        </w:rPr>
        <w:t>.</w:t>
      </w:r>
    </w:p>
    <w:p w14:paraId="20766EE0" w14:textId="3C0C86F8" w:rsidR="00EF1AC9" w:rsidRPr="008913BE" w:rsidRDefault="00EF1AC9" w:rsidP="00EF1AC9">
      <w:pPr>
        <w:pStyle w:val="BulletHeading"/>
        <w:rPr>
          <w:cs/>
        </w:rPr>
      </w:pPr>
      <w:bookmarkStart w:id="9" w:name="_Toc522231356"/>
      <w:bookmarkStart w:id="10" w:name="_Toc21103829"/>
      <w:r w:rsidRPr="000A5A1D">
        <w:rPr>
          <w:rFonts w:hint="cs"/>
          <w:cs/>
          <w:lang w:bidi="te-IN"/>
        </w:rPr>
        <w:t>అపొస్తలుడైన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యోహాను</w:t>
      </w:r>
      <w:bookmarkEnd w:id="9"/>
      <w:bookmarkEnd w:id="10"/>
    </w:p>
    <w:p w14:paraId="02656EE1" w14:textId="4373BE3F" w:rsidR="00034DC9" w:rsidRDefault="00641401" w:rsidP="00EF1AC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0979887B" wp14:editId="25F502A8">
                <wp:simplePos x="0" y="0"/>
                <wp:positionH relativeFrom="page">
                  <wp:posOffset>419100</wp:posOffset>
                </wp:positionH>
                <wp:positionV relativeFrom="page">
                  <wp:posOffset>4370705</wp:posOffset>
                </wp:positionV>
                <wp:extent cx="356235" cy="356235"/>
                <wp:effectExtent l="0" t="0" r="0" b="0"/>
                <wp:wrapNone/>
                <wp:docPr id="235" name="PARA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D4F5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887B" id="PARA8" o:spid="_x0000_s1037" type="#_x0000_t202" style="position:absolute;left:0;text-align:left;margin-left:33pt;margin-top:344.15pt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" filled="f" stroked="f" strokeweight=".5pt">
                <v:textbox inset="0,0,0,0">
                  <w:txbxContent>
                    <w:p w14:paraId="2B38D4F5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గ్రంథకర్త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అప్పుడుండే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ఒక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సాధారణ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పేరుతో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తన్నుతాను</w:t>
      </w:r>
      <w:r w:rsidR="00EF1AC9" w:rsidRPr="000A5A1D">
        <w:rPr>
          <w:cs/>
        </w:rPr>
        <w:t xml:space="preserve"> “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rFonts w:hint="eastAsia"/>
          <w:cs/>
        </w:rPr>
        <w:t>”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తెలుపుకున్నాడు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పేరును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cs/>
          <w:lang w:bidi="te"/>
        </w:rPr>
        <w:t>1:1</w:t>
      </w:r>
      <w:r w:rsidR="00EF1AC9" w:rsidRPr="008913BE">
        <w:rPr>
          <w:cs/>
        </w:rPr>
        <w:t xml:space="preserve">, </w:t>
      </w:r>
      <w:r w:rsidR="00EF1AC9" w:rsidRPr="000A5A1D">
        <w:rPr>
          <w:cs/>
          <w:lang w:bidi="te"/>
        </w:rPr>
        <w:t>4</w:t>
      </w:r>
      <w:r w:rsidR="00EF1AC9" w:rsidRPr="008913BE">
        <w:rPr>
          <w:cs/>
        </w:rPr>
        <w:t xml:space="preserve">, </w:t>
      </w:r>
      <w:r w:rsidR="00EF1AC9" w:rsidRPr="000A5A1D">
        <w:rPr>
          <w:cs/>
          <w:lang w:bidi="te"/>
        </w:rPr>
        <w:t>9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cs/>
          <w:lang w:bidi="te"/>
        </w:rPr>
        <w:t>22:8</w:t>
      </w:r>
      <w:r w:rsidR="00EF1AC9" w:rsidRPr="000A5A1D">
        <w:rPr>
          <w:rFonts w:hint="cs"/>
          <w:cs/>
        </w:rPr>
        <w:t>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చెప్పియున్నాడు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అయితే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అపొస్తలుడైన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ప్రత్యేకముగా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వివరించుకొనలేదు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తాను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యేసును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నమ్మకముగా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సేవించానని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దేవుని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రాజ్యము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కొరకు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శ్రమపడియున్నానని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చెప్పుకున్నాడు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ఒక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ప్రవక్త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ఈ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ద్వారా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స్పష్టమౌతుంది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అయితే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ఈ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సాధారణమైన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వివరాలు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రచయిత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అపొస్తలుడైన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నిర్ధారించుటకు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సరిపోవు</w:t>
      </w:r>
      <w:r w:rsidR="00D758BB">
        <w:rPr>
          <w:cs/>
        </w:rPr>
        <w:t>.</w:t>
      </w:r>
    </w:p>
    <w:p w14:paraId="33545C2D" w14:textId="6DB3FEBF" w:rsidR="00034DC9" w:rsidRDefault="00641401" w:rsidP="00EF1AC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16758943" wp14:editId="6C2F4D43">
                <wp:simplePos x="0" y="0"/>
                <wp:positionH relativeFrom="page">
                  <wp:posOffset>419100</wp:posOffset>
                </wp:positionH>
                <wp:positionV relativeFrom="page">
                  <wp:posOffset>5968365</wp:posOffset>
                </wp:positionV>
                <wp:extent cx="355600" cy="356235"/>
                <wp:effectExtent l="0" t="0" r="0" b="0"/>
                <wp:wrapNone/>
                <wp:docPr id="234" name="PARA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52725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8943" id="PARA9" o:spid="_x0000_s1038" type="#_x0000_t202" style="position:absolute;left:0;text-align:left;margin-left:33pt;margin-top:469.95pt;width:28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" filled="f" stroked="f" strokeweight=".5pt">
                <v:textbox inset="0,0,0,0">
                  <w:txbxContent>
                    <w:p w14:paraId="2EB52725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అయినప్పటికీ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అపొస్తలుడైన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వ్రాసాడని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వాడుకగా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చెప్పబడిన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దానిని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సమర్థించుటకు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అచ్చట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కనీసము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రెండు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మంచి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కారణాలు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ఒక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సంగతేమనగా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ఆది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సంఘములో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చాలామంది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నమ్మదగిన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సాక్షులు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ఒక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మంచి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రచయిత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సాక్ష్యము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చెప్పుచున్నారు</w:t>
      </w:r>
      <w:r w:rsidR="00D758BB">
        <w:rPr>
          <w:cs/>
        </w:rPr>
        <w:t>.</w:t>
      </w:r>
    </w:p>
    <w:p w14:paraId="0FEA9DAB" w14:textId="24E6E371" w:rsidR="00034DC9" w:rsidRDefault="00641401" w:rsidP="00CB7BC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361F9A1F" wp14:editId="2806B8A9">
                <wp:simplePos x="0" y="0"/>
                <wp:positionH relativeFrom="page">
                  <wp:posOffset>419100</wp:posOffset>
                </wp:positionH>
                <wp:positionV relativeFrom="page">
                  <wp:posOffset>6767195</wp:posOffset>
                </wp:positionV>
                <wp:extent cx="346710" cy="356235"/>
                <wp:effectExtent l="0" t="4445" r="0" b="1270"/>
                <wp:wrapNone/>
                <wp:docPr id="233" name="PARA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BE6DE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9A1F" id="PARA10" o:spid="_x0000_s1039" type="#_x0000_t202" style="position:absolute;left:0;text-align:left;margin-left:33pt;margin-top:532.85pt;width:27.3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" filled="f" stroked="f" strokeweight=".5pt">
                <v:textbox inset="0,0,0,0">
                  <w:txbxContent>
                    <w:p w14:paraId="3E9BE6DE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రెండవ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శతాబ్దములో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జస్టిన్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మార్టెర్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ఇరేనియస్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మరియు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అలక్సంద్రియ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వాడైన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క్లెమెంట్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వంటి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సంఘ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నాయకులు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అపొస్తలుడైన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ప్రకటన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రచయితే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గుర్తించారు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పుస్తకమైన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డైలాగ్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విత్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ట్రైఫో</w:t>
      </w:r>
      <w:r w:rsidR="00EF1AC9" w:rsidRPr="000A5A1D">
        <w:rPr>
          <w:rFonts w:hint="eastAsia"/>
          <w:cs/>
        </w:rPr>
        <w:t>”</w:t>
      </w:r>
      <w:r w:rsidR="00EF1AC9" w:rsidRPr="000A5A1D">
        <w:rPr>
          <w:rFonts w:hint="cs"/>
          <w:cs/>
        </w:rPr>
        <w:t>లో</w:t>
      </w:r>
      <w:r w:rsidR="00EF1AC9" w:rsidRPr="000A5A1D">
        <w:rPr>
          <w:cs/>
        </w:rPr>
        <w:t xml:space="preserve"> </w:t>
      </w:r>
      <w:r w:rsidR="00EF1AC9" w:rsidRPr="000A5A1D">
        <w:rPr>
          <w:cs/>
          <w:lang w:bidi="te"/>
        </w:rPr>
        <w:t>81</w:t>
      </w:r>
      <w:r w:rsidR="00EF1AC9" w:rsidRPr="000A5A1D">
        <w:rPr>
          <w:rFonts w:hint="cs"/>
          <w:cs/>
        </w:rPr>
        <w:t>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అధ్యాయములో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జస్టిన్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దీనిని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పేర్కొన్నా</w:t>
      </w:r>
      <w:r w:rsidR="00CB7BC8">
        <w:rPr>
          <w:rFonts w:hint="cs"/>
          <w:cs/>
        </w:rPr>
        <w:t>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జస్టిన్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ఇచ్చిన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సాక్ష్యము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ప్రత్యేకముగా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విలువైనది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ఏలయనగా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రెండవ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శతాబ్దపు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ప్రారంభములో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ఎఫెసులో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యోహానును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వ్యక్తిగతముగా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ఎరిగిన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వారి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మధ్యలో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నివసించాడు</w:t>
      </w:r>
      <w:r w:rsidR="00D758BB">
        <w:rPr>
          <w:cs/>
        </w:rPr>
        <w:t>.</w:t>
      </w:r>
    </w:p>
    <w:p w14:paraId="01ADFDAE" w14:textId="651A4404" w:rsidR="00034DC9" w:rsidRDefault="00641401" w:rsidP="00CB7BC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75685560" wp14:editId="36E4082C">
                <wp:simplePos x="0" y="0"/>
                <wp:positionH relativeFrom="page">
                  <wp:posOffset>419100</wp:posOffset>
                </wp:positionH>
                <wp:positionV relativeFrom="page">
                  <wp:posOffset>8098790</wp:posOffset>
                </wp:positionV>
                <wp:extent cx="344170" cy="356235"/>
                <wp:effectExtent l="0" t="2540" r="0" b="3175"/>
                <wp:wrapNone/>
                <wp:docPr id="232" name="PARA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07869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5560" id="PARA11" o:spid="_x0000_s1040" type="#_x0000_t202" style="position:absolute;left:0;text-align:left;margin-left:33pt;margin-top:637.7pt;width:27.1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" filled="f" stroked="f" strokeweight=".5pt">
                <v:textbox inset="0,0,0,0">
                  <w:txbxContent>
                    <w:p w14:paraId="3FA07869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రచయిత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అని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తాను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వ్రాసిన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అగెనెస్ట్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హెరసీ</w:t>
      </w:r>
      <w:r w:rsidR="00CB7BC8">
        <w:rPr>
          <w:rFonts w:hint="cs"/>
          <w:cs/>
        </w:rPr>
        <w:t>స్ లో</w:t>
      </w:r>
      <w:r w:rsidR="00EF1AC9" w:rsidRPr="000A5A1D">
        <w:rPr>
          <w:cs/>
        </w:rPr>
        <w:t xml:space="preserve"> </w:t>
      </w:r>
      <w:r w:rsidR="00EF1AC9" w:rsidRPr="000A5A1D">
        <w:rPr>
          <w:cs/>
          <w:lang w:bidi="te"/>
        </w:rPr>
        <w:t>4</w:t>
      </w:r>
      <w:r w:rsidR="00EF1AC9" w:rsidRPr="000A5A1D">
        <w:rPr>
          <w:rFonts w:hint="cs"/>
          <w:cs/>
        </w:rPr>
        <w:t>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పుస్తకం</w:t>
      </w:r>
      <w:r w:rsidR="00EF1AC9" w:rsidRPr="008913BE">
        <w:rPr>
          <w:cs/>
        </w:rPr>
        <w:t xml:space="preserve">, </w:t>
      </w:r>
      <w:r w:rsidR="00EF1AC9" w:rsidRPr="000A5A1D">
        <w:rPr>
          <w:cs/>
          <w:lang w:bidi="te"/>
        </w:rPr>
        <w:t>18</w:t>
      </w:r>
      <w:r w:rsidR="00EF1AC9" w:rsidRPr="000A5A1D">
        <w:rPr>
          <w:rFonts w:hint="cs"/>
          <w:cs/>
        </w:rPr>
        <w:t>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అధ్యాయము</w:t>
      </w:r>
      <w:r w:rsidR="00EF1AC9" w:rsidRPr="008913BE">
        <w:rPr>
          <w:cs/>
        </w:rPr>
        <w:t xml:space="preserve">, </w:t>
      </w:r>
      <w:r w:rsidR="00EF1AC9" w:rsidRPr="000A5A1D">
        <w:rPr>
          <w:cs/>
          <w:lang w:bidi="te"/>
        </w:rPr>
        <w:t>11</w:t>
      </w:r>
      <w:r w:rsidR="00EF1AC9" w:rsidRPr="000A5A1D">
        <w:rPr>
          <w:rFonts w:hint="cs"/>
          <w:cs/>
        </w:rPr>
        <w:t>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భాగములో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ఇరేనియస్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పేర్కొన్నాడు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ఆయన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సాక్ష్యము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కూడా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చాలా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సహాయకరము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ఏలయనగా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ఇరేనియస్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శిష్యుడైన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పోలికార్ప్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యొక్క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శిష్యుడు</w:t>
      </w:r>
      <w:r w:rsidR="00D758BB">
        <w:rPr>
          <w:cs/>
        </w:rPr>
        <w:t xml:space="preserve">. </w:t>
      </w:r>
      <w:r w:rsidR="00EF1AC9" w:rsidRPr="000A5A1D">
        <w:rPr>
          <w:rFonts w:hint="cs"/>
          <w:cs/>
        </w:rPr>
        <w:t>ఆ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కారణముచేత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నిజముగా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వ్రాసిన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పుస్తకాలు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ఏమిటో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నిర్ధారించుటలో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ఇరేనియస్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ఉన్నత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స్థానమును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కలిగియున్నాడు</w:t>
      </w:r>
      <w:r w:rsidR="00D758BB">
        <w:rPr>
          <w:cs/>
        </w:rPr>
        <w:t>.</w:t>
      </w:r>
    </w:p>
    <w:p w14:paraId="405977E2" w14:textId="0367195B" w:rsidR="00034DC9" w:rsidRDefault="00641401" w:rsidP="00EF1AC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3EA033F8" wp14:editId="68363A4A">
                <wp:simplePos x="0" y="0"/>
                <wp:positionH relativeFrom="page">
                  <wp:posOffset>419100</wp:posOffset>
                </wp:positionH>
                <wp:positionV relativeFrom="page">
                  <wp:posOffset>1561465</wp:posOffset>
                </wp:positionV>
                <wp:extent cx="344805" cy="356235"/>
                <wp:effectExtent l="0" t="0" r="0" b="0"/>
                <wp:wrapNone/>
                <wp:docPr id="231" name="PARA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68054" w14:textId="77777777" w:rsidR="008913BE" w:rsidRPr="00A535F7" w:rsidRDefault="008913BE" w:rsidP="00EF1AC9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33F8" id="PARA12" o:spid="_x0000_s1041" type="#_x0000_t202" style="position:absolute;left:0;text-align:left;margin-left:33pt;margin-top:122.95pt;width:27.1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" filled="f" stroked="f" strokeweight=".5pt">
                <v:textbox inset="0,0,0,0">
                  <w:txbxContent>
                    <w:p w14:paraId="26B68054" w14:textId="77777777" w:rsidR="008913BE" w:rsidRPr="00A535F7" w:rsidRDefault="008913BE" w:rsidP="00EF1AC9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F1AC9" w:rsidRPr="000A5A1D">
        <w:rPr>
          <w:rFonts w:hint="cs"/>
          <w:cs/>
        </w:rPr>
        <w:t>చివరికి</w:t>
      </w:r>
      <w:r w:rsidR="00EF1AC9" w:rsidRPr="008913BE">
        <w:rPr>
          <w:cs/>
        </w:rPr>
        <w:t xml:space="preserve">, </w:t>
      </w:r>
      <w:r w:rsidR="00EF1AC9" w:rsidRPr="000A5A1D">
        <w:rPr>
          <w:rFonts w:hint="cs"/>
          <w:cs/>
        </w:rPr>
        <w:t>అలెక్సంద్రియ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వాడైన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క్లెమెంట్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తన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పుస్తకము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హూ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ఈజ్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రిచ్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మాన్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దట్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షల్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బి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సేవ్డ్</w:t>
      </w:r>
      <w:r w:rsidR="00EF1AC9" w:rsidRPr="008913BE">
        <w:rPr>
          <w:cs/>
        </w:rPr>
        <w:t xml:space="preserve">? </w:t>
      </w:r>
      <w:r w:rsidR="00EF1AC9" w:rsidRPr="000A5A1D">
        <w:rPr>
          <w:rFonts w:hint="cs"/>
          <w:cs/>
        </w:rPr>
        <w:t>లోని</w:t>
      </w:r>
      <w:r w:rsidR="00EF1AC9" w:rsidRPr="000A5A1D">
        <w:rPr>
          <w:cs/>
        </w:rPr>
        <w:t xml:space="preserve"> </w:t>
      </w:r>
      <w:r w:rsidR="00EF1AC9" w:rsidRPr="000A5A1D">
        <w:rPr>
          <w:cs/>
          <w:lang w:bidi="te"/>
        </w:rPr>
        <w:t>42</w:t>
      </w:r>
      <w:r w:rsidR="00EF1AC9" w:rsidRPr="000A5A1D">
        <w:rPr>
          <w:rFonts w:hint="cs"/>
          <w:cs/>
        </w:rPr>
        <w:t>వ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భాగములో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యోహానును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గ్రంథకర్తగా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సమర్థించినట్లు</w:t>
      </w:r>
      <w:r w:rsidR="00EF1AC9" w:rsidRPr="000A5A1D">
        <w:rPr>
          <w:cs/>
        </w:rPr>
        <w:t xml:space="preserve"> </w:t>
      </w:r>
      <w:r w:rsidR="00EF1AC9" w:rsidRPr="000A5A1D">
        <w:rPr>
          <w:rFonts w:hint="cs"/>
          <w:cs/>
        </w:rPr>
        <w:t>కనిపిస్తుంది</w:t>
      </w:r>
      <w:r w:rsidR="00D758BB">
        <w:rPr>
          <w:cs/>
        </w:rPr>
        <w:t>.</w:t>
      </w:r>
    </w:p>
    <w:p w14:paraId="4416981C" w14:textId="705A1409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1" layoutInCell="1" allowOverlap="1" wp14:anchorId="22F680BF" wp14:editId="29D1CAB4">
                <wp:simplePos x="0" y="0"/>
                <wp:positionH relativeFrom="page">
                  <wp:posOffset>419100</wp:posOffset>
                </wp:positionH>
                <wp:positionV relativeFrom="page">
                  <wp:posOffset>2094230</wp:posOffset>
                </wp:positionV>
                <wp:extent cx="342900" cy="356235"/>
                <wp:effectExtent l="0" t="0" r="0" b="0"/>
                <wp:wrapNone/>
                <wp:docPr id="230" name="PARA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B583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80BF" id="PARA13" o:spid="_x0000_s1042" type="#_x0000_t202" style="position:absolute;left:0;text-align:left;margin-left:33pt;margin-top:164.9pt;width:27pt;height:28.05pt;z-index:2515322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" filled="f" stroked="f" strokeweight=".5pt">
                <v:textbox inset="0,0,0,0">
                  <w:txbxContent>
                    <w:p w14:paraId="1D0B583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అపొస్తలుడైన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సాంప్రదాయ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సిద్ధాంతమును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రూఢిపరచుటకు</w:t>
      </w:r>
      <w:r w:rsidR="009A0064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రెండవ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కారణము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దాని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పదజాలము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గ్రంథములోని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పదజాలానికి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ఇతర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పుస్తకములలోని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పదజాలానికి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చాలా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సమీప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సారుప్యత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ఉంది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సమయము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సంకుచితముగా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ఉన్నందున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వాటిలో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రెండింటిని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ఇప్పుడు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ప్రస్తావించుదము</w:t>
      </w:r>
      <w:r w:rsidR="00D758BB">
        <w:rPr>
          <w:cs/>
        </w:rPr>
        <w:t>.</w:t>
      </w:r>
    </w:p>
    <w:p w14:paraId="05942667" w14:textId="7D977057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1" layoutInCell="1" allowOverlap="1" wp14:anchorId="65B5D615" wp14:editId="7D4C925A">
                <wp:simplePos x="0" y="0"/>
                <wp:positionH relativeFrom="page">
                  <wp:posOffset>419100</wp:posOffset>
                </wp:positionH>
                <wp:positionV relativeFrom="page">
                  <wp:posOffset>3159125</wp:posOffset>
                </wp:positionV>
                <wp:extent cx="349250" cy="356235"/>
                <wp:effectExtent l="0" t="0" r="3175" b="0"/>
                <wp:wrapNone/>
                <wp:docPr id="229" name="PARA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B252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D615" id="PARA14" o:spid="_x0000_s1043" type="#_x0000_t202" style="position:absolute;left:0;text-align:left;margin-left:33pt;margin-top:248.75pt;width:27.5pt;height:28.05pt;z-index:2515333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" filled="f" stroked="f" strokeweight=".5pt">
                <v:textbox inset="0,0,0,0">
                  <w:txbxContent>
                    <w:p w14:paraId="562B252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మొదటగా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క్రొత్త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నిబంధన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క్రీస్తును</w:t>
      </w:r>
      <w:r w:rsidR="0092103E" w:rsidRPr="000A5A1D">
        <w:rPr>
          <w:cs/>
        </w:rPr>
        <w:t xml:space="preserve"> “</w:t>
      </w:r>
      <w:r w:rsidR="0092103E" w:rsidRPr="000A5A1D">
        <w:rPr>
          <w:rFonts w:hint="cs"/>
          <w:cs/>
        </w:rPr>
        <w:t>వాక్యము</w:t>
      </w:r>
      <w:r w:rsidR="0092103E" w:rsidRPr="000A5A1D">
        <w:rPr>
          <w:rFonts w:hint="eastAsia"/>
          <w:cs/>
        </w:rPr>
        <w:t>”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లేదా</w:t>
      </w:r>
      <w:r w:rsidR="0092103E" w:rsidRPr="000A5A1D">
        <w:rPr>
          <w:cs/>
        </w:rPr>
        <w:t xml:space="preserve"> “</w:t>
      </w:r>
      <w:r w:rsidR="0092103E" w:rsidRPr="000A5A1D">
        <w:rPr>
          <w:rFonts w:hint="cs"/>
          <w:cs/>
        </w:rPr>
        <w:t>లోగాస్</w:t>
      </w:r>
      <w:r w:rsidR="0092103E" w:rsidRPr="000A5A1D">
        <w:rPr>
          <w:rFonts w:hint="eastAsia"/>
          <w:cs/>
        </w:rPr>
        <w:t>”</w:t>
      </w:r>
      <w:r w:rsidR="0092103E" w:rsidRPr="000A5A1D">
        <w:rPr>
          <w:rFonts w:hint="cs"/>
          <w:cs/>
        </w:rPr>
        <w:t>తో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పోల్చుట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19:13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సువార్త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1:14</w:t>
      </w:r>
      <w:r w:rsidR="0092103E" w:rsidRPr="000A5A1D">
        <w:rPr>
          <w:rFonts w:hint="cs"/>
          <w:cs/>
        </w:rPr>
        <w:t>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కనుగొనవచ్చు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ఇటువంటి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పదజాలమే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పత్రిక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1:1</w:t>
      </w:r>
      <w:r w:rsidR="0092103E" w:rsidRPr="000A5A1D">
        <w:rPr>
          <w:rFonts w:hint="cs"/>
          <w:cs/>
        </w:rPr>
        <w:t>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కనిపిస్తుంది</w:t>
      </w:r>
      <w:r w:rsidR="00D758BB">
        <w:rPr>
          <w:cs/>
        </w:rPr>
        <w:t>.</w:t>
      </w:r>
    </w:p>
    <w:p w14:paraId="3B4C6474" w14:textId="23BC39E1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1" layoutInCell="1" allowOverlap="1" wp14:anchorId="0BE2D466" wp14:editId="0F6EABA9">
                <wp:simplePos x="0" y="0"/>
                <wp:positionH relativeFrom="page">
                  <wp:posOffset>419100</wp:posOffset>
                </wp:positionH>
                <wp:positionV relativeFrom="page">
                  <wp:posOffset>3691890</wp:posOffset>
                </wp:positionV>
                <wp:extent cx="342900" cy="356235"/>
                <wp:effectExtent l="0" t="0" r="0" b="0"/>
                <wp:wrapNone/>
                <wp:docPr id="228" name="PARA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F006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2D466" id="PARA15" o:spid="_x0000_s1044" type="#_x0000_t202" style="position:absolute;left:0;text-align:left;margin-left:33pt;margin-top:290.7pt;width:27pt;height:28.05pt;z-index:2515343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" filled="f" stroked="f" strokeweight=".5pt">
                <v:textbox inset="0,0,0,0">
                  <w:txbxContent>
                    <w:p w14:paraId="3A7F006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రెండవదిగా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22:17</w:t>
      </w:r>
      <w:r w:rsidR="0092103E" w:rsidRPr="000A5A1D">
        <w:rPr>
          <w:rFonts w:hint="cs"/>
          <w:cs/>
        </w:rPr>
        <w:t>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యేసు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చెప్పిన</w:t>
      </w:r>
      <w:r w:rsidR="0092103E" w:rsidRPr="000A5A1D">
        <w:rPr>
          <w:cs/>
        </w:rPr>
        <w:t xml:space="preserve"> “</w:t>
      </w:r>
      <w:r w:rsidR="0092103E" w:rsidRPr="000A5A1D">
        <w:rPr>
          <w:rFonts w:hint="cs"/>
          <w:cs/>
        </w:rPr>
        <w:t>దప్పిగొనిన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రానిమ్ము</w:t>
      </w:r>
      <w:r w:rsidR="0092103E" w:rsidRPr="000A5A1D">
        <w:rPr>
          <w:rFonts w:hint="eastAsia"/>
          <w:cs/>
        </w:rPr>
        <w:t>”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మాట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సువార్త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7:37</w:t>
      </w:r>
      <w:r w:rsidR="0092103E" w:rsidRPr="000A5A1D">
        <w:rPr>
          <w:rFonts w:hint="cs"/>
          <w:cs/>
        </w:rPr>
        <w:t>లో</w:t>
      </w:r>
      <w:r w:rsidR="0092103E" w:rsidRPr="000A5A1D">
        <w:rPr>
          <w:cs/>
        </w:rPr>
        <w:t xml:space="preserve"> “</w:t>
      </w:r>
      <w:r w:rsidR="0092103E" w:rsidRPr="000A5A1D">
        <w:rPr>
          <w:rFonts w:hint="cs"/>
          <w:cs/>
        </w:rPr>
        <w:t>ఎవడైనను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దప్పిగొనిన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యెడల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యొద్దకు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వచ్చి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దప్పి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తీర్చుకొనవలెను</w:t>
      </w:r>
      <w:r w:rsidR="0092103E" w:rsidRPr="000A5A1D">
        <w:rPr>
          <w:rFonts w:hint="eastAsia"/>
          <w:cs/>
        </w:rPr>
        <w:t>”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ఆయన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మాటకు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సారుప్యత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కలిగియున్నది</w:t>
      </w:r>
      <w:r w:rsidR="00D758BB">
        <w:rPr>
          <w:cs/>
        </w:rPr>
        <w:t>.</w:t>
      </w:r>
    </w:p>
    <w:p w14:paraId="006E3C80" w14:textId="3A393D92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1" layoutInCell="1" allowOverlap="1" wp14:anchorId="17FB0EB2" wp14:editId="118F1C31">
                <wp:simplePos x="0" y="0"/>
                <wp:positionH relativeFrom="page">
                  <wp:posOffset>419100</wp:posOffset>
                </wp:positionH>
                <wp:positionV relativeFrom="page">
                  <wp:posOffset>4490720</wp:posOffset>
                </wp:positionV>
                <wp:extent cx="352425" cy="356235"/>
                <wp:effectExtent l="0" t="4445" r="0" b="1270"/>
                <wp:wrapNone/>
                <wp:docPr id="227" name="PARA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A25D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B0EB2" id="PARA16" o:spid="_x0000_s1045" type="#_x0000_t202" style="position:absolute;left:0;text-align:left;margin-left:33pt;margin-top:353.6pt;width:27.75pt;height:28.05pt;z-index:2515353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" filled="f" stroked="f" strokeweight=".5pt">
                <v:textbox inset="0,0,0,0">
                  <w:txbxContent>
                    <w:p w14:paraId="542A25D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ఇటువంటి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బలమైన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వాదనలు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అపొస్తలుడైన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సమర్థించుచున్నప్పటికీ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మూడవ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శతాబ్దపు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విమర్శకులు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గ్రంథకర్తత్వమును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వివాదాస్పదముగా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చేశారు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ఉదాహరణకు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మూడవ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శతాబ్దపు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బిషప్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అలెక్సంద్రియ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వాడైన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డయోనాసిస్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తన్నుతాను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గుర్తింపునిచ్చుకున్నాడు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కానీ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సువార్త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పత్రికలలో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ఆవిధముగా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పేరు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ప్రస్తావించుకొనలేదు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విమర్శించాడు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ఇతర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పత్రికలకు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భేదము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ఉన్నదని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డయోనాసిస్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దృష్టిని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ఆకర్షిస్తున్నాడు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అదేదనగా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భాషాశైలి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గ్రీకు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భాష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ఉపయోగించుటలో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భేదముందని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సూచిస్తున్నాడు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ఇప్పుడు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కూడా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అటువంటి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కొన్ని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విమర్శలు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కొనసాగుతున్నాయి</w:t>
      </w:r>
      <w:r w:rsidR="00D758BB">
        <w:rPr>
          <w:cs/>
        </w:rPr>
        <w:t>.</w:t>
      </w:r>
    </w:p>
    <w:p w14:paraId="2EB299BC" w14:textId="1916393C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1" layoutInCell="1" allowOverlap="1" wp14:anchorId="156F7AA3" wp14:editId="01865276">
                <wp:simplePos x="0" y="0"/>
                <wp:positionH relativeFrom="page">
                  <wp:posOffset>419100</wp:posOffset>
                </wp:positionH>
                <wp:positionV relativeFrom="page">
                  <wp:posOffset>6621145</wp:posOffset>
                </wp:positionV>
                <wp:extent cx="342900" cy="356235"/>
                <wp:effectExtent l="0" t="1270" r="0" b="4445"/>
                <wp:wrapNone/>
                <wp:docPr id="226" name="PARA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A9629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7AA3" id="PARA17" o:spid="_x0000_s1046" type="#_x0000_t202" style="position:absolute;left:0;text-align:left;margin-left:33pt;margin-top:521.35pt;width:27pt;height:28.05pt;z-index:2515363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" filled="f" stroked="f" strokeweight=".5pt">
                <v:textbox inset="0,0,0,0">
                  <w:txbxContent>
                    <w:p w14:paraId="7D7A9629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ఒకే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వేర్వేరు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రచనలలో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భేదమును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కనుబరుస్తాడు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చెప్పాడానికి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అచ్చట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మంచి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వివరణలు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ఉన్నాయని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చెప్పవచ్చును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ఉదాహరణకు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ఆయా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రచనలు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నమ్మదగిన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మూలాధారము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నుండి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వచ్చాయని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ప్రజలు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నిర్ధారించుకొనుటకు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పేరు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చేర్చియుండవచ్చును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లేక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ప్రత్యేకమైన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సంఘములకు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ఇవ్వవలసినదని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క్రీస్తు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నుండి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ఆజ్ఞ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పొందుటవలన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పేరు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చేర్చియుండవచ్చును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కొన్ని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పుస్తకాలలో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పేరును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చేర్చకపోవుటవలన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పేరును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పుస్తకాలలోను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చేర్చలేదు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ఒక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ముగింపునకు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వచ్చుట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సరైనది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కాదు</w:t>
      </w:r>
      <w:r w:rsidR="00D758BB">
        <w:rPr>
          <w:cs/>
        </w:rPr>
        <w:t>.</w:t>
      </w:r>
    </w:p>
    <w:p w14:paraId="3B24F9CC" w14:textId="313CE6EE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1" layoutInCell="1" allowOverlap="1" wp14:anchorId="70C08CFD" wp14:editId="3A6E36E6">
                <wp:simplePos x="0" y="0"/>
                <wp:positionH relativeFrom="page">
                  <wp:posOffset>419100</wp:posOffset>
                </wp:positionH>
                <wp:positionV relativeFrom="page">
                  <wp:posOffset>8218805</wp:posOffset>
                </wp:positionV>
                <wp:extent cx="353060" cy="356235"/>
                <wp:effectExtent l="0" t="0" r="0" b="0"/>
                <wp:wrapNone/>
                <wp:docPr id="225" name="PARA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5B42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8CFD" id="PARA18" o:spid="_x0000_s1047" type="#_x0000_t202" style="position:absolute;left:0;text-align:left;margin-left:33pt;margin-top:647.15pt;width:27.8pt;height:28.05pt;z-index:2515374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" filled="f" stroked="f" strokeweight=".5pt">
                <v:textbox inset="0,0,0,0">
                  <w:txbxContent>
                    <w:p w14:paraId="3A35B42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మరి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ఎక్కువగా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ఇతర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పుస్తకములలో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భాషా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శైలికి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సంబంధించిన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భేదమును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సులువుగా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వివరించవచ్చును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పొందుపరచిన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దర్శనములకు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యేసు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పరిచర్య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చేయుచున్న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పొందుకున్న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చాల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భేదము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ఉన్నది</w:t>
      </w:r>
      <w:r w:rsidR="00D758BB">
        <w:rPr>
          <w:cs/>
        </w:rPr>
        <w:t>.</w:t>
      </w:r>
    </w:p>
    <w:p w14:paraId="6F7D62FF" w14:textId="212B0C2E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1" layoutInCell="1" allowOverlap="1" wp14:anchorId="25EDB495" wp14:editId="2EA593FD">
                <wp:simplePos x="0" y="0"/>
                <wp:positionH relativeFrom="page">
                  <wp:posOffset>419100</wp:posOffset>
                </wp:positionH>
                <wp:positionV relativeFrom="page">
                  <wp:posOffset>1561465</wp:posOffset>
                </wp:positionV>
                <wp:extent cx="352425" cy="356235"/>
                <wp:effectExtent l="0" t="0" r="0" b="0"/>
                <wp:wrapNone/>
                <wp:docPr id="224" name="PARA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7FBC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B495" id="PARA19" o:spid="_x0000_s1048" type="#_x0000_t202" style="position:absolute;left:0;text-align:left;margin-left:33pt;margin-top:122.95pt;width:27.75pt;height:28.05pt;z-index:2515384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" filled="f" stroked="f" strokeweight=".5pt">
                <v:textbox inset="0,0,0,0">
                  <w:txbxContent>
                    <w:p w14:paraId="7927FBC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మరియు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ఇతర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రచనలవలె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కాక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అంత్యకాల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ప్రత్యక్షత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శైలిలో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వ్రాయబడినది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బహుశా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కారణము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చేతనే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రచనా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శైలిలో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గ్రీకు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పదములను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ఉపయోగించుటలో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వ్యత్యాసములు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ఉన్నవి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వేర్వేరు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ఉద్దేశములతో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వ్రాయుట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భేదములు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వచ్చియుండును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వేర్వేరు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శ్రోతలతో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కలిగియున్న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సంబంధము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కూడా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వచ్చియుండవచ్చు</w:t>
      </w:r>
      <w:r w:rsidR="00D758BB">
        <w:rPr>
          <w:cs/>
        </w:rPr>
        <w:t>.</w:t>
      </w:r>
    </w:p>
    <w:p w14:paraId="4D5E7375" w14:textId="0A67BB4E" w:rsidR="00034DC9" w:rsidRDefault="00641401" w:rsidP="00CB7BC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1" layoutInCell="1" allowOverlap="1" wp14:anchorId="2B35768C" wp14:editId="1197DF8C">
                <wp:simplePos x="0" y="0"/>
                <wp:positionH relativeFrom="page">
                  <wp:posOffset>419100</wp:posOffset>
                </wp:positionH>
                <wp:positionV relativeFrom="page">
                  <wp:posOffset>2626360</wp:posOffset>
                </wp:positionV>
                <wp:extent cx="347980" cy="356235"/>
                <wp:effectExtent l="0" t="0" r="4445" b="0"/>
                <wp:wrapNone/>
                <wp:docPr id="223" name="PARA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E04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768C" id="PARA20" o:spid="_x0000_s1049" type="#_x0000_t202" style="position:absolute;left:0;text-align:left;margin-left:33pt;margin-top:206.8pt;width:27.4pt;height:28.05pt;z-index:2515394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" filled="f" stroked="f" strokeweight=".5pt">
                <v:textbox inset="0,0,0,0">
                  <w:txbxContent>
                    <w:p w14:paraId="5982E04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సంక్షిప్తముగా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అపొస్తలుడైన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సమర్థించే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ఆధారాలు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దానికి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వ్యతిరేకముగా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ఆధారాలకంటే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బలముగా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కారణముచేత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పాఠములలో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అపొస్తలుడైన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యోహానుచే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వ్రాయబ</w:t>
      </w:r>
      <w:r w:rsidR="00CB7BC8">
        <w:rPr>
          <w:rFonts w:hint="cs"/>
          <w:cs/>
        </w:rPr>
        <w:t>డి</w:t>
      </w:r>
      <w:r w:rsidR="0092103E" w:rsidRPr="000A5A1D">
        <w:rPr>
          <w:rFonts w:hint="cs"/>
          <w:cs/>
        </w:rPr>
        <w:t>నదనే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సాంప్రదాయ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అభిప్రాయమును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నిర్ధారించుచున్నాము</w:t>
      </w:r>
      <w:r w:rsidR="00D758BB">
        <w:rPr>
          <w:cs/>
        </w:rPr>
        <w:t>.</w:t>
      </w:r>
    </w:p>
    <w:p w14:paraId="4145A98B" w14:textId="62FDFFE2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1" layoutInCell="1" allowOverlap="1" wp14:anchorId="3D119819" wp14:editId="6BA2E37C">
                <wp:simplePos x="0" y="0"/>
                <wp:positionH relativeFrom="page">
                  <wp:posOffset>419100</wp:posOffset>
                </wp:positionH>
                <wp:positionV relativeFrom="page">
                  <wp:posOffset>3425190</wp:posOffset>
                </wp:positionV>
                <wp:extent cx="344805" cy="356235"/>
                <wp:effectExtent l="0" t="0" r="0" b="0"/>
                <wp:wrapNone/>
                <wp:docPr id="222" name="PARA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0B1E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19819" id="PARA21" o:spid="_x0000_s1050" type="#_x0000_t202" style="position:absolute;left:0;text-align:left;margin-left:33pt;margin-top:269.7pt;width:27.15pt;height:28.05pt;z-index:2515404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" filled="f" stroked="f" strokeweight=".5pt">
                <v:textbox inset="0,0,0,0">
                  <w:txbxContent>
                    <w:p w14:paraId="1380B1E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అపొస్తలుడైన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మాట్లాడిన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తరువాత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వ్రాయుచున్నప్పుడు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స్థలము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పరిస్థితులవైపు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తిరుగుదము</w:t>
      </w:r>
      <w:r w:rsidR="00D758BB">
        <w:rPr>
          <w:cs/>
        </w:rPr>
        <w:t>.</w:t>
      </w:r>
    </w:p>
    <w:p w14:paraId="78C5E33E" w14:textId="3B803A34" w:rsidR="00EC446B" w:rsidRPr="008913BE" w:rsidRDefault="0092103E" w:rsidP="0092103E">
      <w:pPr>
        <w:pStyle w:val="BulletHeading"/>
        <w:rPr>
          <w:cs/>
        </w:rPr>
      </w:pPr>
      <w:bookmarkStart w:id="11" w:name="_Toc522231357"/>
      <w:bookmarkStart w:id="12" w:name="_Toc21103830"/>
      <w:r w:rsidRPr="000A5A1D">
        <w:rPr>
          <w:rFonts w:hint="cs"/>
          <w:cs/>
          <w:lang w:bidi="te-IN"/>
        </w:rPr>
        <w:t>స్థలము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మరియు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పరిస్థితి</w:t>
      </w:r>
      <w:bookmarkEnd w:id="11"/>
      <w:bookmarkEnd w:id="12"/>
    </w:p>
    <w:p w14:paraId="6DC4FD47" w14:textId="498685D6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1" layoutInCell="1" allowOverlap="1" wp14:anchorId="6704DC9C" wp14:editId="50D654F8">
                <wp:simplePos x="0" y="0"/>
                <wp:positionH relativeFrom="page">
                  <wp:posOffset>419100</wp:posOffset>
                </wp:positionH>
                <wp:positionV relativeFrom="page">
                  <wp:posOffset>4525645</wp:posOffset>
                </wp:positionV>
                <wp:extent cx="345440" cy="356235"/>
                <wp:effectExtent l="0" t="1270" r="0" b="4445"/>
                <wp:wrapNone/>
                <wp:docPr id="221" name="PARA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91DF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DC9C" id="PARA22" o:spid="_x0000_s1051" type="#_x0000_t202" style="position:absolute;left:0;text-align:left;margin-left:33pt;margin-top:356.35pt;width:27.2pt;height:28.05pt;z-index:2515415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" filled="f" stroked="f" strokeweight=".5pt">
                <v:textbox inset="0,0,0,0">
                  <w:txbxContent>
                    <w:p w14:paraId="06D91DF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1:9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అనుసారముగా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పత్మాసు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ఎజియన్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సముద్రములో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ఒక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ద్వీపములో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ఉన్నప్పుడు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వ్రాసెను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అది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ఎఫెసునకు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నైరుతి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దిశగా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సుమారు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నలభై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మైళ్ల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దూరములో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పత్మాసు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ద్వీపము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రాళ్లతో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సారములేని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చెట్లు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లేని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నిర్జనమైన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ప్రాంతము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అది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నిర్మానుష్యముగా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ఉండుటవలన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సామ్రాజ్యములో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సామాజిక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పరిపాలనకు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వ్యతిరేకముగా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ఉన్నవారిని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శిక్షించుటకు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మంచి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స్థలము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అయినది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పత్మాసు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ద్వీపమునకు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బహిష్కరించబడినాడని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1:9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దృఢముగా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చెప్పుచున్నది</w:t>
      </w:r>
      <w:r w:rsidR="00D758BB">
        <w:rPr>
          <w:cs/>
        </w:rPr>
        <w:t>.</w:t>
      </w:r>
    </w:p>
    <w:p w14:paraId="53D40263" w14:textId="4F7D8C9A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1" layoutInCell="1" allowOverlap="1" wp14:anchorId="40902B3B" wp14:editId="7D4EB4DD">
                <wp:simplePos x="0" y="0"/>
                <wp:positionH relativeFrom="page">
                  <wp:posOffset>419100</wp:posOffset>
                </wp:positionH>
                <wp:positionV relativeFrom="page">
                  <wp:posOffset>6123305</wp:posOffset>
                </wp:positionV>
                <wp:extent cx="343535" cy="356235"/>
                <wp:effectExtent l="0" t="0" r="0" b="0"/>
                <wp:wrapNone/>
                <wp:docPr id="220" name="PARA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5233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02B3B" id="PARA23" o:spid="_x0000_s1052" type="#_x0000_t202" style="position:absolute;left:0;text-align:left;margin-left:33pt;margin-top:482.15pt;width:27.05pt;height:28.05pt;z-index:2515425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" filled="f" stroked="f" strokeweight=".5pt">
                <v:textbox inset="0,0,0,0">
                  <w:txbxContent>
                    <w:p w14:paraId="10DA5233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ఇటువంటి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కష్ట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పరిస్థితులగుండా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వెళుతూ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క్రీస్తు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నుండి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అనేకమైన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పొందియున్నాడు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పొందుపరచుట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వ్యాఖ్యానించుటయే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గ్రంథమైయున్నది</w:t>
      </w:r>
      <w:r w:rsidR="00D758BB">
        <w:rPr>
          <w:cs/>
        </w:rPr>
        <w:t>.</w:t>
      </w:r>
    </w:p>
    <w:p w14:paraId="41560E94" w14:textId="411294AA" w:rsidR="00EC446B" w:rsidRPr="008913BE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1" layoutInCell="1" allowOverlap="1" wp14:anchorId="75D7591C" wp14:editId="21D9F181">
                <wp:simplePos x="0" y="0"/>
                <wp:positionH relativeFrom="page">
                  <wp:posOffset>419100</wp:posOffset>
                </wp:positionH>
                <wp:positionV relativeFrom="page">
                  <wp:posOffset>6922135</wp:posOffset>
                </wp:positionV>
                <wp:extent cx="349885" cy="356235"/>
                <wp:effectExtent l="0" t="0" r="2540" b="0"/>
                <wp:wrapNone/>
                <wp:docPr id="219" name="PARA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7392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591C" id="PARA24" o:spid="_x0000_s1053" type="#_x0000_t202" style="position:absolute;left:0;text-align:left;margin-left:33pt;margin-top:545.05pt;width:27.55pt;height:28.05pt;z-index:2515435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" filled="f" stroked="f" strokeweight=".5pt">
                <v:textbox inset="0,0,0,0">
                  <w:txbxContent>
                    <w:p w14:paraId="0DD7392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1:10-11</w:t>
      </w:r>
      <w:r w:rsidR="0092103E" w:rsidRPr="000A5A1D">
        <w:rPr>
          <w:rFonts w:hint="cs"/>
          <w:cs/>
        </w:rPr>
        <w:t>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లిఖించిన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దానిని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వినండి</w:t>
      </w:r>
      <w:r w:rsidR="0092103E" w:rsidRPr="000A5A1D">
        <w:rPr>
          <w:cs/>
        </w:rPr>
        <w:t>:</w:t>
      </w:r>
    </w:p>
    <w:p w14:paraId="1D7A28D9" w14:textId="60D72A25" w:rsidR="00EC446B" w:rsidRPr="00215D06" w:rsidRDefault="00641401" w:rsidP="0092103E">
      <w:pPr>
        <w:pStyle w:val="Quotations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1" layoutInCell="1" allowOverlap="1" wp14:anchorId="61828FD7" wp14:editId="2746C3ED">
                <wp:simplePos x="0" y="0"/>
                <wp:positionH relativeFrom="page">
                  <wp:posOffset>419100</wp:posOffset>
                </wp:positionH>
                <wp:positionV relativeFrom="page">
                  <wp:posOffset>7188835</wp:posOffset>
                </wp:positionV>
                <wp:extent cx="343535" cy="356235"/>
                <wp:effectExtent l="0" t="0" r="0" b="0"/>
                <wp:wrapNone/>
                <wp:docPr id="218" name="PARA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C727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28FD7" id="PARA25" o:spid="_x0000_s1054" type="#_x0000_t202" style="position:absolute;left:0;text-align:left;margin-left:33pt;margin-top:566.05pt;width:27.05pt;height:28.05pt;z-index:2515445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" filled="f" stroked="f" strokeweight=".5pt">
                <v:textbox inset="0,0,0,0">
                  <w:txbxContent>
                    <w:p w14:paraId="7AFC727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  <w:lang w:bidi="te-IN"/>
        </w:rPr>
        <w:t>ప్రభువు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దినమందు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ఆత్మ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వశుడనై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యుండగా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బూరధ్వనివంటి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గొప్పస్వరము</w:t>
      </w:r>
      <w:r w:rsidR="0092103E" w:rsidRPr="000A5A1D">
        <w:rPr>
          <w:cs/>
          <w:lang w:bidi="te-IN"/>
        </w:rPr>
        <w:t>: “</w:t>
      </w:r>
      <w:r w:rsidR="0092103E" w:rsidRPr="000A5A1D">
        <w:rPr>
          <w:rFonts w:hint="cs"/>
          <w:cs/>
          <w:lang w:bidi="te-IN"/>
        </w:rPr>
        <w:t>నీవు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చూచుచున్నది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పుస్తకములో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వ్రాసి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ఎఫెసు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స్ముర్న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పెర్గము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తుయతైర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సార్దీస్‌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ఫిలదెల్ఫియ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లవొదికయ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ఏడు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సంఘములకు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పంపుమని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చెప్పుట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నావెనుక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వింటిని</w:t>
      </w:r>
      <w:r w:rsidR="0092103E" w:rsidRPr="000A5A1D">
        <w:rPr>
          <w:rFonts w:hint="eastAsia"/>
          <w:cs/>
          <w:lang w:bidi="te-IN"/>
        </w:rPr>
        <w:t>”</w:t>
      </w:r>
      <w:r w:rsidR="0092103E" w:rsidRPr="000A5A1D">
        <w:rPr>
          <w:cs/>
          <w:lang w:bidi="te-IN"/>
        </w:rPr>
        <w:t xml:space="preserve"> (</w:t>
      </w:r>
      <w:r w:rsidR="0092103E" w:rsidRPr="000A5A1D">
        <w:rPr>
          <w:rFonts w:hint="cs"/>
          <w:cs/>
          <w:lang w:bidi="te-IN"/>
        </w:rPr>
        <w:t>ప్రకటన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cs/>
          <w:lang w:bidi="te"/>
        </w:rPr>
        <w:t>1:10-11)</w:t>
      </w:r>
    </w:p>
    <w:p w14:paraId="65AAEF6D" w14:textId="71340C63" w:rsidR="00034DC9" w:rsidRDefault="00641401" w:rsidP="00F751D0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1" layoutInCell="1" allowOverlap="1" wp14:anchorId="68D510EE" wp14:editId="2B8D9258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53060" cy="356235"/>
                <wp:effectExtent l="0" t="0" r="0" b="0"/>
                <wp:wrapNone/>
                <wp:docPr id="217" name="PARA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9CC1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0EE" id="PARA26" o:spid="_x0000_s1055" type="#_x0000_t202" style="position:absolute;left:0;text-align:left;margin-left:33pt;margin-top:81pt;width:27.8pt;height:28.05pt;z-index:2515456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" filled="f" stroked="f" strokeweight=".5pt">
                <v:textbox inset="0,0,0,0">
                  <w:txbxContent>
                    <w:p w14:paraId="0579CC1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ఇచ్చట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21:5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వంటి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ఇతర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లేఖన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భాగాలలో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దేవుడిచ్చిన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ఆజ్ఞకు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విధేయతగా</w:t>
      </w:r>
      <w:r w:rsidR="009A0064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వ్రాసినట్లు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స్పష్టము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చేయుచున్నాడు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దేవుడు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ఆయనకు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ఒక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చూపించబోతున్నాడు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దానిని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వ్రాసి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దానిని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చిన్న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ఆసియాలో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సంఘములకు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పంపించాలి</w:t>
      </w:r>
      <w:r w:rsidR="00D758BB">
        <w:rPr>
          <w:cs/>
        </w:rPr>
        <w:t>.</w:t>
      </w:r>
    </w:p>
    <w:p w14:paraId="5D78462C" w14:textId="470025A5" w:rsidR="00EC446B" w:rsidRPr="000A5A1D" w:rsidRDefault="00641401" w:rsidP="00F751D0">
      <w:pPr>
        <w:pStyle w:val="BodyText0"/>
        <w:rPr>
          <w: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1" layoutInCell="1" allowOverlap="1" wp14:anchorId="50F774E5" wp14:editId="30B5BC28">
                <wp:simplePos x="0" y="0"/>
                <wp:positionH relativeFrom="page">
                  <wp:posOffset>419100</wp:posOffset>
                </wp:positionH>
                <wp:positionV relativeFrom="page">
                  <wp:posOffset>1827530</wp:posOffset>
                </wp:positionV>
                <wp:extent cx="343535" cy="356235"/>
                <wp:effectExtent l="0" t="0" r="0" b="0"/>
                <wp:wrapNone/>
                <wp:docPr id="216" name="PARA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1FB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74E5" id="PARA27" o:spid="_x0000_s1056" type="#_x0000_t202" style="position:absolute;left:0;text-align:left;margin-left:33pt;margin-top:143.9pt;width:27.05pt;height:28.05pt;z-index:2515466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" filled="f" stroked="f" strokeweight=".5pt">
                <v:textbox inset="0,0,0,0">
                  <w:txbxContent>
                    <w:p w14:paraId="33631FB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ఒక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అసాధారణమైన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ఇవ్వబడినందున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వ్రాయబడినదని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తెలియబడుట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కొంతమంది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అనువాదకులు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గ్రంథమునకు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ప్రాముఖ్యతను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విస్మరిస్తున్నారు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కేవలము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ఒక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వ్రాయుట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మాత్రమేయైతే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గ్రంథకర్త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చేసిన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వైరుధ్యమేది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లేదు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కదా</w:t>
      </w:r>
      <w:r w:rsidR="0092103E" w:rsidRPr="008913BE">
        <w:rPr>
          <w:cs/>
        </w:rPr>
        <w:t xml:space="preserve">?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చేర్చినది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సాధ్యమైనంతవరకు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ఏమి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లేదుకదా</w:t>
      </w:r>
      <w:r w:rsidR="0092103E" w:rsidRPr="008913BE">
        <w:rPr>
          <w:cs/>
        </w:rPr>
        <w:t>?</w:t>
      </w:r>
    </w:p>
    <w:p w14:paraId="25C0F628" w14:textId="510D476D" w:rsidR="00034DC9" w:rsidRDefault="00641401" w:rsidP="00CB7BC8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1" layoutInCell="1" allowOverlap="1" wp14:anchorId="404C4763" wp14:editId="59B35D40">
                <wp:simplePos x="0" y="0"/>
                <wp:positionH relativeFrom="page">
                  <wp:posOffset>419100</wp:posOffset>
                </wp:positionH>
                <wp:positionV relativeFrom="page">
                  <wp:posOffset>2893060</wp:posOffset>
                </wp:positionV>
                <wp:extent cx="353695" cy="356235"/>
                <wp:effectExtent l="0" t="0" r="0" b="0"/>
                <wp:wrapNone/>
                <wp:docPr id="215" name="PARA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990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4763" id="PARA28" o:spid="_x0000_s1057" type="#_x0000_t202" style="position:absolute;left:0;text-align:left;margin-left:33pt;margin-top:227.8pt;width:27.85pt;height:28.05pt;z-index:2515476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" filled="f" stroked="f" strokeweight=".5pt">
                <v:textbox inset="0,0,0,0">
                  <w:txbxContent>
                    <w:p w14:paraId="1E41990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  <w:lang w:bidi="te-IN"/>
        </w:rPr>
        <w:t>లేఖనములను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దేవుని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వాక్యముగా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మనుష్యుని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మాటలుగా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పొందుపరచుటకు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పరిశుద్ధాత్మ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వ్యక్తులతో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ఏ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కలసి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పనిచేసెనో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మనము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అలోచించిన</w:t>
      </w:r>
      <w:r w:rsidR="00CB7BC8">
        <w:rPr>
          <w:rFonts w:hint="cs"/>
          <w:cs/>
          <w:lang w:bidi="te-IN"/>
        </w:rPr>
        <w:t>ప్పు</w:t>
      </w:r>
      <w:r w:rsidR="0092103E" w:rsidRPr="000A5A1D">
        <w:rPr>
          <w:rFonts w:hint="cs"/>
          <w:cs/>
          <w:lang w:bidi="te-IN"/>
        </w:rPr>
        <w:t>డు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ఈ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మానవమాత్రులైన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రచయితలు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ఆయా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విషయాలను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అలోచించి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వారు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అర్థము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చేసుకొనిన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దానిని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వారు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తెలియజేయాలనుకున్న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సంగతులను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వ్రాసియున్నారు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వ్రాయుచున్న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వాటిని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గూర్చి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పరిశుద్ధాత్మ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నడిపింపునిచ్చి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ఒక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రూపములోనికి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తెచ్చుచున్నట్లు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మనము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చూడగలము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ఏమి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వ్రాయాలో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దానిని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గూర్చి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పరిశుద్ధాత్ముడు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నేరుగా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వారికి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చెప్పిన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కొన్ని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సందర్భాలు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ఉన్నాయి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కావున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మనకు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కొని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చెప్పి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వ్రాయించినవి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ఉన్నాయి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అదే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మనకు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కొన్ని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స్పష్టమైన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దైవవాక్కులు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ఉన్నాయి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కానీ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ఇతర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సందర్భాలలో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మానవ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రచయిత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సాహిత్య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నైపుణ్యత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కనబడుతుంది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అర్థము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చేసుకొను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విధముగా</w:t>
      </w:r>
      <w:r w:rsidR="009A0064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సాంస్కృతిక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విధానములో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సంగతులను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అతడు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వ్యక్తపరుస్తున్నాడు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అయితే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తాను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ఉద్దేశించినది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వ్రాయిలాగున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దేవుడు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స్వేచ్ఛ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నిర్ణయాలతో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కలసి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పనిచేయుచున్నాడు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దేవుని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సార్వభౌమ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నడిపింపు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CB7BC8">
        <w:rPr>
          <w:rFonts w:hint="cs"/>
          <w:cs/>
          <w:lang w:bidi="te-IN"/>
        </w:rPr>
        <w:t>మా</w:t>
      </w:r>
      <w:r w:rsidR="0092103E" w:rsidRPr="000A5A1D">
        <w:rPr>
          <w:rFonts w:hint="cs"/>
          <w:cs/>
          <w:lang w:bidi="te-IN"/>
        </w:rPr>
        <w:t>నవ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కర్తవ్యము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కలసి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సంయుక్తముగా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పనిచేస్తాయి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అది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దేవుని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వాక్యము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తుదకు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మనుష్యుల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మాటలలో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కూర్చబడినది</w:t>
      </w:r>
      <w:r w:rsidR="00D758BB">
        <w:rPr>
          <w:cs/>
          <w:lang w:bidi="te-IN"/>
        </w:rPr>
        <w:t>.</w:t>
      </w:r>
    </w:p>
    <w:p w14:paraId="3E10E876" w14:textId="69B0267A" w:rsidR="00EC446B" w:rsidRPr="00215D06" w:rsidRDefault="0092103E" w:rsidP="0092103E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జాన్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ఇ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మెక్కిన్లె</w:t>
      </w:r>
    </w:p>
    <w:p w14:paraId="5D377951" w14:textId="79EFDF9C" w:rsidR="00034DC9" w:rsidRDefault="00641401" w:rsidP="0092103E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1" layoutInCell="1" allowOverlap="1" wp14:anchorId="495B84C5" wp14:editId="76C836EB">
                <wp:simplePos x="0" y="0"/>
                <wp:positionH relativeFrom="page">
                  <wp:posOffset>419100</wp:posOffset>
                </wp:positionH>
                <wp:positionV relativeFrom="page">
                  <wp:posOffset>7636510</wp:posOffset>
                </wp:positionV>
                <wp:extent cx="353060" cy="356235"/>
                <wp:effectExtent l="0" t="0" r="0" b="0"/>
                <wp:wrapNone/>
                <wp:docPr id="214" name="PARA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067E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84C5" id="PARA29" o:spid="_x0000_s1058" type="#_x0000_t202" style="position:absolute;left:0;text-align:left;margin-left:33pt;margin-top:601.3pt;width:27.8pt;height:28.05pt;z-index:2515486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" filled="f" stroked="f" strokeweight=".5pt">
                <v:textbox inset="0,0,0,0">
                  <w:txbxContent>
                    <w:p w14:paraId="45D067E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  <w:lang w:bidi="te-IN"/>
        </w:rPr>
        <w:t>వేర్వేరు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పరిస్థితులను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వేర్వేరు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వ్యక్తులను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వేర్వేరు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పదాలను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ప్రతీవ్యక్తి</w:t>
      </w:r>
      <w:r w:rsidR="009A0064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వేర్వేరు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చారిత్రక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సందర్భాలను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ఆత్మ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ఉపయోగించుకుంటాడు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గ్రంథకర్త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చేత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వాదించబడుతున్న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ఒక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ముఖ్యమైన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సత్యమును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గూర్చి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అధిక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మొత్తములో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స్పష్టతను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కలుగజేస్తుంది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కావున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లేఖనాలన్నిటిలో</w:t>
      </w:r>
      <w:r w:rsidR="0092103E" w:rsidRPr="000A5A1D">
        <w:rPr>
          <w:cs/>
          <w:lang w:bidi="te-IN"/>
        </w:rPr>
        <w:t xml:space="preserve"> </w:t>
      </w:r>
      <w:r w:rsidR="00CB7BC8">
        <w:rPr>
          <w:rFonts w:hint="cs"/>
          <w:cs/>
          <w:lang w:bidi="te-IN"/>
        </w:rPr>
        <w:t>వ</w:t>
      </w:r>
      <w:r w:rsidR="0092103E" w:rsidRPr="000A5A1D">
        <w:rPr>
          <w:rFonts w:hint="cs"/>
          <w:cs/>
          <w:lang w:bidi="te-IN"/>
        </w:rPr>
        <w:t>రములు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సంపూర్ణముగా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పనిచేయుటము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చూస్తున్నాము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చారిత్రాత్మక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అంశాలు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జ్ఞానము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గ్రంథకర్తల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అనుభవము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అదే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సమయములో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పొందుకొనునట్లు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దేవుడు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అనుగ్రహము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చొప్పున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ఇచ్చిన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వ్యక్తిగత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వరము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పరిశుద్ధాత్మ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ప్రత్యేక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కార్యక్రమాలుగా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ఉండుట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చూడవచ్చును</w:t>
      </w:r>
      <w:r w:rsidR="0092103E" w:rsidRPr="000A5A1D">
        <w:rPr>
          <w:cs/>
          <w:lang w:bidi="te-IN"/>
        </w:rPr>
        <w:t xml:space="preserve"> — </w:t>
      </w:r>
      <w:r w:rsidR="0092103E" w:rsidRPr="000A5A1D">
        <w:rPr>
          <w:rFonts w:hint="cs"/>
          <w:cs/>
          <w:lang w:bidi="te-IN"/>
        </w:rPr>
        <w:t>ఈ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వ్యక్తిగత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వరములు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దైవిక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ప్రత్యక్షతలు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కలిగిన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ఒక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గ్రంథముగా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వ్రాయుటకు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ఉపయోగించబడును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అందులో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కొన్ని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విధములైన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సాహిత్య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శైలులు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చారిత్రక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కథనాలు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గ్రంథకర్త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రోషము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ఉన్నాయి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ఇదంతయు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కూడా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దైవికమైన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అధికారము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క్రింద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దైవిక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ప్రత్యక్షతతో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జరుగుతుంది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ఏ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విధముగానైనా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ఇది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లేకపోతే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రచయితల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నిజమైన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వ్యక్తిత్వము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చరిత్ర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నాశనము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చేసినట్లే</w:t>
      </w:r>
      <w:r w:rsidR="00D758BB">
        <w:rPr>
          <w:cs/>
          <w:lang w:bidi="te-IN"/>
        </w:rPr>
        <w:t>.</w:t>
      </w:r>
    </w:p>
    <w:p w14:paraId="4BC9C3C1" w14:textId="76B01C38" w:rsidR="00EC446B" w:rsidRPr="00215D06" w:rsidRDefault="0092103E" w:rsidP="0092103E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థామస్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జె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నెట్టల్స్</w:t>
      </w:r>
    </w:p>
    <w:p w14:paraId="175F0C90" w14:textId="5E760CFE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1" layoutInCell="1" allowOverlap="1" wp14:anchorId="5701514E" wp14:editId="52749B48">
                <wp:simplePos x="0" y="0"/>
                <wp:positionH relativeFrom="page">
                  <wp:posOffset>419100</wp:posOffset>
                </wp:positionH>
                <wp:positionV relativeFrom="page">
                  <wp:posOffset>3806190</wp:posOffset>
                </wp:positionV>
                <wp:extent cx="346075" cy="356235"/>
                <wp:effectExtent l="0" t="0" r="0" b="0"/>
                <wp:wrapNone/>
                <wp:docPr id="213" name="PARA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5549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514E" id="PARA30" o:spid="_x0000_s1059" type="#_x0000_t202" style="position:absolute;left:0;text-align:left;margin-left:33pt;margin-top:299.7pt;width:27.25pt;height:28.05pt;z-index:2515496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" filled="f" stroked="f" strokeweight=".5pt">
                <v:textbox inset="0,0,0,0">
                  <w:txbxContent>
                    <w:p w14:paraId="2105549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cs/>
          <w:lang w:bidi="te"/>
        </w:rPr>
        <w:t>2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3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అధ్యాయములలోని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పత్రికలను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మినహాయించి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దేవుడు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బయలుపరచాడు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కాని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నిజముగా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వ్రాయవలసిన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అక్షరాలను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కాదు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సాధారణముగా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చెప్పాలంటే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పొందిన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సొంతమాటలలో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కావున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విధముగా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చాలామట్టుకు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సువార్తను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పోలియున్నది</w:t>
      </w:r>
      <w:r w:rsidR="00D758BB">
        <w:rPr>
          <w:cs/>
        </w:rPr>
        <w:t>.</w:t>
      </w:r>
    </w:p>
    <w:p w14:paraId="09E128D0" w14:textId="46363FE2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1" layoutInCell="1" allowOverlap="1" wp14:anchorId="68991212" wp14:editId="412BBE74">
                <wp:simplePos x="0" y="0"/>
                <wp:positionH relativeFrom="page">
                  <wp:posOffset>419100</wp:posOffset>
                </wp:positionH>
                <wp:positionV relativeFrom="page">
                  <wp:posOffset>4871720</wp:posOffset>
                </wp:positionV>
                <wp:extent cx="342900" cy="356235"/>
                <wp:effectExtent l="0" t="4445" r="0" b="1270"/>
                <wp:wrapNone/>
                <wp:docPr id="212" name="PARA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3079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1212" id="PARA31" o:spid="_x0000_s1060" type="#_x0000_t202" style="position:absolute;left:0;text-align:left;margin-left:33pt;margin-top:383.6pt;width:27pt;height:28.05pt;z-index:2515507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" filled="f" stroked="f" strokeweight=".5pt">
                <v:textbox inset="0,0,0,0">
                  <w:txbxContent>
                    <w:p w14:paraId="3D83079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మొదట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యేసు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జీవితమును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శ్రద్ధగా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పరిశీలించాడు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తదుపరి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ఆయా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విషయాలను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సువార్తలో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శ్రోతల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ప్రత్యేకమైన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అవసరతలు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తీర్చబడు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విధముగా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రూపకల్పన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చేసి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లిఖించాడు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చాలామట్టుకు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అదే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విధముగా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లిఖించిన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శ్రద్ధగా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పరిశీలించాడు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తరువాత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అనుభవాల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సంపుటిగా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మరియు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పాఠములలో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చూడబోతున్నట్లుగా</w:t>
      </w:r>
      <w:r w:rsidR="0092103E" w:rsidRPr="008913BE">
        <w:rPr>
          <w:cs/>
        </w:rPr>
        <w:t>,</w:t>
      </w:r>
      <w:r w:rsidR="009A0064" w:rsidRPr="000A5A1D">
        <w:rPr>
          <w:cs/>
          <w:lang w:bidi="te"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అసలైన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శ్రోతలు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అవసరతలు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ప్రస్తావించబడునట్లు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గ్రంథములోని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వాక్యభాగాలను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ఎంపిక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చేసి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అమర్చాడు</w:t>
      </w:r>
      <w:r w:rsidR="00D758BB">
        <w:rPr>
          <w:cs/>
        </w:rPr>
        <w:t>.</w:t>
      </w:r>
    </w:p>
    <w:p w14:paraId="51B378F1" w14:textId="222A77AE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1" layoutInCell="1" allowOverlap="1" wp14:anchorId="53573C97" wp14:editId="5DABC827">
                <wp:simplePos x="0" y="0"/>
                <wp:positionH relativeFrom="page">
                  <wp:posOffset>419100</wp:posOffset>
                </wp:positionH>
                <wp:positionV relativeFrom="page">
                  <wp:posOffset>6469380</wp:posOffset>
                </wp:positionV>
                <wp:extent cx="343535" cy="356235"/>
                <wp:effectExtent l="0" t="1905" r="0" b="3810"/>
                <wp:wrapNone/>
                <wp:docPr id="211" name="PARA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25BA3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3C97" id="PARA32" o:spid="_x0000_s1061" type="#_x0000_t202" style="position:absolute;left:0;text-align:left;margin-left:33pt;margin-top:509.4pt;width:27.05pt;height:28.05pt;z-index:2515517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" filled="f" stroked="f" strokeweight=".5pt">
                <v:textbox inset="0,0,0,0">
                  <w:txbxContent>
                    <w:p w14:paraId="75925BA3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బైబిల్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గ్రంథములోని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ఇతర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పుస్తకాలవలె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కూడా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దేవుని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ప్రేరేపించబడినది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వ్రాతలను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పరిశుద్ధాత్మ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పర్యవేక్షించినాడు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ఆ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ప్రకారమగా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వ్రాసినదంతయు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యదార్థముగాను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అధికారము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కలిగియున్నది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కానీ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ఒక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చురుకైన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ఆలోచనగల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గ్రంథకర్తగా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పాఠములో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చూడబోతున్నాము</w:t>
      </w:r>
      <w:r w:rsidR="00D758BB">
        <w:rPr>
          <w:cs/>
        </w:rPr>
        <w:t xml:space="preserve">. </w:t>
      </w:r>
      <w:r w:rsidR="0092103E" w:rsidRPr="000A5A1D">
        <w:rPr>
          <w:cs/>
          <w:lang w:bidi="te"/>
        </w:rPr>
        <w:t>2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3</w:t>
      </w:r>
      <w:r w:rsidR="0092103E" w:rsidRPr="000A5A1D">
        <w:rPr>
          <w:rFonts w:hint="cs"/>
          <w:cs/>
        </w:rPr>
        <w:t>వ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అధ్యాయములలో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పత్రికలను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మినహాయించి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యేసు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నుండి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నేరుగా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మాటలను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చెప్పించుకొని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వ్రాయలేదు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జ్ఞాపకము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చేసుకొనుటకు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అర్థము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చేసుకొనుటకు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సొంత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మాటలలో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తెలుపుటకు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బాధ్యుడైయున్నాడు</w:t>
      </w:r>
      <w:r w:rsidR="00D758BB">
        <w:rPr>
          <w:cs/>
        </w:rPr>
        <w:t>.</w:t>
      </w:r>
    </w:p>
    <w:p w14:paraId="6F303411" w14:textId="322D3385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2768" behindDoc="0" locked="1" layoutInCell="1" allowOverlap="1" wp14:anchorId="54BC56F4" wp14:editId="1CEFAF85">
                <wp:simplePos x="0" y="0"/>
                <wp:positionH relativeFrom="page">
                  <wp:posOffset>419100</wp:posOffset>
                </wp:positionH>
                <wp:positionV relativeFrom="page">
                  <wp:posOffset>8333740</wp:posOffset>
                </wp:positionV>
                <wp:extent cx="341630" cy="356235"/>
                <wp:effectExtent l="0" t="0" r="1270" b="0"/>
                <wp:wrapNone/>
                <wp:docPr id="210" name="PARA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8908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56F4" id="PARA33" o:spid="_x0000_s1062" type="#_x0000_t202" style="position:absolute;left:0;text-align:left;margin-left:33pt;margin-top:656.2pt;width:26.9pt;height:28.05pt;z-index:2515527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" filled="f" stroked="f" strokeweight=".5pt">
                <v:textbox inset="0,0,0,0">
                  <w:txbxContent>
                    <w:p w14:paraId="4458908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వ్రాసినప్పుడు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పరిస్థితులు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స్థలమును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గూర్చి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ఇప్పటి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వరకు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తెలుసుకున్నాము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ఆయన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ఎప్పుడు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దీనిని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వ్రాసాడో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కాలాన్ని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గూర్చి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చూద్దాము</w:t>
      </w:r>
      <w:r w:rsidR="00D758BB">
        <w:rPr>
          <w:cs/>
        </w:rPr>
        <w:t>.</w:t>
      </w:r>
    </w:p>
    <w:p w14:paraId="0A6FF725" w14:textId="6D3396E1" w:rsidR="00EC446B" w:rsidRPr="00215D06" w:rsidRDefault="0092103E" w:rsidP="0092103E">
      <w:pPr>
        <w:pStyle w:val="PanelHeading"/>
        <w:rPr>
          <w:cs/>
        </w:rPr>
      </w:pPr>
      <w:bookmarkStart w:id="13" w:name="_Toc522231358"/>
      <w:bookmarkStart w:id="14" w:name="_Toc21103831"/>
      <w:r w:rsidRPr="000A5A1D">
        <w:rPr>
          <w:rFonts w:hint="cs"/>
          <w:cs/>
          <w:lang w:bidi="te-IN"/>
        </w:rPr>
        <w:t>కాలము</w:t>
      </w:r>
      <w:bookmarkEnd w:id="13"/>
      <w:bookmarkEnd w:id="14"/>
    </w:p>
    <w:p w14:paraId="43584334" w14:textId="2B27BFA5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1" layoutInCell="1" allowOverlap="1" wp14:anchorId="5860B045" wp14:editId="64BC697D">
                <wp:simplePos x="0" y="0"/>
                <wp:positionH relativeFrom="page">
                  <wp:posOffset>419100</wp:posOffset>
                </wp:positionH>
                <wp:positionV relativeFrom="page">
                  <wp:posOffset>1443990</wp:posOffset>
                </wp:positionV>
                <wp:extent cx="347980" cy="356235"/>
                <wp:effectExtent l="0" t="0" r="4445" b="0"/>
                <wp:wrapNone/>
                <wp:docPr id="209" name="PARA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29E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0B045" id="PARA34" o:spid="_x0000_s1063" type="#_x0000_t202" style="position:absolute;left:0;text-align:left;margin-left:33pt;margin-top:113.7pt;width:27.4pt;height:28.05pt;z-index:2515537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" filled="f" stroked="f" strokeweight=".5pt">
                <v:textbox inset="0,0,0,0">
                  <w:txbxContent>
                    <w:p w14:paraId="4F5F29E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వ్రాయబడిన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సమయమును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గూర్చి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ఇవాంజిలికల్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అనువాదకులు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సాధారణముగా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రెండు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వీలైన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సూచించుచున్నారు</w:t>
      </w:r>
      <w:r w:rsidR="0092103E" w:rsidRPr="000A5A1D">
        <w:rPr>
          <w:cs/>
        </w:rPr>
        <w:t xml:space="preserve">: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సామ్రాజ్యమును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పరిపాలించుచున్న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ప్రారంభ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సంవత్సరములలో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కావచ్చు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లేదా</w:t>
      </w:r>
      <w:r w:rsidR="009A0064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చక్రవర్తి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అయిన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డొమేషియన్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చివరి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సంవత్సరములోనైనా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కావచ్చును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రెండు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కాలాలను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పరిగణలోనికి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తీసుకొందుము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సమయము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నుండి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ప్రారంభించుదము</w:t>
      </w:r>
      <w:r w:rsidR="00D758BB">
        <w:rPr>
          <w:cs/>
        </w:rPr>
        <w:t>.</w:t>
      </w:r>
    </w:p>
    <w:p w14:paraId="4AFDACE4" w14:textId="57FA95F9" w:rsidR="00EC446B" w:rsidRPr="008913BE" w:rsidRDefault="0092103E" w:rsidP="0092103E">
      <w:pPr>
        <w:pStyle w:val="BulletHeading"/>
        <w:rPr>
          <w:cs/>
        </w:rPr>
      </w:pPr>
      <w:bookmarkStart w:id="15" w:name="_Toc522231359"/>
      <w:bookmarkStart w:id="16" w:name="_Toc21103832"/>
      <w:r w:rsidRPr="000A5A1D">
        <w:rPr>
          <w:rFonts w:hint="cs"/>
          <w:cs/>
          <w:lang w:bidi="te-IN"/>
        </w:rPr>
        <w:t>నీరో</w:t>
      </w:r>
      <w:bookmarkEnd w:id="15"/>
      <w:bookmarkEnd w:id="16"/>
    </w:p>
    <w:p w14:paraId="46CDDB05" w14:textId="0FC734EC" w:rsidR="00034DC9" w:rsidRDefault="00641401" w:rsidP="00F751D0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1" layoutInCell="1" allowOverlap="1" wp14:anchorId="10573AE9" wp14:editId="2F489D4C">
                <wp:simplePos x="0" y="0"/>
                <wp:positionH relativeFrom="page">
                  <wp:posOffset>419100</wp:posOffset>
                </wp:positionH>
                <wp:positionV relativeFrom="page">
                  <wp:posOffset>3342640</wp:posOffset>
                </wp:positionV>
                <wp:extent cx="342265" cy="356235"/>
                <wp:effectExtent l="0" t="0" r="635" b="0"/>
                <wp:wrapNone/>
                <wp:docPr id="208" name="PARA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E1C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3AE9" id="PARA35" o:spid="_x0000_s1064" type="#_x0000_t202" style="position:absolute;left:0;text-align:left;margin-left:33pt;margin-top:263.2pt;width:26.95pt;height:28.05pt;z-index:2515548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" filled="f" stroked="f" strokeweight=".5pt">
                <v:textbox inset="0,0,0,0">
                  <w:txbxContent>
                    <w:p w14:paraId="1685E1C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751D0" w:rsidRPr="000A5A1D">
        <w:rPr>
          <w:rFonts w:hint="cs"/>
          <w:cs/>
        </w:rPr>
        <w:t>రోమా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చక్రవర్తి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నీరో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F751D0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F751D0" w:rsidRPr="000A5A1D">
        <w:rPr>
          <w:cs/>
          <w:lang w:bidi="te"/>
        </w:rPr>
        <w:t xml:space="preserve">54 </w:t>
      </w:r>
      <w:r w:rsidR="00F751D0" w:rsidRPr="000A5A1D">
        <w:rPr>
          <w:rFonts w:hint="cs"/>
          <w:cs/>
        </w:rPr>
        <w:t>నుండి</w:t>
      </w:r>
      <w:r w:rsidR="00F751D0" w:rsidRPr="000A5A1D">
        <w:rPr>
          <w:cs/>
        </w:rPr>
        <w:t xml:space="preserve"> </w:t>
      </w:r>
      <w:r w:rsidR="00F751D0" w:rsidRPr="000A5A1D">
        <w:rPr>
          <w:cs/>
          <w:lang w:bidi="te"/>
        </w:rPr>
        <w:t xml:space="preserve">68 </w:t>
      </w:r>
      <w:r w:rsidR="00F751D0" w:rsidRPr="000A5A1D">
        <w:rPr>
          <w:rFonts w:hint="cs"/>
          <w:cs/>
        </w:rPr>
        <w:t>వరకు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పరిపాలించాడు</w:t>
      </w:r>
      <w:r w:rsidR="00F751D0" w:rsidRPr="008913BE">
        <w:rPr>
          <w:cs/>
        </w:rPr>
        <w:t>,</w:t>
      </w:r>
      <w:r w:rsidR="009A0064" w:rsidRPr="000A5A1D">
        <w:rPr>
          <w:cs/>
          <w:lang w:bidi="te"/>
        </w:rPr>
        <w:t xml:space="preserve"> </w:t>
      </w:r>
      <w:r w:rsidR="00F751D0" w:rsidRPr="000A5A1D">
        <w:rPr>
          <w:rFonts w:hint="cs"/>
          <w:cs/>
        </w:rPr>
        <w:t>నీరో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కాలములో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ప్రకటన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గ్రంథము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వ్రాయబడినదని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చెప్పుచున్న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చరిత్రకారులు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ఆయన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పరిపాలన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చివరి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దశలో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వ్రాయబడినట్లు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ఆరోపిస్తున్నారు</w:t>
      </w:r>
      <w:r w:rsidR="00D758BB">
        <w:rPr>
          <w:cs/>
        </w:rPr>
        <w:t xml:space="preserve">. </w:t>
      </w:r>
      <w:r w:rsidR="00F751D0" w:rsidRPr="000A5A1D">
        <w:rPr>
          <w:rFonts w:hint="cs"/>
          <w:cs/>
        </w:rPr>
        <w:t>నీరో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పరిపాలన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ప్రారంభ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సంవత్సరములలో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సమర్థులైన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మంత్రులు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ఆయనతో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పాటు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పాలనలో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గొప్ప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ప్రభావము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కలిగి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ఉండేవారు</w:t>
      </w:r>
      <w:r w:rsidR="00D758BB">
        <w:rPr>
          <w:cs/>
        </w:rPr>
        <w:t xml:space="preserve">. </w:t>
      </w:r>
      <w:r w:rsidR="00F751D0" w:rsidRPr="000A5A1D">
        <w:rPr>
          <w:rFonts w:hint="cs"/>
          <w:cs/>
        </w:rPr>
        <w:t>కాని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కాలము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గడచిన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కొలది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తన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పరిపాలన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నాటకీయముగా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క్షీణించిపోయింది</w:t>
      </w:r>
      <w:r w:rsidR="00D758BB">
        <w:rPr>
          <w:cs/>
        </w:rPr>
        <w:t xml:space="preserve">. </w:t>
      </w:r>
      <w:r w:rsidR="00F751D0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F751D0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F751D0" w:rsidRPr="000A5A1D">
        <w:rPr>
          <w:cs/>
          <w:lang w:bidi="te"/>
        </w:rPr>
        <w:t>64</w:t>
      </w:r>
      <w:r w:rsidR="00F751D0" w:rsidRPr="000A5A1D">
        <w:rPr>
          <w:rFonts w:hint="cs"/>
          <w:cs/>
        </w:rPr>
        <w:t>లో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రోమా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పట్టణములో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అగ్ని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ప్రమాదానికి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క్రైస్తవులను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నిందించిన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వానిగా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నీరో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ప్రసిద్ధినొందాడు</w:t>
      </w:r>
      <w:r w:rsidR="00F751D0" w:rsidRPr="008913BE">
        <w:rPr>
          <w:cs/>
        </w:rPr>
        <w:t>,</w:t>
      </w:r>
      <w:r w:rsidR="009A0064" w:rsidRPr="000A5A1D">
        <w:rPr>
          <w:cs/>
          <w:lang w:bidi="te"/>
        </w:rPr>
        <w:t xml:space="preserve"> </w:t>
      </w:r>
      <w:r w:rsidR="00F751D0" w:rsidRPr="000A5A1D">
        <w:rPr>
          <w:rFonts w:hint="cs"/>
          <w:cs/>
        </w:rPr>
        <w:t>మరియు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ఈ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నిందను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ఆస్కారముగా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చేసుకొని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పెద్ద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మొత్తములో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రోమాలోని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విశ్వాసులను</w:t>
      </w:r>
      <w:r w:rsidR="00F751D0" w:rsidRPr="000A5A1D">
        <w:rPr>
          <w:cs/>
        </w:rPr>
        <w:t xml:space="preserve"> </w:t>
      </w:r>
      <w:r w:rsidR="00F751D0" w:rsidRPr="000A5A1D">
        <w:rPr>
          <w:rFonts w:hint="cs"/>
          <w:cs/>
        </w:rPr>
        <w:t>హింసించాడు</w:t>
      </w:r>
      <w:r w:rsidR="00D758BB">
        <w:rPr>
          <w:cs/>
        </w:rPr>
        <w:t>.</w:t>
      </w:r>
    </w:p>
    <w:p w14:paraId="6BC05F54" w14:textId="69D3A303" w:rsidR="00034DC9" w:rsidRDefault="00641401" w:rsidP="0092103E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1" layoutInCell="1" allowOverlap="1" wp14:anchorId="7D7BA913" wp14:editId="71692594">
                <wp:simplePos x="0" y="0"/>
                <wp:positionH relativeFrom="page">
                  <wp:posOffset>419100</wp:posOffset>
                </wp:positionH>
                <wp:positionV relativeFrom="page">
                  <wp:posOffset>5207000</wp:posOffset>
                </wp:positionV>
                <wp:extent cx="351155" cy="356235"/>
                <wp:effectExtent l="0" t="0" r="1270" b="0"/>
                <wp:wrapNone/>
                <wp:docPr id="207" name="PARA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74C4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A913" id="PARA36" o:spid="_x0000_s1065" type="#_x0000_t202" style="position:absolute;left:0;text-align:left;margin-left:33pt;margin-top:410pt;width:27.65pt;height:28.05pt;z-index:2515558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" filled="f" stroked="f" strokeweight=".5pt">
                <v:textbox inset="0,0,0,0">
                  <w:txbxContent>
                    <w:p w14:paraId="05574C4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  <w:lang w:bidi="te-IN"/>
        </w:rPr>
        <w:t>క్రైస్తవులను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బలిపశువులుగా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ఉపయోగించడానికి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నీరో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చక్రవర్తి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మొదటి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శాతాబ్దము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మధ్యలో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ఈ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హింసలను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జరిగించాడు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అగ్ని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ప్రమాదము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రోమా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పట్టణములో</w:t>
      </w:r>
      <w:r w:rsidR="009A0064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జరిగింది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పట్టణము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అభివృద్ది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కార్యక్రమాలకు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నీరో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పేరెన్నిక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గలవాడు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కావున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ఆ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మంటలు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భూమి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ఉపరితలమును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తీవ్రముగా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తాకుటవలన</w:t>
      </w:r>
      <w:r w:rsidR="009A0064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కొంతమంది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సైన్యము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వచ్చి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అనవసరముగా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భవనములను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తొలగించిరి</w:t>
      </w:r>
      <w:r w:rsidR="0092103E" w:rsidRPr="00215D06">
        <w:rPr>
          <w:cs/>
        </w:rPr>
        <w:t>,</w:t>
      </w:r>
      <w:r w:rsidR="009A0064" w:rsidRPr="000A5A1D">
        <w:rPr>
          <w:cs/>
          <w:lang w:bidi="te"/>
        </w:rPr>
        <w:t xml:space="preserve"> </w:t>
      </w:r>
      <w:r w:rsidR="0092103E" w:rsidRPr="000A5A1D">
        <w:rPr>
          <w:rFonts w:hint="cs"/>
          <w:cs/>
          <w:lang w:bidi="te-IN"/>
        </w:rPr>
        <w:t>చాలామంది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పట్టణ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అభివృద్ది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కార్యక్రమాలు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బాగుగా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జరుగుతున్నాయనుకున్నప్పుడు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ఈ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విధముగా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జరుగుట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చక్రవర్తి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యొక్క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తప్పిదమని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భావించారు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అచ్చట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ఆందోళనలు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పైకిలేస్తున్నాయి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ఆయన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ఈ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నేరమును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ఎవరో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ఒకరిపైన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నెట్టడానికి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ప్రయత్నించి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క్రైస్తవులైన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వారికి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దానిని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ఆపాదించాడు</w:t>
      </w:r>
      <w:r w:rsidR="00D758BB">
        <w:rPr>
          <w:cs/>
          <w:lang w:bidi="te-IN"/>
        </w:rPr>
        <w:t xml:space="preserve">.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దీని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వెనుక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కారణము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తామే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అని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ఒప్పించడానికి</w:t>
      </w:r>
      <w:r w:rsidR="0092103E" w:rsidRPr="00215D06">
        <w:rPr>
          <w:cs/>
        </w:rPr>
        <w:t xml:space="preserve">, </w:t>
      </w:r>
      <w:r w:rsidR="0092103E" w:rsidRPr="000A5A1D">
        <w:rPr>
          <w:rFonts w:hint="cs"/>
          <w:cs/>
          <w:lang w:bidi="te-IN"/>
        </w:rPr>
        <w:t>మరియు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హేతువు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రాబట్టడానికి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అనేక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విధములుగా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క్రైస్తవులను</w:t>
      </w:r>
      <w:r w:rsidR="0092103E" w:rsidRPr="000A5A1D">
        <w:rPr>
          <w:cs/>
          <w:lang w:bidi="te-IN"/>
        </w:rPr>
        <w:t xml:space="preserve"> </w:t>
      </w:r>
      <w:r w:rsidR="0092103E" w:rsidRPr="000A5A1D">
        <w:rPr>
          <w:rFonts w:hint="cs"/>
          <w:cs/>
          <w:lang w:bidi="te-IN"/>
        </w:rPr>
        <w:t>బాధించారు</w:t>
      </w:r>
      <w:r w:rsidR="00D758BB">
        <w:rPr>
          <w:cs/>
          <w:lang w:bidi="te-IN"/>
        </w:rPr>
        <w:t>.</w:t>
      </w:r>
    </w:p>
    <w:p w14:paraId="7725E502" w14:textId="62582CED" w:rsidR="00EC446B" w:rsidRPr="00215D06" w:rsidRDefault="0092103E" w:rsidP="0092103E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జేమ్స్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డి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స్మిత్</w:t>
      </w:r>
      <w:r w:rsidRPr="000A5A1D">
        <w:rPr>
          <w:cs/>
          <w:lang w:bidi="te-IN"/>
        </w:rPr>
        <w:t xml:space="preserve"> </w:t>
      </w:r>
      <w:r w:rsidRPr="00215D06">
        <w:rPr>
          <w:cs/>
        </w:rPr>
        <w:t>III</w:t>
      </w:r>
    </w:p>
    <w:p w14:paraId="401F2297" w14:textId="4F99AFA8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1" layoutInCell="1" allowOverlap="1" wp14:anchorId="0C123318" wp14:editId="4B59D052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1630" cy="356235"/>
                <wp:effectExtent l="0" t="0" r="1270" b="0"/>
                <wp:wrapNone/>
                <wp:docPr id="206" name="PARA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BB8B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3318" id="PARA37" o:spid="_x0000_s1066" type="#_x0000_t202" style="position:absolute;left:0;text-align:left;margin-left:33pt;margin-top:81pt;width:26.9pt;height:28.05pt;z-index:2515568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" filled="f" stroked="f" strokeweight=".5pt">
                <v:textbox inset="0,0,0,0">
                  <w:txbxContent>
                    <w:p w14:paraId="22CBB8B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చివరి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దశలో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వ్రాయబడినదని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వాదించుచున్న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వారికి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కనీసము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మూడు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ఆధారాలు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మొట్టమొదటి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ముఖ్య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ఆధారమేదనగా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ఎత్తి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చూపిన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ఏడుగురు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రాజులు</w:t>
      </w:r>
      <w:r w:rsidR="00D758BB">
        <w:rPr>
          <w:cs/>
        </w:rPr>
        <w:t>.</w:t>
      </w:r>
    </w:p>
    <w:p w14:paraId="6C56B1FB" w14:textId="1242D87C" w:rsidR="00034DC9" w:rsidRDefault="00641401" w:rsidP="00CB7BC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1" layoutInCell="1" allowOverlap="1" wp14:anchorId="313ED67E" wp14:editId="0623460B">
                <wp:simplePos x="0" y="0"/>
                <wp:positionH relativeFrom="page">
                  <wp:posOffset>419100</wp:posOffset>
                </wp:positionH>
                <wp:positionV relativeFrom="page">
                  <wp:posOffset>1827530</wp:posOffset>
                </wp:positionV>
                <wp:extent cx="352425" cy="356235"/>
                <wp:effectExtent l="0" t="0" r="0" b="0"/>
                <wp:wrapNone/>
                <wp:docPr id="205" name="PARA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9898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ED67E" id="PARA38" o:spid="_x0000_s1067" type="#_x0000_t202" style="position:absolute;left:0;text-align:left;margin-left:33pt;margin-top:143.9pt;width:27.75pt;height:28.05pt;z-index:2515578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" filled="f" stroked="f" strokeweight=".5pt">
                <v:textbox inset="0,0,0,0">
                  <w:txbxContent>
                    <w:p w14:paraId="4A89898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17</w:t>
      </w:r>
      <w:r w:rsidR="0092103E" w:rsidRPr="000A5A1D">
        <w:rPr>
          <w:rFonts w:hint="cs"/>
          <w:cs/>
        </w:rPr>
        <w:t>లో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ఏడు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తలలు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కొమ్ములు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ఒక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ఎఱ్ఱని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మృగమును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గూర్చి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వివరించుచున్నాడు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9-11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వచనములలో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ఏడు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తలలు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ఏడుగురు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రాజులను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సూచించుచున్న</w:t>
      </w:r>
      <w:r w:rsidR="00CB7BC8">
        <w:rPr>
          <w:rFonts w:hint="cs"/>
          <w:cs/>
        </w:rPr>
        <w:t>వ</w:t>
      </w:r>
      <w:r w:rsidR="0092103E" w:rsidRPr="000A5A1D">
        <w:rPr>
          <w:rFonts w:hint="cs"/>
          <w:cs/>
        </w:rPr>
        <w:t>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చెప్పుచున్నాడు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ఏడుగురు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రాజులు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చక్రవర్తుల</w:t>
      </w:r>
      <w:r w:rsidR="00CB7BC8">
        <w:rPr>
          <w:rFonts w:hint="cs"/>
          <w:cs/>
        </w:rPr>
        <w:t>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చాలామంది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అనువాదకులు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ఏకీభవిస్తున్నారు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సామ్రాజ్యానికి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జూలియస్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కైసరు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మొదటి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రాజని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కొన్నిసార్లు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లెక్కించబడినది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ఆయన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తరువాత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ఆగస్తు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తిబేరియా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కలిగుల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క్లౌడియస్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గల్బా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అనువారు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వచ్చారు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నిజానికి</w:t>
      </w:r>
      <w:r w:rsidR="0092103E" w:rsidRPr="000A5A1D">
        <w:rPr>
          <w:cs/>
        </w:rPr>
        <w:t xml:space="preserve"> </w:t>
      </w:r>
      <w:r w:rsidR="00CB7BC8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17:10</w:t>
      </w:r>
      <w:r w:rsidR="0092103E" w:rsidRPr="000A5A1D">
        <w:rPr>
          <w:rFonts w:hint="cs"/>
          <w:cs/>
        </w:rPr>
        <w:t>లో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దర్శనములను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పొంది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వ్రాసినప్పుడు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సామ్రాజ్యపు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ఆరవ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రాజు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అధికారములో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ఉన్నట్లు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కనుగొనవచ్చు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అంత్యకాల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ప్రత్యక్షతలను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వ్రాసియున్నాడని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చాలామంది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అనువాదకులు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భావించుటకు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అంశము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నడిపించినది</w:t>
      </w:r>
      <w:r w:rsidR="00D758BB">
        <w:rPr>
          <w:cs/>
        </w:rPr>
        <w:t>.</w:t>
      </w:r>
    </w:p>
    <w:p w14:paraId="1F768A8B" w14:textId="54B589FC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1" layoutInCell="1" allowOverlap="1" wp14:anchorId="52B77125" wp14:editId="561091C8">
                <wp:simplePos x="0" y="0"/>
                <wp:positionH relativeFrom="page">
                  <wp:posOffset>419100</wp:posOffset>
                </wp:positionH>
                <wp:positionV relativeFrom="page">
                  <wp:posOffset>3957955</wp:posOffset>
                </wp:positionV>
                <wp:extent cx="351155" cy="356235"/>
                <wp:effectExtent l="0" t="0" r="1270" b="635"/>
                <wp:wrapNone/>
                <wp:docPr id="204" name="PARA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4360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7125" id="PARA39" o:spid="_x0000_s1068" type="#_x0000_t202" style="position:absolute;left:0;text-align:left;margin-left:33pt;margin-top:311.65pt;width:27.65pt;height:28.05pt;z-index:2515589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" filled="f" stroked="f" strokeweight=".5pt">
                <v:textbox inset="0,0,0,0">
                  <w:txbxContent>
                    <w:p w14:paraId="2794360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కాలములోనే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దానిని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వ్రాసాడని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రెండవ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బలమైన</w:t>
      </w:r>
      <w:r w:rsidR="00585B86">
        <w:rPr>
          <w:rFonts w:hint="cs"/>
          <w:cs/>
        </w:rPr>
        <w:t xml:space="preserve"> </w:t>
      </w:r>
      <w:r w:rsidR="0092103E" w:rsidRPr="000A5A1D">
        <w:rPr>
          <w:rFonts w:hint="cs"/>
          <w:cs/>
        </w:rPr>
        <w:t>వాదన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యూదుల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దేవాలయమును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గూర్చి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ప్రస్తావించుట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నుండి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వచ్చుచున్నది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ప్రత్యేకముగా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దేవాలయమును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గూర్చి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11</w:t>
      </w:r>
      <w:r w:rsidR="0092103E" w:rsidRPr="000A5A1D">
        <w:rPr>
          <w:rFonts w:hint="cs"/>
          <w:cs/>
        </w:rPr>
        <w:t>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ప్రస్తావించాడు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దానిని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ఉద్దేశించి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కొంతమంది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పండితులు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వ్రాయుచున్న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సమయములో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యూదుల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దేవాలయము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యెరూషలేములో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ఇంకనూ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నిలచేయున్నదని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అనువదించెను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అయితే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యెరూషలేములోని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దేవాలయము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92103E" w:rsidRPr="000A5A1D">
        <w:rPr>
          <w:cs/>
          <w:lang w:bidi="te"/>
        </w:rPr>
        <w:t>70</w:t>
      </w:r>
      <w:r w:rsidR="0092103E" w:rsidRPr="000A5A1D">
        <w:rPr>
          <w:rFonts w:hint="cs"/>
          <w:cs/>
        </w:rPr>
        <w:t>లో</w:t>
      </w:r>
      <w:r w:rsidR="0092103E" w:rsidRPr="008913BE">
        <w:rPr>
          <w:cs/>
        </w:rPr>
        <w:t>,</w:t>
      </w:r>
      <w:r w:rsidR="009A0064" w:rsidRPr="000A5A1D">
        <w:rPr>
          <w:cs/>
          <w:lang w:bidi="te"/>
        </w:rPr>
        <w:t xml:space="preserve">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ముగిసిన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రెండు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సంవత్సరాల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తరువాత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నాశనము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చేయబడినదని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చరిత్ర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చెప్పుచున్నది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కావున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ఒకవేళ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వ్రాయుచున్న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సమయానికి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దేవాలయము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నిలచియుండినట్లయితే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పరిపాలన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కాలములోనే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వ్రాయబడినట్లు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కనబడుతుంది</w:t>
      </w:r>
      <w:r w:rsidR="00D758BB">
        <w:rPr>
          <w:cs/>
        </w:rPr>
        <w:t>.</w:t>
      </w:r>
    </w:p>
    <w:p w14:paraId="229FF61E" w14:textId="1EA513BE" w:rsidR="00034DC9" w:rsidRDefault="00641401" w:rsidP="0092103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1" layoutInCell="1" allowOverlap="1" wp14:anchorId="627C7C52" wp14:editId="4B628C16">
                <wp:simplePos x="0" y="0"/>
                <wp:positionH relativeFrom="page">
                  <wp:posOffset>419100</wp:posOffset>
                </wp:positionH>
                <wp:positionV relativeFrom="page">
                  <wp:posOffset>6088380</wp:posOffset>
                </wp:positionV>
                <wp:extent cx="351790" cy="356235"/>
                <wp:effectExtent l="0" t="1905" r="635" b="3810"/>
                <wp:wrapNone/>
                <wp:docPr id="203" name="PARA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CC421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7C52" id="PARA40" o:spid="_x0000_s1069" type="#_x0000_t202" style="position:absolute;left:0;text-align:left;margin-left:33pt;margin-top:479.4pt;width:27.7pt;height:28.05pt;z-index:2515599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" filled="f" stroked="f" strokeweight=".5pt">
                <v:textbox inset="0,0,0,0">
                  <w:txbxContent>
                    <w:p w14:paraId="4CCCC421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కాలములోనే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వ్రాయబడినదని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సూచించే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మూడవ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అంశము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ఏదనగా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సంఘము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శ్రమల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గుండా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వెళుతున్న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సమయములో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వ్రాసాడు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యోహాను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యొక్క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పాఠకులు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శ్రమలు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గుండా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వెళుతున్నారనే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సత్యమును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గ్రంథము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తరచూ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తెలియజేస్తుంది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దీనిని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మనము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ప్రకటన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1:9</w:t>
      </w:r>
      <w:r w:rsidR="0092103E" w:rsidRPr="008913BE">
        <w:rPr>
          <w:cs/>
        </w:rPr>
        <w:t xml:space="preserve">, </w:t>
      </w:r>
      <w:r w:rsidR="0092103E" w:rsidRPr="000A5A1D">
        <w:rPr>
          <w:cs/>
          <w:lang w:bidi="te"/>
        </w:rPr>
        <w:t>2:9</w:t>
      </w:r>
      <w:r w:rsidR="0092103E" w:rsidRPr="008913BE">
        <w:rPr>
          <w:cs/>
        </w:rPr>
        <w:t xml:space="preserve">, </w:t>
      </w:r>
      <w:r w:rsidR="0092103E" w:rsidRPr="000A5A1D">
        <w:rPr>
          <w:cs/>
          <w:lang w:bidi="te"/>
        </w:rPr>
        <w:t>10</w:t>
      </w:r>
      <w:r w:rsidR="0092103E" w:rsidRPr="008913BE">
        <w:rPr>
          <w:cs/>
        </w:rPr>
        <w:t xml:space="preserve">, </w:t>
      </w:r>
      <w:r w:rsidR="0092103E" w:rsidRPr="000A5A1D">
        <w:rPr>
          <w:cs/>
          <w:lang w:bidi="te"/>
        </w:rPr>
        <w:t>13</w:t>
      </w:r>
      <w:r w:rsidR="0092103E" w:rsidRPr="008913BE">
        <w:rPr>
          <w:cs/>
        </w:rPr>
        <w:t xml:space="preserve">; </w:t>
      </w:r>
      <w:r w:rsidR="0092103E" w:rsidRPr="000A5A1D">
        <w:rPr>
          <w:cs/>
          <w:lang w:bidi="te"/>
        </w:rPr>
        <w:t xml:space="preserve">6:9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cs/>
          <w:lang w:bidi="te"/>
        </w:rPr>
        <w:t>20:4</w:t>
      </w:r>
      <w:r w:rsidR="0092103E" w:rsidRPr="000A5A1D">
        <w:rPr>
          <w:rFonts w:hint="cs"/>
          <w:cs/>
        </w:rPr>
        <w:t>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చూడవచ్చును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మరియు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ముందుగా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చెప్పినట్లుగా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క్రైస్తవులను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హింసించుటయందు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నీరో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పేరొందియున్నాడు</w:t>
      </w:r>
      <w:r w:rsidR="00D758BB">
        <w:rPr>
          <w:cs/>
        </w:rPr>
        <w:t xml:space="preserve">. </w:t>
      </w:r>
      <w:r w:rsidR="0092103E" w:rsidRPr="000A5A1D">
        <w:rPr>
          <w:rFonts w:hint="cs"/>
          <w:cs/>
        </w:rPr>
        <w:t>ఈ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విధముగా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చేయుటకు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ఆయన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చక్రవర్తి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మాత్రమే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కాదు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గానీ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ఒకవేళ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తాను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పెట్టిన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హింసలు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రోమా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పరిసర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ప్రాంతానికి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వర్తింపజేసినా</w:t>
      </w:r>
      <w:r w:rsidR="0092103E" w:rsidRPr="008913BE">
        <w:rPr>
          <w:cs/>
        </w:rPr>
        <w:t xml:space="preserve">, </w:t>
      </w:r>
      <w:r w:rsidR="0092103E" w:rsidRPr="000A5A1D">
        <w:rPr>
          <w:rFonts w:hint="cs"/>
          <w:cs/>
        </w:rPr>
        <w:t>గుర్తించుకొను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విధముగా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వారిలో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మొదటివారు</w:t>
      </w:r>
      <w:r w:rsidR="0092103E" w:rsidRPr="000A5A1D">
        <w:rPr>
          <w:cs/>
        </w:rPr>
        <w:t xml:space="preserve"> </w:t>
      </w:r>
      <w:r w:rsidR="0092103E" w:rsidRPr="000A5A1D">
        <w:rPr>
          <w:rFonts w:hint="cs"/>
          <w:cs/>
        </w:rPr>
        <w:t>ఆయనే</w:t>
      </w:r>
      <w:r w:rsidR="00D758BB">
        <w:rPr>
          <w:cs/>
        </w:rPr>
        <w:t>.</w:t>
      </w:r>
    </w:p>
    <w:p w14:paraId="5191D250" w14:textId="6BFBE140" w:rsidR="00034DC9" w:rsidRDefault="00641401" w:rsidP="00794D96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1" layoutInCell="1" allowOverlap="1" wp14:anchorId="5CBA347F" wp14:editId="07BCAB14">
                <wp:simplePos x="0" y="0"/>
                <wp:positionH relativeFrom="page">
                  <wp:posOffset>419100</wp:posOffset>
                </wp:positionH>
                <wp:positionV relativeFrom="page">
                  <wp:posOffset>7686040</wp:posOffset>
                </wp:positionV>
                <wp:extent cx="349250" cy="356235"/>
                <wp:effectExtent l="0" t="0" r="3175" b="0"/>
                <wp:wrapNone/>
                <wp:docPr id="202" name="PARA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2E4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347F" id="PARA41" o:spid="_x0000_s1070" type="#_x0000_t202" style="position:absolute;left:0;text-align:left;margin-left:33pt;margin-top:605.2pt;width:27.5pt;height:28.05pt;z-index:2515609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" filled="f" stroked="f" strokeweight=".5pt">
                <v:textbox inset="0,0,0,0">
                  <w:txbxContent>
                    <w:p w14:paraId="4B3C2E4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క్రీ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శ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 xml:space="preserve">54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 xml:space="preserve">68 </w:t>
      </w:r>
      <w:r w:rsidR="00794D96" w:rsidRPr="000A5A1D">
        <w:rPr>
          <w:rFonts w:hint="cs"/>
          <w:cs/>
          <w:lang w:bidi="te-IN"/>
        </w:rPr>
        <w:t>వరకు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పరిపాలించిన</w:t>
      </w:r>
      <w:r w:rsidR="009A0064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రోమా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చక్రవర్తి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నీరో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క్రూరమైన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రాజుగా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ప్రసిధ్ధినొందాడు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అనేక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విధములుగా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ప్రజలను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హింసించినవానిగా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పేరొందినాడు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ఉదాహరణకు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సొంత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కుటుంబ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సభ్యులనే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సంహరించాడు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బహుకఠినముగా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హింసించిన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రోమా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చక్రవర్తులలో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మొదటివాడు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కావచ్చు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దీనిని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చేశాడు</w:t>
      </w:r>
      <w:r w:rsidR="00794D96" w:rsidRPr="00215D06">
        <w:rPr>
          <w:cs/>
        </w:rPr>
        <w:t xml:space="preserve">? </w:t>
      </w:r>
      <w:r w:rsidR="00794D96" w:rsidRPr="000A5A1D">
        <w:rPr>
          <w:rFonts w:hint="cs"/>
          <w:cs/>
          <w:lang w:bidi="te-IN"/>
        </w:rPr>
        <w:t>రోమా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పట్టణములో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కొంతమంది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పూసి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దీపమువలె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కాల్చేవారని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ప్రాచీన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చరిత్రకారుడు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టసిటస్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చెప్పుచున్నాడు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కొంతమంది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క్రూర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మృగములకు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ఆహారముగా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వేయబడేవారు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కొంతమంది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సిలువకు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కొట్టబడేవారని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చెప్పబడుచున్నది</w:t>
      </w:r>
      <w:r w:rsidR="00D758BB">
        <w:rPr>
          <w:cs/>
          <w:lang w:bidi="te-IN"/>
        </w:rPr>
        <w:t>.</w:t>
      </w:r>
    </w:p>
    <w:p w14:paraId="70B88D93" w14:textId="6DB19AF0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బ్రాండన్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క్రో</w:t>
      </w:r>
    </w:p>
    <w:p w14:paraId="039B19F1" w14:textId="6A1A9889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1" layoutInCell="1" allowOverlap="1" wp14:anchorId="6E7CDCC0" wp14:editId="1979A0CD">
                <wp:simplePos x="0" y="0"/>
                <wp:positionH relativeFrom="page">
                  <wp:posOffset>419100</wp:posOffset>
                </wp:positionH>
                <wp:positionV relativeFrom="page">
                  <wp:posOffset>2741295</wp:posOffset>
                </wp:positionV>
                <wp:extent cx="349885" cy="356235"/>
                <wp:effectExtent l="0" t="0" r="2540" b="0"/>
                <wp:wrapNone/>
                <wp:docPr id="201" name="PARA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36C9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DCC0" id="PARA42" o:spid="_x0000_s1071" type="#_x0000_t202" style="position:absolute;left:0;text-align:left;margin-left:33pt;margin-top:215.85pt;width:27.55pt;height:28.05pt;z-index:2515619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" filled="f" stroked="f" strokeweight=".5pt">
                <v:textbox inset="0,0,0,0">
                  <w:txbxContent>
                    <w:p w14:paraId="6CC36C9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క్రింద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పట్టణము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సామ్రాజ్యములోని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ఇతర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భాగాలకు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వ్యాప్తి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చెందినట్లు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స్పష్టమైన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చారిత్రక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ఆధారాలు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లేనప్పటికీ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సంభవము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జరుగలేదని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చెప్పలేము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కావున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ఇదికూడా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కలిగాయని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సమర్ధించుచున్నది</w:t>
      </w:r>
      <w:r w:rsidR="00D758BB">
        <w:rPr>
          <w:cs/>
        </w:rPr>
        <w:t>.</w:t>
      </w:r>
    </w:p>
    <w:p w14:paraId="35A447E4" w14:textId="2B9C6943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1" layoutInCell="1" allowOverlap="1" wp14:anchorId="472DB22D" wp14:editId="44E1F5B8">
                <wp:simplePos x="0" y="0"/>
                <wp:positionH relativeFrom="page">
                  <wp:posOffset>419100</wp:posOffset>
                </wp:positionH>
                <wp:positionV relativeFrom="page">
                  <wp:posOffset>3540125</wp:posOffset>
                </wp:positionV>
                <wp:extent cx="347980" cy="356235"/>
                <wp:effectExtent l="0" t="0" r="4445" b="0"/>
                <wp:wrapNone/>
                <wp:docPr id="200" name="PARA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37C1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B22D" id="PARA43" o:spid="_x0000_s1072" type="#_x0000_t202" style="position:absolute;left:0;text-align:left;margin-left:33pt;margin-top:278.75pt;width:27.4pt;height:28.05pt;z-index:2515630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" filled="f" stroked="f" strokeweight=".5pt">
                <v:textbox inset="0,0,0,0">
                  <w:txbxContent>
                    <w:p w14:paraId="73037C1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వాదము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అనుకూలముగా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ఒకింత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బలము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చేకూర్చుచున్నప్పటికీ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అవి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పూర్తిగా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ఒప్పింపజేయుట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నిజానికి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వాటికి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వ్యతిరేకముగా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ఆటంకములు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ఉన్నాయి</w:t>
      </w:r>
      <w:r w:rsidR="00D758BB">
        <w:rPr>
          <w:cs/>
        </w:rPr>
        <w:t>.</w:t>
      </w:r>
    </w:p>
    <w:p w14:paraId="55172658" w14:textId="6BF07C11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1" layoutInCell="1" allowOverlap="1" wp14:anchorId="3F194F13" wp14:editId="48472202">
                <wp:simplePos x="0" y="0"/>
                <wp:positionH relativeFrom="page">
                  <wp:posOffset>419100</wp:posOffset>
                </wp:positionH>
                <wp:positionV relativeFrom="page">
                  <wp:posOffset>4072890</wp:posOffset>
                </wp:positionV>
                <wp:extent cx="353695" cy="356235"/>
                <wp:effectExtent l="0" t="0" r="0" b="0"/>
                <wp:wrapNone/>
                <wp:docPr id="199" name="PARA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D711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4F13" id="PARA44" o:spid="_x0000_s1073" type="#_x0000_t202" style="position:absolute;left:0;text-align:left;margin-left:33pt;margin-top:320.7pt;width:27.85pt;height:28.05pt;z-index:2515640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" filled="f" stroked="f" strokeweight=".5pt">
                <v:textbox inset="0,0,0,0">
                  <w:txbxContent>
                    <w:p w14:paraId="601D711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మొదటిది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జూలియస్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సీజర్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నిజముగా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వెనుకవచ్చిన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అగస్టస్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మాత్రమే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బిరుదుకు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తగినవాడు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కావున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17:9-11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ప్రస్తావించబడిన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ఏడుగురు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రాజులలో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మొదటివాడు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జూలియస్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సీజర్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కాకపోవచ్చును</w:t>
      </w:r>
      <w:r w:rsidR="00D758BB">
        <w:rPr>
          <w:cs/>
        </w:rPr>
        <w:t>.</w:t>
      </w:r>
    </w:p>
    <w:p w14:paraId="12CFDF40" w14:textId="3E02C071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1" layoutInCell="1" allowOverlap="1" wp14:anchorId="48FB66DD" wp14:editId="6696B09F">
                <wp:simplePos x="0" y="0"/>
                <wp:positionH relativeFrom="page">
                  <wp:posOffset>419100</wp:posOffset>
                </wp:positionH>
                <wp:positionV relativeFrom="page">
                  <wp:posOffset>4871720</wp:posOffset>
                </wp:positionV>
                <wp:extent cx="347980" cy="356235"/>
                <wp:effectExtent l="0" t="4445" r="4445" b="1270"/>
                <wp:wrapNone/>
                <wp:docPr id="198" name="PARA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5142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66DD" id="PARA45" o:spid="_x0000_s1074" type="#_x0000_t202" style="position:absolute;left:0;text-align:left;margin-left:33pt;margin-top:383.6pt;width:27.4pt;height:28.05pt;z-index:2515650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" filled="f" stroked="f" strokeweight=".5pt">
                <v:textbox inset="0,0,0,0">
                  <w:txbxContent>
                    <w:p w14:paraId="40B5142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రెండవది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చూచినట్లు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11</w:t>
      </w:r>
      <w:r w:rsidR="00794D96" w:rsidRPr="000A5A1D">
        <w:rPr>
          <w:rFonts w:hint="cs"/>
          <w:cs/>
        </w:rPr>
        <w:t>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అధ్యాయములో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దేవాలయమును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ప్రస్తావించబడినది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11:1-2</w:t>
      </w:r>
      <w:r w:rsidR="00794D96" w:rsidRPr="000A5A1D">
        <w:rPr>
          <w:rFonts w:hint="cs"/>
          <w:cs/>
        </w:rPr>
        <w:t>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దేవాలయము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బయట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ఆవరణము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కాపాడబడాలని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చెప్పబడినది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దీనికి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తోడు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మత్తయి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24:1-2</w:t>
      </w:r>
      <w:r w:rsidR="00794D96" w:rsidRPr="000A5A1D">
        <w:rPr>
          <w:rFonts w:hint="cs"/>
          <w:cs/>
        </w:rPr>
        <w:t>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యెరూషలేము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దేవాలయము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అన్యులచేత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నాశనము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చేయబడునని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అప్పటికి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ప్రవచించియున్నాడు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కావున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11</w:t>
      </w:r>
      <w:r w:rsidR="00794D96" w:rsidRPr="000A5A1D">
        <w:rPr>
          <w:rFonts w:hint="cs"/>
          <w:cs/>
        </w:rPr>
        <w:t>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అధ్యాయములో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దేవాలయము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70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నాశనము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దేవాలయమును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సూచించుచున్నది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ఖచ్చితముగా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చెప్పలేము</w:t>
      </w:r>
      <w:r w:rsidR="00D758BB">
        <w:rPr>
          <w:cs/>
        </w:rPr>
        <w:t>.</w:t>
      </w:r>
    </w:p>
    <w:p w14:paraId="62190795" w14:textId="05CF7F5E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1" layoutInCell="1" allowOverlap="1" wp14:anchorId="6FA619C1" wp14:editId="08BAEAD4">
                <wp:simplePos x="0" y="0"/>
                <wp:positionH relativeFrom="page">
                  <wp:posOffset>419100</wp:posOffset>
                </wp:positionH>
                <wp:positionV relativeFrom="page">
                  <wp:posOffset>6469380</wp:posOffset>
                </wp:positionV>
                <wp:extent cx="357505" cy="356235"/>
                <wp:effectExtent l="0" t="1905" r="4445" b="3810"/>
                <wp:wrapNone/>
                <wp:docPr id="197" name="PARA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3ABC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19C1" id="PARA46" o:spid="_x0000_s1075" type="#_x0000_t202" style="position:absolute;left:0;text-align:left;margin-left:33pt;margin-top:509.4pt;width:28.15pt;height:28.05pt;z-index:2515660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" filled="f" stroked="f" strokeweight=".5pt">
                <v:textbox inset="0,0,0,0">
                  <w:txbxContent>
                    <w:p w14:paraId="46C3ABC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మూడవది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వ్యాపించే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అవకాశము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ఉండినప్పటికీ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అచ్చట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వాస్తవముగా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జరిగినట్లు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చారిత్రక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ఆధారాలు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లేవు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అందువలన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హింసించబడినట్లు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ఇచ్చిన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వివరణలు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నేరుగా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నీరోకు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ఆపాదించలేము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ఇటువంటి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సమస్యల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రచించిన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ఇవాంజిలికల్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పండితులు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తరువాత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సమర్థిస్తారు</w:t>
      </w:r>
      <w:r w:rsidR="00D758BB">
        <w:rPr>
          <w:cs/>
        </w:rPr>
        <w:t>.</w:t>
      </w:r>
    </w:p>
    <w:p w14:paraId="699E0692" w14:textId="10B6DA0A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1" layoutInCell="1" allowOverlap="1" wp14:anchorId="5236E96A" wp14:editId="0C0E03DD">
                <wp:simplePos x="0" y="0"/>
                <wp:positionH relativeFrom="page">
                  <wp:posOffset>419100</wp:posOffset>
                </wp:positionH>
                <wp:positionV relativeFrom="page">
                  <wp:posOffset>7800975</wp:posOffset>
                </wp:positionV>
                <wp:extent cx="347980" cy="356235"/>
                <wp:effectExtent l="0" t="0" r="4445" b="0"/>
                <wp:wrapNone/>
                <wp:docPr id="196" name="PARA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6FC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E96A" id="PARA47" o:spid="_x0000_s1076" type="#_x0000_t202" style="position:absolute;left:0;text-align:left;margin-left:33pt;margin-top:614.25pt;width:27.4pt;height:28.05pt;z-index:2515671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" filled="f" stroked="f" strokeweight=".5pt">
                <v:textbox inset="0,0,0,0">
                  <w:txbxContent>
                    <w:p w14:paraId="0F4A6FC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ఇప్పటివరకూ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వాదనను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చూశాము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వ్రాసాడు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ఆధారాల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వైపు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తిరుగుదాము</w:t>
      </w:r>
      <w:r w:rsidR="00D758BB">
        <w:rPr>
          <w:cs/>
        </w:rPr>
        <w:t>.</w:t>
      </w:r>
    </w:p>
    <w:p w14:paraId="4306BC61" w14:textId="7544C09C" w:rsidR="00EC446B" w:rsidRPr="008913BE" w:rsidRDefault="00794D96" w:rsidP="00794D96">
      <w:pPr>
        <w:pStyle w:val="BulletHeading"/>
        <w:rPr>
          <w:cs/>
        </w:rPr>
      </w:pPr>
      <w:bookmarkStart w:id="17" w:name="_Toc522231360"/>
      <w:bookmarkStart w:id="18" w:name="_Toc21103833"/>
      <w:r w:rsidRPr="000A5A1D">
        <w:rPr>
          <w:rFonts w:hint="cs"/>
          <w:cs/>
          <w:lang w:bidi="te-IN"/>
        </w:rPr>
        <w:t>డొమేషియన్</w:t>
      </w:r>
      <w:bookmarkEnd w:id="17"/>
      <w:bookmarkEnd w:id="18"/>
    </w:p>
    <w:p w14:paraId="46440ECE" w14:textId="3A85142F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1" layoutInCell="1" allowOverlap="1" wp14:anchorId="1FA55B5B" wp14:editId="405C9320">
                <wp:simplePos x="0" y="0"/>
                <wp:positionH relativeFrom="page">
                  <wp:posOffset>419100</wp:posOffset>
                </wp:positionH>
                <wp:positionV relativeFrom="page">
                  <wp:posOffset>1443990</wp:posOffset>
                </wp:positionV>
                <wp:extent cx="358140" cy="356235"/>
                <wp:effectExtent l="0" t="0" r="3810" b="0"/>
                <wp:wrapNone/>
                <wp:docPr id="195" name="PARA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BB71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5B5B" id="PARA48" o:spid="_x0000_s1077" type="#_x0000_t202" style="position:absolute;left:0;text-align:left;margin-left:33pt;margin-top:113.7pt;width:28.2pt;height:28.05pt;z-index:2515681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" filled="f" stroked="f" strokeweight=".5pt">
                <v:textbox inset="0,0,0,0">
                  <w:txbxContent>
                    <w:p w14:paraId="012BB71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తరువాత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సమర్థించే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పండితులు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చక్రవర్తియైన</w:t>
      </w:r>
      <w:r w:rsidR="009A0064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సమర్థిస్తారు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81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96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కనీసము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నాలుగు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అంశాలు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ఉన్నాయి</w:t>
      </w:r>
      <w:r w:rsidR="00D758BB">
        <w:rPr>
          <w:cs/>
        </w:rPr>
        <w:t>.</w:t>
      </w:r>
    </w:p>
    <w:p w14:paraId="55C9B5BD" w14:textId="0A147389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1" layoutInCell="1" allowOverlap="1" wp14:anchorId="25AE6F5A" wp14:editId="58B3F03F">
                <wp:simplePos x="0" y="0"/>
                <wp:positionH relativeFrom="page">
                  <wp:posOffset>419100</wp:posOffset>
                </wp:positionH>
                <wp:positionV relativeFrom="page">
                  <wp:posOffset>2508885</wp:posOffset>
                </wp:positionV>
                <wp:extent cx="357505" cy="356235"/>
                <wp:effectExtent l="0" t="3810" r="4445" b="1905"/>
                <wp:wrapNone/>
                <wp:docPr id="194" name="PARA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1B843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6F5A" id="PARA49" o:spid="_x0000_s1078" type="#_x0000_t202" style="position:absolute;left:0;text-align:left;margin-left:33pt;margin-top:197.55pt;width:28.15pt;height:28.05pt;z-index:2515691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" filled="f" stroked="f" strokeweight=".5pt">
                <v:textbox inset="0,0,0,0">
                  <w:txbxContent>
                    <w:p w14:paraId="2961B843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మొదటిది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చాలామంది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మొదటి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శాతాబ్దపు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నాయకులు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సమయములోనే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సూచించారు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పనియైన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ఎగెనెస్ట్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హెరసీస్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bidi="te"/>
        </w:rPr>
        <w:t>5</w:t>
      </w:r>
      <w:r w:rsidR="00794D96" w:rsidRPr="000A5A1D">
        <w:rPr>
          <w:rFonts w:hint="cs"/>
          <w:cs/>
        </w:rPr>
        <w:t>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పుస్తకము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bidi="te"/>
        </w:rPr>
        <w:t>30</w:t>
      </w:r>
      <w:r w:rsidR="00794D96" w:rsidRPr="000A5A1D">
        <w:rPr>
          <w:rFonts w:hint="cs"/>
          <w:cs/>
        </w:rPr>
        <w:t>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అధ్యాయము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3</w:t>
      </w:r>
      <w:r w:rsidR="00794D96" w:rsidRPr="000A5A1D">
        <w:rPr>
          <w:rFonts w:hint="cs"/>
          <w:cs/>
        </w:rPr>
        <w:t>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భాగములో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నాయకుడు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ఇరేనియస్</w:t>
      </w:r>
      <w:r w:rsidR="00794D96" w:rsidRPr="008913BE">
        <w:rPr>
          <w:cs/>
        </w:rPr>
        <w:t>, “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చివరి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దశలో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పేర్కొన్నాడు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ప్రారంభములో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ఇరేనియస్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పోలికార్పుకు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శిష్యుడని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ప్రస్తావించాము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పోలికార్ప్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శిష్యుడైయున్నాడు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కావున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ఆయనిచ్చు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సాక్ష్యమును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నమ్మడానికి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మంచి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ఉన్నది</w:t>
      </w:r>
      <w:r w:rsidR="00D758BB">
        <w:rPr>
          <w:cs/>
        </w:rPr>
        <w:t>.</w:t>
      </w:r>
    </w:p>
    <w:p w14:paraId="6909FD3C" w14:textId="1D58BDF3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1" layoutInCell="1" allowOverlap="1" wp14:anchorId="2FF29980" wp14:editId="64D0123E">
                <wp:simplePos x="0" y="0"/>
                <wp:positionH relativeFrom="page">
                  <wp:posOffset>419100</wp:posOffset>
                </wp:positionH>
                <wp:positionV relativeFrom="page">
                  <wp:posOffset>4107180</wp:posOffset>
                </wp:positionV>
                <wp:extent cx="346075" cy="356235"/>
                <wp:effectExtent l="0" t="1905" r="0" b="3810"/>
                <wp:wrapNone/>
                <wp:docPr id="193" name="PARA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B20F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9980" id="PARA50" o:spid="_x0000_s1079" type="#_x0000_t202" style="position:absolute;left:0;text-align:left;margin-left:33pt;margin-top:323.4pt;width:27.25pt;height:28.05pt;z-index:2515701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" filled="f" stroked="f" strokeweight=".5pt">
                <v:textbox inset="0,0,0,0">
                  <w:txbxContent>
                    <w:p w14:paraId="3D8B20F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గ్రంథస్త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శతాబ్దమునకు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చెందిన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కొంతమంది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నాయకుల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సాక్ష్యముతో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ఏకీభవించుచున్నది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వారెవరనగా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అలెక్సందరు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వాడైన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క్లెమెంట్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తరువాత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చెరలో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విడిపించబడెనని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తెలియజేసెను</w:t>
      </w:r>
      <w:r w:rsidR="00D758BB">
        <w:rPr>
          <w:cs/>
        </w:rPr>
        <w:t>.</w:t>
      </w:r>
    </w:p>
    <w:p w14:paraId="50228AE6" w14:textId="2B77746D" w:rsidR="00034DC9" w:rsidRDefault="00641401" w:rsidP="00585B8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1" layoutInCell="1" allowOverlap="1" wp14:anchorId="08F79A1F" wp14:editId="11A614C5">
                <wp:simplePos x="0" y="0"/>
                <wp:positionH relativeFrom="page">
                  <wp:posOffset>419100</wp:posOffset>
                </wp:positionH>
                <wp:positionV relativeFrom="page">
                  <wp:posOffset>4906010</wp:posOffset>
                </wp:positionV>
                <wp:extent cx="342900" cy="356235"/>
                <wp:effectExtent l="0" t="635" r="0" b="0"/>
                <wp:wrapNone/>
                <wp:docPr id="192" name="PARA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218A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9A1F" id="PARA51" o:spid="_x0000_s1080" type="#_x0000_t202" style="position:absolute;left:0;text-align:left;margin-left:33pt;margin-top:386.3pt;width:27pt;height:28.05pt;z-index:2515712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" filled="f" stroked="f" strokeweight=".5pt">
                <v:textbox inset="0,0,0,0">
                  <w:txbxContent>
                    <w:p w14:paraId="4D9218A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సమర్థించుచున్న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కారణము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సమర్థించు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అనువాదికులు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అదే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సూచన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17:9-11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చూచినట్లుగా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ఎఱ్ఱని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మృగము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కలిగియున్న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తలలు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ఏడుగురు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చెప్పుచున్నాడు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వాదించుచున్నవారు</w:t>
      </w:r>
      <w:r w:rsidR="009A0064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ఏడుగురు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కఠినముగా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హింసించారని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వాదించుచున్నారు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కావున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చక్రవర్తులందరిని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లెక్కించుటకు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బదులు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ప్రత్యేకమైన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రీతిలో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చక్రవర్తులనే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లెక్కించుచున్నారు</w:t>
      </w:r>
      <w:r w:rsidR="00D758BB">
        <w:rPr>
          <w:cs/>
        </w:rPr>
        <w:t>.</w:t>
      </w:r>
    </w:p>
    <w:p w14:paraId="6133484B" w14:textId="1EA8BE5B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1" layoutInCell="1" allowOverlap="1" wp14:anchorId="1DE049D7" wp14:editId="0540B692">
                <wp:simplePos x="0" y="0"/>
                <wp:positionH relativeFrom="page">
                  <wp:posOffset>419100</wp:posOffset>
                </wp:positionH>
                <wp:positionV relativeFrom="page">
                  <wp:posOffset>6503670</wp:posOffset>
                </wp:positionV>
                <wp:extent cx="343535" cy="356235"/>
                <wp:effectExtent l="0" t="0" r="0" b="0"/>
                <wp:wrapNone/>
                <wp:docPr id="191" name="PARA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72A4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49D7" id="PARA52" o:spid="_x0000_s1081" type="#_x0000_t202" style="position:absolute;left:0;text-align:left;margin-left:33pt;margin-top:512.1pt;width:27.05pt;height:28.05pt;z-index:2515722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" filled="f" stroked="f" strokeweight=".5pt">
                <v:textbox inset="0,0,0,0">
                  <w:txbxContent>
                    <w:p w14:paraId="60A72A4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లెక్కిస్తే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కాలిగుల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మొదటి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చక్రవర్తిగా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చెప్పవచ్చు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37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41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క్లాడియస్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41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54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మూడవవాడు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54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68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తరువాత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ముగ్గురు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మరుగు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చేయబడ్డారు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ఏలయనగా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గుర్తించదగిన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హింసించలేదు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సంఘమును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నాల్గవ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వెస్పాసియన్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69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79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అయిదవ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టైటస్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79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81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ఆరవ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81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96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పరిపాలించెను</w:t>
      </w:r>
      <w:r w:rsidR="00D758BB">
        <w:rPr>
          <w:cs/>
        </w:rPr>
        <w:t>.</w:t>
      </w:r>
    </w:p>
    <w:p w14:paraId="6FD9104B" w14:textId="13E4D863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1" layoutInCell="1" allowOverlap="1" wp14:anchorId="407D87E2" wp14:editId="56FBC5EC">
                <wp:simplePos x="0" y="0"/>
                <wp:positionH relativeFrom="page">
                  <wp:posOffset>419100</wp:posOffset>
                </wp:positionH>
                <wp:positionV relativeFrom="page">
                  <wp:posOffset>8368030</wp:posOffset>
                </wp:positionV>
                <wp:extent cx="342265" cy="356235"/>
                <wp:effectExtent l="0" t="0" r="635" b="635"/>
                <wp:wrapNone/>
                <wp:docPr id="190" name="PARA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1254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87E2" id="PARA53" o:spid="_x0000_s1082" type="#_x0000_t202" style="position:absolute;left:0;text-align:left;margin-left:33pt;margin-top:658.9pt;width:26.95pt;height:28.05pt;z-index:2515732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" filled="f" stroked="f" strokeweight=".5pt">
                <v:textbox inset="0,0,0,0">
                  <w:txbxContent>
                    <w:p w14:paraId="3B51254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సూచించే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ఏదనగా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పొందిన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హింసలు</w:t>
      </w:r>
      <w:r w:rsidR="00D758BB">
        <w:rPr>
          <w:cs/>
        </w:rPr>
        <w:t>.</w:t>
      </w:r>
    </w:p>
    <w:p w14:paraId="0D23D2F1" w14:textId="683A6BB4" w:rsidR="00034DC9" w:rsidRDefault="00641401" w:rsidP="00794D96">
      <w:pPr>
        <w:pStyle w:val="Quotations"/>
        <w:rPr>
          <w:cs/>
          <w:lang w:val="en-US"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1" layoutInCell="1" allowOverlap="1" wp14:anchorId="2AD2CD95" wp14:editId="3D224EEB">
                <wp:simplePos x="0" y="0"/>
                <wp:positionH relativeFrom="page">
                  <wp:posOffset>419100</wp:posOffset>
                </wp:positionH>
                <wp:positionV relativeFrom="page">
                  <wp:posOffset>1130300</wp:posOffset>
                </wp:positionV>
                <wp:extent cx="347980" cy="356235"/>
                <wp:effectExtent l="0" t="0" r="4445" b="0"/>
                <wp:wrapNone/>
                <wp:docPr id="189" name="PARA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AB0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CD95" id="PARA54" o:spid="_x0000_s1083" type="#_x0000_t202" style="position:absolute;left:0;text-align:left;margin-left:33pt;margin-top:89pt;width:27.4pt;height:28.05pt;z-index:2515742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" filled="f" stroked="f" strokeweight=".5pt">
                <v:textbox inset="0,0,0,0">
                  <w:txbxContent>
                    <w:p w14:paraId="1E91AB0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val="en-US" w:bidi="te-IN"/>
        </w:rPr>
        <w:t>డొమేషియన్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వెస్పాసియన్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యొక్క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కుమారుడు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మరియు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టైటస్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నకు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సహోదరుడు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ఇప్పుడు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మీరు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వెస్పాసియన్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మరియు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టైటస్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గూర్చి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తెలుసుకోవలసినదేమనగా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క్రీ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శ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lang w:val="en-US"/>
        </w:rPr>
        <w:t>70</w:t>
      </w:r>
      <w:r w:rsidR="00794D96" w:rsidRPr="000A5A1D">
        <w:rPr>
          <w:rFonts w:hint="cs"/>
          <w:cs/>
          <w:lang w:val="en-US" w:bidi="te-IN"/>
        </w:rPr>
        <w:t>లో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యెరూషలేము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నాశనమగుటకు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మరియు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పూర్వముండిన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యూదుల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నాయకత్వమును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కఠోరమైన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యూదుల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సాంప్రదాయాలు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మసదా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వరకూ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వెళ్లి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మసదాను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ముట్టడించుటకు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యూదా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జిలేతులను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క్రీ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శ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lang w:val="en-US"/>
        </w:rPr>
        <w:t>72</w:t>
      </w:r>
      <w:r w:rsidR="00794D96" w:rsidRPr="000A5A1D">
        <w:rPr>
          <w:rFonts w:hint="cs"/>
          <w:cs/>
          <w:lang w:val="en-US" w:bidi="te-IN"/>
        </w:rPr>
        <w:t>లో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నిర్మూలము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చేసి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వేరుతో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సహా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తొలగించడానికి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వ్యక్తిగతముగా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వారే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బాధ్యులు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కావున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వారి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కుటుంబమును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గూర్చి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కనీసము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చెప్పబడుచున్నదేమనగా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వారు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యూదులకు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స్నేహపూర్వకుగా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లేరు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కావున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యూదా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మతములో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నుండి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వేరైన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కొంతమందిని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డొమేషియన్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చక్రవర్తి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హింసించాడు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అని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చెప్పుకొనుటలో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ఆశ్చర్యపడవలసిన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అవసరము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లేదు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ఈ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హింసలు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ఒక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క్రమముగా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కాకుండా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అప్పుడప్పుడు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జరిగినట్లు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కనిపిస్తుంది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ఇది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సామ్రాజ్యమంతటా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కాకుండా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ఎక్కువగా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స్థానికముగా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జరిగినట్లు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కనిపిస్తుంది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కాని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అవి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చాలా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దుర్మార్గమైనవి</w:t>
      </w:r>
      <w:r w:rsidR="00D758BB">
        <w:rPr>
          <w:cs/>
          <w:lang w:val="en-US" w:bidi="te-IN"/>
        </w:rPr>
        <w:t>.</w:t>
      </w:r>
    </w:p>
    <w:p w14:paraId="42E5EACE" w14:textId="75530641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బెన్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వితరింగ్టన్</w:t>
      </w:r>
      <w:r w:rsidRPr="000A5A1D">
        <w:rPr>
          <w:cs/>
          <w:lang w:bidi="te-IN"/>
        </w:rPr>
        <w:t xml:space="preserve"> </w:t>
      </w:r>
      <w:r w:rsidRPr="00215D06">
        <w:rPr>
          <w:cs/>
        </w:rPr>
        <w:t>III</w:t>
      </w:r>
    </w:p>
    <w:p w14:paraId="2EC28D25" w14:textId="28C04B9C" w:rsidR="00034DC9" w:rsidRDefault="00641401" w:rsidP="00EB1F4E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1" layoutInCell="1" allowOverlap="1" wp14:anchorId="742596DB" wp14:editId="0ED8A861">
                <wp:simplePos x="0" y="0"/>
                <wp:positionH relativeFrom="page">
                  <wp:posOffset>419100</wp:posOffset>
                </wp:positionH>
                <wp:positionV relativeFrom="page">
                  <wp:posOffset>4871720</wp:posOffset>
                </wp:positionV>
                <wp:extent cx="342265" cy="356235"/>
                <wp:effectExtent l="0" t="4445" r="635" b="1270"/>
                <wp:wrapNone/>
                <wp:docPr id="188" name="PARA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B9DC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96DB" id="PARA55" o:spid="_x0000_s1084" type="#_x0000_t202" style="position:absolute;left:0;text-align:left;margin-left:33pt;margin-top:383.6pt;width:26.95pt;height:28.05pt;z-index:2515752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" filled="f" stroked="f" strokeweight=".5pt">
                <v:textbox inset="0,0,0,0">
                  <w:txbxContent>
                    <w:p w14:paraId="195B9DC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డొమేషియన్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ప్రతీ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ఒక్కరిని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వేదించాడు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కొంత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తరువాత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ప్రజలు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అసహ్యించుకున్నారు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నిజానికి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అంకితము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చేసిన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వలయాకృత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యుద్ధభూమి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శాశనాలు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పేరును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తొలగించారు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నిజానికి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సామ్రాజ్యమంతా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తిరిగి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పేరును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తుడిచిపెట్టారు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ఏలయనగా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తాను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అత్యధికముగా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అసహ్యించబడ్డాడు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అతడు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ఎందుకు</w:t>
      </w:r>
      <w:r w:rsidR="00794D96" w:rsidRPr="000A5A1D">
        <w:rPr>
          <w:cs/>
          <w:lang w:bidi="te-IN"/>
        </w:rPr>
        <w:t xml:space="preserve"> </w:t>
      </w:r>
      <w:r w:rsidR="00EB1F4E">
        <w:rPr>
          <w:rFonts w:hint="cs"/>
          <w:cs/>
          <w:lang w:bidi="te-IN"/>
        </w:rPr>
        <w:t>అసహ్యించు</w:t>
      </w:r>
      <w:r w:rsidR="00EB1F4E">
        <w:rPr>
          <w:cs/>
          <w:lang w:bidi="te-IN"/>
        </w:rPr>
        <w:t>కొన</w:t>
      </w:r>
      <w:r w:rsidR="00794D96" w:rsidRPr="000A5A1D">
        <w:rPr>
          <w:rFonts w:hint="cs"/>
          <w:cs/>
          <w:lang w:bidi="te-IN"/>
        </w:rPr>
        <w:t>బడ్డాడు</w:t>
      </w:r>
      <w:r w:rsidR="00794D96" w:rsidRPr="00215D06">
        <w:rPr>
          <w:cs/>
        </w:rPr>
        <w:t xml:space="preserve">? </w:t>
      </w:r>
      <w:r w:rsidR="00794D96" w:rsidRPr="000A5A1D">
        <w:rPr>
          <w:rFonts w:hint="cs"/>
          <w:cs/>
          <w:lang w:bidi="te-IN"/>
        </w:rPr>
        <w:t>అవును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వ్యతిరేకముగా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ఎటువంటి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తిరుగుబాటు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చూచినా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తాను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అణచివేసేవాడు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కాబట్టి</w:t>
      </w:r>
      <w:r w:rsidR="00D758BB">
        <w:rPr>
          <w:cs/>
          <w:lang w:bidi="te-IN"/>
        </w:rPr>
        <w:t>.</w:t>
      </w:r>
    </w:p>
    <w:p w14:paraId="4EF32F4C" w14:textId="32602D9C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బ్రాండన్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క్రో</w:t>
      </w:r>
    </w:p>
    <w:p w14:paraId="33DDED06" w14:textId="28C8328A" w:rsidR="00034DC9" w:rsidRDefault="00641401" w:rsidP="00794D96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1" layoutInCell="1" allowOverlap="1" wp14:anchorId="61194592" wp14:editId="6AD92E0A">
                <wp:simplePos x="0" y="0"/>
                <wp:positionH relativeFrom="page">
                  <wp:posOffset>419100</wp:posOffset>
                </wp:positionH>
                <wp:positionV relativeFrom="page">
                  <wp:posOffset>7117080</wp:posOffset>
                </wp:positionV>
                <wp:extent cx="351790" cy="356235"/>
                <wp:effectExtent l="0" t="1905" r="635" b="3810"/>
                <wp:wrapNone/>
                <wp:docPr id="187" name="PARA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7F01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4592" id="PARA56" o:spid="_x0000_s1085" type="#_x0000_t202" style="position:absolute;left:0;text-align:left;margin-left:33pt;margin-top:560.4pt;width:27.7pt;height:28.05pt;z-index:2515763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" filled="f" stroked="f" strokeweight=".5pt">
                <v:textbox inset="0,0,0,0">
                  <w:txbxContent>
                    <w:p w14:paraId="1ED7F01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క్రైస్తవులు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హింసించబడుటకంటే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యూదులే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ఎక్కువగా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హింసించబడుట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బాగుగా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ఎరుగుదుము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కానీ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రెండు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గుంపుల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విషయములో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కూడా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క్రూరముగా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జరిగించబడినది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అనుటలో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సందేహము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దాని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ఫలితముగా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చాలామంది</w:t>
      </w:r>
      <w:r w:rsidR="009A0064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ప్రకటన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శతాబ్దము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చివరిలో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వ్రాయబడినదని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భావించినవారు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నిజానికి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ప్రకటన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చెప్పబడిన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మృగము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లేదా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క్రూరమృగము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డొమేషియన్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భావిస్తారు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ఆయన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నీరో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కంటే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చాలా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మూర్ఖుడు</w:t>
      </w:r>
      <w:r w:rsidR="00794D96" w:rsidRPr="00215D06">
        <w:rPr>
          <w:cs/>
        </w:rPr>
        <w:t xml:space="preserve">, </w:t>
      </w:r>
      <w:r w:rsidR="00EB1F4E">
        <w:rPr>
          <w:rFonts w:hint="cs"/>
          <w:cs/>
          <w:lang w:bidi="te-IN"/>
        </w:rPr>
        <w:t>చెప్పుకొనదగ</w:t>
      </w:r>
      <w:r w:rsidR="00794D96" w:rsidRPr="000A5A1D">
        <w:rPr>
          <w:rFonts w:hint="cs"/>
          <w:cs/>
          <w:lang w:bidi="te-IN"/>
        </w:rPr>
        <w:t>నంత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దుష్టత్వము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గలవాడు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స్త్రీలు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జంతువుల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పోరాటములు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ఇష్టపడి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చూడటము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కీటకాలను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పట్టుకొని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వాటిని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సూదులతో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మాటిమాటికి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గుచ్చడము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అలవాటు</w:t>
      </w:r>
      <w:r w:rsidR="00794D96" w:rsidRPr="000A5A1D">
        <w:rPr>
          <w:cs/>
          <w:lang w:bidi="te-IN"/>
        </w:rPr>
        <w:t xml:space="preserve">- </w:t>
      </w:r>
      <w:r w:rsidR="00794D96" w:rsidRPr="000A5A1D">
        <w:rPr>
          <w:rFonts w:hint="cs"/>
          <w:cs/>
          <w:lang w:bidi="te-IN"/>
        </w:rPr>
        <w:t>తనను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గమనించేవారు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సంగతులను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వ్రాసిపెట్టారు</w:t>
      </w:r>
      <w:r w:rsidR="00794D96" w:rsidRPr="000A5A1D">
        <w:rPr>
          <w:cs/>
          <w:lang w:bidi="te-IN"/>
        </w:rPr>
        <w:t xml:space="preserve">-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తుదకు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చంపబడ్డాడు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మునుపటి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దాసుడు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ఎంత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మాత్రము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సహించలేక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సందుచూచి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వెనుకనుండి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వచ్చి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హత్య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చేశాడు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రాజరికపు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క్రూరత్వానికి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తాను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ఒక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చక్కని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చిహ్నముగా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ఉన్నాడు</w:t>
      </w:r>
      <w:r w:rsidR="00D758BB">
        <w:rPr>
          <w:cs/>
          <w:lang w:bidi="te-IN"/>
        </w:rPr>
        <w:t>.</w:t>
      </w:r>
    </w:p>
    <w:p w14:paraId="26CD78B9" w14:textId="78AD8540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జేమ్స్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డి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స్మిత్</w:t>
      </w:r>
      <w:r w:rsidRPr="000A5A1D">
        <w:rPr>
          <w:cs/>
          <w:lang w:bidi="te-IN"/>
        </w:rPr>
        <w:t xml:space="preserve"> </w:t>
      </w:r>
      <w:r w:rsidRPr="00215D06">
        <w:rPr>
          <w:cs/>
        </w:rPr>
        <w:t>III</w:t>
      </w:r>
    </w:p>
    <w:p w14:paraId="5D00EF48" w14:textId="06E901B5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1" layoutInCell="1" allowOverlap="1" wp14:anchorId="218ECF2D" wp14:editId="6BB12BC4">
                <wp:simplePos x="0" y="0"/>
                <wp:positionH relativeFrom="page">
                  <wp:posOffset>419100</wp:posOffset>
                </wp:positionH>
                <wp:positionV relativeFrom="page">
                  <wp:posOffset>3007360</wp:posOffset>
                </wp:positionV>
                <wp:extent cx="342265" cy="356235"/>
                <wp:effectExtent l="0" t="0" r="635" b="0"/>
                <wp:wrapNone/>
                <wp:docPr id="186" name="PARA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7475F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ECF2D" id="PARA57" o:spid="_x0000_s1086" type="#_x0000_t202" style="position:absolute;left:0;text-align:left;margin-left:33pt;margin-top:236.8pt;width:26.95pt;height:28.05pt;z-index:2515773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" filled="f" stroked="f" strokeweight=".5pt">
                <v:textbox inset="0,0,0,0">
                  <w:txbxContent>
                    <w:p w14:paraId="1BE7475F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అనేకమంది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చరిత్రకారుల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ప్రకారము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నగరానికి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వెలుపల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ముందువచ్చిన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చక్రవర్తులందరి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కంటే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కఠినముగా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96</w:t>
      </w:r>
      <w:r w:rsidR="00794D96" w:rsidRPr="000A5A1D">
        <w:rPr>
          <w:rFonts w:hint="cs"/>
          <w:cs/>
        </w:rPr>
        <w:t>లో</w:t>
      </w:r>
      <w:r w:rsidR="009A0064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రోమావాడైన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క్లెమెంట్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కొరింథీ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పత్రికలో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అకస్మాత్తుగా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పదే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పదే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వారిపైకి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వైపరిత్యాలు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ఆపదలను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ప్రస్తావించాడు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వైపరిత్యాలు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ఆపదలు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ప్రణాళిక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ప్రకారముగా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హింసించుటను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సూచించుచున్నది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భయపడుతూ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తెలియజేసాడు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ప్రభుత్వ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ఉన్నతాధికారి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సొంత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సోదరుడైన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ఫ్లావియస్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క్లెమెన్స్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క్రైస్తవుడైనందున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తీయించారని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తెలియజేసాడు</w:t>
      </w:r>
      <w:r w:rsidR="00D758BB">
        <w:rPr>
          <w:cs/>
        </w:rPr>
        <w:t>.</w:t>
      </w:r>
    </w:p>
    <w:p w14:paraId="7DD912E8" w14:textId="06E2FE43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1" layoutInCell="1" allowOverlap="1" wp14:anchorId="7EAEC2B7" wp14:editId="0651B03E">
                <wp:simplePos x="0" y="0"/>
                <wp:positionH relativeFrom="page">
                  <wp:posOffset>419100</wp:posOffset>
                </wp:positionH>
                <wp:positionV relativeFrom="page">
                  <wp:posOffset>4871720</wp:posOffset>
                </wp:positionV>
                <wp:extent cx="352425" cy="356235"/>
                <wp:effectExtent l="0" t="4445" r="0" b="1270"/>
                <wp:wrapNone/>
                <wp:docPr id="185" name="PARA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E615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C2B7" id="PARA58" o:spid="_x0000_s1087" type="#_x0000_t202" style="position:absolute;left:0;text-align:left;margin-left:33pt;margin-top:383.6pt;width:27.75pt;height:28.05pt;z-index:2515783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" filled="f" stroked="f" strokeweight=".5pt">
                <v:textbox inset="0,0,0,0">
                  <w:txbxContent>
                    <w:p w14:paraId="184E615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కాలాన్ని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సమర్థించే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నాల్గవ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కారణము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చక్రవర్తి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ఆరాధనను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కోరుకున్నాడు</w:t>
      </w:r>
      <w:r w:rsidR="00D758BB">
        <w:rPr>
          <w:cs/>
        </w:rPr>
        <w:t>.</w:t>
      </w:r>
    </w:p>
    <w:p w14:paraId="1192C513" w14:textId="43D7CF47" w:rsidR="00034DC9" w:rsidRDefault="00641401" w:rsidP="00794D96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1" layoutInCell="1" allowOverlap="1" wp14:anchorId="1170F0BA" wp14:editId="5C9E66BA">
                <wp:simplePos x="0" y="0"/>
                <wp:positionH relativeFrom="page">
                  <wp:posOffset>419100</wp:posOffset>
                </wp:positionH>
                <wp:positionV relativeFrom="page">
                  <wp:posOffset>5404485</wp:posOffset>
                </wp:positionV>
                <wp:extent cx="351790" cy="356235"/>
                <wp:effectExtent l="0" t="3810" r="635" b="1905"/>
                <wp:wrapNone/>
                <wp:docPr id="184" name="PARA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DAFE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F0BA" id="PARA59" o:spid="_x0000_s1088" type="#_x0000_t202" style="position:absolute;left:0;text-align:left;margin-left:33pt;margin-top:425.55pt;width:27.7pt;height:28.05pt;z-index:2515793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" filled="f" stroked="f" strokeweight=".5pt">
                <v:textbox inset="0,0,0,0">
                  <w:txbxContent>
                    <w:p w14:paraId="300DAFE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డొమేషియన్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తెలుస్తున్న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సంగతి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ఏమనగా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చక్రవర్తిని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పూజించాలనే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సాంప్రదాయము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అభివృద్ధి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చెందుట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చక్రవర్తిని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పూజించుట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అనేది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ఆగస్టస్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చక్రవర్తిగా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ఉన్న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దినముల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ప్రారంభమైనట్లు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చూడవచ్చు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అయితే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డొమేషియన్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కాలానికి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వచ్చేటప్పటికీ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చెప్పుచున్నాడు</w:t>
      </w:r>
      <w:r w:rsidR="00794D96" w:rsidRPr="00215D06">
        <w:rPr>
          <w:cs/>
        </w:rPr>
        <w:t>, “</w:t>
      </w:r>
      <w:r w:rsidR="00794D96" w:rsidRPr="000A5A1D">
        <w:rPr>
          <w:rFonts w:hint="cs"/>
          <w:cs/>
          <w:lang w:bidi="te-IN"/>
        </w:rPr>
        <w:t>నేను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బ్రతికియుండగనే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మీరు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నన్ను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పూజించాలి</w:t>
      </w:r>
      <w:r w:rsidR="00D758BB">
        <w:rPr>
          <w:cs/>
          <w:lang w:bidi="te-IN"/>
        </w:rPr>
        <w:t xml:space="preserve">. </w:t>
      </w:r>
      <w:r w:rsidR="00794D96" w:rsidRPr="000A5A1D">
        <w:rPr>
          <w:cs/>
          <w:lang w:bidi="te-IN"/>
        </w:rPr>
        <w:t xml:space="preserve">” </w:t>
      </w:r>
      <w:r w:rsidR="00794D96" w:rsidRPr="000A5A1D">
        <w:rPr>
          <w:rFonts w:hint="cs"/>
          <w:cs/>
          <w:lang w:bidi="te-IN"/>
        </w:rPr>
        <w:t>ఆగస్టస్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విషయములో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మరణము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తరువాత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దైవత్వముగల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మానవునిగా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పూజించబడ్డాడు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కానీ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నీవు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శ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శతాబ్దం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చివరికి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వచ్చేసరికి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డొమేషియన్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లాంటి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బ్రతికియున్న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చక్రవర్తులను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పూజించారు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లేదా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పూజించుమని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చెప్పుచున్నారు</w:t>
      </w:r>
      <w:r w:rsidR="00D758BB">
        <w:rPr>
          <w:cs/>
          <w:lang w:bidi="te-IN"/>
        </w:rPr>
        <w:t xml:space="preserve">. </w:t>
      </w:r>
      <w:r w:rsidR="00794D96" w:rsidRPr="000A5A1D">
        <w:rPr>
          <w:cs/>
          <w:lang w:bidi="te-IN"/>
        </w:rPr>
        <w:t>“‘</w:t>
      </w:r>
      <w:r w:rsidR="00794D96" w:rsidRPr="000A5A1D">
        <w:rPr>
          <w:rFonts w:hint="cs"/>
          <w:cs/>
          <w:lang w:bidi="te-IN"/>
        </w:rPr>
        <w:t>డియోస్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ఎట్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డొమినస్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నొస్టర్</w:t>
      </w:r>
      <w:r w:rsidR="00794D96" w:rsidRPr="000A5A1D">
        <w:rPr>
          <w:rFonts w:hint="eastAsia"/>
          <w:cs/>
          <w:lang w:bidi="te-IN"/>
        </w:rPr>
        <w:t>’</w:t>
      </w:r>
      <w:r w:rsidR="009A0064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ప్రభువు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భావించి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నన్ను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పూజించండి</w:t>
      </w:r>
      <w:r w:rsidR="00794D96" w:rsidRPr="000A5A1D">
        <w:rPr>
          <w:rFonts w:hint="eastAsia"/>
          <w:cs/>
          <w:lang w:bidi="te-IN"/>
        </w:rPr>
        <w:t>”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చెప్పుకొంటూ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తిరిగెడివాడు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అటువంటి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మాటలే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యేసును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గూర్చి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తోమా</w:t>
      </w:r>
      <w:r w:rsidR="00794D96" w:rsidRPr="000A5A1D">
        <w:rPr>
          <w:cs/>
          <w:lang w:bidi="te-IN"/>
        </w:rPr>
        <w:t xml:space="preserve"> “</w:t>
      </w:r>
      <w:r w:rsidR="00794D96" w:rsidRPr="000A5A1D">
        <w:rPr>
          <w:rFonts w:hint="cs"/>
          <w:cs/>
          <w:lang w:bidi="te-IN"/>
        </w:rPr>
        <w:t>నా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ప్రభువా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నా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దేవా</w:t>
      </w:r>
      <w:r w:rsidR="00794D96" w:rsidRPr="000A5A1D">
        <w:rPr>
          <w:rFonts w:hint="eastAsia"/>
          <w:cs/>
          <w:lang w:bidi="te-IN"/>
        </w:rPr>
        <w:t>”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యోహాను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సువార్త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చివరిలో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ఉపయోగించుట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జరిగినది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ప్రకటన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యేసును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గూర్చి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కూడా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అటువంటి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మాటలే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తరచుగా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ఉపయోగించబడ్డాయి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కావున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ప్రకటన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సందర్భము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చక్రవర్తిని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ఆరాధించుట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అధికమౌతున్న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తదనుగుణంగా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సంఘాలు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స్థాపించబడిన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చిన్న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ఆసియాలో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హింసించబడిన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కనబడుచున్నది</w:t>
      </w:r>
      <w:r w:rsidR="00D758BB">
        <w:rPr>
          <w:cs/>
          <w:lang w:bidi="te-IN"/>
        </w:rPr>
        <w:t>.</w:t>
      </w:r>
    </w:p>
    <w:p w14:paraId="3F791CE6" w14:textId="0BB749B1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బెన్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వితరింగ్టన్</w:t>
      </w:r>
      <w:r w:rsidRPr="000A5A1D">
        <w:rPr>
          <w:cs/>
          <w:lang w:bidi="te-IN"/>
        </w:rPr>
        <w:t xml:space="preserve"> </w:t>
      </w:r>
      <w:r w:rsidRPr="00215D06">
        <w:rPr>
          <w:cs/>
        </w:rPr>
        <w:t>III</w:t>
      </w:r>
    </w:p>
    <w:p w14:paraId="617900EF" w14:textId="6E1CCF75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1" layoutInCell="1" allowOverlap="1" wp14:anchorId="34CFC7FE" wp14:editId="6A057315">
                <wp:simplePos x="0" y="0"/>
                <wp:positionH relativeFrom="page">
                  <wp:posOffset>419100</wp:posOffset>
                </wp:positionH>
                <wp:positionV relativeFrom="page">
                  <wp:posOffset>2475230</wp:posOffset>
                </wp:positionV>
                <wp:extent cx="355600" cy="356235"/>
                <wp:effectExtent l="0" t="0" r="0" b="0"/>
                <wp:wrapNone/>
                <wp:docPr id="183" name="PARA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33F3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FC7FE" id="PARA60" o:spid="_x0000_s1089" type="#_x0000_t202" style="position:absolute;left:0;text-align:left;margin-left:33pt;margin-top:194.9pt;width:28pt;height:28.05pt;z-index:2515804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" filled="f" stroked="f" strokeweight=".5pt">
                <v:textbox inset="0,0,0,0">
                  <w:txbxContent>
                    <w:p w14:paraId="57633F3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చక్రవర్తిని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పూజించుట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అంశము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9A0064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భాగాలలో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కనబడుతుంది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17:9-11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ఏడుగురు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సూచించు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క్రూరమృగము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13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bidi="te"/>
        </w:rPr>
        <w:t>14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16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అధ్యాయాలలో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ప్రజలు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పూజించాలని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ఆశించుచున్నది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ఆరాధించుమని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చేయుచున్న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సందర్భము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సూచించుచున్నది</w:t>
      </w:r>
      <w:r w:rsidR="00D758BB">
        <w:rPr>
          <w:cs/>
        </w:rPr>
        <w:t>.</w:t>
      </w:r>
    </w:p>
    <w:p w14:paraId="150ACB29" w14:textId="3BAB72A0" w:rsidR="00034DC9" w:rsidRDefault="00641401" w:rsidP="00EB1F4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1" layoutInCell="1" allowOverlap="1" wp14:anchorId="22382C7F" wp14:editId="77F63711">
                <wp:simplePos x="0" y="0"/>
                <wp:positionH relativeFrom="page">
                  <wp:posOffset>419100</wp:posOffset>
                </wp:positionH>
                <wp:positionV relativeFrom="page">
                  <wp:posOffset>3806190</wp:posOffset>
                </wp:positionV>
                <wp:extent cx="352425" cy="356235"/>
                <wp:effectExtent l="0" t="0" r="0" b="0"/>
                <wp:wrapNone/>
                <wp:docPr id="182" name="PARA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19AD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2C7F" id="PARA61" o:spid="_x0000_s1090" type="#_x0000_t202" style="position:absolute;left:0;text-align:left;margin-left:33pt;margin-top:299.7pt;width:27.75pt;height:28.05pt;z-index:2515814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" filled="f" stroked="f" strokeweight=".5pt">
                <v:textbox inset="0,0,0,0">
                  <w:txbxContent>
                    <w:p w14:paraId="0D019AD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ప్రజలు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పూజిం</w:t>
      </w:r>
      <w:r w:rsidR="00EB1F4E">
        <w:rPr>
          <w:rFonts w:hint="cs"/>
          <w:cs/>
        </w:rPr>
        <w:t>చాల</w:t>
      </w:r>
      <w:r w:rsidR="00794D96" w:rsidRPr="000A5A1D">
        <w:rPr>
          <w:rFonts w:hint="cs"/>
          <w:cs/>
        </w:rPr>
        <w:t>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నీరో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ఎక్కడా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ఆధారాలు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లేవు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స్పష్టముగా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చేశాడు</w:t>
      </w:r>
      <w:r w:rsidR="00D758BB">
        <w:rPr>
          <w:cs/>
        </w:rPr>
        <w:t xml:space="preserve">. </w:t>
      </w:r>
      <w:r w:rsidR="00794D96" w:rsidRPr="000A5A1D">
        <w:rPr>
          <w:cs/>
        </w:rPr>
        <w:t>“</w:t>
      </w:r>
      <w:r w:rsidR="00794D96" w:rsidRPr="000A5A1D">
        <w:rPr>
          <w:rFonts w:hint="cs"/>
          <w:cs/>
        </w:rPr>
        <w:t>దేవుడు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ప్రభువు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మాటను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గుర్తించుటకు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నిరాకరించినప్పుడు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అతని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కోపమును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చవిచూచేవారు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EB1F4E">
        <w:rPr>
          <w:rFonts w:hint="cs"/>
          <w:cs/>
        </w:rPr>
        <w:t>తాను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ఉత్తరాలలో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మన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ప్రభువు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దేవుడు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ఆజ్ఞాపించుచున్నాడు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వాక్యముతో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ప్రారంభించి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</w:t>
      </w:r>
      <w:r w:rsidR="00EB1F4E">
        <w:rPr>
          <w:rFonts w:hint="cs"/>
          <w:cs/>
        </w:rPr>
        <w:t>సే</w:t>
      </w:r>
      <w:r w:rsidR="00794D96" w:rsidRPr="000A5A1D">
        <w:rPr>
          <w:rFonts w:hint="cs"/>
          <w:cs/>
        </w:rPr>
        <w:t>వాడు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క్రిందనున్న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వారందరూ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సంబోధించాలని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కోరుకొనేవాడు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బంగారు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వెండితో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ప్రతిమలను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దేవతల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ఆలయాల్లో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పెట్టించాడు</w:t>
      </w:r>
      <w:r w:rsidR="00D758BB">
        <w:rPr>
          <w:cs/>
        </w:rPr>
        <w:t>.</w:t>
      </w:r>
    </w:p>
    <w:p w14:paraId="325E4686" w14:textId="7747FFA8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1" layoutInCell="1" allowOverlap="1" wp14:anchorId="600FDA14" wp14:editId="6702F398">
                <wp:simplePos x="0" y="0"/>
                <wp:positionH relativeFrom="page">
                  <wp:posOffset>419100</wp:posOffset>
                </wp:positionH>
                <wp:positionV relativeFrom="page">
                  <wp:posOffset>5404485</wp:posOffset>
                </wp:positionV>
                <wp:extent cx="353060" cy="356235"/>
                <wp:effectExtent l="0" t="3810" r="0" b="1905"/>
                <wp:wrapNone/>
                <wp:docPr id="181" name="PARA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704C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DA14" id="PARA62" o:spid="_x0000_s1091" type="#_x0000_t202" style="position:absolute;left:0;text-align:left;margin-left:33pt;margin-top:425.55pt;width:27.8pt;height:28.05pt;z-index:2515824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" filled="f" stroked="f" strokeweight=".5pt">
                <v:textbox inset="0,0,0,0">
                  <w:txbxContent>
                    <w:p w14:paraId="154704C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అయితే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చెప్పబడుచున్న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అభిప్రాయానికి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కొన్ని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బలహీనతలు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bidi="te"/>
        </w:rPr>
        <w:t>17</w:t>
      </w:r>
      <w:r w:rsidR="00794D96" w:rsidRPr="000A5A1D">
        <w:rPr>
          <w:rFonts w:hint="cs"/>
          <w:cs/>
        </w:rPr>
        <w:t>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అధ్యాయములో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ఏడుగురు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హింసించినవారని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ఎన్నడూ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చెప్పలేదు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70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యెరూషలేములోని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దేవాలయము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నాశనమును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ఎచ్చటా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ప్రస్తావించలేదు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సమయానికి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ముందే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నాశనము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చేయబడినది</w:t>
      </w:r>
      <w:r w:rsidR="00D758BB">
        <w:rPr>
          <w:cs/>
        </w:rPr>
        <w:t>.</w:t>
      </w:r>
    </w:p>
    <w:p w14:paraId="3A435ECC" w14:textId="08464220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1" layoutInCell="1" allowOverlap="1" wp14:anchorId="5B2E1837" wp14:editId="25CB6DF6">
                <wp:simplePos x="0" y="0"/>
                <wp:positionH relativeFrom="page">
                  <wp:posOffset>419100</wp:posOffset>
                </wp:positionH>
                <wp:positionV relativeFrom="page">
                  <wp:posOffset>6736080</wp:posOffset>
                </wp:positionV>
                <wp:extent cx="351155" cy="356235"/>
                <wp:effectExtent l="0" t="1905" r="1270" b="3810"/>
                <wp:wrapNone/>
                <wp:docPr id="180" name="PARA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DF36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E1837" id="PARA63" o:spid="_x0000_s1092" type="#_x0000_t202" style="position:absolute;left:0;text-align:left;margin-left:33pt;margin-top:530.4pt;width:27.65pt;height:28.05pt;z-index:2515834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" filled="f" stroked="f" strokeweight=".5pt">
                <v:textbox inset="0,0,0,0">
                  <w:txbxContent>
                    <w:p w14:paraId="111DF36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వ్రాసాడో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ఖచ్చితముగా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చెప్పలేము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అభిప్రాయమును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ఎక్కువమంది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సమర్థించుచున్నట్లు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కనబడుతుంది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సమర్థించే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అనువాదకులు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సుమారు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శ</w:t>
      </w:r>
      <w:r w:rsidR="00D758BB">
        <w:rPr>
          <w:cs/>
        </w:rPr>
        <w:t xml:space="preserve">. </w:t>
      </w:r>
      <w:r w:rsidR="00794D96" w:rsidRPr="000A5A1D">
        <w:rPr>
          <w:cs/>
          <w:lang w:bidi="te"/>
        </w:rPr>
        <w:t>95</w:t>
      </w:r>
      <w:r w:rsidR="00794D96" w:rsidRPr="000A5A1D">
        <w:rPr>
          <w:rFonts w:hint="cs"/>
          <w:cs/>
        </w:rPr>
        <w:t>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అవసానకాలమందు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పత్మాసు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ద్వీపము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విడిపించబడడానికి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కొంచెము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ముందుగా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చెబుతారు</w:t>
      </w:r>
      <w:r w:rsidR="00D758BB">
        <w:rPr>
          <w:cs/>
        </w:rPr>
        <w:t>.</w:t>
      </w:r>
    </w:p>
    <w:p w14:paraId="0951E6E2" w14:textId="17F8A9DA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1" layoutInCell="1" allowOverlap="1" wp14:anchorId="1263E5DA" wp14:editId="10DD61AB">
                <wp:simplePos x="0" y="0"/>
                <wp:positionH relativeFrom="page">
                  <wp:posOffset>419100</wp:posOffset>
                </wp:positionH>
                <wp:positionV relativeFrom="page">
                  <wp:posOffset>8067040</wp:posOffset>
                </wp:positionV>
                <wp:extent cx="357505" cy="356235"/>
                <wp:effectExtent l="0" t="0" r="4445" b="0"/>
                <wp:wrapNone/>
                <wp:docPr id="179" name="PARA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269C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E5DA" id="PARA64" o:spid="_x0000_s1093" type="#_x0000_t202" style="position:absolute;left:0;text-align:left;margin-left:33pt;margin-top:635.2pt;width:28.15pt;height:28.05pt;z-index:2515845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" filled="f" stroked="f" strokeweight=".5pt">
                <v:textbox inset="0,0,0,0">
                  <w:txbxContent>
                    <w:p w14:paraId="1F5269C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పాఠములలో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అనువాదములలో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దానిని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సమర్థించుట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బదులు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ఇది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మొదటి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శతాబ్దములో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అర్థభాగములో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సత్యమునందు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విశ్వాసులు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బట్టి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హింసించబడి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చక్రవర్తిని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పూజించాలని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దృష్టించుచున్నాము</w:t>
      </w:r>
      <w:r w:rsidR="00D758BB">
        <w:rPr>
          <w:cs/>
        </w:rPr>
        <w:t>.</w:t>
      </w:r>
    </w:p>
    <w:p w14:paraId="483BF097" w14:textId="572A2A0D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1" layoutInCell="1" allowOverlap="1" wp14:anchorId="1D7596F1" wp14:editId="26098B1A">
                <wp:simplePos x="0" y="0"/>
                <wp:positionH relativeFrom="page">
                  <wp:posOffset>419100</wp:posOffset>
                </wp:positionH>
                <wp:positionV relativeFrom="page">
                  <wp:posOffset>1561465</wp:posOffset>
                </wp:positionV>
                <wp:extent cx="351790" cy="356235"/>
                <wp:effectExtent l="0" t="0" r="635" b="0"/>
                <wp:wrapNone/>
                <wp:docPr id="178" name="PARA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75E5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96F1" id="PARA65" o:spid="_x0000_s1094" type="#_x0000_t202" style="position:absolute;left:0;text-align:left;margin-left:33pt;margin-top:122.95pt;width:27.7pt;height:28.05pt;z-index:2515855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" filled="f" stroked="f" strokeweight=".5pt">
                <v:textbox inset="0,0,0,0">
                  <w:txbxContent>
                    <w:p w14:paraId="7E775E5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రచయిత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ఇప్పటి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పరిశీలనచేసాము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అసలు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శ్రోతలను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చర్చించుదాము</w:t>
      </w:r>
      <w:r w:rsidR="00D758BB">
        <w:rPr>
          <w:cs/>
        </w:rPr>
        <w:t>.</w:t>
      </w:r>
    </w:p>
    <w:p w14:paraId="7C48AEE7" w14:textId="261329EB" w:rsidR="00EC446B" w:rsidRPr="000A5A1D" w:rsidRDefault="00794D96" w:rsidP="00794D96">
      <w:pPr>
        <w:pStyle w:val="PanelHeading"/>
        <w:rPr>
          <w:lang w:val="en-US"/>
        </w:rPr>
      </w:pPr>
      <w:bookmarkStart w:id="19" w:name="_Toc522231361"/>
      <w:bookmarkStart w:id="20" w:name="_Toc21103834"/>
      <w:r w:rsidRPr="000A5A1D">
        <w:rPr>
          <w:rFonts w:hint="cs"/>
          <w:cs/>
          <w:lang w:val="en-US" w:bidi="te-IN"/>
        </w:rPr>
        <w:t>శ్రోతలు</w:t>
      </w:r>
      <w:bookmarkEnd w:id="19"/>
      <w:bookmarkEnd w:id="20"/>
    </w:p>
    <w:p w14:paraId="0B3E609B" w14:textId="055719BD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1" layoutInCell="1" allowOverlap="1" wp14:anchorId="432C5E9D" wp14:editId="691FD5B9">
                <wp:simplePos x="0" y="0"/>
                <wp:positionH relativeFrom="page">
                  <wp:posOffset>419100</wp:posOffset>
                </wp:positionH>
                <wp:positionV relativeFrom="page">
                  <wp:posOffset>2737485</wp:posOffset>
                </wp:positionV>
                <wp:extent cx="360680" cy="356235"/>
                <wp:effectExtent l="0" t="3810" r="1270" b="1905"/>
                <wp:wrapNone/>
                <wp:docPr id="177" name="PARA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C048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5E9D" id="PARA66" o:spid="_x0000_s1095" type="#_x0000_t202" style="position:absolute;left:0;text-align:left;margin-left:33pt;margin-top:215.55pt;width:28.4pt;height:28.05pt;z-index:2515865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" filled="f" stroked="f" strokeweight=".5pt">
                <v:textbox inset="0,0,0,0">
                  <w:txbxContent>
                    <w:p w14:paraId="4C1C048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స్పష్టముగా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సంఘములకు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వ్రాసియున్నాడు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ఇప్పుడు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ప్రాంతము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పశ్చిమ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టర్కీలో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ఎఫెసీ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స్ముర్న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పెర్గము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తుయతైర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సార్దీస్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ఫిలదెల్ఫియ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లవొదికయ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పట్టణాలలో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ప్రతీ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ప్రోత్సాహమును</w:t>
      </w:r>
      <w:r w:rsidR="00794D96" w:rsidRPr="000A5A1D">
        <w:rPr>
          <w:cs/>
        </w:rPr>
        <w:t xml:space="preserve"> </w:t>
      </w:r>
      <w:r w:rsidR="00EB1F4E">
        <w:rPr>
          <w:rFonts w:hint="cs"/>
          <w:cs/>
        </w:rPr>
        <w:t>పొందుకున్నది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అవసరమైనప్పుడు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పరిస్థితిని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బట్టి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గద్దింపును</w:t>
      </w:r>
      <w:r w:rsidR="00794D96" w:rsidRPr="000A5A1D">
        <w:rPr>
          <w:cs/>
        </w:rPr>
        <w:t xml:space="preserve"> </w:t>
      </w:r>
      <w:r w:rsidR="00EB1F4E">
        <w:rPr>
          <w:rFonts w:hint="cs"/>
          <w:cs/>
        </w:rPr>
        <w:t>పొందుకున్నది</w:t>
      </w:r>
      <w:r w:rsidR="00D758BB">
        <w:rPr>
          <w:cs/>
        </w:rPr>
        <w:t>.</w:t>
      </w:r>
    </w:p>
    <w:p w14:paraId="4F02B563" w14:textId="091C3341" w:rsidR="00034DC9" w:rsidRDefault="00641401" w:rsidP="00EB1F4E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1" layoutInCell="1" allowOverlap="1" wp14:anchorId="18367651" wp14:editId="380DEBCF">
                <wp:simplePos x="0" y="0"/>
                <wp:positionH relativeFrom="page">
                  <wp:posOffset>419100</wp:posOffset>
                </wp:positionH>
                <wp:positionV relativeFrom="page">
                  <wp:posOffset>3803015</wp:posOffset>
                </wp:positionV>
                <wp:extent cx="351155" cy="356235"/>
                <wp:effectExtent l="0" t="2540" r="1270" b="3175"/>
                <wp:wrapNone/>
                <wp:docPr id="176" name="PARA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8D5D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7651" id="PARA67" o:spid="_x0000_s1096" type="#_x0000_t202" style="position:absolute;left:0;text-align:left;margin-left:33pt;margin-top:299.45pt;width:27.65pt;height:28.05pt;z-index:2515875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" filled="f" stroked="f" strokeweight=".5pt">
                <v:textbox inset="0,0,0,0">
                  <w:txbxContent>
                    <w:p w14:paraId="2DB8D5D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ప్రకటన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ముఖ్య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ఉద్దేశము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దాని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ముఖ్య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సందేశము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ఏమనగా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ఒకటి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క్రీస్తులో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సంఘముల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స్థానమును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తెలియజేయుట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ఆయన</w:t>
      </w:r>
      <w:r w:rsidR="009A0064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శ్రమపడి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విజయము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పొందినట్లు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అవి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కూడా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శ్రమపడి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విజయము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పొందాలి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అంశము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గ్రంథమంతటా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వ్యాపించియున్నది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రెండవది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విశ్వాసమును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నమ్మకమును</w:t>
      </w:r>
      <w:r w:rsidR="009A0064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సార్వభౌమత్వము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సార్వభౌమత్వము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ఆత్మ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సార్వభౌమత్వము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ఉంచాలి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ఏలయనగా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మరణించి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తిరిగిలేచాడు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ఇప్పుడు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విజయమునొందిన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నాయకుడు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నొందిన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సింహము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విజయశీలుడు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దుష్టుని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జయించియున్నాడు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కావున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సార్వభౌముడు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దేవుడు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ఆత్మ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అందరూ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సార్వభౌములు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శ్రమల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నడుమ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నడుమ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తప్పుడుబోధల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నడుమ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సార్వభౌమత్వములో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ఇప్పుడు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విశ్రాంతి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పొందవచ్చును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ఆయనయందు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ఆధారపడాలి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ఏలయనగా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భయంకరమైన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కఠినమైన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శ్రమలు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కఠినమైన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పరీక్షగుండా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వెళుతున్నారు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విగ్రహారాధన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చేయుట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ఈలోక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పద్ధతిలో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భాగస్తులగుట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చాలా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సుళువు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కానీ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వాటికి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బదులు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హస్తమునందు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ఆధారపడాలి</w:t>
      </w:r>
      <w:r w:rsidR="00D758BB">
        <w:rPr>
          <w:cs/>
          <w:lang w:bidi="te-IN"/>
        </w:rPr>
        <w:t>.</w:t>
      </w:r>
    </w:p>
    <w:p w14:paraId="6803D12A" w14:textId="730CD98C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బెంజమిన్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గ్లాడ్డ్</w:t>
      </w:r>
    </w:p>
    <w:p w14:paraId="757C22BA" w14:textId="30C8EEEF" w:rsidR="00EC446B" w:rsidRPr="008913BE" w:rsidRDefault="00641401" w:rsidP="00EB1F4E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1" layoutInCell="1" allowOverlap="1" wp14:anchorId="7C65CDA0" wp14:editId="69991509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61950" cy="356235"/>
                <wp:effectExtent l="0" t="0" r="0" b="0"/>
                <wp:wrapNone/>
                <wp:docPr id="175" name="PARA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06321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CDA0" id="PARA68" o:spid="_x0000_s1097" type="#_x0000_t202" style="position:absolute;left:0;text-align:left;margin-left:33pt;margin-top:81pt;width:28.5pt;height:28.05pt;z-index:2515886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" filled="f" stroked="f" strokeweight=".5pt">
                <v:textbox inset="0,0,0,0">
                  <w:txbxContent>
                    <w:p w14:paraId="0CF06321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పట్టణములో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నివసించు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విశ్వాసమునుండి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తొలగిపోవునట్లు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విధములైన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శోధనలు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ఒత్తిడులను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ఎదుర్కొన్నారని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చరిత్రకారులు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వివరిస్తుంది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క్రైస్తవులవలె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విశ్వాసముతో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రాజీపడుటకు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EB1F4E">
        <w:rPr>
          <w:rFonts w:hint="cs"/>
          <w:cs/>
        </w:rPr>
        <w:t>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అనుభవించారు</w:t>
      </w:r>
      <w:r w:rsidR="00EB1F4E">
        <w:rPr>
          <w:rFonts w:hint="cs"/>
          <w:cs/>
        </w:rPr>
        <w:t>.</w:t>
      </w:r>
    </w:p>
    <w:p w14:paraId="24AD583C" w14:textId="16803112" w:rsidR="00034DC9" w:rsidRDefault="00641401" w:rsidP="00C40D74">
      <w:pPr>
        <w:pStyle w:val="Quotations"/>
        <w:rPr>
          <w:cs/>
          <w:lang w:val="en-US"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1" layoutInCell="1" allowOverlap="1" wp14:anchorId="688E68E9" wp14:editId="03D17B9F">
                <wp:simplePos x="0" y="0"/>
                <wp:positionH relativeFrom="page">
                  <wp:posOffset>419100</wp:posOffset>
                </wp:positionH>
                <wp:positionV relativeFrom="page">
                  <wp:posOffset>1827530</wp:posOffset>
                </wp:positionV>
                <wp:extent cx="360680" cy="356235"/>
                <wp:effectExtent l="0" t="0" r="1270" b="0"/>
                <wp:wrapNone/>
                <wp:docPr id="174" name="PARA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52A8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E68E9" id="PARA69" o:spid="_x0000_s1098" type="#_x0000_t202" style="position:absolute;left:0;text-align:left;margin-left:33pt;margin-top:143.9pt;width:28.4pt;height:28.05pt;z-index:2515896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" filled="f" stroked="f" strokeweight=".5pt">
                <v:textbox inset="0,0,0,0">
                  <w:txbxContent>
                    <w:p w14:paraId="0E952A8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40D74" w:rsidRPr="000A5A1D">
        <w:rPr>
          <w:rFonts w:hint="cs"/>
          <w:cs/>
          <w:lang w:val="en-US" w:bidi="te-IN"/>
        </w:rPr>
        <w:t>మన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జీవితములో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వచ్చు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శ్రమలు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కష్టములను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ఎట్లు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నిర్వహించాలో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దానిని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గూర్చి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అనేకమైన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అభ్యాసపూర్వకమైన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సలహాలను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క్రొత్త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నిబంధన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రచయితలు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మనకు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ఇచ్చారు</w:t>
      </w:r>
      <w:r w:rsidR="00D758BB">
        <w:rPr>
          <w:cs/>
          <w:lang w:val="en-US" w:bidi="te-IN"/>
        </w:rPr>
        <w:t xml:space="preserve">. </w:t>
      </w:r>
      <w:r w:rsidR="00C40D74" w:rsidRPr="000A5A1D">
        <w:rPr>
          <w:rFonts w:hint="cs"/>
          <w:cs/>
          <w:lang w:val="en-US" w:bidi="te-IN"/>
        </w:rPr>
        <w:t>దీనిని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మనము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ప్రకటన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గ్రంథములోని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జయించవలెనని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ప్రోత్సహించబడుట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క్రీస్తుతో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మీకు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సంబంధము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లేదు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చెప్పుటకు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ఒత్తిడి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చేయబడునప్పుడు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నమ్మకముగా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ఉండాలి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లేక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మీ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ఆర్థిక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జీవితము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లేదా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క్రీస్తు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యొక్క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ప్రభుత్వమునకు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సంబంధించి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శారీరక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అపవిత్రత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విషయములో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రాజీపడకుండా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చూచుకొను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విషయాలలో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చూడవచ్చు</w:t>
      </w:r>
      <w:r w:rsidR="00D758BB">
        <w:rPr>
          <w:cs/>
          <w:lang w:val="en-US" w:bidi="te-IN"/>
        </w:rPr>
        <w:t xml:space="preserve">. </w:t>
      </w:r>
      <w:r w:rsidR="00C40D74" w:rsidRPr="000A5A1D">
        <w:rPr>
          <w:rFonts w:hint="cs"/>
          <w:cs/>
          <w:lang w:val="en-US" w:bidi="te-IN"/>
        </w:rPr>
        <w:t>ప్రకటన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గ్రంథములో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నిజముగా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క్రొత్త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నిబంధన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అంతటిలో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కొన్నింటిని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అనగా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శ్రమలలో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పాటించదగిన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సహాయకములను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చూడవచ్చును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అవేవనగా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మొదటిది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విశ్వాసులతో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సహవాసము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చేయుట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సహవాసములో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ప్రాముఖ్యముగా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ఆరాధించుట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మాత్రమే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కాదుగాని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ప్రోత్సహించబడుట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ఆర్థికముగాఒకరికొకరు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సహాయము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చేసుకొనుట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దేవుని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ప్రజలుగా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సహవాసములో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సమకూర్చబడుట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అనే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అంశములో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భద్రత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కలుగుతుంది</w:t>
      </w:r>
      <w:r w:rsidR="00D758BB">
        <w:rPr>
          <w:cs/>
          <w:lang w:val="en-US" w:bidi="te-IN"/>
        </w:rPr>
        <w:t xml:space="preserve">. </w:t>
      </w:r>
      <w:r w:rsidR="00C40D74" w:rsidRPr="000A5A1D">
        <w:rPr>
          <w:rFonts w:hint="cs"/>
          <w:cs/>
          <w:lang w:val="en-US" w:bidi="te-IN"/>
        </w:rPr>
        <w:t>ప్రత్యేకముగా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ప్రకటన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గ్రంథములో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కనబడుచున్న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మరియొక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విషమేమనగా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పాత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నిబంధనలోని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కీర్తనలవలె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యేసు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స్వరమెత్తి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పాడిన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కీర్తనలలో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మనము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చూస్తున్నట్లు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సిలువ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అనుభవము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నుండి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వచ్చిన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lang w:val="en-US" w:bidi="te"/>
        </w:rPr>
        <w:t>22</w:t>
      </w:r>
      <w:r w:rsidR="00C40D74" w:rsidRPr="000A5A1D">
        <w:rPr>
          <w:rFonts w:hint="cs"/>
          <w:cs/>
          <w:lang w:val="en-US" w:bidi="te-IN"/>
        </w:rPr>
        <w:t>వ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కీర్తనవలె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ఇవి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విలాప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కీర్తనలు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ప్రకటన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గ్రంథములో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వారు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పాడుచున్న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కీర్తనలలో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యెందాక</w:t>
      </w:r>
      <w:r w:rsidR="00C40D74" w:rsidRPr="000A5A1D">
        <w:rPr>
          <w:lang w:val="en-US" w:bidi="te-IN"/>
        </w:rPr>
        <w:t>”</w:t>
      </w:r>
      <w:r w:rsidR="00C40D74" w:rsidRPr="000A5A1D">
        <w:rPr>
          <w:lang w:val="en-US"/>
        </w:rPr>
        <w:t xml:space="preserve">? </w:t>
      </w:r>
      <w:r w:rsidR="00C40D74" w:rsidRPr="000A5A1D">
        <w:rPr>
          <w:rFonts w:hint="cs"/>
          <w:cs/>
          <w:lang w:val="en-US" w:bidi="te-IN"/>
        </w:rPr>
        <w:t>అని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ఎలుగెత్తి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కేకలు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వేయుట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చూడవచ్చు</w:t>
      </w:r>
      <w:r w:rsidR="00D758BB">
        <w:rPr>
          <w:cs/>
          <w:lang w:val="en-US" w:bidi="te-IN"/>
        </w:rPr>
        <w:t xml:space="preserve">. </w:t>
      </w:r>
      <w:r w:rsidR="00C40D74" w:rsidRPr="000A5A1D">
        <w:rPr>
          <w:rFonts w:hint="cs"/>
          <w:cs/>
          <w:lang w:val="en-US" w:bidi="te-IN"/>
        </w:rPr>
        <w:t>ఓ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ప్రభువా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యెందాక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హతసాక్ష్యులు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శ్రమపడాలి</w:t>
      </w:r>
      <w:r w:rsidR="00C40D74" w:rsidRPr="000A5A1D">
        <w:rPr>
          <w:lang w:val="en-US"/>
        </w:rPr>
        <w:t xml:space="preserve">? </w:t>
      </w:r>
      <w:r w:rsidR="00C40D74" w:rsidRPr="000A5A1D">
        <w:rPr>
          <w:rFonts w:hint="cs"/>
          <w:cs/>
          <w:lang w:val="en-US" w:bidi="te-IN"/>
        </w:rPr>
        <w:t>ఎప్పుడు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నీవు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వచ్చి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నీ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ప్రజలకు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విమోచన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కలుగజేయుదువు</w:t>
      </w:r>
      <w:r w:rsidR="00C40D74" w:rsidRPr="000A5A1D">
        <w:rPr>
          <w:lang w:val="en-US"/>
        </w:rPr>
        <w:t xml:space="preserve">? </w:t>
      </w:r>
      <w:r w:rsidR="00C40D74" w:rsidRPr="000A5A1D">
        <w:rPr>
          <w:rFonts w:hint="cs"/>
          <w:cs/>
          <w:lang w:val="en-US" w:bidi="te-IN"/>
        </w:rPr>
        <w:t>విలాపము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నిజముగా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ఒక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విధముగా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న్యాయము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జరిగించుట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గూర్చియైయున్నది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దేవుడు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న్యాయవంతుడు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గనుక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న్యాయము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దేవుని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గుణలక్షణము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మీద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ఆధారపడి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ఉంది</w:t>
      </w:r>
      <w:r w:rsidR="00D758BB">
        <w:rPr>
          <w:cs/>
          <w:lang w:val="en-US" w:bidi="te-IN"/>
        </w:rPr>
        <w:t xml:space="preserve">. </w:t>
      </w:r>
      <w:r w:rsidR="00C40D74" w:rsidRPr="000A5A1D">
        <w:rPr>
          <w:rFonts w:hint="cs"/>
          <w:cs/>
          <w:lang w:val="en-US" w:bidi="te-IN"/>
        </w:rPr>
        <w:t>మనము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అన్యాయపు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పరిస్థితులను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ప్రశ్నిస్తాము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ఆయన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విమోచన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ఆయన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రక్షణ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కొరకై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ఎదురుచూచెదము</w:t>
      </w:r>
      <w:r w:rsidR="00D758BB">
        <w:rPr>
          <w:cs/>
          <w:lang w:val="en-US" w:bidi="te-IN"/>
        </w:rPr>
        <w:t xml:space="preserve">. </w:t>
      </w:r>
      <w:r w:rsidR="00C40D74" w:rsidRPr="000A5A1D">
        <w:rPr>
          <w:rFonts w:hint="cs"/>
          <w:cs/>
          <w:lang w:val="en-US" w:bidi="te-IN"/>
        </w:rPr>
        <w:t>కావున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విశ్వాసుల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యొక్క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సహవాసము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విలాపము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వ్యక్తీకరణ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రెండునూ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చాలా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చాలా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ప్రాముఖ్యమైన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మూలాంశాలుగా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పాటించదగిన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మూలాంశాలుగా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దేవుని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ప్రజలుగా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వారు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పొందుచున్న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శ్రమలు</w:t>
      </w:r>
      <w:r w:rsidR="00C40D74" w:rsidRPr="000A5A1D">
        <w:rPr>
          <w:lang w:val="en-US"/>
        </w:rPr>
        <w:t xml:space="preserve">, </w:t>
      </w:r>
      <w:r w:rsidR="00C40D74" w:rsidRPr="000A5A1D">
        <w:rPr>
          <w:rFonts w:hint="cs"/>
          <w:cs/>
          <w:lang w:val="en-US" w:bidi="te-IN"/>
        </w:rPr>
        <w:t>కష్టాలు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మరియు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శోధనలను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ఎదుర్కొనడానికి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ఉన్నట్లు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నేను</w:t>
      </w:r>
      <w:r w:rsidR="00C40D74" w:rsidRPr="000A5A1D">
        <w:rPr>
          <w:cs/>
          <w:lang w:val="en-US" w:bidi="te-IN"/>
        </w:rPr>
        <w:t xml:space="preserve"> </w:t>
      </w:r>
      <w:r w:rsidR="00C40D74" w:rsidRPr="000A5A1D">
        <w:rPr>
          <w:rFonts w:hint="cs"/>
          <w:cs/>
          <w:lang w:val="en-US" w:bidi="te-IN"/>
        </w:rPr>
        <w:t>చూస్తున్నాను</w:t>
      </w:r>
      <w:r w:rsidR="00D758BB">
        <w:rPr>
          <w:cs/>
          <w:lang w:val="en-US" w:bidi="te-IN"/>
        </w:rPr>
        <w:t>.</w:t>
      </w:r>
    </w:p>
    <w:p w14:paraId="4C520B3B" w14:textId="35F5759A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గ్రెగ్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పెర్రీ</w:t>
      </w:r>
    </w:p>
    <w:p w14:paraId="18F76C9A" w14:textId="4227B460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1" layoutInCell="1" allowOverlap="1" wp14:anchorId="3A5BA12A" wp14:editId="3D495AA8">
                <wp:simplePos x="0" y="0"/>
                <wp:positionH relativeFrom="page">
                  <wp:posOffset>419100</wp:posOffset>
                </wp:positionH>
                <wp:positionV relativeFrom="page">
                  <wp:posOffset>1523365</wp:posOffset>
                </wp:positionV>
                <wp:extent cx="346075" cy="356235"/>
                <wp:effectExtent l="0" t="0" r="0" b="0"/>
                <wp:wrapNone/>
                <wp:docPr id="173" name="PARA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87EF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A12A" id="PARA70" o:spid="_x0000_s1099" type="#_x0000_t202" style="position:absolute;left:0;text-align:left;margin-left:33pt;margin-top:119.95pt;width:27.25pt;height:28.05pt;z-index:2515906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" filled="f" stroked="f" strokeweight=".5pt">
                <v:textbox inset="0,0,0,0">
                  <w:txbxContent>
                    <w:p w14:paraId="1A587EF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నమ్మకాలు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ఆచరణలు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రాజీపడే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అనేకమైన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ఎదుర్కొన్నారు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ఉపయోగము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పరిస్థితులను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తెలియజేయు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నాలుగు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రకములైన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సమస్యలను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దృష్టించుదము</w:t>
      </w:r>
      <w:r w:rsidR="00D758BB">
        <w:rPr>
          <w:cs/>
        </w:rPr>
        <w:t>.</w:t>
      </w:r>
    </w:p>
    <w:p w14:paraId="5D01E806" w14:textId="291EAD9F" w:rsidR="00EC446B" w:rsidRPr="008913BE" w:rsidRDefault="00794D96" w:rsidP="00794D96">
      <w:pPr>
        <w:pStyle w:val="BulletHeading"/>
        <w:rPr>
          <w:cs/>
        </w:rPr>
      </w:pPr>
      <w:bookmarkStart w:id="21" w:name="_Toc522231362"/>
      <w:bookmarkStart w:id="22" w:name="_Toc21103835"/>
      <w:r w:rsidRPr="000A5A1D">
        <w:rPr>
          <w:rFonts w:hint="cs"/>
          <w:cs/>
          <w:lang w:bidi="te-IN"/>
        </w:rPr>
        <w:t>వర్తక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సంఘాలు</w:t>
      </w:r>
      <w:bookmarkEnd w:id="21"/>
      <w:bookmarkEnd w:id="22"/>
    </w:p>
    <w:p w14:paraId="018859BA" w14:textId="4E4D1AE6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1" layoutInCell="1" allowOverlap="1" wp14:anchorId="68429F06" wp14:editId="279D081D">
                <wp:simplePos x="0" y="0"/>
                <wp:positionH relativeFrom="page">
                  <wp:posOffset>419100</wp:posOffset>
                </wp:positionH>
                <wp:positionV relativeFrom="page">
                  <wp:posOffset>2889885</wp:posOffset>
                </wp:positionV>
                <wp:extent cx="342900" cy="356235"/>
                <wp:effectExtent l="0" t="3810" r="0" b="1905"/>
                <wp:wrapNone/>
                <wp:docPr id="172" name="PARA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4804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29F06" id="PARA71" o:spid="_x0000_s1100" type="#_x0000_t202" style="position:absolute;left:0;text-align:left;margin-left:33pt;margin-top:227.55pt;width:27pt;height:28.05pt;z-index:2515916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" filled="f" stroked="f" strokeweight=".5pt">
                <v:textbox inset="0,0,0,0">
                  <w:txbxContent>
                    <w:p w14:paraId="7844804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మొదటిది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అన్యదేవతా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వర్తక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అన్యదేవతలను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పూజించుమని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చేసెడివారు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మొదటి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శతాబ్దములో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అన్యదేవతా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వర్తక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చైనా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అంతటా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ఉండేవారు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వీరు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ఆర్థిక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విషయాలను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నడిపించే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వ్యాపార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శ్రామిక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వృత్తులకు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చెందిన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సమాజముల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క్రైస్తవులతో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సహా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అందరూ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సమూహాలలో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ఎక్కువ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వ్యాపారము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ఆశిస్తే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తప్పనిసరిగా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వర్తక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సంఘాలతో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చేరవలసియున్నది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సాంఘిక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ఆచారము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అనుసరించే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క్లిష్టమైన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సవాలుగా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మారింది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ఏలయనగా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మూల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ఉండేది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సభ్యులు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దేవతకు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భక్తిని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కనబరచాలి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ఇటువంటి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మూల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దేవతను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అనుసరించని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క్రైస్తవులను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వారియొక్క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సభ్యులతో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వ్యాపార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కార్యకలాపాలు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చేయకుండా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వెలివేసేవారు</w:t>
      </w:r>
      <w:r w:rsidR="00D758BB">
        <w:rPr>
          <w:cs/>
        </w:rPr>
        <w:t>.</w:t>
      </w:r>
    </w:p>
    <w:p w14:paraId="02A0D5FC" w14:textId="0A3DD7B1" w:rsidR="00EC446B" w:rsidRPr="008913BE" w:rsidRDefault="00794D96" w:rsidP="00794D96">
      <w:pPr>
        <w:pStyle w:val="BulletHeading"/>
        <w:rPr>
          <w:cs/>
        </w:rPr>
      </w:pPr>
      <w:bookmarkStart w:id="23" w:name="_Toc522231363"/>
      <w:bookmarkStart w:id="24" w:name="_Toc21103836"/>
      <w:r w:rsidRPr="000A5A1D">
        <w:rPr>
          <w:rFonts w:hint="cs"/>
          <w:cs/>
          <w:lang w:bidi="te-IN"/>
        </w:rPr>
        <w:t>యూదుల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సమాజాలు</w:t>
      </w:r>
      <w:bookmarkEnd w:id="23"/>
      <w:bookmarkEnd w:id="24"/>
    </w:p>
    <w:p w14:paraId="7B80AAE4" w14:textId="5E3545BC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1" layoutInCell="1" allowOverlap="1" wp14:anchorId="5EDB900E" wp14:editId="1D8DA665">
                <wp:simplePos x="0" y="0"/>
                <wp:positionH relativeFrom="page">
                  <wp:posOffset>419100</wp:posOffset>
                </wp:positionH>
                <wp:positionV relativeFrom="page">
                  <wp:posOffset>5588000</wp:posOffset>
                </wp:positionV>
                <wp:extent cx="343535" cy="356235"/>
                <wp:effectExtent l="0" t="0" r="0" b="0"/>
                <wp:wrapNone/>
                <wp:docPr id="171" name="PARA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9E72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B900E" id="PARA72" o:spid="_x0000_s1101" type="#_x0000_t202" style="position:absolute;left:0;text-align:left;margin-left:33pt;margin-top:440pt;width:27.05pt;height:28.05pt;z-index:2515927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" filled="f" stroked="f" strokeweight=".5pt">
                <v:textbox inset="0,0,0,0">
                  <w:txbxContent>
                    <w:p w14:paraId="0809E72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రాజీపడే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యూదుల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కలిగినది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మొదటి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శతాబ్దములో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వ్యాపించినది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సామ్రాజ్యములో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చాలామట్టుకు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స్వదేశములలో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మాత్రమే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మతాలను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అవలంభించాలి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చట్టానికి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గుర్తించదగిన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మినహాయింపు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యూదా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మతము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ఆసియాలోని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గుర్తింపు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పొందిన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ప్రముఖ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పట్టణాలలో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యూదుల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సమాజ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మందిరములు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కార్యకలాపాలు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జరిగిస్తూ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ఉండేవి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ప్రారంభములో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క్రైస్తవత్వము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యూదా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రోమీయులు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భావించేవారు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దీని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ఫలితముగా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సామ్రాజ్యమంతటా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చట్టబద్ధంగా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ఆచరించేవారు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కానీ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యూదులు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తమ్మునుతాము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వేరుచేసుకొనుట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వలన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సామ్రాజ్యము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ప్రాంతాల్లో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చట్టపరమైన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హోదాను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కోల్పోయింది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ప్రభుత్వము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శిక్షించబడి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హింసించబడే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ప్రమాదములోకి</w:t>
      </w:r>
      <w:r w:rsidR="009A0064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నెట్టివేయబడ్డారు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ఫలితముగా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క్రీస్తులో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విస్మరించి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యూదా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స్థిరపడిపోయారు</w:t>
      </w:r>
      <w:r w:rsidR="00D758BB">
        <w:rPr>
          <w:cs/>
        </w:rPr>
        <w:t>.</w:t>
      </w:r>
    </w:p>
    <w:p w14:paraId="310881B4" w14:textId="6A6338A3" w:rsidR="00EC446B" w:rsidRPr="008913BE" w:rsidRDefault="00794D96" w:rsidP="00794D96">
      <w:pPr>
        <w:pStyle w:val="BulletHeading"/>
        <w:rPr>
          <w:cs/>
        </w:rPr>
      </w:pPr>
      <w:bookmarkStart w:id="25" w:name="_Toc522231364"/>
      <w:bookmarkStart w:id="26" w:name="_Toc21103837"/>
      <w:r w:rsidRPr="000A5A1D">
        <w:rPr>
          <w:rFonts w:hint="cs"/>
          <w:cs/>
          <w:lang w:bidi="te-IN"/>
        </w:rPr>
        <w:t>రోమా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ప్రభుత్వము</w:t>
      </w:r>
      <w:bookmarkEnd w:id="25"/>
      <w:bookmarkEnd w:id="26"/>
    </w:p>
    <w:p w14:paraId="453F4568" w14:textId="1E8C63C2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1" layoutInCell="1" allowOverlap="1" wp14:anchorId="283251FD" wp14:editId="7D61732C">
                <wp:simplePos x="0" y="0"/>
                <wp:positionH relativeFrom="page">
                  <wp:posOffset>419100</wp:posOffset>
                </wp:positionH>
                <wp:positionV relativeFrom="page">
                  <wp:posOffset>1443990</wp:posOffset>
                </wp:positionV>
                <wp:extent cx="341630" cy="356235"/>
                <wp:effectExtent l="0" t="0" r="1270" b="0"/>
                <wp:wrapNone/>
                <wp:docPr id="170" name="PARA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1445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51FD" id="PARA73" o:spid="_x0000_s1102" type="#_x0000_t202" style="position:absolute;left:0;text-align:left;margin-left:33pt;margin-top:113.7pt;width:26.9pt;height:28.05pt;z-index:2515937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" filled="f" stroked="f" strokeweight=".5pt">
                <v:textbox inset="0,0,0,0">
                  <w:txbxContent>
                    <w:p w14:paraId="2D11445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యదార్థమైన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రాజీపడుటకు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సామ్రాజ్యము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కలిగినది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దేవతలను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పూజించాలని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చేయబడ్డారు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ఏలయనగా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యూదా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సమాజము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తిరస్కరించింది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బహిరంగంగా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రోమా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దేవతలను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పూజించాలని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ప్రభుత్వము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బలవంతము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డొమేషియన్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ఇది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ఇంకా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తీవ్రరూపము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దాల్చింది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చక్రవర్తి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పేర్కొనబడేవాడు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ఒకవేళ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విగాహారాధనలో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పాలుపొందనట్లైతే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నాస్తికులుగా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దూషించబడేవారు</w:t>
      </w:r>
      <w:r w:rsidR="00794D96" w:rsidRPr="000A5A1D">
        <w:rPr>
          <w:cs/>
        </w:rPr>
        <w:t xml:space="preserve">- </w:t>
      </w:r>
      <w:r w:rsidR="00794D96" w:rsidRPr="000A5A1D">
        <w:rPr>
          <w:rFonts w:hint="cs"/>
          <w:cs/>
        </w:rPr>
        <w:t>అది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గొప్ప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నేరముగా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భావించబడేది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కొన్నిసార్లు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దేశ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బహిష్కరణ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చేసెడివారు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తమ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శారీరక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భద్రతను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కాపాడుకోవడానికి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చాలామంది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అన్యదేవతారాధనలో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పాల్గొనడానికి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చేయబడ్డారు</w:t>
      </w:r>
      <w:r w:rsidR="00D758BB">
        <w:rPr>
          <w:cs/>
        </w:rPr>
        <w:t>.</w:t>
      </w:r>
    </w:p>
    <w:p w14:paraId="646B3FE7" w14:textId="7DB28903" w:rsidR="00EC446B" w:rsidRPr="008913BE" w:rsidRDefault="00794D96" w:rsidP="00794D96">
      <w:pPr>
        <w:pStyle w:val="BulletHeading"/>
        <w:rPr>
          <w:cs/>
        </w:rPr>
      </w:pPr>
      <w:bookmarkStart w:id="27" w:name="_Toc522231365"/>
      <w:bookmarkStart w:id="28" w:name="_Toc21103838"/>
      <w:r w:rsidRPr="000A5A1D">
        <w:rPr>
          <w:rFonts w:hint="cs"/>
          <w:cs/>
          <w:lang w:bidi="te-IN"/>
        </w:rPr>
        <w:t>అవిధేయులైన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క్రైస్తవులు</w:t>
      </w:r>
      <w:bookmarkEnd w:id="27"/>
      <w:bookmarkEnd w:id="28"/>
    </w:p>
    <w:p w14:paraId="0D31BDE4" w14:textId="22F92D5D" w:rsidR="00034DC9" w:rsidRDefault="00641401" w:rsidP="00794D96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1" layoutInCell="1" allowOverlap="1" wp14:anchorId="2D8015C7" wp14:editId="4FB662CD">
                <wp:simplePos x="0" y="0"/>
                <wp:positionH relativeFrom="page">
                  <wp:posOffset>419100</wp:posOffset>
                </wp:positionH>
                <wp:positionV relativeFrom="page">
                  <wp:posOffset>4142105</wp:posOffset>
                </wp:positionV>
                <wp:extent cx="347980" cy="356235"/>
                <wp:effectExtent l="0" t="0" r="4445" b="0"/>
                <wp:wrapNone/>
                <wp:docPr id="169" name="PARA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86EF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015C7" id="PARA74" o:spid="_x0000_s1103" type="#_x0000_t202" style="position:absolute;left:0;text-align:left;margin-left:33pt;margin-top:326.15pt;width:27.4pt;height:28.05pt;z-index:2515947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" filled="f" stroked="f" strokeweight=".5pt">
                <v:textbox inset="0,0,0,0">
                  <w:txbxContent>
                    <w:p w14:paraId="51886EF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eastAsia="he-IL"/>
        </w:rPr>
        <w:t>విచారించదగిన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విషయమేదనగా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సంఘము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వెలుపల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నుండి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కలుగుచున్న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ఒత్తిడులకు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తోడుగా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నాల్గవ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ఒత్తిడి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నిజముగా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అవిధేయులైన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క్రైస్తవుల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నుండి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కలిగినది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చిన్న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ఆసియాలో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ఉన్న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సంఘములలో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ఏర్పడిన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సమస్యలను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గూర్చి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బైబిలు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గ్రంథము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ఎక్కువ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వివరించుట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లేదు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కానీ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ప్రకటన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గ్రంథము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2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eastAsia="he-IL" w:bidi="te"/>
        </w:rPr>
        <w:t>3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అధ్యాయములలో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వ్రాయబడిన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పత్రికలలో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క్రైస్తవ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సమాజములోనే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ప్రజల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వలన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కలిగిన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అనేకమైన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సమస్యలను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పేర్కోనుచున్నాయి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బిలాము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యొక్క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అపవిత్రమైన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బోధలు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ప్రకటన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2:14</w:t>
      </w:r>
      <w:r w:rsidR="00794D96" w:rsidRPr="000A5A1D">
        <w:rPr>
          <w:rFonts w:hint="cs"/>
          <w:cs/>
          <w:lang w:eastAsia="he-IL"/>
        </w:rPr>
        <w:t>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తెలియజేయబడ్డాయి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నికోలాయితులుగా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పిలువబడే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ఒక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గుంపువారు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ప్రకటన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2:6</w:t>
      </w:r>
      <w:r w:rsidR="00794D96" w:rsidRPr="000A5A1D">
        <w:rPr>
          <w:rFonts w:hint="cs"/>
          <w:cs/>
          <w:lang w:eastAsia="he-IL"/>
        </w:rPr>
        <w:t>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గద్దించబడ్డారు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మరియు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యెజెబెలను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ప్రవక్త్రి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గూర్చి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ప్రకటన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2:10</w:t>
      </w:r>
      <w:r w:rsidR="00794D96" w:rsidRPr="000A5A1D">
        <w:rPr>
          <w:rFonts w:hint="cs"/>
          <w:cs/>
          <w:lang w:eastAsia="he-IL"/>
        </w:rPr>
        <w:t>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ప్రస్తావించబడినది</w:t>
      </w:r>
      <w:r w:rsidR="00D758BB">
        <w:rPr>
          <w:cs/>
          <w:lang w:eastAsia="he-IL"/>
        </w:rPr>
        <w:t>.</w:t>
      </w:r>
    </w:p>
    <w:p w14:paraId="09056BBD" w14:textId="4854DD08" w:rsidR="00034DC9" w:rsidRDefault="00641401" w:rsidP="00794D96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1" layoutInCell="1" allowOverlap="1" wp14:anchorId="25D035FB" wp14:editId="0472EF59">
                <wp:simplePos x="0" y="0"/>
                <wp:positionH relativeFrom="page">
                  <wp:posOffset>419100</wp:posOffset>
                </wp:positionH>
                <wp:positionV relativeFrom="page">
                  <wp:posOffset>6005830</wp:posOffset>
                </wp:positionV>
                <wp:extent cx="342265" cy="356235"/>
                <wp:effectExtent l="0" t="0" r="635" b="635"/>
                <wp:wrapNone/>
                <wp:docPr id="168" name="PARA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5DD3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035FB" id="PARA75" o:spid="_x0000_s1104" type="#_x0000_t202" style="position:absolute;left:0;text-align:left;margin-left:33pt;margin-top:472.9pt;width:26.95pt;height:28.05pt;z-index:2515957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" filled="f" stroked="f" strokeweight=".5pt">
                <v:textbox inset="0,0,0,0">
                  <w:txbxContent>
                    <w:p w14:paraId="2C85DD3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eastAsia="he-IL"/>
        </w:rPr>
        <w:t>దీనికితోడు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వారి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యొక్క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తప్పుడు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ఆచరణలలో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పాలుపొందాలని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అవిధేయులైన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క్రైస్తవులు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బలవంతము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చేస్తున్నట్లు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అగపడుతుంది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కానీ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తప్పుడు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గుంపులలో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అవిధేయులైన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క్రైస్తవులందరూ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చేరలేదు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కొంతమంది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వారి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విశ్వాసమును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విడిచిపెట్టి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తమ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చుట్టూనున్న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అన్యమతాలలో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తిరిగి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చేరిపోయారు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క్రీ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శ</w:t>
      </w:r>
      <w:r w:rsidR="00D758BB">
        <w:rPr>
          <w:cs/>
          <w:lang w:eastAsia="he-IL"/>
        </w:rPr>
        <w:t xml:space="preserve">. </w:t>
      </w:r>
      <w:r w:rsidR="00794D96" w:rsidRPr="000A5A1D">
        <w:rPr>
          <w:cs/>
          <w:lang w:eastAsia="he-IL" w:bidi="te"/>
        </w:rPr>
        <w:t>111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నుండి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113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వరకు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పొంతియ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మరియు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బేతనియ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ప్రాంతాలకు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అధిపతిగానున్న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ప్లీనై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యంగర్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నుండి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ఆసక్తికరమైన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సంగతి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ఒకటి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వ్రాయబడినది</w:t>
      </w:r>
      <w:r w:rsidR="00D758BB">
        <w:rPr>
          <w:cs/>
          <w:lang w:eastAsia="he-IL"/>
        </w:rPr>
        <w:t>.</w:t>
      </w:r>
    </w:p>
    <w:p w14:paraId="6BD3892A" w14:textId="6CD53B75" w:rsidR="00EC446B" w:rsidRPr="008913BE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1" layoutInCell="1" allowOverlap="1" wp14:anchorId="3FB3AAFC" wp14:editId="10F046B5">
                <wp:simplePos x="0" y="0"/>
                <wp:positionH relativeFrom="page">
                  <wp:posOffset>419100</wp:posOffset>
                </wp:positionH>
                <wp:positionV relativeFrom="page">
                  <wp:posOffset>7337425</wp:posOffset>
                </wp:positionV>
                <wp:extent cx="351155" cy="356235"/>
                <wp:effectExtent l="0" t="3175" r="1270" b="2540"/>
                <wp:wrapNone/>
                <wp:docPr id="167" name="PARA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E39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AAFC" id="PARA76" o:spid="_x0000_s1105" type="#_x0000_t202" style="position:absolute;left:0;text-align:left;margin-left:33pt;margin-top:577.75pt;width:27.65pt;height:28.05pt;z-index:2515968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" filled="f" stroked="f" strokeweight=".5pt">
                <v:textbox inset="0,0,0,0">
                  <w:txbxContent>
                    <w:p w14:paraId="459EE39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eastAsia="he-IL"/>
        </w:rPr>
        <w:t>రోమా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చక్రవర్తియైన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ట్రాజన్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ప్లీనై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వ్రాసిన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దానిని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వినండి</w:t>
      </w:r>
      <w:r w:rsidR="00794D96" w:rsidRPr="000A5A1D">
        <w:rPr>
          <w:cs/>
          <w:lang w:eastAsia="he-IL"/>
        </w:rPr>
        <w:t>:</w:t>
      </w:r>
    </w:p>
    <w:p w14:paraId="7CCC4279" w14:textId="73628B61" w:rsidR="00034DC9" w:rsidRPr="00215D06" w:rsidRDefault="00641401" w:rsidP="000D631F">
      <w:pPr>
        <w:pStyle w:val="Quotations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1" layoutInCell="1" allowOverlap="1" wp14:anchorId="6AB3665A" wp14:editId="436E23DC">
                <wp:simplePos x="0" y="0"/>
                <wp:positionH relativeFrom="page">
                  <wp:posOffset>419100</wp:posOffset>
                </wp:positionH>
                <wp:positionV relativeFrom="page">
                  <wp:posOffset>7603490</wp:posOffset>
                </wp:positionV>
                <wp:extent cx="342265" cy="356235"/>
                <wp:effectExtent l="0" t="2540" r="635" b="3175"/>
                <wp:wrapNone/>
                <wp:docPr id="166" name="PARA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79E0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665A" id="PARA77" o:spid="_x0000_s1106" type="#_x0000_t202" style="position:absolute;left:0;text-align:left;margin-left:33pt;margin-top:598.7pt;width:26.95pt;height:28.05pt;z-index:2515978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" filled="f" stroked="f" strokeweight=".5pt">
                <v:textbox inset="0,0,0,0">
                  <w:txbxContent>
                    <w:p w14:paraId="29A79E0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సమాచారము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అందించువాడు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పేరుపెట్టుచున్నాడు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కాని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తరువాత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దానిని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తిరస్కరించాడు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ఆవిధముగా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పిలువబడుచుండేవారు</w:t>
      </w:r>
      <w:r w:rsidR="00794D96" w:rsidRPr="000A5A1D">
        <w:rPr>
          <w:cs/>
        </w:rPr>
        <w:t xml:space="preserve"> </w:t>
      </w:r>
      <w:r w:rsidR="000D631F">
        <w:rPr>
          <w:rFonts w:hint="cs"/>
          <w:cs/>
          <w:lang w:bidi="te-IN"/>
        </w:rPr>
        <w:t>కా</w:t>
      </w:r>
      <w:r w:rsidR="00794D96" w:rsidRPr="000A5A1D">
        <w:rPr>
          <w:rFonts w:hint="cs"/>
          <w:cs/>
          <w:lang w:bidi="te-IN"/>
        </w:rPr>
        <w:t>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పిలువబడుట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లేదు</w:t>
      </w:r>
      <w:r w:rsidR="00794D96" w:rsidRPr="000A5A1D">
        <w:rPr>
          <w:cs/>
        </w:rPr>
        <w:t xml:space="preserve"> </w:t>
      </w:r>
      <w:r w:rsidR="00D758BB" w:rsidRPr="00215D06">
        <w:rPr>
          <w:cs/>
        </w:rPr>
        <w:t xml:space="preserve">. . . </w:t>
      </w:r>
      <w:r w:rsidR="00794D96" w:rsidRPr="000A5A1D">
        <w:rPr>
          <w:rFonts w:hint="cs"/>
          <w:cs/>
          <w:lang w:bidi="te-IN"/>
        </w:rPr>
        <w:t>కొంతమంది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ఇరువదియైదు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సంవత్సరాల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ముందువారు</w:t>
      </w:r>
      <w:r w:rsidR="00D758BB" w:rsidRPr="00215D06">
        <w:rPr>
          <w:cs/>
        </w:rPr>
        <w:t xml:space="preserve">. </w:t>
      </w:r>
      <w:r w:rsidR="00794D96" w:rsidRPr="000A5A1D">
        <w:rPr>
          <w:rFonts w:hint="cs"/>
          <w:cs/>
          <w:lang w:bidi="te-IN"/>
        </w:rPr>
        <w:t>వారందరూ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ఒకప్పుడు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ప్రతిమను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దేవతల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విగ్రహములను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పూజించిన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శపించిన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D758BB" w:rsidRPr="00215D06">
        <w:rPr>
          <w:cs/>
        </w:rPr>
        <w:t>.</w:t>
      </w:r>
    </w:p>
    <w:p w14:paraId="1D56EDBF" w14:textId="4B4E32BC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1" layoutInCell="1" allowOverlap="1" wp14:anchorId="7F6A7E9B" wp14:editId="51231E4C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52425" cy="356235"/>
                <wp:effectExtent l="0" t="0" r="0" b="0"/>
                <wp:wrapNone/>
                <wp:docPr id="165" name="PARA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DFC8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7E9B" id="PARA78" o:spid="_x0000_s1107" type="#_x0000_t202" style="position:absolute;left:0;text-align:left;margin-left:33pt;margin-top:81pt;width:27.75pt;height:28.05pt;z-index:2515988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" filled="f" stroked="f" strokeweight=".5pt">
                <v:textbox inset="0,0,0,0">
                  <w:txbxContent>
                    <w:p w14:paraId="370DFC8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ప్రతీ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యుగములోని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లోబడుటలో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ఆలోచనలో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మాటలో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క్రియలలో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రాజీపడుటకు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ఎదుర్కొన్నారు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ప్రపంచములోని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ప్రాంతములలో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ఇంకనూ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చట్టబద్ధము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నమ్మకమైన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రహస్యముగా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కలుసుకుంటారు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ఏలయనగా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బంధించబడవచ్చు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చంపబడవచ్చు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అచ్చట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మానసిక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ఉంటుంది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లౌకిక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విద్వాంసులు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స్నేహితులు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కుటుంబము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జ్ఞానములేని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విరుద్ధమైనదిగా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అపహాస్యము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చేయుచున్నారు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వ్యాపారములో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లాభము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పొందడానికి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సమాజములో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అన్యాయమైన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ప్రవర్తనను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నివారించేందుకు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అచ్చట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ప్రవర్తన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విషయములో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నమ్మకము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రాజీపడునట్లు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ఒత్తిడి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ఇటువంటి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పరిస్థితులను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తెలియజేయుచున్నది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సందేశమేమనగా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రాజైయున్నాడు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సమస్తమును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సరిచేయుటకు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తుదకు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తిరిగిరానైయున్నాడు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వచ్చునప్పుడు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ఆయనపట్ల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నమ్మకముగా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ఒక్కరికి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ప్రతిఫలమిచ్చును</w:t>
      </w:r>
      <w:r w:rsidR="00D758BB">
        <w:rPr>
          <w:cs/>
        </w:rPr>
        <w:t>.</w:t>
      </w:r>
    </w:p>
    <w:p w14:paraId="2892410C" w14:textId="15F19D03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1" layoutInCell="1" allowOverlap="1" wp14:anchorId="33880070" wp14:editId="307F1266">
                <wp:simplePos x="0" y="0"/>
                <wp:positionH relativeFrom="page">
                  <wp:posOffset>419100</wp:posOffset>
                </wp:positionH>
                <wp:positionV relativeFrom="page">
                  <wp:posOffset>3957955</wp:posOffset>
                </wp:positionV>
                <wp:extent cx="351790" cy="356235"/>
                <wp:effectExtent l="0" t="0" r="635" b="635"/>
                <wp:wrapNone/>
                <wp:docPr id="164" name="PARA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C62C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0070" id="PARA79" o:spid="_x0000_s1108" type="#_x0000_t202" style="position:absolute;left:0;text-align:left;margin-left:33pt;margin-top:311.65pt;width:27.7pt;height:28.05pt;z-index:2515998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" filled="f" stroked="f" strokeweight=".5pt">
                <v:textbox inset="0,0,0,0">
                  <w:txbxContent>
                    <w:p w14:paraId="68FC62C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చారిత్రక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అంశాలను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మనస్సులో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పెట్టుకొని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అవగాహనతో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వేదాంత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సంబంధమైన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నేపథ్యమును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పరిశీలించెదము</w:t>
      </w:r>
      <w:r w:rsidR="00D758BB">
        <w:rPr>
          <w:cs/>
        </w:rPr>
        <w:t>.</w:t>
      </w:r>
    </w:p>
    <w:p w14:paraId="5E1A6240" w14:textId="2AEB8677" w:rsidR="00EC446B" w:rsidRPr="008913BE" w:rsidRDefault="00794D96" w:rsidP="008913BE">
      <w:pPr>
        <w:pStyle w:val="ChapterHeading"/>
        <w:rPr>
          <w:cs/>
        </w:rPr>
      </w:pPr>
      <w:bookmarkStart w:id="29" w:name="_Toc522231366"/>
      <w:bookmarkStart w:id="30" w:name="_Toc21103839"/>
      <w:r w:rsidRPr="000A5A1D">
        <w:rPr>
          <w:rFonts w:hint="cs"/>
          <w:cs/>
        </w:rPr>
        <w:t>వేదాంత</w:t>
      </w:r>
      <w:r w:rsidRPr="000A5A1D">
        <w:rPr>
          <w:cs/>
        </w:rPr>
        <w:t xml:space="preserve"> </w:t>
      </w:r>
      <w:r w:rsidRPr="000A5A1D">
        <w:rPr>
          <w:rFonts w:hint="cs"/>
          <w:cs/>
        </w:rPr>
        <w:t>విషయాలు</w:t>
      </w:r>
      <w:bookmarkEnd w:id="29"/>
      <w:bookmarkEnd w:id="30"/>
    </w:p>
    <w:p w14:paraId="215C5D20" w14:textId="4449A80D" w:rsidR="00034DC9" w:rsidRDefault="00641401" w:rsidP="000D631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1" layoutInCell="1" allowOverlap="1" wp14:anchorId="0385938B" wp14:editId="3E404FFE">
                <wp:simplePos x="0" y="0"/>
                <wp:positionH relativeFrom="page">
                  <wp:posOffset>419100</wp:posOffset>
                </wp:positionH>
                <wp:positionV relativeFrom="page">
                  <wp:posOffset>5659120</wp:posOffset>
                </wp:positionV>
                <wp:extent cx="356235" cy="356235"/>
                <wp:effectExtent l="0" t="1270" r="0" b="4445"/>
                <wp:wrapNone/>
                <wp:docPr id="163" name="PARA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6CDD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938B" id="PARA80" o:spid="_x0000_s1109" type="#_x0000_t202" style="position:absolute;left:0;text-align:left;margin-left:33pt;margin-top:445.6pt;width:28.05pt;height:28.05pt;z-index:2516008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" filled="f" stroked="f" strokeweight=".5pt">
                <v:textbox inset="0,0,0,0">
                  <w:txbxContent>
                    <w:p w14:paraId="51D6CDD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విశాలముగా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చెప్పాలంటే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బైబిల్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గ్రంథములోని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దీనికి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ముందు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వేదాంతమునే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</w:t>
      </w:r>
      <w:r w:rsidR="000D631F">
        <w:rPr>
          <w:rFonts w:hint="cs"/>
          <w:cs/>
        </w:rPr>
        <w:t>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స్థిరపరచుచున్నది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ముందున్న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బైబిలు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వ్రాతలపైన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విస్తృతముగా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ఆధారపడియున్నాడు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పాఠకులు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వాటిని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ఎరగాలని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ఉద్దేశించాడు</w:t>
      </w:r>
      <w:r w:rsidR="00D758BB">
        <w:rPr>
          <w:cs/>
        </w:rPr>
        <w:t>.</w:t>
      </w:r>
    </w:p>
    <w:p w14:paraId="5014AC5D" w14:textId="131D1DB0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1" layoutInCell="1" allowOverlap="1" wp14:anchorId="367A0095" wp14:editId="09CCDBE9">
                <wp:simplePos x="0" y="0"/>
                <wp:positionH relativeFrom="page">
                  <wp:posOffset>419100</wp:posOffset>
                </wp:positionH>
                <wp:positionV relativeFrom="page">
                  <wp:posOffset>6457950</wp:posOffset>
                </wp:positionV>
                <wp:extent cx="353060" cy="356235"/>
                <wp:effectExtent l="0" t="0" r="0" b="0"/>
                <wp:wrapNone/>
                <wp:docPr id="162" name="PARA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8144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A0095" id="PARA81" o:spid="_x0000_s1110" type="#_x0000_t202" style="position:absolute;left:0;text-align:left;margin-left:33pt;margin-top:508.5pt;width:27.8pt;height:28.05pt;z-index:2516019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" filled="f" stroked="f" strokeweight=".5pt">
                <v:textbox inset="0,0,0,0">
                  <w:txbxContent>
                    <w:p w14:paraId="7298144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వేదాంత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నేపథ్యమును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విధములుగా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వివరించవచ్చును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పాఠములలో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ప్రాముఖ్యమైన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మూడు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అంశములను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దృష్టించుదము</w:t>
      </w:r>
      <w:r w:rsidR="00794D96" w:rsidRPr="008913BE">
        <w:rPr>
          <w:cs/>
        </w:rPr>
        <w:t xml:space="preserve">; </w:t>
      </w:r>
      <w:r w:rsidR="00794D96" w:rsidRPr="000A5A1D">
        <w:rPr>
          <w:rFonts w:hint="cs"/>
          <w:cs/>
        </w:rPr>
        <w:t>మొదటిది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కడపటి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దినములు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rFonts w:hint="cs"/>
          <w:cs/>
        </w:rPr>
        <w:t>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లేఖన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ఉపదేశములు</w:t>
      </w:r>
      <w:r w:rsidR="00794D96" w:rsidRPr="008913BE">
        <w:rPr>
          <w:cs/>
        </w:rPr>
        <w:t xml:space="preserve">; </w:t>
      </w:r>
      <w:r w:rsidR="00794D96" w:rsidRPr="000A5A1D">
        <w:rPr>
          <w:rFonts w:hint="cs"/>
          <w:cs/>
        </w:rPr>
        <w:t>రెండవది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నిబంధనను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అంశము</w:t>
      </w:r>
      <w:r w:rsidR="00794D96" w:rsidRPr="008913BE">
        <w:rPr>
          <w:cs/>
        </w:rPr>
        <w:t xml:space="preserve">;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మూడవది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బైబిల్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ప్రవక్తల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పాత్ర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మొట్టమొదటిగా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చూచెదము</w:t>
      </w:r>
      <w:r w:rsidR="00D758BB">
        <w:rPr>
          <w:cs/>
        </w:rPr>
        <w:t>.</w:t>
      </w:r>
    </w:p>
    <w:p w14:paraId="78E374BF" w14:textId="6F6D52F6" w:rsidR="00EC446B" w:rsidRPr="00215D06" w:rsidRDefault="00794D96" w:rsidP="00353356">
      <w:pPr>
        <w:pStyle w:val="PanelHeading"/>
        <w:rPr>
          <w:cs/>
        </w:rPr>
      </w:pPr>
      <w:bookmarkStart w:id="31" w:name="_Toc522231367"/>
      <w:bookmarkStart w:id="32" w:name="_Toc21103840"/>
      <w:r w:rsidRPr="000A5A1D">
        <w:rPr>
          <w:rFonts w:hint="cs"/>
          <w:cs/>
          <w:lang w:bidi="te-IN"/>
        </w:rPr>
        <w:t>రాకడ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శాస్త్రము</w:t>
      </w:r>
      <w:bookmarkEnd w:id="31"/>
      <w:bookmarkEnd w:id="32"/>
    </w:p>
    <w:p w14:paraId="3557F59E" w14:textId="4AD52950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1" layoutInCell="1" allowOverlap="1" wp14:anchorId="017519BE" wp14:editId="35C7BE1D">
                <wp:simplePos x="0" y="0"/>
                <wp:positionH relativeFrom="page">
                  <wp:posOffset>419100</wp:posOffset>
                </wp:positionH>
                <wp:positionV relativeFrom="page">
                  <wp:posOffset>8166735</wp:posOffset>
                </wp:positionV>
                <wp:extent cx="353695" cy="356235"/>
                <wp:effectExtent l="0" t="3810" r="0" b="1905"/>
                <wp:wrapNone/>
                <wp:docPr id="161" name="PARA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47563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19BE" id="PARA82" o:spid="_x0000_s1111" type="#_x0000_t202" style="position:absolute;left:0;text-align:left;margin-left:33pt;margin-top:643.05pt;width:27.85pt;height:28.05pt;z-index:2516029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" filled="f" stroked="f" strokeweight=".5pt">
                <v:textbox inset="0,0,0,0">
                  <w:txbxContent>
                    <w:p w14:paraId="37347563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దినములలో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ఆది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గొప్ప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ఆందోళనను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అనుభవిస్తుంది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ఏలయనగా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పనిని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ముగించడానికి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తిరిగిరాలేదు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భూమిమీద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పరిచర్య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సమయములో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భూమిమీద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చివరి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దశలను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స్థాపించుచు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దేశమునకు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రక్షణ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తెచ్చారు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కానీ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దీనిని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కాలానికి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వెళ్లి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అర్థశతాబ్దము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అయింది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అసలు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తిరిగివస్తాడా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కొంతమంది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అనుమానించుట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ప్రారంభించారు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కావున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దీనిని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వ్రాయడానికి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నిర్మించుటయందు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శ్రమపడి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పనిచేయుచున్నాడని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బైబిల్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చేయుచున్న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వాగ్దానమును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తప్పక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నెరవేరుస్తాడని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పాఠకులకు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నిశ్చయత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నిచ్చుట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మరొక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మాటలో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బైబిలు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ప్రకారమైన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ఎస్కటాలజిను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వ్రాయుచున్నాడు</w:t>
      </w:r>
      <w:r w:rsidR="00794D96" w:rsidRPr="000A5A1D">
        <w:rPr>
          <w:cs/>
        </w:rPr>
        <w:t xml:space="preserve">- </w:t>
      </w:r>
      <w:r w:rsidR="00794D96" w:rsidRPr="000A5A1D">
        <w:rPr>
          <w:rFonts w:hint="cs"/>
          <w:cs/>
        </w:rPr>
        <w:t>అంత్యదినముల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సంగతులను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బైబిలు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బోధ</w:t>
      </w:r>
      <w:r w:rsidR="00D758BB">
        <w:rPr>
          <w:cs/>
        </w:rPr>
        <w:t>.</w:t>
      </w:r>
    </w:p>
    <w:p w14:paraId="7DC8DB2F" w14:textId="6E64D1D1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1" layoutInCell="1" allowOverlap="1" wp14:anchorId="046937B0" wp14:editId="2F1C5E92">
                <wp:simplePos x="0" y="0"/>
                <wp:positionH relativeFrom="page">
                  <wp:posOffset>419100</wp:posOffset>
                </wp:positionH>
                <wp:positionV relativeFrom="page">
                  <wp:posOffset>2626360</wp:posOffset>
                </wp:positionV>
                <wp:extent cx="352425" cy="356235"/>
                <wp:effectExtent l="0" t="0" r="0" b="0"/>
                <wp:wrapNone/>
                <wp:docPr id="160" name="PARA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1B3B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937B0" id="PARA83" o:spid="_x0000_s1112" type="#_x0000_t202" style="position:absolute;left:0;text-align:left;margin-left:33pt;margin-top:206.8pt;width:27.75pt;height:28.05pt;z-index:2516039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" filled="f" stroked="f" strokeweight=".5pt">
                <v:textbox inset="0,0,0,0">
                  <w:txbxContent>
                    <w:p w14:paraId="6EE1B3B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అర్థము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అంత్య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అధ్యయనము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అంత్య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సంభవాలు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అధ్యయనము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ఎస్కాటోస్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పదము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క్రొత్త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గ్రీకు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పదము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వచ్చినది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అర్థము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అంతిమము</w:t>
      </w:r>
      <w:r w:rsidR="00D758BB">
        <w:rPr>
          <w:cs/>
        </w:rPr>
        <w:t xml:space="preserve">. </w:t>
      </w:r>
      <w:r w:rsidR="00794D96" w:rsidRPr="000A5A1D">
        <w:rPr>
          <w:cs/>
        </w:rPr>
        <w:t xml:space="preserve">” </w:t>
      </w:r>
      <w:r w:rsidR="00794D96" w:rsidRPr="000A5A1D">
        <w:rPr>
          <w:rFonts w:hint="cs"/>
          <w:cs/>
        </w:rPr>
        <w:t>సాంప్రదాయముగా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ప్రాథమికముగా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బైబిల్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రెండవరాకడను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బోధించుటను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సూచిస్తుంది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నేటి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బైబిల్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పండితులు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మాటను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మొదటి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వరకూ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ఉండే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కాలమునంతటినీ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కలుపుకొనే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అంత్యకాలమును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అధ్యయనము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చేయడానికి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ఉపయోగించుచున్నారు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విస్తృతమైన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అభిప్రాయము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హెబ్రీ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 xml:space="preserve">1:2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 xml:space="preserve">1 </w:t>
      </w:r>
      <w:r w:rsidR="00794D96" w:rsidRPr="000A5A1D">
        <w:rPr>
          <w:rFonts w:hint="cs"/>
          <w:cs/>
        </w:rPr>
        <w:t>పేతురు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 xml:space="preserve">1:20 </w:t>
      </w:r>
      <w:r w:rsidR="00794D96" w:rsidRPr="000A5A1D">
        <w:rPr>
          <w:rFonts w:hint="cs"/>
          <w:cs/>
        </w:rPr>
        <w:t>నూతన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కాలమంతా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అంత్యదినములు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చివరి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దినములు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రూఢిపరచుటను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సమర్థిస్తుంది</w:t>
      </w:r>
      <w:r w:rsidR="00D758BB">
        <w:rPr>
          <w:cs/>
        </w:rPr>
        <w:t>.</w:t>
      </w:r>
    </w:p>
    <w:p w14:paraId="5E896EE9" w14:textId="67E57E25" w:rsidR="00034DC9" w:rsidRDefault="00641401" w:rsidP="00231B38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1" layoutInCell="1" allowOverlap="1" wp14:anchorId="538A0E1D" wp14:editId="3B0C74B1">
                <wp:simplePos x="0" y="0"/>
                <wp:positionH relativeFrom="page">
                  <wp:posOffset>419100</wp:posOffset>
                </wp:positionH>
                <wp:positionV relativeFrom="page">
                  <wp:posOffset>4756785</wp:posOffset>
                </wp:positionV>
                <wp:extent cx="358140" cy="356235"/>
                <wp:effectExtent l="0" t="3810" r="3810" b="1905"/>
                <wp:wrapNone/>
                <wp:docPr id="159" name="PARA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03A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0E1D" id="PARA84" o:spid="_x0000_s1113" type="#_x0000_t202" style="position:absolute;left:0;text-align:left;margin-left:33pt;margin-top:374.55pt;width:28.2pt;height:28.05pt;z-index:2516049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" filled="f" stroked="f" strokeweight=".5pt">
                <v:textbox inset="0,0,0,0">
                  <w:txbxContent>
                    <w:p w14:paraId="214703A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కొంతమంది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వేదాంత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పండితులు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రాకడ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రెండవ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రాకడ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వరకు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ఉండే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కాలమును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అంత్యదినములుగా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సూచిస్తున్నారు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కాలమంతటిని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అంత్యదినములుగా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సూచిస్తున్నారు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ఏలయనగా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రాకడలో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అంత్యకాలముల</w:t>
      </w:r>
      <w:r w:rsidR="000D631F">
        <w:rPr>
          <w:rFonts w:hint="cs"/>
          <w:cs/>
          <w:lang w:bidi="te-IN"/>
        </w:rPr>
        <w:t xml:space="preserve"> యొక్క</w:t>
      </w:r>
      <w:r w:rsidR="000D631F">
        <w:rPr>
          <w:cs/>
          <w:lang w:bidi="te-IN"/>
        </w:rPr>
        <w:t xml:space="preserve"> ఆరంభం జరిగింది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అందువలన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వేదాంత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పండితులు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కొన్నిసార్లు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దీనిని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అంత్యదినముల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ప్రారంభము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లేదా</w:t>
      </w:r>
      <w:r w:rsidR="00794D96" w:rsidRPr="000A5A1D">
        <w:rPr>
          <w:cs/>
          <w:lang w:bidi="te-IN"/>
        </w:rPr>
        <w:t xml:space="preserve"> “</w:t>
      </w:r>
      <w:r w:rsidR="00794D96" w:rsidRPr="000A5A1D">
        <w:rPr>
          <w:rFonts w:hint="cs"/>
          <w:cs/>
          <w:lang w:bidi="te-IN"/>
        </w:rPr>
        <w:t>ప్రారంభమైనది</w:t>
      </w:r>
      <w:r w:rsidR="00794D96" w:rsidRPr="000A5A1D">
        <w:rPr>
          <w:cs/>
          <w:lang w:bidi="te-IN"/>
        </w:rPr>
        <w:t xml:space="preserve"> </w:t>
      </w:r>
      <w:r w:rsidR="000D631F">
        <w:rPr>
          <w:rFonts w:hint="cs"/>
          <w:cs/>
          <w:lang w:bidi="te-IN"/>
        </w:rPr>
        <w:t>కాని</w:t>
      </w:r>
      <w:r w:rsidR="000D631F">
        <w:rPr>
          <w:cs/>
          <w:lang w:bidi="te-IN"/>
        </w:rPr>
        <w:t xml:space="preserve"> సంపూర్ణము</w:t>
      </w:r>
      <w:r w:rsidR="000D631F">
        <w:rPr>
          <w:rFonts w:hint="cs"/>
          <w:cs/>
          <w:lang w:bidi="te-IN"/>
        </w:rPr>
        <w:t xml:space="preserve"> కానిది</w:t>
      </w:r>
      <w:r w:rsidR="00794D96" w:rsidRPr="000A5A1D">
        <w:rPr>
          <w:rFonts w:hint="eastAsia"/>
          <w:cs/>
          <w:lang w:bidi="te-IN"/>
        </w:rPr>
        <w:t>”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చెప్పుదురు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రాకడలో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సిలువయందు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పునరుత్థానము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నిర్దోషత్వము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కలదు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స్థాపించబడుచున్నవి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నీకొరకు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నిశ్చయముగా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చెల్లించబడినది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అంతిమ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వాగ్దానములు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నెరవేర్చబడుటకు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అంతిమ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వాగ్దనములు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ఇప్పటికి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అనుభవములోనికి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రాలేదు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కావున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మహిమపరచబడలేదు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కానీ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రాకడ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సమయములో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సిలువలో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తాను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చేసిన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ప్రాయశ్చిత్త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కార్యము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నెరవేర్చబడుతుంది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దాని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ప్రతిఫలము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నిస్సందేహమైనది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ఫలము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నిశ్చయము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అంత్యఫలము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వివదాస్పదమైనది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వెనుకకు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తీసుకొనుటకు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ఆస్కారమైనది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లేదా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మనస్సులో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స్పష్టముగా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భావించుటకు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వీలులేదు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ప్రత్యక్షపరచబడిన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</w:t>
      </w:r>
      <w:r w:rsidR="00231B38">
        <w:rPr>
          <w:rFonts w:hint="cs"/>
          <w:cs/>
          <w:lang w:bidi="te-IN"/>
        </w:rPr>
        <w:t>డ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ప్రణాళికలో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విశ్వాసులు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అనుభవించుటకు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కొన్ని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విషయాలు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అచ్చట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ఉన్నాయి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కడపటి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సంగతులు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నెరవేర్చు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క్రయధనము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సిలువయందు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విజయముపొందిన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క్షణము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నిశ్చయపరచబడినది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విజయము</w:t>
      </w:r>
      <w:r w:rsidR="00794D96" w:rsidRPr="000A5A1D">
        <w:rPr>
          <w:cs/>
          <w:lang w:bidi="te-IN"/>
        </w:rPr>
        <w:t xml:space="preserve">-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నిర్దోషత్వము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పునరుత్థానము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దీనిని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చేయుచున్నదని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నేను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తప్పక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చెప్పాలి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అందువలన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రాకడ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రెండవ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రాకడలో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రక్షణ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కార్యములో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వైరుధ్యమును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వేదాంత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పండితులు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ఎత్తిచూపుటకు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ఒక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కారణమైయున్నది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లేదా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ప్రాథమిక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కారణమైయున్నది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అంత్యదినములలో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ఇవి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మొత్తముగా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జరుగుటను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సూచించుచున్నది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ఇప్పుడు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చివరి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క్షణాల్లో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ఉన్నాము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అంతిమ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కార్యము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సిలువనందు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సంపూర్ణము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చేయబడినది</w:t>
      </w:r>
      <w:r w:rsidR="00D758BB">
        <w:rPr>
          <w:cs/>
          <w:lang w:bidi="te-IN"/>
        </w:rPr>
        <w:t>.</w:t>
      </w:r>
    </w:p>
    <w:p w14:paraId="2640E45A" w14:textId="1D8DA897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రాబర్ట్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జి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లిస్టర్</w:t>
      </w:r>
    </w:p>
    <w:p w14:paraId="597A617F" w14:textId="3990444E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1" layoutInCell="1" allowOverlap="1" wp14:anchorId="724C5631" wp14:editId="487B3440">
                <wp:simplePos x="0" y="0"/>
                <wp:positionH relativeFrom="page">
                  <wp:posOffset>419100</wp:posOffset>
                </wp:positionH>
                <wp:positionV relativeFrom="page">
                  <wp:posOffset>4072890</wp:posOffset>
                </wp:positionV>
                <wp:extent cx="352425" cy="356235"/>
                <wp:effectExtent l="0" t="0" r="0" b="0"/>
                <wp:wrapNone/>
                <wp:docPr id="158" name="PARA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B058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C5631" id="PARA85" o:spid="_x0000_s1114" type="#_x0000_t202" style="position:absolute;left:0;text-align:left;margin-left:33pt;margin-top:320.7pt;width:27.75pt;height:28.05pt;z-index:2516060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" filled="f" stroked="f" strokeweight=".5pt">
                <v:textbox inset="0,0,0,0">
                  <w:txbxContent>
                    <w:p w14:paraId="546B058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క్రొత్త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రచయితలు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అంత్య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దినములను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అవగాహన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చేసుకున్నారో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అర్థము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చేసుకొనుటకు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బోధనలతో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ప్రారంభించుట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ఉపయోగకరము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మెస్సీయ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పరిపాలనను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భూమి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మీద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స్థాపిస్తాడని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ప్రవక్తలు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ముందుగానే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ప్రవచించారు</w:t>
      </w:r>
      <w:r w:rsidR="00D758BB">
        <w:rPr>
          <w:cs/>
        </w:rPr>
        <w:t>.</w:t>
      </w:r>
    </w:p>
    <w:p w14:paraId="2B8F869B" w14:textId="3426CC4E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1" layoutInCell="1" allowOverlap="1" wp14:anchorId="759386B7" wp14:editId="7CE9E5EE">
                <wp:simplePos x="0" y="0"/>
                <wp:positionH relativeFrom="page">
                  <wp:posOffset>419100</wp:posOffset>
                </wp:positionH>
                <wp:positionV relativeFrom="page">
                  <wp:posOffset>5137785</wp:posOffset>
                </wp:positionV>
                <wp:extent cx="361950" cy="356235"/>
                <wp:effectExtent l="0" t="3810" r="0" b="1905"/>
                <wp:wrapNone/>
                <wp:docPr id="157" name="PARA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2B9F9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86B7" id="PARA86" o:spid="_x0000_s1115" type="#_x0000_t202" style="position:absolute;left:0;text-align:left;margin-left:33pt;margin-top:404.55pt;width:28.5pt;height:28.05pt;z-index:2516070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" filled="f" stroked="f" strokeweight=".5pt">
                <v:textbox inset="0,0,0,0">
                  <w:txbxContent>
                    <w:p w14:paraId="0142B9F9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దానియేలు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2:44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చదువుదము</w:t>
      </w:r>
      <w:r w:rsidR="00794D96" w:rsidRPr="000A5A1D">
        <w:rPr>
          <w:cs/>
        </w:rPr>
        <w:t>:</w:t>
      </w:r>
    </w:p>
    <w:p w14:paraId="728542D9" w14:textId="71FBDC60" w:rsidR="00034DC9" w:rsidRPr="00215D06" w:rsidRDefault="00641401" w:rsidP="00794D96">
      <w:pPr>
        <w:pStyle w:val="Quotations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1" layoutInCell="1" allowOverlap="1" wp14:anchorId="37A4107E" wp14:editId="0F3B536B">
                <wp:simplePos x="0" y="0"/>
                <wp:positionH relativeFrom="page">
                  <wp:posOffset>419100</wp:posOffset>
                </wp:positionH>
                <wp:positionV relativeFrom="page">
                  <wp:posOffset>5404485</wp:posOffset>
                </wp:positionV>
                <wp:extent cx="352425" cy="356235"/>
                <wp:effectExtent l="0" t="3810" r="0" b="1905"/>
                <wp:wrapNone/>
                <wp:docPr id="156" name="PARA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6F96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4107E" id="PARA87" o:spid="_x0000_s1116" type="#_x0000_t202" style="position:absolute;left:0;text-align:left;margin-left:33pt;margin-top:425.55pt;width:27.75pt;height:28.05pt;z-index:2516080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" filled="f" stroked="f" strokeweight=".5pt">
                <v:textbox inset="0,0,0,0">
                  <w:txbxContent>
                    <w:p w14:paraId="2D16F96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రాజుల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కాలములలో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పరలోకమందున్న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దేవుడు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స్థాపించును</w:t>
      </w:r>
      <w:r w:rsidR="00D758BB" w:rsidRPr="00215D06">
        <w:rPr>
          <w:cs/>
        </w:rPr>
        <w:t xml:space="preserve">. </w:t>
      </w:r>
      <w:r w:rsidR="00794D96" w:rsidRPr="000A5A1D">
        <w:rPr>
          <w:rFonts w:hint="cs"/>
          <w:cs/>
          <w:lang w:bidi="te-IN"/>
        </w:rPr>
        <w:t>దానికెన్నటికిని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నాశనము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కలుగదు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పొందినవారికి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గాక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మరెవరికిని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చెందదు</w:t>
      </w:r>
      <w:r w:rsidR="00D758BB" w:rsidRPr="00215D06">
        <w:rPr>
          <w:cs/>
        </w:rPr>
        <w:t xml:space="preserve">. </w:t>
      </w:r>
      <w:r w:rsidR="00794D96" w:rsidRPr="000A5A1D">
        <w:rPr>
          <w:rFonts w:hint="cs"/>
          <w:cs/>
          <w:lang w:bidi="te-IN"/>
        </w:rPr>
        <w:t>అది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ముందు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చెప్పిన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రాజ్యములన్నిటిని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పగులగొట్టి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నిర్మూలము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చేయును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గాని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అది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యుగములవరకు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నిలుచును</w:t>
      </w:r>
      <w:r w:rsidR="00794D96" w:rsidRPr="000A5A1D">
        <w:rPr>
          <w:cs/>
        </w:rPr>
        <w:t xml:space="preserve"> (</w:t>
      </w:r>
      <w:r w:rsidR="00794D96" w:rsidRPr="000A5A1D">
        <w:rPr>
          <w:rFonts w:hint="cs"/>
          <w:cs/>
          <w:lang w:bidi="te-IN"/>
        </w:rPr>
        <w:t>దానియేలు</w:t>
      </w:r>
      <w:r w:rsidR="00794D96" w:rsidRPr="000A5A1D">
        <w:rPr>
          <w:cs/>
        </w:rPr>
        <w:t xml:space="preserve"> 2:44)</w:t>
      </w:r>
      <w:r w:rsidR="00D758BB" w:rsidRPr="00215D06">
        <w:rPr>
          <w:cs/>
        </w:rPr>
        <w:t>.</w:t>
      </w:r>
    </w:p>
    <w:p w14:paraId="46E12BBE" w14:textId="770333E9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1" layoutInCell="1" allowOverlap="1" wp14:anchorId="2C198EE9" wp14:editId="4B5AD752">
                <wp:simplePos x="0" y="0"/>
                <wp:positionH relativeFrom="page">
                  <wp:posOffset>419100</wp:posOffset>
                </wp:positionH>
                <wp:positionV relativeFrom="page">
                  <wp:posOffset>6732270</wp:posOffset>
                </wp:positionV>
                <wp:extent cx="362585" cy="356235"/>
                <wp:effectExtent l="0" t="0" r="0" b="0"/>
                <wp:wrapNone/>
                <wp:docPr id="155" name="PARA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DBBC3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8EE9" id="PARA88" o:spid="_x0000_s1117" type="#_x0000_t202" style="position:absolute;left:0;text-align:left;margin-left:33pt;margin-top:530.1pt;width:28.55pt;height:28.05pt;z-index:2516090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" filled="f" stroked="f" strokeweight=".5pt">
                <v:textbox inset="0,0,0,0">
                  <w:txbxContent>
                    <w:p w14:paraId="509DBBC3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వచనములో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భూమియందంతటా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తిరుగుబాటుచేయు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లోకరాజ్యములన్నిటిని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అధిపతులను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నాశనము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చేయునని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దానియేలు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బోధించుచున్నాడు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దానియేలు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7:13-14</w:t>
      </w:r>
      <w:r w:rsidR="00794D96" w:rsidRPr="000A5A1D">
        <w:rPr>
          <w:rFonts w:hint="cs"/>
          <w:cs/>
        </w:rPr>
        <w:t>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మెస్సీయగా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చెప్పబడుచున్న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మనుష్యకుమారుని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ద్వారా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కలుగుతుందని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ప్రవక్త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చెప్పుచున్నాడు</w:t>
      </w:r>
      <w:r w:rsidR="00D758BB">
        <w:rPr>
          <w:cs/>
        </w:rPr>
        <w:t>.</w:t>
      </w:r>
    </w:p>
    <w:p w14:paraId="14D7F219" w14:textId="536CBB18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1" layoutInCell="1" allowOverlap="1" wp14:anchorId="6B8C5204" wp14:editId="25FC198B">
                <wp:simplePos x="0" y="0"/>
                <wp:positionH relativeFrom="page">
                  <wp:posOffset>419100</wp:posOffset>
                </wp:positionH>
                <wp:positionV relativeFrom="page">
                  <wp:posOffset>7797165</wp:posOffset>
                </wp:positionV>
                <wp:extent cx="361950" cy="356235"/>
                <wp:effectExtent l="0" t="0" r="0" b="0"/>
                <wp:wrapNone/>
                <wp:docPr id="154" name="PARA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F470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5204" id="PARA89" o:spid="_x0000_s1118" type="#_x0000_t202" style="position:absolute;left:0;text-align:left;margin-left:33pt;margin-top:613.95pt;width:28.5pt;height:28.05pt;z-index:2516101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" filled="f" stroked="f" strokeweight=".5pt">
                <v:textbox inset="0,0,0,0">
                  <w:txbxContent>
                    <w:p w14:paraId="7B8F470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దానియేలు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ప్రవచన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వాక్యభాగముల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వంటివి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చరిత్రను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గొప్ప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విభజించు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యూదా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వేదాంత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పండితులను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నడిపించినవి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అవేవనగా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పాపము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శ్రమ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8913BE">
        <w:rPr>
          <w:cs/>
        </w:rPr>
        <w:t xml:space="preserve">;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శత్రువులను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సమూలముగా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నాశనము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తుదకు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ప్రజలను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ఆశీర్వదించు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D758BB">
        <w:rPr>
          <w:cs/>
        </w:rPr>
        <w:t>.</w:t>
      </w:r>
    </w:p>
    <w:p w14:paraId="3A0AEDF3" w14:textId="16169A47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1" layoutInCell="1" allowOverlap="1" wp14:anchorId="01334756" wp14:editId="550AB034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55600" cy="356235"/>
                <wp:effectExtent l="0" t="0" r="0" b="0"/>
                <wp:wrapNone/>
                <wp:docPr id="153" name="PARA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7ABF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34756" id="PARA90" o:spid="_x0000_s1119" type="#_x0000_t202" style="position:absolute;left:0;text-align:left;margin-left:33pt;margin-top:81pt;width:28pt;height:28.05pt;z-index:2516111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" filled="f" stroked="f" strokeweight=".5pt">
                <v:textbox inset="0,0,0,0">
                  <w:txbxContent>
                    <w:p w14:paraId="6D17ABF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దానియేలు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తరువాతి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శతాబ్దములలో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ఇశ్రాయేలీయులు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చక్రవర్తులు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విదేశీ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అధిపతులతో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పోరాటమును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కొనసాగిస్తూనే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ముగించబడి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ప్రవేశపెట్టుటకు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అత్యంత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మెస్సీయ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కొరకు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యూదా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వేదాంత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పండితులు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ఎదురుచూస్తూ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ఉన్నారు</w:t>
      </w:r>
      <w:r w:rsidR="00D758BB">
        <w:rPr>
          <w:cs/>
        </w:rPr>
        <w:t>.</w:t>
      </w:r>
    </w:p>
    <w:p w14:paraId="42291EBE" w14:textId="3748A843" w:rsidR="00034DC9" w:rsidRDefault="00641401" w:rsidP="00794D96">
      <w:pPr>
        <w:pStyle w:val="Quotations"/>
        <w:rPr>
          <w:cs/>
          <w:lang w:val="en-US"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1" layoutInCell="1" allowOverlap="1" wp14:anchorId="274466AA" wp14:editId="48712296">
                <wp:simplePos x="0" y="0"/>
                <wp:positionH relativeFrom="page">
                  <wp:posOffset>419100</wp:posOffset>
                </wp:positionH>
                <wp:positionV relativeFrom="page">
                  <wp:posOffset>2094230</wp:posOffset>
                </wp:positionV>
                <wp:extent cx="352425" cy="356235"/>
                <wp:effectExtent l="0" t="0" r="0" b="0"/>
                <wp:wrapNone/>
                <wp:docPr id="152" name="PARA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E40B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66AA" id="PARA91" o:spid="_x0000_s1120" type="#_x0000_t202" style="position:absolute;left:0;text-align:left;margin-left:33pt;margin-top:164.9pt;width:27.75pt;height:28.05pt;z-index:2516121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" filled="f" stroked="f" strokeweight=".5pt">
                <v:textbox inset="0,0,0,0">
                  <w:txbxContent>
                    <w:p w14:paraId="15EE40B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val="en-US" w:bidi="te-IN"/>
        </w:rPr>
        <w:t>దేవుడు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తన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ప్రజలతో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ప్రస్తుతానికి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కలసి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పనిచేయుచున్నాడని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పాత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నిబంధనలో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స్పష్టముగా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ఉన్నది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కానీ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రారాజు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మరియు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మెస్సీయ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వచ్చుట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కొరకు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కడపటి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యాజకుడు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కడపటి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ప్రవక్త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కడపటి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రాజు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వచ్చుట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కొరకు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ఎదురుచూచే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విధానముతోనే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ఆయన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దీనిని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చేయుచున్నాడు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పాత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నిబంధన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అంతయు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ఆ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ప్రత్యేకమైన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వ్యక్తి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కొరకు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మరియు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సంఘటన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కొరకు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ఎదురుచూస్తూ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ఉన్నారు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మనము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క్రొత్త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నిబంధనలోనికి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వచ్చినప్పుడు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వారి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జీవితకాలము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ఎదుర్కొనుచున్నది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నిజానికి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పాత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నిబంధనలో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ఎదురుచూచిన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దానియొక్క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నెరవేర్పుగాయున్నది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అని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క్రొత్త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నిబంధన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గ్రంథకర్తలు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ఆశ్చర్యపోయారు</w:t>
      </w:r>
      <w:r w:rsidR="00D758BB">
        <w:rPr>
          <w:cs/>
          <w:lang w:val="en-US" w:bidi="te-IN"/>
        </w:rPr>
        <w:t xml:space="preserve">. </w:t>
      </w:r>
      <w:r w:rsidR="00794D96" w:rsidRPr="000A5A1D">
        <w:rPr>
          <w:rFonts w:hint="cs"/>
          <w:cs/>
          <w:lang w:val="en-US" w:bidi="te-IN"/>
        </w:rPr>
        <w:t>మరియు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అది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కేవలము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సంకుచితమైనది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మాత్రేమ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కాదుగాని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క్రొత్త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నిబంధనలో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అది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విస్తృతమైనదిగా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ఉన్నది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వారు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ప్రపంచ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చరిత్రను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వాస్తవముగా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రెండు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భాగములుగా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దృష్టించుచున్నారు</w:t>
      </w:r>
      <w:r w:rsidR="00794D96" w:rsidRPr="000A5A1D">
        <w:rPr>
          <w:lang w:val="en-US"/>
        </w:rPr>
        <w:t xml:space="preserve">, </w:t>
      </w:r>
      <w:r w:rsidR="00794D96" w:rsidRPr="000A5A1D">
        <w:rPr>
          <w:rFonts w:hint="cs"/>
          <w:cs/>
          <w:lang w:val="en-US" w:bidi="te-IN"/>
        </w:rPr>
        <w:t>అవి</w:t>
      </w:r>
      <w:r w:rsidR="00794D96" w:rsidRPr="000A5A1D">
        <w:rPr>
          <w:cs/>
          <w:lang w:val="en-US" w:bidi="te-IN"/>
        </w:rPr>
        <w:t xml:space="preserve">: </w:t>
      </w:r>
      <w:r w:rsidR="00794D96" w:rsidRPr="000A5A1D">
        <w:rPr>
          <w:rFonts w:hint="cs"/>
          <w:cs/>
          <w:lang w:val="en-US" w:bidi="te-IN"/>
        </w:rPr>
        <w:t>ఒకటి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ఎదురుచూచినది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మరియు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రెండవది</w:t>
      </w:r>
      <w:r w:rsidR="00794D96" w:rsidRPr="000A5A1D">
        <w:rPr>
          <w:cs/>
          <w:lang w:val="en-US" w:bidi="te-IN"/>
        </w:rPr>
        <w:t xml:space="preserve"> </w:t>
      </w:r>
      <w:r w:rsidR="00794D96" w:rsidRPr="000A5A1D">
        <w:rPr>
          <w:rFonts w:hint="cs"/>
          <w:cs/>
          <w:lang w:val="en-US" w:bidi="te-IN"/>
        </w:rPr>
        <w:t>నెరవేర్చబడినది</w:t>
      </w:r>
      <w:r w:rsidR="00D758BB">
        <w:rPr>
          <w:cs/>
          <w:lang w:val="en-US" w:bidi="te-IN"/>
        </w:rPr>
        <w:t>.</w:t>
      </w:r>
    </w:p>
    <w:p w14:paraId="39584D56" w14:textId="50575A1E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డేవిడ్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బి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గార్నర్</w:t>
      </w:r>
    </w:p>
    <w:p w14:paraId="4C6EF513" w14:textId="7D3CEA4D" w:rsidR="00034DC9" w:rsidRDefault="00641401" w:rsidP="00231B38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1" layoutInCell="1" allowOverlap="1" wp14:anchorId="062358FC" wp14:editId="402F9A3D">
                <wp:simplePos x="0" y="0"/>
                <wp:positionH relativeFrom="page">
                  <wp:posOffset>419100</wp:posOffset>
                </wp:positionH>
                <wp:positionV relativeFrom="page">
                  <wp:posOffset>5772150</wp:posOffset>
                </wp:positionV>
                <wp:extent cx="353060" cy="356235"/>
                <wp:effectExtent l="0" t="0" r="0" b="0"/>
                <wp:wrapNone/>
                <wp:docPr id="151" name="PARA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FD51F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58FC" id="PARA92" o:spid="_x0000_s1121" type="#_x0000_t202" style="position:absolute;left:0;text-align:left;margin-left:33pt;margin-top:454.5pt;width:27.8pt;height:28.05pt;z-index:2516131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" filled="f" stroked="f" strokeweight=".5pt">
                <v:textbox inset="0,0,0,0">
                  <w:txbxContent>
                    <w:p w14:paraId="5D4FD51F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eastAsia="he-IL"/>
        </w:rPr>
        <w:t>తన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యొక్క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బోధలో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చరిత్ర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యొక్క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రెండు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యుగములను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గూర్చి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ప్రాథమికముగా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తరచు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యేసు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ప్రస్తావించేవా</w:t>
      </w:r>
      <w:r w:rsidR="00231B38">
        <w:rPr>
          <w:rFonts w:hint="cs"/>
          <w:cs/>
          <w:lang w:eastAsia="he-IL"/>
        </w:rPr>
        <w:t>డు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మత్తయి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12:32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మార్కు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10:29-30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మరియు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లూకా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20:34-35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వంటి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లేఖన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భాగాలలో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ఆయన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గూర్చి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రాబోవు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గూర్చి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మాట్లాడెను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అయితే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రెండు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యుగములను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గూర్చి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యేసు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ఒక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నూతన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దృక్పధముమును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పరిచయము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చేశాడు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ఒకవైపు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రాబోవు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భవిష్యత్తు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యుగముగా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విడువక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చెబుతున్నాడు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కాని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మరోవైపు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తను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నివసించు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దినములలోనే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దేవుని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రాజ్యము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వచ్చియున్నదని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కూడా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ఆయన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చెప్పియున్నాడు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మరొక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మాటలో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రెండు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యుగముల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యొక్క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చరిత్ర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తన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దినములలోనే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ఒకదానితో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ఒకటి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కలసిపోయి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ఉన్నట్లు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ఆయన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బోధించాడు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ప్రస్తుతమందున్న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లేదా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ఈ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</w:t>
      </w:r>
      <w:r w:rsidR="009A0064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ముగింపుకాక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మునుపే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రాబోవు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యుగము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ప్రారంభమైనది</w:t>
      </w:r>
      <w:r w:rsidR="00D758BB">
        <w:rPr>
          <w:cs/>
          <w:lang w:eastAsia="he-IL"/>
        </w:rPr>
        <w:t xml:space="preserve">. </w:t>
      </w:r>
      <w:r w:rsidR="00794D96" w:rsidRPr="000A5A1D">
        <w:rPr>
          <w:rFonts w:hint="cs"/>
          <w:cs/>
          <w:lang w:eastAsia="he-IL"/>
        </w:rPr>
        <w:t>యేసు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చెప్పిన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ప్రకారము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  <w:lang w:eastAsia="he-IL"/>
        </w:rPr>
        <w:t>విశ్వాసులు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ఇప్పటికే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దేవుని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రాజ్యములో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జీవించుచున్నారు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మరియు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అనేకమైన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దాని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ఆశీర్వాదములు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అనుభవించుచున్నారు</w:t>
      </w:r>
      <w:r w:rsidR="00D758BB">
        <w:rPr>
          <w:cs/>
          <w:lang w:eastAsia="he-IL"/>
        </w:rPr>
        <w:t>.</w:t>
      </w:r>
    </w:p>
    <w:p w14:paraId="6EFB7CEE" w14:textId="1B355433" w:rsidR="00EC446B" w:rsidRPr="008913BE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1" layoutInCell="1" allowOverlap="1" wp14:anchorId="151976A1" wp14:editId="287E9560">
                <wp:simplePos x="0" y="0"/>
                <wp:positionH relativeFrom="page">
                  <wp:posOffset>419100</wp:posOffset>
                </wp:positionH>
                <wp:positionV relativeFrom="page">
                  <wp:posOffset>8435340</wp:posOffset>
                </wp:positionV>
                <wp:extent cx="351155" cy="356235"/>
                <wp:effectExtent l="0" t="0" r="1270" b="0"/>
                <wp:wrapNone/>
                <wp:docPr id="150" name="PARA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D23A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976A1" id="PARA93" o:spid="_x0000_s1122" type="#_x0000_t202" style="position:absolute;left:0;text-align:left;margin-left:33pt;margin-top:664.2pt;width:27.65pt;height:28.05pt;z-index:2516142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" filled="f" stroked="f" strokeweight=".5pt">
                <v:textbox inset="0,0,0,0">
                  <w:txbxContent>
                    <w:p w14:paraId="2CAD23A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eastAsia="he-IL"/>
        </w:rPr>
        <w:t>మత్తయి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cs/>
          <w:lang w:eastAsia="he-IL" w:bidi="te"/>
        </w:rPr>
        <w:t>12:28</w:t>
      </w:r>
      <w:r w:rsidR="00794D96" w:rsidRPr="000A5A1D">
        <w:rPr>
          <w:rFonts w:hint="cs"/>
          <w:cs/>
          <w:lang w:eastAsia="he-IL"/>
        </w:rPr>
        <w:t>లో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యేసు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చెప్పిన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మాటలను</w:t>
      </w:r>
      <w:r w:rsidR="00794D96" w:rsidRPr="000A5A1D">
        <w:rPr>
          <w:cs/>
          <w:lang w:eastAsia="he-IL"/>
        </w:rPr>
        <w:t xml:space="preserve"> </w:t>
      </w:r>
      <w:r w:rsidR="00794D96" w:rsidRPr="000A5A1D">
        <w:rPr>
          <w:rFonts w:hint="cs"/>
          <w:cs/>
          <w:lang w:eastAsia="he-IL"/>
        </w:rPr>
        <w:t>వినండి</w:t>
      </w:r>
      <w:r w:rsidR="00794D96" w:rsidRPr="000A5A1D">
        <w:rPr>
          <w:cs/>
          <w:lang w:eastAsia="he-IL"/>
        </w:rPr>
        <w:t>:</w:t>
      </w:r>
    </w:p>
    <w:p w14:paraId="7F08BD84" w14:textId="0698A450" w:rsidR="00034DC9" w:rsidRPr="00215D06" w:rsidRDefault="00641401" w:rsidP="00F751D0">
      <w:pPr>
        <w:pStyle w:val="Quotations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1" layoutInCell="1" allowOverlap="1" wp14:anchorId="0CE8CDBA" wp14:editId="323DC418">
                <wp:simplePos x="0" y="0"/>
                <wp:positionH relativeFrom="page">
                  <wp:posOffset>419100</wp:posOffset>
                </wp:positionH>
                <wp:positionV relativeFrom="page">
                  <wp:posOffset>1130300</wp:posOffset>
                </wp:positionV>
                <wp:extent cx="357505" cy="356235"/>
                <wp:effectExtent l="0" t="0" r="4445" b="0"/>
                <wp:wrapNone/>
                <wp:docPr id="149" name="PARA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39CD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CDBA" id="PARA94" o:spid="_x0000_s1123" type="#_x0000_t202" style="position:absolute;left:0;text-align:left;margin-left:33pt;margin-top:89pt;width:28.15pt;height:28.05pt;z-index:2516152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" filled="f" stroked="f" strokeweight=".5pt">
                <v:textbox inset="0,0,0,0">
                  <w:txbxContent>
                    <w:p w14:paraId="10C39CD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ఆత్మవలన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నేను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దయ్యములను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వెళ్లగొట్టుచున్న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యెడల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నిశ్చయముగా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మీ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యొద్దకు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  <w:lang w:bidi="te-IN"/>
        </w:rPr>
        <w:t>వచ్చియున్నది</w:t>
      </w:r>
      <w:r w:rsidR="00794D96" w:rsidRPr="000A5A1D">
        <w:rPr>
          <w:cs/>
        </w:rPr>
        <w:t xml:space="preserve"> (</w:t>
      </w:r>
      <w:r w:rsidR="00794D96" w:rsidRPr="000A5A1D">
        <w:rPr>
          <w:rFonts w:hint="cs"/>
          <w:cs/>
          <w:lang w:bidi="te-IN"/>
        </w:rPr>
        <w:t>మత్తయి</w:t>
      </w:r>
      <w:r w:rsidR="00794D96" w:rsidRPr="000A5A1D">
        <w:rPr>
          <w:cs/>
        </w:rPr>
        <w:t xml:space="preserve"> 12:28)</w:t>
      </w:r>
      <w:r w:rsidR="00D758BB" w:rsidRPr="00215D06">
        <w:rPr>
          <w:cs/>
        </w:rPr>
        <w:t>.</w:t>
      </w:r>
    </w:p>
    <w:p w14:paraId="09640E05" w14:textId="42D1EE69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1" layoutInCell="1" allowOverlap="1" wp14:anchorId="5A29227C" wp14:editId="768AB86C">
                <wp:simplePos x="0" y="0"/>
                <wp:positionH relativeFrom="page">
                  <wp:posOffset>419100</wp:posOffset>
                </wp:positionH>
                <wp:positionV relativeFrom="page">
                  <wp:posOffset>1713865</wp:posOffset>
                </wp:positionV>
                <wp:extent cx="351790" cy="356235"/>
                <wp:effectExtent l="0" t="0" r="635" b="0"/>
                <wp:wrapNone/>
                <wp:docPr id="148" name="PARA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989D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227C" id="PARA95" o:spid="_x0000_s1124" type="#_x0000_t202" style="position:absolute;left:0;text-align:left;margin-left:33pt;margin-top:134.95pt;width:27.7pt;height:28.05pt;z-index:2516162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" filled="f" stroked="f" strokeweight=".5pt">
                <v:textbox inset="0,0,0,0">
                  <w:txbxContent>
                    <w:p w14:paraId="756989D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దయ్యపు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శక్తులపైన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భూమి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మీద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చివరి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దశను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ప్రారంభించాడని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ప్రవేశపెట్టాడని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రుజువు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చేయుచున్నది</w:t>
      </w:r>
      <w:r w:rsidR="00D758BB">
        <w:rPr>
          <w:cs/>
        </w:rPr>
        <w:t>.</w:t>
      </w:r>
    </w:p>
    <w:p w14:paraId="20C91333" w14:textId="1BC01DD1" w:rsidR="00034DC9" w:rsidRDefault="00641401" w:rsidP="00794D96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1" allowOverlap="1" wp14:anchorId="771CE34C" wp14:editId="3A27965C">
                <wp:simplePos x="0" y="0"/>
                <wp:positionH relativeFrom="page">
                  <wp:posOffset>419100</wp:posOffset>
                </wp:positionH>
                <wp:positionV relativeFrom="page">
                  <wp:posOffset>2246630</wp:posOffset>
                </wp:positionV>
                <wp:extent cx="360680" cy="356235"/>
                <wp:effectExtent l="0" t="0" r="1270" b="0"/>
                <wp:wrapNone/>
                <wp:docPr id="147" name="PARA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46D01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CE34C" id="PARA96" o:spid="_x0000_s1125" type="#_x0000_t202" style="position:absolute;left:0;text-align:left;margin-left:33pt;margin-top:176.9pt;width:28.4pt;height:28.05pt;z-index:2516172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" filled="f" stroked="f" strokeweight=".5pt">
                <v:textbox inset="0,0,0,0">
                  <w:txbxContent>
                    <w:p w14:paraId="79E46D01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అంత్య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దినములు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గూర్చి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మాట్లాడే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అనేకమైన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లేఖన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భాగాలు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క్రొత్త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నిబంధనలో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ఉన్నాయి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వాస్తవముగా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లేఖన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భాగములన్నీ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శతాబ్దములో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అంత్యదినములను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గూర్చిన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సందర్భముతో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ప్రారంభమౌతాయి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ఉదాహరణకు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అపొస్తలుల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కార్యములు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>2:17</w:t>
      </w:r>
      <w:r w:rsidR="00794D96" w:rsidRPr="000A5A1D">
        <w:rPr>
          <w:rFonts w:hint="cs"/>
          <w:cs/>
          <w:lang w:bidi="te-IN"/>
        </w:rPr>
        <w:t>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పేతురు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యోవేలు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మాటలను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ప్రస్తావించినప్పుడు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తాను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చెబుతున్నాడు</w:t>
      </w:r>
      <w:r w:rsidR="00794D96" w:rsidRPr="00215D06">
        <w:rPr>
          <w:cs/>
        </w:rPr>
        <w:t>, “</w:t>
      </w:r>
      <w:r w:rsidR="00794D96" w:rsidRPr="000A5A1D">
        <w:rPr>
          <w:rFonts w:hint="cs"/>
          <w:cs/>
          <w:lang w:bidi="te-IN"/>
        </w:rPr>
        <w:t>అంత్య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దినములయందు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నేను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మనుష్యులందరి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మీద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ఆత్మను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కుమ్మరించెదను</w:t>
      </w:r>
      <w:r w:rsidR="00794D96" w:rsidRPr="00215D06">
        <w:rPr>
          <w:cs/>
        </w:rPr>
        <w:t xml:space="preserve">,” </w: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సమయమందు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పెంతెకొస్తు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దినమున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జరిగిన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సంఘటనలను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గూర్చి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మాట్లాడుచున్నాడు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కావున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ఆధునిక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మరచిపోయిన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సంగతిని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బాగుగ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అర్థము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చేసుకున్నారు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రాజ్యము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కేవలము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భవిష్యత్తునకు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సంబంధించినది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అయితే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రావలసిన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రాజు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ఇప్పటికే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వచ్చియున్నందున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భవిష్యత్తు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చరిత్రలో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కలసిపోయింది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కారణముచేత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క్రొత్త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నిబంధనలో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దానికి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సంబంధించిన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కొన్ని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లేఖన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భాగాలు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నీవు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కలిగియున్నావు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ఉదాహరణకు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గలతీ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 xml:space="preserve">1:4 </w:t>
      </w:r>
      <w:r w:rsidR="00794D96" w:rsidRPr="000A5A1D">
        <w:rPr>
          <w:rFonts w:hint="cs"/>
          <w:cs/>
          <w:lang w:bidi="te-IN"/>
        </w:rPr>
        <w:t>మనలను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ప్రస్తుతపు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దుష్టకాలములో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విమోచింపవలెనని</w:t>
      </w:r>
      <w:r w:rsidR="00794D96" w:rsidRPr="00215D06">
        <w:rPr>
          <w:cs/>
        </w:rPr>
        <w:t xml:space="preserve">; </w:t>
      </w:r>
      <w:r w:rsidR="00794D96" w:rsidRPr="000A5A1D">
        <w:rPr>
          <w:rFonts w:hint="cs"/>
          <w:cs/>
          <w:lang w:bidi="te-IN"/>
        </w:rPr>
        <w:t>లేదా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 xml:space="preserve">1 </w:t>
      </w:r>
      <w:r w:rsidR="00794D96" w:rsidRPr="000A5A1D">
        <w:rPr>
          <w:rFonts w:hint="cs"/>
          <w:cs/>
          <w:lang w:bidi="te-IN"/>
        </w:rPr>
        <w:t>కొరింథీ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>2:9</w:t>
      </w:r>
      <w:r w:rsidR="00794D96" w:rsidRPr="00215D06">
        <w:rPr>
          <w:cs/>
        </w:rPr>
        <w:t xml:space="preserve">, </w:t>
      </w:r>
      <w:r w:rsidR="00794D96" w:rsidRPr="000A5A1D">
        <w:rPr>
          <w:cs/>
          <w:lang w:bidi="te"/>
        </w:rPr>
        <w:t>10</w:t>
      </w:r>
      <w:r w:rsidR="00794D96" w:rsidRPr="000A5A1D">
        <w:rPr>
          <w:rFonts w:hint="cs"/>
          <w:cs/>
          <w:lang w:bidi="te-IN"/>
        </w:rPr>
        <w:t>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పౌలు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చెప్పినది</w:t>
      </w:r>
      <w:r w:rsidR="00794D96" w:rsidRPr="00215D06">
        <w:rPr>
          <w:cs/>
        </w:rPr>
        <w:t>, “</w:t>
      </w:r>
      <w:r w:rsidR="00794D96" w:rsidRPr="000A5A1D">
        <w:rPr>
          <w:rFonts w:hint="cs"/>
          <w:cs/>
          <w:lang w:bidi="te-IN"/>
        </w:rPr>
        <w:t>దేవుడు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తన్ను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ప్రేమించు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వారికొరకు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ఏవి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సిద్ధపరచెనో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అవి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కంటికి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కనబడలేదు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చెవికి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వినబడలేదు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మనుష్య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హృదయమునకు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గోచరము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కాలేదు</w:t>
      </w:r>
      <w:r w:rsidR="00D758BB">
        <w:rPr>
          <w:cs/>
          <w:lang w:bidi="te-IN"/>
        </w:rPr>
        <w:t xml:space="preserve">. . . </w:t>
      </w:r>
      <w:r w:rsidR="00794D96" w:rsidRPr="000A5A1D">
        <w:rPr>
          <w:rFonts w:hint="cs"/>
          <w:cs/>
          <w:lang w:bidi="te-IN"/>
        </w:rPr>
        <w:t>మనకైతే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వాటిని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ఆత్మవలన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బయలుపరచియున్నాడు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cs/>
          <w:lang w:bidi="te-IN"/>
        </w:rPr>
        <w:t xml:space="preserve">” </w:t>
      </w:r>
      <w:r w:rsidR="00794D96" w:rsidRPr="000A5A1D">
        <w:rPr>
          <w:rFonts w:hint="cs"/>
          <w:cs/>
          <w:lang w:bidi="te-IN"/>
        </w:rPr>
        <w:t>లేదా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 xml:space="preserve">2 </w:t>
      </w:r>
      <w:r w:rsidR="00794D96" w:rsidRPr="000A5A1D">
        <w:rPr>
          <w:rFonts w:hint="cs"/>
          <w:cs/>
          <w:lang w:bidi="te-IN"/>
        </w:rPr>
        <w:t>కొరింథీ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పత్రిక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ఎఫెసీ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>1</w:t>
      </w:r>
      <w:r w:rsidR="00794D96" w:rsidRPr="000A5A1D">
        <w:rPr>
          <w:rFonts w:hint="cs"/>
          <w:cs/>
          <w:lang w:bidi="te-IN"/>
        </w:rPr>
        <w:t>వ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అధ్యాయములో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తరచూ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వ్యాపార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పత్రములలో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క్రయధనము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చెల్లించిన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దాని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కొరకు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ఉపయోగించబడే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పదజాలము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కనబడుతుంది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పరిశుద్ధాత్మను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ద్వార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భవిష్యత్తులో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పొందబోవు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వారసత్వము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వాయిదాను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పొందియున్నామని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చెప్పుచున్నాడు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భవిష్యత్తు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లోకము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యొక్క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తొలిరుచి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పొందియున్నాము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ఏలయనగా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కేవలము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భవిష్యత్తు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పునరుత్థానము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భవిష్యత్తు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మెస్సీయ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అయిన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ఇప్పటికే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వచ్చియున్న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మరణము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లేపబడిన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రాజు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కొరకు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ఎదురుచూచుచున్నాము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అందువలన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మనకు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తొలిరుచి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ఇవ్వబడినది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రాబోవు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యుగమునకు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చెందిన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వారివలె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జీవించాలి</w:t>
      </w:r>
      <w:r w:rsidR="00794D96" w:rsidRPr="00215D06">
        <w:rPr>
          <w:cs/>
        </w:rPr>
        <w:t>,</w:t>
      </w:r>
      <w:r w:rsidR="009A0064" w:rsidRPr="000A5A1D">
        <w:rPr>
          <w:cs/>
          <w:lang w:bidi="te"/>
        </w:rPr>
        <w:t xml:space="preserve"> </w:t>
      </w:r>
      <w:r w:rsidR="00794D96" w:rsidRPr="000A5A1D">
        <w:rPr>
          <w:rFonts w:hint="cs"/>
          <w:cs/>
          <w:lang w:bidi="te-IN"/>
        </w:rPr>
        <w:t>పరలోకము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ఉండబోతుందో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రుచిని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లోకమునకు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కలిగించడానికి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ప్రస్తుత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యుగములో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రాబోవు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యుగము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కొరకు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జీవించాలి</w:t>
      </w:r>
      <w:r w:rsidR="00D758BB">
        <w:rPr>
          <w:cs/>
          <w:lang w:bidi="te-IN"/>
        </w:rPr>
        <w:t>.</w:t>
      </w:r>
    </w:p>
    <w:p w14:paraId="3A7C5AC0" w14:textId="5E7A9C3F" w:rsidR="00EC446B" w:rsidRPr="00215D06" w:rsidRDefault="00794D96" w:rsidP="00794D96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క్రెగ్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ఎస్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కీనర్</w:t>
      </w:r>
    </w:p>
    <w:p w14:paraId="5910C55D" w14:textId="34DE96E4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1" allowOverlap="1" wp14:anchorId="2A48C083" wp14:editId="45CF1828">
                <wp:simplePos x="0" y="0"/>
                <wp:positionH relativeFrom="page">
                  <wp:posOffset>419100</wp:posOffset>
                </wp:positionH>
                <wp:positionV relativeFrom="page">
                  <wp:posOffset>2475230</wp:posOffset>
                </wp:positionV>
                <wp:extent cx="351790" cy="356235"/>
                <wp:effectExtent l="0" t="0" r="635" b="0"/>
                <wp:wrapNone/>
                <wp:docPr id="146" name="PARA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D606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8C083" id="PARA97" o:spid="_x0000_s1126" type="#_x0000_t202" style="position:absolute;left:0;text-align:left;margin-left:33pt;margin-top:194.9pt;width:27.7pt;height:28.05pt;z-index:2516183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" filled="f" stroked="f" strokeweight=".5pt">
                <v:textbox inset="0,0,0,0">
                  <w:txbxContent>
                    <w:p w14:paraId="0FAD606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భూలోకములో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పరిచర్య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ద్వార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దేవుడు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శత్రువుకు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చివరి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ఓటమిని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ప్రజలైన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కడవరి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ఆశీర్వాదములను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కలుగజేసాడు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దుష్ట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కాలములోకి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దూసుకొని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పోవుచున్నది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ప్రజలను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విడిపించి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వారియొక్క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భవిష్యత్తు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ఆశీర్వాదములను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నిశ్చయపరుస్తుంది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మత్తయి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12:28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చదివినట్లుగా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విడుదల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నివసించిన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కాలమునుండే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ప్రారంభమైనది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ఇదే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అంశమును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లూకా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16:16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bidi="te"/>
        </w:rPr>
        <w:t>17:20-21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3:3</w:t>
      </w:r>
      <w:r w:rsidR="00794D96" w:rsidRPr="000A5A1D">
        <w:rPr>
          <w:rFonts w:hint="cs"/>
          <w:cs/>
        </w:rPr>
        <w:t>వంటి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లేఖన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భాగాలలో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చూడవచ్చును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మత్తయి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13:24-30</w:t>
      </w:r>
      <w:r w:rsidR="00794D96" w:rsidRPr="008913BE">
        <w:rPr>
          <w:cs/>
        </w:rPr>
        <w:t xml:space="preserve">, </w:t>
      </w:r>
      <w:r w:rsidR="00231B38">
        <w:rPr>
          <w:cs/>
          <w:lang w:bidi="te"/>
        </w:rPr>
        <w:t>36</w:t>
      </w:r>
      <w:r w:rsidR="00231B38">
        <w:rPr>
          <w:rFonts w:hint="cs"/>
          <w:cs/>
        </w:rPr>
        <w:t>-</w:t>
      </w:r>
      <w:r w:rsidR="00794D96" w:rsidRPr="000A5A1D">
        <w:rPr>
          <w:cs/>
          <w:lang w:bidi="te"/>
        </w:rPr>
        <w:t>43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లూకా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19:11-27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చూచినట్లుగా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ప్రస్తుత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కాలమందు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యెడతెగక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వృద్దిచెందుచున్నది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తిరిగివచ్చినప్పుడు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మత్తయి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16:27-28</w:t>
      </w:r>
      <w:r w:rsidR="00794D96" w:rsidRPr="008913BE">
        <w:rPr>
          <w:cs/>
        </w:rPr>
        <w:t xml:space="preserve">; </w:t>
      </w:r>
      <w:r w:rsidR="00794D96" w:rsidRPr="000A5A1D">
        <w:rPr>
          <w:cs/>
          <w:lang w:bidi="te"/>
        </w:rPr>
        <w:t>24:44-51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25:31-46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బోధించినట్లుగా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భవిష్యత్తులో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పరిపూర్ణము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సమాప్తము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చేయబడుతుంది</w:t>
      </w:r>
      <w:r w:rsidR="00D758BB">
        <w:rPr>
          <w:cs/>
        </w:rPr>
        <w:t>.</w:t>
      </w:r>
    </w:p>
    <w:p w14:paraId="3AAA42C5" w14:textId="223936A5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1" allowOverlap="1" wp14:anchorId="440E3CA1" wp14:editId="6B7FD5C7">
                <wp:simplePos x="0" y="0"/>
                <wp:positionH relativeFrom="page">
                  <wp:posOffset>419100</wp:posOffset>
                </wp:positionH>
                <wp:positionV relativeFrom="page">
                  <wp:posOffset>4871720</wp:posOffset>
                </wp:positionV>
                <wp:extent cx="361950" cy="356235"/>
                <wp:effectExtent l="0" t="4445" r="0" b="1270"/>
                <wp:wrapNone/>
                <wp:docPr id="145" name="PARA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602D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3CA1" id="PARA98" o:spid="_x0000_s1127" type="#_x0000_t202" style="position:absolute;left:0;text-align:left;margin-left:33pt;margin-top:383.6pt;width:28.5pt;height:28.05pt;z-index:2516193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" filled="f" stroked="f" strokeweight=".5pt">
                <v:textbox inset="0,0,0,0">
                  <w:txbxContent>
                    <w:p w14:paraId="314602D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సంబంధించి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రెండు</w:t>
      </w:r>
      <w:r w:rsidR="00794D96" w:rsidRPr="000A5A1D">
        <w:rPr>
          <w:cs/>
        </w:rPr>
        <w:t>-</w:t>
      </w:r>
      <w:r w:rsidR="00794D96" w:rsidRPr="000A5A1D">
        <w:rPr>
          <w:rFonts w:hint="cs"/>
          <w:cs/>
        </w:rPr>
        <w:t>యుగములు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అభిప్రాయము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ప్రత్యేకముగా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అపొస్తలుడైన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పౌలు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రచనలలో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రూఢిపరచబడుచున్నది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ఒకవైపున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పాపము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కలిగియున్న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ప్రస్తుత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నిర్ధారించుచున్నాడు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సాతానును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సంబంధమైన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దేవత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2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కొరింథీ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4:4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తెలుపుచున్నాడు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అన్యులైన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తర్కవాదులను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ఈలోక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తర్కవాది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కొరింథీ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1:20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మాట్లాడుచున్నాడు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ఇదియునుగాక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మానవ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జాతికి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సంభవించు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తీర్పు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ఆశీర్వాదమును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భవిష్యత్తు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సూచించుటకు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పౌలు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వ్యక్తపరచాడు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దీనిని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ఎఫెసీ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2:7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తిమోతి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6:19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వంటి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లేఖన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భాగాలలో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చూడవచ్చును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ఎఫెసీ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1:21</w:t>
      </w:r>
      <w:r w:rsidR="00794D96" w:rsidRPr="000A5A1D">
        <w:rPr>
          <w:rFonts w:hint="cs"/>
          <w:cs/>
        </w:rPr>
        <w:t>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తారతమ్యమును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స్పష్టముగా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కనబరచినాడు</w:t>
      </w:r>
      <w:r w:rsidR="00D758BB">
        <w:rPr>
          <w:cs/>
        </w:rPr>
        <w:t>.</w:t>
      </w:r>
    </w:p>
    <w:p w14:paraId="415C5AF9" w14:textId="09447885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1" allowOverlap="1" wp14:anchorId="7138BA90" wp14:editId="581A6FEB">
                <wp:simplePos x="0" y="0"/>
                <wp:positionH relativeFrom="page">
                  <wp:posOffset>419100</wp:posOffset>
                </wp:positionH>
                <wp:positionV relativeFrom="page">
                  <wp:posOffset>7268210</wp:posOffset>
                </wp:positionV>
                <wp:extent cx="361315" cy="356235"/>
                <wp:effectExtent l="0" t="635" r="635" b="0"/>
                <wp:wrapNone/>
                <wp:docPr id="144" name="PARA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F2C3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BA90" id="PARA99" o:spid="_x0000_s1128" type="#_x0000_t202" style="position:absolute;left:0;text-align:left;margin-left:33pt;margin-top:572.3pt;width:28.45pt;height:28.05pt;z-index:2516203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" filled="f" stroked="f" strokeweight=".5pt">
                <v:textbox inset="0,0,0,0">
                  <w:txbxContent>
                    <w:p w14:paraId="0E3EF2C3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మరియొక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వైపున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వచ్చేయున్నదని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పౌలు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బోధించినాడు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ఉదాహరణకు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bidi="te"/>
        </w:rPr>
        <w:t>1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కొరింథీ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10:6</w:t>
      </w:r>
      <w:r w:rsidR="00794D96" w:rsidRPr="000A5A1D">
        <w:rPr>
          <w:rFonts w:hint="cs"/>
          <w:cs/>
        </w:rPr>
        <w:t>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యుగముల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నెరవేర్పు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సంభవించెనని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వ్రాసియున్నాడు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కొలస్సీ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1:13-14</w:t>
      </w:r>
      <w:r w:rsidR="00794D96" w:rsidRPr="000A5A1D">
        <w:rPr>
          <w:rFonts w:hint="cs"/>
          <w:cs/>
        </w:rPr>
        <w:t>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విశ్వాసులు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ఇప్పటికే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రాజ్యములోనికి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తీసుకురాబడ్డారని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చెప్పాడు</w:t>
      </w:r>
      <w:r w:rsidR="00D758BB">
        <w:rPr>
          <w:cs/>
        </w:rPr>
        <w:t>.</w:t>
      </w:r>
    </w:p>
    <w:p w14:paraId="16764AC8" w14:textId="7BCDE464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1" allowOverlap="1" wp14:anchorId="285A0A7E" wp14:editId="51D537E3">
                <wp:simplePos x="0" y="0"/>
                <wp:positionH relativeFrom="page">
                  <wp:posOffset>419100</wp:posOffset>
                </wp:positionH>
                <wp:positionV relativeFrom="page">
                  <wp:posOffset>8333740</wp:posOffset>
                </wp:positionV>
                <wp:extent cx="346710" cy="356235"/>
                <wp:effectExtent l="0" t="0" r="0" b="0"/>
                <wp:wrapNone/>
                <wp:docPr id="143" name="PARA1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ABE8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0A7E" id="PARA100" o:spid="_x0000_s1129" type="#_x0000_t202" style="position:absolute;left:0;text-align:left;margin-left:33pt;margin-top:656.2pt;width:27.3pt;height:28.05pt;z-index:2516213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" filled="f" stroked="f" strokeweight=".5pt">
                <v:textbox inset="0,0,0,0">
                  <w:txbxContent>
                    <w:p w14:paraId="6A3ABE8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పౌలు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బోధించిన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తలంపులు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కొన్నిసార్లు</w:t>
      </w:r>
      <w:r w:rsidR="00794D96" w:rsidRPr="000A5A1D">
        <w:rPr>
          <w:cs/>
        </w:rPr>
        <w:t xml:space="preserve"> “</w:t>
      </w:r>
      <w:r w:rsidR="00794D96" w:rsidRPr="000A5A1D">
        <w:rPr>
          <w:rFonts w:hint="cs"/>
          <w:cs/>
        </w:rPr>
        <w:t>ప్రారంభించబడిన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రాకడశాస్త్రము</w:t>
      </w:r>
      <w:r w:rsidR="00794D96" w:rsidRPr="000A5A1D">
        <w:rPr>
          <w:rFonts w:hint="eastAsia"/>
          <w:cs/>
        </w:rPr>
        <w:t>”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పిలువబడుచున్నది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ఏలయనగా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ప్రారంభమైనది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ప్రారంభించబడియున్నది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ఇంకనూ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సంపూర్ణముగా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రాలేదు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మొదటిగా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వచ్చినప్పుడు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ప్రారంభించాడు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దానిని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సంపూర్ణముగా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చేయలేదు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పరిమాణము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ప్రక్కన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ఉనికిలో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ఉన్నవి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ఫలితముగా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ఆశీర్వాదమును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ఇప్పటికే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అనుభవించుచున్నారు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తిరుగివచ్చినప్పుడు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సమాప్తమయ్యే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అన్ని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ఆశీర్వాదములు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అనుభవించలేము</w:t>
      </w:r>
      <w:r w:rsidR="00D758BB">
        <w:rPr>
          <w:cs/>
        </w:rPr>
        <w:t>.</w:t>
      </w:r>
    </w:p>
    <w:p w14:paraId="7E516C5D" w14:textId="522D7A7E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1" allowOverlap="1" wp14:anchorId="21515812" wp14:editId="7453E963">
                <wp:simplePos x="0" y="0"/>
                <wp:positionH relativeFrom="page">
                  <wp:posOffset>419100</wp:posOffset>
                </wp:positionH>
                <wp:positionV relativeFrom="page">
                  <wp:posOffset>2626360</wp:posOffset>
                </wp:positionV>
                <wp:extent cx="344170" cy="356235"/>
                <wp:effectExtent l="0" t="0" r="0" b="0"/>
                <wp:wrapNone/>
                <wp:docPr id="142" name="PARA1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8836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5812" id="PARA101" o:spid="_x0000_s1130" type="#_x0000_t202" style="position:absolute;left:0;text-align:left;margin-left:33pt;margin-top:206.8pt;width:27.1pt;height:28.05pt;z-index:2516224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" filled="f" stroked="f" strokeweight=".5pt">
                <v:textbox inset="0,0,0,0">
                  <w:txbxContent>
                    <w:p w14:paraId="7288836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యూదుల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ప్రకారము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మెస్సీయ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ప్రస్తుతమున్న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పాపము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ముగింపునకు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తెచ్చి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ప్రవేశింపజేస్తాడు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చేయలేదు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సంగతి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నిజంగా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మెస్సీయనేనా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చాలామంది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సందేహపడేట్లు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దశలుగా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వస్తుందని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వివరించుటకు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క్రొత్త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గ్రంథకర్తలు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కష్టపడి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ఇది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కారణము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అవును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మార్పు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ఆశ్చర్యకరమైనది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కానీ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శక్తివంతమైన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అద్భుతాలు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సాక్ష్యాలు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సత్యము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చెప్పుచున్నాడని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రుజువు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సరిపోతాయి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అనుకొనని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రీతిలో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రాజ్యమును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తీసుకువచ్చుటకు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ఉద్దేశించుచున్నాడు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వచ్చినప్పుడు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దుష్ట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కాలము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పూర్తిగా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ముగించబడును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రాబోవు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సంపూర్ణతతో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వచ్చును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అంతవరకు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రెండు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పరిమాణము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ప్రక్కన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ఉనికిలో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ఉండును</w:t>
      </w:r>
      <w:r w:rsidR="00D758BB">
        <w:rPr>
          <w:cs/>
        </w:rPr>
        <w:t>.</w:t>
      </w:r>
    </w:p>
    <w:p w14:paraId="1503ED8B" w14:textId="0D4AC0CB" w:rsidR="00794D96" w:rsidRPr="008913BE" w:rsidRDefault="00641401" w:rsidP="00231B3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48AC6B47" wp14:editId="0D1582E2">
                <wp:simplePos x="0" y="0"/>
                <wp:positionH relativeFrom="page">
                  <wp:posOffset>419100</wp:posOffset>
                </wp:positionH>
                <wp:positionV relativeFrom="page">
                  <wp:posOffset>5023485</wp:posOffset>
                </wp:positionV>
                <wp:extent cx="344805" cy="356235"/>
                <wp:effectExtent l="0" t="3810" r="0" b="1905"/>
                <wp:wrapNone/>
                <wp:docPr id="141" name="PARA1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E684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C6B47" id="PARA102" o:spid="_x0000_s1131" type="#_x0000_t202" style="position:absolute;left:0;text-align:left;margin-left:33pt;margin-top:395.55pt;width:27.15pt;height:28.05pt;z-index:2516234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" filled="f" stroked="f" strokeweight=".5pt">
                <v:textbox inset="0,0,0,0">
                  <w:txbxContent>
                    <w:p w14:paraId="370E684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అయితే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వ్రాయుచున్నప్పుడు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231B38">
        <w:rPr>
          <w:rFonts w:hint="cs"/>
          <w:cs/>
        </w:rPr>
        <w:t>శాస్త్రము</w:t>
      </w:r>
      <w:r w:rsidR="00794D96" w:rsidRPr="000A5A1D">
        <w:rPr>
          <w:rFonts w:hint="cs"/>
          <w:cs/>
        </w:rPr>
        <w:t>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సంబంధించిన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231B38">
        <w:rPr>
          <w:rFonts w:hint="cs"/>
          <w:cs/>
        </w:rPr>
        <w:t>అభిప్రాయము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ప్రభావితము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చేసినది</w:t>
      </w:r>
      <w:r w:rsidR="00794D96" w:rsidRPr="008913BE">
        <w:rPr>
          <w:cs/>
        </w:rPr>
        <w:t xml:space="preserve">? </w:t>
      </w:r>
      <w:r w:rsidR="00794D96" w:rsidRPr="000A5A1D">
        <w:rPr>
          <w:rFonts w:hint="cs"/>
          <w:cs/>
        </w:rPr>
        <w:t>వేదాంతమునకు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సంబంధిం</w:t>
      </w:r>
      <w:r w:rsidR="00231B38">
        <w:rPr>
          <w:rFonts w:hint="cs"/>
          <w:cs/>
        </w:rPr>
        <w:t>చి</w:t>
      </w:r>
      <w:r w:rsidR="00794D96" w:rsidRPr="000A5A1D">
        <w:rPr>
          <w:rFonts w:hint="cs"/>
          <w:cs/>
        </w:rPr>
        <w:t>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ప్రత్యేకమైన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అంశము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శ్రోతలకు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ఎందుకు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ప్రాముఖ్యమైనది</w:t>
      </w:r>
      <w:r w:rsidR="00794D96" w:rsidRPr="008913BE">
        <w:rPr>
          <w:cs/>
        </w:rPr>
        <w:t>?</w:t>
      </w:r>
    </w:p>
    <w:p w14:paraId="502B3129" w14:textId="6EEBA982" w:rsidR="00034DC9" w:rsidRDefault="00641401" w:rsidP="00231B3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1" allowOverlap="1" wp14:anchorId="199C5A3D" wp14:editId="59961D37">
                <wp:simplePos x="0" y="0"/>
                <wp:positionH relativeFrom="page">
                  <wp:posOffset>419100</wp:posOffset>
                </wp:positionH>
                <wp:positionV relativeFrom="page">
                  <wp:posOffset>5822315</wp:posOffset>
                </wp:positionV>
                <wp:extent cx="342900" cy="356235"/>
                <wp:effectExtent l="0" t="2540" r="0" b="3175"/>
                <wp:wrapNone/>
                <wp:docPr id="140" name="PARA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FDB7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5A3D" id="PARA103" o:spid="_x0000_s1132" type="#_x0000_t202" style="position:absolute;left:0;text-align:left;margin-left:33pt;margin-top:458.45pt;width:27pt;height:28.05pt;z-index:2516244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" filled="f" stroked="f" strokeweight=".5pt">
                <v:textbox inset="0,0,0,0">
                  <w:txbxContent>
                    <w:p w14:paraId="54DFDB7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వ్రాయుచున్న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సమయమందు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ఉద్దేశపూర్వకముగానే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పరస్పర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విరుద్ధ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విశ్వాసాలతో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పోరాడుచున్నాయి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ఒకవైపున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దేవుడు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చరిత్ర</w:t>
      </w:r>
      <w:r w:rsidR="00231B38">
        <w:rPr>
          <w:rFonts w:hint="cs"/>
          <w:cs/>
        </w:rPr>
        <w:t>పై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ఆధిపత్యము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వహిస్తున్నాడని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ప్రస్తుత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దుష్టకాలమును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జయించియున్నాడని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నమ్ముచున్నారు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ఆయనయందు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విశ్వాసముంచు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వారందరినీ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విడిపించుటకు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వస్తాడనే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నిరీక్షణను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నెరవేర్చాడు</w:t>
      </w:r>
      <w:r w:rsidR="00D758BB">
        <w:rPr>
          <w:cs/>
        </w:rPr>
        <w:t>.</w:t>
      </w:r>
    </w:p>
    <w:p w14:paraId="260DA627" w14:textId="6237FB11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1" allowOverlap="1" wp14:anchorId="1E3E88AA" wp14:editId="5C487186">
                <wp:simplePos x="0" y="0"/>
                <wp:positionH relativeFrom="page">
                  <wp:posOffset>419100</wp:posOffset>
                </wp:positionH>
                <wp:positionV relativeFrom="page">
                  <wp:posOffset>7153910</wp:posOffset>
                </wp:positionV>
                <wp:extent cx="349250" cy="356235"/>
                <wp:effectExtent l="0" t="635" r="3175" b="0"/>
                <wp:wrapNone/>
                <wp:docPr id="139" name="PARA1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10C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E88AA" id="PARA104" o:spid="_x0000_s1133" type="#_x0000_t202" style="position:absolute;left:0;text-align:left;margin-left:33pt;margin-top:563.3pt;width:27.5pt;height:28.05pt;z-index:2516254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" filled="f" stroked="f" strokeweight=".5pt">
                <v:textbox inset="0,0,0,0">
                  <w:txbxContent>
                    <w:p w14:paraId="60BB10C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కానీ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మరొకవైపు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చిన్న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ఆసియాలో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సంఘములు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సమకాలీన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లోకములో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దుష్టత్వము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ఎక్కువగా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పనిచేయుచున్నదనే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సత్యమును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ఎరిగి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దానితో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వ్యవహరించాలి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దాని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ఫలితముగా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వారు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చాలా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కఠినమైన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ప్రశ్నలు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ఎదుర్కొన్నారు</w:t>
      </w:r>
      <w:r w:rsidR="00794D96" w:rsidRPr="000A5A1D">
        <w:rPr>
          <w:cs/>
        </w:rPr>
        <w:t>: “</w:t>
      </w:r>
      <w:r w:rsidR="00794D96" w:rsidRPr="000A5A1D">
        <w:rPr>
          <w:rFonts w:hint="cs"/>
          <w:cs/>
        </w:rPr>
        <w:t>రక్షణ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కలిగినట్లైతే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పాపము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లోకము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ఇంకనూ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ఎందుకు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శోధించగలుగుచున్నది</w:t>
      </w:r>
      <w:r w:rsidR="00794D96" w:rsidRPr="008913BE">
        <w:rPr>
          <w:cs/>
        </w:rPr>
        <w:t>?” “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పరిపాలించుచున్నట్లయితే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హింసల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ఎందుకు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విమోచించుట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లేదు</w:t>
      </w:r>
      <w:r w:rsidR="00794D96" w:rsidRPr="008913BE">
        <w:rPr>
          <w:cs/>
        </w:rPr>
        <w:t>?” “</w:t>
      </w:r>
      <w:r w:rsidR="00794D96" w:rsidRPr="000A5A1D">
        <w:rPr>
          <w:rFonts w:hint="cs"/>
          <w:cs/>
        </w:rPr>
        <w:t>ఏ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శ్రమలు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ముగించబడతాయి</w:t>
      </w:r>
      <w:r w:rsidR="00794D96" w:rsidRPr="008913BE">
        <w:rPr>
          <w:cs/>
        </w:rPr>
        <w:t xml:space="preserve">?” </w:t>
      </w:r>
      <w:r w:rsidR="00794D96" w:rsidRPr="000A5A1D">
        <w:rPr>
          <w:rFonts w:hint="cs"/>
          <w:cs/>
        </w:rPr>
        <w:t>ఏదొక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ప్రశ్నలన్నీ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శాస్త్రానికి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సంబంధించినవే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అవన్నీ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సమాధానము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ఇవ్వగల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రకమైన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ప్రశ్నలే</w:t>
      </w:r>
      <w:r w:rsidR="00D758BB">
        <w:rPr>
          <w:cs/>
        </w:rPr>
        <w:t>.</w:t>
      </w:r>
    </w:p>
    <w:p w14:paraId="0352D7E1" w14:textId="4D81A6C4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1" allowOverlap="1" wp14:anchorId="600DA591" wp14:editId="11A04B9E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2900" cy="356235"/>
                <wp:effectExtent l="0" t="0" r="0" b="0"/>
                <wp:wrapNone/>
                <wp:docPr id="138" name="PARA1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C4B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A591" id="PARA105" o:spid="_x0000_s1134" type="#_x0000_t202" style="position:absolute;left:0;text-align:left;margin-left:33pt;margin-top:81pt;width:27pt;height:28.05pt;z-index:2516264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" filled="f" stroked="f" strokeweight=".5pt">
                <v:textbox inset="0,0,0,0">
                  <w:txbxContent>
                    <w:p w14:paraId="2FBAC4B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కడవరి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దినములను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క్రొత్త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బాహ్యదృష్టి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వలన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కలుగు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వేదాంత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సంబంధమైన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తొందరలను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స్పష్టముగా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ఎరిగియున్నాడు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వ్రాయుటలో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ఒక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లక్ష్యము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ఏమనగా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పరిస్థితిని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క్రైస్తవులు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ఎదుర్కొనునట్లు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చేయుట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గ్రంథమంతటిలో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తొందరలను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విజయముల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వెలుగులో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దృష్టించాలని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పాఠకులను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ప్రోత్సహించాడు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మొదటిగా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ప్రస్తుత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యుగములో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ఇప్పటికే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సాధించిన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లక్ష్యపెట్టులాగున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వారిని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పిలచుచున్నాడు</w:t>
      </w:r>
      <w:r w:rsidR="00D758BB">
        <w:rPr>
          <w:cs/>
        </w:rPr>
        <w:t>.</w:t>
      </w:r>
    </w:p>
    <w:p w14:paraId="0D79F392" w14:textId="69F830C0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1" allowOverlap="1" wp14:anchorId="06959448" wp14:editId="03EB03AA">
                <wp:simplePos x="0" y="0"/>
                <wp:positionH relativeFrom="page">
                  <wp:posOffset>419100</wp:posOffset>
                </wp:positionH>
                <wp:positionV relativeFrom="page">
                  <wp:posOffset>2360295</wp:posOffset>
                </wp:positionV>
                <wp:extent cx="352425" cy="356235"/>
                <wp:effectExtent l="0" t="0" r="0" b="0"/>
                <wp:wrapNone/>
                <wp:docPr id="137" name="PARA1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06B8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9448" id="PARA106" o:spid="_x0000_s1135" type="#_x0000_t202" style="position:absolute;left:0;text-align:left;margin-left:33pt;margin-top:185.85pt;width:27.75pt;height:28.05pt;z-index:2516275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" filled="f" stroked="f" strokeweight=".5pt">
                <v:textbox inset="0,0,0,0">
                  <w:txbxContent>
                    <w:p w14:paraId="11306B8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ఆయన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పునరుత్థానము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ఆరోహణము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ద్వార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ప్రతీ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నిజ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విశ్వాసి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అంతరంగ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ఆత్మీయ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రక్షణను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భద్రపరుస్తున్నాడు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1:8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వంటి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భాగాలలో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ప్రారంభ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కొనియాడబడినది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అచ్చట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నుండి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లేచియున్నాడని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ఎన్నటికిని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తిరిగి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మరణించడని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చెప్పబడినది</w:t>
      </w:r>
      <w:r w:rsidR="00794D96" w:rsidRPr="008913BE">
        <w:rPr>
          <w:cs/>
        </w:rPr>
        <w:t xml:space="preserve">, </w:t>
      </w:r>
      <w:r w:rsidR="00231B38" w:rsidRPr="00231B38">
        <w:rPr>
          <w:cs/>
        </w:rPr>
        <w:t xml:space="preserve">ఇది </w:t>
      </w:r>
      <w:r w:rsidR="00794D96" w:rsidRPr="000A5A1D">
        <w:rPr>
          <w:cs/>
          <w:lang w:bidi="te"/>
        </w:rPr>
        <w:t>5</w:t>
      </w:r>
      <w:r w:rsidR="00794D96" w:rsidRPr="008913BE">
        <w:rPr>
          <w:cs/>
        </w:rPr>
        <w:t xml:space="preserve">, </w:t>
      </w:r>
      <w:r w:rsidR="00794D96" w:rsidRPr="000A5A1D">
        <w:rPr>
          <w:cs/>
          <w:lang w:bidi="te"/>
        </w:rPr>
        <w:t>12</w:t>
      </w:r>
      <w:r w:rsidR="00794D96" w:rsidRPr="000A5A1D">
        <w:rPr>
          <w:rFonts w:hint="cs"/>
          <w:cs/>
        </w:rPr>
        <w:t>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అధ్యాయములలో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కూడా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ఉంది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అచ్చట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పునరుత్థానము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ద్వారా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అధికారము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శక్తి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పొందుటను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అనేక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పర్యాయములు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చెప్పబడుచున్నది</w:t>
      </w:r>
      <w:r w:rsidR="00D758BB">
        <w:rPr>
          <w:cs/>
        </w:rPr>
        <w:t>.</w:t>
      </w:r>
    </w:p>
    <w:p w14:paraId="0402BACB" w14:textId="0A567CB2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 wp14:anchorId="33663126" wp14:editId="0CB156AA">
                <wp:simplePos x="0" y="0"/>
                <wp:positionH relativeFrom="page">
                  <wp:posOffset>419100</wp:posOffset>
                </wp:positionH>
                <wp:positionV relativeFrom="page">
                  <wp:posOffset>3691890</wp:posOffset>
                </wp:positionV>
                <wp:extent cx="342900" cy="356235"/>
                <wp:effectExtent l="0" t="0" r="0" b="0"/>
                <wp:wrapNone/>
                <wp:docPr id="136" name="PARA1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A769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3126" id="PARA107" o:spid="_x0000_s1136" type="#_x0000_t202" style="position:absolute;left:0;text-align:left;margin-left:33pt;margin-top:290.7pt;width:27pt;height:28.05pt;z-index:2516285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" filled="f" stroked="f" strokeweight=".5pt">
                <v:textbox inset="0,0,0,0">
                  <w:txbxContent>
                    <w:p w14:paraId="50DA769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ఎత్తి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చూపిన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తిరిగి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వచ్చినప్పుడు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సాధించబడే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అంతిమ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</w:t>
      </w:r>
      <w:r w:rsidR="00794D96" w:rsidRPr="000A5A1D">
        <w:rPr>
          <w:cs/>
        </w:rPr>
        <w:t xml:space="preserve"> — </w:t>
      </w:r>
      <w:r w:rsidR="00794D96" w:rsidRPr="000A5A1D">
        <w:rPr>
          <w:rFonts w:hint="cs"/>
          <w:cs/>
        </w:rPr>
        <w:t>ఆ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శత్రువులను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సంపూర్ణముగా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నాశనము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చేసి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సమస్త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సృష్టిని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నూతన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పరుస్తుంది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1:7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19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cs/>
          <w:lang w:bidi="te"/>
        </w:rPr>
        <w:t>22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అధ్యాయములన్నిటిలో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ఈ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అంతిమ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విజయము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దృష్టించబడినది</w:t>
      </w:r>
      <w:r w:rsidR="00D758BB">
        <w:rPr>
          <w:cs/>
        </w:rPr>
        <w:t>.</w:t>
      </w:r>
    </w:p>
    <w:p w14:paraId="4CE72AE0" w14:textId="6509115E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 wp14:anchorId="727851F9" wp14:editId="372D6F06">
                <wp:simplePos x="0" y="0"/>
                <wp:positionH relativeFrom="page">
                  <wp:posOffset>419100</wp:posOffset>
                </wp:positionH>
                <wp:positionV relativeFrom="page">
                  <wp:posOffset>4756785</wp:posOffset>
                </wp:positionV>
                <wp:extent cx="353060" cy="356235"/>
                <wp:effectExtent l="0" t="3810" r="0" b="1905"/>
                <wp:wrapNone/>
                <wp:docPr id="135" name="PARA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BB53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51F9" id="PARA108" o:spid="_x0000_s1137" type="#_x0000_t202" style="position:absolute;left:0;text-align:left;margin-left:33pt;margin-top:374.55pt;width:27.8pt;height:28.05pt;z-index:2516295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" filled="f" stroked="f" strokeweight=".5pt">
                <v:textbox inset="0,0,0,0">
                  <w:txbxContent>
                    <w:p w14:paraId="2B3BB53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పాత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నిబంధనలో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ముందుగా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తెలుపబడినట్లు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పాపము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శ్రమ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మరణము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అధికారమును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క్రీస్తు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నిజముగా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ఓడించియున్నాడనే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విషయము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అసలైన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శ్రోతలు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గ్రహించాలని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కోరుకుంటున్నాడు</w:t>
      </w:r>
      <w:r w:rsidR="00D758BB">
        <w:rPr>
          <w:cs/>
        </w:rPr>
        <w:t xml:space="preserve">. </w:t>
      </w:r>
      <w:r w:rsidR="00794D96" w:rsidRPr="000A5A1D">
        <w:rPr>
          <w:rFonts w:hint="cs"/>
          <w:cs/>
        </w:rPr>
        <w:t>మరియు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దీని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ఆధారముగా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దేవుని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తీర్పును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రక్షణను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పరిపూర్ణము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చేయుటకు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యేసు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తిరిగి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వస్తాడని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నమ్మునట్లు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పాఠకులను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యోహాను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ప్రోత్సహిస్తునాడు</w:t>
      </w:r>
      <w:r w:rsidR="00D758BB">
        <w:rPr>
          <w:cs/>
        </w:rPr>
        <w:t>.</w:t>
      </w:r>
    </w:p>
    <w:p w14:paraId="3F41F511" w14:textId="5C95013C" w:rsidR="00034DC9" w:rsidRDefault="00641401" w:rsidP="005040F5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 wp14:anchorId="0CEDAF20" wp14:editId="7E45F355">
                <wp:simplePos x="0" y="0"/>
                <wp:positionH relativeFrom="page">
                  <wp:posOffset>419100</wp:posOffset>
                </wp:positionH>
                <wp:positionV relativeFrom="page">
                  <wp:posOffset>5822315</wp:posOffset>
                </wp:positionV>
                <wp:extent cx="352425" cy="356235"/>
                <wp:effectExtent l="0" t="2540" r="0" b="3175"/>
                <wp:wrapNone/>
                <wp:docPr id="134" name="PARA1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102E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AF20" id="PARA109" o:spid="_x0000_s1138" type="#_x0000_t202" style="position:absolute;left:0;text-align:left;margin-left:33pt;margin-top:458.45pt;width:27.75pt;height:28.05pt;z-index:2516305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" filled="f" stroked="f" strokeweight=".5pt">
                <v:textbox inset="0,0,0,0">
                  <w:txbxContent>
                    <w:p w14:paraId="140102E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  <w:lang w:bidi="te-IN"/>
        </w:rPr>
        <w:t>ఆశించని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రాజ్యము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ఆలస్యము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చేయబడుట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అసలైన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శ్రోతలలో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అది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ఎటువంటి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ప్రభావమును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కలుగజేసినదో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ప్రకటన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గ్రంథపు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అసలైన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పాఠకులను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గూర్చి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ఆలోచించవలసియున్నది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ఆరోహణమయ్యాడు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సువార్తలు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దానిని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గూర్చి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సాక్ష్యమిచ్చుచున్నాయి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అపొస్తలులు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సాక్ష్యమిస్తున్నారు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సువార్తలలోను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అపొస్తలుడైన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పౌలులో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కూడా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త్వరగా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వస్తున్నాడని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అర్థము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చేసుకొనబడుచున్నది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అందువలన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శతాబ్దపు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ప్రభువని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బహిరంగముగా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ఒప్పుకొనుచున్నారు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హింసలు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శ్రమలు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సాధారణ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కష్టములు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లేక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ఆర్థిక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హెచ్చుతగ్గులు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తొలగించబడుటను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అనుభవించుట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ప్రారంభించుచున్నారు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యేసు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తిరిగి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వస్తానని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చెప్పిన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వాగ్దానము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విఫలమైనదా</w:t>
      </w:r>
      <w:r w:rsidR="00794D96" w:rsidRPr="00215D06">
        <w:rPr>
          <w:cs/>
        </w:rPr>
        <w:t xml:space="preserve">? </w:t>
      </w:r>
      <w:r w:rsidR="00794D96" w:rsidRPr="000A5A1D">
        <w:rPr>
          <w:rFonts w:hint="cs"/>
          <w:cs/>
          <w:lang w:bidi="te-IN"/>
        </w:rPr>
        <w:t>అని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ఆశ్చర్యపోతున్నారు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ఇటువంటి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పరిస్థితికి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విధముగా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స్పందిస్తున్నారు</w:t>
      </w:r>
      <w:r w:rsidR="00794D96" w:rsidRPr="000A5A1D">
        <w:rPr>
          <w:cs/>
          <w:lang w:bidi="te-IN"/>
        </w:rPr>
        <w:t xml:space="preserve">: </w:t>
      </w:r>
      <w:r w:rsidR="00794D96" w:rsidRPr="000A5A1D">
        <w:rPr>
          <w:rFonts w:hint="cs"/>
          <w:cs/>
          <w:lang w:bidi="te-IN"/>
        </w:rPr>
        <w:t>క్రీస్తు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సాధించాడని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ఎరిగి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వారు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విశ్వాసములో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స్థిరముగా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ఉండాలి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ప్రకటన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గ్రంథము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cs/>
          <w:lang w:bidi="te"/>
        </w:rPr>
        <w:t>4</w:t>
      </w:r>
      <w:r w:rsidR="00794D96" w:rsidRPr="00215D06">
        <w:rPr>
          <w:cs/>
        </w:rPr>
        <w:t xml:space="preserve">, </w:t>
      </w:r>
      <w:r w:rsidR="00794D96" w:rsidRPr="000A5A1D">
        <w:rPr>
          <w:cs/>
          <w:lang w:bidi="te"/>
        </w:rPr>
        <w:t xml:space="preserve">5 </w:t>
      </w:r>
      <w:r w:rsidR="00794D96" w:rsidRPr="000A5A1D">
        <w:rPr>
          <w:rFonts w:hint="cs"/>
          <w:cs/>
          <w:lang w:bidi="te-IN"/>
        </w:rPr>
        <w:t>అధ్యాయముల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దేవుడు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సార్వభౌమత్వముతో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విశ్వమంతటిని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పరిపాలిస్తున్నాడని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దేవుడు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సింహాసనము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పై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నుండి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పరిపాలించుచున్నాడు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నియంత్రించు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సామర్థ్యము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కలిగియుండుట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మాత్రమే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కాదు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చిత్తము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అనుమతి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విషయాలను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నియంత్రించగల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ఆయన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క్రియా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పూర్వక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చిత్తమునకు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వేరుగా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ఏదీ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జరుగదు</w:t>
      </w:r>
      <w:r w:rsidR="00D758BB">
        <w:rPr>
          <w:cs/>
          <w:lang w:bidi="te-IN"/>
        </w:rPr>
        <w:t xml:space="preserve">. </w:t>
      </w:r>
      <w:r w:rsidR="00794D96" w:rsidRPr="000A5A1D">
        <w:rPr>
          <w:rFonts w:hint="cs"/>
          <w:cs/>
          <w:lang w:bidi="te-IN"/>
        </w:rPr>
        <w:t>మొదటి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శతాబ్దములో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క్రైస్తవులు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పొందుచున్న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శ్రమల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వలన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మరియు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నిలకడ</w:t>
      </w:r>
      <w:r w:rsidR="005040F5">
        <w:rPr>
          <w:rFonts w:hint="cs"/>
          <w:cs/>
          <w:lang w:bidi="te-IN"/>
        </w:rPr>
        <w:t>యై</w:t>
      </w:r>
      <w:r w:rsidR="00794D96" w:rsidRPr="000A5A1D">
        <w:rPr>
          <w:rFonts w:hint="cs"/>
          <w:cs/>
          <w:lang w:bidi="te-IN"/>
        </w:rPr>
        <w:t>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విశ్వాసము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ద్వారా</w:t>
      </w:r>
      <w:r w:rsidR="00794D96" w:rsidRPr="00215D06">
        <w:rPr>
          <w:cs/>
        </w:rPr>
        <w:t xml:space="preserve">, </w:t>
      </w:r>
      <w:r w:rsidR="00794D96" w:rsidRPr="000A5A1D">
        <w:rPr>
          <w:rFonts w:hint="cs"/>
          <w:cs/>
          <w:lang w:bidi="te-IN"/>
        </w:rPr>
        <w:t>పట్టుదలతో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సాక్ష్యమిచ్చుట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వలన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విజయుడైన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క్రీస్తునొద్దకు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ప్రజలు</w:t>
      </w:r>
      <w:r w:rsidR="00794D96" w:rsidRPr="000A5A1D">
        <w:rPr>
          <w:cs/>
          <w:lang w:bidi="te-IN"/>
        </w:rPr>
        <w:t xml:space="preserve"> </w:t>
      </w:r>
      <w:r w:rsidR="00794D96" w:rsidRPr="000A5A1D">
        <w:rPr>
          <w:rFonts w:hint="cs"/>
          <w:cs/>
          <w:lang w:bidi="te-IN"/>
        </w:rPr>
        <w:t>ఆకర్షించబడతారు</w:t>
      </w:r>
      <w:r w:rsidR="00D758BB">
        <w:rPr>
          <w:cs/>
          <w:lang w:bidi="te-IN"/>
        </w:rPr>
        <w:t>.</w:t>
      </w:r>
    </w:p>
    <w:p w14:paraId="25768A2B" w14:textId="5B64A605" w:rsidR="005040F5" w:rsidRPr="00215D06" w:rsidRDefault="005040F5" w:rsidP="005040F5">
      <w:pPr>
        <w:pStyle w:val="Quotations"/>
        <w:jc w:val="right"/>
        <w:rPr>
          <w:cs/>
        </w:rPr>
      </w:pPr>
      <w:r>
        <w:rPr>
          <w:rFonts w:hint="cs"/>
          <w:cs/>
          <w:lang w:bidi="te-IN"/>
        </w:rPr>
        <w:t>- రెవ</w:t>
      </w:r>
      <w:r>
        <w:rPr>
          <w:cs/>
          <w:lang w:bidi="te-IN"/>
        </w:rPr>
        <w:t>.</w:t>
      </w:r>
      <w:r>
        <w:rPr>
          <w:rFonts w:hint="cs"/>
          <w:cs/>
          <w:lang w:bidi="te-IN"/>
        </w:rPr>
        <w:t xml:space="preserve"> మైకెల్ జె. గ్లోడో</w:t>
      </w:r>
    </w:p>
    <w:p w14:paraId="622E8235" w14:textId="628B0859" w:rsidR="00034DC9" w:rsidRDefault="00641401" w:rsidP="00794D96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1" allowOverlap="1" wp14:anchorId="1564273C" wp14:editId="47C16D4D">
                <wp:simplePos x="0" y="0"/>
                <wp:positionH relativeFrom="page">
                  <wp:posOffset>419100</wp:posOffset>
                </wp:positionH>
                <wp:positionV relativeFrom="page">
                  <wp:posOffset>3311525</wp:posOffset>
                </wp:positionV>
                <wp:extent cx="344170" cy="356235"/>
                <wp:effectExtent l="0" t="0" r="0" b="0"/>
                <wp:wrapNone/>
                <wp:docPr id="133" name="PARA1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7192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4273C" id="PARA110" o:spid="_x0000_s1139" type="#_x0000_t202" style="position:absolute;left:0;text-align:left;margin-left:33pt;margin-top:260.75pt;width:27.1pt;height:28.05pt;z-index:2516316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" filled="f" stroked="f" strokeweight=".5pt">
                <v:textbox inset="0,0,0,0">
                  <w:txbxContent>
                    <w:p w14:paraId="0B17192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94D96" w:rsidRPr="000A5A1D">
        <w:rPr>
          <w:rFonts w:hint="cs"/>
          <w:cs/>
        </w:rPr>
        <w:t>రాకడ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శాస్త్రమును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గూర్చి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ఇటువంటి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అవగాహన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కలిగియుండి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ప్రకటన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గ్రంథము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యొక్క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వేదాంత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నేపథ్యముకు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చెందిన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రెండవ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దృక్పధము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వైపు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తిరుగుటకు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మనము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సిద్ధముగా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ఉన్నాము</w:t>
      </w:r>
      <w:r w:rsidR="00794D96" w:rsidRPr="008913BE">
        <w:rPr>
          <w:cs/>
        </w:rPr>
        <w:t xml:space="preserve">, </w:t>
      </w:r>
      <w:r w:rsidR="00794D96" w:rsidRPr="000A5A1D">
        <w:rPr>
          <w:rFonts w:hint="cs"/>
          <w:cs/>
        </w:rPr>
        <w:t>అదేదనగా</w:t>
      </w:r>
      <w:r w:rsidR="00794D96" w:rsidRPr="000A5A1D">
        <w:rPr>
          <w:cs/>
        </w:rPr>
        <w:t xml:space="preserve">: </w:t>
      </w:r>
      <w:r w:rsidR="00794D96" w:rsidRPr="000A5A1D">
        <w:rPr>
          <w:rFonts w:hint="cs"/>
          <w:cs/>
        </w:rPr>
        <w:t>బైబిలానుసారమైన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నిబంధన</w:t>
      </w:r>
      <w:r w:rsidR="00794D96" w:rsidRPr="000A5A1D">
        <w:rPr>
          <w:cs/>
        </w:rPr>
        <w:t xml:space="preserve"> </w:t>
      </w:r>
      <w:r w:rsidR="00794D96" w:rsidRPr="000A5A1D">
        <w:rPr>
          <w:rFonts w:hint="cs"/>
          <w:cs/>
        </w:rPr>
        <w:t>భావన</w:t>
      </w:r>
      <w:r w:rsidR="00D758BB">
        <w:rPr>
          <w:cs/>
        </w:rPr>
        <w:t>.</w:t>
      </w:r>
    </w:p>
    <w:p w14:paraId="76E3E509" w14:textId="6063728D" w:rsidR="00EC446B" w:rsidRPr="00215D06" w:rsidRDefault="00D80409" w:rsidP="00D80409">
      <w:pPr>
        <w:pStyle w:val="PanelHeading"/>
        <w:rPr>
          <w:cs/>
        </w:rPr>
      </w:pPr>
      <w:bookmarkStart w:id="33" w:name="_Toc522231368"/>
      <w:bookmarkStart w:id="34" w:name="_Toc21103841"/>
      <w:r w:rsidRPr="000A5A1D">
        <w:rPr>
          <w:rFonts w:hint="cs"/>
          <w:cs/>
          <w:lang w:bidi="te-IN"/>
        </w:rPr>
        <w:t>నిబంధన</w:t>
      </w:r>
      <w:bookmarkEnd w:id="33"/>
      <w:bookmarkEnd w:id="34"/>
    </w:p>
    <w:p w14:paraId="630C7B02" w14:textId="368B47BC" w:rsidR="00034DC9" w:rsidRDefault="00641401" w:rsidP="005040F5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1" allowOverlap="1" wp14:anchorId="3E41DCA6" wp14:editId="4E629216">
                <wp:simplePos x="0" y="0"/>
                <wp:positionH relativeFrom="page">
                  <wp:posOffset>419100</wp:posOffset>
                </wp:positionH>
                <wp:positionV relativeFrom="page">
                  <wp:posOffset>4754245</wp:posOffset>
                </wp:positionV>
                <wp:extent cx="340995" cy="356235"/>
                <wp:effectExtent l="0" t="1270" r="1905" b="4445"/>
                <wp:wrapNone/>
                <wp:docPr id="132" name="PARA1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3F70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DCA6" id="PARA111" o:spid="_x0000_s1140" type="#_x0000_t202" style="position:absolute;left:0;text-align:left;margin-left:33pt;margin-top:374.35pt;width:26.85pt;height:28.05pt;z-index:2516326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" filled="f" stroked="f" strokeweight=".5pt">
                <v:textbox inset="0,0,0,0">
                  <w:txbxContent>
                    <w:p w14:paraId="4103F70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cs/>
          <w:lang w:bidi="te"/>
        </w:rPr>
        <w:t>“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rFonts w:hint="eastAsia"/>
          <w:cs/>
        </w:rPr>
        <w:t>”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ఒకేఒక్కసారి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కనిపించినప్పటికీ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తలంపు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పుస్తకమును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ప్రాముఖ్యమైన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రూపొందించినది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ప్రాథమికముగా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ఉండవలసిన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పద్ధతిని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నిర్ణయించుచున్నది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విమోచన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ఆశీర్వాదమును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రూఢి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ఎదుర్కొనుచున్న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కష్టమును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అధిగమించుటకు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పురికొల్పుచున్నది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తలంపు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పాత్రను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గుర్తించుటలో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5040F5">
        <w:rPr>
          <w:rFonts w:hint="cs"/>
          <w:cs/>
        </w:rPr>
        <w:t>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సహాయపడుటకు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భావన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వృద్ది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చెందినదో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పరిశీలన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ప్రయోజనకరమౌతుంది</w:t>
      </w:r>
      <w:r w:rsidR="00D758BB">
        <w:rPr>
          <w:cs/>
        </w:rPr>
        <w:t>.</w:t>
      </w:r>
    </w:p>
    <w:p w14:paraId="23DB2555" w14:textId="20475BFD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1" allowOverlap="1" wp14:anchorId="7FBA9A74" wp14:editId="0BD25D06">
                <wp:simplePos x="0" y="0"/>
                <wp:positionH relativeFrom="page">
                  <wp:posOffset>419100</wp:posOffset>
                </wp:positionH>
                <wp:positionV relativeFrom="page">
                  <wp:posOffset>6618605</wp:posOffset>
                </wp:positionV>
                <wp:extent cx="341630" cy="356235"/>
                <wp:effectExtent l="0" t="0" r="1270" b="0"/>
                <wp:wrapNone/>
                <wp:docPr id="131" name="PARA1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F35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9A74" id="PARA112" o:spid="_x0000_s1141" type="#_x0000_t202" style="position:absolute;left:0;text-align:left;margin-left:33pt;margin-top:521.15pt;width:26.9pt;height:28.05pt;z-index:2516336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" filled="f" stroked="f" strokeweight=".5pt">
                <v:textbox inset="0,0,0,0">
                  <w:txbxContent>
                    <w:p w14:paraId="26EDF35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ప్రత్యేకమైన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లక్షణము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దైవిక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మూడు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రకములైన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పద్ధతులు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మొదటిది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ప్రతీ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ప్రజలపట్ల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గొప్పదైన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కనబరుస్తాడు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రెండవది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ప్రతిఫలముగా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కోరుతున్నాడు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మూడవదిగా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న్యాయబద్ధమైన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రాజ్యమును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స్థాపించుచున్నాడు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ప్రత్యేకముగా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కలిగినవారు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పొందుదురు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అవిధేయులైన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పొందుదురు</w:t>
      </w:r>
      <w:r w:rsidR="00D758BB">
        <w:rPr>
          <w:cs/>
        </w:rPr>
        <w:t>.</w:t>
      </w:r>
    </w:p>
    <w:p w14:paraId="483C1C01" w14:textId="26F30D2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1" allowOverlap="1" wp14:anchorId="34C43F4A" wp14:editId="0579A672">
                <wp:simplePos x="0" y="0"/>
                <wp:positionH relativeFrom="page">
                  <wp:posOffset>419100</wp:posOffset>
                </wp:positionH>
                <wp:positionV relativeFrom="page">
                  <wp:posOffset>8216265</wp:posOffset>
                </wp:positionV>
                <wp:extent cx="339725" cy="356235"/>
                <wp:effectExtent l="0" t="0" r="3175" b="0"/>
                <wp:wrapNone/>
                <wp:docPr id="130" name="PARA1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E2DE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3F4A" id="PARA113" o:spid="_x0000_s1142" type="#_x0000_t202" style="position:absolute;left:0;text-align:left;margin-left:33pt;margin-top:646.95pt;width:26.75pt;height:28.05pt;z-index:2516346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" filled="f" stroked="f" strokeweight=".5pt">
                <v:textbox inset="0,0,0,0">
                  <w:txbxContent>
                    <w:p w14:paraId="765E2DE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దావీదుతో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</w:t>
      </w:r>
      <w:r w:rsidR="00D80409" w:rsidRPr="000A5A1D">
        <w:rPr>
          <w:cs/>
        </w:rPr>
        <w:t xml:space="preserve">- </w:t>
      </w:r>
      <w:r w:rsidR="00D80409" w:rsidRPr="000A5A1D">
        <w:rPr>
          <w:cs/>
          <w:lang w:bidi="te"/>
        </w:rPr>
        <w:t>2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సమూయేలు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7:1-17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కీర్తనలు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89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132</w:t>
      </w:r>
      <w:r w:rsidR="00D80409" w:rsidRPr="000A5A1D">
        <w:rPr>
          <w:rFonts w:hint="cs"/>
          <w:cs/>
        </w:rPr>
        <w:t>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ప్రస్తావించినట్లు</w:t>
      </w:r>
      <w:r w:rsidR="00D80409" w:rsidRPr="000A5A1D">
        <w:rPr>
          <w:cs/>
        </w:rPr>
        <w:t xml:space="preserve">- </w:t>
      </w:r>
      <w:r w:rsidR="00D80409" w:rsidRPr="000A5A1D">
        <w:rPr>
          <w:rFonts w:hint="cs"/>
          <w:cs/>
        </w:rPr>
        <w:t>ఆశీర్వాద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ప్రవాహముగాను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తీర్పుతీర్చు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స్థాపించియున్నాడు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కుమారులు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పన్ను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చెల్లించు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యెదుట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ప్రతినిధులుగా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మిగిలిన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చూపించియున్నాడు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కోరుకున్నాడు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కుటుంబీకులే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కారణమని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తరువాత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చరిత్రలో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సంతానము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ఘోరముగా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విఫలమైనందున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దేశమంతయు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క్రింద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చెరలోనికి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వెళ్లిపోయారు</w:t>
      </w:r>
      <w:r w:rsidR="00D758BB">
        <w:rPr>
          <w:cs/>
        </w:rPr>
        <w:t>.</w:t>
      </w:r>
    </w:p>
    <w:p w14:paraId="58555C71" w14:textId="41BEC49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1" allowOverlap="1" wp14:anchorId="67BCCA21" wp14:editId="13DA88CC">
                <wp:simplePos x="0" y="0"/>
                <wp:positionH relativeFrom="page">
                  <wp:posOffset>419100</wp:posOffset>
                </wp:positionH>
                <wp:positionV relativeFrom="page">
                  <wp:posOffset>2094230</wp:posOffset>
                </wp:positionV>
                <wp:extent cx="346075" cy="356235"/>
                <wp:effectExtent l="0" t="0" r="0" b="0"/>
                <wp:wrapNone/>
                <wp:docPr id="129" name="PARA1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4B26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CA21" id="PARA114" o:spid="_x0000_s1143" type="#_x0000_t202" style="position:absolute;left:0;text-align:left;margin-left:33pt;margin-top:164.9pt;width:27.25pt;height:28.05pt;z-index:2516357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" filled="f" stroked="f" strokeweight=".5pt">
                <v:textbox inset="0,0,0,0">
                  <w:txbxContent>
                    <w:p w14:paraId="1164B26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చెరలో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కడవరి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నీతిమంతుడైన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కుమారుని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నూతన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పరుస్తాడని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తెలియజేసియున్నాడు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నూతనపరచే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నూతన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యిర్మీయా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31:31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ప్రవక్తయైన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యిర్మీయా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సూచించుచున్నాడు</w:t>
      </w:r>
      <w:r w:rsidR="00D758BB">
        <w:rPr>
          <w:cs/>
        </w:rPr>
        <w:t>.</w:t>
      </w:r>
    </w:p>
    <w:p w14:paraId="65D85288" w14:textId="6465C5BA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1" allowOverlap="1" wp14:anchorId="50A3426F" wp14:editId="74971DF9">
                <wp:simplePos x="0" y="0"/>
                <wp:positionH relativeFrom="page">
                  <wp:posOffset>419100</wp:posOffset>
                </wp:positionH>
                <wp:positionV relativeFrom="page">
                  <wp:posOffset>2893060</wp:posOffset>
                </wp:positionV>
                <wp:extent cx="339725" cy="356235"/>
                <wp:effectExtent l="0" t="0" r="3175" b="0"/>
                <wp:wrapNone/>
                <wp:docPr id="128" name="PARA1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0AC1F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426F" id="PARA115" o:spid="_x0000_s1144" type="#_x0000_t202" style="position:absolute;left:0;text-align:left;margin-left:33pt;margin-top:227.8pt;width:26.75pt;height:28.05pt;z-index:2516367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" filled="f" stroked="f" strokeweight=".5pt">
                <v:textbox inset="0,0,0,0">
                  <w:txbxContent>
                    <w:p w14:paraId="0400AC1F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అనుసారముగా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కుమారునిగా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భూమి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మీదనున్న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రాజైయున్నాడు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చక్రవర్తి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అయిన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యేసుతోను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సంఘముతోను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యేసులో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శ్రేష్ఠమైన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కనపరచబడినది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పక్షముగా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సమస్త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ఆవశ్యకమైన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తనంతటతానే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చూపించియున్నాడు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స్థానములో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మరణించినప్పుడు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మీరుట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నాశనమును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శ్రమలయందు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భరించియున్నాడు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నిత్యత్వపు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ఇచ్చుటకు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మూడవ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దినమున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లేచియున్నాడు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నూతనపరచబడిన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సృష్టిలో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కడపటి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అనుగ్రహించుటకు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వస్తున్నాడు</w:t>
      </w:r>
      <w:r w:rsidR="00D758BB">
        <w:rPr>
          <w:cs/>
        </w:rPr>
        <w:t>.</w:t>
      </w:r>
    </w:p>
    <w:p w14:paraId="408639F4" w14:textId="248B1D3F" w:rsidR="00034DC9" w:rsidRDefault="00641401" w:rsidP="00A021BD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1" allowOverlap="1" wp14:anchorId="22386C20" wp14:editId="544CE21C">
                <wp:simplePos x="0" y="0"/>
                <wp:positionH relativeFrom="page">
                  <wp:posOffset>419100</wp:posOffset>
                </wp:positionH>
                <wp:positionV relativeFrom="page">
                  <wp:posOffset>5289550</wp:posOffset>
                </wp:positionV>
                <wp:extent cx="349250" cy="356235"/>
                <wp:effectExtent l="0" t="3175" r="3175" b="2540"/>
                <wp:wrapNone/>
                <wp:docPr id="127" name="PARA1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730A9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6C20" id="PARA116" o:spid="_x0000_s1145" type="#_x0000_t202" style="position:absolute;left:0;text-align:left;margin-left:33pt;margin-top:416.5pt;width:27.5pt;height:28.05pt;z-index:2516377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" filled="f" stroked="f" strokeweight=".5pt">
                <v:textbox inset="0,0,0,0">
                  <w:txbxContent>
                    <w:p w14:paraId="7D1730A9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ఎల్లప్పుడు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నమ్మకస్తులైన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అపనమ్మకస్తులైనవారు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రాకడ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జరుగవలసియున్నది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ఆదాము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నోవహు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కాలములో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ప్రపంచ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జనాభాలో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అవిశ్వాసులు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అబ్రాహాము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మోషే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కాలములో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జనాంగమైన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A021BD">
        <w:rPr>
          <w:rFonts w:hint="cs"/>
          <w:cs/>
        </w:rPr>
        <w:t>ఇ</w:t>
      </w:r>
      <w:r w:rsidR="00D80409" w:rsidRPr="000A5A1D">
        <w:rPr>
          <w:rFonts w:hint="cs"/>
          <w:cs/>
        </w:rPr>
        <w:t>దే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నిజమైయున్నది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అవిశ్వాసుల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మిశ్రమము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ఉన్నది</w:t>
      </w:r>
      <w:r w:rsidR="00D758BB">
        <w:rPr>
          <w:cs/>
        </w:rPr>
        <w:t>.</w:t>
      </w:r>
    </w:p>
    <w:p w14:paraId="18A895FB" w14:textId="6B6BEFF2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1" allowOverlap="1" wp14:anchorId="6998CC42" wp14:editId="693683D2">
                <wp:simplePos x="0" y="0"/>
                <wp:positionH relativeFrom="page">
                  <wp:posOffset>419100</wp:posOffset>
                </wp:positionH>
                <wp:positionV relativeFrom="page">
                  <wp:posOffset>6621145</wp:posOffset>
                </wp:positionV>
                <wp:extent cx="339725" cy="356235"/>
                <wp:effectExtent l="0" t="1270" r="3175" b="4445"/>
                <wp:wrapNone/>
                <wp:docPr id="126" name="PARA1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C606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CC42" id="PARA117" o:spid="_x0000_s1146" type="#_x0000_t202" style="position:absolute;left:0;text-align:left;margin-left:33pt;margin-top:521.35pt;width:26.75pt;height:28.05pt;z-index:2516387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" filled="f" stroked="f" strokeweight=".5pt">
                <v:textbox inset="0,0,0,0">
                  <w:txbxContent>
                    <w:p w14:paraId="4FEC606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కొంతమంది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నిజమైన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రక్షణను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కలిగియున్నారు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కొంతమంది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కలిగిలేరు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చిన్న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ఆసియాలో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వ్రాయిచున్నప్పుడు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అసలైన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పాఠకులలలో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కొంతమంది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మాత్రమే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నిజమైన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విశ్వాసులని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ఎరిగియున్నాడు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ప్రతిఫలము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పొందాలని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ఎదురుచూస్తున్నారు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ఇతరులు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తిరుగుబాటు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చేసినందున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పొందుకొను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ప్రమాదములో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ఇటువంటి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పరిస్థితులకు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ప్రత్యుత్తరముగా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శ్రోతలకు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గుర్తుచేస్తున్నాడు</w:t>
      </w:r>
      <w:r w:rsidR="00D758BB">
        <w:rPr>
          <w:cs/>
        </w:rPr>
        <w:t>.</w:t>
      </w:r>
    </w:p>
    <w:p w14:paraId="7451938B" w14:textId="3F03C3B3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1" allowOverlap="1" wp14:anchorId="25E0E881" wp14:editId="10484174">
                <wp:simplePos x="0" y="0"/>
                <wp:positionH relativeFrom="page">
                  <wp:posOffset>419100</wp:posOffset>
                </wp:positionH>
                <wp:positionV relativeFrom="page">
                  <wp:posOffset>8485505</wp:posOffset>
                </wp:positionV>
                <wp:extent cx="349885" cy="356235"/>
                <wp:effectExtent l="0" t="0" r="2540" b="0"/>
                <wp:wrapNone/>
                <wp:docPr id="125" name="PARA1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67B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E881" id="PARA118" o:spid="_x0000_s1147" type="#_x0000_t202" style="position:absolute;left:0;text-align:left;margin-left:33pt;margin-top:668.15pt;width:27.55pt;height:28.05pt;z-index:2516398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" filled="f" stroked="f" strokeweight=".5pt">
                <v:textbox inset="0,0,0,0">
                  <w:txbxContent>
                    <w:p w14:paraId="03F967B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మొదటి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రాకడలకు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మధ్య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పరీక్షా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కాలములో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జీవించుచున్నాము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హృదయము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పరిస్థితి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బయలుపరచబడుచున్నది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వచ్చునప్పుడు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క్రీస్తునందు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సంపూర్ణముగా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నమ్మకముంచు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పొందుదురు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చేయనివారు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పొందుకుంటారు</w:t>
      </w:r>
      <w:r w:rsidR="00D758BB">
        <w:rPr>
          <w:cs/>
        </w:rPr>
        <w:t>.</w:t>
      </w:r>
    </w:p>
    <w:p w14:paraId="34666BD4" w14:textId="01AEBEF4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1" allowOverlap="1" wp14:anchorId="40445F40" wp14:editId="2AFB31B5">
                <wp:simplePos x="0" y="0"/>
                <wp:positionH relativeFrom="page">
                  <wp:posOffset>419100</wp:posOffset>
                </wp:positionH>
                <wp:positionV relativeFrom="page">
                  <wp:posOffset>1561465</wp:posOffset>
                </wp:positionV>
                <wp:extent cx="349250" cy="356235"/>
                <wp:effectExtent l="0" t="0" r="3175" b="0"/>
                <wp:wrapNone/>
                <wp:docPr id="124" name="PARA1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BE10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45F40" id="PARA119" o:spid="_x0000_s1148" type="#_x0000_t202" style="position:absolute;left:0;text-align:left;margin-left:33pt;margin-top:122.95pt;width:27.5pt;height:28.05pt;z-index:2516408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" filled="f" stroked="f" strokeweight=".5pt">
                <v:textbox inset="0,0,0,0">
                  <w:txbxContent>
                    <w:p w14:paraId="1D4BE10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3:16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లవొదికయ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వినండి</w:t>
      </w:r>
      <w:r w:rsidR="00D80409" w:rsidRPr="000A5A1D">
        <w:rPr>
          <w:cs/>
        </w:rPr>
        <w:t>:</w:t>
      </w:r>
    </w:p>
    <w:p w14:paraId="31204225" w14:textId="18119196" w:rsidR="00034DC9" w:rsidRPr="00215D06" w:rsidRDefault="00641401" w:rsidP="00D80409">
      <w:pPr>
        <w:pStyle w:val="Quotations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1" allowOverlap="1" wp14:anchorId="1A06F18B" wp14:editId="5F7EA1C9">
                <wp:simplePos x="0" y="0"/>
                <wp:positionH relativeFrom="page">
                  <wp:posOffset>419100</wp:posOffset>
                </wp:positionH>
                <wp:positionV relativeFrom="page">
                  <wp:posOffset>1827530</wp:posOffset>
                </wp:positionV>
                <wp:extent cx="344805" cy="356235"/>
                <wp:effectExtent l="0" t="0" r="0" b="0"/>
                <wp:wrapNone/>
                <wp:docPr id="123" name="PARA1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5DAD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F18B" id="PARA120" o:spid="_x0000_s1149" type="#_x0000_t202" style="position:absolute;left:0;text-align:left;margin-left:33pt;margin-top:143.9pt;width:27.15pt;height:28.05pt;z-index:2516418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" filled="f" stroked="f" strokeweight=".5pt">
                <v:textbox inset="0,0,0,0">
                  <w:txbxContent>
                    <w:p w14:paraId="7735DAD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వెచ్చగానైనను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చల్లగానైనను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ఉండక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నులివెచ్చగా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ఉన్నావు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గనుక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నిన్ను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నానోట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ఉమ్మివేయ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నుద్దేశించుచున్నాను</w:t>
      </w:r>
      <w:r w:rsidR="00D80409" w:rsidRPr="000A5A1D">
        <w:rPr>
          <w:cs/>
        </w:rPr>
        <w:t xml:space="preserve"> (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</w:rPr>
        <w:t xml:space="preserve"> 3:16)</w:t>
      </w:r>
      <w:r w:rsidR="00D758BB" w:rsidRPr="00215D06">
        <w:rPr>
          <w:cs/>
        </w:rPr>
        <w:t>.</w:t>
      </w:r>
    </w:p>
    <w:p w14:paraId="4A9338B1" w14:textId="2CDB6843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176D2C6D" wp14:editId="5E744080">
                <wp:simplePos x="0" y="0"/>
                <wp:positionH relativeFrom="page">
                  <wp:posOffset>419100</wp:posOffset>
                </wp:positionH>
                <wp:positionV relativeFrom="page">
                  <wp:posOffset>2614295</wp:posOffset>
                </wp:positionV>
                <wp:extent cx="341630" cy="356235"/>
                <wp:effectExtent l="0" t="4445" r="1270" b="1270"/>
                <wp:wrapNone/>
                <wp:docPr id="122" name="PARA1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76EA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2C6D" id="PARA121" o:spid="_x0000_s1150" type="#_x0000_t202" style="position:absolute;left:0;text-align:left;margin-left:33pt;margin-top:205.85pt;width:26.9pt;height:28.05pt;z-index:2516428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" filled="f" stroked="f" strokeweight=".5pt">
                <v:textbox inset="0,0,0,0">
                  <w:txbxContent>
                    <w:p w14:paraId="55076EA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లవొదికయ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కనీసము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కొంతమందైనా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సువార్త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వెనుదిరిగిపోయే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ప్రమాదములో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అనుభవిస్తారని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హెచ్చరిస్తున్నాడు</w:t>
      </w:r>
      <w:r w:rsidR="00D758BB">
        <w:rPr>
          <w:cs/>
        </w:rPr>
        <w:t>.</w:t>
      </w:r>
    </w:p>
    <w:p w14:paraId="5946AF74" w14:textId="18BB9AA1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524E1DA6" wp14:editId="4B15A72F">
                <wp:simplePos x="0" y="0"/>
                <wp:positionH relativeFrom="page">
                  <wp:posOffset>419100</wp:posOffset>
                </wp:positionH>
                <wp:positionV relativeFrom="page">
                  <wp:posOffset>3413125</wp:posOffset>
                </wp:positionV>
                <wp:extent cx="342265" cy="356235"/>
                <wp:effectExtent l="0" t="3175" r="635" b="2540"/>
                <wp:wrapNone/>
                <wp:docPr id="121" name="PARA1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9AF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1DA6" id="PARA122" o:spid="_x0000_s1151" type="#_x0000_t202" style="position:absolute;left:0;text-align:left;margin-left:33pt;margin-top:268.75pt;width:26.95pt;height:28.05pt;z-index:2516439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" filled="f" stroked="f" strokeweight=".5pt">
                <v:textbox inset="0,0,0,0">
                  <w:txbxContent>
                    <w:p w14:paraId="698F9AF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హెచ్చరికలన్నీ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నిజముగా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పట్ల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విస్తృతపరచుచున్న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ప్రేమయైయున్నది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పాఠకులు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నొందే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అవకాశమునిస్తున్నాయి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నిజానికి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గ్రంథమంతటా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చూడవచ్చును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ప్రజలపట్ల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కనబరచిన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ప్రేమలో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మనకొరకు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అర్పించబడుటలో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రాకడ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కొరకై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నిరీక్షణలో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బయలుపరచబడుచున్నది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ఎంతగానో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ప్రేమించి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శ్రమపడునట్లు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కుమారుని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పంపించాడు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లేచాడు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గనుక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నిరంతరము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జీవించుదము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కష్టముల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మధ్యలో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ప్రోత్సహపరచాలి</w:t>
      </w:r>
      <w:r w:rsidR="00D758BB">
        <w:rPr>
          <w:cs/>
        </w:rPr>
        <w:t>.</w:t>
      </w:r>
    </w:p>
    <w:p w14:paraId="4A96C55F" w14:textId="661B4BBF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19D45128" wp14:editId="1AD485BC">
                <wp:simplePos x="0" y="0"/>
                <wp:positionH relativeFrom="page">
                  <wp:posOffset>419100</wp:posOffset>
                </wp:positionH>
                <wp:positionV relativeFrom="page">
                  <wp:posOffset>5543550</wp:posOffset>
                </wp:positionV>
                <wp:extent cx="340360" cy="356235"/>
                <wp:effectExtent l="0" t="0" r="2540" b="0"/>
                <wp:wrapNone/>
                <wp:docPr id="120" name="PARA1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3851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5128" id="PARA123" o:spid="_x0000_s1152" type="#_x0000_t202" style="position:absolute;left:0;text-align:left;margin-left:33pt;margin-top:436.5pt;width:26.8pt;height:28.05pt;z-index:2516449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" filled="f" stroked="f" strokeweight=".5pt">
                <v:textbox inset="0,0,0,0">
                  <w:txbxContent>
                    <w:p w14:paraId="5673851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రాకడ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శాస్త్రము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దైవిక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అవగాహనను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మనస్సులో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ఉంచుకొని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వేదాంత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నేపథ్యములో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మూడవ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అభిప్రాయమువైపునకు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తిరుగుటకు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సిద్ధముగా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ఉన్నాము</w:t>
      </w:r>
      <w:r w:rsidR="00D758BB">
        <w:rPr>
          <w:cs/>
        </w:rPr>
        <w:t>.</w:t>
      </w:r>
    </w:p>
    <w:p w14:paraId="67A4EEF4" w14:textId="07C5CEAF" w:rsidR="00EC446B" w:rsidRPr="00215D06" w:rsidRDefault="00D80409" w:rsidP="00D80409">
      <w:pPr>
        <w:pStyle w:val="PanelHeading"/>
        <w:rPr>
          <w:cs/>
        </w:rPr>
      </w:pPr>
      <w:bookmarkStart w:id="35" w:name="_Toc522231369"/>
      <w:bookmarkStart w:id="36" w:name="_Toc21103842"/>
      <w:r w:rsidRPr="000A5A1D">
        <w:rPr>
          <w:rFonts w:hint="cs"/>
          <w:cs/>
          <w:lang w:bidi="te-IN"/>
        </w:rPr>
        <w:t>ప్రవక్తలు</w:t>
      </w:r>
      <w:bookmarkEnd w:id="35"/>
      <w:bookmarkEnd w:id="36"/>
    </w:p>
    <w:p w14:paraId="30E52117" w14:textId="2EA01875" w:rsidR="00034DC9" w:rsidRDefault="00641401" w:rsidP="00A021BD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013A3BEF" wp14:editId="6F01AEE9">
                <wp:simplePos x="0" y="0"/>
                <wp:positionH relativeFrom="page">
                  <wp:posOffset>419100</wp:posOffset>
                </wp:positionH>
                <wp:positionV relativeFrom="page">
                  <wp:posOffset>6986270</wp:posOffset>
                </wp:positionV>
                <wp:extent cx="346710" cy="356235"/>
                <wp:effectExtent l="0" t="4445" r="0" b="1270"/>
                <wp:wrapNone/>
                <wp:docPr id="119" name="PARA1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428D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3BEF" id="PARA124" o:spid="_x0000_s1153" type="#_x0000_t202" style="position:absolute;left:0;text-align:left;margin-left:33pt;margin-top:550.1pt;width:27.3pt;height:28.05pt;z-index:2516459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" filled="f" stroked="f" strokeweight=".5pt">
                <v:textbox inset="0,0,0,0">
                  <w:txbxContent>
                    <w:p w14:paraId="30E428D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మొదటిగా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ప్రాచీన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పోల్చిచూచుట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8913BE">
        <w:rPr>
          <w:cs/>
        </w:rPr>
        <w:t xml:space="preserve">; </w:t>
      </w:r>
      <w:r w:rsidR="00D80409" w:rsidRPr="000A5A1D">
        <w:rPr>
          <w:rFonts w:hint="cs"/>
          <w:cs/>
        </w:rPr>
        <w:t>రెండవదిగా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పూర్వకమైన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కలుగు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బలమైన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ఫలితముల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8913BE">
        <w:rPr>
          <w:cs/>
        </w:rPr>
        <w:t xml:space="preserve">;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మూడవదిగా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అపొస్తలుడైన</w:t>
      </w:r>
      <w:r w:rsidR="00D80409" w:rsidRPr="000A5A1D">
        <w:rPr>
          <w:cs/>
        </w:rPr>
        <w:t xml:space="preserve"> </w:t>
      </w:r>
      <w:r w:rsidR="00A021B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పాత్రను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పాత్రను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పరిగణించుదము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దృష్టిస్తూ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ప్రారంభించుదము</w:t>
      </w:r>
      <w:r w:rsidR="00D758BB">
        <w:rPr>
          <w:cs/>
        </w:rPr>
        <w:t>.</w:t>
      </w:r>
    </w:p>
    <w:p w14:paraId="0D39645A" w14:textId="0C4AE94F" w:rsidR="00EC446B" w:rsidRPr="000A5A1D" w:rsidRDefault="00D80409" w:rsidP="00D80409">
      <w:pPr>
        <w:pStyle w:val="BulletHeading"/>
        <w:rPr>
          <w:lang w:val="en-US"/>
        </w:rPr>
      </w:pPr>
      <w:bookmarkStart w:id="37" w:name="_Toc522231370"/>
      <w:bookmarkStart w:id="38" w:name="_Toc21103843"/>
      <w:r w:rsidRPr="000A5A1D">
        <w:rPr>
          <w:rFonts w:hint="cs"/>
          <w:cs/>
          <w:lang w:val="en-US" w:bidi="te-IN"/>
        </w:rPr>
        <w:t>నిబంధన</w:t>
      </w:r>
      <w:r w:rsidRPr="000A5A1D">
        <w:rPr>
          <w:cs/>
          <w:lang w:val="en-US" w:bidi="te-IN"/>
        </w:rPr>
        <w:t xml:space="preserve"> </w:t>
      </w:r>
      <w:r w:rsidRPr="000A5A1D">
        <w:rPr>
          <w:rFonts w:hint="cs"/>
          <w:cs/>
          <w:lang w:val="en-US" w:bidi="te-IN"/>
        </w:rPr>
        <w:t>రాయబారులు</w:t>
      </w:r>
      <w:bookmarkEnd w:id="37"/>
      <w:bookmarkEnd w:id="38"/>
    </w:p>
    <w:p w14:paraId="4248F18E" w14:textId="59E9C749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3219EF7B" wp14:editId="4759C510">
                <wp:simplePos x="0" y="0"/>
                <wp:positionH relativeFrom="page">
                  <wp:posOffset>419100</wp:posOffset>
                </wp:positionH>
                <wp:positionV relativeFrom="page">
                  <wp:posOffset>1443990</wp:posOffset>
                </wp:positionV>
                <wp:extent cx="340360" cy="356235"/>
                <wp:effectExtent l="0" t="0" r="2540" b="0"/>
                <wp:wrapNone/>
                <wp:docPr id="118" name="PARA1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7F99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EF7B" id="PARA125" o:spid="_x0000_s1154" type="#_x0000_t202" style="position:absolute;left:0;text-align:left;margin-left:33pt;margin-top:113.7pt;width:26.8pt;height:28.05pt;z-index:2516469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" filled="f" stroked="f" strokeweight=".5pt">
                <v:textbox inset="0,0,0,0">
                  <w:txbxContent>
                    <w:p w14:paraId="6457F99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పురాతన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కాలపు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ఒప్పందాలకు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సారూప్యముగా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ఇప్పటికే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చూచియున్నాము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దీనికి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అపొస్తలుడైన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రాయబరులుగా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దూతలుగా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పనిచేశారనే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సిద్ధముగా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ఉన్నాము</w:t>
      </w:r>
      <w:r w:rsidR="00D758BB">
        <w:rPr>
          <w:cs/>
        </w:rPr>
        <w:t>.</w:t>
      </w:r>
    </w:p>
    <w:p w14:paraId="3A4DEC46" w14:textId="60B47850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2805093E" wp14:editId="12D3C18A">
                <wp:simplePos x="0" y="0"/>
                <wp:positionH relativeFrom="page">
                  <wp:posOffset>419100</wp:posOffset>
                </wp:positionH>
                <wp:positionV relativeFrom="page">
                  <wp:posOffset>2508885</wp:posOffset>
                </wp:positionV>
                <wp:extent cx="349885" cy="356235"/>
                <wp:effectExtent l="0" t="3810" r="2540" b="1905"/>
                <wp:wrapNone/>
                <wp:docPr id="117" name="PARA1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80A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093E" id="PARA126" o:spid="_x0000_s1155" type="#_x0000_t202" style="position:absolute;left:0;text-align:left;margin-left:33pt;margin-top:197.55pt;width:27.55pt;height:28.05pt;z-index:2516480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" filled="f" stroked="f" strokeweight=".5pt">
                <v:textbox inset="0,0,0,0">
                  <w:txbxContent>
                    <w:p w14:paraId="5E1180A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పురాతన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ప్రపంచములో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చక్రవర్తులు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విస్తారమైన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తమ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సామ్రాజ్యములో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వ్యక్తిగతముగా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ప్రయాణించలేకపోయేవారు</w:t>
      </w:r>
      <w:r w:rsidR="00D80409" w:rsidRPr="000A5A1D">
        <w:rPr>
          <w:cs/>
        </w:rPr>
        <w:t xml:space="preserve">- </w:t>
      </w:r>
      <w:r w:rsidR="00D80409" w:rsidRPr="000A5A1D">
        <w:rPr>
          <w:rFonts w:hint="cs"/>
          <w:cs/>
        </w:rPr>
        <w:t>కనీసము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అప్పుడప్పుడైన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వెళ్లేవారుకాదు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బదులుగా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నియమించేవారు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సామంతరాజులను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చక్రవర్తి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సేవకులును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ఒప్పందపు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షరతులు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ప్రోత్సహించటము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బాధ్యత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నియమాలకు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ఉంటె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సామంతరాజులు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బహుమానములు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పొందుతారో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అవిధేయముగా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ఉంటే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శిక్ష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పొందుతారో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సవివరముగా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చేస్తుండేవారు</w:t>
      </w:r>
      <w:r w:rsidR="00D758BB">
        <w:rPr>
          <w:cs/>
        </w:rPr>
        <w:t>.</w:t>
      </w:r>
    </w:p>
    <w:p w14:paraId="48BB7435" w14:textId="7F625A14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64406068" wp14:editId="36EEBA00">
                <wp:simplePos x="0" y="0"/>
                <wp:positionH relativeFrom="page">
                  <wp:posOffset>419100</wp:posOffset>
                </wp:positionH>
                <wp:positionV relativeFrom="page">
                  <wp:posOffset>4107180</wp:posOffset>
                </wp:positionV>
                <wp:extent cx="340360" cy="356235"/>
                <wp:effectExtent l="0" t="1905" r="2540" b="3810"/>
                <wp:wrapNone/>
                <wp:docPr id="116" name="PARA1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2C2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6068" id="PARA127" o:spid="_x0000_s1156" type="#_x0000_t202" style="position:absolute;left:0;text-align:left;margin-left:33pt;margin-top:323.4pt;width:26.8pt;height:28.05pt;z-index:2516490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" filled="f" stroked="f" strokeweight=".5pt">
                <v:textbox inset="0,0,0,0">
                  <w:txbxContent>
                    <w:p w14:paraId="3A522C2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చాలామట్టుకు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విధముగానే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పనిచేయుటకు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పంపించియున్నాడు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ప్రత్యేకమైన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సందేశములను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పంపించుమని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ఆజ్ఞాపించాడు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కొనసాగితే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పొందుకొనే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ప్రతిఫలమును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ప్రోత్సహిస్తునట్లు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కనబడుతున్నారు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అవిధేయులుగా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పశ్చాత్తాపపడి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మార్గములను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మార్చుకొనకపోతే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వారిపైకి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తెచ్చు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హెచ్చరిస్తూ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ఉండేవారు</w:t>
      </w:r>
      <w:r w:rsidR="00D758BB">
        <w:rPr>
          <w:cs/>
        </w:rPr>
        <w:t>.</w:t>
      </w:r>
    </w:p>
    <w:p w14:paraId="15302AC5" w14:textId="344E907E" w:rsidR="00034DC9" w:rsidRDefault="00641401" w:rsidP="00D80409">
      <w:pPr>
        <w:pStyle w:val="Quotations"/>
        <w:rPr>
          <w:cs/>
          <w:lang w:val="en-US"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14BF65EA" wp14:editId="3A504407">
                <wp:simplePos x="0" y="0"/>
                <wp:positionH relativeFrom="page">
                  <wp:posOffset>419100</wp:posOffset>
                </wp:positionH>
                <wp:positionV relativeFrom="page">
                  <wp:posOffset>5970905</wp:posOffset>
                </wp:positionV>
                <wp:extent cx="350520" cy="356235"/>
                <wp:effectExtent l="0" t="0" r="1905" b="0"/>
                <wp:wrapNone/>
                <wp:docPr id="115" name="PARA1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DB30F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65EA" id="PARA128" o:spid="_x0000_s1157" type="#_x0000_t202" style="position:absolute;left:0;text-align:left;margin-left:33pt;margin-top:470.15pt;width:27.6pt;height:28.05pt;z-index:2516500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" filled="f" stroked="f" strokeweight=".5pt">
                <v:textbox inset="0,0,0,0">
                  <w:txbxContent>
                    <w:p w14:paraId="110DB30F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val="en-US" w:bidi="te-IN"/>
        </w:rPr>
        <w:t>ప్రవక్తలు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ప్రాథమికంగా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నిబంధన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న్యాయవాదులు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తన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ప్రజలకు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వ్యతిరేకముగా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యెహోవా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వ్యాజ్యములను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నిర్వర్తించుట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పని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చరిత్రయంతటిలో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ఆయన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ప్రజలు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అవిధేయులుగా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ఉన్నారు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దేవుని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ప్రజలు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అవిధేయులైనారని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వారిపైకి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శాపము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వచ్చుచున్నదని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ప్రవక్తలు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ప్రకటించారు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అయితే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శాపములు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తరువాత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ఈ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వ్యాజ్యము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విచ్చిన్నము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చేయబడిన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చోట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నిరీక్షణనిచ్చుట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ఉన్నది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దీనిని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నూతనపరచే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అవకాశమును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గూర్చి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ప్రభువు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ప్రవక్తల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ద్వారా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తెలిపెడివాడు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అది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ఒక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నూతన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నిబంధన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ఒక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నూతన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మందిరము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లేదా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శేషించిన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తిరిగివచ్చుట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లేదా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అటువంటి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సంగతులు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దానిలో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ఉంటాయి</w:t>
      </w:r>
      <w:r w:rsidR="00D758BB">
        <w:rPr>
          <w:cs/>
          <w:lang w:val="en-US" w:bidi="te-IN"/>
        </w:rPr>
        <w:t>.</w:t>
      </w:r>
    </w:p>
    <w:p w14:paraId="4BA72BED" w14:textId="5A65F9E2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మైల్స్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వాన్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పెల్ట్</w:t>
      </w:r>
    </w:p>
    <w:p w14:paraId="48AAC444" w14:textId="5C7060FB" w:rsidR="00034DC9" w:rsidRDefault="00641401" w:rsidP="00A021BD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0DB58200" wp14:editId="318F2AF9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9885" cy="356235"/>
                <wp:effectExtent l="0" t="0" r="2540" b="0"/>
                <wp:wrapNone/>
                <wp:docPr id="114" name="PARA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770A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8200" id="PARA129" o:spid="_x0000_s1158" type="#_x0000_t202" style="position:absolute;left:0;text-align:left;margin-left:33pt;margin-top:81pt;width:27.55pt;height:28.05pt;z-index:2516510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" filled="f" stroked="f" strokeweight=".5pt">
                <v:textbox inset="0,0,0,0">
                  <w:txbxContent>
                    <w:p w14:paraId="37B770A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</w:t>
      </w:r>
      <w:r w:rsidR="00A021BD">
        <w:rPr>
          <w:rFonts w:hint="cs"/>
          <w:cs/>
        </w:rPr>
        <w:t>ప్పి</w:t>
      </w:r>
      <w:r w:rsidR="00D80409" w:rsidRPr="000A5A1D">
        <w:rPr>
          <w:rFonts w:hint="cs"/>
          <w:cs/>
        </w:rPr>
        <w:t>న్నట్లు</w:t>
      </w:r>
      <w:r w:rsidR="00D80409" w:rsidRPr="008913BE">
        <w:rPr>
          <w:cs/>
        </w:rPr>
        <w:t>, “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rFonts w:hint="eastAsia"/>
          <w:cs/>
        </w:rPr>
        <w:t>”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అనేకమంది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ఆధునిక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క్రైస్తవులు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అభిప్రాయపడుతున్నారు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ప్రపంచములో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నమ్మకత్వము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ప్రోత్సహించుటకు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పంపించిన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సందేశాలను</w:t>
      </w:r>
      <w:r w:rsidR="00D80409" w:rsidRPr="000A5A1D">
        <w:rPr>
          <w:cs/>
        </w:rPr>
        <w:t xml:space="preserve"> “</w:t>
      </w:r>
      <w:r w:rsidR="00D80409" w:rsidRPr="000A5A1D">
        <w:rPr>
          <w:rFonts w:hint="cs"/>
          <w:cs/>
        </w:rPr>
        <w:t>ప్రవచనముగా</w:t>
      </w:r>
      <w:r w:rsidR="00D80409" w:rsidRPr="000A5A1D">
        <w:rPr>
          <w:rFonts w:hint="eastAsia"/>
          <w:cs/>
        </w:rPr>
        <w:t>”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అన్వయించవచ్చు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బాధ్యతలను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ప్రవర్తనను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పర్యవసానాలు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చేస్తుండేవారు</w:t>
      </w:r>
      <w:r w:rsidR="00D758BB">
        <w:rPr>
          <w:cs/>
        </w:rPr>
        <w:t>.</w:t>
      </w:r>
    </w:p>
    <w:p w14:paraId="3D2590C0" w14:textId="2FD987CA" w:rsidR="00034DC9" w:rsidRDefault="00641401" w:rsidP="00D80409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748F220" wp14:editId="20EC99EB">
                <wp:simplePos x="0" y="0"/>
                <wp:positionH relativeFrom="page">
                  <wp:posOffset>419100</wp:posOffset>
                </wp:positionH>
                <wp:positionV relativeFrom="page">
                  <wp:posOffset>2626360</wp:posOffset>
                </wp:positionV>
                <wp:extent cx="342900" cy="356235"/>
                <wp:effectExtent l="0" t="0" r="0" b="0"/>
                <wp:wrapNone/>
                <wp:docPr id="113" name="PARA1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8E3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F220" id="PARA130" o:spid="_x0000_s1159" type="#_x0000_t202" style="position:absolute;left:0;text-align:left;margin-left:33pt;margin-top:206.8pt;width:27pt;height:28.05pt;z-index:2516520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" filled="f" stroked="f" strokeweight=".5pt">
                <v:textbox inset="0,0,0,0">
                  <w:txbxContent>
                    <w:p w14:paraId="4A038E3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బైబిలు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ప్రవచనాలు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ప్రాథమికముగా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భవిష్యత్తును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గూర్చి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ముందుగా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తెలుపుటయని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చాలామంది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ఆలోచిస్తుంటారు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కాని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సరియైనది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కాదు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భవిష్యత్తును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గూర్చి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ముందుగా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ప్రాముఖ్యమైన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భాగమే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కానీ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ప్రాథమికముగా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బైబిలానుసారమైన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ప్రవచనము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ప్రజల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నైతిక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స్వభావముపై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ప్రవక్తకు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శ్రద్ధను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తెలియజేస్తుంది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అటువంటి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సందర్భములో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ముందుగా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తెలియజేయుట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కనబడుతుంది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ఒకవేళ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ప్రజలు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వైపునకు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తిరిగితే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భవిష్యత్తు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ఆశాజనకముగా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ఉంటుంది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వారు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తిరుగకపోతే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భవిష్యత్తు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నిరాశాజనకముగా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ఉంటుంది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ప్రజలను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పట్ల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నమ్మకముగా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జీవించుటకు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పిలచుటయే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బైబిలానుసారమైన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ప్రవచనము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ఉద్దేశము</w:t>
      </w:r>
      <w:r w:rsidR="00D758BB">
        <w:rPr>
          <w:cs/>
          <w:lang w:bidi="te-IN"/>
        </w:rPr>
        <w:t>.</w:t>
      </w:r>
    </w:p>
    <w:p w14:paraId="6C39FF37" w14:textId="5A384E6D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జాన్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ఆస్వాల్ట్</w:t>
      </w:r>
    </w:p>
    <w:p w14:paraId="55E6774D" w14:textId="0AE41441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47D6AFA" wp14:editId="105E40AE">
                <wp:simplePos x="0" y="0"/>
                <wp:positionH relativeFrom="page">
                  <wp:posOffset>419100</wp:posOffset>
                </wp:positionH>
                <wp:positionV relativeFrom="page">
                  <wp:posOffset>5772150</wp:posOffset>
                </wp:positionV>
                <wp:extent cx="339725" cy="356235"/>
                <wp:effectExtent l="0" t="0" r="3175" b="0"/>
                <wp:wrapNone/>
                <wp:docPr id="112" name="PARA1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62C8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D6AFA" id="PARA131" o:spid="_x0000_s1160" type="#_x0000_t202" style="position:absolute;left:0;text-align:left;margin-left:33pt;margin-top:454.5pt;width:26.75pt;height:28.05pt;z-index:2516531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" filled="f" stroked="f" strokeweight=".5pt">
                <v:textbox inset="0,0,0,0">
                  <w:txbxContent>
                    <w:p w14:paraId="1A262C8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దేవుని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ప్రజలు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ఒక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కార్యము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చేయునట్లు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పురికొల్పుట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ప్రవచనము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ఉద్దేశము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అయినప్పుడు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ఖచ్చితముగా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మార్పుచేయబడని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భవిష్యత్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నిర్ణయముగా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చూడబడకూడదు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బదులుగా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ఆశీర్వాదము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లేదా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శాపమును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బయలుపరచునదిగా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చూడబడాలి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ప్రవచనమునకు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అనుకూలముగా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ప్రజలు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స్పందిస్తే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ఆశీర్వాదమును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ఆశించవచ్చు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కానీ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పశ్చాత్తాపము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పొందడానికి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నిరాకరించి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లేదా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విధేయతతో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సంతృప్తి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పడిపోతే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వారు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శాపమును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ఆశించవచ్చును</w:t>
      </w:r>
      <w:r w:rsidR="00D758BB">
        <w:rPr>
          <w:cs/>
          <w:lang w:eastAsia="he-IL"/>
        </w:rPr>
        <w:t>.</w:t>
      </w:r>
    </w:p>
    <w:p w14:paraId="2005F0DD" w14:textId="071EC9E5" w:rsidR="00EC446B" w:rsidRPr="008913BE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2A7DB8E3" wp14:editId="081E2284">
                <wp:simplePos x="0" y="0"/>
                <wp:positionH relativeFrom="page">
                  <wp:posOffset>419100</wp:posOffset>
                </wp:positionH>
                <wp:positionV relativeFrom="page">
                  <wp:posOffset>7103745</wp:posOffset>
                </wp:positionV>
                <wp:extent cx="340360" cy="356235"/>
                <wp:effectExtent l="0" t="0" r="2540" b="0"/>
                <wp:wrapNone/>
                <wp:docPr id="111" name="PARA1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435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B8E3" id="PARA132" o:spid="_x0000_s1161" type="#_x0000_t202" style="position:absolute;left:0;text-align:left;margin-left:33pt;margin-top:559.35pt;width:26.8pt;height:28.05pt;z-index:2516541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" filled="f" stroked="f" strokeweight=".5pt">
                <v:textbox inset="0,0,0,0">
                  <w:txbxContent>
                    <w:p w14:paraId="58A5435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యిర్మీయా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18:7-10</w:t>
      </w:r>
      <w:r w:rsidR="00D80409" w:rsidRPr="000A5A1D">
        <w:rPr>
          <w:rFonts w:hint="cs"/>
          <w:cs/>
          <w:lang w:eastAsia="he-IL"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ప్రవచనము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స్వభావము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ఉద్దేశము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గూర్చి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ఏమి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చెప్పాడో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వినండి</w:t>
      </w:r>
      <w:r w:rsidR="00D80409" w:rsidRPr="000A5A1D">
        <w:rPr>
          <w:cs/>
          <w:lang w:eastAsia="he-IL"/>
        </w:rPr>
        <w:t>:</w:t>
      </w:r>
    </w:p>
    <w:p w14:paraId="738557DA" w14:textId="28A60E3B" w:rsidR="00034DC9" w:rsidRPr="00215D06" w:rsidRDefault="00641401" w:rsidP="003F16B1">
      <w:pPr>
        <w:pStyle w:val="Quotations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342A9B8E" wp14:editId="3E0388DB">
                <wp:simplePos x="0" y="0"/>
                <wp:positionH relativeFrom="page">
                  <wp:posOffset>419100</wp:posOffset>
                </wp:positionH>
                <wp:positionV relativeFrom="page">
                  <wp:posOffset>7636510</wp:posOffset>
                </wp:positionV>
                <wp:extent cx="338455" cy="356235"/>
                <wp:effectExtent l="0" t="0" r="4445" b="0"/>
                <wp:wrapNone/>
                <wp:docPr id="110" name="PARA1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D6D6F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9B8E" id="PARA133" o:spid="_x0000_s1162" type="#_x0000_t202" style="position:absolute;left:0;text-align:left;margin-left:33pt;margin-top:601.3pt;width:26.65pt;height:28.05pt;z-index:2516551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" filled="f" stroked="f" strokeweight=".5pt">
                <v:textbox inset="0,0,0,0">
                  <w:txbxContent>
                    <w:p w14:paraId="3E8D6D6F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పెల్లగింతుననియు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విరుగగొట్టుదుననియు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నశింపజేయుదుననియు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ఏదోయొక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జనమును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గూర్చిగాని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రాజ్యమునుగూర్చి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గాని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చెప్పియుండగా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ఏ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జనమునుగూర్చి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చెప్పితినో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జనము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చెడుతనముచేయుట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మానినయెడల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చేయ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నుద్దేశించిన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కీడునుగూర్చి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సంతాపపడుదును</w:t>
      </w:r>
      <w:r w:rsidR="00D758BB" w:rsidRPr="00215D06">
        <w:rPr>
          <w:cs/>
        </w:rPr>
        <w:t xml:space="preserve">.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కట్టెదననియు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నాటెదననియు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జనమును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గూర్చిగాని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రాజ్యమును</w:t>
      </w:r>
      <w:r w:rsidR="003F16B1">
        <w:rPr>
          <w:rFonts w:hint="cs"/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గూర్చిగాని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చెప్పియుండగా</w:t>
      </w:r>
      <w:r w:rsidR="009A0064" w:rsidRPr="00215D06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జనము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మాట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వినకుండ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దృష్టికి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కీడుచేసినయెడల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దానికి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చేయదలచిన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మేలునుగూర్చి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సంతాపపడుదును</w:t>
      </w:r>
      <w:r w:rsidR="00D80409" w:rsidRPr="000A5A1D">
        <w:rPr>
          <w:cs/>
        </w:rPr>
        <w:t xml:space="preserve"> (</w:t>
      </w:r>
      <w:r w:rsidR="00D80409" w:rsidRPr="000A5A1D">
        <w:rPr>
          <w:rFonts w:hint="cs"/>
          <w:cs/>
          <w:lang w:bidi="te-IN"/>
        </w:rPr>
        <w:t>యిర్మీయా</w:t>
      </w:r>
      <w:r w:rsidR="00D80409" w:rsidRPr="000A5A1D">
        <w:rPr>
          <w:cs/>
        </w:rPr>
        <w:t xml:space="preserve"> 18:7-10)</w:t>
      </w:r>
      <w:r w:rsidR="00D758BB" w:rsidRPr="00215D06">
        <w:rPr>
          <w:cs/>
        </w:rPr>
        <w:t>.</w:t>
      </w:r>
    </w:p>
    <w:p w14:paraId="4D556795" w14:textId="7D79991D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19E6E2D" wp14:editId="5CECA4C2">
                <wp:simplePos x="0" y="0"/>
                <wp:positionH relativeFrom="page">
                  <wp:posOffset>419100</wp:posOffset>
                </wp:positionH>
                <wp:positionV relativeFrom="page">
                  <wp:posOffset>1718310</wp:posOffset>
                </wp:positionV>
                <wp:extent cx="344805" cy="356235"/>
                <wp:effectExtent l="0" t="3810" r="0" b="1905"/>
                <wp:wrapNone/>
                <wp:docPr id="109" name="PARA1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D63B2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6E2D" id="PARA134" o:spid="_x0000_s1163" type="#_x0000_t202" style="position:absolute;left:0;text-align:left;margin-left:33pt;margin-top:135.3pt;width:27.15pt;height:28.05pt;z-index:2516561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" filled="f" stroked="f" strokeweight=".5pt">
                <v:textbox inset="0,0,0,0">
                  <w:txbxContent>
                    <w:p w14:paraId="2B6D63B2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రాబోవుచున్న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నాశనము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ప్రకటించుటయే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ఇచ్చుట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తెలుపుచున్నాడు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ప్రభావితము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చేయగలరు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చెందితే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నాశనమును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పరిగణించబడవచ్చును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పాపకరముగా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ప్రారంభిస్తే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పునః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పరిశీలన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చేయబడతాయి</w:t>
      </w:r>
      <w:r w:rsidR="00D758BB">
        <w:rPr>
          <w:cs/>
        </w:rPr>
        <w:t>.</w:t>
      </w:r>
    </w:p>
    <w:p w14:paraId="4C3C2539" w14:textId="10958FB3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5F59B27" wp14:editId="436B908F">
                <wp:simplePos x="0" y="0"/>
                <wp:positionH relativeFrom="page">
                  <wp:posOffset>419100</wp:posOffset>
                </wp:positionH>
                <wp:positionV relativeFrom="page">
                  <wp:posOffset>3049905</wp:posOffset>
                </wp:positionV>
                <wp:extent cx="339090" cy="356235"/>
                <wp:effectExtent l="0" t="1905" r="3810" b="3810"/>
                <wp:wrapNone/>
                <wp:docPr id="108" name="PARA1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FA3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9B27" id="PARA135" o:spid="_x0000_s1164" type="#_x0000_t202" style="position:absolute;left:0;text-align:left;margin-left:33pt;margin-top:240.15pt;width:26.7pt;height:28.05pt;z-index:2516572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" filled="f" stroked="f" strokeweight=".5pt">
                <v:textbox inset="0,0,0,0">
                  <w:txbxContent>
                    <w:p w14:paraId="0AA4FA3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మొదట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క్రొత్తదిగా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అనిపిస్తుంది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కానీ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బాగుగా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అవగాహనా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చేసికొనినప్పుడు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సరియైనదిగా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కనబడుతుంది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కోరుతుంది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అవిధేయతకు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తగిన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పర్యవసానములను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తెస్తుంది</w:t>
      </w:r>
      <w:r w:rsidR="00D758BB">
        <w:rPr>
          <w:cs/>
        </w:rPr>
        <w:t>.</w:t>
      </w:r>
    </w:p>
    <w:p w14:paraId="7F1AAD11" w14:textId="578536D1" w:rsidR="00034DC9" w:rsidRDefault="00641401" w:rsidP="00D80409">
      <w:pPr>
        <w:pStyle w:val="Quotations"/>
        <w:rPr>
          <w:cs/>
          <w:lang w:val="en-US"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A4DE2BD" wp14:editId="2D169CAC">
                <wp:simplePos x="0" y="0"/>
                <wp:positionH relativeFrom="page">
                  <wp:posOffset>419100</wp:posOffset>
                </wp:positionH>
                <wp:positionV relativeFrom="page">
                  <wp:posOffset>4114800</wp:posOffset>
                </wp:positionV>
                <wp:extent cx="347980" cy="356235"/>
                <wp:effectExtent l="0" t="0" r="4445" b="0"/>
                <wp:wrapNone/>
                <wp:docPr id="107" name="PARA1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E143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E2BD" id="PARA136" o:spid="_x0000_s1165" type="#_x0000_t202" style="position:absolute;left:0;text-align:left;margin-left:33pt;margin-top:324pt;width:27.4pt;height:28.05pt;z-index:2516582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" filled="f" stroked="f" strokeweight=".5pt">
                <v:textbox inset="0,0,0,0">
                  <w:txbxContent>
                    <w:p w14:paraId="3E1E143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val="en-US" w:bidi="te-IN"/>
        </w:rPr>
        <w:t>బైబిలానుసారమైన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ప్రవచనమును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భవిష్యత్తును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ముందుగా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చెప్పుట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చాలామంది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భావిస్తుంటారు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నిశ్చయముగా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బైబిల్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ప్రవచనములో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అది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భాగమైయున్నది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కానీ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సాంప్రదాయముగా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చాలామంది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ప్రజలు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ప్రవచనమును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ముందుగా</w:t>
      </w:r>
      <w:r w:rsidR="00D80409" w:rsidRPr="000A5A1D">
        <w:rPr>
          <w:cs/>
          <w:lang w:val="en-US" w:bidi="te-IN"/>
        </w:rPr>
        <w:t>-</w:t>
      </w:r>
      <w:r w:rsidR="00D80409" w:rsidRPr="000A5A1D">
        <w:rPr>
          <w:rFonts w:hint="cs"/>
          <w:cs/>
          <w:lang w:val="en-US" w:bidi="te-IN"/>
        </w:rPr>
        <w:t>చెప్పుట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అనియు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భవిష్యత్తును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గూర్చి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తెలుపుటయనియు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మాట్లాడుతారు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భవిష్యత్తును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గూర్చి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చెప్పుట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అనగా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జరగబోవుదానిని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గూర్చి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చెప్పుట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ప్రవక్తలను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గూర్చి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చదువుచున్నప్పుడు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ముందుగా</w:t>
      </w:r>
      <w:r w:rsidR="00D80409" w:rsidRPr="000A5A1D">
        <w:rPr>
          <w:cs/>
          <w:lang w:val="en-US" w:bidi="te-IN"/>
        </w:rPr>
        <w:t>-</w:t>
      </w:r>
      <w:r w:rsidR="00D80409" w:rsidRPr="000A5A1D">
        <w:rPr>
          <w:rFonts w:hint="cs"/>
          <w:cs/>
          <w:lang w:val="en-US" w:bidi="te-IN"/>
        </w:rPr>
        <w:t>చెప్పుట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అనునది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చాలా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ప్రాముఖ్యము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ఏలయనగా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చెప్పునది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చాలామట్టుకు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స్వభావికముగా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భవిష్యత్తును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గూర్చి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ముందుగా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తెలియజేయుటలేదు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వారు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తమ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ప్రజల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యొక్క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పాపమును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ఎదురిస్తారు</w:t>
      </w:r>
      <w:r w:rsidR="00D80409" w:rsidRPr="000A5A1D">
        <w:rPr>
          <w:lang w:val="en-US"/>
        </w:rPr>
        <w:t xml:space="preserve">; </w:t>
      </w:r>
      <w:r w:rsidR="00D80409" w:rsidRPr="000A5A1D">
        <w:rPr>
          <w:rFonts w:hint="cs"/>
          <w:cs/>
          <w:lang w:val="en-US" w:bidi="te-IN"/>
        </w:rPr>
        <w:t>దేవుని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ధర్మశాస్త్రమును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మితిమీరియున్నారని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నేరము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మోపుతున్నారు</w:t>
      </w:r>
      <w:r w:rsidR="00D80409" w:rsidRPr="000A5A1D">
        <w:rPr>
          <w:cs/>
          <w:lang w:val="en-US" w:bidi="te-IN"/>
        </w:rPr>
        <w:t xml:space="preserve">- </w:t>
      </w:r>
      <w:r w:rsidR="00D80409" w:rsidRPr="000A5A1D">
        <w:rPr>
          <w:rFonts w:hint="cs"/>
          <w:cs/>
          <w:lang w:val="en-US" w:bidi="te-IN"/>
        </w:rPr>
        <w:t>పశ్చాత్తాప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పడాలని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వారిని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తిరిగి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పిలుస్తున్నారు</w:t>
      </w:r>
      <w:r w:rsidR="00D80409" w:rsidRPr="000A5A1D">
        <w:rPr>
          <w:cs/>
          <w:lang w:val="en-US" w:bidi="te-IN"/>
        </w:rPr>
        <w:t>-</w:t>
      </w:r>
      <w:r w:rsidR="00D80409" w:rsidRPr="000A5A1D">
        <w:rPr>
          <w:rFonts w:hint="cs"/>
          <w:cs/>
          <w:lang w:val="en-US" w:bidi="te-IN"/>
        </w:rPr>
        <w:t>కావున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దానిని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మనము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హెచ్చరిక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పిలువవచ్చు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తెలియజేయబడిన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అంశము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రెండవ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స్థానము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కలిగియున్నదని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నేను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నమ్ముతున్నాను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బైబిలానుసారమైన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ప్రవచనములో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ఆమోసు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యెషయా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హోషేయ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అనువారు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వ్రాసిన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గ్రంథాలవలె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నిజముగా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దేవుడు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ఏమిచేయ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ప్రయత్నిస్తున్నాడంటే</w:t>
      </w:r>
      <w:r w:rsidR="00D80409" w:rsidRPr="000A5A1D">
        <w:rPr>
          <w:lang w:val="en-US"/>
        </w:rPr>
        <w:t>,</w:t>
      </w:r>
      <w:r w:rsidR="009A0064" w:rsidRPr="000A5A1D">
        <w:rPr>
          <w:lang w:val="en-US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తనతో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తిరిగి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సరియైన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సంబంధము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కలిగియుండులాగున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ప్రజలను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ఆయన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పిలచుచున్నాడు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చాలామట్టుకు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ముందుగా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చెప్పబడిన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ప్రవచనాలు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సంభవించునవి</w:t>
      </w:r>
      <w:r w:rsidR="00D80409" w:rsidRPr="000A5A1D">
        <w:rPr>
          <w:lang w:val="en-US"/>
        </w:rPr>
        <w:t xml:space="preserve">; </w:t>
      </w:r>
      <w:r w:rsidR="00D80409" w:rsidRPr="000A5A1D">
        <w:rPr>
          <w:rFonts w:hint="cs"/>
          <w:cs/>
          <w:lang w:val="en-US" w:bidi="te-IN"/>
        </w:rPr>
        <w:t>అవి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షరతులతో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కూడినవి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వారు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పశ్చాత్తాపము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నొందకపోతే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భవిష్యత్తు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ఏవిధముగా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ఉండబోతుందో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దేవుడు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వారికి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చూపిస్తున్నాడు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నిజానికి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వారికి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దేవుడు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తీర్పుతీర్చుట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చివరిగా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చేయు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కార్యము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కావున</w:t>
      </w:r>
      <w:r w:rsidR="009A0064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ఆయన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వారిని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హెచ్చరిస్తున్నాడు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మీరు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పశ్చాత్తాపమునొందకపోతే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ఏమి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జరగబోతుందో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ఇచ్చట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ఉంది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అయితే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పశ్చాత్తాపము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నొందినట్లైతే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మేలు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ఏమనగా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దేవుడు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వారిపైకి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తీర్పును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తీసుకురాడు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లేక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రక్షణ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ప్రవచన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విషయములో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అయితే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మీరు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నాయెడల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విధేయతతో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కొనసాగినట్లైతే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లేదా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మీరు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నాయొద్దకు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తిరిగివస్తే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మీ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భవిష్యత్తు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ఏ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విధముగా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ఉంటుందో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ఇచ్చట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ఆయన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చూపిస్తున్నాడు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కావున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అది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అనుకూల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లేదా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ప్రతికూల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ప్రేరేపణయైయున్నది</w:t>
      </w:r>
      <w:r w:rsidR="00D758BB">
        <w:rPr>
          <w:cs/>
          <w:lang w:val="en-US" w:bidi="te-IN"/>
        </w:rPr>
        <w:t xml:space="preserve">. </w:t>
      </w:r>
      <w:r w:rsidR="00D80409" w:rsidRPr="000A5A1D">
        <w:rPr>
          <w:rFonts w:hint="cs"/>
          <w:cs/>
          <w:lang w:val="en-US" w:bidi="te-IN"/>
        </w:rPr>
        <w:t>కావున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భవిష్యత్తును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గూర్చి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చెప్పుట</w:t>
      </w:r>
      <w:r w:rsidR="00D80409" w:rsidRPr="000A5A1D">
        <w:rPr>
          <w:lang w:val="en-US"/>
        </w:rPr>
        <w:t xml:space="preserve">, </w:t>
      </w:r>
      <w:r w:rsidR="00D80409" w:rsidRPr="000A5A1D">
        <w:rPr>
          <w:rFonts w:hint="cs"/>
          <w:cs/>
          <w:lang w:val="en-US" w:bidi="te-IN"/>
        </w:rPr>
        <w:t>మరియు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ముందుగానే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చెప్పుటను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కలిపి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అవగాహన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చేసుకొనుట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చాలా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ప్రాముఖ్యమని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నేను</w:t>
      </w:r>
      <w:r w:rsidR="00D80409" w:rsidRPr="000A5A1D">
        <w:rPr>
          <w:cs/>
          <w:lang w:val="en-US" w:bidi="te-IN"/>
        </w:rPr>
        <w:t xml:space="preserve"> </w:t>
      </w:r>
      <w:r w:rsidR="00D80409" w:rsidRPr="000A5A1D">
        <w:rPr>
          <w:rFonts w:hint="cs"/>
          <w:cs/>
          <w:lang w:val="en-US" w:bidi="te-IN"/>
        </w:rPr>
        <w:t>భావిస్తున్నాను</w:t>
      </w:r>
      <w:r w:rsidR="00D758BB">
        <w:rPr>
          <w:cs/>
          <w:lang w:val="en-US" w:bidi="te-IN"/>
        </w:rPr>
        <w:t>.</w:t>
      </w:r>
    </w:p>
    <w:p w14:paraId="4F596A3A" w14:textId="77777777" w:rsidR="00034DC9" w:rsidRDefault="00D80409" w:rsidP="003F16B1">
      <w:pPr>
        <w:pStyle w:val="QuotationAuthor"/>
        <w:rPr>
          <w:cs/>
          <w:lang w:bidi="te-IN"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రాబర్ట్</w:t>
      </w:r>
      <w:r w:rsidRPr="000A5A1D">
        <w:rPr>
          <w:cs/>
          <w:lang w:bidi="te-IN"/>
        </w:rPr>
        <w:t xml:space="preserve"> </w:t>
      </w:r>
      <w:r w:rsidR="003F16B1">
        <w:rPr>
          <w:rFonts w:hint="cs"/>
          <w:cs/>
          <w:lang w:bidi="te-IN"/>
        </w:rPr>
        <w:t>కిషోం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జూ</w:t>
      </w:r>
      <w:r w:rsidR="00D758BB">
        <w:rPr>
          <w:cs/>
          <w:lang w:bidi="te-IN"/>
        </w:rPr>
        <w:t>.</w:t>
      </w:r>
    </w:p>
    <w:p w14:paraId="0E5C1122" w14:textId="706A1B8C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002FA5" wp14:editId="75664B77">
                <wp:simplePos x="0" y="0"/>
                <wp:positionH relativeFrom="page">
                  <wp:posOffset>419100</wp:posOffset>
                </wp:positionH>
                <wp:positionV relativeFrom="page">
                  <wp:posOffset>3806190</wp:posOffset>
                </wp:positionV>
                <wp:extent cx="338455" cy="356235"/>
                <wp:effectExtent l="0" t="0" r="4445" b="0"/>
                <wp:wrapNone/>
                <wp:docPr id="106" name="PARA1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A620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2FA5" id="PARA137" o:spid="_x0000_s1166" type="#_x0000_t202" style="position:absolute;left:0;text-align:left;margin-left:33pt;margin-top:299.7pt;width:26.6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" filled="f" stroked="f" strokeweight=".5pt">
                <v:textbox inset="0,0,0,0">
                  <w:txbxContent>
                    <w:p w14:paraId="6DBA620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ఇప్పుడు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నిజముగా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నిశ్చయమైన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ఛాయను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ఇచ్చుటకు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ఉద్దేశించుచున్నాడనే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ఎత్తిచూపుట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ప్రాముఖ్యము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మరికొన్ని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సందర్భాలలో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మార్పులేని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అద్భుతమైన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రీతిలో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పద్ధతులను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తీసుకువచ్చుటకు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ఆసక్తి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ఇటువంటి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సందర్భాలలో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బలమైన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విస్తృతముగా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ప్రకటించారు</w:t>
      </w:r>
      <w:r w:rsidR="00D758BB">
        <w:rPr>
          <w:cs/>
        </w:rPr>
        <w:t>.</w:t>
      </w:r>
    </w:p>
    <w:p w14:paraId="05227198" w14:textId="4AF6D8C3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730B59E" wp14:editId="30DDE069">
                <wp:simplePos x="0" y="0"/>
                <wp:positionH relativeFrom="page">
                  <wp:posOffset>419100</wp:posOffset>
                </wp:positionH>
                <wp:positionV relativeFrom="page">
                  <wp:posOffset>5137785</wp:posOffset>
                </wp:positionV>
                <wp:extent cx="349250" cy="356235"/>
                <wp:effectExtent l="0" t="3810" r="3175" b="1905"/>
                <wp:wrapNone/>
                <wp:docPr id="105" name="PARA1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6FFD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B59E" id="PARA138" o:spid="_x0000_s1167" type="#_x0000_t202" style="position:absolute;left:0;text-align:left;margin-left:33pt;margin-top:404.55pt;width:27.5pt;height:28.05pt;z-index:2516602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" filled="f" stroked="f" strokeweight=".5pt">
                <v:textbox inset="0,0,0,0">
                  <w:txbxContent>
                    <w:p w14:paraId="7AE6FFD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బలమైన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బయలుపరచుట</w:t>
      </w:r>
      <w:r w:rsidR="003F16B1">
        <w:rPr>
          <w:rFonts w:hint="cs"/>
          <w:cs/>
        </w:rPr>
        <w:t>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మార్గము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ఏదనగా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నిశ్చయతను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కలుగజేయడము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బలమైన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ఉద్దేశాలను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ప్రవచనాత్మకమైన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కార్యములను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అద్భుత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కార్యములను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తెలియజేయుచున్నవి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ఇటువంటి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నిశ్చయతలు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ఏకీభవించినప్పుడు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ఫలితములో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మార్పుచేయుట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మనుష్యులకు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కష్టమని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సూచిస్తుంది</w:t>
      </w:r>
      <w:r w:rsidR="00D758BB">
        <w:rPr>
          <w:cs/>
        </w:rPr>
        <w:t>.</w:t>
      </w:r>
    </w:p>
    <w:p w14:paraId="7E96153B" w14:textId="08E28AE8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2B43EB9" wp14:editId="7881067B">
                <wp:simplePos x="0" y="0"/>
                <wp:positionH relativeFrom="page">
                  <wp:posOffset>419100</wp:posOffset>
                </wp:positionH>
                <wp:positionV relativeFrom="page">
                  <wp:posOffset>6469380</wp:posOffset>
                </wp:positionV>
                <wp:extent cx="347980" cy="356235"/>
                <wp:effectExtent l="0" t="1905" r="4445" b="3810"/>
                <wp:wrapNone/>
                <wp:docPr id="104" name="PARA1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68F7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139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3EB9" id="PARA139" o:spid="_x0000_s1168" type="#_x0000_t202" style="position:absolute;left:0;text-align:left;margin-left:33pt;margin-top:509.4pt;width:27.4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" filled="f" stroked="f" strokeweight=".5pt">
                <v:textbox inset="0,0,0,0">
                  <w:txbxContent>
                    <w:p w14:paraId="7C268F7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139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కొన్నిసార్లు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ఆమోసు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4:2</w:t>
      </w:r>
      <w:r w:rsidR="00D80409" w:rsidRPr="000A5A1D">
        <w:rPr>
          <w:rFonts w:hint="cs"/>
          <w:cs/>
        </w:rPr>
        <w:t>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సందర్భాలలో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వాగ్దానముల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స్థిరపరచబడుట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చూడవచ్చు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అచ్చట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పరిశుద్ధతతోడని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చేస్తాడు</w:t>
      </w:r>
      <w:r w:rsidR="00D80409" w:rsidRPr="008913BE">
        <w:rPr>
          <w:cs/>
        </w:rPr>
        <w:t xml:space="preserve">; </w:t>
      </w:r>
      <w:r w:rsidR="00D80409" w:rsidRPr="000A5A1D">
        <w:rPr>
          <w:rFonts w:hint="cs"/>
          <w:cs/>
        </w:rPr>
        <w:t>యిర్మీయా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49:13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తన్నుతానే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చేసుకుంటాడు</w:t>
      </w:r>
      <w:r w:rsidR="00D80409" w:rsidRPr="008913BE">
        <w:rPr>
          <w:cs/>
        </w:rPr>
        <w:t xml:space="preserve">;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యెహేజ్కేలు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5:11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తీర్చబడుతుందని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చెప్పియున్నాడు</w:t>
      </w:r>
      <w:r w:rsidR="00D758BB">
        <w:rPr>
          <w:cs/>
        </w:rPr>
        <w:t>.</w:t>
      </w:r>
    </w:p>
    <w:p w14:paraId="0B981F80" w14:textId="2774EB40" w:rsidR="00034DC9" w:rsidRDefault="00641401" w:rsidP="003F16B1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D70E42" wp14:editId="2DBC2F72">
                <wp:simplePos x="0" y="0"/>
                <wp:positionH relativeFrom="page">
                  <wp:posOffset>419100</wp:posOffset>
                </wp:positionH>
                <wp:positionV relativeFrom="page">
                  <wp:posOffset>7534910</wp:posOffset>
                </wp:positionV>
                <wp:extent cx="349250" cy="356235"/>
                <wp:effectExtent l="0" t="635" r="3175" b="0"/>
                <wp:wrapNone/>
                <wp:docPr id="103" name="PARA1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858A9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0E42" id="PARA140" o:spid="_x0000_s1169" type="#_x0000_t202" style="position:absolute;left:0;text-align:left;margin-left:33pt;margin-top:593.3pt;width:27.5pt;height:28.05pt;z-index:2516623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" filled="f" stroked="f" strokeweight=".5pt">
                <v:textbox inset="0,0,0,0">
                  <w:txbxContent>
                    <w:p w14:paraId="3F8858A9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తన్నుతానే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ప్రమాణముగా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ఇచ్చుకొన్నప్పుడు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మనుష్యుల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ప్రతిస్పందన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ఆపుచేయబడు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అవకాశమును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తొలగిస్తాడు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వాగ్దానాలు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నిశ్చయత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స్థాయి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స్థాయికి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ఎత్తబడుతుంది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నిశ్చయము</w:t>
      </w:r>
      <w:r w:rsidR="003F16B1">
        <w:rPr>
          <w:rFonts w:hint="cs"/>
          <w:cs/>
        </w:rPr>
        <w:t>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అబద్ధమాడలేడు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తనపైన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మార్చలేడు</w:t>
      </w:r>
      <w:r w:rsidR="00D758BB">
        <w:rPr>
          <w:cs/>
        </w:rPr>
        <w:t>.</w:t>
      </w:r>
    </w:p>
    <w:p w14:paraId="3CFEAB4B" w14:textId="1AFDA93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4AC5A8" wp14:editId="312CB3E2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6075" cy="356235"/>
                <wp:effectExtent l="0" t="0" r="0" b="0"/>
                <wp:wrapNone/>
                <wp:docPr id="102" name="PARA1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1A61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C5A8" id="PARA141" o:spid="_x0000_s1170" type="#_x0000_t202" style="position:absolute;left:0;text-align:left;margin-left:33pt;margin-top:81pt;width:27.2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" filled="f" stroked="f" strokeweight=".5pt">
                <v:textbox inset="0,0,0,0">
                  <w:txbxContent>
                    <w:p w14:paraId="57F1A61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కొన్నిసార్లు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నిశ్చయతలు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వాగ్దానముల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స్థిరపరుస్తాడనే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ఆదరించాలి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క్రైస్తవ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నెరవేర్పునందు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ఆధారపడియున్నది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ప్రాముఖ్యముగా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శత్రువులకు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తీర్పుతీర్చుటకును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వెంబడించు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బహుమానము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ఇచ్చుటకును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తిరిగివచ్చే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రాబోవుచున్నదని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నమ్ముచున్నాము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ఒకరోజున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సృష్టిని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పూర్వస్థితికి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తెచ్చి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కన్నులలో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బాష్పబిందువును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తుడిచివేస్తాడని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నిరీక్షణ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లేఖనమంతటిలో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స్థాపించబడియున్నవి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తొలగించబడవని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కుదించబడవని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ఎరుగుదుము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రాకడను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ప్రవచనములన్నీ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దినమున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వాస్తవమగును</w:t>
      </w:r>
      <w:r w:rsidR="00D758BB">
        <w:rPr>
          <w:cs/>
        </w:rPr>
        <w:t>.</w:t>
      </w:r>
    </w:p>
    <w:p w14:paraId="01B5EF74" w14:textId="0F470ED9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F8D830A" wp14:editId="1F2FFE9A">
                <wp:simplePos x="0" y="0"/>
                <wp:positionH relativeFrom="page">
                  <wp:posOffset>419100</wp:posOffset>
                </wp:positionH>
                <wp:positionV relativeFrom="page">
                  <wp:posOffset>3159125</wp:posOffset>
                </wp:positionV>
                <wp:extent cx="346710" cy="356235"/>
                <wp:effectExtent l="0" t="0" r="0" b="0"/>
                <wp:wrapNone/>
                <wp:docPr id="101" name="PARA1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47EE1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D830A" id="PARA142" o:spid="_x0000_s1171" type="#_x0000_t202" style="position:absolute;left:0;text-align:left;margin-left:33pt;margin-top:248.75pt;width:27.3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" filled="f" stroked="f" strokeweight=".5pt">
                <v:textbox inset="0,0,0,0">
                  <w:txbxContent>
                    <w:p w14:paraId="24447EE1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ప్రాథమిక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అవగాహన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మనస్సులో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పెట్టుకొని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ప్రవచనాత్మకమైన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శక్తివంతమైన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ఫలితమును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సిద్ధముగా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ఉన్నాము</w:t>
      </w:r>
      <w:r w:rsidR="00D758BB">
        <w:rPr>
          <w:cs/>
        </w:rPr>
        <w:t>.</w:t>
      </w:r>
    </w:p>
    <w:p w14:paraId="5D3FF15B" w14:textId="10FE2AA0" w:rsidR="00EC446B" w:rsidRPr="000A5A1D" w:rsidRDefault="00D80409" w:rsidP="00D80409">
      <w:pPr>
        <w:pStyle w:val="BulletHeading"/>
        <w:rPr>
          <w:lang w:val="en-US"/>
        </w:rPr>
      </w:pPr>
      <w:bookmarkStart w:id="39" w:name="_Toc522231371"/>
      <w:bookmarkStart w:id="40" w:name="_Toc21103844"/>
      <w:r w:rsidRPr="000A5A1D">
        <w:rPr>
          <w:rFonts w:hint="cs"/>
          <w:cs/>
          <w:lang w:val="en-US" w:bidi="te-IN"/>
        </w:rPr>
        <w:t>శక్తివంతమైన</w:t>
      </w:r>
      <w:r w:rsidRPr="000A5A1D">
        <w:rPr>
          <w:cs/>
          <w:lang w:val="en-US" w:bidi="te-IN"/>
        </w:rPr>
        <w:t xml:space="preserve"> </w:t>
      </w:r>
      <w:r w:rsidRPr="000A5A1D">
        <w:rPr>
          <w:rFonts w:hint="cs"/>
          <w:cs/>
          <w:lang w:val="en-US" w:bidi="te-IN"/>
        </w:rPr>
        <w:t>ఫలితాలు</w:t>
      </w:r>
      <w:bookmarkEnd w:id="39"/>
      <w:bookmarkEnd w:id="40"/>
    </w:p>
    <w:p w14:paraId="76904779" w14:textId="36CDC360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2E8FBA3" wp14:editId="41AA2156">
                <wp:simplePos x="0" y="0"/>
                <wp:positionH relativeFrom="page">
                  <wp:posOffset>419100</wp:posOffset>
                </wp:positionH>
                <wp:positionV relativeFrom="page">
                  <wp:posOffset>4259580</wp:posOffset>
                </wp:positionV>
                <wp:extent cx="344805" cy="356235"/>
                <wp:effectExtent l="0" t="1905" r="0" b="3810"/>
                <wp:wrapNone/>
                <wp:docPr id="100" name="PARA1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02E9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FBA3" id="PARA143" o:spid="_x0000_s1172" type="#_x0000_t202" style="position:absolute;left:0;text-align:left;margin-left:33pt;margin-top:335.4pt;width:27.1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" filled="f" stroked="f" strokeweight=".5pt">
                <v:textbox inset="0,0,0,0">
                  <w:txbxContent>
                    <w:p w14:paraId="6FA02E9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ఇప్పుడే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చూచినట్లు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ఆశీర్వాదపు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వాగ్దానములు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ఎల్లప్పుడు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ఆశీర్వదించునట్లు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వాటంతట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బలవంతము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చేయలేవు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ఏదొక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తొలగిపోయినట్లయితే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అవిధేయతను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పరిష్కరించేందుకు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వాగ్దానములను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పునఃపరిశీలిస్తాడు</w:t>
      </w:r>
      <w:r w:rsidR="00D758BB">
        <w:rPr>
          <w:cs/>
        </w:rPr>
        <w:t>.</w:t>
      </w:r>
    </w:p>
    <w:p w14:paraId="25809957" w14:textId="29B3D3EC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F0A705C" wp14:editId="47552D33">
                <wp:simplePos x="0" y="0"/>
                <wp:positionH relativeFrom="page">
                  <wp:posOffset>419100</wp:posOffset>
                </wp:positionH>
                <wp:positionV relativeFrom="page">
                  <wp:posOffset>5324475</wp:posOffset>
                </wp:positionV>
                <wp:extent cx="351155" cy="356235"/>
                <wp:effectExtent l="0" t="0" r="1270" b="0"/>
                <wp:wrapNone/>
                <wp:docPr id="99" name="PARA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71A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705C" id="PARA144" o:spid="_x0000_s1173" type="#_x0000_t202" style="position:absolute;left:0;text-align:left;margin-left:33pt;margin-top:419.25pt;width:27.6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" filled="f" stroked="f" strokeweight=".5pt">
                <v:textbox inset="0,0,0,0">
                  <w:txbxContent>
                    <w:p w14:paraId="14EF71A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తీర్పును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సాధారణముగా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చెప్పుకొనుచున్న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చూస్తాము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పాపభరితమైన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మార్గములను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కొనసాగిస్తే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ఏమి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చేస్తాడో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పూర్వక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వివరించుచున్నాయి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సమయానికి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ఇవ్వబడును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కనికరము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గలవాడు</w:t>
      </w:r>
      <w:r w:rsidR="00D80409" w:rsidRPr="000A5A1D">
        <w:rPr>
          <w:cs/>
        </w:rPr>
        <w:t xml:space="preserve"> —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పశ్చాత్తాపపడే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అవకాశము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ఇవ్వాలని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అవిధేయతవలన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కలుగు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పరిణామాలను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నివారించాలని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కోరుకుంటాడు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తీర్పుతీర్చెడి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చాలామట్టుకు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పట్ల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కొనసాగింపుగా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నివారించలేని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నాశనము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వారిమీదికి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ఉద్దేశించబడలేదు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కానీ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మార్గములను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మార్చుకొను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పురిగొల్పుచున్నవి</w:t>
      </w:r>
      <w:r w:rsidR="00D758BB">
        <w:rPr>
          <w:cs/>
        </w:rPr>
        <w:t>.</w:t>
      </w:r>
    </w:p>
    <w:p w14:paraId="5355B3E8" w14:textId="5656FB62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E855297" wp14:editId="586FDBFA">
                <wp:simplePos x="0" y="0"/>
                <wp:positionH relativeFrom="page">
                  <wp:posOffset>419100</wp:posOffset>
                </wp:positionH>
                <wp:positionV relativeFrom="page">
                  <wp:posOffset>7454900</wp:posOffset>
                </wp:positionV>
                <wp:extent cx="344805" cy="356235"/>
                <wp:effectExtent l="0" t="0" r="0" b="0"/>
                <wp:wrapNone/>
                <wp:docPr id="98" name="PARA14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DDC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5297" id="PARA145" o:spid="_x0000_s1174" type="#_x0000_t202" style="position:absolute;left:0;text-align:left;margin-left:33pt;margin-top:587pt;width:27.1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" filled="f" stroked="f" strokeweight=".5pt">
                <v:textbox inset="0,0,0,0">
                  <w:txbxContent>
                    <w:p w14:paraId="3E9ADDC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శక్తివంతమైన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ఫలితాలు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స్పందనను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ప్రభావితము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చేస్తుందని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కనీసము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ఐదు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లేఖనాలు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ప్రత్యక్షపరచుచున్నాయి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మొదటిది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కొన్నిసార్లు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ప్రవచనపూర్వక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అవకాశమును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కొట్టివేయును</w:t>
      </w:r>
      <w:r w:rsidR="00D758BB">
        <w:rPr>
          <w:cs/>
        </w:rPr>
        <w:t>.</w:t>
      </w:r>
    </w:p>
    <w:p w14:paraId="4EE3352E" w14:textId="1E679A1A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BBE242D" wp14:editId="32706F39">
                <wp:simplePos x="0" y="0"/>
                <wp:positionH relativeFrom="page">
                  <wp:posOffset>419100</wp:posOffset>
                </wp:positionH>
                <wp:positionV relativeFrom="page">
                  <wp:posOffset>8253730</wp:posOffset>
                </wp:positionV>
                <wp:extent cx="354330" cy="356235"/>
                <wp:effectExtent l="0" t="0" r="0" b="635"/>
                <wp:wrapNone/>
                <wp:docPr id="97" name="PARA1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E55E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242D" id="PARA146" o:spid="_x0000_s1175" type="#_x0000_t202" style="position:absolute;left:0;text-align:left;margin-left:33pt;margin-top:649.9pt;width:27.9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" filled="f" stroked="f" strokeweight=".5pt">
                <v:textbox inset="0,0,0,0">
                  <w:txbxContent>
                    <w:p w14:paraId="363E55E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యోవేలు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2:12-14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యోవేలు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వినండి</w:t>
      </w:r>
      <w:r w:rsidR="00D758BB">
        <w:rPr>
          <w:cs/>
        </w:rPr>
        <w:t>.</w:t>
      </w:r>
    </w:p>
    <w:p w14:paraId="1B661A9C" w14:textId="1CD546AB" w:rsidR="00034DC9" w:rsidRDefault="00641401" w:rsidP="00D80409">
      <w:pPr>
        <w:pStyle w:val="Quotations"/>
        <w:rPr>
          <w:cs/>
          <w:lang w:bidi="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87EAA76" wp14:editId="611279BE">
                <wp:simplePos x="0" y="0"/>
                <wp:positionH relativeFrom="page">
                  <wp:posOffset>419100</wp:posOffset>
                </wp:positionH>
                <wp:positionV relativeFrom="page">
                  <wp:posOffset>1130300</wp:posOffset>
                </wp:positionV>
                <wp:extent cx="344805" cy="356235"/>
                <wp:effectExtent l="0" t="0" r="0" b="0"/>
                <wp:wrapNone/>
                <wp:docPr id="96" name="PARA1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2BAB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AA76" id="PARA147" o:spid="_x0000_s1176" type="#_x0000_t202" style="position:absolute;left:0;text-align:left;margin-left:33pt;margin-top:89pt;width:27.1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" filled="f" stroked="f" strokeweight=".5pt">
                <v:textbox inset="0,0,0,0">
                  <w:txbxContent>
                    <w:p w14:paraId="3202BAB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cs/>
          <w:lang w:bidi="te"/>
        </w:rPr>
        <w:t>“</w:t>
      </w:r>
      <w:r w:rsidR="00D80409" w:rsidRPr="000A5A1D">
        <w:rPr>
          <w:rFonts w:hint="cs"/>
          <w:cs/>
          <w:lang w:bidi="te-IN"/>
        </w:rPr>
        <w:t>ఇప్పుడైనను</w:t>
      </w:r>
      <w:r w:rsidR="00D80409" w:rsidRPr="000A5A1D">
        <w:rPr>
          <w:rFonts w:hint="eastAsia"/>
          <w:cs/>
          <w:lang w:bidi="te-IN"/>
        </w:rPr>
        <w:t>”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మీరు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ఉపవాసముండి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కన్నీరు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విడుచుచు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దుఃఖించుచు</w:t>
      </w:r>
      <w:r w:rsidR="00D80409" w:rsidRPr="000A5A1D">
        <w:rPr>
          <w:cs/>
          <w:lang w:bidi="te-IN"/>
        </w:rPr>
        <w:t xml:space="preserve"> “</w:t>
      </w:r>
      <w:r w:rsidR="00D80409" w:rsidRPr="000A5A1D">
        <w:rPr>
          <w:rFonts w:hint="cs"/>
          <w:cs/>
          <w:lang w:bidi="te-IN"/>
        </w:rPr>
        <w:t>మనఃపూర్వకముగా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తిరిగి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నాయొద్దకు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రండి</w:t>
      </w:r>
      <w:r w:rsidR="00D758BB">
        <w:rPr>
          <w:cs/>
          <w:lang w:bidi="te-IN"/>
        </w:rPr>
        <w:t xml:space="preserve">. </w:t>
      </w:r>
      <w:r w:rsidR="00D80409" w:rsidRPr="000A5A1D">
        <w:rPr>
          <w:cs/>
          <w:lang w:bidi="te-IN"/>
        </w:rPr>
        <w:t xml:space="preserve">” </w:t>
      </w:r>
      <w:r w:rsidR="00D80409" w:rsidRPr="000A5A1D">
        <w:rPr>
          <w:rFonts w:hint="cs"/>
          <w:cs/>
          <w:lang w:bidi="te-IN"/>
        </w:rPr>
        <w:t>ఇదే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యెహోవా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వాక్కు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వస్త్రములను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మీ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హృదయములను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చింపుకొని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ఆయనతట్టు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తిరుగుడి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మీ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యెహోవా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కరుణావాత్సల్యములుగల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వాడును</w:t>
      </w:r>
      <w:r w:rsidR="00D80409" w:rsidRPr="00215D06">
        <w:rPr>
          <w:cs/>
        </w:rPr>
        <w:t>,</w:t>
      </w:r>
      <w:r w:rsidR="00D80409" w:rsidRPr="000A5A1D">
        <w:rPr>
          <w:rFonts w:hint="cs"/>
          <w:cs/>
          <w:lang w:bidi="te-IN"/>
        </w:rPr>
        <w:t>శాంతమూర్తియు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అత్యంతకృపగలవాడునైయుండి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తాను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చేయనుద్దేశించిన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కీడును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పశ్చాత్తాపపడును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యెవడు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చెప్పగలడు</w:t>
      </w:r>
      <w:r w:rsidR="00D80409" w:rsidRPr="00215D06">
        <w:rPr>
          <w:cs/>
        </w:rPr>
        <w:t xml:space="preserve">? </w:t>
      </w:r>
      <w:r w:rsidR="00D80409" w:rsidRPr="000A5A1D">
        <w:rPr>
          <w:rFonts w:hint="cs"/>
          <w:cs/>
          <w:lang w:bidi="te-IN"/>
        </w:rPr>
        <w:t>ఒకవేళ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మనస్సు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త్రిప్పుకొని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పశ్చాత్తాపపడి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మీ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యెహో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తగిన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నైవేద్యమును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పానార్పణమును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మీకు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దీవెనగా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అనుగ్రహించును</w:t>
      </w:r>
      <w:r w:rsidR="00D80409" w:rsidRPr="000A5A1D">
        <w:rPr>
          <w:cs/>
          <w:lang w:bidi="te-IN"/>
        </w:rPr>
        <w:t xml:space="preserve"> (</w:t>
      </w:r>
      <w:r w:rsidR="00D80409" w:rsidRPr="000A5A1D">
        <w:rPr>
          <w:rFonts w:hint="cs"/>
          <w:cs/>
          <w:lang w:bidi="te-IN"/>
        </w:rPr>
        <w:t>యోవేలు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cs/>
          <w:lang w:bidi="te"/>
        </w:rPr>
        <w:t>2:12-14)</w:t>
      </w:r>
      <w:r w:rsidR="00D758BB">
        <w:rPr>
          <w:cs/>
          <w:lang w:bidi="te"/>
        </w:rPr>
        <w:t>.</w:t>
      </w:r>
    </w:p>
    <w:p w14:paraId="1E5F5C03" w14:textId="3CFB5068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E5E6216" wp14:editId="7A7D88F0">
                <wp:simplePos x="0" y="0"/>
                <wp:positionH relativeFrom="page">
                  <wp:posOffset>419100</wp:posOffset>
                </wp:positionH>
                <wp:positionV relativeFrom="page">
                  <wp:posOffset>3045460</wp:posOffset>
                </wp:positionV>
                <wp:extent cx="354965" cy="356235"/>
                <wp:effectExtent l="0" t="0" r="0" b="0"/>
                <wp:wrapNone/>
                <wp:docPr id="95" name="PARA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9D5E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6216" id="PARA148" o:spid="_x0000_s1177" type="#_x0000_t202" style="position:absolute;left:0;text-align:left;margin-left:33pt;margin-top:239.8pt;width:27.9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" filled="f" stroked="f" strokeweight=".5pt">
                <v:textbox inset="0,0,0,0">
                  <w:txbxContent>
                    <w:p w14:paraId="53E9D5E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రాబోవు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యోవేలు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ప్రవచించినప్పటికీ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ఇంకా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అచ్చట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నిరీక్షణ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చేసుకుంటున్నాడు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పరిపూర్ణ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మార్చగలుగుతుంది</w:t>
      </w:r>
      <w:r w:rsidR="00D758BB">
        <w:rPr>
          <w:cs/>
        </w:rPr>
        <w:t>.</w:t>
      </w:r>
    </w:p>
    <w:p w14:paraId="473E8C00" w14:textId="46209D8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5E5AB13" wp14:editId="411E654A">
                <wp:simplePos x="0" y="0"/>
                <wp:positionH relativeFrom="page">
                  <wp:posOffset>419100</wp:posOffset>
                </wp:positionH>
                <wp:positionV relativeFrom="page">
                  <wp:posOffset>3844290</wp:posOffset>
                </wp:positionV>
                <wp:extent cx="354330" cy="356235"/>
                <wp:effectExtent l="0" t="0" r="0" b="0"/>
                <wp:wrapNone/>
                <wp:docPr id="94" name="PARA1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63E9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149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AB13" id="PARA149" o:spid="_x0000_s1178" type="#_x0000_t202" style="position:absolute;left:0;text-align:left;margin-left:33pt;margin-top:302.7pt;width:27.9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" filled="f" stroked="f" strokeweight=".5pt">
                <v:textbox inset="0,0,0,0">
                  <w:txbxContent>
                    <w:p w14:paraId="0FB63E9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149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రెండవది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ప్రవచించబడిన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ఆలస్యము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చేయబడవచ్చు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2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20:1-7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రాజైన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హిజ్కియా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రోగముతో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మరణిస్తాడని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యెషయా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ప్రవచించాడు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ప్రత్యుత్తరముగా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హిజ్కియా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కన్నీరుకార్చు</w:t>
      </w:r>
      <w:r w:rsidR="003F16B1">
        <w:rPr>
          <w:rFonts w:hint="cs"/>
          <w:cs/>
        </w:rPr>
        <w:t>చు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సేవను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చేసుకొనుమని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ప్రార్థించి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అడిగెను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మరణమును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15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సంవత్సరములు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ఆలస్యము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చేసెను</w:t>
      </w:r>
      <w:r w:rsidR="00D758BB">
        <w:rPr>
          <w:cs/>
        </w:rPr>
        <w:t>.</w:t>
      </w:r>
    </w:p>
    <w:p w14:paraId="6ACA70A7" w14:textId="3F5A6FDC" w:rsidR="00034DC9" w:rsidRDefault="00641401" w:rsidP="003F16B1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6E0E3DF" wp14:editId="58368A09">
                <wp:simplePos x="0" y="0"/>
                <wp:positionH relativeFrom="page">
                  <wp:posOffset>419100</wp:posOffset>
                </wp:positionH>
                <wp:positionV relativeFrom="page">
                  <wp:posOffset>4909185</wp:posOffset>
                </wp:positionV>
                <wp:extent cx="342900" cy="356235"/>
                <wp:effectExtent l="0" t="3810" r="0" b="1905"/>
                <wp:wrapNone/>
                <wp:docPr id="93" name="PARA15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DC71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E3DF" id="PARA150" o:spid="_x0000_s1179" type="#_x0000_t202" style="position:absolute;left:0;text-align:left;margin-left:33pt;margin-top:386.55pt;width:27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" filled="f" stroked="f" strokeweight=".5pt">
                <v:textbox inset="0,0,0,0">
                  <w:txbxContent>
                    <w:p w14:paraId="695DC71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మూడవది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కొన్నిసార్లు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కుదించుతాడు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2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దినవృత్తాంతములు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12:5-12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ప్రవక్తయైన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షెమయా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3F16B1">
        <w:rPr>
          <w:rFonts w:hint="cs"/>
          <w:cs/>
        </w:rPr>
        <w:t>చెప్పబడింది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ఐగుప్తు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నాశనము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అనుమతించియున్నాడని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ప్రకటించెను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రెహబాము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నాయకులూ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దీనిని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వినినప్పుడు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తమ్మునుతాము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తగ్గించుకున్నారు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కుదించియున్నాడు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ఐగుప్తు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నాశనము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చేయబడుటకు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బదులు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కేవలము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ఐగుప్తు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బానిసలైరి</w:t>
      </w:r>
      <w:r w:rsidR="00D758BB">
        <w:rPr>
          <w:cs/>
        </w:rPr>
        <w:t>.</w:t>
      </w:r>
    </w:p>
    <w:p w14:paraId="766E09D5" w14:textId="0728146A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C92D866" wp14:editId="3720FA1E">
                <wp:simplePos x="0" y="0"/>
                <wp:positionH relativeFrom="page">
                  <wp:posOffset>419100</wp:posOffset>
                </wp:positionH>
                <wp:positionV relativeFrom="page">
                  <wp:posOffset>6507480</wp:posOffset>
                </wp:positionV>
                <wp:extent cx="339725" cy="356235"/>
                <wp:effectExtent l="0" t="1905" r="3175" b="3810"/>
                <wp:wrapNone/>
                <wp:docPr id="92" name="PARA15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32A0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D866" id="PARA151" o:spid="_x0000_s1180" type="#_x0000_t202" style="position:absolute;left:0;text-align:left;margin-left:33pt;margin-top:512.4pt;width:26.7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" filled="f" stroked="f" strokeweight=".5pt">
                <v:textbox inset="0,0,0,0">
                  <w:txbxContent>
                    <w:p w14:paraId="56032A0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నాల్గవది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కొన్నిసార్లు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చేయువాటిలో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మిక్కిలి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జ్ఞాపకముంచుకొను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దానియేలు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9:1-27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కనుగొనవచ్చు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శపించి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వాగ్దాన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భూమి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తోలివేసి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70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సంవత్సరములు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అప్పగించెను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70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సంవత్సరముల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ముగింపులో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వారింక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పాపమును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పశ్చాత్తాపపడలేదు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పొడిగించుట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చేసెను</w:t>
      </w:r>
      <w:r w:rsidR="00D758BB">
        <w:rPr>
          <w:cs/>
        </w:rPr>
        <w:t>.</w:t>
      </w:r>
    </w:p>
    <w:p w14:paraId="113345FD" w14:textId="27F16F10" w:rsidR="00034DC9" w:rsidRDefault="00641401" w:rsidP="00B62571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8849A99" wp14:editId="304D7E42">
                <wp:simplePos x="0" y="0"/>
                <wp:positionH relativeFrom="page">
                  <wp:posOffset>419100</wp:posOffset>
                </wp:positionH>
                <wp:positionV relativeFrom="page">
                  <wp:posOffset>7838440</wp:posOffset>
                </wp:positionV>
                <wp:extent cx="340360" cy="356235"/>
                <wp:effectExtent l="0" t="0" r="2540" b="0"/>
                <wp:wrapNone/>
                <wp:docPr id="91" name="PARA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498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49A99" id="PARA152" o:spid="_x0000_s1181" type="#_x0000_t202" style="position:absolute;left:0;text-align:left;margin-left:33pt;margin-top:617.2pt;width:26.8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" filled="f" stroked="f" strokeweight=".5pt">
                <v:textbox inset="0,0,0,0">
                  <w:txbxContent>
                    <w:p w14:paraId="33C4498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ఐదవది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ముందుగానే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మార్పులేకుండా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నెరవేర్చబడతాయి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దానియేలు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4:28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33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వ్రాయబడిన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ప్రవక్తయైన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పూర్వకమైన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నెరవేర్చబడుట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రాజైన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నెబుకద్నేజరు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యొద్దనుండి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తోలివేయబడి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పశువువలె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గడ్డి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మేస్తాడని</w:t>
      </w:r>
      <w:r w:rsidR="00D80409" w:rsidRPr="000A5A1D">
        <w:rPr>
          <w:cs/>
        </w:rPr>
        <w:t xml:space="preserve"> </w:t>
      </w:r>
      <w:r w:rsidR="00B62571">
        <w:rPr>
          <w:rFonts w:hint="cs"/>
          <w:cs/>
        </w:rPr>
        <w:t>తెలియ</w:t>
      </w:r>
      <w:r w:rsidR="00B62571">
        <w:rPr>
          <w:cs/>
        </w:rPr>
        <w:t>జే</w:t>
      </w:r>
      <w:r w:rsidR="00B62571">
        <w:rPr>
          <w:rFonts w:hint="cs"/>
          <w:cs/>
        </w:rPr>
        <w:t>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సంవత్సరము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తరువాత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30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31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వచనములలో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చెప్పనడినట్లే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వెంటనే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నెరవేరినది</w:t>
      </w:r>
      <w:r w:rsidR="00D758BB">
        <w:rPr>
          <w:cs/>
        </w:rPr>
        <w:t>.</w:t>
      </w:r>
    </w:p>
    <w:p w14:paraId="56C254D7" w14:textId="063CC0C9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22B9561" wp14:editId="48692EFF">
                <wp:simplePos x="0" y="0"/>
                <wp:positionH relativeFrom="page">
                  <wp:posOffset>419100</wp:posOffset>
                </wp:positionH>
                <wp:positionV relativeFrom="page">
                  <wp:posOffset>1561465</wp:posOffset>
                </wp:positionV>
                <wp:extent cx="339090" cy="356235"/>
                <wp:effectExtent l="0" t="0" r="3810" b="0"/>
                <wp:wrapNone/>
                <wp:docPr id="90" name="PARA15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7F51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9561" id="PARA153" o:spid="_x0000_s1182" type="#_x0000_t202" style="position:absolute;left:0;text-align:left;margin-left:33pt;margin-top:122.95pt;width:26.7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" filled="f" stroked="f" strokeweight=".5pt">
                <v:textbox inset="0,0,0,0">
                  <w:txbxContent>
                    <w:p w14:paraId="6C17F51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ఇప్పుడు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E70FDF">
        <w:rPr>
          <w:rFonts w:hint="cs"/>
          <w:cs/>
        </w:rPr>
        <w:t>ప్రవక్తల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పాత్రను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ప్రాచీన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రాయబారులతో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పోల్చియున్నాము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శక్తివంతమైన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ప్రతిఫలములను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చూచియున్నాము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అపొస్తలుడైన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పాత్రను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పోషించాడో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వైపు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త్రిప్పుదము</w:t>
      </w:r>
      <w:r w:rsidR="00D758BB">
        <w:rPr>
          <w:cs/>
        </w:rPr>
        <w:t>.</w:t>
      </w:r>
    </w:p>
    <w:p w14:paraId="043C9907" w14:textId="7710B37A" w:rsidR="00EC446B" w:rsidRPr="008913BE" w:rsidRDefault="00D80409" w:rsidP="00D80409">
      <w:pPr>
        <w:pStyle w:val="BulletHeading"/>
        <w:rPr>
          <w:cs/>
        </w:rPr>
      </w:pPr>
      <w:bookmarkStart w:id="41" w:name="_Toc522231372"/>
      <w:bookmarkStart w:id="42" w:name="_Toc21103845"/>
      <w:r w:rsidRPr="000A5A1D">
        <w:rPr>
          <w:rFonts w:hint="cs"/>
          <w:cs/>
          <w:lang w:bidi="te-IN"/>
        </w:rPr>
        <w:t>అపొస్తలుడైన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యోహాను</w:t>
      </w:r>
      <w:bookmarkEnd w:id="41"/>
      <w:bookmarkEnd w:id="42"/>
    </w:p>
    <w:p w14:paraId="6DC1EC3A" w14:textId="66922F54" w:rsidR="00034DC9" w:rsidRDefault="00641401" w:rsidP="00E70FD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D0E941D" wp14:editId="6D40B5FA">
                <wp:simplePos x="0" y="0"/>
                <wp:positionH relativeFrom="page">
                  <wp:posOffset>419100</wp:posOffset>
                </wp:positionH>
                <wp:positionV relativeFrom="page">
                  <wp:posOffset>3194050</wp:posOffset>
                </wp:positionV>
                <wp:extent cx="344805" cy="356235"/>
                <wp:effectExtent l="0" t="3175" r="0" b="2540"/>
                <wp:wrapNone/>
                <wp:docPr id="89" name="PARA15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C9F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941D" id="PARA154" o:spid="_x0000_s1183" type="#_x0000_t202" style="position:absolute;left:0;text-align:left;margin-left:33pt;margin-top:251.5pt;width:27.1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" filled="f" stroked="f" strokeweight=".5pt">
                <v:textbox inset="0,0,0,0">
                  <w:txbxContent>
                    <w:p w14:paraId="50A8C9F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వ్రాసినప్పుడు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తప్పిపోకుండా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ప్రోత్సహించుటయే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లక్ష్యమని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సుళువుగా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గమనించవచ్చును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ప్రాథమిక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అంశాలను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ఆసియాలో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పాటించాలని</w:t>
      </w:r>
      <w:r w:rsidR="00D80409" w:rsidRPr="000A5A1D">
        <w:rPr>
          <w:cs/>
        </w:rPr>
        <w:t xml:space="preserve"> </w:t>
      </w:r>
      <w:r w:rsidR="00E70FDF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యెడతెగక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లోబడే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ఆవశ్యకతను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నొక్కి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చెబుతున్నాడు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</w:t>
      </w:r>
      <w:r w:rsidR="00E70FDF">
        <w:rPr>
          <w:rFonts w:hint="cs"/>
          <w:cs/>
        </w:rPr>
        <w:t>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నమ్మకత్వము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లేకుండుట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పర్యవసానముగా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వస్తాయని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నొక్కి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చెబుతున్నాడు</w:t>
      </w:r>
      <w:r w:rsidR="00D758BB">
        <w:rPr>
          <w:cs/>
        </w:rPr>
        <w:t>.</w:t>
      </w:r>
    </w:p>
    <w:p w14:paraId="13E5A8F9" w14:textId="42687F39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7354E942" wp14:editId="6AF7E065">
                <wp:simplePos x="0" y="0"/>
                <wp:positionH relativeFrom="page">
                  <wp:posOffset>419100</wp:posOffset>
                </wp:positionH>
                <wp:positionV relativeFrom="page">
                  <wp:posOffset>5058410</wp:posOffset>
                </wp:positionV>
                <wp:extent cx="339090" cy="356235"/>
                <wp:effectExtent l="0" t="635" r="3810" b="0"/>
                <wp:wrapNone/>
                <wp:docPr id="88" name="PARA15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3AB5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E942" id="PARA155" o:spid="_x0000_s1184" type="#_x0000_t202" style="position:absolute;left:0;text-align:left;margin-left:33pt;margin-top:398.3pt;width:26.7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" filled="f" stroked="f" strokeweight=".5pt">
                <v:textbox inset="0,0,0,0">
                  <w:txbxContent>
                    <w:p w14:paraId="74C3AB5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లక్షణములు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గ్రంథమంతటా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అగుపడతాయి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3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అధ్యాయములలో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సంఘాలకు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పత్రికలలో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స్పష్టముగా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తెలియజేయబడినవి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యేసుక్రీస్తు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గొప్పతనమును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కనికరమును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స్థిరపరస్తూ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పత్రిక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ప్రారంభించబడుచున్నది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అటు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తరువాత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లోబడే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ఆవశ్యకత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తెలుపుతూ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ఆశీర్వాదము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వైపు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ఆకర్షించుచున్నది</w:t>
      </w:r>
      <w:r w:rsidR="00D758BB">
        <w:rPr>
          <w:cs/>
        </w:rPr>
        <w:t>.</w:t>
      </w:r>
    </w:p>
    <w:p w14:paraId="34BAB45C" w14:textId="16C667D5" w:rsidR="00EC446B" w:rsidRPr="008913BE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B85892E" wp14:editId="03D4D39A">
                <wp:simplePos x="0" y="0"/>
                <wp:positionH relativeFrom="page">
                  <wp:posOffset>419100</wp:posOffset>
                </wp:positionH>
                <wp:positionV relativeFrom="page">
                  <wp:posOffset>6390005</wp:posOffset>
                </wp:positionV>
                <wp:extent cx="348615" cy="356235"/>
                <wp:effectExtent l="0" t="0" r="3810" b="0"/>
                <wp:wrapNone/>
                <wp:docPr id="87" name="PARA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7CB3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892E" id="PARA156" o:spid="_x0000_s1185" type="#_x0000_t202" style="position:absolute;left:0;text-align:left;margin-left:33pt;margin-top:503.15pt;width:27.4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" filled="f" stroked="f" strokeweight=".5pt">
                <v:textbox inset="0,0,0,0">
                  <w:txbxContent>
                    <w:p w14:paraId="20C7CB3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ఉదాహరణగా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2:1-7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ఎఫెసీ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పత్రికను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పరిగణించండి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2:1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దయాళుత్వమును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ప్రారంభమౌతుంది</w:t>
      </w:r>
      <w:r w:rsidR="00D80409" w:rsidRPr="000A5A1D">
        <w:rPr>
          <w:cs/>
        </w:rPr>
        <w:t>:</w:t>
      </w:r>
    </w:p>
    <w:p w14:paraId="70319E72" w14:textId="470956E8" w:rsidR="00034DC9" w:rsidRDefault="00641401" w:rsidP="00D80409">
      <w:pPr>
        <w:pStyle w:val="Quotations"/>
        <w:rPr>
          <w:cs/>
          <w:lang w:bidi="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CEC7B75" wp14:editId="405CE6A6">
                <wp:simplePos x="0" y="0"/>
                <wp:positionH relativeFrom="page">
                  <wp:posOffset>419100</wp:posOffset>
                </wp:positionH>
                <wp:positionV relativeFrom="page">
                  <wp:posOffset>6922135</wp:posOffset>
                </wp:positionV>
                <wp:extent cx="339090" cy="356235"/>
                <wp:effectExtent l="0" t="0" r="3810" b="0"/>
                <wp:wrapNone/>
                <wp:docPr id="86" name="PARA1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19D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7B75" id="PARA157" o:spid="_x0000_s1186" type="#_x0000_t202" style="position:absolute;left:0;text-align:left;margin-left:33pt;margin-top:545.05pt;width:26.7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" filled="f" stroked="f" strokeweight=".5pt">
                <v:textbox inset="0,0,0,0">
                  <w:txbxContent>
                    <w:p w14:paraId="525419D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ఎఫెసులో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సంఘపు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దూతకు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ఈలాగు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వ్రాయుము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నక్షత్రములు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కుడిచేత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పట్టుకొని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యేడు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దీపస్తంభములమధ్య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సంచరించువాడు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సంగతులేవనగా</w:t>
      </w:r>
      <w:r w:rsidR="00D80409" w:rsidRPr="000A5A1D">
        <w:rPr>
          <w:cs/>
          <w:lang w:bidi="te-IN"/>
        </w:rPr>
        <w:t xml:space="preserve"> (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cs/>
          <w:lang w:bidi="te"/>
        </w:rPr>
        <w:t>2:1)</w:t>
      </w:r>
      <w:r w:rsidR="00D758BB">
        <w:rPr>
          <w:cs/>
          <w:lang w:bidi="te"/>
        </w:rPr>
        <w:t>.</w:t>
      </w:r>
    </w:p>
    <w:p w14:paraId="0618F62B" w14:textId="7C537215" w:rsidR="00034DC9" w:rsidRDefault="00641401" w:rsidP="00E70FD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474917DD" wp14:editId="0F384248">
                <wp:simplePos x="0" y="0"/>
                <wp:positionH relativeFrom="page">
                  <wp:posOffset>419100</wp:posOffset>
                </wp:positionH>
                <wp:positionV relativeFrom="page">
                  <wp:posOffset>7974965</wp:posOffset>
                </wp:positionV>
                <wp:extent cx="349250" cy="356235"/>
                <wp:effectExtent l="0" t="2540" r="3175" b="3175"/>
                <wp:wrapNone/>
                <wp:docPr id="85" name="PARA1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ECC8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17DD" id="PARA158" o:spid="_x0000_s1187" type="#_x0000_t202" style="position:absolute;left:0;text-align:left;margin-left:33pt;margin-top:627.95pt;width:27.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" filled="f" stroked="f" strokeweight=".5pt">
                <v:textbox inset="0,0,0,0">
                  <w:txbxContent>
                    <w:p w14:paraId="00AECC8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2:1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ద్వీపస్తంభముల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మధ్య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సంచరించుచున్నాడు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సత్యములో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దయాళుత్వము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కనబడుతుంది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పత్రిక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వ్రాయబడిన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విడిచిపెట్టలేదు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ఎల్లప్పుడు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</w:t>
      </w:r>
      <w:r w:rsidR="00E70FDF">
        <w:rPr>
          <w:rFonts w:hint="cs"/>
          <w:cs/>
        </w:rPr>
        <w:t>డు</w:t>
      </w:r>
      <w:r w:rsidR="00D758BB">
        <w:rPr>
          <w:cs/>
        </w:rPr>
        <w:t>.</w:t>
      </w:r>
    </w:p>
    <w:p w14:paraId="08C01302" w14:textId="5427AB6E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A25438A" wp14:editId="7C794A63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8615" cy="356235"/>
                <wp:effectExtent l="0" t="0" r="3810" b="0"/>
                <wp:wrapNone/>
                <wp:docPr id="84" name="PARA1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4277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159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438A" id="PARA159" o:spid="_x0000_s1188" type="#_x0000_t202" style="position:absolute;left:0;text-align:left;margin-left:33pt;margin-top:81pt;width:27.4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" filled="f" stroked="f" strokeweight=".5pt">
                <v:textbox inset="0,0,0,0">
                  <w:txbxContent>
                    <w:p w14:paraId="3E94277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159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ఎఫెసీ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వ్రాయబడిన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పత్రికలో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ఇంకనూ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మనుష్యుని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ఆవశ్యకమైనదని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కనుగొంటాము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2-4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వచనములలో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సహనము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ఎఫెసీ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కొనియాడుతున్నాడు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మొదటి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ప్రేమను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కోల్పోయిన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విమర్శిస్తున్నాడు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నికోలాయితుల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క్రియలను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ఎఫెసీ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ద్వేషించుటను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అంగీకరిస్తున్నాడు</w:t>
      </w:r>
      <w:r w:rsidR="00D758BB">
        <w:rPr>
          <w:cs/>
        </w:rPr>
        <w:t>.</w:t>
      </w:r>
    </w:p>
    <w:p w14:paraId="388F1173" w14:textId="3DEE394C" w:rsidR="00034DC9" w:rsidRDefault="00641401" w:rsidP="00E70FD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29CDF32" wp14:editId="1EB26C37">
                <wp:simplePos x="0" y="0"/>
                <wp:positionH relativeFrom="page">
                  <wp:posOffset>419100</wp:posOffset>
                </wp:positionH>
                <wp:positionV relativeFrom="page">
                  <wp:posOffset>2360295</wp:posOffset>
                </wp:positionV>
                <wp:extent cx="352425" cy="356235"/>
                <wp:effectExtent l="0" t="0" r="0" b="0"/>
                <wp:wrapNone/>
                <wp:docPr id="83" name="PARA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3118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DF32" id="PARA160" o:spid="_x0000_s1189" type="#_x0000_t202" style="position:absolute;left:0;text-align:left;margin-left:33pt;margin-top:185.85pt;width:27.7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" filled="f" stroked="f" strokeweight=".5pt">
                <v:textbox inset="0,0,0,0">
                  <w:txbxContent>
                    <w:p w14:paraId="2543118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అటు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తరువాత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ఎఫెసీ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పత్రిక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పర్యావసానముల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వైపు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మరలుతుంది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శాపములను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5</w:t>
      </w:r>
      <w:r w:rsidR="00D80409" w:rsidRPr="000A5A1D">
        <w:rPr>
          <w:rFonts w:hint="cs"/>
          <w:cs/>
        </w:rPr>
        <w:t>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వచనములో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చూడవచ్చును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చెందకపోతే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మొదటి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ప్రేమను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సంపాదించుకోలేకపోతే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సంఘము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దీప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స్తంభమును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తొలగిస్తానని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హెచ్చరిస్తున్నాడు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కలుగు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ఆశీర్వాదమును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7</w:t>
      </w:r>
      <w:r w:rsidR="00D80409" w:rsidRPr="000A5A1D">
        <w:rPr>
          <w:rFonts w:hint="cs"/>
          <w:cs/>
        </w:rPr>
        <w:t>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వచనములో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చూడవచ్చును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విధేయతతో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అనుసరించు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వృక్షఫలములను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భుజించుటకు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అవకాశమునిస్తున్నా</w:t>
      </w:r>
      <w:r w:rsidR="00E70FDF">
        <w:rPr>
          <w:rFonts w:hint="cs"/>
          <w:cs/>
        </w:rPr>
        <w:t>డు</w:t>
      </w:r>
      <w:r w:rsidR="00D758BB">
        <w:rPr>
          <w:cs/>
        </w:rPr>
        <w:t>.</w:t>
      </w:r>
    </w:p>
    <w:p w14:paraId="20E0F24B" w14:textId="3310D1F7" w:rsidR="00034DC9" w:rsidRDefault="00641401" w:rsidP="00E70FDF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72B67BE" wp14:editId="4D7C4285">
                <wp:simplePos x="0" y="0"/>
                <wp:positionH relativeFrom="page">
                  <wp:posOffset>419100</wp:posOffset>
                </wp:positionH>
                <wp:positionV relativeFrom="page">
                  <wp:posOffset>3957955</wp:posOffset>
                </wp:positionV>
                <wp:extent cx="349250" cy="356235"/>
                <wp:effectExtent l="0" t="0" r="3175" b="635"/>
                <wp:wrapNone/>
                <wp:docPr id="82" name="PARA1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1E99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67BE" id="PARA161" o:spid="_x0000_s1190" type="#_x0000_t202" style="position:absolute;left:0;text-align:left;margin-left:33pt;margin-top:311.65pt;width:27.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" filled="f" stroked="f" strokeweight=".5pt">
                <v:textbox inset="0,0,0,0">
                  <w:txbxContent>
                    <w:p w14:paraId="6451E99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ప్రశ్న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కొన్నిసార్లు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ఎగసి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పడుతుంది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ఏదైనా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కార్యము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ఆశీర్వాదము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వచ్చినట్లయితే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రక్షణ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చేతనైనా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మంచికార్యముల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కలుగుచున్నదా</w:t>
      </w:r>
      <w:r w:rsidR="00D80409" w:rsidRPr="00215D06">
        <w:rPr>
          <w:cs/>
        </w:rPr>
        <w:t>?</w:t>
      </w:r>
      <w:r w:rsidR="009A0064" w:rsidRPr="000A5A1D">
        <w:rPr>
          <w:cs/>
          <w:lang w:bidi="te"/>
        </w:rPr>
        <w:t xml:space="preserve"> </w:t>
      </w:r>
      <w:r w:rsidR="00D80409" w:rsidRPr="000A5A1D">
        <w:rPr>
          <w:rFonts w:hint="cs"/>
          <w:cs/>
          <w:lang w:bidi="te-IN"/>
        </w:rPr>
        <w:t>రక్షణ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కార్యము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అనుకూలమైన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ప్రతిఫలమునిచ్చుటకు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నిజానికి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ఏదైనా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చేయవలసియున్నదా</w:t>
      </w:r>
      <w:r w:rsidR="00D80409" w:rsidRPr="00215D06">
        <w:rPr>
          <w:cs/>
        </w:rPr>
        <w:t xml:space="preserve">? </w:t>
      </w:r>
      <w:r w:rsidR="00D80409" w:rsidRPr="000A5A1D">
        <w:rPr>
          <w:rFonts w:hint="cs"/>
          <w:cs/>
          <w:lang w:bidi="te-IN"/>
        </w:rPr>
        <w:t>ఒకప్పుడు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గొప్ప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తర్కమైన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ఆర్మేనియవాదం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కాల్విన్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వాదమును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సాంప్రదాయముగా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అనుసరిస్తున్న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వారు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మనుష్యజాతిని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తిరుగుబాటు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స్వభావముతో</w:t>
      </w:r>
      <w:r w:rsidR="009A0064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చేసియున్నాడు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విషయముతో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ఏకీభవించుట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ఆసక్తికరమైన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సంగతి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పతనము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దుష్ప్రభావము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తిరుగుబాటు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సామార్థ్యమును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పోగొట్టలేదు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చిత్తానుసారముగా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E70FDF">
        <w:rPr>
          <w:rFonts w:hint="cs"/>
          <w:cs/>
          <w:lang w:bidi="te-IN"/>
        </w:rPr>
        <w:t>ఆయన</w:t>
      </w:r>
      <w:r w:rsidR="00E70FDF">
        <w:rPr>
          <w:cs/>
          <w:lang w:bidi="te-IN"/>
        </w:rPr>
        <w:t xml:space="preserve"> మార్గములలో</w:t>
      </w:r>
      <w:r w:rsidR="00E70FDF">
        <w:rPr>
          <w:rFonts w:hint="cs"/>
          <w:cs/>
          <w:lang w:bidi="te-IN"/>
        </w:rPr>
        <w:t xml:space="preserve"> కార్యములు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బాధ్యతను</w:t>
      </w:r>
      <w:r w:rsidR="00D80409" w:rsidRPr="000A5A1D">
        <w:rPr>
          <w:cs/>
          <w:lang w:bidi="te-IN"/>
        </w:rPr>
        <w:t xml:space="preserve"> </w:t>
      </w:r>
      <w:r w:rsidR="00E70FDF">
        <w:rPr>
          <w:rFonts w:hint="cs"/>
          <w:cs/>
          <w:lang w:bidi="te-IN"/>
        </w:rPr>
        <w:t>అపహరించ</w:t>
      </w:r>
      <w:r w:rsidR="00D80409" w:rsidRPr="000A5A1D">
        <w:rPr>
          <w:rFonts w:hint="cs"/>
          <w:cs/>
          <w:lang w:bidi="te-IN"/>
        </w:rPr>
        <w:t>లేదు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మంచిది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ఆజ్ఞలు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సూచనల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ద్వారా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దేవుడిచ్చిన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సామర్థ్యమును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కార్యసాధకము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చేయాలని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నిరతము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సవాలు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చేస్తున్నాడని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దీని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అవును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వాగ్దానము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పద్ధతిలో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ఆశీర్వాదము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పొందే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అనేక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సందర్భాలలో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స్పందిస్తున్నాము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అయితే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పునరాలోచన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తుదకు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కృప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వలననే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నిజముగా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సరియైన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రీతిలో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స్పందించుటకు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సామర్థ్యము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కలుగజేయబడుతుందని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నిర్ధారిస్తాము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ప్రమేయములేని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సొంత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సామర్థ్యము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కాదు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కానీ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ఉన్నతమైన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సార్వభౌమత్వము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శ్రేష్ఠమైన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కృపను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బట్టియే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ఆశీర్వాదము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వచ్చే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మార్గములో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అభ్యాసము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చేయవలసియున్నది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అయితే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మంచి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సామర్థ్యము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నందు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ఖచ్చితముగా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ఆధారపడుట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ద్వారా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మాత్రమే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చేయాలి</w:t>
      </w:r>
      <w:r w:rsidR="00D758BB">
        <w:rPr>
          <w:cs/>
          <w:lang w:bidi="te-IN"/>
        </w:rPr>
        <w:t>.</w:t>
      </w:r>
    </w:p>
    <w:p w14:paraId="6C73DFBB" w14:textId="639D3401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గ్లెన్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స్కోర్గి</w:t>
      </w:r>
    </w:p>
    <w:p w14:paraId="7163E125" w14:textId="512D6C39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737B10D" wp14:editId="37DDC077">
                <wp:simplePos x="0" y="0"/>
                <wp:positionH relativeFrom="page">
                  <wp:posOffset>419100</wp:posOffset>
                </wp:positionH>
                <wp:positionV relativeFrom="page">
                  <wp:posOffset>2208530</wp:posOffset>
                </wp:positionV>
                <wp:extent cx="349885" cy="356235"/>
                <wp:effectExtent l="0" t="0" r="2540" b="0"/>
                <wp:wrapNone/>
                <wp:docPr id="81" name="PARA1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5D6F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B10D" id="PARA162" o:spid="_x0000_s1191" type="#_x0000_t202" style="position:absolute;left:0;text-align:left;margin-left:33pt;margin-top:173.9pt;width:27.5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" filled="f" stroked="f" strokeweight=".5pt">
                <v:textbox inset="0,0,0,0">
                  <w:txbxContent>
                    <w:p w14:paraId="7CD5D6F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అపొస్తలుడైన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వ్రాసినప్పుడు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చిన్న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ఆసియాలో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తీర్మానమునకు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సంబంధించి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సంకోచిస్తున్నాయి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సంఘములో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కొంతమంది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తిరిగివచ్చే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అనుమానించుట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ప్రారంభించారు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వ్యక్తిగతముగా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శ్రమలు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వ్యక్తిరేకతలు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ఎదుర్కొనుచుండగా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అభివృద్ది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చెందుతుందని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ఆశ్చర్యపడ్డారు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గ్రంథమంతటిలో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అపొస్తలుడైన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సేవ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అపనమ్మకత్వము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కలుగు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ప్రమాదమును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హెచ్చరించాడు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ప్రభువు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వచ్చువరకు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ఉండాలని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ప్రోత్సహిస్తూ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నిరీక్షణ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ఇస్తున్నాడు</w:t>
      </w:r>
      <w:r w:rsidR="00D758BB">
        <w:rPr>
          <w:cs/>
        </w:rPr>
        <w:t>.</w:t>
      </w:r>
    </w:p>
    <w:p w14:paraId="52609278" w14:textId="61533F7F" w:rsidR="00034DC9" w:rsidRDefault="00641401" w:rsidP="00D80409">
      <w:pPr>
        <w:pStyle w:val="BodyText0"/>
        <w:rPr>
          <w:cs/>
          <w:lang w:bidi="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4E900F12" wp14:editId="018B8AAA">
                <wp:simplePos x="0" y="0"/>
                <wp:positionH relativeFrom="page">
                  <wp:posOffset>419100</wp:posOffset>
                </wp:positionH>
                <wp:positionV relativeFrom="page">
                  <wp:posOffset>4338955</wp:posOffset>
                </wp:positionV>
                <wp:extent cx="347980" cy="356235"/>
                <wp:effectExtent l="0" t="0" r="4445" b="635"/>
                <wp:wrapNone/>
                <wp:docPr id="80" name="PARA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34D0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0F12" id="PARA163" o:spid="_x0000_s1192" type="#_x0000_t202" style="position:absolute;left:0;text-align:left;margin-left:33pt;margin-top:341.65pt;width:27.4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" filled="f" stroked="f" strokeweight=".5pt">
                <v:textbox inset="0,0,0,0">
                  <w:txbxContent>
                    <w:p w14:paraId="13134D0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ఇంతవరకూ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చారిత్రక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అంశాలు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వేదాంత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నేపథ్యమును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చర్చించియున్నాము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నేపథ్యమును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సిద్ధముగా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సమకాలీనములో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వ్రాయబడిన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ఇతర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గ్రంథాలతో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పోల్చగలము</w:t>
      </w:r>
      <w:r w:rsidR="00D80409" w:rsidRPr="008913BE">
        <w:rPr>
          <w:cs/>
        </w:rPr>
        <w:t>?</w:t>
      </w:r>
    </w:p>
    <w:p w14:paraId="64EBCBCB" w14:textId="1FC136D0" w:rsidR="00EC446B" w:rsidRPr="008913BE" w:rsidRDefault="00F751D0" w:rsidP="008913BE">
      <w:pPr>
        <w:pStyle w:val="ChapterHeading"/>
        <w:rPr>
          <w:cs/>
        </w:rPr>
      </w:pPr>
      <w:bookmarkStart w:id="43" w:name="_Toc522231373"/>
      <w:bookmarkStart w:id="44" w:name="_Toc21103846"/>
      <w:r w:rsidRPr="000A5A1D">
        <w:rPr>
          <w:rFonts w:hint="cs"/>
          <w:cs/>
        </w:rPr>
        <w:t>సాహిత్య</w:t>
      </w:r>
      <w:r w:rsidRPr="000A5A1D">
        <w:rPr>
          <w:cs/>
        </w:rPr>
        <w:t xml:space="preserve"> </w:t>
      </w:r>
      <w:r w:rsidRPr="000A5A1D">
        <w:rPr>
          <w:rFonts w:hint="cs"/>
          <w:cs/>
        </w:rPr>
        <w:t>నేపథ్యము</w:t>
      </w:r>
      <w:bookmarkEnd w:id="43"/>
      <w:bookmarkEnd w:id="44"/>
    </w:p>
    <w:p w14:paraId="638C55A3" w14:textId="0E7D192A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79F0D18" wp14:editId="0D5845DE">
                <wp:simplePos x="0" y="0"/>
                <wp:positionH relativeFrom="page">
                  <wp:posOffset>419100</wp:posOffset>
                </wp:positionH>
                <wp:positionV relativeFrom="page">
                  <wp:posOffset>6572885</wp:posOffset>
                </wp:positionV>
                <wp:extent cx="354330" cy="356235"/>
                <wp:effectExtent l="0" t="635" r="0" b="0"/>
                <wp:wrapNone/>
                <wp:docPr id="79" name="PARA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49FE8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0D18" id="PARA164" o:spid="_x0000_s1193" type="#_x0000_t202" style="position:absolute;left:0;text-align:left;margin-left:33pt;margin-top:517.55pt;width:27.9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" filled="f" stroked="f" strokeweight=".5pt">
                <v:textbox inset="0,0,0,0">
                  <w:txbxContent>
                    <w:p w14:paraId="4E049FE8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నేపథ్యమును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భాగాలుగా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వివరించుకుందాము</w:t>
      </w:r>
      <w:r w:rsidR="00D80409" w:rsidRPr="008913BE">
        <w:rPr>
          <w:cs/>
        </w:rPr>
        <w:t xml:space="preserve">? </w:t>
      </w:r>
      <w:r w:rsidR="00D80409" w:rsidRPr="000A5A1D">
        <w:rPr>
          <w:rFonts w:hint="cs"/>
          <w:cs/>
        </w:rPr>
        <w:t>మొదటగా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శైలితో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పోల్చుదము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రెండవదిగా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ప్రత్యేకముగా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చెప్పబడుచున్న</w:t>
      </w:r>
      <w:r w:rsidR="00D80409" w:rsidRPr="000A5A1D">
        <w:rPr>
          <w:cs/>
        </w:rPr>
        <w:t xml:space="preserve"> “</w:t>
      </w:r>
      <w:r w:rsidR="00D80409" w:rsidRPr="000A5A1D">
        <w:rPr>
          <w:rFonts w:hint="cs"/>
          <w:cs/>
        </w:rPr>
        <w:t>అపొకాలిప్టిక్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సాహిత్యముతో</w:t>
      </w:r>
      <w:r w:rsidR="00D80409" w:rsidRPr="000A5A1D">
        <w:rPr>
          <w:rFonts w:hint="eastAsia"/>
          <w:cs/>
        </w:rPr>
        <w:t>”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పోల్చుదము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ప్రారంభించుదము</w:t>
      </w:r>
      <w:r w:rsidR="00D758BB">
        <w:rPr>
          <w:cs/>
        </w:rPr>
        <w:t>.</w:t>
      </w:r>
    </w:p>
    <w:p w14:paraId="2D15006D" w14:textId="68C4DE2D" w:rsidR="00EC446B" w:rsidRPr="00215D06" w:rsidRDefault="00D80409" w:rsidP="00D80409">
      <w:pPr>
        <w:pStyle w:val="PanelHeading"/>
        <w:rPr>
          <w:cs/>
        </w:rPr>
      </w:pPr>
      <w:bookmarkStart w:id="45" w:name="_Toc522231374"/>
      <w:bookmarkStart w:id="46" w:name="_Toc21103847"/>
      <w:r w:rsidRPr="000A5A1D">
        <w:rPr>
          <w:rFonts w:hint="cs"/>
          <w:cs/>
          <w:lang w:bidi="te-IN"/>
        </w:rPr>
        <w:t>ప్రవచనము</w:t>
      </w:r>
      <w:bookmarkEnd w:id="45"/>
      <w:bookmarkEnd w:id="46"/>
    </w:p>
    <w:p w14:paraId="59CC846C" w14:textId="6C073F7B" w:rsidR="00034DC9" w:rsidRDefault="00641401" w:rsidP="00E70FD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7BC6063D" wp14:editId="5963FDAA">
                <wp:simplePos x="0" y="0"/>
                <wp:positionH relativeFrom="page">
                  <wp:posOffset>419100</wp:posOffset>
                </wp:positionH>
                <wp:positionV relativeFrom="page">
                  <wp:posOffset>8281670</wp:posOffset>
                </wp:positionV>
                <wp:extent cx="348615" cy="356235"/>
                <wp:effectExtent l="0" t="4445" r="3810" b="1270"/>
                <wp:wrapNone/>
                <wp:docPr id="78" name="PARA1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2F96C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063D" id="PARA165" o:spid="_x0000_s1194" type="#_x0000_t202" style="position:absolute;left:0;text-align:left;margin-left:33pt;margin-top:652.1pt;width:27.4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" filled="f" stroked="f" strokeweight=".5pt">
                <v:textbox inset="0,0,0,0">
                  <w:txbxContent>
                    <w:p w14:paraId="5B22F96C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కలిగియున్నది</w:t>
      </w:r>
      <w:r w:rsidR="00D80409" w:rsidRPr="000A5A1D">
        <w:rPr>
          <w:cs/>
        </w:rPr>
        <w:t xml:space="preserve">: </w:t>
      </w:r>
      <w:r w:rsidR="00D80409" w:rsidRPr="000A5A1D">
        <w:rPr>
          <w:rFonts w:hint="cs"/>
          <w:cs/>
        </w:rPr>
        <w:t>చారిత్రకము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కథనము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ధర్మశాస్త్రము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పద్యభాగము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పాండిత్యము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పత్రిక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ఇతరమైనవి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తనదైన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వ్యక్తీకరణ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చారిత్రక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కథనము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పద్యభాగము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కంటే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మరింత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నేరుగా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మాట్లా</w:t>
      </w:r>
      <w:r w:rsidR="00E70FDF">
        <w:rPr>
          <w:rFonts w:hint="cs"/>
          <w:cs/>
        </w:rPr>
        <w:t>డు</w:t>
      </w:r>
      <w:r w:rsidR="00E70FDF">
        <w:rPr>
          <w:cs/>
        </w:rPr>
        <w:t>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పత్రికలు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ఉత్తరాలు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ఇంకానేరుగా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తెలుపుతాయి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సందర్భాలకు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బోధనలను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పాఠకులు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అన్వయించుకోవాలో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చెబుతాయి</w:t>
      </w:r>
      <w:r w:rsidR="00D758BB">
        <w:rPr>
          <w:cs/>
        </w:rPr>
        <w:t>.</w:t>
      </w:r>
    </w:p>
    <w:p w14:paraId="42DF06B3" w14:textId="00C18494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6EA5F06" wp14:editId="330FD094">
                <wp:simplePos x="0" y="0"/>
                <wp:positionH relativeFrom="page">
                  <wp:posOffset>419100</wp:posOffset>
                </wp:positionH>
                <wp:positionV relativeFrom="page">
                  <wp:posOffset>1561465</wp:posOffset>
                </wp:positionV>
                <wp:extent cx="357505" cy="356235"/>
                <wp:effectExtent l="0" t="0" r="4445" b="0"/>
                <wp:wrapNone/>
                <wp:docPr id="77" name="PARA1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B92C5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5F06" id="PARA166" o:spid="_x0000_s1195" type="#_x0000_t202" style="position:absolute;left:0;text-align:left;margin-left:33pt;margin-top:122.95pt;width:28.1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" filled="f" stroked="f" strokeweight=".5pt">
                <v:textbox inset="0,0,0,0">
                  <w:txbxContent>
                    <w:p w14:paraId="6B0B92C5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చదువుతూ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వ్యత్యాసములు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మనస్సులో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పెట్టుకోవటము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ప్రాముఖ్యము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తుదకు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లేఖన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భాగము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బోధిస్తుందో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చేసుకొంటే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ఏమి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బోధిస్తుందో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చేసుకొనుట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సుళువు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ఉపయోగకరముగా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ఉండులాగున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చేయవలసిన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ప్రాముఖ్యమైన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ఏదనగా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నిర్ధారించుట</w:t>
      </w:r>
      <w:r w:rsidR="00D758BB">
        <w:rPr>
          <w:cs/>
        </w:rPr>
        <w:t>.</w:t>
      </w:r>
    </w:p>
    <w:p w14:paraId="7D02BB54" w14:textId="79988D29" w:rsidR="00034DC9" w:rsidRDefault="00641401" w:rsidP="00E70FDF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84C559B" wp14:editId="33F28301">
                <wp:simplePos x="0" y="0"/>
                <wp:positionH relativeFrom="page">
                  <wp:posOffset>419100</wp:posOffset>
                </wp:positionH>
                <wp:positionV relativeFrom="page">
                  <wp:posOffset>2893060</wp:posOffset>
                </wp:positionV>
                <wp:extent cx="347980" cy="356235"/>
                <wp:effectExtent l="0" t="0" r="4445" b="0"/>
                <wp:wrapNone/>
                <wp:docPr id="76" name="PARA1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9368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559B" id="PARA167" o:spid="_x0000_s1196" type="#_x0000_t202" style="position:absolute;left:0;text-align:left;margin-left:33pt;margin-top:227.8pt;width:27.4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" filled="f" stroked="f" strokeweight=".5pt">
                <v:textbox inset="0,0,0,0">
                  <w:txbxContent>
                    <w:p w14:paraId="4D29368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బైబిలులోని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పుస్తకాల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శైలిని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గుర్తించుట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ప్రాముఖ్యము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ఏలయనగా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ప్రతి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శైలి</w:t>
      </w:r>
      <w:r w:rsidR="00D80409" w:rsidRPr="000A5A1D">
        <w:rPr>
          <w:cs/>
          <w:lang w:bidi="te-IN"/>
        </w:rPr>
        <w:t xml:space="preserve"> </w:t>
      </w:r>
      <w:r w:rsidR="00E70FDF">
        <w:rPr>
          <w:rFonts w:hint="cs"/>
          <w:cs/>
          <w:lang w:bidi="te-IN"/>
        </w:rPr>
        <w:t>సొంత</w:t>
      </w:r>
      <w:r w:rsidR="00D80409" w:rsidRPr="000A5A1D">
        <w:rPr>
          <w:rFonts w:hint="cs"/>
          <w:cs/>
          <w:lang w:bidi="te-IN"/>
        </w:rPr>
        <w:t>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భావమును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వ్యక్తపరచు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విధానము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సాంకేతికతను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ఉంటాయి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ఉదాహరణకు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నాయొక్క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కిరాణా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సామాన్లు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చీటీని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చదువాలనుకుంటే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కుమార్తె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దగ్గర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వచ్చిన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ఉత్తరము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కంటే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వేరైన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ఉద్దేశముతో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వ్యత్యాసముతో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చదువుతాను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అదే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బైబిలులోనికి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వెళ్లి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బైబిలు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లేఖనాలను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చదువుచున్నప్పుడు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బైబిలు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లేఖనాలు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ప్రత్యేకమైన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శైలుల్లో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వ్రాసారని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కనుగొనవచ్చు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ధర్మశాస్త్ర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సంబంధమైన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వాక్యమును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ఉదాహరణకు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మోషే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చదివినప్పుడు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నిర్దిష్టమైన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ఆపేక్షతో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చదువుతాను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శైలి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నియమాలు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సాంకేతికములయందు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మనస్సు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పెడతాను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వాక్యములో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జీవిత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అనుభవములో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వివేకపు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మాటలు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సామెతెల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చదివిన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దానికంటే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ఇవి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వేరైనవి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వారు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పడుతున్న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కష్టములో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ప్రజలు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పాడుచున్న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విలాప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కీర్తనలు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చదివిన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వేరుగా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దీనిని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నేను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చదువుతాను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బైబిలు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భాగమును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పరిగణించినప్పుడు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ఎటువంటి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సాంకేతికత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ఎటువంటి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నిర్మాణము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చేయబడినది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ప్రజలకు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గ్రంథకర్త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సందేశము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అందించుటకు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ఎటువంటి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పదజాలమును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పొదిలో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వాడుచున్నాడు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సంగతులు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చేసుకోవడానికి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శైలిని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చేసుకోవాలి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లేఖనము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</w:t>
      </w:r>
      <w:r w:rsidR="00D80409" w:rsidRPr="000A5A1D">
        <w:rPr>
          <w:cs/>
          <w:lang w:bidi="te-IN"/>
        </w:rPr>
        <w:t xml:space="preserve"> </w:t>
      </w:r>
      <w:r w:rsidR="00E70FDF">
        <w:rPr>
          <w:rFonts w:hint="cs"/>
          <w:cs/>
          <w:lang w:bidi="te-IN"/>
        </w:rPr>
        <w:t>అమర్చ</w:t>
      </w:r>
      <w:r w:rsidR="00D80409" w:rsidRPr="000A5A1D">
        <w:rPr>
          <w:rFonts w:hint="cs"/>
          <w:cs/>
          <w:lang w:bidi="te-IN"/>
        </w:rPr>
        <w:t>బడినదో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సరియైన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రీతిలో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చేసుకున్నప్పుడు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స్పష్టముగా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చేసుకొనగలము</w:t>
      </w:r>
      <w:r w:rsidR="00D758BB">
        <w:rPr>
          <w:cs/>
          <w:lang w:bidi="te-IN"/>
        </w:rPr>
        <w:t>.</w:t>
      </w:r>
    </w:p>
    <w:p w14:paraId="03A3D610" w14:textId="0110CFDB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స్కాట్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రెడ్డ్</w:t>
      </w:r>
    </w:p>
    <w:p w14:paraId="6EA6EFAA" w14:textId="3A3D0855" w:rsidR="00034DC9" w:rsidRDefault="00641401" w:rsidP="00D80409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437CC87E" wp14:editId="51EE3390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58775" cy="356235"/>
                <wp:effectExtent l="0" t="0" r="3175" b="0"/>
                <wp:wrapNone/>
                <wp:docPr id="75" name="PARA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12F3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C87E" id="PARA168" o:spid="_x0000_s1197" type="#_x0000_t202" style="position:absolute;left:0;text-align:left;margin-left:33pt;margin-top:81pt;width:28.2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" filled="f" stroked="f" strokeweight=".5pt">
                <v:textbox inset="0,0,0,0">
                  <w:txbxContent>
                    <w:p w14:paraId="26C12F3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లేఖనాలలో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వేర్వేరు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శైలిలు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అనేకరకములైన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వ్రాతలు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ఉంటాయి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సాధారణముగా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అల్లిక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చేయలేని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కథనము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కలిగియున్నావు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వాటిని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చిహ్నములుగా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పరిగణించలేవు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ఏలయనగా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అవి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నిజముగా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జరిగిన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కార్యములు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గాధలో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ఉండే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నీతిని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గ్రహించుటకు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చూడవచ్చు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గానీ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వాటిని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చిహ్నముల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వరుసగా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మార్చలేవు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దావీదు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తీసుకొనిన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ఐదు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నునుపైన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రాళ్లు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వేరువేరు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విషయాలను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సూచించవు</w:t>
      </w:r>
      <w:r w:rsidR="00D80409" w:rsidRPr="00215D06">
        <w:rPr>
          <w:cs/>
        </w:rPr>
        <w:t xml:space="preserve">;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నునుపు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రాళ్లలో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మొదటిదానిని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గొల్యాతు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నిజముగానే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చవిచూచియున్నాడు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కానీ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బైబిలు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ఇతర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వ్రాతశైలిని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చూచినప్పుడు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పిలచే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పద్యశైలిని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తీసుకొనుచున్నది</w:t>
      </w:r>
      <w:r w:rsidR="00D80409" w:rsidRPr="000A5A1D">
        <w:rPr>
          <w:cs/>
          <w:lang w:bidi="te-IN"/>
        </w:rPr>
        <w:t xml:space="preserve">- </w:t>
      </w:r>
      <w:r w:rsidR="00D80409" w:rsidRPr="000A5A1D">
        <w:rPr>
          <w:rFonts w:hint="cs"/>
          <w:cs/>
          <w:lang w:bidi="te-IN"/>
        </w:rPr>
        <w:t>అందులో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అలంకారము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ఊహాజనితము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చెరలోకి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వెళ్లేముందు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చాలామంది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ప్రవక్తలు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పద్యశైలిలోనే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ప్రవచనమును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చెప్పియున్నారు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వారి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కల్పనలు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చిహ్నములతో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నిండియున్నది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ప్రాథమికముగా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పద్యశైలిలో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లేనప్పటికీ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సాంప్రదాయమునే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కొనసాగించుచున్నది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కొన్నిసార్లు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విషయాన్ని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చెప్పుటకు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స్పష్టముగా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ఉదాహరణకు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cs/>
          <w:lang w:bidi="te"/>
        </w:rPr>
        <w:t>1:20</w:t>
      </w:r>
      <w:r w:rsidR="00D80409" w:rsidRPr="000A5A1D">
        <w:rPr>
          <w:rFonts w:hint="cs"/>
          <w:cs/>
          <w:lang w:bidi="te-IN"/>
        </w:rPr>
        <w:t>లో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ఇది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కొన్ని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చిహ్నముల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అర్థమేమిటో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చెబుతుంది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సంపూర్ణముగా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చిహ్నములను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కలిగియున్నది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కూడా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వాటిని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చేసుకోవాలి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ఏలయనగా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ప్రేరేపించియున్నాడు</w:t>
      </w:r>
      <w:r w:rsidR="00D758BB">
        <w:rPr>
          <w:cs/>
          <w:lang w:bidi="te-IN"/>
        </w:rPr>
        <w:t>.</w:t>
      </w:r>
    </w:p>
    <w:p w14:paraId="28697DDE" w14:textId="6CD97D40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క్రెగ్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ఎస్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కీనర్</w:t>
      </w:r>
    </w:p>
    <w:p w14:paraId="1F3BC464" w14:textId="0C718946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2524518F" wp14:editId="41CDBA51">
                <wp:simplePos x="0" y="0"/>
                <wp:positionH relativeFrom="page">
                  <wp:posOffset>419100</wp:posOffset>
                </wp:positionH>
                <wp:positionV relativeFrom="page">
                  <wp:posOffset>6469380</wp:posOffset>
                </wp:positionV>
                <wp:extent cx="357505" cy="356235"/>
                <wp:effectExtent l="0" t="1905" r="4445" b="3810"/>
                <wp:wrapNone/>
                <wp:docPr id="74" name="PARA1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AE64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169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518F" id="PARA169" o:spid="_x0000_s1198" type="#_x0000_t202" style="position:absolute;left:0;text-align:left;margin-left:33pt;margin-top:509.4pt;width:28.1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" filled="f" stroked="f" strokeweight=".5pt">
                <v:textbox inset="0,0,0,0">
                  <w:txbxContent>
                    <w:p w14:paraId="05AAE64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169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విస్తృతముగా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గుర్తించుచున్నారు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నిజానికి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1:3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అపొస్తలుడైన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దీనిని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ప్రత్యేకముగా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పిలచియున్నాడు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చూచినట్లు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కొన్నిసార్లు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తెలియజేయుచున్నవి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అన్నింటికంటే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ఎక్కువగా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నమ్మకత్వముగా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ఉండునట్లు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వారిని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పురిగొల్పుటకు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ఇచ్చిన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సందేశమైయున్నది</w:t>
      </w:r>
      <w:r w:rsidR="00D758BB">
        <w:rPr>
          <w:cs/>
        </w:rPr>
        <w:t>.</w:t>
      </w:r>
    </w:p>
    <w:p w14:paraId="7530A0D6" w14:textId="34D9C565" w:rsidR="00034DC9" w:rsidRDefault="00641401" w:rsidP="00E70FD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7D598EDF" wp14:editId="6F6C9D41">
                <wp:simplePos x="0" y="0"/>
                <wp:positionH relativeFrom="page">
                  <wp:posOffset>419100</wp:posOffset>
                </wp:positionH>
                <wp:positionV relativeFrom="page">
                  <wp:posOffset>7800975</wp:posOffset>
                </wp:positionV>
                <wp:extent cx="342900" cy="356235"/>
                <wp:effectExtent l="0" t="0" r="0" b="0"/>
                <wp:wrapNone/>
                <wp:docPr id="73" name="PARA1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A97E0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8EDF" id="PARA170" o:spid="_x0000_s1199" type="#_x0000_t202" style="position:absolute;left:0;text-align:left;margin-left:33pt;margin-top:614.25pt;width:27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" filled="f" stroked="f" strokeweight=".5pt">
                <v:textbox inset="0,0,0,0">
                  <w:txbxContent>
                    <w:p w14:paraId="1FDA97E0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పరిశీలించెదము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మొద</w:t>
      </w:r>
      <w:r w:rsidR="00E70FDF">
        <w:rPr>
          <w:rFonts w:hint="cs"/>
          <w:cs/>
        </w:rPr>
        <w:t>టి</w:t>
      </w:r>
      <w:r w:rsidR="00D80409" w:rsidRPr="000A5A1D">
        <w:rPr>
          <w:rFonts w:hint="cs"/>
          <w:cs/>
        </w:rPr>
        <w:t>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చూచెదము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రెండవదిగా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లేఖనాలలో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వివిధ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పద్ధతులను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పరిగణించుదము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గుణలక్షణములతో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ప్రారంభించుదము</w:t>
      </w:r>
      <w:r w:rsidR="00D758BB">
        <w:rPr>
          <w:cs/>
        </w:rPr>
        <w:t>.</w:t>
      </w:r>
    </w:p>
    <w:p w14:paraId="508EDC59" w14:textId="52E9FA35" w:rsidR="00EC446B" w:rsidRPr="008913BE" w:rsidRDefault="00D80409" w:rsidP="00D80409">
      <w:pPr>
        <w:pStyle w:val="BulletHeading"/>
        <w:rPr>
          <w:cs/>
        </w:rPr>
      </w:pPr>
      <w:bookmarkStart w:id="47" w:name="_Toc522231375"/>
      <w:bookmarkStart w:id="48" w:name="_Toc21103848"/>
      <w:r w:rsidRPr="000A5A1D">
        <w:rPr>
          <w:rFonts w:hint="cs"/>
          <w:cs/>
          <w:lang w:bidi="te-IN"/>
        </w:rPr>
        <w:t>గుణలక్షణాలు</w:t>
      </w:r>
      <w:bookmarkEnd w:id="47"/>
      <w:bookmarkEnd w:id="48"/>
    </w:p>
    <w:p w14:paraId="0B0FDEF0" w14:textId="2A835BB2" w:rsidR="00034DC9" w:rsidRDefault="00641401" w:rsidP="00E70FD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6FCAFC7E" wp14:editId="457EBF72">
                <wp:simplePos x="0" y="0"/>
                <wp:positionH relativeFrom="page">
                  <wp:posOffset>419100</wp:posOffset>
                </wp:positionH>
                <wp:positionV relativeFrom="page">
                  <wp:posOffset>1443990</wp:posOffset>
                </wp:positionV>
                <wp:extent cx="339725" cy="356235"/>
                <wp:effectExtent l="0" t="0" r="3175" b="0"/>
                <wp:wrapNone/>
                <wp:docPr id="72" name="PARA1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9EB4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FC7E" id="PARA171" o:spid="_x0000_s1200" type="#_x0000_t202" style="position:absolute;left:0;text-align:left;margin-left:33pt;margin-top:113.7pt;width:26.7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" filled="f" stroked="f" strokeweight=".5pt">
                <v:textbox inset="0,0,0,0">
                  <w:txbxContent>
                    <w:p w14:paraId="66499EB4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రకములైన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కలిగియున్నాయి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వాటన్నిటిని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ప్రస్తావించడానికి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E70FDF">
        <w:rPr>
          <w:rFonts w:hint="cs"/>
          <w:cs/>
        </w:rPr>
        <w:t>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వాటిలో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ప్రాముఖ్యమైన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లక్షణాలను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దృష్టించుదము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రూపొందించబడు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ప్రారంభించుదము</w:t>
      </w:r>
      <w:r w:rsidR="00D758BB">
        <w:rPr>
          <w:cs/>
        </w:rPr>
        <w:t>.</w:t>
      </w:r>
    </w:p>
    <w:p w14:paraId="3FE3BEFA" w14:textId="1359099E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594554CC" wp14:editId="1956005F">
                <wp:simplePos x="0" y="0"/>
                <wp:positionH relativeFrom="page">
                  <wp:posOffset>419100</wp:posOffset>
                </wp:positionH>
                <wp:positionV relativeFrom="page">
                  <wp:posOffset>2242820</wp:posOffset>
                </wp:positionV>
                <wp:extent cx="340360" cy="356235"/>
                <wp:effectExtent l="0" t="4445" r="2540" b="1270"/>
                <wp:wrapNone/>
                <wp:docPr id="71" name="PARA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1FCAE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54CC" id="PARA172" o:spid="_x0000_s1201" type="#_x0000_t202" style="position:absolute;left:0;text-align:left;margin-left:33pt;margin-top:176.6pt;width:26.8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" filled="f" stroked="f" strokeweight=".5pt">
                <v:textbox inset="0,0,0,0">
                  <w:txbxContent>
                    <w:p w14:paraId="6D71FCAE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ఒకటిగా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అమర్చబడుచున్నందున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రూపొందించబడిన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పద్ధతిని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క్లుప్తముగా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సహాయపడుతుంది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గద్దించు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సందేశమైయున్నది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శత్రువులపైకి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ప్రమాణము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తీర్పుయైయున్నది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ప్రకటించుట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నిబంధనకు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నమ్మకత్వముగా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న్యాయము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తీర్చుట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విమోచనా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ప్రణాళికను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ప్రకటించుట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ప్రవక్త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మధ్య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సంభాషణ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ప్రార్థన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బట్టి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చెప్పుటయైయున్నది</w:t>
      </w:r>
      <w:r w:rsidR="00D758BB">
        <w:rPr>
          <w:cs/>
        </w:rPr>
        <w:t>.</w:t>
      </w:r>
    </w:p>
    <w:p w14:paraId="05744B46" w14:textId="705E9778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3D30D05" wp14:editId="47B11AD1">
                <wp:simplePos x="0" y="0"/>
                <wp:positionH relativeFrom="page">
                  <wp:posOffset>419100</wp:posOffset>
                </wp:positionH>
                <wp:positionV relativeFrom="page">
                  <wp:posOffset>4107180</wp:posOffset>
                </wp:positionV>
                <wp:extent cx="338455" cy="356235"/>
                <wp:effectExtent l="0" t="1905" r="4445" b="3810"/>
                <wp:wrapNone/>
                <wp:docPr id="70" name="PARA1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EE3FB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0D05" id="PARA173" o:spid="_x0000_s1202" type="#_x0000_t202" style="position:absolute;left:0;text-align:left;margin-left:33pt;margin-top:323.4pt;width:26.6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" filled="f" stroked="f" strokeweight=".5pt">
                <v:textbox inset="0,0,0,0">
                  <w:txbxContent>
                    <w:p w14:paraId="5D8EE3FB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రూపించబడు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సాధారణమైన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వ్యాజ్యము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ఇచ్చట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న్యాయస్థానములలో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భాష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పదజాలములో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కనబడుచున్నది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తీర్పుతీర్చుటకై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ఇశ్రాయేలీయులను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న్యాయస్థానములోనికి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సమకూర్చుతున్నట్లు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మాదిరిగా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అగుపడుచున్నాడు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వ్యాజ్యములు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సాధారణముగా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కనికరమును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నొక్కి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చెబుతున్నాయి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అవిధేయతతో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కొనసాగితే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తీర్పుతీర్చబడతారని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హెచ్చరిస్తున్నాయి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కొన్నిసార్లు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నమ్మకత్వపు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ప్రతిఫలము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ఆశీర్వాదమునొందుటకు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అవకాశమునిస్తాయి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తరచుగా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తీర్పుతీర్చు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ఆశీర్వాదములు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ఇచ్చు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అమర్చబడినాయి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ప్రతిస్పందనపై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ఆధారపడియున్నాయని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సూచిస్తుంది</w:t>
      </w:r>
      <w:r w:rsidR="00D758BB">
        <w:rPr>
          <w:cs/>
        </w:rPr>
        <w:t>.</w:t>
      </w:r>
    </w:p>
    <w:p w14:paraId="7DB19A35" w14:textId="4BF714B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62A75CC5" wp14:editId="571E9997">
                <wp:simplePos x="0" y="0"/>
                <wp:positionH relativeFrom="page">
                  <wp:posOffset>419100</wp:posOffset>
                </wp:positionH>
                <wp:positionV relativeFrom="page">
                  <wp:posOffset>6503670</wp:posOffset>
                </wp:positionV>
                <wp:extent cx="344805" cy="356235"/>
                <wp:effectExtent l="0" t="0" r="0" b="0"/>
                <wp:wrapNone/>
                <wp:docPr id="69" name="PARA1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2499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5CC5" id="PARA174" o:spid="_x0000_s1203" type="#_x0000_t202" style="position:absolute;left:0;text-align:left;margin-left:33pt;margin-top:512.1pt;width:27.1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" filled="f" stroked="f" strokeweight=".5pt">
                <v:textbox inset="0,0,0,0">
                  <w:txbxContent>
                    <w:p w14:paraId="4D692499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అనేక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విధములుగా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మాదిరిగానే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చేయుచున్నవి</w:t>
      </w:r>
      <w:r w:rsidR="00D758BB">
        <w:rPr>
          <w:cs/>
        </w:rPr>
        <w:t>.</w:t>
      </w:r>
    </w:p>
    <w:p w14:paraId="41286252" w14:textId="13A7FAB8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99ED73E" wp14:editId="45D83CF9">
                <wp:simplePos x="0" y="0"/>
                <wp:positionH relativeFrom="page">
                  <wp:posOffset>419100</wp:posOffset>
                </wp:positionH>
                <wp:positionV relativeFrom="page">
                  <wp:posOffset>7036435</wp:posOffset>
                </wp:positionV>
                <wp:extent cx="339090" cy="356235"/>
                <wp:effectExtent l="0" t="0" r="3810" b="0"/>
                <wp:wrapNone/>
                <wp:docPr id="68" name="PARA1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C8267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D73E" id="PARA175" o:spid="_x0000_s1204" type="#_x0000_t202" style="position:absolute;left:0;text-align:left;margin-left:33pt;margin-top:554.05pt;width:26.7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" filled="f" stroked="f" strokeweight=".5pt">
                <v:textbox inset="0,0,0,0">
                  <w:txbxContent>
                    <w:p w14:paraId="082C8267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గుణలక్షణమేదనగా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తరచుగా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ఊహా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చిత్రమును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ఉపయోగించుట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ఊహా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చిత్రము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అనేమాటకు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విస్తృతమైన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ఉపయోగించునప్పుడు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ఊహాజనితమైన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పురిగొల్పు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అనుభవపూర్వకమైన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దృశ్యరూపక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ఇంద్రియజ్ఞానము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భాషను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సూచిస్తున్నాము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ఆవశ్యకముగా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ఊహించుటను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వినుటను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వాసనచూచుటను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రుచిచూచుటను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దేనినైనా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తాకుటను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ఊహాచిత్రము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చూపుతుంది</w:t>
      </w:r>
      <w:r w:rsidR="00D758BB">
        <w:rPr>
          <w:cs/>
        </w:rPr>
        <w:t>.</w:t>
      </w:r>
    </w:p>
    <w:p w14:paraId="478A2403" w14:textId="67F2561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DB45204" wp14:editId="61A09148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7980" cy="356235"/>
                <wp:effectExtent l="0" t="0" r="4445" b="0"/>
                <wp:wrapNone/>
                <wp:docPr id="67" name="PARA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217B6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5204" id="PARA176" o:spid="_x0000_s1205" type="#_x0000_t202" style="position:absolute;left:0;text-align:left;margin-left:33pt;margin-top:81pt;width:27.4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" filled="f" stroked="f" strokeweight=".5pt">
                <v:textbox inset="0,0,0,0">
                  <w:txbxContent>
                    <w:p w14:paraId="686217B6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యిర్మీయా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18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ఇశ్రాయేలును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ఇష్టమైన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మలచుటకు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అధికారము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మట్టిముద్దను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రూపొందించుచున్న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కుమ్మరి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యిర్మీయా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ఉపయోగించుచున్నాడు</w:t>
      </w:r>
      <w:r w:rsidR="00D758BB">
        <w:rPr>
          <w:cs/>
        </w:rPr>
        <w:t>.</w:t>
      </w:r>
    </w:p>
    <w:p w14:paraId="6AF5CC0A" w14:textId="38690724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9BB6441" wp14:editId="42EA7A77">
                <wp:simplePos x="0" y="0"/>
                <wp:positionH relativeFrom="page">
                  <wp:posOffset>419100</wp:posOffset>
                </wp:positionH>
                <wp:positionV relativeFrom="page">
                  <wp:posOffset>1827530</wp:posOffset>
                </wp:positionV>
                <wp:extent cx="339090" cy="356235"/>
                <wp:effectExtent l="0" t="0" r="3810" b="0"/>
                <wp:wrapNone/>
                <wp:docPr id="66" name="PARA1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C085D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441" id="PARA177" o:spid="_x0000_s1206" type="#_x0000_t202" style="position:absolute;left:0;text-align:left;margin-left:33pt;margin-top:143.9pt;width:26.7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" filled="f" stroked="f" strokeweight=".5pt">
                <v:textbox inset="0,0,0,0">
                  <w:txbxContent>
                    <w:p w14:paraId="7ABC085D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యెహెజ్కేలు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37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ఆత్మీయ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లేకపోవుటను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ఎండిన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యెముకల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యెహెజ్కేలు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ఉపయోగించుచున్నాడు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తరువాత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ఎముకలు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ఏకమై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జీవించుచున్న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మనుష్యులుగా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మారుటను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నిరీక్షణ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కలుగజేయుచున్నాడు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దృశ్యరూపమును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తరచుగా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ఉపయోగించుచున్నది</w:t>
      </w:r>
      <w:r w:rsidR="00D758BB">
        <w:rPr>
          <w:cs/>
        </w:rPr>
        <w:t>.</w:t>
      </w:r>
    </w:p>
    <w:p w14:paraId="5A9B17C9" w14:textId="276A1DB3" w:rsidR="00EC446B" w:rsidRPr="008913BE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6501F4BE" wp14:editId="21A73A09">
                <wp:simplePos x="0" y="0"/>
                <wp:positionH relativeFrom="page">
                  <wp:posOffset>419100</wp:posOffset>
                </wp:positionH>
                <wp:positionV relativeFrom="page">
                  <wp:posOffset>2893060</wp:posOffset>
                </wp:positionV>
                <wp:extent cx="349250" cy="356235"/>
                <wp:effectExtent l="0" t="0" r="3175" b="0"/>
                <wp:wrapNone/>
                <wp:docPr id="65" name="PARA1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7E96A" w14:textId="77777777" w:rsidR="008913BE" w:rsidRPr="00A535F7" w:rsidRDefault="008913BE" w:rsidP="00DD13D6">
                            <w:pPr>
                              <w:pStyle w:val="ParaNumbering"/>
                            </w:pPr>
                            <w:r>
                              <w:t>178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F4BE" id="PARA178" o:spid="_x0000_s1207" type="#_x0000_t202" style="position:absolute;left:0;text-align:left;margin-left:33pt;margin-top:227.8pt;width:27.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" filled="f" stroked="f" strokeweight=".5pt">
                <v:textbox inset="0,0,0,0">
                  <w:txbxContent>
                    <w:p w14:paraId="1C27E96A" w14:textId="77777777" w:rsidR="008913BE" w:rsidRPr="00A535F7" w:rsidRDefault="008913BE" w:rsidP="00DD13D6">
                      <w:pPr>
                        <w:pStyle w:val="ParaNumbering"/>
                      </w:pPr>
                      <w:r>
                        <w:t>178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1:15-16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యెట్లు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వివరిస్తున్నాడో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వినండి</w:t>
      </w:r>
      <w:r w:rsidR="00D80409" w:rsidRPr="000A5A1D">
        <w:rPr>
          <w:cs/>
        </w:rPr>
        <w:t>:</w:t>
      </w:r>
    </w:p>
    <w:p w14:paraId="384C8775" w14:textId="21AA0A3B" w:rsidR="00034DC9" w:rsidRDefault="00641401" w:rsidP="00D80409">
      <w:pPr>
        <w:pStyle w:val="Quotations"/>
        <w:rPr>
          <w:cs/>
          <w:lang w:bidi="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171702C7" wp14:editId="1BD3A693">
                <wp:simplePos x="0" y="0"/>
                <wp:positionH relativeFrom="page">
                  <wp:posOffset>419100</wp:posOffset>
                </wp:positionH>
                <wp:positionV relativeFrom="page">
                  <wp:posOffset>3159125</wp:posOffset>
                </wp:positionV>
                <wp:extent cx="348615" cy="356235"/>
                <wp:effectExtent l="0" t="0" r="3810" b="0"/>
                <wp:wrapNone/>
                <wp:docPr id="64" name="PARA1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43436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179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702C7" id="PARA179" o:spid="_x0000_s1208" type="#_x0000_t202" style="position:absolute;left:0;text-align:left;margin-left:33pt;margin-top:248.75pt;width:27.4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" filled="f" stroked="f" strokeweight=".5pt">
                <v:textbox inset="0,0,0,0">
                  <w:txbxContent>
                    <w:p w14:paraId="1DB43436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179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పాదములు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కొలిమిలో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పుటము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వేయబడి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మెరయుచున్న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అపరంజితో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సమానమైయుండెను</w:t>
      </w:r>
      <w:r w:rsidR="00D80409" w:rsidRPr="00215D06">
        <w:rPr>
          <w:cs/>
        </w:rPr>
        <w:t xml:space="preserve">;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కంఠ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స్వరము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విస్తార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జలప్రవాహముల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ధ్వనివలె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ఉండెను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కుడిచేత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నక్షత్రములు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పట్టుకొని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యుండెను</w:t>
      </w:r>
      <w:r w:rsidR="00D80409" w:rsidRPr="00215D06">
        <w:rPr>
          <w:cs/>
        </w:rPr>
        <w:t xml:space="preserve">;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నోటినుండి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రెండంచులుగల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వాడియైన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ఖడ్గమొకటి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బయలు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వెడలుచుండెను</w:t>
      </w:r>
      <w:r w:rsidR="00D80409" w:rsidRPr="00215D06">
        <w:rPr>
          <w:cs/>
        </w:rPr>
        <w:t>;</w:t>
      </w:r>
      <w:r w:rsidR="009A0064" w:rsidRPr="000A5A1D">
        <w:rPr>
          <w:cs/>
          <w:lang w:bidi="te"/>
        </w:rPr>
        <w:t xml:space="preserve">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ముఖము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మహా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తేజస్సుతో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ప్రకాశించుచున్న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సూర్యునివలె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ఉండెను</w:t>
      </w:r>
      <w:r w:rsidR="00D80409" w:rsidRPr="000A5A1D">
        <w:rPr>
          <w:cs/>
          <w:lang w:bidi="te-IN"/>
        </w:rPr>
        <w:t xml:space="preserve"> (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cs/>
          <w:lang w:bidi="te"/>
        </w:rPr>
        <w:t>1:15-16)</w:t>
      </w:r>
      <w:r w:rsidR="00D758BB">
        <w:rPr>
          <w:cs/>
          <w:lang w:bidi="te"/>
        </w:rPr>
        <w:t>.</w:t>
      </w:r>
    </w:p>
    <w:p w14:paraId="661A0780" w14:textId="5EB1315F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68D25964" wp14:editId="61323892">
                <wp:simplePos x="0" y="0"/>
                <wp:positionH relativeFrom="page">
                  <wp:posOffset>419100</wp:posOffset>
                </wp:positionH>
                <wp:positionV relativeFrom="page">
                  <wp:posOffset>4744720</wp:posOffset>
                </wp:positionV>
                <wp:extent cx="353060" cy="356235"/>
                <wp:effectExtent l="0" t="1270" r="0" b="4445"/>
                <wp:wrapNone/>
                <wp:docPr id="63" name="PARA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35054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5964" id="PARA180" o:spid="_x0000_s1209" type="#_x0000_t202" style="position:absolute;left:0;text-align:left;margin-left:33pt;margin-top:373.6pt;width:27.8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" filled="f" stroked="f" strokeweight=".5pt">
                <v:textbox inset="0,0,0,0">
                  <w:txbxContent>
                    <w:p w14:paraId="31C35054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సుందరమైన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అధికారమును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ఎత్తి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చూపెడుతున్నాడు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స్వరము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విస్తార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జలప్రవాహముల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ధ్వనివలె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కలిగియున్నది</w:t>
      </w:r>
      <w:r w:rsidR="00D80409" w:rsidRPr="008913BE">
        <w:rPr>
          <w:cs/>
        </w:rPr>
        <w:t xml:space="preserve">;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చేతిలో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నక్షత్రములను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పట్టుకొనియున్నాడు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రాజరికపు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అధికారమును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సూచించుచున్నది</w:t>
      </w:r>
      <w:r w:rsidR="00D80409" w:rsidRPr="008913BE">
        <w:rPr>
          <w:cs/>
        </w:rPr>
        <w:t xml:space="preserve">;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ముఖము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మహా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తేజస్సుతో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వెలుగునిచ్చుటకు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వెలుగుచున్నది</w:t>
      </w:r>
      <w:r w:rsidR="00D758BB">
        <w:rPr>
          <w:cs/>
        </w:rPr>
        <w:t>.</w:t>
      </w:r>
    </w:p>
    <w:p w14:paraId="52113C12" w14:textId="27422890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68BC4E02" wp14:editId="32BD67C1">
                <wp:simplePos x="0" y="0"/>
                <wp:positionH relativeFrom="page">
                  <wp:posOffset>419100</wp:posOffset>
                </wp:positionH>
                <wp:positionV relativeFrom="page">
                  <wp:posOffset>5809615</wp:posOffset>
                </wp:positionV>
                <wp:extent cx="349885" cy="356235"/>
                <wp:effectExtent l="0" t="0" r="2540" b="0"/>
                <wp:wrapNone/>
                <wp:docPr id="62" name="PARA1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1A3D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4E02" id="PARA181" o:spid="_x0000_s1210" type="#_x0000_t202" style="position:absolute;left:0;text-align:left;margin-left:33pt;margin-top:457.45pt;width:27.5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" filled="f" stroked="f" strokeweight=".5pt">
                <v:textbox inset="0,0,0,0">
                  <w:txbxContent>
                    <w:p w14:paraId="5F91A3D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గ్రంథమంతటిలో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దృశ్యాలనే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కనుగొనుచున్నాము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కొమ్ములు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కిరీటములు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తలలు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క్రూరమృగములు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బూరలు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పాత్రలు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పట్టుకున్న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దేవాదూతలు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ప్రతీకారపు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కీర్తనలు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రోదనలు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గ్రంథపు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చుట్టలను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తినడము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రుచిచూడడము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గుర్ర్రములు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గుర్రపురౌతులు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పర్వతములు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పరలోకము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దిగివచ్చు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పట్టణము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మొదలైన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చదువుచున్నాము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నిజానికి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దృశ్యరూపములేని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లేఖన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భాగమును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కనుగొనుట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కష్టము</w:t>
      </w:r>
      <w:r w:rsidR="00D758BB">
        <w:rPr>
          <w:cs/>
        </w:rPr>
        <w:t>.</w:t>
      </w:r>
    </w:p>
    <w:p w14:paraId="2A661E09" w14:textId="1F75A1FA" w:rsidR="00034DC9" w:rsidRDefault="00641401" w:rsidP="00E70FDF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1B098629" wp14:editId="0BBAFC81">
                <wp:simplePos x="0" y="0"/>
                <wp:positionH relativeFrom="page">
                  <wp:posOffset>419100</wp:posOffset>
                </wp:positionH>
                <wp:positionV relativeFrom="page">
                  <wp:posOffset>7407910</wp:posOffset>
                </wp:positionV>
                <wp:extent cx="350520" cy="356235"/>
                <wp:effectExtent l="0" t="0" r="1905" b="0"/>
                <wp:wrapNone/>
                <wp:docPr id="61" name="PARA1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E0B8D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8629" id="PARA182" o:spid="_x0000_s1211" type="#_x0000_t202" style="position:absolute;left:0;text-align:left;margin-left:33pt;margin-top:583.3pt;width:27.6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" filled="f" stroked="f" strokeweight=".5pt">
                <v:textbox inset="0,0,0,0">
                  <w:txbxContent>
                    <w:p w14:paraId="2F2E0B8D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మిశ్రితమైన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అంశము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ఏమనగా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అచ్చట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తెలియజేయు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పదములు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అక్షరార్థమిచ్చు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పదములతో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కలసిపోవటము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తెలియజేయు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పదములను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చూచినప్పుడు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తరచుగా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అవి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కొరకు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అన్వయించబడి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ఉంటాయి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ఉదాహరణకు</w:t>
      </w:r>
      <w:r w:rsidR="00D80409" w:rsidRPr="00215D06">
        <w:rPr>
          <w:cs/>
        </w:rPr>
        <w:t xml:space="preserve">, </w:t>
      </w:r>
      <w:r w:rsidR="00D80409" w:rsidRPr="000A5A1D">
        <w:rPr>
          <w:cs/>
          <w:lang w:bidi="te"/>
        </w:rPr>
        <w:t>1</w:t>
      </w:r>
      <w:r w:rsidR="00D80409" w:rsidRPr="000A5A1D">
        <w:rPr>
          <w:rFonts w:hint="cs"/>
          <w:cs/>
          <w:lang w:bidi="te-IN"/>
        </w:rPr>
        <w:t>వ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అధ్యాయములో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యేసు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సాదృశ్యముగా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సంగతి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వివరించుటకే</w:t>
      </w:r>
      <w:r w:rsidR="00D80409" w:rsidRPr="000A5A1D">
        <w:rPr>
          <w:cs/>
          <w:lang w:bidi="te-IN"/>
        </w:rPr>
        <w:t>-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E70FDF">
        <w:rPr>
          <w:rFonts w:hint="cs"/>
          <w:cs/>
          <w:lang w:bidi="te-IN"/>
        </w:rPr>
        <w:t>దీ</w:t>
      </w:r>
      <w:r w:rsidR="00D80409" w:rsidRPr="000A5A1D">
        <w:rPr>
          <w:rFonts w:hint="cs"/>
          <w:cs/>
          <w:lang w:bidi="te-IN"/>
        </w:rPr>
        <w:t>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స్తంభములు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నక్షత్రములు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ఉన్నాయి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తరువాత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వాస్తవముగా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E70FDF">
        <w:rPr>
          <w:rFonts w:hint="cs"/>
          <w:cs/>
          <w:lang w:bidi="te-IN"/>
        </w:rPr>
        <w:t>దీ</w:t>
      </w:r>
      <w:r w:rsidR="00D80409" w:rsidRPr="000A5A1D">
        <w:rPr>
          <w:rFonts w:hint="cs"/>
          <w:cs/>
          <w:lang w:bidi="te-IN"/>
        </w:rPr>
        <w:t>పస్తంభములు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నక్షత్రములు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ఏమిటో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చెప్పబడుతుంది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తప్పనిసరిగా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వ్యవహరించాల్సి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ఉంటుంది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సహాయకరమైనది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మరికొన్ని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సమయాలలో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అచ్చట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ఆశ్చర్యము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కలిగించే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విషయాలు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కొన్ని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అక్షరార్థమైన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దృశ్యాలు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ముగ్దులను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చేస్తాయి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తలలు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క్రూరమృగమును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చూస్తావు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తరువాత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తలలు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9A0064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పర్వతములను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గూర్చి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మాట్లాడుట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చూస్తావు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కూడా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దృశ్యము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కదులుతూ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ఉన్నట్లు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చూస్తూ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వాస్తవిక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జగత్తులో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కోరుతున్నట్లు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లోకములోనికి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కదులుతూ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ఉన్నట్లు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అనిపిస్తుంది</w:t>
      </w:r>
      <w:r w:rsidR="00D758BB">
        <w:rPr>
          <w:cs/>
          <w:lang w:bidi="te-IN"/>
        </w:rPr>
        <w:t>.</w:t>
      </w:r>
    </w:p>
    <w:p w14:paraId="771AC6F1" w14:textId="7A3A51EE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డేవిడ్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డబ్ల్యూ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చాప్మన్</w:t>
      </w:r>
    </w:p>
    <w:p w14:paraId="16ACCC0F" w14:textId="55E27479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576C87CB" wp14:editId="55BD2FDF">
                <wp:simplePos x="0" y="0"/>
                <wp:positionH relativeFrom="page">
                  <wp:posOffset>419100</wp:posOffset>
                </wp:positionH>
                <wp:positionV relativeFrom="page">
                  <wp:posOffset>4072890</wp:posOffset>
                </wp:positionV>
                <wp:extent cx="349250" cy="356235"/>
                <wp:effectExtent l="0" t="0" r="3175" b="0"/>
                <wp:wrapNone/>
                <wp:docPr id="60" name="PARA1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313C6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87CB" id="PARA183" o:spid="_x0000_s1212" type="#_x0000_t202" style="position:absolute;left:0;text-align:left;margin-left:33pt;margin-top:320.7pt;width:27.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" filled="f" stroked="f" strokeweight=".5pt">
                <v:textbox inset="0,0,0,0">
                  <w:txbxContent>
                    <w:p w14:paraId="3C4313C6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గ్రంథమంతటిలోని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చిహ్నములన్నియు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తీసుకొనబడినవి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మనకున్న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అవగాహన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చిహ్నములను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సహకరిస్తుంది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దీనంతటికంటే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ఎక్కువగా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మనోదృశ్యములను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అనువదించుటకు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సహకరిస్తుంది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మార్గములో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ఉపయోగించినవి</w:t>
      </w:r>
      <w:r w:rsidR="00D758BB">
        <w:rPr>
          <w:cs/>
        </w:rPr>
        <w:t>.</w:t>
      </w:r>
    </w:p>
    <w:p w14:paraId="3EDA88DA" w14:textId="087531D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9A259B9" wp14:editId="2E1F7917">
                <wp:simplePos x="0" y="0"/>
                <wp:positionH relativeFrom="page">
                  <wp:posOffset>419100</wp:posOffset>
                </wp:positionH>
                <wp:positionV relativeFrom="page">
                  <wp:posOffset>5404485</wp:posOffset>
                </wp:positionV>
                <wp:extent cx="354965" cy="356235"/>
                <wp:effectExtent l="0" t="3810" r="0" b="1905"/>
                <wp:wrapNone/>
                <wp:docPr id="59" name="PARA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52B9C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59B9" id="PARA184" o:spid="_x0000_s1213" type="#_x0000_t202" style="position:absolute;left:0;text-align:left;margin-left:33pt;margin-top:425.55pt;width:27.9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" filled="f" stroked="f" strokeweight=".5pt">
                <v:textbox inset="0,0,0,0">
                  <w:txbxContent>
                    <w:p w14:paraId="4CB52B9C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గ్రంథమంతటిలో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చిహ్నములను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అలంకార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అన్వయించుటయని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కాదు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ఆత్మీయము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చేయుటయు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కాదు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దీనికి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బదులుగా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సహజ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అన్వయింపుగా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గుర్తించబడిన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వ్యాకరణపూరిత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చారిత్రక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విషయాలలో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భాగముగా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అంశాలకు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చిహ్నములను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గుర్తించుటయే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తుదకు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అలంకారప్రాయముగా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మాట్లాడుటకు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ఉద్దేశించినయెడల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కేవలము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అక్షరార్థముగా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అన్వయించి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పెద్ద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పొరపాటు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చేయటము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బాధ్యతగా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చదువుటలో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చిత్రములను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గుర్తించగలుగుతాము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సాధారణ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అక్షరార్థ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సంభాషణలకు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అనుగుణముగా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అనువదించుదము</w:t>
      </w:r>
      <w:r w:rsidR="00D758BB">
        <w:rPr>
          <w:cs/>
        </w:rPr>
        <w:t>.</w:t>
      </w:r>
    </w:p>
    <w:p w14:paraId="643B44F9" w14:textId="556E9FF8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64590C62" wp14:editId="28D383A9">
                <wp:simplePos x="0" y="0"/>
                <wp:positionH relativeFrom="page">
                  <wp:posOffset>419100</wp:posOffset>
                </wp:positionH>
                <wp:positionV relativeFrom="page">
                  <wp:posOffset>7268210</wp:posOffset>
                </wp:positionV>
                <wp:extent cx="349250" cy="356235"/>
                <wp:effectExtent l="0" t="635" r="3175" b="0"/>
                <wp:wrapNone/>
                <wp:docPr id="58" name="PARA1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9F48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0C62" id="PARA185" o:spid="_x0000_s1214" type="#_x0000_t202" style="position:absolute;left:0;text-align:left;margin-left:33pt;margin-top:572.3pt;width:27.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" filled="f" stroked="f" strokeweight=".5pt">
                <v:textbox inset="0,0,0,0">
                  <w:txbxContent>
                    <w:p w14:paraId="65E39F48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ఇప్పుడు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పరిచయము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చేసాము</w:t>
      </w:r>
      <w:r w:rsidR="00D80409" w:rsidRPr="008913BE">
        <w:rPr>
          <w:cs/>
        </w:rPr>
        <w:t xml:space="preserve">, </w:t>
      </w:r>
      <w:r w:rsidR="00E70FDF" w:rsidRPr="00E70FDF">
        <w:rPr>
          <w:cs/>
        </w:rPr>
        <w:t xml:space="preserve">కాబట్టి </w:t>
      </w:r>
      <w:r w:rsidR="00D80409" w:rsidRPr="000A5A1D">
        <w:rPr>
          <w:rFonts w:hint="cs"/>
          <w:cs/>
        </w:rPr>
        <w:t>లేఖనాలలో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పద్ధతులయందు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దృష్టించుదాము</w:t>
      </w:r>
      <w:r w:rsidR="00D758BB">
        <w:rPr>
          <w:cs/>
        </w:rPr>
        <w:t>.</w:t>
      </w:r>
    </w:p>
    <w:p w14:paraId="56573EDC" w14:textId="60C0EC6F" w:rsidR="00EC446B" w:rsidRPr="008913BE" w:rsidRDefault="00D80409" w:rsidP="00D80409">
      <w:pPr>
        <w:pStyle w:val="BulletHeading"/>
        <w:rPr>
          <w:cs/>
        </w:rPr>
      </w:pPr>
      <w:bookmarkStart w:id="49" w:name="_Toc522231376"/>
      <w:bookmarkStart w:id="50" w:name="_Toc21103849"/>
      <w:r w:rsidRPr="000A5A1D">
        <w:rPr>
          <w:rFonts w:hint="cs"/>
          <w:cs/>
          <w:lang w:bidi="te-IN"/>
        </w:rPr>
        <w:t>నెరవేర్పులు</w:t>
      </w:r>
      <w:bookmarkEnd w:id="49"/>
      <w:bookmarkEnd w:id="50"/>
    </w:p>
    <w:p w14:paraId="4B9940B4" w14:textId="3AE5892C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473D074F" wp14:editId="17C6A646">
                <wp:simplePos x="0" y="0"/>
                <wp:positionH relativeFrom="page">
                  <wp:posOffset>419100</wp:posOffset>
                </wp:positionH>
                <wp:positionV relativeFrom="page">
                  <wp:posOffset>8368665</wp:posOffset>
                </wp:positionV>
                <wp:extent cx="358775" cy="356235"/>
                <wp:effectExtent l="0" t="0" r="3175" b="0"/>
                <wp:wrapNone/>
                <wp:docPr id="57" name="PARA1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70F12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074F" id="PARA186" o:spid="_x0000_s1215" type="#_x0000_t202" style="position:absolute;left:0;text-align:left;margin-left:33pt;margin-top:658.95pt;width:28.2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" filled="f" stroked="f" strokeweight=".5pt">
                <v:textbox inset="0,0,0,0">
                  <w:txbxContent>
                    <w:p w14:paraId="22B70F12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సంక్లిష్టమైన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అంశము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కొరకు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మూడు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మాట్లాడుదము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మొదటిది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నేరుగా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</w:t>
      </w:r>
      <w:r w:rsidR="00D758BB">
        <w:rPr>
          <w:cs/>
        </w:rPr>
        <w:t>.</w:t>
      </w:r>
    </w:p>
    <w:p w14:paraId="1F84265A" w14:textId="79C71A12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0B4E3745" wp14:editId="73D627F0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9250" cy="356235"/>
                <wp:effectExtent l="0" t="0" r="3175" b="0"/>
                <wp:wrapNone/>
                <wp:docPr id="56" name="PARA1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F01EF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3745" id="PARA187" o:spid="_x0000_s1216" type="#_x0000_t202" style="position:absolute;left:0;text-align:left;margin-left:33pt;margin-top:81pt;width:27.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" filled="f" stroked="f" strokeweight=".5pt">
                <v:textbox inset="0,0,0,0">
                  <w:txbxContent>
                    <w:p w14:paraId="516F01EF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చాలామంది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ఆలోచించే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మొట్టమొదటి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నేరుగా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నెరవేర్చబడుట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ముందుగా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సంభవించు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నేరుగా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నెరవేర్చబడతాయి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యిర్మీయా</w:t>
      </w:r>
      <w:r w:rsidR="00D80409" w:rsidRPr="000A5A1D">
        <w:rPr>
          <w:cs/>
        </w:rPr>
        <w:t xml:space="preserve"> </w:t>
      </w:r>
      <w:r w:rsidR="00E96C89">
        <w:rPr>
          <w:cs/>
          <w:lang w:bidi="te"/>
        </w:rPr>
        <w:t>25:</w:t>
      </w:r>
      <w:r w:rsidR="00D80409" w:rsidRPr="000A5A1D">
        <w:rPr>
          <w:cs/>
          <w:lang w:bidi="te"/>
        </w:rPr>
        <w:t>8-11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యూదా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బబులోను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నాశనము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చేయబడతారనియు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70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సంవత్సరములు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పాడైన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దిబ్బగా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ఉంటారని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యిర్మీయా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ప్రకటించాడు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దినవృత్తాంతములు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36:15-21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జరిగినది</w:t>
      </w:r>
      <w:r w:rsidR="00D758BB">
        <w:rPr>
          <w:cs/>
        </w:rPr>
        <w:t>.</w:t>
      </w:r>
    </w:p>
    <w:p w14:paraId="0232D0E1" w14:textId="3876AD9A" w:rsidR="00034DC9" w:rsidRDefault="00641401" w:rsidP="00E96C8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52AB162D" wp14:editId="1E5B87D5">
                <wp:simplePos x="0" y="0"/>
                <wp:positionH relativeFrom="page">
                  <wp:posOffset>419100</wp:posOffset>
                </wp:positionH>
                <wp:positionV relativeFrom="page">
                  <wp:posOffset>2360295</wp:posOffset>
                </wp:positionV>
                <wp:extent cx="359410" cy="356235"/>
                <wp:effectExtent l="0" t="0" r="2540" b="0"/>
                <wp:wrapNone/>
                <wp:docPr id="55" name="PARA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935D7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162D" id="PARA188" o:spid="_x0000_s1217" type="#_x0000_t202" style="position:absolute;left:0;text-align:left;margin-left:33pt;margin-top:185.85pt;width:28.3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" filled="f" stroked="f" strokeweight=".5pt">
                <v:textbox inset="0,0,0,0">
                  <w:txbxContent>
                    <w:p w14:paraId="5AC935D7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రెండవది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దైవ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ఆదేశానుసారముగా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నెరవేర్చబడుట</w:t>
      </w:r>
      <w:r w:rsidR="00D80409" w:rsidRPr="008913BE">
        <w:rPr>
          <w:cs/>
        </w:rPr>
        <w:t>,</w:t>
      </w:r>
      <w:r w:rsidR="009A0064" w:rsidRPr="000A5A1D">
        <w:rPr>
          <w:cs/>
          <w:lang w:bidi="te"/>
        </w:rPr>
        <w:t xml:space="preserve"> </w:t>
      </w:r>
      <w:r w:rsidR="00D80409" w:rsidRPr="000A5A1D">
        <w:rPr>
          <w:rFonts w:hint="cs"/>
          <w:cs/>
        </w:rPr>
        <w:t>మనుష్యులు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స్పందించి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పశ్చాత్తాపపడుట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ఫలితము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చేయబడినప్పుడు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దైవ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ఆదేశానుసారమైన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సంభవిస్తుంది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పొందుకొనబోవు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ప్రత్యుత్తరమును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బట్టి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ఫలితము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మార్పుచేయబడే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అవకాశము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చూచియున్నాము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జరిగినప్పుడు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ప్రజల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ప్రతిస్పందన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ఫలితము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అనిశ్చితముగా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ఉంటుందని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చెప్పవచ్చును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అనిశ్చితమైన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మాట్లాడుతున్నప్పుడు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మనస్సులలో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ఉంటుంది</w:t>
      </w:r>
      <w:r w:rsidR="00D758BB">
        <w:rPr>
          <w:cs/>
        </w:rPr>
        <w:t>.</w:t>
      </w:r>
    </w:p>
    <w:p w14:paraId="4EB622B8" w14:textId="4ECF6615" w:rsidR="00034DC9" w:rsidRDefault="00641401" w:rsidP="00E96C8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087E9A76" wp14:editId="28EE08AC">
                <wp:simplePos x="0" y="0"/>
                <wp:positionH relativeFrom="page">
                  <wp:posOffset>419100</wp:posOffset>
                </wp:positionH>
                <wp:positionV relativeFrom="page">
                  <wp:posOffset>4224655</wp:posOffset>
                </wp:positionV>
                <wp:extent cx="358775" cy="356235"/>
                <wp:effectExtent l="0" t="0" r="3175" b="635"/>
                <wp:wrapNone/>
                <wp:docPr id="54" name="PARA1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92505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189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9A76" id="PARA189" o:spid="_x0000_s1218" type="#_x0000_t202" style="position:absolute;left:0;text-align:left;margin-left:33pt;margin-top:332.65pt;width:28.2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" filled="f" stroked="f" strokeweight=".5pt">
                <v:textbox inset="0,0,0,0">
                  <w:txbxContent>
                    <w:p w14:paraId="09B92505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189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cs/>
          <w:lang w:bidi="te"/>
        </w:rPr>
        <w:t>2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సమూయేలు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12:1-15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బత్షెబతో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పాపముచేసి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ఆమె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భర్తయైన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ఊరియాను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చంపించిన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చంపునని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ప్రవక్తయైన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హెచ్చరించెను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ప్రత్యుత్తరముగా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నొందెను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పశ్చాత్తాపము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నొందినందున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మరణమును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తప్పిస్తూ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తీర్పును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కుదించెను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కుమారుని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ప్రాణమును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తీసుకొనెను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కుటుంబములో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ఆపద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కలుగజేసెను</w:t>
      </w:r>
      <w:r w:rsidR="00D758BB">
        <w:rPr>
          <w:cs/>
        </w:rPr>
        <w:t xml:space="preserve">. </w:t>
      </w:r>
      <w:r w:rsidR="00D80409" w:rsidRPr="000A5A1D">
        <w:rPr>
          <w:cs/>
          <w:lang w:bidi="te"/>
        </w:rPr>
        <w:t>2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సమూయేలు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13-19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అధ్యాయములలో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నాతను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దావీదు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కుటుంబములో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సంగతు</w:t>
      </w:r>
      <w:r w:rsidR="00E96C89">
        <w:rPr>
          <w:rFonts w:hint="cs"/>
          <w:cs/>
        </w:rPr>
        <w:t>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స్పష్టముగా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వివరించబడినవి</w:t>
      </w:r>
      <w:r w:rsidR="00D758BB">
        <w:rPr>
          <w:cs/>
        </w:rPr>
        <w:t>.</w:t>
      </w:r>
    </w:p>
    <w:p w14:paraId="7AA5660F" w14:textId="27A59E87" w:rsidR="00EC446B" w:rsidRPr="008913BE" w:rsidRDefault="00641401" w:rsidP="00E96C8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7BF859BC" wp14:editId="2C111D81">
                <wp:simplePos x="0" y="0"/>
                <wp:positionH relativeFrom="page">
                  <wp:posOffset>419100</wp:posOffset>
                </wp:positionH>
                <wp:positionV relativeFrom="page">
                  <wp:posOffset>6088380</wp:posOffset>
                </wp:positionV>
                <wp:extent cx="352425" cy="356235"/>
                <wp:effectExtent l="0" t="1905" r="0" b="3810"/>
                <wp:wrapNone/>
                <wp:docPr id="53" name="PARA1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BC1CF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859BC" id="PARA190" o:spid="_x0000_s1219" type="#_x0000_t202" style="position:absolute;left:0;text-align:left;margin-left:33pt;margin-top:479.4pt;width:27.7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" filled="f" stroked="f" strokeweight=".5pt">
                <v:textbox inset="0,0,0,0">
                  <w:txbxContent>
                    <w:p w14:paraId="5E9BC1CF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మూడవది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సాదృశ్యముగా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నెరవేర్చబడుట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ఉద్దేశముల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కొరకు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సాదృశ్యము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క్రింది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నిర్వచించెద</w:t>
      </w:r>
      <w:r w:rsidR="00E96C89">
        <w:rPr>
          <w:rFonts w:hint="cs"/>
          <w:cs/>
        </w:rPr>
        <w:t>ము</w:t>
      </w:r>
      <w:r w:rsidR="00D80409" w:rsidRPr="000A5A1D">
        <w:rPr>
          <w:cs/>
        </w:rPr>
        <w:t>:</w:t>
      </w:r>
    </w:p>
    <w:p w14:paraId="1D321FA4" w14:textId="373048FC" w:rsidR="00034DC9" w:rsidRDefault="00641401" w:rsidP="00D80409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01977C55" wp14:editId="7F4FE5D0">
                <wp:simplePos x="0" y="0"/>
                <wp:positionH relativeFrom="page">
                  <wp:posOffset>419100</wp:posOffset>
                </wp:positionH>
                <wp:positionV relativeFrom="page">
                  <wp:posOffset>6621145</wp:posOffset>
                </wp:positionV>
                <wp:extent cx="349250" cy="356235"/>
                <wp:effectExtent l="0" t="1270" r="3175" b="4445"/>
                <wp:wrapNone/>
                <wp:docPr id="52" name="PARA1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7CF9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7C55" id="PARA191" o:spid="_x0000_s1220" type="#_x0000_t202" style="position:absolute;left:0;text-align:left;margin-left:33pt;margin-top:521.35pt;width:27.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" filled="f" stroked="f" strokeweight=".5pt">
                <v:textbox inset="0,0,0,0">
                  <w:txbxContent>
                    <w:p w14:paraId="44AE7CF9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లేఖనాలలో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గతములో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ఉండిన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వ్యక్తులు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సంస్థలు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సందర్భాలు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రాబోవు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వ్యక్తులు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సంస్థలు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సందర్భాలను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ఛాయగా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ముందుగా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రూపించుట</w:t>
      </w:r>
      <w:r w:rsidR="00D758BB">
        <w:rPr>
          <w:cs/>
          <w:lang w:bidi="te-IN"/>
        </w:rPr>
        <w:t>.</w:t>
      </w:r>
    </w:p>
    <w:p w14:paraId="1282DD2B" w14:textId="484DA449" w:rsidR="00034DC9" w:rsidRDefault="00641401" w:rsidP="00E96C8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B89863F" wp14:editId="5183CC9E">
                <wp:simplePos x="0" y="0"/>
                <wp:positionH relativeFrom="page">
                  <wp:posOffset>419100</wp:posOffset>
                </wp:positionH>
                <wp:positionV relativeFrom="page">
                  <wp:posOffset>7407910</wp:posOffset>
                </wp:positionV>
                <wp:extent cx="349885" cy="356235"/>
                <wp:effectExtent l="0" t="0" r="2540" b="0"/>
                <wp:wrapNone/>
                <wp:docPr id="51" name="PARA1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C4A7D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9863F" id="PARA192" o:spid="_x0000_s1221" type="#_x0000_t202" style="position:absolute;left:0;text-align:left;margin-left:33pt;margin-top:583.3pt;width:27.5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" filled="f" stroked="f" strokeweight=".5pt">
                <v:textbox inset="0,0,0,0">
                  <w:txbxContent>
                    <w:p w14:paraId="31DC4A7D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రోమా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5:14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ఆదాము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సాదృశ్యము</w:t>
      </w:r>
      <w:r w:rsidR="00E96C89">
        <w:rPr>
          <w:rFonts w:hint="cs"/>
          <w:cs/>
        </w:rPr>
        <w:t>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పౌలు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చెప్పుచున్నాడు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ఆదాము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జీవితమునకు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ఛాయగా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ఆదాము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ఏదేను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వనములో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పాపముచేసి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జాతికి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పాపము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తెచ్చాడు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విధేయత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చూపించి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ఆయనయందు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విశ్వాసముంచువారందరికి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జీవము</w:t>
      </w:r>
      <w:r w:rsidR="00C22A3A">
        <w:rPr>
          <w:rFonts w:hint="cs"/>
          <w:cs/>
        </w:rPr>
        <w:t>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నీతిని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తెచ్చియున్నాడు</w:t>
      </w:r>
      <w:r w:rsidR="00D758BB">
        <w:rPr>
          <w:cs/>
        </w:rPr>
        <w:t>.</w:t>
      </w:r>
    </w:p>
    <w:p w14:paraId="540C287E" w14:textId="2D943F0A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55EFEFA9" wp14:editId="1797974E">
                <wp:simplePos x="0" y="0"/>
                <wp:positionH relativeFrom="page">
                  <wp:posOffset>419100</wp:posOffset>
                </wp:positionH>
                <wp:positionV relativeFrom="page">
                  <wp:posOffset>8472805</wp:posOffset>
                </wp:positionV>
                <wp:extent cx="347980" cy="356235"/>
                <wp:effectExtent l="0" t="0" r="4445" b="635"/>
                <wp:wrapNone/>
                <wp:docPr id="50" name="PARA1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9B89E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FEFA9" id="PARA193" o:spid="_x0000_s1222" type="#_x0000_t202" style="position:absolute;left:0;text-align:left;margin-left:33pt;margin-top:667.15pt;width:27.4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" filled="f" stroked="f" strokeweight=".5pt">
                <v:textbox inset="0,0,0,0">
                  <w:txbxContent>
                    <w:p w14:paraId="2279B89E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కావున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సాదృశ్యముగా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నెరవేర్పులో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జరుగబోవు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సంభవాలకు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ఛాయగా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మత్తయి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2:15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కుటుంబము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ఐగుప్తునకు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వెళ్లిపోయినప్పుడు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హోషేయ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11:1</w:t>
      </w:r>
      <w:r w:rsidR="00D80409" w:rsidRPr="000A5A1D">
        <w:rPr>
          <w:rFonts w:hint="cs"/>
          <w:cs/>
        </w:rPr>
        <w:t>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నెరవేర్చబడినదని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మత్తయి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చెపుచున్నాడు</w:t>
      </w:r>
      <w:r w:rsidR="00D80409" w:rsidRPr="008913BE">
        <w:rPr>
          <w:cs/>
        </w:rPr>
        <w:t>, “</w:t>
      </w:r>
      <w:r w:rsidR="00D80409" w:rsidRPr="000A5A1D">
        <w:rPr>
          <w:rFonts w:hint="cs"/>
          <w:cs/>
        </w:rPr>
        <w:t>ఐగుప్తులో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కుమారుని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పిలచితిని</w:t>
      </w:r>
      <w:r w:rsidR="00D80409" w:rsidRPr="000A5A1D">
        <w:rPr>
          <w:rFonts w:hint="eastAsia"/>
          <w:cs/>
        </w:rPr>
        <w:t>”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అచ్చట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చెప్పబడినది</w:t>
      </w:r>
      <w:r w:rsidR="00D758BB">
        <w:rPr>
          <w:cs/>
        </w:rPr>
        <w:t>.</w:t>
      </w:r>
    </w:p>
    <w:p w14:paraId="79A63988" w14:textId="4006D74A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70CA0464" wp14:editId="31771253">
                <wp:simplePos x="0" y="0"/>
                <wp:positionH relativeFrom="page">
                  <wp:posOffset>419100</wp:posOffset>
                </wp:positionH>
                <wp:positionV relativeFrom="page">
                  <wp:posOffset>1561465</wp:posOffset>
                </wp:positionV>
                <wp:extent cx="354330" cy="356235"/>
                <wp:effectExtent l="0" t="0" r="0" b="0"/>
                <wp:wrapNone/>
                <wp:docPr id="49" name="PARA1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72F27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0464" id="PARA194" o:spid="_x0000_s1223" type="#_x0000_t202" style="position:absolute;left:0;text-align:left;margin-left:33pt;margin-top:122.95pt;width:27.9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" filled="f" stroked="f" strokeweight=".5pt">
                <v:textbox inset="0,0,0,0">
                  <w:txbxContent>
                    <w:p w14:paraId="15172F27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హోషేయలో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వాక్యము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మెస్సీయ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రాకడను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నిజానికి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నిర్గమము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కాలములో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ఐగుప్తు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విమోచించిన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బట్టి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చరిత్రలోనికి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సాదృశ్యముగా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చెప్పాలనుకుంటే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నెరవేర్చబడినది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ఏలయనగా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ఇశ్రాయేలు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మెస్సీయకు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ముంగుర్తుగా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నిర్గమ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విధానము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పుస్తకాలు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వ్రాయబడకమునుపే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పుస్తకాల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నెరవేర్చబడియున్నాయని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రచయితలు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అవగాహన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చేసికొనియున్నారు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సాదృశ్యముగా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నెరవేర్చబడినవని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సుళువుగానే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ఎత్తి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చూపించియున్నారు</w:t>
      </w:r>
      <w:r w:rsidR="00D758BB">
        <w:rPr>
          <w:cs/>
        </w:rPr>
        <w:t>.</w:t>
      </w:r>
    </w:p>
    <w:p w14:paraId="2E282613" w14:textId="41610D70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11175855" wp14:editId="157EED44">
                <wp:simplePos x="0" y="0"/>
                <wp:positionH relativeFrom="page">
                  <wp:posOffset>419100</wp:posOffset>
                </wp:positionH>
                <wp:positionV relativeFrom="page">
                  <wp:posOffset>3691890</wp:posOffset>
                </wp:positionV>
                <wp:extent cx="348615" cy="356235"/>
                <wp:effectExtent l="0" t="0" r="3810" b="0"/>
                <wp:wrapNone/>
                <wp:docPr id="48" name="PARA1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62AA1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5855" id="PARA195" o:spid="_x0000_s1224" type="#_x0000_t202" style="position:absolute;left:0;text-align:left;margin-left:33pt;margin-top:290.7pt;width:27.4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" filled="f" stroked="f" strokeweight=".5pt">
                <v:textbox inset="0,0,0,0">
                  <w:txbxContent>
                    <w:p w14:paraId="70062AA1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ప్రవచన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సాహిత్యశైలికి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పోల్చిచూచుచుండగా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ప్రవచనము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</w:t>
      </w:r>
      <w:r w:rsidR="00D80409" w:rsidRPr="000A5A1D">
        <w:rPr>
          <w:cs/>
        </w:rPr>
        <w:t>-</w:t>
      </w:r>
      <w:r w:rsidR="00D80409" w:rsidRPr="000A5A1D">
        <w:rPr>
          <w:rFonts w:hint="cs"/>
          <w:cs/>
        </w:rPr>
        <w:t>వర్గమైన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సిద్ధపడుదము</w:t>
      </w:r>
      <w:r w:rsidR="00D758BB">
        <w:rPr>
          <w:cs/>
        </w:rPr>
        <w:t>.</w:t>
      </w:r>
    </w:p>
    <w:p w14:paraId="718BEE04" w14:textId="78FA1C9A" w:rsidR="00EC446B" w:rsidRPr="00215D06" w:rsidRDefault="00D80409" w:rsidP="00D80409">
      <w:pPr>
        <w:pStyle w:val="PanelHeading"/>
        <w:rPr>
          <w:cs/>
        </w:rPr>
      </w:pPr>
      <w:bookmarkStart w:id="51" w:name="_Toc522231377"/>
      <w:bookmarkStart w:id="52" w:name="_Toc21103850"/>
      <w:r w:rsidRPr="000A5A1D">
        <w:rPr>
          <w:rFonts w:hint="cs"/>
          <w:cs/>
          <w:lang w:bidi="te-IN"/>
        </w:rPr>
        <w:t>అంత్యకాల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ప్రత్యక్షతలు</w:t>
      </w:r>
      <w:bookmarkEnd w:id="51"/>
      <w:bookmarkEnd w:id="52"/>
    </w:p>
    <w:p w14:paraId="2D1B29A5" w14:textId="707BA271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7A46CDA" wp14:editId="66CD63D4">
                <wp:simplePos x="0" y="0"/>
                <wp:positionH relativeFrom="page">
                  <wp:posOffset>419100</wp:posOffset>
                </wp:positionH>
                <wp:positionV relativeFrom="page">
                  <wp:posOffset>4867910</wp:posOffset>
                </wp:positionV>
                <wp:extent cx="357505" cy="356235"/>
                <wp:effectExtent l="0" t="635" r="4445" b="0"/>
                <wp:wrapNone/>
                <wp:docPr id="47" name="PARA1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127D9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6CDA" id="PARA196" o:spid="_x0000_s1225" type="#_x0000_t202" style="position:absolute;left:0;text-align:left;margin-left:33pt;margin-top:383.3pt;width:28.1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" filled="f" stroked="f" strokeweight=".5pt">
                <v:textbox inset="0,0,0,0">
                  <w:txbxContent>
                    <w:p w14:paraId="4D9127D9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మొదటిగా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దానియొక్క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గుణలక్షణములను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చూస్తూ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రెండవదిగా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దాని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చారిత్రక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అభివృద్ది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సంగ్రహముగా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చెప్తూ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స్వభావమును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వివరించుదము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గుణలక్షణములతో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ప్రారంభించుదము</w:t>
      </w:r>
      <w:r w:rsidR="00D758BB">
        <w:rPr>
          <w:cs/>
          <w:lang w:eastAsia="he-IL"/>
        </w:rPr>
        <w:t>.</w:t>
      </w:r>
    </w:p>
    <w:p w14:paraId="7B7490F2" w14:textId="6415A300" w:rsidR="00EC446B" w:rsidRPr="008913BE" w:rsidRDefault="00D80409" w:rsidP="00D80409">
      <w:pPr>
        <w:pStyle w:val="BulletHeading"/>
        <w:rPr>
          <w:cs/>
        </w:rPr>
      </w:pPr>
      <w:bookmarkStart w:id="53" w:name="_Toc522231378"/>
      <w:bookmarkStart w:id="54" w:name="_Toc21103851"/>
      <w:r w:rsidRPr="000A5A1D">
        <w:rPr>
          <w:rFonts w:hint="cs"/>
          <w:cs/>
          <w:lang w:bidi="te-IN"/>
        </w:rPr>
        <w:t>గుణలక్షణాలు</w:t>
      </w:r>
      <w:bookmarkEnd w:id="53"/>
      <w:bookmarkEnd w:id="54"/>
    </w:p>
    <w:p w14:paraId="41E984C2" w14:textId="320EB855" w:rsidR="00EC446B" w:rsidRPr="008913BE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09F0B4F9" wp14:editId="54894AFD">
                <wp:simplePos x="0" y="0"/>
                <wp:positionH relativeFrom="page">
                  <wp:posOffset>419100</wp:posOffset>
                </wp:positionH>
                <wp:positionV relativeFrom="page">
                  <wp:posOffset>6234430</wp:posOffset>
                </wp:positionV>
                <wp:extent cx="348615" cy="356235"/>
                <wp:effectExtent l="0" t="0" r="3810" b="635"/>
                <wp:wrapNone/>
                <wp:docPr id="46" name="PARA1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68698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B4F9" id="PARA197" o:spid="_x0000_s1226" type="#_x0000_t202" style="position:absolute;left:0;text-align:left;margin-left:33pt;margin-top:490.9pt;width:27.4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" filled="f" stroked="f" strokeweight=".5pt">
                <v:textbox inset="0,0,0,0">
                  <w:txbxContent>
                    <w:p w14:paraId="5F868698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సంక్లిష్టమైనది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అనేక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విధములుగా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సంక్షిప్తము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చేయబడుచున్నది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పాఠములలో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క్రింది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విధముగా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నిర్వచించెదము</w:t>
      </w:r>
      <w:r w:rsidR="00D80409" w:rsidRPr="000A5A1D">
        <w:rPr>
          <w:cs/>
          <w:lang w:eastAsia="he-IL"/>
        </w:rPr>
        <w:t>:</w:t>
      </w:r>
    </w:p>
    <w:p w14:paraId="6901ED02" w14:textId="014CE5E3" w:rsidR="00034DC9" w:rsidRDefault="00641401" w:rsidP="00C267DD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725B7CC3" wp14:editId="29035E7F">
                <wp:simplePos x="0" y="0"/>
                <wp:positionH relativeFrom="page">
                  <wp:posOffset>419100</wp:posOffset>
                </wp:positionH>
                <wp:positionV relativeFrom="page">
                  <wp:posOffset>7033260</wp:posOffset>
                </wp:positionV>
                <wp:extent cx="358775" cy="356235"/>
                <wp:effectExtent l="0" t="3810" r="3175" b="1905"/>
                <wp:wrapNone/>
                <wp:docPr id="45" name="PARA1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6D29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B7CC3" id="PARA198" o:spid="_x0000_s1227" type="#_x0000_t202" style="position:absolute;left:0;text-align:left;margin-left:33pt;margin-top:553.8pt;width:28.2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" filled="f" stroked="f" strokeweight=".5pt">
                <v:textbox inset="0,0,0,0">
                  <w:txbxContent>
                    <w:p w14:paraId="11396D29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దైవిక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ప్రత్యక్షతలను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ఉన్నతముగా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తెలియజేయు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కూడిన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సాహిత్యము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సాధారణముగా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వ్యక్తిగత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ప్రకటనల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ద్వారా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స్వీకరించబడతాయి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సహజమైనవి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సహజాతీతమైనవి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మానవాతీతమైన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మధ్య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పరస్ప</w:t>
      </w:r>
      <w:r w:rsidR="00C267DD">
        <w:rPr>
          <w:rFonts w:hint="cs"/>
          <w:cs/>
          <w:lang w:bidi="te-IN"/>
        </w:rPr>
        <w:t>ర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సంభాషణలు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గతము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ప్రస్తుతము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భవిష్యత్తులో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ప్రభావములు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ఇందులో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ఉంటాయి</w:t>
      </w:r>
      <w:r w:rsidR="00D758BB">
        <w:rPr>
          <w:cs/>
          <w:lang w:bidi="te-IN"/>
        </w:rPr>
        <w:t>.</w:t>
      </w:r>
    </w:p>
    <w:p w14:paraId="146B2AF4" w14:textId="7632E14B" w:rsidR="00034DC9" w:rsidRDefault="00641401" w:rsidP="00C267DD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3ACE298B" wp14:editId="52E6AACA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58140" cy="356235"/>
                <wp:effectExtent l="0" t="0" r="3810" b="0"/>
                <wp:wrapNone/>
                <wp:docPr id="44" name="PARA1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EA511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199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E298B" id="PARA199" o:spid="_x0000_s1228" type="#_x0000_t202" style="position:absolute;left:0;text-align:left;margin-left:33pt;margin-top:81pt;width:28.2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" filled="f" stroked="f" strokeweight=".5pt">
                <v:textbox inset="0,0,0,0">
                  <w:txbxContent>
                    <w:p w14:paraId="7D7EA511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199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నిర్వచనము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సవివరముగా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గనుక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దానిని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మరింతగా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వివరించుటకు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తీసుకోవాలి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మొదటిగా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ఎక్కువగా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గురుతులతో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ఉన్నా</w:t>
      </w:r>
      <w:r w:rsidR="00C267DD">
        <w:rPr>
          <w:rFonts w:hint="cs"/>
          <w:cs/>
          <w:lang w:eastAsia="he-IL"/>
        </w:rPr>
        <w:t>య</w:t>
      </w:r>
      <w:r w:rsidR="00D80409" w:rsidRPr="000A5A1D">
        <w:rPr>
          <w:rFonts w:hint="cs"/>
          <w:cs/>
          <w:lang w:eastAsia="he-IL"/>
        </w:rPr>
        <w:t>నే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సత్యమును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పరిగణించాలి</w:t>
      </w:r>
      <w:r w:rsidR="00D758BB">
        <w:rPr>
          <w:cs/>
          <w:lang w:eastAsia="he-IL"/>
        </w:rPr>
        <w:t>.</w:t>
      </w:r>
    </w:p>
    <w:p w14:paraId="4A236853" w14:textId="7DCA1BE5" w:rsidR="00034DC9" w:rsidRDefault="00641401" w:rsidP="00C267DD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121C9822" wp14:editId="4AA02C23">
                <wp:simplePos x="0" y="0"/>
                <wp:positionH relativeFrom="page">
                  <wp:posOffset>419100</wp:posOffset>
                </wp:positionH>
                <wp:positionV relativeFrom="page">
                  <wp:posOffset>1827530</wp:posOffset>
                </wp:positionV>
                <wp:extent cx="347980" cy="356235"/>
                <wp:effectExtent l="0" t="0" r="4445" b="0"/>
                <wp:wrapNone/>
                <wp:docPr id="43" name="PARA2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93D21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9822" id="PARA200" o:spid="_x0000_s1229" type="#_x0000_t202" style="position:absolute;left:0;text-align:left;margin-left:33pt;margin-top:143.9pt;width:27.4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" filled="f" stroked="f" strokeweight=".5pt">
                <v:textbox inset="0,0,0,0">
                  <w:txbxContent>
                    <w:p w14:paraId="5F993D21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విస్తృతముగా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చెప్పాలంటే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ఒక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గురుతు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అనునది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ఒక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సంకేతము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లేదా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దానికంటే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ఆవలగా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వేరొకదాని</w:t>
      </w:r>
      <w:r w:rsidR="00C267DD">
        <w:rPr>
          <w:rFonts w:hint="cs"/>
          <w:cs/>
          <w:lang w:eastAsia="he-IL"/>
        </w:rPr>
        <w:t>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సూచించు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ప్రాతినిధ్యము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వహించుచున్నది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మాటలు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అనునవి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గురుతులు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ఆలోచనలను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వస్తువులను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క్రియలను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విశేషములను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మొదలైన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సూచించుచున్నాయి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జాతీయ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జండాలు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దేశముల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గురుతులైయున్నవి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సిలువ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అనునది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క్రైస్తవ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ఉన్నతమైన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గురుతుయైయున్నది</w:t>
      </w:r>
      <w:r w:rsidR="00D758BB">
        <w:rPr>
          <w:cs/>
          <w:lang w:eastAsia="he-IL"/>
        </w:rPr>
        <w:t>.</w:t>
      </w:r>
    </w:p>
    <w:p w14:paraId="052A76F5" w14:textId="13F527D1" w:rsidR="00EC446B" w:rsidRPr="008913BE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6E0513A2" wp14:editId="1677FB6C">
                <wp:simplePos x="0" y="0"/>
                <wp:positionH relativeFrom="page">
                  <wp:posOffset>419100</wp:posOffset>
                </wp:positionH>
                <wp:positionV relativeFrom="page">
                  <wp:posOffset>3159125</wp:posOffset>
                </wp:positionV>
                <wp:extent cx="344805" cy="356235"/>
                <wp:effectExtent l="0" t="0" r="0" b="0"/>
                <wp:wrapNone/>
                <wp:docPr id="42" name="PARA2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33ED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13A2" id="PARA201" o:spid="_x0000_s1230" type="#_x0000_t202" style="position:absolute;left:0;text-align:left;margin-left:33pt;margin-top:248.75pt;width:27.1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" filled="f" stroked="f" strokeweight=".5pt">
                <v:textbox inset="0,0,0,0">
                  <w:txbxContent>
                    <w:p w14:paraId="48C33ED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ఒక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ఉదాహరణగా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1:20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రెండు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గురుతులను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యేసు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ఏ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విధముగా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వివరించుచున్నాడో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వినండి</w:t>
      </w:r>
      <w:r w:rsidR="00D80409" w:rsidRPr="000A5A1D">
        <w:rPr>
          <w:cs/>
          <w:lang w:eastAsia="he-IL"/>
        </w:rPr>
        <w:t>:</w:t>
      </w:r>
    </w:p>
    <w:p w14:paraId="28C3ECCE" w14:textId="15956356" w:rsidR="00034DC9" w:rsidRPr="00215D06" w:rsidRDefault="00641401" w:rsidP="00C267DD">
      <w:pPr>
        <w:pStyle w:val="Quotations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53CF3266" wp14:editId="43BF1BAC">
                <wp:simplePos x="0" y="0"/>
                <wp:positionH relativeFrom="page">
                  <wp:posOffset>419100</wp:posOffset>
                </wp:positionH>
                <wp:positionV relativeFrom="page">
                  <wp:posOffset>3691890</wp:posOffset>
                </wp:positionV>
                <wp:extent cx="345440" cy="356235"/>
                <wp:effectExtent l="0" t="0" r="0" b="0"/>
                <wp:wrapNone/>
                <wp:docPr id="41" name="PARA2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B9D41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3266" id="PARA202" o:spid="_x0000_s1231" type="#_x0000_t202" style="position:absolute;left:0;text-align:left;margin-left:33pt;margin-top:290.7pt;width:27.2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" filled="f" stroked="f" strokeweight=".5pt">
                <v:textbox inset="0,0,0,0">
                  <w:txbxContent>
                    <w:p w14:paraId="1E9B9D41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నీవు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చూచిన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యేడు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నక్షత్రములను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మర్మమును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యేడు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సువర్ణ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దీపస్తంభముల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సంగతియు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వ్రాయుము</w:t>
      </w:r>
      <w:r w:rsidR="00D80409" w:rsidRPr="000A5A1D">
        <w:rPr>
          <w:cs/>
        </w:rPr>
        <w:t>:</w:t>
      </w:r>
      <w:r w:rsidR="009A0064" w:rsidRPr="00215D06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యేడు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నక్షత్రములు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సంఘములకు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దూతలు</w:t>
      </w:r>
      <w:r w:rsidR="00D758BB" w:rsidRPr="00215D06">
        <w:rPr>
          <w:cs/>
        </w:rPr>
        <w:t xml:space="preserve">.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</w:rPr>
        <w:t xml:space="preserve"> </w:t>
      </w:r>
      <w:r w:rsidR="00C267DD">
        <w:rPr>
          <w:rFonts w:hint="cs"/>
          <w:cs/>
          <w:lang w:bidi="te-IN"/>
        </w:rPr>
        <w:t>దీప</w:t>
      </w:r>
      <w:r w:rsidR="00C267DD">
        <w:rPr>
          <w:cs/>
          <w:lang w:bidi="te-IN"/>
        </w:rPr>
        <w:t>స్తంభములు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  <w:lang w:bidi="te-IN"/>
        </w:rPr>
        <w:t>సంఘము</w:t>
      </w:r>
      <w:r w:rsidR="00C267DD">
        <w:rPr>
          <w:rFonts w:hint="cs"/>
          <w:cs/>
          <w:lang w:bidi="te-IN"/>
        </w:rPr>
        <w:t>లు</w:t>
      </w:r>
      <w:r w:rsidR="00D80409" w:rsidRPr="000A5A1D">
        <w:rPr>
          <w:cs/>
        </w:rPr>
        <w:t xml:space="preserve"> (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</w:rPr>
        <w:t xml:space="preserve"> 1:20)</w:t>
      </w:r>
      <w:r w:rsidR="00D758BB" w:rsidRPr="00215D06">
        <w:rPr>
          <w:cs/>
        </w:rPr>
        <w:t>.</w:t>
      </w:r>
    </w:p>
    <w:p w14:paraId="3046BB18" w14:textId="0AC3AE21" w:rsidR="00034DC9" w:rsidRDefault="00641401" w:rsidP="00C267DD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4ECD5955" wp14:editId="70626B85">
                <wp:simplePos x="0" y="0"/>
                <wp:positionH relativeFrom="page">
                  <wp:posOffset>419100</wp:posOffset>
                </wp:positionH>
                <wp:positionV relativeFrom="page">
                  <wp:posOffset>4749165</wp:posOffset>
                </wp:positionV>
                <wp:extent cx="343535" cy="356235"/>
                <wp:effectExtent l="0" t="0" r="0" b="0"/>
                <wp:wrapNone/>
                <wp:docPr id="40" name="PARA2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BF04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5955" id="PARA203" o:spid="_x0000_s1232" type="#_x0000_t202" style="position:absolute;left:0;text-align:left;margin-left:33pt;margin-top:373.95pt;width:27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" filled="f" stroked="f" strokeweight=".5pt">
                <v:textbox inset="0,0,0,0">
                  <w:txbxContent>
                    <w:p w14:paraId="585BF04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వాక్యపు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సందర్భమును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బట్టి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యోహాను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క్రీస్తుయొక్క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దర్శనమును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పొందియున్నాడు</w:t>
      </w:r>
      <w:r w:rsidR="00D80409" w:rsidRPr="008913BE">
        <w:rPr>
          <w:cs/>
        </w:rPr>
        <w:t xml:space="preserve">, </w:t>
      </w:r>
      <w:r w:rsidR="00C267DD">
        <w:rPr>
          <w:rFonts w:hint="cs"/>
          <w:cs/>
          <w:lang w:eastAsia="he-IL"/>
        </w:rPr>
        <w:t>దాని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ప్రభువు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ఏడు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నక్షత్రములను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కుడిచేత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పట్టుకొని</w:t>
      </w:r>
      <w:r w:rsidR="00D80409" w:rsidRPr="000A5A1D">
        <w:rPr>
          <w:cs/>
          <w:lang w:eastAsia="he-IL"/>
        </w:rPr>
        <w:t xml:space="preserve"> 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ఏడు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దీపస్తంభములుల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మధ్య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సంచారము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చేయుచున్నాడు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అయితే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నక్షత్రములు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దీప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స్తంభములు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చిహ్నాత్మకంగా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ఉన్నాయి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దూతలను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సంఘములను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సూచించుచున్నవి</w:t>
      </w:r>
      <w:r w:rsidR="00D758BB">
        <w:rPr>
          <w:cs/>
          <w:lang w:eastAsia="he-IL"/>
        </w:rPr>
        <w:t>.</w:t>
      </w:r>
    </w:p>
    <w:p w14:paraId="022A2475" w14:textId="7F80E169" w:rsidR="00034DC9" w:rsidRDefault="00641401" w:rsidP="0082267D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36E8E965" wp14:editId="654ABEA6">
                <wp:simplePos x="0" y="0"/>
                <wp:positionH relativeFrom="page">
                  <wp:posOffset>419100</wp:posOffset>
                </wp:positionH>
                <wp:positionV relativeFrom="page">
                  <wp:posOffset>5814060</wp:posOffset>
                </wp:positionV>
                <wp:extent cx="349885" cy="356235"/>
                <wp:effectExtent l="0" t="3810" r="2540" b="1905"/>
                <wp:wrapNone/>
                <wp:docPr id="39" name="PARA2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E1142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E965" id="PARA204" o:spid="_x0000_s1233" type="#_x0000_t202" style="position:absolute;left:0;text-align:left;margin-left:33pt;margin-top:457.8pt;width:27.5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" filled="f" stroked="f" strokeweight=".5pt">
                <v:textbox inset="0,0,0,0">
                  <w:txbxContent>
                    <w:p w14:paraId="2C2E1142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నిజానికి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ఉద్దేశించని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తీసుకొని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న్యాయము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జరిగించలేని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అలంకారప్రాయమైన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అన్వయింపులోనికి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పడిపోయే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ప్రమాదము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వివేచించుట</w:t>
      </w:r>
      <w:r w:rsidR="00C267DD">
        <w:rPr>
          <w:rFonts w:hint="cs"/>
          <w:cs/>
          <w:lang w:bidi="te-IN"/>
        </w:rPr>
        <w:t>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తాళపుచెవి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మూడు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విధములుగా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మొదటిది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చాలామట్టుకు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పాత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నిబంధన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లేఖనములలో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ఇప్పటికే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ఇవ్వబడిన</w:t>
      </w:r>
      <w:r w:rsidR="0082267D">
        <w:rPr>
          <w:rFonts w:hint="cs"/>
          <w:cs/>
          <w:lang w:bidi="te-IN"/>
        </w:rPr>
        <w:t>వని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గ్రహించాలి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ప్రత్యేకముగా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దానియేలు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యెహెజ్కేలు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జెకర్యాలకు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ఇవ్వబడిన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దర్శనములలో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చూడవచ్చు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కూడిన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పదజాలానికి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ప్రజలను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సిద్ధపరుస్తున్నాడు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యోహాను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మరింత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ఎక్కువగా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కూర్చుచున్నాడు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రెండవదిగా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ఎక్కువగాను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సుటిగాను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మాట్లాడుచున్న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ఇతర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భాగాలవైపు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కూడా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దృష్టిని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కేంద్రీకరించవలసియున్నది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ఇవ్వబడిన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చారిత్రాత్మక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అంశాల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వెలుగులో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దర్శనములు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గురుతులను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అనువదించుదము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ఉదాహరణకు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సువార్తలలో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పత్రికలలో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కనుగొనుచున్న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సిద్ధాంతపరమైన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భాగాల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మాదిరిగా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అనువదించాలి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లేఖనములలో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కఠినమైన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భాగాలు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ఏమిటో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పోల్చిచూడాలి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దర్శనములు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స్పష్టముగా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భాగాలను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సూటిగా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లేఖన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భాగాలతో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పోల్చాలి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మూడవదిగా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గ్రంథములోని</w:t>
      </w:r>
      <w:r w:rsidR="009A0064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ఆశీర్వాదములలో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ఆశీర్వాదము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అనగా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ప్రవచన</w:t>
      </w:r>
      <w:r w:rsidR="009A0064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వాక్యములు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చదివి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హృదయపూర్వకముగా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గ్రహించి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భద్రపరచుకొనువారు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చేసుకొందురు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వాగ్దానమును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పరిగణలోనికి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తీసుకోవాలి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మొదటి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శతాబ్దపు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సందర్భములో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వారికి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మరుగు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చేయబడిన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మర్మము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రహస్యము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కాదు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ఇది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మొదటి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శతాబ్దములో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సహోదరులకు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సహోదరీలకు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ఇవ్వబడినది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ఇరవై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ఒకటవ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శతాబ్దములో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నివసించుచున్న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కాదు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సత్యమును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తీవ్రముగా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పరిగణించాలి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దీనిని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గట్టిగా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చదివినప్పుడు</w:t>
      </w:r>
      <w:r w:rsidR="00D80409" w:rsidRPr="000A5A1D">
        <w:rPr>
          <w:cs/>
          <w:lang w:bidi="te-IN"/>
        </w:rPr>
        <w:t xml:space="preserve"> </w:t>
      </w:r>
      <w:r w:rsidR="0082267D">
        <w:rPr>
          <w:rFonts w:hint="cs"/>
          <w:cs/>
          <w:lang w:bidi="te-IN"/>
        </w:rPr>
        <w:t>వినినప్పుడు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గ్రహించి</w:t>
      </w:r>
      <w:r w:rsidR="0082267D">
        <w:rPr>
          <w:rFonts w:hint="cs"/>
          <w:cs/>
          <w:lang w:bidi="te-IN"/>
        </w:rPr>
        <w:t>నప్పుడు</w:t>
      </w:r>
      <w:r w:rsidR="00D80409" w:rsidRPr="00215D06">
        <w:rPr>
          <w:cs/>
        </w:rPr>
        <w:t xml:space="preserve">, </w:t>
      </w:r>
      <w:r w:rsidR="0082267D" w:rsidRPr="0082267D">
        <w:rPr>
          <w:cs/>
          <w:lang w:bidi="te-IN"/>
        </w:rPr>
        <w:t xml:space="preserve">వారు </w:t>
      </w:r>
      <w:r w:rsidR="00D80409" w:rsidRPr="000A5A1D">
        <w:rPr>
          <w:rFonts w:hint="cs"/>
          <w:cs/>
          <w:lang w:bidi="te-IN"/>
        </w:rPr>
        <w:t>దీవెనను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పొందిరి</w:t>
      </w:r>
      <w:r w:rsidR="00D758BB">
        <w:rPr>
          <w:cs/>
          <w:lang w:bidi="te-IN"/>
        </w:rPr>
        <w:t>.</w:t>
      </w:r>
    </w:p>
    <w:p w14:paraId="2B139096" w14:textId="24844A7B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డెన్నిస్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ఇ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జాన్సన్</w:t>
      </w:r>
    </w:p>
    <w:p w14:paraId="1E075CF2" w14:textId="072EE3C2" w:rsidR="00034DC9" w:rsidRDefault="00641401" w:rsidP="00321A97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204EA787" wp14:editId="7D497C34">
                <wp:simplePos x="0" y="0"/>
                <wp:positionH relativeFrom="page">
                  <wp:posOffset>419100</wp:posOffset>
                </wp:positionH>
                <wp:positionV relativeFrom="page">
                  <wp:posOffset>5137785</wp:posOffset>
                </wp:positionV>
                <wp:extent cx="343535" cy="356235"/>
                <wp:effectExtent l="0" t="3810" r="0" b="1905"/>
                <wp:wrapNone/>
                <wp:docPr id="38" name="PARA2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830FB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A787" id="PARA205" o:spid="_x0000_s1234" type="#_x0000_t202" style="position:absolute;left:0;text-align:left;margin-left:33pt;margin-top:404.55pt;width:27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" filled="f" stroked="f" strokeweight=".5pt">
                <v:textbox inset="0,0,0,0">
                  <w:txbxContent>
                    <w:p w14:paraId="333830FB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బైబిలానుసారమైన</w:t>
      </w:r>
      <w:r w:rsidR="009A0064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తరచూ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కొన్ని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అమితముగా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వివరిస్తాయి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గ్రంథకర్త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పరిశీలించిన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సారుప్యమైన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ఎంపిక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చేసుకున్నప్పుడు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జరుగుతుంది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దానియేలు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7:4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పక్షిరాజు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రెక్కలు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రెక్కలు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సింహమును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పోలిన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మృగమును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దర్శనమును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వ్రాసియున్నాడు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సింహము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రెక్కలు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వివరించదగినవి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వాస్తవ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దృశ్యము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321A97">
        <w:rPr>
          <w:rFonts w:hint="cs"/>
          <w:cs/>
        </w:rPr>
        <w:t>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తెలియజేయబడుచున్నది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ఉన్నాయి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స్వభావమును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తెలియజేయుచున్న</w:t>
      </w:r>
      <w:r w:rsidR="00321A97">
        <w:rPr>
          <w:rFonts w:hint="cs"/>
          <w:cs/>
        </w:rPr>
        <w:t>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సింహము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శక్తివంతమైనది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భయంకరమైనది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సింహము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రెక్కలు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కలిగియుండడము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బబులోనును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సూచిస్తుంది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చిత్రకళలో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తరచూ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రెక్కలుగల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సింహము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చిత్రీకరించబడుచున్నది</w:t>
      </w:r>
      <w:r w:rsidR="00D758BB">
        <w:rPr>
          <w:cs/>
        </w:rPr>
        <w:t>.</w:t>
      </w:r>
    </w:p>
    <w:p w14:paraId="6A2B4381" w14:textId="728D2304" w:rsidR="00034DC9" w:rsidRDefault="00641401" w:rsidP="00321A97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047DA5BC" wp14:editId="34386526">
                <wp:simplePos x="0" y="0"/>
                <wp:positionH relativeFrom="page">
                  <wp:posOffset>419100</wp:posOffset>
                </wp:positionH>
                <wp:positionV relativeFrom="page">
                  <wp:posOffset>7534910</wp:posOffset>
                </wp:positionV>
                <wp:extent cx="353060" cy="356235"/>
                <wp:effectExtent l="0" t="635" r="0" b="0"/>
                <wp:wrapNone/>
                <wp:docPr id="37" name="PARA2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4794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A5BC" id="PARA206" o:spid="_x0000_s1235" type="#_x0000_t202" style="position:absolute;left:0;text-align:left;margin-left:33pt;margin-top:593.3pt;width:27.8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" filled="f" stroked="f" strokeweight=".5pt">
                <v:textbox inset="0,0,0,0">
                  <w:txbxContent>
                    <w:p w14:paraId="796A4794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21A97">
        <w:rPr>
          <w:rFonts w:hint="cs"/>
          <w:noProof/>
          <w:cs/>
        </w:rPr>
        <w:t>ఇతర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సందర్భాలలో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దృష్టాంతముగా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చేసుకోవడానికి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గురుతులు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ఇవ్వబడుచున్న</w:t>
      </w:r>
      <w:r w:rsidR="00321A97">
        <w:rPr>
          <w:rFonts w:hint="cs"/>
          <w:cs/>
        </w:rPr>
        <w:t>ని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యోవేలు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2:25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అసంఖ్యాకా</w:t>
      </w:r>
      <w:r w:rsidR="00321A97">
        <w:rPr>
          <w:rFonts w:hint="cs"/>
          <w:cs/>
        </w:rPr>
        <w:t>మై</w:t>
      </w:r>
      <w:r w:rsidR="00D80409" w:rsidRPr="000A5A1D">
        <w:rPr>
          <w:rFonts w:hint="cs"/>
          <w:cs/>
        </w:rPr>
        <w:t>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సైన్యమును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మిడుతలుగా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తెలుపుతున్నాడు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సైన్యములు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మిడుతలవలె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కనిపించుటలేదు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మిడుతలవలె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ప్రవర్తిస్తున్నాయి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వాటికి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ఇష్టమైన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ప్రతిదీ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మ్రింగివేయుటకు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చేయలేని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గొప్ప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సమూహమైయున్నారు</w:t>
      </w:r>
      <w:r w:rsidR="00D758BB">
        <w:rPr>
          <w:cs/>
        </w:rPr>
        <w:t>.</w:t>
      </w:r>
    </w:p>
    <w:p w14:paraId="070F7113" w14:textId="254C2A9E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634BDFE8" wp14:editId="0828EE57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3535" cy="356235"/>
                <wp:effectExtent l="0" t="0" r="0" b="0"/>
                <wp:wrapNone/>
                <wp:docPr id="36" name="PARA2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E7534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DFE8" id="PARA207" o:spid="_x0000_s1236" type="#_x0000_t202" style="position:absolute;left:0;text-align:left;margin-left:33pt;margin-top:81pt;width:27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" filled="f" stroked="f" strokeweight=".5pt">
                <v:textbox inset="0,0,0,0">
                  <w:txbxContent>
                    <w:p w14:paraId="709E7534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ఇంకనూ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మిగతా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వాడబడినవి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దేశ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జెండాకు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సారుప్యత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ఆలోచనలకు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సాంప్రదాయ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చిహ్నములుగా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1:10-20</w:t>
      </w:r>
      <w:r w:rsidR="00D80409" w:rsidRPr="000A5A1D">
        <w:rPr>
          <w:rFonts w:hint="cs"/>
          <w:cs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ఉన్నతమైన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దర్శనమును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పొందియున్నాడు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రొమ్మునకు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బంగారు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దట్టీని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కట్టుకొని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పొడవైన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అంగీని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ధరించిన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మనుష్యునివలె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అగపడుచున్నాడు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ముఖము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సూర్యునివలె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ప్రకాశించుచున్నది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తలవెండ్రుకలు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తెల్లగా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నేత్రములు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అగ్నిజ్వాలలవలె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ఉండెను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పాదములు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కొలిమిలో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పుటము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వేయబడి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మెరయుచున్న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అపరంజివలె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కంఠస్వరము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విస్తార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జలప్రవాహములవలె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ఉండును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రెండంచులగల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ఖడ్గము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నోట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నక్షత్రములను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చేతపట్టియున్నాడు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దీపస్తంభముల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మధ్య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నివసించుచున్నాడు</w:t>
      </w:r>
      <w:r w:rsidR="00D758BB">
        <w:rPr>
          <w:cs/>
        </w:rPr>
        <w:t>.</w:t>
      </w:r>
    </w:p>
    <w:p w14:paraId="7E441959" w14:textId="306656D9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70D9B37A" wp14:editId="05DAA7DC">
                <wp:simplePos x="0" y="0"/>
                <wp:positionH relativeFrom="page">
                  <wp:posOffset>419100</wp:posOffset>
                </wp:positionH>
                <wp:positionV relativeFrom="page">
                  <wp:posOffset>3425190</wp:posOffset>
                </wp:positionV>
                <wp:extent cx="353695" cy="356235"/>
                <wp:effectExtent l="0" t="0" r="0" b="0"/>
                <wp:wrapNone/>
                <wp:docPr id="35" name="PARA2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4DF8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9B37A" id="PARA208" o:spid="_x0000_s1237" type="#_x0000_t202" style="position:absolute;left:0;text-align:left;margin-left:33pt;margin-top:269.7pt;width:27.8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" filled="f" stroked="f" strokeweight=".5pt">
                <v:textbox inset="0,0,0,0">
                  <w:txbxContent>
                    <w:p w14:paraId="3AE44DF8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వివరములన్నియు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మనోదృశ్యములను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చేయుచున్నవి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తెల్లని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వస్త్రములు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వెండ్రుకలు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ప్రకాశించుచున్న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ముఖము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దానియేలు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7:9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వివరణను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దీపస్తంభములు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గుడారమును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దేవాలయ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వస్తువులు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చేస్తుంది</w:t>
      </w:r>
      <w:r w:rsidR="00D80409" w:rsidRPr="008913BE">
        <w:rPr>
          <w:cs/>
        </w:rPr>
        <w:t xml:space="preserve">;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ప్రత్యేక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ఆరాధనా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స్థలములో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నివాసము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నివాసము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చేయుచున్నాడని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సంఖ్యాకాండము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24:17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యెషయా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14:12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ఇతర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స్థలములలో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ఇతర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నాయకులను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నక్షత్రములు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జ్ఞాపకము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చేయుచున్నవి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నక్షత్రములు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దేవదూతలను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మాట్లాడుచున్నప్పుడు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సూచించుచున్నవి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ఎందువలననగా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సృష్టియంతటపైనా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ఆత్మీయ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పరిపాలనను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ప్రత్యక్షపరచుచున్నాడు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మనవ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దృక్పధములో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ఆలోచిస్తే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సంఘము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నియంత్రించాలని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రోమా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ప్రభుత్వము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ప్రయత్నించింది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యేసు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చేతిలో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సంఘముపైన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సంపూర్ణ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అధికారము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బయలుపరచుచున్నది</w:t>
      </w:r>
      <w:r w:rsidR="00D758BB">
        <w:rPr>
          <w:cs/>
        </w:rPr>
        <w:t>.</w:t>
      </w:r>
    </w:p>
    <w:p w14:paraId="6C6C03A3" w14:textId="18457572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AC7343F" wp14:editId="343960DB">
                <wp:simplePos x="0" y="0"/>
                <wp:positionH relativeFrom="page">
                  <wp:posOffset>419100</wp:posOffset>
                </wp:positionH>
                <wp:positionV relativeFrom="page">
                  <wp:posOffset>6621145</wp:posOffset>
                </wp:positionV>
                <wp:extent cx="353060" cy="356235"/>
                <wp:effectExtent l="0" t="1270" r="0" b="4445"/>
                <wp:wrapNone/>
                <wp:docPr id="34" name="PARA2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B634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209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343F" id="PARA209" o:spid="_x0000_s1238" type="#_x0000_t202" style="position:absolute;left:0;text-align:left;margin-left:33pt;margin-top:521.35pt;width:27.8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" filled="f" stroked="f" strokeweight=".5pt">
                <v:textbox inset="0,0,0,0">
                  <w:txbxContent>
                    <w:p w14:paraId="2274B634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209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రూపములను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ఉంటాయి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ఆధినిక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పాఠకులు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దీనిని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చేసుకోవడానికి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కష్టపడుతూ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ఉంటారు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గురుతులు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చాలామట్టుకు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అసలు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శ్రోతలను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అయోమయము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చేయలేదు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ఏలయనగా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వారిచుట్టూ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పరిస్థితుల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సమకూర్బడినవి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పాఠకులను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సందిగ్దములో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కాదు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బలవంతపెట్టు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జ్ఞాపకముంచుకొను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సత్యమును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</w:t>
      </w:r>
      <w:r w:rsidR="00D758BB">
        <w:rPr>
          <w:cs/>
        </w:rPr>
        <w:t>.</w:t>
      </w:r>
    </w:p>
    <w:p w14:paraId="1E81D5BB" w14:textId="63EA4DA5" w:rsidR="00034DC9" w:rsidRDefault="00641401" w:rsidP="002A36D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772C487F" wp14:editId="0614B82D">
                <wp:simplePos x="0" y="0"/>
                <wp:positionH relativeFrom="page">
                  <wp:posOffset>419100</wp:posOffset>
                </wp:positionH>
                <wp:positionV relativeFrom="page">
                  <wp:posOffset>8218805</wp:posOffset>
                </wp:positionV>
                <wp:extent cx="344805" cy="356235"/>
                <wp:effectExtent l="0" t="0" r="0" b="0"/>
                <wp:wrapNone/>
                <wp:docPr id="33" name="PARA2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0B604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487F" id="PARA210" o:spid="_x0000_s1239" type="#_x0000_t202" style="position:absolute;left:0;text-align:left;margin-left:33pt;margin-top:647.15pt;width:27.1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" filled="f" stroked="f" strokeweight=".5pt">
                <v:textbox inset="0,0,0,0">
                  <w:txbxContent>
                    <w:p w14:paraId="7E10B604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రెండవ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గుణలక్షణమేదనగా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దైవికమైన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మిగతా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లేఖనముల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మాదిరిగానే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పరిశుద్ధాత్మ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ప్రేరేపించబడిన</w:t>
      </w:r>
      <w:r w:rsidR="002A36D8">
        <w:rPr>
          <w:rFonts w:hint="cs"/>
          <w:cs/>
        </w:rPr>
        <w:t>దే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దోషరహితమైన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సంపూర్ణముగా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నమ్మదగిన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అధికారముతో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ఇవ్వబడిన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వాక్యములో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భాగము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ద్వారాగానీ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నమ్మదగిన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దేవదూతల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ద్వారాగానీ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మనుష్యులైన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గ్రంథకర్తలకు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ఇవ్వబడిన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</w:t>
      </w:r>
      <w:r w:rsidR="002A36D8">
        <w:rPr>
          <w:rFonts w:hint="cs"/>
          <w:cs/>
        </w:rPr>
        <w:t>థా</w:t>
      </w:r>
      <w:r w:rsidR="00D80409" w:rsidRPr="000A5A1D">
        <w:rPr>
          <w:rFonts w:hint="cs"/>
          <w:cs/>
        </w:rPr>
        <w:t>ర్థమైన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ప్రత్యక్షతా</w:t>
      </w:r>
      <w:r w:rsidR="002A36D8">
        <w:rPr>
          <w:rFonts w:hint="cs"/>
          <w:cs/>
        </w:rPr>
        <w:t xml:space="preserve"> </w:t>
      </w:r>
      <w:r w:rsidR="00D80409" w:rsidRPr="000A5A1D">
        <w:rPr>
          <w:rFonts w:hint="cs"/>
          <w:cs/>
        </w:rPr>
        <w:t>సాహిత్యము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ఊహాజనితమైనది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కాదు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మానవ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గ్రంథకర్తలకు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వచ్చిన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మంచి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ఊహాలు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కాదు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దీనికి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బదులు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సృష్టిపట్ల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బయలుపరచు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</w:t>
      </w:r>
      <w:r w:rsidR="002A36D8">
        <w:rPr>
          <w:rFonts w:hint="cs"/>
          <w:cs/>
        </w:rPr>
        <w:t>థా</w:t>
      </w:r>
      <w:r w:rsidR="00D80409" w:rsidRPr="000A5A1D">
        <w:rPr>
          <w:rFonts w:hint="cs"/>
          <w:cs/>
        </w:rPr>
        <w:t>ర్థమైన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సంభాషణయైయున్నది</w:t>
      </w:r>
      <w:r w:rsidR="00D758BB">
        <w:rPr>
          <w:cs/>
        </w:rPr>
        <w:t>.</w:t>
      </w:r>
    </w:p>
    <w:p w14:paraId="40A57C41" w14:textId="12849115" w:rsidR="00034DC9" w:rsidRDefault="00641401" w:rsidP="002A36D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78E63AD3" wp14:editId="593CF4B4">
                <wp:simplePos x="0" y="0"/>
                <wp:positionH relativeFrom="page">
                  <wp:posOffset>419100</wp:posOffset>
                </wp:positionH>
                <wp:positionV relativeFrom="page">
                  <wp:posOffset>2360295</wp:posOffset>
                </wp:positionV>
                <wp:extent cx="341630" cy="356235"/>
                <wp:effectExtent l="0" t="0" r="1270" b="0"/>
                <wp:wrapNone/>
                <wp:docPr id="32" name="PARA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B45F0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3AD3" id="PARA211" o:spid="_x0000_s1240" type="#_x0000_t202" style="position:absolute;left:0;text-align:left;margin-left:33pt;margin-top:185.85pt;width:26.9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" filled="f" stroked="f" strokeweight=".5pt">
                <v:textbox inset="0,0,0,0">
                  <w:txbxContent>
                    <w:p w14:paraId="0E3B45F0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మూడవది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తెలుపబడిన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దైవిక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వ్యక్తిగతముగా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బయలుపరచబడినవిగా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ఉద్దేశించబడుచున్నది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అనువదించబడుచున్న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అపొలాలిప్స్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మాటకు</w:t>
      </w:r>
      <w:r w:rsidR="00D80409" w:rsidRPr="000A5A1D">
        <w:rPr>
          <w:cs/>
        </w:rPr>
        <w:t xml:space="preserve"> “</w:t>
      </w:r>
      <w:r w:rsidR="00D80409" w:rsidRPr="000A5A1D">
        <w:rPr>
          <w:rFonts w:hint="cs"/>
          <w:cs/>
        </w:rPr>
        <w:t>బయలుపరచబడినది</w:t>
      </w:r>
      <w:r w:rsidR="00D80409" w:rsidRPr="000A5A1D">
        <w:rPr>
          <w:rFonts w:hint="eastAsia"/>
          <w:cs/>
        </w:rPr>
        <w:t>”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లేక</w:t>
      </w:r>
      <w:r w:rsidR="00D80409" w:rsidRPr="000A5A1D">
        <w:rPr>
          <w:cs/>
        </w:rPr>
        <w:t xml:space="preserve"> “</w:t>
      </w:r>
      <w:r w:rsidR="00D80409" w:rsidRPr="000A5A1D">
        <w:rPr>
          <w:rFonts w:hint="cs"/>
          <w:cs/>
        </w:rPr>
        <w:t>తెలుపబడినది</w:t>
      </w:r>
      <w:r w:rsidR="00D80409" w:rsidRPr="000A5A1D">
        <w:rPr>
          <w:rFonts w:hint="eastAsia"/>
          <w:cs/>
        </w:rPr>
        <w:t>”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కావున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మూలములో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ప్రణాళికలను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తెలియజేయు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కార్యమైయున్నది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పరిస్థితి</w:t>
      </w:r>
      <w:r w:rsidR="002A36D8">
        <w:rPr>
          <w:rFonts w:hint="cs"/>
          <w:cs/>
        </w:rPr>
        <w:t>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గ్రహించి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నిరీక్షణ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కోల్పోకుండా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ఉందురు</w:t>
      </w:r>
      <w:r w:rsidR="00D758BB">
        <w:rPr>
          <w:cs/>
        </w:rPr>
        <w:t>.</w:t>
      </w:r>
    </w:p>
    <w:p w14:paraId="3C0CCF48" w14:textId="161D863D" w:rsidR="00034DC9" w:rsidRDefault="00641401" w:rsidP="002A36D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336BB93F" wp14:editId="422B670F">
                <wp:simplePos x="0" y="0"/>
                <wp:positionH relativeFrom="page">
                  <wp:posOffset>419100</wp:posOffset>
                </wp:positionH>
                <wp:positionV relativeFrom="page">
                  <wp:posOffset>3957955</wp:posOffset>
                </wp:positionV>
                <wp:extent cx="342265" cy="356235"/>
                <wp:effectExtent l="0" t="0" r="635" b="635"/>
                <wp:wrapNone/>
                <wp:docPr id="31" name="PARA2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408B7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B93F" id="PARA212" o:spid="_x0000_s1241" type="#_x0000_t202" style="position:absolute;left:0;text-align:left;margin-left:33pt;margin-top:311.65pt;width:26.9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" filled="f" stroked="f" strokeweight=".5pt">
                <v:textbox inset="0,0,0,0">
                  <w:txbxContent>
                    <w:p w14:paraId="201408B7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అద్భుతమైన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నిర్గమకాండము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13</w:t>
      </w:r>
      <w:r w:rsidR="00D80409" w:rsidRPr="000A5A1D">
        <w:rPr>
          <w:rFonts w:hint="cs"/>
          <w:cs/>
        </w:rPr>
        <w:t>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మేఘ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స్తంభమువలె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ఇశ్రాయేలు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ప్రజలందరికి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కనిపించు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విధముగా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కాక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ఏకాంతముగానున్న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వ్యక్తులకు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బయలుపరచబడినట్లు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అగుపడుతుంది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ప్రవక్తలు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దర్శనములను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చూశారు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స్వరములను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శబ్దములను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దర్శనములను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చూశారు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దేవదూతల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దర్శించబడియున్నారు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</w:t>
      </w:r>
      <w:r w:rsidR="002A36D8">
        <w:rPr>
          <w:rFonts w:hint="cs"/>
          <w:cs/>
        </w:rPr>
        <w:t>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శరీరములనుండి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కొనిపోబడునట్లు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అనుభవము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కొన్నిసార్లు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కలుసుకున్నారు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ఇవి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వ్యక్తిగత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పరిస్థితిలో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సంభవించాయి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దూతగా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రాయబారిగా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ప్రజలకు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సందేశము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అందించుట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ప్రవక్తపైన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ఆధారపడియున్నది</w:t>
      </w:r>
      <w:r w:rsidR="00D758BB">
        <w:rPr>
          <w:cs/>
        </w:rPr>
        <w:t>.</w:t>
      </w:r>
    </w:p>
    <w:p w14:paraId="027AB3B1" w14:textId="31710107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46AE84D2" wp14:editId="1A79103F">
                <wp:simplePos x="0" y="0"/>
                <wp:positionH relativeFrom="page">
                  <wp:posOffset>419100</wp:posOffset>
                </wp:positionH>
                <wp:positionV relativeFrom="page">
                  <wp:posOffset>6088380</wp:posOffset>
                </wp:positionV>
                <wp:extent cx="340360" cy="356235"/>
                <wp:effectExtent l="0" t="1905" r="2540" b="3810"/>
                <wp:wrapNone/>
                <wp:docPr id="30" name="PARA2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A1B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E84D2" id="PARA213" o:spid="_x0000_s1242" type="#_x0000_t202" style="position:absolute;left:0;text-align:left;margin-left:33pt;margin-top:479.4pt;width:26.8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" filled="f" stroked="f" strokeweight=".5pt">
                <v:textbox inset="0,0,0,0">
                  <w:txbxContent>
                    <w:p w14:paraId="6090A1B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సాహిత్యమునకున్న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నాల్గవ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ప్రస్తావించు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విషయమేదనగా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సంబంధమైన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బాహ్యమైన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మానవాతీతమైన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మధ్య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వాస్తవాలతో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వ్యవహరిస్తుంది</w:t>
      </w:r>
      <w:r w:rsidR="00D758BB">
        <w:rPr>
          <w:cs/>
        </w:rPr>
        <w:t>.</w:t>
      </w:r>
    </w:p>
    <w:p w14:paraId="5D9AC3C8" w14:textId="5B9A51BD" w:rsidR="00034DC9" w:rsidRDefault="00641401" w:rsidP="006D48F2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302A4B73" wp14:editId="2AC4D133">
                <wp:simplePos x="0" y="0"/>
                <wp:positionH relativeFrom="page">
                  <wp:posOffset>419100</wp:posOffset>
                </wp:positionH>
                <wp:positionV relativeFrom="page">
                  <wp:posOffset>6887210</wp:posOffset>
                </wp:positionV>
                <wp:extent cx="346710" cy="356235"/>
                <wp:effectExtent l="0" t="635" r="0" b="0"/>
                <wp:wrapNone/>
                <wp:docPr id="29" name="PARA2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E579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4B73" id="PARA214" o:spid="_x0000_s1243" type="#_x0000_t202" style="position:absolute;left:0;text-align:left;margin-left:33pt;margin-top:542.3pt;width:27.3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" filled="f" stroked="f" strokeweight=".5pt">
                <v:textbox inset="0,0,0,0">
                  <w:txbxContent>
                    <w:p w14:paraId="13DE579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నివసించుచున్న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ప్రపంచమును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భౌతిక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జీవరాశులను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బాహ్యమైన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అనేమాట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ఆవల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సూచిస్తుంది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ఇది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దేవదూతలు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దయ్యములు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ఆత్మలు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స్వాధీనము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చేసుకున్న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చివరిగా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మనవాతీతమైనది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అనేమాట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సహజమైన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ఆవలి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ప్రత్యేకముగా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కార్యములను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సూచించుచున్నది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మాత్రమే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సార్వభౌముడు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అన్నింటిపైన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ఆధిపత్యము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ప్రకృతిని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నియంత్రించువాడు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కావున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నిజముగా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మానవాతీతమైనవా</w:t>
      </w:r>
      <w:r w:rsidR="006D48F2">
        <w:rPr>
          <w:rFonts w:hint="cs"/>
          <w:cs/>
        </w:rPr>
        <w:t>డు</w:t>
      </w:r>
      <w:r w:rsidR="00D758BB">
        <w:rPr>
          <w:cs/>
        </w:rPr>
        <w:t>.</w:t>
      </w:r>
    </w:p>
    <w:p w14:paraId="12685DE8" w14:textId="29037472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619D487A" wp14:editId="5F8C6B76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0360" cy="356235"/>
                <wp:effectExtent l="0" t="0" r="2540" b="0"/>
                <wp:wrapNone/>
                <wp:docPr id="28" name="PARA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A92D1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487A" id="PARA215" o:spid="_x0000_s1244" type="#_x0000_t202" style="position:absolute;left:0;text-align:left;margin-left:33pt;margin-top:81pt;width:26.8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" filled="f" stroked="f" strokeweight=".5pt">
                <v:textbox inset="0,0,0,0">
                  <w:txbxContent>
                    <w:p w14:paraId="467A92D1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లోకములన్నీ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ఒకదానితో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ఒకటి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దానిపైన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బాహ్యమైన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దానిపైన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ఆధిపత్యము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కలిగియున్నాడు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బాహ్యమైన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లోకానికి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చెందిన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దేవదూతలు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దయ్యములు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జరుగు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ప్రభావితము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చేయుచున్నాయి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పాపము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దయ్యములు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ప్రేరేపిస్తాయి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దేవదూతలు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కాపాడుతాయి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లేఖనముల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దేవదూతలు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దయ్యములు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అంతర్జాతీయ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రాజకీయాలను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కూడా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ప్రభావితము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చేస్తాయి</w:t>
      </w:r>
      <w:r w:rsidR="00D758BB">
        <w:rPr>
          <w:cs/>
        </w:rPr>
        <w:t>.</w:t>
      </w:r>
    </w:p>
    <w:p w14:paraId="6C07F47F" w14:textId="398CE632" w:rsidR="00034DC9" w:rsidRDefault="00641401" w:rsidP="007B057F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69F25805" wp14:editId="3B5B5306">
                <wp:simplePos x="0" y="0"/>
                <wp:positionH relativeFrom="page">
                  <wp:posOffset>419100</wp:posOffset>
                </wp:positionH>
                <wp:positionV relativeFrom="page">
                  <wp:posOffset>2626360</wp:posOffset>
                </wp:positionV>
                <wp:extent cx="349885" cy="356235"/>
                <wp:effectExtent l="0" t="0" r="2540" b="0"/>
                <wp:wrapNone/>
                <wp:docPr id="27" name="PARA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353D1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5805" id="PARA216" o:spid="_x0000_s1245" type="#_x0000_t202" style="position:absolute;left:0;text-align:left;margin-left:33pt;margin-top:206.8pt;width:27.5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" filled="f" stroked="f" strokeweight=".5pt">
                <v:textbox inset="0,0,0,0">
                  <w:txbxContent>
                    <w:p w14:paraId="4A7353D1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ప్రపంచ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చరిత్రను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ప్రభావితము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ఆత్మల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సమూహములను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సంఘటనలు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కనుగొనవచ్చును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2</w:t>
      </w:r>
      <w:r w:rsidR="00D80409" w:rsidRPr="000A5A1D">
        <w:rPr>
          <w:rFonts w:hint="cs"/>
          <w:cs/>
        </w:rPr>
        <w:t>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6</w:t>
      </w:r>
      <w:r w:rsidR="00D80409" w:rsidRPr="000A5A1D">
        <w:rPr>
          <w:rFonts w:hint="cs"/>
          <w:cs/>
        </w:rPr>
        <w:t>వ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అధ్యాయములో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ఆరాము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ఎలీషాను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పట్టుకొనుటకు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ప్రయత్నించుట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తుదకు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ఆరాము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రాజు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ఎలీషాను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పట్టుకొన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చుట్టుముట్టినప్పుడు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ఎలీషా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</w:t>
      </w:r>
      <w:r w:rsidR="007B057F">
        <w:rPr>
          <w:rFonts w:hint="cs"/>
          <w:cs/>
        </w:rPr>
        <w:t>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సేవకుడు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భయక్రాంతుడయ్యెను</w:t>
      </w:r>
      <w:r w:rsidR="00D758BB">
        <w:rPr>
          <w:cs/>
        </w:rPr>
        <w:t>.</w:t>
      </w:r>
    </w:p>
    <w:p w14:paraId="48D83894" w14:textId="0407377B" w:rsidR="00EC446B" w:rsidRPr="008913BE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127A0A5" wp14:editId="206CABCA">
                <wp:simplePos x="0" y="0"/>
                <wp:positionH relativeFrom="page">
                  <wp:posOffset>419100</wp:posOffset>
                </wp:positionH>
                <wp:positionV relativeFrom="page">
                  <wp:posOffset>3691890</wp:posOffset>
                </wp:positionV>
                <wp:extent cx="340360" cy="356235"/>
                <wp:effectExtent l="0" t="0" r="2540" b="0"/>
                <wp:wrapNone/>
                <wp:docPr id="26" name="PARA2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B564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A0A5" id="PARA217" o:spid="_x0000_s1246" type="#_x0000_t202" style="position:absolute;left:0;text-align:left;margin-left:33pt;margin-top:290.7pt;width:26.8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" filled="f" stroked="f" strokeweight=".5pt">
                <v:textbox inset="0,0,0,0">
                  <w:txbxContent>
                    <w:p w14:paraId="0C1DB564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ఆ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తరువాత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ఏమి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జరిగినదో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 xml:space="preserve">2 </w:t>
      </w:r>
      <w:r w:rsidR="00D80409" w:rsidRPr="000A5A1D">
        <w:rPr>
          <w:rFonts w:hint="cs"/>
          <w:cs/>
        </w:rPr>
        <w:t>రాజులు</w:t>
      </w:r>
      <w:r w:rsidR="00D80409" w:rsidRPr="000A5A1D">
        <w:rPr>
          <w:cs/>
        </w:rPr>
        <w:t xml:space="preserve"> </w:t>
      </w:r>
      <w:r w:rsidR="00D80409" w:rsidRPr="000A5A1D">
        <w:rPr>
          <w:cs/>
          <w:lang w:bidi="te"/>
        </w:rPr>
        <w:t>6:15-17</w:t>
      </w:r>
      <w:r w:rsidR="00D80409" w:rsidRPr="000A5A1D">
        <w:rPr>
          <w:rFonts w:hint="cs"/>
          <w:cs/>
        </w:rPr>
        <w:t>నుండి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వినండి</w:t>
      </w:r>
      <w:r w:rsidR="00D80409" w:rsidRPr="000A5A1D">
        <w:rPr>
          <w:cs/>
        </w:rPr>
        <w:t>:</w:t>
      </w:r>
    </w:p>
    <w:p w14:paraId="7440F812" w14:textId="2C1335F8" w:rsidR="00034DC9" w:rsidRDefault="00641401" w:rsidP="00D80409">
      <w:pPr>
        <w:pStyle w:val="Quotations"/>
        <w:rPr>
          <w:cs/>
          <w:lang w:bidi="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84A91D7" wp14:editId="3F61F57B">
                <wp:simplePos x="0" y="0"/>
                <wp:positionH relativeFrom="page">
                  <wp:posOffset>419100</wp:posOffset>
                </wp:positionH>
                <wp:positionV relativeFrom="page">
                  <wp:posOffset>3957955</wp:posOffset>
                </wp:positionV>
                <wp:extent cx="350520" cy="356235"/>
                <wp:effectExtent l="0" t="0" r="1905" b="635"/>
                <wp:wrapNone/>
                <wp:docPr id="25" name="PARA2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BFDD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91D7" id="PARA218" o:spid="_x0000_s1247" type="#_x0000_t202" style="position:absolute;left:0;text-align:left;margin-left:33pt;margin-top:311.65pt;width:27.6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" filled="f" stroked="f" strokeweight=".5pt">
                <v:textbox inset="0,0,0,0">
                  <w:txbxContent>
                    <w:p w14:paraId="0D36BFDD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cs/>
          <w:lang w:bidi="te"/>
        </w:rPr>
        <w:t>“</w:t>
      </w:r>
      <w:r w:rsidR="00D80409" w:rsidRPr="000A5A1D">
        <w:rPr>
          <w:rFonts w:hint="cs"/>
          <w:cs/>
          <w:lang w:bidi="te-IN"/>
        </w:rPr>
        <w:t>అయ్యో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యేలినవాడా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ఏమి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చేయుదమని</w:t>
      </w:r>
      <w:r w:rsidR="00D80409" w:rsidRPr="000A5A1D">
        <w:rPr>
          <w:rFonts w:hint="eastAsia"/>
          <w:cs/>
          <w:lang w:bidi="te-IN"/>
        </w:rPr>
        <w:t>”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దైవజనునితో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అతడు</w:t>
      </w:r>
      <w:r w:rsidR="00D80409" w:rsidRPr="000A5A1D">
        <w:rPr>
          <w:cs/>
          <w:lang w:bidi="te-IN"/>
        </w:rPr>
        <w:t xml:space="preserve"> “</w:t>
      </w:r>
      <w:r w:rsidR="00D80409" w:rsidRPr="000A5A1D">
        <w:rPr>
          <w:rFonts w:hint="cs"/>
          <w:cs/>
          <w:lang w:bidi="te-IN"/>
        </w:rPr>
        <w:t>భయపడవద్దు</w:t>
      </w:r>
      <w:r w:rsidR="00D80409" w:rsidRPr="00215D06">
        <w:rPr>
          <w:cs/>
        </w:rPr>
        <w:t>,” “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పక్షమున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నున్నవారు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వారికంటె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అధికులై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యున్నారని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చెప్పి</w:t>
      </w:r>
      <w:r w:rsidR="00D758BB">
        <w:rPr>
          <w:cs/>
          <w:lang w:bidi="te-IN"/>
        </w:rPr>
        <w:t xml:space="preserve">. </w:t>
      </w:r>
      <w:r w:rsidR="00D80409" w:rsidRPr="000A5A1D">
        <w:rPr>
          <w:cs/>
          <w:lang w:bidi="te-IN"/>
        </w:rPr>
        <w:t>” “</w:t>
      </w:r>
      <w:r w:rsidR="00D80409" w:rsidRPr="000A5A1D">
        <w:rPr>
          <w:rFonts w:hint="cs"/>
          <w:cs/>
          <w:lang w:bidi="te-IN"/>
        </w:rPr>
        <w:t>యెహోవా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వీడు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చూచునట్లు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దయచేసి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వీని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కండ్లను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తెరువుమని</w:t>
      </w:r>
      <w:r w:rsidR="00D80409" w:rsidRPr="000A5A1D">
        <w:rPr>
          <w:rFonts w:hint="eastAsia"/>
          <w:cs/>
          <w:lang w:bidi="te-IN"/>
        </w:rPr>
        <w:t>”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ఎలీషా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ప్రార్థనచేయగా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యెహోవా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పనివాని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కండ్లను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తెరవచేసెను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గనుక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ఎలీషాచుట్టును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పర్వతము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అగ్ని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గుఱ్ఱములచేత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రథ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ములచేతను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నిండియుండుట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చూచెను</w:t>
      </w:r>
      <w:r w:rsidR="00D80409" w:rsidRPr="000A5A1D">
        <w:rPr>
          <w:cs/>
          <w:lang w:bidi="te-IN"/>
        </w:rPr>
        <w:t xml:space="preserve"> (</w:t>
      </w:r>
      <w:r w:rsidR="00D80409" w:rsidRPr="000A5A1D">
        <w:rPr>
          <w:cs/>
          <w:lang w:bidi="te"/>
        </w:rPr>
        <w:t xml:space="preserve">2 </w:t>
      </w:r>
      <w:r w:rsidR="00D80409" w:rsidRPr="000A5A1D">
        <w:rPr>
          <w:rFonts w:hint="cs"/>
          <w:cs/>
          <w:lang w:bidi="te-IN"/>
        </w:rPr>
        <w:t>రాజులు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cs/>
          <w:lang w:bidi="te"/>
        </w:rPr>
        <w:t>6:15-17)</w:t>
      </w:r>
      <w:r w:rsidR="00D758BB">
        <w:rPr>
          <w:cs/>
          <w:lang w:bidi="te"/>
        </w:rPr>
        <w:t>.</w:t>
      </w:r>
    </w:p>
    <w:p w14:paraId="09BFD438" w14:textId="4993B63A" w:rsidR="00034DC9" w:rsidRDefault="00641401" w:rsidP="0002717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1FC9ABEA" wp14:editId="58477D03">
                <wp:simplePos x="0" y="0"/>
                <wp:positionH relativeFrom="page">
                  <wp:posOffset>419100</wp:posOffset>
                </wp:positionH>
                <wp:positionV relativeFrom="page">
                  <wp:posOffset>5809615</wp:posOffset>
                </wp:positionV>
                <wp:extent cx="349885" cy="356235"/>
                <wp:effectExtent l="0" t="0" r="2540" b="0"/>
                <wp:wrapNone/>
                <wp:docPr id="24" name="PARA2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ED08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ABEA" id="PARA219" o:spid="_x0000_s1248" type="#_x0000_t202" style="position:absolute;left:0;text-align:left;margin-left:33pt;margin-top:457.45pt;width:27.5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" filled="f" stroked="f" strokeweight=".5pt">
                <v:textbox inset="0,0,0,0">
                  <w:txbxContent>
                    <w:p w14:paraId="166ED08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బాహ్యమైన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మానవాతీతమైన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నిబంధనలలో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అక్కడక్కడ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కనిపించినప్పటికీ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విపరీతముగా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ఇటువంటి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విషయాలపై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దృష్టించుచున్నది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యోవేలు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యెహెజ్కేలు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దానియేలు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జెకర్యాలోని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కొన్ని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భాగములు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సంబంధమైన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ప్రకృతి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బాహ్యమైన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మానవాతీతమైన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మధ్య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ఉన్న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సంబంధముపైన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కేంద్రీకరించుచున్న</w:t>
      </w:r>
      <w:r w:rsidR="00027178">
        <w:rPr>
          <w:rFonts w:hint="cs"/>
          <w:cs/>
        </w:rPr>
        <w:t>వి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ప్రకారముగా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అదృశ్యమైన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లోకము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ఆత్మీయ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శక్తి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అధికారము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ద్వారా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ఉద్దేశములను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జరిగించునట్లు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పదే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ఆకర్షించుచున్నది</w:t>
      </w:r>
      <w:r w:rsidR="00D758BB">
        <w:rPr>
          <w:cs/>
        </w:rPr>
        <w:t>.</w:t>
      </w:r>
    </w:p>
    <w:p w14:paraId="091E7969" w14:textId="1D02E6C9" w:rsidR="00034DC9" w:rsidRDefault="00641401" w:rsidP="005D0409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16D4FC70" wp14:editId="24C7B8A2">
                <wp:simplePos x="0" y="0"/>
                <wp:positionH relativeFrom="page">
                  <wp:posOffset>419100</wp:posOffset>
                </wp:positionH>
                <wp:positionV relativeFrom="page">
                  <wp:posOffset>7673975</wp:posOffset>
                </wp:positionV>
                <wp:extent cx="345440" cy="356235"/>
                <wp:effectExtent l="0" t="0" r="0" b="0"/>
                <wp:wrapNone/>
                <wp:docPr id="23" name="PARA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F4A7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FC70" id="PARA220" o:spid="_x0000_s1249" type="#_x0000_t202" style="position:absolute;left:0;text-align:left;margin-left:33pt;margin-top:604.25pt;width:27.2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" filled="f" stroked="f" strokeweight=".5pt">
                <v:textbox inset="0,0,0,0">
                  <w:txbxContent>
                    <w:p w14:paraId="5F5F4A7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మనచుట్టూ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జరుగుచున్న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అనేక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సంగతులపైన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దేవదూతలు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దయ్యముల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ప్రభావము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ఎక్కువగా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ఉంటుంది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ఏలయనగా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నివసించుచున్న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లోకము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నియంత్రించబడుచున్నది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ఎక్కడో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ప్రణాళిక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చొప్పున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కార్యము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జరుగుచున్నది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ఒకవేళ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దానిలో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పాలుపొందినట్లైతే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దానిలో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ముందుకు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కొనసాగితే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అప్పుడు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ఇటువంటి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జీవులు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వాస్తవముగా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ఉనికిలో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ఉన్నాయని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నమ్మాలి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దీనిలో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ఆసక్తి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కలిగించే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విషయమేమనగా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తరచూ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దేవదూతల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దయ్యముల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కార్యములను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గూర్చి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ఆలోచిస్తున్నప్పుడు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సొంత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జీవితము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వ్యక్తిగత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జీవితమునకు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అన్వయించుకుంటాము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నిశ్చయముగా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సత్యము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బైబిలులో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అనుమానం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అయితే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బైబిలు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జ్ఞాపకముంచుకోవలసిన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గొప్ప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సంగతి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ఏమనగా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ప్రత్యేకముగా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దయ్యపు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శక్తులు</w:t>
      </w:r>
      <w:r w:rsidR="00D80409" w:rsidRPr="000A5A1D">
        <w:rPr>
          <w:cs/>
          <w:lang w:bidi="te-IN"/>
        </w:rPr>
        <w:t xml:space="preserve">-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కొన్నిసార్లు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దేవదూతలు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కూడా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రాజ్యములపైన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అధికారము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పరిపాలించుటకు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నియమించబడునట్లు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తెలుసుకొందుము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అందువలన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సన్నిధిలో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ఇవన్నీ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ఆయారాజ్యములకు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ప్రాతినిధ్యము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వహించుచున్నాయి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కీర్తనలు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cs/>
          <w:lang w:bidi="te"/>
        </w:rPr>
        <w:t>82</w:t>
      </w:r>
      <w:r w:rsidR="00D80409" w:rsidRPr="000A5A1D">
        <w:rPr>
          <w:rFonts w:hint="cs"/>
          <w:cs/>
          <w:lang w:bidi="te-IN"/>
        </w:rPr>
        <w:t>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చెప్పబడినట్లుగా</w:t>
      </w:r>
      <w:r w:rsidR="00D80409" w:rsidRPr="00215D06">
        <w:rPr>
          <w:cs/>
        </w:rPr>
        <w:t xml:space="preserve">, </w:t>
      </w:r>
      <w:r w:rsidR="005D0409">
        <w:rPr>
          <w:rFonts w:hint="cs"/>
          <w:cs/>
          <w:lang w:bidi="te-IN"/>
        </w:rPr>
        <w:t>యెహోవా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సమాజములో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దైవముల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మధ్యను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తీర్పుతీర్చుచున్నాడు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ఆయనతో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పాటు</w:t>
      </w:r>
      <w:r w:rsidR="005D0409">
        <w:rPr>
          <w:rFonts w:hint="cs"/>
          <w:cs/>
          <w:lang w:bidi="te-IN"/>
        </w:rPr>
        <w:t xml:space="preserve"> “చిన్న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దైవములు</w:t>
      </w:r>
      <w:r w:rsidR="00D80409" w:rsidRPr="000A5A1D">
        <w:rPr>
          <w:rFonts w:hint="eastAsia"/>
          <w:cs/>
          <w:lang w:bidi="te-IN"/>
        </w:rPr>
        <w:t>”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ఉన్నాయి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ఇవి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వేర్వేరు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దేశములను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నియంత్రించు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దేవదూతలు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దయ్యములు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ప్రకృతి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బాహ్యమైన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జీవులను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సూచించుచున్నాయి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అనేక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సందర్భాలలో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దీనిని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గ్రహించుట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అయితే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ప్రపంచమును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ఏలుచున్న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రాజకీయ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పరిపాలన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ఓటు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వేసినందువలన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మరొక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ఓటు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వేయుటవలనో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వారసత్వముగా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పితరుల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సింహాసనము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హక్కుపూర్వకముగా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పొందుటవలన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అటువంటి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వాటివలన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కాదు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నిజానికి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తెరవెనుక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లోకములో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ఇటువంటి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గొప్ప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రాజకీయ</w:t>
      </w:r>
      <w:r w:rsidR="00D80409" w:rsidRPr="000A5A1D">
        <w:rPr>
          <w:cs/>
          <w:lang w:bidi="te-IN"/>
        </w:rPr>
        <w:t xml:space="preserve"> </w:t>
      </w:r>
      <w:r w:rsidR="005D0409">
        <w:rPr>
          <w:rFonts w:hint="cs"/>
          <w:cs/>
          <w:lang w:bidi="te-IN"/>
        </w:rPr>
        <w:t>ఉద్యమములు</w:t>
      </w:r>
      <w:r w:rsidR="009A0064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దయ్యపు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దేవదూతల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శక్తుల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వలన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తెరవెనుక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అదృశ్యముగా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నియంత్రించబడుచున్నవి</w:t>
      </w:r>
      <w:r w:rsidR="00D758BB">
        <w:rPr>
          <w:cs/>
          <w:lang w:bidi="te-IN"/>
        </w:rPr>
        <w:t>.</w:t>
      </w:r>
    </w:p>
    <w:p w14:paraId="1AED482E" w14:textId="77777777" w:rsidR="00034DC9" w:rsidRDefault="00D80409" w:rsidP="00D80409">
      <w:pPr>
        <w:pStyle w:val="QuotationAuthor"/>
        <w:rPr>
          <w:cs/>
          <w:lang w:bidi="te-IN"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రిచార్డ్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ఎల్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ప్రాట్</w:t>
      </w:r>
      <w:r w:rsidRPr="00215D06">
        <w:rPr>
          <w:cs/>
        </w:rPr>
        <w:t xml:space="preserve">, </w:t>
      </w:r>
      <w:r w:rsidRPr="000A5A1D">
        <w:rPr>
          <w:rFonts w:hint="cs"/>
          <w:cs/>
          <w:lang w:bidi="te-IN"/>
        </w:rPr>
        <w:t>జూ</w:t>
      </w:r>
      <w:r w:rsidR="00D758BB">
        <w:rPr>
          <w:cs/>
          <w:lang w:bidi="te-IN"/>
        </w:rPr>
        <w:t>.</w:t>
      </w:r>
    </w:p>
    <w:p w14:paraId="6590B397" w14:textId="23BC1CAE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03E512A8" wp14:editId="620638C1">
                <wp:simplePos x="0" y="0"/>
                <wp:positionH relativeFrom="page">
                  <wp:posOffset>419100</wp:posOffset>
                </wp:positionH>
                <wp:positionV relativeFrom="page">
                  <wp:posOffset>7534910</wp:posOffset>
                </wp:positionV>
                <wp:extent cx="342265" cy="356235"/>
                <wp:effectExtent l="0" t="635" r="635" b="0"/>
                <wp:wrapNone/>
                <wp:docPr id="22" name="PARA2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86490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12A8" id="PARA221" o:spid="_x0000_s1250" type="#_x0000_t202" style="position:absolute;left:0;text-align:left;margin-left:33pt;margin-top:593.3pt;width:26.9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" filled="f" stroked="f" strokeweight=".5pt">
                <v:textbox inset="0,0,0,0">
                  <w:txbxContent>
                    <w:p w14:paraId="42B86490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చివరిగా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ఐదవ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గుణలక్షణమేదనగా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ఇది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వర్తమాన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భూత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భవిష్యత్తు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కాలాలలో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ప్రకృతి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సంబంధమైన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ప్రకృతి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బాహ్యమైన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సహజాతీతమైన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లోకములను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ప్రభావితము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చేయుటను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వివరించుచున్నది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చరిత్ర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అన్ని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దృక్పధములపైన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దృష్టిపెడుతుంది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భూతకాలములో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ప్రకృతి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సంబంధమైన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ప్రకృతి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బాహ్యమైన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సహజాతీతమైన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లోకములు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ప్రభావితము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చేయబడిన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పద్ధతులను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వర్తమానకాలములో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ఎటువంటి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కలుగజేయుచున్నాయో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భవిష్యత్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ఎటువంటి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కలుగజేయబోవుచున్నాయో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వివరిస్తుంది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దీనికంటే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ఎక్కువగా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బైబిల్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మిగతా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భాగములవలె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చరిత్రనంతటిని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ఒక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సంపూర్ణ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గాధగా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చూస్తుంది</w:t>
      </w:r>
      <w:r w:rsidR="00D80409" w:rsidRPr="000A5A1D">
        <w:rPr>
          <w:cs/>
          <w:lang w:eastAsia="he-IL"/>
        </w:rPr>
        <w:t xml:space="preserve">- </w:t>
      </w:r>
      <w:r w:rsidR="00D80409" w:rsidRPr="000A5A1D">
        <w:rPr>
          <w:rFonts w:hint="cs"/>
          <w:cs/>
          <w:lang w:eastAsia="he-IL"/>
        </w:rPr>
        <w:t>సృష్టి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వృత్తాంతము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పాపములో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పడిపోవుట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పిమ్మట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క్రీస్తు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ద్వారా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విమోచన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కార్యము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వర్తమానమును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శ్రమలు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కష్టముల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ద్వారా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వివరిస్తుంది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మనందరి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నిరీక్షణలు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నెరవేర్చబడు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భవిష్యత్తుపై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దృష్టిని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కేంద్రీకరిస్తుంది</w:t>
      </w:r>
      <w:r w:rsidR="00D758BB">
        <w:rPr>
          <w:cs/>
          <w:lang w:eastAsia="he-IL"/>
        </w:rPr>
        <w:t>.</w:t>
      </w:r>
    </w:p>
    <w:p w14:paraId="5B7A14DE" w14:textId="60AD306F" w:rsidR="00034DC9" w:rsidRDefault="00641401" w:rsidP="006F21B1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060972D4" wp14:editId="1AA5AB66">
                <wp:simplePos x="0" y="0"/>
                <wp:positionH relativeFrom="page">
                  <wp:posOffset>419100</wp:posOffset>
                </wp:positionH>
                <wp:positionV relativeFrom="page">
                  <wp:posOffset>2626360</wp:posOffset>
                </wp:positionV>
                <wp:extent cx="342900" cy="356235"/>
                <wp:effectExtent l="0" t="0" r="0" b="0"/>
                <wp:wrapNone/>
                <wp:docPr id="21" name="PARA2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D2E30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72D4" id="PARA222" o:spid="_x0000_s1251" type="#_x0000_t202" style="position:absolute;left:0;text-align:left;margin-left:33pt;margin-top:206.8pt;width:27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" filled="f" stroked="f" strokeweight=".5pt">
                <v:textbox inset="0,0,0,0">
                  <w:txbxContent>
                    <w:p w14:paraId="329D2E30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కొన్నిసార్లు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ఆధునిక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క్రైస్తవు</w:t>
      </w:r>
      <w:r w:rsidR="006F21B1">
        <w:rPr>
          <w:rFonts w:hint="cs"/>
          <w:cs/>
          <w:lang w:eastAsia="he-IL"/>
        </w:rPr>
        <w:t>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విషయములో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కష్టము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కలిగియున్నారు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ఏలయనగా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జీవిత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అనుభవముల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వెనుక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ఆత్మల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ఉన్నదనే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విషయమును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సాధారణముగా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ఆలోచన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ఆధునిక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శాస్త్ర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పరిజ్ఞానము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ప్రభావితము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చేయబడినవారమై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జీవితములలో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జరుగుచున్న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సంగతుల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విషయమై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సహజమైన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కారణాలు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చూచుటకు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ప్రయత్నిస్తాము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చూడగల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వినగల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వాసన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చూడగల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రుచిచూడగల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తాకగల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విషయములపైన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దృష్టించుచున్నాము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చుట్టూ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మనలోను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జరుగుతున్న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విషయములను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జ్ఞానేంద్రియములు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కొంతమట్టుకే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గ్రహించగలవని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లేఖనములు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స్పష్టము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చేయుచున్నవి</w:t>
      </w:r>
      <w:r w:rsidR="00D758BB">
        <w:rPr>
          <w:cs/>
          <w:lang w:eastAsia="he-IL"/>
        </w:rPr>
        <w:t>.</w:t>
      </w:r>
    </w:p>
    <w:p w14:paraId="367E7E37" w14:textId="75BE20B6" w:rsidR="00034DC9" w:rsidRDefault="00641401" w:rsidP="006F21B1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3386E08B" wp14:editId="559950D0">
                <wp:simplePos x="0" y="0"/>
                <wp:positionH relativeFrom="page">
                  <wp:posOffset>419100</wp:posOffset>
                </wp:positionH>
                <wp:positionV relativeFrom="page">
                  <wp:posOffset>4490720</wp:posOffset>
                </wp:positionV>
                <wp:extent cx="340995" cy="356235"/>
                <wp:effectExtent l="0" t="4445" r="1905" b="1270"/>
                <wp:wrapNone/>
                <wp:docPr id="20" name="PARA2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6E25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E08B" id="PARA223" o:spid="_x0000_s1252" type="#_x0000_t202" style="position:absolute;left:0;text-align:left;margin-left:33pt;margin-top:353.6pt;width:26.8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" filled="f" stroked="f" strokeweight=".5pt">
                <v:textbox inset="0,0,0,0">
                  <w:txbxContent>
                    <w:p w14:paraId="02F96E25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నేడు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ఇచ్చుచున్న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దానిని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గ్రహించుటకు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సహజమైన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అభిప్రాయములను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విడిచిపెట్టి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లేఖనముల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బోధనలను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వెంబడించాలి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మనయందు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మనచుట్టూ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జరుగుచున్న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సంగతులు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ఆత్మలు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లేదా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స్వయముగా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దేవునిచే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తీవ్రముగా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ప్రభావితము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చేయబడుచున్నవి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సహజముగా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జరుగుతున్నట్లు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కనిపించేవి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వ్యక్తిగత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సమస్యలు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సంఘములో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సమస్యలు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రాజకీయ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సమస్యలు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మామూలుగా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సంభవించుచున్నవి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</w:t>
      </w:r>
      <w:r w:rsidR="006F21B1">
        <w:rPr>
          <w:rFonts w:hint="cs"/>
          <w:cs/>
          <w:lang w:eastAsia="he-IL"/>
        </w:rPr>
        <w:t>వు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ఆత్మల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ప్రభావితము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ఫలితముగా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కలుగుచున్నవి</w:t>
      </w:r>
      <w:r w:rsidR="00D758BB">
        <w:rPr>
          <w:cs/>
          <w:lang w:eastAsia="he-IL"/>
        </w:rPr>
        <w:t>.</w:t>
      </w:r>
    </w:p>
    <w:p w14:paraId="41DB8FDB" w14:textId="6CA6D212" w:rsidR="00034DC9" w:rsidRDefault="00641401" w:rsidP="00F6264D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586110CE" wp14:editId="017E7DA5">
                <wp:simplePos x="0" y="0"/>
                <wp:positionH relativeFrom="page">
                  <wp:posOffset>419100</wp:posOffset>
                </wp:positionH>
                <wp:positionV relativeFrom="page">
                  <wp:posOffset>6088380</wp:posOffset>
                </wp:positionV>
                <wp:extent cx="347345" cy="356235"/>
                <wp:effectExtent l="0" t="1905" r="0" b="3810"/>
                <wp:wrapNone/>
                <wp:docPr id="19" name="PARA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F6E99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10CE" id="PARA224" o:spid="_x0000_s1253" type="#_x0000_t202" style="position:absolute;left:0;text-align:left;margin-left:33pt;margin-top:479.4pt;width:27.3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" filled="f" stroked="f" strokeweight=".5pt">
                <v:textbox inset="0,0,0,0">
                  <w:txbxContent>
                    <w:p w14:paraId="33EF6E99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విషయములలో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బైబిలు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దృష్టిని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అంగీకరించినప్పుడు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యోహాను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మొదటి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శతాబ్దపు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శ్రోతలకు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జరిగినట్లు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శక్తివంతంగా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మాట్లాడుతూ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ఉంటుంది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అనుభవములకు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వెనుకన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ఆత్మానుసారమైన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వాస్తవములను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సంపూర్ణముగా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ఎవరమూ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చూడలేము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కానీ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చరిత్రలో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యేసుక్రీస్తు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ద్వారా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విశ్వ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రక్షణ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ప్రణాళికను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చూచుటకు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తెరను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పైకెత్తుతుంది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ఆత్మమూలముగా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ఆయన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ఇప్పుడు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సంఘముతో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ఉన్నా</w:t>
      </w:r>
      <w:r w:rsidR="00F6264D">
        <w:rPr>
          <w:rFonts w:hint="cs"/>
          <w:cs/>
          <w:lang w:eastAsia="he-IL"/>
        </w:rPr>
        <w:t>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శత్రువులందరిపైన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విజయము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ప్రకటించుట</w:t>
      </w:r>
      <w:r w:rsidR="00F6264D">
        <w:rPr>
          <w:rFonts w:hint="cs"/>
          <w:cs/>
          <w:lang w:eastAsia="he-IL"/>
        </w:rPr>
        <w:t>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ఆయన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తిరిగి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వచ్చుచున్నాడు</w:t>
      </w:r>
      <w:r w:rsidR="00D758BB">
        <w:rPr>
          <w:cs/>
          <w:lang w:eastAsia="he-IL"/>
        </w:rPr>
        <w:t>.</w:t>
      </w:r>
    </w:p>
    <w:p w14:paraId="43672591" w14:textId="2BB41F86" w:rsidR="00034DC9" w:rsidRDefault="00641401" w:rsidP="00175E15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1ECEA6A6" wp14:editId="030D2E41">
                <wp:simplePos x="0" y="0"/>
                <wp:positionH relativeFrom="page">
                  <wp:posOffset>419100</wp:posOffset>
                </wp:positionH>
                <wp:positionV relativeFrom="page">
                  <wp:posOffset>7686040</wp:posOffset>
                </wp:positionV>
                <wp:extent cx="340995" cy="356235"/>
                <wp:effectExtent l="0" t="0" r="1905" b="0"/>
                <wp:wrapNone/>
                <wp:docPr id="18" name="PARA2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4920D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A6A6" id="PARA225" o:spid="_x0000_s1254" type="#_x0000_t202" style="position:absolute;left:0;text-align:left;margin-left:33pt;margin-top:605.2pt;width:26.8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" filled="f" stroked="f" strokeweight=".5pt">
                <v:textbox inset="0,0,0,0">
                  <w:txbxContent>
                    <w:p w14:paraId="6324920D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మూలంశము</w:t>
      </w:r>
      <w:r w:rsidR="00D80409" w:rsidRPr="000A5A1D">
        <w:rPr>
          <w:cs/>
          <w:lang w:bidi="te-IN"/>
        </w:rPr>
        <w:t>:</w:t>
      </w:r>
      <w:r w:rsidR="009A0064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యేసు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జయించుట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తుదకు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ప్రోత్సహించబడాలని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అర్థమిచ్చుచున్నది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శ్రమలు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పొందమని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తెలుపుట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లేదు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తీర్పులను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శ్రమలను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గలిబిలిని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విధముగా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అనుమతిస్తాడో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జ్ఞాపకము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చేయుచున్నది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బబులోను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మహావేశ్య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మొదలైన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సంగతులు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జీవితాలకు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వర్తిస్తాయి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అయితే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తుదకు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నూతన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యెరూషలేము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పరలోకము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నుండి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దిగివస్తుంది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యేసు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రాజ్యమును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స్థాపిస్తాడు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దేవుడైయుంటాడు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ఎన్నటెన్నటికి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ప్రజలమై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యుంటాము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కావున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అంతకంటే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ప్రోత్సాహకరమైనది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ఉండదు</w:t>
      </w:r>
      <w:r w:rsidR="00D758BB">
        <w:rPr>
          <w:cs/>
          <w:lang w:bidi="te-IN"/>
        </w:rPr>
        <w:t>.</w:t>
      </w:r>
    </w:p>
    <w:p w14:paraId="0A3B3C40" w14:textId="1F2AAE23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విలియమ్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ఎడ్గర్</w:t>
      </w:r>
    </w:p>
    <w:p w14:paraId="486DCE2C" w14:textId="2E13B08A" w:rsidR="00034DC9" w:rsidRDefault="00641401" w:rsidP="00D80409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78DBF2C9" wp14:editId="1B33D233">
                <wp:simplePos x="0" y="0"/>
                <wp:positionH relativeFrom="page">
                  <wp:posOffset>419100</wp:posOffset>
                </wp:positionH>
                <wp:positionV relativeFrom="page">
                  <wp:posOffset>3007360</wp:posOffset>
                </wp:positionV>
                <wp:extent cx="350520" cy="356235"/>
                <wp:effectExtent l="0" t="0" r="1905" b="0"/>
                <wp:wrapNone/>
                <wp:docPr id="17" name="PARA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391EF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F2C9" id="PARA226" o:spid="_x0000_s1255" type="#_x0000_t202" style="position:absolute;left:0;text-align:left;margin-left:33pt;margin-top:236.8pt;width:27.6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" filled="f" stroked="f" strokeweight=".5pt">
                <v:textbox inset="0,0,0,0">
                  <w:txbxContent>
                    <w:p w14:paraId="6BA391EF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అంత్యమునకు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శత్రువులందరిపైన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విజయము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నొందుతాడని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నిశ్చయపరుస్తుంది</w:t>
      </w:r>
      <w:r w:rsidR="00D80409" w:rsidRPr="000A5A1D">
        <w:rPr>
          <w:cs/>
          <w:lang w:bidi="te-IN"/>
        </w:rPr>
        <w:t xml:space="preserve"> — </w:t>
      </w:r>
      <w:r w:rsidR="00D80409" w:rsidRPr="000A5A1D">
        <w:rPr>
          <w:rFonts w:hint="cs"/>
          <w:cs/>
          <w:lang w:bidi="te-IN"/>
        </w:rPr>
        <w:t>ఒక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సంపూర్ణమైన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విజయము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దీని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కొరకు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ఎదురుచూచినవారముగా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మొదట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ఆనందించి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ఆశపడాలి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శ్రమల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మధ్యలో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శోధన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మధ్యలో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మనము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ఇప్పుడు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అనుభవించుచున్న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శ్రమలు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వ్యక్తిరేకతలను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దృఢ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సంకల్పము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తీర్మానముతో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అంత్యము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జయిస్తుందని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ఎరుగుదము</w:t>
      </w:r>
      <w:r w:rsidR="00D758BB">
        <w:rPr>
          <w:cs/>
          <w:lang w:bidi="te-IN"/>
        </w:rPr>
        <w:t>.</w:t>
      </w:r>
    </w:p>
    <w:p w14:paraId="4BD76F0A" w14:textId="671915FF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వెర్న్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యస్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పొత్రెస్</w:t>
      </w:r>
    </w:p>
    <w:p w14:paraId="775A63C9" w14:textId="69204EE8" w:rsidR="00034DC9" w:rsidRDefault="00641401" w:rsidP="00D80409">
      <w:pPr>
        <w:pStyle w:val="Quotations"/>
        <w:rPr>
          <w:cs/>
          <w:lang w:bidi="te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28FE09F9" wp14:editId="2D567702">
                <wp:simplePos x="0" y="0"/>
                <wp:positionH relativeFrom="page">
                  <wp:posOffset>419100</wp:posOffset>
                </wp:positionH>
                <wp:positionV relativeFrom="page">
                  <wp:posOffset>5252720</wp:posOffset>
                </wp:positionV>
                <wp:extent cx="340995" cy="356235"/>
                <wp:effectExtent l="0" t="4445" r="1905" b="1270"/>
                <wp:wrapNone/>
                <wp:docPr id="16" name="PARA2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E2AE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09F9" id="PARA227" o:spid="_x0000_s1256" type="#_x0000_t202" style="position:absolute;left:0;text-align:left;margin-left:33pt;margin-top:413.6pt;width:26.8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" filled="f" stroked="f" strokeweight=".5pt">
                <v:textbox inset="0,0,0,0">
                  <w:txbxContent>
                    <w:p w14:paraId="2BEE2AE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bidi="te-IN"/>
        </w:rPr>
        <w:t>ప్రకటన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గ్రంథము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గొప్ప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పాఠము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ఏమనగా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దేవుడు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యొక్క</w:t>
      </w:r>
      <w:r w:rsidR="009A0064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శత్రువులను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జయిస్తాడు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ఇది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సంఘమునకు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ప్రోత్సాహకరమైన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సందేశము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ఈ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యుగములో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సంఘము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శ్రమలగుండా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వెళ్లుచుండగా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నిశ్చయముగా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అది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సంఘమునకు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చాలా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ప్రాముఖ్యమైయున్నది</w:t>
      </w:r>
      <w:r w:rsidR="00D758BB">
        <w:rPr>
          <w:cs/>
          <w:lang w:bidi="te-IN"/>
        </w:rPr>
        <w:t xml:space="preserve">. </w:t>
      </w:r>
      <w:r w:rsidR="00D80409" w:rsidRPr="000A5A1D">
        <w:rPr>
          <w:rFonts w:hint="cs"/>
          <w:cs/>
          <w:lang w:bidi="te-IN"/>
        </w:rPr>
        <w:t>ఆయన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దృష్టిలో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సమస్తము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తనకు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సంతృప్తి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కలుగజేయు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ముగింపును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తెచ్చు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గొప్ప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ప్రోత్సాహకరమైన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సందేశమైయున్నది</w:t>
      </w:r>
      <w:r w:rsidR="00D80409" w:rsidRPr="00215D06">
        <w:rPr>
          <w:cs/>
        </w:rPr>
        <w:t xml:space="preserve">, </w:t>
      </w:r>
      <w:r w:rsidR="00D80409" w:rsidRPr="000A5A1D">
        <w:rPr>
          <w:rFonts w:hint="cs"/>
          <w:cs/>
          <w:lang w:bidi="te-IN"/>
        </w:rPr>
        <w:t>మరియు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అంత్యమున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సంఘము</w:t>
      </w:r>
      <w:r w:rsidR="00D80409" w:rsidRPr="000A5A1D">
        <w:rPr>
          <w:cs/>
          <w:lang w:bidi="te-IN"/>
        </w:rPr>
        <w:t xml:space="preserve"> </w:t>
      </w:r>
      <w:r w:rsidR="00D80409" w:rsidRPr="000A5A1D">
        <w:rPr>
          <w:rFonts w:hint="cs"/>
          <w:cs/>
          <w:lang w:bidi="te-IN"/>
        </w:rPr>
        <w:t>జయించును</w:t>
      </w:r>
      <w:r w:rsidR="00D758BB">
        <w:rPr>
          <w:cs/>
          <w:lang w:bidi="te-IN"/>
        </w:rPr>
        <w:t>.</w:t>
      </w:r>
    </w:p>
    <w:p w14:paraId="7C05FFB8" w14:textId="378B5576" w:rsidR="00EC446B" w:rsidRPr="00215D06" w:rsidRDefault="00D80409" w:rsidP="00D80409">
      <w:pPr>
        <w:pStyle w:val="QuotationAuthor"/>
        <w:rPr>
          <w:cs/>
        </w:rPr>
      </w:pPr>
      <w:r w:rsidRPr="000A5A1D">
        <w:rPr>
          <w:cs/>
          <w:lang w:bidi="te"/>
        </w:rPr>
        <w:t xml:space="preserve">— </w:t>
      </w:r>
      <w:r w:rsidRPr="000A5A1D">
        <w:rPr>
          <w:rFonts w:hint="cs"/>
          <w:cs/>
          <w:lang w:bidi="te-IN"/>
        </w:rPr>
        <w:t>డా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కార్ల్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ఆర్</w:t>
      </w:r>
      <w:r w:rsidR="00D758BB">
        <w:rPr>
          <w:cs/>
          <w:lang w:bidi="te-IN"/>
        </w:rPr>
        <w:t xml:space="preserve">. </w:t>
      </w:r>
      <w:r w:rsidRPr="000A5A1D">
        <w:rPr>
          <w:rFonts w:hint="cs"/>
          <w:cs/>
          <w:lang w:bidi="te-IN"/>
        </w:rPr>
        <w:t>ట్రూమాన్</w:t>
      </w:r>
    </w:p>
    <w:p w14:paraId="2B2C7FB4" w14:textId="53F74BF8" w:rsidR="00034DC9" w:rsidRDefault="00641401" w:rsidP="00D80409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34D16029" wp14:editId="684C58CB">
                <wp:simplePos x="0" y="0"/>
                <wp:positionH relativeFrom="page">
                  <wp:posOffset>419100</wp:posOffset>
                </wp:positionH>
                <wp:positionV relativeFrom="page">
                  <wp:posOffset>7498080</wp:posOffset>
                </wp:positionV>
                <wp:extent cx="351155" cy="356235"/>
                <wp:effectExtent l="0" t="1905" r="1270" b="3810"/>
                <wp:wrapNone/>
                <wp:docPr id="15" name="PARA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55CFC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6029" id="PARA228" o:spid="_x0000_s1257" type="#_x0000_t202" style="position:absolute;left:0;text-align:left;margin-left:33pt;margin-top:590.4pt;width:27.6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" filled="f" stroked="f" strokeweight=".5pt">
                <v:textbox inset="0,0,0,0">
                  <w:txbxContent>
                    <w:p w14:paraId="13F55CFC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ఇప్పుడు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బైబిలానుసారమైన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గుణలక్షణములను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పరిశీలించియున్నాము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చారిత్రక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విశ్లేషణ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వైపు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పెట్టుదము</w:t>
      </w:r>
      <w:r w:rsidR="00D758BB">
        <w:rPr>
          <w:cs/>
        </w:rPr>
        <w:t>.</w:t>
      </w:r>
    </w:p>
    <w:p w14:paraId="0C4BAAE8" w14:textId="61B300A4" w:rsidR="00EC446B" w:rsidRPr="008913BE" w:rsidRDefault="00D80409" w:rsidP="00D80409">
      <w:pPr>
        <w:pStyle w:val="BulletHeading"/>
        <w:rPr>
          <w:cs/>
        </w:rPr>
      </w:pPr>
      <w:bookmarkStart w:id="55" w:name="_Toc522231379"/>
      <w:bookmarkStart w:id="56" w:name="_Toc21103852"/>
      <w:r w:rsidRPr="000A5A1D">
        <w:rPr>
          <w:rFonts w:hint="cs"/>
          <w:cs/>
          <w:lang w:bidi="te-IN"/>
        </w:rPr>
        <w:t>చారిత్రక</w:t>
      </w:r>
      <w:r w:rsidRPr="000A5A1D">
        <w:rPr>
          <w:cs/>
          <w:lang w:bidi="te-IN"/>
        </w:rPr>
        <w:t xml:space="preserve"> </w:t>
      </w:r>
      <w:r w:rsidRPr="000A5A1D">
        <w:rPr>
          <w:rFonts w:hint="cs"/>
          <w:cs/>
          <w:lang w:bidi="te-IN"/>
        </w:rPr>
        <w:t>విశ్లేషణ</w:t>
      </w:r>
      <w:bookmarkEnd w:id="55"/>
      <w:bookmarkEnd w:id="56"/>
    </w:p>
    <w:p w14:paraId="7DCFBD29" w14:textId="413277E0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5F62E267" wp14:editId="17FF88DE">
                <wp:simplePos x="0" y="0"/>
                <wp:positionH relativeFrom="page">
                  <wp:posOffset>419100</wp:posOffset>
                </wp:positionH>
                <wp:positionV relativeFrom="page">
                  <wp:posOffset>1443990</wp:posOffset>
                </wp:positionV>
                <wp:extent cx="350520" cy="356235"/>
                <wp:effectExtent l="0" t="0" r="1905" b="0"/>
                <wp:wrapNone/>
                <wp:docPr id="14" name="PARA2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BB067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229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E267" id="PARA229" o:spid="_x0000_s1258" type="#_x0000_t202" style="position:absolute;left:0;text-align:left;margin-left:33pt;margin-top:113.7pt;width:27.6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" filled="f" stroked="f" strokeweight=".5pt">
                <v:textbox inset="0,0,0,0">
                  <w:txbxContent>
                    <w:p w14:paraId="6E7BB067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229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బైబిలు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బబులోను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పారసీకుల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ప్రభావము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వలన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ఇశ్రాయేలు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చరిత్రలోనికి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తర్వాత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అనగా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క్రీ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పూ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ఆరవ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శతాబ్దములో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బబులోను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చెరలో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ఉన్నప్పుడు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వచ్చాయని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అనేకమంది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సద్విమర్శకులైన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బైబిలు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పండితులు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అభిప్రాయపడుతున్నారు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అయితే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పరిశోధనలు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మూలమైన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భాషాశైలి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బైబిలులోని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ప్రాచీన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కాలములోనే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ఇశ్రాయేలీయులు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తమ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చుట్టూ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కనానీయులతో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పశ్చిమమునున్న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సమకాలీన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ప్రజలతో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పరస్పర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సంబంధాలు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కలిగియున్నప్పుడే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ప్రారంభమైనదని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పరిశోధనలు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తెలుపుతున్నాయి</w:t>
      </w:r>
      <w:r w:rsidR="00D758BB">
        <w:rPr>
          <w:cs/>
          <w:lang w:eastAsia="he-IL"/>
        </w:rPr>
        <w:t>.</w:t>
      </w:r>
    </w:p>
    <w:p w14:paraId="706F9AB0" w14:textId="31A9ACA5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6F947DA1" wp14:editId="1CBA49B0">
                <wp:simplePos x="0" y="0"/>
                <wp:positionH relativeFrom="page">
                  <wp:posOffset>419100</wp:posOffset>
                </wp:positionH>
                <wp:positionV relativeFrom="page">
                  <wp:posOffset>3307715</wp:posOffset>
                </wp:positionV>
                <wp:extent cx="343535" cy="356235"/>
                <wp:effectExtent l="0" t="2540" r="0" b="3175"/>
                <wp:wrapNone/>
                <wp:docPr id="13" name="PARA2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985D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47DA1" id="PARA230" o:spid="_x0000_s1259" type="#_x0000_t202" style="position:absolute;left:0;text-align:left;margin-left:33pt;margin-top:260.45pt;width:27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" filled="f" stroked="f" strokeweight=".5pt">
                <v:textbox inset="0,0,0,0">
                  <w:txbxContent>
                    <w:p w14:paraId="08D8985D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ప్రాముఖ్యమైన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అనేకమైన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విషయాలు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తొలి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పుస్తకలలో</w:t>
      </w:r>
      <w:r w:rsidR="00D80409" w:rsidRPr="000A5A1D">
        <w:rPr>
          <w:cs/>
          <w:lang w:eastAsia="he-IL"/>
        </w:rPr>
        <w:t xml:space="preserve"> </w:t>
      </w:r>
      <w:r w:rsidR="00175E15">
        <w:rPr>
          <w:rFonts w:hint="cs"/>
          <w:cs/>
          <w:lang w:eastAsia="he-IL"/>
        </w:rPr>
        <w:t>అగుపడుతున్నవి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నిర్గమకాండము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15</w:t>
      </w:r>
      <w:r w:rsidR="00D80409" w:rsidRPr="000A5A1D">
        <w:rPr>
          <w:rFonts w:hint="cs"/>
          <w:cs/>
          <w:lang w:eastAsia="he-IL"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ఎర్ర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సముద్రములో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ఐగుప్తీయుల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సైన్యములను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ముంచివేసినప్పుడు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ఆనందముతో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పాడిన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ఉన్నతమైన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మనోదృశ్యమును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కలిగియున్నది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దేవుడు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దక్షిణ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హస్తముతో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చితకగొట్టెను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వారిని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చెత్తవలె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దహించెను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ఆయన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నాసికారంధ్రముల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ఊపిరివలన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నీళ్లు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రాశిగా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కూర్చబడెను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భూమి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మ్రింగి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వేసెనని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మాట్లాడుచున్నది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దేవుని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దేశములు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దిగులుపడుచున్నవి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ఆ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ప్రకారముగా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వాగ్దాన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దేశములో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స్థాపించబడుదురు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కావున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నిరంతరము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రాజుగా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ఏలుతూ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నివాసము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చేయునని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కూడా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చెప్పబడుచున్నది</w:t>
      </w:r>
      <w:r w:rsidR="00D758BB">
        <w:rPr>
          <w:cs/>
          <w:lang w:eastAsia="he-IL"/>
        </w:rPr>
        <w:t>.</w:t>
      </w:r>
    </w:p>
    <w:p w14:paraId="61B8AEFF" w14:textId="594938E3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2EA47F21" wp14:editId="4424F7F5">
                <wp:simplePos x="0" y="0"/>
                <wp:positionH relativeFrom="page">
                  <wp:posOffset>419100</wp:posOffset>
                </wp:positionH>
                <wp:positionV relativeFrom="page">
                  <wp:posOffset>5438140</wp:posOffset>
                </wp:positionV>
                <wp:extent cx="340360" cy="356235"/>
                <wp:effectExtent l="0" t="0" r="2540" b="0"/>
                <wp:wrapNone/>
                <wp:docPr id="12" name="PARA2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1D09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7F21" id="PARA231" o:spid="_x0000_s1260" type="#_x0000_t202" style="position:absolute;left:0;text-align:left;margin-left:33pt;margin-top:428.2pt;width:26.8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" filled="f" stroked="f" strokeweight=".5pt">
                <v:textbox inset="0,0,0,0">
                  <w:txbxContent>
                    <w:p w14:paraId="29C1D09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మోషే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గ్రంథాలలో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మరొక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ఉదాహరణ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సంఖ్యాకాండము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24:17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బిలాము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ప్రవచనములో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అచ్చట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ఇశ్రాయేలు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రాజదండమును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నక్షత్రముతో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పోల్చుచున్నాడు</w:t>
      </w:r>
      <w:r w:rsidR="00D758BB">
        <w:rPr>
          <w:cs/>
          <w:lang w:eastAsia="he-IL"/>
        </w:rPr>
        <w:t>.</w:t>
      </w:r>
    </w:p>
    <w:p w14:paraId="75DBA3FB" w14:textId="4C21D6D9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77ADCF5B" wp14:editId="398C0829">
                <wp:simplePos x="0" y="0"/>
                <wp:positionH relativeFrom="page">
                  <wp:posOffset>419100</wp:posOffset>
                </wp:positionH>
                <wp:positionV relativeFrom="page">
                  <wp:posOffset>5970905</wp:posOffset>
                </wp:positionV>
                <wp:extent cx="340995" cy="356235"/>
                <wp:effectExtent l="0" t="0" r="1905" b="0"/>
                <wp:wrapNone/>
                <wp:docPr id="11" name="PARA2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54310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CF5B" id="PARA232" o:spid="_x0000_s1261" type="#_x0000_t202" style="position:absolute;left:0;text-align:left;margin-left:33pt;margin-top:470.15pt;width:26.8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" filled="f" stroked="f" strokeweight=".5pt">
                <v:textbox inset="0,0,0,0">
                  <w:txbxContent>
                    <w:p w14:paraId="31A54310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ఇటువంటి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శైలి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ఇశ్రాయేలీయుల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చరిత్ర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అంతటిలో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క్రమక్రమముగా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అభివృద్ది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చెందినది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యోబు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26:12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కీర్తన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89:10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విశ్వయుద్ధములో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రహబు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సర్పమును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సంహరించినట్లు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వివరించబడినది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యోబు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41</w:t>
      </w:r>
      <w:r w:rsidR="00D80409" w:rsidRPr="000A5A1D">
        <w:rPr>
          <w:rFonts w:hint="cs"/>
          <w:cs/>
          <w:lang w:eastAsia="he-IL"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సముద్రపు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క్రూరమృగమైన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మకరముపైన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అధికారమును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ప్రకటించుచున్నాడు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యోవేలు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దానియేలు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యెహెజ్కేలు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జకర్యా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ప్రవక్తలు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అభివృద్ది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చేశారు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దానియేలు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7</w:t>
      </w:r>
      <w:r w:rsidR="00D80409" w:rsidRPr="000A5A1D">
        <w:rPr>
          <w:rFonts w:hint="cs"/>
          <w:cs/>
          <w:lang w:eastAsia="he-IL"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దానియేలు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వరుసగా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క్రూరమృగములు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సముద్రములో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నుండి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పైకి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వచ్చుట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దేవుడు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తీర్పుతీర్చునప్పుడు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వాటిలో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కడమ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వాటిని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మిక్కిలి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భయంకరమైన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నాశనము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చేసినట్లుగా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వివరించబడినది</w:t>
      </w:r>
      <w:r w:rsidR="00D758BB">
        <w:rPr>
          <w:cs/>
          <w:lang w:eastAsia="he-IL"/>
        </w:rPr>
        <w:t>.</w:t>
      </w:r>
    </w:p>
    <w:p w14:paraId="4B9FA245" w14:textId="262D28CE" w:rsidR="00034DC9" w:rsidRDefault="00641401" w:rsidP="00437100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61F8C301" wp14:editId="1E225540">
                <wp:simplePos x="0" y="0"/>
                <wp:positionH relativeFrom="page">
                  <wp:posOffset>419100</wp:posOffset>
                </wp:positionH>
                <wp:positionV relativeFrom="page">
                  <wp:posOffset>7835265</wp:posOffset>
                </wp:positionV>
                <wp:extent cx="339090" cy="356235"/>
                <wp:effectExtent l="0" t="0" r="3810" b="0"/>
                <wp:wrapNone/>
                <wp:docPr id="10" name="PARA2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A3942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C301" id="PARA233" o:spid="_x0000_s1262" type="#_x0000_t202" style="position:absolute;left:0;text-align:left;margin-left:33pt;margin-top:616.95pt;width:26.7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" filled="f" stroked="f" strokeweight=".5pt">
                <v:textbox inset="0,0,0,0">
                  <w:txbxContent>
                    <w:p w14:paraId="2A3A3942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పాత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ముగిసిన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వెంటనే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కాలమును</w:t>
      </w:r>
      <w:r w:rsidR="00D80409" w:rsidRPr="000A5A1D">
        <w:rPr>
          <w:cs/>
          <w:lang w:eastAsia="he-IL"/>
        </w:rPr>
        <w:t xml:space="preserve"> “</w:t>
      </w:r>
      <w:r w:rsidR="00D80409" w:rsidRPr="000A5A1D">
        <w:rPr>
          <w:rFonts w:hint="cs"/>
          <w:cs/>
          <w:lang w:eastAsia="he-IL"/>
        </w:rPr>
        <w:t>నిబంధనల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మధ్య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</w:t>
      </w:r>
      <w:r w:rsidR="00D80409" w:rsidRPr="000A5A1D">
        <w:rPr>
          <w:rFonts w:hint="eastAsia"/>
          <w:cs/>
          <w:lang w:eastAsia="he-IL"/>
        </w:rPr>
        <w:t>”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పిలుస్తారు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ఏలయనగా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తరువాత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ముందు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వ్రాయబడినది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ఒక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ప్రత్యేకమైన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భాషాశైలి</w:t>
      </w:r>
      <w:r w:rsidR="00437100">
        <w:rPr>
          <w:rFonts w:hint="cs"/>
          <w:cs/>
          <w:lang w:eastAsia="he-IL"/>
        </w:rPr>
        <w:t>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అభివృద్ది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చెందినది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దైవ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ప్రేరేపితము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బైబిలులో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చేర్చబడని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అనేక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రచన</w:t>
      </w:r>
      <w:r w:rsidR="00437100">
        <w:rPr>
          <w:rFonts w:hint="cs"/>
          <w:cs/>
          <w:lang w:eastAsia="he-IL"/>
        </w:rPr>
        <w:t>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తయారుచేయబడ్డాయి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ఇందులో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మోషే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హనోకుల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ఆలోచనలు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రెండవ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ఎస్డ్రాస్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కొన్నిభాగాలు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బారూకు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కుమ్రాన్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కనుగొనబడిన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యుద్ధ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పత్రికలు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చేర్చబడియున్నాయి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వ్రాతలు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బైబిలు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భాగము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కానప్పటికీ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ప్రస్తావించుటకు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కారణమేమనగా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అభివృద్దిని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విశ్లేషించుటకు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సహకరిస్తాయి</w:t>
      </w:r>
      <w:r w:rsidR="00D758BB">
        <w:rPr>
          <w:cs/>
          <w:lang w:eastAsia="he-IL"/>
        </w:rPr>
        <w:t>.</w:t>
      </w:r>
    </w:p>
    <w:p w14:paraId="7B72E60C" w14:textId="47815E10" w:rsidR="00034DC9" w:rsidRDefault="00641401" w:rsidP="00336E4F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1F5DDB67" wp14:editId="11C18113">
                <wp:simplePos x="0" y="0"/>
                <wp:positionH relativeFrom="page">
                  <wp:posOffset>419100</wp:posOffset>
                </wp:positionH>
                <wp:positionV relativeFrom="page">
                  <wp:posOffset>2360295</wp:posOffset>
                </wp:positionV>
                <wp:extent cx="345440" cy="356235"/>
                <wp:effectExtent l="0" t="0" r="0" b="0"/>
                <wp:wrapNone/>
                <wp:docPr id="9" name="PARA2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D0E1D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DDB67" id="PARA234" o:spid="_x0000_s1263" type="#_x0000_t202" style="position:absolute;left:0;text-align:left;margin-left:33pt;margin-top:185.85pt;width:27.2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" filled="f" stroked="f" strokeweight=".5pt">
                <v:textbox inset="0,0,0,0">
                  <w:txbxContent>
                    <w:p w14:paraId="7D3D0E1D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వాటి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శ్రోతలు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భూసంబంధమైన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అనుభవములు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కలిగియుండగనే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రచనలు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విశ్వయుద్ధములను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గూర్చి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మిక్కిలిగా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తెలుపుతున్నాయి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ఇవి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ప్రవచన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దృశ్యవర్ణన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నుండి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బయటకు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తీయబడినవి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దృశ్యములను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మిశ్రితము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చేయుట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ద్వా</w:t>
      </w:r>
      <w:r w:rsidR="00336E4F">
        <w:rPr>
          <w:rFonts w:hint="cs"/>
          <w:cs/>
          <w:lang w:eastAsia="he-IL"/>
        </w:rPr>
        <w:t>రా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మరింత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విస్తృతముగా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అభివృద్ది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చెందినవి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మధ్య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ప్రత్యేక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తలంపులు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కూడా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కనుగొనవచ్చు</w:t>
      </w:r>
      <w:r w:rsidR="00D758BB">
        <w:rPr>
          <w:cs/>
          <w:lang w:eastAsia="he-IL"/>
        </w:rPr>
        <w:t>.</w:t>
      </w:r>
    </w:p>
    <w:p w14:paraId="7B118C07" w14:textId="2204EB94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6EB6B051" wp14:editId="38409E47">
                <wp:simplePos x="0" y="0"/>
                <wp:positionH relativeFrom="page">
                  <wp:posOffset>419100</wp:posOffset>
                </wp:positionH>
                <wp:positionV relativeFrom="page">
                  <wp:posOffset>3691890</wp:posOffset>
                </wp:positionV>
                <wp:extent cx="339725" cy="356235"/>
                <wp:effectExtent l="0" t="0" r="3175" b="0"/>
                <wp:wrapNone/>
                <wp:docPr id="8" name="PARA2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380F2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B051" id="PARA235" o:spid="_x0000_s1264" type="#_x0000_t202" style="position:absolute;left:0;text-align:left;margin-left:33pt;margin-top:290.7pt;width:26.7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" filled="f" stroked="f" strokeweight=".5pt">
                <v:textbox inset="0,0,0,0">
                  <w:txbxContent>
                    <w:p w14:paraId="5A7380F2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నిబంధనల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మధ్య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కాలములోని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పోలిక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కలిగియున్నప్పటికీ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ఒక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విధముగా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దైవప్రేరిత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లేఖనాలతో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వేరైన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గుణలక్షణములను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కలిగి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ఉన్నాయి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ఉదాహరణకు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అవి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మారు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పేరుతో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వ్రాయబడినాయి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దాని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అర్థము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అబద్ధపు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గ్రంథకర్త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పేరున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వ్రాసినది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ప్రజలు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చదివి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దైవ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ప్రేరితమైనదిగా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వారు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అంగీకరించాలనే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ఉద్దేశము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ఉంది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ఇటువంటి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కార్యము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నిజాయితీ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లేనిది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అటువంటి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థెస్సలొనీక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2:2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పౌలు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ఖండించాడు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బైబిలులో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చేర్చబడని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కొన్ని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రచనలు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గతించిపోయిన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వాటిని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జరుగలేనట్టు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మాట్లాడుతున్నాయి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ఏలయనగా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ఇశ్రాయేలీయుల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పూర్తి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చరిత్రను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ఉన్నట్లు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చెప్పబడినదని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కనబరచడానికి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ఇది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కూడా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మరొక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విధమైన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అసత్యము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బైబిలానుసారమైన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ఎన్నడూ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ఇటువంటి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యుక్తి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ఉపయోగించలేదు</w:t>
      </w:r>
      <w:r w:rsidR="00D758BB">
        <w:rPr>
          <w:cs/>
          <w:lang w:eastAsia="he-IL"/>
        </w:rPr>
        <w:t>.</w:t>
      </w:r>
    </w:p>
    <w:p w14:paraId="0C1B0811" w14:textId="323871F9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71971294" wp14:editId="7E1978B3">
                <wp:simplePos x="0" y="0"/>
                <wp:positionH relativeFrom="page">
                  <wp:posOffset>419100</wp:posOffset>
                </wp:positionH>
                <wp:positionV relativeFrom="page">
                  <wp:posOffset>6088380</wp:posOffset>
                </wp:positionV>
                <wp:extent cx="348615" cy="356235"/>
                <wp:effectExtent l="0" t="1905" r="3810" b="3810"/>
                <wp:wrapNone/>
                <wp:docPr id="7" name="PARA2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A1AC3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1294" id="PARA236" o:spid="_x0000_s1265" type="#_x0000_t202" style="position:absolute;left:0;text-align:left;margin-left:33pt;margin-top:479.4pt;width:27.4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" filled="f" stroked="f" strokeweight=".5pt">
                <v:textbox inset="0,0,0,0">
                  <w:txbxContent>
                    <w:p w14:paraId="118A1AC3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శైలి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కొనసాగుతూ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వృద్ది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చెందుతూనే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ఉంది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సంపద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మధ్యకాలములోని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చాలా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వేరైనదని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ఇప్పుడు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జ్ఞాపకము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చేసుకోవాలి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పూర్తిగా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నిజమైనది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నమ్మదగినది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అదే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సమయములో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సాహిత్యశైలి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మధ్యకాలములోని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శైలిని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పోలియున్నది</w:t>
      </w:r>
      <w:r w:rsidR="00D758BB">
        <w:rPr>
          <w:cs/>
          <w:lang w:eastAsia="he-IL"/>
        </w:rPr>
        <w:t>.</w:t>
      </w:r>
    </w:p>
    <w:p w14:paraId="20115004" w14:textId="6215A34C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4BB09B0C" wp14:editId="7AA3342D">
                <wp:simplePos x="0" y="0"/>
                <wp:positionH relativeFrom="page">
                  <wp:posOffset>419100</wp:posOffset>
                </wp:positionH>
                <wp:positionV relativeFrom="page">
                  <wp:posOffset>7419975</wp:posOffset>
                </wp:positionV>
                <wp:extent cx="339725" cy="356235"/>
                <wp:effectExtent l="0" t="0" r="3175" b="0"/>
                <wp:wrapNone/>
                <wp:docPr id="6" name="PARA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3B3A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09B0C" id="PARA237" o:spid="_x0000_s1266" type="#_x0000_t202" style="position:absolute;left:0;text-align:left;margin-left:33pt;margin-top:584.25pt;width:26.7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" filled="f" stroked="f" strokeweight=".5pt">
                <v:textbox inset="0,0,0,0">
                  <w:txbxContent>
                    <w:p w14:paraId="52F93B3A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237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బయట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మత్తయి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24</w:t>
      </w:r>
      <w:r w:rsidR="00D80409" w:rsidRPr="000A5A1D">
        <w:rPr>
          <w:rFonts w:hint="cs"/>
          <w:cs/>
          <w:lang w:eastAsia="he-IL"/>
        </w:rPr>
        <w:t>వ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అధ్యాయము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కొన్ని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భాగాలలో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మాదిరిని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చూడవచ్చును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ఆ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అధ్యాయములో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భవిష్యత్తులో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జరుగబోవు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సంగతులు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యెరూషలేము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నాశనమగుట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లోకము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అంతమగుట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వంటి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సంగతులు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వివరించడానికి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దానియేలు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యెషయా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నుండి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యేసు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కొన్ని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దర్శనములను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ఉపయోగించాడు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ఉదాహరణకు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మత్తయి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24:29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సూర్యచంద్రులు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వెలుగును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ఇవ్వరని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నక్షత్రములు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ఆకాశము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నుండి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రాలునని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యేసు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చెప్పుచున్నాడు</w:t>
      </w:r>
      <w:r w:rsidR="00D758BB">
        <w:rPr>
          <w:cs/>
          <w:lang w:eastAsia="he-IL"/>
        </w:rPr>
        <w:t>.</w:t>
      </w:r>
    </w:p>
    <w:p w14:paraId="10EBC5FE" w14:textId="11099AF8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5138E8C2" wp14:editId="7E2CA02B">
                <wp:simplePos x="0" y="0"/>
                <wp:positionH relativeFrom="page">
                  <wp:posOffset>419100</wp:posOffset>
                </wp:positionH>
                <wp:positionV relativeFrom="page">
                  <wp:posOffset>1028700</wp:posOffset>
                </wp:positionV>
                <wp:extent cx="349885" cy="356235"/>
                <wp:effectExtent l="0" t="0" r="2540" b="0"/>
                <wp:wrapNone/>
                <wp:docPr id="5" name="PARA2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CEAD9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E8C2" id="PARA238" o:spid="_x0000_s1267" type="#_x0000_t202" style="position:absolute;left:0;text-align:left;margin-left:33pt;margin-top:81pt;width:27.5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" filled="f" stroked="f" strokeweight=".5pt">
                <v:textbox inset="0,0,0,0">
                  <w:txbxContent>
                    <w:p w14:paraId="504CEAD9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పౌలు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పత్రికలలో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కూడా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శైలి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సూచనలు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ఉన్నాయి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కొలస్సీ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1:15-20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2:13-15</w:t>
      </w:r>
      <w:r w:rsidR="00D80409" w:rsidRPr="000A5A1D">
        <w:rPr>
          <w:rFonts w:hint="cs"/>
          <w:cs/>
          <w:lang w:eastAsia="he-IL"/>
        </w:rPr>
        <w:t>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క్రీస్తు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మరణ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పునరుత్థానములు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దయ్యపు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శక్తులను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ఓడించియున్నావని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తెలుపుతూ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పాఠకులకు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తరచు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పౌలు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నిరీక్షణను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ఇచ్చుచున్నాడు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సూచించుచున్న</w:t>
      </w:r>
      <w:r w:rsidR="009A0064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ఆత్మీయ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పోరాటాలను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గూర్చి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ఆయన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తరచూ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మాటలాడుచున్నాడు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థెస్సలొనీక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cs/>
          <w:lang w:eastAsia="he-IL" w:bidi="te"/>
        </w:rPr>
        <w:t>2</w:t>
      </w:r>
      <w:r w:rsidR="00D80409" w:rsidRPr="000A5A1D">
        <w:rPr>
          <w:rFonts w:hint="cs"/>
          <w:cs/>
          <w:lang w:eastAsia="he-IL"/>
        </w:rPr>
        <w:t>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క్రీస్తు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రాకడలో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ఆకాశమందుండు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దురాత్మల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సమూహాలు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ఓడించబడతాయి</w:t>
      </w:r>
      <w:r w:rsidR="00D80409" w:rsidRPr="000A5A1D">
        <w:rPr>
          <w:cs/>
          <w:lang w:eastAsia="he-IL"/>
        </w:rPr>
        <w:t xml:space="preserve"> </w:t>
      </w:r>
      <w:r w:rsidR="005A6E08">
        <w:rPr>
          <w:rFonts w:hint="cs"/>
          <w:cs/>
          <w:lang w:eastAsia="he-IL"/>
        </w:rPr>
        <w:t>అని</w:t>
      </w:r>
      <w:r w:rsidR="005A6E08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మాట్లాడుచున్నాడు</w:t>
      </w:r>
      <w:r w:rsidR="00D758BB">
        <w:rPr>
          <w:cs/>
          <w:lang w:eastAsia="he-IL"/>
        </w:rPr>
        <w:t>.</w:t>
      </w:r>
    </w:p>
    <w:p w14:paraId="5DB8B1C7" w14:textId="5B51D0E1" w:rsidR="00034DC9" w:rsidRDefault="00641401" w:rsidP="00D80409">
      <w:pPr>
        <w:pStyle w:val="BodyText0"/>
        <w:rPr>
          <w:cs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0F464CAC" wp14:editId="3D1EA2A1">
                <wp:simplePos x="0" y="0"/>
                <wp:positionH relativeFrom="page">
                  <wp:posOffset>419100</wp:posOffset>
                </wp:positionH>
                <wp:positionV relativeFrom="page">
                  <wp:posOffset>2360295</wp:posOffset>
                </wp:positionV>
                <wp:extent cx="349250" cy="356235"/>
                <wp:effectExtent l="0" t="0" r="3175" b="0"/>
                <wp:wrapNone/>
                <wp:docPr id="4" name="PARA2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CF4B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239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4CAC" id="PARA239" o:spid="_x0000_s1268" type="#_x0000_t202" style="position:absolute;left:0;text-align:left;margin-left:33pt;margin-top:185.85pt;width:27.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" filled="f" stroked="f" strokeweight=".5pt">
                <v:textbox inset="0,0,0,0">
                  <w:txbxContent>
                    <w:p w14:paraId="2547CF4B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239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అయితే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సాహిత్యమునకు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పూర్తి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పరిపక్వత</w:t>
      </w:r>
      <w:r w:rsidR="009A0064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క్రొత్త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నిబంధన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పుస్తకాలలోని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మిక్కిలిగా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ఉదహరించబడినది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చెప్పవచ్చును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సంక్లిష్టముగా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ఉంటుంది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ఏలయనగా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గుణలక్షణాలపై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దృష్టిని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కలిగియున్నది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మిగిలిన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లేఖన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భాగాలతో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కూడా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లోతైన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రీతిలో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వేరుపారియున్నది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దీనిని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చదువుతూ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ఉండగా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ఇది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ఆదరించును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ఈ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క్రొత్తదిగా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కనబడవచ్చు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కానీ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దాని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అర్థమును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గ్రహించుటకు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ఆధునిక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ప్రపంచములో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జీవితాలకు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దానిని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అన్వయించుకొనుటకు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మిగిలిన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లేఖన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భాగాలు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సహకరిస్తాయి</w:t>
      </w:r>
      <w:r w:rsidR="00D758BB">
        <w:rPr>
          <w:cs/>
          <w:lang w:eastAsia="he-IL"/>
        </w:rPr>
        <w:t>.</w:t>
      </w:r>
    </w:p>
    <w:p w14:paraId="33790BD2" w14:textId="5AD8C518" w:rsidR="00EC446B" w:rsidRPr="008913BE" w:rsidRDefault="00641401" w:rsidP="005A6E08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16F80F12" wp14:editId="63B611E1">
                <wp:simplePos x="0" y="0"/>
                <wp:positionH relativeFrom="page">
                  <wp:posOffset>419100</wp:posOffset>
                </wp:positionH>
                <wp:positionV relativeFrom="page">
                  <wp:posOffset>4224655</wp:posOffset>
                </wp:positionV>
                <wp:extent cx="349885" cy="356235"/>
                <wp:effectExtent l="0" t="0" r="2540" b="635"/>
                <wp:wrapNone/>
                <wp:docPr id="3" name="PARA24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E7F09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240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0F12" id="PARA240" o:spid="_x0000_s1269" type="#_x0000_t202" style="position:absolute;left:0;text-align:left;margin-left:33pt;margin-top:332.65pt;width:27.5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" filled="f" stroked="f" strokeweight=".5pt">
                <v:textbox inset="0,0,0,0">
                  <w:txbxContent>
                    <w:p w14:paraId="3AEE7F09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240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సాహిత్య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అంశములను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అవగాహన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చేసుకొనుటయే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గొప్ప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సహాయకరము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ప్రాథమికముగా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</w:t>
      </w:r>
      <w:r w:rsidR="005A6E08">
        <w:rPr>
          <w:rFonts w:hint="cs"/>
          <w:cs/>
          <w:lang w:eastAsia="he-IL"/>
        </w:rPr>
        <w:t>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ప్రవచనములు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ధృవపరచుచున్నదేమనగా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మన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పూర్ణహృదయముతో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దేవునికి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విధేయతను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ప్రేరేపించుటయే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గ్రంథపు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ఉద్దేశము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దాని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పదజాలము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దృశ్యములు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మనలను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సంగ్ధిదములో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పెట్టడానికి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లేదా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మార్పులేని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భవిష్యత్తును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గూర్చి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కలవరపెట్టడానికి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కాదు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దీనికి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బదులుగా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దేవుని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సేవచేయు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జీవితమును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గూర్చి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అవగాహన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చేసుకొనుటకు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మరియు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ప్రోత్సాహపరచు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మార్గదర్శకముగా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ఉండుటకు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ఉద్దేశించబడినది</w:t>
      </w:r>
      <w:r w:rsidR="00D758BB">
        <w:rPr>
          <w:cs/>
          <w:lang w:eastAsia="he-IL"/>
        </w:rPr>
        <w:t xml:space="preserve">. </w:t>
      </w:r>
      <w:r w:rsidR="00D80409" w:rsidRPr="000A5A1D">
        <w:rPr>
          <w:rFonts w:hint="cs"/>
          <w:cs/>
          <w:lang w:eastAsia="he-IL"/>
        </w:rPr>
        <w:t>మిగతా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పాఠములలో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ప్రకటన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గ్రంథమును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లోతుగా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మనము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అధ్యయనము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చేయుచుండగా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  <w:lang w:eastAsia="he-IL"/>
        </w:rPr>
        <w:t>అంత్యకాల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ప్రత్యక్షత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ప్రవచనము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యొక్క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సందేశము</w:t>
      </w:r>
      <w:r w:rsidR="005A6E08">
        <w:rPr>
          <w:rFonts w:hint="cs"/>
          <w:cs/>
          <w:lang w:eastAsia="he-IL"/>
        </w:rPr>
        <w:t>ను</w:t>
      </w:r>
      <w:r w:rsidR="00D80409" w:rsidRPr="000A5A1D">
        <w:rPr>
          <w:cs/>
          <w:lang w:eastAsia="he-IL"/>
        </w:rPr>
        <w:t xml:space="preserve"> </w:t>
      </w:r>
      <w:r w:rsidR="00D80409" w:rsidRPr="000A5A1D">
        <w:rPr>
          <w:rFonts w:hint="cs"/>
          <w:cs/>
          <w:lang w:eastAsia="he-IL"/>
        </w:rPr>
        <w:t>గ్రహించు</w:t>
      </w:r>
      <w:r w:rsidR="005A6E08">
        <w:rPr>
          <w:rFonts w:hint="cs"/>
          <w:cs/>
          <w:lang w:eastAsia="he-IL"/>
        </w:rPr>
        <w:t>ట దాని</w:t>
      </w:r>
      <w:r w:rsidR="005A6E08">
        <w:rPr>
          <w:cs/>
          <w:lang w:eastAsia="he-IL"/>
        </w:rPr>
        <w:t xml:space="preserve"> అర్థమును తెలుసుకొనుటలో మరియు దానికి అనుగుణంగా జీవించుటలో మనకు సహాయపడుతుంది</w:t>
      </w:r>
      <w:r w:rsidR="005A6E08">
        <w:rPr>
          <w:rFonts w:hint="cs"/>
          <w:cs/>
          <w:lang w:eastAsia="he-IL"/>
        </w:rPr>
        <w:t>.</w:t>
      </w:r>
    </w:p>
    <w:p w14:paraId="45C73BD9" w14:textId="77777777" w:rsidR="00B86FBD" w:rsidRPr="008913BE" w:rsidRDefault="00F751D0" w:rsidP="008913BE">
      <w:pPr>
        <w:pStyle w:val="ChapterHeading"/>
        <w:rPr>
          <w:cs/>
        </w:rPr>
      </w:pPr>
      <w:bookmarkStart w:id="57" w:name="_Toc522231380"/>
      <w:bookmarkStart w:id="58" w:name="_Toc21103853"/>
      <w:r w:rsidRPr="000A5A1D">
        <w:rPr>
          <w:rFonts w:hint="cs"/>
          <w:cs/>
        </w:rPr>
        <w:t>ముగింపు</w:t>
      </w:r>
      <w:bookmarkEnd w:id="57"/>
      <w:bookmarkEnd w:id="58"/>
    </w:p>
    <w:p w14:paraId="5114C4A4" w14:textId="148BACF1" w:rsidR="00034DC9" w:rsidRDefault="00641401" w:rsidP="00F751D0">
      <w:pPr>
        <w:pStyle w:val="BodyText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4566DBF0" wp14:editId="1934AADD">
                <wp:simplePos x="0" y="0"/>
                <wp:positionH relativeFrom="page">
                  <wp:posOffset>419100</wp:posOffset>
                </wp:positionH>
                <wp:positionV relativeFrom="page">
                  <wp:posOffset>7789545</wp:posOffset>
                </wp:positionV>
                <wp:extent cx="346710" cy="356235"/>
                <wp:effectExtent l="0" t="0" r="0" b="0"/>
                <wp:wrapNone/>
                <wp:docPr id="2" name="PARA24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85AAD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241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DBF0" id="PARA241" o:spid="_x0000_s1270" type="#_x0000_t202" style="position:absolute;left:0;text-align:left;margin-left:33pt;margin-top:613.35pt;width:27.3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" filled="f" stroked="f" strokeweight=".5pt">
                <v:textbox inset="0,0,0,0">
                  <w:txbxContent>
                    <w:p w14:paraId="22A85AAD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241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పాఠములో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మూడు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ప్రాముఖ్యమైన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నేపథ్యాలను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గూర్చి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పరిశీలన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చేసియున్నాము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గ్రంథకర్త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వ్రాయబడిన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కాలము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అసలు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శ్రోతలపై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దృష్టించుచూ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చారిత్రక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అంశాలను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అన్వేషించియున్నాము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క్రొత్త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రాకడ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శాస్త్ర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పరిభాషలో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వేదాంత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నేపథ్యమును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పరిగణించాము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అందులో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నిబంధన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భావన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ప్రవక్తల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పాత్రను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పరిగణించాము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నేపథ్యమును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చర్చించుకున్నాము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ప్రత్యేకముగా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అంత్యకాల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ప్రత్యక్షతల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ప్రవచనముల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సాహిత్య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శైలిలో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సంబంధమును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వివరించాము</w:t>
      </w:r>
      <w:r w:rsidR="00D758BB">
        <w:rPr>
          <w:cs/>
        </w:rPr>
        <w:t>.</w:t>
      </w:r>
    </w:p>
    <w:p w14:paraId="1CBA23D7" w14:textId="2F1D7CF7" w:rsidR="00E51F8B" w:rsidRPr="000A5A1D" w:rsidRDefault="00641401" w:rsidP="008913BE">
      <w:pPr>
        <w:pStyle w:val="BodyText0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16105B16" wp14:editId="72D9F874">
                <wp:simplePos x="0" y="0"/>
                <wp:positionH relativeFrom="page">
                  <wp:posOffset>419100</wp:posOffset>
                </wp:positionH>
                <wp:positionV relativeFrom="page">
                  <wp:posOffset>1827530</wp:posOffset>
                </wp:positionV>
                <wp:extent cx="347345" cy="356235"/>
                <wp:effectExtent l="0" t="0" r="0" b="0"/>
                <wp:wrapNone/>
                <wp:docPr id="1" name="PARA24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6B29F" w14:textId="77777777" w:rsidR="008913BE" w:rsidRPr="00A535F7" w:rsidRDefault="008913BE" w:rsidP="00585B86">
                            <w:pPr>
                              <w:pStyle w:val="ParaNumbering"/>
                            </w:pPr>
                            <w:r>
                              <w:t>242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05B16" id="PARA242" o:spid="_x0000_s1271" type="#_x0000_t202" style="position:absolute;left:0;text-align:left;margin-left:33pt;margin-top:143.9pt;width:27.3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" filled="f" stroked="f" strokeweight=".5pt">
                <v:textbox inset="0,0,0,0">
                  <w:txbxContent>
                    <w:p w14:paraId="3A86B29F" w14:textId="77777777" w:rsidR="008913BE" w:rsidRPr="00A535F7" w:rsidRDefault="008913BE" w:rsidP="00585B86">
                      <w:pPr>
                        <w:pStyle w:val="ParaNumbering"/>
                      </w:pPr>
                      <w:r>
                        <w:t>242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80409" w:rsidRPr="000A5A1D">
        <w:rPr>
          <w:rFonts w:hint="cs"/>
          <w:cs/>
        </w:rPr>
        <w:t>ఈ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దినమున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చెవులకు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క్రొత్తదిగా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అనిపించవచ్చును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అయితే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అసలైన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సందర్భములో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చేసుకొనుట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చాలా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సుళువు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ఉపయోగించిన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పద్ధతులు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చెప్పిన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సంగతులు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శ్రోతలకు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తెలిసినవే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వారి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సందర్భము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దృక్పధమును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బాగుగా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చేసుకొనగలిగితే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యోహాను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యొక్క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సందేశమును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బాగుగా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అర్థము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చేసుకొనగలము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దానిని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జీవితాలకు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బాగుగా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అన్వయించుకొనెదము</w:t>
      </w:r>
      <w:r w:rsidR="00D758BB">
        <w:rPr>
          <w:cs/>
        </w:rPr>
        <w:t xml:space="preserve">. </w:t>
      </w:r>
      <w:r w:rsidR="00D80409" w:rsidRPr="000A5A1D">
        <w:rPr>
          <w:rFonts w:hint="cs"/>
          <w:cs/>
        </w:rPr>
        <w:t>మనము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క్రీస్తు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నిమిత్తము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సువార్త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నిమిత్తము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శ్రమపడుచున్ననూ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లేదా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సాపేక్షికముగా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సంతోషించినా</w:t>
      </w:r>
      <w:r w:rsidR="00D80409" w:rsidRPr="008913BE">
        <w:rPr>
          <w:cs/>
        </w:rPr>
        <w:t xml:space="preserve">, </w:t>
      </w:r>
      <w:r w:rsidR="00D80409" w:rsidRPr="000A5A1D">
        <w:rPr>
          <w:rFonts w:hint="cs"/>
          <w:cs/>
        </w:rPr>
        <w:t>యేసునకు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నమ్మకస్తులుగా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ఉండాలని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మరియు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ఆయనయందు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విశ్వాసముంచు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వారికి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అద్భుతమైన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భవిష్యత్తును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దేవుడు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ప్రణాళిక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చేసియున్నాడని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ప్రకటన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గ్రంథము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మనకు</w:t>
      </w:r>
      <w:r w:rsidR="00D80409" w:rsidRPr="000A5A1D">
        <w:rPr>
          <w:cs/>
        </w:rPr>
        <w:t xml:space="preserve"> </w:t>
      </w:r>
      <w:r w:rsidR="00D80409" w:rsidRPr="000A5A1D">
        <w:rPr>
          <w:rFonts w:hint="cs"/>
          <w:cs/>
        </w:rPr>
        <w:t>బోధిస్తుంది</w:t>
      </w:r>
      <w:r w:rsidR="00D758BB">
        <w:rPr>
          <w:cs/>
        </w:rPr>
        <w:t>.</w:t>
      </w:r>
    </w:p>
    <w:sectPr w:rsidR="00E51F8B" w:rsidRPr="000A5A1D" w:rsidSect="00230C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0" w:right="1800" w:bottom="1440" w:left="1800" w:header="720" w:footer="3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0F9D" w14:textId="77777777" w:rsidR="00DB10AD" w:rsidRDefault="00DB10AD">
      <w:pPr>
        <w:rPr>
          <w:cs/>
          <w:lang w:bidi="te"/>
        </w:rPr>
      </w:pPr>
      <w:r>
        <w:separator/>
      </w:r>
    </w:p>
  </w:endnote>
  <w:endnote w:type="continuationSeparator" w:id="0">
    <w:p w14:paraId="27C56587" w14:textId="77777777" w:rsidR="00DB10AD" w:rsidRDefault="00DB10AD">
      <w:pPr>
        <w:rPr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reek Parse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A101" w14:textId="77777777" w:rsidR="00CF7029" w:rsidRPr="00230C58" w:rsidRDefault="00CF7029" w:rsidP="00230C58">
    <w:pPr>
      <w:pStyle w:val="Footer1"/>
      <w:tabs>
        <w:tab w:val="clear" w:pos="8640"/>
        <w:tab w:val="right" w:pos="8620"/>
      </w:tabs>
      <w:spacing w:after="200"/>
      <w:jc w:val="center"/>
      <w:rPr>
        <w:color w:val="auto"/>
        <w:szCs w:val="24"/>
      </w:rPr>
    </w:pPr>
    <w:r w:rsidRPr="00230C58">
      <w:rPr>
        <w:color w:val="auto"/>
        <w:szCs w:val="24"/>
      </w:rPr>
      <w:t xml:space="preserve">ii. </w:t>
    </w:r>
  </w:p>
  <w:p w14:paraId="3F897AA8" w14:textId="77777777" w:rsidR="00CF7029" w:rsidRPr="00356D24" w:rsidRDefault="00CF7029" w:rsidP="00356D24">
    <w:pPr>
      <w:pStyle w:val="Footer1"/>
      <w:jc w:val="center"/>
      <w:rPr>
        <w:color w:val="6C6C6C"/>
        <w:sz w:val="20"/>
      </w:rPr>
    </w:pPr>
    <w:r w:rsidRPr="00356D24">
      <w:rPr>
        <w:rFonts w:ascii="Arial" w:hAnsi="Arial" w:cs="Arial"/>
        <w:color w:val="auto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color w:val="auto"/>
        <w:sz w:val="20"/>
      </w:rPr>
      <w:t>Thirdmill</w:t>
    </w:r>
    <w:proofErr w:type="spellEnd"/>
    <w:r w:rsidRPr="00356D24">
      <w:rPr>
        <w:rFonts w:ascii="Arial" w:hAnsi="Arial" w:cs="Arial"/>
        <w:color w:val="auto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2E6C" w14:textId="77777777" w:rsidR="00CF7029" w:rsidRPr="00F04419" w:rsidRDefault="00CF7029" w:rsidP="00230C58">
    <w:pPr>
      <w:tabs>
        <w:tab w:val="right" w:pos="8620"/>
      </w:tabs>
      <w:spacing w:after="200"/>
      <w:jc w:val="center"/>
      <w:rPr>
        <w:rStyle w:val="PageNumber"/>
        <w:rtl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roman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2F66A6B9" w14:textId="77777777" w:rsidR="00CF7029" w:rsidRPr="00A44A1F" w:rsidRDefault="00CF7029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4254" w14:textId="77777777" w:rsidR="00CF7029" w:rsidRPr="00A60482" w:rsidRDefault="00CF7029" w:rsidP="005E097D">
    <w:pPr>
      <w:tabs>
        <w:tab w:val="right" w:pos="8620"/>
      </w:tabs>
      <w:spacing w:before="100" w:beforeAutospacing="1" w:after="200"/>
      <w:jc w:val="center"/>
      <w:rPr>
        <w:rFonts w:cs="Calibri"/>
        <w:b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\* roman </w:instrText>
    </w:r>
    <w:r>
      <w:rPr>
        <w:rStyle w:val="PageNumber"/>
      </w:rPr>
      <w:fldChar w:fldCharType="separate"/>
    </w:r>
    <w:r>
      <w:rPr>
        <w:rStyle w:val="PageNumber"/>
      </w:rPr>
      <w:t>ii</w:t>
    </w:r>
    <w:r>
      <w:rPr>
        <w:rStyle w:val="PageNumber"/>
      </w:rPr>
      <w:fldChar w:fldCharType="end"/>
    </w:r>
  </w:p>
  <w:p w14:paraId="3CAF755F" w14:textId="77777777" w:rsidR="00CF7029" w:rsidRDefault="00CF7029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0B3F" w14:textId="77777777" w:rsidR="00CF7029" w:rsidRPr="00F04419" w:rsidRDefault="00CF7029" w:rsidP="005E097D">
    <w:pPr>
      <w:tabs>
        <w:tab w:val="right" w:pos="8620"/>
      </w:tabs>
      <w:spacing w:after="200"/>
      <w:jc w:val="center"/>
      <w:rPr>
        <w:rStyle w:val="PageNumber"/>
        <w:rtl/>
        <w: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roman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6284752F" w14:textId="77777777" w:rsidR="00CF7029" w:rsidRPr="00C83EC1" w:rsidRDefault="00CF7029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3CFD" w14:textId="77777777" w:rsidR="008913BE" w:rsidRDefault="008913BE">
    <w:pPr>
      <w:tabs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>,</w:t>
    </w:r>
    <w:r>
      <w:rPr>
        <w:rFonts w:ascii="Gautami" w:eastAsia="Gautami" w:hAnsi="Gautami" w:cs="Gautami"/>
        <w:sz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>-</w:t>
    </w:r>
    <w:r>
      <w:rPr>
        <w:rFonts w:ascii="Gautami" w:eastAsia="Gautami" w:hAnsi="Gautami" w:cs="Gautami"/>
        <w:sz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3FF57779" w14:textId="662F244C" w:rsidR="008913BE" w:rsidRDefault="008913BE">
    <w:pPr>
      <w:tabs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</w:t>
    </w:r>
    <w:r>
      <w:rPr>
        <w:rFonts w:ascii="Gautami" w:eastAsia="Gautami" w:hAnsi="Gautami" w:cs="Gautami"/>
        <w:sz w:val="18"/>
        <w:cs/>
        <w:lang w:bidi="te"/>
      </w:rPr>
      <w:t xml:space="preserve">. </w:t>
    </w:r>
    <w:r>
      <w:rPr>
        <w:rFonts w:ascii="Gautami" w:eastAsia="Gautami" w:hAnsi="Gautami" w:cs="Gautami"/>
        <w:sz w:val="18"/>
        <w:szCs w:val="18"/>
        <w:cs/>
        <w:lang w:bidi="te"/>
      </w:rPr>
      <w:t>thirdmill</w:t>
    </w:r>
    <w:r>
      <w:rPr>
        <w:rFonts w:ascii="Gautami" w:eastAsia="Gautami" w:hAnsi="Gautami" w:cs="Gautami"/>
        <w:sz w:val="18"/>
        <w:cs/>
        <w:lang w:bidi="te"/>
      </w:rPr>
      <w:t xml:space="preserve">. </w:t>
    </w:r>
    <w:r>
      <w:rPr>
        <w:rFonts w:ascii="Gautami" w:eastAsia="Gautami" w:hAnsi="Gautami" w:cs="Gautami"/>
        <w:sz w:val="18"/>
        <w:szCs w:val="18"/>
        <w:cs/>
        <w:lang w:bidi="te"/>
      </w:rPr>
      <w:t>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46F53453" w14:textId="77777777" w:rsidR="008913BE" w:rsidRDefault="008913BE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88A8" w14:textId="5319AEFE" w:rsidR="008913BE" w:rsidRPr="001451CA" w:rsidRDefault="008913BE" w:rsidP="00CC65C5">
    <w:pPr>
      <w:pStyle w:val="Header"/>
      <w:spacing w:after="200"/>
      <w:jc w:val="center"/>
      <w:rPr>
        <w:rStyle w:val="PageNumber"/>
        <w:bCs w:val="0"/>
        <w:cs/>
        <w:lang w:bidi="te"/>
      </w:rPr>
    </w:pPr>
    <w:r w:rsidRPr="001451CA">
      <w:rPr>
        <w:rStyle w:val="PageNumber"/>
        <w:rFonts w:eastAsia="Gautami"/>
        <w:cs/>
        <w:lang w:bidi="te"/>
      </w:rPr>
      <w:t>-</w:t>
    </w:r>
    <w:r w:rsidRPr="001451CA">
      <w:rPr>
        <w:rStyle w:val="PageNumber"/>
        <w:rFonts w:eastAsia="Gautami"/>
      </w:rPr>
      <w:fldChar w:fldCharType="begin"/>
    </w:r>
    <w:r w:rsidRPr="001451CA">
      <w:rPr>
        <w:rStyle w:val="PageNumber"/>
        <w:rFonts w:eastAsia="Gautami"/>
        <w:cs/>
        <w:lang w:bidi="te"/>
      </w:rPr>
      <w:instrText xml:space="preserve"> PAGE   \* MERGEFORMAT </w:instrText>
    </w:r>
    <w:r w:rsidRPr="001451CA">
      <w:rPr>
        <w:rStyle w:val="PageNumber"/>
        <w:rFonts w:eastAsia="Gautami"/>
      </w:rPr>
      <w:fldChar w:fldCharType="separate"/>
    </w:r>
    <w:r w:rsidRPr="005A6E08">
      <w:rPr>
        <w:rStyle w:val="PageNumber"/>
        <w:rFonts w:eastAsia="Gautami"/>
        <w:noProof/>
        <w:cs/>
        <w:lang w:bidi="te"/>
      </w:rPr>
      <w:t>57</w:t>
    </w:r>
    <w:r w:rsidRPr="001451CA">
      <w:rPr>
        <w:rStyle w:val="PageNumber"/>
        <w:rFonts w:eastAsia="Gautami"/>
      </w:rPr>
      <w:fldChar w:fldCharType="end"/>
    </w:r>
    <w:r w:rsidRPr="001451CA">
      <w:rPr>
        <w:rStyle w:val="PageNumber"/>
        <w:rFonts w:eastAsia="Gautami"/>
        <w:cs/>
        <w:lang w:bidi="te"/>
      </w:rPr>
      <w:t>-</w:t>
    </w:r>
  </w:p>
  <w:p w14:paraId="191456E5" w14:textId="025CA766" w:rsidR="008913BE" w:rsidRPr="001451CA" w:rsidRDefault="008913BE" w:rsidP="008913BE">
    <w:pPr>
      <w:pStyle w:val="Footer"/>
      <w:rPr>
        <w:rFonts w:cs="Calibri"/>
        <w:cs/>
        <w:lang w:bidi="te"/>
      </w:rPr>
    </w:pPr>
    <w:r w:rsidRPr="001451CA">
      <w:rPr>
        <w:rFonts w:hint="cs"/>
        <w:cs/>
        <w:lang w:bidi="te-IN"/>
      </w:rPr>
      <w:t>వీడియోలు</w:t>
    </w:r>
    <w:r w:rsidRPr="001451CA">
      <w:rPr>
        <w:rFonts w:cs="Calibri"/>
        <w:cs/>
        <w:lang w:bidi="te"/>
      </w:rPr>
      <w:t xml:space="preserve">, </w:t>
    </w:r>
    <w:r w:rsidRPr="001451CA">
      <w:rPr>
        <w:rFonts w:hint="cs"/>
        <w:cs/>
        <w:lang w:bidi="te-IN"/>
      </w:rPr>
      <w:t>అధ్యయన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మార్గదర్శిలు</w:t>
    </w:r>
    <w:r w:rsidRPr="001451CA">
      <w:rPr>
        <w:rFonts w:cs="Calibri"/>
        <w:cs/>
        <w:lang w:bidi="te"/>
      </w:rPr>
      <w:t xml:space="preserve">, </w:t>
    </w:r>
    <w:r w:rsidRPr="001451CA">
      <w:rPr>
        <w:rFonts w:hint="cs"/>
        <w:cs/>
        <w:lang w:bidi="te-IN"/>
      </w:rPr>
      <w:t>మరియు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ఇతర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నిధుల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కొరకు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దిర్డ్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మిలీనియం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మినిస్ట్రీస్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ను</w:t>
    </w:r>
    <w:r w:rsidRPr="001451CA">
      <w:rPr>
        <w:cs/>
        <w:lang w:bidi="te-IN"/>
      </w:rPr>
      <w:t xml:space="preserve"> </w:t>
    </w:r>
    <w:r w:rsidRPr="001451CA">
      <w:rPr>
        <w:rFonts w:cs="Calibri"/>
        <w:cs/>
        <w:lang w:bidi="te"/>
      </w:rPr>
      <w:t>thirdmill</w:t>
    </w:r>
    <w:r>
      <w:rPr>
        <w:cs/>
        <w:lang w:bidi="te"/>
      </w:rPr>
      <w:t xml:space="preserve">. </w:t>
    </w:r>
    <w:r w:rsidRPr="001451CA">
      <w:rPr>
        <w:rFonts w:cs="Calibri"/>
        <w:cs/>
        <w:lang w:bidi="te"/>
      </w:rPr>
      <w:t xml:space="preserve">org </w:t>
    </w:r>
    <w:r w:rsidRPr="001451CA">
      <w:rPr>
        <w:rFonts w:hint="cs"/>
        <w:cs/>
        <w:lang w:bidi="te-IN"/>
      </w:rPr>
      <w:t>నందు</w:t>
    </w:r>
    <w:r w:rsidRPr="001451CA">
      <w:rPr>
        <w:cs/>
        <w:lang w:bidi="te-IN"/>
      </w:rPr>
      <w:t xml:space="preserve"> </w:t>
    </w:r>
    <w:r w:rsidRPr="001451CA">
      <w:rPr>
        <w:rFonts w:hint="cs"/>
        <w:cs/>
        <w:lang w:bidi="te-IN"/>
      </w:rPr>
      <w:t>సందర్శించండి</w:t>
    </w:r>
    <w:r>
      <w:rPr>
        <w:cs/>
        <w:lang w:bidi="te-IN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1E610" w14:textId="104223C7" w:rsidR="008913BE" w:rsidRPr="001451CA" w:rsidRDefault="008913BE" w:rsidP="00CC65C5">
    <w:pPr>
      <w:pStyle w:val="Header"/>
      <w:spacing w:after="200"/>
      <w:jc w:val="center"/>
      <w:rPr>
        <w:rStyle w:val="PageNumber"/>
        <w:bCs w:val="0"/>
        <w:cs/>
        <w:lang w:bidi="te"/>
      </w:rPr>
    </w:pPr>
    <w:r w:rsidRPr="001451CA">
      <w:rPr>
        <w:rStyle w:val="PageNumber"/>
        <w:rFonts w:eastAsia="Gautami"/>
        <w:cs/>
        <w:lang w:bidi="te"/>
      </w:rPr>
      <w:t>-</w:t>
    </w:r>
    <w:r w:rsidRPr="001451CA">
      <w:rPr>
        <w:rStyle w:val="PageNumber"/>
        <w:rFonts w:eastAsia="Gautami"/>
      </w:rPr>
      <w:fldChar w:fldCharType="begin"/>
    </w:r>
    <w:r w:rsidRPr="001451CA">
      <w:rPr>
        <w:rStyle w:val="PageNumber"/>
        <w:rFonts w:eastAsia="Gautami"/>
        <w:cs/>
        <w:lang w:bidi="te"/>
      </w:rPr>
      <w:instrText xml:space="preserve"> PAGE   \* MERGEFORMAT </w:instrText>
    </w:r>
    <w:r w:rsidRPr="001451CA">
      <w:rPr>
        <w:rStyle w:val="PageNumber"/>
        <w:rFonts w:eastAsia="Gautami"/>
      </w:rPr>
      <w:fldChar w:fldCharType="separate"/>
    </w:r>
    <w:r w:rsidRPr="005A6E08">
      <w:rPr>
        <w:rStyle w:val="PageNumber"/>
        <w:rFonts w:eastAsia="Gautami"/>
        <w:noProof/>
        <w:cs/>
        <w:lang w:bidi="te"/>
      </w:rPr>
      <w:t>1</w:t>
    </w:r>
    <w:r w:rsidRPr="001451CA">
      <w:rPr>
        <w:rStyle w:val="PageNumber"/>
        <w:rFonts w:eastAsia="Gautami"/>
      </w:rPr>
      <w:fldChar w:fldCharType="end"/>
    </w:r>
    <w:r w:rsidRPr="001451CA">
      <w:rPr>
        <w:rStyle w:val="PageNumber"/>
        <w:rFonts w:eastAsia="Gautami"/>
        <w:cs/>
        <w:lang w:bidi="te"/>
      </w:rPr>
      <w:t>-</w:t>
    </w:r>
  </w:p>
  <w:p w14:paraId="0B73BB86" w14:textId="6A814A53" w:rsidR="008913BE" w:rsidRPr="008913BE" w:rsidRDefault="008913BE" w:rsidP="008913BE">
    <w:pPr>
      <w:pStyle w:val="Footer"/>
      <w:rPr>
        <w:cs/>
      </w:rPr>
    </w:pPr>
    <w:r w:rsidRPr="008913BE">
      <w:rPr>
        <w:rFonts w:hint="cs"/>
        <w:cs/>
      </w:rPr>
      <w:t>వీడియోలు</w:t>
    </w:r>
    <w:r w:rsidRPr="008913BE">
      <w:rPr>
        <w:cs/>
      </w:rPr>
      <w:t xml:space="preserve">, </w:t>
    </w:r>
    <w:r w:rsidRPr="008913BE">
      <w:rPr>
        <w:rFonts w:hint="cs"/>
        <w:cs/>
      </w:rPr>
      <w:t>అధ్యయన</w:t>
    </w:r>
    <w:r w:rsidRPr="008913BE">
      <w:rPr>
        <w:cs/>
      </w:rPr>
      <w:t xml:space="preserve"> </w:t>
    </w:r>
    <w:r w:rsidRPr="008913BE">
      <w:rPr>
        <w:rFonts w:hint="cs"/>
        <w:cs/>
      </w:rPr>
      <w:t>మార్గదర్శిలు</w:t>
    </w:r>
    <w:r w:rsidRPr="008913BE">
      <w:rPr>
        <w:cs/>
      </w:rPr>
      <w:t xml:space="preserve">, </w:t>
    </w:r>
    <w:r w:rsidRPr="008913BE">
      <w:rPr>
        <w:rFonts w:hint="cs"/>
        <w:cs/>
      </w:rPr>
      <w:t>మరియు</w:t>
    </w:r>
    <w:r w:rsidRPr="008913BE">
      <w:rPr>
        <w:cs/>
      </w:rPr>
      <w:t xml:space="preserve"> </w:t>
    </w:r>
    <w:r w:rsidRPr="008913BE">
      <w:rPr>
        <w:rFonts w:hint="cs"/>
        <w:cs/>
      </w:rPr>
      <w:t>అనేక</w:t>
    </w:r>
    <w:r w:rsidRPr="008913BE">
      <w:rPr>
        <w:cs/>
      </w:rPr>
      <w:t xml:space="preserve"> </w:t>
    </w:r>
    <w:r w:rsidRPr="008913BE">
      <w:rPr>
        <w:rFonts w:hint="cs"/>
        <w:cs/>
      </w:rPr>
      <w:t>ఇతర</w:t>
    </w:r>
    <w:r w:rsidRPr="008913BE">
      <w:rPr>
        <w:cs/>
      </w:rPr>
      <w:t xml:space="preserve"> </w:t>
    </w:r>
    <w:r w:rsidRPr="008913BE">
      <w:rPr>
        <w:rFonts w:hint="cs"/>
        <w:cs/>
      </w:rPr>
      <w:t>నిధుల</w:t>
    </w:r>
    <w:r w:rsidRPr="008913BE">
      <w:rPr>
        <w:cs/>
      </w:rPr>
      <w:t xml:space="preserve"> </w:t>
    </w:r>
    <w:r w:rsidRPr="008913BE">
      <w:rPr>
        <w:rFonts w:hint="cs"/>
        <w:cs/>
      </w:rPr>
      <w:t>కొరకు</w:t>
    </w:r>
    <w:r w:rsidRPr="008913BE">
      <w:rPr>
        <w:cs/>
      </w:rPr>
      <w:t xml:space="preserve"> </w:t>
    </w:r>
    <w:r w:rsidRPr="008913BE">
      <w:rPr>
        <w:rFonts w:hint="cs"/>
        <w:cs/>
      </w:rPr>
      <w:t>దిర్డ్</w:t>
    </w:r>
    <w:r w:rsidRPr="008913BE">
      <w:rPr>
        <w:cs/>
      </w:rPr>
      <w:t xml:space="preserve"> </w:t>
    </w:r>
    <w:r w:rsidRPr="008913BE">
      <w:rPr>
        <w:rFonts w:hint="cs"/>
        <w:cs/>
      </w:rPr>
      <w:t>మిలీనియం</w:t>
    </w:r>
    <w:r w:rsidRPr="008913BE">
      <w:rPr>
        <w:cs/>
      </w:rPr>
      <w:t xml:space="preserve"> </w:t>
    </w:r>
    <w:r w:rsidRPr="008913BE">
      <w:rPr>
        <w:rFonts w:hint="cs"/>
        <w:cs/>
      </w:rPr>
      <w:t>మినిస్ట్రీస్</w:t>
    </w:r>
    <w:r w:rsidRPr="008913BE">
      <w:rPr>
        <w:cs/>
      </w:rPr>
      <w:t xml:space="preserve"> </w:t>
    </w:r>
    <w:r w:rsidRPr="008913BE">
      <w:rPr>
        <w:rFonts w:hint="cs"/>
        <w:cs/>
      </w:rPr>
      <w:t>ను</w:t>
    </w:r>
    <w:r w:rsidRPr="008913BE">
      <w:rPr>
        <w:cs/>
      </w:rPr>
      <w:t xml:space="preserve"> thirdmill. org </w:t>
    </w:r>
    <w:r w:rsidRPr="008913BE">
      <w:rPr>
        <w:rFonts w:hint="cs"/>
        <w:cs/>
      </w:rPr>
      <w:t>నందు</w:t>
    </w:r>
    <w:r w:rsidRPr="008913BE">
      <w:rPr>
        <w:cs/>
      </w:rPr>
      <w:t xml:space="preserve"> </w:t>
    </w:r>
    <w:r w:rsidRPr="008913BE">
      <w:rPr>
        <w:rFonts w:hint="cs"/>
        <w:cs/>
      </w:rPr>
      <w:t>సందర్శించండి</w:t>
    </w:r>
    <w:r w:rsidRPr="008913BE">
      <w:rPr>
        <w: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A965" w14:textId="77777777" w:rsidR="00DB10AD" w:rsidRDefault="00DB10AD">
      <w:pPr>
        <w:rPr>
          <w:cs/>
          <w:lang w:bidi="te"/>
        </w:rPr>
      </w:pPr>
      <w:r>
        <w:separator/>
      </w:r>
    </w:p>
  </w:footnote>
  <w:footnote w:type="continuationSeparator" w:id="0">
    <w:p w14:paraId="1D291A2C" w14:textId="77777777" w:rsidR="00DB10AD" w:rsidRDefault="00DB10AD">
      <w:pPr>
        <w:rPr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FEB1" w14:textId="1D4F96B6" w:rsidR="008913BE" w:rsidRDefault="008913BE" w:rsidP="00293369">
    <w:pPr>
      <w:pStyle w:val="Header1"/>
      <w:rPr>
        <w:rFonts w:ascii="Lucida Sans" w:hAnsi="Lucida Sans" w:cs="Lucida Sans"/>
        <w:b/>
        <w:bCs/>
        <w:i/>
        <w:iCs/>
        <w:cs/>
        <w:lang w:bidi="te"/>
      </w:rPr>
    </w:pPr>
    <w:r>
      <w:rPr>
        <w:rFonts w:ascii="Nirmala UI" w:hAnsi="Nirmala UI" w:cs="Nirmala UI"/>
        <w:cs/>
      </w:rPr>
      <w:t>వీడియోలు</w:t>
    </w:r>
    <w:r>
      <w:rPr>
        <w:rFonts w:cs="Calibri"/>
        <w:cs/>
        <w:lang w:bidi="te"/>
      </w:rPr>
      <w:t xml:space="preserve">, </w:t>
    </w:r>
    <w:r>
      <w:rPr>
        <w:rFonts w:ascii="Nirmala UI" w:hAnsi="Nirmala UI" w:cs="Nirmala UI"/>
        <w:cs/>
      </w:rPr>
      <w:t>స్టడీ</w:t>
    </w:r>
    <w:r>
      <w:rPr>
        <w:rFonts w:cs="Calibri"/>
        <w:cs/>
        <w:lang w:bidi="te"/>
      </w:rPr>
      <w:t xml:space="preserve"> </w:t>
    </w:r>
    <w:r>
      <w:rPr>
        <w:rFonts w:ascii="Nirmala UI" w:hAnsi="Nirmala UI" w:cs="Nirmala UI"/>
        <w:cs/>
      </w:rPr>
      <w:t>గైడ్స్</w:t>
    </w:r>
    <w:r>
      <w:rPr>
        <w:rFonts w:cs="Calibri"/>
        <w:cs/>
        <w:lang w:bidi="te"/>
      </w:rPr>
      <w:t xml:space="preserve"> </w:t>
    </w:r>
    <w:r>
      <w:rPr>
        <w:rFonts w:ascii="Nirmala UI" w:hAnsi="Nirmala UI" w:cs="Nirmala UI"/>
        <w:cs/>
      </w:rPr>
      <w:t>మరియు</w:t>
    </w:r>
    <w:r>
      <w:rPr>
        <w:rFonts w:cs="Calibri"/>
        <w:cs/>
        <w:lang w:bidi="te"/>
      </w:rPr>
      <w:t xml:space="preserve"> </w:t>
    </w:r>
    <w:r>
      <w:rPr>
        <w:rFonts w:ascii="Nirmala UI" w:hAnsi="Nirmala UI" w:cs="Nirmala UI"/>
        <w:cs/>
      </w:rPr>
      <w:t>అనేక</w:t>
    </w:r>
    <w:r>
      <w:rPr>
        <w:rFonts w:cs="Calibri"/>
        <w:cs/>
        <w:lang w:bidi="te"/>
      </w:rPr>
      <w:t xml:space="preserve"> </w:t>
    </w:r>
    <w:r>
      <w:rPr>
        <w:rFonts w:ascii="Nirmala UI" w:hAnsi="Nirmala UI" w:cs="Nirmala UI"/>
        <w:cs/>
      </w:rPr>
      <w:t>ఇతర</w:t>
    </w:r>
    <w:r>
      <w:rPr>
        <w:rFonts w:cs="Calibri"/>
        <w:cs/>
        <w:lang w:bidi="te"/>
      </w:rPr>
      <w:t xml:space="preserve"> </w:t>
    </w:r>
    <w:r>
      <w:rPr>
        <w:rFonts w:ascii="Nirmala UI" w:hAnsi="Nirmala UI" w:cs="Nirmala UI"/>
        <w:cs/>
      </w:rPr>
      <w:t>నిధుల</w:t>
    </w:r>
    <w:r>
      <w:rPr>
        <w:rFonts w:cs="Calibri"/>
        <w:cs/>
        <w:lang w:bidi="te"/>
      </w:rPr>
      <w:t xml:space="preserve"> </w:t>
    </w:r>
    <w:r>
      <w:rPr>
        <w:rFonts w:ascii="Nirmala UI" w:hAnsi="Nirmala UI" w:cs="Nirmala UI"/>
        <w:cs/>
      </w:rPr>
      <w:t>కొరకు</w:t>
    </w:r>
    <w:r>
      <w:rPr>
        <w:rFonts w:cs="Calibri"/>
        <w:cs/>
        <w:lang w:bidi="te"/>
      </w:rPr>
      <w:t xml:space="preserve">, </w:t>
    </w:r>
    <w:r>
      <w:rPr>
        <w:rFonts w:ascii="Nirmala UI" w:hAnsi="Nirmala UI" w:cs="Nirmala UI"/>
        <w:cs/>
      </w:rPr>
      <w:t>దర్శించండి</w:t>
    </w:r>
    <w:r>
      <w:rPr>
        <w:rFonts w:cs="Calibri"/>
        <w:cs/>
        <w:lang w:bidi="te"/>
      </w:rPr>
      <w:t xml:space="preserve"> http://thirdmill</w:t>
    </w:r>
    <w:r>
      <w:rPr>
        <w:cs/>
        <w:lang w:bidi="te"/>
      </w:rPr>
      <w:t xml:space="preserve">. </w:t>
    </w:r>
    <w:r>
      <w:rPr>
        <w:rFonts w:cs="Calibri"/>
        <w:cs/>
        <w:lang w:bidi="te"/>
      </w:rPr>
      <w:t>org/scribd</w:t>
    </w:r>
  </w:p>
  <w:p w14:paraId="389E9F9F" w14:textId="77777777" w:rsidR="008913BE" w:rsidRDefault="008913BE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96A8" w14:textId="7D0D4D55" w:rsidR="008913BE" w:rsidRDefault="008913BE" w:rsidP="00293369">
    <w:pPr>
      <w:pStyle w:val="Header2"/>
      <w:rPr>
        <w:rFonts w:cs="Calibri"/>
        <w:bCs/>
        <w:cs/>
        <w:lang w:bidi="te"/>
      </w:rPr>
    </w:pPr>
    <w:r w:rsidRPr="00293369">
      <w:rPr>
        <w:rFonts w:hint="cs"/>
        <w:cs/>
      </w:rPr>
      <w:t>ప్రకటన</w:t>
    </w:r>
    <w:r w:rsidRPr="00293369">
      <w:rPr>
        <w:cs/>
      </w:rPr>
      <w:t xml:space="preserve"> </w:t>
    </w:r>
    <w:r w:rsidRPr="00293369">
      <w:rPr>
        <w:rFonts w:hint="cs"/>
        <w:cs/>
      </w:rPr>
      <w:t>గ్రంథము</w:t>
    </w:r>
    <w:r w:rsidRPr="00293369">
      <w:rPr>
        <w:cs/>
      </w:rPr>
      <w:tab/>
    </w:r>
    <w:r w:rsidRPr="00293369">
      <w:rPr>
        <w:rFonts w:hint="cs"/>
        <w:cs/>
      </w:rPr>
      <w:t>మొదటి</w:t>
    </w:r>
    <w:r w:rsidRPr="00293369">
      <w:rPr>
        <w:cs/>
      </w:rPr>
      <w:t xml:space="preserve"> </w:t>
    </w:r>
    <w:r w:rsidRPr="00293369">
      <w:rPr>
        <w:rFonts w:hint="cs"/>
        <w:cs/>
      </w:rPr>
      <w:t>పాఠము</w:t>
    </w:r>
    <w:r>
      <w:rPr>
        <w:rFonts w:hint="cs"/>
        <w:cs/>
      </w:rPr>
      <w:t xml:space="preserve"> </w:t>
    </w:r>
    <w:r w:rsidRPr="00293369">
      <w:rPr>
        <w:cs/>
      </w:rPr>
      <w:t xml:space="preserve">: </w:t>
    </w:r>
    <w:r w:rsidRPr="00293369">
      <w:rPr>
        <w:rFonts w:hint="cs"/>
        <w:cs/>
      </w:rPr>
      <w:t>ప్రకటన</w:t>
    </w:r>
    <w:r w:rsidRPr="00293369">
      <w:rPr>
        <w:cs/>
      </w:rPr>
      <w:t xml:space="preserve"> </w:t>
    </w:r>
    <w:r w:rsidRPr="00293369">
      <w:rPr>
        <w:rFonts w:hint="cs"/>
        <w:cs/>
      </w:rPr>
      <w:t>గ్రంథము</w:t>
    </w:r>
    <w:r w:rsidRPr="00293369">
      <w:rPr>
        <w:cs/>
      </w:rPr>
      <w:t xml:space="preserve"> </w:t>
    </w:r>
    <w:r w:rsidRPr="00293369">
      <w:rPr>
        <w:rFonts w:hint="cs"/>
        <w:cs/>
      </w:rPr>
      <w:t>నేపథ్యము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DFF3" w14:textId="77777777" w:rsidR="008913BE" w:rsidRPr="00293369" w:rsidRDefault="008913BE" w:rsidP="00293369">
    <w:pPr>
      <w:pStyle w:val="Header1"/>
      <w:rPr>
        <w:rFonts w:cs="Calibri"/>
        <w:cs/>
        <w:lang w:bidi="te"/>
      </w:rPr>
    </w:pPr>
    <w:r w:rsidRPr="00293369">
      <w:rPr>
        <w:rFonts w:hint="cs"/>
        <w:cs/>
      </w:rPr>
      <w:t>ప్రకటన</w:t>
    </w:r>
    <w:r w:rsidRPr="00293369">
      <w:rPr>
        <w:cs/>
      </w:rPr>
      <w:t xml:space="preserve"> </w:t>
    </w:r>
    <w:r w:rsidRPr="00293369">
      <w:rPr>
        <w:rFonts w:hint="cs"/>
        <w:cs/>
      </w:rPr>
      <w:t>గ్రంథము</w:t>
    </w:r>
  </w:p>
  <w:p w14:paraId="009A5D13" w14:textId="77777777" w:rsidR="008913BE" w:rsidRPr="00293369" w:rsidRDefault="008913BE" w:rsidP="00293369">
    <w:pPr>
      <w:pStyle w:val="Header2"/>
      <w:rPr>
        <w:rFonts w:cs="Calibri"/>
        <w:bCs/>
        <w:cs/>
        <w:lang w:bidi="te"/>
      </w:rPr>
    </w:pPr>
    <w:r w:rsidRPr="00293369">
      <w:rPr>
        <w:rFonts w:hint="cs"/>
        <w:cs/>
      </w:rPr>
      <w:t>మొదటి</w:t>
    </w:r>
    <w:r w:rsidRPr="00293369">
      <w:rPr>
        <w:cs/>
      </w:rPr>
      <w:t xml:space="preserve"> </w:t>
    </w:r>
    <w:r w:rsidRPr="00293369">
      <w:rPr>
        <w:rFonts w:hint="cs"/>
        <w:cs/>
      </w:rPr>
      <w:t>పాఠము</w:t>
    </w:r>
  </w:p>
  <w:p w14:paraId="3CF155AE" w14:textId="77777777" w:rsidR="008913BE" w:rsidRPr="00293369" w:rsidRDefault="008913BE" w:rsidP="00293369">
    <w:pPr>
      <w:pStyle w:val="Header2"/>
      <w:rPr>
        <w:rFonts w:cs="Calibri"/>
        <w:bCs/>
        <w:cs/>
        <w:lang w:bidi="te"/>
      </w:rPr>
    </w:pPr>
    <w:r w:rsidRPr="00293369">
      <w:rPr>
        <w:rFonts w:hint="cs"/>
        <w:cs/>
      </w:rPr>
      <w:t>ప్రకటన</w:t>
    </w:r>
    <w:r w:rsidRPr="00293369">
      <w:rPr>
        <w:cs/>
      </w:rPr>
      <w:t xml:space="preserve"> </w:t>
    </w:r>
    <w:r w:rsidRPr="00293369">
      <w:rPr>
        <w:rFonts w:hint="cs"/>
        <w:cs/>
      </w:rPr>
      <w:t>గ్రంథము</w:t>
    </w:r>
    <w:r w:rsidRPr="00293369">
      <w:rPr>
        <w:cs/>
      </w:rPr>
      <w:t xml:space="preserve"> </w:t>
    </w:r>
    <w:r w:rsidRPr="00293369">
      <w:rPr>
        <w:rFonts w:hint="cs"/>
        <w:cs/>
      </w:rPr>
      <w:t>యొక్క</w:t>
    </w:r>
    <w:r w:rsidRPr="00293369">
      <w:rPr>
        <w:cs/>
      </w:rPr>
      <w:t xml:space="preserve"> </w:t>
    </w:r>
    <w:r w:rsidRPr="00293369">
      <w:rPr>
        <w:rFonts w:hint="cs"/>
        <w:cs/>
      </w:rPr>
      <w:t>నేపథ్యము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7BF558D"/>
    <w:multiLevelType w:val="hybridMultilevel"/>
    <w:tmpl w:val="744640F4"/>
    <w:lvl w:ilvl="0" w:tplc="3B5EE922">
      <w:start w:val="1"/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21599"/>
    <w:multiLevelType w:val="multilevel"/>
    <w:tmpl w:val="A2701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307067"/>
    <w:multiLevelType w:val="hybridMultilevel"/>
    <w:tmpl w:val="544E9840"/>
    <w:lvl w:ilvl="0" w:tplc="768EA4E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6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8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817E5"/>
    <w:multiLevelType w:val="hybridMultilevel"/>
    <w:tmpl w:val="AE0C963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eorgi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10"/>
  </w:num>
  <w:num w:numId="6">
    <w:abstractNumId w:val="25"/>
  </w:num>
  <w:num w:numId="7">
    <w:abstractNumId w:val="22"/>
  </w:num>
  <w:num w:numId="8">
    <w:abstractNumId w:val="21"/>
  </w:num>
  <w:num w:numId="9">
    <w:abstractNumId w:val="2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19"/>
  </w:num>
  <w:num w:numId="15">
    <w:abstractNumId w:val="11"/>
  </w:num>
  <w:num w:numId="16">
    <w:abstractNumId w:val="13"/>
  </w:num>
  <w:num w:numId="17">
    <w:abstractNumId w:val="23"/>
  </w:num>
  <w:num w:numId="18">
    <w:abstractNumId w:val="14"/>
  </w:num>
  <w:num w:numId="19">
    <w:abstractNumId w:val="8"/>
  </w:num>
  <w:num w:numId="20">
    <w:abstractNumId w:val="14"/>
    <w:lvlOverride w:ilvl="0">
      <w:startOverride w:val="128"/>
    </w:lvlOverride>
  </w:num>
  <w:num w:numId="21">
    <w:abstractNumId w:val="18"/>
  </w:num>
  <w:num w:numId="22">
    <w:abstractNumId w:val="1"/>
  </w:num>
  <w:num w:numId="23">
    <w:abstractNumId w:val="3"/>
  </w:num>
  <w:num w:numId="24">
    <w:abstractNumId w:val="6"/>
  </w:num>
  <w:num w:numId="25">
    <w:abstractNumId w:val="9"/>
  </w:num>
  <w:num w:numId="26">
    <w:abstractNumId w:val="16"/>
  </w:num>
  <w:num w:numId="27">
    <w:abstractNumId w:val="24"/>
  </w:num>
  <w:num w:numId="28">
    <w:abstractNumId w:val="15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90"/>
    <w:rsid w:val="00002C06"/>
    <w:rsid w:val="0000559C"/>
    <w:rsid w:val="00027150"/>
    <w:rsid w:val="00027178"/>
    <w:rsid w:val="00033DFB"/>
    <w:rsid w:val="000340B5"/>
    <w:rsid w:val="00034DC9"/>
    <w:rsid w:val="0003550D"/>
    <w:rsid w:val="00037851"/>
    <w:rsid w:val="00050514"/>
    <w:rsid w:val="00051860"/>
    <w:rsid w:val="00055DC4"/>
    <w:rsid w:val="00057F7D"/>
    <w:rsid w:val="0007397A"/>
    <w:rsid w:val="00077847"/>
    <w:rsid w:val="00084090"/>
    <w:rsid w:val="00085AC4"/>
    <w:rsid w:val="00090D1F"/>
    <w:rsid w:val="00094084"/>
    <w:rsid w:val="00097E8D"/>
    <w:rsid w:val="000A197A"/>
    <w:rsid w:val="000A5A1D"/>
    <w:rsid w:val="000B2605"/>
    <w:rsid w:val="000B282E"/>
    <w:rsid w:val="000B3534"/>
    <w:rsid w:val="000D3392"/>
    <w:rsid w:val="000D49F8"/>
    <w:rsid w:val="000D631F"/>
    <w:rsid w:val="000F3B2C"/>
    <w:rsid w:val="001025D7"/>
    <w:rsid w:val="00122CED"/>
    <w:rsid w:val="00125DB4"/>
    <w:rsid w:val="00127B4D"/>
    <w:rsid w:val="00136433"/>
    <w:rsid w:val="00140961"/>
    <w:rsid w:val="001451CA"/>
    <w:rsid w:val="0014540C"/>
    <w:rsid w:val="00146FC1"/>
    <w:rsid w:val="00150D4F"/>
    <w:rsid w:val="00170E71"/>
    <w:rsid w:val="00175E15"/>
    <w:rsid w:val="00180871"/>
    <w:rsid w:val="0019439A"/>
    <w:rsid w:val="00197530"/>
    <w:rsid w:val="001A31CC"/>
    <w:rsid w:val="001B2A7C"/>
    <w:rsid w:val="001B33F7"/>
    <w:rsid w:val="001B5654"/>
    <w:rsid w:val="001B5D90"/>
    <w:rsid w:val="001C43DD"/>
    <w:rsid w:val="001D2BB5"/>
    <w:rsid w:val="001D52CD"/>
    <w:rsid w:val="001D5A8E"/>
    <w:rsid w:val="001E0FDF"/>
    <w:rsid w:val="001E1132"/>
    <w:rsid w:val="001E1A2B"/>
    <w:rsid w:val="001F2D69"/>
    <w:rsid w:val="0020391E"/>
    <w:rsid w:val="00203A59"/>
    <w:rsid w:val="00212143"/>
    <w:rsid w:val="00215D06"/>
    <w:rsid w:val="00224475"/>
    <w:rsid w:val="00225798"/>
    <w:rsid w:val="002309DE"/>
    <w:rsid w:val="00230C58"/>
    <w:rsid w:val="00231B38"/>
    <w:rsid w:val="0023767B"/>
    <w:rsid w:val="0023794A"/>
    <w:rsid w:val="00241A4A"/>
    <w:rsid w:val="00247B7F"/>
    <w:rsid w:val="00247FAE"/>
    <w:rsid w:val="002520E9"/>
    <w:rsid w:val="00257743"/>
    <w:rsid w:val="0026473D"/>
    <w:rsid w:val="002701DC"/>
    <w:rsid w:val="00271751"/>
    <w:rsid w:val="002778CB"/>
    <w:rsid w:val="002824A4"/>
    <w:rsid w:val="002842A7"/>
    <w:rsid w:val="002849A3"/>
    <w:rsid w:val="00285982"/>
    <w:rsid w:val="00285E77"/>
    <w:rsid w:val="00286F5E"/>
    <w:rsid w:val="00291168"/>
    <w:rsid w:val="00293369"/>
    <w:rsid w:val="002A36D8"/>
    <w:rsid w:val="002C1136"/>
    <w:rsid w:val="002C3DB0"/>
    <w:rsid w:val="002D21FC"/>
    <w:rsid w:val="002E04AA"/>
    <w:rsid w:val="002F5277"/>
    <w:rsid w:val="00303F6C"/>
    <w:rsid w:val="00311C45"/>
    <w:rsid w:val="00321A97"/>
    <w:rsid w:val="00322E6D"/>
    <w:rsid w:val="00330DB2"/>
    <w:rsid w:val="0033149E"/>
    <w:rsid w:val="00336E4F"/>
    <w:rsid w:val="00350544"/>
    <w:rsid w:val="00353356"/>
    <w:rsid w:val="00356D24"/>
    <w:rsid w:val="0036102A"/>
    <w:rsid w:val="00365731"/>
    <w:rsid w:val="00372DA8"/>
    <w:rsid w:val="00376793"/>
    <w:rsid w:val="0038467A"/>
    <w:rsid w:val="00387599"/>
    <w:rsid w:val="00391C90"/>
    <w:rsid w:val="0039487C"/>
    <w:rsid w:val="0039746C"/>
    <w:rsid w:val="003B22A3"/>
    <w:rsid w:val="003C78BA"/>
    <w:rsid w:val="003D096A"/>
    <w:rsid w:val="003D09C5"/>
    <w:rsid w:val="003D7144"/>
    <w:rsid w:val="003E0114"/>
    <w:rsid w:val="003E0C9E"/>
    <w:rsid w:val="003E0D70"/>
    <w:rsid w:val="003E133D"/>
    <w:rsid w:val="003E4F77"/>
    <w:rsid w:val="003E75F3"/>
    <w:rsid w:val="003F16B1"/>
    <w:rsid w:val="003F52EE"/>
    <w:rsid w:val="00402EA8"/>
    <w:rsid w:val="004071A3"/>
    <w:rsid w:val="00421DAB"/>
    <w:rsid w:val="00422ACB"/>
    <w:rsid w:val="004304C7"/>
    <w:rsid w:val="00433B50"/>
    <w:rsid w:val="00437100"/>
    <w:rsid w:val="00443637"/>
    <w:rsid w:val="00443F3C"/>
    <w:rsid w:val="00450A27"/>
    <w:rsid w:val="00451198"/>
    <w:rsid w:val="00452220"/>
    <w:rsid w:val="004529FB"/>
    <w:rsid w:val="00456ED3"/>
    <w:rsid w:val="00470FF1"/>
    <w:rsid w:val="00474CE8"/>
    <w:rsid w:val="00480EF9"/>
    <w:rsid w:val="00485E8D"/>
    <w:rsid w:val="00490FF3"/>
    <w:rsid w:val="00492456"/>
    <w:rsid w:val="00492CE6"/>
    <w:rsid w:val="00493E6D"/>
    <w:rsid w:val="004975F1"/>
    <w:rsid w:val="004A1E19"/>
    <w:rsid w:val="004A78CD"/>
    <w:rsid w:val="004B171E"/>
    <w:rsid w:val="004C0761"/>
    <w:rsid w:val="004C288C"/>
    <w:rsid w:val="004D4A69"/>
    <w:rsid w:val="004D7D9B"/>
    <w:rsid w:val="004E401D"/>
    <w:rsid w:val="004F0E82"/>
    <w:rsid w:val="004F60A3"/>
    <w:rsid w:val="005040F5"/>
    <w:rsid w:val="00506467"/>
    <w:rsid w:val="0051461A"/>
    <w:rsid w:val="005171E5"/>
    <w:rsid w:val="00517992"/>
    <w:rsid w:val="00520D5E"/>
    <w:rsid w:val="005243F4"/>
    <w:rsid w:val="00524866"/>
    <w:rsid w:val="0052639F"/>
    <w:rsid w:val="005334E7"/>
    <w:rsid w:val="00551163"/>
    <w:rsid w:val="00553D8F"/>
    <w:rsid w:val="00555E9F"/>
    <w:rsid w:val="00562830"/>
    <w:rsid w:val="00565AB1"/>
    <w:rsid w:val="005729E6"/>
    <w:rsid w:val="00572EC3"/>
    <w:rsid w:val="0057787E"/>
    <w:rsid w:val="00580C35"/>
    <w:rsid w:val="00585B86"/>
    <w:rsid w:val="00586404"/>
    <w:rsid w:val="00587EFE"/>
    <w:rsid w:val="005A2D94"/>
    <w:rsid w:val="005A342F"/>
    <w:rsid w:val="005A6E08"/>
    <w:rsid w:val="005B407A"/>
    <w:rsid w:val="005B7BAA"/>
    <w:rsid w:val="005C0EB9"/>
    <w:rsid w:val="005C4F6F"/>
    <w:rsid w:val="005D02D4"/>
    <w:rsid w:val="005D0409"/>
    <w:rsid w:val="005D6D96"/>
    <w:rsid w:val="005E44DE"/>
    <w:rsid w:val="005E44E8"/>
    <w:rsid w:val="005E4A47"/>
    <w:rsid w:val="005E4FB3"/>
    <w:rsid w:val="006009AD"/>
    <w:rsid w:val="006226E1"/>
    <w:rsid w:val="0062287D"/>
    <w:rsid w:val="00624B74"/>
    <w:rsid w:val="00637866"/>
    <w:rsid w:val="00641401"/>
    <w:rsid w:val="00654B55"/>
    <w:rsid w:val="006711DC"/>
    <w:rsid w:val="0067731D"/>
    <w:rsid w:val="00683B6E"/>
    <w:rsid w:val="0069142F"/>
    <w:rsid w:val="006923BC"/>
    <w:rsid w:val="00697B01"/>
    <w:rsid w:val="006A6F60"/>
    <w:rsid w:val="006C05EC"/>
    <w:rsid w:val="006C4CD2"/>
    <w:rsid w:val="006C72D0"/>
    <w:rsid w:val="006D48F2"/>
    <w:rsid w:val="006D5477"/>
    <w:rsid w:val="006E47F4"/>
    <w:rsid w:val="006E5FA1"/>
    <w:rsid w:val="006F21B1"/>
    <w:rsid w:val="006F4069"/>
    <w:rsid w:val="006F6BF7"/>
    <w:rsid w:val="00705325"/>
    <w:rsid w:val="007079B3"/>
    <w:rsid w:val="00707FED"/>
    <w:rsid w:val="00715CE4"/>
    <w:rsid w:val="00716903"/>
    <w:rsid w:val="00721B67"/>
    <w:rsid w:val="007520A0"/>
    <w:rsid w:val="00760DCF"/>
    <w:rsid w:val="0077278A"/>
    <w:rsid w:val="0077684D"/>
    <w:rsid w:val="007801F0"/>
    <w:rsid w:val="007810CC"/>
    <w:rsid w:val="007812D2"/>
    <w:rsid w:val="00786461"/>
    <w:rsid w:val="00791C98"/>
    <w:rsid w:val="00794D96"/>
    <w:rsid w:val="007A3A62"/>
    <w:rsid w:val="007A3A76"/>
    <w:rsid w:val="007B057F"/>
    <w:rsid w:val="007B1353"/>
    <w:rsid w:val="007B593F"/>
    <w:rsid w:val="007B71FE"/>
    <w:rsid w:val="007B7C80"/>
    <w:rsid w:val="007C3E67"/>
    <w:rsid w:val="007D6A8D"/>
    <w:rsid w:val="007F024A"/>
    <w:rsid w:val="007F0DED"/>
    <w:rsid w:val="007F65F3"/>
    <w:rsid w:val="0080026D"/>
    <w:rsid w:val="0081506F"/>
    <w:rsid w:val="00815EDD"/>
    <w:rsid w:val="0081769F"/>
    <w:rsid w:val="0082267D"/>
    <w:rsid w:val="00832804"/>
    <w:rsid w:val="00832D73"/>
    <w:rsid w:val="00837513"/>
    <w:rsid w:val="00837D07"/>
    <w:rsid w:val="0084137A"/>
    <w:rsid w:val="0084707D"/>
    <w:rsid w:val="00851E59"/>
    <w:rsid w:val="008739AC"/>
    <w:rsid w:val="00873B06"/>
    <w:rsid w:val="00875507"/>
    <w:rsid w:val="00882C5F"/>
    <w:rsid w:val="00890737"/>
    <w:rsid w:val="008913BE"/>
    <w:rsid w:val="00892A6E"/>
    <w:rsid w:val="00892BCF"/>
    <w:rsid w:val="00896B24"/>
    <w:rsid w:val="008A5B8A"/>
    <w:rsid w:val="008B02F0"/>
    <w:rsid w:val="008C2C00"/>
    <w:rsid w:val="008C352A"/>
    <w:rsid w:val="008C5895"/>
    <w:rsid w:val="008D5049"/>
    <w:rsid w:val="008E020A"/>
    <w:rsid w:val="008F3A5F"/>
    <w:rsid w:val="009002B3"/>
    <w:rsid w:val="00903A4D"/>
    <w:rsid w:val="00906E18"/>
    <w:rsid w:val="00912D53"/>
    <w:rsid w:val="0091551A"/>
    <w:rsid w:val="0092103E"/>
    <w:rsid w:val="0092157C"/>
    <w:rsid w:val="0092361F"/>
    <w:rsid w:val="00927583"/>
    <w:rsid w:val="009427C7"/>
    <w:rsid w:val="00943594"/>
    <w:rsid w:val="009560E7"/>
    <w:rsid w:val="00957B51"/>
    <w:rsid w:val="009605BA"/>
    <w:rsid w:val="00960705"/>
    <w:rsid w:val="00961ACC"/>
    <w:rsid w:val="009661AD"/>
    <w:rsid w:val="00966413"/>
    <w:rsid w:val="00971A5F"/>
    <w:rsid w:val="00991F03"/>
    <w:rsid w:val="00992599"/>
    <w:rsid w:val="0099372E"/>
    <w:rsid w:val="009A0064"/>
    <w:rsid w:val="009A4F77"/>
    <w:rsid w:val="009A62DD"/>
    <w:rsid w:val="009B575F"/>
    <w:rsid w:val="009C254E"/>
    <w:rsid w:val="009C2703"/>
    <w:rsid w:val="009C3CDE"/>
    <w:rsid w:val="009C4E10"/>
    <w:rsid w:val="009D1B2A"/>
    <w:rsid w:val="009D2555"/>
    <w:rsid w:val="009D646F"/>
    <w:rsid w:val="009F3C5F"/>
    <w:rsid w:val="009F5414"/>
    <w:rsid w:val="009F60AC"/>
    <w:rsid w:val="00A021BD"/>
    <w:rsid w:val="00A059CD"/>
    <w:rsid w:val="00A12365"/>
    <w:rsid w:val="00A20294"/>
    <w:rsid w:val="00A20301"/>
    <w:rsid w:val="00A225AA"/>
    <w:rsid w:val="00A2552E"/>
    <w:rsid w:val="00A335C1"/>
    <w:rsid w:val="00A353E6"/>
    <w:rsid w:val="00A362DF"/>
    <w:rsid w:val="00A377CA"/>
    <w:rsid w:val="00A406EC"/>
    <w:rsid w:val="00A41801"/>
    <w:rsid w:val="00A42C3D"/>
    <w:rsid w:val="00A51F28"/>
    <w:rsid w:val="00A530C5"/>
    <w:rsid w:val="00A5744F"/>
    <w:rsid w:val="00A625D5"/>
    <w:rsid w:val="00A65028"/>
    <w:rsid w:val="00A6655D"/>
    <w:rsid w:val="00A715B8"/>
    <w:rsid w:val="00A716D7"/>
    <w:rsid w:val="00A72C7F"/>
    <w:rsid w:val="00A842F1"/>
    <w:rsid w:val="00A90F2B"/>
    <w:rsid w:val="00A91BAF"/>
    <w:rsid w:val="00AA53C8"/>
    <w:rsid w:val="00AA5927"/>
    <w:rsid w:val="00AA617C"/>
    <w:rsid w:val="00AA66FA"/>
    <w:rsid w:val="00AC79BE"/>
    <w:rsid w:val="00AD0EC0"/>
    <w:rsid w:val="00AD0FE8"/>
    <w:rsid w:val="00AD2857"/>
    <w:rsid w:val="00AD51B5"/>
    <w:rsid w:val="00AF0851"/>
    <w:rsid w:val="00AF58F5"/>
    <w:rsid w:val="00AF7375"/>
    <w:rsid w:val="00B162E3"/>
    <w:rsid w:val="00B204B0"/>
    <w:rsid w:val="00B21901"/>
    <w:rsid w:val="00B25602"/>
    <w:rsid w:val="00B30CDE"/>
    <w:rsid w:val="00B33988"/>
    <w:rsid w:val="00B3739D"/>
    <w:rsid w:val="00B449AA"/>
    <w:rsid w:val="00B45307"/>
    <w:rsid w:val="00B47B56"/>
    <w:rsid w:val="00B50863"/>
    <w:rsid w:val="00B53B25"/>
    <w:rsid w:val="00B60FED"/>
    <w:rsid w:val="00B62571"/>
    <w:rsid w:val="00B704CF"/>
    <w:rsid w:val="00B73AF0"/>
    <w:rsid w:val="00B747B5"/>
    <w:rsid w:val="00B8526D"/>
    <w:rsid w:val="00B86DB3"/>
    <w:rsid w:val="00B86FBD"/>
    <w:rsid w:val="00B91A96"/>
    <w:rsid w:val="00BA425E"/>
    <w:rsid w:val="00BA7895"/>
    <w:rsid w:val="00BB29C3"/>
    <w:rsid w:val="00BB2EAF"/>
    <w:rsid w:val="00BB307E"/>
    <w:rsid w:val="00BB7615"/>
    <w:rsid w:val="00BB7DB8"/>
    <w:rsid w:val="00BC6438"/>
    <w:rsid w:val="00BD60E1"/>
    <w:rsid w:val="00BF2E31"/>
    <w:rsid w:val="00BF431D"/>
    <w:rsid w:val="00C0127A"/>
    <w:rsid w:val="00C03D31"/>
    <w:rsid w:val="00C12556"/>
    <w:rsid w:val="00C170A7"/>
    <w:rsid w:val="00C22A3A"/>
    <w:rsid w:val="00C267DD"/>
    <w:rsid w:val="00C337D0"/>
    <w:rsid w:val="00C33AE3"/>
    <w:rsid w:val="00C40D74"/>
    <w:rsid w:val="00C46B1E"/>
    <w:rsid w:val="00C5106B"/>
    <w:rsid w:val="00C613B2"/>
    <w:rsid w:val="00C617F9"/>
    <w:rsid w:val="00C6229A"/>
    <w:rsid w:val="00C63089"/>
    <w:rsid w:val="00C735A6"/>
    <w:rsid w:val="00C84F85"/>
    <w:rsid w:val="00C86956"/>
    <w:rsid w:val="00C9108E"/>
    <w:rsid w:val="00C92728"/>
    <w:rsid w:val="00C95181"/>
    <w:rsid w:val="00CB15B5"/>
    <w:rsid w:val="00CB7BC8"/>
    <w:rsid w:val="00CC21F2"/>
    <w:rsid w:val="00CC65C5"/>
    <w:rsid w:val="00CE2191"/>
    <w:rsid w:val="00CF1FD9"/>
    <w:rsid w:val="00CF4A5C"/>
    <w:rsid w:val="00CF7029"/>
    <w:rsid w:val="00CF7377"/>
    <w:rsid w:val="00D03E58"/>
    <w:rsid w:val="00D13248"/>
    <w:rsid w:val="00D15F05"/>
    <w:rsid w:val="00D24B24"/>
    <w:rsid w:val="00D323F6"/>
    <w:rsid w:val="00D379F2"/>
    <w:rsid w:val="00D46CBD"/>
    <w:rsid w:val="00D47C48"/>
    <w:rsid w:val="00D5796C"/>
    <w:rsid w:val="00D64018"/>
    <w:rsid w:val="00D66C5E"/>
    <w:rsid w:val="00D6726F"/>
    <w:rsid w:val="00D72A36"/>
    <w:rsid w:val="00D745E2"/>
    <w:rsid w:val="00D75099"/>
    <w:rsid w:val="00D758BB"/>
    <w:rsid w:val="00D76F84"/>
    <w:rsid w:val="00D80409"/>
    <w:rsid w:val="00D82AD7"/>
    <w:rsid w:val="00D82B12"/>
    <w:rsid w:val="00D87C1E"/>
    <w:rsid w:val="00D96096"/>
    <w:rsid w:val="00D963AC"/>
    <w:rsid w:val="00DA17DC"/>
    <w:rsid w:val="00DA6E31"/>
    <w:rsid w:val="00DB10AD"/>
    <w:rsid w:val="00DC6E4E"/>
    <w:rsid w:val="00DC7BB1"/>
    <w:rsid w:val="00DD13D6"/>
    <w:rsid w:val="00DD5F38"/>
    <w:rsid w:val="00DD6DCB"/>
    <w:rsid w:val="00DF3094"/>
    <w:rsid w:val="00DF68AF"/>
    <w:rsid w:val="00DF7C0C"/>
    <w:rsid w:val="00E01D58"/>
    <w:rsid w:val="00E0276C"/>
    <w:rsid w:val="00E23CF6"/>
    <w:rsid w:val="00E40BDA"/>
    <w:rsid w:val="00E436BF"/>
    <w:rsid w:val="00E43BA4"/>
    <w:rsid w:val="00E45177"/>
    <w:rsid w:val="00E506E0"/>
    <w:rsid w:val="00E51F8B"/>
    <w:rsid w:val="00E61FC1"/>
    <w:rsid w:val="00E64DA3"/>
    <w:rsid w:val="00E65051"/>
    <w:rsid w:val="00E70FDF"/>
    <w:rsid w:val="00E76292"/>
    <w:rsid w:val="00E866F0"/>
    <w:rsid w:val="00E86B04"/>
    <w:rsid w:val="00E96893"/>
    <w:rsid w:val="00E96C89"/>
    <w:rsid w:val="00EA07BA"/>
    <w:rsid w:val="00EA65B7"/>
    <w:rsid w:val="00EB1F4E"/>
    <w:rsid w:val="00EB5EA0"/>
    <w:rsid w:val="00EB693A"/>
    <w:rsid w:val="00EC28A5"/>
    <w:rsid w:val="00EC3982"/>
    <w:rsid w:val="00EC446B"/>
    <w:rsid w:val="00EC707A"/>
    <w:rsid w:val="00ED40BA"/>
    <w:rsid w:val="00ED478E"/>
    <w:rsid w:val="00EE2BB0"/>
    <w:rsid w:val="00EE32A0"/>
    <w:rsid w:val="00EE3E21"/>
    <w:rsid w:val="00EF1AC9"/>
    <w:rsid w:val="00EF5AC8"/>
    <w:rsid w:val="00EF5C02"/>
    <w:rsid w:val="00F10BBD"/>
    <w:rsid w:val="00F12EE7"/>
    <w:rsid w:val="00F1376D"/>
    <w:rsid w:val="00F24C9F"/>
    <w:rsid w:val="00F56257"/>
    <w:rsid w:val="00F6126F"/>
    <w:rsid w:val="00F6264D"/>
    <w:rsid w:val="00F64E76"/>
    <w:rsid w:val="00F71E36"/>
    <w:rsid w:val="00F72426"/>
    <w:rsid w:val="00F751D0"/>
    <w:rsid w:val="00F80B90"/>
    <w:rsid w:val="00F81EA3"/>
    <w:rsid w:val="00FA27B0"/>
    <w:rsid w:val="00FA3726"/>
    <w:rsid w:val="00FA5460"/>
    <w:rsid w:val="00FB6AF1"/>
    <w:rsid w:val="00FC39A4"/>
    <w:rsid w:val="00FC465B"/>
    <w:rsid w:val="00FC5FDC"/>
    <w:rsid w:val="00FD6511"/>
    <w:rsid w:val="00FE7029"/>
    <w:rsid w:val="00FF1ABB"/>
    <w:rsid w:val="00FF642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0D73F4F1"/>
  <w15:chartTrackingRefBased/>
  <w15:docId w15:val="{7B158CC8-B1A7-42AB-86C9-E1560D9D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DC9"/>
    <w:pPr>
      <w:spacing w:after="160" w:line="259" w:lineRule="auto"/>
    </w:pPr>
    <w:rPr>
      <w:rFonts w:ascii="Calibri" w:eastAsia="Calibri" w:hAnsi="Calibri" w:cs="Mang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DC9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BodyText"/>
    <w:qFormat/>
    <w:rsid w:val="00034DC9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character" w:default="1" w:styleId="DefaultParagraphFont">
    <w:name w:val="Default Paragraph Font"/>
    <w:uiPriority w:val="1"/>
    <w:unhideWhenUsed/>
    <w:rsid w:val="00034DC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34DC9"/>
  </w:style>
  <w:style w:type="paragraph" w:customStyle="1" w:styleId="Header1">
    <w:name w:val="Header1"/>
    <w:basedOn w:val="Header"/>
    <w:link w:val="Header1Char"/>
    <w:rsid w:val="00034DC9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="Times New Roman" w:hAnsi="Gautami" w:cs="Gautam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034DC9"/>
    <w:rPr>
      <w:color w:val="002EEF"/>
      <w:sz w:val="20"/>
      <w:u w:val="single"/>
    </w:rPr>
  </w:style>
  <w:style w:type="character" w:customStyle="1" w:styleId="WW8Num2z0">
    <w:name w:val="WW8Num2z0"/>
    <w:rsid w:val="00034DC9"/>
    <w:rPr>
      <w:rFonts w:ascii="Symbol" w:hAnsi="Symbol"/>
    </w:rPr>
  </w:style>
  <w:style w:type="character" w:customStyle="1" w:styleId="WW8Num3z0">
    <w:name w:val="WW8Num3z0"/>
    <w:rsid w:val="00034DC9"/>
    <w:rPr>
      <w:rFonts w:ascii="Symbol" w:hAnsi="Symbol"/>
      <w:sz w:val="20"/>
    </w:rPr>
  </w:style>
  <w:style w:type="character" w:customStyle="1" w:styleId="WW8Num3z1">
    <w:name w:val="WW8Num3z1"/>
    <w:rsid w:val="00034DC9"/>
    <w:rPr>
      <w:rFonts w:ascii="Courier New" w:hAnsi="Courier New"/>
      <w:sz w:val="20"/>
    </w:rPr>
  </w:style>
  <w:style w:type="character" w:customStyle="1" w:styleId="WW8Num3z2">
    <w:name w:val="WW8Num3z2"/>
    <w:rsid w:val="00034DC9"/>
    <w:rPr>
      <w:rFonts w:ascii="Wingdings" w:hAnsi="Wingdings"/>
      <w:sz w:val="20"/>
    </w:rPr>
  </w:style>
  <w:style w:type="character" w:customStyle="1" w:styleId="WW8Num1z0">
    <w:name w:val="WW8Num1z0"/>
    <w:rsid w:val="00034DC9"/>
    <w:rPr>
      <w:rFonts w:ascii="Symbol" w:hAnsi="Symbol"/>
    </w:rPr>
  </w:style>
  <w:style w:type="character" w:customStyle="1" w:styleId="WW8Num2z1">
    <w:name w:val="WW8Num2z1"/>
    <w:rsid w:val="00034DC9"/>
    <w:rPr>
      <w:rFonts w:ascii="Courier New" w:hAnsi="Courier New" w:cs="Greek Parse"/>
    </w:rPr>
  </w:style>
  <w:style w:type="character" w:customStyle="1" w:styleId="WW8Num2z2">
    <w:name w:val="WW8Num2z2"/>
    <w:rsid w:val="00034DC9"/>
    <w:rPr>
      <w:rFonts w:ascii="Wingdings" w:hAnsi="Wingdings"/>
    </w:rPr>
  </w:style>
  <w:style w:type="character" w:customStyle="1" w:styleId="WW8Num5z0">
    <w:name w:val="WW8Num5z0"/>
    <w:rsid w:val="00034DC9"/>
    <w:rPr>
      <w:rFonts w:ascii="Symbol" w:hAnsi="Symbol"/>
    </w:rPr>
  </w:style>
  <w:style w:type="character" w:customStyle="1" w:styleId="WW8Num5z1">
    <w:name w:val="WW8Num5z1"/>
    <w:rsid w:val="00034DC9"/>
    <w:rPr>
      <w:rFonts w:ascii="Courier New" w:hAnsi="Courier New" w:cs="Greek Parse"/>
    </w:rPr>
  </w:style>
  <w:style w:type="character" w:customStyle="1" w:styleId="WW8Num5z2">
    <w:name w:val="WW8Num5z2"/>
    <w:rsid w:val="00034DC9"/>
    <w:rPr>
      <w:rFonts w:ascii="Wingdings" w:hAnsi="Wingdings"/>
    </w:rPr>
  </w:style>
  <w:style w:type="character" w:customStyle="1" w:styleId="WW8Num7z0">
    <w:name w:val="WW8Num7z0"/>
    <w:rsid w:val="00034DC9"/>
    <w:rPr>
      <w:rFonts w:ascii="Symbol" w:hAnsi="Symbol"/>
    </w:rPr>
  </w:style>
  <w:style w:type="character" w:customStyle="1" w:styleId="WW8Num7z1">
    <w:name w:val="WW8Num7z1"/>
    <w:rsid w:val="00034DC9"/>
    <w:rPr>
      <w:rFonts w:ascii="Courier New" w:hAnsi="Courier New" w:cs="Greek Parse"/>
    </w:rPr>
  </w:style>
  <w:style w:type="character" w:customStyle="1" w:styleId="WW8Num7z2">
    <w:name w:val="WW8Num7z2"/>
    <w:rsid w:val="00034DC9"/>
    <w:rPr>
      <w:rFonts w:ascii="Wingdings" w:hAnsi="Wingdings"/>
    </w:rPr>
  </w:style>
  <w:style w:type="character" w:customStyle="1" w:styleId="WW8Num9z0">
    <w:name w:val="WW8Num9z0"/>
    <w:rsid w:val="00034DC9"/>
    <w:rPr>
      <w:rFonts w:ascii="Symbol" w:hAnsi="Symbol"/>
    </w:rPr>
  </w:style>
  <w:style w:type="character" w:customStyle="1" w:styleId="WW8Num9z1">
    <w:name w:val="WW8Num9z1"/>
    <w:rsid w:val="00034DC9"/>
    <w:rPr>
      <w:rFonts w:ascii="Courier New" w:hAnsi="Courier New" w:cs="Greek Parse"/>
    </w:rPr>
  </w:style>
  <w:style w:type="character" w:customStyle="1" w:styleId="WW8Num9z2">
    <w:name w:val="WW8Num9z2"/>
    <w:rsid w:val="00034DC9"/>
    <w:rPr>
      <w:rFonts w:ascii="Wingdings" w:hAnsi="Wingdings"/>
    </w:rPr>
  </w:style>
  <w:style w:type="character" w:customStyle="1" w:styleId="WW8Num10z0">
    <w:name w:val="WW8Num10z0"/>
    <w:rsid w:val="00034DC9"/>
    <w:rPr>
      <w:rFonts w:ascii="Symbol" w:hAnsi="Symbol"/>
    </w:rPr>
  </w:style>
  <w:style w:type="character" w:customStyle="1" w:styleId="WW8Num10z1">
    <w:name w:val="WW8Num10z1"/>
    <w:rsid w:val="00034DC9"/>
    <w:rPr>
      <w:rFonts w:ascii="Courier New" w:hAnsi="Courier New" w:cs="Greek Parse"/>
    </w:rPr>
  </w:style>
  <w:style w:type="character" w:customStyle="1" w:styleId="WW8Num10z2">
    <w:name w:val="WW8Num10z2"/>
    <w:rsid w:val="00034DC9"/>
    <w:rPr>
      <w:rFonts w:ascii="Wingdings" w:hAnsi="Wingdings"/>
    </w:rPr>
  </w:style>
  <w:style w:type="character" w:customStyle="1" w:styleId="WW8Num11z0">
    <w:name w:val="WW8Num11z0"/>
    <w:rsid w:val="00034DC9"/>
    <w:rPr>
      <w:rFonts w:ascii="Symbol" w:hAnsi="Symbol"/>
    </w:rPr>
  </w:style>
  <w:style w:type="character" w:customStyle="1" w:styleId="WW8Num11z1">
    <w:name w:val="WW8Num11z1"/>
    <w:rsid w:val="00034DC9"/>
    <w:rPr>
      <w:rFonts w:ascii="Courier New" w:hAnsi="Courier New" w:cs="Greek Parse"/>
    </w:rPr>
  </w:style>
  <w:style w:type="character" w:customStyle="1" w:styleId="WW8Num11z2">
    <w:name w:val="WW8Num11z2"/>
    <w:rsid w:val="00034DC9"/>
    <w:rPr>
      <w:rFonts w:ascii="Wingdings" w:hAnsi="Wingdings"/>
    </w:rPr>
  </w:style>
  <w:style w:type="character" w:customStyle="1" w:styleId="WW8Num14z0">
    <w:name w:val="WW8Num14z0"/>
    <w:rsid w:val="00034DC9"/>
    <w:rPr>
      <w:rFonts w:ascii="Symbol" w:hAnsi="Symbol"/>
      <w:sz w:val="20"/>
    </w:rPr>
  </w:style>
  <w:style w:type="character" w:customStyle="1" w:styleId="WW8Num14z1">
    <w:name w:val="WW8Num14z1"/>
    <w:rsid w:val="00034DC9"/>
    <w:rPr>
      <w:rFonts w:ascii="Courier New" w:hAnsi="Courier New"/>
      <w:sz w:val="20"/>
    </w:rPr>
  </w:style>
  <w:style w:type="character" w:customStyle="1" w:styleId="WW8Num14z2">
    <w:name w:val="WW8Num14z2"/>
    <w:rsid w:val="00034DC9"/>
    <w:rPr>
      <w:rFonts w:ascii="Wingdings" w:hAnsi="Wingdings"/>
      <w:sz w:val="20"/>
    </w:rPr>
  </w:style>
  <w:style w:type="character" w:customStyle="1" w:styleId="WW8Num15z0">
    <w:name w:val="WW8Num15z0"/>
    <w:rsid w:val="00034DC9"/>
    <w:rPr>
      <w:rFonts w:ascii="Symbol" w:hAnsi="Symbol"/>
    </w:rPr>
  </w:style>
  <w:style w:type="character" w:customStyle="1" w:styleId="WW8Num15z1">
    <w:name w:val="WW8Num15z1"/>
    <w:rsid w:val="00034DC9"/>
    <w:rPr>
      <w:rFonts w:ascii="Courier New" w:hAnsi="Courier New" w:cs="Greek Parse"/>
    </w:rPr>
  </w:style>
  <w:style w:type="character" w:customStyle="1" w:styleId="WW8Num15z2">
    <w:name w:val="WW8Num15z2"/>
    <w:rsid w:val="00034DC9"/>
    <w:rPr>
      <w:rFonts w:ascii="Wingdings" w:hAnsi="Wingdings"/>
    </w:rPr>
  </w:style>
  <w:style w:type="character" w:customStyle="1" w:styleId="WW8Num16z0">
    <w:name w:val="WW8Num16z0"/>
    <w:rsid w:val="00034DC9"/>
    <w:rPr>
      <w:rFonts w:ascii="Symbol" w:hAnsi="Symbol"/>
    </w:rPr>
  </w:style>
  <w:style w:type="character" w:customStyle="1" w:styleId="WW8Num16z1">
    <w:name w:val="WW8Num16z1"/>
    <w:rsid w:val="00034DC9"/>
    <w:rPr>
      <w:rFonts w:ascii="Courier New" w:hAnsi="Courier New" w:cs="Greek Parse"/>
    </w:rPr>
  </w:style>
  <w:style w:type="character" w:customStyle="1" w:styleId="WW8Num16z2">
    <w:name w:val="WW8Num16z2"/>
    <w:rsid w:val="00034DC9"/>
    <w:rPr>
      <w:rFonts w:ascii="Wingdings" w:hAnsi="Wingdings"/>
    </w:rPr>
  </w:style>
  <w:style w:type="character" w:customStyle="1" w:styleId="WW8Num17z0">
    <w:name w:val="WW8Num17z0"/>
    <w:rsid w:val="00034DC9"/>
    <w:rPr>
      <w:rFonts w:ascii="Symbol" w:hAnsi="Symbol"/>
    </w:rPr>
  </w:style>
  <w:style w:type="character" w:customStyle="1" w:styleId="WW8Num17z1">
    <w:name w:val="WW8Num17z1"/>
    <w:rsid w:val="00034DC9"/>
    <w:rPr>
      <w:rFonts w:ascii="Courier New" w:hAnsi="Courier New" w:cs="Greek Parse"/>
    </w:rPr>
  </w:style>
  <w:style w:type="character" w:customStyle="1" w:styleId="WW8Num17z2">
    <w:name w:val="WW8Num17z2"/>
    <w:rsid w:val="00034DC9"/>
    <w:rPr>
      <w:rFonts w:ascii="Wingdings" w:hAnsi="Wingdings"/>
    </w:rPr>
  </w:style>
  <w:style w:type="character" w:customStyle="1" w:styleId="WW8Num18z0">
    <w:name w:val="WW8Num18z0"/>
    <w:rsid w:val="00034DC9"/>
    <w:rPr>
      <w:rFonts w:ascii="Symbol" w:hAnsi="Symbol"/>
    </w:rPr>
  </w:style>
  <w:style w:type="character" w:customStyle="1" w:styleId="WW8Num18z1">
    <w:name w:val="WW8Num18z1"/>
    <w:rsid w:val="00034DC9"/>
    <w:rPr>
      <w:rFonts w:ascii="Courier New" w:hAnsi="Courier New" w:cs="Greek Parse"/>
    </w:rPr>
  </w:style>
  <w:style w:type="character" w:customStyle="1" w:styleId="WW8Num18z2">
    <w:name w:val="WW8Num18z2"/>
    <w:rsid w:val="00034DC9"/>
    <w:rPr>
      <w:rFonts w:ascii="Wingdings" w:hAnsi="Wingdings"/>
    </w:rPr>
  </w:style>
  <w:style w:type="character" w:customStyle="1" w:styleId="WW8Num19z0">
    <w:name w:val="WW8Num19z0"/>
    <w:rsid w:val="00034DC9"/>
    <w:rPr>
      <w:rFonts w:ascii="Symbol" w:hAnsi="Symbol"/>
    </w:rPr>
  </w:style>
  <w:style w:type="character" w:customStyle="1" w:styleId="WW8Num19z1">
    <w:name w:val="WW8Num19z1"/>
    <w:rsid w:val="00034DC9"/>
    <w:rPr>
      <w:rFonts w:ascii="Courier New" w:hAnsi="Courier New" w:cs="Greek Parse"/>
    </w:rPr>
  </w:style>
  <w:style w:type="character" w:customStyle="1" w:styleId="WW8Num19z2">
    <w:name w:val="WW8Num19z2"/>
    <w:rsid w:val="00034DC9"/>
    <w:rPr>
      <w:rFonts w:ascii="Wingdings" w:hAnsi="Wingdings"/>
    </w:rPr>
  </w:style>
  <w:style w:type="character" w:customStyle="1" w:styleId="WW8Num20z0">
    <w:name w:val="WW8Num20z0"/>
    <w:rsid w:val="00034DC9"/>
    <w:rPr>
      <w:rFonts w:ascii="Symbol" w:hAnsi="Symbol"/>
    </w:rPr>
  </w:style>
  <w:style w:type="character" w:customStyle="1" w:styleId="WW8Num20z1">
    <w:name w:val="WW8Num20z1"/>
    <w:rsid w:val="00034DC9"/>
    <w:rPr>
      <w:rFonts w:ascii="Courier New" w:hAnsi="Courier New" w:cs="Greek Parse"/>
    </w:rPr>
  </w:style>
  <w:style w:type="character" w:customStyle="1" w:styleId="WW8Num20z2">
    <w:name w:val="WW8Num20z2"/>
    <w:rsid w:val="00034DC9"/>
    <w:rPr>
      <w:rFonts w:ascii="Wingdings" w:hAnsi="Wingdings"/>
    </w:rPr>
  </w:style>
  <w:style w:type="character" w:customStyle="1" w:styleId="WW8Num21z0">
    <w:name w:val="WW8Num21z0"/>
    <w:rsid w:val="00034DC9"/>
    <w:rPr>
      <w:rFonts w:ascii="Symbol" w:hAnsi="Symbol"/>
    </w:rPr>
  </w:style>
  <w:style w:type="character" w:customStyle="1" w:styleId="WW8Num21z1">
    <w:name w:val="WW8Num21z1"/>
    <w:rsid w:val="00034DC9"/>
    <w:rPr>
      <w:rFonts w:ascii="Courier New" w:hAnsi="Courier New" w:cs="Greek Parse"/>
    </w:rPr>
  </w:style>
  <w:style w:type="character" w:customStyle="1" w:styleId="WW8Num21z2">
    <w:name w:val="WW8Num21z2"/>
    <w:rsid w:val="00034DC9"/>
    <w:rPr>
      <w:rFonts w:ascii="Wingdings" w:hAnsi="Wingdings"/>
    </w:rPr>
  </w:style>
  <w:style w:type="character" w:customStyle="1" w:styleId="WW8Num22z0">
    <w:name w:val="WW8Num22z0"/>
    <w:rsid w:val="00034DC9"/>
    <w:rPr>
      <w:rFonts w:ascii="Symbol" w:hAnsi="Symbol"/>
    </w:rPr>
  </w:style>
  <w:style w:type="character" w:customStyle="1" w:styleId="WW8Num22z1">
    <w:name w:val="WW8Num22z1"/>
    <w:rsid w:val="00034DC9"/>
    <w:rPr>
      <w:rFonts w:ascii="Courier New" w:hAnsi="Courier New" w:cs="Greek Parse"/>
    </w:rPr>
  </w:style>
  <w:style w:type="character" w:customStyle="1" w:styleId="WW8Num22z2">
    <w:name w:val="WW8Num22z2"/>
    <w:rsid w:val="00034DC9"/>
    <w:rPr>
      <w:rFonts w:ascii="Wingdings" w:hAnsi="Wingdings"/>
    </w:rPr>
  </w:style>
  <w:style w:type="character" w:customStyle="1" w:styleId="WW8Num24z0">
    <w:name w:val="WW8Num24z0"/>
    <w:rsid w:val="00034DC9"/>
    <w:rPr>
      <w:rFonts w:ascii="Symbol" w:hAnsi="Symbol"/>
    </w:rPr>
  </w:style>
  <w:style w:type="character" w:customStyle="1" w:styleId="WW8Num24z1">
    <w:name w:val="WW8Num24z1"/>
    <w:rsid w:val="00034DC9"/>
    <w:rPr>
      <w:rFonts w:ascii="Courier New" w:hAnsi="Courier New" w:cs="Greek Parse"/>
    </w:rPr>
  </w:style>
  <w:style w:type="character" w:customStyle="1" w:styleId="WW8Num24z2">
    <w:name w:val="WW8Num24z2"/>
    <w:rsid w:val="00034DC9"/>
    <w:rPr>
      <w:rFonts w:ascii="Wingdings" w:hAnsi="Wingdings"/>
    </w:rPr>
  </w:style>
  <w:style w:type="character" w:customStyle="1" w:styleId="WW8Num26z0">
    <w:name w:val="WW8Num26z0"/>
    <w:rsid w:val="00034DC9"/>
    <w:rPr>
      <w:rFonts w:ascii="Symbol" w:hAnsi="Symbol"/>
    </w:rPr>
  </w:style>
  <w:style w:type="character" w:customStyle="1" w:styleId="WW8Num26z1">
    <w:name w:val="WW8Num26z1"/>
    <w:rsid w:val="00034DC9"/>
    <w:rPr>
      <w:rFonts w:ascii="Courier New" w:hAnsi="Courier New" w:cs="Greek Parse"/>
    </w:rPr>
  </w:style>
  <w:style w:type="character" w:customStyle="1" w:styleId="WW8Num26z2">
    <w:name w:val="WW8Num26z2"/>
    <w:rsid w:val="00034DC9"/>
    <w:rPr>
      <w:rFonts w:ascii="Wingdings" w:hAnsi="Wingdings"/>
    </w:rPr>
  </w:style>
  <w:style w:type="character" w:customStyle="1" w:styleId="WW8Num30z0">
    <w:name w:val="WW8Num30z0"/>
    <w:rsid w:val="00034DC9"/>
    <w:rPr>
      <w:rFonts w:ascii="Symbol" w:hAnsi="Symbol"/>
    </w:rPr>
  </w:style>
  <w:style w:type="character" w:customStyle="1" w:styleId="WW8Num30z1">
    <w:name w:val="WW8Num30z1"/>
    <w:rsid w:val="00034DC9"/>
    <w:rPr>
      <w:rFonts w:ascii="Courier New" w:hAnsi="Courier New" w:cs="Greek Parse"/>
    </w:rPr>
  </w:style>
  <w:style w:type="character" w:customStyle="1" w:styleId="WW8Num30z2">
    <w:name w:val="WW8Num30z2"/>
    <w:rsid w:val="00034DC9"/>
    <w:rPr>
      <w:rFonts w:ascii="Wingdings" w:hAnsi="Wingdings"/>
    </w:rPr>
  </w:style>
  <w:style w:type="character" w:customStyle="1" w:styleId="WW8Num31z0">
    <w:name w:val="WW8Num31z0"/>
    <w:rsid w:val="00034DC9"/>
    <w:rPr>
      <w:rFonts w:ascii="Symbol" w:hAnsi="Symbol"/>
    </w:rPr>
  </w:style>
  <w:style w:type="character" w:customStyle="1" w:styleId="WW8Num31z1">
    <w:name w:val="WW8Num31z1"/>
    <w:rsid w:val="00034DC9"/>
    <w:rPr>
      <w:rFonts w:ascii="Courier New" w:hAnsi="Courier New" w:cs="Greek Parse"/>
    </w:rPr>
  </w:style>
  <w:style w:type="character" w:customStyle="1" w:styleId="WW8Num31z2">
    <w:name w:val="WW8Num31z2"/>
    <w:rsid w:val="00034DC9"/>
    <w:rPr>
      <w:rFonts w:ascii="Wingdings" w:hAnsi="Wingdings"/>
    </w:rPr>
  </w:style>
  <w:style w:type="character" w:customStyle="1" w:styleId="WW8Num32z0">
    <w:name w:val="WW8Num32z0"/>
    <w:rsid w:val="00034DC9"/>
    <w:rPr>
      <w:rFonts w:ascii="Symbol" w:hAnsi="Symbol"/>
    </w:rPr>
  </w:style>
  <w:style w:type="character" w:customStyle="1" w:styleId="WW8Num32z1">
    <w:name w:val="WW8Num32z1"/>
    <w:rsid w:val="00034DC9"/>
    <w:rPr>
      <w:rFonts w:ascii="Courier New" w:hAnsi="Courier New" w:cs="Greek Parse"/>
    </w:rPr>
  </w:style>
  <w:style w:type="character" w:customStyle="1" w:styleId="WW8Num32z2">
    <w:name w:val="WW8Num32z2"/>
    <w:rsid w:val="00034DC9"/>
    <w:rPr>
      <w:rFonts w:ascii="Wingdings" w:hAnsi="Wingdings"/>
    </w:rPr>
  </w:style>
  <w:style w:type="character" w:customStyle="1" w:styleId="WW8Num34z0">
    <w:name w:val="WW8Num34z0"/>
    <w:rsid w:val="00034DC9"/>
    <w:rPr>
      <w:rFonts w:ascii="Symbol" w:hAnsi="Symbol"/>
    </w:rPr>
  </w:style>
  <w:style w:type="character" w:customStyle="1" w:styleId="WW8Num34z1">
    <w:name w:val="WW8Num34z1"/>
    <w:rsid w:val="00034DC9"/>
    <w:rPr>
      <w:rFonts w:ascii="Courier New" w:hAnsi="Courier New" w:cs="Greek Parse"/>
    </w:rPr>
  </w:style>
  <w:style w:type="character" w:customStyle="1" w:styleId="WW8Num34z2">
    <w:name w:val="WW8Num34z2"/>
    <w:rsid w:val="00034DC9"/>
    <w:rPr>
      <w:rFonts w:ascii="Wingdings" w:hAnsi="Wingdings"/>
    </w:rPr>
  </w:style>
  <w:style w:type="character" w:customStyle="1" w:styleId="WW8Num35z0">
    <w:name w:val="WW8Num35z0"/>
    <w:rsid w:val="00034DC9"/>
    <w:rPr>
      <w:rFonts w:ascii="Symbol" w:hAnsi="Symbol"/>
    </w:rPr>
  </w:style>
  <w:style w:type="character" w:customStyle="1" w:styleId="WW8Num35z1">
    <w:name w:val="WW8Num35z1"/>
    <w:rsid w:val="00034DC9"/>
    <w:rPr>
      <w:rFonts w:ascii="Courier New" w:hAnsi="Courier New" w:cs="Greek Parse"/>
    </w:rPr>
  </w:style>
  <w:style w:type="character" w:customStyle="1" w:styleId="WW8Num35z2">
    <w:name w:val="WW8Num35z2"/>
    <w:rsid w:val="00034DC9"/>
    <w:rPr>
      <w:rFonts w:ascii="Wingdings" w:hAnsi="Wingdings"/>
    </w:rPr>
  </w:style>
  <w:style w:type="character" w:customStyle="1" w:styleId="WW8Num36z0">
    <w:name w:val="WW8Num36z0"/>
    <w:rsid w:val="00034DC9"/>
    <w:rPr>
      <w:rFonts w:ascii="Symbol" w:hAnsi="Symbol"/>
    </w:rPr>
  </w:style>
  <w:style w:type="character" w:customStyle="1" w:styleId="WW8Num36z1">
    <w:name w:val="WW8Num36z1"/>
    <w:rsid w:val="00034DC9"/>
    <w:rPr>
      <w:rFonts w:ascii="Courier New" w:hAnsi="Courier New" w:cs="Greek Parse"/>
    </w:rPr>
  </w:style>
  <w:style w:type="character" w:customStyle="1" w:styleId="WW8Num36z2">
    <w:name w:val="WW8Num36z2"/>
    <w:rsid w:val="00034DC9"/>
    <w:rPr>
      <w:rFonts w:ascii="Wingdings" w:hAnsi="Wingdings"/>
    </w:rPr>
  </w:style>
  <w:style w:type="character" w:customStyle="1" w:styleId="WW8Num37z0">
    <w:name w:val="WW8Num37z0"/>
    <w:rsid w:val="00034DC9"/>
    <w:rPr>
      <w:rFonts w:ascii="Symbol" w:hAnsi="Symbol"/>
    </w:rPr>
  </w:style>
  <w:style w:type="character" w:customStyle="1" w:styleId="WW8Num37z1">
    <w:name w:val="WW8Num37z1"/>
    <w:rsid w:val="00034DC9"/>
    <w:rPr>
      <w:rFonts w:ascii="Courier New" w:hAnsi="Courier New" w:cs="Greek Parse"/>
    </w:rPr>
  </w:style>
  <w:style w:type="character" w:customStyle="1" w:styleId="WW8Num37z2">
    <w:name w:val="WW8Num37z2"/>
    <w:rsid w:val="00034DC9"/>
    <w:rPr>
      <w:rFonts w:ascii="Wingdings" w:hAnsi="Wingdings"/>
    </w:rPr>
  </w:style>
  <w:style w:type="character" w:styleId="PageNumber">
    <w:name w:val="page number"/>
    <w:rsid w:val="00034DC9"/>
    <w:rPr>
      <w:rFonts w:ascii="Calibri" w:hAnsi="Calibri" w:cs="Calibri"/>
      <w:b/>
      <w:bCs/>
      <w:sz w:val="22"/>
      <w:szCs w:val="22"/>
    </w:rPr>
  </w:style>
  <w:style w:type="paragraph" w:styleId="NormalWeb">
    <w:name w:val="Normal (Web)"/>
    <w:basedOn w:val="Normal"/>
    <w:rsid w:val="00034DC9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034DC9"/>
    <w:pPr>
      <w:spacing w:after="0" w:line="240" w:lineRule="auto"/>
      <w:jc w:val="center"/>
    </w:pPr>
    <w:rPr>
      <w:rFonts w:ascii="Gautami" w:eastAsia="Times New Roman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034DC9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034DC9"/>
    <w:rPr>
      <w:rFonts w:eastAsia="Times New Roman"/>
      <w:b/>
      <w:bCs/>
    </w:rPr>
  </w:style>
  <w:style w:type="paragraph" w:customStyle="1" w:styleId="MediumList1-Accent41">
    <w:name w:val="Medium List 1 - Accent 41"/>
    <w:hidden/>
    <w:uiPriority w:val="99"/>
    <w:semiHidden/>
    <w:rsid w:val="00F6126F"/>
    <w:rPr>
      <w:rFonts w:eastAsia="ヒラギノ角ゴ Pro W3"/>
      <w:color w:val="000000"/>
      <w:sz w:val="24"/>
      <w:szCs w:val="24"/>
      <w:lang w:val="te"/>
    </w:rPr>
  </w:style>
  <w:style w:type="paragraph" w:customStyle="1" w:styleId="Quotations">
    <w:name w:val="Quotations"/>
    <w:basedOn w:val="Normal"/>
    <w:link w:val="QuotationsChar"/>
    <w:autoRedefine/>
    <w:qFormat/>
    <w:rsid w:val="00034DC9"/>
    <w:pPr>
      <w:shd w:val="solid" w:color="FFFFFF" w:fill="D9D9D9"/>
      <w:spacing w:before="160" w:after="240" w:line="240" w:lineRule="auto"/>
      <w:ind w:left="1152" w:right="720"/>
    </w:pPr>
    <w:rPr>
      <w:rFonts w:ascii="Gautami" w:eastAsia="Times New Roman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034DC9"/>
    <w:rPr>
      <w:rFonts w:ascii="Gautami" w:hAnsi="Gautami" w:cs="Gautami"/>
      <w:b/>
      <w:bCs/>
      <w:color w:val="535352"/>
      <w:sz w:val="22"/>
      <w:szCs w:val="22"/>
      <w:shd w:val="solid" w:color="FFFFFF" w:fill="D9D9D9"/>
      <w:lang w:val="te"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034DC9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DC9"/>
    <w:pPr>
      <w:tabs>
        <w:tab w:val="right" w:leader="dot" w:pos="8630"/>
      </w:tabs>
      <w:spacing w:after="0" w:line="240" w:lineRule="auto"/>
      <w:ind w:left="720"/>
    </w:pPr>
    <w:rPr>
      <w:rFonts w:ascii="Gautami" w:eastAsia="Times New Roman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DC9"/>
    <w:pPr>
      <w:tabs>
        <w:tab w:val="right" w:leader="dot" w:pos="8630"/>
      </w:tabs>
      <w:spacing w:after="0" w:line="240" w:lineRule="auto"/>
      <w:ind w:left="288"/>
    </w:pPr>
    <w:rPr>
      <w:rFonts w:ascii="Gautami" w:eastAsia="Times New Roman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4DC9"/>
    <w:pPr>
      <w:tabs>
        <w:tab w:val="right" w:leader="dot" w:pos="8630"/>
      </w:tabs>
      <w:spacing w:after="0" w:line="240" w:lineRule="auto"/>
      <w:ind w:left="1152"/>
    </w:pPr>
    <w:rPr>
      <w:rFonts w:ascii="Gautami" w:eastAsia="Times New Roman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034DC9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Times New Roman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913BE"/>
    <w:pPr>
      <w:ind w:left="720"/>
    </w:pPr>
  </w:style>
  <w:style w:type="character" w:customStyle="1" w:styleId="HeaderChar">
    <w:name w:val="Header Char"/>
    <w:link w:val="Header"/>
    <w:uiPriority w:val="99"/>
    <w:rsid w:val="00034DC9"/>
    <w:rPr>
      <w:rFonts w:ascii="Calibri" w:eastAsia="Calibri" w:hAnsi="Calibri" w:cs="Mangal"/>
      <w:sz w:val="22"/>
      <w:szCs w:val="22"/>
    </w:rPr>
  </w:style>
  <w:style w:type="character" w:customStyle="1" w:styleId="PanelHeadingChar">
    <w:name w:val="Panel Heading Char"/>
    <w:link w:val="PanelHeading"/>
    <w:rsid w:val="00034DC9"/>
    <w:rPr>
      <w:rFonts w:ascii="Gautami" w:hAnsi="Gautami" w:cs="Gautami"/>
      <w:b/>
      <w:bCs/>
      <w:color w:val="2C5376"/>
      <w:sz w:val="28"/>
      <w:szCs w:val="28"/>
      <w:lang w:val="te" w:eastAsia="ja-JP" w:bidi="pa-IN"/>
    </w:rPr>
  </w:style>
  <w:style w:type="paragraph" w:customStyle="1" w:styleId="BulletHeading">
    <w:name w:val="Bullet Heading"/>
    <w:basedOn w:val="Normal"/>
    <w:link w:val="BulletHeadingChar"/>
    <w:autoRedefine/>
    <w:qFormat/>
    <w:rsid w:val="00034DC9"/>
    <w:pPr>
      <w:keepNext/>
      <w:suppressAutoHyphens/>
      <w:spacing w:before="240" w:after="80" w:line="240" w:lineRule="auto"/>
      <w:outlineLvl w:val="2"/>
    </w:pPr>
    <w:rPr>
      <w:rFonts w:ascii="Gautami" w:eastAsia="Times New Roman" w:hAnsi="Gautami" w:cs="Gautami"/>
      <w:b/>
      <w:bCs/>
      <w:color w:val="2C5376"/>
      <w:sz w:val="24"/>
      <w:szCs w:val="24"/>
      <w:lang w:val="te" w:eastAsia="ja-JP" w:bidi="pa-IN"/>
    </w:rPr>
  </w:style>
  <w:style w:type="character" w:customStyle="1" w:styleId="BulletHeadingChar">
    <w:name w:val="Bullet Heading Char"/>
    <w:link w:val="BulletHeading"/>
    <w:rsid w:val="00034DC9"/>
    <w:rPr>
      <w:rFonts w:ascii="Gautami" w:hAnsi="Gautami" w:cs="Gautami"/>
      <w:b/>
      <w:bCs/>
      <w:color w:val="2C5376"/>
      <w:sz w:val="24"/>
      <w:szCs w:val="24"/>
      <w:lang w:val="te" w:eastAsia="ja-JP" w:bidi="pa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3AF0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73AF0"/>
    <w:rPr>
      <w:rFonts w:ascii="Lucida Grande" w:eastAsia="ヒラギノ角ゴ Pro W3" w:hAnsi="Lucida Grande" w:cs="Lucida Grande"/>
      <w:color w:val="000000"/>
      <w:sz w:val="24"/>
      <w:szCs w:val="24"/>
    </w:rPr>
  </w:style>
  <w:style w:type="paragraph" w:customStyle="1" w:styleId="DarkList-Accent31">
    <w:name w:val="Dark List - Accent 31"/>
    <w:hidden/>
    <w:uiPriority w:val="71"/>
    <w:rsid w:val="005E4A47"/>
    <w:rPr>
      <w:rFonts w:eastAsia="ヒラギノ角ゴ Pro W3"/>
      <w:color w:val="000000"/>
      <w:sz w:val="24"/>
      <w:szCs w:val="24"/>
      <w:lang w:val="te"/>
    </w:rPr>
  </w:style>
  <w:style w:type="paragraph" w:customStyle="1" w:styleId="BodyText0">
    <w:name w:val="BodyText"/>
    <w:basedOn w:val="Normal"/>
    <w:link w:val="BodyTextChar"/>
    <w:qFormat/>
    <w:rsid w:val="00034DC9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="Times New Roman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034DC9"/>
    <w:rPr>
      <w:rFonts w:ascii="Gautami" w:hAnsi="Gautami" w:cs="Gautami"/>
      <w:sz w:val="22"/>
      <w:szCs w:val="22"/>
      <w:lang w:val="te" w:eastAsia="ar-SA" w:bidi="te-IN"/>
    </w:rPr>
  </w:style>
  <w:style w:type="character" w:customStyle="1" w:styleId="FooterChar">
    <w:name w:val="Footer Char"/>
    <w:link w:val="Footer"/>
    <w:rsid w:val="00034DC9"/>
    <w:rPr>
      <w:rFonts w:ascii="Gautami" w:hAnsi="Gautami" w:cs="Gautami"/>
      <w:sz w:val="18"/>
      <w:szCs w:val="18"/>
      <w:lang w:val="te" w:eastAsia="ja-JP" w:bidi="pa-IN"/>
    </w:rPr>
  </w:style>
  <w:style w:type="character" w:customStyle="1" w:styleId="Header1Char">
    <w:name w:val="Header1 Char"/>
    <w:link w:val="Header1"/>
    <w:rsid w:val="00034DC9"/>
    <w:rPr>
      <w:rFonts w:ascii="Gautami" w:hAnsi="Gautami" w:cs="Gautami"/>
      <w:color w:val="000000"/>
      <w:sz w:val="32"/>
      <w:szCs w:val="32"/>
      <w:lang w:val="te" w:eastAsia="ar-SA" w:bidi="te-IN"/>
    </w:rPr>
  </w:style>
  <w:style w:type="paragraph" w:customStyle="1" w:styleId="IntroText">
    <w:name w:val="Intro Text"/>
    <w:basedOn w:val="Normal"/>
    <w:rsid w:val="00034D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="Times New Roman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034DC9"/>
    <w:pPr>
      <w:spacing w:after="120" w:line="240" w:lineRule="auto"/>
    </w:pPr>
    <w:rPr>
      <w:rFonts w:ascii="Gautami" w:eastAsia="Times New Roman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034D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="Times New Roman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034DC9"/>
    <w:rPr>
      <w:rFonts w:ascii="Gautami" w:hAnsi="Gautami" w:cs="Gautami"/>
      <w:b/>
      <w:bCs/>
      <w:color w:val="943634"/>
      <w:sz w:val="28"/>
      <w:szCs w:val="28"/>
      <w:shd w:val="clear" w:color="auto" w:fill="F8F8F8"/>
      <w:lang w:val="te" w:eastAsia="ja-JP" w:bidi="pa-IN"/>
    </w:rPr>
  </w:style>
  <w:style w:type="paragraph" w:customStyle="1" w:styleId="QuotationAuthor">
    <w:name w:val="Quotation Author"/>
    <w:basedOn w:val="Quotations"/>
    <w:qFormat/>
    <w:rsid w:val="00034DC9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0D49F8"/>
    <w:pPr>
      <w:numPr>
        <w:numId w:val="25"/>
      </w:numPr>
    </w:pPr>
  </w:style>
  <w:style w:type="table" w:styleId="TableGrid">
    <w:name w:val="Table Grid"/>
    <w:basedOn w:val="TableNormal"/>
    <w:uiPriority w:val="59"/>
    <w:rsid w:val="000D49F8"/>
    <w:rPr>
      <w:lang w:val="t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1"/>
    <w:next w:val="Normal"/>
    <w:link w:val="TitleChar"/>
    <w:uiPriority w:val="10"/>
    <w:qFormat/>
    <w:rsid w:val="00034DC9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034DC9"/>
    <w:rPr>
      <w:rFonts w:ascii="Gautami" w:hAnsi="Gautami" w:cs="Gautami"/>
      <w:b/>
      <w:bCs/>
      <w:color w:val="000000"/>
      <w:sz w:val="84"/>
      <w:szCs w:val="84"/>
      <w:lang w:val="te"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034DC9"/>
    <w:pPr>
      <w:tabs>
        <w:tab w:val="right" w:pos="8640"/>
      </w:tabs>
      <w:suppressAutoHyphens/>
      <w:spacing w:after="0" w:line="240" w:lineRule="auto"/>
    </w:pPr>
    <w:rPr>
      <w:rFonts w:ascii="Gautami" w:eastAsia="Times New Roman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034DC9"/>
    <w:rPr>
      <w:rFonts w:ascii="Gautami" w:hAnsi="Gautami" w:cs="Gautami"/>
      <w:b/>
      <w:bCs/>
      <w:color w:val="FFFFFF"/>
      <w:sz w:val="72"/>
      <w:szCs w:val="72"/>
      <w:lang w:val="te" w:eastAsia="ar-SA" w:bidi="te-IN"/>
    </w:rPr>
  </w:style>
  <w:style w:type="paragraph" w:customStyle="1" w:styleId="Title-LessonNo">
    <w:name w:val="Title - Lesson No."/>
    <w:basedOn w:val="Header1"/>
    <w:link w:val="Title-LessonNoChar"/>
    <w:qFormat/>
    <w:rsid w:val="00034DC9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034DC9"/>
    <w:rPr>
      <w:rFonts w:ascii="Gautami" w:hAnsi="Gautami" w:cs="Gautami"/>
      <w:color w:val="FFFFFF"/>
      <w:sz w:val="40"/>
      <w:szCs w:val="40"/>
      <w:lang w:val="te" w:eastAsia="ar-SA" w:bidi="te-IN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34DC9"/>
    <w:pPr>
      <w:outlineLvl w:val="9"/>
    </w:pPr>
    <w:rPr>
      <w:rFonts w:ascii="Gautami" w:hAnsi="Gautami" w:cs="Gautami"/>
      <w:b/>
      <w:bCs/>
      <w:color w:val="2C5376"/>
      <w:sz w:val="44"/>
      <w:szCs w:val="44"/>
      <w:lang w:bidi="pa-IN"/>
    </w:rPr>
  </w:style>
  <w:style w:type="character" w:customStyle="1" w:styleId="WW8Num4z0">
    <w:name w:val="WW8Num4z0"/>
    <w:rsid w:val="000D49F8"/>
    <w:rPr>
      <w:rFonts w:ascii="Arial" w:hAnsi="Arial"/>
      <w:b/>
    </w:rPr>
  </w:style>
  <w:style w:type="character" w:customStyle="1" w:styleId="WW8Num4z1">
    <w:name w:val="WW8Num4z1"/>
    <w:rsid w:val="000D49F8"/>
    <w:rPr>
      <w:rFonts w:ascii="Symbol" w:hAnsi="Symbol"/>
      <w:b/>
    </w:rPr>
  </w:style>
  <w:style w:type="character" w:customStyle="1" w:styleId="WW8Num6z0">
    <w:name w:val="WW8Num6z0"/>
    <w:rsid w:val="000D49F8"/>
    <w:rPr>
      <w:b/>
    </w:rPr>
  </w:style>
  <w:style w:type="paragraph" w:customStyle="1" w:styleId="Header2">
    <w:name w:val="Header2"/>
    <w:basedOn w:val="Normal"/>
    <w:qFormat/>
    <w:rsid w:val="00034DC9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paragraph" w:customStyle="1" w:styleId="ParaNumbering">
    <w:name w:val="ParaNumbering"/>
    <w:basedOn w:val="Header"/>
    <w:qFormat/>
    <w:rsid w:val="00034DC9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paragraph" w:customStyle="1" w:styleId="Footer1">
    <w:name w:val="Footer1"/>
    <w:rsid w:val="00034DC9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sid w:val="00034DC9"/>
    <w:rPr>
      <w:rFonts w:eastAsia="ヒラギノ角ゴ Pro W3"/>
      <w:color w:val="000000"/>
    </w:rPr>
  </w:style>
  <w:style w:type="paragraph" w:styleId="BodyTextIndent">
    <w:name w:val="Body Text Indent"/>
    <w:link w:val="BodyTextIndentChar"/>
    <w:rsid w:val="00034DC9"/>
    <w:pPr>
      <w:ind w:firstLine="720"/>
    </w:pPr>
    <w:rPr>
      <w:rFonts w:ascii="Arial" w:eastAsia="ヒラギノ角ゴ Pro W3" w:hAnsi="Arial"/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34DC9"/>
    <w:rPr>
      <w:rFonts w:ascii="Arial" w:eastAsia="ヒラギノ角ゴ Pro W3" w:hAnsi="Arial"/>
      <w:color w:val="000000"/>
      <w:sz w:val="24"/>
    </w:rPr>
  </w:style>
  <w:style w:type="character" w:customStyle="1" w:styleId="WW-Absatz-Standardschriftart">
    <w:name w:val="WW-Absatz-Standardschriftart"/>
    <w:rsid w:val="00034DC9"/>
  </w:style>
  <w:style w:type="character" w:customStyle="1" w:styleId="WW-Absatz-Standardschriftart1">
    <w:name w:val="WW-Absatz-Standardschriftart1"/>
    <w:rsid w:val="00034DC9"/>
  </w:style>
  <w:style w:type="character" w:styleId="CommentReference">
    <w:name w:val="annotation reference"/>
    <w:rsid w:val="00034DC9"/>
    <w:rPr>
      <w:sz w:val="16"/>
      <w:szCs w:val="16"/>
    </w:rPr>
  </w:style>
  <w:style w:type="character" w:customStyle="1" w:styleId="ipa1">
    <w:name w:val="ipa1"/>
    <w:rsid w:val="00034DC9"/>
    <w:rPr>
      <w:rFonts w:ascii="inherit" w:hAnsi="inherit"/>
    </w:rPr>
  </w:style>
  <w:style w:type="character" w:styleId="Emphasis">
    <w:name w:val="Emphasis"/>
    <w:qFormat/>
    <w:rsid w:val="00034DC9"/>
    <w:rPr>
      <w:i/>
      <w:iCs/>
    </w:rPr>
  </w:style>
  <w:style w:type="character" w:customStyle="1" w:styleId="verse">
    <w:name w:val="verse"/>
    <w:rsid w:val="00034DC9"/>
    <w:rPr>
      <w:color w:val="C0C0C0"/>
    </w:rPr>
  </w:style>
  <w:style w:type="character" w:customStyle="1" w:styleId="NormalLatinArialChar">
    <w:name w:val="Normal + (Latin) Arial Char"/>
    <w:rsid w:val="00034DC9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034DC9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034DC9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0"/>
    <w:rsid w:val="00034DC9"/>
    <w:pPr>
      <w:suppressAutoHyphens/>
      <w:spacing w:after="120"/>
    </w:pPr>
    <w:rPr>
      <w:rFonts w:eastAsia="Times New Roman"/>
      <w:lang w:eastAsia="ar-SA"/>
    </w:rPr>
  </w:style>
  <w:style w:type="character" w:customStyle="1" w:styleId="BodyTextChar0">
    <w:name w:val="Body Text Char"/>
    <w:basedOn w:val="DefaultParagraphFont"/>
    <w:link w:val="BodyText"/>
    <w:rsid w:val="00034DC9"/>
    <w:rPr>
      <w:rFonts w:ascii="Calibri" w:hAnsi="Calibri" w:cs="Mangal"/>
      <w:sz w:val="22"/>
      <w:szCs w:val="22"/>
      <w:lang w:eastAsia="ar-SA"/>
    </w:rPr>
  </w:style>
  <w:style w:type="paragraph" w:styleId="List">
    <w:name w:val="List"/>
    <w:basedOn w:val="BodyText"/>
    <w:rsid w:val="00034DC9"/>
    <w:rPr>
      <w:rFonts w:ascii="Arial" w:hAnsi="Arial"/>
    </w:rPr>
  </w:style>
  <w:style w:type="paragraph" w:styleId="Caption">
    <w:name w:val="caption"/>
    <w:basedOn w:val="Normal"/>
    <w:qFormat/>
    <w:rsid w:val="00034DC9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034DC9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034DC9"/>
    <w:pPr>
      <w:suppressAutoHyphens/>
    </w:pPr>
    <w:rPr>
      <w:rFonts w:eastAsia="SimSun"/>
      <w:sz w:val="20"/>
      <w:szCs w:val="20"/>
      <w:lang w:eastAsia="ar-SA"/>
    </w:rPr>
  </w:style>
  <w:style w:type="character" w:customStyle="1" w:styleId="CommentTextChar">
    <w:name w:val="Comment Text Char"/>
    <w:link w:val="CommentText"/>
    <w:rsid w:val="00034DC9"/>
    <w:rPr>
      <w:rFonts w:ascii="Calibri" w:eastAsia="SimSun" w:hAnsi="Calibri" w:cs="Mangal"/>
      <w:lang w:eastAsia="ar-SA"/>
    </w:rPr>
  </w:style>
  <w:style w:type="paragraph" w:styleId="BalloonText">
    <w:name w:val="Balloon Text"/>
    <w:basedOn w:val="Normal"/>
    <w:link w:val="BalloonTextChar"/>
    <w:rsid w:val="00034DC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034DC9"/>
    <w:rPr>
      <w:rFonts w:ascii="Tahoma" w:hAnsi="Tahoma" w:cs="Tahoma"/>
      <w:sz w:val="16"/>
      <w:szCs w:val="16"/>
      <w:lang w:eastAsia="ar-SA"/>
    </w:rPr>
  </w:style>
  <w:style w:type="paragraph" w:customStyle="1" w:styleId="close">
    <w:name w:val="close"/>
    <w:basedOn w:val="Normal"/>
    <w:rsid w:val="00034DC9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034DC9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034DC9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034DC9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034DC9"/>
    <w:rPr>
      <w:rFonts w:eastAsia="ヒラギノ角ゴ Pro W3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034DC9"/>
    <w:pPr>
      <w:ind w:left="720"/>
      <w:contextualSpacing/>
    </w:pPr>
  </w:style>
  <w:style w:type="paragraph" w:customStyle="1" w:styleId="ManuscriptCoverPage">
    <w:name w:val="Manuscript Cover Page"/>
    <w:rsid w:val="00034DC9"/>
    <w:rPr>
      <w:rFonts w:eastAsia="ヒラギノ角ゴ Pro W3"/>
      <w:color w:val="000000"/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034DC9"/>
    <w:rPr>
      <w:rFonts w:ascii="Calibri" w:eastAsia="MS Mincho" w:hAnsi="Calibri" w:cs="Arial"/>
      <w:sz w:val="22"/>
      <w:szCs w:val="22"/>
      <w:lang w:eastAsia="ja-JP"/>
    </w:rPr>
  </w:style>
  <w:style w:type="character" w:customStyle="1" w:styleId="MediumShading1-Accent1Char">
    <w:name w:val="Medium Shading 1 - Accent 1 Char"/>
    <w:link w:val="MediumShading1-Accent11"/>
    <w:uiPriority w:val="1"/>
    <w:rsid w:val="00034DC9"/>
    <w:rPr>
      <w:rFonts w:ascii="Calibri" w:eastAsia="MS Mincho" w:hAnsi="Calibri" w:cs="Arial"/>
      <w:sz w:val="22"/>
      <w:szCs w:val="22"/>
      <w:lang w:eastAsia="ja-JP"/>
    </w:rPr>
  </w:style>
  <w:style w:type="paragraph" w:customStyle="1" w:styleId="indent">
    <w:name w:val="indent"/>
    <w:basedOn w:val="Normal"/>
    <w:rsid w:val="00034DC9"/>
    <w:pPr>
      <w:spacing w:before="100" w:beforeAutospacing="1" w:after="100" w:afterAutospacing="1"/>
      <w:ind w:firstLine="480"/>
    </w:pPr>
    <w:rPr>
      <w:rFonts w:eastAsia="Times New Roman"/>
    </w:rPr>
  </w:style>
  <w:style w:type="character" w:customStyle="1" w:styleId="HebrewText">
    <w:name w:val="Hebrew Text"/>
    <w:uiPriority w:val="1"/>
    <w:rsid w:val="00034DC9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034DC9"/>
    <w:rPr>
      <w:rFonts w:ascii="Calibri Light" w:hAnsi="Calibri Light" w:cs="Mangal"/>
      <w:color w:val="2F5496"/>
      <w:sz w:val="32"/>
      <w:szCs w:val="32"/>
    </w:rPr>
  </w:style>
  <w:style w:type="character" w:customStyle="1" w:styleId="In-LineSubtitle">
    <w:name w:val="In-Line Subtitle"/>
    <w:uiPriority w:val="1"/>
    <w:qFormat/>
    <w:rsid w:val="00034DC9"/>
    <w:rPr>
      <w:rFonts w:ascii="Gautami" w:eastAsia="Times New Roman" w:hAnsi="Gautami" w:cs="Gautami"/>
      <w:b/>
      <w:color w:val="2C5376"/>
      <w:sz w:val="22"/>
      <w:szCs w:val="22"/>
      <w:lang w:val="te" w:eastAsia="ar-SA" w:bidi="te-IN"/>
    </w:rPr>
  </w:style>
  <w:style w:type="paragraph" w:customStyle="1" w:styleId="NumberListBodyText">
    <w:name w:val="NumberList (BodyText)"/>
    <w:basedOn w:val="BodyText0"/>
    <w:qFormat/>
    <w:rsid w:val="00034DC9"/>
    <w:pPr>
      <w:numPr>
        <w:numId w:val="2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034DC9"/>
    <w:pPr>
      <w:numPr>
        <w:numId w:val="30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034DC9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034DC9"/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paragraph" w:customStyle="1" w:styleId="CoverLessonTitle">
    <w:name w:val="Cover Lesson Title"/>
    <w:basedOn w:val="Normal"/>
    <w:link w:val="CoverLessonTitleChar"/>
    <w:qFormat/>
    <w:rsid w:val="00034DC9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034DC9"/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paragraph" w:customStyle="1" w:styleId="ChapterHeading">
    <w:name w:val="Chapter Heading"/>
    <w:basedOn w:val="Normal"/>
    <w:link w:val="ChapterHeadingChar"/>
    <w:autoRedefine/>
    <w:qFormat/>
    <w:rsid w:val="00034DC9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034DC9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034DC9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034DC9"/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paragraph" w:customStyle="1" w:styleId="CoverLessonNumber">
    <w:name w:val="Cover Lesson Number"/>
    <w:basedOn w:val="Normal"/>
    <w:uiPriority w:val="1"/>
    <w:qFormat/>
    <w:rsid w:val="00034DC9"/>
    <w:pPr>
      <w:widowControl w:val="0"/>
      <w:spacing w:after="0" w:line="240" w:lineRule="auto"/>
      <w:jc w:val="center"/>
    </w:pPr>
    <w:rPr>
      <w:rFonts w:ascii="Annapurna SIL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F459-2F3F-480D-9AF3-CECD8E5C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12</TotalTime>
  <Pages>55</Pages>
  <Words>16657</Words>
  <Characters>94951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of Revelation, Lesson 1</vt:lpstr>
    </vt:vector>
  </TitlesOfParts>
  <Company>Microsoft</Company>
  <LinksUpToDate>false</LinksUpToDate>
  <CharactersWithSpaces>111386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of Revelation, Lesson 1</dc:title>
  <dc:subject/>
  <dc:creator>cindy.sawyer</dc:creator>
  <cp:keywords/>
  <cp:lastModifiedBy>Yasutaka Ito</cp:lastModifiedBy>
  <cp:revision>6</cp:revision>
  <cp:lastPrinted>2019-10-04T12:20:00Z</cp:lastPrinted>
  <dcterms:created xsi:type="dcterms:W3CDTF">2019-10-04T12:10:00Z</dcterms:created>
  <dcterms:modified xsi:type="dcterms:W3CDTF">2019-10-04T12:22:00Z</dcterms:modified>
</cp:coreProperties>
</file>