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8F8A" w14:textId="77777777" w:rsidR="00E323D0" w:rsidRDefault="00E323D0" w:rsidP="00E323D0">
      <w:pPr>
        <w:jc w:val="right"/>
        <w:rPr>
          <w:szCs w:val="24"/>
        </w:rPr>
        <w:sectPr w:rsidR="00E323D0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24213826"/>
      <w:bookmarkStart w:id="1" w:name="OLE_LINK1"/>
      <w:bookmarkStart w:id="2" w:name="_Toc11702340"/>
      <w:bookmarkStart w:id="3" w:name="_GoBack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2225536" behindDoc="0" locked="1" layoutInCell="1" allowOverlap="1" wp14:anchorId="1731CD5D" wp14:editId="6CA03848">
                <wp:simplePos x="0" y="0"/>
                <wp:positionH relativeFrom="page">
                  <wp:posOffset>2959735</wp:posOffset>
                </wp:positionH>
                <wp:positionV relativeFrom="page">
                  <wp:posOffset>3258185</wp:posOffset>
                </wp:positionV>
                <wp:extent cx="4389120" cy="640080"/>
                <wp:effectExtent l="0" t="0" r="0" b="762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4505" w14:textId="77777777" w:rsidR="00E323D0" w:rsidRPr="00A60482" w:rsidRDefault="00E323D0" w:rsidP="00E323D0">
                            <w:pPr>
                              <w:pStyle w:val="CoverLessonTitle"/>
                            </w:pPr>
                            <w:r w:rsidRPr="00E323D0">
                              <w:rPr>
                                <w:cs/>
                              </w:rPr>
                              <w:t>ఆకృతి మరియు పాఠ్యాంశము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CD5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233.05pt;margin-top:256.55pt;width:345.6pt;height:50.4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" filled="f" stroked="f">
                <v:textbox>
                  <w:txbxContent>
                    <w:p w14:paraId="06174505" w14:textId="77777777" w:rsidR="00E323D0" w:rsidRPr="00A60482" w:rsidRDefault="00E323D0" w:rsidP="00E323D0">
                      <w:pPr>
                        <w:pStyle w:val="CoverLessonTitle"/>
                      </w:pPr>
                      <w:r w:rsidRPr="00E323D0">
                        <w:rPr>
                          <w:cs/>
                        </w:rPr>
                        <w:t>ఆకృతి మరియు పాఠ్యాంశము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4512" behindDoc="0" locked="1" layoutInCell="1" allowOverlap="1" wp14:anchorId="599C17A4" wp14:editId="5443E796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F256" w14:textId="77777777" w:rsidR="00E323D0" w:rsidRPr="00A60482" w:rsidRDefault="00E323D0" w:rsidP="00E323D0">
                            <w:pPr>
                              <w:pStyle w:val="CoverSeriesTitle"/>
                            </w:pPr>
                            <w:r w:rsidRPr="00E323D0">
                              <w:rPr>
                                <w:cs/>
                              </w:rPr>
                              <w:t>ప్రకటన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17A4" id="Text Box 430" o:spid="_x0000_s1027" type="#_x0000_t202" style="position:absolute;left:0;text-align:left;margin-left:186.2pt;margin-top:0;width:415.25pt;height:156.4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2DD4F256" w14:textId="77777777" w:rsidR="00E323D0" w:rsidRPr="00A60482" w:rsidRDefault="00E323D0" w:rsidP="00E323D0">
                      <w:pPr>
                        <w:pStyle w:val="CoverSeriesTitle"/>
                      </w:pPr>
                      <w:r w:rsidRPr="00E323D0">
                        <w:rPr>
                          <w:cs/>
                        </w:rPr>
                        <w:t>ప్రకటన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7584" behindDoc="0" locked="0" layoutInCell="1" allowOverlap="1" wp14:anchorId="4C184CBE" wp14:editId="5B44FA66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CC8A" w14:textId="77777777" w:rsidR="00E323D0" w:rsidRPr="000D62C1" w:rsidRDefault="00E323D0" w:rsidP="00E323D0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4CBE" id="Text Box 429" o:spid="_x0000_s1028" type="#_x0000_t202" style="position:absolute;left:0;text-align:left;margin-left:-63pt;margin-top:509.15pt;width:242.65pt;height:50.2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7E4BCC8A" w14:textId="77777777" w:rsidR="00E323D0" w:rsidRPr="000D62C1" w:rsidRDefault="00E323D0" w:rsidP="00E323D0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23488" behindDoc="1" locked="1" layoutInCell="1" allowOverlap="1" wp14:anchorId="0047120C" wp14:editId="418BF48E">
            <wp:simplePos x="0" y="0"/>
            <wp:positionH relativeFrom="page">
              <wp:posOffset>-247650</wp:posOffset>
            </wp:positionH>
            <wp:positionV relativeFrom="page">
              <wp:posOffset>-266700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3131CD25" wp14:editId="5E97D955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F4B7" w14:textId="77777777" w:rsidR="00E323D0" w:rsidRPr="00A60482" w:rsidRDefault="00E323D0" w:rsidP="00E323D0">
                            <w:pPr>
                              <w:pStyle w:val="CoverLessonNumber"/>
                            </w:pPr>
                            <w:r w:rsidRPr="00E323D0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CD25" id="Text Box 427" o:spid="_x0000_s1029" type="#_x0000_t202" style="position:absolute;left:0;text-align:left;margin-left:9pt;margin-top:257.4pt;width:178.5pt;height:50.25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    <v:textbox>
                  <w:txbxContent>
                    <w:p w14:paraId="4979F4B7" w14:textId="77777777" w:rsidR="00E323D0" w:rsidRPr="00A60482" w:rsidRDefault="00E323D0" w:rsidP="00E323D0">
                      <w:pPr>
                        <w:pStyle w:val="CoverLessonNumber"/>
                      </w:pPr>
                      <w:r w:rsidRPr="00E323D0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CBA575" w14:textId="77777777" w:rsidR="00E323D0" w:rsidRPr="0050485B" w:rsidRDefault="00E323D0" w:rsidP="00E323D0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6D974AF3" w14:textId="77777777" w:rsidR="00E323D0" w:rsidRPr="0050485B" w:rsidRDefault="00E323D0" w:rsidP="00E323D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60233720" w14:textId="77777777" w:rsidR="00E323D0" w:rsidRPr="00B35DBA" w:rsidRDefault="00E323D0" w:rsidP="00E323D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206A15D" w14:textId="77777777" w:rsidR="00E323D0" w:rsidRPr="00A60482" w:rsidRDefault="00E323D0" w:rsidP="00E323D0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1369455A" w14:textId="77777777" w:rsidR="00E323D0" w:rsidRDefault="00E323D0" w:rsidP="00E323D0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48965BFF" w14:textId="77777777" w:rsidR="00E323D0" w:rsidRPr="00A60482" w:rsidRDefault="00E323D0" w:rsidP="00E323D0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B54185B" w14:textId="77777777" w:rsidR="00E323D0" w:rsidRPr="0050485B" w:rsidRDefault="00E323D0" w:rsidP="00E323D0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74374946" w14:textId="77777777" w:rsidR="00E323D0" w:rsidRPr="00B35DBA" w:rsidRDefault="00E323D0" w:rsidP="00E323D0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08030A0E" w14:textId="77777777" w:rsidR="00E323D0" w:rsidRPr="00FB72E6" w:rsidRDefault="00E323D0" w:rsidP="00E323D0">
      <w:pPr>
        <w:sectPr w:rsidR="00E323D0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7A565DE" w14:textId="77777777" w:rsidR="00E323D0" w:rsidRPr="00B35DBA" w:rsidRDefault="00E323D0" w:rsidP="00E323D0">
      <w:pPr>
        <w:pStyle w:val="TOCHeading"/>
      </w:pPr>
      <w:r w:rsidRPr="00B35DBA">
        <w:rPr>
          <w:rFonts w:hint="cs"/>
          <w:cs/>
          <w:lang w:bidi="te-IN"/>
        </w:rPr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F41EAFD" w14:textId="74AF887A" w:rsidR="00E323D0" w:rsidRDefault="00E323D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21104212" w:history="1">
        <w:r w:rsidRPr="00450107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EE0B0C5" w14:textId="75F0804C" w:rsidR="00E323D0" w:rsidRDefault="00E323D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4213" w:history="1">
        <w:r w:rsidRPr="00450107">
          <w:rPr>
            <w:rStyle w:val="Hyperlink"/>
            <w:rFonts w:hint="cs"/>
            <w:cs/>
            <w:lang w:bidi="te-IN"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4CEA4CA2" w14:textId="376812D5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14" w:history="1">
        <w:r w:rsidRPr="00450107">
          <w:rPr>
            <w:rStyle w:val="Hyperlink"/>
            <w:rFonts w:hint="cs"/>
            <w:cs/>
          </w:rPr>
          <w:t>ఆశీర్వాద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వాగ్దానములు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38ABF3D" w14:textId="60D6A8B3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15" w:history="1">
        <w:r w:rsidRPr="00450107">
          <w:rPr>
            <w:rStyle w:val="Hyperlink"/>
            <w:rFonts w:hint="cs"/>
            <w:cs/>
          </w:rPr>
          <w:t>శాపపు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హెచ్చరికలు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0CD75F94" w14:textId="3874C604" w:rsidR="00E323D0" w:rsidRDefault="00E323D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4216" w:history="1">
        <w:r w:rsidRPr="00450107">
          <w:rPr>
            <w:rStyle w:val="Hyperlink"/>
            <w:rFonts w:hint="cs"/>
            <w:cs/>
            <w:lang w:bidi="te-IN"/>
          </w:rPr>
          <w:t>వివరములు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3D7A7121" w14:textId="329F63C6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17" w:history="1">
        <w:r w:rsidRPr="00450107">
          <w:rPr>
            <w:rStyle w:val="Hyperlink"/>
            <w:rFonts w:hint="cs"/>
            <w:cs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1D52D9F4" w14:textId="0D1E56B7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18" w:history="1">
        <w:r w:rsidRPr="00450107">
          <w:rPr>
            <w:rStyle w:val="Hyperlink"/>
            <w:rFonts w:hint="cs"/>
            <w:cs/>
          </w:rPr>
          <w:t>క్రీస్తు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దర్శనములు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E802CC0" w14:textId="4832E2BF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19" w:history="1">
        <w:r w:rsidRPr="00450107">
          <w:rPr>
            <w:rStyle w:val="Hyperlink"/>
            <w:rFonts w:hint="cs"/>
            <w:cs/>
          </w:rPr>
          <w:t>క్రీస్తును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గూర్చిన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వర్ణన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664183AF" w14:textId="00E11EA0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0" w:history="1">
        <w:r w:rsidRPr="00450107">
          <w:rPr>
            <w:rStyle w:val="Hyperlink"/>
            <w:rFonts w:hint="cs"/>
            <w:cs/>
          </w:rPr>
          <w:t>ఏడు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సంఘములకు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వ్రాయబడిన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పత్రికలు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7A65CAC7" w14:textId="2D9B5D2C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21" w:history="1">
        <w:r w:rsidRPr="00450107">
          <w:rPr>
            <w:rStyle w:val="Hyperlink"/>
            <w:rFonts w:hint="cs"/>
            <w:cs/>
          </w:rPr>
          <w:t>రాబోవు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సంగతులు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2E213E50" w14:textId="39DE1FDE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2" w:history="1">
        <w:r w:rsidRPr="00450107">
          <w:rPr>
            <w:rStyle w:val="Hyperlink"/>
            <w:rFonts w:hint="cs"/>
            <w:cs/>
          </w:rPr>
          <w:t>ఏడు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ముద్రలు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4C604D04" w14:textId="60502D92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3" w:history="1">
        <w:r w:rsidRPr="00450107">
          <w:rPr>
            <w:rStyle w:val="Hyperlink"/>
            <w:rFonts w:hint="cs"/>
            <w:cs/>
          </w:rPr>
          <w:t>ఏడు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బూరలు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25777702" w14:textId="06B05592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4" w:history="1">
        <w:r w:rsidRPr="00450107">
          <w:rPr>
            <w:rStyle w:val="Hyperlink"/>
            <w:rFonts w:hint="cs"/>
            <w:cs/>
          </w:rPr>
          <w:t>ఏడు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చరిత్రలు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731D586C" w14:textId="7382D31F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5" w:history="1">
        <w:r w:rsidRPr="00450107">
          <w:rPr>
            <w:rStyle w:val="Hyperlink"/>
            <w:rFonts w:hint="cs"/>
            <w:cs/>
          </w:rPr>
          <w:t>ఏడు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పాత్రలు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47D61920" w14:textId="421FD304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26" w:history="1">
        <w:r w:rsidRPr="00450107">
          <w:rPr>
            <w:rStyle w:val="Hyperlink"/>
            <w:rFonts w:hint="cs"/>
            <w:cs/>
          </w:rPr>
          <w:t>మహావేశ్య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7B8EBE0F" w14:textId="41E5228B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7" w:history="1">
        <w:r w:rsidRPr="00450107">
          <w:rPr>
            <w:rStyle w:val="Hyperlink"/>
            <w:rFonts w:hint="cs"/>
            <w:cs/>
          </w:rPr>
          <w:t>బబులోనుకు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కలుగు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తీర్పు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2E1E32B2" w14:textId="3AB2E259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28" w:history="1">
        <w:r w:rsidRPr="00450107">
          <w:rPr>
            <w:rStyle w:val="Hyperlink"/>
            <w:rFonts w:hint="cs"/>
            <w:cs/>
          </w:rPr>
          <w:t>పరిశుద్ధుల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పరిపాలన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38</w:t>
        </w:r>
        <w:r>
          <w:rPr>
            <w:webHidden/>
          </w:rPr>
          <w:fldChar w:fldCharType="end"/>
        </w:r>
      </w:hyperlink>
    </w:p>
    <w:p w14:paraId="578BAA35" w14:textId="19246CC4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29" w:history="1">
        <w:r w:rsidRPr="00450107">
          <w:rPr>
            <w:rStyle w:val="Hyperlink"/>
            <w:rFonts w:hint="cs"/>
            <w:cs/>
          </w:rPr>
          <w:t>గొర్రెపిల్ల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భార్య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43</w:t>
        </w:r>
        <w:r>
          <w:rPr>
            <w:webHidden/>
          </w:rPr>
          <w:fldChar w:fldCharType="end"/>
        </w:r>
      </w:hyperlink>
    </w:p>
    <w:p w14:paraId="240DA167" w14:textId="70449A4A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30" w:history="1">
        <w:r w:rsidRPr="00450107">
          <w:rPr>
            <w:rStyle w:val="Hyperlink"/>
            <w:rFonts w:hint="cs"/>
            <w:cs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45</w:t>
        </w:r>
        <w:r>
          <w:rPr>
            <w:webHidden/>
          </w:rPr>
          <w:fldChar w:fldCharType="end"/>
        </w:r>
      </w:hyperlink>
    </w:p>
    <w:p w14:paraId="39F5A058" w14:textId="3750A82C" w:rsidR="00E323D0" w:rsidRDefault="00E323D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4231" w:history="1">
        <w:r w:rsidRPr="00450107">
          <w:rPr>
            <w:rStyle w:val="Hyperlink"/>
            <w:rFonts w:hint="cs"/>
            <w:cs/>
            <w:lang w:bidi="te-IN"/>
          </w:rPr>
          <w:t>అన్వయించుకొనుట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46</w:t>
        </w:r>
        <w:r>
          <w:rPr>
            <w:webHidden/>
          </w:rPr>
          <w:fldChar w:fldCharType="end"/>
        </w:r>
      </w:hyperlink>
    </w:p>
    <w:p w14:paraId="1F152517" w14:textId="2489DA68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32" w:history="1">
        <w:r w:rsidRPr="00450107">
          <w:rPr>
            <w:rStyle w:val="Hyperlink"/>
            <w:rFonts w:hint="cs"/>
            <w:cs/>
          </w:rPr>
          <w:t>సాధారణ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ప్రణాళికలు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46</w:t>
        </w:r>
        <w:r>
          <w:rPr>
            <w:webHidden/>
          </w:rPr>
          <w:fldChar w:fldCharType="end"/>
        </w:r>
      </w:hyperlink>
    </w:p>
    <w:p w14:paraId="093CA406" w14:textId="463E63AC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33" w:history="1">
        <w:r w:rsidRPr="00450107">
          <w:rPr>
            <w:rStyle w:val="Hyperlink"/>
            <w:rFonts w:hint="cs"/>
            <w:cs/>
          </w:rPr>
          <w:t>ప్రీటరిజం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47</w:t>
        </w:r>
        <w:r>
          <w:rPr>
            <w:webHidden/>
          </w:rPr>
          <w:fldChar w:fldCharType="end"/>
        </w:r>
      </w:hyperlink>
    </w:p>
    <w:p w14:paraId="766D2449" w14:textId="44A11798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34" w:history="1">
        <w:r w:rsidRPr="00450107">
          <w:rPr>
            <w:rStyle w:val="Hyperlink"/>
            <w:rFonts w:hint="cs"/>
            <w:cs/>
          </w:rPr>
          <w:t>ఫ్యూచరిజం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48</w:t>
        </w:r>
        <w:r>
          <w:rPr>
            <w:webHidden/>
          </w:rPr>
          <w:fldChar w:fldCharType="end"/>
        </w:r>
      </w:hyperlink>
    </w:p>
    <w:p w14:paraId="541607DE" w14:textId="3BA72E40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35" w:history="1">
        <w:r w:rsidRPr="00450107">
          <w:rPr>
            <w:rStyle w:val="Hyperlink"/>
            <w:rFonts w:hint="cs"/>
            <w:cs/>
          </w:rPr>
          <w:t>హిస్టారిసిజం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49</w:t>
        </w:r>
        <w:r>
          <w:rPr>
            <w:webHidden/>
          </w:rPr>
          <w:fldChar w:fldCharType="end"/>
        </w:r>
      </w:hyperlink>
    </w:p>
    <w:p w14:paraId="6C38B985" w14:textId="5A1FC715" w:rsidR="00E323D0" w:rsidRDefault="00E323D0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04236" w:history="1">
        <w:r w:rsidRPr="00450107">
          <w:rPr>
            <w:rStyle w:val="Hyperlink"/>
            <w:rFonts w:hint="cs"/>
            <w:cs/>
          </w:rPr>
          <w:t>ఐడియలిజం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50</w:t>
        </w:r>
        <w:r>
          <w:rPr>
            <w:webHidden/>
          </w:rPr>
          <w:fldChar w:fldCharType="end"/>
        </w:r>
      </w:hyperlink>
    </w:p>
    <w:p w14:paraId="57321668" w14:textId="0178B157" w:rsidR="00E323D0" w:rsidRDefault="00E323D0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04237" w:history="1">
        <w:r w:rsidRPr="00450107">
          <w:rPr>
            <w:rStyle w:val="Hyperlink"/>
            <w:rFonts w:hint="cs"/>
            <w:cs/>
          </w:rPr>
          <w:t>సమగ్ర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అన్వయింపు</w:t>
        </w:r>
        <w:r w:rsidRPr="00450107">
          <w:rPr>
            <w:rStyle w:val="Hyperlink"/>
            <w:cs/>
          </w:rPr>
          <w:t xml:space="preserve"> </w:t>
        </w:r>
        <w:r w:rsidRPr="00450107">
          <w:rPr>
            <w:rStyle w:val="Hyperlink"/>
            <w:rFonts w:hint="cs"/>
            <w:cs/>
          </w:rPr>
          <w:t>పద్ధతి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51</w:t>
        </w:r>
        <w:r>
          <w:rPr>
            <w:webHidden/>
          </w:rPr>
          <w:fldChar w:fldCharType="end"/>
        </w:r>
      </w:hyperlink>
    </w:p>
    <w:p w14:paraId="37926D9F" w14:textId="15386CB4" w:rsidR="00E323D0" w:rsidRDefault="00E323D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4238" w:history="1">
        <w:r w:rsidRPr="00450107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_Toc21104238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4477">
          <w:rPr>
            <w:webHidden/>
            <w:cs/>
            <w:lang w:bidi="te"/>
          </w:rPr>
          <w:t>55</w:t>
        </w:r>
        <w:r>
          <w:rPr>
            <w:webHidden/>
          </w:rPr>
          <w:fldChar w:fldCharType="end"/>
        </w:r>
      </w:hyperlink>
    </w:p>
    <w:p w14:paraId="07843E70" w14:textId="77777777" w:rsidR="00E323D0" w:rsidRPr="00FB72E6" w:rsidRDefault="00E323D0" w:rsidP="00E323D0">
      <w:pPr>
        <w:sectPr w:rsidR="00E323D0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75C01B6" w14:textId="77777777" w:rsidR="003F702C" w:rsidRPr="006063A6" w:rsidRDefault="00E71BFF" w:rsidP="006063A6">
      <w:pPr>
        <w:pStyle w:val="ChapterHeading"/>
        <w:rPr>
          <w:cs/>
        </w:rPr>
      </w:pPr>
      <w:bookmarkStart w:id="4" w:name="_Toc21104212"/>
      <w:bookmarkEnd w:id="1"/>
      <w:bookmarkEnd w:id="2"/>
      <w:r w:rsidRPr="00E71BFF">
        <w:rPr>
          <w:rFonts w:hint="cs"/>
          <w:cs/>
        </w:rPr>
        <w:t>ఉపోద్ఘాతము</w:t>
      </w:r>
      <w:bookmarkEnd w:id="0"/>
      <w:bookmarkEnd w:id="4"/>
    </w:p>
    <w:p w14:paraId="1FBA97B5" w14:textId="77777777" w:rsidR="00E71BFF" w:rsidRPr="006063A6" w:rsidRDefault="008467FB" w:rsidP="0058657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798A5E" wp14:editId="0BBDEE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A52C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8A5E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ciIwIAAEw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KUzhyI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0AA52C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నా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స్నేహితుడు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ఒకడు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ఐగుప్తు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దేశములోని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కైరో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పట్టణానికి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వెలుపల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నున్న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అల్లిక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చేసిన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సామాన్లు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అమ్మే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అంగడిని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గూర్చి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ఒకసారి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నాతో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చెప్పాడు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అందరూ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కలసి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తివాచీలు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నేయు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అనేకమంది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గదులలో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ఉన్నారు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సన్నని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పోగులు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వేలకొలది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రకమైన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పోగులతో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కలిపి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వేర్వేరు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రంగులలో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తివాచీలను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అల్లిక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చేయుట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చూచి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స్నేహితుడు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ఆకర్షించబడ్డాడు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ఆ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తీగలన్నీ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తివాచీగా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కూర్చబడినప్పుడు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పోగుల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అందము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జీవాన్ని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పోసుకుంటున్నాయి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అదే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ప్రకారము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ఒక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నేయబడిన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తివాచీ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వంటిది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అది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అనేకమైన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ప్రవచనములను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కలిగియున్నదని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వాటి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అర్థము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అనేకమైన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ఇతర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ప్రవచనాలపై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ఆధారపడి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ఉంది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గ్రంథంమంతటినీ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సమూలముగా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చదివినప్పుడు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దాని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సందేశము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స్పష్టముగా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కనబడుతుంది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చూపించుచున్న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పెద్ద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దృశ్యము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</w:t>
      </w:r>
      <w:r w:rsidR="0058657B">
        <w:rPr>
          <w:rFonts w:hint="cs"/>
          <w:cs/>
        </w:rPr>
        <w:t>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అగుపడుతుంది</w:t>
      </w:r>
      <w:r w:rsidR="00E71BFF">
        <w:rPr>
          <w:cs/>
        </w:rPr>
        <w:t>.</w:t>
      </w:r>
    </w:p>
    <w:p w14:paraId="545AC681" w14:textId="77777777" w:rsidR="00E71BFF" w:rsidRPr="00CC2CE1" w:rsidRDefault="008467FB" w:rsidP="0058657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07825A1" wp14:editId="6C4850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926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25A1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1VJQIAAEw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4nb9V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C59926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 w:rsidRPr="00CC2CE1">
        <w:rPr>
          <w:rFonts w:hint="cs"/>
          <w:cs/>
        </w:rPr>
        <w:t>ప్రకటన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గ్రంథము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శీర్షికలో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ఇది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రెండవ</w:t>
      </w:r>
      <w:r w:rsidR="0058657B">
        <w:rPr>
          <w:rFonts w:hint="cs"/>
          <w:cs/>
        </w:rPr>
        <w:t xml:space="preserve"> పాఠము</w:t>
      </w:r>
      <w:r w:rsidR="00E71BFF" w:rsidRPr="006063A6">
        <w:rPr>
          <w:cs/>
        </w:rPr>
        <w:t xml:space="preserve">, </w:t>
      </w:r>
      <w:r w:rsidR="00E71BFF" w:rsidRPr="00CC2CE1">
        <w:rPr>
          <w:rFonts w:hint="cs"/>
          <w:cs/>
        </w:rPr>
        <w:t>మరియు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దీనిని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మనము</w:t>
      </w:r>
      <w:r w:rsidR="00E71BFF" w:rsidRPr="00CC2CE1">
        <w:rPr>
          <w:cs/>
        </w:rPr>
        <w:t xml:space="preserve"> </w:t>
      </w:r>
      <w:r w:rsidR="00CC2CE1" w:rsidRPr="006063A6">
        <w:rPr>
          <w:cs/>
        </w:rPr>
        <w:t>“</w:t>
      </w:r>
      <w:r w:rsidR="00E71BFF" w:rsidRPr="00CC2CE1">
        <w:rPr>
          <w:rFonts w:hint="cs"/>
          <w:cs/>
        </w:rPr>
        <w:t>ఆకృతి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మరియు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పుస్తక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విషయ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సూచక</w:t>
      </w:r>
      <w:r w:rsidR="00CC2CE1" w:rsidRPr="006063A6">
        <w:rPr>
          <w:cs/>
        </w:rPr>
        <w:t>”</w:t>
      </w:r>
      <w:r w:rsidR="0058657B">
        <w:rPr>
          <w:rFonts w:hint="cs"/>
          <w:cs/>
        </w:rPr>
        <w:t xml:space="preserve"> అని</w:t>
      </w:r>
      <w:r w:rsidR="0058657B">
        <w:rPr>
          <w:cs/>
        </w:rPr>
        <w:t xml:space="preserve"> పిలుస్తాము</w:t>
      </w:r>
      <w:r w:rsidR="0058657B">
        <w:rPr>
          <w:rFonts w:hint="cs"/>
          <w:cs/>
        </w:rPr>
        <w:t>.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సాహిత్య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కూర్పును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మరియు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అనేకమైన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భాగాలు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ఒకదానితో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ఒకటి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ఏ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విధముగా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పొందిక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చేయబడినాయో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పరిగణించుట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ద్వారా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యోహాను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వ్రాసిన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ఈ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గ్రంథమును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ఈ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పాఠములో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మనము</w:t>
      </w:r>
      <w:r w:rsidR="00E71BFF" w:rsidRPr="00CC2CE1">
        <w:rPr>
          <w:cs/>
        </w:rPr>
        <w:t xml:space="preserve"> </w:t>
      </w:r>
      <w:r w:rsidR="00E71BFF" w:rsidRPr="00CC2CE1">
        <w:rPr>
          <w:rFonts w:hint="cs"/>
          <w:cs/>
        </w:rPr>
        <w:t>అన్వేషించెదము</w:t>
      </w:r>
      <w:r w:rsidR="00E71BFF" w:rsidRPr="00CC2CE1">
        <w:rPr>
          <w:cs/>
        </w:rPr>
        <w:t>.</w:t>
      </w:r>
    </w:p>
    <w:p w14:paraId="397E3534" w14:textId="77777777" w:rsidR="003F702C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D367A29" wp14:editId="1DF93E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9394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7A29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zJQIAAEw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ARJcy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4B9394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వ్రాయుటలో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ఉద్దేశమును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క్లుప్తముగా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పరిశీలించుట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ద్వారా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గ్రంథపు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ఆకృతి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పాఠం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అంశమును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అన్వేషించుదము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అటు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తరువాత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వివరములను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అన్వేషించుదము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ఆధునికముగా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వాటిని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అన్వయించుకొనగల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కొన్ని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సాధారణ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పద్ధతులను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చివరగా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అవలోకించెదము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ఉద్దేశముతో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ప్రారంభించుదము</w:t>
      </w:r>
      <w:r w:rsidR="00E71BFF">
        <w:rPr>
          <w:cs/>
        </w:rPr>
        <w:t>.</w:t>
      </w:r>
    </w:p>
    <w:p w14:paraId="39CBECC6" w14:textId="77777777" w:rsidR="003F702C" w:rsidRPr="006063A6" w:rsidRDefault="00E71BFF" w:rsidP="006063A6">
      <w:pPr>
        <w:pStyle w:val="ChapterHeading"/>
        <w:rPr>
          <w:cs/>
        </w:rPr>
      </w:pPr>
      <w:bookmarkStart w:id="5" w:name="_Toc524213827"/>
      <w:bookmarkStart w:id="6" w:name="_Toc21104213"/>
      <w:r w:rsidRPr="00E71BFF">
        <w:rPr>
          <w:rFonts w:hint="cs"/>
          <w:cs/>
        </w:rPr>
        <w:t>ఉద్దేశము</w:t>
      </w:r>
      <w:bookmarkEnd w:id="5"/>
      <w:bookmarkEnd w:id="6"/>
    </w:p>
    <w:p w14:paraId="5F473C72" w14:textId="77777777" w:rsidR="00E71BFF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DD7EDC8" wp14:editId="5FC9FB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C4F1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EDC8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8I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GSfCC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1FC4F1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వ్రాయుటలో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ఉద్దేశము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గ్రంథమువలె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చాలా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మిశ్రితమైనది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అందువలన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వివరణంతా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పాఠములో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అన్వేషించలేము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కానీ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ముఖ్య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ఉద్దేశములను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విధముగా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సంగ్రహించవచ్చును</w:t>
      </w:r>
      <w:r w:rsidR="00E71BFF">
        <w:rPr>
          <w:cs/>
        </w:rPr>
        <w:t xml:space="preserve">: </w:t>
      </w:r>
      <w:r w:rsidR="00E71BFF">
        <w:rPr>
          <w:rFonts w:hint="cs"/>
          <w:cs/>
        </w:rPr>
        <w:t>శ్రమ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పడుచున్న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క్రైస్తవులు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యేసు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తిరిగి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వచ్చే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వరకు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నమ్మకముగా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ఉండునట్లు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ప్రోత్సహించుటకు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వ్రాసెను</w:t>
      </w:r>
      <w:r w:rsidR="00E71BFF">
        <w:rPr>
          <w:cs/>
        </w:rPr>
        <w:t>.</w:t>
      </w:r>
    </w:p>
    <w:p w14:paraId="4AE6DD6C" w14:textId="77777777" w:rsidR="00E71BFF" w:rsidRPr="006063A6" w:rsidRDefault="008467FB" w:rsidP="0058657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2BD9D77" wp14:editId="1F4EC7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BDB8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9D77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ALJQIAAEw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WHACy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CBBDB8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58657B">
        <w:rPr>
          <w:rFonts w:hint="cs"/>
          <w:cs/>
        </w:rPr>
        <w:t>పాఠ్య</w:t>
      </w:r>
      <w:r w:rsidR="0058657B">
        <w:rPr>
          <w:cs/>
        </w:rPr>
        <w:t>క్రమము 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మొదటి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పాఠములో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సూచిం</w:t>
      </w:r>
      <w:r w:rsidR="0058657B">
        <w:rPr>
          <w:rFonts w:hint="cs"/>
          <w:cs/>
        </w:rPr>
        <w:t>చి</w:t>
      </w:r>
      <w:r w:rsidR="00E71BFF">
        <w:rPr>
          <w:rFonts w:hint="cs"/>
          <w:cs/>
        </w:rPr>
        <w:t>నట్లు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హింసించబడుచున్న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శ్రోతలు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విశ్వాస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విషయమై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రాజీపడుటకు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అనేక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విధములుగా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శోధించబడుచున్నారు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అందువలన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క్రీస్తు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వారి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శ్రమలను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యెరిగియున్నాడనియు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వాటిని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ఆయన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చూస్తున్నాడని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ఎఫెసీ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స్ముర్న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పెర్గమము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తుయతైర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సార్ధీస్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ఫిలదెల్ఫియ</w:t>
      </w:r>
      <w:r w:rsidR="00E71BFF" w:rsidRPr="006063A6">
        <w:rPr>
          <w:cs/>
        </w:rPr>
        <w:t xml:space="preserve">, </w:t>
      </w:r>
      <w:r w:rsidR="0058657B">
        <w:rPr>
          <w:rFonts w:hint="cs"/>
          <w:cs/>
        </w:rPr>
        <w:t>లవొదికయ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మిగిలిన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సంఘములన్నిటిని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నిశ్చయపరచడానికి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వ్రాయుచున్నాడు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మహిమకరమైన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వారి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భవిష్యత్తు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యేసు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ఆధీనములో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ఉందని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నమ్మకముగా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వెంబడించువారికి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ఆయన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బహుమానమిచ్చునని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గ్రంథము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భరోసానిచ్చుచున్నది</w:t>
      </w:r>
      <w:r w:rsidR="00E71BFF">
        <w:rPr>
          <w:cs/>
        </w:rPr>
        <w:t>.</w:t>
      </w:r>
    </w:p>
    <w:p w14:paraId="15C94351" w14:textId="77777777" w:rsidR="003F702C" w:rsidRPr="006063A6" w:rsidRDefault="008467FB" w:rsidP="0058657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C3FE1F6" wp14:editId="29CC54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75FA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E1F6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/eJQIAAEw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muf3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3875FA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ఒక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దేవుని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ప్రవక్తగా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చిన్న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ఆసియాలోని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సంఘములకు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ఆదరణగా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యేసు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ఇచ్చిన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రెండు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సందేశములో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యొక్క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ఉద్దేశము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వ్యక్తపరచబడినది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మొద</w:t>
      </w:r>
      <w:r w:rsidR="0058657B">
        <w:rPr>
          <w:rFonts w:hint="cs"/>
          <w:cs/>
        </w:rPr>
        <w:t>టి</w:t>
      </w:r>
      <w:r w:rsidR="00E71BFF">
        <w:rPr>
          <w:rFonts w:hint="cs"/>
          <w:cs/>
        </w:rPr>
        <w:t>గా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యేసునకు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లోబడువారందరికీ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కలుగు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ఆశీర్వాదములను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యోహాను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చెప్పుచున్నాడు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మరియు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రెండవదిగా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అవిధేయతగా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ఉన్నవారికి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కలుగు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శాపములను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గూర్చి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హెచ్చరించుచున్నాడు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రెండు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విధములైన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సందేశములను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మనము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అన్వేషించుదము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ఆశీర్వాదపు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వాగ్దానముతో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ప్రారంభించెదము</w:t>
      </w:r>
      <w:r w:rsidR="00E71BFF">
        <w:rPr>
          <w:cs/>
        </w:rPr>
        <w:t>.</w:t>
      </w:r>
    </w:p>
    <w:p w14:paraId="65282E0D" w14:textId="77777777" w:rsidR="003F702C" w:rsidRPr="006063A6" w:rsidRDefault="00E71BFF" w:rsidP="00230C58">
      <w:pPr>
        <w:pStyle w:val="PanelHeading"/>
        <w:rPr>
          <w:cs/>
        </w:rPr>
      </w:pPr>
      <w:bookmarkStart w:id="7" w:name="_Toc524213828"/>
      <w:bookmarkStart w:id="8" w:name="_Toc21104214"/>
      <w:r w:rsidRPr="00E71BFF">
        <w:rPr>
          <w:rFonts w:hint="cs"/>
          <w:cs/>
          <w:lang w:bidi="te-IN"/>
        </w:rPr>
        <w:t>ఆశీర్వాద</w:t>
      </w:r>
      <w:r w:rsidRPr="00E71BFF">
        <w:rPr>
          <w:cs/>
          <w:lang w:bidi="te-IN"/>
        </w:rPr>
        <w:t xml:space="preserve"> </w:t>
      </w:r>
      <w:r w:rsidRPr="00E71BFF">
        <w:rPr>
          <w:rFonts w:hint="cs"/>
          <w:cs/>
          <w:lang w:bidi="te-IN"/>
        </w:rPr>
        <w:t>వాగ్దానములు</w:t>
      </w:r>
      <w:bookmarkEnd w:id="7"/>
      <w:bookmarkEnd w:id="8"/>
    </w:p>
    <w:p w14:paraId="517B8855" w14:textId="77777777" w:rsidR="003F702C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EDE7D1E" wp14:editId="58729B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6021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7D1E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lsCWS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5B6021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 w:rsidRPr="00E71BFF">
        <w:rPr>
          <w:rFonts w:hint="cs"/>
          <w:cs/>
        </w:rPr>
        <w:t>ప్రకటన</w:t>
      </w:r>
      <w:r w:rsidR="00E71BFF" w:rsidRPr="00E71BFF">
        <w:rPr>
          <w:cs/>
        </w:rPr>
        <w:t xml:space="preserve"> </w:t>
      </w:r>
      <w:r w:rsidR="00E71BFF" w:rsidRPr="00E71BFF">
        <w:rPr>
          <w:cs/>
          <w:lang w:bidi="te"/>
        </w:rPr>
        <w:t>2:9-10</w:t>
      </w:r>
      <w:r w:rsidR="00E71BFF" w:rsidRPr="00E71BFF">
        <w:rPr>
          <w:rFonts w:hint="cs"/>
          <w:cs/>
        </w:rPr>
        <w:t>లో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స్ముర్నలో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ఉన్న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సంఘమునకు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యోహాను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ఆపాదించుచున్న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ప్రోత్సాహమును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వినండి</w:t>
      </w:r>
      <w:r w:rsidR="00E71BFF" w:rsidRPr="00E71BFF">
        <w:rPr>
          <w:cs/>
        </w:rPr>
        <w:t>:</w:t>
      </w:r>
    </w:p>
    <w:p w14:paraId="0B29F608" w14:textId="77777777" w:rsidR="00E71BFF" w:rsidRPr="006063A6" w:rsidRDefault="008467FB" w:rsidP="00E71BFF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FBCA3AD" wp14:editId="42E001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26C6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A3AD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dEJQIAAE0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9cHR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E826C6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  <w:lang w:bidi="te-IN"/>
        </w:rPr>
        <w:t>నీ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శ్రమను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దరిద్రతను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నేనెరుగుదును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  <w:lang w:bidi="te-IN"/>
        </w:rPr>
        <w:t>అయినను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నీవు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ధనవంతుడవే</w:t>
      </w:r>
      <w:r w:rsidR="00E71BFF" w:rsidRPr="006063A6">
        <w:rPr>
          <w:cs/>
        </w:rPr>
        <w:t xml:space="preserve">; . . . </w:t>
      </w:r>
      <w:r w:rsidR="00E71BFF">
        <w:rPr>
          <w:rFonts w:hint="cs"/>
          <w:cs/>
          <w:lang w:bidi="te-IN"/>
        </w:rPr>
        <w:t>నీవు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పొందబోవు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శ్రమలకు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భయపడకుము</w:t>
      </w:r>
      <w:r w:rsidR="00E71BFF">
        <w:rPr>
          <w:cs/>
          <w:lang w:bidi="te-IN"/>
        </w:rPr>
        <w:t xml:space="preserve">. </w:t>
      </w:r>
      <w:r w:rsidR="00E71BFF">
        <w:rPr>
          <w:rFonts w:hint="cs"/>
          <w:cs/>
          <w:lang w:bidi="te-IN"/>
        </w:rPr>
        <w:t>ఇదిగో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మీరు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శోధింపబడునట్లు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అపవాది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మీలో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కొందరిని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చెరలో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వేయింపబోవుచున్నాడు</w:t>
      </w:r>
      <w:r w:rsidR="00E71BFF" w:rsidRPr="006063A6">
        <w:rPr>
          <w:cs/>
        </w:rPr>
        <w:t xml:space="preserve">; </w:t>
      </w:r>
      <w:r w:rsidR="00E71BFF">
        <w:rPr>
          <w:rFonts w:hint="cs"/>
          <w:cs/>
          <w:lang w:bidi="te-IN"/>
        </w:rPr>
        <w:t>పది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దినములు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శ్రమ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కలుగును</w:t>
      </w:r>
      <w:r w:rsidR="00E71BFF" w:rsidRPr="006063A6">
        <w:rPr>
          <w:cs/>
        </w:rPr>
        <w:t xml:space="preserve">; </w:t>
      </w:r>
      <w:r w:rsidR="00E71BFF">
        <w:rPr>
          <w:rFonts w:hint="cs"/>
          <w:cs/>
          <w:lang w:bidi="te-IN"/>
        </w:rPr>
        <w:t>మరణమువరకు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నమ్మకముగా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ఉండుము</w:t>
      </w:r>
      <w:r w:rsidR="00E71BFF">
        <w:rPr>
          <w:cs/>
          <w:lang w:bidi="te-IN"/>
        </w:rPr>
        <w:t xml:space="preserve">. </w:t>
      </w:r>
      <w:r w:rsidR="00E71BFF">
        <w:rPr>
          <w:rFonts w:hint="cs"/>
          <w:cs/>
          <w:lang w:bidi="te-IN"/>
        </w:rPr>
        <w:t>నేను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నీకు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జీవకిరీట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మిచ్చెదను</w:t>
      </w:r>
      <w:r w:rsidR="00E71BFF">
        <w:rPr>
          <w:cs/>
          <w:lang w:bidi="te-IN"/>
        </w:rPr>
        <w:t xml:space="preserve"> (</w:t>
      </w:r>
      <w:r w:rsidR="00E71BFF">
        <w:rPr>
          <w:rFonts w:hint="cs"/>
          <w:cs/>
          <w:lang w:bidi="te-IN"/>
        </w:rPr>
        <w:t>ప్రకటన</w:t>
      </w:r>
      <w:r w:rsidR="00E71BFF">
        <w:rPr>
          <w:cs/>
          <w:lang w:bidi="te-IN"/>
        </w:rPr>
        <w:t xml:space="preserve"> </w:t>
      </w:r>
      <w:r w:rsidR="00E71BFF">
        <w:rPr>
          <w:cs/>
          <w:lang w:bidi="te"/>
        </w:rPr>
        <w:t>2:9-10).</w:t>
      </w:r>
    </w:p>
    <w:p w14:paraId="63D03984" w14:textId="77777777" w:rsidR="003F702C" w:rsidRPr="006063A6" w:rsidRDefault="008467FB" w:rsidP="0058657B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6A0F446" wp14:editId="07C7F0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02C6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F446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ABJwIAAE0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3sKABJwIAAE0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102C6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  <w:lang w:bidi="te-IN"/>
        </w:rPr>
        <w:t>శ్రమల</w:t>
      </w:r>
      <w:r w:rsidR="0058657B">
        <w:rPr>
          <w:rFonts w:hint="cs"/>
          <w:cs/>
          <w:lang w:bidi="te-IN"/>
        </w:rPr>
        <w:t>లో</w:t>
      </w:r>
      <w:r w:rsidR="0058657B">
        <w:rPr>
          <w:cs/>
          <w:lang w:bidi="te-IN"/>
        </w:rPr>
        <w:t xml:space="preserve"> భద్రతను గూర్చి వాగ్ధానము</w:t>
      </w:r>
      <w:r w:rsidR="0058657B">
        <w:rPr>
          <w:rFonts w:hint="cs"/>
          <w:cs/>
          <w:lang w:bidi="te-IN"/>
        </w:rPr>
        <w:t xml:space="preserve"> చేయుట</w:t>
      </w:r>
      <w:r w:rsidR="0058657B">
        <w:rPr>
          <w:cs/>
          <w:lang w:bidi="te-IN"/>
        </w:rPr>
        <w:t>కు బదులుగా</w:t>
      </w:r>
      <w:r w:rsidR="00E71BFF" w:rsidRPr="006063A6">
        <w:rPr>
          <w:cs/>
        </w:rPr>
        <w:t>, “</w:t>
      </w:r>
      <w:r w:rsidR="00E71BFF">
        <w:rPr>
          <w:rFonts w:hint="cs"/>
          <w:cs/>
          <w:lang w:bidi="te-IN"/>
        </w:rPr>
        <w:t>నీవు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పొందబోవు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శ్రమలు</w:t>
      </w:r>
      <w:r w:rsidR="00CC2CE1" w:rsidRPr="006063A6">
        <w:rPr>
          <w:cs/>
        </w:rPr>
        <w:t>”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అని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స్ముర్నలో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ఉన్న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సంఘమునకు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యోహాను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చెప్పుచున్నాడు</w:t>
      </w:r>
      <w:r w:rsidR="00E71BFF">
        <w:rPr>
          <w:cs/>
          <w:lang w:bidi="te-IN"/>
        </w:rPr>
        <w:t xml:space="preserve">. </w:t>
      </w:r>
      <w:r w:rsidR="00E71BFF">
        <w:rPr>
          <w:rFonts w:hint="cs"/>
          <w:cs/>
          <w:lang w:bidi="te-IN"/>
        </w:rPr>
        <w:t>అదే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సమయములో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  <w:lang w:bidi="te-IN"/>
        </w:rPr>
        <w:t>వారు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క్రీస్తునకు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నమ్మకము</w:t>
      </w:r>
      <w:r w:rsidR="0058657B">
        <w:rPr>
          <w:rFonts w:hint="cs"/>
          <w:cs/>
          <w:lang w:bidi="te-IN"/>
        </w:rPr>
        <w:t>గా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ఉన్నట్లయితే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  <w:lang w:bidi="te-IN"/>
        </w:rPr>
        <w:t>యేసు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వారికి</w:t>
      </w:r>
      <w:r w:rsidR="00E71BFF">
        <w:rPr>
          <w:cs/>
          <w:lang w:bidi="te-IN"/>
        </w:rPr>
        <w:t xml:space="preserve"> </w:t>
      </w:r>
      <w:r w:rsidR="00CC2CE1" w:rsidRPr="006063A6">
        <w:rPr>
          <w:cs/>
        </w:rPr>
        <w:t>“</w:t>
      </w:r>
      <w:r w:rsidR="00E71BFF">
        <w:rPr>
          <w:rFonts w:hint="cs"/>
          <w:cs/>
          <w:lang w:bidi="te-IN"/>
        </w:rPr>
        <w:t>జీవకిరీటమిచ్చునని</w:t>
      </w:r>
      <w:r w:rsidR="00CC2CE1" w:rsidRPr="006063A6">
        <w:rPr>
          <w:cs/>
        </w:rPr>
        <w:t>”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నిశ్చయపరచుచున్నాడు</w:t>
      </w:r>
      <w:r w:rsidR="00E71BFF">
        <w:rPr>
          <w:cs/>
          <w:lang w:bidi="te-IN"/>
        </w:rPr>
        <w:t xml:space="preserve">. </w:t>
      </w:r>
      <w:r w:rsidR="00E71BFF">
        <w:rPr>
          <w:rFonts w:hint="cs"/>
          <w:cs/>
          <w:lang w:bidi="te-IN"/>
        </w:rPr>
        <w:t>వారి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శ్రమ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మరియు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సాధారణ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మరణము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తాత్కాలికము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మాత్రమే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కానీ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వారి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ఆశీర్వాదము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మాత్రము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శాశ్వతముగా</w:t>
      </w:r>
      <w:r w:rsidR="00E71BFF">
        <w:rPr>
          <w:cs/>
          <w:lang w:bidi="te-IN"/>
        </w:rPr>
        <w:t xml:space="preserve"> </w:t>
      </w:r>
      <w:r w:rsidR="00E71BFF">
        <w:rPr>
          <w:rFonts w:hint="cs"/>
          <w:cs/>
          <w:lang w:bidi="te-IN"/>
        </w:rPr>
        <w:t>ఉండును</w:t>
      </w:r>
      <w:r w:rsidR="00E71BFF">
        <w:rPr>
          <w:cs/>
          <w:lang w:bidi="te-IN"/>
        </w:rPr>
        <w:t>.</w:t>
      </w:r>
    </w:p>
    <w:p w14:paraId="463B6807" w14:textId="77777777" w:rsidR="00E71BFF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C6A09FA" wp14:editId="2B0D74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C9E3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09FA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H7Jw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nCFZdVNVIk41stRan2Pw3mJ46L5B9+7e42UE30mn4y/CIujHFJcrx6ILhOPlYrmaL5aU&#10;cHQNNmbP3h5b58N3AZpEo6AOR5iYZeedD33oGBJrGdg2SqUxKkPagq4Wy2l6cPVgcmWwRoTQtxqt&#10;0B26BHy2GP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0hH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1C9E3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ప్రోత్సాహకరమైన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మాటలు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చాలా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ప్రాముఖ్యమైన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ఏలయనగా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తరువాత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వచ్చే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దర్శనములను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అప్పుడుండే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పాఠకులు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గ్రహించునట్లు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ఇది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చేయుచున్నది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తాను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తిరిగివచ్చునప్పుడు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ఆయనను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నమ్మకముగా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వెంబడించు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వారికి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యేసు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ఇవ్వబోయే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ఆశీర్వాదములను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దృష్టిలో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పెట్టుకొని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ఈ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దర్శనములను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చదువమని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ఇది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వారికి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బోధించుచున్నది</w:t>
      </w:r>
      <w:r w:rsidR="00E71BFF">
        <w:rPr>
          <w:cs/>
        </w:rPr>
        <w:t xml:space="preserve">. </w:t>
      </w:r>
      <w:r w:rsidR="00E71BFF">
        <w:rPr>
          <w:rFonts w:hint="cs"/>
          <w:cs/>
        </w:rPr>
        <w:t>ఉదాహరణకు</w:t>
      </w:r>
      <w:r w:rsidR="00E71BFF" w:rsidRPr="006063A6">
        <w:rPr>
          <w:cs/>
        </w:rPr>
        <w:t xml:space="preserve">, </w:t>
      </w:r>
      <w:r w:rsidR="00E71BFF">
        <w:rPr>
          <w:rFonts w:hint="cs"/>
          <w:cs/>
        </w:rPr>
        <w:t>క్రీస్తుతో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కలసి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పరిపాలించుటను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గూర్చి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cs/>
          <w:lang w:bidi="te"/>
        </w:rPr>
        <w:t>20:4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మాట్లాడుచున్నది</w:t>
      </w:r>
      <w:r w:rsidR="00E71BFF">
        <w:rPr>
          <w:cs/>
        </w:rPr>
        <w:t>.</w:t>
      </w:r>
    </w:p>
    <w:p w14:paraId="70129DAC" w14:textId="77777777" w:rsidR="003F702C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E39DF5C" wp14:editId="4D3A96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4831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DF5C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Uq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JSWG&#10;aZzRU/lczmaU1E1ViTjVyFJrfY7Be4vhofsG3bt7j5cRfCedjr8Ii6Af+b5cORZdIBwvF8vVfIGl&#10;OLoGG7Nnb4+t8+G7AE2iUVCHI0zMsvPOhz50DIm1DGwbpdIYlSFtQVeL5TQ9uHowuTJYI0LoW41W&#10;6A5dAj67GfEdoLogPAe9TLzl2wab2DEfnphDXSAi1Hp4xEMqwGIwWEgWuF9/u4/xOC70UtKizgpq&#10;cBEoUT8MjjFKcjTcaBxGw5z0HaBwcRb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AJS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A4831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>
        <w:rPr>
          <w:rFonts w:hint="cs"/>
          <w:cs/>
        </w:rPr>
        <w:t>అంత్యముగా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విశ్వాసులు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పొందబోవు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ఆశీర్వాదమును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గూర్చి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ప్రకటన</w:t>
      </w:r>
      <w:r w:rsidR="00E71BFF">
        <w:rPr>
          <w:cs/>
        </w:rPr>
        <w:t xml:space="preserve"> </w:t>
      </w:r>
      <w:r w:rsidR="00E71BFF">
        <w:rPr>
          <w:cs/>
          <w:lang w:bidi="te"/>
        </w:rPr>
        <w:t>21:3-4</w:t>
      </w:r>
      <w:r w:rsidR="00E71BFF">
        <w:rPr>
          <w:rFonts w:hint="cs"/>
          <w:cs/>
        </w:rPr>
        <w:t>లో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వివరించబడిన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వాటిని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గూర్చి</w:t>
      </w:r>
      <w:r w:rsidR="00E71BFF">
        <w:rPr>
          <w:cs/>
        </w:rPr>
        <w:t xml:space="preserve"> </w:t>
      </w:r>
      <w:r w:rsidR="00E71BFF">
        <w:rPr>
          <w:rFonts w:hint="cs"/>
          <w:cs/>
        </w:rPr>
        <w:t>వినండి</w:t>
      </w:r>
      <w:r w:rsidR="00E71BFF">
        <w:rPr>
          <w:cs/>
        </w:rPr>
        <w:t>:</w:t>
      </w:r>
    </w:p>
    <w:p w14:paraId="1537B41E" w14:textId="77777777" w:rsidR="003F702C" w:rsidRPr="006063A6" w:rsidRDefault="008467FB" w:rsidP="00CC2CE1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B996613" wp14:editId="26EDCC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76F3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6613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S7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sQw&#10;jTPalz/K2ZySWlWViFONLLXW5xh8sBgeuq/Qvbn3eBnBd9Lp+IuwCPqR7+uNY9EFwvFysVzNF0tK&#10;OLoGG7Nnr4+t8+GbAE2iUVCHI0zMssvOhz50DIm1DGxV06QxNoa0BV0tltP04ObB5I3BGhFC32q0&#10;QnfsEvDZc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1ES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A76F3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2CE1" w:rsidRPr="00CC2CE1">
        <w:rPr>
          <w:rFonts w:hint="cs"/>
          <w:cs/>
          <w:lang w:bidi="te-IN"/>
        </w:rPr>
        <w:t>అప్పుడు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ఇదిగో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దేవుని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నివాసము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మనుష్యులతో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కూడ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ఉన్నది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ఆయన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వారితో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కాపుర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ముండును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వారాయన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ప్రజలైయుందురు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దేవుడు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తానే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వారి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దేవుడైయుండి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వారికి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తోడైయుండును</w:t>
      </w:r>
      <w:r w:rsidR="00CC2CE1" w:rsidRPr="00CC2CE1">
        <w:rPr>
          <w:cs/>
          <w:lang w:bidi="te-IN"/>
        </w:rPr>
        <w:t xml:space="preserve">. </w:t>
      </w:r>
      <w:r w:rsidR="00CC2CE1" w:rsidRPr="00CC2CE1">
        <w:rPr>
          <w:rFonts w:hint="cs"/>
          <w:cs/>
          <w:lang w:bidi="te-IN"/>
        </w:rPr>
        <w:t>ఆయన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వారి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కన్నుల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ప్రతి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బాష్పబిందువును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తుడిచివేయును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మరణము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ఇక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ఉండదు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దుఃఖమైనను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ఏడ్పైనను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వేదనయైనను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ఇక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ఉండదు</w:t>
      </w:r>
      <w:r w:rsidR="00CC2CE1" w:rsidRPr="006063A6">
        <w:rPr>
          <w:cs/>
        </w:rPr>
        <w:t xml:space="preserve">, </w:t>
      </w:r>
      <w:r w:rsidR="00CC2CE1" w:rsidRPr="00CC2CE1">
        <w:rPr>
          <w:rFonts w:hint="cs"/>
          <w:cs/>
          <w:lang w:bidi="te-IN"/>
        </w:rPr>
        <w:t>మొదటి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సంగతులు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గతించి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పోయెనని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సింహాసనములోనుండి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వచ్చిన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గొప్ప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స్వరము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చెప్పుట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rFonts w:hint="cs"/>
          <w:cs/>
          <w:lang w:bidi="te-IN"/>
        </w:rPr>
        <w:t>వింటిని</w:t>
      </w:r>
      <w:r w:rsidR="00CC2CE1" w:rsidRPr="00CC2CE1">
        <w:rPr>
          <w:cs/>
          <w:lang w:bidi="te-IN"/>
        </w:rPr>
        <w:t xml:space="preserve"> (</w:t>
      </w:r>
      <w:r w:rsidR="00CC2CE1" w:rsidRPr="00CC2CE1">
        <w:rPr>
          <w:rFonts w:hint="cs"/>
          <w:cs/>
          <w:lang w:bidi="te-IN"/>
        </w:rPr>
        <w:t>ప్రకటన</w:t>
      </w:r>
      <w:r w:rsidR="00CC2CE1" w:rsidRPr="00CC2CE1">
        <w:rPr>
          <w:cs/>
          <w:lang w:bidi="te-IN"/>
        </w:rPr>
        <w:t xml:space="preserve"> </w:t>
      </w:r>
      <w:r w:rsidR="00CC2CE1" w:rsidRPr="00CC2CE1">
        <w:rPr>
          <w:cs/>
          <w:lang w:bidi="te"/>
        </w:rPr>
        <w:t>21:3-4).</w:t>
      </w:r>
    </w:p>
    <w:p w14:paraId="15059447" w14:textId="77777777" w:rsidR="003F702C" w:rsidRPr="006063A6" w:rsidRDefault="008467FB" w:rsidP="00E71B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BBFD6E9" wp14:editId="59A471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48C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D6E9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Z2KAIAAE4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NTWd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6048C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 w:rsidRPr="00E71BFF">
        <w:rPr>
          <w:rFonts w:hint="cs"/>
          <w:cs/>
        </w:rPr>
        <w:t>భవిష్యత్తును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గూర్చిన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ఈ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దర్శనము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యోహాను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పాఠకులును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దేవునికి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నమ్మకముగా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ఉండునట్లు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ప్రోత్సాహపరచినది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</w:rPr>
        <w:t>అందువలన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వారు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ఈ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అద్భుతమైన</w:t>
      </w:r>
      <w:r w:rsidR="00E71BFF" w:rsidRPr="00E71BFF">
        <w:rPr>
          <w:cs/>
        </w:rPr>
        <w:t xml:space="preserve"> </w:t>
      </w:r>
      <w:r w:rsidR="00E71BFF" w:rsidRPr="00E71BFF">
        <w:rPr>
          <w:rFonts w:hint="cs"/>
          <w:cs/>
        </w:rPr>
        <w:t>ఆశీర్వాదములను</w:t>
      </w:r>
      <w:r w:rsidR="00E71BFF" w:rsidRPr="006063A6">
        <w:rPr>
          <w:cs/>
        </w:rPr>
        <w:t xml:space="preserve"> </w:t>
      </w:r>
      <w:r w:rsidR="00E71BFF" w:rsidRPr="00E71BFF">
        <w:rPr>
          <w:rFonts w:hint="cs"/>
          <w:cs/>
        </w:rPr>
        <w:t>పొందారు</w:t>
      </w:r>
      <w:r w:rsidR="00E71BFF" w:rsidRPr="00E71BFF">
        <w:rPr>
          <w:cs/>
        </w:rPr>
        <w:t>.</w:t>
      </w:r>
    </w:p>
    <w:p w14:paraId="1216362C" w14:textId="77777777" w:rsidR="003F702C" w:rsidRPr="006063A6" w:rsidRDefault="008467FB" w:rsidP="00E71BFF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49C5E56" wp14:editId="4DDBD3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A6ED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5E56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ZZKAIAAE4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dJ2W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EAA6ED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E71BFF" w:rsidRPr="00E71BFF">
        <w:rPr>
          <w:rFonts w:hint="cs"/>
          <w:cs/>
          <w:lang w:bidi="te-IN"/>
        </w:rPr>
        <w:t>ప్రకటన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గ్రంథములో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దేవుని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ప్రజలకు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ఆశీర్వాదములు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ఇవ్వబడినవి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  <w:lang w:bidi="te-IN"/>
        </w:rPr>
        <w:t>అవి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చాలా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ప్రాముఖ్యమైన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సందర్భములుగా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మీకు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ఉన్నాయి</w:t>
      </w:r>
      <w:r w:rsidR="00E71BFF" w:rsidRPr="00E71BFF">
        <w:rPr>
          <w:cs/>
          <w:lang w:bidi="te-IN"/>
        </w:rPr>
        <w:t xml:space="preserve">. </w:t>
      </w:r>
      <w:r w:rsidR="00E71BFF" w:rsidRPr="00E71BFF">
        <w:rPr>
          <w:rFonts w:hint="cs"/>
          <w:cs/>
          <w:lang w:bidi="te-IN"/>
        </w:rPr>
        <w:t>ఉదాహరణకు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ప్రకటన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గ్రంథము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cs/>
          <w:lang w:bidi="te"/>
        </w:rPr>
        <w:t xml:space="preserve">2 </w:t>
      </w:r>
      <w:r w:rsidR="00E71BFF" w:rsidRPr="00E71BFF">
        <w:rPr>
          <w:rFonts w:hint="cs"/>
          <w:cs/>
          <w:lang w:bidi="te-IN"/>
        </w:rPr>
        <w:t>మరియు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cs/>
          <w:lang w:bidi="te"/>
        </w:rPr>
        <w:t xml:space="preserve">3 </w:t>
      </w:r>
      <w:r w:rsidR="00E71BFF" w:rsidRPr="00E71BFF">
        <w:rPr>
          <w:rFonts w:hint="cs"/>
          <w:cs/>
          <w:lang w:bidi="te-IN"/>
        </w:rPr>
        <w:t>అధ్యాయములలో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జయించు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వానికి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ఇవ్వబడిన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వాగ్దానమును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గూర్చి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ఆలోచించండి</w:t>
      </w:r>
      <w:r w:rsidR="00E71BFF" w:rsidRPr="00E71BFF">
        <w:rPr>
          <w:cs/>
          <w:lang w:bidi="te-IN"/>
        </w:rPr>
        <w:t xml:space="preserve">. </w:t>
      </w:r>
      <w:r w:rsidR="00E71BFF" w:rsidRPr="00E71BFF">
        <w:rPr>
          <w:rFonts w:hint="cs"/>
          <w:cs/>
          <w:lang w:bidi="te-IN"/>
        </w:rPr>
        <w:t>అదే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సంగతి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ఈ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గ్రంథము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చివరిలో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కూడా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జయించు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వారికి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తిరిగి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చెప్పబడినది</w:t>
      </w:r>
      <w:r w:rsidR="00E71BFF" w:rsidRPr="00E71BFF">
        <w:rPr>
          <w:cs/>
          <w:lang w:bidi="te-IN"/>
        </w:rPr>
        <w:t xml:space="preserve">. </w:t>
      </w:r>
      <w:r w:rsidR="00E71BFF" w:rsidRPr="00E71BFF">
        <w:rPr>
          <w:rFonts w:hint="cs"/>
          <w:cs/>
          <w:lang w:bidi="te-IN"/>
        </w:rPr>
        <w:t>కావున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ఆశీర్వాదపు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వాగ్దానములు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  <w:lang w:bidi="te-IN"/>
        </w:rPr>
        <w:t>దేవుని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ప్రజలకు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చేయు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కార్యములను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మనకు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జ్ఞాపకము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చేయుచున్నవి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అదేదనగా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శ్రమలు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మరియు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శోధనలు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సమయములో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మనము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కాపాడబడుదుమని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ప్రోత్సహించుట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  <w:lang w:bidi="te-IN"/>
        </w:rPr>
        <w:t>కాపాడబడుట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అనగా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యేసును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హత్తుకొని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  <w:lang w:bidi="te-IN"/>
        </w:rPr>
        <w:t>మనలను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ఆయన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ఉద్దేశములకు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అప్పగించుకొనుట</w:t>
      </w:r>
      <w:r w:rsidR="00E71BFF" w:rsidRPr="006063A6">
        <w:rPr>
          <w:cs/>
        </w:rPr>
        <w:t xml:space="preserve">, </w:t>
      </w:r>
      <w:r w:rsidR="00E71BFF" w:rsidRPr="00E71BFF">
        <w:rPr>
          <w:rFonts w:hint="cs"/>
          <w:cs/>
          <w:lang w:bidi="te-IN"/>
        </w:rPr>
        <w:t>అంతమాత్రమే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గాక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ప్రభువు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నామమును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బట్టి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యెరుగబడిన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వారు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జీవిత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విధానములో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చాలా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జాగ్రత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కలిగి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మెలగుట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ద్వారా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మనము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ప్రభువునకు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పరిశుద్ధ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జనముగా</w:t>
      </w:r>
      <w:r w:rsidR="00E71BFF" w:rsidRPr="00E71BFF">
        <w:rPr>
          <w:cs/>
          <w:lang w:bidi="te-IN"/>
        </w:rPr>
        <w:t xml:space="preserve"> </w:t>
      </w:r>
      <w:r w:rsidR="00E71BFF" w:rsidRPr="00E71BFF">
        <w:rPr>
          <w:rFonts w:hint="cs"/>
          <w:cs/>
          <w:lang w:bidi="te-IN"/>
        </w:rPr>
        <w:t>ఉండుటయైయున్నది</w:t>
      </w:r>
      <w:r w:rsidR="00E71BFF" w:rsidRPr="00E71BFF">
        <w:rPr>
          <w:cs/>
          <w:lang w:bidi="te-IN"/>
        </w:rPr>
        <w:t>.</w:t>
      </w:r>
    </w:p>
    <w:p w14:paraId="7928E94F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డేవిడ్</w:t>
      </w:r>
      <w:r w:rsidRPr="00A03C43">
        <w:rPr>
          <w:cs/>
          <w:lang w:bidi="te-IN"/>
        </w:rPr>
        <w:t xml:space="preserve"> </w:t>
      </w:r>
      <w:r w:rsidRPr="00A03C43">
        <w:rPr>
          <w:rFonts w:hint="cs"/>
          <w:cs/>
          <w:lang w:bidi="te-IN"/>
        </w:rPr>
        <w:t>డబ్ల్యూ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చాప్మన్</w:t>
      </w:r>
    </w:p>
    <w:p w14:paraId="318B65CD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544E998" wp14:editId="3FC212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032B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E998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+xJwIAAE4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pQ+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5032B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తరచూ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ఎదుర్కొంటున్న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ఆశీర్వాదపు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సూచనల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ఏమనగా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అవి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చాలామట్టుకు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అంత్యకాల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ప్రవచన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స్వభావము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కలిగిన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భాగముగా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ఉన్నాయి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ఏలయనగా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యొక్క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వాస్తవ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పరిస్థితిని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ఇవి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వారికి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చూపిస్తున్నాయి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వారు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శపించబడిన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దృష్టించబడుచున్నారు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వారు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శ్రమపడుచున్నారు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గుర్తింపు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లేని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ఉన్నారు</w:t>
      </w:r>
      <w:r w:rsidR="00A03C43" w:rsidRPr="006063A6">
        <w:rPr>
          <w:cs/>
        </w:rPr>
        <w:t xml:space="preserve">, </w:t>
      </w:r>
      <w:r w:rsidR="004B368B">
        <w:rPr>
          <w:rFonts w:hint="cs"/>
          <w:cs/>
          <w:lang w:bidi="te-IN"/>
        </w:rPr>
        <w:t>రోమ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దృష్టిలో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వ్యత్యాసము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చేయబడిన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సాంస్కృతికముగా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వెలివేయబడినట్టు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కనబడుచున్నారు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ప్రతిదీ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వారికి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వ్యతిరేకముగా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కనిపించుచున్నది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అయితే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యదార్థమైన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సంగతి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ఏమనగా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మాటలాడునట్లు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ముసుగును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తీసివేయ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గలిగితే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వాక్యమును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యేసును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సాక్ష్యమును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కలిగియుండి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దేవుని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ఆశీర్వాదమును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అనుభవింతురు</w:t>
      </w:r>
      <w:r w:rsidR="00A03C43" w:rsidRPr="00A03C43">
        <w:rPr>
          <w:cs/>
          <w:lang w:bidi="te-IN"/>
        </w:rPr>
        <w:t>.</w:t>
      </w:r>
    </w:p>
    <w:p w14:paraId="4BCD24BE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జేమ్స్</w:t>
      </w:r>
      <w:r w:rsidRPr="006063A6">
        <w:rPr>
          <w:cs/>
        </w:rPr>
        <w:t xml:space="preserve">, </w:t>
      </w:r>
      <w:r w:rsidRPr="00A03C43">
        <w:rPr>
          <w:rFonts w:hint="cs"/>
          <w:cs/>
          <w:lang w:bidi="te-IN"/>
        </w:rPr>
        <w:t>ఎమ్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హామిల్టన్</w:t>
      </w:r>
    </w:p>
    <w:p w14:paraId="18075A81" w14:textId="77777777" w:rsidR="003F702C" w:rsidRPr="006063A6" w:rsidRDefault="008467FB" w:rsidP="004B368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349F83B" wp14:editId="17C4A2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7D8E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F83B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iecT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2D7D8E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యేసును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వెంబడించు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నమ్మకస్తులైన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వారికి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ఆశీర్వాదములతో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పాటు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</w:rPr>
        <w:t>యేసునకు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అవిధేయత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చూపించు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వారికి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సంభవించు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శాపములను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గూర్చి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కూడా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యోహాను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హెచ్చరిస్తున్నా</w:t>
      </w:r>
      <w:r w:rsidR="004B368B">
        <w:rPr>
          <w:rFonts w:hint="cs"/>
          <w:cs/>
        </w:rPr>
        <w:t>డు</w:t>
      </w:r>
      <w:r w:rsidR="00A03C43" w:rsidRPr="00A03C43">
        <w:rPr>
          <w:cs/>
        </w:rPr>
        <w:t>.</w:t>
      </w:r>
    </w:p>
    <w:p w14:paraId="6D27B34B" w14:textId="77777777" w:rsidR="003F702C" w:rsidRPr="006063A6" w:rsidRDefault="00A03C43" w:rsidP="007C7993">
      <w:pPr>
        <w:pStyle w:val="PanelHeading"/>
        <w:rPr>
          <w:cs/>
        </w:rPr>
      </w:pPr>
      <w:bookmarkStart w:id="9" w:name="_Toc524213829"/>
      <w:bookmarkStart w:id="10" w:name="_Toc21104215"/>
      <w:r w:rsidRPr="00A03C43">
        <w:rPr>
          <w:rFonts w:hint="cs"/>
          <w:cs/>
          <w:lang w:bidi="te-IN"/>
        </w:rPr>
        <w:t>శాపపు</w:t>
      </w:r>
      <w:r w:rsidRPr="00A03C43">
        <w:rPr>
          <w:cs/>
          <w:lang w:bidi="te-IN"/>
        </w:rPr>
        <w:t xml:space="preserve"> </w:t>
      </w:r>
      <w:r w:rsidRPr="00A03C43">
        <w:rPr>
          <w:rFonts w:hint="cs"/>
          <w:cs/>
          <w:lang w:bidi="te-IN"/>
        </w:rPr>
        <w:t>హెచ్చరికలు</w:t>
      </w:r>
      <w:bookmarkEnd w:id="9"/>
      <w:bookmarkEnd w:id="10"/>
    </w:p>
    <w:p w14:paraId="27163970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DAD762F" wp14:editId="329BE4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5AB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762F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Qo3h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7CE5AB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ఒక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చిన్న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ఉదాహరణ</w:t>
      </w:r>
      <w:r w:rsidR="004B368B">
        <w:rPr>
          <w:rFonts w:hint="cs"/>
          <w:cs/>
        </w:rPr>
        <w:t>గా</w:t>
      </w:r>
      <w:r w:rsidR="00A03C43" w:rsidRPr="006063A6">
        <w:rPr>
          <w:cs/>
        </w:rPr>
        <w:t xml:space="preserve">, </w:t>
      </w:r>
      <w:r w:rsidR="0058657B">
        <w:rPr>
          <w:rFonts w:hint="cs"/>
          <w:cs/>
        </w:rPr>
        <w:t>లవొదికయ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ఉన్న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సంఘమును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3:16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యేసు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హెచ్చరిస్తున్న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సంగతి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వినండి</w:t>
      </w:r>
      <w:r w:rsidR="00A03C43" w:rsidRPr="00A03C43">
        <w:rPr>
          <w:cs/>
        </w:rPr>
        <w:t>:</w:t>
      </w:r>
    </w:p>
    <w:p w14:paraId="1AA63476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1A1C281" wp14:editId="55AFA5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61A3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C281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za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7nlBim&#10;cUb78mc5w7nVqqpEnGpkqbU+x+CDxfDQfYPu3b3Hywi+k07HX4RF0I98X28ciy4QjpeL5Wq+WFLC&#10;0TXYmD17e2ydD98FaBKNgjocYWKWXXY+9KFjSKxlYKuaJo2xMaQt6GqxnKYHNw8mbwzWiBD6VqMV&#10;umOXgM9v+I5QXRGeg14m3vKtwiZ2zIc9c6gLRIRaD094yAawGAwWkgXu19/uYzyOC72UtKizghpc&#10;BEqaHwbHGCU5Gm40jqNhzvoeULgz3CHLk4kPXGhGUzrQ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4oHN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3561A3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నీవు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వెచ్చగా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నైనను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చల్లగా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నైనను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ఉండక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నులివెచ్చగా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ఉన్నావు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గనుక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నేను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నిన్ను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నానోట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నుండి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ఉమ్మివేయ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నుద్దేశించుచున్నాను</w:t>
      </w:r>
      <w:r w:rsidR="00A03C43" w:rsidRPr="00A03C43">
        <w:rPr>
          <w:cs/>
          <w:lang w:bidi="te-IN"/>
        </w:rPr>
        <w:t xml:space="preserve"> (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>3:16)</w:t>
      </w:r>
    </w:p>
    <w:p w14:paraId="7537643D" w14:textId="77777777" w:rsidR="00A03C43" w:rsidRPr="006063A6" w:rsidRDefault="008467FB" w:rsidP="004B368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4E5AF966" wp14:editId="131EA1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804A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F966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4X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uKDFM&#10;44z25Y9y9oWSWlWViFONLLXW5xh8sBgeuq/Qvbn3eBnBd9Lp+IuwCPqR7+uNY9EFwvFysVzNF0tK&#10;OLoGG7Nnr4+t8+GbAE2iUVCHI0zMssvOhz50DIm1DGxV06QxNoa0BV0tltP04ObB5I3BGhFC32q0&#10;QnfsEvD5fM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KI4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B804A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యోహాను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పాఠకులు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పాపములు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నిమిత్తము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పశ్చాత్తాపపడి</w:t>
      </w:r>
      <w:r w:rsidR="00A03C43" w:rsidRPr="006063A6">
        <w:rPr>
          <w:cs/>
        </w:rPr>
        <w:t xml:space="preserve">, </w:t>
      </w:r>
      <w:r w:rsidR="004B368B">
        <w:rPr>
          <w:rFonts w:hint="cs"/>
          <w:cs/>
        </w:rPr>
        <w:t>ఆసక్తి</w:t>
      </w:r>
      <w:r w:rsidR="00A03C43">
        <w:rPr>
          <w:rFonts w:hint="cs"/>
          <w:cs/>
        </w:rPr>
        <w:t>తో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యేసునకు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లోబడియుండునట్లు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మాటలు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కఠినముగా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హెచ్చరించుచున్నవి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క్రీస్తు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నోటి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నుండి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ఉమ్మివేయబడుట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అనునది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యేసునకు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వ్యతిరేకముగా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ఘోరమైన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అవిధేయత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వలన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కలుగు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దైవిక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శాపములను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హెచ్చరిస్తుంది</w:t>
      </w:r>
      <w:r w:rsidR="00A03C43">
        <w:rPr>
          <w:cs/>
        </w:rPr>
        <w:t>.</w:t>
      </w:r>
    </w:p>
    <w:p w14:paraId="690D5C0A" w14:textId="77777777" w:rsidR="00A03C43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928CD2F" wp14:editId="4D543C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46F0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CD2F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B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OZJVq6oScaqRpdb6HIMPFsND9xW6N/ceLyP4TjodfxEWQT+muN44Fl0gHC8Xy9V8saSE&#10;o2uwMXv2+tg6H74J0CQaBXU4wsQsu+x86EPHkFjLwFY1TRpjY0hb0NViOU0Pbh5M3hisESH0rUYr&#10;dMcuAZ8v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hpS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846F0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విధమైన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ముప్పులు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చేర్చబడుటకు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కారణమేదనగా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యోహాను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అసలైన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శ్రోతలు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దేవుని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శాపముల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అవగాహనతో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దర్శనములను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చదువుతారు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రచయితగా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నిజమైన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4B368B">
        <w:rPr>
          <w:rFonts w:hint="cs"/>
          <w:cs/>
        </w:rPr>
        <w:t>అబద్ధ</w:t>
      </w:r>
      <w:r w:rsidR="00A03C43">
        <w:rPr>
          <w:rFonts w:hint="cs"/>
          <w:cs/>
        </w:rPr>
        <w:t>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విశ్వాసులు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తమ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పాపముల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నుండి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మారుమనస్సు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పొందవలెనని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హెచ్చరిస్తూ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శాపములను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యోహాను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అనేక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మారులు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నొక్కి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చెప్పెను</w:t>
      </w:r>
      <w:r w:rsidR="00A03C43">
        <w:rPr>
          <w:cs/>
        </w:rPr>
        <w:t>.</w:t>
      </w:r>
    </w:p>
    <w:p w14:paraId="4090CA6B" w14:textId="77777777" w:rsidR="003F702C" w:rsidRPr="00A03C43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3A4853B" wp14:editId="4997FA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53AD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853B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BQ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uKTFM&#10;44z25Y9yPqOkVlUl4lQjS631OQYfLIaH7it0b+49XkbwnXQ6/iIsgn7k+3rjWHSBcLxcLFfzBZbi&#10;6BpszJ69PrbOh28CNIlGQR2OMDHLLjsf+tAxJNYysFVNk8bYGNIWdLVYTtODmweTNwZrRAh9q9EK&#10;3bFLwOefR3xHqK4Iz0EvE2/5VmETO+bDnjnUBSJCrYcnPGQDWAwGC8kC9+tv9zEex4VeSlrUWUEN&#10;LgIlzXeDY4ySHA03GsfRMGd9DyhcnAX2k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xUo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453AD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ఉదాహరణకు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క్రూరమృగమును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ఆరాధించు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కలుగు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శిక్షను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యోహాను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దర్శనములలో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అనేకసార్లు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వివరించబడినది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cs/>
          <w:lang w:bidi="te"/>
        </w:rPr>
        <w:t>14</w:t>
      </w:r>
      <w:r w:rsidR="00A03C43">
        <w:rPr>
          <w:rFonts w:hint="cs"/>
          <w:cs/>
        </w:rPr>
        <w:t>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విగ్రహారాధికులు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దేవుని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ద్రాక్షాగానుగలో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నలుగగొట్టబడతారు</w:t>
      </w:r>
      <w:r w:rsidR="00A03C43">
        <w:rPr>
          <w:cs/>
        </w:rPr>
        <w:t xml:space="preserve">. </w:t>
      </w:r>
      <w:r w:rsidR="00A03C43">
        <w:rPr>
          <w:cs/>
          <w:lang w:bidi="te"/>
        </w:rPr>
        <w:t>16</w:t>
      </w:r>
      <w:r w:rsidR="00A03C43">
        <w:rPr>
          <w:rFonts w:hint="cs"/>
          <w:cs/>
        </w:rPr>
        <w:t>వ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అధ్యాయములో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అనేకమైన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తెగుళ్లు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చేత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బాధించబడతారు</w:t>
      </w:r>
      <w:r w:rsidR="00A03C43">
        <w:rPr>
          <w:cs/>
        </w:rPr>
        <w:t xml:space="preserve">. </w:t>
      </w:r>
      <w:r w:rsidR="00A03C43">
        <w:rPr>
          <w:cs/>
          <w:lang w:bidi="te"/>
        </w:rPr>
        <w:t xml:space="preserve">19-21 </w:t>
      </w:r>
      <w:r w:rsidR="00A03C43">
        <w:rPr>
          <w:rFonts w:hint="cs"/>
          <w:cs/>
        </w:rPr>
        <w:t>అధ్యాయములలో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అగ్నిగుండములో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కాల్చబడతారు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చిన్న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ఆసియాలో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ఉన్న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అబద్ధపు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విశ్వాసులకు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నిజమైన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హెచ్చరికలుగా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ఉన్నాయి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కాని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ప్రవర్తన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ఆలోచనా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విధానమును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బట్టి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దేవుని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తీర్పులోనికి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రాకుండా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పరిశుద్ధముగా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ఉండునట్లు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అవి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ప్రోత్సహించుచున్నవి</w:t>
      </w:r>
      <w:r w:rsidR="00A03C43">
        <w:rPr>
          <w:cs/>
        </w:rPr>
        <w:t>.</w:t>
      </w:r>
    </w:p>
    <w:p w14:paraId="0DB23C19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66876F0" wp14:editId="50A7C1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12B7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76F0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HBJw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gMH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212B7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తీర్పును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హెచ్చరికలు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నిజముగా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రెండు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కలిగి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ఉన్నవి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వైపున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దృఢముగా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నిలబడు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విశ్వాసులకు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శ్రమలను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సహించగలిగిన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వారికి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అవి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జ్ఞాపకము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చేయుచున్నదేమనగా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న్యాయము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ఆలస్యమగుట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న్యాయము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ఉపేక్షించుట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కాదు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క్రైస్తవుల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జీవితములను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బాధించిన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లేదా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క్రైస్తవులను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సంహరించిన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తీర్పులోనికి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తీసుకురాబడుదురు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మరియొక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వైపున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పరిసర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సంస్కృతి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నివేదనల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వలన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శోధించబడిన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సంఘములు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రోజున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ఉన్నట్లు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మొదటి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శతాబ్దములో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కూడా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ఉన్నవి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>17</w:t>
      </w:r>
      <w:r w:rsidR="00A03C43" w:rsidRPr="00A03C43">
        <w:rPr>
          <w:rFonts w:hint="cs"/>
          <w:cs/>
          <w:lang w:bidi="te-IN"/>
        </w:rPr>
        <w:t>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యోహానుకు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ఇవ్వబడిన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దర్శనములో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వేశ్య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అందముగా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అలంకరించుకొని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యున్నది</w:t>
      </w:r>
      <w:r w:rsidR="00A03C43" w:rsidRPr="006063A6">
        <w:rPr>
          <w:cs/>
        </w:rPr>
        <w:t xml:space="preserve">;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విధముగా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ఆమె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చాలా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ఆకర్షణీయంగా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ఉన్నది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ఇప్పుడు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ఆమె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చేతిలో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పరిశుద్ధుల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రక్తమున్న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పాత్రను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కలిగియున్నది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క్రూరత్వముమీద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స్థాపించబడిన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సౌఖ్యమునకు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ప్రతినిధిగా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ఆమె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ఎంత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క్రూరమైనదో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గ్రహించుచున్నాము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కాని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శోధించబడే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ప్రమాదమున్నది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యోహాను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మొదటిగా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అందుబాటులోనికి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తెచ్చిన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కొన్ని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సంఘములు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 xml:space="preserve">2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 xml:space="preserve">3 </w:t>
      </w:r>
      <w:r w:rsidR="00A03C43" w:rsidRPr="00A03C43">
        <w:rPr>
          <w:rFonts w:hint="cs"/>
          <w:cs/>
          <w:lang w:bidi="te-IN"/>
        </w:rPr>
        <w:t>అధ్యాయములలో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తెలుపబడినవి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అవి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సంస్కృతి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యొక్క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ఆకర్షణ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ద్వారా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శోధించబడినాయి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అందువలన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విశ్వాసులు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అన్య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సంస్కృతులు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సుఖభోగాలకు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లోనుకాకూడదని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నెమ్మదిగా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హెచ్చరించబడుచున్నారు</w:t>
      </w:r>
      <w:r w:rsidR="00A03C43" w:rsidRPr="00A03C43">
        <w:rPr>
          <w:cs/>
          <w:lang w:bidi="te-IN"/>
        </w:rPr>
        <w:t>.</w:t>
      </w:r>
    </w:p>
    <w:p w14:paraId="09B83AAA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డెన్నిస్</w:t>
      </w:r>
      <w:r w:rsidRPr="00A03C43">
        <w:rPr>
          <w:cs/>
          <w:lang w:bidi="te-IN"/>
        </w:rPr>
        <w:t xml:space="preserve"> </w:t>
      </w:r>
      <w:r w:rsidRPr="00A03C43">
        <w:rPr>
          <w:rFonts w:hint="cs"/>
          <w:cs/>
          <w:lang w:bidi="te-IN"/>
        </w:rPr>
        <w:t>ఇ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జాన్సన్</w:t>
      </w:r>
    </w:p>
    <w:p w14:paraId="7BAF4C58" w14:textId="77777777" w:rsidR="003F702C" w:rsidRPr="006063A6" w:rsidRDefault="008467FB" w:rsidP="004B368B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EB87145" wp14:editId="14DE4F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67FA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7145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M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+YKSWlWViFONLLXW5xh8sBgeuq/Qvbn3eBnBd9Lp+IuwCPqR7+uNY9EFwvFysVzNF0tK&#10;OLoGG7Nnr4+t8+GbAE2iUVCHI0zMssvOhz50DIm1DGxV06QxNoa0BV0tltP04ObB5I3BGhFC32q0&#10;QnfsEvD5a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qgFM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D67FA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యొక్క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నిజ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సందేశమేమనగా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గొప్ప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ఆత్మసంబంధమైన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యుద్ధము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జరుగుటకు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లోకము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వేదికగా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యుద్ధములో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పాత్ర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చాలా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ప్రాముఖ్యముగా</w:t>
      </w:r>
      <w:r w:rsidR="00A03C43" w:rsidRPr="00A03C43">
        <w:rPr>
          <w:cs/>
          <w:lang w:bidi="te-IN"/>
        </w:rPr>
        <w:t xml:space="preserve"> </w:t>
      </w:r>
      <w:r w:rsidR="004B368B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లోకమును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ప్రణాళిక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కలిగియున్నాడు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ఆయన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ప్రణాళికకు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అనుగుణముగా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జీవితాలు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ఉండాలి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కావున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వ్యతిరేకించువారు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తగిన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మూల్యము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చెల్లించుదురు</w:t>
      </w:r>
      <w:r w:rsidR="00A03C43" w:rsidRPr="006063A6">
        <w:rPr>
          <w:cs/>
        </w:rPr>
        <w:t xml:space="preserve">; </w:t>
      </w:r>
      <w:r w:rsidR="00A03C43" w:rsidRPr="00A03C43">
        <w:rPr>
          <w:rFonts w:hint="cs"/>
          <w:cs/>
          <w:lang w:bidi="te-IN"/>
        </w:rPr>
        <w:t>వారు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ఆయన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నుండి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తీర్పు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పొందుదురు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విశ్వాసులముగా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నమ్మకముగా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ఉండవలసిన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బాధ్యత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కావున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పదే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పదే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వచ్చుచున్న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సందేశమేమనగా</w:t>
      </w:r>
      <w:r w:rsidR="00A03C43" w:rsidRPr="00A03C43">
        <w:rPr>
          <w:cs/>
          <w:lang w:bidi="te-IN"/>
        </w:rPr>
        <w:t xml:space="preserve">: </w:t>
      </w:r>
      <w:r w:rsidR="00A03C43" w:rsidRPr="00A03C43">
        <w:rPr>
          <w:rFonts w:hint="cs"/>
          <w:cs/>
          <w:lang w:bidi="te-IN"/>
        </w:rPr>
        <w:t>పట్టుకొనుట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పట్టుదల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అంతము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వరకు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పట్టుదల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ఏలయనగా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జయించబోవుచున్నాడు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ఒకవేళ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మార్గములో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సంగతులు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క్రమము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తప్పుతున్నట్లు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కనిపించినప్పటికీ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సార్వభౌముడు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దేవుడు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దుష్టత్వమునకు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తీర్పుతీర్చి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మంచి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వారికి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ప్రతిఫలము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ఇచ్చుననే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సత్యము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ఆయన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ఉద్దేశము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ఆయన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ప్రణాళికలకు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నమ్మకముగా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ఉంటూ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ఆయన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సందేశమునకు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నమ్మకముగా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స్పందించాలని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పిలచుచున్నది</w:t>
      </w:r>
      <w:r w:rsidR="00A03C43" w:rsidRPr="00A03C43">
        <w:rPr>
          <w:cs/>
          <w:lang w:bidi="te-IN"/>
        </w:rPr>
        <w:t>.</w:t>
      </w:r>
    </w:p>
    <w:p w14:paraId="0F10BBD7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మార్క్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ఎల్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స్ట్రాస్</w:t>
      </w:r>
    </w:p>
    <w:p w14:paraId="1002E1ED" w14:textId="77777777" w:rsidR="00A03C43" w:rsidRPr="006063A6" w:rsidRDefault="008467FB" w:rsidP="002536C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F9780D2" wp14:editId="6235D0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FB35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80D2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Mj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hvM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4FB35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గ్రంథములో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ఉన్న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అనేక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విషయములు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అర్థము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చేసుకొనుట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చాలా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కష్టము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ఇందులో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సందేహము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లేదు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అయితే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దాని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ప్రాముఖ్యమైన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విషయాలు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ఇంకనూ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స్పష్టముగానే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ఉన్నవి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వారు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శ్రమపడుచున్ననూ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క్రీస్తుకు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నమ్మకస్తులుగా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ఉండాలనేది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పాఠకుల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పట్ల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యోహాను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ఉద్దేశమై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యున్నది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ఆశీర్వాదపు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సూచనలు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వారు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దేవునికి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విధేయత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చూపించి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మంచి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కార్యములు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చేయు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విధముగా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ప్రోత్సహించాలి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పశ్చాత్తాపములోనికి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నడిపించడానికి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వారికి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దేవుని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శాపములను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తాను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హెచ్చరించాడు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వీటిలో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ఒకటి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లేదా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రెండు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విధములుగా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ప్రతి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ఆకారము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గుర్తులు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దృశ్యాలు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గ్రంథములో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నమ్మకత్వమును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ప్రోత్సహించుచున్న</w:t>
      </w:r>
      <w:r w:rsidR="002536CA">
        <w:rPr>
          <w:rFonts w:hint="cs"/>
          <w:cs/>
        </w:rPr>
        <w:t>వి</w:t>
      </w:r>
      <w:r w:rsidR="00A03C43">
        <w:rPr>
          <w:cs/>
        </w:rPr>
        <w:t xml:space="preserve">.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ఉద్దేశమును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మనము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మనస్సులో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పెట్టుకొంటే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ఆది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క్రైస్తవులపట్ల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మరియు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ఆధునిక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పాఠకుల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విషయమై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గ్రంథము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తాత్పర్యమును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గ్రహించుటకు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అది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ఉపకరిస్తుంది</w:t>
      </w:r>
      <w:r w:rsidR="00A03C43">
        <w:rPr>
          <w:cs/>
        </w:rPr>
        <w:t>.</w:t>
      </w:r>
    </w:p>
    <w:p w14:paraId="59A20B20" w14:textId="77777777" w:rsidR="003F702C" w:rsidRPr="00A03C43" w:rsidRDefault="008467FB" w:rsidP="002536C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458EB060" wp14:editId="0E1136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1BF1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B060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rLJwIAAE4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8Yr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41BF1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ఇంతవరకు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గ్రంథము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యొక్క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ఉద్దేశమును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అన్వేషించి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యున్నాము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ఇప్పుడు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దాని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వివరముల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వైపు</w:t>
      </w:r>
      <w:r w:rsidR="00A03C43">
        <w:rPr>
          <w:cs/>
        </w:rPr>
        <w:t xml:space="preserve"> </w:t>
      </w:r>
      <w:r w:rsidR="002536CA">
        <w:rPr>
          <w:rFonts w:hint="cs"/>
          <w:cs/>
        </w:rPr>
        <w:t>మన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దృష్టిని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పెట్టుదము</w:t>
      </w:r>
      <w:r w:rsidR="00A03C43">
        <w:rPr>
          <w:cs/>
        </w:rPr>
        <w:t>.</w:t>
      </w:r>
    </w:p>
    <w:p w14:paraId="3891B626" w14:textId="77777777" w:rsidR="003F702C" w:rsidRPr="006063A6" w:rsidRDefault="00A03C43" w:rsidP="006063A6">
      <w:pPr>
        <w:pStyle w:val="ChapterHeading"/>
        <w:rPr>
          <w:cs/>
        </w:rPr>
      </w:pPr>
      <w:bookmarkStart w:id="11" w:name="_Toc524213830"/>
      <w:bookmarkStart w:id="12" w:name="_Toc21104216"/>
      <w:r w:rsidRPr="00A03C43">
        <w:rPr>
          <w:rFonts w:hint="cs"/>
          <w:cs/>
        </w:rPr>
        <w:t>వివరములు</w:t>
      </w:r>
      <w:bookmarkEnd w:id="11"/>
      <w:bookmarkEnd w:id="12"/>
    </w:p>
    <w:p w14:paraId="49059C62" w14:textId="77777777" w:rsidR="003F702C" w:rsidRPr="00A03C43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455489FD" wp14:editId="573E77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5F19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89FD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Q+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hPYZp&#10;nNG+/FHOV5TUqqpEnGpkqbU+x+CDxfDQfYXuzb3Hywi+k07HX4RF0I8JrzeORRcIx8vFcjVfLCnh&#10;6BpszJ69PrbOh28CNIlGQR2OMDHLLjsf+tAxJNYysFVNk8bYGNIijsVymh7cPJi8MVgjQuhbjVbo&#10;jl0CPv8y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NZhD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85F19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1:1-8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ఉన్న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క్లుప్తమైన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ఉపోద్ఘాతముతో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ప్రారంభమౌతున్నది</w:t>
      </w:r>
      <w:r w:rsidR="00A03C43" w:rsidRPr="00A03C43">
        <w:rPr>
          <w:cs/>
        </w:rPr>
        <w:t xml:space="preserve">. </w:t>
      </w:r>
      <w:r w:rsidR="00A03C43" w:rsidRPr="00A03C43">
        <w:rPr>
          <w:rFonts w:hint="cs"/>
          <w:cs/>
        </w:rPr>
        <w:t>దీని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వెంబడి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యొక్క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అధ్యాయములన్నీ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నాలుగు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ప్రాముఖ్యమైన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దర్శనములు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కలిగియున్నాయి</w:t>
      </w:r>
      <w:r w:rsidR="00A03C43" w:rsidRPr="00A03C43">
        <w:rPr>
          <w:cs/>
        </w:rPr>
        <w:t>:</w:t>
      </w:r>
    </w:p>
    <w:p w14:paraId="774D2780" w14:textId="77777777" w:rsidR="00A03C43" w:rsidRPr="006063A6" w:rsidRDefault="008467FB" w:rsidP="00A03C43">
      <w:pPr>
        <w:pStyle w:val="BodyText0"/>
        <w:numPr>
          <w:ilvl w:val="0"/>
          <w:numId w:val="31"/>
        </w:numPr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128A3C86" wp14:editId="5C409A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58B4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3C86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DfFY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4858B4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క్రీస్తును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</w:t>
      </w:r>
      <w:r w:rsidR="00A03C43">
        <w:rPr>
          <w:cs/>
        </w:rPr>
        <w:t xml:space="preserve"> </w:t>
      </w:r>
      <w:r w:rsidR="00A03C43">
        <w:rPr>
          <w:cs/>
          <w:lang w:bidi="te"/>
        </w:rPr>
        <w:t>1:9-3:22</w:t>
      </w:r>
    </w:p>
    <w:p w14:paraId="65F159C6" w14:textId="77777777" w:rsidR="00A03C43" w:rsidRPr="006063A6" w:rsidRDefault="008467FB" w:rsidP="00A03C43">
      <w:pPr>
        <w:pStyle w:val="BodyText0"/>
        <w:numPr>
          <w:ilvl w:val="0"/>
          <w:numId w:val="31"/>
        </w:numPr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356969BB" wp14:editId="2809E9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93E1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69BB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48JQ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xXuP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1993E1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రాబోవు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సంగతులను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</w:t>
      </w:r>
      <w:r w:rsidR="00A03C43">
        <w:rPr>
          <w:cs/>
        </w:rPr>
        <w:t xml:space="preserve"> </w:t>
      </w:r>
      <w:r w:rsidR="00A03C43">
        <w:rPr>
          <w:cs/>
          <w:lang w:bidi="te"/>
        </w:rPr>
        <w:t>4:1-16:21</w:t>
      </w:r>
    </w:p>
    <w:p w14:paraId="770DFFEE" w14:textId="77777777" w:rsidR="00A03C43" w:rsidRPr="006063A6" w:rsidRDefault="008467FB" w:rsidP="00A03C43">
      <w:pPr>
        <w:pStyle w:val="BodyText0"/>
        <w:numPr>
          <w:ilvl w:val="0"/>
          <w:numId w:val="31"/>
        </w:numPr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F4CC0CF" wp14:editId="5E8D80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F25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C0CF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zx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DFM&#10;44z25Y9y/oWSWlWViFONLLXW5xh8sBgeuq/Qvbn3eBnBd9Lp+IuwCPqR7+uNY9EFwvFysVzNF0tK&#10;OLoGG7Nnr4+t8+GbAE2iUVCHI0zMssvOhz50DIm1DGxV06QxNoa0Ecdymh7cPJi8MVgjQuhbjVbo&#10;jl0CvpiP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VfP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5AF25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మహావేశ్యకు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తీర్పు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తీర్చబోవు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</w:t>
      </w:r>
      <w:r w:rsidR="00A03C43">
        <w:rPr>
          <w:cs/>
        </w:rPr>
        <w:t xml:space="preserve"> </w:t>
      </w:r>
      <w:r w:rsidR="00A03C43">
        <w:rPr>
          <w:cs/>
          <w:lang w:bidi="te"/>
        </w:rPr>
        <w:t>17:1-21:8</w:t>
      </w:r>
    </w:p>
    <w:p w14:paraId="6F204917" w14:textId="77777777" w:rsidR="003F702C" w:rsidRPr="006063A6" w:rsidRDefault="008467FB" w:rsidP="00A03C43">
      <w:pPr>
        <w:pStyle w:val="BodyText0"/>
        <w:numPr>
          <w:ilvl w:val="0"/>
          <w:numId w:val="31"/>
        </w:numPr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757DA974" wp14:editId="70DACC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80C8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A974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SJg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+ELh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3A80C8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</w:rPr>
        <w:t>ప్రకటన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గ్రంథములోని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గొర్రెపిల్ల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భార్య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</w:rPr>
        <w:t>వధువును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గూర్చిన</w:t>
      </w:r>
      <w:r w:rsidR="00A03C43">
        <w:rPr>
          <w:cs/>
        </w:rPr>
        <w:t xml:space="preserve"> </w:t>
      </w:r>
      <w:r w:rsidR="00A03C43">
        <w:rPr>
          <w:rFonts w:hint="cs"/>
          <w:cs/>
        </w:rPr>
        <w:t>దర్శనము</w:t>
      </w:r>
      <w:r w:rsidR="00A03C43">
        <w:rPr>
          <w:cs/>
        </w:rPr>
        <w:t xml:space="preserve"> </w:t>
      </w:r>
      <w:r w:rsidR="00A03C43">
        <w:rPr>
          <w:cs/>
          <w:lang w:bidi="te"/>
        </w:rPr>
        <w:t>21:9-22:5</w:t>
      </w:r>
    </w:p>
    <w:p w14:paraId="44A0EC78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14EA639C" wp14:editId="7EFC27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3DA8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639C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rD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tKTFM&#10;44z25Y9yMaOkVlUl4lQjS631OQYfLIaH7it0b+49XkbwnXQ6/iIsgn7k+3rjWHSBcLxcLFfzBZbi&#10;6BpszJ69PrbOh28CNIlGQR2OMDHLLjsf+tAxJNYysFVNk8bYGNIijsVymh7cPJi8MVgjQuhbjVbo&#10;jl0Cvvg84jtCdUV4DnqZeMu3CpvYMR/2zKEuEBFqPTzhIRvAYjBYSBa4X3+7j/E4LvRS0qLOCmpw&#10;EShpvhscY5TkaLjROI6GOet7QOHiLLCX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NWGs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7A3DA8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నాలుగు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ప్రాముఖ్యమైన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దర్శనముల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తరువాత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 xml:space="preserve">22:6-21 </w:t>
      </w:r>
      <w:r w:rsidR="00A03C43" w:rsidRPr="00A03C43">
        <w:rPr>
          <w:rFonts w:hint="cs"/>
          <w:cs/>
        </w:rPr>
        <w:t>తో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ముగించబడుతుంది</w:t>
      </w:r>
      <w:r w:rsidR="00A03C43" w:rsidRPr="00A03C43">
        <w:rPr>
          <w:cs/>
        </w:rPr>
        <w:t>.</w:t>
      </w:r>
    </w:p>
    <w:p w14:paraId="6C9C8DD5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2A71D25E" wp14:editId="6BA03B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C727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D25E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tS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yCe1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1DC727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గ్రంథములోని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నలుగు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దర్శనములు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యోహాను</w:t>
      </w:r>
      <w:r w:rsidR="00A03C43" w:rsidRPr="00A03C43">
        <w:rPr>
          <w:cs/>
        </w:rPr>
        <w:t xml:space="preserve"> </w:t>
      </w:r>
      <w:r w:rsidR="00CC2CE1" w:rsidRPr="006063A6">
        <w:rPr>
          <w:cs/>
        </w:rPr>
        <w:t>“</w:t>
      </w:r>
      <w:r w:rsidR="00A03C43" w:rsidRPr="00A03C43">
        <w:rPr>
          <w:rFonts w:hint="cs"/>
          <w:cs/>
        </w:rPr>
        <w:t>ఆత్మవశుడై</w:t>
      </w:r>
      <w:r w:rsidR="00CC2CE1" w:rsidRPr="006063A6">
        <w:rPr>
          <w:cs/>
        </w:rPr>
        <w:t>”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యుండగా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అనే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మాటతో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ప్రారంభించబడినాయి</w:t>
      </w:r>
      <w:r w:rsidR="00A03C43" w:rsidRPr="00A03C43">
        <w:rPr>
          <w:cs/>
        </w:rPr>
        <w:t xml:space="preserve">. </w:t>
      </w:r>
      <w:r w:rsidR="00A03C43" w:rsidRPr="00A03C43">
        <w:rPr>
          <w:rFonts w:hint="cs"/>
          <w:cs/>
        </w:rPr>
        <w:t>తన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గ్రంథములోని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ప్రధాన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విభాగంలో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నూతన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విభాగముల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ప్రారంభమును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గుర్తించడానికి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యోహాను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భాషను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నిరంతరం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ఉపయోగించుచున్నాడు</w:t>
      </w:r>
      <w:r w:rsidR="00A03C43" w:rsidRPr="00A03C43">
        <w:rPr>
          <w:cs/>
        </w:rPr>
        <w:t>.</w:t>
      </w:r>
    </w:p>
    <w:p w14:paraId="4CFA2734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7D0B6E82" wp14:editId="3A9B7B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F4BF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6E82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mfJgIAAE4EAAAOAAAAZHJzL2Uyb0RvYy54bWysVMGO2jAQvVfqP1i+lwARt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WC6Z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ECF4BF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యోహాను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నాలుగు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సార్లు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ఉపయోగించిన</w:t>
      </w:r>
      <w:r w:rsidR="00A03C43" w:rsidRPr="00A03C43">
        <w:rPr>
          <w:cs/>
          <w:lang w:bidi="te-IN"/>
        </w:rPr>
        <w:t xml:space="preserve"> </w:t>
      </w:r>
      <w:r w:rsidR="00CC2CE1" w:rsidRPr="006063A6">
        <w:rPr>
          <w:cs/>
        </w:rPr>
        <w:t>“</w:t>
      </w:r>
      <w:r w:rsidR="00A03C43" w:rsidRPr="00A03C43">
        <w:rPr>
          <w:rFonts w:hint="cs"/>
          <w:cs/>
          <w:lang w:bidi="te-IN"/>
        </w:rPr>
        <w:t>వెంటనే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నేను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ఆత్మవశుడనైతిని</w:t>
      </w:r>
      <w:r w:rsidR="00CC2CE1" w:rsidRPr="006063A6">
        <w:rPr>
          <w:cs/>
        </w:rPr>
        <w:t>”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అనే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మాటను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వివరించునప్పుడు</w:t>
      </w:r>
      <w:r w:rsidR="001E12D3">
        <w:rPr>
          <w:rFonts w:hint="cs"/>
          <w:cs/>
          <w:lang w:bidi="te-IN"/>
        </w:rPr>
        <w:t>—</w:t>
      </w:r>
      <w:r w:rsidR="00A03C43" w:rsidRPr="00A03C43">
        <w:rPr>
          <w:rFonts w:hint="cs"/>
          <w:cs/>
          <w:lang w:bidi="te-IN"/>
        </w:rPr>
        <w:t>ఇటువంటి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వేరొకటి</w:t>
      </w:r>
      <w:r w:rsidR="001E12D3">
        <w:rPr>
          <w:rFonts w:hint="cs"/>
          <w:cs/>
          <w:lang w:bidi="te-IN"/>
        </w:rPr>
        <w:t>—</w:t>
      </w:r>
      <w:r w:rsidR="00A03C43" w:rsidRP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నాలుగుసార్లు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జరిగినదని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గమనించవచ్చు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ప్రతీసారి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విధముగా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జరిగినప్పుడు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మలుపు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తిరుగుతున్నట్లు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చూడవచ్చు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అందువలన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గ్రంథమంతటిని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నాలుగు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భాగములుగా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విభజించుటకు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ఇది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ఆస్కారము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కలుగజేయుచున్నదని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నేను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భావిస్తున్నాను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విస్తృతముగా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చెప్పాలంటే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ప్రారంభములో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యేసు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పత్రికలను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భాగము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అటుతరువాత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సింహాసనము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తీర్పులు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మధ్యలో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అటుతరువాత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వేశ్యను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  <w:lang w:bidi="te-IN"/>
        </w:rPr>
        <w:t>తదుపరి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రాజు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వధువును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గూర్చినది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ముగింపు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భాగములో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ఉంది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మరియు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గ్రంథము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యొక్క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పూర్తి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సంగ్రహము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విధముగానే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ఉన్నది</w:t>
      </w:r>
      <w:r w:rsidR="00A03C43" w:rsidRPr="00A03C43">
        <w:rPr>
          <w:cs/>
          <w:lang w:bidi="te-IN"/>
        </w:rPr>
        <w:t>.</w:t>
      </w:r>
    </w:p>
    <w:p w14:paraId="33BED56D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జేమ్స్</w:t>
      </w:r>
      <w:r w:rsidRPr="006063A6">
        <w:rPr>
          <w:cs/>
        </w:rPr>
        <w:t xml:space="preserve">, </w:t>
      </w:r>
      <w:r w:rsidRPr="00A03C43">
        <w:rPr>
          <w:rFonts w:hint="cs"/>
          <w:cs/>
          <w:lang w:bidi="te-IN"/>
        </w:rPr>
        <w:t>ఎమ్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హామిల్టన్</w:t>
      </w:r>
    </w:p>
    <w:p w14:paraId="3B0E80C7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9EDC899" wp14:editId="32359A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04DF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C899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mw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hEm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504DF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1:10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యోహాను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విధముగా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వ్రాసియున్నాడు</w:t>
      </w:r>
      <w:r w:rsidR="00A03C43" w:rsidRPr="00A03C43">
        <w:rPr>
          <w:cs/>
        </w:rPr>
        <w:t>.</w:t>
      </w:r>
    </w:p>
    <w:p w14:paraId="366F2564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4D80A92D" wp14:editId="5BE703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171F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A92D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BYJgIAAE4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7zMF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5F171F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ప్రభువు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దినమందు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ఆత్మ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వశుడనై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యుండగా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బూరధ్వనివంటి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గొప్పస్వరము</w:t>
      </w:r>
      <w:r w:rsidR="00A03C43" w:rsidRPr="00A03C43">
        <w:rPr>
          <w:cs/>
          <w:lang w:bidi="te-IN"/>
        </w:rPr>
        <w:t xml:space="preserve">. . . </w:t>
      </w:r>
      <w:r w:rsidR="00A03C43" w:rsidRPr="00A03C43">
        <w:rPr>
          <w:rFonts w:hint="cs"/>
          <w:cs/>
          <w:lang w:bidi="te-IN"/>
        </w:rPr>
        <w:t>చెప్పుట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నావెనుక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వింటిని</w:t>
      </w:r>
      <w:r w:rsidR="00A03C43" w:rsidRPr="00A03C43">
        <w:rPr>
          <w:cs/>
          <w:lang w:bidi="te-IN"/>
        </w:rPr>
        <w:t xml:space="preserve"> (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>1:10).</w:t>
      </w:r>
    </w:p>
    <w:p w14:paraId="60FA31A9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486F01E4" wp14:editId="65A874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81C1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01E4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OnJw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oZ6TFM&#10;44x25VM5X1JSq6oScaqRpdb6HIP3FsND9w26N/ceLyP4TjodfxEWQT8mvFw5Fl0gHC/ni+VsvqCE&#10;o2uwMXv2+tg6H74L0CQaBXU4wsQsO2996EPHkFjLwEY1TRpjY0hb0OV8MU0Prh5M3hisESH0rUYr&#10;dIcuAZ9/HfEdoLogPAe9TLzlG4VNbJkPO+ZQF4gItR4e8ZANYDEYLCQL3K+/3cd4HBd6KWlRZwU1&#10;uAiUND8MjjFKcjTcaBxGw5z0HaBwb3CHLE8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caO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881C1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4:2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తాను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తెలుపుతున్నాడు</w:t>
      </w:r>
      <w:r w:rsidR="00A03C43" w:rsidRPr="00A03C43">
        <w:rPr>
          <w:cs/>
        </w:rPr>
        <w:t>:</w:t>
      </w:r>
    </w:p>
    <w:p w14:paraId="79501368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A9A6D8F" wp14:editId="6169C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F4B1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6D8F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XcrZ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6F4B1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వెంటనే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నేను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ఆత్మవశుడనైతిని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అదిగో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పరలోకమందు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ఒక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సింహాసనము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వేయబడి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యుండెను</w:t>
      </w:r>
      <w:r w:rsidR="00A03C43" w:rsidRPr="00A03C43">
        <w:rPr>
          <w:cs/>
          <w:lang w:bidi="te-IN"/>
        </w:rPr>
        <w:t xml:space="preserve">. </w:t>
      </w:r>
      <w:r w:rsidR="00A03C43" w:rsidRPr="00A03C43">
        <w:rPr>
          <w:rFonts w:hint="cs"/>
          <w:cs/>
          <w:lang w:bidi="te-IN"/>
        </w:rPr>
        <w:t>సింహాసనమునందు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ఒకడు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ఆసీసుడై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యుండెను</w:t>
      </w:r>
      <w:r w:rsidR="00A03C43" w:rsidRPr="00A03C43">
        <w:rPr>
          <w:cs/>
          <w:lang w:bidi="te-IN"/>
        </w:rPr>
        <w:t xml:space="preserve"> (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>4:2).</w:t>
      </w:r>
    </w:p>
    <w:p w14:paraId="10057605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3252400D" wp14:editId="18700E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AEDD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400D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bF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plRolh&#10;Gme0K5/KOc6tVlUl4lQjS631OQbvLYaH7ht0b+49XkbwnXQ6/iIsgn7k+3LlWHSBcLycL5az+YIS&#10;jq7BxuzZ62PrfPguQJNoFNThCBOz7Lz1oQ8dQ2ItAxvVNGmMjSFtQZfzxTQ9uHoweWOwRoTQtxqt&#10;0B26BPzzFd8BqgvCc9DLxFu+UdjElvmwYw51gYhQ6+ERD9kAFoPBQrLA/frbfYzHcaGXkhZ1VlCD&#10;i0BJ88PgGKMkR8ONxmE0zEnfAQr3BnfI8m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m/ob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CAEDD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17:3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విధముగా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చెప్పుచున్నాడు</w:t>
      </w:r>
      <w:r w:rsidR="00A03C43" w:rsidRPr="00A03C43">
        <w:rPr>
          <w:cs/>
        </w:rPr>
        <w:t>:</w:t>
      </w:r>
    </w:p>
    <w:p w14:paraId="3C8D4D65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1DDB1F45" wp14:editId="7A4B69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D78A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1F45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QI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LSgx&#10;TOOMduWPcvGFkkZWlYhTjSy11ucYvLcYHrqv0L2693gZwXe10/EXYRH0I9+XK8eiC4Tj5WK5mi+W&#10;lHB0DTZmz14eW+fDNwGaRKOgDkeYmGXnrQ996BgSaxnYSKXSGJUhbUFXi+U0Pbh6MLkyWCNC6FuN&#10;VugOXQL+cT7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/4UC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6BD78A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  <w:lang w:bidi="te-IN"/>
        </w:rPr>
        <w:t>అప్పుడతడు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ఆత్మవశుడనైన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నన్ను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అరణ్యమునకు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rFonts w:hint="cs"/>
          <w:cs/>
          <w:lang w:bidi="te-IN"/>
        </w:rPr>
        <w:t>కొనిపోగా</w:t>
      </w:r>
      <w:r w:rsidR="00A03C43" w:rsidRPr="00A03C43">
        <w:rPr>
          <w:cs/>
          <w:lang w:bidi="te-IN"/>
        </w:rPr>
        <w:t xml:space="preserve"> (</w:t>
      </w:r>
      <w:r w:rsidR="00A03C43" w:rsidRPr="00A03C43">
        <w:rPr>
          <w:rFonts w:hint="cs"/>
          <w:cs/>
          <w:lang w:bidi="te-IN"/>
        </w:rPr>
        <w:t>ప్రకటన</w:t>
      </w:r>
      <w:r w:rsidR="00A03C43" w:rsidRPr="00A03C43">
        <w:rPr>
          <w:cs/>
          <w:lang w:bidi="te-IN"/>
        </w:rPr>
        <w:t xml:space="preserve"> </w:t>
      </w:r>
      <w:r w:rsidR="00A03C43" w:rsidRPr="00A03C43">
        <w:rPr>
          <w:cs/>
          <w:lang w:bidi="te"/>
        </w:rPr>
        <w:t>17:3).</w:t>
      </w:r>
    </w:p>
    <w:p w14:paraId="13DF02A5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3A208EAC" wp14:editId="0E0E2B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16C3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8EAC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50JgIAAE4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wunn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4A16C3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మరియు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21:10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ఈ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విధముగా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వ్రాసియున్నాడు</w:t>
      </w:r>
      <w:r w:rsidR="00A03C43" w:rsidRPr="00A03C43">
        <w:rPr>
          <w:cs/>
        </w:rPr>
        <w:t>:</w:t>
      </w:r>
    </w:p>
    <w:p w14:paraId="6D753D72" w14:textId="77777777" w:rsidR="00A03C43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097B339" wp14:editId="66C36F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5091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B339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ql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D8qq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85091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  <w:lang w:bidi="te-IN"/>
        </w:rPr>
        <w:t>ఆత్మవశుడనైయున్న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నన్ను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యెత్తయిన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గొప్ప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పర్వతము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మీదికి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కొనిపోయి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యెరూషలేము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పరిశుద్ధ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పట్టణము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దేవుని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మహిమగలదై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పరలోకమందున్న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దేవుని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యొద్దనుండి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దిగివచ్చుట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నాకు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చూపెను</w:t>
      </w:r>
      <w:r w:rsidR="00A03C43">
        <w:rPr>
          <w:cs/>
          <w:lang w:bidi="te-IN"/>
        </w:rPr>
        <w:t xml:space="preserve"> (</w:t>
      </w:r>
      <w:r w:rsidR="00A03C43">
        <w:rPr>
          <w:rFonts w:hint="cs"/>
          <w:cs/>
          <w:lang w:bidi="te-IN"/>
        </w:rPr>
        <w:t>ప్రకటన</w:t>
      </w:r>
      <w:r w:rsidR="00A03C43">
        <w:rPr>
          <w:cs/>
          <w:lang w:bidi="te-IN"/>
        </w:rPr>
        <w:t xml:space="preserve"> </w:t>
      </w:r>
      <w:r w:rsidR="00A03C43">
        <w:rPr>
          <w:cs/>
          <w:lang w:bidi="te"/>
        </w:rPr>
        <w:t>21:10).</w:t>
      </w:r>
    </w:p>
    <w:p w14:paraId="45C31F85" w14:textId="77777777" w:rsidR="003F702C" w:rsidRDefault="008467FB" w:rsidP="002536CA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29724CE" wp14:editId="2B6BDC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ECA0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24CE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s0KAIAAE4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nJSWG&#10;NTijXfmjvJ1RUquqEnGqkaXW+hyD9xbDQ/cVujf3Hi8j+E66Jv4iLIJ+5Pty5Vh0gXC8nC+Ws/mC&#10;Eo6uwcbs2etj63z4JqAh0SiowxEmZtl560MfOobEWgY2Sus0Rm1IW9DlfDFND64eTK4N1ogQ+laj&#10;FbpDl4DfLk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yjLN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3ECA0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>
        <w:rPr>
          <w:rFonts w:hint="cs"/>
          <w:cs/>
          <w:lang w:bidi="te-IN"/>
        </w:rPr>
        <w:t>ఆత్మవశుడనై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యుండగా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అనే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సందర్భము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ప్రవక్తగా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యోహానుకు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ఇవ్వబడిన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విధమైన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అనుభవము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అది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అనేకమైన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గురుతులుగల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దర్శనములను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పొందునట్లు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తనను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దర్శనపు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స్థితిలోనికి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తెచ్చినది</w:t>
      </w:r>
      <w:r w:rsidR="00A03C43">
        <w:rPr>
          <w:cs/>
          <w:lang w:bidi="te-IN"/>
        </w:rPr>
        <w:t xml:space="preserve">. </w:t>
      </w:r>
      <w:r w:rsidR="00A03C43">
        <w:rPr>
          <w:rFonts w:hint="cs"/>
          <w:cs/>
          <w:lang w:bidi="te-IN"/>
        </w:rPr>
        <w:t>దీనికి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సంబంధించిన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నేపథ్యము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పాత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నిబంధనలో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యెహెజ్కేలు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గ్రంథములో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రెండు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సందర్భాలలో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ఆత్మలో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కొనిపోబడుటను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గూర్చి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యెహెజ్కేలు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ప్రస్తావించాడు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ఆ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విధముగా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కొనిపోబడకపోతే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వాటిని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చూడలేకపోయే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వాడేమో</w:t>
      </w:r>
      <w:r w:rsidR="00A03C43">
        <w:rPr>
          <w:cs/>
          <w:lang w:bidi="te-IN"/>
        </w:rPr>
        <w:t xml:space="preserve">. </w:t>
      </w:r>
      <w:r w:rsidR="00A03C43">
        <w:rPr>
          <w:rFonts w:hint="cs"/>
          <w:cs/>
          <w:lang w:bidi="te-IN"/>
        </w:rPr>
        <w:t>అది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మనము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పూర్తిగా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అర్థము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చేసుకోలేని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అనుభవమని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నేను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అనుకొనుచున్నాను</w:t>
      </w:r>
      <w:r w:rsidR="00A03C43">
        <w:rPr>
          <w:cs/>
          <w:lang w:bidi="te-IN"/>
        </w:rPr>
        <w:t xml:space="preserve">. </w:t>
      </w:r>
      <w:r w:rsidR="00A03C43">
        <w:rPr>
          <w:rFonts w:hint="cs"/>
          <w:cs/>
          <w:lang w:bidi="te-IN"/>
        </w:rPr>
        <w:t>ప్రవక్త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కూడా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దానిని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అర్థము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చేసుకోలేకపోవుచున్నాడు</w:t>
      </w:r>
      <w:r w:rsidR="00A03C43">
        <w:rPr>
          <w:cs/>
          <w:lang w:bidi="te-IN"/>
        </w:rPr>
        <w:t xml:space="preserve">. </w:t>
      </w:r>
      <w:r w:rsidR="00A03C43">
        <w:rPr>
          <w:rFonts w:hint="cs"/>
          <w:cs/>
          <w:lang w:bidi="te-IN"/>
        </w:rPr>
        <w:t>మూడవ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ఆకాశమునకు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ఎక్కిపోవుటను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గూర్చి</w:t>
      </w:r>
      <w:r w:rsidR="00A03C43">
        <w:rPr>
          <w:cs/>
          <w:lang w:bidi="te-IN"/>
        </w:rPr>
        <w:t xml:space="preserve"> </w:t>
      </w:r>
      <w:r w:rsidR="00A03C43">
        <w:rPr>
          <w:cs/>
          <w:lang w:bidi="te"/>
        </w:rPr>
        <w:t xml:space="preserve">2 </w:t>
      </w:r>
      <w:r w:rsidR="00A03C43">
        <w:rPr>
          <w:rFonts w:hint="cs"/>
          <w:cs/>
          <w:lang w:bidi="te-IN"/>
        </w:rPr>
        <w:t>కొరింథీ</w:t>
      </w:r>
      <w:r w:rsidR="00A03C43">
        <w:rPr>
          <w:cs/>
          <w:lang w:bidi="te-IN"/>
        </w:rPr>
        <w:t xml:space="preserve"> </w:t>
      </w:r>
      <w:r w:rsidR="00A03C43">
        <w:rPr>
          <w:cs/>
          <w:lang w:bidi="te"/>
        </w:rPr>
        <w:t>12</w:t>
      </w:r>
      <w:r w:rsidR="00A03C43">
        <w:rPr>
          <w:rFonts w:hint="cs"/>
          <w:cs/>
          <w:lang w:bidi="te-IN"/>
        </w:rPr>
        <w:t>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పౌలు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మాటలాడుచు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తను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శరీరముతో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కొనిపోబడ్డాడో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లేదా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శరీరము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లేకుండా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కొనిపోబడ్డాడో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ఖచ్చితముగా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చెప్పలేకపో</w:t>
      </w:r>
      <w:r w:rsidR="002536CA">
        <w:rPr>
          <w:rFonts w:hint="cs"/>
          <w:cs/>
          <w:lang w:bidi="te-IN"/>
        </w:rPr>
        <w:t>యాడు</w:t>
      </w:r>
      <w:r w:rsidR="00A03C43">
        <w:rPr>
          <w:cs/>
          <w:lang w:bidi="te-IN"/>
        </w:rPr>
        <w:t xml:space="preserve">. </w:t>
      </w:r>
      <w:r w:rsidR="00A03C43">
        <w:rPr>
          <w:rFonts w:hint="cs"/>
          <w:cs/>
          <w:lang w:bidi="te-IN"/>
        </w:rPr>
        <w:t>వారు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దానిని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సరిగ్గా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అర్థము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చేసుకున్నారని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నే</w:t>
      </w:r>
      <w:r w:rsidR="002536CA">
        <w:rPr>
          <w:rFonts w:hint="cs"/>
          <w:cs/>
          <w:lang w:bidi="te-IN"/>
        </w:rPr>
        <w:t>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ఖచ్చితము</w:t>
      </w:r>
      <w:r w:rsidR="002536CA">
        <w:rPr>
          <w:rFonts w:hint="cs"/>
          <w:cs/>
          <w:lang w:bidi="te-IN"/>
        </w:rPr>
        <w:t>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చెప్పలేను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కానీ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దేవుడు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వారి</w:t>
      </w:r>
      <w:r w:rsidR="002536CA">
        <w:rPr>
          <w:rFonts w:hint="cs"/>
          <w:cs/>
          <w:lang w:bidi="te-IN"/>
        </w:rPr>
        <w:t>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స్థానము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ఒక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స్థితిలో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ఉంచుతున్నాడనేది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స్పష్టముగా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; </w:t>
      </w:r>
      <w:r w:rsidR="00A03C43">
        <w:rPr>
          <w:rFonts w:hint="cs"/>
          <w:cs/>
          <w:lang w:bidi="te-IN"/>
        </w:rPr>
        <w:t>ఇక్కడ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వారు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అసాధరణమైన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దర్శనములను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పొందుతున్నారు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మరియు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దానిని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సూచించుట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ద్వార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లేఖనములను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మనకు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తెలుపుచున్నారు</w:t>
      </w:r>
      <w:r w:rsidR="00A03C43" w:rsidRPr="006063A6">
        <w:rPr>
          <w:cs/>
        </w:rPr>
        <w:t xml:space="preserve">, </w:t>
      </w:r>
      <w:r w:rsidR="00A03C43">
        <w:rPr>
          <w:rFonts w:hint="cs"/>
          <w:cs/>
          <w:lang w:bidi="te-IN"/>
        </w:rPr>
        <w:t>ఆత్మ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వారికి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ఈ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దర్శనములు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మరియు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అనుభవములు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గూర్చి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వివరించడానికి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అవకాశము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ఇచ్చిన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కొలది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ఇది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బైబిల్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గ్రంథములో</w:t>
      </w:r>
      <w:r w:rsidR="00A03C43">
        <w:rPr>
          <w:cs/>
          <w:lang w:bidi="te-IN"/>
        </w:rPr>
        <w:t xml:space="preserve"> </w:t>
      </w:r>
      <w:r w:rsidR="00A03C43">
        <w:rPr>
          <w:rFonts w:hint="cs"/>
          <w:cs/>
          <w:lang w:bidi="te-IN"/>
        </w:rPr>
        <w:t>పొందుపరచబడినది</w:t>
      </w:r>
      <w:r w:rsidR="00A03C43">
        <w:rPr>
          <w:cs/>
          <w:lang w:bidi="te-IN"/>
        </w:rPr>
        <w:t>.</w:t>
      </w:r>
    </w:p>
    <w:p w14:paraId="699D1ABD" w14:textId="77777777" w:rsidR="003F702C" w:rsidRPr="006063A6" w:rsidRDefault="00A03C43" w:rsidP="00A03C43">
      <w:pPr>
        <w:pStyle w:val="QuotationAuthor"/>
        <w:rPr>
          <w:cs/>
        </w:rPr>
      </w:pPr>
      <w:r w:rsidRPr="00A03C43">
        <w:rPr>
          <w:cs/>
          <w:lang w:bidi="te"/>
        </w:rPr>
        <w:t xml:space="preserve">— </w:t>
      </w:r>
      <w:r w:rsidRPr="00A03C43">
        <w:rPr>
          <w:rFonts w:hint="cs"/>
          <w:cs/>
          <w:lang w:bidi="te-IN"/>
        </w:rPr>
        <w:t>డా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డెన్నిస్</w:t>
      </w:r>
      <w:r w:rsidRPr="00A03C43">
        <w:rPr>
          <w:cs/>
          <w:lang w:bidi="te-IN"/>
        </w:rPr>
        <w:t xml:space="preserve"> </w:t>
      </w:r>
      <w:r w:rsidRPr="00A03C43">
        <w:rPr>
          <w:rFonts w:hint="cs"/>
          <w:cs/>
          <w:lang w:bidi="te-IN"/>
        </w:rPr>
        <w:t>ఇ</w:t>
      </w:r>
      <w:r w:rsidRPr="00A03C43">
        <w:rPr>
          <w:cs/>
          <w:lang w:bidi="te-IN"/>
        </w:rPr>
        <w:t xml:space="preserve">. </w:t>
      </w:r>
      <w:r w:rsidRPr="00A03C43">
        <w:rPr>
          <w:rFonts w:hint="cs"/>
          <w:cs/>
          <w:lang w:bidi="te-IN"/>
        </w:rPr>
        <w:t>జాన్సన్</w:t>
      </w:r>
    </w:p>
    <w:p w14:paraId="4B17B44E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63E7FFF4" wp14:editId="56530F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A940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FFF4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5KAIAAE4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bW0oM&#10;0zijbflc3swoqZuqEnGqkaXW+hyDdxbDQ/cNunf3Hi8j+E46HX8RFkE/8n2+ciy6QDhezuaL6WxO&#10;CUfXxcbs2dtj63z4LkCTaBTU4QgTs+y08aEPHUJiLQPrRqk0RmVIW9DFbD5OD64eTK4M1ogQ+laj&#10;Fbp9l4DfLAZ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ihZ+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CA940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గ్రంథము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యొక్క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ప్రాముఖ్యమైన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భాగములలో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ఒకొక్క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దానిని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అన్వేషించుదము</w:t>
      </w:r>
      <w:r w:rsidR="00A03C43" w:rsidRPr="006063A6">
        <w:rPr>
          <w:cs/>
        </w:rPr>
        <w:t xml:space="preserve">, </w:t>
      </w:r>
      <w:r w:rsidR="00A03C43" w:rsidRPr="00A03C43">
        <w:rPr>
          <w:rFonts w:hint="cs"/>
          <w:cs/>
        </w:rPr>
        <w:t>ప్రకటన</w:t>
      </w:r>
      <w:r w:rsidR="00A03C43" w:rsidRPr="00A03C43">
        <w:rPr>
          <w:cs/>
        </w:rPr>
        <w:t xml:space="preserve"> </w:t>
      </w:r>
      <w:r w:rsidR="00A03C43" w:rsidRPr="00A03C43">
        <w:rPr>
          <w:cs/>
          <w:lang w:bidi="te"/>
        </w:rPr>
        <w:t>1:1-8</w:t>
      </w:r>
      <w:r w:rsidR="00A03C43" w:rsidRPr="00A03C43">
        <w:rPr>
          <w:rFonts w:hint="cs"/>
          <w:cs/>
        </w:rPr>
        <w:t>లో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ఉన్న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ఉపోద్ఘాతముతో</w:t>
      </w:r>
      <w:r w:rsidR="00A03C43" w:rsidRPr="00A03C43">
        <w:rPr>
          <w:cs/>
        </w:rPr>
        <w:t xml:space="preserve"> </w:t>
      </w:r>
      <w:r w:rsidR="00A03C43" w:rsidRPr="00A03C43">
        <w:rPr>
          <w:rFonts w:hint="cs"/>
          <w:cs/>
        </w:rPr>
        <w:t>ప్రారంభించుదము</w:t>
      </w:r>
      <w:r w:rsidR="00A03C43" w:rsidRPr="00A03C43">
        <w:rPr>
          <w:cs/>
        </w:rPr>
        <w:t>.</w:t>
      </w:r>
    </w:p>
    <w:p w14:paraId="676CE089" w14:textId="77777777" w:rsidR="003F702C" w:rsidRPr="006063A6" w:rsidRDefault="00A03C43" w:rsidP="007C7993">
      <w:pPr>
        <w:pStyle w:val="PanelHeading"/>
        <w:rPr>
          <w:cs/>
        </w:rPr>
      </w:pPr>
      <w:bookmarkStart w:id="13" w:name="_Toc524213831"/>
      <w:bookmarkStart w:id="14" w:name="_Toc21104217"/>
      <w:r w:rsidRPr="008467FB">
        <w:rPr>
          <w:rFonts w:hint="cs"/>
          <w:cs/>
          <w:lang w:bidi="te-IN"/>
        </w:rPr>
        <w:t>ఉపోద్ఘాతము</w:t>
      </w:r>
      <w:bookmarkEnd w:id="13"/>
      <w:bookmarkEnd w:id="14"/>
    </w:p>
    <w:p w14:paraId="56EEDD8E" w14:textId="77777777" w:rsidR="00A03C43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4B7556A4" wp14:editId="6F89A1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2812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56A4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nWKAIAAE4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751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22812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ఉపోద్ఘాతము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ప్రకటన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1:1-3</w:t>
      </w:r>
      <w:r w:rsidR="00A03C43" w:rsidRPr="008467FB">
        <w:rPr>
          <w:rFonts w:hint="cs"/>
          <w:cs/>
        </w:rPr>
        <w:t>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0E4784">
        <w:rPr>
          <w:rFonts w:hint="cs"/>
          <w:cs/>
        </w:rPr>
        <w:t xml:space="preserve"> </w:t>
      </w:r>
      <w:r w:rsidR="00A03C43" w:rsidRPr="008467FB">
        <w:rPr>
          <w:rFonts w:hint="cs"/>
          <w:cs/>
        </w:rPr>
        <w:t>నాంది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ప్రస్తావనతో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ప్రారంభమౌతుంది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అది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గ్రంథము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దైవిక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అధికారమును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నొక్కిచెప్పుచున్నది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అది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తండ్రియైన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యొద్ద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నుండి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ప్రారంభించబడి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యేసుక్రీస్తునకు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ఇవ్వబడినది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దేవదూత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ద్వారా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తెలియజేయబడుచున్నది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ప్రవక్తగా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సందేశమును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తీసుకొనిపోవుటకు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అధికారము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కలిగిన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రాయబారి</w:t>
      </w:r>
      <w:r w:rsidR="00A03C43" w:rsidRPr="008467FB">
        <w:rPr>
          <w:cs/>
        </w:rPr>
        <w:t>.</w:t>
      </w:r>
    </w:p>
    <w:p w14:paraId="24B67F1B" w14:textId="77777777" w:rsidR="00A03C43" w:rsidRPr="006063A6" w:rsidRDefault="008467FB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DF82B44" wp14:editId="04A077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DF59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2B44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VmAP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8DF59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cs/>
          <w:lang w:bidi="te"/>
        </w:rPr>
        <w:t>4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5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వచనములు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శుభాకంక్షలు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తెలుపుచున్నవి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అందులో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తన్నుతాను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శ్రోతలకు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తెలియజేసుకుం</w:t>
      </w:r>
      <w:r w:rsidR="000E4784">
        <w:rPr>
          <w:rFonts w:hint="cs"/>
          <w:cs/>
        </w:rPr>
        <w:t>టు</w:t>
      </w:r>
      <w:r w:rsidR="00A03C43" w:rsidRPr="008467FB">
        <w:rPr>
          <w:rFonts w:hint="cs"/>
          <w:cs/>
        </w:rPr>
        <w:t>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ప్రత్యేకముగా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చిన్న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ఆసియాలో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రోమా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సామ్రాజ్యానికి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చెందిన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వ్రాసియున్నాడు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శుభాకాంక్షలును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కూడా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చేర్చుతున్నాడు</w:t>
      </w:r>
      <w:r w:rsidR="00A03C43" w:rsidRPr="008467FB">
        <w:rPr>
          <w:cs/>
        </w:rPr>
        <w:t>:</w:t>
      </w:r>
      <w:r w:rsidR="00A03C43" w:rsidRPr="008467FB">
        <w:rPr>
          <w:rFonts w:hint="cs"/>
          <w:cs/>
        </w:rPr>
        <w:t>వర్తమాన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భూత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భవిష్యత్కాలములలో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ఉన్నవాడైన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తండ్రియైన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నుండి</w:t>
      </w:r>
      <w:r w:rsidR="00A03C43" w:rsidRPr="006063A6">
        <w:rPr>
          <w:cs/>
        </w:rPr>
        <w:t xml:space="preserve">;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సింహాసనము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యెదుట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పరిశుద్ధాత్మ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సంపూర్ణత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లేదా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పరిపూర్ణతకు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సాదృశ్యముగా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ఆత్మలు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నుండియు</w:t>
      </w:r>
      <w:r w:rsidR="00A03C43" w:rsidRPr="006063A6">
        <w:rPr>
          <w:cs/>
        </w:rPr>
        <w:t xml:space="preserve">;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నమ్మకమైన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సాక్షియు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మృతులలో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నుండి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ఆదిసంభూతుడుగా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లేచినవాడు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భూపతులకు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అధిపతియని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యేసుక్రీస్తును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పిలచుచున్నాడు</w:t>
      </w:r>
      <w:r w:rsidR="00A03C43" w:rsidRPr="008467FB">
        <w:rPr>
          <w:cs/>
        </w:rPr>
        <w:t>.</w:t>
      </w:r>
    </w:p>
    <w:p w14:paraId="08370594" w14:textId="77777777" w:rsidR="003F702C" w:rsidRPr="008467FB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B2620C9" wp14:editId="20C47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F9F8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20C9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D0KAIAAE4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gt0mOY&#10;xhlty+fyZkFJ3VSViFONLLXW5xi8sxgeum/Qvbv3eBnBd9Lp+IuwCPox4fnKsegC4Xg5my+mszkl&#10;HF0XG7Nnb4+t8+G7AE2iUVCHI0zMstPGhz50CIm1DKwbpdIYlSFtQRez+Tg9uHowuTJYI0LoW41W&#10;6PZdAn7zdcC3h+qM8Bz0MvGWrxtsYsN82DKHukBEqPXwhIdUgMXgYiFZ4H797T7G47jQS0mLOiuo&#10;wUWgRP0wOMYoycFwg7EfDHPU94DCneAOWZ5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Q/A9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3F9F8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cs/>
          <w:lang w:bidi="te"/>
        </w:rPr>
        <w:t xml:space="preserve">5-8 </w:t>
      </w:r>
      <w:r w:rsidR="00A03C43" w:rsidRPr="008467FB">
        <w:rPr>
          <w:rFonts w:hint="cs"/>
          <w:cs/>
        </w:rPr>
        <w:t>వచనములలో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స్తుతించుచున్నాడు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శ్రోతలపట్ల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కలిగియున్న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అభిమానమును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స్తుతి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బయలుపరచుచున్నది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సార్వభౌమత్వమును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గూర్చి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మహిమకరమైన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ఉద్దేశముల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కొరకు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చరిత్రయంతటిలో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పనిచేయుచున్నాడని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స్తుతించుచున్నాడు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యేసుక్రీస్తు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ద్వారా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కలుగు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విమోచన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కొరకు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స్తుతించాడు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ఏలయనగా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జీవితము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మరణము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పునరుత్థానము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ఆరోహణము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ప్రతివిధమైన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నిరీక్షణకు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ఆధారమని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గ్రంథములో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వివరిస్తున్నాడు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చివరిగా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మరలా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రానున్నందున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ఉద్దేశించినది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వాగ్దానము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చేసినది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నెరవేర్చబడబోవు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గొప్ప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భవిష్యకార్యమును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బట్టి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స్తుతించాడు</w:t>
      </w:r>
      <w:r w:rsidR="00A03C43" w:rsidRPr="008467FB">
        <w:rPr>
          <w:cs/>
        </w:rPr>
        <w:t>.</w:t>
      </w:r>
    </w:p>
    <w:p w14:paraId="41DDBF47" w14:textId="77777777" w:rsidR="003F702C" w:rsidRPr="006063A6" w:rsidRDefault="008467FB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2BFEBD16" wp14:editId="66A8B7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2BA0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BD16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YYG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A2BA0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  <w:lang w:bidi="te-IN"/>
        </w:rPr>
        <w:t>రాబోవు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సంపూర్ణ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విడుదలను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గూర్చిన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నిరీక్షణ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ఉత్సాహమునకు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క్రైస్తవులు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స్పందించవలసియున్నది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భవిష్యత్తులో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జరుగబోవు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దానికొరకు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కృతనిశ్చయతతో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ఎదురు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చూచుటయే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నిరీక్షణ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నిరీక్షణ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విశేషము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అభ్యాసకరమైన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సంగతేమనగా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ఉల్లాసపరుస్తుంది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భద్రతను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కలిగిస్తుంది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హుషారును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కలిగిస్తుంది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వాగ్దానము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చేయబడినది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నిజము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కాబోవుచున్నదను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నిశ్చయత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యెడల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ప్రస్తుతం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ఒక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ఆనందమును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కలుగజేస్తుంది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ఆశతో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ఎదురుచూస్తూ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ప్రస్తుతమందు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సంతోషించే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శక్తిని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ఇస్తుంది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కొరకైతే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శ్రమపడుచున్నామో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ఫలితము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తప్పనిసరిగా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అనుభావిస్తామనే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ఉల్లాసముతో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ముందుకు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నడుపుతుంది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సహజముగా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సంకుచితమైన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దృష్టివలన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అధైర్యము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అనిశ్చయత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కలుగుతుంది</w:t>
      </w:r>
      <w:r w:rsidR="00A03C43" w:rsidRPr="008467FB">
        <w:rPr>
          <w:cs/>
          <w:lang w:bidi="te-IN"/>
        </w:rPr>
        <w:t>.</w:t>
      </w:r>
    </w:p>
    <w:p w14:paraId="72FFEFB1" w14:textId="77777777" w:rsidR="003F702C" w:rsidRPr="006063A6" w:rsidRDefault="00A03C43" w:rsidP="00A03C43">
      <w:pPr>
        <w:pStyle w:val="QuotationAuthor"/>
        <w:rPr>
          <w:cs/>
        </w:rPr>
      </w:pPr>
      <w:r w:rsidRPr="008467FB">
        <w:rPr>
          <w:cs/>
          <w:lang w:bidi="te"/>
        </w:rPr>
        <w:t xml:space="preserve">— </w:t>
      </w:r>
      <w:r w:rsidRPr="008467FB">
        <w:rPr>
          <w:rFonts w:hint="cs"/>
          <w:cs/>
          <w:lang w:bidi="te-IN"/>
        </w:rPr>
        <w:t>డా</w:t>
      </w:r>
      <w:r w:rsidRPr="008467FB">
        <w:rPr>
          <w:cs/>
          <w:lang w:bidi="te-IN"/>
        </w:rPr>
        <w:t xml:space="preserve">. </w:t>
      </w:r>
      <w:r w:rsidRPr="008467FB">
        <w:rPr>
          <w:rFonts w:hint="cs"/>
          <w:cs/>
          <w:lang w:bidi="te-IN"/>
        </w:rPr>
        <w:t>గ్లెన్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స్కోర్గి</w:t>
      </w:r>
    </w:p>
    <w:p w14:paraId="5F9B3E87" w14:textId="77777777" w:rsidR="003F702C" w:rsidRPr="006063A6" w:rsidRDefault="008467FB" w:rsidP="000E478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71A3FA9F" wp14:editId="3AD2A0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25DD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FA9F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2JgIAAE4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VDqv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525DD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  <w:lang w:bidi="te-IN"/>
        </w:rPr>
        <w:t>యేసుక్రీస్తు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ద్వారా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పొందబోవు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చివరి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విమోచన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నమ్మశక్యముకాని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సుందరమైనది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మహిమ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కలిగినది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యేసుక్రీస్తు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నందు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దేవుడు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వాగ్దానము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చేసినది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నెరవేర్చిన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సంగతుల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విషయములో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సంపూర్ణముగా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స్పందించవలసియున్నది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cs/>
          <w:lang w:bidi="te"/>
        </w:rPr>
        <w:t xml:space="preserve">1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cs/>
          <w:lang w:bidi="te"/>
        </w:rPr>
        <w:t>3</w:t>
      </w:r>
      <w:r w:rsidR="00A03C43" w:rsidRPr="008467FB">
        <w:rPr>
          <w:rFonts w:hint="cs"/>
          <w:cs/>
          <w:lang w:bidi="te-IN"/>
        </w:rPr>
        <w:t>లో</w:t>
      </w:r>
      <w:r w:rsidR="00A03C43" w:rsidRPr="008467FB">
        <w:rPr>
          <w:cs/>
          <w:lang w:bidi="te-IN"/>
        </w:rPr>
        <w:t xml:space="preserve"> </w:t>
      </w:r>
      <w:r w:rsidR="00CC2CE1" w:rsidRPr="006063A6">
        <w:rPr>
          <w:cs/>
        </w:rPr>
        <w:t>“</w:t>
      </w:r>
      <w:r w:rsidR="00A03C43" w:rsidRPr="008467FB">
        <w:rPr>
          <w:rFonts w:hint="cs"/>
          <w:cs/>
          <w:lang w:bidi="te-IN"/>
        </w:rPr>
        <w:t>ఇప్పుడు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దేవుని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పిల్లలమై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యున్నాము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మనమిక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ఏమవుదుమో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ఇంక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ప్రత్యక్షపరచబడలేదు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గాని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ప్రత్యేక్షమైనప్పుడు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యున్నట్లుగానే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చూతుము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గనుక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పోలియుందుమని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యెరుగుదుము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ఆయనయందు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నిరీక్షణ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పెట్టుకొనిన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ప్రతివాడును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పవిత్రుడై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యున్నట్టుగా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తన్ను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పవిత్రునిగా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చేసికొనును</w:t>
      </w:r>
      <w:r w:rsidR="00CC2CE1" w:rsidRPr="006063A6">
        <w:rPr>
          <w:cs/>
        </w:rPr>
        <w:t>”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అని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చెప్పినప్పుడు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నేను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అర్థము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చేసుకున్నది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అదే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మనలను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క్రీస్తు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స్వరూపములోనికి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మార్చుటయే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దేవుని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విమోచనా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ప్రణాళికయైతే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ఒకవేళ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సంపూర్ణ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ఐక్యము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చేయబడుటయే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దేవుని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ప్రణాళికయైతే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పరలోకము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నిత్యము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నివసించు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ప్రేమ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ఆత్మచేత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నింపి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పరలోక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ఆనందమును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కలుగజేయుటయే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దేవుని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విమోచనా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ప్రణాళికయైతే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ప్రతిస్పందన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కేవలము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విధముగానే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ఉంటుంది</w:t>
      </w:r>
      <w:r w:rsidR="00A03C43" w:rsidRPr="008467FB">
        <w:rPr>
          <w:cs/>
          <w:lang w:bidi="te-IN"/>
        </w:rPr>
        <w:t xml:space="preserve">: </w:t>
      </w:r>
      <w:r w:rsidR="000E4784">
        <w:rPr>
          <w:rFonts w:hint="cs"/>
          <w:cs/>
          <w:lang w:bidi="te-IN"/>
        </w:rPr>
        <w:t xml:space="preserve">దేవా </w:t>
      </w:r>
      <w:r w:rsidR="00A03C43" w:rsidRPr="008467FB">
        <w:rPr>
          <w:rFonts w:hint="cs"/>
          <w:cs/>
          <w:lang w:bidi="te-IN"/>
        </w:rPr>
        <w:t>ఒక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మనుష్యుడు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సాధ్యమైన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రీతిలో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ఉండునట్లు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లోకములో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పోలియుండునట్లు</w:t>
      </w:r>
      <w:r w:rsidR="00A03C43" w:rsidRPr="008467FB">
        <w:rPr>
          <w:cs/>
          <w:lang w:bidi="te-IN"/>
        </w:rPr>
        <w:t xml:space="preserve"> </w:t>
      </w:r>
      <w:r w:rsidR="000E4784">
        <w:rPr>
          <w:rFonts w:hint="cs"/>
          <w:cs/>
          <w:lang w:bidi="te-IN"/>
        </w:rPr>
        <w:t>నన్ను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చేయుము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ఉంటుందో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నేను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ఎరుగను</w:t>
      </w:r>
      <w:r w:rsidR="00A03C43" w:rsidRPr="006063A6">
        <w:rPr>
          <w:cs/>
        </w:rPr>
        <w:t xml:space="preserve">;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చేస్తుందో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నేను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ఎరుగను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కానీ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ప్రభువా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నాలోనుండి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నీవు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చేయగలిగనదంతయూ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చేయుము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సమస్తము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నీకిచ్చుచున్నాను</w:t>
      </w:r>
      <w:r w:rsidR="00A03C43" w:rsidRPr="006063A6">
        <w:rPr>
          <w:cs/>
        </w:rPr>
        <w:t xml:space="preserve">; </w:t>
      </w:r>
      <w:r w:rsidR="00A03C43" w:rsidRPr="008467FB">
        <w:rPr>
          <w:rFonts w:hint="cs"/>
          <w:cs/>
          <w:lang w:bidi="te-IN"/>
        </w:rPr>
        <w:t>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జీవితమును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నీకిచ్చుచున్నాను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సమస్తమును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నీకర్పించుచున్నాను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జీవితములో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పనిచేయుచున్న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నీ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సంపూర్ణ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పూర్తి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విమోచనా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కార్యమునకు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తక్కువైనదేదైనా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కొరకు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నేను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జీవించడం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లేదు</w:t>
      </w:r>
      <w:r w:rsidR="00A03C43" w:rsidRPr="008467FB">
        <w:rPr>
          <w:cs/>
          <w:lang w:bidi="te-IN"/>
        </w:rPr>
        <w:t>.</w:t>
      </w:r>
    </w:p>
    <w:p w14:paraId="61BAAA2A" w14:textId="77777777" w:rsidR="003F702C" w:rsidRPr="006063A6" w:rsidRDefault="00A03C43" w:rsidP="00A03C43">
      <w:pPr>
        <w:pStyle w:val="QuotationAuthor"/>
        <w:rPr>
          <w:cs/>
        </w:rPr>
      </w:pPr>
      <w:r w:rsidRPr="008467FB">
        <w:rPr>
          <w:cs/>
          <w:lang w:bidi="te"/>
        </w:rPr>
        <w:t xml:space="preserve">— </w:t>
      </w:r>
      <w:r w:rsidRPr="008467FB">
        <w:rPr>
          <w:rFonts w:hint="cs"/>
          <w:cs/>
          <w:lang w:bidi="te-IN"/>
        </w:rPr>
        <w:t>డా</w:t>
      </w:r>
      <w:r w:rsidRPr="008467FB">
        <w:rPr>
          <w:cs/>
          <w:lang w:bidi="te-IN"/>
        </w:rPr>
        <w:t xml:space="preserve">. </w:t>
      </w:r>
      <w:r w:rsidRPr="008467FB">
        <w:rPr>
          <w:rFonts w:hint="cs"/>
          <w:cs/>
          <w:lang w:bidi="te-IN"/>
        </w:rPr>
        <w:t>స్టీవ్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బ్లేక్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మోర్</w:t>
      </w:r>
    </w:p>
    <w:p w14:paraId="511F0764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3D66CFCA" wp14:editId="2C3E4E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6A4D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CFCA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g7KA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b2dU2KY&#10;xhntyh/l5y+U1KqqRJxqZKm1PsfgvcXw0H2F7s29x8sIvpNOx1+ERdCPfF+uHIsuEI6X88VyNl9Q&#10;wtE12Jg9e31snQ/fBGgSjYI6HGFilp23PvShY0isZWCjmiaNsTGkLehyvpimB1cPJm8M1ogQ+laj&#10;FbpDl4AvZi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EM4O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A6A4D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ఉపోద్ఘాతము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అయిన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దర్శనములు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వాటి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అన్వయింపులు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ప్రకటన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1:9-3:22</w:t>
      </w:r>
      <w:r w:rsidR="00A03C43" w:rsidRPr="008467FB">
        <w:rPr>
          <w:rFonts w:hint="cs"/>
          <w:cs/>
        </w:rPr>
        <w:t>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కనుగొనవచ్చును</w:t>
      </w:r>
      <w:r w:rsidR="00A03C43" w:rsidRPr="008467FB">
        <w:rPr>
          <w:cs/>
        </w:rPr>
        <w:t>.</w:t>
      </w:r>
    </w:p>
    <w:p w14:paraId="2E6B6404" w14:textId="77777777" w:rsidR="003F702C" w:rsidRPr="006063A6" w:rsidRDefault="00A03C43" w:rsidP="007C7993">
      <w:pPr>
        <w:pStyle w:val="PanelHeading"/>
        <w:rPr>
          <w:cs/>
        </w:rPr>
      </w:pPr>
      <w:bookmarkStart w:id="15" w:name="_Toc524213832"/>
      <w:bookmarkStart w:id="16" w:name="_Toc21104218"/>
      <w:r w:rsidRPr="008467FB">
        <w:rPr>
          <w:rFonts w:hint="cs"/>
          <w:cs/>
          <w:lang w:bidi="te-IN"/>
        </w:rPr>
        <w:t>క్రీస్తు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దర్శనములు</w:t>
      </w:r>
      <w:bookmarkEnd w:id="15"/>
      <w:bookmarkEnd w:id="16"/>
    </w:p>
    <w:p w14:paraId="68E8BB60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D584CB7" wp14:editId="6F83EB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52696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4CB7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HSat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752696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క్రీస్తును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గూర్చిన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వర్ణనతో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దర్శనములు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ప్రారంభమై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చిన్న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ఆసియాలో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వ్రాయబడిన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పత్రికతో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ముగించబడతాయి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రెండు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భాగాలను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వేరువేరుగా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చూడబోతున్నాము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ప్రకటన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1:19-20</w:t>
      </w:r>
      <w:r w:rsidR="00A03C43" w:rsidRPr="008467FB">
        <w:rPr>
          <w:rFonts w:hint="cs"/>
          <w:cs/>
        </w:rPr>
        <w:t>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క్రీస్తును</w:t>
      </w:r>
      <w:r w:rsidR="00A03C43" w:rsidRPr="008467FB">
        <w:rPr>
          <w:cs/>
        </w:rPr>
        <w:t xml:space="preserve"> </w:t>
      </w:r>
      <w:r w:rsidR="000E4784">
        <w:rPr>
          <w:rFonts w:hint="cs"/>
          <w:cs/>
        </w:rPr>
        <w:t>గూర్చి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0E4784">
        <w:rPr>
          <w:rFonts w:hint="cs"/>
          <w:cs/>
        </w:rPr>
        <w:t xml:space="preserve"> ఇచ్చిన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వర్ణనతో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ప్రారంభించెదము</w:t>
      </w:r>
      <w:r w:rsidR="00A03C43" w:rsidRPr="008467FB">
        <w:rPr>
          <w:cs/>
        </w:rPr>
        <w:t>.</w:t>
      </w:r>
    </w:p>
    <w:p w14:paraId="43694E7B" w14:textId="77777777" w:rsidR="003F702C" w:rsidRPr="006063A6" w:rsidRDefault="00CC2CE1" w:rsidP="00CC2CE1">
      <w:pPr>
        <w:pStyle w:val="BulletHeading"/>
        <w:rPr>
          <w:cs/>
        </w:rPr>
      </w:pPr>
      <w:bookmarkStart w:id="17" w:name="_Toc524213833"/>
      <w:bookmarkStart w:id="18" w:name="_Toc21104219"/>
      <w:r w:rsidRPr="008467FB">
        <w:rPr>
          <w:rFonts w:hint="cs"/>
          <w:cs/>
          <w:lang w:bidi="te-IN"/>
        </w:rPr>
        <w:t>క్రీస్తును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గూర్చిన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వర్ణన</w:t>
      </w:r>
      <w:bookmarkEnd w:id="17"/>
      <w:bookmarkEnd w:id="18"/>
    </w:p>
    <w:p w14:paraId="39F4A125" w14:textId="77777777" w:rsidR="00A03C43" w:rsidRPr="006063A6" w:rsidRDefault="008467FB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330104C7" wp14:editId="492125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DDC1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04C7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4JJgIAAE4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0AXg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BDDC1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యేసును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వర్ణించుటకు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ముందు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క్రీస్తునుబట్టి</w:t>
      </w:r>
      <w:r w:rsidR="00A03C43" w:rsidRPr="008467FB">
        <w:rPr>
          <w:cs/>
        </w:rPr>
        <w:t xml:space="preserve"> </w:t>
      </w:r>
      <w:r w:rsidR="000E4784">
        <w:rPr>
          <w:rFonts w:hint="cs"/>
          <w:cs/>
        </w:rPr>
        <w:t>వారికి</w:t>
      </w:r>
      <w:r w:rsidR="000E4784">
        <w:rPr>
          <w:cs/>
        </w:rPr>
        <w:t xml:space="preserve"> </w:t>
      </w:r>
      <w:r w:rsidR="00A03C43" w:rsidRPr="008467FB">
        <w:rPr>
          <w:rFonts w:hint="cs"/>
          <w:cs/>
        </w:rPr>
        <w:t>కలుగు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శ్రమలోను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రాజ్యములోను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సహనములోను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పాళీవాడనని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తన్నుతాను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పాఠకులతో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పోల్చుకొనుచున్నాడు</w:t>
      </w:r>
      <w:r w:rsidR="00A03C43" w:rsidRPr="008467FB">
        <w:rPr>
          <w:cs/>
        </w:rPr>
        <w:t>.</w:t>
      </w:r>
    </w:p>
    <w:p w14:paraId="78D6E7D2" w14:textId="77777777" w:rsidR="00A03C43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179E013B" wp14:editId="23A202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A00A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013B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i1D+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BA00A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శ్రమలు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అనునవి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ఎల్లప్పుడు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విశ్వాసులకు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నిజమైనవిగా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ఉన్నవి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అయితే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క్రొత్త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నిబంధన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కాలములో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శ్రమలు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ప్రత్యేకతను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కలిగియున్నాయని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చెప్పుచున్నాడు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పాపమునకు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ఎదురు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నిలిచినందున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శ్రమనొందెను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విశ్వాసులు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యేసుతో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ఐక్యపరచబడినందున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కూడా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శ్రమ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పొందుచున్నాము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అయినప్పటికీ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శ్రమనొందినప్పుడు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ఉన్నాడనే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ఆదరణ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పొందుచున్నాము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పరిస్థితిని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అధికారము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చొప్పున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అధీనములో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ఉంచుకుంటాడు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ప్రతీ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పరిస్థితిలో</w:t>
      </w:r>
      <w:r w:rsidR="001E12D3" w:rsidRPr="008467FB">
        <w:rPr>
          <w:rFonts w:hint="cs"/>
          <w:cs/>
        </w:rPr>
        <w:t>—</w:t>
      </w:r>
      <w:r w:rsidR="00A03C43" w:rsidRPr="008467FB">
        <w:rPr>
          <w:rFonts w:hint="cs"/>
          <w:cs/>
        </w:rPr>
        <w:t>హతసాక్ష్యులైనప్పుడు</w:t>
      </w:r>
      <w:r w:rsidR="001E12D3" w:rsidRPr="008467FB">
        <w:rPr>
          <w:rFonts w:hint="cs"/>
          <w:cs/>
        </w:rPr>
        <w:t>—</w:t>
      </w:r>
      <w:r w:rsidR="00A03C43" w:rsidRPr="008467FB">
        <w:rPr>
          <w:rFonts w:hint="cs"/>
          <w:cs/>
        </w:rPr>
        <w:t>కూడా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శక్తి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ద్వారా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దుష్టత్వము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మరణము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మీద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విజయము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పొందుచున్నాము</w:t>
      </w:r>
      <w:r w:rsidR="00A03C43" w:rsidRPr="008467FB">
        <w:rPr>
          <w:cs/>
        </w:rPr>
        <w:t>.</w:t>
      </w:r>
    </w:p>
    <w:p w14:paraId="67886C42" w14:textId="77777777" w:rsidR="00A03C43" w:rsidRPr="006063A6" w:rsidRDefault="008467FB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1938BA0E" wp14:editId="30466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4B2D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BA0E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1VJw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1K1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C4B2D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C2CE1" w:rsidRPr="006063A6">
        <w:rPr>
          <w:cs/>
        </w:rPr>
        <w:t>“</w:t>
      </w:r>
      <w:r w:rsidR="00A03C43" w:rsidRPr="008467FB">
        <w:rPr>
          <w:rFonts w:hint="cs"/>
          <w:cs/>
        </w:rPr>
        <w:t>ఆత్మవశు</w:t>
      </w:r>
      <w:r w:rsidR="000E4784">
        <w:rPr>
          <w:rFonts w:hint="cs"/>
          <w:cs/>
        </w:rPr>
        <w:t>డై</w:t>
      </w:r>
      <w:r w:rsidR="00A03C43" w:rsidRPr="008467FB">
        <w:rPr>
          <w:rFonts w:hint="cs"/>
          <w:cs/>
        </w:rPr>
        <w:t>యుండగా</w:t>
      </w:r>
      <w:r w:rsidR="00CC2CE1" w:rsidRPr="006063A6">
        <w:rPr>
          <w:cs/>
        </w:rPr>
        <w:t>”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దర్శనము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పొందియున్నానని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సూచించుచున్నాడు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శారీరకముగా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మరొక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ప్రదేశమునకు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కొనిపోబడనప్పటికీ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విధమైన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పరవశము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చెందిన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స్థితిలో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ఉన్నట్లు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సూచిస్తుంది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ఇది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నిబంధన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కాలములో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ప్రవక్తలకు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తన్నుతాను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ప్రత్యక్షపరచుకొనే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పద్ధతి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కూడా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దానిని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యెహెజ్కేలు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3:12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వంటి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లేఖన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భాగాలలో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చూడవచ్చు</w:t>
      </w:r>
      <w:r w:rsidR="00A03C43" w:rsidRPr="008467FB">
        <w:rPr>
          <w:cs/>
        </w:rPr>
        <w:t>.</w:t>
      </w:r>
    </w:p>
    <w:p w14:paraId="77ADFB50" w14:textId="77777777" w:rsidR="00A03C43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18E5721F" wp14:editId="3557D6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D19D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721F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16Jw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0g16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DD19D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చివరిగా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ఎఫెసీ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స్ముర్న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పెర్గమము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తుయతైర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సార్దీస్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ఫిలదెల్ఫియ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లవొదికయ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దర్శన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భావమును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వ్రాయవలసినదిగా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పరలోకమునుండి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శబ్దము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ఆజ్ఞాపించినట్లు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పరిచయ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వాక్కులను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ముగిస్తున్నాడు</w:t>
      </w:r>
      <w:r w:rsidR="00A03C43" w:rsidRPr="008467FB">
        <w:rPr>
          <w:cs/>
        </w:rPr>
        <w:t>.</w:t>
      </w:r>
    </w:p>
    <w:p w14:paraId="688F1602" w14:textId="77777777" w:rsidR="00A03C43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05BC3CF8" wp14:editId="217BB4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D449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3CF8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SS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pXS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19D449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యేసును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గూర్చి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వర్ణన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ప్రకటన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1:12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నుండి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ప్రారంభమౌతుంది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దీపస్తంభముల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మధ్య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సంచారము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చేయు</w:t>
      </w:r>
      <w:r w:rsidR="00A03C43" w:rsidRPr="008467FB">
        <w:rPr>
          <w:cs/>
        </w:rPr>
        <w:t xml:space="preserve"> </w:t>
      </w:r>
      <w:r w:rsidR="00CC2CE1" w:rsidRPr="006063A6">
        <w:rPr>
          <w:cs/>
        </w:rPr>
        <w:t>“</w:t>
      </w:r>
      <w:r w:rsidR="00A03C43" w:rsidRPr="008467FB">
        <w:rPr>
          <w:rFonts w:hint="cs"/>
          <w:cs/>
        </w:rPr>
        <w:t>మనుష్య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కుమారునిగా</w:t>
      </w:r>
      <w:r w:rsidR="00CC2CE1" w:rsidRPr="006063A6">
        <w:rPr>
          <w:cs/>
        </w:rPr>
        <w:t>”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ప్రత్యక్షమగుచున్నాడు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అంధకార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లోకమునకు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ద్వారా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వెలుగును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ప్రకాశింపజేయు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ఇవి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సూచిస్తున్నాయి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పాత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నిబంధనలో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ప్రత్యక్ష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గుడారము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దేవాలయములో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ఉపకరణములను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పరలోకమందు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సింహాసనము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యెదుట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ఉన్నాడను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సత్యమును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దీపస్తంభములు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జ్ఞాపకము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చేయుచున్నాయి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పరలోకమందు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సింహాసనము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ఎదుట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ఉండుట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వాస్తవము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ఎదుటనున్న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దీపస్తంభములకును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చిన్న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ఆసియాలో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మధ్యనున్న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సంబంధమును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గూర్చి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1:4</w:t>
      </w:r>
      <w:r w:rsidR="00A03C43" w:rsidRPr="008467FB">
        <w:rPr>
          <w:rFonts w:hint="cs"/>
          <w:cs/>
        </w:rPr>
        <w:t>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ముందుగానే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చెప్పియున్నాడు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ప్రత్యక్ష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గుడారములోను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తరువాత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దేవాలయములోను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మహిమా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సన్నిధిని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ప్రజల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మధ్య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కనబరచుచున్నాడు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ఒకప్పుడు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ఇశ్రాయేలు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ప్రజల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మధ్య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నివాసముండునట్లు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క్రీస్తు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ఇప్పుడు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మధ్యన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నివాసము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చేయుచున్నాడు</w:t>
      </w:r>
      <w:r w:rsidR="00A03C43" w:rsidRPr="008467FB">
        <w:rPr>
          <w:cs/>
        </w:rPr>
        <w:t>.</w:t>
      </w:r>
    </w:p>
    <w:p w14:paraId="544C44EF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21B7859C" wp14:editId="188D63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454A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859C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dtJwIAAE4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AbpMcw&#10;jTN6Kp/L5YqSuqkqEacaWWqtzzF4bzE8dN+ge3fv8TKC76TT8RdhEfRjwsuVY9EFwvFysVzNF0tK&#10;OLoGG7Nnb4+t8+G7AE2iUVCHI0zMsvPOhz50DIm1DGwbpdIYlSFtQVeL5TQ9uHowuTJYI0LoW41W&#10;6A5dAr68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J+d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F2454A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పాదముల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మట్టుకు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దిగుచున్న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వస్త్రము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దట్టి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యూదుల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దేవాలయములోని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ప్రధాన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యాజకుని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సూచించుచున్నది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నేత్రములు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అగ్నిజ్వాలవలె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ఉండెను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పాదములు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కొలిమిలో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పుటము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వేయబడి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మెరయుచున్న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అపరంజితో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సమానమై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యుండెను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కంఠస్వరము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విస్తార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జలప్రవాహముల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ధ్వనివలె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ఉండెను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నోటినుండి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రెండంచులుగల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వాడియైన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ఖడ్గము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ఒకటి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బయలు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వెడలుచుండెను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ఆయన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ముఖము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మహా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తేజస్సుతో</w:t>
      </w:r>
      <w:r w:rsidR="00A03C43" w:rsidRPr="008467FB">
        <w:rPr>
          <w:cs/>
        </w:rPr>
        <w:t xml:space="preserve"> </w:t>
      </w:r>
      <w:r w:rsidR="000E4784">
        <w:rPr>
          <w:rFonts w:hint="cs"/>
          <w:cs/>
        </w:rPr>
        <w:t>ప్రకాశించుచున్న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సూర్యునివలె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ఉండెను</w:t>
      </w:r>
      <w:r w:rsidR="00A03C43" w:rsidRPr="008467FB">
        <w:rPr>
          <w:cs/>
        </w:rPr>
        <w:t xml:space="preserve">.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మహోన్నతుడు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</w:rPr>
        <w:t>మహిమగలవాడు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మరియు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శక్తిమంతుడని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ఈ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ప్రత్యక్షత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తెలుపుచున్నది</w:t>
      </w:r>
      <w:r w:rsidR="00A03C43" w:rsidRPr="008467FB">
        <w:rPr>
          <w:cs/>
        </w:rPr>
        <w:t>.</w:t>
      </w:r>
    </w:p>
    <w:p w14:paraId="0CFD687B" w14:textId="77777777" w:rsidR="003F702C" w:rsidRPr="006063A6" w:rsidRDefault="008467FB" w:rsidP="000E478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032377D8" wp14:editId="02B94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80B3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77D8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IKT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C80B3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  <w:lang w:bidi="te-IN"/>
        </w:rPr>
        <w:t>ప్రకటన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గ్రంథము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cs/>
          <w:lang w:bidi="te"/>
        </w:rPr>
        <w:t>1</w:t>
      </w:r>
      <w:r w:rsidR="00A03C43" w:rsidRPr="008467FB">
        <w:rPr>
          <w:rFonts w:hint="cs"/>
          <w:cs/>
          <w:lang w:bidi="te-IN"/>
        </w:rPr>
        <w:t>వ</w:t>
      </w:r>
      <w:r w:rsidR="0028213A" w:rsidRPr="008467FB">
        <w:rPr>
          <w:rFonts w:hint="cs"/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అధ్యాయమును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చదువుచున్నప్పుడు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ప్రాముఖ్యముగా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ఆలోచనలోకి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వచ్చే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ఒక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విషయమేమనగా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యేసుక్రీస్తును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గూర్చిన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దర్శనము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మొట్టమొదటి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సంగతి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ఏమైయున్నారో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చూపించే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దృశ్యముగా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ఇది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ఉన్నట్లు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స్పష్టముగా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చెప్పవచ్చును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ఇది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అక్షరార్థము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తీసుకొనేది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అన్వయించే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దృశ్యము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కాదు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అయితే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ఒక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పత్రికగా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ఒక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ప్రవచనముగా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అంత్యకాల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ప్రత్యక్షతా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సాహిత్యముగా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పుస్తకమును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వ్రాసినట్లు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జ్ఞాపకము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చేసుకోవాలి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వారి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జీవితములను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క్రీస్తు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కొరకు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సువార్త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కొరకు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అంకితము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చేసిన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శ్రమపొందుచున్న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విశ్వాసుల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కొరకు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పుస్తకమును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వ్రాసియున్నాడు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సువార్త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నిమిత్తము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ప్రాణమును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పోగొట్టుకొనే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ప్రమాదములో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వారున్నారు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cs/>
          <w:lang w:bidi="te"/>
        </w:rPr>
        <w:t>1</w:t>
      </w:r>
      <w:r w:rsidR="00A03C43" w:rsidRPr="008467FB">
        <w:rPr>
          <w:rFonts w:hint="cs"/>
          <w:cs/>
          <w:lang w:bidi="te-IN"/>
        </w:rPr>
        <w:t>వ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అధ్యాయములో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క్రీస్తు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మహిమపరచబడిన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మనుష్యకుమారుని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దృశ్యము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గూర్చిన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అనేక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విధములైన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వర్ణనలు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అచ్చట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ఉన్నవి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యాజ</w:t>
      </w:r>
      <w:r w:rsidR="000E4784">
        <w:rPr>
          <w:rFonts w:hint="cs"/>
          <w:cs/>
          <w:lang w:bidi="te-IN"/>
        </w:rPr>
        <w:t>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వస్త్రమును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ధరించియున్నాడు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దేవుని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సన్నిధికి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వెళ్లుటకు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మార్గమైయున్నా</w:t>
      </w:r>
      <w:r w:rsidR="000E4784">
        <w:rPr>
          <w:rFonts w:hint="cs"/>
          <w:cs/>
          <w:lang w:bidi="te-IN"/>
        </w:rPr>
        <w:t>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హిమమంత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తెల్లని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జుట్టును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కలిగియున్నాడని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వర్ణించుచున్నాడు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ఇది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చాలా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ఆసక్తికరమైనది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ఏలయనగా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దానియేలు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cs/>
          <w:lang w:bidi="te"/>
        </w:rPr>
        <w:t>7</w:t>
      </w:r>
      <w:r w:rsidR="00A03C43" w:rsidRPr="008467FB">
        <w:rPr>
          <w:rFonts w:hint="cs"/>
          <w:cs/>
          <w:lang w:bidi="te-IN"/>
        </w:rPr>
        <w:t>వ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అధ్యాయములోని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సంగతులను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చూపించుచున్నాడు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దానియేలు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cs/>
          <w:lang w:bidi="te"/>
        </w:rPr>
        <w:t>7</w:t>
      </w:r>
      <w:r w:rsidR="00A03C43" w:rsidRPr="008467FB">
        <w:rPr>
          <w:rFonts w:hint="cs"/>
          <w:cs/>
          <w:lang w:bidi="te-IN"/>
        </w:rPr>
        <w:t>వ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అధ్యాయములోని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తెల్లని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జుట్టుగల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వ్యక్తి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యెహోవాయైయున్నాడు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అయినప్పటికి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దానిని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ఆపాదించుచున్నాడు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యెహోవాతో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సమానుడు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పరిపూర్ణ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దైవత్వము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కలిగినవాడని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చూపుతున్నాడు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దృశ్యములో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నోటిలో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వాడియైన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రెండంచులు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ఖడ్గము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కలిగియునట్లు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వర్ణించబడియున్నాడు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అక్షరార్థము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కాదు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గానీ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శత్రువులను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ఖండించి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నాశనము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మాట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శక్తిని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నొక్కి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చెప్పుచున్నది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అందువలన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సంఘము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క్రీస్తునందు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ఆదరించబడుచున్నది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ముఖము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మహిమతో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ప్రకాశించుచున్నదని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మనకు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చెప్పబడినది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అనగా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మహిమగల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ప్రభువు</w:t>
      </w:r>
      <w:r w:rsidR="00A03C43" w:rsidRPr="008467FB">
        <w:rPr>
          <w:cs/>
          <w:lang w:bidi="te-IN"/>
        </w:rPr>
        <w:t xml:space="preserve">. </w:t>
      </w:r>
      <w:r w:rsidR="00CC2CE1" w:rsidRPr="006063A6">
        <w:rPr>
          <w:cs/>
        </w:rPr>
        <w:t>“</w:t>
      </w:r>
      <w:r w:rsidR="00A03C43" w:rsidRPr="008467FB">
        <w:rPr>
          <w:rFonts w:hint="cs"/>
          <w:cs/>
          <w:lang w:bidi="te-IN"/>
        </w:rPr>
        <w:t>మరణము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పాతాళలోకము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యొక్కయు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తాళపు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చెవులు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స్వాధీనములో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ఉన్నవి</w:t>
      </w:r>
      <w:r w:rsidR="00CC2CE1" w:rsidRPr="006063A6">
        <w:rPr>
          <w:cs/>
        </w:rPr>
        <w:t>”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యోహానుతో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చెప్పుచున్నాడు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దీనినే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సంఘము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ఎదుర్కొనుచున్నది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వారు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మరణమును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చవి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చూస్తున్నారు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గనుక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సహజముగా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వారి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భవిష్యత్తును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గూర్చి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కలతచెందుతున్నారు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మరియు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సర్వశక్తిమంతుడని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పునరుత్థానుడని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జీవముగలవాడని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ఆయనే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మొదటివాడును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కడపటివాడని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మరణమును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గెలిచియున్నాడని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వారు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భయపడనవసరము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యోహాను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నొక్కి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చెప్పుచున్నాడు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నీరో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డొమేషియన్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గాని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సమయములో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ఏ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రోమా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చక్రవర్తి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ఉండినప్పటికీ</w:t>
      </w:r>
      <w:r w:rsidR="00A03C43" w:rsidRPr="008467FB">
        <w:rPr>
          <w:rFonts w:hint="eastAsia"/>
          <w:cs/>
          <w:lang w:bidi="te-IN"/>
        </w:rPr>
        <w:t>—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విషయమై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వాదన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ఉంది</w:t>
      </w:r>
      <w:r w:rsidR="00A03C43" w:rsidRPr="008467FB">
        <w:rPr>
          <w:cs/>
          <w:lang w:bidi="te-IN"/>
        </w:rPr>
        <w:t xml:space="preserve"> — </w:t>
      </w:r>
      <w:r w:rsidR="00A03C43" w:rsidRPr="008467FB">
        <w:rPr>
          <w:rFonts w:hint="cs"/>
          <w:cs/>
          <w:lang w:bidi="te-IN"/>
        </w:rPr>
        <w:t>అప్పటి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రోమా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చక్రవర్తి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ఎవరైనప్పటికీ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చక్రవర్తి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ఆధిపత్యము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చేస్తున్నట్లు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కనిపించుట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లేదా</w:t>
      </w:r>
      <w:r w:rsidR="00A03C43" w:rsidRPr="006063A6">
        <w:rPr>
          <w:cs/>
        </w:rPr>
        <w:t xml:space="preserve">? </w:t>
      </w:r>
      <w:r w:rsidR="00A03C43" w:rsidRPr="008467FB">
        <w:rPr>
          <w:rFonts w:hint="cs"/>
          <w:cs/>
          <w:lang w:bidi="te-IN"/>
        </w:rPr>
        <w:t>లేక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రాజకీయ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అధికారులు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ఆధిపత్యములో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ఉన్నట్లు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కనిపించుట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లేదా</w:t>
      </w:r>
      <w:r w:rsidR="00A03C43" w:rsidRPr="006063A6">
        <w:rPr>
          <w:cs/>
        </w:rPr>
        <w:t xml:space="preserve">? </w:t>
      </w:r>
      <w:r w:rsidR="00A03C43" w:rsidRPr="008467FB">
        <w:rPr>
          <w:rFonts w:hint="cs"/>
          <w:cs/>
          <w:lang w:bidi="te-IN"/>
        </w:rPr>
        <w:t>వారు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ఆధిపత్యము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కలిగిలేరు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యేసే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పరిపాలించుచున్నాడు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యేసే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ఆధిపత్యము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కలిగియున్నాడు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అందరూ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మీద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ఆధారపడవలసియున్నది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కావున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ప్రకటన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గ్రంథము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ప్రాథమికముగా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శ్రమపడుచున్న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సంఘమును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భద్రపరచుటకు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యేసే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సర్వాధికారియని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చెప్పుటకు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మహిమగల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ప్రభువు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అని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చెప్పి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ఆదరణ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కలిగించు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పుస్తకము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దీపస్తంభముల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మధ్య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సంచారము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చేయుచున్నాడు</w:t>
      </w:r>
      <w:r w:rsidR="00A03C43" w:rsidRPr="008467FB">
        <w:rPr>
          <w:cs/>
          <w:lang w:bidi="te-IN"/>
        </w:rPr>
        <w:t xml:space="preserve">. </w:t>
      </w:r>
      <w:r w:rsidR="00A03C43" w:rsidRPr="008467FB">
        <w:rPr>
          <w:rFonts w:hint="cs"/>
          <w:cs/>
          <w:lang w:bidi="te-IN"/>
        </w:rPr>
        <w:t>వారు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ఆదరించబడి</w:t>
      </w:r>
      <w:r w:rsidR="00A03C43" w:rsidRPr="006063A6">
        <w:rPr>
          <w:cs/>
        </w:rPr>
        <w:t xml:space="preserve">, </w:t>
      </w:r>
      <w:r w:rsidR="00A03C43" w:rsidRPr="008467FB">
        <w:rPr>
          <w:rFonts w:hint="cs"/>
          <w:cs/>
          <w:lang w:bidi="te-IN"/>
        </w:rPr>
        <w:t>బలపరచబడి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నిరీక్షణలో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ఆయన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యందు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నమ్మకముంచుతూ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ముందుకు</w:t>
      </w:r>
      <w:r w:rsidR="00A03C43" w:rsidRPr="008467FB">
        <w:rPr>
          <w:cs/>
          <w:lang w:bidi="te-IN"/>
        </w:rPr>
        <w:t xml:space="preserve"> </w:t>
      </w:r>
      <w:r w:rsidR="00A03C43" w:rsidRPr="008467FB">
        <w:rPr>
          <w:rFonts w:hint="cs"/>
          <w:cs/>
          <w:lang w:bidi="te-IN"/>
        </w:rPr>
        <w:t>కొనసాగాలి</w:t>
      </w:r>
      <w:r w:rsidR="00A03C43" w:rsidRPr="008467FB">
        <w:rPr>
          <w:cs/>
          <w:lang w:bidi="te-IN"/>
        </w:rPr>
        <w:t>.</w:t>
      </w:r>
    </w:p>
    <w:p w14:paraId="709E007C" w14:textId="77777777" w:rsidR="003F702C" w:rsidRPr="006063A6" w:rsidRDefault="00A03C43" w:rsidP="00A03C43">
      <w:pPr>
        <w:pStyle w:val="QuotationAuthor"/>
        <w:rPr>
          <w:cs/>
        </w:rPr>
      </w:pPr>
      <w:r w:rsidRPr="008467FB">
        <w:rPr>
          <w:cs/>
          <w:lang w:bidi="te"/>
        </w:rPr>
        <w:t xml:space="preserve">— </w:t>
      </w:r>
      <w:r w:rsidRPr="008467FB">
        <w:rPr>
          <w:rFonts w:hint="cs"/>
          <w:cs/>
          <w:lang w:bidi="te-IN"/>
        </w:rPr>
        <w:t>డా</w:t>
      </w:r>
      <w:r w:rsidRPr="008467FB">
        <w:rPr>
          <w:cs/>
          <w:lang w:bidi="te-IN"/>
        </w:rPr>
        <w:t xml:space="preserve">. </w:t>
      </w:r>
      <w:r w:rsidRPr="008467FB">
        <w:rPr>
          <w:rFonts w:hint="cs"/>
          <w:cs/>
          <w:lang w:bidi="te-IN"/>
        </w:rPr>
        <w:t>థామస్</w:t>
      </w:r>
      <w:r w:rsidRPr="008467FB">
        <w:rPr>
          <w:cs/>
          <w:lang w:bidi="te-IN"/>
        </w:rPr>
        <w:t xml:space="preserve"> </w:t>
      </w:r>
      <w:r w:rsidRPr="008467FB">
        <w:rPr>
          <w:rFonts w:hint="cs"/>
          <w:cs/>
          <w:lang w:bidi="te-IN"/>
        </w:rPr>
        <w:t>ఆర్</w:t>
      </w:r>
      <w:r w:rsidRPr="008467FB">
        <w:rPr>
          <w:cs/>
          <w:lang w:bidi="te-IN"/>
        </w:rPr>
        <w:t xml:space="preserve">. </w:t>
      </w:r>
      <w:r w:rsidRPr="008467FB">
        <w:rPr>
          <w:rFonts w:hint="cs"/>
          <w:cs/>
          <w:lang w:bidi="te-IN"/>
        </w:rPr>
        <w:t>శ్రైనర్</w:t>
      </w:r>
    </w:p>
    <w:p w14:paraId="78859206" w14:textId="77777777" w:rsidR="003F702C" w:rsidRPr="006063A6" w:rsidRDefault="008467FB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887C013" wp14:editId="2AE064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B87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C013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f5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0yp8Qw&#10;jTPalz/KJc6tVlUl4lQjS631OQYfLIaH7it0b+49XkbwnXQ6/iIsgn7k+3rjWHSBcLxcLFfzxZIS&#10;jq7BxuzZ62PrfPgmQJNoFNThCBOz7LLzoQ8dQ2ItA1vVNGmMjSFtQVeL5TQ9uHkweWOwRoTQtxqt&#10;0B27BHx1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EoZ/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BC6B87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8467FB">
        <w:rPr>
          <w:rFonts w:hint="cs"/>
          <w:cs/>
        </w:rPr>
        <w:t>క్రీస్తును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గూర్చిన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యోహాను</w:t>
      </w:r>
      <w:r w:rsidR="00A03C43" w:rsidRPr="008467FB">
        <w:rPr>
          <w:cs/>
        </w:rPr>
        <w:t xml:space="preserve"> </w:t>
      </w:r>
      <w:r w:rsidR="000E4784">
        <w:rPr>
          <w:rFonts w:hint="cs"/>
          <w:cs/>
        </w:rPr>
        <w:t xml:space="preserve">యొక్క </w:t>
      </w:r>
      <w:r w:rsidR="00A03C43" w:rsidRPr="008467FB">
        <w:rPr>
          <w:rFonts w:hint="cs"/>
          <w:cs/>
        </w:rPr>
        <w:t>వర్ణనను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పరిశీలించియున్నాము</w:t>
      </w:r>
      <w:r w:rsidR="00A03C43" w:rsidRPr="006063A6">
        <w:rPr>
          <w:cs/>
        </w:rPr>
        <w:t xml:space="preserve">, </w:t>
      </w:r>
      <w:r w:rsidR="000E4784" w:rsidRPr="006063A6">
        <w:rPr>
          <w:rFonts w:hint="cs"/>
          <w:cs/>
        </w:rPr>
        <w:t>కాబట్టి</w:t>
      </w:r>
      <w:r w:rsidR="000E4784" w:rsidRPr="006063A6">
        <w:rPr>
          <w:cs/>
        </w:rPr>
        <w:t xml:space="preserve"> </w:t>
      </w:r>
      <w:r w:rsidR="00A03C43" w:rsidRPr="008467FB">
        <w:rPr>
          <w:rFonts w:hint="cs"/>
          <w:cs/>
        </w:rPr>
        <w:t>ఇప్పుడు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ప్రకటన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గ్రంథము</w:t>
      </w:r>
      <w:r w:rsidR="00A03C43" w:rsidRPr="008467FB">
        <w:rPr>
          <w:cs/>
        </w:rPr>
        <w:t xml:space="preserve"> </w:t>
      </w:r>
      <w:r w:rsidR="00A03C43" w:rsidRPr="008467FB">
        <w:rPr>
          <w:cs/>
          <w:lang w:bidi="te"/>
        </w:rPr>
        <w:t>2</w:t>
      </w:r>
      <w:r w:rsidR="00A03C43" w:rsidRPr="006063A6">
        <w:rPr>
          <w:cs/>
        </w:rPr>
        <w:t xml:space="preserve">, </w:t>
      </w:r>
      <w:r w:rsidR="00A03C43" w:rsidRPr="008467FB">
        <w:rPr>
          <w:cs/>
          <w:lang w:bidi="te"/>
        </w:rPr>
        <w:t xml:space="preserve">3 </w:t>
      </w:r>
      <w:r w:rsidR="00A03C43" w:rsidRPr="008467FB">
        <w:rPr>
          <w:rFonts w:hint="cs"/>
          <w:cs/>
        </w:rPr>
        <w:t>అధ్యాయములలో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ఏడు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సంఘములకు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వ్రాయబడిన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యేసు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యొక్క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పత్రికలను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మనము</w:t>
      </w:r>
      <w:r w:rsidR="00A03C43" w:rsidRPr="008467FB">
        <w:rPr>
          <w:cs/>
        </w:rPr>
        <w:t xml:space="preserve"> </w:t>
      </w:r>
      <w:r w:rsidR="00A03C43" w:rsidRPr="008467FB">
        <w:rPr>
          <w:rFonts w:hint="cs"/>
          <w:cs/>
        </w:rPr>
        <w:t>చూచెదము</w:t>
      </w:r>
      <w:r w:rsidR="00A03C43" w:rsidRPr="008467FB">
        <w:rPr>
          <w:cs/>
        </w:rPr>
        <w:t>.</w:t>
      </w:r>
    </w:p>
    <w:p w14:paraId="373FEF7C" w14:textId="77777777" w:rsidR="003F702C" w:rsidRPr="006063A6" w:rsidRDefault="00A03C43" w:rsidP="007C7993">
      <w:pPr>
        <w:pStyle w:val="BulletHeading"/>
        <w:rPr>
          <w:cs/>
        </w:rPr>
      </w:pPr>
      <w:bookmarkStart w:id="19" w:name="_Toc524213834"/>
      <w:bookmarkStart w:id="20" w:name="_Toc21104220"/>
      <w:r w:rsidRPr="0069572B">
        <w:rPr>
          <w:rFonts w:hint="cs"/>
          <w:cs/>
          <w:lang w:bidi="te-IN"/>
        </w:rPr>
        <w:t>ఏడు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సంఘములకు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వ్రాయబడిన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పత్రికలు</w:t>
      </w:r>
      <w:bookmarkEnd w:id="19"/>
      <w:bookmarkEnd w:id="20"/>
    </w:p>
    <w:p w14:paraId="2AD332E7" w14:textId="77777777" w:rsidR="00A03C43" w:rsidRPr="006063A6" w:rsidRDefault="00F85836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D6DFFEC" wp14:editId="000008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1825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FFEC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U0Jw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4KPU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F1825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చిన్న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ఆసియాలో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ఏడు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పంపుమని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</w:t>
      </w:r>
      <w:r w:rsidR="000E4784">
        <w:rPr>
          <w:rFonts w:hint="cs"/>
          <w:cs/>
        </w:rPr>
        <w:t>ప్పు</w:t>
      </w:r>
      <w:r w:rsidR="00A03C43" w:rsidRPr="0069572B">
        <w:rPr>
          <w:rFonts w:hint="cs"/>
          <w:cs/>
        </w:rPr>
        <w:t>చున్నాడు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అది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ఇప్పుడు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టర్కీ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దేశములోని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పశ్చిమ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ప్రాంతములో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ఇచ్చె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వ్యక్తి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ఒక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క్రమ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పద్ధతిలో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ప్రయాణించి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వెళ్లునట్లు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వరుసగా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వ్రాయబడి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ఉన్నాయి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మొట్టమొదట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సముద్రతీరములో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ఎఫెసీ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పట్టణమునకు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వ్రాసాడు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తరువాత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ఉత్తర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ప్రాంతమునున్న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స్ముర్న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ఉత్తరమున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దూరముగానున్న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పెర్గెమమునకు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వ్రాసాడు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అటుతరువాత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ఆగ్నేయముననున్న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తుయతైర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సార్దీస్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తరువాత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ఫిలదెల్ఫియ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తరువాత</w:t>
      </w:r>
      <w:r w:rsidR="00A03C43" w:rsidRPr="0069572B">
        <w:rPr>
          <w:cs/>
        </w:rPr>
        <w:t xml:space="preserve"> </w:t>
      </w:r>
      <w:r w:rsidR="0058657B">
        <w:rPr>
          <w:rFonts w:hint="cs"/>
          <w:cs/>
        </w:rPr>
        <w:t>లవొదికయ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సంఘములపై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దృష్టిసారించాడు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తన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పరలోకపు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పరిశుద్ధ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స్థలములో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మాటలు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పొందుపరచబడినాయి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రానున్న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దర్శనములను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అర్థము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చేసుకొని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స్పందించుటకు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సహకరించు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విధముగా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రూపించబడినాయి</w:t>
      </w:r>
      <w:r w:rsidR="00A03C43" w:rsidRPr="0069572B">
        <w:rPr>
          <w:cs/>
        </w:rPr>
        <w:t>.</w:t>
      </w:r>
    </w:p>
    <w:p w14:paraId="03548D02" w14:textId="77777777" w:rsidR="00A03C43" w:rsidRPr="006063A6" w:rsidRDefault="00F85836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C5BBB7D" wp14:editId="06345D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9F1C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BB7D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+i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Xz5QY&#10;1uCMduVTuUSyalVVIk41stRan2Pw3mJ46L5B9+be42UE30nXxF+ERdCPKS5XjkUXCMfL+WI5my8o&#10;4egabMyevT62zofvAhoSjYI6HGFilp23PvShY0isZWCjtE5j1Ia0BV3OF9P04OrB5NpgjQihbzVa&#10;oTt0CfhyP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hu+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39F1C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సాధారణ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మాటల్లో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పత్రికలన్నీ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ఒకే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నమూనాలో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పొందుపరచబడినాయి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కొద్దిగా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వైరుధ్యము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కనబడుతుంది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పాత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నిబంధన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ప్రవచనము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కలిగియున్న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అనేకమైన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అంశాలను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నమూనా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కలిగియున్నది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ప్రవక్తగా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యోహాను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పరిచర్య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చేయుచున్నాడనే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సంగతి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జ్ఞాపకము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చేయబడుచున్నది</w:t>
      </w:r>
      <w:r w:rsidR="00A03C43" w:rsidRPr="0069572B">
        <w:rPr>
          <w:cs/>
        </w:rPr>
        <w:t>.</w:t>
      </w:r>
    </w:p>
    <w:p w14:paraId="5DB224F8" w14:textId="77777777" w:rsidR="00A03C43" w:rsidRPr="006063A6" w:rsidRDefault="00F85836" w:rsidP="000E47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21FFCD0E" wp14:editId="6D6A59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DE09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CD0E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z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1QYlh&#10;Gme0K5/K5Q0ltaoqEacaWWqtzzF4bzE8dN+ge3Pv8TKC76TT8RdhEfQj35crx6ILhOPlfLGczbEU&#10;R9dgY/bs9bF1PnwXoEk0CupwhIlZdt760IeOIbGWgY1qmjTGxpC2oMv5YpoeXD2YvDFYI0LoW41W&#10;6A5dAr78POI7QHVBeA56mXjLNwqb2DIfdsyhLhARaj084iEbwGIwWEgWuF9/u4/xOC70UtKizgpq&#10;cBEoaX4YHGOU5Gi40TiMhjnpO0Dh4iywl2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VNt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7DE09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మొదటిగా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ప్రతీ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దూతకు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చెప్పబడునట్లు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వ్రాయబడినది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సంఘములో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మనుష్యులైన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సూచించుచున్నట్లు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కొంతమంది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వ్యాఖ్యానకర్తలు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చెప్పుచున్నారు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అయితే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పరలోక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దర్శనమున్న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సందర్భములో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స్థానిక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నిమిత్తము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ద్వారా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నియమించబడిన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నిజమైన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దేవదూతలుగా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కనిపించుచున్నారు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రెండవది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క్రీస్తును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1</w:t>
      </w:r>
      <w:r w:rsidR="00A03C43" w:rsidRPr="0069572B">
        <w:rPr>
          <w:rFonts w:hint="cs"/>
          <w:cs/>
        </w:rPr>
        <w:t>వ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అధ్యాయములో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ప్రత్యక్షతలో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నుండి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వ్రాయబడిన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సంబంధించి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గుణలక్షణమును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నొక్కి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చెప్పుచున్నది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మూడవది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ఎరుగుటను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సంగతి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కూడా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సంఘాలను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జీవితాలను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ఎరిగియున్నాడని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సూచించుచున్నది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నాల్గవదిగా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సంఘమును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పరిశోధించుట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ఉంది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అందులో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మెచ్చుకోలు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తరచు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గద్దింపులు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ఉన్నాయి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ఐదవదిగా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సంఘమును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పరిశోధించిన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పిమ్మట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తదనుగుణంగా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ఆశీర్వాదపు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మాటలు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లేదా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శాపపు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హెచ్చరికలు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ఉన్నాయి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ఆరవదిగా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జయించు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వారందరు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నిత్యత్వపు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ఆశీర్వాదములు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పొందుదురని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వాగ్దానము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చేయబడినది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ఏడవదిగా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ప్రతీ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విధేయత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చూపించవలెనని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హెచ్చరించుచున్నది</w:t>
      </w:r>
      <w:r w:rsidR="00A03C43" w:rsidRPr="0069572B">
        <w:rPr>
          <w:cs/>
        </w:rPr>
        <w:t>.</w:t>
      </w:r>
    </w:p>
    <w:p w14:paraId="1641347C" w14:textId="77777777" w:rsidR="003F702C" w:rsidRPr="0069572B" w:rsidRDefault="00F8583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23F534B7" wp14:editId="10F418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960B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34B7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ri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2yosQw&#10;jTPalz/K1ZySWlWViFONLLXW5xh8sBgeuq/Qvbn3eBnBd9Lp+IuwCPqR7+uNY9EFwvFysVzNF0tK&#10;OLoGG7Nnr4+t8+GbAE2iUVCHI0zMssvOhz50DIm1DGxV06QxNoa0BV0tltP04ObB5I3BGhFC32q0&#10;QnfsEvDVc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gLr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0960B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</w:t>
      </w:r>
      <w:r w:rsidR="00A03C43" w:rsidRPr="006063A6">
        <w:rPr>
          <w:cs/>
        </w:rPr>
        <w:t xml:space="preserve">, </w:t>
      </w:r>
      <w:r w:rsidR="00A03C43" w:rsidRPr="0069572B">
        <w:rPr>
          <w:cs/>
          <w:lang w:bidi="te"/>
        </w:rPr>
        <w:t xml:space="preserve">3 </w:t>
      </w:r>
      <w:r w:rsidR="00A03C43" w:rsidRPr="0069572B">
        <w:rPr>
          <w:rFonts w:hint="cs"/>
          <w:cs/>
        </w:rPr>
        <w:t>అధ్యాయాలలో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పత్రికలలోని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సారుప్యతలు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భాగములో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ప్రాముఖ్యమైన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ఉద్దేశాలను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గుర్తుచేస్తున్నాయి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సంఘములకు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సరియైన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రాజుగా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వర్ణించబడినాడు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ప్రస్తుత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పరిస్థితిని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ఎరుగును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గనుక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విమర్శించే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అధికారమును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కలిగియన్నాడు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ఆశీర్వాదములను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వారికి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వాగ్దనము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చేశాడు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నమ్మకత్వమును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ప్రోత్సాహపరచడానికి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శాపపు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హెచ్చరికలను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ఇచ్చియున్నాడు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శ్రమలు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శోధనలు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జయించిన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వారికే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నిత్యత్వపు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రక్షణ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ఉంటుందని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వారికి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జ్ఞాపకము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చేసియున్నాడు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గ్రంథములోని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ప్రధాన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భాగమంతటిలో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అంశాలు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కూడా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కీలకమైన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పాత్ర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పోషించుచున్నాయని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చెప్పుట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అతిశయోక్తి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కాదు</w:t>
      </w:r>
      <w:r w:rsidR="00A03C43" w:rsidRPr="0069572B">
        <w:rPr>
          <w:cs/>
        </w:rPr>
        <w:t>.</w:t>
      </w:r>
    </w:p>
    <w:p w14:paraId="5E874339" w14:textId="77777777" w:rsidR="003F702C" w:rsidRPr="006063A6" w:rsidRDefault="00F85836" w:rsidP="00AE423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7F4AFD03" wp14:editId="7AD963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A891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FD03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gv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Xz5QY&#10;1uKMttVTlc8paVRdizjVyFJnfYHBO4vhof8G/Zt7j5cRfC9dG38RFkE/8n2+ciz6QDhezhf5bL6g&#10;hKPrYmP27PWxdT58F9CSaJTU4QgTs+y08WEIHUNiLQNrpXUaozakK2k+X0zTg6sHk2uDNSKEodVo&#10;hX7fJ+B5P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AoL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DA891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  <w:lang w:bidi="te-IN"/>
        </w:rPr>
        <w:t>ఏడు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సంఘాలకు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వ్రాయబడిన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పత్రికలలో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క్రైస్తవులందరూ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ఎటువంటి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వ్యతిరేకతలు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కలుగుచున్నను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నమ్మకముగా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విధేయతగా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ఉండాలని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యేసు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కోరుతున్నాడు</w:t>
      </w:r>
      <w:r w:rsidR="00A03C43" w:rsidRPr="0069572B">
        <w:rPr>
          <w:rFonts w:hint="eastAsia"/>
          <w:cs/>
          <w:lang w:bidi="te-IN"/>
        </w:rPr>
        <w:t>—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అచ్చట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ఎంతో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వ్యతిరేకత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ఉన్నను</w:t>
      </w:r>
      <w:r w:rsidR="00A03C43" w:rsidRPr="0069572B">
        <w:rPr>
          <w:cs/>
          <w:lang w:bidi="te-IN"/>
        </w:rPr>
        <w:t xml:space="preserve"> —</w:t>
      </w:r>
      <w:r w:rsidR="00A03C43" w:rsidRPr="0069572B">
        <w:rPr>
          <w:rFonts w:hint="cs"/>
          <w:cs/>
          <w:lang w:bidi="te-IN"/>
        </w:rPr>
        <w:t>వారు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నమ్మకముగా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ఉన్నారు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ఇప్పుడు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గమనించండి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అచ్చట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ఉన్నాయి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నిజముగా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వాటిలో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రెండు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నమ్మకముగా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ఉన్నాయి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నేను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స్ముర్నలో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ఫిలదెల్ఫియలో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ఆరోపిస్తున్నాను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యేసు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వారిని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ఏమియు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చెప్పుటలేదు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గాని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ఈ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రెండింటిని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మెచ్చుకున్నా</w:t>
      </w:r>
      <w:r w:rsidR="00AE4233">
        <w:rPr>
          <w:rFonts w:hint="cs"/>
          <w:cs/>
          <w:lang w:bidi="te-IN"/>
        </w:rPr>
        <w:t>డు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ఇప్పుడు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మిగిలిన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సంఘాలు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చూస్తే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ఎఫెసీ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పెర్గమము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తుయతైర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సార్దీస్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మెచ్చుకొనబడ్డాయి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గానీ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గద్దించబడ్డాయి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అటుతరువాత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మరియొకటి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ఉంది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ఏడవది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అది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లవొదికయ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లవొదికయలో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ఉన్న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మెచ్చుకోలు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లేదు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ఏలయనగా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అది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స్వయం</w:t>
      </w:r>
      <w:r w:rsidR="00A03C43" w:rsidRPr="0069572B">
        <w:rPr>
          <w:cs/>
          <w:lang w:bidi="te-IN"/>
        </w:rPr>
        <w:t xml:space="preserve"> - </w:t>
      </w:r>
      <w:r w:rsidR="00A03C43" w:rsidRPr="0069572B">
        <w:rPr>
          <w:rFonts w:hint="cs"/>
          <w:cs/>
          <w:lang w:bidi="te-IN"/>
        </w:rPr>
        <w:t>సమృద్ధి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గల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</w:t>
      </w:r>
      <w:r w:rsidR="00A03C43" w:rsidRPr="0069572B">
        <w:rPr>
          <w:cs/>
          <w:lang w:bidi="te-IN"/>
        </w:rPr>
        <w:t>.</w:t>
      </w:r>
    </w:p>
    <w:p w14:paraId="062ADB2B" w14:textId="77777777" w:rsidR="003F702C" w:rsidRPr="006063A6" w:rsidRDefault="00A03C43" w:rsidP="00A03C43">
      <w:pPr>
        <w:pStyle w:val="QuotationAuthor"/>
        <w:rPr>
          <w:cs/>
        </w:rPr>
      </w:pPr>
      <w:r w:rsidRPr="0069572B">
        <w:rPr>
          <w:cs/>
          <w:lang w:bidi="te"/>
        </w:rPr>
        <w:t xml:space="preserve">— </w:t>
      </w:r>
      <w:r w:rsidRPr="0069572B">
        <w:rPr>
          <w:rFonts w:hint="cs"/>
          <w:cs/>
          <w:lang w:bidi="te-IN"/>
        </w:rPr>
        <w:t>డా</w:t>
      </w:r>
      <w:r w:rsidRPr="0069572B">
        <w:rPr>
          <w:cs/>
          <w:lang w:bidi="te-IN"/>
        </w:rPr>
        <w:t xml:space="preserve">. </w:t>
      </w:r>
      <w:r w:rsidRPr="0069572B">
        <w:rPr>
          <w:rFonts w:hint="cs"/>
          <w:cs/>
          <w:lang w:bidi="te-IN"/>
        </w:rPr>
        <w:t>సైమన్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జె</w:t>
      </w:r>
      <w:r w:rsidRPr="0069572B">
        <w:rPr>
          <w:cs/>
          <w:lang w:bidi="te-IN"/>
        </w:rPr>
        <w:t xml:space="preserve">. </w:t>
      </w:r>
      <w:r w:rsidRPr="0069572B">
        <w:rPr>
          <w:rFonts w:hint="cs"/>
          <w:cs/>
          <w:lang w:bidi="te-IN"/>
        </w:rPr>
        <w:t>కిస్ట్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మేకర్</w:t>
      </w:r>
    </w:p>
    <w:p w14:paraId="3526C4F5" w14:textId="77777777" w:rsidR="00A03C43" w:rsidRPr="006063A6" w:rsidRDefault="00F85836" w:rsidP="00625A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00DBADCE" wp14:editId="06A773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E72B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ADCE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gAKAIAAE4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IaIA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AE72B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దానిని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క్లుప్తముగా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చూచెదము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1:1-7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ఎఫెసీ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సంఘముతో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మొదలు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పెడదాము</w:t>
      </w:r>
      <w:r w:rsidR="00A03C43" w:rsidRPr="0069572B">
        <w:rPr>
          <w:cs/>
        </w:rPr>
        <w:t>.</w:t>
      </w:r>
    </w:p>
    <w:p w14:paraId="2B5EB7A8" w14:textId="77777777" w:rsidR="00A03C43" w:rsidRPr="006063A6" w:rsidRDefault="00F85836" w:rsidP="00677BF1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6108DF82" wp14:editId="2C736A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BE7D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DF82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HoJwIAAE4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8fH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CBE7D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ఎఫెసీ</w:t>
      </w:r>
      <w:r w:rsidR="00625AE8" w:rsidRPr="0023519B">
        <w:rPr>
          <w:rFonts w:hint="cs"/>
          <w:b/>
          <w:bCs/>
          <w:highlight w:val="yellow"/>
          <w:cs/>
        </w:rPr>
        <w:t>: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కుడిచేత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ఏడు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నక్షత్రములు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పట్టుకొనిన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వానిగా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సువర్ణ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దీపస్తంభముల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మధ్య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సంచారము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చేయుచున్నవానిగా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యోహాను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పరిచయము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చేసియున్నాడు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మహిమ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ప్రకాశమును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శక్తిని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నొక్కి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చెప్పుచున్నది</w:t>
      </w:r>
      <w:r w:rsidR="00677BF1">
        <w:rPr>
          <w:rFonts w:hint="cs"/>
          <w:cs/>
        </w:rPr>
        <w:t>.</w:t>
      </w:r>
    </w:p>
    <w:p w14:paraId="6BB87AE6" w14:textId="77777777" w:rsidR="00A03C43" w:rsidRPr="006063A6" w:rsidRDefault="00F8583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62BC58A5" wp14:editId="6EA1A3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8913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58A5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Q1zU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78913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రాజుగా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ఎఫెసీ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మిశ్రితమైన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వ్యాఖ్యాలను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ఇచ్చుచున్నాడు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సరియైన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బోధ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పట్ల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హర్షించదగిన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ఆసక్తిని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కలిగియున్నారు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దుష్ట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ప్రవర్తనను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సహింపలేదు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నికోలాయితుల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క్రియలను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ద్వేషించుచున్నారని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ప్రత్యేకముగా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చెప్పబడినది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నికోలాయితులు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క్రైస్తవ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విశ్వాసమును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విగ్రహారాధికుల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కాముకత్వముతో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మిశ్రమము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చేసినవారు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కావచ్చును</w:t>
      </w:r>
      <w:r w:rsidR="00A03C43" w:rsidRPr="0069572B">
        <w:rPr>
          <w:cs/>
        </w:rPr>
        <w:t>.</w:t>
      </w:r>
    </w:p>
    <w:p w14:paraId="1F4FC5B7" w14:textId="77777777" w:rsidR="00A03C43" w:rsidRPr="006063A6" w:rsidRDefault="00F85836" w:rsidP="00677B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49FD20FA" wp14:editId="0EE702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3156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20FA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u5dH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43156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అయితే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ఎఫెసీ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కూడా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తీవ్రమైన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విమర్శలు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ఎదుర్కొనినది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2:4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తమ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మొదటి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ప్రేమను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కోల్పోయి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ఉన్నారని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చెప్పియున్నా</w:t>
      </w:r>
      <w:r w:rsidR="00677BF1">
        <w:rPr>
          <w:rFonts w:hint="cs"/>
          <w:cs/>
        </w:rPr>
        <w:t>డు</w:t>
      </w:r>
      <w:r w:rsidR="00A03C43" w:rsidRPr="006063A6">
        <w:rPr>
          <w:cs/>
        </w:rPr>
        <w:t xml:space="preserve">;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కొరకు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రాజ్యము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కొరకు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ఆసక్తిని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కోల్పోయారు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కావున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మారుమనస్సు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పొంది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మొదట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ఆసక్తిని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కలిగియుండకపోయినట్లైతే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దీపస్తంభమును</w:t>
      </w:r>
      <w:r w:rsidR="00A03C43" w:rsidRPr="0069572B">
        <w:rPr>
          <w:rFonts w:hint="eastAsia"/>
          <w:cs/>
        </w:rPr>
        <w:t>—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పరలోకములో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గొప్పతనమునకు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గురుతుగా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ఉన్నదానిని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తొలగిస్తానని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హెచ్చరిస్తున్నాడు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మరొక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మాటలో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క్రమశిక్షణలో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పెట్టబడాలి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లేకపోతే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తొలగించబడతారు</w:t>
      </w:r>
      <w:r w:rsidR="00A03C43" w:rsidRPr="0069572B">
        <w:rPr>
          <w:cs/>
        </w:rPr>
        <w:t>.</w:t>
      </w:r>
    </w:p>
    <w:p w14:paraId="5260B035" w14:textId="77777777" w:rsidR="00A03C43" w:rsidRPr="006063A6" w:rsidRDefault="00F85836" w:rsidP="00A03C43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4F68B583" wp14:editId="7F0833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CC55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B583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8mJgIAAE8EAAAOAAAAZHJzL2Uyb0RvYy54bWysVMGO2jAQvVfqP1i+lwQQt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ibXy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4CC55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స్ముర్న</w:t>
      </w:r>
      <w:r w:rsidR="00677BF1" w:rsidRPr="0023519B">
        <w:rPr>
          <w:rFonts w:hint="cs"/>
          <w:highlight w:val="yellow"/>
          <w:cs/>
        </w:rPr>
        <w:t>: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2:8-11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స్ముర్నలో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వ్రాయబడిన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కనబడుచున్నది</w:t>
      </w:r>
      <w:r w:rsidR="00A03C43" w:rsidRPr="0069572B">
        <w:rPr>
          <w:cs/>
        </w:rPr>
        <w:t xml:space="preserve">. </w:t>
      </w:r>
      <w:r w:rsidR="00CC2CE1" w:rsidRPr="006063A6">
        <w:rPr>
          <w:cs/>
        </w:rPr>
        <w:t>“</w:t>
      </w:r>
      <w:r w:rsidR="00A03C43" w:rsidRPr="0069572B">
        <w:rPr>
          <w:rFonts w:hint="cs"/>
          <w:cs/>
        </w:rPr>
        <w:t>మొదటివాడును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కడపటివాడునైయుండి</w:t>
      </w:r>
      <w:r w:rsidR="00A03C43" w:rsidRPr="006063A6">
        <w:rPr>
          <w:cs/>
        </w:rPr>
        <w:t>,</w:t>
      </w:r>
      <w:r w:rsidR="00677BF1">
        <w:rPr>
          <w:rFonts w:hint="cs"/>
          <w:cs/>
        </w:rPr>
        <w:t xml:space="preserve"> </w:t>
      </w:r>
      <w:r w:rsidR="00A03C43" w:rsidRPr="0069572B">
        <w:rPr>
          <w:rFonts w:hint="cs"/>
          <w:cs/>
        </w:rPr>
        <w:t>మృతుడై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మరలా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బ్రదికినవాడు</w:t>
      </w:r>
      <w:r w:rsidR="00CC2CE1" w:rsidRPr="006063A6">
        <w:rPr>
          <w:cs/>
        </w:rPr>
        <w:t>”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వర్ణించుటతో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ప్రారంభించబడుచున్నది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సమస్తమును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సృష్టించిన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వానిగా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సృష్టి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అంత్య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లక్ష్యమునకు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ఆయనే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మూలమైనట్లు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గుర్తించుచున్నది</w:t>
      </w:r>
      <w:r w:rsidR="00A03C43" w:rsidRPr="0069572B">
        <w:rPr>
          <w:cs/>
        </w:rPr>
        <w:t>.</w:t>
      </w:r>
    </w:p>
    <w:p w14:paraId="6254B9F8" w14:textId="77777777" w:rsidR="003F702C" w:rsidRPr="006063A6" w:rsidRDefault="00F8583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78BB685F" wp14:editId="48A00D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8522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685F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ZvN6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18522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పొరపాటును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బట్టి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గద్దించబడని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రెండు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ఒకటైయున్నది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స్ముర్నలో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సంఘముపై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సానుభూతి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చూపి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అర్థము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చేసుకొనుట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యందు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పూర్తిగా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దృష్టిసారించినది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ఏలయనగా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బహుశా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అవిశ్వాసులైన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యూదుల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నుండి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కఠినమైన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శ్రమలను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ఎదుర్కొనుచున్నది</w:t>
      </w:r>
      <w:r w:rsidR="00A03C43" w:rsidRPr="0069572B">
        <w:rPr>
          <w:cs/>
        </w:rPr>
        <w:t>.</w:t>
      </w:r>
    </w:p>
    <w:p w14:paraId="676F3B54" w14:textId="77777777" w:rsidR="003F702C" w:rsidRPr="0069572B" w:rsidRDefault="00F85836" w:rsidP="003F25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3F3AA2B5" wp14:editId="4780DE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0556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A2B5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Aqf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F0556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  <w:lang w:bidi="te-IN"/>
        </w:rPr>
        <w:t>ఉదాహరణకు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అపొస్తలుల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కార్యములు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ఇతర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క్రొత్త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నిబంధన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పుస్తకాలలో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యేసును</w:t>
      </w:r>
      <w:r w:rsidR="00A03C43" w:rsidRPr="0069572B">
        <w:rPr>
          <w:cs/>
          <w:lang w:bidi="te-IN"/>
        </w:rPr>
        <w:t xml:space="preserve"> </w:t>
      </w:r>
      <w:r w:rsidR="003F2550">
        <w:rPr>
          <w:rFonts w:hint="cs"/>
          <w:cs/>
          <w:lang w:bidi="te-IN"/>
        </w:rPr>
        <w:t>మెస్సీయ</w:t>
      </w:r>
      <w:r w:rsidR="00A03C43" w:rsidRPr="0069572B">
        <w:rPr>
          <w:rFonts w:hint="cs"/>
          <w:cs/>
          <w:lang w:bidi="te-IN"/>
        </w:rPr>
        <w:t>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ప్రకటించుట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వలన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సమాజ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మందిరములలో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విభేదములు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ప్రారంభమగుట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పౌలు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సమాజ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మందిరము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నుండి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వెలివేయబడుట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గొప్ప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ఉదాహరణ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మచ్చుకు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ఎఫెసులో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ఆయన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పాఠశాల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భవనములో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బోధించుటకు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వెళ్లుట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లేదా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క్రైస్తవులైనవారు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సమాజ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మందిరమునకు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బదులుగా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గృహములలో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కూడుకొనుట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యేసు</w:t>
      </w:r>
      <w:r w:rsidR="00A03C43" w:rsidRPr="0069572B">
        <w:rPr>
          <w:cs/>
          <w:lang w:bidi="te-IN"/>
        </w:rPr>
        <w:t xml:space="preserve"> </w:t>
      </w:r>
      <w:r w:rsidR="003F2550">
        <w:rPr>
          <w:rFonts w:hint="cs"/>
          <w:cs/>
          <w:lang w:bidi="te-IN"/>
        </w:rPr>
        <w:t>మెస్సీయ</w:t>
      </w:r>
      <w:r w:rsidR="00A03C43" w:rsidRPr="0069572B">
        <w:rPr>
          <w:rFonts w:hint="cs"/>
          <w:cs/>
          <w:lang w:bidi="te-IN"/>
        </w:rPr>
        <w:t>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ప్రకటించబడుట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వారి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సంబంధములో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గొప్ప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ఒత్తిడిని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కలుగజేయుట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సంగతి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కానీ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అన్యులు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కూడా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ప్రవేశించుట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కారణము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క్రైస్తవత్వమును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ప్రకటించువారు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యేసుక్రీస్తును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దేశములన్నింటి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పైన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ప్రభువుగా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ప్రకటించుట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అన్యులు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కూడా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దానికి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స్పందించుట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కావున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భోజన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నియమాలు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సున్నతిని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అనేకమైన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సున్నితమైన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విషయాలు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ఎక్కువ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ఒత్తిడి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చేయబడట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ఇటువంటి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వివాదములు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ఈ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అన్యులు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ధర్మశాస్త్రమును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పాటించవలసి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యున్నదా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లేదా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అనే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విషయములను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గలతీ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వంటి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సంఘములలో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వచ్చుట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చూడవచ్చును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ఈ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సంబంధమునకు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ఎక్కువ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ఒత్తిడిని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కలుగజేయు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వేరొక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విషయము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ఏమనగా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ఇరువర్గములు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రోమునకు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రోమా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అధికారమునకు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సంబంధించిన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వారే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ఉదాహరణకు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మనకు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తెలుసుకదా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దేవాలయము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క్రీ</w:t>
      </w:r>
      <w:r w:rsidR="00A03C43" w:rsidRPr="0069572B">
        <w:rPr>
          <w:cs/>
          <w:lang w:bidi="te-IN"/>
        </w:rPr>
        <w:t>.</w:t>
      </w:r>
      <w:r w:rsidR="00A03C43" w:rsidRPr="0069572B">
        <w:rPr>
          <w:rFonts w:hint="cs"/>
          <w:cs/>
          <w:lang w:bidi="te-IN"/>
        </w:rPr>
        <w:t>శ</w:t>
      </w:r>
      <w:r w:rsidR="00A03C43" w:rsidRPr="0069572B">
        <w:rPr>
          <w:cs/>
          <w:lang w:bidi="te-IN"/>
        </w:rPr>
        <w:t>.</w:t>
      </w:r>
      <w:r w:rsidR="00A03C43" w:rsidRPr="0069572B">
        <w:rPr>
          <w:cs/>
          <w:lang w:bidi="te"/>
        </w:rPr>
        <w:t>70</w:t>
      </w:r>
      <w:r w:rsidR="00A03C43" w:rsidRPr="0069572B">
        <w:rPr>
          <w:rFonts w:hint="cs"/>
          <w:cs/>
          <w:lang w:bidi="te-IN"/>
        </w:rPr>
        <w:t>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నాశనము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చేయబడినది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దానికి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ముందు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కైసరుకు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వ్యతిరేకముగా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యూదులు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తిరుగుబాటు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చేసినప్పుడు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ఈ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మేలుకొలుపుతో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యూదులు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తిరిగి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తమ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గుర్తింపును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స్థాపించుటకు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యత్నించిరి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అది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ఏ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విధముగా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ఉండబోతుందో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అనేదానిని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చర్చించుట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ప్రారంభించారు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అది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యూదులు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క్రైస్తవుల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మధ్య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మరింత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తారతమ్యము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కలుగజేసినది</w:t>
      </w:r>
      <w:r w:rsidR="00A03C43" w:rsidRPr="0069572B">
        <w:rPr>
          <w:cs/>
          <w:lang w:bidi="te-IN"/>
        </w:rPr>
        <w:t>.</w:t>
      </w:r>
    </w:p>
    <w:p w14:paraId="3143F65C" w14:textId="77777777" w:rsidR="003F702C" w:rsidRPr="006063A6" w:rsidRDefault="00A03C43" w:rsidP="00A03C43">
      <w:pPr>
        <w:pStyle w:val="QuotationAuthor"/>
        <w:rPr>
          <w:cs/>
        </w:rPr>
      </w:pPr>
      <w:r w:rsidRPr="0069572B">
        <w:rPr>
          <w:cs/>
          <w:lang w:bidi="te"/>
        </w:rPr>
        <w:t xml:space="preserve">— </w:t>
      </w:r>
      <w:r w:rsidRPr="0069572B">
        <w:rPr>
          <w:rFonts w:hint="cs"/>
          <w:cs/>
          <w:lang w:bidi="te-IN"/>
        </w:rPr>
        <w:t>డా</w:t>
      </w:r>
      <w:r w:rsidRPr="0069572B">
        <w:rPr>
          <w:cs/>
          <w:lang w:bidi="te-IN"/>
        </w:rPr>
        <w:t xml:space="preserve">. </w:t>
      </w:r>
      <w:r w:rsidRPr="0069572B">
        <w:rPr>
          <w:rFonts w:hint="cs"/>
          <w:cs/>
          <w:lang w:bidi="te-IN"/>
        </w:rPr>
        <w:t>గ్రెగ్</w:t>
      </w:r>
      <w:r w:rsidRPr="0069572B">
        <w:rPr>
          <w:cs/>
          <w:lang w:bidi="te-IN"/>
        </w:rPr>
        <w:t xml:space="preserve"> </w:t>
      </w:r>
      <w:r w:rsidRPr="0069572B">
        <w:rPr>
          <w:rFonts w:hint="cs"/>
          <w:cs/>
          <w:lang w:bidi="te-IN"/>
        </w:rPr>
        <w:t>పెర్రీ</w:t>
      </w:r>
    </w:p>
    <w:p w14:paraId="174EF008" w14:textId="77777777" w:rsidR="00A03C43" w:rsidRPr="006063A6" w:rsidRDefault="00F85836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35DD4D66" wp14:editId="05EF0D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6E2D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4D66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2Kv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E6E2D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స్ముర్నలో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వ్యతిరేకముగా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యూదులు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సమస్యలు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సృష్టించినప్పటికీ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తన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అనుచరులు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నమ్మకముగా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ఉండాలని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హెచ్చరించా</w:t>
      </w:r>
      <w:r w:rsidR="003F2550">
        <w:rPr>
          <w:rFonts w:hint="cs"/>
          <w:cs/>
        </w:rPr>
        <w:t>డు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మరణమును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జయించాను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గనుక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తనయందు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నమ్మకముంచుమని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ప్రోత్సహించా</w:t>
      </w:r>
      <w:r w:rsidR="003F2550">
        <w:rPr>
          <w:rFonts w:hint="cs"/>
          <w:cs/>
        </w:rPr>
        <w:t>డు</w:t>
      </w:r>
      <w:r w:rsidR="00A03C43" w:rsidRPr="0069572B">
        <w:rPr>
          <w:cs/>
        </w:rPr>
        <w:t>.</w:t>
      </w:r>
    </w:p>
    <w:p w14:paraId="4A5B16C2" w14:textId="77777777" w:rsidR="003F702C" w:rsidRPr="006063A6" w:rsidRDefault="00F85836" w:rsidP="003F2550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3EE8EA91" wp14:editId="087B83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3FB2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EA91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pIKAIAAE8EAAAOAAAAZHJzL2Uyb0RvYy54bWysVMFu2zAMvQ/YPwi6L3YSJB2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wzKS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33FB2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పెర్గమము</w:t>
      </w:r>
      <w:r w:rsidR="003F2550" w:rsidRPr="0023519B">
        <w:rPr>
          <w:rFonts w:hint="cs"/>
          <w:b/>
          <w:bCs/>
          <w:highlight w:val="yellow"/>
          <w:cs/>
        </w:rPr>
        <w:t>: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తరువాత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పెర్గమములో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గూర్చి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</w:t>
      </w:r>
      <w:r w:rsidR="00C67E64" w:rsidRPr="0069572B">
        <w:rPr>
          <w:rFonts w:hint="cs"/>
          <w:cs/>
          <w:lang w:bidi="te"/>
        </w:rPr>
        <w:t>1</w:t>
      </w:r>
      <w:r w:rsidR="00A03C43" w:rsidRPr="0069572B">
        <w:rPr>
          <w:cs/>
          <w:lang w:bidi="te"/>
        </w:rPr>
        <w:t>2-17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3F2550">
        <w:rPr>
          <w:rFonts w:hint="cs"/>
          <w:cs/>
        </w:rPr>
        <w:t>యోహాను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వ్యాఖ్యానించారు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పత్రికలో</w:t>
      </w:r>
      <w:r w:rsidR="00A03C43" w:rsidRPr="0069572B">
        <w:rPr>
          <w:cs/>
        </w:rPr>
        <w:t xml:space="preserve"> </w:t>
      </w:r>
      <w:r w:rsidR="00CC2CE1" w:rsidRPr="006063A6">
        <w:rPr>
          <w:cs/>
        </w:rPr>
        <w:t>“</w:t>
      </w:r>
      <w:r w:rsidR="00A03C43" w:rsidRPr="0069572B">
        <w:rPr>
          <w:rFonts w:hint="cs"/>
          <w:cs/>
        </w:rPr>
        <w:t>వాడియైన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రెండంచులు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ఖడ్గము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గలవాడు</w:t>
      </w:r>
      <w:r w:rsidR="00CC2CE1" w:rsidRPr="006063A6">
        <w:rPr>
          <w:cs/>
        </w:rPr>
        <w:t>”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యోహాను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పరిచయము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చేయుచున్నాడు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మాటలు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మంగలికత్తి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యంత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వాడిగా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ఉన్నాయి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అవి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మంచి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చెడుల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మధ్య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తీర్పుతీర్చుచున్న</w:t>
      </w:r>
      <w:r w:rsidR="003F2550">
        <w:rPr>
          <w:rFonts w:hint="cs"/>
          <w:cs/>
        </w:rPr>
        <w:t>వి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ఇది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నేరుగా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వర్తిస్తుంది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ఏలయనగా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పట్ల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చేసిన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విమర్శ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అనుకూలము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ప్రతికులముగాను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ఉన్నాయి</w:t>
      </w:r>
      <w:r w:rsidR="00A03C43" w:rsidRPr="0069572B">
        <w:rPr>
          <w:cs/>
        </w:rPr>
        <w:t>.</w:t>
      </w:r>
    </w:p>
    <w:p w14:paraId="2384DEA1" w14:textId="77777777" w:rsidR="003F702C" w:rsidRPr="006063A6" w:rsidRDefault="00F8583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0572D859" wp14:editId="21E288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1416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D859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iFKAIAAE8EAAAOAAAAZHJzL2Uyb0RvYy54bWysVFFv2jAQfp+0/2D5fSSAgCk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ihLN&#10;GhzSvnguVnNKKlWWIow10NQal2H0wWC8775B9+7e4WVA30nbhF/ERdCPhF9vJIvOE46X88VyNl9Q&#10;wtE12Jg9eXtsrPPfBTQkGDm1OMNILbvsnO9Dx5BQS8NW1XWcY61Jm9PlfJHGBzcPJq811ggQ+laD&#10;5btjF5Gvl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gxY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51416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2:13-14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చెప్పినది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వినండి</w:t>
      </w:r>
      <w:r w:rsidR="00A03C43" w:rsidRPr="0069572B">
        <w:rPr>
          <w:cs/>
        </w:rPr>
        <w:t>:</w:t>
      </w:r>
    </w:p>
    <w:p w14:paraId="3B5D8B46" w14:textId="77777777" w:rsidR="003F702C" w:rsidRPr="006063A6" w:rsidRDefault="00F85836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0A8F08E2" wp14:editId="2C5474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D06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08E2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wr4q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8DD06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  <w:lang w:bidi="te-IN"/>
        </w:rPr>
        <w:t>సాతాను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సింహాసనమున్న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స్థలములో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నీవు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కాపురమున్నావని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నేనెరుగుదును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మరియు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సాతాను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కాపురమున్న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ఆ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స్థలములో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  <w:lang w:bidi="te-IN"/>
        </w:rPr>
        <w:t>నాయందు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విశ్వాసియైయుండి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నన్నుగూర్చి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సాక్షియైన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అంతిపయనువాడు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మీ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మధ్యను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చంపబడిన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దినములలో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నీవు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నామమ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గట్టిగా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చేపట్టి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నా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యందలి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విశ్వాసమును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విసర్జింపలేదని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నేనెరుగుదును</w:t>
      </w:r>
      <w:r w:rsidR="00A03C43" w:rsidRPr="0069572B">
        <w:rPr>
          <w:cs/>
          <w:lang w:bidi="te-IN"/>
        </w:rPr>
        <w:t xml:space="preserve">. </w:t>
      </w:r>
      <w:r w:rsidR="00A03C43" w:rsidRPr="0069572B">
        <w:rPr>
          <w:rFonts w:hint="cs"/>
          <w:cs/>
          <w:lang w:bidi="te-IN"/>
        </w:rPr>
        <w:t>అయినను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నేను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నీమీద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కొన్ని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తప్పిదములు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rFonts w:hint="cs"/>
          <w:cs/>
          <w:lang w:bidi="te-IN"/>
        </w:rPr>
        <w:t>మోపవలసియున్నది</w:t>
      </w:r>
      <w:r w:rsidR="00A03C43" w:rsidRPr="0069572B">
        <w:rPr>
          <w:cs/>
          <w:lang w:bidi="te-IN"/>
        </w:rPr>
        <w:t xml:space="preserve"> (</w:t>
      </w:r>
      <w:r w:rsidR="00A03C43" w:rsidRPr="0069572B">
        <w:rPr>
          <w:rFonts w:hint="cs"/>
          <w:cs/>
          <w:lang w:bidi="te-IN"/>
        </w:rPr>
        <w:t>ప్రకటన</w:t>
      </w:r>
      <w:r w:rsidR="00A03C43" w:rsidRPr="0069572B">
        <w:rPr>
          <w:cs/>
          <w:lang w:bidi="te-IN"/>
        </w:rPr>
        <w:t xml:space="preserve"> </w:t>
      </w:r>
      <w:r w:rsidR="00A03C43" w:rsidRPr="0069572B">
        <w:rPr>
          <w:cs/>
          <w:lang w:bidi="te"/>
        </w:rPr>
        <w:t>2:13-14).</w:t>
      </w:r>
    </w:p>
    <w:p w14:paraId="0EB4CC88" w14:textId="77777777" w:rsidR="00A03C43" w:rsidRPr="006063A6" w:rsidRDefault="00F85836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3EF71DE1" wp14:editId="294214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377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1DE1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X2BQ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E1377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మెచ్చుకోలుతో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పాటు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గద్దింపును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ఇచ్చుచున్నాడు</w:t>
      </w:r>
      <w:r w:rsidR="00A03C43" w:rsidRPr="0069572B">
        <w:rPr>
          <w:cs/>
        </w:rPr>
        <w:t xml:space="preserve">: </w:t>
      </w:r>
      <w:r w:rsidR="00A03C43" w:rsidRPr="0069572B">
        <w:rPr>
          <w:rFonts w:hint="cs"/>
          <w:cs/>
        </w:rPr>
        <w:t>నికోలాయితులను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తృణీకరించుటలోను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బిలాము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యొక్క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బోధకు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అనుసంధానముగా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నున్న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విషయములను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విజర్జించుటలో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విఫలమైనది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అబద్ధ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బోధకులు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అనేకమందిని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విగ్రహారాధన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జారత్వము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వైపు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నడిపించారు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వారు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పశ్చాత్తాపమునొందక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పోతే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క్రమశిక్షణలో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పెడతానని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క్రీస్తు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హెచ్చరించా</w:t>
      </w:r>
      <w:r w:rsidR="003F2550">
        <w:rPr>
          <w:rFonts w:hint="cs"/>
          <w:cs/>
        </w:rPr>
        <w:t>డు</w:t>
      </w:r>
      <w:r w:rsidR="00A03C43" w:rsidRPr="0069572B">
        <w:rPr>
          <w:cs/>
        </w:rPr>
        <w:t>.</w:t>
      </w:r>
    </w:p>
    <w:p w14:paraId="4917378D" w14:textId="77777777" w:rsidR="00A03C43" w:rsidRPr="006063A6" w:rsidRDefault="00F85836" w:rsidP="00A03C43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67085CB0" wp14:editId="46D8B2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1DD1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5CB0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K9KAIAAE8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nNkB/D&#10;NA5pV/4ob1aU1KqqRBxrpKm1PsfovcX40H2F7s29x8uIvpNOx1/ERdCPCS9XkkUXCMfLxXI1Xywp&#10;4egabMyevT62zodvAjSJRkEdzjBRy85bH/rQMSTWMrBRTZPm2BjSFnS1WE7Tg6sHkzcGa0QIfavR&#10;Ct2hS8hvvoz4DlBdEJ6DXife8o3CJrbMhx1zKAxEhGIPT3jIBrAYDBaSBe7X3+5jPM4LvZS0KLSC&#10;GtwESprvBucYNTkabjQOo2FO+h5QuTNcIsuT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P8Sv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31DD1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తుయతైర</w:t>
      </w:r>
      <w:r w:rsidR="003F2550" w:rsidRPr="0023519B">
        <w:rPr>
          <w:rFonts w:hint="cs"/>
          <w:highlight w:val="yellow"/>
          <w:cs/>
        </w:rPr>
        <w:t>: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2:18-29</w:t>
      </w:r>
      <w:r w:rsidR="00A03C43" w:rsidRPr="0069572B">
        <w:rPr>
          <w:rFonts w:hint="cs"/>
          <w:cs/>
        </w:rPr>
        <w:t>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తుయతైర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సంఘమునకు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వ్రాసిన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కనబడుతుంది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ఇచ్చట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యేసును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దహించు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అగ్నియని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ఆయన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అగ్నిజ్వాలల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వంటి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కన్నులను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అపరంజిని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పోలిన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పాదములు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గలవాడని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యోహాను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వర్ణించుచున్నాడు</w:t>
      </w:r>
      <w:r w:rsidR="00A03C43" w:rsidRPr="0069572B">
        <w:rPr>
          <w:cs/>
        </w:rPr>
        <w:t xml:space="preserve">.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వర్ణన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ఆ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పత్రికలో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అంశాలకు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సంబంధించినదైయున్నది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ఏలయనగా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తుయతైరలో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ఉన్న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సంఘము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శుద్ధిచేయబడాలి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మరియు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పవిత్రపరచబడాలి</w:t>
      </w:r>
      <w:r w:rsidR="00A03C43" w:rsidRPr="0069572B">
        <w:rPr>
          <w:cs/>
        </w:rPr>
        <w:t>.</w:t>
      </w:r>
    </w:p>
    <w:p w14:paraId="1ABAF444" w14:textId="77777777" w:rsidR="003F702C" w:rsidRPr="006063A6" w:rsidRDefault="00F8583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02481EDB" wp14:editId="23D45C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AF22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1EDB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VJr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0AF22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69572B">
        <w:rPr>
          <w:rFonts w:hint="cs"/>
          <w:cs/>
        </w:rPr>
        <w:t>ప్రకటన</w:t>
      </w:r>
      <w:r w:rsidR="00A03C43" w:rsidRPr="0069572B">
        <w:rPr>
          <w:cs/>
        </w:rPr>
        <w:t xml:space="preserve"> </w:t>
      </w:r>
      <w:r w:rsidR="00A03C43" w:rsidRPr="0069572B">
        <w:rPr>
          <w:cs/>
          <w:lang w:bidi="te"/>
        </w:rPr>
        <w:t>2:19-20</w:t>
      </w:r>
      <w:r w:rsidR="00A03C43" w:rsidRPr="0069572B">
        <w:rPr>
          <w:rFonts w:hint="cs"/>
          <w:cs/>
        </w:rPr>
        <w:t>లో</w:t>
      </w:r>
      <w:r w:rsidR="00A03C43" w:rsidRPr="006063A6">
        <w:rPr>
          <w:cs/>
        </w:rPr>
        <w:t xml:space="preserve">, </w:t>
      </w:r>
      <w:r w:rsidR="00A03C43" w:rsidRPr="0069572B">
        <w:rPr>
          <w:rFonts w:hint="cs"/>
          <w:cs/>
        </w:rPr>
        <w:t>యేసు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ఈ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విధముగా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చెప్పవలసి</w:t>
      </w:r>
      <w:r w:rsidR="00A03C43" w:rsidRPr="0069572B">
        <w:rPr>
          <w:cs/>
        </w:rPr>
        <w:t xml:space="preserve"> </w:t>
      </w:r>
      <w:r w:rsidR="00A03C43" w:rsidRPr="0069572B">
        <w:rPr>
          <w:rFonts w:hint="cs"/>
          <w:cs/>
        </w:rPr>
        <w:t>వచ్చినది</w:t>
      </w:r>
      <w:r w:rsidR="00A03C43" w:rsidRPr="0069572B">
        <w:rPr>
          <w:cs/>
        </w:rPr>
        <w:t>:</w:t>
      </w:r>
    </w:p>
    <w:p w14:paraId="11399897" w14:textId="77777777" w:rsidR="003F702C" w:rsidRPr="00F85836" w:rsidRDefault="005C12C4" w:rsidP="00A03C43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24EA832A" wp14:editId="53B6AA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B987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832A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3pJwIAAE8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mdw3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6B987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విశ్వాసమును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పరిచర్యను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సహనమును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నేనెరుగుదును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మొదటి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కడపటి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మరియెక్కువైనవని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యెరుగుదును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అయినను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నీమీద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ఒకటి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మోపవలసి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యున్నది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  <w:lang w:bidi="te-IN"/>
        </w:rPr>
        <w:t>ఏమనగా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తాను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ప్రవక్త్రినని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చెప్పుకొనుచున్న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యెజెబెలను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స్త్రీని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వుండనిచ్చుచున్నావు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జారత్వము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చేయుటకును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విగ్రహములకు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బలియిచ్చిన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వాటిని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తినుటకును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దాసులకు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బోధించుచు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మోసపరచుచున్నది</w:t>
      </w:r>
      <w:r w:rsidR="00A03C43" w:rsidRPr="00F85836">
        <w:rPr>
          <w:cs/>
          <w:lang w:bidi="te-IN"/>
        </w:rPr>
        <w:t xml:space="preserve"> (</w: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>2:19-20).</w:t>
      </w:r>
    </w:p>
    <w:p w14:paraId="699FA20F" w14:textId="77777777" w:rsidR="00A03C43" w:rsidRPr="006063A6" w:rsidRDefault="005C12C4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21AEBB89" wp14:editId="475D3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B4AB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BB89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8k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mC0oM&#10;0zikXfmj/PyFklpVlYhjjTS11ucYvbcYH7qv0L2593gZ0XfS6fiLuAj6kfDLlWTRBcLxcrFczRdL&#10;Sji6BhuzZ6+PrfPhmwBNolFQhzNM1LLz1oc+dAyJtQxsVNOkOTaGtAVdLZbT9ODqweSNwRoRQt9q&#10;tEJ36BLym/mI7wDVBeE56HXiLd8obGLLfNgxh8JARCj28ISHbACLwWAhWeB+/e0+xuO80EtJi0Ir&#10;qMFNoKT5bnCOUZOj4UbjMBrmpO8BlTvD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3efJ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2B4AB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ఎఫెసులో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సంఘమువలె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తుయతైరలో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క్రీస్తు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కొరకు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తమ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మొదటి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ప్రేమను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పోగొట్టుకొనలేదు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దానికి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బదులుగా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ప్రేమ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నిజానికి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అధిక</w:t>
      </w:r>
      <w:r w:rsidR="003F2550">
        <w:rPr>
          <w:rFonts w:hint="cs"/>
          <w:cs/>
        </w:rPr>
        <w:t>మయ్యింది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అయితే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ఒక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విభిన్నమైన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స్త్రీ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యొక్క</w:t>
      </w:r>
      <w:r w:rsidR="00A03C43" w:rsidRPr="00F85836">
        <w:rPr>
          <w:cs/>
        </w:rPr>
        <w:t xml:space="preserve"> </w:t>
      </w:r>
      <w:r w:rsidR="004B368B">
        <w:rPr>
          <w:rFonts w:hint="cs"/>
          <w:cs/>
        </w:rPr>
        <w:t>అబద్ధ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బోధను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కొనసాగిస్తునన్నారు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ఆమెను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తిరస్కారముగా</w:t>
      </w:r>
      <w:r w:rsidR="00A03C43" w:rsidRPr="00F85836">
        <w:rPr>
          <w:cs/>
        </w:rPr>
        <w:t xml:space="preserve"> </w:t>
      </w:r>
      <w:r w:rsidR="00CC2CE1" w:rsidRPr="006063A6">
        <w:rPr>
          <w:cs/>
        </w:rPr>
        <w:t>“</w:t>
      </w:r>
      <w:r w:rsidR="00A03C43" w:rsidRPr="00F85836">
        <w:rPr>
          <w:rFonts w:hint="cs"/>
          <w:cs/>
        </w:rPr>
        <w:t>యెజెబెలు</w:t>
      </w:r>
      <w:r w:rsidR="00CC2CE1" w:rsidRPr="006063A6">
        <w:rPr>
          <w:cs/>
        </w:rPr>
        <w:t>”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పిలుస్తున్నాడు</w:t>
      </w:r>
      <w:r w:rsidR="00A03C43" w:rsidRPr="00F85836">
        <w:rPr>
          <w:cs/>
        </w:rPr>
        <w:t>.</w:t>
      </w:r>
    </w:p>
    <w:p w14:paraId="2C19050C" w14:textId="77777777" w:rsidR="003F702C" w:rsidRPr="006063A6" w:rsidRDefault="005C12C4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5F5ADFD4" wp14:editId="3C49B4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E046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DFD4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RWKAIAAE8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olsnVRViTjWSFNjfY7Re4vxof0G7bt7j5cRfSudjr+Ii6AfU1xvJIs2EI6Xs/liOptT&#10;wtHV25g9e3tsnQ/fBWgSjYI6nGGill22PnShQ0isZWCj6jrNsTakKehiNh+nBzcPJq8N1ogQulaj&#10;FdpDm5AvZ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VxEV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6E046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cs/>
          <w:lang w:bidi="te"/>
        </w:rPr>
        <w:t xml:space="preserve">1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2</w:t>
      </w:r>
      <w:r w:rsidR="00A03C43" w:rsidRPr="00F85836">
        <w:rPr>
          <w:rFonts w:hint="cs"/>
          <w:cs/>
        </w:rPr>
        <w:t>వ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రాజులు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గ్రంథములో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అగుపడుచున్న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దుష్టురాలైన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యెజెబెలు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రాణివలె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ఆ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స్త్రీ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ప్రజలను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జారత్వము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విగ్రహారాధనతో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మోసపరచుచున్నది</w:t>
      </w:r>
      <w:r w:rsidR="00A03C43" w:rsidRPr="00F85836">
        <w:rPr>
          <w:cs/>
        </w:rPr>
        <w:t xml:space="preserve"> —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రెండు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సంగతులు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ఆసియాలో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3F2550">
        <w:rPr>
          <w:rFonts w:hint="cs"/>
          <w:cs/>
        </w:rPr>
        <w:t>అన్యుల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సాంప్రదాయలకు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చాలా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దగ్గర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సంబంధము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కలిగియున్నవి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4B368B">
        <w:rPr>
          <w:rFonts w:hint="cs"/>
          <w:cs/>
        </w:rPr>
        <w:t>అబద్ధ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బోధను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తృణీకరించి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తనపట్ల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నమ్మకముగా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ఉండాలని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హెచ్చరించుచున్నాడు</w:t>
      </w:r>
      <w:r w:rsidR="00A03C43" w:rsidRPr="00F85836">
        <w:rPr>
          <w:cs/>
        </w:rPr>
        <w:t>.</w:t>
      </w:r>
    </w:p>
    <w:p w14:paraId="56E370E7" w14:textId="77777777" w:rsidR="003F702C" w:rsidRPr="006063A6" w:rsidRDefault="005C12C4" w:rsidP="003F2550">
      <w:pPr>
        <w:pStyle w:val="Quotations"/>
        <w:keepNext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7296406A" wp14:editId="093211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7924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406A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CHJwIAAE8EAAAOAAAAZHJzL2Uyb0RvYy54bWysVE1v2zAMvQ/YfxB0X5yPJQ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5jnC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647924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క్రీస్తు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మాదిరిలో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ఉండాలంటే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శాశ్వతముగా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కొనసాగాలంటే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ఆవశ్యకముగా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తప్పనిసరిగా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బలమైన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వాక్యముతో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జతపరచబడాలని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అనుకొనుచున్నాను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కొంతమంది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యెడల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ఉద్రేకపూరితమైన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వరమును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కలిగియున్నారు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కానీ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ఉద్రేకపురితమైన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వరము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ఈ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అరువది</w:t>
      </w:r>
      <w:r w:rsidR="00A03C43" w:rsidRPr="00F85836">
        <w:rPr>
          <w:cs/>
          <w:lang w:bidi="te-IN"/>
        </w:rPr>
        <w:t>-</w:t>
      </w:r>
      <w:r w:rsidR="00A03C43" w:rsidRPr="00F85836">
        <w:rPr>
          <w:rFonts w:hint="cs"/>
          <w:cs/>
          <w:lang w:bidi="te-IN"/>
        </w:rPr>
        <w:t>ఆరు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ప్రామాణిక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గ్రంథములలో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దేవుడు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చెప్పుచున్న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బలముగా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అర్థము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చేసకొనలేకపోతే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సుళువుగా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లక్ష్యములో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నుండి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తప్పిపోవచ్చని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భావిస్తున్నాను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మరియొక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వైపున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కొంతమంది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చదువు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విషయములలో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ఉద్రేకపు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వరమును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కలిగియున్నారని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భావిస్తున్నాను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అయితే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అవగాహన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చేసుకోవాలనుకుంటారు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వాక్యము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చెప్పుచున్న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తెలుసుకోవాలని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కోరుకుంటారు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తప్పనిసరిగా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వారిలో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కొదువగా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ఉంది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నిజానికి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జాగ్రత్త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వహించకపోతే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పరిసయ్యులుగా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అయిపోతారు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సరియైన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విషయాలను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తెలుసుకొనియుండవచ్చు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అయితే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దేవునిపట్ల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మనుష్యుల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పట్ల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కనికరము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లేకుండా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తప్పనిసరిగా</w:t>
      </w:r>
      <w:r w:rsidR="00A03C43" w:rsidRPr="00F85836">
        <w:rPr>
          <w:cs/>
          <w:lang w:bidi="te-IN"/>
        </w:rPr>
        <w:t xml:space="preserve"> </w:t>
      </w:r>
      <w:r w:rsidR="003F2550">
        <w:rPr>
          <w:rFonts w:hint="cs"/>
          <w:cs/>
          <w:lang w:bidi="te-IN"/>
        </w:rPr>
        <w:t>దారి తప్పి</w:t>
      </w:r>
      <w:r w:rsidR="003F2550">
        <w:rPr>
          <w:cs/>
          <w:lang w:bidi="te-IN"/>
        </w:rPr>
        <w:t xml:space="preserve"> పోతారు</w:t>
      </w:r>
      <w:r w:rsidR="00A03C43" w:rsidRPr="00F85836">
        <w:rPr>
          <w:cs/>
          <w:lang w:bidi="te-IN"/>
        </w:rPr>
        <w:t>.</w:t>
      </w:r>
    </w:p>
    <w:p w14:paraId="6E6F3C0F" w14:textId="77777777" w:rsidR="003F702C" w:rsidRPr="006063A6" w:rsidRDefault="00A03C43" w:rsidP="00A03C43">
      <w:pPr>
        <w:pStyle w:val="QuotationAuthor"/>
        <w:rPr>
          <w:cs/>
        </w:rPr>
      </w:pPr>
      <w:r w:rsidRPr="00F85836">
        <w:rPr>
          <w:cs/>
          <w:lang w:bidi="te"/>
        </w:rPr>
        <w:t xml:space="preserve">— </w:t>
      </w:r>
      <w:r w:rsidRPr="00F85836">
        <w:rPr>
          <w:rFonts w:hint="cs"/>
          <w:cs/>
          <w:lang w:bidi="te-IN"/>
        </w:rPr>
        <w:t>డా</w:t>
      </w:r>
      <w:r w:rsidRPr="00F85836">
        <w:rPr>
          <w:cs/>
          <w:lang w:bidi="te-IN"/>
        </w:rPr>
        <w:t xml:space="preserve">. </w:t>
      </w:r>
      <w:r w:rsidRPr="00F85836">
        <w:rPr>
          <w:rFonts w:hint="cs"/>
          <w:cs/>
          <w:lang w:bidi="te-IN"/>
        </w:rPr>
        <w:t>మ్యాట్</w:t>
      </w:r>
      <w:r w:rsidRPr="00F85836">
        <w:rPr>
          <w:cs/>
          <w:lang w:bidi="te-IN"/>
        </w:rPr>
        <w:t xml:space="preserve"> </w:t>
      </w:r>
      <w:r w:rsidRPr="00F85836">
        <w:rPr>
          <w:rFonts w:hint="cs"/>
          <w:cs/>
          <w:lang w:bidi="te-IN"/>
        </w:rPr>
        <w:t>ఫ్రీడెమాన్</w:t>
      </w:r>
    </w:p>
    <w:p w14:paraId="3C600C1A" w14:textId="77777777" w:rsidR="003F702C" w:rsidRPr="006063A6" w:rsidRDefault="005C12C4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60E68ED5" wp14:editId="080264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631D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8ED5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EWKA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loRF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A631D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యేసుక్రీస్తు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పట్ల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మనకున్న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మనము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చెప్పుకొనుచున్నట్లు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సరియైనది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బైబిలానుసారముగా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వాక్యముతో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ఎందుకు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అనుసంధానము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చేయాలి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ప్రశ్నకు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జవాబు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అలోచుంచుట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చాలా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ప్రాముఖ్యము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నిజానికి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ఇది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ఆవశ్యకమైన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చురుకైనా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అనుసంధానము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అచ్చట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హృదయపు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శిరస్సులోని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స్పష్టమైన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సత్యముతో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అనుసంధానము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చేయబడుచున్నది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వెంటనే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క్రీస్తును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తృణీకరించిన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కొంతమంది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యూదులపట్ల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అపొస్తలుడైన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పౌలు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యొక్క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సద్విమర్శ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మనస్సులోని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వచ్చింది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యూదా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మత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విశ్వాసపు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లక్ష్యాలను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వెంబడించుటలో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కలిగియున్నారు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అపొస్తలుడు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ఈ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విధముగా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చెప్పుచున్నాడు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వారికి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ఉందని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ఒప్పుకొనుచున్నాను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కానీ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జ్ఞానయుక్తమైనది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కాదు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మరియొక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మాటలో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మెచ్చుకొనదగినది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కానీ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తప్పుడు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మార్గదర్శి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అయినది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ఏలయనగా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స్పష్టమైన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సత్యము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చేత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తెలియజేయబడలేదు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పగ్గము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వేయబడలేదు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ప్రేరేపించబడలేదు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మన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ట్యాంక్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ఇంధనము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వంటిది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వాక్యము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అనునది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నడిపించే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చక్రము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వంటిది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సరియైన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మార్గములో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వెళ్లకపోతే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వేగము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అధికము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చేయుటకు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పాదముతో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త్రొక్కు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పరికరము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ప్రమాదకరముగా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మారవచ్చు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కావున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ఆసక్తి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వాక్యపు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సత్యమును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బట్టి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క్రమపరచబడినట్లయితే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మేలు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చేయుటలో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చాలా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శక్తివంతమైన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బలముగా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అవుతుంది</w:t>
      </w:r>
      <w:r w:rsidR="00A03C43" w:rsidRPr="00F85836">
        <w:rPr>
          <w:cs/>
          <w:lang w:bidi="te-IN"/>
        </w:rPr>
        <w:t>.</w:t>
      </w:r>
    </w:p>
    <w:p w14:paraId="4BBD16A3" w14:textId="77777777" w:rsidR="003F702C" w:rsidRPr="006063A6" w:rsidRDefault="00A03C43" w:rsidP="00A03C43">
      <w:pPr>
        <w:pStyle w:val="QuotationAuthor"/>
        <w:rPr>
          <w:cs/>
        </w:rPr>
      </w:pPr>
      <w:r w:rsidRPr="00F85836">
        <w:rPr>
          <w:cs/>
          <w:lang w:bidi="te"/>
        </w:rPr>
        <w:t xml:space="preserve">— </w:t>
      </w:r>
      <w:r w:rsidRPr="00F85836">
        <w:rPr>
          <w:rFonts w:hint="cs"/>
          <w:cs/>
          <w:lang w:bidi="te-IN"/>
        </w:rPr>
        <w:t>డా</w:t>
      </w:r>
      <w:r w:rsidRPr="00F85836">
        <w:rPr>
          <w:cs/>
          <w:lang w:bidi="te-IN"/>
        </w:rPr>
        <w:t xml:space="preserve">. </w:t>
      </w:r>
      <w:r w:rsidRPr="00F85836">
        <w:rPr>
          <w:rFonts w:hint="cs"/>
          <w:cs/>
          <w:lang w:bidi="te-IN"/>
        </w:rPr>
        <w:t>గ్లెన్</w:t>
      </w:r>
      <w:r w:rsidRPr="00F85836">
        <w:rPr>
          <w:cs/>
          <w:lang w:bidi="te-IN"/>
        </w:rPr>
        <w:t xml:space="preserve"> </w:t>
      </w:r>
      <w:r w:rsidRPr="00F85836">
        <w:rPr>
          <w:rFonts w:hint="cs"/>
          <w:cs/>
          <w:lang w:bidi="te-IN"/>
        </w:rPr>
        <w:t>స్కోర్గి</w:t>
      </w:r>
    </w:p>
    <w:p w14:paraId="301A5936" w14:textId="77777777" w:rsidR="00A03C43" w:rsidRPr="006063A6" w:rsidRDefault="005C12C4" w:rsidP="00A03C43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5EC855A0" wp14:editId="4689BC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F9BE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55A0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Pb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qD2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EF9BE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సార్దీస్</w:t>
      </w:r>
      <w:r w:rsidR="003F2550" w:rsidRPr="0023519B">
        <w:rPr>
          <w:rFonts w:hint="cs"/>
          <w:b/>
          <w:bCs/>
          <w:highlight w:val="yellow"/>
          <w:cs/>
        </w:rPr>
        <w:t>: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అటుతరువాత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3:1-6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సార్దీస్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వ్రాసిన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పత్రిక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వస్తుంది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ఇచ్చట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ఆత్మ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యొక్క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ఏడు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విధములైన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ప్రత్యక్షతలు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ఏడు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ఆత్మలను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వానిగా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యోహాను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వర్ణించుచున్నాడు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సార్దీస్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సంఘముపైన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సర్వాధికారము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కలిగియున్నాడని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అది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సూచిస్తుంది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అధికారమును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గూర్చి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యోహాను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శ్రద్ధచూపుచున్నాడు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ఏలయనగా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గూర్చిన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ఆయన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విమర్శ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కఠినముగా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ఉన్నది</w:t>
      </w:r>
      <w:r w:rsidR="00A03C43" w:rsidRPr="00F85836">
        <w:rPr>
          <w:cs/>
        </w:rPr>
        <w:t>.</w:t>
      </w:r>
    </w:p>
    <w:p w14:paraId="7DDD38F7" w14:textId="77777777" w:rsidR="003F702C" w:rsidRPr="006063A6" w:rsidRDefault="005C12C4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2D1E0BD3" wp14:editId="74B86C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D7FF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0BD3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lwj9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8D7FF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3:1-3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మనము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విధముగా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చదువుదము</w:t>
      </w:r>
      <w:r w:rsidR="00A03C43" w:rsidRPr="00F85836">
        <w:rPr>
          <w:cs/>
        </w:rPr>
        <w:t>:</w:t>
      </w:r>
    </w:p>
    <w:p w14:paraId="2ADF5F75" w14:textId="77777777" w:rsidR="003F702C" w:rsidRPr="00F85836" w:rsidRDefault="005C12C4" w:rsidP="00A03C43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6220A1B7" wp14:editId="18E8C3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103F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A1B7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oc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jmn5KSqSsSxRpoa63OM3luMD+03aN/de7yM6FvpdPxFXAT9SPj1RrJoA+F4OZsvpjNM&#10;ztHV25g9e3tsnQ/fBWgSjYI6nGGill22PnShQ0isZWCj6jrNsTakKehiNh+nBzcPJq8N1ogQulaj&#10;FdpDm5Avl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CtaH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A103F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జీవించుచున్నావన్న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పేరుమాత్రమున్నది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గాని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మృతుడవే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దేవుని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యెదుట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సంపూర్ణమైనవిగా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కనబడలేదు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గనుక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జాగరూకుడవై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చావనైయున్న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మిగిలినవాటిని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బలపరచుము</w:t>
      </w:r>
      <w:r w:rsidR="00A03C43" w:rsidRPr="00F85836">
        <w:rPr>
          <w:cs/>
          <w:lang w:bidi="te-IN"/>
        </w:rPr>
        <w:t xml:space="preserve">. . . .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జాగరూకుడవై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యుండనియెడల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దొంగవలె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వచ్చెదను</w:t>
      </w:r>
      <w:r w:rsidR="00A03C43" w:rsidRPr="00F85836">
        <w:rPr>
          <w:cs/>
          <w:lang w:bidi="te-IN"/>
        </w:rPr>
        <w:t xml:space="preserve"> (</w: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>3:1-3).</w:t>
      </w:r>
    </w:p>
    <w:p w14:paraId="565DCB91" w14:textId="77777777" w:rsidR="00A03C43" w:rsidRPr="006063A6" w:rsidRDefault="005C12C4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349432B8" wp14:editId="346A9E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3DA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32B8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Tp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kR/D&#10;NA5pVz6XywUlJ1VVIo410tRYn2P03mJ8aL9B++7e42VE30qn4y/iIujHhNcbyaINhOPlbL6YzuaU&#10;cHT1NmbP3h5b58N3AZpEo6AOZ5ioZZetD13oEBJrGdiouk5zrA1pCrqYzcfpwc2DyWuDNSKErtVo&#10;hfbQJuTLr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oNU6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C33DA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సార్దీస్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బలమైన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దుర్గముగా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మంచి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పేరును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కానీ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ఆశ్చర్యకరముగా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రెండు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సందర్భాలలో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అది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పట్టబడినది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సార్దీస్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మారుమనస్సు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పొందే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విషయములో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విఫలమైతే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అటువంటి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కార్యమును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చేస్తానని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హెచ్చరిస్తున్నాడు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ఆయన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దొంగవలె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వస్తాడు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విస్మయమొందునట్లు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వారిపై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దాడి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చేస్తాడు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అయితే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ఆయనకు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నమ్మకముగా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ఉండువారికి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పరిశుద్ధత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నిర్దోషత్వము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బహుమానమును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క్రీస్తు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వాగ్దానము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చేస్తున్నాడు</w:t>
      </w:r>
      <w:r w:rsidR="00A03C43" w:rsidRPr="00F85836">
        <w:rPr>
          <w:cs/>
        </w:rPr>
        <w:t>.</w:t>
      </w:r>
    </w:p>
    <w:p w14:paraId="67575F20" w14:textId="77777777" w:rsidR="003F702C" w:rsidRPr="006063A6" w:rsidRDefault="005C12C4" w:rsidP="00A03C43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794E7BCB" wp14:editId="52F013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1182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7BCB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3tFbU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B1182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ఫిలదెల్ఫియ</w:t>
      </w:r>
      <w:r w:rsidR="003F2550" w:rsidRPr="0023519B">
        <w:rPr>
          <w:rFonts w:hint="cs"/>
          <w:b/>
          <w:bCs/>
          <w:highlight w:val="yellow"/>
          <w:cs/>
        </w:rPr>
        <w:t>: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3:7-13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ఫిలదెల్ఫియలో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వ్రాసిన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పత్రిక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కనబడుతుంది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పత్రికలో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దావీదు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తాళపు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చెవిని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కలిగియున్నవానిగా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యోహాను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పరిచయము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చేయుచున్నాడు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దాని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అర్థము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తాను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అభినందించువారిని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దావీదు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రాజ్యములో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అనుమతించుటకు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ద్వారము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తెరచుటకును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మిగిలిన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వెలుపల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ఉంచి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ద్వారము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మూయుటకును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అధికారము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కలిగియున్నాడు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చెప్పిన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మాటలు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ఘనముగా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ఉన్నాయి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అయితే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మాటలలో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గుప్తమైన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హెచ్చరిక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ఉంది</w:t>
      </w:r>
      <w:r w:rsidR="00A03C43" w:rsidRPr="00F85836">
        <w:rPr>
          <w:cs/>
        </w:rPr>
        <w:t>.</w:t>
      </w:r>
    </w:p>
    <w:p w14:paraId="1DE94C95" w14:textId="77777777" w:rsidR="003F702C" w:rsidRPr="006063A6" w:rsidRDefault="005C12C4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F387A2E" wp14:editId="14B41A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AA00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7A2E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zz7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DAA00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3:8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ఆయన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నిశ్చయత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నిస్తున్నాడు</w:t>
      </w:r>
      <w:r w:rsidR="00A03C43" w:rsidRPr="00F85836">
        <w:rPr>
          <w:cs/>
        </w:rPr>
        <w:t>:</w:t>
      </w:r>
    </w:p>
    <w:p w14:paraId="1A2BB092" w14:textId="77777777" w:rsidR="003F702C" w:rsidRPr="006063A6" w:rsidRDefault="005C12C4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5C75912D" wp14:editId="254F4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59DF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912D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8+sJ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759DF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నేనెరుగుదును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  <w:lang w:bidi="te-IN"/>
        </w:rPr>
        <w:t>నీకున్న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శక్తి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కొంచెమై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యుండినను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వాక్యమును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గైకొని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నామము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ఎరుగననలేదు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ఇదిగో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తలుపు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నీయెదుట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తీసియుంచి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యున్నాను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  <w:lang w:bidi="te-IN"/>
        </w:rPr>
        <w:t>దానిని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ఎవడును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వేయనేరడు</w:t>
      </w:r>
      <w:r w:rsidR="00A03C43" w:rsidRPr="00F85836">
        <w:rPr>
          <w:cs/>
          <w:lang w:bidi="te-IN"/>
        </w:rPr>
        <w:t xml:space="preserve"> (</w: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>3:8).</w:t>
      </w:r>
    </w:p>
    <w:p w14:paraId="19218C9C" w14:textId="77777777" w:rsidR="00A03C43" w:rsidRPr="006063A6" w:rsidRDefault="005C12C4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6EADA221" wp14:editId="1631CE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EA4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A221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7FKAIAAE8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l7+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70AEA4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ముందు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తెరువబడిన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ద్వారమును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ఉంచియున్నాడు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ఆత్మీయతలో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ఎదుగుతూ</w:t>
      </w:r>
      <w:r w:rsidR="00A03C43" w:rsidRPr="006063A6">
        <w:rPr>
          <w:cs/>
        </w:rPr>
        <w:t xml:space="preserve">, </w:t>
      </w:r>
      <w:r w:rsidR="00EB1E4A">
        <w:rPr>
          <w:rFonts w:hint="cs"/>
          <w:cs/>
        </w:rPr>
        <w:t>వృద్ధి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చెందడానికి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ఆటంకములేని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అవకాశము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ఇవ్వబడినది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తెరువబడిన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ద్వారమును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సద్వినియోగము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చేసుకొంటే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శత్రువులు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పాదముల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యొద్దకు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వచ్చి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నమస్కారము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చేయునట్లు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క్రీస్తు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జరిగించును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ఫిలదెల్ఫియ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నూతన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యెరూషలేమును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స్వాధీనపరచుకొందురు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దేవుని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పేరు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మీద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వ్రాయబడుతుంది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అనగా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ఎన్నటికి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ఆయనవారే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ఆధిక్యతను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తీసుకొనకపోయినట్లయితే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వారికి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ఆశీర్వాదము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ఉండదు</w:t>
      </w:r>
      <w:r w:rsidR="00A03C43" w:rsidRPr="00F85836">
        <w:rPr>
          <w:cs/>
        </w:rPr>
        <w:t>.</w:t>
      </w:r>
    </w:p>
    <w:p w14:paraId="371BFFA9" w14:textId="77777777" w:rsidR="00A03C43" w:rsidRPr="006063A6" w:rsidRDefault="005C12C4" w:rsidP="00A03C43">
      <w:pPr>
        <w:pStyle w:val="BodyText0"/>
        <w:rPr>
          <w:cs/>
        </w:rPr>
      </w:pPr>
      <w:r w:rsidRPr="00235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0FC6A1BA" wp14:editId="52370B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4656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A1BA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mjMo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24656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3519B">
        <w:rPr>
          <w:rFonts w:hint="cs"/>
          <w:b/>
          <w:bCs/>
          <w:highlight w:val="yellow"/>
          <w:cs/>
        </w:rPr>
        <w:t>లవొదికయ</w:t>
      </w:r>
      <w:r w:rsidR="003F2550" w:rsidRPr="0023519B">
        <w:rPr>
          <w:rFonts w:hint="cs"/>
          <w:highlight w:val="yellow"/>
          <w:cs/>
        </w:rPr>
        <w:t>: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3:14-22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లవొదికయ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సంఘమునకు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వ్రాసిన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పత్రికను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కనుగొనవచ్చు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పత్రికలో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తుదకు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ఆమెన్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అనువానిగా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వర్ణించబడినాడు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అనగా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అంత్యపు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అధికారము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నమ్మదగినవాడు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నమ్మకమైనవాడు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సత్యసాక్షి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దేవుని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సృష్టిని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పరిపాలించువానిగా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కూడా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యోహాను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చేత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వర్ణించబడుచున్నాడు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లవొదికయలో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సంఘపు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విశ్వాసులు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దృష్టించు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విధముగా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వర్ణన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రూపించబడినది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ఏలయనగా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ఇవ్వబడిన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విమర్శ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చాలా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వ్యతిరేకమైనది</w:t>
      </w:r>
      <w:r w:rsidR="00A03C43" w:rsidRPr="00F85836">
        <w:rPr>
          <w:cs/>
        </w:rPr>
        <w:t>.</w:t>
      </w:r>
    </w:p>
    <w:p w14:paraId="482BB8B5" w14:textId="77777777" w:rsidR="003F702C" w:rsidRPr="006063A6" w:rsidRDefault="005C12C4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24B49670" wp14:editId="3EFC1F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9B26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9670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uFKAIAAE8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Vir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49B26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3:15-16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ఏమి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చెప్పా</w:t>
      </w:r>
      <w:r w:rsidR="003F2550">
        <w:rPr>
          <w:rFonts w:hint="cs"/>
          <w:cs/>
        </w:rPr>
        <w:t>డో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వినండి</w:t>
      </w:r>
      <w:r w:rsidR="00A03C43" w:rsidRPr="00F85836">
        <w:rPr>
          <w:cs/>
        </w:rPr>
        <w:t>:</w:t>
      </w:r>
    </w:p>
    <w:p w14:paraId="5059C814" w14:textId="77777777" w:rsidR="003F702C" w:rsidRPr="006063A6" w:rsidRDefault="005C12C4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694D8EA7" wp14:editId="5F668D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BD1C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8EA7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IKAIAAE8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wtnNPlNi&#10;WIND2pU/yts5JbWqKhHHGmlqrc8xem8xPnRfoXtz7/Eyou+ka+Iv4iLoR8IvV5JFFwjHy/liOZsv&#10;KOHoGmzMnr0+ts6HbwIaEo2COpxhopadtz70oWNIrGVgo7ROc9SGtAVdzhfT9ODqweTaYI0IoW81&#10;WqE7dAn57XLEd4DqgvAc9Drxlm8UNrFlPuyYQ2EgIhR7eMJDasBiMFhIFrhff7uP8Tgv9FLSotAK&#10;anATKNHfDc4xanI03GgcRsOcmntA5d7gElmeTHzggh5N6aB5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Fg5S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FBD1C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నీ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క్రియలను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నేనెరుగుదును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చల్లగానైనను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వెచ్చగానైనను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లేవు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చల్లగానైనను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వెచ్చగానైనను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ఉండిన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మేలు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వెచ్చగానైనను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చల్లగానైనను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ఉండక</w:t>
      </w:r>
      <w:r w:rsidR="00A03C43" w:rsidRPr="00F85836">
        <w:rPr>
          <w:cs/>
          <w:lang w:bidi="te-IN"/>
        </w:rPr>
        <w:t xml:space="preserve"> — </w:t>
      </w:r>
      <w:r w:rsidR="00A03C43" w:rsidRPr="00F85836">
        <w:rPr>
          <w:rFonts w:hint="cs"/>
          <w:cs/>
          <w:lang w:bidi="te-IN"/>
        </w:rPr>
        <w:t>నులివెచ్చనగా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ఉన్నావు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గనుక</w:t>
      </w:r>
      <w:r w:rsidR="00A03C43" w:rsidRPr="00F85836">
        <w:rPr>
          <w:cs/>
          <w:lang w:bidi="te-IN"/>
        </w:rPr>
        <w:t xml:space="preserve"> — </w:t>
      </w:r>
      <w:r w:rsidR="00A03C43" w:rsidRPr="00F85836">
        <w:rPr>
          <w:rFonts w:hint="cs"/>
          <w:cs/>
          <w:lang w:bidi="te-IN"/>
        </w:rPr>
        <w:t>నేను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నిన్ను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నోటనుండి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ఉమ్మివేయ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నుద్దేశించుచున్నాను</w:t>
      </w:r>
      <w:r w:rsidR="00A03C43" w:rsidRPr="00F85836">
        <w:rPr>
          <w:cs/>
          <w:lang w:bidi="te-IN"/>
        </w:rPr>
        <w:t xml:space="preserve"> (</w: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>3:15-16).</w:t>
      </w:r>
    </w:p>
    <w:p w14:paraId="1F5D7651" w14:textId="77777777" w:rsidR="003F702C" w:rsidRPr="006063A6" w:rsidRDefault="005C12C4" w:rsidP="003F25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C4FA331" wp14:editId="16348F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BA4D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A331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V6Z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9BA4D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లవొదికయ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సంపన్నమైన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పట్టణము</w:t>
      </w:r>
      <w:r w:rsidR="00A03C43" w:rsidRPr="006063A6">
        <w:rPr>
          <w:cs/>
        </w:rPr>
        <w:t xml:space="preserve">, </w:t>
      </w:r>
      <w:r w:rsidR="003F2550" w:rsidRPr="003F2550">
        <w:rPr>
          <w:cs/>
        </w:rPr>
        <w:t xml:space="preserve">ఇది </w:t>
      </w:r>
      <w:r w:rsidR="00A03C43" w:rsidRPr="00F85836">
        <w:rPr>
          <w:rFonts w:hint="cs"/>
          <w:cs/>
        </w:rPr>
        <w:t>కొలస్సీ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హిరపోలిస్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పట్టణముల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మధ్యలో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కొలస్సీ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మరియు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హిరాపోలిస్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పట్టణములు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ప్రత్యేక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సరఫరాకు</w:t>
      </w:r>
      <w:r w:rsidR="00A03C43" w:rsidRPr="00F85836">
        <w:rPr>
          <w:cs/>
        </w:rPr>
        <w:t xml:space="preserve"> </w:t>
      </w:r>
      <w:r w:rsidR="003F2550">
        <w:rPr>
          <w:rFonts w:hint="cs"/>
          <w:cs/>
        </w:rPr>
        <w:t>ప్రసిద్ధి</w:t>
      </w:r>
      <w:r w:rsidR="00A03C43" w:rsidRPr="00F85836">
        <w:rPr>
          <w:rFonts w:hint="cs"/>
          <w:cs/>
        </w:rPr>
        <w:t>నొందినవి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కొండమీద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నున్న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ఊటల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నుండి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కొలస్సీ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పట్టణానికి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చల్లని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నీరు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ప్రవహిస్తుంది</w:t>
      </w:r>
      <w:r w:rsidR="00A03C43" w:rsidRPr="006063A6">
        <w:rPr>
          <w:cs/>
        </w:rPr>
        <w:t xml:space="preserve">; </w:t>
      </w:r>
      <w:r w:rsidR="00A03C43" w:rsidRPr="00F85836">
        <w:rPr>
          <w:rFonts w:hint="cs"/>
          <w:cs/>
        </w:rPr>
        <w:t>హిరాపోలిస్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పట్టణములోనికి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వెచ్చటి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ఊటలు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ప్రవహిస్తాయి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రెండు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ఊటలు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స్వస్థపరచు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గుణమును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కలిగియున్నాయని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చెబుతారు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కానీ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లవొదికయలో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ఉన్న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నీటి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ఊటలు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నులివెచ్చగా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ఉండి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ఎటువంటి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స్వస్థత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గుణమును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కలిగియుండవు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భౌతికమైన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వాస్తవముల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నుండి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ఒక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ఆత్మీయ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సత్యమును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ఎత్తి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చూపుతున్నా</w:t>
      </w:r>
      <w:r w:rsidR="003F2550">
        <w:rPr>
          <w:rFonts w:hint="cs"/>
          <w:cs/>
        </w:rPr>
        <w:t>డు</w:t>
      </w:r>
      <w:r w:rsidR="00A03C43" w:rsidRPr="00F85836">
        <w:rPr>
          <w:cs/>
        </w:rPr>
        <w:t xml:space="preserve">: </w:t>
      </w:r>
      <w:r w:rsidR="00A03C43" w:rsidRPr="00F85836">
        <w:rPr>
          <w:rFonts w:hint="cs"/>
          <w:cs/>
        </w:rPr>
        <w:t>లవొదికయ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సంపన్నమైనది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కానీ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సంపద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ఆత్మీయ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బలమును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నిర్వీర్యము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చేయుచున్నది</w:t>
      </w:r>
      <w:r w:rsidR="00A03C43" w:rsidRPr="00F85836">
        <w:rPr>
          <w:cs/>
        </w:rPr>
        <w:t xml:space="preserve">. </w:t>
      </w:r>
      <w:r w:rsidR="00A03C43" w:rsidRPr="00F85836">
        <w:rPr>
          <w:rFonts w:hint="cs"/>
          <w:cs/>
        </w:rPr>
        <w:t>ఈ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సంఘము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పశ్చాత్తాపము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చెందవలసియున్నది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</w:rPr>
        <w:t>లేనియెడల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యేసు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వారిని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తృణీకరించును</w:t>
      </w:r>
      <w:r w:rsidR="00A03C43" w:rsidRPr="00F85836">
        <w:rPr>
          <w:cs/>
        </w:rPr>
        <w:t>.</w:t>
      </w:r>
    </w:p>
    <w:p w14:paraId="5F90CD1A" w14:textId="77777777" w:rsidR="003F702C" w:rsidRPr="006063A6" w:rsidRDefault="005C12C4" w:rsidP="007030C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796D4A63" wp14:editId="70CBA3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FC9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4A63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CPKAIAAE8EAAAOAAAAZHJzL2Uyb0RvYy54bWysVE1v2zAMvQ/YfxB0X5wPJGi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ngj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E7FC9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గ్రంథములోని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 xml:space="preserve">2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cs/>
          <w:lang w:bidi="te"/>
        </w:rPr>
        <w:t xml:space="preserve">3 </w:t>
      </w:r>
      <w:r w:rsidR="00A03C43" w:rsidRPr="00F85836">
        <w:rPr>
          <w:rFonts w:hint="cs"/>
          <w:cs/>
          <w:lang w:bidi="te-IN"/>
        </w:rPr>
        <w:t>అధ్యాయములు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ప్రకటన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గ్రంథమునకు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నిశ్చయముగా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తాళపుచెవి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వంటివి</w:t>
      </w:r>
      <w:r w:rsidR="003F2550">
        <w:rPr>
          <w:rFonts w:hint="cs"/>
          <w:cs/>
          <w:lang w:bidi="te-IN"/>
        </w:rPr>
        <w:t>,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ఏలయనగా</w:t>
      </w:r>
      <w:r w:rsidR="00A03C43" w:rsidRPr="006063A6">
        <w:rPr>
          <w:cs/>
        </w:rPr>
        <w:t xml:space="preserve"> </w:t>
      </w:r>
      <w:r w:rsidR="00A03C43" w:rsidRPr="00F85836">
        <w:rPr>
          <w:rFonts w:hint="cs"/>
          <w:cs/>
          <w:lang w:bidi="te-IN"/>
        </w:rPr>
        <w:t>సంఘము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కనబరచాలని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కోరబడుచున్నది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అనేకమైన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గుణలక్షణములు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అన్వయించుకొనుటకు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అవి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ఇవ్వబడినవి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సంఘములకు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ఇవ్వబడిన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ప్రతీ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సందేశము</w:t>
      </w:r>
      <w:r w:rsidR="003F2550">
        <w:rPr>
          <w:rFonts w:hint="cs"/>
          <w:cs/>
          <w:lang w:bidi="te-IN"/>
        </w:rPr>
        <w:t xml:space="preserve"> ముగింపు</w:t>
      </w:r>
      <w:r w:rsidR="003F2550">
        <w:rPr>
          <w:cs/>
          <w:lang w:bidi="te-IN"/>
        </w:rPr>
        <w:t>లో జయించుటను గూర్చి ఒక ప్రత్యేకమైన మాట ఉన్నది</w:t>
      </w:r>
      <w:r w:rsidR="00A03C43" w:rsidRPr="00F85836">
        <w:rPr>
          <w:rFonts w:hint="eastAsia"/>
          <w:cs/>
          <w:lang w:bidi="te-IN"/>
        </w:rPr>
        <w:t>—</w:t>
      </w:r>
      <w:r w:rsidR="007030C3">
        <w:rPr>
          <w:rFonts w:hint="cs"/>
          <w:cs/>
          <w:lang w:bidi="te-IN"/>
        </w:rPr>
        <w:t xml:space="preserve"> అది</w:t>
      </w:r>
      <w:r w:rsidR="007030C3">
        <w:rPr>
          <w:cs/>
          <w:lang w:bidi="te-IN"/>
        </w:rPr>
        <w:t xml:space="preserve"> </w:t>
      </w:r>
      <w:r w:rsidR="007030C3">
        <w:rPr>
          <w:rFonts w:hint="cs"/>
          <w:cs/>
          <w:lang w:bidi="te-IN"/>
        </w:rPr>
        <w:t>“జయించు</w:t>
      </w:r>
      <w:r w:rsidR="007030C3">
        <w:rPr>
          <w:cs/>
          <w:lang w:bidi="te-IN"/>
        </w:rPr>
        <w:t xml:space="preserve"> సంఘము</w:t>
      </w:r>
      <w:r w:rsidR="007030C3">
        <w:rPr>
          <w:rFonts w:hint="cs"/>
          <w:cs/>
          <w:lang w:bidi="te-IN"/>
        </w:rPr>
        <w:t>.”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మనము</w:t>
      </w:r>
      <w:r w:rsidR="00A03C43" w:rsidRPr="00F85836">
        <w:rPr>
          <w:cs/>
          <w:lang w:bidi="te-IN"/>
        </w:rPr>
        <w:t xml:space="preserve"> </w:t>
      </w:r>
      <w:r w:rsidR="007030C3">
        <w:rPr>
          <w:rFonts w:hint="cs"/>
          <w:cs/>
          <w:lang w:bidi="te-IN"/>
        </w:rPr>
        <w:t>పట్టుదల</w:t>
      </w:r>
      <w:r w:rsidR="007030C3">
        <w:rPr>
          <w:cs/>
          <w:lang w:bidi="te-IN"/>
        </w:rPr>
        <w:t xml:space="preserve"> కలిగి ఉండాలి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అది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మనకు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జ్ఞాపకము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చేయుచున్నది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అయితే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అచ్చట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ప్రాముఖ్యమైన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అంశాలు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కూడా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ఉన్నాయి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కావున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రెండు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అధ్యాయములను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చదువుచుండగా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అనేకమార్లు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నీవు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కనుగొను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ఒకమాట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మారుమానస్సు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ఏలయనగా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ప్రభువు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ఏమి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కోరుచున్నాడో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దానికి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తగినట్లు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సంఘములు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ఉండుటలేదు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గనుక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మారుమనస్సు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పొందాలి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మొదటి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కోల్పోయిన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లేదా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సంఘములోనే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ఒక</w:t>
      </w:r>
      <w:r w:rsidR="00A03C43" w:rsidRPr="00F85836">
        <w:rPr>
          <w:cs/>
          <w:lang w:bidi="te-IN"/>
        </w:rPr>
        <w:t xml:space="preserve"> </w:t>
      </w:r>
      <w:r w:rsidR="004B368B">
        <w:rPr>
          <w:rFonts w:hint="cs"/>
          <w:cs/>
          <w:lang w:bidi="te-IN"/>
        </w:rPr>
        <w:t>అబద్ధ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బోధకుల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యొక్క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బోధను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నిజముగా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ఒక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తప్పుడు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సిద్ధాంతమును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కలిగినవారిని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వెంబడించినా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వాటి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నుండి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కూడా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మారుమనస్సు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పొందాలని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పిలువబడుచున్నారు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ప్రభువు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సమయములో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వారిని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ఆయన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యొద్దకు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పిలచుచున్నాడు</w:t>
      </w:r>
      <w:r w:rsidR="00A03C43" w:rsidRPr="00F85836">
        <w:rPr>
          <w:cs/>
          <w:lang w:bidi="te-IN"/>
        </w:rPr>
        <w:t xml:space="preserve">. </w:t>
      </w:r>
      <w:r w:rsidR="00A03C43" w:rsidRPr="00F85836">
        <w:rPr>
          <w:rFonts w:hint="cs"/>
          <w:cs/>
          <w:lang w:bidi="te-IN"/>
        </w:rPr>
        <w:t>అయితే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తనను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ప్రేమించువారు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కొనసాగాలని</w:t>
      </w:r>
      <w:r w:rsidR="00A03C43" w:rsidRPr="006063A6">
        <w:rPr>
          <w:cs/>
        </w:rPr>
        <w:t xml:space="preserve">,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పట్టుదలతో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ఉన్నవారు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దానియందు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కొనసాగాలని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మరియు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యదార్థముగా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విశ్వాసములో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నిలిచియుండాలని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అనగా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నిజముగా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ప్రభువును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ఆరాధించాలని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ఆయన</w:t>
      </w:r>
      <w:r w:rsidR="00A03C43" w:rsidRPr="00F85836">
        <w:rPr>
          <w:cs/>
          <w:lang w:bidi="te-IN"/>
        </w:rPr>
        <w:t xml:space="preserve"> </w:t>
      </w:r>
      <w:r w:rsidR="00A03C43" w:rsidRPr="00F85836">
        <w:rPr>
          <w:rFonts w:hint="cs"/>
          <w:cs/>
          <w:lang w:bidi="te-IN"/>
        </w:rPr>
        <w:t>పిలచుచున్నాడు</w:t>
      </w:r>
      <w:r w:rsidR="00A03C43" w:rsidRPr="00F85836">
        <w:rPr>
          <w:cs/>
          <w:lang w:bidi="te-IN"/>
        </w:rPr>
        <w:t>.</w:t>
      </w:r>
    </w:p>
    <w:p w14:paraId="511949D1" w14:textId="77777777" w:rsidR="003F702C" w:rsidRPr="006063A6" w:rsidRDefault="00A03C43" w:rsidP="00A03C43">
      <w:pPr>
        <w:pStyle w:val="QuotationAuthor"/>
        <w:rPr>
          <w:cs/>
        </w:rPr>
      </w:pPr>
      <w:r w:rsidRPr="00F85836">
        <w:rPr>
          <w:cs/>
          <w:lang w:bidi="te"/>
        </w:rPr>
        <w:t xml:space="preserve">— </w:t>
      </w:r>
      <w:r w:rsidRPr="00F85836">
        <w:rPr>
          <w:rFonts w:hint="cs"/>
          <w:cs/>
          <w:lang w:bidi="te-IN"/>
        </w:rPr>
        <w:t>డా</w:t>
      </w:r>
      <w:r w:rsidRPr="00F85836">
        <w:rPr>
          <w:cs/>
          <w:lang w:bidi="te-IN"/>
        </w:rPr>
        <w:t xml:space="preserve">. </w:t>
      </w:r>
      <w:r w:rsidRPr="00F85836">
        <w:rPr>
          <w:rFonts w:hint="cs"/>
          <w:cs/>
          <w:lang w:bidi="te-IN"/>
        </w:rPr>
        <w:t>డేవిడ్</w:t>
      </w:r>
      <w:r w:rsidRPr="00F85836">
        <w:rPr>
          <w:cs/>
          <w:lang w:bidi="te-IN"/>
        </w:rPr>
        <w:t xml:space="preserve"> </w:t>
      </w:r>
      <w:r w:rsidRPr="00F85836">
        <w:rPr>
          <w:rFonts w:hint="cs"/>
          <w:cs/>
          <w:lang w:bidi="te-IN"/>
        </w:rPr>
        <w:t>డబ్ల్యూ</w:t>
      </w:r>
      <w:r w:rsidRPr="00F85836">
        <w:rPr>
          <w:cs/>
          <w:lang w:bidi="te-IN"/>
        </w:rPr>
        <w:t xml:space="preserve">. </w:t>
      </w:r>
      <w:r w:rsidRPr="00F85836">
        <w:rPr>
          <w:rFonts w:hint="cs"/>
          <w:cs/>
          <w:lang w:bidi="te-IN"/>
        </w:rPr>
        <w:t>చాప్మన్</w:t>
      </w:r>
    </w:p>
    <w:p w14:paraId="5231BBEE" w14:textId="77777777" w:rsidR="008636F3" w:rsidRPr="006063A6" w:rsidRDefault="005C12C4" w:rsidP="002B5E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F3D5FC8" wp14:editId="00906A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E61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5FC8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Nw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c3Q34M&#10;0zikXflcLheUnFRViTjWSFNjfY7Re4vxof0G7bt7j5cRfSudjr+Ii6AfE15vJIs2EI6Xs/liOptT&#10;wtHV25g9e3tsnQ/fBWgSjYI6nGGill22PnShQ0isZWCj6jrNsTakKehiNh+nBzcPJq8N1ogQulaj&#10;FdpDm5Avl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qtz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37E61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85836">
        <w:rPr>
          <w:rFonts w:hint="cs"/>
          <w:cs/>
        </w:rPr>
        <w:t>క్రీస్తు</w:t>
      </w:r>
      <w:r w:rsidR="00A03C43" w:rsidRPr="00F85836">
        <w:rPr>
          <w:cs/>
        </w:rPr>
        <w:t xml:space="preserve"> </w:t>
      </w:r>
      <w:r w:rsidR="002B5E2D">
        <w:rPr>
          <w:rFonts w:hint="cs"/>
          <w:cs/>
        </w:rPr>
        <w:t xml:space="preserve">ఇచ్చిన </w:t>
      </w:r>
      <w:r w:rsidR="00A03C43" w:rsidRPr="00F85836">
        <w:rPr>
          <w:rFonts w:hint="cs"/>
          <w:cs/>
        </w:rPr>
        <w:t>దర్శనము</w:t>
      </w:r>
      <w:r w:rsidR="002B5E2D">
        <w:rPr>
          <w:rFonts w:hint="cs"/>
          <w:cs/>
        </w:rPr>
        <w:t>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గూర్చి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ఇంతవరకు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నేర్చుకున్నాము</w:t>
      </w:r>
      <w:r w:rsidR="00A03C43" w:rsidRPr="006063A6">
        <w:rPr>
          <w:cs/>
        </w:rPr>
        <w:t>,</w:t>
      </w:r>
      <w:r w:rsidR="002B5E2D">
        <w:rPr>
          <w:rFonts w:hint="cs"/>
          <w:cs/>
        </w:rPr>
        <w:t xml:space="preserve"> కాబట్టి</w:t>
      </w:r>
      <w:r w:rsidR="00A03C43" w:rsidRPr="006063A6">
        <w:rPr>
          <w:cs/>
        </w:rPr>
        <w:t xml:space="preserve"> </w:t>
      </w:r>
      <w:r w:rsidR="00A03C43" w:rsidRPr="00F85836">
        <w:rPr>
          <w:rFonts w:hint="cs"/>
          <w:cs/>
        </w:rPr>
        <w:t>ప్రకటన</w:t>
      </w:r>
      <w:r w:rsidR="00A03C43" w:rsidRPr="00F85836">
        <w:rPr>
          <w:cs/>
        </w:rPr>
        <w:t xml:space="preserve"> </w:t>
      </w:r>
      <w:r w:rsidR="00A03C43" w:rsidRPr="00F85836">
        <w:rPr>
          <w:cs/>
          <w:lang w:bidi="te"/>
        </w:rPr>
        <w:t>4:1-10:21</w:t>
      </w:r>
      <w:r w:rsidR="00A03C43" w:rsidRPr="00F85836">
        <w:rPr>
          <w:rFonts w:hint="cs"/>
          <w:cs/>
        </w:rPr>
        <w:t>లో</w:t>
      </w:r>
      <w:r w:rsidR="00A03C43" w:rsidRPr="00F85836">
        <w:rPr>
          <w:cs/>
        </w:rPr>
        <w:t xml:space="preserve"> </w:t>
      </w:r>
      <w:r w:rsidR="002B5E2D">
        <w:rPr>
          <w:rFonts w:hint="cs"/>
          <w:cs/>
        </w:rPr>
        <w:t>యోహాను</w:t>
      </w:r>
      <w:r w:rsidR="002B5E2D">
        <w:rPr>
          <w:cs/>
        </w:rPr>
        <w:t xml:space="preserve"> వ్రాసిన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రాబోవు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సంగతులను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ఇప్పుడు</w:t>
      </w:r>
      <w:r w:rsidR="00A03C43" w:rsidRPr="00F85836">
        <w:rPr>
          <w:cs/>
        </w:rPr>
        <w:t xml:space="preserve"> </w:t>
      </w:r>
      <w:r w:rsidR="00A03C43" w:rsidRPr="00F85836">
        <w:rPr>
          <w:rFonts w:hint="cs"/>
          <w:cs/>
        </w:rPr>
        <w:t>దృష్టించెదము</w:t>
      </w:r>
      <w:r w:rsidR="00A03C43" w:rsidRPr="00F85836">
        <w:rPr>
          <w:cs/>
        </w:rPr>
        <w:t>.</w:t>
      </w:r>
    </w:p>
    <w:p w14:paraId="59036D9B" w14:textId="77777777" w:rsidR="003F702C" w:rsidRPr="006063A6" w:rsidRDefault="00A03C43" w:rsidP="00797947">
      <w:pPr>
        <w:pStyle w:val="PanelHeading"/>
        <w:tabs>
          <w:tab w:val="clear" w:pos="1660"/>
        </w:tabs>
        <w:rPr>
          <w:cs/>
        </w:rPr>
      </w:pPr>
      <w:bookmarkStart w:id="21" w:name="_Toc524213835"/>
      <w:bookmarkStart w:id="22" w:name="_Toc21104221"/>
      <w:r w:rsidRPr="005C12C4">
        <w:rPr>
          <w:rFonts w:hint="cs"/>
          <w:cs/>
          <w:lang w:bidi="te-IN"/>
        </w:rPr>
        <w:t>రాబోవు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సంగతులు</w:t>
      </w:r>
      <w:bookmarkEnd w:id="21"/>
      <w:bookmarkEnd w:id="22"/>
    </w:p>
    <w:p w14:paraId="7390AC78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3F46171D" wp14:editId="7EF19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CF3C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171D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15Q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6CF3C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4:1-2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ప్రకారముగా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యెదుట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జరుగుతున్నట్లు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గ్రహించవచ్చును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దినములలో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ఇంకను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భవిష్యత్తులో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ప్రత్యక్షపరచునదై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ఇది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సంఘములన్నిటికి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కలిపి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చెప్పుచున్న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కాలములో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దుష్టులు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మంచివారైన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సమూహములకు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మధ్య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యుద్ధమును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ప్రాథమికముగా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తెలుపుచున్నది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పాపము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కలిగించు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పోరాటములన్నిటిలో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అసలు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శ్రోతలు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నమ్మకముగా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నుండునట్లు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పొందుపరచబడినాయి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ఏలయనగా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భవిష్యత్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విజయము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నిశ్చయము</w:t>
      </w:r>
      <w:r w:rsidR="00A03C43" w:rsidRPr="005C12C4">
        <w:rPr>
          <w:cs/>
        </w:rPr>
        <w:t>.</w:t>
      </w:r>
    </w:p>
    <w:p w14:paraId="10357DA5" w14:textId="77777777" w:rsidR="00A03C43" w:rsidRPr="006063A6" w:rsidRDefault="00D0344D" w:rsidP="002B5E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15BDA283" wp14:editId="271032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4698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A283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SsJgIAAFA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o0ZKw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1B4698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గమనించదగిన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మొదటి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ఏమనగా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చిన్న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ధారావాహికముగా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కలిగియుండుట</w:t>
      </w:r>
      <w:r w:rsidR="00A03C43" w:rsidRPr="006063A6">
        <w:rPr>
          <w:cs/>
        </w:rPr>
        <w:t xml:space="preserve">, </w:t>
      </w:r>
      <w:r w:rsidR="002B5E2D">
        <w:rPr>
          <w:rFonts w:hint="cs"/>
          <w:cs/>
        </w:rPr>
        <w:t>అవి</w:t>
      </w:r>
      <w:r w:rsidR="00A03C43" w:rsidRPr="005C12C4">
        <w:rPr>
          <w:cs/>
        </w:rPr>
        <w:t xml:space="preserve">: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బూరలు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చరిత్రలు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పాత్రలు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ఇవి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హేతుబద్ధమైన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చారిత్రక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కాలములను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వివరించుచున్నట్లుగా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వాటిని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వరుస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క్రమములో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చదవాలని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కొంతమంది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వ్యాఖ్యాతలు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నమ్ముతున్నారు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చేయాలని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మాత్రము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ఎన్నడు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సూచించలేదు</w:t>
      </w:r>
      <w:r w:rsidR="00A03C43" w:rsidRPr="005C12C4">
        <w:rPr>
          <w:cs/>
        </w:rPr>
        <w:t>.</w:t>
      </w:r>
    </w:p>
    <w:p w14:paraId="6F21D4C4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336EAAE6" wp14:editId="379F15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2819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AAE6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jsKA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Io7C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62819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సంగతేమనగా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వ్యాకరణానికి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సంబంధించిన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గురుతులు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ఒకదానికొకటి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కలిపి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ఉంచుతున్నాయి</w:t>
      </w:r>
      <w:r w:rsidR="00A03C43" w:rsidRPr="005C12C4">
        <w:rPr>
          <w:rFonts w:hint="eastAsia"/>
          <w:cs/>
        </w:rPr>
        <w:t>—</w:t>
      </w:r>
      <w:r w:rsidR="00A03C43" w:rsidRPr="005C12C4">
        <w:rPr>
          <w:cs/>
        </w:rPr>
        <w:t xml:space="preserve"> </w:t>
      </w:r>
      <w:r w:rsidR="0083674C" w:rsidRPr="006063A6">
        <w:rPr>
          <w:cs/>
        </w:rPr>
        <w:t>“</w:t>
      </w:r>
      <w:r w:rsidR="00A03C43" w:rsidRPr="005C12C4">
        <w:rPr>
          <w:rFonts w:hint="cs"/>
          <w:cs/>
        </w:rPr>
        <w:t>అటుతరువాత</w:t>
      </w:r>
      <w:r w:rsidR="0083674C" w:rsidRPr="006063A6">
        <w:rPr>
          <w:cs/>
        </w:rPr>
        <w:t>”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వంటి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పదములు</w:t>
      </w:r>
      <w:r w:rsidR="00A03C43" w:rsidRPr="005C12C4">
        <w:rPr>
          <w:cs/>
        </w:rPr>
        <w:t xml:space="preserve"> —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పొందుకొనిన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క్రమమును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చూపించుచున్నాయి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కానీ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ప్రత్యక్షపరచబడిన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క్రమము</w:t>
      </w:r>
      <w:r w:rsidR="009E41B8">
        <w:rPr>
          <w:rFonts w:hint="cs"/>
          <w:cs/>
        </w:rPr>
        <w:t>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కాదు</w:t>
      </w:r>
      <w:r w:rsidR="00A03C43" w:rsidRPr="005C12C4">
        <w:rPr>
          <w:cs/>
        </w:rPr>
        <w:t>.</w:t>
      </w:r>
    </w:p>
    <w:p w14:paraId="7FEC5B62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6CFCD842" wp14:editId="3B0145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A312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842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9KA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c0/U2KY&#10;xiHtqh/VNEe6GlXXIs418tRZX2D43uKD0H+F/s29x8sIv5dOx18ERtCPKS43lkUfCMfL+WI5my8o&#10;4ei62pg9e31snQ/fBGgSjZI6HGLilp23PgyhY0isZWCj2jYNsjWkK+lyvsjTg5sHk7cGa0QIQ6vR&#10;Cv2hH6Dn8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q2Lf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AA312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మరొక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విషయము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అనేకమైన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చెప్పుకొనదగిన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చారిత్రక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ఒకటికంటే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ఎక్కువ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ధారావాహికలుగా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అగుపడుచున్నాయి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కారణము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వలన</w:t>
      </w:r>
      <w:r w:rsidR="00A03C43" w:rsidRPr="006063A6">
        <w:rPr>
          <w:cs/>
        </w:rPr>
        <w:t>, “</w:t>
      </w:r>
      <w:r w:rsidR="00A03C43" w:rsidRPr="005C12C4">
        <w:rPr>
          <w:rFonts w:hint="cs"/>
          <w:cs/>
        </w:rPr>
        <w:t>ఉపసంహారము</w:t>
      </w:r>
      <w:r w:rsidR="0083674C" w:rsidRPr="006063A6">
        <w:rPr>
          <w:cs/>
        </w:rPr>
        <w:t>”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పిలువబడుచున్న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వ్యాఖ్యాన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పాఠములో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చేర్చబడుచున్నది</w:t>
      </w:r>
      <w:r w:rsidR="00A03C43" w:rsidRPr="005C12C4">
        <w:rPr>
          <w:cs/>
        </w:rPr>
        <w:t>.</w:t>
      </w:r>
    </w:p>
    <w:p w14:paraId="297ACC4B" w14:textId="77777777" w:rsidR="00A03C43" w:rsidRPr="006063A6" w:rsidRDefault="00D0344D" w:rsidP="009E41B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3AD60984" wp14:editId="4037D7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86A6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0984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chJwIAAFEEAAAOAAAAZHJzL2Uyb0RvYy54bWysVMGO2jAQvVfqP1i+lwQoq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Xcc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E86A6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సాధారణముగా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చెప్పాలంటే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ముందున్న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భాగమును</w:t>
      </w:r>
      <w:r w:rsidR="00A03C43" w:rsidRPr="005C12C4">
        <w:rPr>
          <w:cs/>
        </w:rPr>
        <w:t xml:space="preserve"> </w:t>
      </w:r>
      <w:r w:rsidR="009E41B8">
        <w:rPr>
          <w:rFonts w:hint="cs"/>
          <w:cs/>
        </w:rPr>
        <w:t>క్రోడీ</w:t>
      </w:r>
      <w:r w:rsidR="00A03C43" w:rsidRPr="005C12C4">
        <w:rPr>
          <w:rFonts w:hint="cs"/>
          <w:cs/>
        </w:rPr>
        <w:t>కరించినప్పుడు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తిరిగి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చెప్పినప్పుడు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జరుగుతుంది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గ్రంథమునకు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వర్తించుచున్నందున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ధారావాహికముగా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వచ్చుచున్న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క్రీస్తు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మొదటి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రాకడ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రాకడకు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మధ్య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కాలమును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సూచించుచున్నదనే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ఆలోచనను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విశేషముగా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ఆరోపించుచున్నది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దాని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వైరుధ్యపు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వివరణ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నొక్కి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>.</w:t>
      </w:r>
    </w:p>
    <w:p w14:paraId="66FC1F4D" w14:textId="77777777" w:rsidR="00A03C43" w:rsidRPr="006063A6" w:rsidRDefault="00D0344D" w:rsidP="009E41B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3961C528" wp14:editId="76D551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90E3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C528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/8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5khLD&#10;NA5pX/4sp/mMkrqpKhHnGnlqrV9h+MHig9B9g+7dvcfLCL+TTsdfBEbQj4xfbyyLLhCOl/PFcjZf&#10;UMLRNdiYPXt7bJ0P3wVoEo2COhxi4pZddj70oWNIrGVg2yiVBqkMaQu6nC/y9ODmweTKYI0IoW81&#10;WqE7dj30fDECPEJ1RXwOeqV4y7cNdrFjPuyZQ2kgJJR7eMJDKsBqMFjIFrhff7uP8Tgx9FLSotQK&#10;anAXKFE/DE4yqnI03GgcR8Oc9T2gdq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Ohf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490E3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నిజానికి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అనునది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బైబిలానుసారమైన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ప్రవచనములో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సర్వసా</w:t>
      </w:r>
      <w:r w:rsidR="009E41B8">
        <w:rPr>
          <w:rFonts w:hint="cs"/>
          <w:cs/>
        </w:rPr>
        <w:t>ధా</w:t>
      </w:r>
      <w:r w:rsidR="00A03C43" w:rsidRPr="005C12C4">
        <w:rPr>
          <w:rFonts w:hint="cs"/>
          <w:cs/>
        </w:rPr>
        <w:t>రణము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ప్రవక్తలు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తరచుగా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రచనా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పద్ధతిని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అనగా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ధారావాహిక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భాగాలలో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అవలంభించారు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కొన్నిసార్లు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అదే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సారుప్యత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ఉపయోగించేవారు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యిర్మీయా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30</w:t>
      </w:r>
      <w:r w:rsidR="00A03C43" w:rsidRPr="006063A6">
        <w:rPr>
          <w:cs/>
        </w:rPr>
        <w:t xml:space="preserve">, </w:t>
      </w:r>
      <w:r w:rsidR="00A03C43" w:rsidRPr="005C12C4">
        <w:rPr>
          <w:cs/>
          <w:lang w:bidi="te"/>
        </w:rPr>
        <w:t>31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ఇశ్రాయేలు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పూర్వస్థితికి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వచ్చుటను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యిర్మీయా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ప్రచించాడు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వేరే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సమయాల్లో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ఒకే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తెలియజేయటానికి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దృశ్యాలను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ఉపయోగించేది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యెషయా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9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11</w:t>
      </w:r>
      <w:r w:rsidR="00A03C43" w:rsidRPr="005C12C4">
        <w:rPr>
          <w:rFonts w:hint="cs"/>
          <w:cs/>
        </w:rPr>
        <w:t>లో</w:t>
      </w:r>
      <w:r w:rsidR="00A03C43" w:rsidRPr="006063A6">
        <w:rPr>
          <w:cs/>
        </w:rPr>
        <w:t xml:space="preserve">, </w:t>
      </w:r>
      <w:r w:rsidR="003F2550">
        <w:rPr>
          <w:rFonts w:hint="cs"/>
          <w:cs/>
        </w:rPr>
        <w:t>మెస్సీయ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రాకడను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యెషయా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మాట్లాడుచున్నాడు</w:t>
      </w:r>
      <w:r w:rsidR="00A03C43" w:rsidRPr="005C12C4">
        <w:rPr>
          <w:cs/>
        </w:rPr>
        <w:t>.</w:t>
      </w:r>
    </w:p>
    <w:p w14:paraId="7149C6CE" w14:textId="77777777" w:rsidR="00A03C43" w:rsidRPr="006063A6" w:rsidRDefault="00D0344D" w:rsidP="007F033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091FD36" wp14:editId="2BABFD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C8A3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FD36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W8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c0/U2KY&#10;xiHtqh/VNJ9T0qi6FnGukafO+gLD9xYfhP4r9G/uPV5G+L10Ov4iMIJ+ZPxyY1n0gXC8nC+Ws/mC&#10;Eo6uq43Zs9fH1vnwTYAm0SipwyEmbtl568MQOobEWgY2qm3TIFtDupIu54s8Pbh5MHlrsEaEMLQa&#10;rdAf+gF6vhw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q1v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DC8A3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హొషేయ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9-14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ఇశ్రాయేలునకు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వ్యతిరేకముగా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వ్యాజ్యములలో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ఇటువంటి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చూడవచ్చును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చాలా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ఉదాహరణలు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కావున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ఉపయోగించినప్పుడు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సందేశము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చెప్పడానికి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ప్రసిద్ధమైన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సాంప్రదాయకమైన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బైబిలానుసారమైన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ఉపయోగించినాడు</w:t>
      </w:r>
      <w:r w:rsidR="00A03C43" w:rsidRPr="005C12C4">
        <w:rPr>
          <w:cs/>
        </w:rPr>
        <w:t>.</w:t>
      </w:r>
    </w:p>
    <w:p w14:paraId="365CB403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00189082" wp14:editId="496C6D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1529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9082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qzKQ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NWr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B1529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ఒకే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రకమైన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సంఘటనలను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దృక్పధములతో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వివరించుచున్నాడని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అనేకమైన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మర్మములే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బలముగా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చెప్పుచున్నాయి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ఉదాహరణకు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83674C" w:rsidRPr="006063A6">
        <w:rPr>
          <w:cs/>
        </w:rPr>
        <w:t>“</w:t>
      </w:r>
      <w:r w:rsidR="00A03C43" w:rsidRPr="005C12C4">
        <w:rPr>
          <w:rFonts w:hint="cs"/>
          <w:cs/>
        </w:rPr>
        <w:t>అంత్యతీర్పు</w:t>
      </w:r>
      <w:r w:rsidR="0083674C" w:rsidRPr="006063A6">
        <w:rPr>
          <w:cs/>
        </w:rPr>
        <w:t>”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పిలచుచున్నదానిని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సందర్భాలలో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సూచించుచున్నాయి</w:t>
      </w:r>
      <w:r w:rsidR="00A03C43" w:rsidRPr="005C12C4">
        <w:rPr>
          <w:cs/>
        </w:rPr>
        <w:t>.</w:t>
      </w:r>
    </w:p>
    <w:p w14:paraId="1D72B594" w14:textId="77777777" w:rsidR="00A03C43" w:rsidRPr="006063A6" w:rsidRDefault="007F033F" w:rsidP="007F033F">
      <w:pPr>
        <w:pStyle w:val="BodyText0"/>
        <w:rPr>
          <w:cs/>
        </w:rPr>
      </w:pPr>
      <w:r w:rsidRPr="005C12C4">
        <w:rPr>
          <w:rFonts w:hint="cs"/>
          <w:cs/>
        </w:rPr>
        <w:t>ఏడు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ముద్రలు</w:t>
      </w:r>
      <w:r>
        <w:rPr>
          <w:rFonts w:hint="cs"/>
          <w:cs/>
        </w:rPr>
        <w:t xml:space="preserve"> </w:t>
      </w:r>
      <w:r w:rsidRPr="005C12C4">
        <w:rPr>
          <w:rFonts w:hint="cs"/>
          <w:cs/>
        </w:rPr>
        <w:t>దర్శనములో</w:t>
      </w:r>
      <w:r>
        <w:rPr>
          <w:rFonts w:hint="cs"/>
          <w:cs/>
        </w:rPr>
        <w:t xml:space="preserve"> </w:t>
      </w:r>
      <w:r w:rsidRPr="005C12C4">
        <w:rPr>
          <w:rFonts w:hint="cs"/>
          <w:cs/>
        </w:rPr>
        <w:t>భాగ</w:t>
      </w:r>
      <w:r>
        <w:rPr>
          <w:rFonts w:hint="cs"/>
          <w:cs/>
        </w:rPr>
        <w:t>మైన</w:t>
      </w:r>
      <w:r>
        <w:rPr>
          <w:noProof/>
          <w:cs/>
          <w:lang w:val="en-US" w:eastAsia="en-US" w:bidi="ar-SA"/>
        </w:rPr>
        <w:t xml:space="preserve"> </w:t>
      </w:r>
      <w:r w:rsidR="00D0344D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5FA20F74" wp14:editId="6737C5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F22E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0F74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dhb1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CF22E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6:12-17</w:t>
      </w:r>
      <w:r w:rsidR="00A03C43" w:rsidRPr="005C12C4">
        <w:rPr>
          <w:rFonts w:hint="cs"/>
          <w:cs/>
        </w:rPr>
        <w:t>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సూర్యుడు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నలుపగునట్లు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చంద్రుడు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రక్తవర్ణ</w:t>
      </w:r>
      <w:r>
        <w:rPr>
          <w:rFonts w:hint="cs"/>
          <w:cs/>
        </w:rPr>
        <w:t>మగునట్లు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నక్షత్రములు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భూమిమీద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పడినట్లు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భూమిమీద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ఒక్కరూ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ఉగ్రతనుండి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దాగుకొనుచున్నట్లు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చెప్పబడినది</w:t>
      </w:r>
      <w:r w:rsidR="00A03C43" w:rsidRPr="005C12C4">
        <w:rPr>
          <w:cs/>
        </w:rPr>
        <w:t xml:space="preserve">. </w:t>
      </w:r>
      <w:r w:rsidRPr="005C12C4">
        <w:rPr>
          <w:rFonts w:hint="cs"/>
          <w:cs/>
        </w:rPr>
        <w:t>ఏడు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బూరల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దర్శనములో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భాగ</w:t>
      </w:r>
      <w:r>
        <w:rPr>
          <w:rFonts w:hint="cs"/>
          <w:cs/>
        </w:rPr>
        <w:t>మైన</w:t>
      </w:r>
      <w:r w:rsidRPr="005C12C4">
        <w:rPr>
          <w:rFonts w:hint="cs"/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11:15</w:t>
      </w:r>
      <w:r w:rsidR="00A03C43" w:rsidRPr="005C12C4">
        <w:rPr>
          <w:rFonts w:hint="cs"/>
          <w:cs/>
        </w:rPr>
        <w:t>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స్వరము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చెప్పుచున్నది</w:t>
      </w:r>
      <w:r w:rsidR="00A03C43" w:rsidRPr="006063A6">
        <w:rPr>
          <w:cs/>
        </w:rPr>
        <w:t>, “</w:t>
      </w:r>
      <w:r w:rsidR="00A03C43" w:rsidRPr="005C12C4">
        <w:rPr>
          <w:rFonts w:hint="cs"/>
          <w:cs/>
        </w:rPr>
        <w:t>ఈలోక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ప్రభువు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క్రేస్తూ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రాజ్యమునాయెను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యుగయుగముల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యేలుననెను</w:t>
      </w:r>
      <w:r w:rsidR="0083674C" w:rsidRPr="006063A6">
        <w:rPr>
          <w:cs/>
        </w:rPr>
        <w:t>”</w:t>
      </w:r>
      <w:r w:rsidR="00A03C43" w:rsidRPr="005C12C4">
        <w:rPr>
          <w:cs/>
        </w:rPr>
        <w:t xml:space="preserve">. </w:t>
      </w:r>
      <w:r w:rsidRPr="005C12C4">
        <w:rPr>
          <w:rFonts w:hint="cs"/>
          <w:cs/>
        </w:rPr>
        <w:t>ఏడు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పాత్రల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దర్శనములో</w:t>
      </w:r>
      <w:r w:rsidRPr="005C12C4">
        <w:rPr>
          <w:cs/>
        </w:rPr>
        <w:t xml:space="preserve"> </w:t>
      </w:r>
      <w:r w:rsidRPr="005C12C4">
        <w:rPr>
          <w:rFonts w:hint="cs"/>
          <w:cs/>
        </w:rPr>
        <w:t>భాగ</w:t>
      </w:r>
      <w:r>
        <w:rPr>
          <w:rFonts w:hint="cs"/>
          <w:cs/>
        </w:rPr>
        <w:t>మైన</w:t>
      </w:r>
      <w:r w:rsidRPr="005C12C4">
        <w:rPr>
          <w:rFonts w:hint="cs"/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5:1</w:t>
      </w:r>
      <w:r w:rsidR="00A03C43" w:rsidRPr="005C12C4">
        <w:rPr>
          <w:rFonts w:hint="cs"/>
          <w:cs/>
        </w:rPr>
        <w:t>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పోయబడిన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ఉగ్రత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సమాప్తమాయెనని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చెప్పబడుచున్నది</w:t>
      </w:r>
      <w:r w:rsidR="00A03C43" w:rsidRPr="005C12C4">
        <w:rPr>
          <w:cs/>
        </w:rPr>
        <w:t>.</w:t>
      </w:r>
    </w:p>
    <w:p w14:paraId="54ACA41D" w14:textId="77777777" w:rsidR="00A03C43" w:rsidRPr="006063A6" w:rsidRDefault="00D0344D" w:rsidP="00BF2C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61A1DDED" wp14:editId="19CBC0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9FF9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DDED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EHKQ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Gmf3Gfkx&#10;rMEhbaunapovKTmquhZxrpGn1voCw3cWH4TuG3Rv7j1eRviddE38RWAE/ZjxcmVZdIFwvJwvlrP5&#10;ghKOrsHG7NnrY+t8+C6gIdEoqcMhJm7ZeeNDHzqGxFoG1krrNEhtSFvS5XyRpwdXDybXBmtECH2r&#10;0Qrdvuuh519HgHuoL4jPQa8Ub/laYRcb5sOWOZQGQkK5h0c8pAasBoOFbIH79bf7GI8TQy8lLUqt&#10;pAZ3gRL9w+AkoypHw43GfjTMqbkD1O4U18jyZOIDF/RoSgfN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i8o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39FF9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ప్రతిదీ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క్రీస్తు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రాకడ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అంత్యతీర్పునకు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సంబంధించిన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అంశాలతో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ముడిపడియున్న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వాటినే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వివరిస్తు</w:t>
      </w:r>
      <w:r w:rsidR="00BF2C26">
        <w:rPr>
          <w:rFonts w:hint="cs"/>
          <w:cs/>
        </w:rPr>
        <w:t>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ధారావాహిక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అంత్యతీర్పునకు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ముందు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కలుపుకొనుచున్నది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కారణమువలన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క్రీస్తు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రాకడకు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ముందుగా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సంపూర్ణ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చరిత్రను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వరుస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చదువుట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మంచిది</w:t>
      </w:r>
      <w:r w:rsidR="00A03C43" w:rsidRPr="005C12C4">
        <w:rPr>
          <w:cs/>
        </w:rPr>
        <w:t>.</w:t>
      </w:r>
    </w:p>
    <w:p w14:paraId="7E20D2F5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38930B89" wp14:editId="7C2E60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0BE5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0B89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8Jj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80BE5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ఇవాంజిలికల్స్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మధ్యలో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అనునది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ప్రాచుర్యములో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ఉన్నప్పటికీ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కొంతమంది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విధానములో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వ్యాఖ్యానించరు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గుర్తించుట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చాలా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ప్రాముఖ్యము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కావున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పాఠములో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ఉపసంహారము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దృక్పధమునకు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దగ్గరగా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వ్యాఖ్యాన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అనుసరించుట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లేదు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అయినప్పటికీ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సాహిత్య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విధానపు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అమరిక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BF2C26">
        <w:rPr>
          <w:rFonts w:hint="cs"/>
          <w:cs/>
        </w:rPr>
        <w:t>దర్శనముల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ముఖ్య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అంశములు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శ్రేష్ఠమైన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సాహిత్యపు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అమరికను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కలిగియున్నాయని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అనేకమంది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క్రైస్తవ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బోధకులు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నమ్ముటను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తప్పక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గమనించాలి</w:t>
      </w:r>
      <w:r w:rsidR="00A03C43" w:rsidRPr="005C12C4">
        <w:rPr>
          <w:cs/>
        </w:rPr>
        <w:t>.</w:t>
      </w:r>
    </w:p>
    <w:p w14:paraId="4C4A0CD2" w14:textId="77777777" w:rsidR="003F702C" w:rsidRPr="006063A6" w:rsidRDefault="00D0344D" w:rsidP="00BF2C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1A3FF238" wp14:editId="223BFD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37CC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F238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cwMH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037CC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చూచినట్లుగా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ప్రాముఖ్యమైన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విభజించబడినవి</w:t>
      </w:r>
      <w:r w:rsidR="00A03C43" w:rsidRPr="005C12C4">
        <w:rPr>
          <w:cs/>
        </w:rPr>
        <w:t xml:space="preserve">: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బూరలు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సారుప్యత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గలిగిన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చరిత్రలు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BF2C26">
        <w:rPr>
          <w:rFonts w:hint="cs"/>
          <w:cs/>
        </w:rPr>
        <w:t>పాత్రలను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దర్శనములు</w:t>
      </w:r>
      <w:r w:rsidR="00A03C43" w:rsidRPr="005C12C4">
        <w:rPr>
          <w:cs/>
        </w:rPr>
        <w:t xml:space="preserve">. </w:t>
      </w:r>
      <w:r w:rsidR="00BF2C26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వరుసగానున్న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అన్వేషించెదము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 xml:space="preserve">4:1-8:1 </w:t>
      </w:r>
      <w:r w:rsidR="00A03C43" w:rsidRPr="005C12C4">
        <w:rPr>
          <w:rFonts w:hint="cs"/>
          <w:cs/>
        </w:rPr>
        <w:t>వరకు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ప్రారంభించెదము</w:t>
      </w:r>
      <w:r w:rsidR="00A03C43" w:rsidRPr="005C12C4">
        <w:rPr>
          <w:cs/>
        </w:rPr>
        <w:t>.</w:t>
      </w:r>
    </w:p>
    <w:p w14:paraId="4FDAAC08" w14:textId="77777777" w:rsidR="003F702C" w:rsidRPr="006063A6" w:rsidRDefault="00CC2CE1" w:rsidP="00CC2CE1">
      <w:pPr>
        <w:pStyle w:val="BulletHeading"/>
        <w:rPr>
          <w:cs/>
        </w:rPr>
      </w:pPr>
      <w:bookmarkStart w:id="23" w:name="_Toc524213836"/>
      <w:bookmarkStart w:id="24" w:name="_Toc21104222"/>
      <w:r w:rsidRPr="005C12C4">
        <w:rPr>
          <w:rFonts w:hint="cs"/>
          <w:cs/>
          <w:lang w:bidi="te-IN"/>
        </w:rPr>
        <w:t>ఏడు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ముద్రలు</w:t>
      </w:r>
      <w:bookmarkEnd w:id="23"/>
      <w:bookmarkEnd w:id="24"/>
    </w:p>
    <w:p w14:paraId="13067D49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72722EB8" wp14:editId="217733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DFB7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2EB8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uvKQ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cXaf55QY&#10;1uKQttVTNc2/UtKouhZxrpGnzvoCw3cWH4T+G/Rv7j1eRvi9dG38RWAE/cj4+cqy6APheDlfLGfz&#10;BSUcXRcbs2evj63z4buAlkSjpA6HmLhlp40PQ+gYEmsZWCut0yC1IV1Jl/NFnh5cPZhcG6wRIQyt&#10;Riv0+36APp2NAPdQnxGfg0Ep3vK1wi42zIctcygNhIRyD494SA1YDS4WsgXu19/uYzxODL2UdCi1&#10;khrcBUr0D4OTjKocDTca+9Ewx/YOULtTXCPLk4kPXNCjKR20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iK6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2DFB7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మరలా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భాగాలుగా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విభజింపబడినాయి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4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5</w:t>
      </w:r>
      <w:r w:rsidR="00A03C43" w:rsidRPr="005C12C4">
        <w:rPr>
          <w:rFonts w:hint="cs"/>
          <w:cs/>
        </w:rPr>
        <w:t>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వర్ణించబడిన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సింహాసనపు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ఆవరణము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నుండి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ప్రారంభమగుచున్నది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ప్రాముఖ్యమైన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చుట్టను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తెలియజేయుచున్నది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6-8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అధ్యాయాలలో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తెరువబడుటకు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వేదికను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ఏర్పాటు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చేయుచున్నది</w:t>
      </w:r>
      <w:r w:rsidR="00A03C43" w:rsidRPr="005C12C4">
        <w:rPr>
          <w:cs/>
        </w:rPr>
        <w:t>.</w:t>
      </w:r>
    </w:p>
    <w:p w14:paraId="7B010CD8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74F8889C" wp14:editId="7D9DAE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5B80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889C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64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wtnd3FBi&#10;WINDeiqfy9kM6apVVYk418hTa32O4XuLD0L3Dbp39x4vI/xOuib+IjCCfkxxubIsukA4Xi6Wq/li&#10;SQlH12Bj9uztsXU+fBfQkGgU1OEQE7fsvPOhDx1DYi0DW6V1GqQ2pC3oarGcpgdXDybXBmtECH2r&#10;0QrdoeuhzxY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kjr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75B80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4:1-11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పరలోకపు</w:t>
      </w:r>
      <w:r w:rsidR="00A03C43" w:rsidRPr="005C12C4">
        <w:rPr>
          <w:cs/>
        </w:rPr>
        <w:t xml:space="preserve"> </w:t>
      </w:r>
      <w:r w:rsidR="001F46B9">
        <w:rPr>
          <w:rFonts w:hint="cs"/>
          <w:cs/>
        </w:rPr>
        <w:t>సింహాసన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ఆవరణ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యెహెజ్కేలు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యెషయా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6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ఇతర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భాగాలకు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సారుప్యత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సింహాసనమందు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ఆసీనుడై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పరలోక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దూతల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సమూహము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కొనయాడబడుచున్నాడు</w:t>
      </w:r>
      <w:r w:rsidR="00A03C43" w:rsidRPr="005C12C4">
        <w:rPr>
          <w:rFonts w:hint="eastAsia"/>
          <w:cs/>
        </w:rPr>
        <w:t>—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సవివరముగా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వర్ణించిన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జీవులు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వాటిలో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ఒక్కటీ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కన్నులతో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నిండియుండి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ఆరేసి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రెక్కలు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అవి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ప్రత్యేక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రూపములను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కలిగియున్నాయి</w:t>
      </w:r>
      <w:r w:rsidR="00A03C43" w:rsidRPr="005C12C4">
        <w:rPr>
          <w:cs/>
        </w:rPr>
        <w:t xml:space="preserve">: </w:t>
      </w:r>
      <w:r w:rsidR="00A03C43" w:rsidRPr="005C12C4">
        <w:rPr>
          <w:rFonts w:hint="cs"/>
          <w:cs/>
        </w:rPr>
        <w:t>ఒకటి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సింహమును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మరొకటి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ఎద్దును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మరొకటి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మనుష్యుని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వేరొకటి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పక్షిరాజును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పోలియున్నది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అవి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భూమిమీద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సమస్త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జీవరాశులు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స్తుతించుటకు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ప్రాతినిద్యము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వహించుచున్నాయి</w:t>
      </w:r>
      <w:r w:rsidR="00A03C43" w:rsidRPr="005C12C4">
        <w:rPr>
          <w:cs/>
        </w:rPr>
        <w:t>.</w:t>
      </w:r>
    </w:p>
    <w:p w14:paraId="7256A491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54A97ED" wp14:editId="39B31C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2F2E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97ED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LkKA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rdLCkx&#10;TKNIT+VzOZvNKKmbqhJR18hTa32O4XuLD0L3Dbp39x4vI/xOOh1/ERhBPzJ+ubIsukA4Xi6Wq/kC&#10;a3F0DTZmz94eW+fDdwGaRKOgDkVM3LLzzoc+dAyJtQxsG6WSkMqQtqCrxXKaHlw9mFwZrBEh9K1G&#10;K3SHroc+uxkBHqC6ID4H/aR4y7cNdrFjPjwxh6OBkHDcwyMeUgFWg8FCtsD9+tt9jEfF0EtJi6NW&#10;UIO7QIn6YVDJOJWj4UbjMBrmpO8AZxfFwF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BTC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02F2E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ఇరువది</w:t>
      </w:r>
      <w:r w:rsidR="00A03C43" w:rsidRPr="005C12C4">
        <w:rPr>
          <w:cs/>
        </w:rPr>
        <w:t xml:space="preserve"> - </w:t>
      </w:r>
      <w:r w:rsidR="00A03C43" w:rsidRPr="005C12C4">
        <w:rPr>
          <w:rFonts w:hint="cs"/>
          <w:cs/>
        </w:rPr>
        <w:t>నలుగురు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పెద్దలు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చుట్టూ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ఉండుటను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చూపుచున్నది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బహుశా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నిబంధనలోని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పండ్రెండు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నూతన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నిబంధనలోని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పండ్రెండు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అపొస్తలులను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సంఖ్యా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సూచించవచ్చు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చరిత్రయంతటిలో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ప్రజలకు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గురుతుగా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పెద్దలు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జీవరాశులు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స్తుతించునప్పుడు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పెద్దలు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సాగిలపడి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ప్రభావమును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ఆధిపత్యమును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ఒప్పుకొనుచూ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వారి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సమర్పణను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విధేయతను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గౌరవమును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వాగ్దానము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పెద్దలకు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ఆవల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అనేకములైన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దూతగణములు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ఉపరితలమున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గొర్రెపిల్లను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స్తుతిస్తున్నారు</w:t>
      </w:r>
      <w:r w:rsidR="00A03C43" w:rsidRPr="005C12C4">
        <w:rPr>
          <w:cs/>
        </w:rPr>
        <w:t>.</w:t>
      </w:r>
    </w:p>
    <w:p w14:paraId="00F43050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2763517D" wp14:editId="2839EA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0A40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517D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o5KQ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K0oM&#10;0zikffmjnM3mlNSqqkSca+SptT7H8IPFB6H7Ct2be4+XEX4nnY6/CIygHxm/3lgWXSAcLxfL1Xyx&#10;pISja7Axe/b62DofvgnQJBoFdTjExC277HzoQ8eQWMvAVjVNGmRjSFvQ1WI5TQ9uHkzeGKwRIfSt&#10;Rit0x66HPlu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hWj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B0A40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నిబంధనలోని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గుడారము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దేవాలయము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వివరణలోని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ప్రతిబింబములను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కలిగియున్నది</w:t>
      </w:r>
      <w:r w:rsidR="00A03C43" w:rsidRPr="005C12C4">
        <w:rPr>
          <w:cs/>
        </w:rPr>
        <w:t xml:space="preserve">: </w:t>
      </w:r>
      <w:r w:rsidR="00A03C43" w:rsidRPr="005C12C4">
        <w:rPr>
          <w:rFonts w:hint="cs"/>
          <w:cs/>
        </w:rPr>
        <w:t>సింహాసనము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యెదుట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దీపములు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ప్రకాశమానముగా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వెలుగుచున్నవి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ధూపము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ప్రజల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ప్రార్థనలను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సూచించుచున్నది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స్పటిక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సముద్రము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నిబంధనలోని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ఇత్తడి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గంగాళము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కంటే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ఎక్కువ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సంపూర్ణమైనది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లేవీయులు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పాడుచున్నట్లు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స్తుతి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గీతములు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ఉన్నవి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సింహాసనపు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ఆవరణను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దృష్టిని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వివరిస్తున్నాడని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సింహాసముమీద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నుండి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విశ్వమునంతటిని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పరిపాలన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చేస్తున్నాడని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తీర్పులను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తీర్చుచున్నాడని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సుచిస్తున్నది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ప్రాముఖ్యత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సంధించుచున్నదని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పాఠకులకు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తెలియజేయుచున్నది</w:t>
      </w:r>
      <w:r w:rsidR="00A03C43" w:rsidRPr="005C12C4">
        <w:rPr>
          <w:cs/>
        </w:rPr>
        <w:t>.</w:t>
      </w:r>
    </w:p>
    <w:p w14:paraId="32EE1440" w14:textId="77777777" w:rsidR="00A03C43" w:rsidRPr="006063A6" w:rsidRDefault="00D0344D" w:rsidP="00B32B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50E30C0C" wp14:editId="315207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65AC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0C0C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B5KQIAAFE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uDsH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865AC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5:1-14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కొనసాగుతూ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ఉంది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కుడిచేతిలో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పట్టుకొని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యున్నాడు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లోకము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ఉద్దేశించిన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ప్రణాళికకు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ఆవరణములో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సభ్యులెవరు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దానిని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తెరువలేకపోయారు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మరో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మాటల్లో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ప్రణాళికను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ఎవ</w:t>
      </w:r>
      <w:r w:rsidR="00B32B57">
        <w:rPr>
          <w:rFonts w:hint="cs"/>
          <w:cs/>
        </w:rPr>
        <w:t>రూ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నెరవేర్చలేకపోయారు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అప్పుడు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యూదా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గ్రంథపు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చుట్టను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చదువగలదని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పెద్దలలో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చెప్పిరి</w:t>
      </w:r>
      <w:r w:rsidR="00A03C43" w:rsidRPr="005C12C4">
        <w:rPr>
          <w:cs/>
        </w:rPr>
        <w:t>.</w:t>
      </w:r>
    </w:p>
    <w:p w14:paraId="728BB503" w14:textId="77777777" w:rsidR="003F702C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3305A65F" wp14:editId="7ACC5D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058C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A65F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HEX3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6058C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యూదా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సందర్భము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ఆది</w:t>
      </w:r>
      <w:r w:rsidR="00A03C43" w:rsidRPr="005C12C4">
        <w:rPr>
          <w:cs/>
        </w:rPr>
        <w:t>.</w:t>
      </w:r>
      <w:r w:rsidR="00A03C43" w:rsidRPr="005C12C4">
        <w:rPr>
          <w:rFonts w:hint="cs"/>
          <w:cs/>
        </w:rPr>
        <w:t>కా</w:t>
      </w:r>
      <w:r w:rsidR="00A03C43" w:rsidRPr="005C12C4">
        <w:rPr>
          <w:cs/>
        </w:rPr>
        <w:t xml:space="preserve">. </w:t>
      </w:r>
      <w:r w:rsidR="00A03C43" w:rsidRPr="005C12C4">
        <w:rPr>
          <w:cs/>
          <w:lang w:bidi="te"/>
        </w:rPr>
        <w:t xml:space="preserve">49:9-10 </w:t>
      </w:r>
      <w:r w:rsidR="00A03C43" w:rsidRPr="005C12C4">
        <w:rPr>
          <w:rFonts w:hint="cs"/>
          <w:cs/>
        </w:rPr>
        <w:t>నుండి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తీసుకొనబడినది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దానిని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చదివెదము</w:t>
      </w:r>
      <w:r w:rsidR="00A03C43" w:rsidRPr="005C12C4">
        <w:rPr>
          <w:cs/>
        </w:rPr>
        <w:t>:</w:t>
      </w:r>
    </w:p>
    <w:p w14:paraId="74AC30A8" w14:textId="77777777" w:rsidR="003F702C" w:rsidRPr="006063A6" w:rsidRDefault="00D0344D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0D2FEE03" wp14:editId="02CA8F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6161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EE03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4T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IqnN3nL5QY&#10;pnFIu/JHOZstKalVVYk418hTa32O4XuLD0L3Fbo39x4vI/xOOh1/ERhBPzJ+ubIsukA4Xi6Wq/kC&#10;k3N0DTZmz14fW+fDNwGaRKOgDoeYuGXnBx/60DEk1jKwVU2TBtkY0hZ0tVhO04OrB5M3BmtECH2r&#10;0Qrdoeuhz25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GRX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86161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కొదమ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</w:t>
      </w:r>
      <w:r w:rsidR="00A03C43" w:rsidRPr="005C12C4">
        <w:rPr>
          <w:cs/>
          <w:lang w:bidi="te-IN"/>
        </w:rPr>
        <w:t xml:space="preserve"> . . .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యొద్దనుండి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దండము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తొలగదు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అతని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కాళ్ల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మధ్యనుండి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రాజదండము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తొలగదు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ప్రజలు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అతనికి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విధేయులై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యుందురు</w:t>
      </w:r>
      <w:r w:rsidR="00A03C43" w:rsidRPr="005C12C4">
        <w:rPr>
          <w:cs/>
          <w:lang w:bidi="te-IN"/>
        </w:rPr>
        <w:t xml:space="preserve"> (</w:t>
      </w:r>
      <w:r w:rsidR="00A03C43" w:rsidRPr="005C12C4">
        <w:rPr>
          <w:rFonts w:hint="cs"/>
          <w:cs/>
          <w:lang w:bidi="te-IN"/>
        </w:rPr>
        <w:t>ఆది</w:t>
      </w:r>
      <w:r w:rsidR="00A03C43" w:rsidRPr="005C12C4">
        <w:rPr>
          <w:cs/>
          <w:lang w:bidi="te-IN"/>
        </w:rPr>
        <w:t>.</w:t>
      </w:r>
      <w:r w:rsidR="00A03C43" w:rsidRPr="005C12C4">
        <w:rPr>
          <w:rFonts w:hint="cs"/>
          <w:cs/>
          <w:lang w:bidi="te-IN"/>
        </w:rPr>
        <w:t>కా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cs/>
          <w:lang w:bidi="te"/>
        </w:rPr>
        <w:t>49:9-10).</w:t>
      </w:r>
    </w:p>
    <w:p w14:paraId="0CD3894E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2FEB4F1C" wp14:editId="7146BA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F8F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F1C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6r6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BDF8F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యూదా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ఇశ్రాయేలు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గోత్రముల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వారినందరిని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ఏలునని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ప్రవచనము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సూచిస్తుంది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లోకమంతటిని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పరిపాలించు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తుదకు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సిద్ధపరుస్తుంది</w:t>
      </w:r>
      <w:r w:rsidR="00A03C43" w:rsidRPr="005C12C4">
        <w:rPr>
          <w:cs/>
        </w:rPr>
        <w:t>.</w:t>
      </w:r>
    </w:p>
    <w:p w14:paraId="2A473AF2" w14:textId="77777777" w:rsidR="003F702C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417F85C0" wp14:editId="543ADF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D578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85C0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5W3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BD578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కానీ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చూచినప్పడు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నిజముగా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గొర్రెపిల్లయే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యూదా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యుండుట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కనుగొని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విస్మయమొందాడు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వధించబడినదిగా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చూస్తూ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వాస్తవానికి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గొర్రెపిల్ల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క్రీస్తునకు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సాదృశ్యమైయున్నది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ఆయన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ఇశ్రాయేలు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యూదా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వారసుడు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1:29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చదువుచున్నట్లు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పస్కా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గొర్రెపిల్లగా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పాపపరిహారము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తన్నుతాను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అర్పించుకున్నాడు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యేసు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చుట్టను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తెరచే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యోగ్యత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కలిగియుండుట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లోకము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ఉద్దేశించిన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ప్రణాళికలను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ద్వారా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మాత్రమే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నెరవేర్చునని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సూచించుచున్నది</w:t>
      </w:r>
      <w:r w:rsidR="00A03C43" w:rsidRPr="005C12C4">
        <w:rPr>
          <w:cs/>
        </w:rPr>
        <w:t>.</w:t>
      </w:r>
    </w:p>
    <w:p w14:paraId="09AD25F1" w14:textId="77777777" w:rsidR="003F702C" w:rsidRPr="006063A6" w:rsidRDefault="00D0344D" w:rsidP="00B32B57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719D4003" wp14:editId="38AD9F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CBC46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4003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TfJwIAAFE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1TT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BCBC46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  <w:lang w:bidi="te-IN"/>
        </w:rPr>
        <w:t>నీవు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ప్రకటన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>5</w:t>
      </w:r>
      <w:r w:rsidR="00A03C43" w:rsidRPr="005C12C4">
        <w:rPr>
          <w:rFonts w:hint="cs"/>
          <w:cs/>
          <w:lang w:bidi="te-IN"/>
        </w:rPr>
        <w:t>వ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అధ్యయము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చదువుచున్నప్పుడు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యేసే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చెప్పబడిన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గొప్ప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సాదృశ్యము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అచ్చట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ఉన్నది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ఇప్పుడు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దృశ్యరూపము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ఎక్కడనుండి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వచ్చుచున్నది</w:t>
      </w:r>
      <w:r w:rsidR="00A03C43" w:rsidRPr="006063A6">
        <w:rPr>
          <w:cs/>
        </w:rPr>
        <w:t xml:space="preserve">? </w:t>
      </w:r>
      <w:r w:rsidR="00A03C43" w:rsidRPr="005C12C4">
        <w:rPr>
          <w:rFonts w:hint="cs"/>
          <w:cs/>
          <w:lang w:bidi="te-IN"/>
        </w:rPr>
        <w:t>మంచిది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మనము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గమనించవలసిన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మొదట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సంగతి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ఏమనగా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దృశ్యము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యొక్క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ప్రవచన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నేపథ్యము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అది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యేసును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గూర్చి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యోహాను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ఇచ్చుచున్న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ప్రవచానాత్మకమైన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దృశ్యము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పాత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నిబంధన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నేపథ్యమును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చూస్తే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అవి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చాలా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ఉన్నతమైన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మూలాంశాలుగా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చూడవచ్చును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ఉదాహరణకు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ఆదికాండము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 xml:space="preserve">49 </w:t>
      </w:r>
      <w:r w:rsidR="00A03C43" w:rsidRPr="005C12C4">
        <w:rPr>
          <w:rFonts w:hint="cs"/>
          <w:cs/>
          <w:lang w:bidi="te-IN"/>
        </w:rPr>
        <w:t>అధ్యాయము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చూస్తే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గోత్రమునకు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సంబంధించినదై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అచ్చట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కొదమ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సింహముగాను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దండము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తొలగదని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తాను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సహోదరులందరిని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ఏలునని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ప్రవచించబడినది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సింహమును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గూర్చిన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చిహ్నము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విజయ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సూచకము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మహాబలమైన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సూచకము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ఎచ్చట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వస్తుంది</w:t>
      </w:r>
      <w:r w:rsidR="00A03C43" w:rsidRPr="006063A6">
        <w:rPr>
          <w:cs/>
        </w:rPr>
        <w:t xml:space="preserve">? </w:t>
      </w:r>
      <w:r w:rsidR="00A03C43" w:rsidRPr="005C12C4">
        <w:rPr>
          <w:rFonts w:hint="cs"/>
          <w:cs/>
          <w:lang w:bidi="te-IN"/>
        </w:rPr>
        <w:t>మంచిది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ప్రజలకొరకు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పాపక్షమాపణ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కొరకు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వధించబడిన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పస్కా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పాత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నిబంధనలో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చూపెదము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దానిని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యెషయా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>53</w:t>
      </w:r>
      <w:r w:rsidR="00A03C43" w:rsidRPr="005C12C4">
        <w:rPr>
          <w:rFonts w:hint="cs"/>
          <w:cs/>
          <w:lang w:bidi="te-IN"/>
        </w:rPr>
        <w:t>వ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అధ్యాయములో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పొడవబడిన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వధకు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తేబడు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శ్రమపడిన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సేవకునితో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పోల్చవచ్చు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యేసు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ఏమైయున్నా</w:t>
      </w:r>
      <w:r w:rsidR="00B32B57">
        <w:rPr>
          <w:rFonts w:hint="cs"/>
          <w:cs/>
          <w:lang w:bidi="te-IN"/>
        </w:rPr>
        <w:t>డో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తెలుపు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బహుళ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దృక్పధములు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కలిగిన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రెండు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దృశ్యములను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యోహాను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ఎన్నుకున్నాడు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వధించబడిన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అవును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కానీ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వధించబడిన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జయించునది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విజయవంతమైనది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ప్రకటన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>5</w:t>
      </w:r>
      <w:r w:rsidR="00A03C43" w:rsidRPr="005C12C4">
        <w:rPr>
          <w:rFonts w:hint="cs"/>
          <w:cs/>
          <w:lang w:bidi="te-IN"/>
        </w:rPr>
        <w:t>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ఏడు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తలలు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కలిగన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చూడగలము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కావున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దృశ్యము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బలహీనమైన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నాశనము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చేయబడి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తిరిగిలేవలేని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చిహ్నము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కాదు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కానీ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అది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విజయము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పొందిన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గోత్రపు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మతములో</w:t>
      </w:r>
      <w:r w:rsidR="00A03C43" w:rsidRPr="005C12C4">
        <w:rPr>
          <w:cs/>
          <w:lang w:bidi="te-IN"/>
        </w:rPr>
        <w:t xml:space="preserve"> </w:t>
      </w:r>
      <w:r w:rsidR="003F2550">
        <w:rPr>
          <w:rFonts w:hint="cs"/>
          <w:cs/>
          <w:lang w:bidi="te-IN"/>
        </w:rPr>
        <w:t>మెస్సీయ</w:t>
      </w:r>
      <w:r w:rsidR="00A03C43" w:rsidRPr="005C12C4">
        <w:rPr>
          <w:rFonts w:hint="cs"/>
          <w:cs/>
          <w:lang w:bidi="te-IN"/>
        </w:rPr>
        <w:t>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సంబంధించిన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అనేకమైన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తలంపులలో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ఆలోచనలు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ఉన్నాయి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చిహ్నముల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యొక్క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వాస్తవికత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ఏ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విధముగా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యేసులో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నెరవేర్చబ</w:t>
      </w:r>
      <w:r w:rsidR="00B32B57">
        <w:rPr>
          <w:rFonts w:hint="cs"/>
          <w:cs/>
          <w:lang w:bidi="te-IN"/>
        </w:rPr>
        <w:t>డిన</w:t>
      </w:r>
      <w:r w:rsidR="00B32B57">
        <w:rPr>
          <w:cs/>
          <w:lang w:bidi="te-IN"/>
        </w:rPr>
        <w:t>దో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యోహాను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చూపిస్తున్నాడు</w:t>
      </w:r>
      <w:r w:rsidR="00A03C43" w:rsidRPr="005C12C4">
        <w:rPr>
          <w:cs/>
          <w:lang w:bidi="te-IN"/>
        </w:rPr>
        <w:t>.</w:t>
      </w:r>
    </w:p>
    <w:p w14:paraId="529541BA" w14:textId="77777777" w:rsidR="003F702C" w:rsidRPr="006063A6" w:rsidRDefault="00A03C43" w:rsidP="00A03C43">
      <w:pPr>
        <w:pStyle w:val="QuotationAuthor"/>
        <w:rPr>
          <w:cs/>
        </w:rPr>
      </w:pPr>
      <w:r w:rsidRPr="005C12C4">
        <w:rPr>
          <w:cs/>
          <w:lang w:bidi="te"/>
        </w:rPr>
        <w:t xml:space="preserve">— </w:t>
      </w:r>
      <w:r w:rsidRPr="005C12C4">
        <w:rPr>
          <w:rFonts w:hint="cs"/>
          <w:cs/>
          <w:lang w:bidi="te-IN"/>
        </w:rPr>
        <w:t>డా</w:t>
      </w:r>
      <w:r w:rsidRPr="005C12C4">
        <w:rPr>
          <w:cs/>
          <w:lang w:bidi="te-IN"/>
        </w:rPr>
        <w:t xml:space="preserve">. </w:t>
      </w:r>
      <w:r w:rsidRPr="005C12C4">
        <w:rPr>
          <w:rFonts w:hint="cs"/>
          <w:cs/>
          <w:lang w:bidi="te-IN"/>
        </w:rPr>
        <w:t>బ్రాండన్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క్రో</w:t>
      </w:r>
    </w:p>
    <w:p w14:paraId="430758BB" w14:textId="77777777" w:rsidR="003F702C" w:rsidRPr="006063A6" w:rsidRDefault="00D0344D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77C77864" wp14:editId="3A628A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9CDA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7864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6f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j33p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09CDA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  <w:lang w:bidi="te-IN"/>
        </w:rPr>
        <w:t>ఆదికాండము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>49</w:t>
      </w:r>
      <w:r w:rsidR="00A03C43" w:rsidRPr="005C12C4">
        <w:rPr>
          <w:rFonts w:hint="cs"/>
          <w:cs/>
          <w:lang w:bidi="te-IN"/>
        </w:rPr>
        <w:t>వ</w:t>
      </w:r>
      <w:r w:rsidR="00A03C43" w:rsidRPr="005C12C4">
        <w:rPr>
          <w:cs/>
          <w:lang w:bidi="te-IN"/>
        </w:rPr>
        <w:t xml:space="preserve"> </w:t>
      </w:r>
      <w:r w:rsidR="00B32B57">
        <w:rPr>
          <w:rFonts w:hint="cs"/>
          <w:cs/>
          <w:lang w:bidi="te-IN"/>
        </w:rPr>
        <w:t>అధ్యాయము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గోత్రపు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గూర్చి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మాట్లాడుతుంది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విధమైన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భావన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యూదుల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నిరీక్షణలో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అభి</w:t>
      </w:r>
      <w:r w:rsidR="00EB1E4A">
        <w:rPr>
          <w:rFonts w:hint="cs"/>
          <w:cs/>
          <w:lang w:bidi="te-IN"/>
        </w:rPr>
        <w:t>వృద్ధి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చెందినది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నాల్గవ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ఎజ్రా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అనేకచోట్ల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విజయము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సింహమువలె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పోరాడుట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అనే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భావనలను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సూచిస్తుంది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కావున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యూదా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గోత్రము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వచ్చు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జయించునదైన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గూర్చి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యోహాను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వినియున్నాడు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అయితే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వెనుదిరిగి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అలంకార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ప్రాయముగా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ఒక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బలమైన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జయించు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సింహమును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చూచుచున్నాడు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ఒక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చూస్తున్నాడు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జీవరాశియంతటిలో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ఒక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బలహీనమైన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కాదుగానీ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ఒక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వధించబడిన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చూస్తున్నాడు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ఇది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మనలను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నూతన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నిబంధన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అంతటికి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ప్రాముఖ్యమైన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సువార్తవైపు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తీసుకువెళ్తుంది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అదేమనగా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యేసు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జయించుట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విశేషముగా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బలమును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ప్రదర్శించుట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ద్వార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కాదుగానీ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యేసు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సిలువలో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మరణించుట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ద్వారా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జయించుట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బలహీనతలో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బలము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సంపూర్ణము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చేయబడుతుంది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దేవుని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మహిమ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ప్రత్యక్షపరచబడుతుంది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యేసు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యొక్క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శ్రమలలో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విజయము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ప్రత్యక్షపరచబడుతుంది</w:t>
      </w:r>
      <w:r w:rsidR="00A03C43" w:rsidRPr="005C12C4">
        <w:rPr>
          <w:cs/>
          <w:lang w:bidi="te-IN"/>
        </w:rPr>
        <w:t>.</w:t>
      </w:r>
    </w:p>
    <w:p w14:paraId="0BE3E7D0" w14:textId="77777777" w:rsidR="003F702C" w:rsidRPr="006063A6" w:rsidRDefault="00A03C43" w:rsidP="00A03C43">
      <w:pPr>
        <w:pStyle w:val="QuotationAuthor"/>
        <w:rPr>
          <w:cs/>
        </w:rPr>
      </w:pPr>
      <w:r w:rsidRPr="005C12C4">
        <w:rPr>
          <w:cs/>
          <w:lang w:bidi="te"/>
        </w:rPr>
        <w:t xml:space="preserve">— </w:t>
      </w:r>
      <w:r w:rsidRPr="005C12C4">
        <w:rPr>
          <w:rFonts w:hint="cs"/>
          <w:cs/>
          <w:lang w:bidi="te-IN"/>
        </w:rPr>
        <w:t>డా</w:t>
      </w:r>
      <w:r w:rsidRPr="005C12C4">
        <w:rPr>
          <w:cs/>
          <w:lang w:bidi="te-IN"/>
        </w:rPr>
        <w:t xml:space="preserve">. </w:t>
      </w:r>
      <w:r w:rsidRPr="005C12C4">
        <w:rPr>
          <w:rFonts w:hint="cs"/>
          <w:cs/>
          <w:lang w:bidi="te-IN"/>
        </w:rPr>
        <w:t>క్రెగ్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ఎస్</w:t>
      </w:r>
      <w:r w:rsidRPr="005C12C4">
        <w:rPr>
          <w:cs/>
          <w:lang w:bidi="te-IN"/>
        </w:rPr>
        <w:t xml:space="preserve">. </w:t>
      </w:r>
      <w:r w:rsidRPr="005C12C4">
        <w:rPr>
          <w:rFonts w:hint="cs"/>
          <w:cs/>
          <w:lang w:bidi="te-IN"/>
        </w:rPr>
        <w:t>కీనర్</w:t>
      </w:r>
    </w:p>
    <w:p w14:paraId="4140BCED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71706804" wp14:editId="005363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4306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6804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ceKA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lZ0oM&#10;0zikffmjnM2RrlpVlYhzjTy11ucYfrD4IHRfoXtz7/Eywu+k0/EXgRH0Y4rrjWXRBcLxcrFczRdL&#10;Sji6BhuzZ6+PrfPhmwBNolFQh0NM3LLLzoc+dAyJtQxsVdOkQTaGtAVdLZbT9ODmweSNwRoRQt9q&#10;tEJ37Hro88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BEHH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24306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6:1-8:1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విప్పుటయైయున్నది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విప్పబడుటను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తెలియజేస్తుంది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దాని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కొంత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నిశబ్దము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అటుతరువాత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విప్పబడుతుంది</w:t>
      </w:r>
      <w:r w:rsidR="00A03C43" w:rsidRPr="005C12C4">
        <w:rPr>
          <w:cs/>
        </w:rPr>
        <w:t>.</w:t>
      </w:r>
    </w:p>
    <w:p w14:paraId="6B9CA9EF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1A2F57D9" wp14:editId="2549D4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8A88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57D9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tC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ySYlh&#10;GkXalz/K2XxGSa2qSkRdI0+t9TmGHyw+CN1X6N7ce7yM8DvpdPxFYAT9yPj1xrLoAuF4uViu5gus&#10;xdE12Jg9e31snQ/fBGgSjYI6FDFxyy47H/rQMSTWMrBVTZOEbAxpC7paLKfpwc2DyRuDNSKEvtVo&#10;he7Y9dDnn0eAR6iuiM9BPyne8q3CLnbMhz1zOBoICcc9POEhG8BqMFjIFrhff7uP8agYeilpcdQK&#10;anAXKGm+G1QyTuVouNE4joY563vA2UUxsJd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uFL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58A88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మొదటి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అంత్యకాల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ప్రత్యక్షతకు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సంబంధించిన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ప్రసిద్ధమైన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రౌతులను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విడుదల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చేస్తుంది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వారు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లోకము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మీదకు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ఉపద్రవములు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తెచ్చుచున్నారు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నలుగురు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రౌతుల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జెకర్యా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6</w:t>
      </w:r>
      <w:r w:rsidR="00A03C43" w:rsidRPr="005C12C4">
        <w:rPr>
          <w:rFonts w:hint="cs"/>
          <w:cs/>
        </w:rPr>
        <w:t>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నుండి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తీయబడినది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రంగులో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పరలోకములో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నాలుగు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ఆత్మలకు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ఉన్నాయి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మొదటి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విప్పబడినప్పుడు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తెల్లని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మీదనున్న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వ్యక్తి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దేశములపైన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జయమును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తెచ్చెను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మండుచున్న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అగ్నివంటి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ఎఱ్ఱని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తెచ్చుచున్నది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వధకు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>.</w:t>
      </w:r>
    </w:p>
    <w:p w14:paraId="74302DDB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1C5BFC52" wp14:editId="0FEB84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A95E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FC52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Of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lTTn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1A95E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వధించుటకు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యుద్ధము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ప్రాముఖ్యమైన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విధానమైతే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వేరొక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పద్ధతిలో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మనుష్యులు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చంపబడుటను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దృశ్యము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చాలామట్టుకు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విస్తృతపరుస్తుంది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నల్లని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స్వారీ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వ్యక్తిని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విడుదల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చేస్తుంది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కరవునకు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నాల్గవ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మరణమని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పేరు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రౌతును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విడుదల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పాండుర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వర్ణముగల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గుఱ్ఱమును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స్వారీ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ఖడ్గము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ద్వారా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మరణమునకు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కరవునకు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తెగుళ్లకు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క్రూరమృగములకు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ఉపద్రవములు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భయంకరముగా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ఉన్నందున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భూమి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నాల్గవ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బాధించబడెను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తీర్పులో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చాలామంది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తప్పించుకొందురు</w:t>
      </w:r>
      <w:r w:rsidR="00A03C43" w:rsidRPr="005C12C4">
        <w:rPr>
          <w:cs/>
        </w:rPr>
        <w:t>.</w:t>
      </w:r>
    </w:p>
    <w:p w14:paraId="775C2A75" w14:textId="77777777" w:rsidR="00A03C43" w:rsidRPr="006063A6" w:rsidRDefault="00D0344D" w:rsidP="004C7BF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59570EE0" wp14:editId="7BE289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7DAF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EE0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nfKQIAAFEEAAAOAAAAZHJzL2Uyb0RvYy54bWysVE1v2zAMvQ/YfxB0X5wPJBu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F2Od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97DAF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ఐదవ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విప్పబడినప్పుడు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పరలోకములో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క్రైస్తవ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హతసాక్షులను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చూచెను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వాక్యమునకు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నమ్మకముగా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ఉన్నందున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పరిశుద్ధులు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వధించ</w:t>
      </w:r>
      <w:r w:rsidR="004C7BF2">
        <w:rPr>
          <w:rFonts w:hint="cs"/>
          <w:cs/>
        </w:rPr>
        <w:t>బ</w:t>
      </w:r>
      <w:r w:rsidR="00A03C43" w:rsidRPr="005C12C4">
        <w:rPr>
          <w:rFonts w:hint="cs"/>
          <w:cs/>
        </w:rPr>
        <w:t>డినారు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వారిని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చంపిన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శిక్షించుమని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వేడుకొనుచున్నారు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కానీ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నీతిమంతులను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కాపాడుటకు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పూర్తి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న్యాయతీర్పు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తెచ్చుటలేదని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తెలియజేయబడినది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హత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సాక్షులుగా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చేయబడిన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సంఖ్య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సంపూర్ణమయ్యేవరకు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ఓపికతో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వేచియుండవలసి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యున్నది</w:t>
      </w:r>
      <w:r w:rsidR="00A03C43" w:rsidRPr="005C12C4">
        <w:rPr>
          <w:cs/>
        </w:rPr>
        <w:t>.</w:t>
      </w:r>
    </w:p>
    <w:p w14:paraId="25D5CD1B" w14:textId="77777777" w:rsidR="003F702C" w:rsidRPr="006063A6" w:rsidRDefault="00D0344D" w:rsidP="004C7BF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3CC5DE2B" wp14:editId="0DE8EF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467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DE2B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Q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sx1t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BB9467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ఆరవ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విప్పబడినప్పుడు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భూమి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అంతయూ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తీర్పును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అనుభవించారు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భూకంపము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వచ్చినది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సూర్యుడు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నలుపాయెను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చంద్రుడు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రక్త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వర్ణమాయెను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నక్షత్రములు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భూమిమీద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రాలెను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ఆకాశము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చుట్టబడి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తొలగిపోయెను</w:t>
      </w:r>
      <w:r w:rsidR="00A03C43" w:rsidRPr="006063A6">
        <w:rPr>
          <w:cs/>
        </w:rPr>
        <w:t xml:space="preserve">;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పర్వతము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ద్వీపమును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స్థానములు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తప్పెను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వర్ణనలు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ప్రవచనములలో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రాజ్యములపైకి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ప్రవచనములను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జ్ఞాపకము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చేయుచున్న</w:t>
      </w:r>
      <w:r w:rsidR="004C7BF2">
        <w:rPr>
          <w:rFonts w:hint="cs"/>
          <w:cs/>
        </w:rPr>
        <w:t>వి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అటువంటివి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యెషయా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 xml:space="preserve">34:1-4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యోవేలు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 xml:space="preserve">2:10-11 </w:t>
      </w:r>
      <w:r w:rsidR="00A03C43" w:rsidRPr="005C12C4">
        <w:rPr>
          <w:rFonts w:hint="cs"/>
          <w:cs/>
        </w:rPr>
        <w:t>వంటి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భాగాలలో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కనుగొనవచ్చు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చివరి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తీర్పును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తీర్చును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దుష్ట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ప్రపంచము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నాశనము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చేయబడుతుంది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చెప్పబడింది</w:t>
      </w:r>
      <w:r w:rsidR="00A03C43" w:rsidRPr="005C12C4">
        <w:rPr>
          <w:cs/>
        </w:rPr>
        <w:t>.</w:t>
      </w:r>
    </w:p>
    <w:p w14:paraId="162A4F5D" w14:textId="77777777" w:rsidR="003F702C" w:rsidRPr="006063A6" w:rsidRDefault="00D0344D" w:rsidP="00013AA8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3C4A9020" wp14:editId="1387FA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8803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9020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e1KQIAAFE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4eyWXykx&#10;rMEhPZXP5Wy+pKRWVSXiXCNPrfU5hu8tPgjdN+je3Xu8jPA76Zr4i8AI+pHxy5Vl0QXC8XKxXM0X&#10;mJyja7Axe/b22DofvgtoSDQK6nCIiVt23vnQh44hsZaBrdI6DVIb0hZ0tVhO04OrB5NrgzUihL7V&#10;aIXu0PXQ5zc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tk17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E8803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  <w:lang w:bidi="te-IN"/>
        </w:rPr>
        <w:t>ఒక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రోజున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మనుష్యులు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దేవునికి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లెక్క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అప్పగించవలసి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యున్నది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యెదుట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సాకులు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చెప్పుటకు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వీలుపడదు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కానీ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దేవునికి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భయపడువారిని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ఎక్కువగా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ఘనపరచును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అయితే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సంగతులన్నిటిని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చులకనగా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తీసుకొను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వారందరు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రానున్న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తీర్పును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ఎదుర్కొందురు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వారికి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ప్రార్థన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చేయు</w:t>
      </w:r>
      <w:r w:rsidR="00013AA8">
        <w:rPr>
          <w:rFonts w:hint="cs"/>
          <w:cs/>
          <w:lang w:bidi="te-IN"/>
        </w:rPr>
        <w:t>టకు</w:t>
      </w:r>
      <w:r w:rsidR="00A03C43" w:rsidRPr="005C12C4">
        <w:rPr>
          <w:rFonts w:hint="cs"/>
          <w:cs/>
          <w:lang w:bidi="te-IN"/>
        </w:rPr>
        <w:t>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అవకాశము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కూడా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ఇవ్వబడదు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రానున్న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ఉగ్రతనుండి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తప్పించుకొనుటకు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కొండలు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గుట్టలు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వారిపైన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పడుటయే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వారికున్న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నిరీక్షణ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ఈ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తీర్పును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గూర్చిన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హెచ్చరిక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యెన్నిక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చేయబడిన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ప్రజలకు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ప్రత్యేకముగా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ఉద్దేశించినది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కావున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దేవుని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భయము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చేత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భక్తి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కలిగిన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జీవితమును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వారు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జీవించెదరు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మరియు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పరిశుద్ధ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జీవితము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జీవించుచూ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ఆయనను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సంతోషపెట్టు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మార్గమున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వెళ్లుటకు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కావలసిన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శక్తికొరకు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ప్రార్థన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చేయుదురు</w:t>
      </w:r>
      <w:r w:rsidR="00A03C43" w:rsidRPr="005C12C4">
        <w:rPr>
          <w:cs/>
          <w:lang w:bidi="te-IN"/>
        </w:rPr>
        <w:t>.</w:t>
      </w:r>
    </w:p>
    <w:p w14:paraId="7033725B" w14:textId="77777777" w:rsidR="003F702C" w:rsidRPr="006063A6" w:rsidRDefault="00A03C43" w:rsidP="00A03C43">
      <w:pPr>
        <w:pStyle w:val="QuotationAuthor"/>
        <w:rPr>
          <w:cs/>
        </w:rPr>
      </w:pPr>
      <w:r w:rsidRPr="005C12C4">
        <w:rPr>
          <w:cs/>
          <w:lang w:bidi="te"/>
        </w:rPr>
        <w:t>—</w:t>
      </w:r>
      <w:r w:rsidRPr="005C12C4">
        <w:rPr>
          <w:rFonts w:hint="cs"/>
          <w:cs/>
          <w:lang w:bidi="te-IN"/>
        </w:rPr>
        <w:t>రెవ</w:t>
      </w:r>
      <w:r w:rsidRPr="005C12C4">
        <w:rPr>
          <w:cs/>
          <w:lang w:bidi="te-IN"/>
        </w:rPr>
        <w:t xml:space="preserve">. </w:t>
      </w:r>
      <w:r w:rsidRPr="005C12C4">
        <w:rPr>
          <w:rFonts w:hint="cs"/>
          <w:cs/>
          <w:lang w:bidi="te-IN"/>
        </w:rPr>
        <w:t>డా</w:t>
      </w:r>
      <w:r w:rsidRPr="005C12C4">
        <w:rPr>
          <w:cs/>
          <w:lang w:bidi="te-IN"/>
        </w:rPr>
        <w:t xml:space="preserve">. </w:t>
      </w:r>
      <w:r w:rsidRPr="005C12C4">
        <w:rPr>
          <w:rFonts w:hint="cs"/>
          <w:cs/>
          <w:lang w:bidi="te-IN"/>
        </w:rPr>
        <w:t>స్టీవెన్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టాంగ్</w:t>
      </w:r>
      <w:r w:rsidRPr="006063A6">
        <w:rPr>
          <w:cs/>
        </w:rPr>
        <w:t xml:space="preserve">, </w:t>
      </w:r>
      <w:r w:rsidRPr="005C12C4">
        <w:rPr>
          <w:rFonts w:hint="cs"/>
          <w:cs/>
          <w:lang w:bidi="te-IN"/>
        </w:rPr>
        <w:t>భాషాంతరము</w:t>
      </w:r>
      <w:r w:rsidRPr="005C12C4">
        <w:rPr>
          <w:cs/>
          <w:lang w:bidi="te-IN"/>
        </w:rPr>
        <w:t xml:space="preserve"> </w:t>
      </w:r>
      <w:r w:rsidRPr="005C12C4">
        <w:rPr>
          <w:rFonts w:hint="cs"/>
          <w:cs/>
          <w:lang w:bidi="te-IN"/>
        </w:rPr>
        <w:t>చేయబడినది</w:t>
      </w:r>
      <w:r w:rsidRPr="005C12C4">
        <w:rPr>
          <w:cs/>
          <w:lang w:bidi="te-IN"/>
        </w:rPr>
        <w:t>.</w:t>
      </w:r>
    </w:p>
    <w:p w14:paraId="00B70985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62A9DED9" wp14:editId="29D716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1D6F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ED9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6QKA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xfuk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A1D6F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ఆరవ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మధ్యలో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7</w:t>
      </w:r>
      <w:r w:rsidR="00A03C43" w:rsidRPr="005C12C4">
        <w:rPr>
          <w:rFonts w:hint="cs"/>
          <w:cs/>
        </w:rPr>
        <w:t>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ప్రజలను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కాపాడు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విధానమును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సంఘము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ఎత్తి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చూపుట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అంతరము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వివరించుచున్నది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మొదటిగా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ఇశ్రాయేలు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పండ్రెండు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గోత్రములలో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నుండి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12,000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మందిని</w:t>
      </w:r>
      <w:r w:rsidR="00A03C43" w:rsidRPr="005C12C4">
        <w:rPr>
          <w:rFonts w:hint="eastAsia"/>
          <w:cs/>
        </w:rPr>
        <w:t>—</w:t>
      </w:r>
      <w:r w:rsidR="00A03C43" w:rsidRPr="005C12C4">
        <w:rPr>
          <w:rFonts w:hint="cs"/>
          <w:cs/>
        </w:rPr>
        <w:t>మొత్తముగా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 xml:space="preserve">144,000— </w:t>
      </w:r>
      <w:r w:rsidR="00A03C43" w:rsidRPr="005C12C4">
        <w:rPr>
          <w:rFonts w:hint="cs"/>
          <w:cs/>
        </w:rPr>
        <w:t>మందిని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దేవుడు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ప్రత్యేకమైన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ప్రజలుగా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ముద్రించినట్లు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స్వరము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విన్నాడు</w:t>
      </w:r>
      <w:r w:rsidR="00A03C43" w:rsidRPr="005C12C4">
        <w:rPr>
          <w:cs/>
        </w:rPr>
        <w:t xml:space="preserve">. </w:t>
      </w:r>
      <w:r w:rsidR="00A03C43" w:rsidRPr="005C12C4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5C12C4">
        <w:rPr>
          <w:cs/>
          <w:lang w:bidi="te"/>
        </w:rPr>
        <w:t>000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మందిని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వేర్వేరుగా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అర్థము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చేసుకొనుచున్నప్పటికీ</w:t>
      </w:r>
      <w:r w:rsidR="00A03C43" w:rsidRPr="006063A6">
        <w:rPr>
          <w:cs/>
        </w:rPr>
        <w:t xml:space="preserve">, </w:t>
      </w:r>
      <w:r w:rsidR="00A03C43" w:rsidRPr="005C12C4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5C12C4">
        <w:rPr>
          <w:cs/>
          <w:lang w:bidi="te"/>
        </w:rPr>
        <w:t>000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మందిని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విన్నాడని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గ్రంథములో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లేఖన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భాగాలు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చెబుతున్నాయి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ఆయన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వెనుదిరిగి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చూచుచునప్పుడు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కొంచెము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వేరైనది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చూచియున్నాడు</w:t>
      </w:r>
      <w:r w:rsidR="00A03C43" w:rsidRPr="005C12C4">
        <w:rPr>
          <w:cs/>
        </w:rPr>
        <w:t>.</w:t>
      </w:r>
    </w:p>
    <w:p w14:paraId="08F4DB8E" w14:textId="77777777" w:rsidR="003F702C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3B8CED1E" wp14:editId="287179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6F4E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ED1E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W9d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C6F4E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7:9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వారిని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యెట్లు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వివరిస్తున్నాడో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వినండి</w:t>
      </w:r>
      <w:r w:rsidR="00A03C43" w:rsidRPr="005C12C4">
        <w:rPr>
          <w:cs/>
        </w:rPr>
        <w:t>:</w:t>
      </w:r>
    </w:p>
    <w:p w14:paraId="34979ED2" w14:textId="77777777" w:rsidR="003F702C" w:rsidRPr="006063A6" w:rsidRDefault="00D0344D" w:rsidP="00013AA8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2455E3A0" wp14:editId="0E0A3B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4BA5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E3A0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54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a454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04BA5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  <w:lang w:bidi="te-IN"/>
        </w:rPr>
        <w:t>అటుతరువాత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నేను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చూడగా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ఇదిగో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ప్రతి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జనములోనుండియు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ప్రతివంశములో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ప్రజలోనుండియు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ఆయా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భాషలు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మాటలాడు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వారిలో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నుండియు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వచ్చి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  <w:lang w:bidi="te-IN"/>
        </w:rPr>
        <w:t>యెవడును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లెక్కింపజాలని</w:t>
      </w:r>
      <w:r w:rsidR="00A03C43" w:rsidRPr="005C12C4">
        <w:rPr>
          <w:cs/>
          <w:lang w:bidi="te-IN"/>
        </w:rPr>
        <w:t xml:space="preserve"> </w:t>
      </w:r>
      <w:r w:rsidR="00013AA8">
        <w:rPr>
          <w:rFonts w:hint="cs"/>
          <w:cs/>
          <w:lang w:bidi="te-IN"/>
        </w:rPr>
        <w:t>యొక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గొప్ప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సమూహము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కనబడెను</w:t>
      </w:r>
      <w:r w:rsidR="00A03C43" w:rsidRPr="005C12C4">
        <w:rPr>
          <w:cs/>
          <w:lang w:bidi="te-IN"/>
        </w:rPr>
        <w:t xml:space="preserve">. </w:t>
      </w:r>
      <w:r w:rsidR="00A03C43" w:rsidRPr="005C12C4">
        <w:rPr>
          <w:rFonts w:hint="cs"/>
          <w:cs/>
          <w:lang w:bidi="te-IN"/>
        </w:rPr>
        <w:t>వారు</w:t>
      </w:r>
      <w:r w:rsidR="00A03C43" w:rsidRPr="005C12C4">
        <w:rPr>
          <w:cs/>
          <w:lang w:bidi="te-IN"/>
        </w:rPr>
        <w:t xml:space="preserve">. . . </w:t>
      </w:r>
      <w:r w:rsidR="00A03C43" w:rsidRPr="005C12C4">
        <w:rPr>
          <w:rFonts w:hint="cs"/>
          <w:cs/>
          <w:lang w:bidi="te-IN"/>
        </w:rPr>
        <w:t>సింహాసనము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యెదుటను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గొర్రెపిల్ల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యెదుటను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rFonts w:hint="cs"/>
          <w:cs/>
          <w:lang w:bidi="te-IN"/>
        </w:rPr>
        <w:t>నిలువబడిరి</w:t>
      </w:r>
      <w:r w:rsidR="00A03C43" w:rsidRPr="005C12C4">
        <w:rPr>
          <w:cs/>
          <w:lang w:bidi="te-IN"/>
        </w:rPr>
        <w:t xml:space="preserve"> (</w:t>
      </w:r>
      <w:r w:rsidR="00A03C43" w:rsidRPr="005C12C4">
        <w:rPr>
          <w:rFonts w:hint="cs"/>
          <w:cs/>
          <w:lang w:bidi="te-IN"/>
        </w:rPr>
        <w:t>ప్రకటన</w:t>
      </w:r>
      <w:r w:rsidR="00A03C43" w:rsidRPr="005C12C4">
        <w:rPr>
          <w:cs/>
          <w:lang w:bidi="te-IN"/>
        </w:rPr>
        <w:t xml:space="preserve"> </w:t>
      </w:r>
      <w:r w:rsidR="00A03C43" w:rsidRPr="005C12C4">
        <w:rPr>
          <w:cs/>
          <w:lang w:bidi="te"/>
        </w:rPr>
        <w:t>7:9).</w:t>
      </w:r>
    </w:p>
    <w:p w14:paraId="37B4A12A" w14:textId="77777777" w:rsidR="00A03C43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39A051C9" wp14:editId="566E62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668F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51C9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Q4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C0oM&#10;a3BI+/JHOZt/oaRWVSXiXCNPrfU5hh8sPgjdV+je3Hu8jPA76Zr4i8AI+pHx641l0QXC8XKxXM0X&#10;S0o4ugYbs2evj63z4ZuAhkSjoA6HmLhll50PfegYEmsZ2Cqt0yC1IW1BV4vlND24eTC5NlgjQuhb&#10;jVbojl0PfTEf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xJZD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D668F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5</w:t>
      </w:r>
      <w:r w:rsidR="00A03C43" w:rsidRPr="005C12C4">
        <w:rPr>
          <w:rFonts w:hint="cs"/>
          <w:cs/>
        </w:rPr>
        <w:t>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అధ్యాయములో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ఇటువంటిదే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జరుగుట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నీవు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జ్ఞాపకము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చేసుకొనుము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ప్రకటించబడుట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విన్నాడు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అటు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గొర్రెపిల్లను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చూసాడు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మంచిది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ఇచ్చట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కూడా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దానికి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సారూప్యమైనదే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జరిగినది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5C12C4">
        <w:rPr>
          <w:cs/>
          <w:lang w:bidi="te"/>
        </w:rPr>
        <w:t>000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మంది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యూదులను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గూర్చి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విన్నాడు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అటు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చూచినప్పుడు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యూదులు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అన్యులు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కలిగియున్న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విస్తారమైన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జనసమూహమును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చూచియున్నారు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సందర్భాలలో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వినిన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మాటలు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నిబంధనలో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సాదృశ్యములు</w:t>
      </w:r>
      <w:r w:rsidR="00A03C43" w:rsidRPr="005C12C4">
        <w:rPr>
          <w:rFonts w:hint="eastAsia"/>
          <w:cs/>
        </w:rPr>
        <w:t>—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అవి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సింహము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మరియు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ఇశ్రాయేలు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గోత్రములు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అయితే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చూచుటకు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తిరిగినప్పుడు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ప్రకటించబడిన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దానికంటే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మిక్కిలి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సంఖ్యలో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అగుపడినది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సింహము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అనే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క్రీస్తులో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నెరవేర్చబడినది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గోత్రములకు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సంబంధించిన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సాదృశ్యము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ప్రతీ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దేశములో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జనాంగములుగా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నెరవేర్చబడుచున్నది</w:t>
      </w:r>
      <w:r w:rsidR="00A03C43" w:rsidRPr="005C12C4">
        <w:rPr>
          <w:cs/>
        </w:rPr>
        <w:t>.</w:t>
      </w:r>
    </w:p>
    <w:p w14:paraId="2797934D" w14:textId="77777777" w:rsidR="00A03C43" w:rsidRPr="006063A6" w:rsidRDefault="00D0344D" w:rsidP="00013AA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63B6C10F" wp14:editId="751944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0EEF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C10F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EvKAIAAFE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U/B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C0EEF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నిశబ్దము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ఏడవ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విప్పబడుట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8:1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వ్రాయబడినది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కానీ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ఒక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గొప్ప</w:t>
      </w:r>
      <w:r w:rsidR="00A03C43" w:rsidRPr="006063A6">
        <w:rPr>
          <w:cs/>
        </w:rPr>
        <w:t xml:space="preserve">, </w:t>
      </w:r>
      <w:r w:rsidR="00A03C43" w:rsidRPr="005C12C4">
        <w:rPr>
          <w:rFonts w:hint="cs"/>
          <w:cs/>
        </w:rPr>
        <w:t>ఉన్నతమైన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ముగింపునకు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బదులు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అచ్చట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కేవలము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నిశబ్దము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సృష్టియంతా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భయముతో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నిలువబడినది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యోహాను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మొదటి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చదివినవారికి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నిశబ్దము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గొప్ప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ఉత్కంఠను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కలుగజేసినది</w:t>
      </w:r>
      <w:r w:rsidR="00A03C43" w:rsidRPr="005C12C4">
        <w:rPr>
          <w:cs/>
        </w:rPr>
        <w:t xml:space="preserve">.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మర్మయుక్తమైన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చరిత్రయొక్క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చివరిదశ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ఏమిటి</w:t>
      </w:r>
      <w:r w:rsidR="00A03C43" w:rsidRPr="006063A6">
        <w:rPr>
          <w:cs/>
        </w:rPr>
        <w:t xml:space="preserve">? </w:t>
      </w:r>
      <w:r w:rsidR="00A03C43" w:rsidRPr="005C12C4">
        <w:rPr>
          <w:rFonts w:hint="cs"/>
          <w:cs/>
        </w:rPr>
        <w:t>ఈ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ప్రశ్నకు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సమాధానము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ఆ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తరువాత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వచ్చిన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చూడవచ్చును</w:t>
      </w:r>
      <w:r w:rsidR="00A03C43" w:rsidRPr="005C12C4">
        <w:rPr>
          <w:cs/>
        </w:rPr>
        <w:t>.</w:t>
      </w:r>
    </w:p>
    <w:p w14:paraId="7CFAB441" w14:textId="77777777" w:rsidR="003F702C" w:rsidRPr="006063A6" w:rsidRDefault="00D0344D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5556EC2" wp14:editId="1986EB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E867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6EC2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1z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qSYlh&#10;GkXalz/K2WJGSa2qSkRdI0+t9TmGHyw+CN1X6N7ce7yM8DvpdPxFYAT9yPj1xrLoAuF4uViu5gus&#10;xdE12Jg9e31snQ/fBGgSjYI6FDFxyy47H/rQMSTWMrBVTZOEbAxpC7paLKfpwc2DyRuDNSKEvtVo&#10;he7Y9dAXn0eAR6iuiM9BPyne8q3CLnbMhz1zOBoICcc9POEhG8BqMFjIFrhff7uP8agYeilpcdQK&#10;anAXKGm+G1QyTuVouNE4joY563vA2UUxsJd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7+N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B3E867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5C12C4">
        <w:rPr>
          <w:rFonts w:hint="cs"/>
          <w:cs/>
        </w:rPr>
        <w:t>ఇప్పుడు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ముద్రలను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పరిశీలించియున్నాము</w:t>
      </w:r>
      <w:r w:rsidR="00A03C43" w:rsidRPr="006063A6">
        <w:rPr>
          <w:cs/>
        </w:rPr>
        <w:t xml:space="preserve">, </w:t>
      </w:r>
      <w:r w:rsidR="00013AA8" w:rsidRPr="00013AA8">
        <w:rPr>
          <w:cs/>
        </w:rPr>
        <w:t xml:space="preserve">కాబట్టి </w:t>
      </w:r>
      <w:r w:rsidR="00A03C43" w:rsidRPr="005C12C4">
        <w:rPr>
          <w:rFonts w:hint="cs"/>
          <w:cs/>
        </w:rPr>
        <w:t>రాబోవు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సంగతులను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తెలుపు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రెండవ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శీర్షిక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దర్శనములవైపు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మన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దృష్టిని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కేంద్రీకరించుదము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అది</w:t>
      </w:r>
      <w:r w:rsidR="00A03C43" w:rsidRPr="005C12C4">
        <w:rPr>
          <w:cs/>
        </w:rPr>
        <w:t xml:space="preserve">: </w:t>
      </w:r>
      <w:r w:rsidR="00A03C43" w:rsidRPr="005C12C4">
        <w:rPr>
          <w:rFonts w:hint="cs"/>
          <w:cs/>
        </w:rPr>
        <w:t>ప్రకటన</w:t>
      </w:r>
      <w:r w:rsidR="00A03C43" w:rsidRPr="005C12C4">
        <w:rPr>
          <w:cs/>
        </w:rPr>
        <w:t xml:space="preserve"> </w:t>
      </w:r>
      <w:r w:rsidR="00A03C43" w:rsidRPr="005C12C4">
        <w:rPr>
          <w:cs/>
          <w:lang w:bidi="te"/>
        </w:rPr>
        <w:t>8:2-11:19</w:t>
      </w:r>
      <w:r w:rsidR="00A03C43" w:rsidRPr="005C12C4">
        <w:rPr>
          <w:rFonts w:hint="cs"/>
          <w:cs/>
        </w:rPr>
        <w:t>లో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ఉన్న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ఏడు</w:t>
      </w:r>
      <w:r w:rsidR="00A03C43" w:rsidRPr="005C12C4">
        <w:rPr>
          <w:cs/>
        </w:rPr>
        <w:t xml:space="preserve"> </w:t>
      </w:r>
      <w:r w:rsidR="00A03C43" w:rsidRPr="005C12C4">
        <w:rPr>
          <w:rFonts w:hint="cs"/>
          <w:cs/>
        </w:rPr>
        <w:t>బూరలు</w:t>
      </w:r>
      <w:r w:rsidR="00A03C43" w:rsidRPr="005C12C4">
        <w:rPr>
          <w:cs/>
        </w:rPr>
        <w:t>.</w:t>
      </w:r>
    </w:p>
    <w:p w14:paraId="38E2262A" w14:textId="77777777" w:rsidR="003F702C" w:rsidRPr="006063A6" w:rsidRDefault="00A03C43" w:rsidP="007C7993">
      <w:pPr>
        <w:pStyle w:val="BulletHeading"/>
        <w:rPr>
          <w:cs/>
        </w:rPr>
      </w:pPr>
      <w:bookmarkStart w:id="25" w:name="_Toc524213837"/>
      <w:bookmarkStart w:id="26" w:name="_Toc21104223"/>
      <w:r w:rsidRPr="00F60EBF">
        <w:rPr>
          <w:rFonts w:hint="cs"/>
          <w:cs/>
          <w:lang w:bidi="te-IN"/>
        </w:rPr>
        <w:t>ఏడు</w:t>
      </w:r>
      <w:r w:rsidRPr="00F60EBF">
        <w:rPr>
          <w:cs/>
          <w:lang w:bidi="te-IN"/>
        </w:rPr>
        <w:t xml:space="preserve"> </w:t>
      </w:r>
      <w:r w:rsidRPr="00F60EBF">
        <w:rPr>
          <w:rFonts w:hint="cs"/>
          <w:cs/>
          <w:lang w:bidi="te-IN"/>
        </w:rPr>
        <w:t>బూరలు</w:t>
      </w:r>
      <w:bookmarkEnd w:id="25"/>
      <w:bookmarkEnd w:id="26"/>
    </w:p>
    <w:p w14:paraId="56DED92C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67F28018" wp14:editId="5D2906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85EA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8018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WuKA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woVr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985EA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వరుసగా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దేవాదూతలు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ఊదుట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ప్రతిసారి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భూమి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మరియొక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మాదిరిగానే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ఉందని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గమనించుట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చాలా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ప్రాముఖ్యము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చూపుతుంది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దాని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వెంబడి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అటుతరువాత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నిబంధనలో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హోషేయ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5:8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యోవేలు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2:1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ఆమోసు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2:2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జెకర్యా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9:14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ప్రవచానాత్మక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లేఖనాలలో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జ్ఞాపకము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చేస్తున్నాయి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దేవుడు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సైన్యముతో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ఊదబడతాయి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వ్యతిరేకముగా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యుద్ధము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సైన్యసమూహమును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అవి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పిలుస్తాయి</w:t>
      </w:r>
      <w:r w:rsidR="00013AA8">
        <w:rPr>
          <w:cs/>
        </w:rPr>
        <w:t>.</w:t>
      </w:r>
    </w:p>
    <w:p w14:paraId="3E3E4480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09F646B5" wp14:editId="480340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9CA0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46B5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/uKQIAAFEEAAAOAAAAZHJzL2Uyb0RvYy54bWysVMGO2jAQvVfqP1i+lwARt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o/+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49CA0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8:2-13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నాలుగు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చెప్పబడింది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అవి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సృష్టియొక్క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నాలుగు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ప్రాముఖ్యమైన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భాగాలలో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సైన్యము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తీర్చుటను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సూచిస్తుంది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మొట్టమొదటి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ఊదబడినప్పుడు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రక్తముతో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మిళితమైన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వడగండ్లను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అగ్నియు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పుట్టి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</w:t>
      </w:r>
      <w:r w:rsidR="0070486C">
        <w:rPr>
          <w:rFonts w:hint="cs"/>
          <w:cs/>
        </w:rPr>
        <w:t>పై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పడవేయబడెను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రెండవ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ఊదబడినప్పుడు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పెద్ద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కొండవంటిది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సముద్రములో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పడద్రోయబడెను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ఊదబడినప్పుడు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పెద్ద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నక్షత్రము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మంచినీటి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వనరులపై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నీళ్లను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తాగలేనంత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చేదుగా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మార్చును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నాల్గవ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బూరతో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ఆకాశము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చేయబడినది</w:t>
      </w:r>
      <w:r w:rsidR="00A03C43" w:rsidRPr="006063A6">
        <w:rPr>
          <w:cs/>
        </w:rPr>
        <w:t xml:space="preserve">; </w:t>
      </w:r>
      <w:r w:rsidR="00A03C43" w:rsidRPr="00F60EBF">
        <w:rPr>
          <w:rFonts w:hint="cs"/>
          <w:cs/>
        </w:rPr>
        <w:t>పగటిలో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రాత్రిలో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చీకటి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కమ్మెను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చాలా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చెడ్డవైనందున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మాత్రమే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ముగింపులో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ఇంకా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మిక్కిలి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చెడ్డదైన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రానుందని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హెచ్చరించుచున్నది</w:t>
      </w:r>
      <w:r w:rsidR="00A03C43" w:rsidRPr="00F60EBF">
        <w:rPr>
          <w:cs/>
        </w:rPr>
        <w:t>.</w:t>
      </w:r>
    </w:p>
    <w:p w14:paraId="75D6C255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3FD34724" wp14:editId="275D04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F7C7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4724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Dh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5vEO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5F7C7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ఐదవ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9:1-12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అసాధారణమైన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మిడుతల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దండును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పంపించుచున్నది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మిడుతలు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యుద్ధానికి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సిద్ధపడుచున్న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గుఱ్ఱములను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పోలియున్నాయని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బంగారపు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కిరీటములను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ధరించి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మనుష్యుల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ముఖము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స్త్రీల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తలవెండ్రుకులు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సింహము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కోరలు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తేళ్ల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తోకలవంటివి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వాటికి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కాని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శక్తి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పరిమితము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కేవలము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ఐదు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నెలలు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మాత్రమే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బాధించుటకు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అధికారము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ఇవ్వబడినది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దుష్టులైన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బాధించుటకు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మాత్రమే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అనుమతించబడినది</w:t>
      </w:r>
      <w:r w:rsidR="00A03C43" w:rsidRPr="00F60EBF">
        <w:rPr>
          <w:cs/>
        </w:rPr>
        <w:t>.</w:t>
      </w:r>
    </w:p>
    <w:p w14:paraId="4AEA1CEE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36721822" wp14:editId="521491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977F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1822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GEKA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joRh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D977F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ఆరవ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ఊదుట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9:13-21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యూఫ్రటీసు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యొద్ద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బంధింపబడిన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నలుగురు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విడిపించబడెను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మనుష్యులలో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వంతును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హతమార్చుటకు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బయలుదేరిరి</w:t>
      </w:r>
      <w:r w:rsidR="00A03C43" w:rsidRPr="00F60EBF">
        <w:rPr>
          <w:cs/>
        </w:rPr>
        <w:t>.</w:t>
      </w:r>
    </w:p>
    <w:p w14:paraId="1264BF97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7A2E955F" wp14:editId="682555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3034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955F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E2KQ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hB8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A3034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ఆరవ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10:1-11:14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రెండు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భాగములుగా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యెహెజ్కేలు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2:9-3:9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యెహెజ్కేలునకు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ప్రత్యక్షపరచబడిన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మాదిరిగా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ప్రవచన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సందేశము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చిన్న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గ్రంథపు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పొందుకున్నాడు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దానిని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తినుటకు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ఆజ్ఞాపించబడినది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గ్రంథపు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తేనెయంత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మధురముగాను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బహుశా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ఆలస్యము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లేకుండా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నెరవేర్చబడబోవు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ప్రణాళికలను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శుభవర్తమానము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కడుపునకు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చేదుగా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బహుశా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ప్రణాళికలు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నెరవేర్చుటలో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శ్రమలు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కలుగుతాయని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సూచించవచ్చును</w:t>
      </w:r>
      <w:r w:rsidR="00A03C43" w:rsidRPr="00F60EBF">
        <w:rPr>
          <w:cs/>
        </w:rPr>
        <w:t>.</w:t>
      </w:r>
    </w:p>
    <w:p w14:paraId="3E16B143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7B5854EF" wp14:editId="06BF44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C68A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54EF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zoe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7C68A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రెండవ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భాగములో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దర్శనములోని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సువార్త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నిమిత్తము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మరణించిన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ఇద్దరు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సాక్షులను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అద్భుతములను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చేసారు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మారుమనస్సు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పొందుమని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విషయమై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హెచ్చరించారు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వలన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వధించబడ్డారు</w:t>
      </w:r>
      <w:r w:rsidR="00A03C43" w:rsidRPr="00F60EBF">
        <w:rPr>
          <w:cs/>
        </w:rPr>
        <w:t>.</w:t>
      </w:r>
    </w:p>
    <w:p w14:paraId="079B3408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72A13C92" wp14:editId="2E9D95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7015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3C92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6+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f7e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F7015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ఇద్దరు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సాక్షులను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చాలా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ప్రాథమికమైన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వివాదమును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లేపుచున్నది</w:t>
      </w:r>
      <w:r w:rsidR="00A03C43" w:rsidRPr="00F60EBF">
        <w:rPr>
          <w:cs/>
        </w:rPr>
        <w:t xml:space="preserve">: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యేసుక్రీస్తునకు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మధ్యనున్న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వివాదము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ఇద్దరు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సాక్షులు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అతిశ్రేష్ఠమైన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బలము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కలిగినవారు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చాలా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కఠినమైన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సాక్షులను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హతమార్చారు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ధృడమైన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వివాదము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తెలుపుచున్న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వాస్తవమేమనగా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యేసునకు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మధ్యస్థ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స్థానము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లేదు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ప్రతీ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మనుష్యుడు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యేసుకొరకైనా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ఉండాలి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లేదా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వ్యతిరేకముగానైనా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ఉండాలి</w:t>
      </w:r>
      <w:r w:rsidR="00A03C43" w:rsidRPr="00F60EBF">
        <w:rPr>
          <w:cs/>
        </w:rPr>
        <w:t>.</w:t>
      </w:r>
    </w:p>
    <w:p w14:paraId="6827BE77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6E713EDB" wp14:editId="098551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FA1D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3EDB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T+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u3DT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8FA1D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అయిన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ఏడవ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ఊదినట్లు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11:15-19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ముగించబడుచున్నది</w:t>
      </w:r>
      <w:r w:rsidR="00A03C43" w:rsidRPr="00F60EBF">
        <w:rPr>
          <w:cs/>
        </w:rPr>
        <w:t>.</w:t>
      </w:r>
    </w:p>
    <w:p w14:paraId="57C2D7D6" w14:textId="77777777" w:rsidR="003F702C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5A9050A7" wp14:editId="6D7303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2004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50A7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WIKAIAAFE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f1li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D2004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ఏడవ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ఊదబడినప్పుడు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చేయబడినట్లు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11:15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F60EBF">
        <w:rPr>
          <w:cs/>
        </w:rPr>
        <w:t>.</w:t>
      </w:r>
    </w:p>
    <w:p w14:paraId="68DF0934" w14:textId="77777777" w:rsidR="003F702C" w:rsidRPr="006063A6" w:rsidRDefault="00410DDA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0477CF4" wp14:editId="019188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E344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7CF4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DSn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7E344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  <w:lang w:bidi="te-IN"/>
        </w:rPr>
        <w:t>ఈ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లోక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రాజ్యము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ప్రభువు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రాజ్యమును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క్రీస్తు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రాజ్యము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నాయెను</w:t>
      </w:r>
      <w:r w:rsidR="00A03C43" w:rsidRPr="006063A6">
        <w:rPr>
          <w:cs/>
        </w:rPr>
        <w:t xml:space="preserve">;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యుగయుగముల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వరకు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యేలుననెను</w:t>
      </w:r>
      <w:r w:rsidR="00A03C43" w:rsidRPr="00F60EBF">
        <w:rPr>
          <w:cs/>
          <w:lang w:bidi="te-IN"/>
        </w:rPr>
        <w:t xml:space="preserve"> (</w:t>
      </w:r>
      <w:r w:rsidR="00A03C43" w:rsidRPr="00F60EBF">
        <w:rPr>
          <w:rFonts w:hint="cs"/>
          <w:cs/>
          <w:lang w:bidi="te-IN"/>
        </w:rPr>
        <w:t>ప్రకటన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cs/>
          <w:lang w:bidi="te"/>
        </w:rPr>
        <w:t>11:15).</w:t>
      </w:r>
    </w:p>
    <w:p w14:paraId="4F70EF46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471BC02B" wp14:editId="0EA80C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585E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C02B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EJKQIAAFEEAAAOAAAAZHJzL2Uyb0RvYy54bWysVE1v2zAMvQ/YfxB0X5yPJhuM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Fc7u84oS&#10;wzQOaVf+KGc3c0rqpqpEnGvkqbU+x/C9xQeh+wrdm3uPlxF+J52OvwiMoB8Zv1xZFl0gHC8Xy9V8&#10;saSEo2uwMXv2+tg6H74J0CQaBXU4xMQtO2996EPHkFjLwKZRKg1SGdIWdLVYTtODqweTK4M1IoS+&#10;1WiF7tD10G+W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4sQ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6585E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ఈలోక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రాజ్యములన్నిటిపైన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విజయము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నొందినప్పుడు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సమస్త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సృష్టిపైన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అంత్య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తీర్చునప్పుడు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సింహాసనపు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ఆవరణములో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ఆరాధించుటను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పరిచయము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భూమిని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నూతనపరచడానికి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రానైయున్నాడు</w:t>
      </w:r>
      <w:r w:rsidR="00A03C43" w:rsidRPr="006063A6">
        <w:rPr>
          <w:cs/>
        </w:rPr>
        <w:t xml:space="preserve">;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మహిమ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పూర్తిగా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కనబరచబడుతుంది</w:t>
      </w:r>
      <w:r w:rsidR="00A03C43" w:rsidRPr="006063A6">
        <w:rPr>
          <w:cs/>
        </w:rPr>
        <w:t xml:space="preserve">;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సృష్టియందంతటా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పరిపాలన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స్థాపించబడుతుంది</w:t>
      </w:r>
      <w:r w:rsidR="00A03C43" w:rsidRPr="00F60EBF">
        <w:rPr>
          <w:cs/>
        </w:rPr>
        <w:t>.</w:t>
      </w:r>
    </w:p>
    <w:p w14:paraId="3A983309" w14:textId="77777777" w:rsidR="003F702C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5FFD68CE" wp14:editId="17AA7E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E1EE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68CE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tJKg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hbO7vaXE&#10;MI1D2pbP5eRmRkndVJWIc408tdbnGL6z+CB036B7d+/xMsLvpNPxF4ER9CPj5yvLoguE4+VsvpjO&#10;5pRwdF1szJ69PbbOh+8CNIlGQR0OMXHLThsf+tAhJNYysG6USoNUhrQFXczm4/Tg6sHkymCNCKFv&#10;NVqh23c99JvF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mlt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1AE1EE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రాబోవు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సంగతులను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12:1-14:20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వివరించుచున్నది</w:t>
      </w:r>
      <w:r w:rsidR="00A03C43" w:rsidRPr="00F60EBF">
        <w:rPr>
          <w:cs/>
        </w:rPr>
        <w:t>.</w:t>
      </w:r>
    </w:p>
    <w:p w14:paraId="7BEABB9B" w14:textId="77777777" w:rsidR="003F702C" w:rsidRPr="006063A6" w:rsidRDefault="00A03C43" w:rsidP="007C7993">
      <w:pPr>
        <w:pStyle w:val="BulletHeading"/>
        <w:rPr>
          <w:cs/>
        </w:rPr>
      </w:pPr>
      <w:bookmarkStart w:id="27" w:name="_Toc524213838"/>
      <w:bookmarkStart w:id="28" w:name="_Toc21104224"/>
      <w:r w:rsidRPr="00F60EBF">
        <w:rPr>
          <w:rFonts w:hint="cs"/>
          <w:cs/>
          <w:lang w:bidi="te-IN"/>
        </w:rPr>
        <w:t>ఏడు</w:t>
      </w:r>
      <w:r w:rsidRPr="00F60EBF">
        <w:rPr>
          <w:cs/>
          <w:lang w:bidi="te-IN"/>
        </w:rPr>
        <w:t xml:space="preserve"> </w:t>
      </w:r>
      <w:r w:rsidRPr="00F60EBF">
        <w:rPr>
          <w:rFonts w:hint="cs"/>
          <w:cs/>
          <w:lang w:bidi="te-IN"/>
        </w:rPr>
        <w:t>చరిత్రలు</w:t>
      </w:r>
      <w:bookmarkEnd w:id="27"/>
      <w:bookmarkEnd w:id="28"/>
    </w:p>
    <w:p w14:paraId="772C1341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02D241A1" wp14:editId="572C60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9740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41A1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t20R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C9740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నిర్మాణరీత్యా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ప్రతిబింబించుచున్న</w:t>
      </w:r>
      <w:r w:rsidR="0070486C">
        <w:rPr>
          <w:rFonts w:hint="cs"/>
          <w:cs/>
        </w:rPr>
        <w:t>వి</w:t>
      </w:r>
      <w:r w:rsidR="00A03C43" w:rsidRPr="006063A6">
        <w:rPr>
          <w:cs/>
        </w:rPr>
        <w:t xml:space="preserve">; </w:t>
      </w:r>
      <w:r w:rsidR="00A03C43" w:rsidRPr="00F60EBF">
        <w:rPr>
          <w:rFonts w:hint="cs"/>
          <w:cs/>
        </w:rPr>
        <w:t>చరిత్రలను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సముదాయముగా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ఉన్నాయి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అటుతరువాత</w:t>
      </w:r>
      <w:r w:rsidR="00A03C43" w:rsidRPr="00F60EBF">
        <w:rPr>
          <w:cs/>
        </w:rPr>
        <w:t xml:space="preserve"> </w:t>
      </w:r>
      <w:r w:rsidR="0070486C">
        <w:rPr>
          <w:rFonts w:hint="cs"/>
          <w:cs/>
        </w:rPr>
        <w:t>ప్రతీకాత్మక</w:t>
      </w:r>
      <w:r w:rsidR="00A03C43" w:rsidRPr="00F60EBF">
        <w:rPr>
          <w:rFonts w:hint="cs"/>
          <w:cs/>
        </w:rPr>
        <w:t>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దైవికమైన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తీర్పులపైన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కేంద్రీకరించబడియుండగా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సాతాను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మధ్యనున్న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వర్ణించుచున్నవి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ప్రాముఖ్యమైన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పాత్రధారుల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తిరుగుచున్నవి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అవి</w:t>
      </w:r>
      <w:r w:rsidR="00A03C43" w:rsidRPr="00F60EBF">
        <w:rPr>
          <w:cs/>
        </w:rPr>
        <w:t xml:space="preserve">: </w:t>
      </w:r>
      <w:r w:rsidR="00A03C43" w:rsidRPr="00F60EBF">
        <w:rPr>
          <w:rFonts w:hint="cs"/>
          <w:cs/>
        </w:rPr>
        <w:t>స్త్రీ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ఘటసర్పము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సముద్రములో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భూలోక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6063A6">
        <w:rPr>
          <w:cs/>
        </w:rPr>
        <w:t xml:space="preserve">, </w:t>
      </w:r>
      <w:r w:rsidR="00A03C43" w:rsidRPr="00F60EBF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F60EBF">
        <w:rPr>
          <w:cs/>
          <w:lang w:bidi="te"/>
        </w:rPr>
        <w:t>000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మంది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దేవాదూతలు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మనుష్య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కుమారుడు</w:t>
      </w:r>
      <w:r w:rsidR="00A03C43" w:rsidRPr="00F60EBF">
        <w:rPr>
          <w:cs/>
        </w:rPr>
        <w:t>.</w:t>
      </w:r>
    </w:p>
    <w:p w14:paraId="70EB9ED2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5C78621D" wp14:editId="1158DD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8586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621D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UjKgIAAFE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iLU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28586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మొట్టమొదటి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పాత్రదారి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సూర్యుని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ధరించుకొని</w:t>
      </w:r>
      <w:r w:rsidR="0070486C">
        <w:rPr>
          <w:rFonts w:hint="cs"/>
          <w:cs/>
        </w:rPr>
        <w:t>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గర్భిణియైన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ఆమె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12:1-17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కనుగొనబడుచున్నది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పుట్టుకను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ఆయనను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చంపటకు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హేరోదు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ప్రయత్నమును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ఇశ్రాయేలులో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</w:t>
      </w:r>
      <w:r w:rsidR="00A03C43" w:rsidRPr="006063A6">
        <w:rPr>
          <w:cs/>
        </w:rPr>
        <w:t xml:space="preserve">, </w:t>
      </w:r>
      <w:r w:rsidR="003F2550">
        <w:rPr>
          <w:rFonts w:hint="cs"/>
          <w:cs/>
        </w:rPr>
        <w:t>మెస్సీయ</w:t>
      </w:r>
      <w:r w:rsidR="00A03C43" w:rsidRPr="00F60EBF">
        <w:rPr>
          <w:rFonts w:hint="cs"/>
          <w:cs/>
        </w:rPr>
        <w:t>యైన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యేసుక్రీస్తుకు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జన్మనిచ్చినది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ఆమె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కుమారుడు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కొనిపోబడెను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పునరుత్థానము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ఆరోహణమును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నిలిచిపోయిన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మహా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హింసించబడుచుండెను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దేవుడు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ఆమెను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కాపాడెను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గనుక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ఆమెను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జయించలేకపోయినది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కానీ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వలన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ఆమె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శ్రమపడుచూ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వచ్చుచున్నాడని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వలన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నిజమైన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శ్రమపొందుతూ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ఉంటారని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అసలైన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శ్రోతలు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సమస్యలన్నీ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వలననే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కలుగుచున్నవని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అర్థము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చేసుకొనియున్నారు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కాపాడిన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విధమును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ధైర్యము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తెచ్చుకోవాలి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అదే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సమయములో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త్వరగా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ముగించబడదు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గనుక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కాపాడబడే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అవసరతను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గ్రహించవలసియున్నది</w:t>
      </w:r>
      <w:r w:rsidR="00A03C43" w:rsidRPr="00F60EBF">
        <w:rPr>
          <w:cs/>
        </w:rPr>
        <w:t>.</w:t>
      </w:r>
    </w:p>
    <w:p w14:paraId="1A38C205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92653B6" wp14:editId="6E6621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6123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53B6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jAKQIAAFE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FuM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C6123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ఎఱ్ఱని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మహా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తిరుగుతుంది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12:13-17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అగుపడుతుంది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పాటే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తెలియజేయబడినది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కానీ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వేరొక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సూచనగా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12:3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గుర్తించబడినది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ఎఱ్ఱని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తలలు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పదికొమ్ములు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తలలపైన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కిరీటములను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కలిగియున్న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దుష్టమైనదిగా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వర్ణించబడినది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9</w:t>
      </w:r>
      <w:r w:rsidR="00A03C43" w:rsidRPr="00F60EBF">
        <w:rPr>
          <w:rFonts w:hint="cs"/>
          <w:cs/>
        </w:rPr>
        <w:t>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వచనములో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వాడే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గుర్తించబడినాడు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తోక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ఆకాశములో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నక్షత్రములను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నేలను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పడవేసెను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దేవదూతలు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పడిపోయి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దయ్యములుగా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మారుటను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కార్యము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తెలుపుచున్నది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యెషయా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34:3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మార్కు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13:25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తెలుపబడినట్లు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ఆకాశమండలి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శక్తులు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కదలింపబడుటయైనా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కుమారుని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ఎదురించుచున్నది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</w:t>
      </w:r>
      <w:r w:rsidR="0070486C">
        <w:rPr>
          <w:rFonts w:hint="cs"/>
          <w:cs/>
        </w:rPr>
        <w:t>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మధ్య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ఉద్దేశపూర్వకమైన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ఎత్తి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చూపుతున్నది</w:t>
      </w:r>
      <w:r w:rsidR="00A03C43" w:rsidRPr="00F60EBF">
        <w:rPr>
          <w:cs/>
        </w:rPr>
        <w:t>.</w:t>
      </w:r>
    </w:p>
    <w:p w14:paraId="0E780AAB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5F2E16B1" wp14:editId="062964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D93D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16B1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Jg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0D93D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పరలోకములో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యుద్ధము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చేయుటగలదు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మికాయేలు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పోరాడతారు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సాతాను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మికాయేలు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పడద్రోయును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ఒకసారి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పడద్రోయబడిన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సాతానుడు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స్త్రీని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బాధించుటకు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వెంటపడతాడు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ఆమెను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కాపాడుతాడు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కావున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సంతానమును</w:t>
      </w:r>
      <w:r w:rsidR="00A03C43" w:rsidRPr="00F60EBF">
        <w:rPr>
          <w:rFonts w:hint="eastAsia"/>
          <w:cs/>
        </w:rPr>
        <w:t>—</w:t>
      </w:r>
      <w:r w:rsidR="00A03C43" w:rsidRPr="00F60EBF">
        <w:rPr>
          <w:rFonts w:hint="cs"/>
          <w:cs/>
        </w:rPr>
        <w:t>అనగా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విధేయత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చూపించి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సాక్ష్యము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బాధించుటకు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వారివైపు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తిరుగుతాడు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దేవునిపై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తిరుగుబాటు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చేస్తున్నందున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ఆత్మ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సంబంధమైన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పోరాటము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చేయుచున్నందున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హింసించాబడుచున్నారని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అవగాహన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చేసుకొనుటకు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ప్రతీకాత్మకామైన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సహాయము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అయినప్పటికీ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సాతనుడు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అప్పటికే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ఓడించబడినాడు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ఘట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పరిమిత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కొనసాగినంతవరకు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మాత్రమే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సంఘము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శ్రమపడుతుంది</w:t>
      </w:r>
      <w:r w:rsidR="00A03C43" w:rsidRPr="00F60EBF">
        <w:rPr>
          <w:cs/>
        </w:rPr>
        <w:t>.</w:t>
      </w:r>
    </w:p>
    <w:p w14:paraId="2E3DF539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7CFED1E2" wp14:editId="56C6C9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DCA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D1E2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goKAIAAFEEAAAOAAAAZHJzL2Uyb0RvYy54bWysVE1v2zAMvQ/YfxB0X5yPJSi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5pQY&#10;plGkp/K5nH1F5eqmqkTUNfLUWp9j+N7ig9B9g+7dvcfLCL+TTsdfBEbQj4xfriyLLhCOl4vlar5Y&#10;UsLRNdiYPXt7bJ0P3wVoEo2COhQxccvOOx/60DEk1jKwbZRKQipD2oKuFstpenD1YHJlsEaE0Lca&#10;rdAduh768g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LnYK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6ADCA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ప్రతీకాత్మకామైన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సముద్రములో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పైకి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తిరుగుతుంది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13:1-10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దీనిని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కనుగొనవచ్చు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సింహము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ఎలుగుబంటి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చిరుతపులి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స్వభావము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కలిగియుండి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దానియేలు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గ్రంథము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7</w:t>
      </w:r>
      <w:r w:rsidR="00A03C43" w:rsidRPr="00F60EBF">
        <w:rPr>
          <w:rFonts w:hint="cs"/>
          <w:cs/>
        </w:rPr>
        <w:t>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అధ్యాయములో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విగ్రహారాధ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సాదృశ్యముగా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పోలియున్నది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సముద్రములో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పైకి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వ్యతిరేకించు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రాజకీయ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శక్తులకు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సూచనగా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ఉందని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భయంకరమైన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చావుదెబ్బ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తగిలిన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గాయపు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మచ్చ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వ్రాయుచున్నాడు</w:t>
      </w:r>
      <w:r w:rsidR="00A03C43" w:rsidRPr="00F60EBF">
        <w:rPr>
          <w:cs/>
        </w:rPr>
        <w:t>.</w:t>
      </w:r>
    </w:p>
    <w:p w14:paraId="19F560E7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233E836A" wp14:editId="304430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459E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836A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Jo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ebMm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C459E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సమస్త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రాజ్యములపై</w:t>
      </w:r>
      <w:r w:rsidR="0070486C">
        <w:rPr>
          <w:rFonts w:hint="cs"/>
          <w:cs/>
        </w:rPr>
        <w:t>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శక్తి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అధికారమును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ఇచ్చియున్నది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భూనివాసులందరు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నమస్కారము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చేసిరి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పరిశుద్ధులపైన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యుద్ధము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అధిగమించుటకు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అధికారము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ఇయ్యబడినది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రోమా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చక్రవర్తికి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లేదా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సామ్రాజ్యమునకు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విధముగా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చక్రవర్తి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సంబంధించి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యుండవచ్చని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బహుశా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అర్థము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చేసుకొని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యుండవచ్చును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క్రూరమృగమును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తిరస్కరించి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నమ్మకస్తులుగా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అవసరతను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చూచారు</w:t>
      </w:r>
      <w:r w:rsidR="00A03C43" w:rsidRPr="00F60EBF">
        <w:rPr>
          <w:cs/>
        </w:rPr>
        <w:t>.</w:t>
      </w:r>
    </w:p>
    <w:p w14:paraId="7593458C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4316EA5D" wp14:editId="6129D6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9D53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EA5D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nZd/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6A9D53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నాల్గవ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రెండవ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కేంద్రీకరించబడుచున్నది</w:t>
      </w:r>
      <w:r w:rsidR="00A03C43" w:rsidRPr="00F60EBF">
        <w:rPr>
          <w:rFonts w:hint="eastAsia"/>
          <w:cs/>
        </w:rPr>
        <w:t>—</w:t>
      </w:r>
      <w:r w:rsidR="0028213A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పైకి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వృత్తాంతము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13:11-18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గొర్రెపిల్ల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వంటి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రెండు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కొమ్ములు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ఉన్నాయ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ఘటసర్పమువలె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మాట్లాడుచున్నది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సముద్రము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సేవించుచూ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ప్రపంచము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నమస్కారము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చేయులాగున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అద్భుత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సూచకక్రియలను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క్రూరమృగము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కుడిచేతి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లేదా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నుదుటిపైన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బలవంతము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రెండు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కలిసి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లోకమంతటిని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జయించడానికి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ప్రయత్నిస్తున్నాయి</w:t>
      </w:r>
      <w:r w:rsidR="00A03C43" w:rsidRPr="00F60EBF">
        <w:rPr>
          <w:cs/>
        </w:rPr>
        <w:t>.</w:t>
      </w:r>
    </w:p>
    <w:p w14:paraId="2DDFFE93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1D279745" wp14:editId="12E302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61B2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9745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sjKAIAAFEEAAAOAAAAZHJzL2Uyb0RvYy54bWysVE1v2zAMvQ/YfxB0X5yPJSi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lpQY&#10;plGkp/K5nC1nlNRNVYmoa+SptT7H8L3FB6H7Bt27e4+XEX4nnY6/CIygHxm/XFkWXSAcLxfL1XyB&#10;tTi6BhuzZ2+PrfPhuwBNolFQhyImbtl550MfOobEWga2jVJJSGVIW9DVYjlND64eTK4M1ogQ+laj&#10;FbpD10Nffh0BHqC6ID4H/aR4y7cNdrFjPjwxh6OBkHDcwyMeUgFWg8FCtsD9+tt9jEfF0EtJi6NW&#10;UIO7QIn6YVDJOJWj4UbjMBrmpO8AZxfFwF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3bI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C61B2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రెండవ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చక్రవర్తి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ఆరాధనను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బలవంతము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రోమా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పురజన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మతముగా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భావించియుండవచ్చు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చక్రవర్తిని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ఆరాధించని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చంపబడతారని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భయపెట్టియుండవచ్చు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సముద్రము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పైకి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చరిత్రవలె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విగ్రహారధనను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తృణీకరించి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ఉండుమని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హెచ్చరించుచున్నది</w:t>
      </w:r>
      <w:r w:rsidR="00A03C43" w:rsidRPr="00F60EBF">
        <w:rPr>
          <w:cs/>
        </w:rPr>
        <w:t>.</w:t>
      </w:r>
    </w:p>
    <w:p w14:paraId="05362AD8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29F68458" wp14:editId="713FF5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FB8E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8458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DYQ/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9FB8E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ఐదవ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చెందిన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F60EBF">
        <w:rPr>
          <w:cs/>
          <w:lang w:bidi="te"/>
        </w:rPr>
        <w:t>000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మంది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తెలుపుతుంది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14:1-5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నుదుటులపైన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పేరు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ముద్రించబడినదనే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సత్యము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ఆధారముగా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బహుశా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7:1-8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తెలుపబడిన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జనసమూహముగా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కనబడుచున్నారు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నుదుటులమీద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పేరు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భూమిమీద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నమస్కారము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నుదుటిపైన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గుర్తునకు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వ్యత్యాసముగా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దర్శనములో</w:t>
      </w:r>
      <w:r w:rsidR="00A03C43" w:rsidRPr="006063A6">
        <w:rPr>
          <w:cs/>
        </w:rPr>
        <w:t xml:space="preserve">, </w:t>
      </w:r>
      <w:r w:rsidR="00A03C43" w:rsidRPr="00F60EBF">
        <w:rPr>
          <w:cs/>
          <w:lang w:bidi="te"/>
        </w:rPr>
        <w:t>144</w:t>
      </w:r>
      <w:r w:rsidR="00A03C43" w:rsidRPr="006063A6">
        <w:rPr>
          <w:cs/>
        </w:rPr>
        <w:t>,</w:t>
      </w:r>
      <w:r w:rsidR="00A03C43" w:rsidRPr="00F60EBF">
        <w:rPr>
          <w:cs/>
          <w:lang w:bidi="te"/>
        </w:rPr>
        <w:t>000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మంది</w:t>
      </w:r>
      <w:r w:rsidR="00A03C43" w:rsidRPr="00F60EBF">
        <w:rPr>
          <w:cs/>
        </w:rPr>
        <w:t xml:space="preserve"> </w:t>
      </w:r>
      <w:r w:rsidR="0070486C">
        <w:rPr>
          <w:rFonts w:hint="cs"/>
          <w:cs/>
        </w:rPr>
        <w:t>సియ్యోను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కొండపైన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గొర్రెపిల్లతో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నిలబడి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స్తుతించుచున్నారు</w:t>
      </w:r>
      <w:r w:rsidR="00A03C43" w:rsidRPr="00F60EBF">
        <w:rPr>
          <w:cs/>
        </w:rPr>
        <w:t>.</w:t>
      </w:r>
    </w:p>
    <w:p w14:paraId="0A1640FE" w14:textId="77777777" w:rsidR="00A03C43" w:rsidRPr="006063A6" w:rsidRDefault="00410DDA" w:rsidP="007048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3DA86F01" wp14:editId="01B74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7ADE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6F01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m+KQIAAFE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/6qb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57ADE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ఇచ్చుచున్న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నిశ్చయత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ఏమనగా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నిజమైన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తుదకు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ఘటసర్పము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తప్పించుకొని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ఆశీర్వాదములను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పొందుదురు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తీవ్రమైన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శోధనలు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ఉండినప్పటికీ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నమ్మకమైన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స్వ</w:t>
      </w:r>
      <w:r w:rsidR="0070486C">
        <w:rPr>
          <w:rFonts w:hint="cs"/>
          <w:cs/>
        </w:rPr>
        <w:t>చ్ఛ</w:t>
      </w:r>
      <w:r w:rsidR="00A03C43" w:rsidRPr="00F60EBF">
        <w:rPr>
          <w:rFonts w:hint="cs"/>
          <w:cs/>
        </w:rPr>
        <w:t>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నిందారహితముగా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కనుగొనబడుదురు</w:t>
      </w:r>
      <w:r w:rsidR="00A03C43" w:rsidRPr="00F60EBF">
        <w:rPr>
          <w:cs/>
        </w:rPr>
        <w:t>.</w:t>
      </w:r>
    </w:p>
    <w:p w14:paraId="12C7FD4F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6E7620CA" wp14:editId="44D4C9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636B5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20CA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axKQ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W9R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8636B5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ఆరవ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ముగ్గురు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సందేశమైయున్నది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14:6-11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కనుగొనవచ్చు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ప్రజలందరూ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భయపడి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ఆయనను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ఆరాధించాలని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నిత్యసువార్తను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ప్రకటించినది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రెండవ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వ్యతిరేకించువారికి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కేంద్రపట్టణమైన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మహాబబులోను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కూలిపోవుటను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మూడవ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క్రూరమృగమును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వెంబడించి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నమస్కారము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ఒక్కరికి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కలుగు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అంత్యతీర్పును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సువార్త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ఆటంకము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జయించును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తిరిగి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వచ్చునప్పుడు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శాశ్వతముగా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దండించబడుదురని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ప్రకటించిరి</w:t>
      </w:r>
      <w:r w:rsidR="00A03C43" w:rsidRPr="00F60EBF">
        <w:rPr>
          <w:cs/>
        </w:rPr>
        <w:t>.</w:t>
      </w:r>
    </w:p>
    <w:p w14:paraId="1D4D798C" w14:textId="77777777" w:rsidR="00A03C43" w:rsidRPr="006063A6" w:rsidRDefault="00410DDA" w:rsidP="00597FE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323FC4CB" wp14:editId="536D7F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441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C4CB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fUKQ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XoR9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E7441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దూతల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సందేశములను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వివరణ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</w:t>
      </w:r>
      <w:r w:rsidR="00597FE2">
        <w:rPr>
          <w:rFonts w:hint="cs"/>
          <w:cs/>
        </w:rPr>
        <w:t>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ప్రోత్సాహపరచినది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కొన్నిసార్లు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సంఘము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ఓడిపోయినట్లు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కనిపించినప్పటికీ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రాజ్యము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తుదకు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జయించును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ఒకవేళ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ఎవరైనా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హింసలను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తప్పించుకొనాలను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దృష్టితో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చక్రవర్తిని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ఆరాధించుటకు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నిర్ణయించుకుంటే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అటువంటి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శోధనలో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పడకుండా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హెచ్చరించుచున్నది</w:t>
      </w:r>
      <w:r w:rsidR="00A03C43" w:rsidRPr="00F60EBF">
        <w:rPr>
          <w:cs/>
        </w:rPr>
        <w:t>.</w:t>
      </w:r>
    </w:p>
    <w:p w14:paraId="403CAC07" w14:textId="77777777" w:rsidR="00A03C43" w:rsidRPr="006063A6" w:rsidRDefault="00410DDA" w:rsidP="00A1593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2AB017BA" wp14:editId="408AF3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5B3E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17BA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dmKQ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QX4M&#10;0zikp/K5nC1XlNRNVYk418hTa32O4XuLD0L3Dbp39x4vI/xOOh1/ERhBP2a8XFkWXSAcLxfL1Xyx&#10;pISja7Axe/b22DofvgvQJBoFdTjExC0773zoQ8eQWMvAtlEqDVIZ0hZ0tVhO04OrB5MrgzUihL7V&#10;aIXu0PXQlzcj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Tp2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B5B3E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14:12-13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చిన్న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చేర్చుతున్నాడు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అంతరములో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ప్రజలు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తమ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చుట్టూనున్న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విగ్రహారాధన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విధానమును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తిరస్కరించి</w:t>
      </w:r>
      <w:r w:rsidR="00A03C43" w:rsidRPr="00F60EBF">
        <w:rPr>
          <w:cs/>
        </w:rPr>
        <w:t xml:space="preserve"> </w:t>
      </w:r>
      <w:r w:rsidR="00A15937">
        <w:rPr>
          <w:rFonts w:hint="cs"/>
          <w:cs/>
        </w:rPr>
        <w:t>సహనం</w:t>
      </w:r>
      <w:r w:rsidR="00A15937">
        <w:rPr>
          <w:cs/>
        </w:rPr>
        <w:t xml:space="preserve"> కలిగి</w:t>
      </w:r>
      <w:r w:rsidR="00A15937">
        <w:rPr>
          <w:rFonts w:hint="cs"/>
          <w:cs/>
        </w:rPr>
        <w:t>యుండాలని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హెచ్చరిక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చేయుచున్నాడు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తుదకు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ఆశీర్వాదమును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విశ్రాంతిని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పొందుతారని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స్వరము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ప్రకటించినది</w:t>
      </w:r>
      <w:r w:rsidR="00A03C43" w:rsidRPr="00F60EBF">
        <w:rPr>
          <w:cs/>
        </w:rPr>
        <w:t>.</w:t>
      </w:r>
    </w:p>
    <w:p w14:paraId="72A05CE9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2DB2AA55" wp14:editId="3A3D56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14C9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AA55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nHQ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914C9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చివరి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046329">
        <w:rPr>
          <w:rFonts w:hint="cs"/>
          <w:cs/>
        </w:rPr>
        <w:t xml:space="preserve"> “</w:t>
      </w:r>
      <w:r w:rsidR="00A03C43" w:rsidRPr="00F60EBF">
        <w:rPr>
          <w:rFonts w:hint="cs"/>
          <w:cs/>
        </w:rPr>
        <w:t>మనుష్యకుమారుని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పోలిన</w:t>
      </w:r>
      <w:r w:rsidR="00A307DF">
        <w:rPr>
          <w:rFonts w:hint="cs"/>
          <w:cs/>
        </w:rPr>
        <w:t>”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వానిని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తెల్లని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మేఘము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ఆసీనుడైయుండి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కోతకోయుటకు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వచ్చువానిని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వర్ణించుచున్నది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14:14-20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కనుగొనవచ్చును</w:t>
      </w:r>
      <w:r w:rsidR="00A03C43" w:rsidRPr="00F60EBF">
        <w:rPr>
          <w:cs/>
        </w:rPr>
        <w:t xml:space="preserve">. </w:t>
      </w:r>
      <w:r w:rsidR="0083674C" w:rsidRPr="006063A6">
        <w:rPr>
          <w:cs/>
        </w:rPr>
        <w:t>“</w:t>
      </w:r>
      <w:r w:rsidR="00A03C43" w:rsidRPr="00F60EBF">
        <w:rPr>
          <w:rFonts w:hint="cs"/>
          <w:cs/>
        </w:rPr>
        <w:t>మనుష్యకుమారుని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పోలిన</w:t>
      </w:r>
      <w:r w:rsidR="0083674C" w:rsidRPr="006063A6">
        <w:rPr>
          <w:cs/>
        </w:rPr>
        <w:t>”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మాట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1:13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వ్రాయబడినది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ప్రత్యేకముగా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సూచించుచున్నది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గ్రంథము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14</w:t>
      </w:r>
      <w:r w:rsidR="00A03C43" w:rsidRPr="00F60EBF">
        <w:rPr>
          <w:rFonts w:hint="cs"/>
          <w:cs/>
        </w:rPr>
        <w:t>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అధ్యాయములో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కార్యములు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సందర్భమును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బట్టి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మనుష్యకుమారుడు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స్పష్టమౌతుంది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చరిత్రలోని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అలంకారప్రాయమైన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దృశ్యము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దానియేలు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7:13</w:t>
      </w:r>
      <w:r w:rsidR="00A03C43" w:rsidRPr="00F60EBF">
        <w:rPr>
          <w:rFonts w:hint="cs"/>
          <w:cs/>
        </w:rPr>
        <w:t>లో</w:t>
      </w:r>
      <w:r w:rsidR="00A03C43" w:rsidRPr="00F60EBF">
        <w:rPr>
          <w:cs/>
        </w:rPr>
        <w:t xml:space="preserve"> </w:t>
      </w:r>
      <w:r w:rsidR="0083674C" w:rsidRPr="006063A6">
        <w:rPr>
          <w:cs/>
        </w:rPr>
        <w:t>“</w:t>
      </w:r>
      <w:r w:rsidR="00A03C43" w:rsidRPr="00F60EBF">
        <w:rPr>
          <w:rFonts w:hint="cs"/>
          <w:cs/>
        </w:rPr>
        <w:t>మనుష్యకుమారుని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ఒకడు</w:t>
      </w:r>
      <w:r w:rsidR="0083674C" w:rsidRPr="006063A6">
        <w:rPr>
          <w:cs/>
        </w:rPr>
        <w:t>”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సారూప్యముగా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ఆవరణములోనికి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ప్రవేశించుటకు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మేఘములపైన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వచ్చుచున్నాడు</w:t>
      </w:r>
      <w:r w:rsidR="00A03C43" w:rsidRPr="00F60EBF">
        <w:rPr>
          <w:cs/>
        </w:rPr>
        <w:t>.</w:t>
      </w:r>
    </w:p>
    <w:p w14:paraId="0D1944B8" w14:textId="77777777" w:rsidR="00A03C43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5E1CC10A" wp14:editId="102693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F9011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C10A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0Y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2XOSWG&#10;aRRpX/4oZ0tUrlZVJaKukafW+hzDDxYfhO4rdG/uPV5G+J10Ov4iMIJ+ZPx6Y1l0gXC8XCxX88WS&#10;Eo6uwcbs2etj63z4JkCTaBTUoYiJW3bZ+dCHjiGxloGtapokZGNIW9DVYjlND24eTN4YrBEh9K1G&#10;K3THroe+ugE8QnVFfA76SfGWbxV2sWM+7JnD0UBIOO7hCQ/ZAFaDwUK2wP36232MR8XQS0mLo1ZQ&#10;g7tASfPdoJJxKkfDjcZxNMxZ3wPO7gzXyPJ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6wtG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DF9011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శీర్షికలలోని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మొదటిదానిలో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స్త్రీ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పరలోకమునకు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కొనిపోబడిన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మగశిశువుగా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చిత్రీకరించబడెను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అయితే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స్థానమునకు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వచ్చుచున్నప్పుడు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ఒకడు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పంటను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కోయునట్లు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నమ్మకస్తులైన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అనుచరుల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పంటను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కోయు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మనుష్యకుమారునిగా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వర్ణించబడుచున్నాడు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అటుతరువాత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మరియొక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కోతకోయువాడు</w:t>
      </w:r>
      <w:r w:rsidR="00A03C43" w:rsidRPr="00F60EBF">
        <w:rPr>
          <w:rFonts w:hint="eastAsia"/>
          <w:cs/>
        </w:rPr>
        <w:t>—</w:t>
      </w:r>
      <w:r w:rsidR="00A03C43" w:rsidRPr="00F60EBF">
        <w:rPr>
          <w:rFonts w:hint="cs"/>
          <w:cs/>
        </w:rPr>
        <w:t>ఈయన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దేవదూత</w:t>
      </w:r>
      <w:r w:rsidR="00A03C43" w:rsidRPr="00F60EBF">
        <w:rPr>
          <w:rFonts w:hint="eastAsia"/>
          <w:cs/>
        </w:rPr>
        <w:t>—</w:t>
      </w:r>
      <w:r w:rsidR="00A03C43" w:rsidRPr="00F60EBF">
        <w:rPr>
          <w:rFonts w:hint="cs"/>
          <w:cs/>
        </w:rPr>
        <w:t>లోకములోని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మిగిలిన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నివాసులను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కోతకోసి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ఉగ్రత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ద్రాక్షాతొట్టిలో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నలుగగొట్టి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రక్తము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చిందించును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యేసు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అంత్య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విజయమును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ఈ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ప్రకటించుచున్నది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చరిత్ర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ఒక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గొప్ప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ముగింపునకు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వచ్చియున్నదని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చూపుతున్నది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అనగా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యేసునకు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ఉండువారు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నిర్దోషులుగా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చేయబడుదురు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ఆ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విధముగా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లేనివారు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చేయబడుదురు</w:t>
      </w:r>
      <w:r w:rsidR="00A03C43" w:rsidRPr="00F60EBF">
        <w:rPr>
          <w:cs/>
        </w:rPr>
        <w:t>.</w:t>
      </w:r>
    </w:p>
    <w:p w14:paraId="1D6DF3E1" w14:textId="77777777" w:rsidR="003F702C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32E8C019" wp14:editId="261E53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9F73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C019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dYKQ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Ox1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F9F73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అసలైన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దీనిని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ప్రోత్సాహకరముగా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తీసుకొనియుండవచ్చు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తమ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మీద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కుమ్మరించు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ఉగ్రతతో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శ్రమలు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పోల్చదగినవి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కావని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గ్రహింఛారు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తుదకునిర్దోషులుగా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యెంచబడి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ఆశీర్వదించబడతారనే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సత్యము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నిరీక్షణ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నిశ్చయతను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పొందుచున్నారు</w:t>
      </w:r>
      <w:r w:rsidR="00A03C43" w:rsidRPr="00F60EBF">
        <w:rPr>
          <w:cs/>
        </w:rPr>
        <w:t>.</w:t>
      </w:r>
    </w:p>
    <w:p w14:paraId="1E31B896" w14:textId="77777777" w:rsidR="003F702C" w:rsidRPr="006063A6" w:rsidRDefault="00410DDA" w:rsidP="00A307DF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7463119F" wp14:editId="17A7EC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7FBE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119F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RoHt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D7FBE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  <w:lang w:bidi="te-IN"/>
        </w:rPr>
        <w:t>ప్రేమగల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దేవుడు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ప్రజలను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మరియు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శత్రువులను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కూడా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యెట్లు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నరకములోనికి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పంపిస్తాడనే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వివాదమును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గూర్చి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చెప్పుకొనుచున్నప్పుడు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తరచు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ఒత్తిడిని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అనుభవిస్తుంటాము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కొన్నిసార్లు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అటువంటి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వివాదముతో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పోరాడటానికి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కారణము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ప్రేమ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గుణమును</w:t>
      </w:r>
      <w:r w:rsidR="00A03C43" w:rsidRPr="00F60EBF">
        <w:rPr>
          <w:cs/>
          <w:lang w:bidi="te-IN"/>
        </w:rPr>
        <w:t xml:space="preserve"> — </w:t>
      </w:r>
      <w:r w:rsidR="00A03C43" w:rsidRPr="00F60EBF">
        <w:rPr>
          <w:rFonts w:hint="cs"/>
          <w:cs/>
          <w:lang w:bidi="te-IN"/>
        </w:rPr>
        <w:t>నిజమైన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గుణమును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చులకనగా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అర్థము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చేసుకోనుచున్నామని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నేను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భావిస్తున్నాను</w:t>
      </w:r>
      <w:r w:rsidR="00A03C43" w:rsidRPr="00F60EBF">
        <w:rPr>
          <w:rFonts w:hint="eastAsia"/>
          <w:cs/>
          <w:lang w:bidi="te-IN"/>
        </w:rPr>
        <w:t>—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స్వభావములో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నుండి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దానిని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అమితముగా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అనురాగముతో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మిళితము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చేస్తున్నాము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స్వభావపు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సంపూర్ణ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నిజత్వమును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వివాదము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చేయకుండా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చాలా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జాగ్రత్తగా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ఉండాలి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ప్రేమను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గూర్చిన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అవగాహనను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తన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పరిశుద్ధత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గూర్చిన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అవగాహనతో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మిశ్రితము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చేసినట్లయితే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నరకము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సరియైనదని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మరియు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అంత్య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తీర్పు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సరియైనదని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గ్రహిస్తాము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  <w:lang w:bidi="te-IN"/>
        </w:rPr>
        <w:t>పశ్చాత్తాపము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నొందనివారి</w:t>
      </w:r>
      <w:r w:rsidR="00A307DF">
        <w:rPr>
          <w:rFonts w:hint="cs"/>
          <w:cs/>
          <w:lang w:bidi="te-IN"/>
        </w:rPr>
        <w:t>కి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తీర్పుతీర్చుటలో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దేవుడు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ఖచ్చితముగా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సరియైనవాడు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  <w:lang w:bidi="te-IN"/>
        </w:rPr>
        <w:t>ఒకవేళ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విధముగా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చేయకపోతే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మంచివాడని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చెప్పలేము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ఒక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నిర్దిష్టమైన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లేఖనములలో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చెప్పబడుచున్న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నిజమైన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ఆరాధించే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విధానమును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దేవుడు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ఘనపరచకపోతే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  <w:lang w:bidi="te-IN"/>
        </w:rPr>
        <w:t>పాపమును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చూచిచూడనట్లు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విడిచిపెట్టి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  <w:lang w:bidi="te-IN"/>
        </w:rPr>
        <w:t>అసలు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అది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అంత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పెద్ద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సమస్య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కాదన్నట్లు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గుణిస్తే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ఆయన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మంచివాడు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కాదు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చెప్పవచ్చును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కావున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ప్రేమ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అర్థము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చేసుకొనుటకు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చాలా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క్లిష్టమైన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గుణము</w:t>
      </w:r>
      <w:r w:rsidR="00A03C43" w:rsidRPr="00F60EBF">
        <w:rPr>
          <w:cs/>
          <w:lang w:bidi="te-IN"/>
        </w:rPr>
        <w:t xml:space="preserve">. </w:t>
      </w:r>
      <w:r w:rsidR="00A03C43" w:rsidRPr="00F60EBF">
        <w:rPr>
          <w:rFonts w:hint="cs"/>
          <w:cs/>
          <w:lang w:bidi="te-IN"/>
        </w:rPr>
        <w:t>లేఖనములలో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దేవుని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స్వభావమును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గూర్చి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చెప్పబడుచున్న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ఇతర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గుణములలో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నుండి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దీనిని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వేరుచేసి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మనము</w:t>
      </w:r>
      <w:r w:rsidR="00A03C43" w:rsidRPr="00F60EBF">
        <w:rPr>
          <w:cs/>
          <w:lang w:bidi="te-IN"/>
        </w:rPr>
        <w:t xml:space="preserve"> </w:t>
      </w:r>
      <w:r w:rsidR="00A03C43" w:rsidRPr="00F60EBF">
        <w:rPr>
          <w:rFonts w:hint="cs"/>
          <w:cs/>
          <w:lang w:bidi="te-IN"/>
        </w:rPr>
        <w:t>చెప్పకూడదు</w:t>
      </w:r>
      <w:r w:rsidR="00A03C43" w:rsidRPr="00F60EBF">
        <w:rPr>
          <w:cs/>
          <w:lang w:bidi="te-IN"/>
        </w:rPr>
        <w:t>.</w:t>
      </w:r>
    </w:p>
    <w:p w14:paraId="74830EA8" w14:textId="77777777" w:rsidR="003F702C" w:rsidRPr="006063A6" w:rsidRDefault="00A03C43" w:rsidP="00A03C43">
      <w:pPr>
        <w:pStyle w:val="QuotationAuthor"/>
        <w:rPr>
          <w:cs/>
        </w:rPr>
      </w:pPr>
      <w:r w:rsidRPr="00F60EBF">
        <w:rPr>
          <w:cs/>
          <w:lang w:bidi="te"/>
        </w:rPr>
        <w:t xml:space="preserve">— </w:t>
      </w:r>
      <w:r w:rsidRPr="00F60EBF">
        <w:rPr>
          <w:rFonts w:hint="cs"/>
          <w:cs/>
          <w:lang w:bidi="te-IN"/>
        </w:rPr>
        <w:t>డా</w:t>
      </w:r>
      <w:r w:rsidRPr="00F60EBF">
        <w:rPr>
          <w:cs/>
          <w:lang w:bidi="te-IN"/>
        </w:rPr>
        <w:t xml:space="preserve">. </w:t>
      </w:r>
      <w:r w:rsidRPr="00F60EBF">
        <w:rPr>
          <w:rFonts w:hint="cs"/>
          <w:cs/>
          <w:lang w:bidi="te-IN"/>
        </w:rPr>
        <w:t>రాబర్ట్</w:t>
      </w:r>
      <w:r w:rsidRPr="00F60EBF">
        <w:rPr>
          <w:cs/>
          <w:lang w:bidi="te-IN"/>
        </w:rPr>
        <w:t xml:space="preserve"> </w:t>
      </w:r>
      <w:r w:rsidRPr="00F60EBF">
        <w:rPr>
          <w:rFonts w:hint="cs"/>
          <w:cs/>
          <w:lang w:bidi="te-IN"/>
        </w:rPr>
        <w:t>జి</w:t>
      </w:r>
      <w:r w:rsidRPr="00F60EBF">
        <w:rPr>
          <w:cs/>
          <w:lang w:bidi="te-IN"/>
        </w:rPr>
        <w:t xml:space="preserve">. </w:t>
      </w:r>
      <w:r w:rsidRPr="00F60EBF">
        <w:rPr>
          <w:rFonts w:hint="cs"/>
          <w:cs/>
          <w:lang w:bidi="te-IN"/>
        </w:rPr>
        <w:t>లిస్టర్</w:t>
      </w:r>
    </w:p>
    <w:p w14:paraId="62D63DC3" w14:textId="77777777" w:rsidR="00A03C43" w:rsidRPr="006063A6" w:rsidRDefault="00410DDA" w:rsidP="00A307D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20349858" wp14:editId="1CC524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E3A3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9858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phS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EE3A3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చరిత్రలను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నుండి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సిలువలో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సాతనును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ఓడించాడని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యోహాను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యొక్క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అసలైన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పాఠకులకు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జ్ఞాపకము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చేయబడియుండవచ్చు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మొదటి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రాకడలోనే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క్రీస్తును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ఓడించుటలో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సాతనుడు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విఫలమై</w:t>
      </w:r>
      <w:r w:rsidR="00A307DF">
        <w:rPr>
          <w:rFonts w:hint="cs"/>
          <w:cs/>
        </w:rPr>
        <w:t>య్యాడు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ఈసారి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కూడా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</w:t>
      </w:r>
      <w:r w:rsidR="00A03C43" w:rsidRPr="00F60EBF">
        <w:rPr>
          <w:cs/>
        </w:rPr>
        <w:t xml:space="preserve"> </w:t>
      </w:r>
      <w:r w:rsidR="00A307DF">
        <w:rPr>
          <w:rFonts w:hint="cs"/>
          <w:cs/>
        </w:rPr>
        <w:t>తప్పక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ఓడిపోతాడని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స్థిరమైన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నమ్మకము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కలిగియున్నారు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అంతిమంగా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క్రీస్తు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తిరిగి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వచ్చి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సాతానుని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తన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క్రూరమృగములను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నాశనము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చేస్తాడు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మధ్య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కాలములో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ఓడిపోతున్న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వారి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శత్రువు</w:t>
      </w:r>
      <w:r w:rsidR="00A03C43" w:rsidRPr="00F60EBF">
        <w:rPr>
          <w:cs/>
        </w:rPr>
        <w:t xml:space="preserve"> </w:t>
      </w:r>
      <w:r w:rsidR="008C3E42">
        <w:rPr>
          <w:rFonts w:hint="cs"/>
          <w:cs/>
        </w:rPr>
        <w:t>యొక్క</w:t>
      </w:r>
      <w:r w:rsidR="008C3E42">
        <w:rPr>
          <w:cs/>
        </w:rPr>
        <w:t xml:space="preserve"> </w:t>
      </w:r>
      <w:r w:rsidR="00A03C43" w:rsidRPr="00F60EBF">
        <w:rPr>
          <w:rFonts w:hint="cs"/>
          <w:cs/>
        </w:rPr>
        <w:t>మరణపు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శ్వాసనుండి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కలుగు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హింసలు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మాత్రమే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విశ్వాసులు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పొందుదురు</w:t>
      </w:r>
      <w:r w:rsidR="00A03C43" w:rsidRPr="00F60EBF">
        <w:rPr>
          <w:cs/>
        </w:rPr>
        <w:t>.</w:t>
      </w:r>
    </w:p>
    <w:p w14:paraId="500C500F" w14:textId="77777777" w:rsidR="00B86FBD" w:rsidRPr="006063A6" w:rsidRDefault="00410DDA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5227C5A9" wp14:editId="5AD6CB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4414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C5A9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pY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K0oM&#10;0zikffmjnK3mlNSqqkSca+SptT7H8IPFB6H7Ct2be4+XEX4nnY6/CIygHxm/3lgWXSAcLxfL1Xyx&#10;pISja7Axe/b62DofvgnQJBoFdTjExC277HzoQ8eQWMvAVjVNGmRjSFvQ1WI5TQ9uHkzeGKwRIfSt&#10;Rit0x66Hvlq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otyl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A4414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బూరలు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ప్రతీకాత్మకమైన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పరిశీలించియున్నాము</w:t>
      </w:r>
      <w:r w:rsidR="00A03C43" w:rsidRPr="00F60EBF">
        <w:rPr>
          <w:cs/>
        </w:rPr>
        <w:t xml:space="preserve">. </w:t>
      </w:r>
      <w:r w:rsidR="00A03C43" w:rsidRPr="00F60EBF">
        <w:rPr>
          <w:rFonts w:hint="cs"/>
          <w:cs/>
        </w:rPr>
        <w:t>ఇప్పుడు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రాబోవు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సంగతులను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గూర్చిన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నాల్గవ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దర్శనముల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శీర్షిక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వైపు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మనము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దృష్టిని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మళ్లించుదము</w:t>
      </w:r>
      <w:r w:rsidR="00A03C43" w:rsidRPr="00F60EBF">
        <w:rPr>
          <w:cs/>
        </w:rPr>
        <w:t xml:space="preserve">: </w:t>
      </w:r>
      <w:r w:rsidR="00A03C43" w:rsidRPr="00F60EBF">
        <w:rPr>
          <w:rFonts w:hint="cs"/>
          <w:cs/>
        </w:rPr>
        <w:t>అది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ప్రకటన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 xml:space="preserve">15 </w:t>
      </w:r>
      <w:r w:rsidR="00A03C43" w:rsidRPr="00F60EBF">
        <w:rPr>
          <w:rFonts w:hint="cs"/>
          <w:cs/>
        </w:rPr>
        <w:t>మరియు</w:t>
      </w:r>
      <w:r w:rsidR="00A03C43" w:rsidRPr="00F60EBF">
        <w:rPr>
          <w:cs/>
        </w:rPr>
        <w:t xml:space="preserve"> </w:t>
      </w:r>
      <w:r w:rsidR="00A03C43" w:rsidRPr="00F60EBF">
        <w:rPr>
          <w:cs/>
          <w:lang w:bidi="te"/>
        </w:rPr>
        <w:t>16</w:t>
      </w:r>
      <w:r w:rsidR="00A03C43" w:rsidRPr="00F60EBF">
        <w:rPr>
          <w:rFonts w:hint="cs"/>
          <w:cs/>
        </w:rPr>
        <w:t>వ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అధ్యాయములలో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ఉన్న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దేవుని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ఉగ్రతగల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ఏడు</w:t>
      </w:r>
      <w:r w:rsidR="00A03C43" w:rsidRPr="00F60EBF">
        <w:rPr>
          <w:cs/>
        </w:rPr>
        <w:t xml:space="preserve"> </w:t>
      </w:r>
      <w:r w:rsidR="00A03C43" w:rsidRPr="00F60EBF">
        <w:rPr>
          <w:rFonts w:hint="cs"/>
          <w:cs/>
        </w:rPr>
        <w:t>పాత్రలు</w:t>
      </w:r>
      <w:r w:rsidR="00A03C43" w:rsidRPr="00F60EBF">
        <w:rPr>
          <w:cs/>
        </w:rPr>
        <w:t>.</w:t>
      </w:r>
    </w:p>
    <w:p w14:paraId="036830B6" w14:textId="77777777" w:rsidR="003F702C" w:rsidRPr="006063A6" w:rsidRDefault="00A03C43" w:rsidP="00230C58">
      <w:pPr>
        <w:pStyle w:val="BulletHeading"/>
        <w:rPr>
          <w:cs/>
        </w:rPr>
      </w:pPr>
      <w:bookmarkStart w:id="29" w:name="_Toc524213839"/>
      <w:bookmarkStart w:id="30" w:name="_Toc21104225"/>
      <w:r w:rsidRPr="004817D7">
        <w:rPr>
          <w:rFonts w:hint="cs"/>
          <w:cs/>
          <w:lang w:bidi="te-IN"/>
        </w:rPr>
        <w:t>ఏడు</w:t>
      </w:r>
      <w:r w:rsidRPr="004817D7">
        <w:rPr>
          <w:cs/>
          <w:lang w:bidi="te-IN"/>
        </w:rPr>
        <w:t xml:space="preserve"> </w:t>
      </w:r>
      <w:r w:rsidRPr="004817D7">
        <w:rPr>
          <w:rFonts w:hint="cs"/>
          <w:cs/>
          <w:lang w:bidi="te-IN"/>
        </w:rPr>
        <w:t>పాత్రలు</w:t>
      </w:r>
      <w:bookmarkEnd w:id="29"/>
      <w:bookmarkEnd w:id="30"/>
    </w:p>
    <w:p w14:paraId="4F2160C0" w14:textId="77777777" w:rsidR="00A03C43" w:rsidRPr="006063A6" w:rsidRDefault="00BA6B28" w:rsidP="004009D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7D499E93" wp14:editId="0C556C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7C36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9E93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UPIB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C37C36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ఏడు</w:t>
      </w:r>
      <w:r w:rsidR="00A03C43" w:rsidRPr="004817D7">
        <w:rPr>
          <w:cs/>
        </w:rPr>
        <w:t xml:space="preserve"> </w:t>
      </w:r>
      <w:r w:rsidR="004009D7">
        <w:rPr>
          <w:rFonts w:hint="cs"/>
          <w:cs/>
        </w:rPr>
        <w:t>పాత్రల దర్శనము</w:t>
      </w:r>
      <w:r w:rsidR="004009D7">
        <w:rPr>
          <w:cs/>
        </w:rPr>
        <w:t>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దుష్టులైన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వారిపైన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ఉగ్రతను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కుమ్మరించు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ఏడు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బంగారు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పట్టిన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ఏడుగురు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దేవదూతలను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ప్రత్యక్షపరచుచున్నవి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బూరలు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చరిత్రల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వంటి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ఆకృతిని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కలిగియున్నాయి</w:t>
      </w:r>
      <w:r w:rsidR="00A03C43" w:rsidRPr="004817D7">
        <w:rPr>
          <w:cs/>
        </w:rPr>
        <w:t xml:space="preserve">: </w:t>
      </w:r>
      <w:r w:rsidR="00A03C43" w:rsidRPr="004817D7">
        <w:rPr>
          <w:rFonts w:hint="cs"/>
          <w:cs/>
        </w:rPr>
        <w:t>అది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తరువాత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అంతర</w:t>
      </w:r>
      <w:r w:rsidR="004009D7">
        <w:rPr>
          <w:rFonts w:hint="cs"/>
          <w:cs/>
        </w:rPr>
        <w:t>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తరువాత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ఏడవ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పోయబడుట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గలదు</w:t>
      </w:r>
      <w:r w:rsidR="00A03C43" w:rsidRPr="004817D7">
        <w:rPr>
          <w:cs/>
        </w:rPr>
        <w:t>.</w:t>
      </w:r>
    </w:p>
    <w:p w14:paraId="4E898D27" w14:textId="77777777" w:rsidR="00A03C43" w:rsidRPr="006063A6" w:rsidRDefault="00BA6B28" w:rsidP="004009D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443546D0" wp14:editId="4AEA69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68DB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46D0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9Izx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D68DB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ప్రాముఖ్యము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కాని</w:t>
      </w:r>
      <w:r w:rsidR="00A03C43" w:rsidRPr="004817D7">
        <w:rPr>
          <w:cs/>
        </w:rPr>
        <w:t xml:space="preserve"> </w:t>
      </w:r>
      <w:r w:rsidR="004009D7" w:rsidRPr="004817D7">
        <w:rPr>
          <w:rFonts w:hint="cs"/>
          <w:cs/>
        </w:rPr>
        <w:t>అనేకమైన</w:t>
      </w:r>
      <w:r w:rsidR="004009D7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ఇతర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పోలికలు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అచ్చట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ఉన్నాయి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ఉదాహరణకు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మొదటి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బూరల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వలె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మొదటి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లోకము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ప్రాముఖ్యమైన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భాగాలను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చేయుచున్నాయి</w:t>
      </w:r>
      <w:r w:rsidR="00A03C43" w:rsidRPr="004817D7">
        <w:rPr>
          <w:cs/>
        </w:rPr>
        <w:t xml:space="preserve">: </w:t>
      </w:r>
      <w:r w:rsidR="00A03C43" w:rsidRPr="004817D7">
        <w:rPr>
          <w:rFonts w:hint="cs"/>
          <w:cs/>
        </w:rPr>
        <w:t>అవి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ఆరిన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నేల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సముద్రము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మంచినీటి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నదులు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ఆకాశము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బూరల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వలన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భూమిమీద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మూడవవంతును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లోకమంతటిని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చేయుచున్నాయి</w:t>
      </w:r>
      <w:r w:rsidR="00A03C43" w:rsidRPr="004817D7">
        <w:rPr>
          <w:cs/>
        </w:rPr>
        <w:t>.</w:t>
      </w:r>
    </w:p>
    <w:p w14:paraId="0DF8DE1F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1DE738C6" wp14:editId="4A79D7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3FC7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38C6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5yKQ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8dzn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83FC7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మొదటి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కమ్మరించబడినప్పుడు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ముద్రగల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వారికిని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దానికి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నమస్కారము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చేయువారికిని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బాధాకరమైన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చెడ్డ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పుండ్లు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పుట్టెను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రెండవ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సముద్రమును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రక్తముగా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మార్చినది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మూడవ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మంచి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నీటి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నదులను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జలధారలను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రక్తముగా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మార్చెను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నాల్గవ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సూర్యుని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కాల్చివేయునంత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వేడిని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పుట్టించెను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నాశనకరమైన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తెగుళ్లు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కలిగినా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ప్రజలు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దూషించి</w:t>
      </w:r>
      <w:r w:rsidR="00A03C43" w:rsidRPr="004817D7">
        <w:rPr>
          <w:cs/>
        </w:rPr>
        <w:t xml:space="preserve"> </w:t>
      </w:r>
      <w:r w:rsidR="00EA0061">
        <w:rPr>
          <w:rFonts w:hint="cs"/>
          <w:cs/>
        </w:rPr>
        <w:t>పశ్చాత్తాప</w:t>
      </w:r>
      <w:r w:rsidR="00A03C43" w:rsidRPr="004817D7">
        <w:rPr>
          <w:rFonts w:hint="cs"/>
          <w:cs/>
        </w:rPr>
        <w:t>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నొందుటకు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నిరాకరిస్తారు</w:t>
      </w:r>
      <w:r w:rsidR="00A03C43" w:rsidRPr="004817D7">
        <w:rPr>
          <w:cs/>
        </w:rPr>
        <w:t>.</w:t>
      </w:r>
    </w:p>
    <w:p w14:paraId="1F6E13A5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3F5A8A75" wp14:editId="0F7E70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6B85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8A75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y0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RTZpMSw&#10;Boe0L3+Us9WKklpVlYhzjTy11ucYfrD4IHRfoXtz7/Eywu+ka+IvAiPox4zXG8uiC4Tj5WK5mi+W&#10;lHB0DTZmz14fW+fDNwENiUZBHQ4xccsuOx/60DEk1jKwVVqnQWpD2oKuFstpenDzYHJtsEaE0Lca&#10;rdAduwR9tvoyAj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fEbL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86B85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ఐదవ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సింహాసనముపై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కుమ్మరించబడినది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సముద్రము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</w:t>
      </w:r>
      <w:r w:rsidR="00EA0061">
        <w:rPr>
          <w:rFonts w:hint="cs"/>
          <w:cs/>
        </w:rPr>
        <w:t>మృగ</w:t>
      </w:r>
      <w:r w:rsidR="00A03C43" w:rsidRPr="004817D7">
        <w:rPr>
          <w:rFonts w:hint="cs"/>
          <w:cs/>
        </w:rPr>
        <w:t>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13</w:t>
      </w:r>
      <w:r w:rsidR="00A03C43" w:rsidRPr="004817D7">
        <w:rPr>
          <w:rFonts w:hint="cs"/>
          <w:cs/>
        </w:rPr>
        <w:t>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అధ్యాయము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స్పష్టమౌచున్నది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వాని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పరిపాలన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భూమిమీద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బలపరచబడుచున్నది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రాజ్యమును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చీకటితో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కప్పుచున్నది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కాని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దాని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అనుచరులు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ఇంకను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ధూషిస్తూ</w:t>
      </w:r>
      <w:r w:rsidR="00A03C43" w:rsidRPr="006063A6">
        <w:rPr>
          <w:cs/>
        </w:rPr>
        <w:t xml:space="preserve">, </w:t>
      </w:r>
      <w:r w:rsidR="00EA0061">
        <w:rPr>
          <w:rFonts w:hint="cs"/>
          <w:cs/>
        </w:rPr>
        <w:t>పశ్చాతాపము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నొందుటకు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నిరాకరించుదురు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ఆరవ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కుమ్మరించబడినప్పుడు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అది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యూఫ్రటీసు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నదిని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ఎండిపొజేసెను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వాగ్దాన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భూమిలోనికి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తూర్పు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చొరబడునట్లు</w:t>
      </w:r>
      <w:r w:rsidR="00A03C43" w:rsidRPr="004817D7">
        <w:rPr>
          <w:cs/>
        </w:rPr>
        <w:t xml:space="preserve"> </w:t>
      </w:r>
      <w:r w:rsidR="00EA0061">
        <w:rPr>
          <w:rFonts w:hint="cs"/>
          <w:cs/>
        </w:rPr>
        <w:t>అది</w:t>
      </w:r>
      <w:r w:rsidR="00EA0061">
        <w:rPr>
          <w:cs/>
        </w:rPr>
        <w:t xml:space="preserve"> </w:t>
      </w:r>
      <w:r w:rsidR="00A03C43" w:rsidRPr="004817D7">
        <w:rPr>
          <w:rFonts w:hint="cs"/>
          <w:cs/>
        </w:rPr>
        <w:t>మార్గము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సరాళము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చేయుచున్నది</w:t>
      </w:r>
      <w:r w:rsidR="00A03C43" w:rsidRPr="004817D7">
        <w:rPr>
          <w:cs/>
        </w:rPr>
        <w:t>.</w:t>
      </w:r>
    </w:p>
    <w:p w14:paraId="5CF46640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00A2B86F" wp14:editId="7D8A29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13A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B86F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iFVl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B913A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16:16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ప్రకారము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తూర్పు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అర్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మెగిద్దోను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లేదా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మెగిద్దోను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పర్వతము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దగ్గర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నిశ్చయమైన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జరుగవలసియున్నది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పురాతన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ఇశ్రాయేలు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దేశములో</w:t>
      </w:r>
      <w:r w:rsidR="00A03C43" w:rsidRPr="006063A6">
        <w:rPr>
          <w:cs/>
        </w:rPr>
        <w:t xml:space="preserve">, </w:t>
      </w:r>
      <w:r w:rsidR="00EA0061">
        <w:rPr>
          <w:rFonts w:hint="cs"/>
          <w:cs/>
        </w:rPr>
        <w:t>మెసపొతమియ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ఐగుప్తు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రాజ్యముల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వ్యాపారమునకు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మెగిద్దో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ప్రాముఖ్యమైన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పట్టణముగా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ఉండేది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విస్తార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సైన్యములు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యెజ్రెయేలు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లోయ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ప్రాంతములో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మోహరించి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ఉండేవి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ప్రాంతము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కొన్నిసార్లు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ఇస్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డ్రాన్లో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మైదానముగా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పిలువబడేది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మెగిద్దోలో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పూర్వము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విజయమును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పొందియున్నారు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కావున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సేవకులు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ఆయన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జరుగబోవు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చివరి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వర్ణించుటకు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దృశ్యము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సరిపోవుచున్నది</w:t>
      </w:r>
      <w:r w:rsidR="00A03C43" w:rsidRPr="004817D7">
        <w:rPr>
          <w:cs/>
        </w:rPr>
        <w:t>.</w:t>
      </w:r>
    </w:p>
    <w:p w14:paraId="27037FC4" w14:textId="77777777" w:rsidR="003F702C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38624AC7" wp14:editId="2DDB7F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78FA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4AC7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O4DF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F78FA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అంతరము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కొరకు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16:15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కొద్దిసేపు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నిలిపివేయబడినది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క్రింది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చదువుతాము</w:t>
      </w:r>
      <w:r w:rsidR="00A03C43" w:rsidRPr="004817D7">
        <w:rPr>
          <w:cs/>
        </w:rPr>
        <w:t>:</w:t>
      </w:r>
    </w:p>
    <w:p w14:paraId="4C4945DD" w14:textId="77777777" w:rsidR="003F702C" w:rsidRPr="006063A6" w:rsidRDefault="00BA6B28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58C65898" wp14:editId="4C41A8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9203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5898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muY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E9203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  <w:lang w:bidi="te-IN"/>
        </w:rPr>
        <w:t>ఇదిగో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నేను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దొంగవలె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వచ్చుచున్నాను</w:t>
      </w:r>
      <w:r w:rsidR="00A03C43" w:rsidRPr="006063A6">
        <w:rPr>
          <w:cs/>
        </w:rPr>
        <w:t xml:space="preserve">; </w:t>
      </w:r>
      <w:r w:rsidR="00A03C43" w:rsidRPr="004817D7">
        <w:rPr>
          <w:rFonts w:hint="cs"/>
          <w:cs/>
          <w:lang w:bidi="te-IN"/>
        </w:rPr>
        <w:t>తాను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దిగంబరుడుగా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సంచరించుచున్నందున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జనులు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తన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దిసమొలను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చూతురేమో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మెలకువగాను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నమ్మకముగా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ఉండి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తన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వస్త్రము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కాపాడుకొనువాడు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ధన్యుడు</w:t>
      </w:r>
      <w:r w:rsidR="00A03C43" w:rsidRPr="004817D7">
        <w:rPr>
          <w:cs/>
          <w:lang w:bidi="te-IN"/>
        </w:rPr>
        <w:t xml:space="preserve"> (</w:t>
      </w:r>
      <w:r w:rsidR="00A03C43" w:rsidRPr="004817D7">
        <w:rPr>
          <w:rFonts w:hint="cs"/>
          <w:cs/>
          <w:lang w:bidi="te-IN"/>
        </w:rPr>
        <w:t>ప్రకటన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cs/>
          <w:lang w:bidi="te"/>
        </w:rPr>
        <w:t>16:15).</w:t>
      </w:r>
    </w:p>
    <w:p w14:paraId="320A09F3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0DE40BBE" wp14:editId="00A32E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9482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0BBE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nEM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369482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సార్దీస్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3</w:t>
      </w:r>
      <w:r w:rsidR="00A03C43" w:rsidRPr="004817D7">
        <w:rPr>
          <w:rFonts w:hint="cs"/>
          <w:cs/>
        </w:rPr>
        <w:t>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అధ్యాయములో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వ్రాసిన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పత్రికను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జ్ఞాపకము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చేయుచూ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ప్రతీ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సమయములోను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మెలకువగాను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నమ్మకముగాను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ఉండునట్లు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అనుచరులను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హెచ్చరిస్తున్నాడు</w:t>
      </w:r>
      <w:r w:rsidR="00A03C43" w:rsidRPr="004817D7">
        <w:rPr>
          <w:cs/>
        </w:rPr>
        <w:t>.</w:t>
      </w:r>
    </w:p>
    <w:p w14:paraId="462C80E0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0F35DA43" wp14:editId="2002EC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0C5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DA43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9sD1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180C5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అంతరము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అయిపోయిన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ఏడవ</w:t>
      </w:r>
      <w:r w:rsidR="00A03C43" w:rsidRPr="004817D7">
        <w:rPr>
          <w:cs/>
        </w:rPr>
        <w:t xml:space="preserve"> </w:t>
      </w:r>
      <w:r w:rsidR="00125E77">
        <w:rPr>
          <w:rFonts w:hint="cs"/>
          <w:cs/>
        </w:rPr>
        <w:t>పాత్ర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దుష్టుల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అంతిమ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ప్రారంభించినది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అప్పుడు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మెరుపులును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ధ్వనులును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పుట్టెను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ఆయా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దేశముల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పట్టణములను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గొప్ప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భూకంపము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ధ్వంసము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చేసినది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ద్వీపములు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మునిగిపోయినవి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పర్వతములు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అదృశ్యమాయెను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మిక్కిలి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పెద్దవైన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వడగండ్లు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మనుష్యులను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నలుగగొట్టేను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ముగింపు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ఇదే</w:t>
      </w:r>
      <w:r w:rsidR="00A03C43" w:rsidRPr="004817D7">
        <w:rPr>
          <w:cs/>
        </w:rPr>
        <w:t xml:space="preserve"> — </w:t>
      </w:r>
      <w:r w:rsidR="00A03C43" w:rsidRPr="004817D7">
        <w:rPr>
          <w:rFonts w:hint="cs"/>
          <w:cs/>
        </w:rPr>
        <w:t>ప్రస్తుతమున్న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లోకము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తిరిగి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వచ్చునప్పుడు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జరుగును</w:t>
      </w:r>
      <w:r w:rsidR="00A03C43" w:rsidRPr="004817D7">
        <w:rPr>
          <w:cs/>
        </w:rPr>
        <w:t>.</w:t>
      </w:r>
    </w:p>
    <w:p w14:paraId="3458E3CC" w14:textId="77777777" w:rsidR="00A03C43" w:rsidRPr="006063A6" w:rsidRDefault="00BA6B28" w:rsidP="00FC38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B2D084F" wp14:editId="79A486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D99EA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084F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eKKgIAAFEEAAAOAAAAZHJzL2Uyb0RvYy54bWysVMFu2zAMvQ/YPwi6L3YSJB2M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lS0oM&#10;0zikp+q5mt7MKGllXYs418hTZ32B4TuLD0L/Dfp39x4vI/y+cTr+IjCCfmT8fGVZ9IFwvJwvlrP5&#10;ghKOrouN2bO3x9b58F2AJtEoqcMhJm7ZaevDEDqGxFoGNlKpNEhlSFfS5XyRpwdXDyZXBmtECEOr&#10;0Qr9vk/QpzeLEeAe6jPiczAoxVu+kdjFlvnwxBxKAyGh3MMjHo0CrAYXC9kC9+tv9zEeJ4ZeSjqU&#10;WkkN7gIl6ofBSUZVjoYbjf1omKO+A9TuF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2Ze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35D99EA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రాబోవు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సంఘతులను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ఏడు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ముగింపునకు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తెచ్చుచున్నది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బూరలు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చరిత్రలు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ఇవన్నీ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క్షేమము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ఆశీర్వాదమును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నిశ్చయపరచుటకు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చరిత్రలోకి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ప్రవేశించుటకు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తీసుకున్న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నిర్ణయమును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ప్రత్యక్షపరచుచున్న</w:t>
      </w:r>
      <w:r w:rsidR="00FC38DA">
        <w:rPr>
          <w:rFonts w:hint="cs"/>
          <w:cs/>
        </w:rPr>
        <w:t>వి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దినములలో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చిన్న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ఆసియాలో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విషయములో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రోమా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సామ్రాజ్యము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కఠినముగా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ఉన్నట్లు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కనబడుతుంది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సంఘమునకున్న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ఆధునిక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బలముగా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ఉన్నారు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అయితే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నిర్ణయించుకున్నాడు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అనేకమైన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వ్యతిరేకతలు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అణచివేతలు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ప్రతీయుగములో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ప్రతీ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క్రైస్తవుడు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నమ్మకముగా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ఉండాలని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ప్రోత్సాహపరుస్తుంది</w:t>
      </w:r>
      <w:r w:rsidR="00A03C43" w:rsidRPr="004817D7">
        <w:rPr>
          <w:cs/>
        </w:rPr>
        <w:t>.</w:t>
      </w:r>
    </w:p>
    <w:p w14:paraId="5127DB74" w14:textId="77777777" w:rsidR="003F702C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37C3A72B" wp14:editId="67F0E4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C65B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A72B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3KKgIAAFEEAAAOAAAAZHJzL2Uyb0RvYy54bWysVFFv2jAQfp+0/2D5fSSAgCk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NZuqJE&#10;swaHtC+ei+lqTkkty1KEuQaeWuMyDD8YfOC7b9C9u3d4GeB3lW3CLwIj6EfGrzeWRecJx8v5Yjmb&#10;Lyjh6BpszJ68PTbW+e8CGhKMnFocYuSWXXbO96FjSKilYSuVioNUmrQ5Xc4XaXxw82BypbFGgNC3&#10;GizfHbsIfbpa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0+33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EC65B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ఇంతవరకూ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మొదటి</w:t>
      </w:r>
      <w:r w:rsidR="00A03C43" w:rsidRPr="006063A6">
        <w:rPr>
          <w:cs/>
        </w:rPr>
        <w:t>,</w:t>
      </w:r>
      <w:r w:rsidR="00CC1D27">
        <w:rPr>
          <w:rFonts w:hint="cs"/>
          <w:cs/>
        </w:rPr>
        <w:t xml:space="preserve"> మరియు</w:t>
      </w:r>
      <w:r w:rsidR="00A03C43" w:rsidRPr="006063A6">
        <w:rPr>
          <w:cs/>
        </w:rPr>
        <w:t xml:space="preserve"> </w:t>
      </w:r>
      <w:r w:rsidR="00A03C43" w:rsidRPr="004817D7">
        <w:rPr>
          <w:rFonts w:hint="cs"/>
          <w:cs/>
        </w:rPr>
        <w:t>రెండవ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పరిశీలించియున్నాము</w:t>
      </w:r>
      <w:r w:rsidR="00A03C43" w:rsidRPr="006063A6">
        <w:rPr>
          <w:cs/>
        </w:rPr>
        <w:t xml:space="preserve">, </w:t>
      </w:r>
      <w:r w:rsidR="00CC1D27" w:rsidRPr="006063A6">
        <w:rPr>
          <w:rFonts w:hint="cs"/>
          <w:cs/>
        </w:rPr>
        <w:t>కాబట్టి</w:t>
      </w:r>
      <w:r w:rsidR="00CC1D27" w:rsidRPr="006063A6">
        <w:rPr>
          <w:cs/>
        </w:rPr>
        <w:t xml:space="preserve"> </w:t>
      </w:r>
      <w:r w:rsidR="00A03C43" w:rsidRPr="004817D7">
        <w:rPr>
          <w:rFonts w:hint="cs"/>
          <w:cs/>
        </w:rPr>
        <w:t>ఇప్పుడు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17:1-21:8</w:t>
      </w:r>
      <w:r w:rsidR="00A03C43" w:rsidRPr="004817D7">
        <w:rPr>
          <w:rFonts w:hint="cs"/>
          <w:cs/>
        </w:rPr>
        <w:t>లోనున్న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మహావేశ్యకు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శిక్షను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దర్శనమువైపు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తిరుగుదాము</w:t>
      </w:r>
      <w:r w:rsidR="00A03C43" w:rsidRPr="004817D7">
        <w:rPr>
          <w:cs/>
        </w:rPr>
        <w:t>.</w:t>
      </w:r>
    </w:p>
    <w:p w14:paraId="011AE2E3" w14:textId="77777777" w:rsidR="003F702C" w:rsidRPr="006063A6" w:rsidRDefault="00A03C43" w:rsidP="006817C4">
      <w:pPr>
        <w:pStyle w:val="PanelHeading"/>
        <w:tabs>
          <w:tab w:val="clear" w:pos="1660"/>
          <w:tab w:val="left" w:pos="0"/>
        </w:tabs>
        <w:rPr>
          <w:cs/>
        </w:rPr>
      </w:pPr>
      <w:bookmarkStart w:id="31" w:name="_Toc524213840"/>
      <w:bookmarkStart w:id="32" w:name="_Toc21104226"/>
      <w:r w:rsidRPr="004817D7">
        <w:rPr>
          <w:rFonts w:hint="cs"/>
          <w:cs/>
          <w:lang w:bidi="te-IN"/>
        </w:rPr>
        <w:t>మహావేశ్య</w:t>
      </w:r>
      <w:bookmarkEnd w:id="31"/>
      <w:bookmarkEnd w:id="32"/>
    </w:p>
    <w:p w14:paraId="7F7EC799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1F857D10" wp14:editId="5F1B8F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71D7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7D10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vJL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771D7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అరణ్యములో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జరిగినది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17:1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ప్రకారము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దర్శనమంతా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మహావేశ్యను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శిక్షించుటయందు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దృష్టి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కేంద్రీకరించుచున్నది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రాకడ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ద్వారా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దృష్టశక్తులన్నీ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చివరి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ద్వారా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సంపూర్ణముగా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జయించబడుట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విధేయులైన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పరిపాలన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భూమి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ఆకాశములు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నూతనపరచబడుట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ఇందులో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ఉన్నాయి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క్రీస్తుకు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నమ్మకముగా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ఉండువారికి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కడవరి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ఆశీర్వాదములు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విధముగా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లేని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శాపములును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శ్రోతల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దృష్టిని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మరల్చునట్లు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భాగమును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సిద్ధపరచియున్నాడు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ఆశీర్వాదములు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వెదుకుతూ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ఆయన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తప్పించుకొనుటకు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రెండింతలు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ప్రాధాన్యత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పాఠకులను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పురిగొల్పుచున్నది</w:t>
      </w:r>
      <w:r w:rsidR="00A03C43" w:rsidRPr="004817D7">
        <w:rPr>
          <w:cs/>
        </w:rPr>
        <w:t>.</w:t>
      </w:r>
    </w:p>
    <w:p w14:paraId="3DBC2E12" w14:textId="77777777" w:rsidR="003F702C" w:rsidRPr="006063A6" w:rsidRDefault="00BA6B28" w:rsidP="003D515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3F564C0D" wp14:editId="6CB073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44AE6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4C0D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6ZO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844AE6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మహావే</w:t>
      </w:r>
      <w:r w:rsidR="003D515D">
        <w:rPr>
          <w:rFonts w:hint="cs"/>
          <w:cs/>
        </w:rPr>
        <w:t>శ్య</w:t>
      </w:r>
      <w:r w:rsidR="00A03C43" w:rsidRPr="004817D7">
        <w:rPr>
          <w:rFonts w:hint="cs"/>
          <w:cs/>
        </w:rPr>
        <w:t>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కలుగుశిక్షను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రెండు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చిన్నవైన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ఉన్నాయి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మొదటిది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బబులోనుపై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తెలుపగా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రెండవది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పరిశుద్ధుల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రాజ్యము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దృష్టిసారించుచున్నది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రెండు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చూచెదము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17:1-19:21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ప్రారంభించుదము</w:t>
      </w:r>
      <w:r w:rsidR="00A03C43" w:rsidRPr="004817D7">
        <w:rPr>
          <w:cs/>
        </w:rPr>
        <w:t>.</w:t>
      </w:r>
    </w:p>
    <w:p w14:paraId="774046B9" w14:textId="77777777" w:rsidR="003F702C" w:rsidRPr="006063A6" w:rsidRDefault="00A03C43" w:rsidP="00230C58">
      <w:pPr>
        <w:pStyle w:val="BulletHeading"/>
        <w:rPr>
          <w:cs/>
        </w:rPr>
      </w:pPr>
      <w:bookmarkStart w:id="33" w:name="_Toc524213841"/>
      <w:bookmarkStart w:id="34" w:name="_Toc21104227"/>
      <w:r w:rsidRPr="004817D7">
        <w:rPr>
          <w:rFonts w:hint="cs"/>
          <w:cs/>
          <w:lang w:bidi="te-IN"/>
        </w:rPr>
        <w:t>బబులోనుకు</w:t>
      </w:r>
      <w:r w:rsidRPr="004817D7">
        <w:rPr>
          <w:cs/>
          <w:lang w:bidi="te-IN"/>
        </w:rPr>
        <w:t xml:space="preserve"> </w:t>
      </w:r>
      <w:r w:rsidRPr="004817D7">
        <w:rPr>
          <w:rFonts w:hint="cs"/>
          <w:cs/>
          <w:lang w:bidi="te-IN"/>
        </w:rPr>
        <w:t>కలుగు</w:t>
      </w:r>
      <w:r w:rsidRPr="004817D7">
        <w:rPr>
          <w:cs/>
          <w:lang w:bidi="te-IN"/>
        </w:rPr>
        <w:t xml:space="preserve"> </w:t>
      </w:r>
      <w:r w:rsidRPr="004817D7">
        <w:rPr>
          <w:rFonts w:hint="cs"/>
          <w:cs/>
          <w:lang w:bidi="te-IN"/>
        </w:rPr>
        <w:t>తీర్పు</w:t>
      </w:r>
      <w:bookmarkEnd w:id="33"/>
      <w:bookmarkEnd w:id="34"/>
    </w:p>
    <w:p w14:paraId="77E60D68" w14:textId="77777777" w:rsidR="00A03C43" w:rsidRPr="006063A6" w:rsidRDefault="00BA6B28" w:rsidP="003D515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485D1A54" wp14:editId="36C7D5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B9D8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1A54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MSKg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8hvwY&#10;pnFIu/JHObtZUVKrqhJxrpGn1vocw/cWH4TuK3Rv7j1eRviddDr+IjCCfsx4ubIsukA4Xi6Wq/li&#10;SQlH12Bj9uz1sXU+fBOgSTQK6nCIiVt23vrQh44hsZaBjWqaNMjGkLagq8Vymh5cPZi8MVgjQuhb&#10;jVboDl2CPrv5Mg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knM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CDB9D8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యోహాను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బూరలు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చరిత్రలు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దర్శనములవలె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చరిత్రను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సమగ్రహించుచున్న</w:t>
      </w:r>
      <w:r w:rsidR="003D515D">
        <w:rPr>
          <w:rFonts w:hint="cs"/>
          <w:cs/>
        </w:rPr>
        <w:t>వి</w:t>
      </w:r>
      <w:r w:rsidR="00A03C43" w:rsidRPr="004817D7">
        <w:rPr>
          <w:cs/>
        </w:rPr>
        <w:t>.</w:t>
      </w:r>
    </w:p>
    <w:p w14:paraId="4F9D45B1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2B5524FA" wp14:editId="7C7850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36F0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24FA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saP5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D036F0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17:1-6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పట్టణము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వేశ్యగా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కనబరచబడినది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మోహింపజేయు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వస్త్రములను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ధరించినది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బంగారము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రత్నములు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ముత్యములతో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మెరయుచున్నది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రూపము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వ్యభిచారము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యదార్థమైన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ఆధారము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నమ్మకమైన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జీవితము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తొలగించు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అక్రమమైన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సుఖభోగములకు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సాదృశ్యముగానున్నది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అయితే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విశేషముగా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అరణ్యములో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కనబడుచున్నది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ఇచ్చుచున్న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సుఖభోగములు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సంతోషములు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ఆమెను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కాపాడ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లేకపోవుటను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సూచించుచున్నది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సత్యమును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నిర్ధారించుటకు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ఆమె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తాను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వ్యభిచార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సంబంధమైన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కార్యములతోను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నిండిన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పట్టుకొనియుండెను</w:t>
      </w:r>
      <w:r w:rsidR="00A03C43" w:rsidRPr="004817D7">
        <w:rPr>
          <w:cs/>
        </w:rPr>
        <w:t>.</w:t>
      </w:r>
    </w:p>
    <w:p w14:paraId="5F877B54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2EA6DC81" wp14:editId="526604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CC49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DC81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asKQIAAFEEAAAOAAAAZHJzL2Uyb0RvYy54bWysVE1v2zAMvQ/YfxB0X5wPJCu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3P5pQY&#10;pnFIT+VzOfuKk6tVVYk418hTa32O4XuLD0L3Dbp39x4vI/xOOh1/ERhBPzJ+ubIsukA4Xi6Wq/li&#10;SQlH12Bj9uztsXU+fBegSTQK6nCIiVt23vnQh44hsZaBrWqaNMjGkLagq8Vymh5cPZi8MVgjQuhb&#10;jVboDl2CPru5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IqZq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2CC49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వేశ్య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ఏడు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తలలును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కుమ్ములును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ఎఱ్ఱని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మీద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కూర్చుండెను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ఇది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గ్రంథము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13</w:t>
      </w:r>
      <w:r w:rsidR="00A03C43" w:rsidRPr="004817D7">
        <w:rPr>
          <w:rFonts w:hint="cs"/>
          <w:cs/>
        </w:rPr>
        <w:t>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అధ్యాయములో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సముద్రము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పైకి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కుర్రమృగమైయున్నది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దేవాదూషణ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నామములతో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నిండుకొనియున్నది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దాని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దుష్టత్వము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దానిని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వెంబడించుచున్న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వ్యభిచారమునకు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సాదృశ్యముగా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ఉన్నది</w:t>
      </w:r>
      <w:r w:rsidR="00A03C43" w:rsidRPr="004817D7">
        <w:rPr>
          <w:cs/>
        </w:rPr>
        <w:t>.</w:t>
      </w:r>
    </w:p>
    <w:p w14:paraId="6B933229" w14:textId="77777777" w:rsidR="00A03C43" w:rsidRPr="006063A6" w:rsidRDefault="00BA6B28" w:rsidP="003D515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2EC86358" wp14:editId="5897F8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7A6F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6358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zsKwIAAFE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5bEGJ&#10;YQ0OaVf+KGefv1BSq6oSca6Rp9b6HMP3Fh+E7it0b+49Xkb4nXRN/EVgBP3I+OXKsugC4Xi5WK7m&#10;iyUlHF2Djdmz18fW+fBNQEOiUVCHQ0zcsvPWhz50DIm1DGyU1mmQ2pC2oKvFcpoeXD2YXBusESH0&#10;rUYrdIcuQZ/dzEe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vQiM7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CB7A6F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వేశ్య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దృశ్యరూపము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విశేషము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తరువాత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ప్రత్యక్షపరచబడుచున్నది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మునుపటి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ముద్రలు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బూరలు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చరిత్రలు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పాత్రల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మునుపటి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శీర్షికవలె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వరుస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కూడా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ప్రలాపమును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తెలియజేయుచున్నవి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తరువాత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అయితే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ఏడవ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విరోధులకు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మధ్యనున్న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వివరించుటకు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బదులు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వరుస</w:t>
      </w:r>
      <w:r w:rsidR="00A03C43" w:rsidRPr="004817D7">
        <w:rPr>
          <w:cs/>
        </w:rPr>
        <w:t xml:space="preserve"> </w:t>
      </w:r>
      <w:r w:rsidR="003D515D">
        <w:rPr>
          <w:rFonts w:hint="cs"/>
          <w:cs/>
        </w:rPr>
        <w:t>యుద్ధ</w:t>
      </w:r>
      <w:r w:rsidR="00A03C43" w:rsidRPr="004817D7">
        <w:rPr>
          <w:rFonts w:hint="cs"/>
          <w:cs/>
        </w:rPr>
        <w:t>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ముగుస్తుంది</w:t>
      </w:r>
      <w:r w:rsidR="00A03C43" w:rsidRPr="004817D7">
        <w:rPr>
          <w:cs/>
        </w:rPr>
        <w:t>.</w:t>
      </w:r>
    </w:p>
    <w:p w14:paraId="08F83746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5927A518" wp14:editId="60F582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B0E6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A518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2uKgIAAFEEAAAOAAAAZHJzL2Uyb0RvYy54bWysVFFv2jAQfp+0/2D5fYTAQCg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fqVE&#10;M4VD2hfPRbpCumpZliLMNfDUGpdh+MHgA999g+7dvcPLAL+rrAq/CIygH1NcbyyLzhOOl/PFcjZf&#10;UMLRNdiYPXl7bKzz3wUoEoycWhxi5JZdds73oWNIqKVhK5smDrLRpM3pcr6Yxgc3DyZvNNYIEPpW&#10;g+W7Yxehp6v5CPAI5RXxWeiV4gzfSuxix5zfM4vSQEgod/+ER9UAVoPBQrbA/vrbfYjHiaGXkhal&#10;llONu0BJ80PjJIMqR8OOxnE09FndA2o3xTUyPJ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ob2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1B0E6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మొదటి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వర్తమనము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17:7-18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కనబడుతుంది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వేశ్య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వివరించుచున్నది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ఆయనను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వ్యతిరేకించు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ప్రతీవారిని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ప్రతీదానిని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సారాంశముగా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చెప్పవచ్చును</w:t>
      </w:r>
      <w:r w:rsidR="00A03C43" w:rsidRPr="004817D7">
        <w:rPr>
          <w:cs/>
        </w:rPr>
        <w:t>.</w:t>
      </w:r>
    </w:p>
    <w:p w14:paraId="356D2CF5" w14:textId="77777777" w:rsidR="00A03C43" w:rsidRPr="006063A6" w:rsidRDefault="00BA6B28" w:rsidP="0033784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45998157" wp14:editId="2D03B6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1BE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8157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tR8f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111BE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రెండవ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18:</w:t>
      </w:r>
      <w:r w:rsidR="00337847">
        <w:rPr>
          <w:rFonts w:hint="cs"/>
          <w:cs/>
        </w:rPr>
        <w:t>1</w:t>
      </w:r>
      <w:r w:rsidR="00A03C43" w:rsidRPr="004817D7">
        <w:rPr>
          <w:cs/>
          <w:lang w:bidi="te"/>
        </w:rPr>
        <w:t>-</w:t>
      </w:r>
      <w:r w:rsidR="00337847">
        <w:rPr>
          <w:rFonts w:hint="cs"/>
          <w:cs/>
        </w:rPr>
        <w:t>3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ఇతర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రాజ్యముల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ఆమెతో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సుఖభోగాలు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అనుభవించిన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వర్తకులకు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సంభవించు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గొప్ప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ఓటమిని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ప్రకటించెను</w:t>
      </w:r>
      <w:r w:rsidR="00A03C43" w:rsidRPr="004817D7">
        <w:rPr>
          <w:cs/>
        </w:rPr>
        <w:t>.</w:t>
      </w:r>
    </w:p>
    <w:p w14:paraId="38627325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026DF8F0" wp14:editId="4FF3BB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90B2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F8F0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f5Gk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090B2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మూడవ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18:4-8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వ్రాయబడినది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బబులోనును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తృణీకరించి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దాని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పాపములో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పాలివారు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కాకూడదని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పిలునిచ్చుచున్నది</w:t>
      </w:r>
      <w:r w:rsidR="00A03C43" w:rsidRPr="004817D7">
        <w:rPr>
          <w:cs/>
        </w:rPr>
        <w:t>.</w:t>
      </w:r>
    </w:p>
    <w:p w14:paraId="33E81880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546BD1D9" wp14:editId="475E47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F64C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D1D9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xoN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9F64C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నాల్గవ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18:9-20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వ్రాయబడినది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క్రూరమృగమునకు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నమస్కారము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సుఖభోగములను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అనుభవించిన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రాజులు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వర్తకులు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ఓడ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నావికుల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మూడు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ప్రలాపములను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కలిగియున్నది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విచారకరముగా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వారి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ప్రలాపములు</w:t>
      </w:r>
      <w:r w:rsidR="00A03C43" w:rsidRPr="004817D7">
        <w:rPr>
          <w:cs/>
        </w:rPr>
        <w:t xml:space="preserve"> </w:t>
      </w:r>
      <w:r w:rsidR="00EA0061">
        <w:rPr>
          <w:rFonts w:hint="cs"/>
          <w:cs/>
        </w:rPr>
        <w:t>పశ్చాతాపము</w:t>
      </w:r>
      <w:r w:rsidR="00A03C43" w:rsidRPr="004817D7">
        <w:rPr>
          <w:rFonts w:hint="cs"/>
          <w:cs/>
        </w:rPr>
        <w:t>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క్రీస్తునందు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విశ్వాసమును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పురిగొల్పలేదు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దానికి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బదులుగా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మునుపటి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ఐశ్వర్యము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కొరకు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రాజులు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వర్తకులు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నావికులు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ఎదురుచూశారు</w:t>
      </w:r>
      <w:r w:rsidR="00A03C43" w:rsidRPr="004817D7">
        <w:rPr>
          <w:cs/>
        </w:rPr>
        <w:t>.</w:t>
      </w:r>
    </w:p>
    <w:p w14:paraId="6A00B9F8" w14:textId="77777777" w:rsidR="003F702C" w:rsidRPr="006063A6" w:rsidRDefault="00BA6B28" w:rsidP="00806EE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06F73DC1" wp14:editId="5608DA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4E2C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3DC1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6gWx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4B4E2C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వర్తమానములన్నిటిలో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పరిపాలనను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వ్యతిరేకించు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ప్రతీ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రాజ్యము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వ్యవస్థాపకమును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సూచించుచున్నది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ప్రభువు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నందరిని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పాపభోగములు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పోయినందున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దుష్టులు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దుఖిస్తారని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ప్రకటించుట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ద్వార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అనుచరులను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ప్రోత్సాహపరచుచున్నవి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అయితే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ఇవే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పాపములు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చేయకూడదని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ప్రకారము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అదే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తీర్పులోనికి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రాకూడదని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హెచ్చరించుచున్న</w:t>
      </w:r>
      <w:r w:rsidR="00806EE5">
        <w:rPr>
          <w:rFonts w:hint="cs"/>
          <w:cs/>
        </w:rPr>
        <w:t>వి</w:t>
      </w:r>
      <w:r w:rsidR="00A03C43" w:rsidRPr="004817D7">
        <w:rPr>
          <w:cs/>
        </w:rPr>
        <w:t>.</w:t>
      </w:r>
    </w:p>
    <w:p w14:paraId="38EB4645" w14:textId="77777777" w:rsidR="003F702C" w:rsidRPr="006063A6" w:rsidRDefault="00BA6B28" w:rsidP="00806EE5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2CB31B9F" wp14:editId="6E3762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1579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1B9F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0FKgIAAFEEAAAOAAAAZHJzL2Uyb0RvYy54bWysVFFv2jAQfp+0/2D5fYSAQCw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fqVE&#10;M4VD2hfPRbpaUFLLshRhroGn1rgMww8GH/juG3Tv7h1eBvhdZVX4RWAE/cj49cay6DzheDlfLGdz&#10;TM7RNdiYPXl7bKzz3wUoEoycWhxi5JZdds73oWNIqKVhK5smDrLRpM3pcr6Yxgc3DyZvNNYIEPpW&#10;g+W7Yxehp6vVCPAI5RXxWeiV4gzfSuxix5zfM4vSQEgod/+ER9UAVoPBQrbA/vrbfYjHiaGXkhal&#10;llONu0BJ80PjJIMqR8OOxnE09FndA2o3xTUyPJ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1G0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91579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  <w:lang w:bidi="te-IN"/>
        </w:rPr>
        <w:t>విగ్రహారాధన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మరియు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అపవిత్రత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అవిశ్వాసులైన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వారికి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చాలా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ప్రీతీకరమని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నేననుకొనుచున్నాను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కానీ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విశ్వాసులకు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కూడా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చాలా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ఆకర్షణీయముగా</w:t>
      </w:r>
      <w:r w:rsidR="00A03C43" w:rsidRPr="004817D7">
        <w:rPr>
          <w:cs/>
          <w:lang w:bidi="te-IN"/>
        </w:rPr>
        <w:t xml:space="preserve"> </w:t>
      </w:r>
      <w:r w:rsidR="00806EE5">
        <w:rPr>
          <w:rFonts w:hint="cs"/>
          <w:cs/>
          <w:lang w:bidi="te-IN"/>
        </w:rPr>
        <w:t>ఉన్నది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చాలా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సులభము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నిషేధించబడిన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ఫలము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అదే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నాకు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కావాలి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నేను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తీసుకొనకూడనిది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అందులో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బహుశా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ఏదో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ఉండవచ్చు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కానీ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దానిని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పొందుకోవాలని</w:t>
      </w:r>
      <w:r w:rsidR="00806EE5">
        <w:rPr>
          <w:rFonts w:hint="cs"/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అంతరంగములో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ఒక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విధమైన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కోరిక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నిర్మించబడుతుంది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అయితే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ఈ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విషయము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మంచిదిగా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భావించబడుతుందని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అనుకొనుచున్నాను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అపవిత్రత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మంచిది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అనిపిస్తుంది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క్షణములో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ఏదొకటి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అణచివేస్తుంది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కానీ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ఇదే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అసలు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విషయము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క్షణములో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అణచివేయునది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స్థిరమైనది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ఉన్నతమైనది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పరిశుద్ధమైనది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కాకపోవచ్చును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దానిని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మనము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కలిగియుండకపోవచ్చు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కావున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మనము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విశ్వాసములో</w:t>
      </w:r>
      <w:r w:rsidR="00806EE5">
        <w:rPr>
          <w:rFonts w:hint="cs"/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నడుస్తూ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ఈ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విధముగా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చెప్పాలి</w:t>
      </w:r>
      <w:r w:rsidR="00A03C43" w:rsidRPr="006063A6">
        <w:rPr>
          <w:cs/>
        </w:rPr>
        <w:t>, “</w:t>
      </w:r>
      <w:r w:rsidR="00A03C43" w:rsidRPr="004817D7">
        <w:rPr>
          <w:rFonts w:hint="cs"/>
          <w:cs/>
          <w:lang w:bidi="te-IN"/>
        </w:rPr>
        <w:t>దేనిని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బైబిలు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గ్రంథము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విగ్రహారాధనని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పిలుస్తుందో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దేనిని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అపవిత్రతయని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పిలుస్తుందో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వాటికి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వేరుగా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వెళ్లి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నిర్వచనముల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ప్రకారము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జీవిస్తాను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క్షణములో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మంచిదిగా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అనిపించకపోయినా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నిత్యమైన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విలువను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కలిగియున్నదని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నేనెరుగుదును</w:t>
      </w:r>
      <w:r w:rsidR="0083674C" w:rsidRPr="006063A6">
        <w:rPr>
          <w:cs/>
        </w:rPr>
        <w:t>”</w:t>
      </w:r>
      <w:r w:rsidR="00A03C43" w:rsidRPr="004817D7">
        <w:rPr>
          <w:cs/>
          <w:lang w:bidi="te-IN"/>
        </w:rPr>
        <w:t xml:space="preserve">. </w:t>
      </w:r>
      <w:r w:rsidR="00A03C43" w:rsidRPr="004817D7">
        <w:rPr>
          <w:rFonts w:hint="cs"/>
          <w:cs/>
          <w:lang w:bidi="te-IN"/>
        </w:rPr>
        <w:t>మరలా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అది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దేవుడు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మనలను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జీవించుమని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కోరిన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మార్గమును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చూపెడుతుంది</w:t>
      </w:r>
      <w:r w:rsidR="00A03C43" w:rsidRPr="004817D7">
        <w:rPr>
          <w:cs/>
          <w:lang w:bidi="te-IN"/>
        </w:rPr>
        <w:t>.</w:t>
      </w:r>
    </w:p>
    <w:p w14:paraId="34F3A37A" w14:textId="77777777" w:rsidR="003F702C" w:rsidRPr="006063A6" w:rsidRDefault="00A03C43" w:rsidP="00A03C43">
      <w:pPr>
        <w:pStyle w:val="QuotationAuthor"/>
        <w:rPr>
          <w:cs/>
        </w:rPr>
      </w:pPr>
      <w:r w:rsidRPr="004817D7">
        <w:rPr>
          <w:cs/>
          <w:lang w:bidi="te"/>
        </w:rPr>
        <w:t xml:space="preserve">— </w:t>
      </w:r>
      <w:r w:rsidRPr="004817D7">
        <w:rPr>
          <w:rFonts w:hint="cs"/>
          <w:cs/>
          <w:lang w:bidi="te-IN"/>
        </w:rPr>
        <w:t>డా</w:t>
      </w:r>
      <w:r w:rsidRPr="004817D7">
        <w:rPr>
          <w:cs/>
          <w:lang w:bidi="te-IN"/>
        </w:rPr>
        <w:t xml:space="preserve">. </w:t>
      </w:r>
      <w:r w:rsidRPr="004817D7">
        <w:rPr>
          <w:rFonts w:hint="cs"/>
          <w:cs/>
          <w:lang w:bidi="te-IN"/>
        </w:rPr>
        <w:t>మ్యాట్</w:t>
      </w:r>
      <w:r w:rsidRPr="004817D7">
        <w:rPr>
          <w:cs/>
          <w:lang w:bidi="te-IN"/>
        </w:rPr>
        <w:t xml:space="preserve"> </w:t>
      </w:r>
      <w:r w:rsidRPr="004817D7">
        <w:rPr>
          <w:rFonts w:hint="cs"/>
          <w:cs/>
          <w:lang w:bidi="te-IN"/>
        </w:rPr>
        <w:t>ఫ్రీడెమాన్</w:t>
      </w:r>
    </w:p>
    <w:p w14:paraId="01D35411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5DC2FF02" wp14:editId="1CBDE4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1AF3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FF02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Qg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U+TH&#10;MI1D2pXP5WS5oOQkq0rEuUaeGutzDN9bfBDab9C+u/d4GeG3tdPxF4ER9GPG641l0QbC8XI2X0xn&#10;c0o4unobs2dvj63z4bsATaJRUIdDTNyyy9aHLnQIibUMbKRSaZDKkKagi9l8nB7cPJhcGawRIXSt&#10;Riu0hzZBnyy/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Gp1Q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91AF3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ఐదవ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18:21-24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కనబడుచున్నది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B62AF4">
        <w:rPr>
          <w:rFonts w:hint="cs"/>
          <w:cs/>
        </w:rPr>
        <w:t xml:space="preserve"> </w:t>
      </w:r>
      <w:r w:rsidR="00A03C43" w:rsidRPr="004817D7">
        <w:rPr>
          <w:rFonts w:hint="cs"/>
          <w:cs/>
        </w:rPr>
        <w:t>సంపూర్ణ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శాశ్వత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ప్రకటించుచున్నది</w:t>
      </w:r>
      <w:r w:rsidR="00A03C43" w:rsidRPr="004817D7">
        <w:rPr>
          <w:cs/>
        </w:rPr>
        <w:t>.</w:t>
      </w:r>
    </w:p>
    <w:p w14:paraId="234CD45D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3BE9E34F" wp14:editId="16C21D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A81E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E34F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vrbf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9A81E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ఆరవ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19:1-8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వ్రాయబడినది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పరలోకములో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విస్తారమైన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స్తుతులను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వివరిస్తుంది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బబులోనుకు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తీర్చబడిన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బదులుగా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నమ్మకస్తులైన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ఆయనను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స్తుతించుట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బబులోనుకు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తీర్పుతీర్చుట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ద్వార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గొర్రెపిల్లయైన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క్రీస్తుకు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అయన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పెండ్లి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కుమార్తె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సంఘమునకు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వివాహమునకు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మార్గము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స్పష్టమైనదని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గ్రహించి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స్తుతులు</w:t>
      </w:r>
      <w:r w:rsidR="00A03C43" w:rsidRPr="004817D7">
        <w:rPr>
          <w:cs/>
        </w:rPr>
        <w:t xml:space="preserve"> </w:t>
      </w:r>
      <w:r w:rsidR="00B62AF4">
        <w:rPr>
          <w:rFonts w:hint="cs"/>
          <w:cs/>
        </w:rPr>
        <w:t>కొనసాగించ</w:t>
      </w:r>
      <w:r w:rsidR="00A03C43" w:rsidRPr="004817D7">
        <w:rPr>
          <w:rFonts w:hint="cs"/>
          <w:cs/>
        </w:rPr>
        <w:t>బడినవి</w:t>
      </w:r>
      <w:r w:rsidR="00A03C43" w:rsidRPr="004817D7">
        <w:rPr>
          <w:cs/>
        </w:rPr>
        <w:t>.</w:t>
      </w:r>
    </w:p>
    <w:p w14:paraId="557BB280" w14:textId="77777777" w:rsidR="00A03C43" w:rsidRPr="006063A6" w:rsidRDefault="00BA6B28" w:rsidP="00B62AF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2FFDFB9E" wp14:editId="3DAAB4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F4FE6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FB9E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LbNM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7F4FE6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అంతరము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వర్తమానములకు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అంతరాయమును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కలిగించుట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19:9-10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అంతరములో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గొర్రెపిల్ల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పెండ్లి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విందులో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పాల్గొను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వారందరికి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ఆశీర్వాదమును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వ్రాయుమని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యోహానుకు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ఆజ్ఞాపించబడినది</w:t>
      </w:r>
      <w:r w:rsidR="00A03C43" w:rsidRPr="004817D7">
        <w:rPr>
          <w:cs/>
        </w:rPr>
        <w:t>.</w:t>
      </w:r>
    </w:p>
    <w:p w14:paraId="057BCA9F" w14:textId="77777777" w:rsidR="003F702C" w:rsidRPr="006063A6" w:rsidRDefault="00BA6B28" w:rsidP="00C454C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58D916EF" wp14:editId="1B51BE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9080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6EF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+d6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69080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చివరిగా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దర్శనముల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శీర్షిక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దేవునికి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మధ్య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జరుగు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యుద్ధముతో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ముగించుట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19:11-21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ఉన్నది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క్రీస్తు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దైవికమైన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యుద్ధశూరునిగా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దేవుని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వ్యతిరేకముగా</w:t>
      </w:r>
      <w:r w:rsidR="00A03C43" w:rsidRPr="004817D7">
        <w:rPr>
          <w:cs/>
        </w:rPr>
        <w:t xml:space="preserve"> </w:t>
      </w:r>
      <w:r w:rsidR="00C454C7">
        <w:rPr>
          <w:rFonts w:hint="cs"/>
          <w:cs/>
        </w:rPr>
        <w:t>యుద్ధము</w:t>
      </w:r>
      <w:r w:rsidR="00C454C7">
        <w:rPr>
          <w:cs/>
        </w:rPr>
        <w:t xml:space="preserve"> చేయువానిగా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ప్రత్యక్షమగుచున్నాడు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ఈ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శత్రువులు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4B368B">
        <w:rPr>
          <w:rFonts w:hint="cs"/>
          <w:cs/>
        </w:rPr>
        <w:t>అబద్ధ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ప్రవక్త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ద్వారా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నడిపించబడినవారు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</w:rPr>
        <w:t>వీరెవరనగా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వరుసగా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13</w:t>
      </w:r>
      <w:r w:rsidR="00A03C43" w:rsidRPr="004817D7">
        <w:rPr>
          <w:rFonts w:hint="cs"/>
          <w:cs/>
        </w:rPr>
        <w:t>వ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అధ్యాయములో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సముద్రములో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భూమిమీద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నుండి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వచ్చు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అచ్చట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పోటీలేదు</w:t>
      </w:r>
      <w:r w:rsidR="00A03C43" w:rsidRPr="006063A6">
        <w:rPr>
          <w:cs/>
        </w:rPr>
        <w:t xml:space="preserve">; </w:t>
      </w:r>
      <w:r w:rsidR="00A03C43" w:rsidRPr="004817D7">
        <w:rPr>
          <w:rFonts w:hint="cs"/>
          <w:cs/>
        </w:rPr>
        <w:t>క్రూరమృగము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4B368B">
        <w:rPr>
          <w:rFonts w:hint="cs"/>
          <w:cs/>
        </w:rPr>
        <w:t>అబద్ధ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ప్రవక్త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శాశ్వతముగా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ఓడించబడ్డారు</w:t>
      </w:r>
      <w:r w:rsidR="00A03C43" w:rsidRPr="004817D7">
        <w:rPr>
          <w:cs/>
        </w:rPr>
        <w:t xml:space="preserve">. </w:t>
      </w:r>
      <w:r w:rsidR="00A03C43" w:rsidRPr="004817D7">
        <w:rPr>
          <w:rFonts w:hint="cs"/>
          <w:cs/>
        </w:rPr>
        <w:t>వారి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యొక్క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నాశనము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 xml:space="preserve">19:20 </w:t>
      </w:r>
      <w:r w:rsidR="00A03C43" w:rsidRPr="004817D7">
        <w:rPr>
          <w:rFonts w:hint="cs"/>
          <w:cs/>
        </w:rPr>
        <w:t>చెప్పుచున్నది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వినండి</w:t>
      </w:r>
      <w:r w:rsidR="00A03C43" w:rsidRPr="004817D7">
        <w:rPr>
          <w:cs/>
        </w:rPr>
        <w:t>:</w:t>
      </w:r>
    </w:p>
    <w:p w14:paraId="7918DB5F" w14:textId="77777777" w:rsidR="003F702C" w:rsidRPr="006063A6" w:rsidRDefault="00BA6B28" w:rsidP="00A03C4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2A01EDED" wp14:editId="271170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E8C4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EDED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uf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8/pk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k/3u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2E8C4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  <w:lang w:bidi="te-IN"/>
        </w:rPr>
        <w:t>అప్పుడా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మృగమును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దాని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యెదుట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సూచక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క్రియలు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చేసి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దాని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ముద్రను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వేయించుకొనిన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వారిని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మృగపు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ప్రతిమకు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నమస్కరించిన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వారిని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మోసపరచిన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ఆ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అబద్ధప్రవక్తయు</w:t>
      </w:r>
      <w:r w:rsidR="00A03C43" w:rsidRPr="006063A6">
        <w:rPr>
          <w:cs/>
        </w:rPr>
        <w:t xml:space="preserve">, </w:t>
      </w:r>
      <w:r w:rsidR="00A03C43" w:rsidRPr="004817D7">
        <w:rPr>
          <w:rFonts w:hint="cs"/>
          <w:cs/>
          <w:lang w:bidi="te-IN"/>
        </w:rPr>
        <w:t>వారిద్దరు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గంధకముతో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మండు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అగ్నిగుండములో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ప్రాణముతోనే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rFonts w:hint="cs"/>
          <w:cs/>
          <w:lang w:bidi="te-IN"/>
        </w:rPr>
        <w:t>వేయబడిరి</w:t>
      </w:r>
      <w:r w:rsidR="00A03C43" w:rsidRPr="004817D7">
        <w:rPr>
          <w:cs/>
          <w:lang w:bidi="te-IN"/>
        </w:rPr>
        <w:t xml:space="preserve"> (</w:t>
      </w:r>
      <w:r w:rsidR="00A03C43" w:rsidRPr="004817D7">
        <w:rPr>
          <w:rFonts w:hint="cs"/>
          <w:cs/>
          <w:lang w:bidi="te-IN"/>
        </w:rPr>
        <w:t>ప్రకటన</w:t>
      </w:r>
      <w:r w:rsidR="00A03C43" w:rsidRPr="004817D7">
        <w:rPr>
          <w:cs/>
          <w:lang w:bidi="te-IN"/>
        </w:rPr>
        <w:t xml:space="preserve"> </w:t>
      </w:r>
      <w:r w:rsidR="00A03C43" w:rsidRPr="004817D7">
        <w:rPr>
          <w:cs/>
          <w:lang w:bidi="te"/>
        </w:rPr>
        <w:t>19:20).</w:t>
      </w:r>
    </w:p>
    <w:p w14:paraId="49A4D2C2" w14:textId="77777777" w:rsidR="00A03C43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631B31B9" wp14:editId="254F60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2891F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31B9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fD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8vqTE&#10;MI1D2pU/ytnNjJJaVZWIc408tdbnGL63+CB0X6F7c+/xMsLvpNPxF4ER9CPjlyvLoguE4+ViuZov&#10;sBZH12Bj9uz1sXU+fBOgSTQK6nCIiVt23vrQh44hsZaBjWqaNMjGkLagq8Vymh5cPZi8MVgjQuhb&#10;jVboDl2CPrv5PAI8QHVBfA56pXjLNwq72DIfdsyhNBASyj084SEbwGowWMgWuF9/u4/xODH0UtKi&#10;1ApqcBcoab4bnGRU5Wi40TiMhjnpe0Dt4jCwl2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Dz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12891F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తన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ప్రజల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పక్షమున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దేవుడు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బదులు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తీర్చుకొను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యుద్ధములన్నిటిలో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ఆఖరి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యుద్ధము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ఒక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ముగింపునకు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తెచ్చుచున్నది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మరియు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సిలువపైన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యేసు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పొందిన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విజయమును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సంపూర్ణము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చేయుచున్నది</w:t>
      </w:r>
      <w:r w:rsidR="00A03C43" w:rsidRPr="004817D7">
        <w:rPr>
          <w:cs/>
        </w:rPr>
        <w:t>.</w:t>
      </w:r>
    </w:p>
    <w:p w14:paraId="53363112" w14:textId="77777777" w:rsidR="003F702C" w:rsidRPr="006063A6" w:rsidRDefault="00BA6B28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7135BD41" wp14:editId="35AA4D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7937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BD41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8eKgIAAFEEAAAOAAAAZHJzL2Uyb0RvYy54bWysVMFu2zAMvQ/YPwi6L04cJFiN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zTPl5QY&#10;pnFIT9VzNbvJKWllXYs418hTZ32B4TuLD0L/Dfp39x4vI/y+cTr+IjCCfmT8fGVZ9IFwvJwvlvl8&#10;QQlH18XG7NnbY+t8+C5Ak2iU1OEQE7fstPVhCB1DYi0DG6lUGqQypCvpcr6YpgdXDyZXBmtECEOr&#10;0Qr9vk/QZzeLEeAe6jPiczAoxVu+kdjFlvnwxBxKAyGh3MMjHo0CrAYXC9kC9+tv9zEeJ4ZeSjqU&#10;WkkN7gIl6ofBSUZVjoYbjf1omKO+A9TuD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uq8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77937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4817D7">
        <w:rPr>
          <w:rFonts w:hint="cs"/>
          <w:cs/>
        </w:rPr>
        <w:t>ఇంతవరకు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మనము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బబులోనుకు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కలుగు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తీర్పును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అన్వేషించియున్నాము</w:t>
      </w:r>
      <w:r w:rsidR="00A03C43" w:rsidRPr="006063A6">
        <w:rPr>
          <w:cs/>
        </w:rPr>
        <w:t>,</w:t>
      </w:r>
      <w:r w:rsidR="00A03C43" w:rsidRPr="00076FC0">
        <w:rPr>
          <w:cs/>
          <w:lang w:bidi="te"/>
        </w:rPr>
        <w:t xml:space="preserve"> </w:t>
      </w:r>
      <w:r w:rsidR="00C454C7" w:rsidRPr="00076FC0">
        <w:rPr>
          <w:cs/>
        </w:rPr>
        <w:t xml:space="preserve">కాబట్టి </w:t>
      </w:r>
      <w:r w:rsidR="00A03C43" w:rsidRPr="004817D7">
        <w:rPr>
          <w:rFonts w:hint="cs"/>
          <w:cs/>
        </w:rPr>
        <w:t>ఇప్పుడు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ప్రకటన</w:t>
      </w:r>
      <w:r w:rsidR="00A03C43" w:rsidRPr="004817D7">
        <w:rPr>
          <w:cs/>
        </w:rPr>
        <w:t xml:space="preserve"> </w:t>
      </w:r>
      <w:r w:rsidR="00A03C43" w:rsidRPr="004817D7">
        <w:rPr>
          <w:cs/>
          <w:lang w:bidi="te"/>
        </w:rPr>
        <w:t>20:1-21:8</w:t>
      </w:r>
      <w:r w:rsidR="00A03C43" w:rsidRPr="004817D7">
        <w:rPr>
          <w:rFonts w:hint="cs"/>
          <w:cs/>
        </w:rPr>
        <w:t>లో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ఉన్న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పరిశుద్ధుల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పరిపాలనను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గూర్చి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తెలుపు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సంగతులను</w:t>
      </w:r>
      <w:r w:rsidR="00A03C43" w:rsidRPr="004817D7">
        <w:rPr>
          <w:cs/>
        </w:rPr>
        <w:t xml:space="preserve"> </w:t>
      </w:r>
      <w:r w:rsidR="00A03C43" w:rsidRPr="004817D7">
        <w:rPr>
          <w:rFonts w:hint="cs"/>
          <w:cs/>
        </w:rPr>
        <w:t>పరిశీలించెదము</w:t>
      </w:r>
      <w:r w:rsidR="00A03C43" w:rsidRPr="004817D7">
        <w:rPr>
          <w:cs/>
        </w:rPr>
        <w:t>.</w:t>
      </w:r>
    </w:p>
    <w:p w14:paraId="61055C26" w14:textId="77777777" w:rsidR="003F702C" w:rsidRPr="006063A6" w:rsidRDefault="00A03C43" w:rsidP="007C7993">
      <w:pPr>
        <w:pStyle w:val="BulletHeading"/>
        <w:rPr>
          <w:cs/>
        </w:rPr>
      </w:pPr>
      <w:bookmarkStart w:id="35" w:name="_Toc524213842"/>
      <w:bookmarkStart w:id="36" w:name="_Toc21104228"/>
      <w:r w:rsidRPr="00BA6B28">
        <w:rPr>
          <w:rFonts w:hint="cs"/>
          <w:cs/>
          <w:lang w:bidi="te-IN"/>
        </w:rPr>
        <w:t>పరిశుద్ధుల</w:t>
      </w:r>
      <w:r w:rsidRPr="00BA6B28">
        <w:rPr>
          <w:cs/>
          <w:lang w:bidi="te-IN"/>
        </w:rPr>
        <w:t xml:space="preserve"> </w:t>
      </w:r>
      <w:r w:rsidRPr="00BA6B28">
        <w:rPr>
          <w:rFonts w:hint="cs"/>
          <w:cs/>
          <w:lang w:bidi="te-IN"/>
        </w:rPr>
        <w:t>పరిపాలన</w:t>
      </w:r>
      <w:bookmarkEnd w:id="35"/>
      <w:bookmarkEnd w:id="36"/>
    </w:p>
    <w:p w14:paraId="25AD0B21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61715D20" wp14:editId="550E78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496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5D20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n9Kg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rCgx&#10;TOOQnsrncnazoKRWVSXiXCNPrfU5hu8tPgjdN+je3Xu8jPA76XT8RWAE/cj45cqy6ALheLlYruaL&#10;JSUcXYON2bO3x9b58F2AJtEoqMMhJm7ZeedDHzqGxFoGtqpp0iAbQ9qCrhbLaXpw9WDyxmCNCKFv&#10;NVqhO3QJ+uxmN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VPvn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489496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పరిశుద్ధుల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శీర్షిక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మూడు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భాగాలు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కలిగియున్నది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పరిశుద్ధుల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సంవత్సరములు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ప్రారంభించుకుందాము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సాధారణముగా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పిలువబడుతుంది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20:1-10</w:t>
      </w:r>
      <w:r w:rsidR="00A03C43" w:rsidRPr="00BA6B28">
        <w:rPr>
          <w:rFonts w:hint="cs"/>
          <w:cs/>
        </w:rPr>
        <w:t>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దీనిని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చూడవచ్చును</w:t>
      </w:r>
      <w:r w:rsidR="00A03C43" w:rsidRPr="00BA6B28">
        <w:rPr>
          <w:cs/>
        </w:rPr>
        <w:t>.</w:t>
      </w:r>
    </w:p>
    <w:p w14:paraId="7A90A4FC" w14:textId="77777777" w:rsidR="00A03C43" w:rsidRPr="006063A6" w:rsidRDefault="00AE0A46" w:rsidP="00846870">
      <w:pPr>
        <w:pStyle w:val="BodyText0"/>
        <w:rPr>
          <w:cs/>
        </w:rPr>
      </w:pPr>
      <w:r w:rsidRPr="0014319B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2734AB72" wp14:editId="2AA1FA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6FD1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AB72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7rcgw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B96FD1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14319B">
        <w:rPr>
          <w:rFonts w:hint="cs"/>
          <w:b/>
          <w:bCs/>
          <w:highlight w:val="yellow"/>
          <w:cs/>
        </w:rPr>
        <w:t>వెయ్యేండ్ల</w:t>
      </w:r>
      <w:r w:rsidR="00A03C43" w:rsidRPr="0014319B">
        <w:rPr>
          <w:b/>
          <w:bCs/>
          <w:highlight w:val="yellow"/>
          <w:cs/>
        </w:rPr>
        <w:t xml:space="preserve"> </w:t>
      </w:r>
      <w:r w:rsidR="00A03C43" w:rsidRPr="0014319B">
        <w:rPr>
          <w:rFonts w:hint="cs"/>
          <w:b/>
          <w:bCs/>
          <w:highlight w:val="yellow"/>
          <w:cs/>
        </w:rPr>
        <w:t>పరిపాలన</w:t>
      </w:r>
      <w:r w:rsidR="00846870" w:rsidRPr="0014319B">
        <w:rPr>
          <w:rFonts w:hint="cs"/>
          <w:highlight w:val="yellow"/>
          <w:cs/>
        </w:rPr>
        <w:t>: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ఒక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దేవదూత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పరలోకము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దిగివచ్చి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సాతాను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అయిన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మహా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ఘటసర్పమును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బంధించుట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గలదు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నమ్మకస్తులైన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క్రైస్తవ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హతసాక్షులు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సజీవులై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క్రీస్తుతో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పాటు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చేయుచుండగా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వెయ్యి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సంవత్సరములు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సాతాను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బంధించబడుట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యోహాను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చూచియున్నాడు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సంవత్సరముల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తరువాత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సాతాను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విడిపించబడతాడు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19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చెప్పబడినట్లు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వ్యతిరేకముగా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యుద్ధము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చేయుటకు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అనేక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రాజ్యములను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సమకూర్చుతున్నట్లు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యోహాను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చూచియున్నాడు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యుద్ధము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ముగింపులో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శత్రువులందరు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శాశ్వతముగ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నాశనము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చేయబడుదురు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దహించు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అగ్నిగుండములో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సాతానుడు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పదద్రోయబడతాడు</w:t>
      </w:r>
      <w:r w:rsidR="00A03C43" w:rsidRPr="00BA6B28">
        <w:rPr>
          <w:cs/>
        </w:rPr>
        <w:t>.</w:t>
      </w:r>
    </w:p>
    <w:p w14:paraId="1A165A00" w14:textId="77777777" w:rsidR="00A03C43" w:rsidRPr="006063A6" w:rsidRDefault="00AE0A46" w:rsidP="0014319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2315A74D" wp14:editId="10BFF1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71E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A74D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eX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PLBe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1271E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అనేకమంది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వ్యాఖ్యానకర్తలు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గుర్తించినదేమనగా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యోహాను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మిగతా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అంత్యకాలపు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ప్రవచనముల</w:t>
      </w:r>
      <w:r w:rsidR="0014319B">
        <w:rPr>
          <w:rFonts w:hint="cs"/>
          <w:cs/>
        </w:rPr>
        <w:t xml:space="preserve"> </w:t>
      </w:r>
      <w:r w:rsidR="00A03C43" w:rsidRPr="00BA6B28">
        <w:rPr>
          <w:rFonts w:hint="cs"/>
          <w:cs/>
        </w:rPr>
        <w:t>వలె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గ్రంథము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20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మిక్కిలిగా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దృశ్యరూపకమైనది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దృశ్యములను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అనేకమైన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వేర్వేరు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పద్ధతు</w:t>
      </w:r>
      <w:r w:rsidR="0014319B">
        <w:rPr>
          <w:rFonts w:hint="cs"/>
          <w:cs/>
        </w:rPr>
        <w:t>లలో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అన్వయించుకుంటున్నారు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నిజానికి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గ్రంథమంతటిలో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వాక్యభాగము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కంటే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ఎక్కువ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వివాదములతో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కూడుకొనినది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వెదకడం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కష్టం</w:t>
      </w:r>
      <w:r w:rsidR="00A03C43" w:rsidRPr="00BA6B28">
        <w:rPr>
          <w:cs/>
        </w:rPr>
        <w:t>.</w:t>
      </w:r>
    </w:p>
    <w:p w14:paraId="66876E9D" w14:textId="77777777" w:rsidR="00A03C43" w:rsidRPr="006063A6" w:rsidRDefault="00AE0A46" w:rsidP="0014319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2EA6E58B" wp14:editId="53C0D6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C8133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58B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215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BC8133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విస్తృతముగా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చెప్పాలంటే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ఈ</w:t>
      </w:r>
      <w:r w:rsidR="0014319B">
        <w:rPr>
          <w:rFonts w:hint="cs"/>
          <w:cs/>
        </w:rPr>
        <w:t xml:space="preserve"> </w:t>
      </w:r>
      <w:r w:rsidR="00A03C43" w:rsidRPr="00BA6B28">
        <w:rPr>
          <w:rFonts w:hint="cs"/>
          <w:cs/>
        </w:rPr>
        <w:t>వాక్యభాగమును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అన్వయింపు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చేయుటకు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ప్రాముఖ్యముగా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నాలుగు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శాఖలు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ఉన్నాయి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తెలుపబడిన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లేక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మిల్లీనియంను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అవగాహన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చేసుకొనిన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ప్రకారముగా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పేరుతో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పిలువబడుతున్నా</w:t>
      </w:r>
      <w:r w:rsidR="0014319B">
        <w:rPr>
          <w:rFonts w:hint="cs"/>
          <w:cs/>
        </w:rPr>
        <w:t>యి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లేఖన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అన్వయించుచున్న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నా</w:t>
      </w:r>
      <w:r w:rsidR="00A03C43" w:rsidRPr="00BA6B28">
        <w:rPr>
          <w:rFonts w:hint="cs"/>
          <w:cs/>
        </w:rPr>
        <w:t>లుగు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శాఖలు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ఏవనగా</w:t>
      </w:r>
      <w:r w:rsidR="00A03C43" w:rsidRPr="00BA6B28">
        <w:rPr>
          <w:cs/>
        </w:rPr>
        <w:t xml:space="preserve">: </w:t>
      </w:r>
      <w:r w:rsidR="00A03C43" w:rsidRPr="00BA6B28">
        <w:rPr>
          <w:rFonts w:hint="cs"/>
          <w:cs/>
        </w:rPr>
        <w:t>హిస్టారిక్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ప్రిమిల్లీనియలిజం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డిస్పెన్శేషనల్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ప్రిమిల్లీనియలిజం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పోస్ట్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మిల్లీయనిజం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అమిల్లీయనిజం</w:t>
      </w:r>
      <w:r w:rsidR="00A03C43" w:rsidRPr="00BA6B28">
        <w:rPr>
          <w:cs/>
        </w:rPr>
        <w:t>.</w:t>
      </w:r>
    </w:p>
    <w:p w14:paraId="74AB7B36" w14:textId="77777777" w:rsidR="00A03C43" w:rsidRPr="006063A6" w:rsidRDefault="00AE0A46" w:rsidP="0014319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27FA26CA" wp14:editId="42AED3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B2272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26CA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+uD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0B2272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చారిత్రక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(</w:t>
      </w:r>
      <w:r w:rsidR="00A03C43" w:rsidRPr="00BA6B28">
        <w:rPr>
          <w:rFonts w:hint="cs"/>
          <w:cs/>
        </w:rPr>
        <w:t>హిస్టారిక్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ప్రిమిల్లీనియలిజం</w:t>
      </w:r>
      <w:r w:rsidR="00A03C43" w:rsidRPr="00BA6B28">
        <w:rPr>
          <w:cs/>
        </w:rPr>
        <w:t xml:space="preserve">)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దైవ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విధితమైన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(</w:t>
      </w:r>
      <w:r w:rsidR="00A03C43" w:rsidRPr="00BA6B28">
        <w:rPr>
          <w:rFonts w:hint="cs"/>
          <w:cs/>
        </w:rPr>
        <w:t>డిస్పెన్శేషనల్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ప్రిమిల్లీనియలిజం</w:t>
      </w:r>
      <w:r w:rsidR="00A03C43" w:rsidRPr="00BA6B28">
        <w:rPr>
          <w:cs/>
        </w:rPr>
        <w:t xml:space="preserve">) </w:t>
      </w:r>
      <w:r w:rsidR="00A03C43" w:rsidRPr="00BA6B28">
        <w:rPr>
          <w:rFonts w:hint="cs"/>
          <w:cs/>
        </w:rPr>
        <w:t>రెండును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సంబంధించినవే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అనగా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ప్రారంభమవక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ముందే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వస్తాడని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విశ్వసించుట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దానికి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విరుద్ధముగా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ఉత్తర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(</w:t>
      </w:r>
      <w:r w:rsidR="00A03C43" w:rsidRPr="00BA6B28">
        <w:rPr>
          <w:rFonts w:hint="cs"/>
          <w:cs/>
        </w:rPr>
        <w:t>పోస్ట్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మిల్లీయనిజం</w:t>
      </w:r>
      <w:r w:rsidR="00A03C43" w:rsidRPr="00BA6B28">
        <w:rPr>
          <w:cs/>
        </w:rPr>
        <w:t xml:space="preserve">)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అసాధ్య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(</w:t>
      </w:r>
      <w:r w:rsidR="00A03C43" w:rsidRPr="00BA6B28">
        <w:rPr>
          <w:rFonts w:hint="cs"/>
          <w:cs/>
        </w:rPr>
        <w:t>అమిల్లీయనిజం</w:t>
      </w:r>
      <w:r w:rsidR="00A03C43" w:rsidRPr="00BA6B28">
        <w:rPr>
          <w:cs/>
        </w:rPr>
        <w:t xml:space="preserve">) </w:t>
      </w:r>
      <w:r w:rsidR="00A03C43" w:rsidRPr="00BA6B28">
        <w:rPr>
          <w:rFonts w:hint="cs"/>
          <w:cs/>
        </w:rPr>
        <w:t>రెండూ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ఉత్తర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సంబంధించినవి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వెయ్యండ్ల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ముగింపులో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వస్తాడని</w:t>
      </w:r>
      <w:r w:rsidR="00A03C43" w:rsidRPr="00BA6B28">
        <w:rPr>
          <w:cs/>
        </w:rPr>
        <w:t xml:space="preserve"> </w:t>
      </w:r>
      <w:r w:rsidR="0014319B">
        <w:rPr>
          <w:rFonts w:hint="cs"/>
          <w:cs/>
        </w:rPr>
        <w:t>విశ్వసిస్తాయి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రకములైన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విధానములను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కొంచెము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వివరముగా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చూచెదము</w:t>
      </w:r>
      <w:r w:rsidR="00A03C43" w:rsidRPr="00BA6B28">
        <w:rPr>
          <w:cs/>
        </w:rPr>
        <w:t>.</w:t>
      </w:r>
    </w:p>
    <w:p w14:paraId="71A2C252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4806C0F6" wp14:editId="46257E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1366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C0F6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ZkL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51366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చారిత్రక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83674C" w:rsidRPr="006063A6">
        <w:rPr>
          <w:cs/>
        </w:rPr>
        <w:t>“</w:t>
      </w:r>
      <w:r w:rsidR="00A03C43" w:rsidRPr="00BA6B28">
        <w:rPr>
          <w:rFonts w:hint="cs"/>
          <w:cs/>
        </w:rPr>
        <w:t>చారిత్రకమైనదిగా</w:t>
      </w:r>
      <w:r w:rsidR="0083674C" w:rsidRPr="006063A6">
        <w:rPr>
          <w:cs/>
        </w:rPr>
        <w:t>”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పిలువబడుచున్నది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ఏలయనగా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సంఘ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చరిత్రయంతటిలో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అనేకమంది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వేదాంత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పండితులు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వేర్వేరు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శాఖలకు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చెందినవారు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పరిశీలన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కలిగియున్నారు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రాకడ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తరువాత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సాతాను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బంధించబడతాడు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పాలనను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భూమిమీద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సుఖ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శాంతులను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స్థాపించుటను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బోధిస్తుంది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ప్రారంభించబడినప్పుడు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పునరుత్థాన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శరీరములను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కలిగియుంటారు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అవిశ్వాసులైనవారు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పునరుత్థాన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శరీరములను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కలిగియుండరు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ఇప్పుడు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జీవించుచున్న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దానికంటే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ఎక్కువ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కాలము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జీవించెదరు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అయినప్పటికీ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చివరకు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మరణించెదరు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ముగించబడినప్పుడు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సాతాను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తిరుగుబాటు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చేస్తాడు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దాని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వెంబడి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అంత్యతీర్పు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వస్తుంది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అప్పుడు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ఆకాశము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భూమినందు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నిత్య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ప్రారంభమౌతుంది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క్రమముగా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19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తరువాత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వచ్చు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20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విశదపరుస్తుంది</w:t>
      </w:r>
      <w:r w:rsidR="00A03C43" w:rsidRPr="00BA6B28">
        <w:rPr>
          <w:cs/>
        </w:rPr>
        <w:t>.</w:t>
      </w:r>
    </w:p>
    <w:p w14:paraId="0C05BFCD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2771D162" wp14:editId="547A65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BC57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162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+TC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52BC57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దైవవిధితమైన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 xml:space="preserve">-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1830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దశకములో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బోధించబడినది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పరిశీలనలో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వైరుధ్యములు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ఉన్నాయి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ప్రాముఖ్యముగా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రాకముందు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అంత్యమున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జరుగబోవు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కార్యముల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సమయమును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వైరుధ్యము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ఉన్నది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అయితే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సాధారణముగా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చెప్పాలంటే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రెండవరాకడలో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ఇశ్రాయేలు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దేశమును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తిరిగి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సమకూర్చి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యెరూషలేములో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సింహాసనము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దేశములపై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ప్రత్యక్షముగా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రాజ్య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చేయునని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దైవ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విధితమైన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బోధిస్తుంది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ముగింపులో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సాతానుడు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తిరుగుబాటును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ప్రేరేపించును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గానీ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సాతానును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వాని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సైన్యములను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పూర్తిగా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ఓడించును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అటుతరువాత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అంత్యతీర్పు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జరుగుతుంది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ఆకాశము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భూమిపైన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నిత్య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ప్రారంభమౌతుంది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చారిత్రక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పాలనవలె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పరిశీలన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క్రమముగా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19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వెంబడి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20</w:t>
      </w:r>
      <w:r w:rsidR="00A03C43" w:rsidRPr="00BA6B28">
        <w:rPr>
          <w:rFonts w:hint="cs"/>
          <w:cs/>
        </w:rPr>
        <w:t>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అధ్యాయములో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వస్తుంది</w:t>
      </w:r>
      <w:r w:rsidR="00A03C43" w:rsidRPr="00BA6B28">
        <w:rPr>
          <w:cs/>
        </w:rPr>
        <w:t>.</w:t>
      </w:r>
    </w:p>
    <w:p w14:paraId="539BC043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76A35B4D" wp14:editId="73F28E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582E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5B4D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5qKA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ezznBLD&#10;NA5pV/2okFxKGlXXIs418tRZX2D43uKD0H+F/s29x8sIv5dOx18ERtCPKS43lkUfCMfL+WI5my8o&#10;4ei62pg9e31snQ/fBGgSjZI6HGLilp23PgyhY0isZWCj2jYNsjWkK+lyvsjTg5sHk7cGa0QIQ6vR&#10;Cv2hH6Dn8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TEOa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3582E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చారిత్రక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దైవ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విధితమైన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పూర్వ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విరుద్ధముగా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తరువాత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రాకడ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ఉంటుందని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ఉత్తర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బోధిస్తుంది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క్రీస్తు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మొదటి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రాకడ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మధ్యకాలముగా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గానీ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లేదా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రాకడకు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ముందున్న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గానీ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భావించబడుతుంది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సందర్భాలలో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కూడా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భూమిమీద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నున్న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సంఘము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ద్వారా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పరలోకము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చేయును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రాజ్యము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భూమియందంతటా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వ్యాపించు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అభి</w:t>
      </w:r>
      <w:r w:rsidR="00EB1E4A">
        <w:rPr>
          <w:rFonts w:hint="cs"/>
          <w:cs/>
        </w:rPr>
        <w:t>వృద్ధి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చెందుతుంది</w:t>
      </w:r>
      <w:r w:rsidR="00A03C43" w:rsidRPr="00BA6B28">
        <w:rPr>
          <w:cs/>
        </w:rPr>
        <w:t>.</w:t>
      </w:r>
    </w:p>
    <w:p w14:paraId="192BAB4D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3B5B96FF" wp14:editId="43BC8B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FEB1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96FF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gcx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63FEB1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అసాధ్య</w:t>
      </w:r>
      <w:r w:rsidR="00A03C43" w:rsidRPr="00BA6B28">
        <w:rPr>
          <w:cs/>
        </w:rPr>
        <w:t>-</w:t>
      </w:r>
      <w:r w:rsidR="009F6C44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అనగా</w:t>
      </w:r>
      <w:r w:rsidR="00A03C43" w:rsidRPr="00BA6B28">
        <w:rPr>
          <w:cs/>
        </w:rPr>
        <w:t xml:space="preserve"> </w:t>
      </w:r>
      <w:r w:rsidR="0083674C" w:rsidRPr="006063A6">
        <w:rPr>
          <w:cs/>
        </w:rPr>
        <w:t>“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లేదు</w:t>
      </w:r>
      <w:r w:rsidR="0083674C" w:rsidRPr="006063A6">
        <w:rPr>
          <w:cs/>
        </w:rPr>
        <w:t>”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అర్థము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అక్షరార్థముగా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నెరవేరుతుందనే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విషయమును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ఉపేక్షించుట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ద్వారా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పేరు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ప్రాచుర్యములోనికి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వచ్చినది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పరలోకములోనున్న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సింహాసనము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సంఘము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ద్వార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భూమిమీద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పరిపాలనను</w:t>
      </w:r>
      <w:r w:rsidR="00A03C43" w:rsidRPr="006063A6">
        <w:rPr>
          <w:cs/>
        </w:rPr>
        <w:t xml:space="preserve">;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ముగింపులో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తిరిగివస్తాడను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విషయమును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అది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బోధిస్తుంది</w:t>
      </w:r>
      <w:r w:rsidR="00A03C43" w:rsidRPr="00BA6B28">
        <w:rPr>
          <w:cs/>
        </w:rPr>
        <w:t>.</w:t>
      </w:r>
    </w:p>
    <w:p w14:paraId="3B575E19" w14:textId="77777777" w:rsidR="003F702C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333FB52B" wp14:editId="2E15F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83DC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B52B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fB4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C83DC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అనేక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విధములుగా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అసాధ్య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ఉత్తర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ఉద్దేశమునకు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వేరైనది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ఒక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విషయమేమనగా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అన్ని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విధములుగా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అసాధ్య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క్రీస్తు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మొదటి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</w:t>
      </w:r>
      <w:r w:rsidR="00A03C43" w:rsidRPr="00BA6B28">
        <w:rPr>
          <w:cs/>
        </w:rPr>
        <w:t xml:space="preserve"> </w:t>
      </w:r>
      <w:r w:rsidR="009F6C44">
        <w:rPr>
          <w:rFonts w:hint="cs"/>
          <w:cs/>
        </w:rPr>
        <w:t xml:space="preserve">రాకడ </w:t>
      </w:r>
      <w:r w:rsidR="00A03C43" w:rsidRPr="00BA6B28">
        <w:rPr>
          <w:rFonts w:hint="cs"/>
          <w:cs/>
        </w:rPr>
        <w:t>మధ్య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పూర్తి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కాలమును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బలపరచుచున్నది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మరొక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సంగతేమనగా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యేసు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పరిశుద్ధుల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రాజ్యమును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లోకమును</w:t>
      </w:r>
      <w:r w:rsidR="00A03C43" w:rsidRPr="00BA6B28">
        <w:rPr>
          <w:cs/>
        </w:rPr>
        <w:t xml:space="preserve"> </w:t>
      </w:r>
      <w:r w:rsidR="00EB1E4A">
        <w:rPr>
          <w:rFonts w:hint="cs"/>
          <w:cs/>
        </w:rPr>
        <w:t>వృద్ధి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చేస్తాయని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అసాధ్య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నొక్కి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చెప్పుటలేదు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అసాధ్య</w:t>
      </w:r>
      <w:r w:rsidR="00A03C43" w:rsidRPr="00BA6B28">
        <w:rPr>
          <w:cs/>
        </w:rPr>
        <w:t>-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దృక్పధములో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రాజ్యము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ఆశీర్వాదమును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క్రీస్తు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రాకడలో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అంతిమ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విజయము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సాధించే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వరకు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భూమిమీద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మహాశ్రమలను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క్రైస్తవులు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అనుభవింతురు</w:t>
      </w:r>
      <w:r w:rsidR="00A03C43" w:rsidRPr="00BA6B28">
        <w:rPr>
          <w:cs/>
        </w:rPr>
        <w:t>.</w:t>
      </w:r>
    </w:p>
    <w:p w14:paraId="21C1B69B" w14:textId="77777777" w:rsidR="003F702C" w:rsidRPr="00BA6B28" w:rsidRDefault="00AE0A46" w:rsidP="009F6C44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1ACCCBE0" wp14:editId="3DB60F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285C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CBE0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O3KQIAAFEEAAAOAAAAZHJzL2Uyb0RvYy54bWysVMGO2jAQvVfqP1i+lwQoq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LPPS0oM&#10;a3FIu+pHNcvnlDSqrkWca+Sps77A8L3FB6H/Cv2be4+XEX4vXRt/ERhBPzJ+ubEs+kA4Xs4Xy9l8&#10;QQlH19XG7NnrY+t8+CagJdEoqcMhJm7ZeevDEDqGxFoGNkrrNEhtSFfS5XyRpwc3DybXBmtECEOr&#10;0Qr9oR+g58sR4AHqC+JzMCjFW75R2MWW+bBjDqWBkFDu4QkPqQGrwdVCtsD9+tt9jMeJoZeSDqVW&#10;UoO7QIn+bnCSUZWj4UbjMBrm1N4DaneKa2R5MvGBC3o0pYP2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WQQ7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5F285C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సాధారణత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సర్వజనితమైన</w:t>
      </w:r>
      <w:r w:rsidR="00F1026E" w:rsidRPr="00BA6B28">
        <w:rPr>
          <w:rFonts w:hint="cs"/>
          <w:cs/>
          <w:lang w:bidi="te-IN"/>
        </w:rPr>
        <w:t>—</w:t>
      </w:r>
      <w:r w:rsidR="00A03C43" w:rsidRPr="00BA6B28">
        <w:rPr>
          <w:rFonts w:hint="cs"/>
          <w:cs/>
          <w:lang w:bidi="te-IN"/>
        </w:rPr>
        <w:t>అనగా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సార్వత్రికత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ఉన్నాయి</w:t>
      </w:r>
      <w:r w:rsidR="00F1026E" w:rsidRPr="00BA6B28">
        <w:rPr>
          <w:rFonts w:hint="cs"/>
          <w:cs/>
          <w:lang w:bidi="te-IN"/>
        </w:rPr>
        <w:t>—</w:t>
      </w:r>
      <w:r w:rsidR="00A03C43" w:rsidRPr="00BA6B28">
        <w:rPr>
          <w:rFonts w:hint="cs"/>
          <w:cs/>
          <w:lang w:bidi="te-IN"/>
        </w:rPr>
        <w:t>కొన్నికొన్ని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క్రైస్తవుల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ఉద్దేశములు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అంత్యకాలమున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జరుగబోవుచున్నాయి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ప్రధాన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సిద్ధాంతములను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దాని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ముఖ్య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అంశాలను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అపొస్తలుల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విశ్వాస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తీర్మానములో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కనుగొనవచ్చును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ఉదాహరణకు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యేసు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పరలోకమునకు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ఆరోహణయ్యాడని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జీవముగలవారిని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మృతులైన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లేక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సజీవులను</w:t>
      </w:r>
      <w:r w:rsidR="00A03C43" w:rsidRPr="006063A6">
        <w:rPr>
          <w:cs/>
        </w:rPr>
        <w:t>,</w:t>
      </w:r>
      <w:r w:rsidR="00A03C43" w:rsidRPr="00BA6B28">
        <w:rPr>
          <w:rFonts w:hint="cs"/>
          <w:cs/>
          <w:lang w:bidi="te-IN"/>
        </w:rPr>
        <w:t>మరణించిన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తీర్పుతీర్చుటకు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పరలోకము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నుండి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తిరిగివస్తాడని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అపొస్తలుల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విశ్వాస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తీర్మానము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చెబుతుంది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కావున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అంత్య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తీర్పు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ఉందని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మనమందరము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నమ్ముచున్నాము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యేసు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తిరిగి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రాబోవుచున్నాడు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సజీవులైన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మృతులైన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వారికి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ఇరువర్గములకు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కార్యము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చేయనున్నాడు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అయితే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అది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విధముగా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జరుగబోతుందనే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విషయముమై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అనేకమైన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వైరుధ్యములు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ఉన్నాయి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కానీ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ఇది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విధముగా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జరుగుతుందని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మాత్రము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ఒప్పుకుంటాము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తరువాత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అపొస్తలుల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తీర్మానములో</w:t>
      </w:r>
      <w:r w:rsidR="00A03C43" w:rsidRPr="00BA6B28">
        <w:rPr>
          <w:cs/>
          <w:lang w:bidi="te-IN"/>
        </w:rPr>
        <w:t xml:space="preserve"> </w:t>
      </w:r>
      <w:r w:rsidR="0083674C" w:rsidRPr="006063A6">
        <w:rPr>
          <w:cs/>
        </w:rPr>
        <w:t>“</w:t>
      </w:r>
      <w:r w:rsidR="00A03C43" w:rsidRPr="00BA6B28">
        <w:rPr>
          <w:rFonts w:hint="cs"/>
          <w:cs/>
          <w:lang w:bidi="te-IN"/>
        </w:rPr>
        <w:t>పాపక్షమాపణ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శరీరము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పునరుత్థానమగుటను</w:t>
      </w:r>
      <w:r w:rsidR="0083674C" w:rsidRPr="006063A6">
        <w:rPr>
          <w:cs/>
        </w:rPr>
        <w:t>”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నమ్ముచున్నామని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చెప్పబడుచున్నది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ఇప్పుడు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ఇది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సార్వత్రిక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సాంప్రదాయ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</w:t>
      </w:r>
      <w:r w:rsidR="009F6C44">
        <w:rPr>
          <w:rFonts w:hint="cs"/>
          <w:cs/>
          <w:lang w:bidi="te-IN"/>
        </w:rPr>
        <w:t>వ్య</w:t>
      </w:r>
      <w:r w:rsidR="00A03C43" w:rsidRPr="00BA6B28">
        <w:rPr>
          <w:rFonts w:hint="cs"/>
          <w:cs/>
          <w:lang w:bidi="te-IN"/>
        </w:rPr>
        <w:t>ముకు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సంబంధించినది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సాధారణమైన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శరీరము</w:t>
      </w:r>
      <w:r w:rsidR="009F6C44">
        <w:rPr>
          <w:rFonts w:hint="cs"/>
          <w:cs/>
          <w:lang w:bidi="te-IN"/>
        </w:rPr>
        <w:t>,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భౌతిక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పునరుత్థానము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ఉండబోవుచున్నదని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నమ్ముచున్న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విషయమును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అనేకమంది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క్రైస్తవులు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అర్థము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చేసుకొనలేకపోవుచున్నారు</w:t>
      </w:r>
      <w:r w:rsidR="00A03C43" w:rsidRPr="00BA6B28">
        <w:rPr>
          <w:cs/>
          <w:lang w:bidi="te-IN"/>
        </w:rPr>
        <w:t xml:space="preserve">. </w:t>
      </w:r>
      <w:r w:rsidR="009F6C44">
        <w:rPr>
          <w:rFonts w:hint="cs"/>
          <w:cs/>
          <w:lang w:bidi="te-IN"/>
        </w:rPr>
        <w:t>నేను</w:t>
      </w:r>
      <w:r w:rsidR="009F6C44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చెప్పుచున్నదేమనగా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ప్రజలు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నిరంతరము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ఆత్మలుగా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ఉండిపోరు</w:t>
      </w:r>
      <w:r w:rsidR="00A03C43" w:rsidRPr="006063A6">
        <w:rPr>
          <w:cs/>
        </w:rPr>
        <w:t xml:space="preserve">; </w:t>
      </w:r>
      <w:r w:rsidR="00A03C43" w:rsidRPr="00BA6B28">
        <w:rPr>
          <w:rFonts w:hint="cs"/>
          <w:cs/>
          <w:lang w:bidi="te-IN"/>
        </w:rPr>
        <w:t>వారు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వారియొక్క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శరీరములను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తిరిగి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పొందబోవుచున్నారు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వాస్తవానికి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యేసు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పునరుత్థానములో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పొందినట్లే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క్రైస్తవులు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మహిమ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శరీరములను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పొందుదురు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ఆయా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పరస్పర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వైరుధ్యములను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కలిగియున్నప్పటికీ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క్రైస్తవులందరు</w:t>
      </w:r>
      <w:r w:rsidR="00A03C43" w:rsidRPr="00BA6B28">
        <w:rPr>
          <w:cs/>
          <w:lang w:bidi="te-IN"/>
        </w:rPr>
        <w:t xml:space="preserve"> </w:t>
      </w:r>
      <w:r w:rsidR="009F6C44">
        <w:rPr>
          <w:rFonts w:hint="cs"/>
          <w:cs/>
          <w:lang w:bidi="te-IN"/>
        </w:rPr>
        <w:t>అంగీకరించ</w:t>
      </w:r>
      <w:r w:rsidR="00A03C43" w:rsidRPr="00BA6B28">
        <w:rPr>
          <w:rFonts w:hint="cs"/>
          <w:cs/>
          <w:lang w:bidi="te-IN"/>
        </w:rPr>
        <w:t>వలసిన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మరొక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బోధనా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ఇది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కావున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83674C" w:rsidRPr="006063A6">
        <w:rPr>
          <w:cs/>
        </w:rPr>
        <w:t>“</w:t>
      </w:r>
      <w:r w:rsidR="00A03C43" w:rsidRPr="00BA6B28">
        <w:rPr>
          <w:rFonts w:hint="cs"/>
          <w:cs/>
          <w:lang w:bidi="te-IN"/>
        </w:rPr>
        <w:t>శరీరము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పునరుత్థానమగుట</w:t>
      </w:r>
      <w:r w:rsidR="009F6C44">
        <w:rPr>
          <w:rFonts w:hint="cs"/>
          <w:cs/>
          <w:lang w:bidi="te-IN"/>
        </w:rPr>
        <w:t>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నిత్య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జీవమును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నమ్ముచున్నాము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ఆమెన్</w:t>
      </w:r>
      <w:r w:rsidR="00F1026E" w:rsidRPr="00BA6B28">
        <w:rPr>
          <w:cs/>
          <w:lang w:bidi="te-IN"/>
        </w:rPr>
        <w:t>.</w:t>
      </w:r>
      <w:r w:rsidR="0083674C" w:rsidRPr="006063A6">
        <w:rPr>
          <w:cs/>
        </w:rPr>
        <w:t>”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ప్రకారముగా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చెప్పుచున్నదేమనగా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తీర్పుతీర్చబడుట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శరీరము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పునరుత్థానమగుట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గనుక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లోకము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ఒక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దినము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నిత్యజీవము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కొనసాగుతూ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ఉందని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కూడా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నమ్ముతాము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ఆకాశములో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మేఘము</w:t>
      </w:r>
      <w:r w:rsidR="009F6C44">
        <w:rPr>
          <w:rFonts w:hint="cs"/>
          <w:cs/>
          <w:lang w:bidi="te-IN"/>
        </w:rPr>
        <w:t>ల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మధ్య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ఎగురుతూ</w:t>
      </w:r>
      <w:r w:rsidR="00A03C43" w:rsidRPr="00BA6B28">
        <w:rPr>
          <w:cs/>
          <w:lang w:bidi="te-IN"/>
        </w:rPr>
        <w:t xml:space="preserve"> </w:t>
      </w:r>
      <w:r w:rsidR="009F6C44">
        <w:rPr>
          <w:rFonts w:hint="cs"/>
          <w:cs/>
          <w:lang w:bidi="te-IN"/>
        </w:rPr>
        <w:t>ఎగురు</w:t>
      </w:r>
      <w:r w:rsidR="009F6C44">
        <w:rPr>
          <w:cs/>
          <w:lang w:bidi="te-IN"/>
        </w:rPr>
        <w:t>తున్నాము అని అర్థము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దీనిని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బైబిలు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గ్రంథము</w:t>
      </w:r>
      <w:r w:rsidR="00A03C43" w:rsidRPr="00BA6B28">
        <w:rPr>
          <w:cs/>
          <w:lang w:bidi="te-IN"/>
        </w:rPr>
        <w:t xml:space="preserve"> </w:t>
      </w:r>
      <w:r w:rsidR="0083674C" w:rsidRPr="006063A6">
        <w:rPr>
          <w:cs/>
        </w:rPr>
        <w:t>“</w:t>
      </w:r>
      <w:r w:rsidR="00A03C43" w:rsidRPr="00BA6B28">
        <w:rPr>
          <w:rFonts w:hint="cs"/>
          <w:cs/>
          <w:lang w:bidi="te-IN"/>
        </w:rPr>
        <w:t>క్రొత్త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ఆకాశము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క్రొత్త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భూమి</w:t>
      </w:r>
      <w:r w:rsidR="0083674C" w:rsidRPr="006063A6">
        <w:rPr>
          <w:cs/>
        </w:rPr>
        <w:t>”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పిలచుచున్నది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కావున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యేసు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తిరిగివచ్చునప్పుడు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భూమిని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పరిపాలించును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గనుక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ఆయనతో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పరిపాలించుదము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ఆయా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శాఖలకు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చెందిన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క్రైస్తవులు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అంత్యకాలము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లేదా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రాకడ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శాస్త్రమునకు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చెందిన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ప్రకారముగా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రూఢిగా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చెప్పుచున్నారు</w:t>
      </w:r>
      <w:r w:rsidR="00A03C43" w:rsidRPr="00BA6B28">
        <w:rPr>
          <w:cs/>
          <w:lang w:bidi="te-IN"/>
        </w:rPr>
        <w:t>.</w:t>
      </w:r>
    </w:p>
    <w:p w14:paraId="1F8723C4" w14:textId="77777777" w:rsidR="003F702C" w:rsidRPr="006063A6" w:rsidRDefault="00A03C43" w:rsidP="00A03C43">
      <w:pPr>
        <w:pStyle w:val="QuotationAuthor"/>
        <w:rPr>
          <w:cs/>
        </w:rPr>
      </w:pPr>
      <w:r w:rsidRPr="00BA6B28">
        <w:rPr>
          <w:cs/>
          <w:lang w:bidi="te"/>
        </w:rPr>
        <w:t xml:space="preserve">— </w:t>
      </w:r>
      <w:r w:rsidRPr="00BA6B28">
        <w:rPr>
          <w:rFonts w:hint="cs"/>
          <w:cs/>
          <w:lang w:bidi="te-IN"/>
        </w:rPr>
        <w:t>డా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రిచార్డ్</w:t>
      </w:r>
      <w:r w:rsidRPr="00BA6B28">
        <w:rPr>
          <w:cs/>
          <w:lang w:bidi="te-IN"/>
        </w:rPr>
        <w:t xml:space="preserve"> </w:t>
      </w:r>
      <w:r w:rsidRPr="00BA6B28">
        <w:rPr>
          <w:rFonts w:hint="cs"/>
          <w:cs/>
          <w:lang w:bidi="te-IN"/>
        </w:rPr>
        <w:t>ఎల్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ప్రాట్</w:t>
      </w:r>
      <w:r w:rsidRPr="006063A6">
        <w:rPr>
          <w:cs/>
        </w:rPr>
        <w:t xml:space="preserve">, </w:t>
      </w:r>
      <w:r w:rsidRPr="00BA6B28">
        <w:rPr>
          <w:rFonts w:hint="cs"/>
          <w:cs/>
          <w:lang w:bidi="te-IN"/>
        </w:rPr>
        <w:t>జూ</w:t>
      </w:r>
      <w:r w:rsidRPr="00BA6B28">
        <w:rPr>
          <w:cs/>
          <w:lang w:bidi="te-IN"/>
        </w:rPr>
        <w:t>.</w:t>
      </w:r>
    </w:p>
    <w:p w14:paraId="1E73C64F" w14:textId="77777777" w:rsidR="003F702C" w:rsidRPr="006063A6" w:rsidRDefault="00AE0A46" w:rsidP="007A769A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0C7EFFB2" wp14:editId="7F240B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99F2B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FFB2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GZq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499F2B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  <w:lang w:bidi="te-IN"/>
        </w:rPr>
        <w:t>ప్రభువైన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యేసుక్రీస్తు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యొక్క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పరిపాలన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రాజ్యము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రాబోతుందని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సువార్త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ద్వార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ఏదో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ఒక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విధముగా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ఏకీభవించుచున్నాము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వ్యక్తిగతముగా</w:t>
      </w:r>
      <w:r w:rsidR="00A03C43" w:rsidRPr="00BA6B28">
        <w:rPr>
          <w:cs/>
          <w:lang w:bidi="te-IN"/>
        </w:rPr>
        <w:t xml:space="preserve"> </w:t>
      </w:r>
      <w:r w:rsidR="007A769A">
        <w:rPr>
          <w:rFonts w:hint="cs"/>
          <w:cs/>
          <w:lang w:bidi="te-IN"/>
        </w:rPr>
        <w:t>అక్కడ</w:t>
      </w:r>
      <w:r w:rsidR="007A769A">
        <w:rPr>
          <w:cs/>
          <w:lang w:bidi="te-IN"/>
        </w:rPr>
        <w:t xml:space="preserve"> ఉన్నాడో లేక తరువాత వస్తాడో మనకు స్పష్టత</w:t>
      </w:r>
      <w:r w:rsidR="007A769A">
        <w:rPr>
          <w:rFonts w:hint="cs"/>
          <w:cs/>
          <w:lang w:bidi="te-IN"/>
        </w:rPr>
        <w:t xml:space="preserve"> లేదు</w:t>
      </w:r>
      <w:r w:rsidR="007A769A">
        <w:rPr>
          <w:cs/>
          <w:lang w:bidi="te-IN"/>
        </w:rPr>
        <w:t>గాని</w:t>
      </w:r>
      <w:r w:rsidR="007A769A">
        <w:rPr>
          <w:rFonts w:hint="cs"/>
          <w:cs/>
          <w:lang w:bidi="te-IN"/>
        </w:rPr>
        <w:t>,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పరపాలించబోవుచు</w:t>
      </w:r>
      <w:r w:rsidR="007A769A">
        <w:rPr>
          <w:rFonts w:hint="cs"/>
          <w:cs/>
          <w:lang w:bidi="te-IN"/>
        </w:rPr>
        <w:t>న్నా</w:t>
      </w:r>
      <w:r w:rsidR="00A03C43" w:rsidRPr="00BA6B28">
        <w:rPr>
          <w:rFonts w:hint="cs"/>
          <w:cs/>
          <w:lang w:bidi="te-IN"/>
        </w:rPr>
        <w:t>డని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రాజ్యము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చేయబోవుచున్నాడు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సువార్త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శక్తిలో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ప్రత్యక్షపరచబడుచున్నదని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మనమెరుగుదము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తీర్పుతీర్చునని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గొర్రెలకు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మేకలకు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కూడా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తీర్పుతీర్చునని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ఎరుగుదుము</w:t>
      </w:r>
      <w:r w:rsidR="009A4D91">
        <w:rPr>
          <w:rFonts w:hint="cs"/>
          <w:cs/>
          <w:lang w:bidi="te-IN"/>
        </w:rPr>
        <w:t>,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కొంతమందికి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ఈయన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ద్వారా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పాప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క్షమాపణ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జరుగలేదు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గనుక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నిత్యశిక్షలోనికి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పడవేయబడతారని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భూమికి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పునాది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వేయబడక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మునుపే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వారి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కొరకు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సిద్ధము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చేయబడిన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నిత్య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మహిమలోనికి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కొంతమంది</w:t>
      </w:r>
      <w:r w:rsidR="00A03C43" w:rsidRPr="00BA6B28">
        <w:rPr>
          <w:cs/>
          <w:lang w:bidi="te-IN"/>
        </w:rPr>
        <w:t xml:space="preserve"> </w:t>
      </w:r>
      <w:r w:rsidR="009A4D91">
        <w:rPr>
          <w:rFonts w:hint="cs"/>
          <w:cs/>
          <w:lang w:bidi="te-IN"/>
        </w:rPr>
        <w:t>పిలువబడతారని</w:t>
      </w:r>
      <w:r w:rsidR="009A4D91">
        <w:rPr>
          <w:cs/>
          <w:lang w:bidi="te-IN"/>
        </w:rPr>
        <w:t xml:space="preserve"> మనమెరుగుదుము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నిజమైనవని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మనమెరుగుదుము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విషయాలన్నిటిలో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ఏకీభవించుచున్నాము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పరలోకములో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నీతి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నివాసము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చేయునని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క్రీస్తు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తానే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పరిపాలన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చేయునని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ఆయనలో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మహిమనొందుతామని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ఎరుగుదము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యేసుక్రీస్తు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యొక్క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అధికారము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అద్భుతమును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గూర్చి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అనుమానము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ఉండదు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మనమందరము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ఏకీభవించుచున్నాము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అంత్యమున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జరుగబోవు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ఈ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కార్యములను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గూర్చన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అనేక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సత్యములను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ఎక్కువగా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నేర్చుకొనవచ్చు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రాకడ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శాస్త్రము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పిలచే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ఎస్కటాలజీ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మాట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ఎస్కాటాస్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పదమునుండి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వచ్చినది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అనేకమైన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ఏకీభవించుచున్నాము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ఏలయనగా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ప్రకటన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గ్రంథములోని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స్పష్టత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కొంత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ఆశ్చర్యపరచుచున్నది</w:t>
      </w:r>
      <w:r w:rsidR="00A03C43" w:rsidRPr="00BA6B28">
        <w:rPr>
          <w:cs/>
          <w:lang w:bidi="te-IN"/>
        </w:rPr>
        <w:t xml:space="preserve">.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ఏకీభవించలేని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గూర్చి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ఎక్కువ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దృష్టిసారించకూడదని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నేను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భావించుచున్నాను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వివాదములు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కలిగియుండినప్పటికీ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బైబిలు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గ్రంథము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అస్పష్టమైనది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ఆయా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విషయాలను</w:t>
      </w:r>
      <w:r w:rsidR="00A03C43" w:rsidRPr="00BA6B28">
        <w:rPr>
          <w:cs/>
          <w:lang w:bidi="te-IN"/>
        </w:rPr>
        <w:t xml:space="preserve"> </w:t>
      </w:r>
      <w:r w:rsidR="009A4D91">
        <w:rPr>
          <w:rFonts w:hint="cs"/>
          <w:cs/>
          <w:lang w:bidi="te-IN"/>
        </w:rPr>
        <w:t xml:space="preserve">అర్థము </w:t>
      </w:r>
      <w:r w:rsidR="00A03C43" w:rsidRPr="00BA6B28">
        <w:rPr>
          <w:rFonts w:hint="cs"/>
          <w:cs/>
          <w:lang w:bidi="te-IN"/>
        </w:rPr>
        <w:t>చేసుకొనలేము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అనే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ఆలోచనను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ఇవ్వకూడదు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ఏలయనగా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అచ్చట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చాలా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ప్రాముఖ్యమైన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అద్భుతమైన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సత్యములు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పెద్ద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మొత్తములో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ఉన్నాయి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వాటిని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ఏకీభవించి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ఆయా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సంగతులను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చర్చించవలసి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ఉన్నది</w:t>
      </w:r>
      <w:r w:rsidR="00A03C43" w:rsidRPr="00BA6B28">
        <w:rPr>
          <w:cs/>
          <w:lang w:bidi="te-IN"/>
        </w:rPr>
        <w:t>.</w:t>
      </w:r>
    </w:p>
    <w:p w14:paraId="5A8B8FB3" w14:textId="77777777" w:rsidR="003F702C" w:rsidRPr="006063A6" w:rsidRDefault="00A03C43" w:rsidP="00A03C43">
      <w:pPr>
        <w:pStyle w:val="QuotationAuthor"/>
        <w:rPr>
          <w:cs/>
        </w:rPr>
      </w:pPr>
      <w:r w:rsidRPr="00BA6B28">
        <w:rPr>
          <w:cs/>
          <w:lang w:bidi="te"/>
        </w:rPr>
        <w:t xml:space="preserve">— </w:t>
      </w:r>
      <w:r w:rsidRPr="00BA6B28">
        <w:rPr>
          <w:rFonts w:hint="cs"/>
          <w:cs/>
          <w:lang w:bidi="te-IN"/>
        </w:rPr>
        <w:t>డా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థామస్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జె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నెట్టల్స్</w:t>
      </w:r>
    </w:p>
    <w:p w14:paraId="3714BF69" w14:textId="77777777" w:rsidR="00A03C43" w:rsidRPr="006063A6" w:rsidRDefault="00AE0A46" w:rsidP="00BC009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24EC7E7E" wp14:editId="1FBD67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6510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E7E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4Kt3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26510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క్రీస్తును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వెంబడించే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ప్రాముఖ్యముగా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గ్రహించవలసినదేమనగా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ఇవాంజిలికల్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శాఖ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అన్ని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విషయాలలో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ఏకీభవించరు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అంశము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చారిత్రకముగా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ఒక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గొప్ప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వివాదమును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కలిగియున్నది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అయితే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సంబంధించి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ఏ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పరిశీలనను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పరిగణలోనికి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తీసుకున్నా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క్రీస్తు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తిరిగివచ్చి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దుష్టునిపై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అంతిమ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విజయము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నొంది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తుదకు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సాతానుడు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ఓడించబడి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క్రీస్తు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క్రింద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BC009E">
        <w:rPr>
          <w:rFonts w:hint="cs"/>
          <w:cs/>
        </w:rPr>
        <w:t>సృ</w:t>
      </w:r>
      <w:r w:rsidR="00A03C43" w:rsidRPr="00BA6B28">
        <w:rPr>
          <w:rFonts w:hint="cs"/>
          <w:cs/>
        </w:rPr>
        <w:t>ష్టిలో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ప్రజలు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సదాకాలము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జీవిస్తారని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ప్రతీ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ఇవాంజిలికల్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శాఖకు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చెందిన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వారంతా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ఏకీభవిస్తారు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ఇదే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ఒప్పుకోలును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మనమందరము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పంచుకొంటాము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దాని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ఫలితముగా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వెయ్యేండ్ల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పాలనను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బైబిలు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బోధిస్తున్న</w:t>
      </w:r>
      <w:r w:rsidR="00A03C43" w:rsidRPr="00BA6B28">
        <w:rPr>
          <w:cs/>
        </w:rPr>
        <w:t xml:space="preserve"> </w:t>
      </w:r>
      <w:r w:rsidR="00BC009E">
        <w:rPr>
          <w:rFonts w:hint="cs"/>
          <w:cs/>
        </w:rPr>
        <w:t>అంశము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ద్వా</w:t>
      </w:r>
      <w:r w:rsidR="00BC009E">
        <w:rPr>
          <w:rFonts w:hint="cs"/>
          <w:cs/>
        </w:rPr>
        <w:t>రా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మనమందరము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గొప్ప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ఆదరణ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ప్రోత్సాహము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పొందుదము</w:t>
      </w:r>
      <w:r w:rsidR="00A03C43" w:rsidRPr="00BA6B28">
        <w:rPr>
          <w:cs/>
        </w:rPr>
        <w:t>.</w:t>
      </w:r>
    </w:p>
    <w:p w14:paraId="320002E0" w14:textId="77777777" w:rsidR="00A03C43" w:rsidRPr="006063A6" w:rsidRDefault="00AE0A46" w:rsidP="00BC009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402E633B" wp14:editId="4EA1A0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B7A58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633B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deQ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BB7A58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పరిశుద్ధుల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సంబంధించిన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శీర్షికలో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రెండవ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శత్రువుల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తీర్పును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20:11-15</w:t>
      </w:r>
      <w:r w:rsidR="00A03C43" w:rsidRPr="00BA6B28">
        <w:rPr>
          <w:rFonts w:hint="cs"/>
          <w:cs/>
        </w:rPr>
        <w:t>లో</w:t>
      </w:r>
      <w:r w:rsidR="00A03C43" w:rsidRPr="00BA6B28">
        <w:rPr>
          <w:cs/>
        </w:rPr>
        <w:t xml:space="preserve"> </w:t>
      </w:r>
      <w:r w:rsidR="00BC009E">
        <w:rPr>
          <w:rFonts w:hint="cs"/>
          <w:cs/>
        </w:rPr>
        <w:t>తెలియజేయ</w:t>
      </w:r>
      <w:r w:rsidR="00BC009E">
        <w:rPr>
          <w:cs/>
        </w:rPr>
        <w:t>బడుతుంది</w:t>
      </w:r>
      <w:r w:rsidR="00A03C43" w:rsidRPr="00BA6B28">
        <w:rPr>
          <w:cs/>
        </w:rPr>
        <w:t>.</w:t>
      </w:r>
    </w:p>
    <w:p w14:paraId="457B1C26" w14:textId="77777777" w:rsidR="00A03C43" w:rsidRPr="006063A6" w:rsidRDefault="00AE0A46" w:rsidP="000E4ABE">
      <w:pPr>
        <w:pStyle w:val="BodyText0"/>
        <w:rPr>
          <w:cs/>
        </w:rPr>
      </w:pPr>
      <w:r w:rsidRPr="002119BD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299C244B" wp14:editId="662928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74C4D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244B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0tXS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3574C4D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2119BD">
        <w:rPr>
          <w:rFonts w:hint="cs"/>
          <w:b/>
          <w:bCs/>
          <w:highlight w:val="yellow"/>
          <w:cs/>
        </w:rPr>
        <w:t>దేవుని</w:t>
      </w:r>
      <w:r w:rsidR="00A03C43" w:rsidRPr="002119BD">
        <w:rPr>
          <w:b/>
          <w:bCs/>
          <w:highlight w:val="yellow"/>
          <w:cs/>
        </w:rPr>
        <w:t xml:space="preserve"> </w:t>
      </w:r>
      <w:r w:rsidR="00A03C43" w:rsidRPr="002119BD">
        <w:rPr>
          <w:rFonts w:hint="cs"/>
          <w:b/>
          <w:bCs/>
          <w:highlight w:val="yellow"/>
          <w:cs/>
        </w:rPr>
        <w:t>శత్రువుల</w:t>
      </w:r>
      <w:r w:rsidR="00A03C43" w:rsidRPr="002119BD">
        <w:rPr>
          <w:b/>
          <w:bCs/>
          <w:highlight w:val="yellow"/>
          <w:cs/>
        </w:rPr>
        <w:t xml:space="preserve"> </w:t>
      </w:r>
      <w:r w:rsidR="00A03C43" w:rsidRPr="002119BD">
        <w:rPr>
          <w:rFonts w:hint="cs"/>
          <w:b/>
          <w:bCs/>
          <w:highlight w:val="yellow"/>
          <w:cs/>
        </w:rPr>
        <w:t>అంత్య</w:t>
      </w:r>
      <w:r w:rsidR="00A03C43" w:rsidRPr="002119BD">
        <w:rPr>
          <w:b/>
          <w:bCs/>
          <w:highlight w:val="yellow"/>
          <w:cs/>
        </w:rPr>
        <w:t xml:space="preserve"> </w:t>
      </w:r>
      <w:r w:rsidR="00A03C43" w:rsidRPr="002119BD">
        <w:rPr>
          <w:rFonts w:hint="cs"/>
          <w:b/>
          <w:bCs/>
          <w:highlight w:val="yellow"/>
          <w:cs/>
        </w:rPr>
        <w:t>తీర్పు</w:t>
      </w:r>
      <w:r w:rsidR="002119BD" w:rsidRPr="002119BD">
        <w:rPr>
          <w:rFonts w:hint="cs"/>
          <w:highlight w:val="yellow"/>
          <w:cs/>
        </w:rPr>
        <w:t>: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దర్శనములోని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భాగములో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మనుష్యులందరిపైన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క్రియలను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బట్టి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అమలు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చేయుచున్న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తీర్పును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గూర్చి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యోహాను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సాక్ష్యమిచ్చుచున్నాడు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మునుపు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నివసించిన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వారందరు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తీర్పులోనికి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వస్తారు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యెవరి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పేర్లయితే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జీవ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గ్రంథములో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వ్రాయబడి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ఉన్నాయో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విశ్వాసులు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భయంకరమైన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ఉగ్రత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తప్పించబడతారు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అయితే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మనుష్యులలో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మిగిలిన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వారి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పాపములను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బట్టి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శిక్షించబడతారు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తీర్పు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లోకములో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పాపము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ప్రభావమును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సంపూర్ణముగా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తొలగించి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ఆకాశ</w:t>
      </w:r>
      <w:r w:rsidR="000E4ABE">
        <w:rPr>
          <w:rFonts w:hint="cs"/>
          <w:cs/>
        </w:rPr>
        <w:t>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మార్గము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సరాళము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చేస్తుంది</w:t>
      </w:r>
      <w:r w:rsidR="00A03C43" w:rsidRPr="00BA6B28">
        <w:rPr>
          <w:cs/>
        </w:rPr>
        <w:t>.</w:t>
      </w:r>
    </w:p>
    <w:p w14:paraId="1EF3B04E" w14:textId="77777777" w:rsidR="00A03C43" w:rsidRPr="006063A6" w:rsidRDefault="00AE0A46" w:rsidP="00A03C4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54164049" wp14:editId="74AD0A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51659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4049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x/y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751659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</w:rPr>
        <w:t>చివరిగా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పరిశుద్ధుల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పరిపాలనకు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సంబంధించిన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శీర్షికలో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మూడవ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భాగము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ప్రజలమీదికి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రాబోవు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అంత్యతీర్పుపై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దృష్టిసారించుట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ప్రకటన</w:t>
      </w:r>
      <w:r w:rsidR="00A03C43" w:rsidRPr="00BA6B28">
        <w:rPr>
          <w:cs/>
        </w:rPr>
        <w:t xml:space="preserve"> </w:t>
      </w:r>
      <w:r w:rsidR="00A03C43" w:rsidRPr="00BA6B28">
        <w:rPr>
          <w:cs/>
          <w:lang w:bidi="te"/>
        </w:rPr>
        <w:t>21:1-8</w:t>
      </w:r>
      <w:r w:rsidR="00A03C43" w:rsidRPr="00BA6B28">
        <w:rPr>
          <w:rFonts w:hint="cs"/>
          <w:cs/>
        </w:rPr>
        <w:t>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ఉన్నది</w:t>
      </w:r>
      <w:r w:rsidR="00A03C43" w:rsidRPr="00BA6B28">
        <w:rPr>
          <w:cs/>
        </w:rPr>
        <w:t>.</w:t>
      </w:r>
    </w:p>
    <w:p w14:paraId="05BF534B" w14:textId="77777777" w:rsidR="003F702C" w:rsidRPr="006063A6" w:rsidRDefault="00AE0A46" w:rsidP="000E4ABE">
      <w:pPr>
        <w:pStyle w:val="BodyText0"/>
        <w:rPr>
          <w:cs/>
        </w:rPr>
      </w:pPr>
      <w:r w:rsidRPr="000E4ABE">
        <w:rPr>
          <w:b/>
          <w:bCs/>
          <w:noProof/>
          <w:highlight w:val="yellow"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2D6D7D5B" wp14:editId="5C6EC7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127FE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7D5B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Knx8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F127FE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0E4ABE">
        <w:rPr>
          <w:rFonts w:hint="cs"/>
          <w:b/>
          <w:bCs/>
          <w:highlight w:val="yellow"/>
          <w:cs/>
        </w:rPr>
        <w:t>దేవుని</w:t>
      </w:r>
      <w:r w:rsidR="00A03C43" w:rsidRPr="000E4ABE">
        <w:rPr>
          <w:b/>
          <w:bCs/>
          <w:highlight w:val="yellow"/>
          <w:cs/>
        </w:rPr>
        <w:t xml:space="preserve"> </w:t>
      </w:r>
      <w:r w:rsidR="00A03C43" w:rsidRPr="000E4ABE">
        <w:rPr>
          <w:rFonts w:hint="cs"/>
          <w:b/>
          <w:bCs/>
          <w:highlight w:val="yellow"/>
          <w:cs/>
        </w:rPr>
        <w:t>ప్రజల</w:t>
      </w:r>
      <w:r w:rsidR="00A03C43" w:rsidRPr="000E4ABE">
        <w:rPr>
          <w:b/>
          <w:bCs/>
          <w:highlight w:val="yellow"/>
          <w:cs/>
        </w:rPr>
        <w:t xml:space="preserve"> </w:t>
      </w:r>
      <w:r w:rsidR="00A03C43" w:rsidRPr="000E4ABE">
        <w:rPr>
          <w:rFonts w:hint="cs"/>
          <w:b/>
          <w:bCs/>
          <w:highlight w:val="yellow"/>
          <w:cs/>
        </w:rPr>
        <w:t>అంత్యతీర్పు</w:t>
      </w:r>
      <w:r w:rsidR="000E4ABE" w:rsidRPr="000E4ABE">
        <w:rPr>
          <w:rFonts w:hint="cs"/>
          <w:b/>
          <w:bCs/>
          <w:highlight w:val="yellow"/>
          <w:cs/>
        </w:rPr>
        <w:t>: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ప్రజల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యొక్క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అంత్యతీర్పును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ఒక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ఆశీర్వాదముగా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యోహాను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చూస్తున్నాడు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భూమ్యాకాశములు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తిరిగి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సృష్టించబడుచున్నాయి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యెరూషలేము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భూమిమీద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కేంద్ర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పట్టణముగా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ఉండునట్లు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పరలోకము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నుండి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దిగుచున్నది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ఆకాశములో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ప్రజలతో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నివాసముంటాడని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ఈ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పోలిక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మనకు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తెలియజేస్తుంది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దీనిని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ఏదెను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వనములోను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ప్రత్యక్ష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గుడారములోను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దేవాలయములోని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గతములో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చేసాడు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ఇప్పుడు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క్రీస్తులోమనతో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నివాసముంటున్నాడు</w:t>
      </w:r>
      <w:r w:rsidR="00A03C43" w:rsidRPr="00BA6B28">
        <w:rPr>
          <w:cs/>
        </w:rPr>
        <w:t xml:space="preserve">. </w:t>
      </w:r>
      <w:r w:rsidR="00A03C43" w:rsidRPr="00BA6B28">
        <w:rPr>
          <w:rFonts w:hint="cs"/>
          <w:cs/>
        </w:rPr>
        <w:t>అయితే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ఆకాశము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నూతన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భూమిలో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దేవునితో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సహవాసము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చాలా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గొప్పదిగా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ఉంటుంది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</w:rPr>
        <w:t>ఏలయనగా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తన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మహిమను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మధ్యలో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ప్రత్యక్షపరచుతాడు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మరియు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ఆయన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భౌతిక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సన్నిధిలో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మనము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సదాకాలము</w:t>
      </w:r>
      <w:r w:rsidR="00A03C43" w:rsidRPr="00BA6B28">
        <w:rPr>
          <w:cs/>
        </w:rPr>
        <w:t xml:space="preserve"> </w:t>
      </w:r>
      <w:r w:rsidR="00A03C43" w:rsidRPr="00BA6B28">
        <w:rPr>
          <w:rFonts w:hint="cs"/>
          <w:cs/>
        </w:rPr>
        <w:t>జీవిస్తాము</w:t>
      </w:r>
      <w:r w:rsidR="00A03C43" w:rsidRPr="00BA6B28">
        <w:rPr>
          <w:cs/>
        </w:rPr>
        <w:t>.</w:t>
      </w:r>
    </w:p>
    <w:p w14:paraId="17EB0524" w14:textId="77777777" w:rsidR="003F702C" w:rsidRPr="006063A6" w:rsidRDefault="00AE0A46" w:rsidP="00E742C5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20E1AEFE" wp14:editId="0D0319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4D790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AEFE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HMKA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mcRz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94D790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03C43" w:rsidRPr="00BA6B28">
        <w:rPr>
          <w:rFonts w:hint="cs"/>
          <w:cs/>
          <w:lang w:bidi="te-IN"/>
        </w:rPr>
        <w:t>ఇచ్చట</w:t>
      </w:r>
      <w:r w:rsidR="00A03C43" w:rsidRPr="00BA6B28">
        <w:rPr>
          <w:cs/>
          <w:lang w:bidi="te-IN"/>
        </w:rPr>
        <w:t xml:space="preserve"> </w:t>
      </w:r>
      <w:r w:rsidR="00E742C5">
        <w:rPr>
          <w:rFonts w:hint="cs"/>
          <w:cs/>
          <w:lang w:bidi="te-IN"/>
        </w:rPr>
        <w:t>నేను</w:t>
      </w:r>
      <w:r w:rsidR="00E742C5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నొక్కి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చెప్పడానికి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ఇష్టపడుచున్న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సత్యమేమనగా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మనకు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ఆకాశము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మరియు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భూమి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ఉన్నది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ప్రభువు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తిరిగి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వచ్చునప్పుడు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సమస్తమును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సమీపముగా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తీసుకువస్తాడు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మనము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భూమిని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కలిగియుండుట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మాత్రమే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కాదుగానీ</w:t>
      </w:r>
      <w:r w:rsidR="00A03C43" w:rsidRPr="006063A6">
        <w:rPr>
          <w:cs/>
        </w:rPr>
        <w:t xml:space="preserve">, </w:t>
      </w:r>
      <w:r w:rsidR="00A03C43" w:rsidRPr="00BA6B28">
        <w:rPr>
          <w:rFonts w:hint="cs"/>
          <w:cs/>
          <w:lang w:bidi="te-IN"/>
        </w:rPr>
        <w:t>ఆకాశము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కూడా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నూతనత్వము</w:t>
      </w:r>
      <w:r w:rsidR="00A03C43" w:rsidRPr="00BA6B28">
        <w:rPr>
          <w:cs/>
          <w:lang w:bidi="te-IN"/>
        </w:rPr>
        <w:t xml:space="preserve"> </w:t>
      </w:r>
      <w:r w:rsidR="00A03C43" w:rsidRPr="00BA6B28">
        <w:rPr>
          <w:rFonts w:hint="cs"/>
          <w:cs/>
          <w:lang w:bidi="te-IN"/>
        </w:rPr>
        <w:t>నొందును</w:t>
      </w:r>
      <w:r w:rsidR="00A03C43" w:rsidRPr="00BA6B28">
        <w:rPr>
          <w:cs/>
          <w:lang w:bidi="te-IN"/>
        </w:rPr>
        <w:t>.</w:t>
      </w:r>
    </w:p>
    <w:p w14:paraId="2E3105F4" w14:textId="77777777" w:rsidR="003F702C" w:rsidRPr="006063A6" w:rsidRDefault="00A03C43" w:rsidP="00A03C43">
      <w:pPr>
        <w:pStyle w:val="QuotationAuthor"/>
        <w:rPr>
          <w:cs/>
        </w:rPr>
      </w:pPr>
      <w:r w:rsidRPr="00BA6B28">
        <w:rPr>
          <w:cs/>
          <w:lang w:bidi="te"/>
        </w:rPr>
        <w:t xml:space="preserve">— </w:t>
      </w:r>
      <w:r w:rsidRPr="00BA6B28">
        <w:rPr>
          <w:rFonts w:hint="cs"/>
          <w:cs/>
          <w:lang w:bidi="te-IN"/>
        </w:rPr>
        <w:t>డా</w:t>
      </w:r>
      <w:r w:rsidRPr="00BA6B28">
        <w:rPr>
          <w:cs/>
          <w:lang w:bidi="te-IN"/>
        </w:rPr>
        <w:t xml:space="preserve">. </w:t>
      </w:r>
      <w:r w:rsidRPr="00BA6B28">
        <w:rPr>
          <w:rFonts w:hint="cs"/>
          <w:cs/>
          <w:lang w:bidi="te-IN"/>
        </w:rPr>
        <w:t>విలియం</w:t>
      </w:r>
      <w:r w:rsidRPr="00BA6B28">
        <w:rPr>
          <w:cs/>
          <w:lang w:bidi="te-IN"/>
        </w:rPr>
        <w:t xml:space="preserve"> </w:t>
      </w:r>
      <w:r w:rsidRPr="00BA6B28">
        <w:rPr>
          <w:rFonts w:hint="cs"/>
          <w:cs/>
          <w:lang w:bidi="te-IN"/>
        </w:rPr>
        <w:t>ఊరే</w:t>
      </w:r>
    </w:p>
    <w:p w14:paraId="29BE2D3F" w14:textId="77777777" w:rsidR="003F702C" w:rsidRPr="006063A6" w:rsidRDefault="00AE0A46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4AE5965D" wp14:editId="64C64A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BD7C4" w14:textId="77777777" w:rsidR="00AE4233" w:rsidRPr="00A535F7" w:rsidRDefault="00AE4233" w:rsidP="00AE0A46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965D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6MKQ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FRLo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4BD7C4" w14:textId="77777777" w:rsidR="00AE4233" w:rsidRPr="00A535F7" w:rsidRDefault="00AE4233" w:rsidP="00AE0A46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BA6B28">
        <w:rPr>
          <w:rFonts w:hint="cs"/>
          <w:cs/>
        </w:rPr>
        <w:t>మహావేశ్యకు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కలుగు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శిక్షను</w:t>
      </w:r>
      <w:r w:rsidR="00901014" w:rsidRPr="00BA6B28">
        <w:rPr>
          <w:cs/>
        </w:rPr>
        <w:t xml:space="preserve"> </w:t>
      </w:r>
      <w:r w:rsidR="00E742C5">
        <w:rPr>
          <w:rFonts w:hint="cs"/>
          <w:cs/>
        </w:rPr>
        <w:t>గూర్చి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యోహాను</w:t>
      </w:r>
      <w:r w:rsidR="00901014" w:rsidRPr="00BA6B28">
        <w:rPr>
          <w:cs/>
        </w:rPr>
        <w:t xml:space="preserve"> </w:t>
      </w:r>
      <w:r w:rsidR="00E742C5">
        <w:rPr>
          <w:rFonts w:hint="cs"/>
          <w:cs/>
        </w:rPr>
        <w:t>యొక్క</w:t>
      </w:r>
      <w:r w:rsidR="00E742C5">
        <w:rPr>
          <w:cs/>
        </w:rPr>
        <w:t xml:space="preserve"> </w:t>
      </w:r>
      <w:r w:rsidR="00901014" w:rsidRPr="00BA6B28">
        <w:rPr>
          <w:rFonts w:hint="cs"/>
          <w:cs/>
        </w:rPr>
        <w:t>దర్శనమును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పరిశీలించిన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మీదట</w:t>
      </w:r>
      <w:r w:rsidR="00901014" w:rsidRPr="006063A6">
        <w:rPr>
          <w:cs/>
        </w:rPr>
        <w:t xml:space="preserve">, </w:t>
      </w:r>
      <w:r w:rsidR="00901014" w:rsidRPr="00BA6B28">
        <w:rPr>
          <w:rFonts w:hint="cs"/>
          <w:cs/>
        </w:rPr>
        <w:t>గొర్రెపిల్ల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యొక్క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భార్యను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గూర్చిన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ఆయన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దర్శనము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వైపు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మనము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కదులుదము</w:t>
      </w:r>
      <w:r w:rsidR="00901014" w:rsidRPr="00BA6B28">
        <w:rPr>
          <w:cs/>
        </w:rPr>
        <w:t xml:space="preserve">. </w:t>
      </w:r>
      <w:r w:rsidR="00901014" w:rsidRPr="00BA6B28">
        <w:rPr>
          <w:rFonts w:hint="cs"/>
          <w:cs/>
        </w:rPr>
        <w:t>ఈ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దర్శనము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ప్రకటన</w:t>
      </w:r>
      <w:r w:rsidR="00901014" w:rsidRPr="00BA6B28">
        <w:rPr>
          <w:cs/>
        </w:rPr>
        <w:t xml:space="preserve"> </w:t>
      </w:r>
      <w:r w:rsidR="00901014" w:rsidRPr="00BA6B28">
        <w:rPr>
          <w:cs/>
          <w:lang w:bidi="te"/>
        </w:rPr>
        <w:t>21:9-22:5</w:t>
      </w:r>
      <w:r w:rsidR="00901014" w:rsidRPr="00BA6B28">
        <w:rPr>
          <w:rFonts w:hint="cs"/>
          <w:cs/>
        </w:rPr>
        <w:t>లో</w:t>
      </w:r>
      <w:r w:rsidR="00901014" w:rsidRPr="00BA6B28">
        <w:rPr>
          <w:cs/>
        </w:rPr>
        <w:t xml:space="preserve"> </w:t>
      </w:r>
      <w:r w:rsidR="00901014" w:rsidRPr="00BA6B28">
        <w:rPr>
          <w:rFonts w:hint="cs"/>
          <w:cs/>
        </w:rPr>
        <w:t>వ్రాయబడినది</w:t>
      </w:r>
      <w:r w:rsidR="00901014" w:rsidRPr="00BA6B28">
        <w:rPr>
          <w:cs/>
        </w:rPr>
        <w:t>.</w:t>
      </w:r>
    </w:p>
    <w:p w14:paraId="7FDA87EC" w14:textId="77777777" w:rsidR="003F702C" w:rsidRPr="006063A6" w:rsidRDefault="00901014" w:rsidP="007C7993">
      <w:pPr>
        <w:pStyle w:val="PanelHeading"/>
        <w:rPr>
          <w:cs/>
        </w:rPr>
      </w:pPr>
      <w:bookmarkStart w:id="37" w:name="_Toc524213843"/>
      <w:bookmarkStart w:id="38" w:name="_Toc21104229"/>
      <w:r w:rsidRPr="00A157F3">
        <w:rPr>
          <w:rFonts w:hint="cs"/>
          <w:cs/>
          <w:lang w:bidi="te-IN"/>
        </w:rPr>
        <w:t>గొర్రెపిల్ల</w:t>
      </w:r>
      <w:r w:rsidRPr="00A157F3">
        <w:rPr>
          <w:cs/>
          <w:lang w:bidi="te-IN"/>
        </w:rPr>
        <w:t xml:space="preserve"> </w:t>
      </w:r>
      <w:r w:rsidRPr="00A157F3">
        <w:rPr>
          <w:rFonts w:hint="cs"/>
          <w:cs/>
          <w:lang w:bidi="te-IN"/>
        </w:rPr>
        <w:t>భార్య</w:t>
      </w:r>
      <w:bookmarkEnd w:id="37"/>
      <w:bookmarkEnd w:id="38"/>
    </w:p>
    <w:p w14:paraId="7D9D7838" w14:textId="77777777" w:rsidR="003F702C" w:rsidRPr="006063A6" w:rsidRDefault="00DF660B" w:rsidP="00E742C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2635111C" wp14:editId="5CDE1C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7FBE0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111C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da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Cgx&#10;TOOQ9uXPMp/llNRNVYk418hTa/0Kww8WH4TuG3Tv7j1eRviddDr+IjCCfmT8emNZdIFwvJwvlvkc&#10;a3F0DTZmz94eW+fDdwGaRKOgDoeYuGWXnQ996BgSaxnYNkqlQSpD2oIu54tpenDzYHJlsEaE0Lca&#10;rdAdux76bDECPEJ1RXwOeqV4y7cNdrFjPuyZQ2kgJJR7eMJDKsBqMFjIFrhff7uP8Tgx9FLSotQK&#10;anAXKFE/DE4yqnI03GgcR8Oc9T2gdm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qZnW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E7FBE0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నాల్గవ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దర్శనములో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పెద్ద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పర్వతము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పైకి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కొనిపోబడెను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cs/>
          <w:lang w:bidi="te"/>
        </w:rPr>
        <w:t xml:space="preserve">21:9 </w:t>
      </w:r>
      <w:r w:rsidR="00901014" w:rsidRPr="00A157F3">
        <w:rPr>
          <w:rFonts w:hint="cs"/>
          <w:cs/>
        </w:rPr>
        <w:t>ప్రకారము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పెండ్లి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కుమార్తె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గొర్రెపిల్ల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భార్యను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గూర్చినది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నున్నది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శత్రువుల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వలన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నాశనము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చేయబడిన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లోకము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పరిశుద్ధపరచబడి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ఎన్నడు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వాడబారని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సౌందర్యము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సమాధానము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ఆరోగ్యము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ఐశ్వర్యము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ఆనందమును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పొందుతాయని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వివరించుచున్నది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అసలైన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శ్రోతలు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దీనిని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చదువునప్పుడు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వాటిలోనున్న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ఆదర్శము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అనుసారముగా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జీవించుట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ద్వా</w:t>
      </w:r>
      <w:r w:rsidR="00E742C5">
        <w:rPr>
          <w:rFonts w:hint="cs"/>
          <w:cs/>
        </w:rPr>
        <w:t>రా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ఆశీర్వాదమును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పొందుకొనుటకు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వెంబడించునట్లు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ప్రోత్సహించబడ్డారు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క్రీస్తు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తిరిగి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వచ్చునప్పుడు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వారికి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కలుగు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రక్షణ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సంపూర్ణత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కొరకు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ఎదురు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చూసారు</w:t>
      </w:r>
      <w:r w:rsidR="00901014" w:rsidRPr="00A157F3">
        <w:rPr>
          <w:cs/>
        </w:rPr>
        <w:t>.</w:t>
      </w:r>
    </w:p>
    <w:p w14:paraId="1D19F68E" w14:textId="77777777" w:rsidR="003F702C" w:rsidRPr="006063A6" w:rsidRDefault="00DF660B" w:rsidP="00E742C5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4FFF6AA5" wp14:editId="14AB2C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BADAE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6AA5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wR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GXB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3BADAE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  <w:lang w:bidi="te-IN"/>
        </w:rPr>
        <w:t>ప్రకటన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గ్రంథము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ముగింపులో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దృష్టించగల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దృశ్యమేమనగా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పట్ట</w:t>
      </w:r>
      <w:r w:rsidR="00E742C5">
        <w:rPr>
          <w:rFonts w:hint="cs"/>
          <w:cs/>
          <w:lang w:bidi="te-IN"/>
        </w:rPr>
        <w:t>ణ</w:t>
      </w:r>
      <w:r w:rsidR="00901014" w:rsidRPr="00A157F3">
        <w:rPr>
          <w:rFonts w:hint="cs"/>
          <w:cs/>
          <w:lang w:bidi="te-IN"/>
        </w:rPr>
        <w:t>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యెరూషలేము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దిగివచ్చుట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ఈ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భూమిమీదికి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వచ్చుచున్నది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కావున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ఈ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భూగోళము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మీదికే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వచ్చుచున్నది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ఈ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వాస్తవికములో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జీవ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వృక్షము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ప్రాముఖ్యమైన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సాదృశ్యముగా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ఉండుట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కూడా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గమనించవచ్చు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స్పష్టముగా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ఆదికాండము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cs/>
          <w:lang w:bidi="te"/>
        </w:rPr>
        <w:t>1</w:t>
      </w:r>
      <w:r w:rsidR="00901014" w:rsidRPr="00A157F3">
        <w:rPr>
          <w:rFonts w:hint="cs"/>
          <w:cs/>
          <w:lang w:bidi="te-IN"/>
        </w:rPr>
        <w:t>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అధ్యాయములో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ఏదెను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వనమును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సూచించుచున్నది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కావున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విధముగా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సృష్టి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వనములో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ప్రారంభమైనది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కాని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మరియొక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విధముగా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పట్టణములో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ముగుస్తుంది</w:t>
      </w:r>
      <w:r w:rsidR="00901014" w:rsidRPr="006063A6">
        <w:rPr>
          <w:cs/>
        </w:rPr>
        <w:t xml:space="preserve">; </w:t>
      </w:r>
      <w:r w:rsidR="00901014" w:rsidRPr="00A157F3">
        <w:rPr>
          <w:rFonts w:hint="cs"/>
          <w:cs/>
          <w:lang w:bidi="te-IN"/>
        </w:rPr>
        <w:t>అయితే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ఇది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ప్రాముఖ్యమైన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సంబంధము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కలిగియున్నట్లు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కనబడుతుంది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నేను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తెలుపబోవుచున్న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దృశ్యము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ప్రకటన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గ్రంథములో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దుష్టత్వములేని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లోకముతో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సరితూగుతుంది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ఈ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నిర్ధారణను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పరిగణలోకి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తీసుకుంటే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చాలా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మంచి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సరిపడే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ప్రత్యామ్నాయముగా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ఉంటుందని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నేననుకొనుచున్నాను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అదేదనగా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ఏడ్పులేని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మరణములేని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బాధలేని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కష్టములేని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సృష్టికర్తయైన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దేవునికి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మనకు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ఎడబాటులేని</w:t>
      </w:r>
      <w:r w:rsidR="00E742C5">
        <w:rPr>
          <w:rFonts w:hint="cs"/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లోకమైయున్నది</w:t>
      </w:r>
      <w:r w:rsidR="00901014" w:rsidRPr="00A157F3">
        <w:rPr>
          <w:cs/>
          <w:lang w:bidi="te-IN"/>
        </w:rPr>
        <w:t>.</w:t>
      </w:r>
    </w:p>
    <w:p w14:paraId="081462F5" w14:textId="77777777" w:rsidR="003F702C" w:rsidRPr="006063A6" w:rsidRDefault="00901014" w:rsidP="00901014">
      <w:pPr>
        <w:pStyle w:val="QuotationAuthor"/>
        <w:rPr>
          <w:cs/>
        </w:rPr>
      </w:pPr>
      <w:r w:rsidRPr="00A157F3">
        <w:rPr>
          <w:cs/>
          <w:lang w:bidi="te"/>
        </w:rPr>
        <w:t>—</w:t>
      </w:r>
      <w:r w:rsidRPr="00A157F3">
        <w:rPr>
          <w:rFonts w:hint="cs"/>
          <w:cs/>
          <w:lang w:bidi="te-IN"/>
        </w:rPr>
        <w:t>బ్రాడ్లీ</w:t>
      </w:r>
      <w:r w:rsidRPr="00A157F3">
        <w:rPr>
          <w:cs/>
          <w:lang w:bidi="te-IN"/>
        </w:rPr>
        <w:t xml:space="preserve"> </w:t>
      </w:r>
      <w:r w:rsidRPr="00A157F3">
        <w:rPr>
          <w:rFonts w:hint="cs"/>
          <w:cs/>
          <w:lang w:bidi="te-IN"/>
        </w:rPr>
        <w:t>టి</w:t>
      </w:r>
      <w:r w:rsidRPr="00A157F3">
        <w:rPr>
          <w:cs/>
          <w:lang w:bidi="te-IN"/>
        </w:rPr>
        <w:t xml:space="preserve">. </w:t>
      </w:r>
      <w:r w:rsidRPr="00A157F3">
        <w:rPr>
          <w:rFonts w:hint="cs"/>
          <w:cs/>
          <w:lang w:bidi="te-IN"/>
        </w:rPr>
        <w:t>జాన్సన్</w:t>
      </w:r>
    </w:p>
    <w:p w14:paraId="1124FB6B" w14:textId="77777777" w:rsidR="00901014" w:rsidRPr="006063A6" w:rsidRDefault="00DF660B" w:rsidP="0013476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05D94404" wp14:editId="7B130D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513D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4404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UtKg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T4U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D513D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గూర్చిన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వివరణ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cs/>
          <w:lang w:bidi="te"/>
        </w:rPr>
        <w:t>21:9-27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అది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పరలోకములో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సిద్ధము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చేయబడి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భూమిపైకి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తీసుకురాబడినది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పట్టణము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ఖచ్చితమైన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ఘనము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ఆకారములో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చేయబడినది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పాత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నిబంధ</w:t>
      </w:r>
      <w:r w:rsidR="00B3203E">
        <w:rPr>
          <w:rFonts w:hint="cs"/>
          <w:cs/>
        </w:rPr>
        <w:t>న</w:t>
      </w:r>
      <w:r w:rsidR="00901014" w:rsidRPr="00A157F3">
        <w:rPr>
          <w:rFonts w:hint="cs"/>
          <w:cs/>
        </w:rPr>
        <w:t>లో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ప్రత్యక్ష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గుడారములోని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దేవాలయములోని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పరిశుద్ధ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స్థలము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కూడా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ఘనము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ఆకారములో</w:t>
      </w:r>
      <w:r w:rsidR="00901014" w:rsidRPr="00A157F3">
        <w:rPr>
          <w:cs/>
        </w:rPr>
        <w:t xml:space="preserve"> </w:t>
      </w:r>
      <w:r w:rsidR="00B3203E">
        <w:rPr>
          <w:rFonts w:hint="cs"/>
          <w:cs/>
        </w:rPr>
        <w:t>ఉన్నది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అతి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పరిశుద్ధ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స్థలములో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సన్నిధిని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ప్రత్యక్షపరచునట్లు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మహిమను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యెరూషలేములోని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ప్రజలపై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ప్రత్యక్షపర</w:t>
      </w:r>
      <w:r w:rsidR="0013476A">
        <w:rPr>
          <w:rFonts w:hint="cs"/>
          <w:cs/>
        </w:rPr>
        <w:t>చి</w:t>
      </w:r>
      <w:r w:rsidR="00901014" w:rsidRPr="00A157F3">
        <w:rPr>
          <w:rFonts w:hint="cs"/>
          <w:cs/>
        </w:rPr>
        <w:t>టను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తెలుపుతుంది</w:t>
      </w:r>
      <w:r w:rsidR="00901014" w:rsidRPr="00A157F3">
        <w:rPr>
          <w:cs/>
        </w:rPr>
        <w:t>.</w:t>
      </w:r>
    </w:p>
    <w:p w14:paraId="52CDE401" w14:textId="77777777" w:rsidR="00901014" w:rsidRPr="006063A6" w:rsidRDefault="00DF660B" w:rsidP="0013476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25002626" wp14:editId="11C44F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7AF7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2626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J7KA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NSye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E7AF7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దిక్కులు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వివరణము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తరచు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పన్నెండు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సంఖ్యతో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తెలియజేయబడినాయి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పాత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నిబంధనలో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సంఖ్య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ఇశ్రాయేలు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వారి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పండ్రెండు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గోత్రములను</w:t>
      </w:r>
      <w:r w:rsidR="00901014" w:rsidRPr="006063A6">
        <w:rPr>
          <w:cs/>
        </w:rPr>
        <w:t xml:space="preserve">, </w:t>
      </w:r>
      <w:r w:rsidR="0013476A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యుగములో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ప్రజలను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సూచించుచున్నది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నిబంధనలో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పండ్రెండు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సంఖ్య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పండ్రెండు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మంది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అపొస్తలులను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పోలియున్నది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ప్రస్తుతమున్న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ప్రజలను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సూచించుచున్నది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యెరూషలేములో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ప్రజలు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వైరుధ్యము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కలిగిన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వేర్వేరు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సంస్కృతుల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నుండి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సమకూర్చబడతారని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సూచించుచున్నది</w:t>
      </w:r>
      <w:r w:rsidR="00901014" w:rsidRPr="00A157F3">
        <w:rPr>
          <w:cs/>
        </w:rPr>
        <w:t>.</w:t>
      </w:r>
    </w:p>
    <w:p w14:paraId="3FB0D3AE" w14:textId="77777777" w:rsidR="00901014" w:rsidRPr="006063A6" w:rsidRDefault="00DF660B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31D72B8" wp14:editId="0BC6D7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C4B46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72B8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utKQIAAFE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8j+6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9C4B46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యెరూషలేములోనే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సింహాసనము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నుండి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పట్టణము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మధ్య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వరకు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జీవనది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ప్రవహించుచున్నది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జీవ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వృక్షమును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పోషించుచున్నది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ఆకులు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సమస్త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జనములకు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స్వస్థత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తెచ్చుచున్నవి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భూమిలో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పాపము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శాపము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సృష్టిలోనుండి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పూర్తిగా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తుడిచిపెట్టుటకు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సాదృశ్యముగా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చరిత్ర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అంతటిలో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పతనమైన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మానవాళికి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పాపము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వలన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ప్రాప్తించిన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సమస్త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వివాదములను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స్వస్థపరచి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లోకమంతా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సంపూర్ణముగా</w:t>
      </w:r>
      <w:r w:rsidR="00901014" w:rsidRPr="00A157F3">
        <w:rPr>
          <w:cs/>
        </w:rPr>
        <w:t xml:space="preserve"> </w:t>
      </w:r>
      <w:r w:rsidR="0013476A">
        <w:rPr>
          <w:rFonts w:hint="cs"/>
          <w:cs/>
        </w:rPr>
        <w:t>నూతన</w:t>
      </w:r>
      <w:r w:rsidR="00901014" w:rsidRPr="00A157F3">
        <w:rPr>
          <w:rFonts w:hint="cs"/>
          <w:cs/>
        </w:rPr>
        <w:t>పరచబడుతుంది</w:t>
      </w:r>
      <w:r w:rsidR="00901014" w:rsidRPr="00A157F3">
        <w:rPr>
          <w:cs/>
        </w:rPr>
        <w:t>.</w:t>
      </w:r>
    </w:p>
    <w:p w14:paraId="7DB58177" w14:textId="77777777" w:rsidR="003F702C" w:rsidRPr="006063A6" w:rsidRDefault="00DF660B" w:rsidP="0013476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664F076F" wp14:editId="00DD19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2443B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076F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ahYG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02443B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చివ</w:t>
      </w:r>
      <w:r w:rsidR="0013476A">
        <w:rPr>
          <w:rFonts w:hint="cs"/>
          <w:cs/>
        </w:rPr>
        <w:t>రి</w:t>
      </w:r>
      <w:r w:rsidR="00901014" w:rsidRPr="00A157F3">
        <w:rPr>
          <w:rFonts w:hint="cs"/>
          <w:cs/>
        </w:rPr>
        <w:t>గా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యెరూషలేము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మహిమతో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ప్రకాశించుట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చూచియున్నాడు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పట్టణము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ఆభరణములు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వెలగల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రాళ్లు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ఐశ్వర్యమును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సౌందర్యమును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మహిమను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తెలుపుచున్న</w:t>
      </w:r>
      <w:r w:rsidR="0013476A">
        <w:rPr>
          <w:rFonts w:hint="cs"/>
          <w:cs/>
        </w:rPr>
        <w:t>వి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దీనికి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అతీతముగా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మహిమ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పట్టణమును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ఆవరించియున్నది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అందువలన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వేరొక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వెలుగు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అవసరము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లేదు</w:t>
      </w:r>
      <w:r w:rsidR="00901014" w:rsidRPr="00A157F3">
        <w:rPr>
          <w:cs/>
        </w:rPr>
        <w:t xml:space="preserve"> — </w:t>
      </w:r>
      <w:r w:rsidR="00901014" w:rsidRPr="00A157F3">
        <w:rPr>
          <w:rFonts w:hint="cs"/>
          <w:cs/>
        </w:rPr>
        <w:t>సూర్యుడు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లేదా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చంద్రుడు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కూడా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అవసరము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లేదు</w:t>
      </w:r>
      <w:r w:rsidR="00901014" w:rsidRPr="00A157F3">
        <w:rPr>
          <w:cs/>
        </w:rPr>
        <w:t>.</w:t>
      </w:r>
    </w:p>
    <w:p w14:paraId="3734A878" w14:textId="77777777" w:rsidR="003F702C" w:rsidRPr="006063A6" w:rsidRDefault="00DF660B" w:rsidP="004F5AD3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3D3187DB" wp14:editId="3035C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647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87DB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Ar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FTRfzigx&#10;TKNI+/Jnmc9QubqpKhF1jTy11q8w/GDxQei+Qffu3uNlhN9Jp+MvAiPoR8avN5ZFFwjHy/limc8X&#10;lHB0DTZmz94eW+fDdwGaRKOgDkVM3LLLzoc+dAyJtQxsG6WSkMqQtqDL+WKaHtw8mFwZrBEh9K1G&#10;K3THroee3wAeoboiPgf9pHjLtw12sWM+7JnD0UBIOO7hCQ+pAKvBYCFb4H797T7Go2LopaTFUSuo&#10;wV2gRP0wqGScytFwo3EcDXPW94Czi9pgL8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n2tA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83647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  <w:lang w:bidi="te-IN"/>
        </w:rPr>
        <w:t>ప్రశ్న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ఏమనగా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ప్రకటన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గ్రంథము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cs/>
          <w:lang w:bidi="te"/>
        </w:rPr>
        <w:t>21</w:t>
      </w:r>
      <w:r w:rsidR="00901014" w:rsidRPr="00A157F3">
        <w:rPr>
          <w:rFonts w:hint="cs"/>
          <w:cs/>
          <w:lang w:bidi="te-IN"/>
        </w:rPr>
        <w:t>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అధ్యాయములో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వాగ్దానము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చేసిన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ప్రకారము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భూమిని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నిర్మించుటకు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ప్రస్తుతమందున్న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భూమి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నాశనము</w:t>
      </w:r>
      <w:r w:rsidR="00901014" w:rsidRPr="00A157F3">
        <w:rPr>
          <w:cs/>
          <w:lang w:bidi="te-IN"/>
        </w:rPr>
        <w:t xml:space="preserve"> </w:t>
      </w:r>
      <w:r w:rsidR="004F5AD3">
        <w:rPr>
          <w:rFonts w:hint="cs"/>
          <w:cs/>
          <w:lang w:bidi="te-IN"/>
        </w:rPr>
        <w:t>చేయబడతాయా</w:t>
      </w:r>
      <w:r w:rsidR="00901014" w:rsidRPr="006063A6">
        <w:rPr>
          <w:cs/>
        </w:rPr>
        <w:t xml:space="preserve">? </w:t>
      </w:r>
      <w:r w:rsidR="00901014" w:rsidRPr="00A157F3">
        <w:rPr>
          <w:rFonts w:hint="cs"/>
          <w:cs/>
          <w:lang w:bidi="te-IN"/>
        </w:rPr>
        <w:t>కొంతమంది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విధముగానే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జరుగుతుందని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అనుకొంటున్నారు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నేను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సమూల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పరివర్తనగా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వివరించుచున్నాను</w:t>
      </w:r>
      <w:r w:rsidR="00901014" w:rsidRPr="00A157F3">
        <w:rPr>
          <w:rFonts w:hint="eastAsia"/>
          <w:cs/>
          <w:lang w:bidi="te-IN"/>
        </w:rPr>
        <w:t>—</w:t>
      </w:r>
      <w:r w:rsidR="00901014" w:rsidRPr="00A157F3">
        <w:rPr>
          <w:rFonts w:hint="cs"/>
          <w:cs/>
          <w:lang w:bidi="te-IN"/>
        </w:rPr>
        <w:t>సమూలనమైన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మార్పు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అతి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ప్రాముఖ్యమైనది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ఒక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విధముగా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నాశనము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చేయబడునట్లు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కనబడుతుంది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కాని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నమూనా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మాత్రము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క్రీస్తు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యొక్క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సొంత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పునరుత్థాన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శరీరము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వంటిది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ఆయన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మరణించక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ముందుండిన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శరీరము</w:t>
      </w:r>
      <w:r w:rsidR="004F5AD3">
        <w:rPr>
          <w:rFonts w:hint="cs"/>
          <w:cs/>
          <w:lang w:bidi="te-IN"/>
        </w:rPr>
        <w:t>తో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పోల్చితే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ఆయన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పునరుత్థాన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శరీరము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రూపాంతరము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చెందినది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అయినప్పటికీ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చేతులలో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మేకులు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కొట్టిన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గాయములను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ఇంకా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కలిగియున్నాడు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మన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పునరుత్థానము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యొక్క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నమూనా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కుడా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విధముగానే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ఉంటుంది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రోమా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పత్రిక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cs/>
          <w:lang w:bidi="te"/>
        </w:rPr>
        <w:t>8</w:t>
      </w:r>
      <w:r w:rsidR="00901014" w:rsidRPr="00A157F3">
        <w:rPr>
          <w:rFonts w:hint="cs"/>
          <w:cs/>
          <w:lang w:bidi="te-IN"/>
        </w:rPr>
        <w:t>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అధ్యాయము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cs/>
          <w:lang w:bidi="te"/>
        </w:rPr>
        <w:t>18</w:t>
      </w:r>
      <w:r w:rsidR="00901014" w:rsidRPr="00A157F3">
        <w:rPr>
          <w:rFonts w:hint="cs"/>
          <w:cs/>
          <w:lang w:bidi="te-IN"/>
        </w:rPr>
        <w:t>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వచనము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నుండి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చదివితే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ఇదే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నమూనా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విశ్వమంతటికీ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వర్తిస్తున్నట్లు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చూడవచ్చు</w:t>
      </w:r>
      <w:r w:rsidR="00901014" w:rsidRPr="00A157F3">
        <w:rPr>
          <w:cs/>
          <w:lang w:bidi="te-IN"/>
        </w:rPr>
        <w:t>.</w:t>
      </w:r>
    </w:p>
    <w:p w14:paraId="7A2FCF58" w14:textId="77777777" w:rsidR="003F702C" w:rsidRPr="006063A6" w:rsidRDefault="00901014" w:rsidP="00901014">
      <w:pPr>
        <w:pStyle w:val="QuotationAuthor"/>
        <w:rPr>
          <w:cs/>
        </w:rPr>
      </w:pPr>
      <w:r w:rsidRPr="00A157F3">
        <w:rPr>
          <w:cs/>
          <w:lang w:bidi="te"/>
        </w:rPr>
        <w:t xml:space="preserve">— </w:t>
      </w:r>
      <w:r w:rsidRPr="00A157F3">
        <w:rPr>
          <w:rFonts w:hint="cs"/>
          <w:cs/>
          <w:lang w:bidi="te-IN"/>
        </w:rPr>
        <w:t>డా</w:t>
      </w:r>
      <w:r w:rsidRPr="00A157F3">
        <w:rPr>
          <w:cs/>
          <w:lang w:bidi="te-IN"/>
        </w:rPr>
        <w:t xml:space="preserve">. </w:t>
      </w:r>
      <w:r w:rsidRPr="00A157F3">
        <w:rPr>
          <w:rFonts w:hint="cs"/>
          <w:cs/>
          <w:lang w:bidi="te-IN"/>
        </w:rPr>
        <w:t>వెర్న్</w:t>
      </w:r>
      <w:r w:rsidRPr="00A157F3">
        <w:rPr>
          <w:cs/>
          <w:lang w:bidi="te-IN"/>
        </w:rPr>
        <w:t xml:space="preserve"> </w:t>
      </w:r>
      <w:r w:rsidRPr="00A157F3">
        <w:rPr>
          <w:rFonts w:hint="cs"/>
          <w:cs/>
          <w:lang w:bidi="te-IN"/>
        </w:rPr>
        <w:t>యస్</w:t>
      </w:r>
      <w:r w:rsidRPr="00A157F3">
        <w:rPr>
          <w:cs/>
          <w:lang w:bidi="te-IN"/>
        </w:rPr>
        <w:t xml:space="preserve">. </w:t>
      </w:r>
      <w:r w:rsidRPr="00A157F3">
        <w:rPr>
          <w:rFonts w:hint="cs"/>
          <w:cs/>
          <w:lang w:bidi="te-IN"/>
        </w:rPr>
        <w:t>పొత్రెస్</w:t>
      </w:r>
    </w:p>
    <w:p w14:paraId="17325550" w14:textId="77777777" w:rsidR="003F702C" w:rsidRPr="006063A6" w:rsidRDefault="00DF660B" w:rsidP="00FE4FB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19A2ED2C" wp14:editId="1A717D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494D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ED2C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tg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kyp8Qw&#10;jUPaVT+qfPaFkkbVtYhzjTx11hcYvrf4IPRfoX9z7/Eywu+l0/EXgRH0I+OXG8uiD4Tj5XyxzOcL&#10;Sji6rjZmz14fW+fDNwGaRKOkDoeYuGXnrQ9D6BgSaxnYqLZNg2wN6Uq6nC+m6cHNg8lbgzUihKHV&#10;aIX+0A/Q83wEeID6gvgcDErxlm8UdrFlPuyYQ2kgJJR7eMJDtoDV4GohW+B+/e0+xuPE0EtJh1Ir&#10;qcFdoKT9bnCSUZWj4UbjMBrmpO8BtTvD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O662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6494D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  <w:lang w:bidi="te-IN"/>
        </w:rPr>
        <w:t>నిశ్చయముగా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ప్రస్తుతము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నివసించుచున్న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ఈ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భూమి</w:t>
      </w:r>
      <w:r w:rsidR="00901014" w:rsidRPr="00A157F3">
        <w:rPr>
          <w:cs/>
          <w:lang w:bidi="te-IN"/>
        </w:rPr>
        <w:t xml:space="preserve"> </w:t>
      </w:r>
      <w:r w:rsidR="00FE4FBD">
        <w:rPr>
          <w:rFonts w:hint="cs"/>
          <w:cs/>
          <w:lang w:bidi="te-IN"/>
        </w:rPr>
        <w:t>తొలగించబడతాయి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వీటికి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పూర్తి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భిన్నముగా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భూమి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ఉండబో</w:t>
      </w:r>
      <w:r w:rsidR="00FE4FBD">
        <w:rPr>
          <w:rFonts w:hint="cs"/>
          <w:cs/>
          <w:lang w:bidi="te-IN"/>
        </w:rPr>
        <w:t>వు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మానవ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పతనము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యొక్క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ప్రభావము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ఇందులో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ఎన్నటికీ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ఉండదు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కానీ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అనేకమంది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క్రైస్తవులు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గూర్చి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మితిమీరిన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ఆత్మీయ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దృష్టిని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కలిగియున్నారు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దేవుడు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శిధిలమైన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దానినుండి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ప్రారంభించడు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కానీ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తాను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నిర్మించిన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దానినే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చేయబోవుచున్నాడు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మానవుని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పతనము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వలన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విచారకరముగా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కోల్పోయిన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దానిని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ఆయన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పూర్వ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స్థితికి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తీసుకువస్తాడు</w:t>
      </w:r>
      <w:r w:rsidR="00901014" w:rsidRPr="00A157F3">
        <w:rPr>
          <w:cs/>
          <w:lang w:bidi="te-IN"/>
        </w:rPr>
        <w:t xml:space="preserve">. </w:t>
      </w:r>
      <w:r w:rsidR="00901014" w:rsidRPr="00A157F3">
        <w:rPr>
          <w:rFonts w:hint="cs"/>
          <w:cs/>
          <w:lang w:bidi="te-IN"/>
        </w:rPr>
        <w:t>అందువలన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ఆకాశము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భూమి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అద్భుతమైన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రీతిలో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నూతన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పరచబడినప్పటికీ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మనము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ఇప్పుడు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కలిగియున్న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మరియు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రాబోవుచున్న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దానికి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చాలా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కొనసాగింపు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అచ్చట</w:t>
      </w:r>
      <w:r w:rsidR="00901014" w:rsidRPr="00A157F3">
        <w:rPr>
          <w:cs/>
          <w:lang w:bidi="te-IN"/>
        </w:rPr>
        <w:t xml:space="preserve"> </w:t>
      </w:r>
      <w:r w:rsidR="00901014" w:rsidRPr="00A157F3">
        <w:rPr>
          <w:rFonts w:hint="cs"/>
          <w:cs/>
          <w:lang w:bidi="te-IN"/>
        </w:rPr>
        <w:t>ఉంటుంది</w:t>
      </w:r>
      <w:r w:rsidR="00901014" w:rsidRPr="00A157F3">
        <w:rPr>
          <w:cs/>
          <w:lang w:bidi="te-IN"/>
        </w:rPr>
        <w:t>.</w:t>
      </w:r>
    </w:p>
    <w:p w14:paraId="00FF98BC" w14:textId="77777777" w:rsidR="003F702C" w:rsidRPr="006063A6" w:rsidRDefault="00901014" w:rsidP="00901014">
      <w:pPr>
        <w:pStyle w:val="QuotationAuthor"/>
        <w:rPr>
          <w:cs/>
        </w:rPr>
      </w:pPr>
      <w:r w:rsidRPr="00A157F3">
        <w:rPr>
          <w:cs/>
          <w:lang w:bidi="te"/>
        </w:rPr>
        <w:t xml:space="preserve">— </w:t>
      </w:r>
      <w:r w:rsidRPr="00A157F3">
        <w:rPr>
          <w:rFonts w:hint="cs"/>
          <w:cs/>
          <w:lang w:bidi="te-IN"/>
        </w:rPr>
        <w:t>డా</w:t>
      </w:r>
      <w:r w:rsidRPr="00A157F3">
        <w:rPr>
          <w:cs/>
          <w:lang w:bidi="te-IN"/>
        </w:rPr>
        <w:t xml:space="preserve">. </w:t>
      </w:r>
      <w:r w:rsidRPr="00A157F3">
        <w:rPr>
          <w:rFonts w:hint="cs"/>
          <w:cs/>
          <w:lang w:bidi="te-IN"/>
        </w:rPr>
        <w:t>కే</w:t>
      </w:r>
      <w:r w:rsidRPr="00A157F3">
        <w:rPr>
          <w:cs/>
          <w:lang w:bidi="te-IN"/>
        </w:rPr>
        <w:t xml:space="preserve">. </w:t>
      </w:r>
      <w:r w:rsidRPr="00A157F3">
        <w:rPr>
          <w:rFonts w:hint="cs"/>
          <w:cs/>
          <w:lang w:bidi="te-IN"/>
        </w:rPr>
        <w:t>ఎరిక్</w:t>
      </w:r>
      <w:r w:rsidRPr="00A157F3">
        <w:rPr>
          <w:cs/>
          <w:lang w:bidi="te-IN"/>
        </w:rPr>
        <w:t xml:space="preserve"> </w:t>
      </w:r>
      <w:r w:rsidRPr="00A157F3">
        <w:rPr>
          <w:rFonts w:hint="cs"/>
          <w:cs/>
          <w:lang w:bidi="te-IN"/>
        </w:rPr>
        <w:t>ధోయెన్స్</w:t>
      </w:r>
    </w:p>
    <w:p w14:paraId="68932063" w14:textId="77777777" w:rsidR="003F702C" w:rsidRPr="006063A6" w:rsidRDefault="00DF660B" w:rsidP="00FE4FB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0EF088F6" wp14:editId="3CC2F0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E3E6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88F6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H9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ppB/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4E3E6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ఇంతవరకు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గ్రంథమునకు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ఉపోద్ఘాతమును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పరలోక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శీర్షికను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పరీక్షించియున్నాము</w:t>
      </w:r>
      <w:r w:rsidR="00901014" w:rsidRPr="006063A6">
        <w:rPr>
          <w:cs/>
        </w:rPr>
        <w:t xml:space="preserve">, </w:t>
      </w:r>
      <w:r w:rsidR="00FE4FBD" w:rsidRPr="006063A6">
        <w:rPr>
          <w:rFonts w:hint="cs"/>
          <w:cs/>
        </w:rPr>
        <w:t>కాబట్టి</w:t>
      </w:r>
      <w:r w:rsidR="00FE4FBD" w:rsidRPr="006063A6">
        <w:rPr>
          <w:cs/>
        </w:rPr>
        <w:t xml:space="preserve"> </w:t>
      </w:r>
      <w:r w:rsidR="00901014" w:rsidRPr="00A157F3">
        <w:rPr>
          <w:rFonts w:hint="cs"/>
          <w:cs/>
        </w:rPr>
        <w:t>ఇప్పుడు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cs/>
          <w:lang w:bidi="te"/>
        </w:rPr>
        <w:t>22:6-21</w:t>
      </w:r>
      <w:r w:rsidR="00901014" w:rsidRPr="00A157F3">
        <w:rPr>
          <w:rFonts w:hint="cs"/>
          <w:cs/>
        </w:rPr>
        <w:t>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పుస్తకము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ముగింపు</w:t>
      </w:r>
      <w:r w:rsidR="00901014" w:rsidRPr="00A157F3">
        <w:rPr>
          <w:cs/>
        </w:rPr>
        <w:t xml:space="preserve"> </w:t>
      </w:r>
      <w:r w:rsidR="00FE4FBD">
        <w:rPr>
          <w:rFonts w:hint="cs"/>
          <w:cs/>
        </w:rPr>
        <w:t>వై</w:t>
      </w:r>
      <w:r w:rsidR="00901014" w:rsidRPr="00A157F3">
        <w:rPr>
          <w:rFonts w:hint="cs"/>
          <w:cs/>
        </w:rPr>
        <w:t>పునకు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తిరుగుదము</w:t>
      </w:r>
      <w:r w:rsidR="00901014" w:rsidRPr="00A157F3">
        <w:rPr>
          <w:cs/>
        </w:rPr>
        <w:t>.</w:t>
      </w:r>
    </w:p>
    <w:p w14:paraId="6F4E69BA" w14:textId="77777777" w:rsidR="003F702C" w:rsidRPr="006063A6" w:rsidRDefault="00901014" w:rsidP="00577F37">
      <w:pPr>
        <w:pStyle w:val="PanelHeading"/>
        <w:rPr>
          <w:cs/>
        </w:rPr>
      </w:pPr>
      <w:bookmarkStart w:id="39" w:name="_Toc524213844"/>
      <w:bookmarkStart w:id="40" w:name="_Toc21104230"/>
      <w:r w:rsidRPr="00A157F3">
        <w:rPr>
          <w:rFonts w:hint="cs"/>
          <w:cs/>
          <w:lang w:bidi="te-IN"/>
        </w:rPr>
        <w:t>ముగింపు</w:t>
      </w:r>
      <w:bookmarkEnd w:id="39"/>
      <w:bookmarkEnd w:id="40"/>
    </w:p>
    <w:p w14:paraId="2E3B023A" w14:textId="77777777" w:rsidR="00901014" w:rsidRPr="006063A6" w:rsidRDefault="00DF660B" w:rsidP="00FE4FB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1D97F63D" wp14:editId="69CE50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5C66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3D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69KQIAAFEEAAAOAAAAZHJzL2Uyb0RvYy54bWysVMFu2zAMvQ/YPwi6L06cJhiM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Gsfr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D5C66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ద్వారా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నొక్కి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చెప్పబడిన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ప్రాథమిక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సందేశములతో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ముగించుచున్నాడు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తాను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పొందిన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నమ్మదగినవని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నొక్కి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చెబుతున్నాడు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ఏలయనగా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అవి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ప్రభువు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దూత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ద్వా</w:t>
      </w:r>
      <w:r w:rsidR="00FE4FBD">
        <w:rPr>
          <w:rFonts w:hint="cs"/>
          <w:cs/>
        </w:rPr>
        <w:t>రా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వారికి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తెలియజేయబడినవి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ఆకాశము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నూతన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భూమిలో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గొప్ప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ఆశీర్వాదములు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పాఠకులు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పొందాలని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హెచ్చరించుచున్నాడు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రాజ్యము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సంపూర్ణముగా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వచ్చుట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అంత్య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తీర్పు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ఇంకా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భవిష్యత్తులో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రాబోవుచున్నాయని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పాఠకులకు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జ్ఞాపకము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చేయుచున్నాడు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కావున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ఇప్పటికి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క్రైస్తవులు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నమ్మకముగా</w:t>
      </w:r>
      <w:r w:rsidR="00901014" w:rsidRPr="00A157F3">
        <w:rPr>
          <w:cs/>
        </w:rPr>
        <w:t xml:space="preserve"> </w:t>
      </w:r>
      <w:r w:rsidR="00FE4FBD">
        <w:rPr>
          <w:rFonts w:hint="cs"/>
          <w:cs/>
        </w:rPr>
        <w:t>సహనము</w:t>
      </w:r>
      <w:r w:rsidR="00FE4FBD">
        <w:rPr>
          <w:cs/>
        </w:rPr>
        <w:t xml:space="preserve"> కలిగియుండాలి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పాపులు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పశ్చాత్తాపము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చెందవలసియున్నది</w:t>
      </w:r>
      <w:r w:rsidR="00901014" w:rsidRPr="00A157F3">
        <w:rPr>
          <w:cs/>
        </w:rPr>
        <w:t>.</w:t>
      </w:r>
    </w:p>
    <w:p w14:paraId="28D13613" w14:textId="77777777" w:rsidR="00901014" w:rsidRPr="006063A6" w:rsidRDefault="00DF660B" w:rsidP="00FE4FB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2AEEB1B8" wp14:editId="2224AB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FF01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B1B8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dr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ls3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5FF01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నుండి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ప్రజలకు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ఇవ్వబడిన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కాలానికి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ఆవలనున్న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సందేశము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కాలానికి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సంబంధించి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నెరవేర్పుకు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సంబంధించి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దృక్పధము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విధముగా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ఉన్నప్పటికీ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వ్రాసినప్పుడు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విధముగా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ఉన్నదో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ఇప్పుడు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కూడా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అదే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ప్రకారముగా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వర్తించుచున్నదని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క్రైస్తవులందరు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ఒప్పుకొనవలసి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పరిస్థితి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ఉండవచ్చు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గానీ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మారలేదు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యోహాను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బోధించిన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విలువలు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దృక్పధములు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రోజున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కూడా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</w:t>
      </w:r>
      <w:r w:rsidR="00FE4FBD">
        <w:rPr>
          <w:rFonts w:hint="cs"/>
          <w:cs/>
        </w:rPr>
        <w:t>కు</w:t>
      </w:r>
      <w:r w:rsidR="00FE4FBD">
        <w:rPr>
          <w:cs/>
        </w:rPr>
        <w:t xml:space="preserve"> వర్తిస్తాయి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భూత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వర్తమాన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భవిష్యత్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కాలములలో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దేవుని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మంచితనమును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బట్టి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ప్రోత్సహించబడుదుము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యెడల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కలిగియున్న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ప్రేమ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చరిత్రను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స్వాధీనపరచుకొనుటయందు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నమ్మకముగా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ఉండాలి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ఇప్పుడును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మిగిలిన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జీవితమంతటిలో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పట్ల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నమ్మకము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కలిగియుం</w:t>
      </w:r>
      <w:r w:rsidR="00FE4FBD">
        <w:rPr>
          <w:rFonts w:hint="cs"/>
          <w:cs/>
        </w:rPr>
        <w:t>డు</w:t>
      </w:r>
      <w:r w:rsidR="00FE4FBD">
        <w:rPr>
          <w:cs/>
        </w:rPr>
        <w:t>నట్లు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విశ్వాసముతో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ఆయనకు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స్పందించవచ్చును</w:t>
      </w:r>
      <w:r w:rsidR="00901014" w:rsidRPr="00A157F3">
        <w:rPr>
          <w:cs/>
        </w:rPr>
        <w:t>.</w:t>
      </w:r>
    </w:p>
    <w:p w14:paraId="7D1449EB" w14:textId="77777777" w:rsidR="003F702C" w:rsidRPr="006063A6" w:rsidRDefault="00DF660B" w:rsidP="002B6FF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73E0782B" wp14:editId="056F04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0E250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782B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o7DC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20E250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ఉద్దేశము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వివరణలు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గూర్చి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చర్చించిన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మీదట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మూడవ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ప్రధాన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అంశమును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చర్చించుకొనుటకు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సిద్ధము</w:t>
      </w:r>
      <w:r w:rsidR="002B6FF5">
        <w:rPr>
          <w:rFonts w:hint="cs"/>
          <w:cs/>
        </w:rPr>
        <w:t>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ఉన్నాము</w:t>
      </w:r>
      <w:r w:rsidR="00901014" w:rsidRPr="00A157F3">
        <w:rPr>
          <w:cs/>
        </w:rPr>
        <w:t xml:space="preserve">: </w:t>
      </w:r>
      <w:r w:rsidR="00901014" w:rsidRPr="00A157F3">
        <w:rPr>
          <w:rFonts w:hint="cs"/>
          <w:cs/>
        </w:rPr>
        <w:t>అదేదనగా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అన్వయించుకొను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ప్రణాళిక</w:t>
      </w:r>
      <w:r w:rsidR="00901014" w:rsidRPr="00A157F3">
        <w:rPr>
          <w:cs/>
        </w:rPr>
        <w:t>.</w:t>
      </w:r>
    </w:p>
    <w:p w14:paraId="0E64C678" w14:textId="77777777" w:rsidR="00472DBE" w:rsidRPr="006063A6" w:rsidRDefault="00901014" w:rsidP="006063A6">
      <w:pPr>
        <w:pStyle w:val="ChapterHeading"/>
        <w:rPr>
          <w:cs/>
        </w:rPr>
      </w:pPr>
      <w:bookmarkStart w:id="41" w:name="_Toc524213845"/>
      <w:bookmarkStart w:id="42" w:name="_Toc21104231"/>
      <w:r w:rsidRPr="00A157F3">
        <w:rPr>
          <w:rFonts w:hint="cs"/>
          <w:cs/>
        </w:rPr>
        <w:t>అన్వయించుకొనుట</w:t>
      </w:r>
      <w:bookmarkEnd w:id="41"/>
      <w:bookmarkEnd w:id="42"/>
    </w:p>
    <w:p w14:paraId="4B1E9414" w14:textId="77777777" w:rsidR="003F702C" w:rsidRPr="00A157F3" w:rsidRDefault="00DF660B" w:rsidP="002B6FF5">
      <w:pPr>
        <w:pStyle w:val="BodyText0"/>
        <w:rPr>
          <w:lang w:val="en-US"/>
        </w:rPr>
      </w:pPr>
      <w:r w:rsidRPr="00DF660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0F0C9E82" wp14:editId="7229AC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44CE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9E82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stU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D44CE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  <w:lang w:val="en-US"/>
        </w:rPr>
        <w:t>ప్రకటన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గ్రంథమును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ఆధునిక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కాలానికి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అన్వయించుకొనుటను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గూర్చిన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వాదము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రెండు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భాగములుగా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విభజించబడి</w:t>
      </w:r>
      <w:r w:rsidR="002B6FF5">
        <w:rPr>
          <w:rFonts w:hint="cs"/>
          <w:cs/>
          <w:lang w:val="en-US"/>
        </w:rPr>
        <w:t>నది</w:t>
      </w:r>
      <w:r w:rsidR="00901014" w:rsidRPr="00A157F3">
        <w:rPr>
          <w:cs/>
          <w:lang w:val="en-US"/>
        </w:rPr>
        <w:t xml:space="preserve">: </w:t>
      </w:r>
      <w:r w:rsidR="00901014" w:rsidRPr="00A157F3">
        <w:rPr>
          <w:rFonts w:hint="cs"/>
          <w:cs/>
          <w:lang w:val="en-US"/>
        </w:rPr>
        <w:t>మొదటిగా</w:t>
      </w:r>
      <w:r w:rsidR="00901014" w:rsidRPr="00A157F3">
        <w:rPr>
          <w:lang w:val="en-US"/>
        </w:rPr>
        <w:t xml:space="preserve">, </w:t>
      </w:r>
      <w:r w:rsidR="00901014" w:rsidRPr="00A157F3">
        <w:rPr>
          <w:rFonts w:hint="cs"/>
          <w:cs/>
          <w:lang w:val="en-US"/>
        </w:rPr>
        <w:t>ప్రకటన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గ్రంథమును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అన్వయించుకొనుటకు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నాలుగు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సాధారణమైన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ప్రణాళికలను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వివరించుచూ</w:t>
      </w:r>
      <w:r w:rsidR="00901014" w:rsidRPr="00A157F3">
        <w:rPr>
          <w:lang w:val="en-US"/>
        </w:rPr>
        <w:t xml:space="preserve">, </w:t>
      </w:r>
      <w:r w:rsidR="00901014" w:rsidRPr="00A157F3">
        <w:rPr>
          <w:rFonts w:hint="cs"/>
          <w:cs/>
          <w:lang w:val="en-US"/>
        </w:rPr>
        <w:t>సద్విమర్శ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చేయుదము</w:t>
      </w:r>
      <w:r w:rsidR="00901014" w:rsidRPr="00A157F3">
        <w:rPr>
          <w:cs/>
          <w:lang w:val="en-US"/>
        </w:rPr>
        <w:t xml:space="preserve">. </w:t>
      </w:r>
      <w:r w:rsidR="00901014" w:rsidRPr="00A157F3">
        <w:rPr>
          <w:rFonts w:hint="cs"/>
          <w:cs/>
          <w:lang w:val="en-US"/>
        </w:rPr>
        <w:t>మరియు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రెండవదిగా</w:t>
      </w:r>
      <w:r w:rsidR="00901014" w:rsidRPr="00A157F3">
        <w:rPr>
          <w:lang w:val="en-US"/>
        </w:rPr>
        <w:t xml:space="preserve">, </w:t>
      </w:r>
      <w:r w:rsidR="00901014" w:rsidRPr="00A157F3">
        <w:rPr>
          <w:rFonts w:hint="cs"/>
          <w:cs/>
          <w:lang w:val="en-US"/>
        </w:rPr>
        <w:t>ఈ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నాలుగు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ప్రణాళికల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నుండి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తయారు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చేయబడిన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సమగ్రమైన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ఒక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ప్రణాళికను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సూచించెదము</w:t>
      </w:r>
      <w:r w:rsidR="00901014" w:rsidRPr="00A157F3">
        <w:rPr>
          <w:cs/>
          <w:lang w:val="en-US"/>
        </w:rPr>
        <w:t xml:space="preserve">. </w:t>
      </w:r>
      <w:r w:rsidR="00901014" w:rsidRPr="00A157F3">
        <w:rPr>
          <w:rFonts w:hint="cs"/>
          <w:cs/>
          <w:lang w:val="en-US"/>
        </w:rPr>
        <w:t>ప్రకటన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గ్రంథమును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అన్వయించుకొనుటకు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గల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నాలుగు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సాధారణమైన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ప్రణాళిక</w:t>
      </w:r>
      <w:r w:rsidR="002B6FF5">
        <w:rPr>
          <w:rFonts w:hint="cs"/>
          <w:cs/>
          <w:lang w:val="en-US"/>
        </w:rPr>
        <w:t>ల</w:t>
      </w:r>
      <w:r w:rsidR="00901014" w:rsidRPr="00A157F3">
        <w:rPr>
          <w:rFonts w:hint="cs"/>
          <w:cs/>
          <w:lang w:val="en-US"/>
        </w:rPr>
        <w:t>ను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మొదట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మనము</w:t>
      </w:r>
      <w:r w:rsidR="00901014" w:rsidRPr="00A157F3">
        <w:rPr>
          <w:cs/>
          <w:lang w:val="en-US"/>
        </w:rPr>
        <w:t xml:space="preserve"> </w:t>
      </w:r>
      <w:r w:rsidR="00901014" w:rsidRPr="00A157F3">
        <w:rPr>
          <w:rFonts w:hint="cs"/>
          <w:cs/>
          <w:lang w:val="en-US"/>
        </w:rPr>
        <w:t>చూచెదము</w:t>
      </w:r>
      <w:r w:rsidR="00901014" w:rsidRPr="00A157F3">
        <w:rPr>
          <w:cs/>
          <w:lang w:val="en-US"/>
        </w:rPr>
        <w:t>.</w:t>
      </w:r>
    </w:p>
    <w:p w14:paraId="6F239CBA" w14:textId="77777777" w:rsidR="003F702C" w:rsidRPr="006063A6" w:rsidRDefault="00901014" w:rsidP="007C7993">
      <w:pPr>
        <w:pStyle w:val="PanelHeading"/>
        <w:rPr>
          <w:cs/>
        </w:rPr>
      </w:pPr>
      <w:bookmarkStart w:id="43" w:name="_Toc524213846"/>
      <w:bookmarkStart w:id="44" w:name="_Toc21104232"/>
      <w:r w:rsidRPr="00A157F3">
        <w:rPr>
          <w:rFonts w:hint="cs"/>
          <w:cs/>
          <w:lang w:bidi="te-IN"/>
        </w:rPr>
        <w:t>సాధారణ</w:t>
      </w:r>
      <w:r w:rsidRPr="00A157F3">
        <w:rPr>
          <w:cs/>
          <w:lang w:bidi="te-IN"/>
        </w:rPr>
        <w:t xml:space="preserve"> </w:t>
      </w:r>
      <w:r w:rsidRPr="00A157F3">
        <w:rPr>
          <w:rFonts w:hint="cs"/>
          <w:cs/>
          <w:lang w:bidi="te-IN"/>
        </w:rPr>
        <w:t>ప్రణాళికలు</w:t>
      </w:r>
      <w:bookmarkEnd w:id="43"/>
      <w:bookmarkEnd w:id="44"/>
    </w:p>
    <w:p w14:paraId="44408721" w14:textId="77777777" w:rsidR="00901014" w:rsidRPr="006063A6" w:rsidRDefault="00DF660B" w:rsidP="00EB4E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43C40653" wp14:editId="52337D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853C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0653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JKKA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CniS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C853C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మొట్టమొదటిగా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చెప్పదలచుకున్న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విషయమేమనగా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నాలుగు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ప్రణాళికలలో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ప్రతిదీ</w:t>
      </w:r>
      <w:r w:rsidR="00671147">
        <w:rPr>
          <w:rFonts w:hint="cs"/>
          <w:cs/>
        </w:rPr>
        <w:t xml:space="preserve"> </w:t>
      </w:r>
      <w:r w:rsidR="00901014" w:rsidRPr="00A157F3">
        <w:rPr>
          <w:rFonts w:hint="cs"/>
          <w:cs/>
        </w:rPr>
        <w:t>కూడా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చాలా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ప్రయోజనకరమైనది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అయితే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ఒక్కటీ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కుడా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దానంతట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అదే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సరిపోయినది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కాదు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పరిస్థితి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పాతదైన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గుడ్డివాడు</w:t>
      </w:r>
      <w:r w:rsidR="00671147">
        <w:rPr>
          <w:rFonts w:hint="cs"/>
          <w:cs/>
        </w:rPr>
        <w:t>,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కథను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జ్ఞాపకము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చేయుచున్నది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అదేమనగా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ప్రతీ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గ్రుడ్డివాడు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శరీర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భాగమును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వివరించారు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గానీ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ఏ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ఒక్కరూ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సంపూర్ణ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రూపమును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చెప్పలేకపోయారు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కథ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వేర్వేరు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సంస్కృతులలో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వేర్వేరు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విధములుగా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ఒక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వ్యక్తి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కాలును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తడిమి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</w:t>
      </w:r>
      <w:r w:rsidR="00901014" w:rsidRPr="00A157F3">
        <w:rPr>
          <w:cs/>
        </w:rPr>
        <w:t xml:space="preserve"> </w:t>
      </w:r>
      <w:r w:rsidR="00EB4E50">
        <w:rPr>
          <w:rFonts w:hint="cs"/>
          <w:cs/>
        </w:rPr>
        <w:t>స్తంభము వలె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ఉంటుందని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నమ్ముతాడు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మరియొకడు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చెవిని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తడిమి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విసెనకర్ర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వలె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ఉంటుందని</w:t>
      </w:r>
      <w:r w:rsidR="00901014" w:rsidRPr="00A157F3">
        <w:rPr>
          <w:cs/>
        </w:rPr>
        <w:t xml:space="preserve"> </w:t>
      </w:r>
      <w:r w:rsidR="00EB4E50">
        <w:rPr>
          <w:rFonts w:hint="cs"/>
          <w:cs/>
        </w:rPr>
        <w:t>చెప్పాడు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మరియొక</w:t>
      </w:r>
      <w:r w:rsidR="00EB4E50">
        <w:rPr>
          <w:rFonts w:hint="cs"/>
          <w:cs/>
        </w:rPr>
        <w:t>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తోకను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తడిమి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తాడువలె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ఉంటుందని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ఆలోచిస్తాడు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మరియొకడు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దాని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తొండము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తడిమి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ఎనుడు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నీటిగొట్టము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వలె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ఉంటుందని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ముగించాడు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విధముగా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కథ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సాగుతుంది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వారి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వారి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అంచనాల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ప్రకారము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అందరూ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చెప్పినది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సరియైనదే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అయితే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పూర్తిగా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ఏనుగును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ఎవరు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చూడలేకపోయారు</w:t>
      </w:r>
      <w:r w:rsidR="00901014" w:rsidRPr="00A157F3">
        <w:rPr>
          <w:cs/>
        </w:rPr>
        <w:t>.</w:t>
      </w:r>
    </w:p>
    <w:p w14:paraId="7A8CC4B1" w14:textId="77777777" w:rsidR="00901014" w:rsidRPr="006063A6" w:rsidRDefault="00DF660B" w:rsidP="00D2097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1C6F52DC" wp14:editId="75CA8C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CBA5A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52DC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/eq5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C4CBA5A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అదే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ప్రకారముగా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అనేకమైన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ప్రఖ్యాతిగాంచిన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ప్రణాళికలు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ఉన్నవి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గానీ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వ్యాఖ్యానించి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అన్వయించుటకు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అవి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సరిపోవు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దృశ్యములను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ప్రతీ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ప్రణాళిక</w:t>
      </w:r>
      <w:r w:rsidR="00EB4E50">
        <w:rPr>
          <w:rFonts w:hint="cs"/>
          <w:cs/>
        </w:rPr>
        <w:t xml:space="preserve"> 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దృక్పథము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చొప్పున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వివరించుతాము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దృక్పథములు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చాలా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పరిమితముగా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ఉన్నందువలన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ప్రతీ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పరిశీలన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ఇచ్చుచున్న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ఉన్న</w:t>
      </w:r>
      <w:r w:rsidR="00901014" w:rsidRPr="00A157F3">
        <w:rPr>
          <w:cs/>
        </w:rPr>
        <w:t xml:space="preserve"> </w:t>
      </w:r>
      <w:r w:rsidR="00EB4E50">
        <w:rPr>
          <w:rFonts w:hint="cs"/>
          <w:cs/>
        </w:rPr>
        <w:t xml:space="preserve">పూర్ణ </w:t>
      </w:r>
      <w:r w:rsidR="00901014" w:rsidRPr="00A157F3">
        <w:rPr>
          <w:rFonts w:hint="cs"/>
          <w:cs/>
        </w:rPr>
        <w:t>అర్థమును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పూర్తి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దృ</w:t>
      </w:r>
      <w:r w:rsidR="00D20971">
        <w:rPr>
          <w:rFonts w:hint="cs"/>
          <w:cs/>
        </w:rPr>
        <w:t>చూడలేక</w:t>
      </w:r>
      <w:r w:rsidR="00D20971">
        <w:rPr>
          <w:cs/>
        </w:rPr>
        <w:t>పోతారు</w:t>
      </w:r>
      <w:r w:rsidR="00901014" w:rsidRPr="00A157F3">
        <w:rPr>
          <w:cs/>
        </w:rPr>
        <w:t>.</w:t>
      </w:r>
    </w:p>
    <w:p w14:paraId="0562B3FD" w14:textId="77777777" w:rsidR="003F702C" w:rsidRPr="006063A6" w:rsidRDefault="00DF660B" w:rsidP="00D2097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76877360" wp14:editId="456215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E484C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7360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x47K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6E484C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పాఠములో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చూడబోతున్న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అన్వయింపును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గూర్చిన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నాలుగు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ప్రణాళికలు</w:t>
      </w:r>
      <w:r w:rsidR="00D20971">
        <w:rPr>
          <w:rFonts w:hint="cs"/>
          <w:cs/>
        </w:rPr>
        <w:t xml:space="preserve"> ఏమనగా</w:t>
      </w:r>
      <w:r w:rsidR="00901014" w:rsidRPr="00A157F3">
        <w:rPr>
          <w:cs/>
        </w:rPr>
        <w:t xml:space="preserve">: </w:t>
      </w:r>
      <w:r w:rsidR="00901014" w:rsidRPr="00A157F3">
        <w:rPr>
          <w:rFonts w:hint="cs"/>
          <w:cs/>
        </w:rPr>
        <w:t>ప్రీటరిజం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ఫ్యూచరిజం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హిస్టారిసిజం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ఐడియలిజం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చెప్పబడుతున్నాయి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ప్రకటన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గ్రంథము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యొక్క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కాల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వ్యవధి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మరియు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ఆ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దర్శనములు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నెరవేర్చబడు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విధానమును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గూర్చి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ప్రతీది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వేర్వేరు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అన్వయింపులను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కలిగి</w:t>
      </w:r>
      <w:r w:rsidR="00901014" w:rsidRPr="00A157F3">
        <w:rPr>
          <w:cs/>
        </w:rPr>
        <w:t xml:space="preserve"> </w:t>
      </w:r>
      <w:r w:rsidR="00D20971">
        <w:rPr>
          <w:rFonts w:hint="cs"/>
          <w:cs/>
        </w:rPr>
        <w:t>ఉన్నది</w:t>
      </w:r>
      <w:r w:rsidR="00901014" w:rsidRPr="00A157F3">
        <w:rPr>
          <w:cs/>
        </w:rPr>
        <w:t xml:space="preserve">. </w:t>
      </w:r>
      <w:r w:rsidR="00901014" w:rsidRPr="00A157F3">
        <w:rPr>
          <w:rFonts w:hint="cs"/>
          <w:cs/>
        </w:rPr>
        <w:t>ఈ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నాలుగు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పరిశీలనలను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ఒకొక్కటిగా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మనము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పరిశీలించెదము</w:t>
      </w:r>
      <w:r w:rsidR="00901014" w:rsidRPr="006063A6">
        <w:rPr>
          <w:cs/>
        </w:rPr>
        <w:t xml:space="preserve">, </w:t>
      </w:r>
      <w:r w:rsidR="00901014" w:rsidRPr="00A157F3">
        <w:rPr>
          <w:rFonts w:hint="cs"/>
          <w:cs/>
        </w:rPr>
        <w:t>ప్రీటరిజంతో</w:t>
      </w:r>
      <w:r w:rsidR="00901014" w:rsidRPr="00A157F3">
        <w:rPr>
          <w:cs/>
        </w:rPr>
        <w:t xml:space="preserve"> </w:t>
      </w:r>
      <w:r w:rsidR="00901014" w:rsidRPr="00A157F3">
        <w:rPr>
          <w:rFonts w:hint="cs"/>
          <w:cs/>
        </w:rPr>
        <w:t>ప్రారంభించెదము</w:t>
      </w:r>
      <w:r w:rsidR="00901014" w:rsidRPr="00A157F3">
        <w:rPr>
          <w:cs/>
        </w:rPr>
        <w:t>.</w:t>
      </w:r>
    </w:p>
    <w:p w14:paraId="369FA3CA" w14:textId="77777777" w:rsidR="003F702C" w:rsidRPr="00DF660B" w:rsidRDefault="00901014" w:rsidP="00230C58">
      <w:pPr>
        <w:pStyle w:val="BulletHeading"/>
        <w:rPr>
          <w:cs/>
          <w:lang w:bidi="te"/>
        </w:rPr>
      </w:pPr>
      <w:bookmarkStart w:id="45" w:name="_Toc524213847"/>
      <w:bookmarkStart w:id="46" w:name="_Toc21104233"/>
      <w:r w:rsidRPr="00DF660B">
        <w:rPr>
          <w:rFonts w:hint="cs"/>
          <w:cs/>
          <w:lang w:bidi="te-IN"/>
        </w:rPr>
        <w:t>ప్రీటరిజం</w:t>
      </w:r>
      <w:bookmarkEnd w:id="45"/>
      <w:bookmarkEnd w:id="46"/>
    </w:p>
    <w:p w14:paraId="255B3CAC" w14:textId="77777777" w:rsidR="00901014" w:rsidRPr="006063A6" w:rsidRDefault="00041725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5EF2B5AC" wp14:editId="20305F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43387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B5AC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5bLM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E43387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ప్రీటరైట్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మాట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గతములో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జరిగిన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కార్యములను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సూచించుచున్నది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ఆ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ప్రకారముగా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గ్రంథములోని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ప్రవచనములు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చాలామట్టుకు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గతములో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నెరవేర్చబడ్డాయని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తెలుపుతుంది</w:t>
      </w:r>
      <w:r w:rsidR="00901014" w:rsidRPr="00DF660B">
        <w:rPr>
          <w:cs/>
        </w:rPr>
        <w:t>.</w:t>
      </w:r>
    </w:p>
    <w:p w14:paraId="3833667B" w14:textId="77777777" w:rsidR="00901014" w:rsidRPr="006063A6" w:rsidRDefault="00041725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7AD62189" wp14:editId="03D18E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AFDF2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2189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hQKQIAAFEEAAAOAAAAZHJzL2Uyb0RvYy54bWysVMFu2zAMvQ/YPwi6L04dJNu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0MiF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DAFDF2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45A7E" w:rsidRPr="00DF660B">
        <w:rPr>
          <w:rFonts w:hint="cs"/>
          <w:cs/>
        </w:rPr>
        <w:t>ప్రకటన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గ్రంథము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క్రీ</w:t>
      </w:r>
      <w:r w:rsidR="00F45A7E" w:rsidRPr="00DF660B">
        <w:rPr>
          <w:cs/>
        </w:rPr>
        <w:t>.</w:t>
      </w:r>
      <w:r w:rsidR="00F45A7E" w:rsidRPr="00DF660B">
        <w:rPr>
          <w:rFonts w:hint="cs"/>
          <w:cs/>
        </w:rPr>
        <w:t>శ</w:t>
      </w:r>
      <w:r w:rsidR="00F45A7E" w:rsidRPr="00DF660B">
        <w:rPr>
          <w:cs/>
        </w:rPr>
        <w:t>. 70</w:t>
      </w:r>
      <w:r w:rsidR="00F45A7E" w:rsidRPr="00DF660B">
        <w:rPr>
          <w:rFonts w:hint="cs"/>
          <w:cs/>
        </w:rPr>
        <w:t>లో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యెరూషలేము</w:t>
      </w:r>
      <w:r w:rsidR="002141C3">
        <w:rPr>
          <w:rFonts w:hint="cs"/>
          <w:cs/>
        </w:rPr>
        <w:t xml:space="preserve"> </w:t>
      </w:r>
      <w:r w:rsidR="00F45A7E" w:rsidRPr="00DF660B">
        <w:rPr>
          <w:rFonts w:hint="cs"/>
          <w:cs/>
        </w:rPr>
        <w:t>పతనము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అయిన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తరువాత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వ్రాయబడినదని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మరియు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ఆ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సమయానికే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చాలామట్టుకు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ప్రవచనములు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నెరవేర్చబడ్డాయని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ప్రీటరిజంలో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ఒక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శాఖ</w:t>
      </w:r>
      <w:r w:rsidR="00F45A7E" w:rsidRPr="00DF660B">
        <w:rPr>
          <w:cs/>
        </w:rPr>
        <w:t xml:space="preserve"> </w:t>
      </w:r>
      <w:r w:rsidR="00F45A7E" w:rsidRPr="00DF660B">
        <w:rPr>
          <w:rFonts w:hint="cs"/>
          <w:cs/>
        </w:rPr>
        <w:t>చెప్తుంది</w:t>
      </w:r>
      <w:r w:rsidR="00F45A7E" w:rsidRPr="00DF660B">
        <w:rPr>
          <w:cs/>
        </w:rPr>
        <w:t>.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క్రీ</w:t>
      </w:r>
      <w:r w:rsidR="00901014" w:rsidRPr="00DF660B">
        <w:rPr>
          <w:cs/>
        </w:rPr>
        <w:t>.</w:t>
      </w:r>
      <w:r w:rsidR="00901014" w:rsidRPr="00DF660B">
        <w:rPr>
          <w:rFonts w:hint="cs"/>
          <w:cs/>
        </w:rPr>
        <w:t>శ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ఐదవ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శాతబ్దములో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రోమా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సామ్రాజ్యము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పతనము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అయినప్పుడు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దర్శనములు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నెరవేర్చబడ్డాయని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మరియొక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శాఖ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తెలుపుతుంది</w:t>
      </w:r>
      <w:r w:rsidR="00901014" w:rsidRPr="00DF660B">
        <w:rPr>
          <w:cs/>
        </w:rPr>
        <w:t>.</w:t>
      </w:r>
    </w:p>
    <w:p w14:paraId="26EF47EA" w14:textId="77777777" w:rsidR="00901014" w:rsidRPr="006063A6" w:rsidRDefault="00041725" w:rsidP="002141C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194E65F7" wp14:editId="6FAA7D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C8E8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65F7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cxeW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CC8E8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యోహాను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అసలైన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శ్రోతలపై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దృష్టి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సారించడానికి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సహాయపడుతుంది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</w:t>
      </w:r>
      <w:r w:rsidR="00901014" w:rsidRPr="006063A6">
        <w:rPr>
          <w:cs/>
        </w:rPr>
        <w:t xml:space="preserve">, </w:t>
      </w:r>
      <w:r w:rsidR="00901014" w:rsidRPr="00DF660B">
        <w:rPr>
          <w:cs/>
          <w:lang w:bidi="te"/>
        </w:rPr>
        <w:t>3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అధ్యాయములలో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ఉన్న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ఏడు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సంఘములను</w:t>
      </w:r>
      <w:r w:rsidR="00901014" w:rsidRPr="00DF660B">
        <w:rPr>
          <w:cs/>
        </w:rPr>
        <w:t xml:space="preserve"> </w:t>
      </w:r>
      <w:r w:rsidR="002141C3">
        <w:rPr>
          <w:rFonts w:hint="cs"/>
          <w:cs/>
        </w:rPr>
        <w:t>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సవివరమైన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జ్ఞానము</w:t>
      </w:r>
      <w:r w:rsidR="00901014" w:rsidRPr="00DF660B">
        <w:rPr>
          <w:cs/>
        </w:rPr>
        <w:t xml:space="preserve"> </w:t>
      </w:r>
      <w:r w:rsidR="002141C3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ప్రాముఖ్యతను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చూస్తుంది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సంఘములు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వాస్తవముగా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అనుభవించిన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శ్రమలను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మనకు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జ్ఞాపకము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చేస్తుంది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3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అధ్యాయములకు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గ్రంథములోని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మిగిలిన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అధ్యాయములకును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మధ్యన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అంశాత్మకమైన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సంబంధమును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నిర్మిస్తుంది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యోహాను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కేవలము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భవిష్యత్తు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తరముల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వారికే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వ్రాయలేదని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యోహాను</w:t>
      </w:r>
      <w:r w:rsidR="00901014" w:rsidRPr="00DF660B">
        <w:rPr>
          <w:cs/>
        </w:rPr>
        <w:t xml:space="preserve"> </w:t>
      </w:r>
      <w:r w:rsidR="002141C3">
        <w:rPr>
          <w:rFonts w:hint="cs"/>
          <w:cs/>
        </w:rPr>
        <w:t>యొక్క</w:t>
      </w:r>
      <w:r w:rsidR="002141C3">
        <w:rPr>
          <w:cs/>
        </w:rPr>
        <w:t xml:space="preserve"> </w:t>
      </w:r>
      <w:r w:rsidR="00901014" w:rsidRPr="00DF660B">
        <w:rPr>
          <w:rFonts w:hint="cs"/>
          <w:cs/>
        </w:rPr>
        <w:t>అసలైన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శ్రోతల</w:t>
      </w:r>
      <w:r w:rsidR="002141C3">
        <w:rPr>
          <w:rFonts w:hint="cs"/>
          <w:cs/>
        </w:rPr>
        <w:t xml:space="preserve"> పట్ల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క్రీస్తు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చూపిన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ప్రత్యేకమైన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అభిమానము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ప్రోత్సాహము</w:t>
      </w:r>
      <w:r w:rsidR="002141C3">
        <w:rPr>
          <w:rFonts w:hint="cs"/>
          <w:cs/>
        </w:rPr>
        <w:t>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ఆధునిక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అన్వయింపును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తెలియజేయుచున్నదని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సమయోచితముగా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చెప్పుచున్నది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చివరి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అధ్యాయములు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క్రీస్తు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రెండవ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రాకడను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మాట్లాడుచున్నాయని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అన్ని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శాఖలు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సరియైన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అవగాహన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చేసుకొనుచున్నాయి</w:t>
      </w:r>
      <w:r w:rsidR="00901014" w:rsidRPr="00DF660B">
        <w:rPr>
          <w:cs/>
        </w:rPr>
        <w:t>.</w:t>
      </w:r>
    </w:p>
    <w:p w14:paraId="44A69D92" w14:textId="77777777" w:rsidR="00901014" w:rsidRPr="006063A6" w:rsidRDefault="00041725" w:rsidP="00525FD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7AA585CE" wp14:editId="3B0B36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5911C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85CE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EbKQIAAFE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76YR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C5911C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విధముగా</w:t>
      </w:r>
      <w:r w:rsidR="00901014" w:rsidRPr="00DF660B">
        <w:rPr>
          <w:cs/>
        </w:rPr>
        <w:t xml:space="preserve"> </w:t>
      </w:r>
      <w:r w:rsidR="00525FD0">
        <w:rPr>
          <w:rFonts w:hint="cs"/>
          <w:cs/>
        </w:rPr>
        <w:t>చూచుట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ద్వారా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ప్రయోజనకరమైన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అన్వయింపులను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మనము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వెలికి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తీయవచ్చును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ఉదాహరణకు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అది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మనకు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దేవుని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స్వభావమును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నీతుమంతులకు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ఆయన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ప్రతిఫలమిచ్చి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దుష్టులను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శిక్షించునని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బోధించుచున్నది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మన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లోకములో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కలుగు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సమస్యలకు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ఏ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స్పందించాలో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అర్థము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చేసుకొను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సహాయపడుతుంది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భవిష్యత్తులో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క్రీస్తు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రాకడను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మనకు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నిరీక్షణ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కూడా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ఇస్తుంది</w:t>
      </w:r>
      <w:r w:rsidR="00901014" w:rsidRPr="00DF660B">
        <w:rPr>
          <w:cs/>
        </w:rPr>
        <w:t>.</w:t>
      </w:r>
    </w:p>
    <w:p w14:paraId="46F7C168" w14:textId="77777777" w:rsidR="00901014" w:rsidRPr="006063A6" w:rsidRDefault="00041725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382A76C7" wp14:editId="501B71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B74A6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6C7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Q0oz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6B74A6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అయితే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ఇంత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విలువైన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అంతర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దృష్టి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ఉన్నప్పటికీ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గ్రంథముపై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సంపూర్ణమైన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దృక్పథమును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ఇవ్వలేదు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ఒక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విషయమేమనగా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అంత్యకాల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ప్రత్యక్షతా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సాహిత్యము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అప్పుడు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ఉండే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సమయానికి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మాత్రమే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వ్రాయబడినది</w:t>
      </w:r>
      <w:r w:rsidR="00525FD0">
        <w:rPr>
          <w:rFonts w:hint="cs"/>
          <w:cs/>
        </w:rPr>
        <w:t>గాని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రానున్న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భవిష్యత్తునకు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అంతగా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కాదు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తరచూ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తప్పుడు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అభిప్రాయమును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ఇచ్చుచున్నది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అయితే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సత్యమేమనగా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లేఖనాలలో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అనేక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అంత్యకాల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ప్రత్యక్షతా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భాగములు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దానియేలు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7-1</w:t>
      </w:r>
      <w:r w:rsidR="00525FD0">
        <w:rPr>
          <w:rFonts w:hint="cs"/>
          <w:cs/>
        </w:rPr>
        <w:t>2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మత్తయి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24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థెస్సలొనీక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1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అధ్యాయములు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భవిష్యత్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సంఘటనలను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తెలియజేయుచున్నవి</w:t>
      </w:r>
      <w:r w:rsidR="00901014" w:rsidRPr="00DF660B">
        <w:rPr>
          <w:cs/>
        </w:rPr>
        <w:t>.</w:t>
      </w:r>
    </w:p>
    <w:p w14:paraId="29C384AE" w14:textId="77777777" w:rsidR="00901014" w:rsidRPr="006063A6" w:rsidRDefault="00041725" w:rsidP="00525FD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47E31650" wp14:editId="6DDBD9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FABA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650" id="PARA233" o:spid="_x0000_s1262" type="#_x0000_t202" style="position:absolute;left:0;text-align:left;margin-left:33pt;margin-top:0;width:28.05pt;height:28.05pt;z-index:252139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tE4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90FABA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అదే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ప్రకారము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1:1-3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మరలా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చివర</w:t>
      </w:r>
      <w:r w:rsidR="00901014" w:rsidRPr="00DF660B">
        <w:rPr>
          <w:cs/>
        </w:rPr>
        <w:t xml:space="preserve"> </w:t>
      </w:r>
      <w:r w:rsidR="00901014" w:rsidRPr="00DF660B">
        <w:rPr>
          <w:cs/>
          <w:lang w:bidi="te"/>
        </w:rPr>
        <w:t>22:10</w:t>
      </w:r>
      <w:r w:rsidR="00901014" w:rsidRPr="00DF660B">
        <w:rPr>
          <w:rFonts w:hint="cs"/>
          <w:cs/>
        </w:rPr>
        <w:t>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ఉన్న</w:t>
      </w:r>
      <w:r w:rsidR="00901014" w:rsidRPr="00DF660B">
        <w:rPr>
          <w:cs/>
        </w:rPr>
        <w:t xml:space="preserve"> </w:t>
      </w:r>
      <w:r w:rsidR="0083674C" w:rsidRPr="006063A6">
        <w:rPr>
          <w:cs/>
        </w:rPr>
        <w:t>“</w:t>
      </w:r>
      <w:r w:rsidR="00901014" w:rsidRPr="00DF660B">
        <w:rPr>
          <w:rFonts w:hint="cs"/>
          <w:cs/>
        </w:rPr>
        <w:t>కాలము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సమీపమైయున్నది</w:t>
      </w:r>
      <w:r w:rsidR="0083674C" w:rsidRPr="006063A6">
        <w:rPr>
          <w:cs/>
        </w:rPr>
        <w:t>”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చెప్పబడిన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కాలానికి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సంబంధించిన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వాక్యములను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వ్యాఖ్యానించుటలో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చాలా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సంకుచితముగా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ఉన్నది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ఇటువంటి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వాక్యములు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క్రీస్తు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మొదటి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రాకడ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రెండవ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రాకడ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మధ్యనున్న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కాలమునకు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సంబంధించినవి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కావని</w:t>
      </w:r>
      <w:r w:rsidR="00901014" w:rsidRPr="00DF660B">
        <w:rPr>
          <w:rFonts w:hint="eastAsia"/>
          <w:cs/>
        </w:rPr>
        <w:t>—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ఆ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సమయము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అంత్య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తీర్పునకు</w:t>
      </w:r>
      <w:r w:rsidR="00901014" w:rsidRPr="00DF660B">
        <w:rPr>
          <w:cs/>
        </w:rPr>
        <w:t xml:space="preserve"> </w:t>
      </w:r>
      <w:r w:rsidR="0083674C" w:rsidRPr="006063A6">
        <w:rPr>
          <w:cs/>
        </w:rPr>
        <w:t>“</w:t>
      </w:r>
      <w:r w:rsidR="00901014" w:rsidRPr="00DF660B">
        <w:rPr>
          <w:rFonts w:hint="cs"/>
          <w:cs/>
        </w:rPr>
        <w:t>ముందు</w:t>
      </w:r>
      <w:r w:rsidR="0083674C" w:rsidRPr="006063A6">
        <w:rPr>
          <w:cs/>
        </w:rPr>
        <w:t>”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వచ్చుచున్నదైనా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అది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కాలానికి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సంబంధించిన</w:t>
      </w:r>
      <w:r w:rsidR="00525FD0">
        <w:rPr>
          <w:rFonts w:hint="cs"/>
          <w:cs/>
        </w:rPr>
        <w:t>దైనా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కాదని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వాదిస్తారు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మరి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ఎక్కువగా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కాలానికి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సంబంధించినది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చరిత్రలో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జరుగదగినదిగా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సహజముగా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అంగీకరించదు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దాని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ఫలితముగా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భవిష్యత్తులో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నెరవేర్చబడబోవు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సంగతులను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మరుగు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చేయుచున్నది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అసలైన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శ్రోతల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సందర్భములో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నెరవేర్చబోవు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సంగతిని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మాత్రమే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దృష్టించుతుంది</w:t>
      </w:r>
      <w:r w:rsidR="00901014" w:rsidRPr="00DF660B">
        <w:rPr>
          <w:cs/>
        </w:rPr>
        <w:t>.</w:t>
      </w:r>
    </w:p>
    <w:p w14:paraId="4CC5CF24" w14:textId="77777777" w:rsidR="00901014" w:rsidRPr="006063A6" w:rsidRDefault="00041725" w:rsidP="009010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262D0BF6" wp14:editId="2930A8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CC32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0BF6" id="PARA234" o:spid="_x0000_s1263" type="#_x0000_t202" style="position:absolute;left:0;text-align:left;margin-left:33pt;margin-top:0;width:28.05pt;height:28.05pt;z-index:252141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q6KgIAAFEEAAAOAAAAZHJzL2Uyb0RvYy54bWysVE1v2zAMvQ/YfxB0X5yPJRm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+5Mq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0CC32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అన్వయించు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నియమమును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బట్టి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మొదటి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శతాబ్దము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నుండి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విస్తరించుచున్న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దేవుని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రాజ్యమును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తక్కువగానే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చెప్పుచున్నది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గ్రంథములోని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చాలామట్టుకు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ప్రవచనములు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వారియొక్క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జీవిత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కాలములో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నెరవేరుచున్నట్లు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చరిత్రయంతటిలో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క్రైస్తవులను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సిద్ధపరచలేదు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హతసాక్షులు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కొనసాగుతారని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వ్యతిరేకతలు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కొనసాగుతాయని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ఇది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తెలుపుట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లేదు</w:t>
      </w:r>
      <w:r w:rsidR="00901014" w:rsidRPr="00DF660B">
        <w:rPr>
          <w:cs/>
        </w:rPr>
        <w:t xml:space="preserve">.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విధముగాను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మరియు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అనేక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విధములుగాను</w:t>
      </w:r>
      <w:r w:rsidR="00901014" w:rsidRPr="006063A6">
        <w:rPr>
          <w:cs/>
        </w:rPr>
        <w:t xml:space="preserve">, </w:t>
      </w:r>
      <w:r w:rsidR="00901014" w:rsidRPr="00DF660B">
        <w:rPr>
          <w:rFonts w:hint="cs"/>
          <w:cs/>
        </w:rPr>
        <w:t>ప్రీటరిజం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యొక్క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పూర్తి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అన్వయింపును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ఇవ్వలేకపోయెను</w:t>
      </w:r>
      <w:r w:rsidR="00901014" w:rsidRPr="00DF660B">
        <w:rPr>
          <w:cs/>
        </w:rPr>
        <w:t>.</w:t>
      </w:r>
    </w:p>
    <w:p w14:paraId="5BA8804D" w14:textId="77777777" w:rsidR="003F702C" w:rsidRPr="006063A6" w:rsidRDefault="00041725" w:rsidP="00C61F8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4ACB37F2" wp14:editId="712E1C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C677D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37F2" id="PARA235" o:spid="_x0000_s1264" type="#_x0000_t202" style="position:absolute;left:0;text-align:left;margin-left:33pt;margin-top:0;width:28.05pt;height:28.05pt;z-index:252143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3sJwIAAFEEAAAOAAAAZHJzL2Uyb0RvYy54bWysVE1v2zAMvQ/YfxB0X5wPJCu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ff/3s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1C677D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01014" w:rsidRPr="00DF660B">
        <w:rPr>
          <w:rFonts w:hint="cs"/>
          <w:cs/>
        </w:rPr>
        <w:t>ప్రకటన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గ్రంథము</w:t>
      </w:r>
      <w:r w:rsidR="00525FD0">
        <w:rPr>
          <w:rFonts w:hint="cs"/>
          <w:cs/>
        </w:rPr>
        <w:t>ను</w:t>
      </w:r>
      <w:r w:rsidR="00525FD0">
        <w:rPr>
          <w:cs/>
        </w:rPr>
        <w:t xml:space="preserve"> గూర్చి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ప్రీటరిజం</w:t>
      </w:r>
      <w:r w:rsidR="00525FD0">
        <w:rPr>
          <w:rFonts w:hint="cs"/>
          <w:cs/>
        </w:rPr>
        <w:t xml:space="preserve"> ఇచ్చుచున్న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ఈ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అవగాహనను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మనస్సులో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పెట్టుకొని</w:t>
      </w:r>
      <w:r w:rsidR="00C61F8C">
        <w:rPr>
          <w:rFonts w:hint="cs"/>
          <w:cs/>
        </w:rPr>
        <w:t>,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ఫ్యూచరిజం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వైపు</w:t>
      </w:r>
      <w:r w:rsidR="00901014" w:rsidRPr="00DF660B">
        <w:rPr>
          <w:cs/>
        </w:rPr>
        <w:t xml:space="preserve"> </w:t>
      </w:r>
      <w:r w:rsidR="00901014" w:rsidRPr="00DF660B">
        <w:rPr>
          <w:rFonts w:hint="cs"/>
          <w:cs/>
        </w:rPr>
        <w:t>తిరుగుదము</w:t>
      </w:r>
      <w:r w:rsidR="00901014" w:rsidRPr="00DF660B">
        <w:rPr>
          <w:cs/>
        </w:rPr>
        <w:t>.</w:t>
      </w:r>
    </w:p>
    <w:p w14:paraId="6A4EFD36" w14:textId="77777777" w:rsidR="003F702C" w:rsidRPr="006063A6" w:rsidRDefault="00226D57" w:rsidP="007C7993">
      <w:pPr>
        <w:pStyle w:val="BulletHeading"/>
        <w:rPr>
          <w:cs/>
        </w:rPr>
      </w:pPr>
      <w:bookmarkStart w:id="47" w:name="_Toc524213848"/>
      <w:bookmarkStart w:id="48" w:name="_Toc21104234"/>
      <w:r w:rsidRPr="00DF660B">
        <w:rPr>
          <w:rFonts w:hint="cs"/>
          <w:cs/>
          <w:lang w:bidi="te-IN"/>
        </w:rPr>
        <w:t>ఫ్యూచరిజం</w:t>
      </w:r>
      <w:bookmarkEnd w:id="47"/>
      <w:bookmarkEnd w:id="48"/>
    </w:p>
    <w:p w14:paraId="7354E864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11196E8C" wp14:editId="17B2A3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95C82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E8C" id="PARA236" o:spid="_x0000_s1265" type="#_x0000_t202" style="position:absolute;left:0;text-align:left;margin-left:33pt;margin-top:0;width:28.05pt;height:28.05pt;z-index:252145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Q6KgIAAFE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iLQ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195C82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</w:t>
      </w:r>
      <w:r w:rsidR="007314FF">
        <w:rPr>
          <w:rFonts w:hint="cs"/>
          <w:cs/>
        </w:rPr>
        <w:t xml:space="preserve"> కాలమునకు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సంబంధించిన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శ్రమలు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వచ్చునంత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దర్శనములు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నెరవేర్చబడుట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ప్రారంభము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అభిప్ర్రాయపడుతుంది</w:t>
      </w:r>
      <w:r w:rsidR="00226D57" w:rsidRPr="00DF660B">
        <w:rPr>
          <w:cs/>
        </w:rPr>
        <w:t>.</w:t>
      </w:r>
    </w:p>
    <w:p w14:paraId="1B643420" w14:textId="77777777" w:rsidR="00226D57" w:rsidRPr="006063A6" w:rsidRDefault="00041725" w:rsidP="007314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3B34CA77" wp14:editId="73481B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45052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CA77" id="PARA237" o:spid="_x0000_s1266" type="#_x0000_t202" style="position:absolute;left:0;text-align:left;margin-left:33pt;margin-top:0;width:28.05pt;height:28.05pt;z-index:252147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b2G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645052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ప్రీటరిజంవలె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కూడా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</w:t>
      </w:r>
      <w:r w:rsidR="00226D57" w:rsidRPr="00DF660B">
        <w:rPr>
          <w:cs/>
        </w:rPr>
        <w:t xml:space="preserve"> </w:t>
      </w:r>
      <w:r w:rsidR="007314FF">
        <w:rPr>
          <w:rFonts w:hint="cs"/>
          <w:cs/>
        </w:rPr>
        <w:t>మెళకువ</w:t>
      </w:r>
      <w:r w:rsidR="007314FF">
        <w:rPr>
          <w:cs/>
        </w:rPr>
        <w:t>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కలిగియున్నది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చూచుచున్నదని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సరిగా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చెప్పుచున్నది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అన్నిటికంటే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పైగా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గొప్పకార్యమైన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యేసుక్రీస్తు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చెబుతుంది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22:20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లేఖన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భాగాలలో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కేంద్ర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ఉద్దేశమును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చూడవచ్చు</w:t>
      </w:r>
      <w:r w:rsidR="00226D57" w:rsidRPr="00DF660B">
        <w:rPr>
          <w:cs/>
        </w:rPr>
        <w:t>.</w:t>
      </w:r>
    </w:p>
    <w:p w14:paraId="6E306366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305BDED9" wp14:editId="4F80FA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3474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DED9" id="PARA238" o:spid="_x0000_s1267" type="#_x0000_t202" style="position:absolute;left:0;text-align:left;margin-left:33pt;margin-top:0;width:28.05pt;height:28.05pt;z-index:252149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88O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83474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భవిష్యత్తు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దినమున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జరుగబోవు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అంత్య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తీర్పును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రోమా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8:19-25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లేఖన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భాగాలలో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నిర్ధారించబడిన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సృష్టియావత్తు</w:t>
      </w:r>
      <w:r w:rsidR="007314FF">
        <w:rPr>
          <w:rFonts w:hint="cs"/>
          <w:cs/>
        </w:rPr>
        <w:t>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తిరిగి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పూర్వస్థితికి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తెచ్చుటను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కూడా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సరిగా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ఎదురు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చూచుచున్నది</w:t>
      </w:r>
      <w:r w:rsidR="00226D57" w:rsidRPr="00DF660B">
        <w:rPr>
          <w:cs/>
        </w:rPr>
        <w:t>.</w:t>
      </w:r>
    </w:p>
    <w:p w14:paraId="51622D99" w14:textId="77777777" w:rsidR="00226D57" w:rsidRPr="006063A6" w:rsidRDefault="00041725" w:rsidP="007314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22161DBF" wp14:editId="457FF2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BCB47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1DBF" id="PARA239" o:spid="_x0000_s1268" type="#_x0000_t202" style="position:absolute;left:0;text-align:left;margin-left:33pt;margin-top:0;width:28.05pt;height:28.05pt;z-index:252151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rrzX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3BCB47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వ్యాఖ్యానములు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అనేక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ప్రయోజనకరమైన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అన్వయించబడతాయి</w:t>
      </w:r>
      <w:r w:rsidR="00226D57" w:rsidRPr="00DF660B">
        <w:rPr>
          <w:cs/>
        </w:rPr>
        <w:t xml:space="preserve">. </w:t>
      </w:r>
      <w:r w:rsidR="007314FF">
        <w:rPr>
          <w:rFonts w:hint="cs"/>
          <w:cs/>
        </w:rPr>
        <w:t>అవి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తీర్పు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సృష్టి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నూతన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పరచబడును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నిరీక్షణను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కలుగజేస్తాయి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ఆ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సమయము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ఎదురుచూచునట్లు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క్రైస్తవులను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ప్రోత్సహపరచుతాయి</w:t>
      </w:r>
      <w:r w:rsidR="00226D57" w:rsidRPr="00DF660B">
        <w:rPr>
          <w:cs/>
        </w:rPr>
        <w:t>.</w:t>
      </w:r>
    </w:p>
    <w:p w14:paraId="3E7C3600" w14:textId="77777777" w:rsidR="00226D57" w:rsidRPr="006063A6" w:rsidRDefault="00041725" w:rsidP="004848A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3856" behindDoc="0" locked="1" layoutInCell="1" allowOverlap="1" wp14:anchorId="58921762" wp14:editId="7797E8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0219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1762" id="PARA240" o:spid="_x0000_s1269" type="#_x0000_t202" style="position:absolute;left:0;text-align:left;margin-left:33pt;margin-top:0;width:28.05pt;height:28.05pt;z-index:252153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1IF6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C0219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విలువైన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ఆలోచనలు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కలిగియున్నప్పటికీ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అసలైన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శ్రోతలతో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మాట్లాడినదో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దాటవేసినది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నిజానికి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తరము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మినహా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మిగతా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తరముల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వారికీ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అన్వయింపుని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తక్కువచేసినది</w:t>
      </w:r>
      <w:r w:rsidR="00226D57" w:rsidRPr="00DF660B">
        <w:rPr>
          <w:rFonts w:hint="eastAsia"/>
          <w:cs/>
        </w:rPr>
        <w:t>—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యోహాను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ప్రాచీన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పేర్లు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ప్రత్యేకముగ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ప్రతీ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సందేశము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ఇచ్చినప్పటికీ</w:t>
      </w:r>
      <w:r w:rsidR="00226D57" w:rsidRPr="00DF660B">
        <w:rPr>
          <w:cs/>
        </w:rPr>
        <w:t xml:space="preserve"> </w:t>
      </w:r>
      <w:r w:rsidR="004848AE">
        <w:rPr>
          <w:rFonts w:hint="cs"/>
          <w:cs/>
        </w:rPr>
        <w:t>ఇవి</w:t>
      </w:r>
      <w:r w:rsidR="004848AE">
        <w:rPr>
          <w:cs/>
        </w:rPr>
        <w:t xml:space="preserve"> వాటి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ప్రాధాన్యతను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పరిగణించలేదు</w:t>
      </w:r>
      <w:r w:rsidR="00226D57" w:rsidRPr="00DF660B">
        <w:rPr>
          <w:cs/>
        </w:rPr>
        <w:t xml:space="preserve">. </w:t>
      </w:r>
      <w:r w:rsidR="00226D57" w:rsidRPr="00DF660B">
        <w:rPr>
          <w:cs/>
          <w:lang w:bidi="te"/>
        </w:rPr>
        <w:t>2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3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అధ్యాయములలో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చెప్పబడిన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సంఘములను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మనస్సులో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పెట్టుకొనకుండా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వ్రాయబడ్డాయని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భావించుట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చాలా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కష్టము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చాలామంది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శ్రోతలకు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వర్తింపజేయలేకపోయినట్లు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అగపడుచున్నది</w:t>
      </w:r>
      <w:r w:rsidR="00226D57" w:rsidRPr="00DF660B">
        <w:rPr>
          <w:cs/>
        </w:rPr>
        <w:t>.</w:t>
      </w:r>
    </w:p>
    <w:p w14:paraId="3E307BA9" w14:textId="77777777" w:rsidR="003F702C" w:rsidRPr="00DF660B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19D00CF7" wp14:editId="5D8E28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93210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0CF7" id="PARA241" o:spid="_x0000_s1270" type="#_x0000_t202" style="position:absolute;left:0;text-align:left;margin-left:33pt;margin-top:0;width:28.05pt;height:28.05pt;z-index:252155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jtKA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n4o7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193210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ఇంతవరకు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ప్రీటరిజం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ఫ్యూచరిజంను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పరిశీలించియున్నాము</w:t>
      </w:r>
      <w:r w:rsidR="00226D57" w:rsidRPr="006063A6">
        <w:rPr>
          <w:cs/>
        </w:rPr>
        <w:t xml:space="preserve">, </w:t>
      </w:r>
      <w:r w:rsidR="004848AE" w:rsidRPr="002E4ADF">
        <w:rPr>
          <w:cs/>
        </w:rPr>
        <w:t>కాబట్టి ఇప్పుడు</w:t>
      </w:r>
      <w:r w:rsidR="004848AE" w:rsidRPr="006063A6">
        <w:rPr>
          <w:rFonts w:hint="cs"/>
          <w:cs/>
        </w:rPr>
        <w:t xml:space="preserve"> </w:t>
      </w:r>
      <w:r w:rsidR="00226D57" w:rsidRPr="00DF660B">
        <w:rPr>
          <w:rFonts w:hint="cs"/>
          <w:cs/>
        </w:rPr>
        <w:t>సాధారణ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అన్వయింపులలో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దానివైపు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తిరుగుదము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దానిని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</w:t>
      </w:r>
      <w:r w:rsidR="002E4ADF">
        <w:rPr>
          <w:rFonts w:hint="cs"/>
          <w:cs/>
        </w:rPr>
        <w:t>సి</w:t>
      </w:r>
      <w:r w:rsidR="00226D57" w:rsidRPr="00DF660B">
        <w:rPr>
          <w:rFonts w:hint="cs"/>
          <w:cs/>
        </w:rPr>
        <w:t>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పిలచుచున్నాము</w:t>
      </w:r>
      <w:r w:rsidR="00226D57" w:rsidRPr="00DF660B">
        <w:rPr>
          <w:cs/>
        </w:rPr>
        <w:t>.</w:t>
      </w:r>
    </w:p>
    <w:p w14:paraId="6504DE2E" w14:textId="77777777" w:rsidR="003F702C" w:rsidRPr="006063A6" w:rsidRDefault="00226D57" w:rsidP="007C7993">
      <w:pPr>
        <w:pStyle w:val="BulletHeading"/>
        <w:rPr>
          <w:cs/>
        </w:rPr>
      </w:pPr>
      <w:bookmarkStart w:id="49" w:name="_Toc524213849"/>
      <w:bookmarkStart w:id="50" w:name="_Toc21104235"/>
      <w:r w:rsidRPr="00DF660B">
        <w:rPr>
          <w:rFonts w:hint="cs"/>
          <w:cs/>
          <w:lang w:bidi="te-IN"/>
        </w:rPr>
        <w:t>హిస్టారి</w:t>
      </w:r>
      <w:r w:rsidR="002E4ADF">
        <w:rPr>
          <w:rFonts w:hint="cs"/>
          <w:cs/>
          <w:lang w:bidi="te-IN"/>
        </w:rPr>
        <w:t>సి</w:t>
      </w:r>
      <w:r w:rsidRPr="00DF660B">
        <w:rPr>
          <w:rFonts w:hint="cs"/>
          <w:cs/>
          <w:lang w:bidi="te-IN"/>
        </w:rPr>
        <w:t>జం</w:t>
      </w:r>
      <w:bookmarkEnd w:id="49"/>
      <w:bookmarkEnd w:id="50"/>
    </w:p>
    <w:p w14:paraId="06CC781C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31A885B7" wp14:editId="291E93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6AF94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85B7" id="PARA242" o:spid="_x0000_s1271" type="#_x0000_t202" style="position:absolute;left:0;text-align:left;margin-left:33pt;margin-top:0;width:28.05pt;height:28.05pt;z-index:252157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WJYT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26AF94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దర్శనములు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క్రమానుసారముగా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మొదటి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శతాబ్దము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నుండి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ఉండే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కాలము</w:t>
      </w:r>
      <w:r w:rsidR="002E4ADF">
        <w:rPr>
          <w:rFonts w:hint="cs"/>
          <w:cs/>
        </w:rPr>
        <w:t xml:space="preserve"> 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నమూనా</w:t>
      </w:r>
      <w:r w:rsidR="002E4ADF">
        <w:rPr>
          <w:rFonts w:hint="cs"/>
          <w:cs/>
        </w:rPr>
        <w:t>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సూచిస్తుందని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తలంచుచున్నది</w:t>
      </w:r>
      <w:r w:rsidR="00226D57" w:rsidRPr="00DF660B">
        <w:rPr>
          <w:cs/>
        </w:rPr>
        <w:t>.</w:t>
      </w:r>
    </w:p>
    <w:p w14:paraId="6D288523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151BBC6A" wp14:editId="6417DF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09746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BC6A" id="PARA243" o:spid="_x0000_s1272" type="#_x0000_t202" style="position:absolute;left:0;text-align:left;margin-left:33pt;margin-top:0;width:28.05pt;height:28.05pt;z-index:252160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pw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6Vp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809746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మాదిరికరముగా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చెప్పుచున్నదేమనగా</w:t>
      </w:r>
      <w:r w:rsidR="00226D57" w:rsidRPr="00DF660B">
        <w:rPr>
          <w:cs/>
        </w:rPr>
        <w:t xml:space="preserve">: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2–12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అధ్యాయములలోని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మొదటి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శాతాబ్దాలకు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సంబంధించినవి</w:t>
      </w:r>
      <w:r w:rsidR="00226D57" w:rsidRPr="006063A6">
        <w:rPr>
          <w:cs/>
        </w:rPr>
        <w:t xml:space="preserve">; </w:t>
      </w:r>
      <w:r w:rsidR="00226D57" w:rsidRPr="00DF660B">
        <w:rPr>
          <w:cs/>
          <w:lang w:bidi="te"/>
        </w:rPr>
        <w:t>13–17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అధ్యాయములలోని</w:t>
      </w:r>
      <w:r w:rsidR="00181D13">
        <w:rPr>
          <w:rFonts w:hint="cs"/>
          <w:cs/>
        </w:rPr>
        <w:t xml:space="preserve"> సంఘటనలు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ప్రొటెస్టెంట్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సంస్కరణకు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సంబంధించినవి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18–22</w:t>
      </w:r>
      <w:r w:rsidR="00226D57" w:rsidRPr="00DF660B">
        <w:rPr>
          <w:rFonts w:hint="cs"/>
          <w:cs/>
        </w:rPr>
        <w:t>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అధ్యాయములు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సంబంధించిన</w:t>
      </w:r>
      <w:r w:rsidR="00226D57" w:rsidRPr="00DF660B">
        <w:rPr>
          <w:cs/>
        </w:rPr>
        <w:t xml:space="preserve"> </w:t>
      </w:r>
      <w:r w:rsidR="00772220">
        <w:rPr>
          <w:rFonts w:hint="cs"/>
          <w:cs/>
        </w:rPr>
        <w:t>సంఘటనలను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కలిగియున్నవి</w:t>
      </w:r>
      <w:r w:rsidR="00226D57" w:rsidRPr="00DF660B">
        <w:rPr>
          <w:cs/>
        </w:rPr>
        <w:t>.</w:t>
      </w:r>
    </w:p>
    <w:p w14:paraId="46888E0B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02DDD6E1" wp14:editId="138923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8ECE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D6E1" id="PARA244" o:spid="_x0000_s1273" type="#_x0000_t202" style="position:absolute;left:0;text-align:left;margin-left:33pt;margin-top:0;width:28.05pt;height:28.05pt;z-index:252162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aYIN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7D8ECE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అనేకమైన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విలువైన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ఇచ్చుచున్నది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పరిస్థితితో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ప్రారంభమౌచున్నదని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సరిగా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ముగింపు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దృశ</w:t>
      </w:r>
      <w:r w:rsidR="00CE6C26">
        <w:rPr>
          <w:rFonts w:hint="cs"/>
          <w:cs/>
        </w:rPr>
        <w:t>్యాలను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సరిగా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ఆపాదించుచున్నది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ముగింపు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వైపునకు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కదులుతూ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ఉందని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సరిగా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గుర్తించుచున్నది</w:t>
      </w:r>
      <w:r w:rsidR="00226D57" w:rsidRPr="00DF660B">
        <w:rPr>
          <w:cs/>
        </w:rPr>
        <w:t xml:space="preserve"> –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గ్రంథమంతా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చదువుతూ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ఉండగా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వృత్తాంతము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కొనసాగుతుంది</w:t>
      </w:r>
      <w:r w:rsidR="00226D57" w:rsidRPr="00DF660B">
        <w:rPr>
          <w:cs/>
        </w:rPr>
        <w:t>.</w:t>
      </w:r>
    </w:p>
    <w:p w14:paraId="7FBE1F6C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0F2A3E3A" wp14:editId="62A1FF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B22F2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3E3A" id="PARA245" o:spid="_x0000_s1274" type="#_x0000_t202" style="position:absolute;left:0;text-align:left;margin-left:33pt;margin-top:0;width:28.05pt;height:28.05pt;z-index:252164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QaKQIAAFEEAAAOAAAAZHJzL2Uyb0RvYy54bWysVE1v2zAMvQ/YfxB0X5yPJgi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v7tB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BB22F2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అన్ని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యుగములలో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సంఘములకు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వర్తించుచున్నదని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గుర్తించుచున్నది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యేసు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తిరిగివచ్చు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పర్యంతము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కాపాడబడుతామని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ప్రోత్సహపరచుచున్నది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సమయములలో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భూమ్యాకాశములను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ఆయన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నూతన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పరుస్తాడని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నిశ్చయపరచుచున్నది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చరిత్రపై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దేవుని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ఆధిపత్యము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ఆయన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ప్రణాళిక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ముగింపునకు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వచ్చు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విషయములో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విఫలమయ్యేది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లేదనే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విషయమును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జ్ఞాపకము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చేయుచున్నది</w:t>
      </w:r>
      <w:r w:rsidR="00226D57" w:rsidRPr="00DF660B">
        <w:rPr>
          <w:cs/>
        </w:rPr>
        <w:t>.</w:t>
      </w:r>
    </w:p>
    <w:p w14:paraId="3BC873DC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7BC64AF7" wp14:editId="0136D0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4742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4AF7" id="PARA246" o:spid="_x0000_s1275" type="#_x0000_t202" style="position:absolute;left:0;text-align:left;margin-left:33pt;margin-top:0;width:28.05pt;height:28.05pt;z-index:252166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UDP3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B84742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కానీ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మరియొక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సమస్యాత్మకమైనది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సంగతి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ఏమనగా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ప్రవచనములన్నీ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ఖచ్చితముగా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కాలనిర్ణయము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చొప్పున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ఉన్నవని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నిశ్చయపరచుచున్నది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అది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సంఘ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సంస్కరణ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మధ్య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నున్న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విరామమును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కాలమనే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తీగను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మొదటి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శాతాబ్దము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నుండి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ఆఖరి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శతాబ్దము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సాగదీయుట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ద్వారా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పూడ్చుచున్నది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దర్శనములను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ప్రపంచ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చారిత్రక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సంఘటనలతో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ముడిపెడుతుంది</w:t>
      </w:r>
      <w:r w:rsidR="00226D57" w:rsidRPr="00DF660B">
        <w:rPr>
          <w:cs/>
        </w:rPr>
        <w:t>.</w:t>
      </w:r>
    </w:p>
    <w:p w14:paraId="1411A20E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2EF25819" wp14:editId="222A79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603C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5819" id="PARA247" o:spid="_x0000_s1276" type="#_x0000_t202" style="position:absolute;left:0;text-align:left;margin-left:33pt;margin-top:0;width:28.05pt;height:28.05pt;z-index:252168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15KQIAAFE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DMbX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4603C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అయితే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పాఠములో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చూచినట్లుగా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నిర్మాణ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ఆకృతి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ఖచ్చితముగా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కాలనిర్ణయ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ప్రకారముగా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లేదు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వారు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విమోచనా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ఎక్కడ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ఉన్నారో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తెలియని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తప్పుడు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దృక్పథమును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క్రైస్తవులకు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ఇయ్యవచ్చు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కొన్నిసార్లు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వారిని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యుక్తము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నిరాశావాదము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లోనికి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వారిని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నెట్టివేయవచ్చు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6D1E28">
        <w:rPr>
          <w:rFonts w:hint="cs"/>
          <w:cs/>
        </w:rPr>
        <w:t>మరి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కొన్నిసార్లు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వారిని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యుక్తముగాని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ఆశావాదములోనికి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నెట్టివేయవచ్చు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ఇంకనూ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తెలుపబడుచున్న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కాలక్రమము</w:t>
      </w:r>
      <w:r w:rsidR="00DA6620">
        <w:rPr>
          <w:rFonts w:hint="cs"/>
          <w:cs/>
        </w:rPr>
        <w:t>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విధముగానూ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తప్పిపోకూడదనే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భావనను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కలుగజేస్తుంది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దేవుడు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దయచూపించునట్లు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లేదా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కోపపడునట్లు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సొంత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కార్యములు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అసమర్థమైనవి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స్పష్టముగానున్న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మార్చుటకు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వీలుపడదని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తెలుపుచున్నది</w:t>
      </w:r>
      <w:r w:rsidR="00226D57" w:rsidRPr="00DF660B">
        <w:rPr>
          <w:cs/>
        </w:rPr>
        <w:t>.</w:t>
      </w:r>
    </w:p>
    <w:p w14:paraId="0382B27B" w14:textId="77777777" w:rsidR="00226D57" w:rsidRPr="006063A6" w:rsidRDefault="00041725" w:rsidP="00DA662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5282D363" wp14:editId="7FF456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2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853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363" id="PARA248" o:spid="_x0000_s1277" type="#_x0000_t202" style="position:absolute;left:0;text-align:left;margin-left:33pt;margin-top:0;width:28.05pt;height:28.05pt;z-index:252170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r7l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CE853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హిస్టారిసిజంలో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రెండవ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సమస్య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ఏమనగా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సార్వత్రిక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</w:t>
      </w:r>
      <w:r w:rsidR="00DA6620">
        <w:rPr>
          <w:rFonts w:hint="cs"/>
          <w:cs/>
        </w:rPr>
        <w:t xml:space="preserve"> చరిత్ర</w:t>
      </w:r>
      <w:r w:rsidR="00DA6620">
        <w:rPr>
          <w:cs/>
        </w:rPr>
        <w:t>లో</w:t>
      </w:r>
      <w:r w:rsidR="00226D57" w:rsidRPr="00DF660B">
        <w:rPr>
          <w:cs/>
        </w:rPr>
        <w:t xml:space="preserve"> </w:t>
      </w:r>
      <w:r w:rsidR="00DA6620">
        <w:rPr>
          <w:rFonts w:hint="cs"/>
          <w:cs/>
        </w:rPr>
        <w:t>ప్రొటెస్టంట్</w:t>
      </w:r>
      <w:r w:rsidR="00226D57" w:rsidRPr="00DF660B">
        <w:rPr>
          <w:cs/>
        </w:rPr>
        <w:t xml:space="preserve"> </w:t>
      </w:r>
      <w:r w:rsidR="00DA6620">
        <w:rPr>
          <w:rFonts w:hint="cs"/>
          <w:cs/>
        </w:rPr>
        <w:t>సంఘ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సంస్కరణ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చాలా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కీలకమైనదిగా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దానిపై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ఆధారపడుట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సార్వత్రిక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దృక్పథమును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హిస్టారిసజం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మరుగు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చేయుచున్నట్లు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కనబడుచున్నది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తరచు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యోహాను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ప్రవచనములు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పాశ్చాత్య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క్రైస్తవత్వమునకు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పరిమితము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చేయుచున్నది</w:t>
      </w:r>
      <w:r w:rsidR="00226D57" w:rsidRPr="00DF660B">
        <w:rPr>
          <w:cs/>
        </w:rPr>
        <w:t xml:space="preserve"> —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కొన్నిసార్లు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సంకుచితముగా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యూరోప్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దేశాల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క్రైస్తవత్వములో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జరిగిన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సంఘటనలకే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పరిమితము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ఇటువంటి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అభిప్రాయము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ఇతర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దేశములలో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పాత్రను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తక్కువ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చాలా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నిరుత్సాహకరమైనది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వారి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కార్యములు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అంతగా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గుర్తించదగినవి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కావని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విశ్వాసులు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ఆలోచించునట్లు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చేస్తుంది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ప్రపంచమంతటా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దేవుని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రాజ్య</w:t>
      </w:r>
      <w:r w:rsidR="00DA6620">
        <w:rPr>
          <w:rFonts w:hint="cs"/>
          <w:cs/>
        </w:rPr>
        <w:t>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అభి</w:t>
      </w:r>
      <w:r w:rsidR="00EB1E4A">
        <w:rPr>
          <w:rFonts w:hint="cs"/>
          <w:cs/>
        </w:rPr>
        <w:t>వృద్ధి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కొనసాగు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ప్రాముఖ్యమైన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ఉద్దేశమును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ఆసక్తిని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తొలగిస్తుంది</w:t>
      </w:r>
      <w:r w:rsidR="00226D57" w:rsidRPr="00DF660B">
        <w:rPr>
          <w:cs/>
        </w:rPr>
        <w:t>.</w:t>
      </w:r>
    </w:p>
    <w:p w14:paraId="4805BF6C" w14:textId="77777777" w:rsidR="003F702C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5BA8DEEC" wp14:editId="787CE8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2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AB87A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DEEC" id="PARA249" o:spid="_x0000_s1278" type="#_x0000_t202" style="position:absolute;left:0;text-align:left;margin-left:33pt;margin-top:0;width:28.05pt;height:28.05pt;z-index:252172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3t4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5AB87A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ప్రీటరిజం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ఫ్యూచరిజం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హిస్టారిసిజం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తరువాత</w:t>
      </w:r>
      <w:r w:rsidR="00226D57" w:rsidRPr="006063A6">
        <w:rPr>
          <w:cs/>
        </w:rPr>
        <w:t xml:space="preserve">, </w:t>
      </w:r>
      <w:r w:rsidR="00DA6620" w:rsidRPr="00DA0D08">
        <w:rPr>
          <w:cs/>
        </w:rPr>
        <w:t xml:space="preserve">ఇప్పుడు </w:t>
      </w:r>
      <w:r w:rsidR="00226D57" w:rsidRPr="00DF660B">
        <w:rPr>
          <w:rFonts w:hint="cs"/>
          <w:cs/>
        </w:rPr>
        <w:t>సాధారణ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అన్వయింపులలో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నాల్గవదానివైపు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తిరుగుదము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అదేదనగా</w:t>
      </w:r>
      <w:r w:rsidR="00226D57" w:rsidRPr="00DF660B">
        <w:rPr>
          <w:cs/>
        </w:rPr>
        <w:t xml:space="preserve">: </w:t>
      </w:r>
      <w:r w:rsidR="00226D57" w:rsidRPr="00DF660B">
        <w:rPr>
          <w:rFonts w:hint="cs"/>
          <w:cs/>
        </w:rPr>
        <w:t>ఐడియలిజం</w:t>
      </w:r>
    </w:p>
    <w:p w14:paraId="1F8D688E" w14:textId="77777777" w:rsidR="003F702C" w:rsidRPr="006063A6" w:rsidRDefault="00226D57" w:rsidP="007C7993">
      <w:pPr>
        <w:pStyle w:val="BulletHeading"/>
        <w:rPr>
          <w:cs/>
        </w:rPr>
      </w:pPr>
      <w:bookmarkStart w:id="51" w:name="_Toc524213850"/>
      <w:bookmarkStart w:id="52" w:name="_Toc21104236"/>
      <w:r w:rsidRPr="00DF660B">
        <w:rPr>
          <w:rFonts w:hint="cs"/>
          <w:cs/>
          <w:lang w:bidi="te-IN"/>
        </w:rPr>
        <w:t>ఐడియలిజం</w:t>
      </w:r>
      <w:bookmarkEnd w:id="51"/>
      <w:bookmarkEnd w:id="52"/>
    </w:p>
    <w:p w14:paraId="0EF0CCA8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6ADF8FF7" wp14:editId="1DA2F5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17BF5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8FF7" id="PARA250" o:spid="_x0000_s1279" type="#_x0000_t202" style="position:absolute;left:0;text-align:left;margin-left:33pt;margin-top:0;width:28.05pt;height:28.05pt;z-index:252174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h4I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D17BF5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నిర్ణీత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కాలపరిమితిని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లేదా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వేరొకదానిని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తెలుపుతున్నాయని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చెప్పుటకంటే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దృశ్యములు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ఆత్మీయ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పోరాటములోని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సాధారణ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తెలుపుతున్నాయనేగాని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ప్రత్యేకమైన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లేదా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కాలక్రమానికి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చెందినవాటిని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తెలుపుటలేదని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ఐడియలిజం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వాదించుచున్నది</w:t>
      </w:r>
      <w:r w:rsidR="00226D57" w:rsidRPr="00DF660B">
        <w:rPr>
          <w:cs/>
        </w:rPr>
        <w:t>.</w:t>
      </w:r>
    </w:p>
    <w:p w14:paraId="46E7FDEE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6384" behindDoc="0" locked="1" layoutInCell="1" allowOverlap="1" wp14:anchorId="0FA303AE" wp14:editId="7BD0D4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2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5883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03AE" id="PARA251" o:spid="_x0000_s1280" type="#_x0000_t202" style="position:absolute;left:0;text-align:left;margin-left:33pt;margin-top:0;width:28.05pt;height:28.05pt;z-index:252176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dLKQIAAFE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UoN0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65883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మిగిలిన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సాధారణ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అన్వయింపుల</w:t>
      </w:r>
      <w:r w:rsidR="00DA0D08">
        <w:rPr>
          <w:rFonts w:hint="cs"/>
          <w:cs/>
        </w:rPr>
        <w:t xml:space="preserve"> </w:t>
      </w:r>
      <w:r w:rsidR="00226D57" w:rsidRPr="00DF660B">
        <w:rPr>
          <w:rFonts w:hint="cs"/>
          <w:cs/>
        </w:rPr>
        <w:t>వలె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ఐడియలిజం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విలువైన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ఇచ్చుచున్నది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ప్రవచనాల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మూల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అంశమునకు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అనుగుణముగా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అమర్చబడుటను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గుర్తించుచున్నది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ప్రాథమికంగా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సాతాను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చరిత్రలో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ఉన్నాయనే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సత్యమును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ఎత్తిచూపుచున్నది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వాటిని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ముందుగానే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తెలుపుచున్నది</w:t>
      </w:r>
      <w:r w:rsidR="00226D57" w:rsidRPr="00DF660B">
        <w:rPr>
          <w:cs/>
        </w:rPr>
        <w:t>.</w:t>
      </w:r>
    </w:p>
    <w:p w14:paraId="4D057671" w14:textId="77777777" w:rsidR="00226D57" w:rsidRPr="006063A6" w:rsidRDefault="00041725" w:rsidP="00DA0D0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1562AB4C" wp14:editId="055230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34ABE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AB4C" id="PARA252" o:spid="_x0000_s1281" type="#_x0000_t202" style="position:absolute;left:0;text-align:left;margin-left:33pt;margin-top:0;width:28.05pt;height:28.05pt;z-index:252178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rffp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934ABE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శీర్షిక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పాఠములలో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ముందుగా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వివరించిన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ప్రకారము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క్రొత్త</w:t>
      </w:r>
      <w:r w:rsidR="00226D57" w:rsidRPr="00DF660B">
        <w:rPr>
          <w:cs/>
        </w:rPr>
        <w:t xml:space="preserve"> </w:t>
      </w:r>
      <w:r w:rsidR="00DA0D08">
        <w:rPr>
          <w:rFonts w:hint="cs"/>
          <w:cs/>
        </w:rPr>
        <w:t>నిబంధన</w:t>
      </w:r>
      <w:r w:rsidR="00226D57" w:rsidRPr="00DF660B">
        <w:rPr>
          <w:rFonts w:hint="cs"/>
          <w:cs/>
        </w:rPr>
        <w:t>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సంబంధించిన</w:t>
      </w:r>
      <w:r w:rsidR="00226D57" w:rsidRPr="006063A6">
        <w:rPr>
          <w:cs/>
        </w:rPr>
        <w:t xml:space="preserve">, </w:t>
      </w:r>
      <w:r w:rsidR="00DA0D08">
        <w:rPr>
          <w:rFonts w:hint="cs"/>
          <w:cs/>
        </w:rPr>
        <w:t>ఆరంభ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శాస్త్రపు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ఐడియలిజం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గుర్తించుచున్నది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ఆధునిక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యుగ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సందర్భమునకు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మొదటి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శతాబ్దపు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అంత్యకాలపు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ఆపదలో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జరుగువాటిని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సార్వత్రికము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చేస్తూ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అన్వయించుకొనుటను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ఇది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నొక్కి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చెప్తుంది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యోహాను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ఉద్దేశించిన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ప్రకారముగా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చదివి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ఉపయోగించుటకు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ఆలోచనలు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సామర్థ్యమును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పెంచుతాయి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దేవుని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స్వభావమునందు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దృష్టి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పెట్టునట్లు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లోకముతో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ఆయన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వ్యవహరించు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రీతిని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అవగాహన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సహాయపడతాయి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చరిత్ర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అన్నికాల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పరిమితులలో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నివశించుటకు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DA0D08">
        <w:rPr>
          <w:rFonts w:hint="cs"/>
          <w:cs/>
        </w:rPr>
        <w:t>రానున్న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క్రీస్తు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రాకడ</w:t>
      </w:r>
      <w:r w:rsidR="00DA0D08">
        <w:rPr>
          <w:rFonts w:hint="cs"/>
          <w:cs/>
        </w:rPr>
        <w:t>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నిరీక్షణ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కలిగియుండునట్లు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అవి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సిద్ధపరుస్తాయి</w:t>
      </w:r>
      <w:r w:rsidR="00226D57" w:rsidRPr="00DF660B">
        <w:rPr>
          <w:cs/>
        </w:rPr>
        <w:t>.</w:t>
      </w:r>
    </w:p>
    <w:p w14:paraId="659DA4DD" w14:textId="77777777" w:rsidR="003F702C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3D1185C0" wp14:editId="6444FE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2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6538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85C0" id="PARA253" o:spid="_x0000_s1282" type="#_x0000_t202" style="position:absolute;left:0;text-align:left;margin-left:33pt;margin-top:0;width:28.05pt;height:28.05pt;z-index:252180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XW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6/Rd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B46538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అయితే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ఐడియలిజంలో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కూడా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కొన్ని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లోపాలు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ఉన్నాయి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చాలా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స్పష్టముగా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కనబడుచున్నదేమనగా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గ్రంథములోని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ఏ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దృశ్య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రూపమును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చారిత్రక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సంఘటనలతో</w:t>
      </w:r>
      <w:r w:rsidR="00226D57" w:rsidRPr="00DF660B">
        <w:rPr>
          <w:cs/>
        </w:rPr>
        <w:t xml:space="preserve"> </w:t>
      </w:r>
      <w:r w:rsidR="00CD188C">
        <w:rPr>
          <w:rFonts w:hint="cs"/>
          <w:cs/>
        </w:rPr>
        <w:t xml:space="preserve">ఇది </w:t>
      </w:r>
      <w:r w:rsidR="00226D57" w:rsidRPr="00DF660B">
        <w:rPr>
          <w:rFonts w:hint="cs"/>
          <w:cs/>
        </w:rPr>
        <w:t>పోల్చి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చెప్పుటలేదు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కనీసము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యోహాను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యొక్క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అసలైన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శ్రోతలు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వారి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కాలములో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జరుగుచున్న</w:t>
      </w:r>
      <w:r w:rsidR="00226D57" w:rsidRPr="00DF660B">
        <w:rPr>
          <w:cs/>
        </w:rPr>
        <w:t xml:space="preserve"> </w:t>
      </w:r>
      <w:r w:rsidR="00CD188C">
        <w:rPr>
          <w:rFonts w:hint="cs"/>
          <w:cs/>
        </w:rPr>
        <w:t>సంఘటనలను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తెలుసుకొనుటకైనా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ఆయన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అంత్యకాల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ప్రత్యక్షతలు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సహాయము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చేయవలసిన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అవసరత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మరియు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ఇటువంటి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ఆలోచనా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దృష్టిని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ఇచ్చుటకే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ఉద్దేశించబడినది</w:t>
      </w:r>
      <w:r w:rsidR="00226D57" w:rsidRPr="006063A6">
        <w:rPr>
          <w:cs/>
        </w:rPr>
        <w:t>, “</w:t>
      </w:r>
      <w:r w:rsidR="00226D57" w:rsidRPr="00DF660B">
        <w:rPr>
          <w:rFonts w:hint="cs"/>
          <w:cs/>
        </w:rPr>
        <w:t>త్వరలో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సంభవింపబోవు</w:t>
      </w:r>
      <w:r w:rsidR="0083674C" w:rsidRPr="006063A6">
        <w:rPr>
          <w:cs/>
        </w:rPr>
        <w:t>”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సంగతులను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అవగాహన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చేసుకొనుటకే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దేవుడు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వాటిని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యోహానుకు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బయలుపరచెనని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అనేకమారులు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చెప్పబడినది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సంగతిని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ప్రారంభములో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1:1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అదే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ముగింపుగా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22:6</w:t>
      </w:r>
      <w:r w:rsidR="00226D57" w:rsidRPr="00DF660B">
        <w:rPr>
          <w:rFonts w:hint="cs"/>
          <w:cs/>
        </w:rPr>
        <w:t>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చూడవచ్చును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cs/>
          <w:lang w:bidi="te"/>
        </w:rPr>
        <w:t>22:6</w:t>
      </w:r>
      <w:r w:rsidR="00226D57" w:rsidRPr="00DF660B">
        <w:rPr>
          <w:rFonts w:hint="cs"/>
          <w:cs/>
        </w:rPr>
        <w:t>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ఈ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విధముగా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చదువుతాము</w:t>
      </w:r>
      <w:r w:rsidR="00226D57" w:rsidRPr="00DF660B">
        <w:rPr>
          <w:cs/>
        </w:rPr>
        <w:t>.</w:t>
      </w:r>
    </w:p>
    <w:p w14:paraId="6BCAADFD" w14:textId="77777777" w:rsidR="003F702C" w:rsidRPr="006063A6" w:rsidRDefault="00041725" w:rsidP="00226D57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45EB0A37" wp14:editId="64F3B1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2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4BF36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0A37" id="PARA254" o:spid="_x0000_s1283" type="#_x0000_t202" style="position:absolute;left:0;text-align:left;margin-left:33pt;margin-top:0;width:28.05pt;height:28.05pt;z-index:252182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zqKgIAAFE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1Npz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614BF36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  <w:lang w:bidi="te-IN"/>
        </w:rPr>
        <w:t>ప్రవక్తల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ఆత్మలకు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దేవుడగు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ప్రభువు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  <w:lang w:bidi="te-IN"/>
        </w:rPr>
        <w:t>త్వరలో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సంభవింపవలసిన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వాటిని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తన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దాసులకు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చూపుటకై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తన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దూతను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rFonts w:hint="cs"/>
          <w:cs/>
          <w:lang w:bidi="te-IN"/>
        </w:rPr>
        <w:t>పంపెను</w:t>
      </w:r>
      <w:r w:rsidR="00226D57" w:rsidRPr="00DF660B">
        <w:rPr>
          <w:cs/>
          <w:lang w:bidi="te-IN"/>
        </w:rPr>
        <w:t xml:space="preserve"> (</w:t>
      </w:r>
      <w:r w:rsidR="00226D57" w:rsidRPr="00DF660B">
        <w:rPr>
          <w:rFonts w:hint="cs"/>
          <w:cs/>
          <w:lang w:bidi="te-IN"/>
        </w:rPr>
        <w:t>ప్రకటన</w:t>
      </w:r>
      <w:r w:rsidR="00226D57" w:rsidRPr="00DF660B">
        <w:rPr>
          <w:cs/>
          <w:lang w:bidi="te-IN"/>
        </w:rPr>
        <w:t xml:space="preserve"> </w:t>
      </w:r>
      <w:r w:rsidR="00226D57" w:rsidRPr="00DF660B">
        <w:rPr>
          <w:cs/>
          <w:lang w:bidi="te"/>
        </w:rPr>
        <w:t>22:6).</w:t>
      </w:r>
    </w:p>
    <w:p w14:paraId="5981BED7" w14:textId="77777777" w:rsidR="00226D57" w:rsidRPr="006063A6" w:rsidRDefault="00041725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73FBCCAB" wp14:editId="1DE7A4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2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BA51B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CCAB" id="PARA255" o:spid="_x0000_s1284" type="#_x0000_t202" style="position:absolute;left:0;text-align:left;margin-left:33pt;margin-top:0;width:28.05pt;height:28.05pt;z-index:252184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u8KQIAAFEEAAAOAAAAZHJzL2Uyb0RvYy54bWysVE1v2zAMvQ/YfxB0X5wPJOi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Stq7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6BA51B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వాస్తవిక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ప్రపంచములో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జరుగు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వాస్తవిక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సంఘటనలను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శ్రద్ధవహించుచున్నదని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ఇటువంటి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లేఖనములు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తెలియజేయుచున్నవి</w:t>
      </w:r>
      <w:r w:rsidR="00226D57" w:rsidRPr="00DF660B">
        <w:rPr>
          <w:cs/>
        </w:rPr>
        <w:t xml:space="preserve">. </w:t>
      </w:r>
      <w:r w:rsidR="00226D57" w:rsidRPr="00DF660B">
        <w:rPr>
          <w:rFonts w:hint="cs"/>
          <w:cs/>
        </w:rPr>
        <w:t>లేఖనములలో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ఇటువంటి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శాస్త్ర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సమ్మతమైన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అన్వయింపులను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వెలికి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తీయుటలో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ఐడియలిజం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నిరుత్సాహపరచుచున్నది</w:t>
      </w:r>
      <w:r w:rsidR="00226D57" w:rsidRPr="00DF660B">
        <w:rPr>
          <w:cs/>
        </w:rPr>
        <w:t>.</w:t>
      </w:r>
    </w:p>
    <w:p w14:paraId="618328BA" w14:textId="77777777" w:rsidR="003F702C" w:rsidRPr="006063A6" w:rsidRDefault="00041725" w:rsidP="002E2FD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5A98B748" wp14:editId="2FBC33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2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6FCDB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B748" id="PARA256" o:spid="_x0000_s1285" type="#_x0000_t202" style="position:absolute;left:0;text-align:left;margin-left:33pt;margin-top:0;width:28.05pt;height:28.05pt;z-index:252186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JqKgIAAFEEAAAOAAAAZHJzL2Uyb0RvYy54bWysVE1v2zAMvQ/YfxB0X5wPJFi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7WuJ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B6FCDB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DF660B">
        <w:rPr>
          <w:rFonts w:hint="cs"/>
          <w:cs/>
        </w:rPr>
        <w:t>ఆధునిక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జీవితానికి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ప్రకటన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గ్రంథమును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వ్యాఖ్యానించి</w:t>
      </w:r>
      <w:r w:rsidR="00226D57" w:rsidRPr="006063A6">
        <w:rPr>
          <w:cs/>
        </w:rPr>
        <w:t xml:space="preserve">, </w:t>
      </w:r>
      <w:r w:rsidR="00226D57" w:rsidRPr="00DF660B">
        <w:rPr>
          <w:rFonts w:hint="cs"/>
          <w:cs/>
        </w:rPr>
        <w:t>అన్వయించు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నాలుగు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సాధారణ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పద్ధతులను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గూర్చి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ఇంతవరకు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చూశాము</w:t>
      </w:r>
      <w:r w:rsidR="00226D57" w:rsidRPr="006063A6">
        <w:rPr>
          <w:cs/>
        </w:rPr>
        <w:t xml:space="preserve">, </w:t>
      </w:r>
      <w:r w:rsidR="002E2FDC">
        <w:rPr>
          <w:rFonts w:hint="cs"/>
          <w:cs/>
        </w:rPr>
        <w:t>కాబట్టి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ఒక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సమగ్రమైన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పద్ధతిని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తెలుపుటకు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మనము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సిద్దముగా</w:t>
      </w:r>
      <w:r w:rsidR="00226D57" w:rsidRPr="00DF660B">
        <w:rPr>
          <w:cs/>
        </w:rPr>
        <w:t xml:space="preserve"> </w:t>
      </w:r>
      <w:r w:rsidR="00226D57" w:rsidRPr="00DF660B">
        <w:rPr>
          <w:rFonts w:hint="cs"/>
          <w:cs/>
        </w:rPr>
        <w:t>ఉన్నాము</w:t>
      </w:r>
      <w:r w:rsidR="00226D57" w:rsidRPr="00DF660B">
        <w:rPr>
          <w:cs/>
        </w:rPr>
        <w:t>.</w:t>
      </w:r>
    </w:p>
    <w:p w14:paraId="7FBE539D" w14:textId="77777777" w:rsidR="003F702C" w:rsidRPr="006063A6" w:rsidRDefault="00226D57" w:rsidP="007C7993">
      <w:pPr>
        <w:pStyle w:val="PanelHeading"/>
        <w:rPr>
          <w:cs/>
        </w:rPr>
      </w:pPr>
      <w:bookmarkStart w:id="53" w:name="_Toc524213851"/>
      <w:bookmarkStart w:id="54" w:name="_Toc21104237"/>
      <w:r w:rsidRPr="00041725">
        <w:rPr>
          <w:rFonts w:hint="cs"/>
          <w:cs/>
          <w:lang w:bidi="te-IN"/>
        </w:rPr>
        <w:t>సమగ్ర</w:t>
      </w:r>
      <w:r w:rsidRPr="00041725">
        <w:rPr>
          <w:cs/>
          <w:lang w:bidi="te-IN"/>
        </w:rPr>
        <w:t xml:space="preserve"> </w:t>
      </w:r>
      <w:r w:rsidRPr="00041725">
        <w:rPr>
          <w:rFonts w:hint="cs"/>
          <w:cs/>
          <w:lang w:bidi="te-IN"/>
        </w:rPr>
        <w:t>అన్వయింపు</w:t>
      </w:r>
      <w:r w:rsidRPr="00041725">
        <w:rPr>
          <w:cs/>
          <w:lang w:bidi="te-IN"/>
        </w:rPr>
        <w:t xml:space="preserve"> </w:t>
      </w:r>
      <w:r w:rsidRPr="00041725">
        <w:rPr>
          <w:rFonts w:hint="cs"/>
          <w:cs/>
          <w:lang w:bidi="te-IN"/>
        </w:rPr>
        <w:t>పద్ధతి</w:t>
      </w:r>
      <w:bookmarkEnd w:id="53"/>
      <w:bookmarkEnd w:id="54"/>
    </w:p>
    <w:p w14:paraId="439AAB64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621FEA3A" wp14:editId="7D698D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2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1667C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EA3A" id="PARA257" o:spid="_x0000_s1286" type="#_x0000_t202" style="position:absolute;left:0;text-align:left;margin-left:33pt;margin-top:0;width:28.05pt;height:28.05pt;z-index:252188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4n8R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91667C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సమగ్ర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ప్రీటరిజం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ఫ్యూచరిజం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హిస్టారిసిజం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ఐడియలిజంను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గుర్తిస్తూ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ఇవి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ఆధునిక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అవగాహనకు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యెట్లు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దోహదపడుతున్నాయో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పరిశీలించుట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ద్వారా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ఇది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ప్రారంభమగుచున్నది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కావున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సాధారణ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పూర్తిగా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తృణీకరించుటకు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బదులు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పద్ధతులలో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విలువైన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దృక్పథములను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సమగ్ర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మిళితము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చేస్తుంది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సమయములో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వాటిలో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ఉండే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లోపాలను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తొలగిస్తుంది</w:t>
      </w:r>
      <w:r w:rsidR="00226D57" w:rsidRPr="00041725">
        <w:rPr>
          <w:cs/>
        </w:rPr>
        <w:t>.</w:t>
      </w:r>
    </w:p>
    <w:p w14:paraId="1FADF0D3" w14:textId="77777777" w:rsidR="00226D57" w:rsidRPr="006063A6" w:rsidRDefault="00B16834" w:rsidP="002E2FD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55697727" wp14:editId="4A0CED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2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0E427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7727" id="PARA258" o:spid="_x0000_s1287" type="#_x0000_t202" style="position:absolute;left:0;text-align:left;margin-left:33pt;margin-top:0;width:28.05pt;height:28.05pt;z-index:252190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ft0d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70E427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గ్రంథములోని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ప్రవచనములు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మొదట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పొందుకొనిన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చిన్న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ఆసియాలో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సంఘములకు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వర్తించునని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ప్రీటరిజం</w:t>
      </w:r>
      <w:r w:rsidR="002E2FDC">
        <w:rPr>
          <w:rFonts w:hint="cs"/>
          <w:cs/>
        </w:rPr>
        <w:t>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ఏకీభవించుచున్నాము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అయితే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గ్రంథములోని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కొన్ని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ప్రవచనములు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రెండవ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రాకడ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అంత్యతీర్పు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చుట్టబడి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ఉన్నాయని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ఫ్యూచరిజంతో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ఏకీభవించుచున్నాము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దేవుడు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చరిత్రనంతటిని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స్వాధీనములో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ఉంచుచున్నాడని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ఇవన్నీ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సమకూడి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రెండవ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రాకడ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వైపుగా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జరుగుచున్నాయని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హిస్టారిసిజంతో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ఏకీభవించుచున్నాము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సాతానీయమైన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దుష్టశక్తులు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విశ్వాసమును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రాజీపడేటట్లు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శోదిస్తాయి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ఐడియలిజంతో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ఏకీభవించుచున్నాము</w:t>
      </w:r>
      <w:r w:rsidR="00226D57" w:rsidRPr="00041725">
        <w:rPr>
          <w:cs/>
        </w:rPr>
        <w:t>.</w:t>
      </w:r>
    </w:p>
    <w:p w14:paraId="6EFC8BCB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6D0FB5D8" wp14:editId="0EC014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2" name="PARA2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CB5B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B5D8" id="PARA259" o:spid="_x0000_s1288" type="#_x0000_t202" style="position:absolute;left:0;text-align:left;margin-left:33pt;margin-top:0;width:28.05pt;height:28.05pt;z-index:252192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m08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DCB5B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సమగ్ర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రెండు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భాగాలు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లేదా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సోపానాలు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కలిగియున్నట్లు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సంగ్రహించవచ్చును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మొదటిగా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నియమాలు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వివేచించుటకు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అందుబాటులో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ప్రతీ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మార్గాన్ని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ఉపయోగించెదము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అవి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స్వభావమును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కావచ్చు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లోకముతో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వ్యవహరించుటను</w:t>
      </w:r>
      <w:r w:rsidR="002E2FDC">
        <w:rPr>
          <w:rFonts w:hint="cs"/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యెదుట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బాధ్యతలను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చారిత్రక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కాలవ్యవధిని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లేక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యోహాను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బోధించిన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కావచ్చును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రెండవదిగా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యోహాను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శ్రోతల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పరిస్థితులకు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పరిస్థితులకు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మధ్య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సారుప్యతలను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చూడాలి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సమాంతరములు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మార్గ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దర్శకమౌతాయి</w:t>
      </w:r>
      <w:r w:rsidR="00226D57" w:rsidRPr="00041725">
        <w:rPr>
          <w:cs/>
        </w:rPr>
        <w:t>.</w:t>
      </w:r>
    </w:p>
    <w:p w14:paraId="698BCCFA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79D12F25" wp14:editId="690A93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3" name="PARA2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B15E8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2F25" id="PARA260" o:spid="_x0000_s1289" type="#_x0000_t202" style="position:absolute;left:0;text-align:left;margin-left:33pt;margin-top:0;width:28.05pt;height:28.05pt;z-index:252194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75a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DB15E8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గ్రంథుములోని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నియమాలు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సత్యాలను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అవగాహన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చేసుకొను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మొదటి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సోపానము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చాలా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సంక్లిష్టమైనది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ఏలయనగా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అనేకమైన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తలంపులను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బోధించుచున్నది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కావున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యోహాను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నొక్కి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కొన్ని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ప్రాముఖ్యమైన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అంశములను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చెప్పుకొనుట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చాలా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సహాయకరముగా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ఉంటుంది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అంశములు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ఆధునిక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జీవితమునకు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అనేక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విధములుగా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వర్తింపజేయుట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సులభము</w:t>
      </w:r>
      <w:r w:rsidR="00226D57" w:rsidRPr="00041725">
        <w:rPr>
          <w:cs/>
        </w:rPr>
        <w:t>.</w:t>
      </w:r>
    </w:p>
    <w:p w14:paraId="334371C1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55CE64A0" wp14:editId="69F71F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4" name="PARA2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769B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64A0" id="PARA261" o:spid="_x0000_s1290" type="#_x0000_t202" style="position:absolute;left:0;text-align:left;margin-left:33pt;margin-top:0;width:28.05pt;height:28.05pt;z-index:252196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riKgIAAFEEAAAOAAAAZHJzL2Uyb0RvYy54bWysVMFu2zAMvQ/YPwi6L3aSJhi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jdr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F769B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ఉదాహరణకు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మరణము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పునరుత్థానము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పరలోకపు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పరిపాలనను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ఆరాధించునట్లు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చేయుట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చూడవచ్చును</w:t>
      </w:r>
      <w:r w:rsidR="00226D57" w:rsidRPr="00041725">
        <w:rPr>
          <w:cs/>
        </w:rPr>
        <w:t>.</w:t>
      </w:r>
    </w:p>
    <w:p w14:paraId="3D6FD846" w14:textId="77777777" w:rsidR="00226D57" w:rsidRPr="006063A6" w:rsidRDefault="00B16834" w:rsidP="00711D2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8912" behindDoc="0" locked="1" layoutInCell="1" allowOverlap="1" wp14:anchorId="48802F04" wp14:editId="78988B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5" name="PARA2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236F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2F04" id="PARA262" o:spid="_x0000_s1291" type="#_x0000_t202" style="position:absolute;left:0;text-align:left;margin-left:33pt;margin-top:0;width:28.05pt;height:28.05pt;z-index:252198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h6kz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A236F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దుష్టత్వముపైన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సంపూర్ణ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విజయమును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తలంపుపైన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దృష్టిసారించవచ్చును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రాజ్యము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ఎప్పటికీ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అంతము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కాదు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వాటిని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ఆరాధించు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ప్రలోభ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పెట్టుచున్న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లోకములోని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సాతాను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కార్యములకు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వ్యతిరేకముగా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నిలువబడాలి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ఏలయనగా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వారిని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వెంబడించువారిని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దీవించుటకు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బదులు</w:t>
      </w:r>
      <w:r w:rsidR="00226D57" w:rsidRPr="00041725">
        <w:rPr>
          <w:cs/>
        </w:rPr>
        <w:t xml:space="preserve"> </w:t>
      </w:r>
      <w:r w:rsidR="00711D21">
        <w:rPr>
          <w:rFonts w:hint="cs"/>
          <w:cs/>
        </w:rPr>
        <w:t>శపిస్తుందని</w:t>
      </w:r>
      <w:r w:rsidR="00226D57" w:rsidRPr="00041725">
        <w:rPr>
          <w:cs/>
        </w:rPr>
        <w:t xml:space="preserve"> </w:t>
      </w:r>
      <w:r w:rsidR="00711D21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ఎరుగుదము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నమ్మకముగా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ఉన్నవారు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రాబోవుచున్న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మహిమాన్విత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ప్రతిఫలము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పొందుదురని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జ్ఞాపకము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చేసుకోవాలి</w:t>
      </w:r>
      <w:r w:rsidR="00226D57" w:rsidRPr="00041725">
        <w:rPr>
          <w:cs/>
        </w:rPr>
        <w:t>.</w:t>
      </w:r>
    </w:p>
    <w:p w14:paraId="06C8C322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0F1F9484" wp14:editId="49913F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6" name="PARA2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2E08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9484" id="PARA263" o:spid="_x0000_s1292" type="#_x0000_t202" style="position:absolute;left:0;text-align:left;margin-left:33pt;margin-top:0;width:28.05pt;height:28.05pt;z-index:252200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waqH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3CA2E08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కష్టములో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కొనసాగుటకు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పురికొల్పబడాలి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ఏలయనగా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శత్రువులపైకి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వచ్చు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ఉగ్రత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యెదుట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పొందుచున్న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శ్రమలు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పోల్చతగినవి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కాదు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భయంకరమైన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తీర్పునుండి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నమ్మకస్తులైన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ప్రజలు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రక్షించబడుదురనే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సత్యమునందు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ఆదరణ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పొందుదము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లోకము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నుండి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పాపము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శాపము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ఒక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దినమున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పూర్తిగా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తొలగించబడుతుందనే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పరిజ్ఞానము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నుండి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నిరీక్షణను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వెలికితీయుదము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ప్రజల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మధ్య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పరిపూర్ణ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సమాధానము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నీతితో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నివాసముంటాడు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మధ్య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సమయములో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సంఘము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ఇచ్చుచున్న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సాక్ష్యమును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ఆశీర్వదించుచున్నాడనే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నిశ్చయతతో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ఉండగలము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దానిని</w:t>
      </w:r>
      <w:r w:rsidR="00C853F8">
        <w:rPr>
          <w:rFonts w:hint="cs"/>
          <w:cs/>
        </w:rPr>
        <w:t xml:space="preserve"> </w:t>
      </w:r>
      <w:r w:rsidR="00226D57" w:rsidRPr="00041725">
        <w:rPr>
          <w:rFonts w:hint="cs"/>
          <w:cs/>
        </w:rPr>
        <w:t>ఉపయోగించి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అనేకమందిని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విశ్వాసములోనికి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తెచ్చును</w:t>
      </w:r>
      <w:r w:rsidR="00226D57" w:rsidRPr="00041725">
        <w:rPr>
          <w:cs/>
        </w:rPr>
        <w:t>.</w:t>
      </w:r>
    </w:p>
    <w:p w14:paraId="5EF2B0B0" w14:textId="77777777" w:rsidR="003F702C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6446B01D" wp14:editId="06DF37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7" name="PARA2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46B9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B01D" id="PARA264" o:spid="_x0000_s1293" type="#_x0000_t202" style="position:absolute;left:0;text-align:left;margin-left:33pt;margin-top:0;width:28.05pt;height:28.05pt;z-index:252203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3k3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4B46B9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యోహాను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అసలైన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శ్రోతలు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దినమునున్న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శ్రోతలకు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మధ్య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సారుప్యత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కనుగొనే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రెండవ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సోపానము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క్లిష్టమైనది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ఏలయనగా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అచ్చట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పరిగణించుటకు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అనేకమైన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వివరములు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ఉన్నాయి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కావున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విధములైన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అనుసంధానములు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చేయడానికి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బాధ్యతా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యుక్తమైన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కలిగియుండుట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సహాయకరము</w:t>
      </w:r>
      <w:r w:rsidR="00226D57" w:rsidRPr="00041725">
        <w:rPr>
          <w:cs/>
        </w:rPr>
        <w:t>.</w:t>
      </w:r>
    </w:p>
    <w:p w14:paraId="1F7138C4" w14:textId="77777777" w:rsidR="003F702C" w:rsidRPr="006063A6" w:rsidRDefault="00B16834" w:rsidP="005B4BFC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3C6CA98F" wp14:editId="2FB1B6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8" name="PARA2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BC04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A98F" id="PARA265" o:spid="_x0000_s1294" type="#_x0000_t202" style="position:absolute;left:0;text-align:left;margin-left:33pt;margin-top:0;width:28.05pt;height:28.05pt;z-index:252205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YIRh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3BC04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  <w:lang w:bidi="te-IN"/>
        </w:rPr>
        <w:t>రోమా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సామ్రాజ్యమునకు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ఆధునిక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యుగమునకు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చాలా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ఆసక్తికరమైన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సారుప్యతలు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ఉన్నాయి</w:t>
      </w:r>
      <w:r w:rsidR="00226D57" w:rsidRPr="006063A6">
        <w:rPr>
          <w:cs/>
        </w:rPr>
        <w:t xml:space="preserve">, </w:t>
      </w:r>
      <w:r w:rsidR="00C853F8">
        <w:rPr>
          <w:rFonts w:hint="cs"/>
          <w:cs/>
          <w:lang w:bidi="te-IN"/>
        </w:rPr>
        <w:t>అవి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ప్రకటన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గ్రంథమును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ఆధునిక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జీవితమునకు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అన్వయించుకొను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విధముగా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అవి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అనుమతించుచున్నాయి</w:t>
      </w:r>
      <w:r w:rsidR="00226D57" w:rsidRPr="00041725">
        <w:rPr>
          <w:cs/>
          <w:lang w:bidi="te-IN"/>
        </w:rPr>
        <w:t xml:space="preserve">. </w:t>
      </w:r>
      <w:r w:rsidR="00226D57" w:rsidRPr="00041725">
        <w:rPr>
          <w:rFonts w:hint="cs"/>
          <w:cs/>
          <w:lang w:bidi="te-IN"/>
        </w:rPr>
        <w:t>నేను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అనుకొనుచున్న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అతి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ప్రాముఖ్యమైన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సంగతి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ఏమనగా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మొదటి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శతాబ్దములో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ప్రతికూలమైన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ప్రభుత్వ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బలగాలు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ఉన్నాయి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అవి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సంఘమునకు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వ్యతిరేకముగా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ఉన్నాయి</w:t>
      </w:r>
      <w:r w:rsidR="00226D57" w:rsidRPr="00041725">
        <w:rPr>
          <w:cs/>
          <w:lang w:bidi="te-IN"/>
        </w:rPr>
        <w:t xml:space="preserve">. </w:t>
      </w:r>
      <w:r w:rsidR="00226D57" w:rsidRPr="00041725">
        <w:rPr>
          <w:rFonts w:hint="cs"/>
          <w:cs/>
          <w:lang w:bidi="te-IN"/>
        </w:rPr>
        <w:t>సంఘమనునది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ప్రభుత్వముచేత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తరచు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అణగద్రొక్కబడుతు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సమాజమునుండి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వేరుచేయబడిన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ఒక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సమూహముగా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ఉన్నది</w:t>
      </w:r>
      <w:r w:rsidR="00226D57" w:rsidRPr="00041725">
        <w:rPr>
          <w:cs/>
          <w:lang w:bidi="te-IN"/>
        </w:rPr>
        <w:t xml:space="preserve">. </w:t>
      </w:r>
      <w:r w:rsidR="00226D57" w:rsidRPr="00041725">
        <w:rPr>
          <w:rFonts w:hint="cs"/>
          <w:cs/>
          <w:lang w:bidi="te-IN"/>
        </w:rPr>
        <w:t>నేను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అనుకొనుచున్నదేమనగా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ప్రపంచములో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అనేకమంది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క్రైస్తవులకున్న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సాధారణ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అనుభవము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ఇదే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రానున్న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శాతాబ్దాములలో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పాశ్చాత్య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దేశాలలో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కూడా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ఇది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మరియెక్కువగా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సర్వసాధారణమౌతుంది</w:t>
      </w:r>
      <w:r w:rsidR="00226D57" w:rsidRPr="00041725">
        <w:rPr>
          <w:cs/>
          <w:lang w:bidi="te-IN"/>
        </w:rPr>
        <w:t xml:space="preserve">. </w:t>
      </w:r>
      <w:r w:rsidR="00226D57" w:rsidRPr="00041725">
        <w:rPr>
          <w:rFonts w:hint="cs"/>
          <w:cs/>
          <w:lang w:bidi="te-IN"/>
        </w:rPr>
        <w:t>కావున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ప్రకటన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గ్రంథములోని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పాఠము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ఏమనగా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సంఘము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విజయవంతమౌతుంది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సంఘము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చరిత్రకు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మార్గమైయున్నదను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మత్తయి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cs/>
          <w:lang w:bidi="te"/>
        </w:rPr>
        <w:t>16:18</w:t>
      </w:r>
      <w:r w:rsidR="00226D57" w:rsidRPr="00041725">
        <w:rPr>
          <w:rFonts w:hint="cs"/>
          <w:cs/>
          <w:lang w:bidi="te-IN"/>
        </w:rPr>
        <w:t>లోని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వాగ్దానము</w:t>
      </w:r>
      <w:r w:rsidR="00226D57" w:rsidRPr="00041725">
        <w:rPr>
          <w:rFonts w:hint="eastAsia"/>
          <w:cs/>
          <w:lang w:bidi="te-IN"/>
        </w:rPr>
        <w:t>—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ప్రకటన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గ్రంథములో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పాఠములు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సమాజము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వెలుపలికి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తోయబడి</w:t>
      </w:r>
      <w:r w:rsidR="005B4BFC">
        <w:rPr>
          <w:rFonts w:hint="cs"/>
          <w:cs/>
          <w:lang w:bidi="te-IN"/>
        </w:rPr>
        <w:t>,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వేరుచేయబడిన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సంఘమునకు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విస్తృతముగా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వర్తించుచున్న</w:t>
      </w:r>
      <w:r w:rsidR="005B4BFC">
        <w:rPr>
          <w:rFonts w:hint="cs"/>
          <w:cs/>
          <w:lang w:bidi="te-IN"/>
        </w:rPr>
        <w:t>వి</w:t>
      </w:r>
      <w:r w:rsidR="00226D57" w:rsidRPr="00041725">
        <w:rPr>
          <w:cs/>
          <w:lang w:bidi="te-IN"/>
        </w:rPr>
        <w:t>.</w:t>
      </w:r>
    </w:p>
    <w:p w14:paraId="559B6F19" w14:textId="77777777" w:rsidR="003F702C" w:rsidRPr="006063A6" w:rsidRDefault="00226D57" w:rsidP="00226D57">
      <w:pPr>
        <w:pStyle w:val="QuotationAuthor"/>
        <w:rPr>
          <w:cs/>
        </w:rPr>
      </w:pPr>
      <w:r w:rsidRPr="00041725">
        <w:rPr>
          <w:cs/>
          <w:lang w:bidi="te"/>
        </w:rPr>
        <w:t xml:space="preserve">— </w:t>
      </w:r>
      <w:r w:rsidRPr="00041725">
        <w:rPr>
          <w:rFonts w:hint="cs"/>
          <w:cs/>
          <w:lang w:bidi="te-IN"/>
        </w:rPr>
        <w:t>డా</w:t>
      </w:r>
      <w:r w:rsidRPr="00041725">
        <w:rPr>
          <w:cs/>
          <w:lang w:bidi="te-IN"/>
        </w:rPr>
        <w:t xml:space="preserve">. </w:t>
      </w:r>
      <w:r w:rsidRPr="00041725">
        <w:rPr>
          <w:rFonts w:hint="cs"/>
          <w:cs/>
          <w:lang w:bidi="te-IN"/>
        </w:rPr>
        <w:t>కార్ల్</w:t>
      </w:r>
      <w:r w:rsidRPr="00041725">
        <w:rPr>
          <w:cs/>
          <w:lang w:bidi="te-IN"/>
        </w:rPr>
        <w:t xml:space="preserve"> </w:t>
      </w:r>
      <w:r w:rsidRPr="00041725">
        <w:rPr>
          <w:rFonts w:hint="cs"/>
          <w:cs/>
          <w:lang w:bidi="te-IN"/>
        </w:rPr>
        <w:t>ఆర్</w:t>
      </w:r>
      <w:r w:rsidRPr="00041725">
        <w:rPr>
          <w:cs/>
          <w:lang w:bidi="te-IN"/>
        </w:rPr>
        <w:t xml:space="preserve">. </w:t>
      </w:r>
      <w:r w:rsidRPr="00041725">
        <w:rPr>
          <w:rFonts w:hint="cs"/>
          <w:cs/>
          <w:lang w:bidi="te-IN"/>
        </w:rPr>
        <w:t>ట్రూమాన్</w:t>
      </w:r>
    </w:p>
    <w:p w14:paraId="4701FF41" w14:textId="77777777" w:rsidR="003F702C" w:rsidRPr="006063A6" w:rsidRDefault="00B16834" w:rsidP="0073417C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4FC58177" wp14:editId="67049A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9" name="PARA2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A189D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8177" id="PARA266" o:spid="_x0000_s1295" type="#_x0000_t202" style="position:absolute;left:0;text-align:left;margin-left:33pt;margin-top:0;width:28.05pt;height:28.05pt;z-index:252207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5/w/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AA189D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  <w:lang w:bidi="te-IN"/>
        </w:rPr>
        <w:t>ప్రకటన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గ్రంథము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యొక్క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ప్రపంచము</w:t>
      </w:r>
      <w:r w:rsidR="00226D57" w:rsidRPr="00041725">
        <w:rPr>
          <w:cs/>
          <w:lang w:bidi="te-IN"/>
        </w:rPr>
        <w:t xml:space="preserve"> </w:t>
      </w:r>
      <w:r w:rsidR="00CF67AF">
        <w:rPr>
          <w:rFonts w:hint="cs"/>
          <w:cs/>
          <w:lang w:bidi="te-IN"/>
        </w:rPr>
        <w:t>నుండి</w:t>
      </w:r>
      <w:r w:rsidR="00CF67AF">
        <w:rPr>
          <w:cs/>
          <w:lang w:bidi="te-IN"/>
        </w:rPr>
        <w:t xml:space="preserve"> మరియు దాని ఆదిమ రచనల నుండి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రెండువేల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సంవత్సరములు</w:t>
      </w:r>
      <w:r w:rsidR="00226D57" w:rsidRPr="00041725">
        <w:rPr>
          <w:cs/>
          <w:lang w:bidi="te-IN"/>
        </w:rPr>
        <w:t xml:space="preserve"> </w:t>
      </w:r>
      <w:r w:rsidR="00CF67AF">
        <w:rPr>
          <w:rFonts w:hint="cs"/>
          <w:cs/>
          <w:lang w:bidi="te-IN"/>
        </w:rPr>
        <w:t>దూరముగా</w:t>
      </w:r>
      <w:r w:rsidR="00CF67AF">
        <w:rPr>
          <w:cs/>
          <w:lang w:bidi="te-IN"/>
        </w:rPr>
        <w:t xml:space="preserve"> ఉన్నప్పటికీ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అప్పుడున్న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రోమా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ప్రభుత్వానికి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ప్రస్తుతపు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కాలానికి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కొన్ని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సారుప్యతలు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ఉన్నాయని</w:t>
      </w:r>
      <w:r w:rsidR="00CF67AF">
        <w:rPr>
          <w:rFonts w:hint="cs"/>
          <w:cs/>
          <w:lang w:bidi="te-IN"/>
        </w:rPr>
        <w:t xml:space="preserve"> నేను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అనుకొనుచున్నాను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వాటిలో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ఒక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సత్యమేమనగా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ఈ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రెండు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సందర్భాలలో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కూడా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చాలా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చాలా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తారతమ్యములు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గల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ప్రజలు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ఉండుట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చాలా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ధనవంతులు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చాలా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పేదవారి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మధ్య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అంతర్గత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ఒత్తిడులు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ఆశ్చర్యకరమైన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భిన్నాభిప్రాయములు</w:t>
      </w:r>
      <w:r w:rsidR="00226D57" w:rsidRPr="00041725">
        <w:rPr>
          <w:cs/>
          <w:lang w:bidi="te-IN"/>
        </w:rPr>
        <w:t xml:space="preserve"> </w:t>
      </w:r>
      <w:r w:rsidR="00CF67AF">
        <w:rPr>
          <w:rFonts w:hint="cs"/>
          <w:cs/>
          <w:lang w:bidi="te-IN"/>
        </w:rPr>
        <w:t>కూడా</w:t>
      </w:r>
      <w:r w:rsidR="00CF67AF">
        <w:rPr>
          <w:cs/>
          <w:lang w:bidi="te-IN"/>
        </w:rPr>
        <w:t xml:space="preserve"> ఉండుట</w:t>
      </w:r>
      <w:r w:rsidR="00226D57" w:rsidRPr="00041725">
        <w:rPr>
          <w:cs/>
          <w:lang w:bidi="te-IN"/>
        </w:rPr>
        <w:t xml:space="preserve">. </w:t>
      </w:r>
      <w:r w:rsidR="00226D57" w:rsidRPr="00041725">
        <w:rPr>
          <w:rFonts w:hint="cs"/>
          <w:cs/>
          <w:lang w:bidi="te-IN"/>
        </w:rPr>
        <w:t>అచ్చట</w:t>
      </w:r>
      <w:r w:rsidR="00226D57" w:rsidRPr="00041725">
        <w:rPr>
          <w:cs/>
          <w:lang w:bidi="te-IN"/>
        </w:rPr>
        <w:t xml:space="preserve"> </w:t>
      </w:r>
      <w:r w:rsidR="00CF67AF">
        <w:rPr>
          <w:cs/>
          <w:lang w:bidi="te-IN"/>
        </w:rPr>
        <w:t xml:space="preserve">అద్భుతమైన ఉద్యమాలు </w:t>
      </w:r>
      <w:r w:rsidR="00CF67AF">
        <w:rPr>
          <w:rFonts w:hint="cs"/>
          <w:cs/>
          <w:lang w:bidi="te-IN"/>
        </w:rPr>
        <w:t>జరిగాయి</w:t>
      </w:r>
      <w:r w:rsidR="00226D57" w:rsidRPr="00041725">
        <w:rPr>
          <w:rFonts w:hint="eastAsia"/>
          <w:cs/>
          <w:lang w:bidi="te-IN"/>
        </w:rPr>
        <w:t>—</w:t>
      </w:r>
      <w:r w:rsidR="00226D57" w:rsidRPr="00041725">
        <w:rPr>
          <w:cs/>
          <w:lang w:bidi="te-IN"/>
        </w:rPr>
        <w:t xml:space="preserve"> </w:t>
      </w:r>
      <w:r w:rsidR="00CF67AF">
        <w:rPr>
          <w:rFonts w:hint="cs"/>
          <w:cs/>
          <w:lang w:bidi="te-IN"/>
        </w:rPr>
        <w:t>కాని</w:t>
      </w:r>
      <w:r w:rsidR="00CF67AF">
        <w:rPr>
          <w:cs/>
          <w:lang w:bidi="te-IN"/>
        </w:rPr>
        <w:t xml:space="preserve"> కొన్ని స్థిరమైన కారకాలు కూడా ఉన్నాయి</w:t>
      </w:r>
      <w:r w:rsidR="00226D57" w:rsidRPr="00041725">
        <w:rPr>
          <w:rFonts w:hint="eastAsia"/>
          <w:cs/>
          <w:lang w:bidi="te-IN"/>
        </w:rPr>
        <w:t>—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మొదటి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శతాబ్దములో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అద్భుత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ఉద్యమాలు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ఉన్నాయి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ప్రజలు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ఉద్యమిస్తున్నారు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ప్రయాణీకులు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వ్యాపారస్తులు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ప్రజలు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స్వచ్చందముగా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అవసరతను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బట్టి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వారి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జన్మస్థలాల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నుండి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వేర్వేరు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చోట్ల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ఒక్కటిగా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కట్టబడుచున్నారు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  <w:lang w:bidi="te-IN"/>
        </w:rPr>
        <w:t>కావున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మనతో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చెప్పుటకు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అనేక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భాషాపరమైన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దృక్పథములు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మరియు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సాంఘిక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దృక్పథములు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అచ్చట</w:t>
      </w:r>
      <w:r w:rsidR="00226D57" w:rsidRPr="00041725">
        <w:rPr>
          <w:cs/>
          <w:lang w:bidi="te-IN"/>
        </w:rPr>
        <w:t xml:space="preserve"> </w:t>
      </w:r>
      <w:r w:rsidR="0073417C">
        <w:rPr>
          <w:rFonts w:hint="cs"/>
          <w:cs/>
          <w:lang w:bidi="te-IN"/>
        </w:rPr>
        <w:t>ఎన్నో</w:t>
      </w:r>
      <w:r w:rsidR="0073417C">
        <w:rPr>
          <w:cs/>
          <w:lang w:bidi="te-IN"/>
        </w:rPr>
        <w:t xml:space="preserve"> ఉన్నాయని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నేను</w:t>
      </w:r>
      <w:r w:rsidR="00226D57" w:rsidRPr="00041725">
        <w:rPr>
          <w:cs/>
          <w:lang w:bidi="te-IN"/>
        </w:rPr>
        <w:t xml:space="preserve"> </w:t>
      </w:r>
      <w:r w:rsidR="00226D57" w:rsidRPr="00041725">
        <w:rPr>
          <w:rFonts w:hint="cs"/>
          <w:cs/>
          <w:lang w:bidi="te-IN"/>
        </w:rPr>
        <w:t>భావిస్తున్నారు</w:t>
      </w:r>
      <w:r w:rsidR="00226D57" w:rsidRPr="00041725">
        <w:rPr>
          <w:cs/>
          <w:lang w:bidi="te-IN"/>
        </w:rPr>
        <w:t>.</w:t>
      </w:r>
    </w:p>
    <w:p w14:paraId="32AA2D0B" w14:textId="77777777" w:rsidR="003F702C" w:rsidRPr="006063A6" w:rsidRDefault="00226D57" w:rsidP="00226D57">
      <w:pPr>
        <w:pStyle w:val="QuotationAuthor"/>
        <w:rPr>
          <w:cs/>
        </w:rPr>
      </w:pPr>
      <w:r w:rsidRPr="00041725">
        <w:rPr>
          <w:cs/>
          <w:lang w:bidi="te"/>
        </w:rPr>
        <w:t xml:space="preserve">— </w:t>
      </w:r>
      <w:r w:rsidRPr="00041725">
        <w:rPr>
          <w:rFonts w:hint="cs"/>
          <w:cs/>
          <w:lang w:bidi="te-IN"/>
        </w:rPr>
        <w:t>డా</w:t>
      </w:r>
      <w:r w:rsidRPr="00041725">
        <w:rPr>
          <w:cs/>
          <w:lang w:bidi="te-IN"/>
        </w:rPr>
        <w:t xml:space="preserve">. </w:t>
      </w:r>
      <w:r w:rsidRPr="00041725">
        <w:rPr>
          <w:rFonts w:hint="cs"/>
          <w:cs/>
          <w:lang w:bidi="te-IN"/>
        </w:rPr>
        <w:t>జేమ్స్</w:t>
      </w:r>
      <w:r w:rsidRPr="00041725">
        <w:rPr>
          <w:cs/>
          <w:lang w:bidi="te-IN"/>
        </w:rPr>
        <w:t xml:space="preserve"> </w:t>
      </w:r>
      <w:r w:rsidRPr="00041725">
        <w:rPr>
          <w:rFonts w:hint="cs"/>
          <w:cs/>
          <w:lang w:bidi="te-IN"/>
        </w:rPr>
        <w:t>డి</w:t>
      </w:r>
      <w:r w:rsidRPr="00041725">
        <w:rPr>
          <w:cs/>
          <w:lang w:bidi="te-IN"/>
        </w:rPr>
        <w:t xml:space="preserve">. </w:t>
      </w:r>
      <w:r w:rsidRPr="00041725">
        <w:rPr>
          <w:rFonts w:hint="cs"/>
          <w:cs/>
          <w:lang w:bidi="te-IN"/>
        </w:rPr>
        <w:t>స్మిత్</w:t>
      </w:r>
      <w:r w:rsidRPr="00041725">
        <w:rPr>
          <w:cs/>
          <w:lang w:bidi="te-IN"/>
        </w:rPr>
        <w:t xml:space="preserve"> </w:t>
      </w:r>
      <w:r w:rsidRPr="006063A6">
        <w:rPr>
          <w:cs/>
        </w:rPr>
        <w:t>III</w:t>
      </w:r>
    </w:p>
    <w:p w14:paraId="458EBCF6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36AC071F" wp14:editId="009A0F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0" name="PARA2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AEA32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071F" id="PARA267" o:spid="_x0000_s1296" type="#_x0000_t202" style="position:absolute;left:0;text-align:left;margin-left:33pt;margin-top:0;width:28.05pt;height:28.05pt;z-index:252209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0/n3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0AEA32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అనేకమైన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చిన్న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చిన్న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సారుప్యతలతో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పాటు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యోహాను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అసలైన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శ్రోతలకు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మధ్యన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అచ్చట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కనీసము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మూడు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ప్రాముఖ్యమైన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సారుప్యతలు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ఉన్నాయి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అవి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మార్గదర్శకముగా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సహాయము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చేస్తాయి</w:t>
      </w:r>
      <w:r w:rsidR="00226D57" w:rsidRPr="00041725">
        <w:rPr>
          <w:cs/>
        </w:rPr>
        <w:t>.</w:t>
      </w:r>
    </w:p>
    <w:p w14:paraId="0FF40B87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315CCF4A" wp14:editId="50891C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2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A742D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CF4A" id="PARA268" o:spid="_x0000_s1297" type="#_x0000_t202" style="position:absolute;left:0;text-align:left;margin-left:33pt;margin-top:0;width:28.05pt;height:28.05pt;z-index:252211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dEKAIAAFEEAAAOAAAAZHJzL2Uyb0RvYy54bWysVE1v2zAMvQ/YfxB0X5wPJBu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00XR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BA742D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మొదటిది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మొదటి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శతాబ్దములో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సృష్టిని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పరిపాలించిన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దేవుడే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రోజున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ప్రపంచమును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పరిపాలించుచున్నాడు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చరిత్రను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నియంత్రిస్తున్నాడు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తన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ప్రజలను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కాపాడుచున్నాడు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ప్రార్థనలకు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జవాబిస్తున్నాడు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విధేయతను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కృతజ్ఞతను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స్తుతిని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కోరుచున్నాడు</w:t>
      </w:r>
      <w:r w:rsidR="00226D57" w:rsidRPr="00041725">
        <w:rPr>
          <w:cs/>
        </w:rPr>
        <w:t>.</w:t>
      </w:r>
    </w:p>
    <w:p w14:paraId="206AEB93" w14:textId="77777777" w:rsidR="00226D57" w:rsidRPr="006063A6" w:rsidRDefault="00B16834" w:rsidP="006626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37299905" wp14:editId="51E030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2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6B7E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9905" id="PARA269" o:spid="_x0000_s1298" type="#_x0000_t202" style="position:absolute;left:0;text-align:left;margin-left:33pt;margin-top:0;width:28.05pt;height:28.05pt;z-index:252213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7LSw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B96B7E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రెండవది</w:t>
      </w:r>
      <w:r w:rsidR="00226D57" w:rsidRPr="006063A6">
        <w:rPr>
          <w:cs/>
        </w:rPr>
        <w:t xml:space="preserve">, </w:t>
      </w:r>
      <w:r w:rsidR="006626FF">
        <w:rPr>
          <w:rFonts w:hint="cs"/>
          <w:cs/>
        </w:rPr>
        <w:t>చిన్న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ఆసియాలో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సంఘమును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వేధించిన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పాపభరితమైన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పతనమైన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లోకము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దీనమున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క్రైస్తవ్యమును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వేధించుచున్నది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ఆత్మీయ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దుష్టశక్తులను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ఎదుర్కొనుచున్నాము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ప్రకృతిలో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జరుగుతున్న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సంఘటనల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వలన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మనమింకనూ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కష్టమును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అనుభవిస్తున్నాము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రోగము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ఆకలికి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వ్యతిరేకముగా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పోరాడుచున్నాము</w:t>
      </w:r>
      <w:r w:rsidR="00226D57" w:rsidRPr="00041725">
        <w:rPr>
          <w:cs/>
        </w:rPr>
        <w:t>.</w:t>
      </w:r>
    </w:p>
    <w:p w14:paraId="40DC1C5A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20A15240" wp14:editId="67DD12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2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32F1F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5240" id="PARA270" o:spid="_x0000_s1299" type="#_x0000_t202" style="position:absolute;left:0;text-align:left;margin-left:33pt;margin-top:0;width:28.05pt;height:28.05pt;z-index:252215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7fo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332F1F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మూడవది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మనుష్యులు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ఉన్నారు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ఇంకనూ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రక్షణ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స్వస్థత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దేవునితో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సమాధానపర్చబడిన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సంబంధాలు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కలిగియుండే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అవసరతను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ఇటువంటి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సారుప్యతలు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మొదటి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శతాబ్దములో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ఏ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వర్తిస్తుందో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నేడు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వర్తించుచున్నది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చెప్పుచున్నవి</w:t>
      </w:r>
      <w:r w:rsidR="00226D57" w:rsidRPr="00041725">
        <w:rPr>
          <w:cs/>
        </w:rPr>
        <w:t>.</w:t>
      </w:r>
    </w:p>
    <w:p w14:paraId="57387A24" w14:textId="77777777" w:rsidR="003F702C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272358BC" wp14:editId="120FF9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2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A067E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58BC" id="PARA271" o:spid="_x0000_s1300" type="#_x0000_t202" style="position:absolute;left:0;text-align:left;margin-left:33pt;margin-top:0;width:28.05pt;height:28.05pt;z-index:252217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VEKg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b3FBi&#10;mMYhbcvncno7oaRWVSXiXCNPrfU5hu8sPgjdN+je3Xu8jPA76XT8RWAE/cj4+cqy6ALheDmbL6az&#10;OSUcXRcbs2dvj63z4bsATaJRUIdDTNyy08aHPnQIibUMrFXTpEE2hrQFXczm4/Tg6sHkjcEaEULf&#10;arRCt+8S9OntzQBwD9UZ8TnoleItXyvsYsN82DKH0kBIKPfwhIdsAKvBxUK2wP36232Mx4mhl5IW&#10;pVZQg7tASfPD4CSjKgfDDcZ+MMxR3wNqF4eBvSQ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28V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EA067E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అనేక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విధములుగా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కాలములలో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క్రైస్తవులకు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నిరీక్షణను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ఇచ్చుచున్నది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దాని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సందేశములు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కాలాతీతమైనవి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ఎల్లప్పుడు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వర్తించునవి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చిన్న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ఆసియాలో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సంఘములకు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మాదిరిగానే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నేడు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కూడా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ఎంతో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శక్తివంతమైనవి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ప్రతీ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పరిస్థితిలో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నమ్మకముగా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ఉండాలని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పోత్సాహపరచుచున్నది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భవిష్యత్తును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గూర్చి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నిరీక్షణ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ఇచ్చుచున్నది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కొన్నిసార్లు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చూచుకున్నప్పుడు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జీవితాలు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ఎంత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కష్టముగా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ఉన్నప్పటికీ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నిజముగా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విజయ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పథములోనే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ఉన్నాము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నిరీక్షణ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కొనసాగింపజేయుచున్నది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ఏలయనగా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పరిపూర్ణ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శాశ్వత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సృష్టిలో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పరిపాలకులుగా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వారసులుగా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ఆశీర్వదించుటకు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ఒకానొక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దినమున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రానైయున్నాడు</w:t>
      </w:r>
      <w:r w:rsidR="00226D57" w:rsidRPr="00041725">
        <w:rPr>
          <w:cs/>
        </w:rPr>
        <w:t>.</w:t>
      </w:r>
    </w:p>
    <w:p w14:paraId="2CB2A1ED" w14:textId="77777777" w:rsidR="00B86FBD" w:rsidRPr="006063A6" w:rsidRDefault="00226D57" w:rsidP="006063A6">
      <w:pPr>
        <w:pStyle w:val="ChapterHeading"/>
        <w:rPr>
          <w:cs/>
        </w:rPr>
      </w:pPr>
      <w:bookmarkStart w:id="55" w:name="_Toc524213852"/>
      <w:bookmarkStart w:id="56" w:name="_Toc21104238"/>
      <w:r w:rsidRPr="00041725">
        <w:rPr>
          <w:rFonts w:hint="cs"/>
          <w:cs/>
        </w:rPr>
        <w:t>ముగింపు</w:t>
      </w:r>
      <w:bookmarkEnd w:id="55"/>
      <w:bookmarkEnd w:id="56"/>
    </w:p>
    <w:p w14:paraId="5BFADBAF" w14:textId="77777777" w:rsidR="00226D57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2756218A" wp14:editId="2E5161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2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DB81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218A" id="PARA272" o:spid="_x0000_s1301" type="#_x0000_t202" style="position:absolute;left:0;text-align:left;margin-left:33pt;margin-top:0;width:28.05pt;height:28.05pt;z-index:252219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SKgIAAFEEAAAOAAAAZHJzL2Uyb0RvYy54bWysVMFu2zAMvQ/YPwi6L04cJB2M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zqfLSgx&#10;rMUhPVXPVX6TU9KouhZxrpGnzvoCw3cWH4T+G/Tv7j1eRvi9dG38RWAE/cj4+cqy6APheDlfLPM5&#10;1uLoutiYPXt7bJ0P3wW0JBoldTjExC07bX0YQseQWMvARmmdBqkN6Uq6nC+m6cHVg8m1wRoRwtBq&#10;tEK/7xP0/GYxAtxDfUZ8DgaleMs3CrvYMh+emENpICSUe3jEQ2rAanCxkC1wv/52H+NxYuilpEOp&#10;ldTgLlCifxicZFTlaLjR2I+GObZ3gNqd4RpZnkx84IIeTemgfc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LIy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CADB81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పాఠములో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చెప్పుచున్న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ఆశీర్వాదములు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శాపపు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హెచ్చరికల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దృక్పథములో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ఉద్దేశమును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పరిశీలించియున్నాము</w:t>
      </w:r>
      <w:r w:rsidR="00226D57" w:rsidRPr="006063A6">
        <w:rPr>
          <w:cs/>
        </w:rPr>
        <w:t xml:space="preserve">; </w:t>
      </w:r>
      <w:r w:rsidR="00226D57" w:rsidRPr="00041725">
        <w:rPr>
          <w:rFonts w:hint="cs"/>
          <w:cs/>
        </w:rPr>
        <w:t>దాని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మూలాంశములోని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వివరములను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అవలోకనము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చేసియున్నాము</w:t>
      </w:r>
      <w:r w:rsidR="00226D57" w:rsidRPr="006063A6">
        <w:rPr>
          <w:cs/>
        </w:rPr>
        <w:t xml:space="preserve">;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కొన్ని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సాధారణ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పద్ధతులను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దృష్టిలో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పెట్టుకొని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ఆధునిక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పరిగణించాము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సమగ్ర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అన్వయింపు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పద్ధతిని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చూచియున్నాము</w:t>
      </w:r>
      <w:r w:rsidR="00226D57" w:rsidRPr="00041725">
        <w:rPr>
          <w:cs/>
        </w:rPr>
        <w:t>.</w:t>
      </w:r>
    </w:p>
    <w:p w14:paraId="41CAB991" w14:textId="77777777" w:rsidR="00337A79" w:rsidRPr="006063A6" w:rsidRDefault="00B16834" w:rsidP="00226D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1440" behindDoc="0" locked="1" layoutInCell="1" allowOverlap="1" wp14:anchorId="0322F2C9" wp14:editId="6EC8CA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2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C743" w14:textId="77777777" w:rsidR="00AE4233" w:rsidRPr="00A535F7" w:rsidRDefault="00AE4233" w:rsidP="00AE4233">
                            <w:pPr>
                              <w:pStyle w:val="ParaNumbering"/>
                            </w:pPr>
                            <w:r>
                              <w:t>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F2C9" id="PARA273" o:spid="_x0000_s1302" type="#_x0000_t202" style="position:absolute;left:0;text-align:left;margin-left:33pt;margin-top:0;width:28.05pt;height:28.05pt;z-index:252221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fZKg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YrSgx&#10;TOOQnsrncn6zoKRWVSXiXCNPrfU5hu8tPgjdN+je3Xu8jPA76XT8RWAE/cj45cqy6ALheLlYruaL&#10;JSUcXYON2bO3x9b58F2AJtEoqMMhJm7ZeedDHzqGxFoGtqpp0iAbQ9qCrhbLaXpw9WDyxmCNCKFv&#10;NVqhO3QJ+vxmN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TLf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64FC743" w14:textId="77777777" w:rsidR="00AE4233" w:rsidRPr="00A535F7" w:rsidRDefault="00AE4233" w:rsidP="00AE4233">
                      <w:pPr>
                        <w:pStyle w:val="ParaNumbering"/>
                      </w:pPr>
                      <w:r>
                        <w:t>273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పాఠమంతటిలో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దేవుని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యొక్క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అంత్య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విజయమును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ప్రకటన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గ్రంథము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నిశ్చయపరుస్తుంది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కొనసాగింపును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ప్రోత్సహిస్తుంది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రాకడ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కొరకు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ఎదురుచూపును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బలపరుస్తుంది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భవిష్యత్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ఆశీర్వాదము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నిశ్చయము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శోధించబడినప్పుడు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లేదా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ఇంకా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హింసించబడినప్పుడు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అది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ఆదరణ</w:t>
      </w:r>
      <w:r w:rsidR="00226D57" w:rsidRPr="006063A6">
        <w:rPr>
          <w:cs/>
        </w:rPr>
        <w:t xml:space="preserve">,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కృత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నిశ్చయత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నిచ్చుచున్నది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మనము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వేదాంత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శాస్త్ర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సంబంధమైన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విభేదాలు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కలిగియుండాలని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దేవుడు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ఈ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పుస్తకమును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ఇవ్వలేదు</w:t>
      </w:r>
      <w:r w:rsidR="00226D57" w:rsidRPr="00041725">
        <w:rPr>
          <w:cs/>
        </w:rPr>
        <w:t xml:space="preserve">. </w:t>
      </w:r>
      <w:r w:rsidR="00226D57" w:rsidRPr="00041725">
        <w:rPr>
          <w:rFonts w:hint="cs"/>
          <w:cs/>
        </w:rPr>
        <w:t>ప్రతీ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కాలములోనున్న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ప్రతీ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విశ్వాసి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నమ్మకముగా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ఉండాలని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మరియు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రక్షకుడైన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యేసుక్రీస్తు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మహిమ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రాకడ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యందు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నిరీక్షణ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కలిగియుండునట్లు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ప్రోత్సహించుటకు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ఆయన</w:t>
      </w:r>
      <w:r w:rsidR="00226D57" w:rsidRPr="00041725">
        <w:rPr>
          <w:cs/>
        </w:rPr>
        <w:t xml:space="preserve"> </w:t>
      </w:r>
      <w:r w:rsidR="00226D57" w:rsidRPr="00041725">
        <w:rPr>
          <w:rFonts w:hint="cs"/>
          <w:cs/>
        </w:rPr>
        <w:t>ఉద్దేశించియున్నాడు</w:t>
      </w:r>
      <w:r w:rsidR="00226D57" w:rsidRPr="00041725">
        <w:rPr>
          <w:cs/>
        </w:rPr>
        <w:t>.</w:t>
      </w:r>
    </w:p>
    <w:sectPr w:rsidR="00337A79" w:rsidRPr="006063A6" w:rsidSect="00230C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0" w:right="1800" w:bottom="1440" w:left="1800" w:header="720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D3A3" w14:textId="77777777" w:rsidR="00AF5C69" w:rsidRDefault="00AF5C69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7C29EB90" w14:textId="77777777" w:rsidR="00AF5C69" w:rsidRDefault="00AF5C69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FCDE" w14:textId="77777777" w:rsidR="00E323D0" w:rsidRPr="00230C58" w:rsidRDefault="00E323D0" w:rsidP="00230C58">
    <w:pPr>
      <w:pStyle w:val="Footer1"/>
      <w:tabs>
        <w:tab w:val="clear" w:pos="8640"/>
        <w:tab w:val="right" w:pos="8620"/>
      </w:tabs>
      <w:spacing w:after="200"/>
      <w:jc w:val="center"/>
      <w:rPr>
        <w:color w:val="auto"/>
        <w:szCs w:val="24"/>
      </w:rPr>
    </w:pPr>
    <w:r w:rsidRPr="00230C58">
      <w:rPr>
        <w:color w:val="auto"/>
        <w:szCs w:val="24"/>
      </w:rPr>
      <w:t xml:space="preserve">ii. </w:t>
    </w:r>
  </w:p>
  <w:p w14:paraId="2967C636" w14:textId="77777777" w:rsidR="00E323D0" w:rsidRPr="00356D24" w:rsidRDefault="00E323D0" w:rsidP="00356D24">
    <w:pPr>
      <w:pStyle w:val="Footer1"/>
      <w:jc w:val="center"/>
      <w:rPr>
        <w:color w:val="6C6C6C"/>
        <w:sz w:val="20"/>
      </w:rPr>
    </w:pPr>
    <w:r w:rsidRPr="00356D24">
      <w:rPr>
        <w:rFonts w:ascii="Arial" w:hAnsi="Arial" w:cs="Arial"/>
        <w:color w:val="auto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color w:val="auto"/>
        <w:sz w:val="20"/>
      </w:rPr>
      <w:t>Thirdmill</w:t>
    </w:r>
    <w:proofErr w:type="spellEnd"/>
    <w:r w:rsidRPr="00356D24">
      <w:rPr>
        <w:rFonts w:ascii="Arial" w:hAnsi="Arial" w:cs="Arial"/>
        <w:color w:val="auto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BD90" w14:textId="77777777" w:rsidR="00E323D0" w:rsidRPr="00F04419" w:rsidRDefault="00E323D0" w:rsidP="00230C58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47B82311" w14:textId="77777777" w:rsidR="00E323D0" w:rsidRPr="00A44A1F" w:rsidRDefault="00E323D0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4A1D" w14:textId="77777777" w:rsidR="00E323D0" w:rsidRPr="00A60482" w:rsidRDefault="00E323D0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\* roman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t>ii</w:t>
    </w:r>
    <w:r>
      <w:rPr>
        <w:rStyle w:val="PageNumber"/>
        <w:rFonts w:cs="Calibri"/>
      </w:rPr>
      <w:fldChar w:fldCharType="end"/>
    </w:r>
  </w:p>
  <w:p w14:paraId="0466F79B" w14:textId="77777777" w:rsidR="00E323D0" w:rsidRDefault="00E323D0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963D" w14:textId="77777777" w:rsidR="00E323D0" w:rsidRPr="00F04419" w:rsidRDefault="00E323D0" w:rsidP="005E097D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CC353B0" w14:textId="77777777" w:rsidR="00E323D0" w:rsidRPr="00C83EC1" w:rsidRDefault="00E323D0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C825" w14:textId="77777777" w:rsidR="00AE4233" w:rsidRDefault="00AE4233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/>
        <w:sz w:val="18"/>
        <w:szCs w:val="18"/>
        <w:cs/>
        <w:lang w:bidi="te"/>
      </w:rPr>
      <w:t>,</w:t>
    </w:r>
    <w:r>
      <w:rPr>
        <w:rFonts w:ascii="Gautami" w:eastAsia="Gautami" w:hAnsi="Gautami"/>
        <w:sz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మొదటి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పాఠము</w:t>
    </w:r>
    <w:r>
      <w:rPr>
        <w:rFonts w:ascii="Gautami" w:eastAsia="Gautami" w:hAnsi="Gautami"/>
        <w:sz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"/>
      </w:rPr>
      <w:t>-</w:t>
    </w:r>
    <w:r>
      <w:rPr>
        <w:rFonts w:ascii="Gautami" w:eastAsia="Gautami" w:hAnsi="Gautami"/>
        <w:sz w:val="18"/>
        <w:lang w:bidi="te"/>
      </w:rPr>
      <w:fldChar w:fldCharType="begin"/>
    </w:r>
    <w:r>
      <w:rPr>
        <w:rFonts w:ascii="Gautami" w:eastAsia="Gautami" w:hAnsi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/>
        <w:sz w:val="18"/>
        <w:lang w:bidi="te"/>
      </w:rPr>
      <w:fldChar w:fldCharType="separate"/>
    </w:r>
    <w:r>
      <w:rPr>
        <w:rFonts w:ascii="Gautami" w:eastAsia="Gautami" w:hAnsi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/>
        <w:sz w:val="18"/>
        <w:lang w:bidi="te"/>
      </w:rPr>
      <w:fldChar w:fldCharType="end"/>
    </w:r>
    <w:r>
      <w:rPr>
        <w:rFonts w:ascii="Gautami" w:eastAsia="Gautami" w:hAnsi="Gautami"/>
        <w:sz w:val="18"/>
        <w:szCs w:val="18"/>
        <w:cs/>
        <w:lang w:bidi="te"/>
      </w:rPr>
      <w:t>-</w:t>
    </w:r>
    <w:r w:rsidR="006063A6">
      <w:rPr>
        <w:rFonts w:ascii="Gautami" w:eastAsia="Gautami" w:hAnsi="Gautami" w:cs="Gautami"/>
        <w:sz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థర్డ్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మినిస్ట్రీస్</w:t>
    </w:r>
  </w:p>
  <w:p w14:paraId="56C71419" w14:textId="77777777" w:rsidR="00AE4233" w:rsidRDefault="00AE4233">
    <w:pPr>
      <w:tabs>
        <w:tab w:val="right" w:pos="8620"/>
      </w:tabs>
      <w:rPr>
        <w:rFonts w:ascii="Gautami" w:eastAsia="Gautami" w:hAnsi="Gautami"/>
        <w:sz w:val="18"/>
        <w:szCs w:val="18"/>
        <w:cs/>
        <w:lang w:bidi="te"/>
      </w:rPr>
    </w:pPr>
    <w:r>
      <w:rPr>
        <w:rFonts w:ascii="Gautami" w:eastAsia="Gautami" w:hAnsi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యొక్క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పరిచయం</w:t>
    </w:r>
    <w:r>
      <w:rPr>
        <w:rFonts w:ascii="Gautami" w:eastAsia="Gautami" w:hAnsi="Gautami"/>
        <w:sz w:val="18"/>
        <w:szCs w:val="18"/>
        <w:cs/>
        <w:lang w:bidi="te"/>
      </w:rPr>
      <w:t xml:space="preserve"> (www.thirdmill.org)</w:t>
    </w:r>
  </w:p>
  <w:p w14:paraId="2E5AE910" w14:textId="77777777" w:rsidR="00AE4233" w:rsidRDefault="00AE4233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4076" w14:textId="77777777" w:rsidR="00AE4233" w:rsidRPr="00EF5AC5" w:rsidRDefault="00AE4233" w:rsidP="00E71BFF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EF5AC5">
      <w:rPr>
        <w:rStyle w:val="PageNumber"/>
        <w:rFonts w:cs="Calibri"/>
        <w:cs/>
        <w:lang w:bidi="te"/>
      </w:rPr>
      <w:t>-</w:t>
    </w:r>
    <w:r w:rsidRPr="00EF5AC5">
      <w:rPr>
        <w:rStyle w:val="PageNumber"/>
      </w:rPr>
      <w:fldChar w:fldCharType="begin"/>
    </w:r>
    <w:r w:rsidRPr="00EF5AC5">
      <w:rPr>
        <w:rStyle w:val="PageNumber"/>
        <w:rFonts w:cs="Calibri"/>
        <w:cs/>
        <w:lang w:bidi="te"/>
      </w:rPr>
      <w:instrText xml:space="preserve"> PAGE   \* MERGEFORMAT </w:instrText>
    </w:r>
    <w:r w:rsidRPr="00EF5AC5">
      <w:rPr>
        <w:rStyle w:val="PageNumber"/>
      </w:rPr>
      <w:fldChar w:fldCharType="separate"/>
    </w:r>
    <w:r w:rsidR="0023519B" w:rsidRPr="0023519B">
      <w:rPr>
        <w:rStyle w:val="PageNumber"/>
        <w:noProof/>
        <w:cs/>
        <w:lang w:bidi="te"/>
      </w:rPr>
      <w:t>23</w:t>
    </w:r>
    <w:r w:rsidRPr="00EF5AC5">
      <w:rPr>
        <w:rStyle w:val="PageNumber"/>
      </w:rPr>
      <w:fldChar w:fldCharType="end"/>
    </w:r>
    <w:r w:rsidRPr="00EF5AC5">
      <w:rPr>
        <w:rStyle w:val="PageNumber"/>
        <w:rFonts w:cs="Calibri"/>
        <w:cs/>
        <w:lang w:bidi="te"/>
      </w:rPr>
      <w:t>-</w:t>
    </w:r>
  </w:p>
  <w:p w14:paraId="775AAD21" w14:textId="77777777" w:rsidR="00AE4233" w:rsidRPr="00E71BFF" w:rsidRDefault="00AE4233" w:rsidP="00E71BFF">
    <w:pPr>
      <w:pStyle w:val="Footer"/>
      <w:rPr>
        <w:cs/>
      </w:rPr>
    </w:pPr>
    <w:r w:rsidRPr="00EF5AC5">
      <w:rPr>
        <w:rFonts w:hint="cs"/>
        <w:cs/>
        <w:lang w:bidi="te-IN"/>
      </w:rPr>
      <w:t>వీడియోలు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అధ్యయన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మార్గదర్శిలు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మరియు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ఇతర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నిధుల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కొరకు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దిర్డ్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మిలీనియం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మినిస్ట్రీస్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ను</w:t>
    </w:r>
    <w:r w:rsidRPr="00EF5AC5">
      <w:rPr>
        <w:cs/>
        <w:lang w:bidi="te-IN"/>
      </w:rPr>
      <w:t xml:space="preserve"> </w:t>
    </w:r>
    <w:r w:rsidRPr="00EF5AC5">
      <w:rPr>
        <w:rFonts w:cs="Calibri"/>
        <w:cs/>
        <w:lang w:bidi="te"/>
      </w:rPr>
      <w:t xml:space="preserve">thirdmill.org </w:t>
    </w:r>
    <w:r w:rsidRPr="00EF5AC5">
      <w:rPr>
        <w:rFonts w:hint="cs"/>
        <w:cs/>
        <w:lang w:bidi="te-IN"/>
      </w:rPr>
      <w:t>నందు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సందర్శించండి</w:t>
    </w:r>
    <w:r w:rsidRPr="00EF5AC5"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7806" w14:textId="77777777" w:rsidR="00AE4233" w:rsidRPr="00185C0E" w:rsidRDefault="00AE4233" w:rsidP="00E71BFF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185C0E">
      <w:rPr>
        <w:rStyle w:val="PageNumber"/>
        <w:rFonts w:cs="Calibri"/>
        <w:cs/>
        <w:lang w:bidi="te"/>
      </w:rPr>
      <w:t>-</w:t>
    </w:r>
    <w:r w:rsidRPr="00185C0E">
      <w:rPr>
        <w:rStyle w:val="PageNumber"/>
      </w:rPr>
      <w:fldChar w:fldCharType="begin"/>
    </w:r>
    <w:r w:rsidRPr="00185C0E">
      <w:rPr>
        <w:rStyle w:val="PageNumber"/>
        <w:rFonts w:cs="Calibri"/>
        <w:cs/>
        <w:lang w:bidi="te"/>
      </w:rPr>
      <w:instrText xml:space="preserve"> PAGE   \* MERGEFORMAT </w:instrText>
    </w:r>
    <w:r w:rsidRPr="00185C0E">
      <w:rPr>
        <w:rStyle w:val="PageNumber"/>
      </w:rPr>
      <w:fldChar w:fldCharType="separate"/>
    </w:r>
    <w:r w:rsidR="00EB1E4A" w:rsidRPr="00EB1E4A">
      <w:rPr>
        <w:rStyle w:val="PageNumber"/>
        <w:noProof/>
        <w:cs/>
        <w:lang w:bidi="te"/>
      </w:rPr>
      <w:t>1</w:t>
    </w:r>
    <w:r w:rsidRPr="00185C0E">
      <w:rPr>
        <w:rStyle w:val="PageNumber"/>
      </w:rPr>
      <w:fldChar w:fldCharType="end"/>
    </w:r>
    <w:r w:rsidRPr="00185C0E">
      <w:rPr>
        <w:rStyle w:val="PageNumber"/>
        <w:rFonts w:cs="Calibri"/>
        <w:cs/>
        <w:lang w:bidi="te"/>
      </w:rPr>
      <w:t>-</w:t>
    </w:r>
  </w:p>
  <w:p w14:paraId="30B748BC" w14:textId="77777777" w:rsidR="00AE4233" w:rsidRPr="00E71BFF" w:rsidRDefault="00AE4233" w:rsidP="00E71BFF">
    <w:pPr>
      <w:pStyle w:val="Footer"/>
      <w:rPr>
        <w:rFonts w:cs="Calibri"/>
        <w:cs/>
        <w:lang w:bidi="te"/>
      </w:rPr>
    </w:pPr>
    <w:r w:rsidRPr="00EF5AC5">
      <w:rPr>
        <w:rFonts w:hint="cs"/>
        <w:cs/>
        <w:lang w:bidi="te-IN"/>
      </w:rPr>
      <w:t>వీడియోలు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అధ్యయన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మార్గదర్శిలు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మరియు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అనేక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ఇతర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నిధుల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కొరకు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దిర్డ్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మిలీనియం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మినిస్ట్రీస్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ను</w:t>
    </w:r>
    <w:r w:rsidRPr="00EF5AC5">
      <w:rPr>
        <w:cs/>
        <w:lang w:bidi="te-IN"/>
      </w:rPr>
      <w:t xml:space="preserve"> </w:t>
    </w:r>
    <w:r w:rsidRPr="00EF5AC5">
      <w:rPr>
        <w:rFonts w:cs="Calibri"/>
        <w:cs/>
        <w:lang w:bidi="te"/>
      </w:rPr>
      <w:t xml:space="preserve">thirdmill.org </w:t>
    </w:r>
    <w:r w:rsidRPr="00EF5AC5">
      <w:rPr>
        <w:rFonts w:hint="cs"/>
        <w:cs/>
        <w:lang w:bidi="te-IN"/>
      </w:rPr>
      <w:t>నందు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సందర్శించండి</w:t>
    </w:r>
    <w:r w:rsidRPr="00EF5AC5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8DEA" w14:textId="77777777" w:rsidR="00AF5C69" w:rsidRDefault="00AF5C69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0706F4E2" w14:textId="77777777" w:rsidR="00AF5C69" w:rsidRDefault="00AF5C69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5FB3" w14:textId="77777777" w:rsidR="00AE4233" w:rsidRDefault="00AE4233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547E1A96" w14:textId="77777777" w:rsidR="00AE4233" w:rsidRDefault="00AE4233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8F3C" w14:textId="77777777" w:rsidR="00AE4233" w:rsidRDefault="00AE4233" w:rsidP="00E71BFF">
    <w:pPr>
      <w:pStyle w:val="Header2"/>
      <w:rPr>
        <w:rFonts w:cs="Calibri"/>
        <w:bCs/>
        <w:cs/>
        <w:lang w:bidi="te"/>
      </w:rPr>
    </w:pPr>
    <w:r>
      <w:rPr>
        <w:rFonts w:ascii="Nirmala UI" w:hAnsi="Nirmala UI" w:cs="Nirmala UI"/>
        <w:bCs/>
        <w:cs/>
      </w:rPr>
      <w:t>ప్రకటన</w:t>
    </w:r>
    <w:r>
      <w:rPr>
        <w:rFonts w:cs="Calibri"/>
        <w:bCs/>
        <w:cs/>
        <w:lang w:bidi="te"/>
      </w:rPr>
      <w:t xml:space="preserve"> </w:t>
    </w:r>
    <w:r>
      <w:rPr>
        <w:rFonts w:ascii="Nirmala UI" w:hAnsi="Nirmala UI" w:cs="Nirmala UI"/>
        <w:bCs/>
        <w:cs/>
      </w:rPr>
      <w:t>గ్రంథము</w:t>
    </w:r>
    <w:r>
      <w:rPr>
        <w:rFonts w:cs="Calibri"/>
        <w:bCs/>
        <w:cs/>
        <w:lang w:bidi="te"/>
      </w:rPr>
      <w:tab/>
    </w:r>
    <w:r>
      <w:rPr>
        <w:rFonts w:ascii="Nirmala UI" w:hAnsi="Nirmala UI" w:cs="Nirmala UI"/>
        <w:bCs/>
        <w:cs/>
      </w:rPr>
      <w:t>రెండవ</w:t>
    </w:r>
    <w:r>
      <w:rPr>
        <w:rFonts w:cs="Calibri"/>
        <w:bCs/>
        <w:cs/>
        <w:lang w:bidi="te"/>
      </w:rPr>
      <w:t xml:space="preserve"> </w:t>
    </w:r>
    <w:r>
      <w:rPr>
        <w:rFonts w:ascii="Nirmala UI" w:hAnsi="Nirmala UI" w:cs="Nirmala UI"/>
        <w:bCs/>
        <w:cs/>
      </w:rPr>
      <w:t>పాఠము</w:t>
    </w:r>
    <w:r>
      <w:rPr>
        <w:rFonts w:cs="Calibri"/>
        <w:bCs/>
        <w:cs/>
        <w:lang w:bidi="te"/>
      </w:rPr>
      <w:t xml:space="preserve">: </w:t>
    </w:r>
    <w:r>
      <w:rPr>
        <w:rFonts w:ascii="Nirmala UI" w:hAnsi="Nirmala UI" w:cs="Nirmala UI"/>
        <w:bCs/>
        <w:cs/>
      </w:rPr>
      <w:t>ఆకృతి</w:t>
    </w:r>
    <w:r>
      <w:rPr>
        <w:rFonts w:cs="Calibri"/>
        <w:bCs/>
        <w:cs/>
        <w:lang w:bidi="te"/>
      </w:rPr>
      <w:t xml:space="preserve"> </w:t>
    </w:r>
    <w:r>
      <w:rPr>
        <w:rFonts w:ascii="Nirmala UI" w:hAnsi="Nirmala UI" w:cs="Nirmala UI"/>
        <w:bCs/>
        <w:cs/>
      </w:rPr>
      <w:t>మరియు</w:t>
    </w:r>
    <w:r>
      <w:rPr>
        <w:rFonts w:cs="Calibri"/>
        <w:bCs/>
        <w:cs/>
        <w:lang w:bidi="te"/>
      </w:rPr>
      <w:t xml:space="preserve"> </w:t>
    </w:r>
    <w:r>
      <w:rPr>
        <w:rFonts w:ascii="Nirmala UI" w:hAnsi="Nirmala UI" w:cs="Nirmala UI"/>
        <w:bCs/>
        <w:cs/>
      </w:rPr>
      <w:t>పాఠ్యాంశము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8C5F" w14:textId="77777777" w:rsidR="00AE4233" w:rsidRPr="00FF1ABB" w:rsidRDefault="00AE4233" w:rsidP="00E71BFF">
    <w:pPr>
      <w:pStyle w:val="Header1"/>
      <w:rPr>
        <w:rFonts w:cs="Calibri"/>
        <w:cs/>
        <w:lang w:bidi="te"/>
      </w:rPr>
    </w:pPr>
    <w:r w:rsidRPr="00E71BFF">
      <w:rPr>
        <w:rFonts w:hint="cs"/>
        <w:cs/>
      </w:rPr>
      <w:t>ప్రకటన</w:t>
    </w:r>
    <w:r w:rsidRPr="00E71BFF">
      <w:rPr>
        <w:cs/>
      </w:rPr>
      <w:t xml:space="preserve"> </w:t>
    </w:r>
    <w:r w:rsidRPr="00E71BFF">
      <w:rPr>
        <w:rFonts w:hint="cs"/>
        <w:cs/>
      </w:rPr>
      <w:t>గ్రంథము</w:t>
    </w:r>
  </w:p>
  <w:p w14:paraId="43420455" w14:textId="77777777" w:rsidR="00AE4233" w:rsidRDefault="00AE4233" w:rsidP="00E71BFF">
    <w:pPr>
      <w:pStyle w:val="Header2"/>
      <w:rPr>
        <w:rFonts w:cs="Calibri"/>
        <w:bCs/>
        <w:cs/>
        <w:lang w:bidi="te"/>
      </w:rPr>
    </w:pPr>
    <w:r w:rsidRPr="00E71BFF">
      <w:rPr>
        <w:rFonts w:hint="cs"/>
        <w:cs/>
      </w:rPr>
      <w:t>రెండవ</w:t>
    </w:r>
    <w:r w:rsidRPr="00E71BFF">
      <w:rPr>
        <w:cs/>
      </w:rPr>
      <w:t xml:space="preserve"> </w:t>
    </w:r>
    <w:r w:rsidRPr="00E71BFF">
      <w:rPr>
        <w:rFonts w:hint="cs"/>
        <w:cs/>
      </w:rPr>
      <w:t>పాఠము</w:t>
    </w:r>
  </w:p>
  <w:p w14:paraId="56AD1954" w14:textId="77777777" w:rsidR="00AE4233" w:rsidRDefault="00AE4233" w:rsidP="00E71BFF">
    <w:pPr>
      <w:pStyle w:val="Header2"/>
      <w:rPr>
        <w:rFonts w:cs="Calibri"/>
        <w:bCs/>
        <w:cs/>
        <w:lang w:bidi="te"/>
      </w:rPr>
    </w:pPr>
    <w:r w:rsidRPr="00E71BFF">
      <w:rPr>
        <w:rFonts w:hint="cs"/>
        <w:cs/>
      </w:rPr>
      <w:t>ఆకృతి</w:t>
    </w:r>
    <w:r w:rsidRPr="00E71BFF">
      <w:rPr>
        <w:cs/>
      </w:rPr>
      <w:t xml:space="preserve"> </w:t>
    </w:r>
    <w:r w:rsidRPr="00E71BFF">
      <w:rPr>
        <w:rFonts w:hint="cs"/>
        <w:cs/>
      </w:rPr>
      <w:t>మరియు</w:t>
    </w:r>
    <w:r w:rsidRPr="00E71BFF">
      <w:rPr>
        <w:cs/>
      </w:rPr>
      <w:t xml:space="preserve"> </w:t>
    </w:r>
    <w:r w:rsidRPr="00E71BFF">
      <w:rPr>
        <w:rFonts w:hint="cs"/>
        <w:cs/>
      </w:rPr>
      <w:t>పాఠ్యాంశము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599"/>
    <w:multiLevelType w:val="multilevel"/>
    <w:tmpl w:val="A2701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5176E"/>
    <w:multiLevelType w:val="hybridMultilevel"/>
    <w:tmpl w:val="2F2CF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2D5608"/>
    <w:multiLevelType w:val="hybridMultilevel"/>
    <w:tmpl w:val="7598AA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80261D"/>
    <w:multiLevelType w:val="hybridMultilevel"/>
    <w:tmpl w:val="C86EBA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307067"/>
    <w:multiLevelType w:val="hybridMultilevel"/>
    <w:tmpl w:val="544E9840"/>
    <w:lvl w:ilvl="0" w:tplc="768EA4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5D095999"/>
    <w:multiLevelType w:val="hybridMultilevel"/>
    <w:tmpl w:val="F296E85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1" w15:restartNumberingAfterBreak="0">
    <w:nsid w:val="60F30268"/>
    <w:multiLevelType w:val="hybridMultilevel"/>
    <w:tmpl w:val="1C1A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817E5"/>
    <w:multiLevelType w:val="hybridMultilevel"/>
    <w:tmpl w:val="AE0C963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29"/>
  </w:num>
  <w:num w:numId="7">
    <w:abstractNumId w:val="26"/>
  </w:num>
  <w:num w:numId="8">
    <w:abstractNumId w:val="25"/>
  </w:num>
  <w:num w:numId="9">
    <w:abstractNumId w:val="24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23"/>
  </w:num>
  <w:num w:numId="15">
    <w:abstractNumId w:val="11"/>
  </w:num>
  <w:num w:numId="16">
    <w:abstractNumId w:val="15"/>
  </w:num>
  <w:num w:numId="17">
    <w:abstractNumId w:val="27"/>
  </w:num>
  <w:num w:numId="18">
    <w:abstractNumId w:val="16"/>
  </w:num>
  <w:num w:numId="19">
    <w:abstractNumId w:val="7"/>
  </w:num>
  <w:num w:numId="20">
    <w:abstractNumId w:val="16"/>
    <w:lvlOverride w:ilvl="0">
      <w:startOverride w:val="128"/>
    </w:lvlOverride>
  </w:num>
  <w:num w:numId="21">
    <w:abstractNumId w:val="21"/>
  </w:num>
  <w:num w:numId="22">
    <w:abstractNumId w:val="13"/>
  </w:num>
  <w:num w:numId="23">
    <w:abstractNumId w:val="14"/>
  </w:num>
  <w:num w:numId="24">
    <w:abstractNumId w:val="10"/>
  </w:num>
  <w:num w:numId="25">
    <w:abstractNumId w:val="22"/>
  </w:num>
  <w:num w:numId="26">
    <w:abstractNumId w:val="1"/>
  </w:num>
  <w:num w:numId="27">
    <w:abstractNumId w:val="3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8"/>
  </w:num>
  <w:num w:numId="33">
    <w:abstractNumId w:val="1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1AD4"/>
    <w:rsid w:val="00002C06"/>
    <w:rsid w:val="000031BF"/>
    <w:rsid w:val="0000559C"/>
    <w:rsid w:val="00013AA8"/>
    <w:rsid w:val="000272E8"/>
    <w:rsid w:val="0003550D"/>
    <w:rsid w:val="00041725"/>
    <w:rsid w:val="00046329"/>
    <w:rsid w:val="00047C01"/>
    <w:rsid w:val="00051860"/>
    <w:rsid w:val="00055DC4"/>
    <w:rsid w:val="0005741C"/>
    <w:rsid w:val="00057F7D"/>
    <w:rsid w:val="0007397A"/>
    <w:rsid w:val="00076FC0"/>
    <w:rsid w:val="00077847"/>
    <w:rsid w:val="00084090"/>
    <w:rsid w:val="00084DB2"/>
    <w:rsid w:val="00085AC4"/>
    <w:rsid w:val="00090D1F"/>
    <w:rsid w:val="0009154B"/>
    <w:rsid w:val="00094084"/>
    <w:rsid w:val="000972C1"/>
    <w:rsid w:val="00097E8D"/>
    <w:rsid w:val="000A197A"/>
    <w:rsid w:val="000B2605"/>
    <w:rsid w:val="000B3534"/>
    <w:rsid w:val="000C32A6"/>
    <w:rsid w:val="000D29AA"/>
    <w:rsid w:val="000E4784"/>
    <w:rsid w:val="000E4ABE"/>
    <w:rsid w:val="000E5E4A"/>
    <w:rsid w:val="000E7177"/>
    <w:rsid w:val="000F3B2C"/>
    <w:rsid w:val="001025D7"/>
    <w:rsid w:val="00106E9E"/>
    <w:rsid w:val="00122CED"/>
    <w:rsid w:val="00125DB4"/>
    <w:rsid w:val="00125E77"/>
    <w:rsid w:val="0013476A"/>
    <w:rsid w:val="00140961"/>
    <w:rsid w:val="0014319B"/>
    <w:rsid w:val="0014540C"/>
    <w:rsid w:val="00146FC1"/>
    <w:rsid w:val="00150D4F"/>
    <w:rsid w:val="00160B8F"/>
    <w:rsid w:val="0016143B"/>
    <w:rsid w:val="00180871"/>
    <w:rsid w:val="00181D13"/>
    <w:rsid w:val="0019439A"/>
    <w:rsid w:val="00194679"/>
    <w:rsid w:val="001A0A25"/>
    <w:rsid w:val="001A1A0D"/>
    <w:rsid w:val="001A36F4"/>
    <w:rsid w:val="001A3893"/>
    <w:rsid w:val="001B2A7C"/>
    <w:rsid w:val="001B33F7"/>
    <w:rsid w:val="001B5654"/>
    <w:rsid w:val="001B5D90"/>
    <w:rsid w:val="001D2BB5"/>
    <w:rsid w:val="001D5A8E"/>
    <w:rsid w:val="001E0FDF"/>
    <w:rsid w:val="001E1132"/>
    <w:rsid w:val="001E12D3"/>
    <w:rsid w:val="001E1A2B"/>
    <w:rsid w:val="001F0443"/>
    <w:rsid w:val="001F2D69"/>
    <w:rsid w:val="001F46B9"/>
    <w:rsid w:val="001F5AA8"/>
    <w:rsid w:val="0020391E"/>
    <w:rsid w:val="00207239"/>
    <w:rsid w:val="002119BD"/>
    <w:rsid w:val="00212143"/>
    <w:rsid w:val="002141C3"/>
    <w:rsid w:val="00224475"/>
    <w:rsid w:val="00226D57"/>
    <w:rsid w:val="002309DE"/>
    <w:rsid w:val="00230C58"/>
    <w:rsid w:val="0023519B"/>
    <w:rsid w:val="0023767B"/>
    <w:rsid w:val="00241B11"/>
    <w:rsid w:val="002458C7"/>
    <w:rsid w:val="00247B7F"/>
    <w:rsid w:val="00247FAE"/>
    <w:rsid w:val="00250D79"/>
    <w:rsid w:val="002536CA"/>
    <w:rsid w:val="00260327"/>
    <w:rsid w:val="00271751"/>
    <w:rsid w:val="002778CB"/>
    <w:rsid w:val="0028213A"/>
    <w:rsid w:val="002824A4"/>
    <w:rsid w:val="002849A3"/>
    <w:rsid w:val="00285982"/>
    <w:rsid w:val="00285E77"/>
    <w:rsid w:val="002B5E2D"/>
    <w:rsid w:val="002B66E2"/>
    <w:rsid w:val="002B6FF5"/>
    <w:rsid w:val="002C1136"/>
    <w:rsid w:val="002C3DB0"/>
    <w:rsid w:val="002D2175"/>
    <w:rsid w:val="002D21FC"/>
    <w:rsid w:val="002E04AA"/>
    <w:rsid w:val="002E2FDC"/>
    <w:rsid w:val="002E4ADF"/>
    <w:rsid w:val="002E4DEF"/>
    <w:rsid w:val="002F5277"/>
    <w:rsid w:val="002F549A"/>
    <w:rsid w:val="00303F6C"/>
    <w:rsid w:val="00311C45"/>
    <w:rsid w:val="00314369"/>
    <w:rsid w:val="00322E6D"/>
    <w:rsid w:val="003266AB"/>
    <w:rsid w:val="00330DB2"/>
    <w:rsid w:val="0033149E"/>
    <w:rsid w:val="00337847"/>
    <w:rsid w:val="00337A79"/>
    <w:rsid w:val="00344477"/>
    <w:rsid w:val="00351AE4"/>
    <w:rsid w:val="00354821"/>
    <w:rsid w:val="00356D24"/>
    <w:rsid w:val="0036102A"/>
    <w:rsid w:val="00365731"/>
    <w:rsid w:val="00371595"/>
    <w:rsid w:val="00372DA8"/>
    <w:rsid w:val="00373DB3"/>
    <w:rsid w:val="00376793"/>
    <w:rsid w:val="003807BF"/>
    <w:rsid w:val="0038467A"/>
    <w:rsid w:val="00384A30"/>
    <w:rsid w:val="00387404"/>
    <w:rsid w:val="00387599"/>
    <w:rsid w:val="003902C0"/>
    <w:rsid w:val="00391C90"/>
    <w:rsid w:val="0039746C"/>
    <w:rsid w:val="003B22A3"/>
    <w:rsid w:val="003C78BA"/>
    <w:rsid w:val="003D09C5"/>
    <w:rsid w:val="003D515D"/>
    <w:rsid w:val="003D7144"/>
    <w:rsid w:val="003E0114"/>
    <w:rsid w:val="003E0C9E"/>
    <w:rsid w:val="003E0D70"/>
    <w:rsid w:val="003E2100"/>
    <w:rsid w:val="003E33F6"/>
    <w:rsid w:val="003E4A3A"/>
    <w:rsid w:val="003F2550"/>
    <w:rsid w:val="003F44DD"/>
    <w:rsid w:val="003F52EE"/>
    <w:rsid w:val="003F702C"/>
    <w:rsid w:val="004009D7"/>
    <w:rsid w:val="00402EA8"/>
    <w:rsid w:val="00404975"/>
    <w:rsid w:val="004071A3"/>
    <w:rsid w:val="00410DDA"/>
    <w:rsid w:val="00421DAB"/>
    <w:rsid w:val="00422ACB"/>
    <w:rsid w:val="004304C7"/>
    <w:rsid w:val="004373D9"/>
    <w:rsid w:val="00443637"/>
    <w:rsid w:val="00450A27"/>
    <w:rsid w:val="00451198"/>
    <w:rsid w:val="00452220"/>
    <w:rsid w:val="0045426F"/>
    <w:rsid w:val="00455A8E"/>
    <w:rsid w:val="00456ED3"/>
    <w:rsid w:val="004615B7"/>
    <w:rsid w:val="0046485D"/>
    <w:rsid w:val="00470FF1"/>
    <w:rsid w:val="00472DBE"/>
    <w:rsid w:val="00480EF9"/>
    <w:rsid w:val="004817D7"/>
    <w:rsid w:val="004817FE"/>
    <w:rsid w:val="004848AE"/>
    <w:rsid w:val="00485E8D"/>
    <w:rsid w:val="00490FF3"/>
    <w:rsid w:val="00492456"/>
    <w:rsid w:val="00493E6D"/>
    <w:rsid w:val="004975F1"/>
    <w:rsid w:val="004A78CD"/>
    <w:rsid w:val="004B0B29"/>
    <w:rsid w:val="004B368B"/>
    <w:rsid w:val="004B552D"/>
    <w:rsid w:val="004C288C"/>
    <w:rsid w:val="004C7BF2"/>
    <w:rsid w:val="004D4A69"/>
    <w:rsid w:val="004D7D9B"/>
    <w:rsid w:val="004E401D"/>
    <w:rsid w:val="004F0E82"/>
    <w:rsid w:val="004F5AD3"/>
    <w:rsid w:val="00506467"/>
    <w:rsid w:val="0051461A"/>
    <w:rsid w:val="00515A27"/>
    <w:rsid w:val="00517992"/>
    <w:rsid w:val="005243F4"/>
    <w:rsid w:val="00525FD0"/>
    <w:rsid w:val="0052639F"/>
    <w:rsid w:val="005334E7"/>
    <w:rsid w:val="00544FF9"/>
    <w:rsid w:val="005557A8"/>
    <w:rsid w:val="00555E9F"/>
    <w:rsid w:val="00564987"/>
    <w:rsid w:val="005729E6"/>
    <w:rsid w:val="00572EC3"/>
    <w:rsid w:val="0057787E"/>
    <w:rsid w:val="00577F37"/>
    <w:rsid w:val="00580C35"/>
    <w:rsid w:val="00586404"/>
    <w:rsid w:val="0058657B"/>
    <w:rsid w:val="0059351A"/>
    <w:rsid w:val="00597FE2"/>
    <w:rsid w:val="005A342F"/>
    <w:rsid w:val="005B41CA"/>
    <w:rsid w:val="005B4BFC"/>
    <w:rsid w:val="005B7BAA"/>
    <w:rsid w:val="005C12C4"/>
    <w:rsid w:val="005C4F6F"/>
    <w:rsid w:val="005D02D4"/>
    <w:rsid w:val="005D0C2A"/>
    <w:rsid w:val="005D1914"/>
    <w:rsid w:val="005D7630"/>
    <w:rsid w:val="005D76C0"/>
    <w:rsid w:val="005E44DE"/>
    <w:rsid w:val="005E44E8"/>
    <w:rsid w:val="005E4A47"/>
    <w:rsid w:val="006009AD"/>
    <w:rsid w:val="006018C3"/>
    <w:rsid w:val="006063A6"/>
    <w:rsid w:val="00607231"/>
    <w:rsid w:val="006226E1"/>
    <w:rsid w:val="0062287D"/>
    <w:rsid w:val="00624B74"/>
    <w:rsid w:val="00625AE8"/>
    <w:rsid w:val="00631CE6"/>
    <w:rsid w:val="00636DBB"/>
    <w:rsid w:val="00637866"/>
    <w:rsid w:val="00654B55"/>
    <w:rsid w:val="006626FF"/>
    <w:rsid w:val="00667CBF"/>
    <w:rsid w:val="00671147"/>
    <w:rsid w:val="006711DC"/>
    <w:rsid w:val="0067731D"/>
    <w:rsid w:val="00677BF1"/>
    <w:rsid w:val="00680977"/>
    <w:rsid w:val="006817C4"/>
    <w:rsid w:val="00683B6E"/>
    <w:rsid w:val="00684D28"/>
    <w:rsid w:val="00690F62"/>
    <w:rsid w:val="0069572B"/>
    <w:rsid w:val="006A344A"/>
    <w:rsid w:val="006A6F60"/>
    <w:rsid w:val="006C05EC"/>
    <w:rsid w:val="006C4CD2"/>
    <w:rsid w:val="006C72D0"/>
    <w:rsid w:val="006D1E28"/>
    <w:rsid w:val="006D5477"/>
    <w:rsid w:val="006E47F4"/>
    <w:rsid w:val="006E5FA1"/>
    <w:rsid w:val="006F4069"/>
    <w:rsid w:val="007030C3"/>
    <w:rsid w:val="0070486C"/>
    <w:rsid w:val="00705325"/>
    <w:rsid w:val="00711D21"/>
    <w:rsid w:val="00712614"/>
    <w:rsid w:val="007143DF"/>
    <w:rsid w:val="00716903"/>
    <w:rsid w:val="00721B67"/>
    <w:rsid w:val="00721F48"/>
    <w:rsid w:val="007314FF"/>
    <w:rsid w:val="0073417C"/>
    <w:rsid w:val="00746DAE"/>
    <w:rsid w:val="00760DCF"/>
    <w:rsid w:val="00761264"/>
    <w:rsid w:val="007656B4"/>
    <w:rsid w:val="00772220"/>
    <w:rsid w:val="0077278A"/>
    <w:rsid w:val="00775D51"/>
    <w:rsid w:val="0077684D"/>
    <w:rsid w:val="007801F0"/>
    <w:rsid w:val="007812D2"/>
    <w:rsid w:val="00785C67"/>
    <w:rsid w:val="00786461"/>
    <w:rsid w:val="00791C98"/>
    <w:rsid w:val="00793320"/>
    <w:rsid w:val="00797947"/>
    <w:rsid w:val="007A3A62"/>
    <w:rsid w:val="007A3A76"/>
    <w:rsid w:val="007A3B0D"/>
    <w:rsid w:val="007A769A"/>
    <w:rsid w:val="007B1353"/>
    <w:rsid w:val="007B3827"/>
    <w:rsid w:val="007B593F"/>
    <w:rsid w:val="007B71FE"/>
    <w:rsid w:val="007B7C80"/>
    <w:rsid w:val="007C3E67"/>
    <w:rsid w:val="007C40DF"/>
    <w:rsid w:val="007C7993"/>
    <w:rsid w:val="007C79AF"/>
    <w:rsid w:val="007D6A8D"/>
    <w:rsid w:val="007E1870"/>
    <w:rsid w:val="007F024A"/>
    <w:rsid w:val="007F033F"/>
    <w:rsid w:val="007F0DED"/>
    <w:rsid w:val="007F7B59"/>
    <w:rsid w:val="00806EE5"/>
    <w:rsid w:val="008104E7"/>
    <w:rsid w:val="0081506F"/>
    <w:rsid w:val="00815EDD"/>
    <w:rsid w:val="0083149A"/>
    <w:rsid w:val="00832804"/>
    <w:rsid w:val="0083674C"/>
    <w:rsid w:val="00837513"/>
    <w:rsid w:val="00837D07"/>
    <w:rsid w:val="008467FB"/>
    <w:rsid w:val="00846870"/>
    <w:rsid w:val="008565F4"/>
    <w:rsid w:val="00857EB9"/>
    <w:rsid w:val="008636F3"/>
    <w:rsid w:val="008640A4"/>
    <w:rsid w:val="00875507"/>
    <w:rsid w:val="00882C5F"/>
    <w:rsid w:val="00890737"/>
    <w:rsid w:val="00892BCF"/>
    <w:rsid w:val="00896B24"/>
    <w:rsid w:val="008B02F0"/>
    <w:rsid w:val="008C2C00"/>
    <w:rsid w:val="008C352A"/>
    <w:rsid w:val="008C3E42"/>
    <w:rsid w:val="008C5895"/>
    <w:rsid w:val="008D5049"/>
    <w:rsid w:val="008D58B5"/>
    <w:rsid w:val="008F3A5F"/>
    <w:rsid w:val="008F5D2C"/>
    <w:rsid w:val="009002B3"/>
    <w:rsid w:val="00900D9A"/>
    <w:rsid w:val="00901014"/>
    <w:rsid w:val="0090336D"/>
    <w:rsid w:val="00903A4D"/>
    <w:rsid w:val="0091551A"/>
    <w:rsid w:val="009214BA"/>
    <w:rsid w:val="0092157C"/>
    <w:rsid w:val="0092361F"/>
    <w:rsid w:val="00927583"/>
    <w:rsid w:val="00935356"/>
    <w:rsid w:val="00941DC2"/>
    <w:rsid w:val="00943594"/>
    <w:rsid w:val="009560E7"/>
    <w:rsid w:val="00957B51"/>
    <w:rsid w:val="009605BA"/>
    <w:rsid w:val="00966413"/>
    <w:rsid w:val="00971A5F"/>
    <w:rsid w:val="00991F03"/>
    <w:rsid w:val="00992599"/>
    <w:rsid w:val="0099372E"/>
    <w:rsid w:val="00997664"/>
    <w:rsid w:val="009A4D91"/>
    <w:rsid w:val="009A4F77"/>
    <w:rsid w:val="009B575F"/>
    <w:rsid w:val="009B6178"/>
    <w:rsid w:val="009C254E"/>
    <w:rsid w:val="009C2703"/>
    <w:rsid w:val="009C3CDE"/>
    <w:rsid w:val="009C4E10"/>
    <w:rsid w:val="009D1B2A"/>
    <w:rsid w:val="009D646F"/>
    <w:rsid w:val="009E41B8"/>
    <w:rsid w:val="009E498E"/>
    <w:rsid w:val="009E5566"/>
    <w:rsid w:val="009F2056"/>
    <w:rsid w:val="009F60AC"/>
    <w:rsid w:val="009F6C44"/>
    <w:rsid w:val="00A03C43"/>
    <w:rsid w:val="00A059CD"/>
    <w:rsid w:val="00A12365"/>
    <w:rsid w:val="00A157F3"/>
    <w:rsid w:val="00A15937"/>
    <w:rsid w:val="00A229AC"/>
    <w:rsid w:val="00A307DF"/>
    <w:rsid w:val="00A335C1"/>
    <w:rsid w:val="00A353E6"/>
    <w:rsid w:val="00A362DF"/>
    <w:rsid w:val="00A377CA"/>
    <w:rsid w:val="00A406EC"/>
    <w:rsid w:val="00A41801"/>
    <w:rsid w:val="00A42C3D"/>
    <w:rsid w:val="00A51563"/>
    <w:rsid w:val="00A530C5"/>
    <w:rsid w:val="00A5361D"/>
    <w:rsid w:val="00A5744F"/>
    <w:rsid w:val="00A625D5"/>
    <w:rsid w:val="00A62BA8"/>
    <w:rsid w:val="00A65028"/>
    <w:rsid w:val="00A715B8"/>
    <w:rsid w:val="00A72C7F"/>
    <w:rsid w:val="00A90F2B"/>
    <w:rsid w:val="00A9781F"/>
    <w:rsid w:val="00AA53C8"/>
    <w:rsid w:val="00AA5927"/>
    <w:rsid w:val="00AA617C"/>
    <w:rsid w:val="00AA66FA"/>
    <w:rsid w:val="00AA6B25"/>
    <w:rsid w:val="00AA6E90"/>
    <w:rsid w:val="00AB290E"/>
    <w:rsid w:val="00AC79BE"/>
    <w:rsid w:val="00AD0FE8"/>
    <w:rsid w:val="00AD2857"/>
    <w:rsid w:val="00AE0A46"/>
    <w:rsid w:val="00AE4233"/>
    <w:rsid w:val="00AF0851"/>
    <w:rsid w:val="00AF58F5"/>
    <w:rsid w:val="00AF5C69"/>
    <w:rsid w:val="00AF7375"/>
    <w:rsid w:val="00B162E3"/>
    <w:rsid w:val="00B16834"/>
    <w:rsid w:val="00B204B0"/>
    <w:rsid w:val="00B21901"/>
    <w:rsid w:val="00B30CDE"/>
    <w:rsid w:val="00B3203E"/>
    <w:rsid w:val="00B32B57"/>
    <w:rsid w:val="00B34416"/>
    <w:rsid w:val="00B3739D"/>
    <w:rsid w:val="00B449AA"/>
    <w:rsid w:val="00B45307"/>
    <w:rsid w:val="00B50863"/>
    <w:rsid w:val="00B52145"/>
    <w:rsid w:val="00B53B25"/>
    <w:rsid w:val="00B53EC1"/>
    <w:rsid w:val="00B60F0B"/>
    <w:rsid w:val="00B60FED"/>
    <w:rsid w:val="00B62AF4"/>
    <w:rsid w:val="00B64FC1"/>
    <w:rsid w:val="00B704CF"/>
    <w:rsid w:val="00B73AF0"/>
    <w:rsid w:val="00B8526D"/>
    <w:rsid w:val="00B86DB3"/>
    <w:rsid w:val="00B86FBD"/>
    <w:rsid w:val="00B91A96"/>
    <w:rsid w:val="00BA425E"/>
    <w:rsid w:val="00BA6B28"/>
    <w:rsid w:val="00BA7895"/>
    <w:rsid w:val="00BB25CD"/>
    <w:rsid w:val="00BB29C3"/>
    <w:rsid w:val="00BB2EAF"/>
    <w:rsid w:val="00BB307E"/>
    <w:rsid w:val="00BB4970"/>
    <w:rsid w:val="00BB7615"/>
    <w:rsid w:val="00BC009E"/>
    <w:rsid w:val="00BC4B26"/>
    <w:rsid w:val="00BC6438"/>
    <w:rsid w:val="00BC796A"/>
    <w:rsid w:val="00BF2C26"/>
    <w:rsid w:val="00BF2E31"/>
    <w:rsid w:val="00BF431D"/>
    <w:rsid w:val="00C058D1"/>
    <w:rsid w:val="00C10F6F"/>
    <w:rsid w:val="00C170A7"/>
    <w:rsid w:val="00C337D0"/>
    <w:rsid w:val="00C33AE3"/>
    <w:rsid w:val="00C44FAE"/>
    <w:rsid w:val="00C454C7"/>
    <w:rsid w:val="00C46B1E"/>
    <w:rsid w:val="00C47510"/>
    <w:rsid w:val="00C50436"/>
    <w:rsid w:val="00C5106B"/>
    <w:rsid w:val="00C617F9"/>
    <w:rsid w:val="00C61F8C"/>
    <w:rsid w:val="00C6229A"/>
    <w:rsid w:val="00C63089"/>
    <w:rsid w:val="00C67E64"/>
    <w:rsid w:val="00C7351C"/>
    <w:rsid w:val="00C735A6"/>
    <w:rsid w:val="00C84F85"/>
    <w:rsid w:val="00C853F8"/>
    <w:rsid w:val="00C85E56"/>
    <w:rsid w:val="00C86956"/>
    <w:rsid w:val="00C9108E"/>
    <w:rsid w:val="00C92728"/>
    <w:rsid w:val="00C95558"/>
    <w:rsid w:val="00CA0D40"/>
    <w:rsid w:val="00CB15B5"/>
    <w:rsid w:val="00CB1813"/>
    <w:rsid w:val="00CC1D27"/>
    <w:rsid w:val="00CC21F2"/>
    <w:rsid w:val="00CC2CE1"/>
    <w:rsid w:val="00CC65C5"/>
    <w:rsid w:val="00CD188C"/>
    <w:rsid w:val="00CD68B1"/>
    <w:rsid w:val="00CE2191"/>
    <w:rsid w:val="00CE6C26"/>
    <w:rsid w:val="00CF1FD9"/>
    <w:rsid w:val="00CF2366"/>
    <w:rsid w:val="00CF2DB1"/>
    <w:rsid w:val="00CF4A5C"/>
    <w:rsid w:val="00CF67AF"/>
    <w:rsid w:val="00CF7377"/>
    <w:rsid w:val="00D0344D"/>
    <w:rsid w:val="00D04B06"/>
    <w:rsid w:val="00D07E65"/>
    <w:rsid w:val="00D15C38"/>
    <w:rsid w:val="00D15F05"/>
    <w:rsid w:val="00D16E40"/>
    <w:rsid w:val="00D20971"/>
    <w:rsid w:val="00D24B24"/>
    <w:rsid w:val="00D276D2"/>
    <w:rsid w:val="00D323F6"/>
    <w:rsid w:val="00D379F2"/>
    <w:rsid w:val="00D47C48"/>
    <w:rsid w:val="00D6726F"/>
    <w:rsid w:val="00D745E2"/>
    <w:rsid w:val="00D76F84"/>
    <w:rsid w:val="00D82AD7"/>
    <w:rsid w:val="00D82B12"/>
    <w:rsid w:val="00D82BCE"/>
    <w:rsid w:val="00D85502"/>
    <w:rsid w:val="00D855A4"/>
    <w:rsid w:val="00D87C1E"/>
    <w:rsid w:val="00D96096"/>
    <w:rsid w:val="00D963AC"/>
    <w:rsid w:val="00DA0D08"/>
    <w:rsid w:val="00DA17DC"/>
    <w:rsid w:val="00DA6620"/>
    <w:rsid w:val="00DC5055"/>
    <w:rsid w:val="00DC6E4E"/>
    <w:rsid w:val="00DD6DCB"/>
    <w:rsid w:val="00DE2603"/>
    <w:rsid w:val="00DF65C1"/>
    <w:rsid w:val="00DF660B"/>
    <w:rsid w:val="00DF7C0C"/>
    <w:rsid w:val="00E01D58"/>
    <w:rsid w:val="00E0276C"/>
    <w:rsid w:val="00E23CF6"/>
    <w:rsid w:val="00E32334"/>
    <w:rsid w:val="00E323D0"/>
    <w:rsid w:val="00E40BDA"/>
    <w:rsid w:val="00E43BA4"/>
    <w:rsid w:val="00E506E0"/>
    <w:rsid w:val="00E52F68"/>
    <w:rsid w:val="00E532CB"/>
    <w:rsid w:val="00E61FC1"/>
    <w:rsid w:val="00E64DA3"/>
    <w:rsid w:val="00E65051"/>
    <w:rsid w:val="00E71BFF"/>
    <w:rsid w:val="00E742C5"/>
    <w:rsid w:val="00E75E2F"/>
    <w:rsid w:val="00E76292"/>
    <w:rsid w:val="00E866F0"/>
    <w:rsid w:val="00E86B04"/>
    <w:rsid w:val="00E90FDA"/>
    <w:rsid w:val="00E921F6"/>
    <w:rsid w:val="00E96893"/>
    <w:rsid w:val="00EA0061"/>
    <w:rsid w:val="00EA65B7"/>
    <w:rsid w:val="00EB1E4A"/>
    <w:rsid w:val="00EB4E50"/>
    <w:rsid w:val="00EB693A"/>
    <w:rsid w:val="00EB7DCA"/>
    <w:rsid w:val="00EC23A5"/>
    <w:rsid w:val="00EC28A5"/>
    <w:rsid w:val="00EC3982"/>
    <w:rsid w:val="00ED40BA"/>
    <w:rsid w:val="00ED478E"/>
    <w:rsid w:val="00ED498E"/>
    <w:rsid w:val="00EE0B94"/>
    <w:rsid w:val="00EE1B0B"/>
    <w:rsid w:val="00EE2158"/>
    <w:rsid w:val="00EE2BB0"/>
    <w:rsid w:val="00EE3E21"/>
    <w:rsid w:val="00EE43AF"/>
    <w:rsid w:val="00EE71C6"/>
    <w:rsid w:val="00EF5AC8"/>
    <w:rsid w:val="00EF5C02"/>
    <w:rsid w:val="00EF6B0A"/>
    <w:rsid w:val="00F1026E"/>
    <w:rsid w:val="00F10BBD"/>
    <w:rsid w:val="00F12EE7"/>
    <w:rsid w:val="00F1376D"/>
    <w:rsid w:val="00F24C9F"/>
    <w:rsid w:val="00F27F20"/>
    <w:rsid w:val="00F332DC"/>
    <w:rsid w:val="00F44864"/>
    <w:rsid w:val="00F45A7E"/>
    <w:rsid w:val="00F50870"/>
    <w:rsid w:val="00F50B7A"/>
    <w:rsid w:val="00F532C9"/>
    <w:rsid w:val="00F60EBF"/>
    <w:rsid w:val="00F6126F"/>
    <w:rsid w:val="00F71E36"/>
    <w:rsid w:val="00F740A7"/>
    <w:rsid w:val="00F85836"/>
    <w:rsid w:val="00F93BE4"/>
    <w:rsid w:val="00FA27B0"/>
    <w:rsid w:val="00FA3726"/>
    <w:rsid w:val="00FA5460"/>
    <w:rsid w:val="00FB6AF1"/>
    <w:rsid w:val="00FC3862"/>
    <w:rsid w:val="00FC38DA"/>
    <w:rsid w:val="00FC39A4"/>
    <w:rsid w:val="00FC5FDC"/>
    <w:rsid w:val="00FD4D78"/>
    <w:rsid w:val="00FD4F5C"/>
    <w:rsid w:val="00FE2A6A"/>
    <w:rsid w:val="00FE4FBD"/>
    <w:rsid w:val="00FF0411"/>
    <w:rsid w:val="00FF1ABB"/>
    <w:rsid w:val="00FF6427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0F40A1E"/>
  <w15:chartTrackingRefBased/>
  <w15:docId w15:val="{846DB454-1B91-4A50-8130-F651ADD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p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3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063A6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F702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F702C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F702C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  <w:rsid w:val="006063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63A6"/>
  </w:style>
  <w:style w:type="paragraph" w:customStyle="1" w:styleId="Header1">
    <w:name w:val="Header1"/>
    <w:basedOn w:val="Header"/>
    <w:link w:val="Header1Char"/>
    <w:rsid w:val="006063A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6063A6"/>
    <w:rPr>
      <w:color w:val="002EEF"/>
      <w:sz w:val="20"/>
      <w:u w:val="single"/>
    </w:rPr>
  </w:style>
  <w:style w:type="character" w:customStyle="1" w:styleId="WW8Num2z0">
    <w:name w:val="WW8Num2z0"/>
    <w:rsid w:val="006063A6"/>
    <w:rPr>
      <w:rFonts w:ascii="Symbol" w:hAnsi="Symbol"/>
    </w:rPr>
  </w:style>
  <w:style w:type="character" w:customStyle="1" w:styleId="WW8Num3z0">
    <w:name w:val="WW8Num3z0"/>
    <w:rsid w:val="006063A6"/>
    <w:rPr>
      <w:rFonts w:ascii="Symbol" w:hAnsi="Symbol"/>
      <w:sz w:val="20"/>
    </w:rPr>
  </w:style>
  <w:style w:type="character" w:customStyle="1" w:styleId="WW8Num3z1">
    <w:name w:val="WW8Num3z1"/>
    <w:rsid w:val="006063A6"/>
    <w:rPr>
      <w:rFonts w:ascii="Courier New" w:hAnsi="Courier New"/>
      <w:sz w:val="20"/>
    </w:rPr>
  </w:style>
  <w:style w:type="character" w:customStyle="1" w:styleId="WW8Num3z2">
    <w:name w:val="WW8Num3z2"/>
    <w:rsid w:val="006063A6"/>
    <w:rPr>
      <w:rFonts w:ascii="Wingdings" w:hAnsi="Wingdings"/>
      <w:sz w:val="20"/>
    </w:rPr>
  </w:style>
  <w:style w:type="character" w:customStyle="1" w:styleId="WW8Num1z0">
    <w:name w:val="WW8Num1z0"/>
    <w:rsid w:val="006063A6"/>
    <w:rPr>
      <w:rFonts w:ascii="Symbol" w:hAnsi="Symbol"/>
    </w:rPr>
  </w:style>
  <w:style w:type="character" w:customStyle="1" w:styleId="WW8Num2z1">
    <w:name w:val="WW8Num2z1"/>
    <w:rsid w:val="006063A6"/>
    <w:rPr>
      <w:rFonts w:ascii="Courier New" w:hAnsi="Courier New" w:cs="Greek Parse"/>
    </w:rPr>
  </w:style>
  <w:style w:type="character" w:customStyle="1" w:styleId="WW8Num2z2">
    <w:name w:val="WW8Num2z2"/>
    <w:rsid w:val="006063A6"/>
    <w:rPr>
      <w:rFonts w:ascii="Wingdings" w:hAnsi="Wingdings"/>
    </w:rPr>
  </w:style>
  <w:style w:type="character" w:customStyle="1" w:styleId="WW8Num5z0">
    <w:name w:val="WW8Num5z0"/>
    <w:rsid w:val="006063A6"/>
    <w:rPr>
      <w:rFonts w:ascii="Symbol" w:hAnsi="Symbol"/>
    </w:rPr>
  </w:style>
  <w:style w:type="character" w:customStyle="1" w:styleId="WW8Num5z1">
    <w:name w:val="WW8Num5z1"/>
    <w:rsid w:val="006063A6"/>
    <w:rPr>
      <w:rFonts w:ascii="Courier New" w:hAnsi="Courier New" w:cs="Greek Parse"/>
    </w:rPr>
  </w:style>
  <w:style w:type="character" w:customStyle="1" w:styleId="WW8Num5z2">
    <w:name w:val="WW8Num5z2"/>
    <w:rsid w:val="006063A6"/>
    <w:rPr>
      <w:rFonts w:ascii="Wingdings" w:hAnsi="Wingdings"/>
    </w:rPr>
  </w:style>
  <w:style w:type="character" w:customStyle="1" w:styleId="WW8Num7z0">
    <w:name w:val="WW8Num7z0"/>
    <w:rsid w:val="006063A6"/>
    <w:rPr>
      <w:rFonts w:ascii="Symbol" w:hAnsi="Symbol"/>
    </w:rPr>
  </w:style>
  <w:style w:type="character" w:customStyle="1" w:styleId="WW8Num7z1">
    <w:name w:val="WW8Num7z1"/>
    <w:rsid w:val="006063A6"/>
    <w:rPr>
      <w:rFonts w:ascii="Courier New" w:hAnsi="Courier New" w:cs="Greek Parse"/>
    </w:rPr>
  </w:style>
  <w:style w:type="character" w:customStyle="1" w:styleId="WW8Num7z2">
    <w:name w:val="WW8Num7z2"/>
    <w:rsid w:val="006063A6"/>
    <w:rPr>
      <w:rFonts w:ascii="Wingdings" w:hAnsi="Wingdings"/>
    </w:rPr>
  </w:style>
  <w:style w:type="character" w:customStyle="1" w:styleId="WW8Num9z0">
    <w:name w:val="WW8Num9z0"/>
    <w:rsid w:val="006063A6"/>
    <w:rPr>
      <w:rFonts w:ascii="Symbol" w:hAnsi="Symbol"/>
    </w:rPr>
  </w:style>
  <w:style w:type="character" w:customStyle="1" w:styleId="WW8Num9z1">
    <w:name w:val="WW8Num9z1"/>
    <w:rsid w:val="006063A6"/>
    <w:rPr>
      <w:rFonts w:ascii="Courier New" w:hAnsi="Courier New" w:cs="Greek Parse"/>
    </w:rPr>
  </w:style>
  <w:style w:type="character" w:customStyle="1" w:styleId="WW8Num9z2">
    <w:name w:val="WW8Num9z2"/>
    <w:rsid w:val="006063A6"/>
    <w:rPr>
      <w:rFonts w:ascii="Wingdings" w:hAnsi="Wingdings"/>
    </w:rPr>
  </w:style>
  <w:style w:type="character" w:customStyle="1" w:styleId="WW8Num10z0">
    <w:name w:val="WW8Num10z0"/>
    <w:rsid w:val="006063A6"/>
    <w:rPr>
      <w:rFonts w:ascii="Symbol" w:hAnsi="Symbol"/>
    </w:rPr>
  </w:style>
  <w:style w:type="character" w:customStyle="1" w:styleId="WW8Num10z1">
    <w:name w:val="WW8Num10z1"/>
    <w:rsid w:val="006063A6"/>
    <w:rPr>
      <w:rFonts w:ascii="Courier New" w:hAnsi="Courier New" w:cs="Greek Parse"/>
    </w:rPr>
  </w:style>
  <w:style w:type="character" w:customStyle="1" w:styleId="WW8Num10z2">
    <w:name w:val="WW8Num10z2"/>
    <w:rsid w:val="006063A6"/>
    <w:rPr>
      <w:rFonts w:ascii="Wingdings" w:hAnsi="Wingdings"/>
    </w:rPr>
  </w:style>
  <w:style w:type="character" w:customStyle="1" w:styleId="WW8Num11z0">
    <w:name w:val="WW8Num11z0"/>
    <w:rsid w:val="006063A6"/>
    <w:rPr>
      <w:rFonts w:ascii="Symbol" w:hAnsi="Symbol"/>
    </w:rPr>
  </w:style>
  <w:style w:type="character" w:customStyle="1" w:styleId="WW8Num11z1">
    <w:name w:val="WW8Num11z1"/>
    <w:rsid w:val="006063A6"/>
    <w:rPr>
      <w:rFonts w:ascii="Courier New" w:hAnsi="Courier New" w:cs="Greek Parse"/>
    </w:rPr>
  </w:style>
  <w:style w:type="character" w:customStyle="1" w:styleId="WW8Num11z2">
    <w:name w:val="WW8Num11z2"/>
    <w:rsid w:val="006063A6"/>
    <w:rPr>
      <w:rFonts w:ascii="Wingdings" w:hAnsi="Wingdings"/>
    </w:rPr>
  </w:style>
  <w:style w:type="character" w:customStyle="1" w:styleId="WW8Num14z0">
    <w:name w:val="WW8Num14z0"/>
    <w:rsid w:val="006063A6"/>
    <w:rPr>
      <w:rFonts w:ascii="Symbol" w:hAnsi="Symbol"/>
      <w:sz w:val="20"/>
    </w:rPr>
  </w:style>
  <w:style w:type="character" w:customStyle="1" w:styleId="WW8Num14z1">
    <w:name w:val="WW8Num14z1"/>
    <w:rsid w:val="006063A6"/>
    <w:rPr>
      <w:rFonts w:ascii="Courier New" w:hAnsi="Courier New"/>
      <w:sz w:val="20"/>
    </w:rPr>
  </w:style>
  <w:style w:type="character" w:customStyle="1" w:styleId="WW8Num14z2">
    <w:name w:val="WW8Num14z2"/>
    <w:rsid w:val="006063A6"/>
    <w:rPr>
      <w:rFonts w:ascii="Wingdings" w:hAnsi="Wingdings"/>
      <w:sz w:val="20"/>
    </w:rPr>
  </w:style>
  <w:style w:type="character" w:customStyle="1" w:styleId="WW8Num15z0">
    <w:name w:val="WW8Num15z0"/>
    <w:rsid w:val="006063A6"/>
    <w:rPr>
      <w:rFonts w:ascii="Symbol" w:hAnsi="Symbol"/>
    </w:rPr>
  </w:style>
  <w:style w:type="character" w:customStyle="1" w:styleId="WW8Num15z1">
    <w:name w:val="WW8Num15z1"/>
    <w:rsid w:val="006063A6"/>
    <w:rPr>
      <w:rFonts w:ascii="Courier New" w:hAnsi="Courier New" w:cs="Greek Parse"/>
    </w:rPr>
  </w:style>
  <w:style w:type="character" w:customStyle="1" w:styleId="WW8Num15z2">
    <w:name w:val="WW8Num15z2"/>
    <w:rsid w:val="006063A6"/>
    <w:rPr>
      <w:rFonts w:ascii="Wingdings" w:hAnsi="Wingdings"/>
    </w:rPr>
  </w:style>
  <w:style w:type="character" w:customStyle="1" w:styleId="WW8Num16z0">
    <w:name w:val="WW8Num16z0"/>
    <w:rsid w:val="006063A6"/>
    <w:rPr>
      <w:rFonts w:ascii="Symbol" w:hAnsi="Symbol"/>
    </w:rPr>
  </w:style>
  <w:style w:type="character" w:customStyle="1" w:styleId="WW8Num16z1">
    <w:name w:val="WW8Num16z1"/>
    <w:rsid w:val="006063A6"/>
    <w:rPr>
      <w:rFonts w:ascii="Courier New" w:hAnsi="Courier New" w:cs="Greek Parse"/>
    </w:rPr>
  </w:style>
  <w:style w:type="character" w:customStyle="1" w:styleId="WW8Num16z2">
    <w:name w:val="WW8Num16z2"/>
    <w:rsid w:val="006063A6"/>
    <w:rPr>
      <w:rFonts w:ascii="Wingdings" w:hAnsi="Wingdings"/>
    </w:rPr>
  </w:style>
  <w:style w:type="character" w:customStyle="1" w:styleId="WW8Num17z0">
    <w:name w:val="WW8Num17z0"/>
    <w:rsid w:val="006063A6"/>
    <w:rPr>
      <w:rFonts w:ascii="Symbol" w:hAnsi="Symbol"/>
    </w:rPr>
  </w:style>
  <w:style w:type="character" w:customStyle="1" w:styleId="WW8Num17z1">
    <w:name w:val="WW8Num17z1"/>
    <w:rsid w:val="006063A6"/>
    <w:rPr>
      <w:rFonts w:ascii="Courier New" w:hAnsi="Courier New" w:cs="Greek Parse"/>
    </w:rPr>
  </w:style>
  <w:style w:type="character" w:customStyle="1" w:styleId="WW8Num17z2">
    <w:name w:val="WW8Num17z2"/>
    <w:rsid w:val="006063A6"/>
    <w:rPr>
      <w:rFonts w:ascii="Wingdings" w:hAnsi="Wingdings"/>
    </w:rPr>
  </w:style>
  <w:style w:type="character" w:customStyle="1" w:styleId="WW8Num18z0">
    <w:name w:val="WW8Num18z0"/>
    <w:rsid w:val="006063A6"/>
    <w:rPr>
      <w:rFonts w:ascii="Symbol" w:hAnsi="Symbol"/>
    </w:rPr>
  </w:style>
  <w:style w:type="character" w:customStyle="1" w:styleId="WW8Num18z1">
    <w:name w:val="WW8Num18z1"/>
    <w:rsid w:val="006063A6"/>
    <w:rPr>
      <w:rFonts w:ascii="Courier New" w:hAnsi="Courier New" w:cs="Greek Parse"/>
    </w:rPr>
  </w:style>
  <w:style w:type="character" w:customStyle="1" w:styleId="WW8Num18z2">
    <w:name w:val="WW8Num18z2"/>
    <w:rsid w:val="006063A6"/>
    <w:rPr>
      <w:rFonts w:ascii="Wingdings" w:hAnsi="Wingdings"/>
    </w:rPr>
  </w:style>
  <w:style w:type="character" w:customStyle="1" w:styleId="WW8Num19z0">
    <w:name w:val="WW8Num19z0"/>
    <w:rsid w:val="006063A6"/>
    <w:rPr>
      <w:rFonts w:ascii="Symbol" w:hAnsi="Symbol"/>
    </w:rPr>
  </w:style>
  <w:style w:type="character" w:customStyle="1" w:styleId="WW8Num19z1">
    <w:name w:val="WW8Num19z1"/>
    <w:rsid w:val="006063A6"/>
    <w:rPr>
      <w:rFonts w:ascii="Courier New" w:hAnsi="Courier New" w:cs="Greek Parse"/>
    </w:rPr>
  </w:style>
  <w:style w:type="character" w:customStyle="1" w:styleId="WW8Num19z2">
    <w:name w:val="WW8Num19z2"/>
    <w:rsid w:val="006063A6"/>
    <w:rPr>
      <w:rFonts w:ascii="Wingdings" w:hAnsi="Wingdings"/>
    </w:rPr>
  </w:style>
  <w:style w:type="character" w:customStyle="1" w:styleId="WW8Num20z0">
    <w:name w:val="WW8Num20z0"/>
    <w:rsid w:val="006063A6"/>
    <w:rPr>
      <w:rFonts w:ascii="Symbol" w:hAnsi="Symbol"/>
    </w:rPr>
  </w:style>
  <w:style w:type="character" w:customStyle="1" w:styleId="WW8Num20z1">
    <w:name w:val="WW8Num20z1"/>
    <w:rsid w:val="006063A6"/>
    <w:rPr>
      <w:rFonts w:ascii="Courier New" w:hAnsi="Courier New" w:cs="Greek Parse"/>
    </w:rPr>
  </w:style>
  <w:style w:type="character" w:customStyle="1" w:styleId="WW8Num20z2">
    <w:name w:val="WW8Num20z2"/>
    <w:rsid w:val="006063A6"/>
    <w:rPr>
      <w:rFonts w:ascii="Wingdings" w:hAnsi="Wingdings"/>
    </w:rPr>
  </w:style>
  <w:style w:type="character" w:customStyle="1" w:styleId="WW8Num21z0">
    <w:name w:val="WW8Num21z0"/>
    <w:rsid w:val="006063A6"/>
    <w:rPr>
      <w:rFonts w:ascii="Symbol" w:hAnsi="Symbol"/>
    </w:rPr>
  </w:style>
  <w:style w:type="character" w:customStyle="1" w:styleId="WW8Num21z1">
    <w:name w:val="WW8Num21z1"/>
    <w:rsid w:val="006063A6"/>
    <w:rPr>
      <w:rFonts w:ascii="Courier New" w:hAnsi="Courier New" w:cs="Greek Parse"/>
    </w:rPr>
  </w:style>
  <w:style w:type="character" w:customStyle="1" w:styleId="WW8Num21z2">
    <w:name w:val="WW8Num21z2"/>
    <w:rsid w:val="006063A6"/>
    <w:rPr>
      <w:rFonts w:ascii="Wingdings" w:hAnsi="Wingdings"/>
    </w:rPr>
  </w:style>
  <w:style w:type="character" w:customStyle="1" w:styleId="WW8Num22z0">
    <w:name w:val="WW8Num22z0"/>
    <w:rsid w:val="006063A6"/>
    <w:rPr>
      <w:rFonts w:ascii="Symbol" w:hAnsi="Symbol"/>
    </w:rPr>
  </w:style>
  <w:style w:type="character" w:customStyle="1" w:styleId="WW8Num22z1">
    <w:name w:val="WW8Num22z1"/>
    <w:rsid w:val="006063A6"/>
    <w:rPr>
      <w:rFonts w:ascii="Courier New" w:hAnsi="Courier New" w:cs="Greek Parse"/>
    </w:rPr>
  </w:style>
  <w:style w:type="character" w:customStyle="1" w:styleId="WW8Num22z2">
    <w:name w:val="WW8Num22z2"/>
    <w:rsid w:val="006063A6"/>
    <w:rPr>
      <w:rFonts w:ascii="Wingdings" w:hAnsi="Wingdings"/>
    </w:rPr>
  </w:style>
  <w:style w:type="character" w:customStyle="1" w:styleId="WW8Num24z0">
    <w:name w:val="WW8Num24z0"/>
    <w:rsid w:val="006063A6"/>
    <w:rPr>
      <w:rFonts w:ascii="Symbol" w:hAnsi="Symbol"/>
    </w:rPr>
  </w:style>
  <w:style w:type="character" w:customStyle="1" w:styleId="WW8Num24z1">
    <w:name w:val="WW8Num24z1"/>
    <w:rsid w:val="006063A6"/>
    <w:rPr>
      <w:rFonts w:ascii="Courier New" w:hAnsi="Courier New" w:cs="Greek Parse"/>
    </w:rPr>
  </w:style>
  <w:style w:type="character" w:customStyle="1" w:styleId="WW8Num24z2">
    <w:name w:val="WW8Num24z2"/>
    <w:rsid w:val="006063A6"/>
    <w:rPr>
      <w:rFonts w:ascii="Wingdings" w:hAnsi="Wingdings"/>
    </w:rPr>
  </w:style>
  <w:style w:type="character" w:customStyle="1" w:styleId="WW8Num26z0">
    <w:name w:val="WW8Num26z0"/>
    <w:rsid w:val="006063A6"/>
    <w:rPr>
      <w:rFonts w:ascii="Symbol" w:hAnsi="Symbol"/>
    </w:rPr>
  </w:style>
  <w:style w:type="character" w:customStyle="1" w:styleId="WW8Num26z1">
    <w:name w:val="WW8Num26z1"/>
    <w:rsid w:val="006063A6"/>
    <w:rPr>
      <w:rFonts w:ascii="Courier New" w:hAnsi="Courier New" w:cs="Greek Parse"/>
    </w:rPr>
  </w:style>
  <w:style w:type="character" w:customStyle="1" w:styleId="WW8Num26z2">
    <w:name w:val="WW8Num26z2"/>
    <w:rsid w:val="006063A6"/>
    <w:rPr>
      <w:rFonts w:ascii="Wingdings" w:hAnsi="Wingdings"/>
    </w:rPr>
  </w:style>
  <w:style w:type="character" w:customStyle="1" w:styleId="WW8Num30z0">
    <w:name w:val="WW8Num30z0"/>
    <w:rsid w:val="006063A6"/>
    <w:rPr>
      <w:rFonts w:ascii="Symbol" w:hAnsi="Symbol"/>
    </w:rPr>
  </w:style>
  <w:style w:type="character" w:customStyle="1" w:styleId="WW8Num30z1">
    <w:name w:val="WW8Num30z1"/>
    <w:rsid w:val="006063A6"/>
    <w:rPr>
      <w:rFonts w:ascii="Courier New" w:hAnsi="Courier New" w:cs="Greek Parse"/>
    </w:rPr>
  </w:style>
  <w:style w:type="character" w:customStyle="1" w:styleId="WW8Num30z2">
    <w:name w:val="WW8Num30z2"/>
    <w:rsid w:val="006063A6"/>
    <w:rPr>
      <w:rFonts w:ascii="Wingdings" w:hAnsi="Wingdings"/>
    </w:rPr>
  </w:style>
  <w:style w:type="character" w:customStyle="1" w:styleId="WW8Num31z0">
    <w:name w:val="WW8Num31z0"/>
    <w:rsid w:val="006063A6"/>
    <w:rPr>
      <w:rFonts w:ascii="Symbol" w:hAnsi="Symbol"/>
    </w:rPr>
  </w:style>
  <w:style w:type="character" w:customStyle="1" w:styleId="WW8Num31z1">
    <w:name w:val="WW8Num31z1"/>
    <w:rsid w:val="006063A6"/>
    <w:rPr>
      <w:rFonts w:ascii="Courier New" w:hAnsi="Courier New" w:cs="Greek Parse"/>
    </w:rPr>
  </w:style>
  <w:style w:type="character" w:customStyle="1" w:styleId="WW8Num31z2">
    <w:name w:val="WW8Num31z2"/>
    <w:rsid w:val="006063A6"/>
    <w:rPr>
      <w:rFonts w:ascii="Wingdings" w:hAnsi="Wingdings"/>
    </w:rPr>
  </w:style>
  <w:style w:type="character" w:customStyle="1" w:styleId="WW8Num32z0">
    <w:name w:val="WW8Num32z0"/>
    <w:rsid w:val="006063A6"/>
    <w:rPr>
      <w:rFonts w:ascii="Symbol" w:hAnsi="Symbol"/>
    </w:rPr>
  </w:style>
  <w:style w:type="character" w:customStyle="1" w:styleId="WW8Num32z1">
    <w:name w:val="WW8Num32z1"/>
    <w:rsid w:val="006063A6"/>
    <w:rPr>
      <w:rFonts w:ascii="Courier New" w:hAnsi="Courier New" w:cs="Greek Parse"/>
    </w:rPr>
  </w:style>
  <w:style w:type="character" w:customStyle="1" w:styleId="WW8Num32z2">
    <w:name w:val="WW8Num32z2"/>
    <w:rsid w:val="006063A6"/>
    <w:rPr>
      <w:rFonts w:ascii="Wingdings" w:hAnsi="Wingdings"/>
    </w:rPr>
  </w:style>
  <w:style w:type="character" w:customStyle="1" w:styleId="WW8Num34z0">
    <w:name w:val="WW8Num34z0"/>
    <w:rsid w:val="006063A6"/>
    <w:rPr>
      <w:rFonts w:ascii="Symbol" w:hAnsi="Symbol"/>
    </w:rPr>
  </w:style>
  <w:style w:type="character" w:customStyle="1" w:styleId="WW8Num34z1">
    <w:name w:val="WW8Num34z1"/>
    <w:rsid w:val="006063A6"/>
    <w:rPr>
      <w:rFonts w:ascii="Courier New" w:hAnsi="Courier New" w:cs="Greek Parse"/>
    </w:rPr>
  </w:style>
  <w:style w:type="character" w:customStyle="1" w:styleId="WW8Num34z2">
    <w:name w:val="WW8Num34z2"/>
    <w:rsid w:val="006063A6"/>
    <w:rPr>
      <w:rFonts w:ascii="Wingdings" w:hAnsi="Wingdings"/>
    </w:rPr>
  </w:style>
  <w:style w:type="character" w:customStyle="1" w:styleId="WW8Num35z0">
    <w:name w:val="WW8Num35z0"/>
    <w:rsid w:val="006063A6"/>
    <w:rPr>
      <w:rFonts w:ascii="Symbol" w:hAnsi="Symbol"/>
    </w:rPr>
  </w:style>
  <w:style w:type="character" w:customStyle="1" w:styleId="WW8Num35z1">
    <w:name w:val="WW8Num35z1"/>
    <w:rsid w:val="006063A6"/>
    <w:rPr>
      <w:rFonts w:ascii="Courier New" w:hAnsi="Courier New" w:cs="Greek Parse"/>
    </w:rPr>
  </w:style>
  <w:style w:type="character" w:customStyle="1" w:styleId="WW8Num35z2">
    <w:name w:val="WW8Num35z2"/>
    <w:rsid w:val="006063A6"/>
    <w:rPr>
      <w:rFonts w:ascii="Wingdings" w:hAnsi="Wingdings"/>
    </w:rPr>
  </w:style>
  <w:style w:type="character" w:customStyle="1" w:styleId="WW8Num36z0">
    <w:name w:val="WW8Num36z0"/>
    <w:rsid w:val="006063A6"/>
    <w:rPr>
      <w:rFonts w:ascii="Symbol" w:hAnsi="Symbol"/>
    </w:rPr>
  </w:style>
  <w:style w:type="character" w:customStyle="1" w:styleId="WW8Num36z1">
    <w:name w:val="WW8Num36z1"/>
    <w:rsid w:val="006063A6"/>
    <w:rPr>
      <w:rFonts w:ascii="Courier New" w:hAnsi="Courier New" w:cs="Greek Parse"/>
    </w:rPr>
  </w:style>
  <w:style w:type="character" w:customStyle="1" w:styleId="WW8Num36z2">
    <w:name w:val="WW8Num36z2"/>
    <w:rsid w:val="006063A6"/>
    <w:rPr>
      <w:rFonts w:ascii="Wingdings" w:hAnsi="Wingdings"/>
    </w:rPr>
  </w:style>
  <w:style w:type="character" w:customStyle="1" w:styleId="WW8Num37z0">
    <w:name w:val="WW8Num37z0"/>
    <w:rsid w:val="006063A6"/>
    <w:rPr>
      <w:rFonts w:ascii="Symbol" w:hAnsi="Symbol"/>
    </w:rPr>
  </w:style>
  <w:style w:type="character" w:customStyle="1" w:styleId="WW8Num37z1">
    <w:name w:val="WW8Num37z1"/>
    <w:rsid w:val="006063A6"/>
    <w:rPr>
      <w:rFonts w:ascii="Courier New" w:hAnsi="Courier New" w:cs="Greek Parse"/>
    </w:rPr>
  </w:style>
  <w:style w:type="character" w:customStyle="1" w:styleId="WW8Num37z2">
    <w:name w:val="WW8Num37z2"/>
    <w:rsid w:val="006063A6"/>
    <w:rPr>
      <w:rFonts w:ascii="Wingdings" w:hAnsi="Wingdings"/>
    </w:rPr>
  </w:style>
  <w:style w:type="character" w:styleId="CommentReference">
    <w:name w:val="annotation reference"/>
    <w:rsid w:val="006063A6"/>
    <w:rPr>
      <w:sz w:val="16"/>
      <w:szCs w:val="16"/>
    </w:rPr>
  </w:style>
  <w:style w:type="character" w:styleId="PageNumber">
    <w:name w:val="page number"/>
    <w:rsid w:val="006063A6"/>
    <w:rPr>
      <w:rFonts w:asciiTheme="minorHAnsi" w:hAnsiTheme="minorHAnsi" w:cstheme="minorHAnsi"/>
      <w:b/>
      <w:bCs/>
      <w:sz w:val="22"/>
      <w:szCs w:val="22"/>
    </w:rPr>
  </w:style>
  <w:style w:type="character" w:styleId="Emphasis">
    <w:name w:val="Emphasis"/>
    <w:qFormat/>
    <w:rsid w:val="006063A6"/>
    <w:rPr>
      <w:i/>
      <w:iCs/>
    </w:rPr>
  </w:style>
  <w:style w:type="character" w:styleId="FollowedHyperlink">
    <w:name w:val="FollowedHyperlink"/>
    <w:rsid w:val="006063A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063A6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6063A6"/>
    <w:rPr>
      <w:rFonts w:ascii="Arial" w:hAnsi="Arial"/>
    </w:rPr>
  </w:style>
  <w:style w:type="paragraph" w:customStyle="1" w:styleId="Index">
    <w:name w:val="Index"/>
    <w:basedOn w:val="Normal"/>
    <w:rsid w:val="006063A6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6063A6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6063A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6063A6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6063A6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6063A6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6063A6"/>
    <w:rPr>
      <w:rFonts w:eastAsia="Times New Roman"/>
      <w:b/>
      <w:bCs/>
    </w:rPr>
  </w:style>
  <w:style w:type="paragraph" w:styleId="ListBullet">
    <w:name w:val="List Bullet"/>
    <w:basedOn w:val="Normal"/>
    <w:rsid w:val="006063A6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val="te" w:eastAsia="en-US" w:bidi="ar-SA"/>
    </w:rPr>
  </w:style>
  <w:style w:type="paragraph" w:customStyle="1" w:styleId="Quotations">
    <w:name w:val="Quotations"/>
    <w:basedOn w:val="Normal"/>
    <w:link w:val="QuotationsChar"/>
    <w:autoRedefine/>
    <w:qFormat/>
    <w:rsid w:val="006063A6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6063A6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val="t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6063A6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3A6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3A6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63A6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6063A6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63A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063A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anelHeadingChar">
    <w:name w:val="Panel Heading Char"/>
    <w:link w:val="PanelHeading"/>
    <w:rsid w:val="006063A6"/>
    <w:rPr>
      <w:rFonts w:ascii="Gautami" w:eastAsiaTheme="minorEastAsia" w:hAnsi="Gautami" w:cs="Gautami"/>
      <w:b/>
      <w:bCs/>
      <w:color w:val="2C5376"/>
      <w:sz w:val="28"/>
      <w:szCs w:val="28"/>
      <w:lang w:val="te"/>
    </w:rPr>
  </w:style>
  <w:style w:type="paragraph" w:customStyle="1" w:styleId="BulletHeading">
    <w:name w:val="Bullet Heading"/>
    <w:basedOn w:val="Normal"/>
    <w:link w:val="BulletHeadingChar"/>
    <w:autoRedefine/>
    <w:qFormat/>
    <w:rsid w:val="006063A6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6063A6"/>
    <w:rPr>
      <w:rFonts w:ascii="Gautami" w:eastAsiaTheme="minorEastAsia" w:hAnsi="Gautami" w:cs="Gautami"/>
      <w:b/>
      <w:bCs/>
      <w:color w:val="2C5376"/>
      <w:sz w:val="24"/>
      <w:szCs w:val="24"/>
      <w:lang w:val="t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2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F702C"/>
    <w:rPr>
      <w:rFonts w:ascii="Lucida Grande" w:eastAsiaTheme="minorEastAsia" w:hAnsi="Lucida Grande" w:cs="Lucida Grande"/>
      <w:sz w:val="22"/>
      <w:szCs w:val="22"/>
      <w:lang w:val="te"/>
    </w:rPr>
  </w:style>
  <w:style w:type="paragraph" w:customStyle="1" w:styleId="Host">
    <w:name w:val="Host"/>
    <w:basedOn w:val="Normal"/>
    <w:link w:val="HostChar"/>
    <w:qFormat/>
    <w:rsid w:val="00EC3982"/>
    <w:pPr>
      <w:ind w:firstLine="720"/>
    </w:pPr>
    <w:rPr>
      <w:rFonts w:ascii="Arial" w:eastAsia="Times New Roman" w:hAnsi="Arial" w:cs="Arial"/>
      <w:color w:val="993300"/>
    </w:rPr>
  </w:style>
  <w:style w:type="character" w:customStyle="1" w:styleId="HostChar">
    <w:name w:val="Host Char"/>
    <w:link w:val="Host"/>
    <w:rsid w:val="00EC3982"/>
    <w:rPr>
      <w:rFonts w:ascii="Arial" w:hAnsi="Arial" w:cs="Arial"/>
      <w:color w:val="993300"/>
      <w:sz w:val="24"/>
      <w:szCs w:val="24"/>
    </w:rPr>
  </w:style>
  <w:style w:type="paragraph" w:customStyle="1" w:styleId="DarkList-Accent31">
    <w:name w:val="Dark List - Accent 31"/>
    <w:hidden/>
    <w:uiPriority w:val="71"/>
    <w:rsid w:val="005E4A47"/>
    <w:rPr>
      <w:rFonts w:eastAsia="ヒラギノ角ゴ Pro W3"/>
      <w:color w:val="000000"/>
      <w:sz w:val="24"/>
      <w:szCs w:val="24"/>
      <w:lang w:val="te" w:eastAsia="en-US" w:bidi="ar-SA"/>
    </w:rPr>
  </w:style>
  <w:style w:type="paragraph" w:customStyle="1" w:styleId="HostFaceShot">
    <w:name w:val="Host/Face Shot"/>
    <w:basedOn w:val="Normal"/>
    <w:link w:val="HostFaceShotChar"/>
    <w:autoRedefine/>
    <w:rsid w:val="008D5049"/>
    <w:pPr>
      <w:widowControl w:val="0"/>
      <w:suppressAutoHyphens/>
      <w:ind w:firstLine="720"/>
      <w:contextualSpacing/>
    </w:pPr>
    <w:rPr>
      <w:rFonts w:ascii="Arial" w:eastAsia="Times New Roman" w:hAnsi="Arial" w:cs="Arial"/>
      <w:color w:val="993300"/>
      <w:kern w:val="1"/>
      <w:lang w:bidi="he-IL"/>
    </w:rPr>
  </w:style>
  <w:style w:type="character" w:customStyle="1" w:styleId="HostFaceShotChar">
    <w:name w:val="Host/Face Shot Char"/>
    <w:link w:val="HostFaceShot"/>
    <w:locked/>
    <w:rsid w:val="008D5049"/>
    <w:rPr>
      <w:rFonts w:ascii="Arial" w:hAnsi="Arial" w:cs="Arial"/>
      <w:color w:val="993300"/>
      <w:kern w:val="1"/>
      <w:sz w:val="24"/>
      <w:szCs w:val="24"/>
      <w:lang w:bidi="he-IL"/>
    </w:rPr>
  </w:style>
  <w:style w:type="character" w:customStyle="1" w:styleId="CommentTextChar">
    <w:name w:val="Comment Text Char"/>
    <w:link w:val="CommentText"/>
    <w:locked/>
    <w:rsid w:val="006063A6"/>
    <w:rPr>
      <w:rFonts w:asciiTheme="minorHAnsi" w:eastAsia="SimSun" w:hAnsiTheme="minorHAnsi" w:cstheme="minorBidi"/>
      <w:lang w:eastAsia="ar-SA" w:bidi="ar-SA"/>
    </w:rPr>
  </w:style>
  <w:style w:type="paragraph" w:customStyle="1" w:styleId="BodyText0">
    <w:name w:val="BodyText"/>
    <w:basedOn w:val="Normal"/>
    <w:link w:val="BodyTextChar"/>
    <w:qFormat/>
    <w:rsid w:val="006063A6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6063A6"/>
    <w:rPr>
      <w:rFonts w:ascii="Gautami" w:eastAsiaTheme="minorEastAsia" w:hAnsi="Gautami" w:cs="Gautami"/>
      <w:sz w:val="22"/>
      <w:szCs w:val="22"/>
      <w:lang w:val="te" w:eastAsia="ar-SA" w:bidi="te-IN"/>
    </w:rPr>
  </w:style>
  <w:style w:type="character" w:customStyle="1" w:styleId="FooterChar">
    <w:name w:val="Footer Char"/>
    <w:link w:val="Footer"/>
    <w:rsid w:val="006063A6"/>
    <w:rPr>
      <w:rFonts w:ascii="Gautami" w:eastAsiaTheme="minorEastAsia" w:hAnsi="Gautami" w:cs="Gautami"/>
      <w:sz w:val="18"/>
      <w:szCs w:val="18"/>
      <w:lang w:val="te"/>
    </w:rPr>
  </w:style>
  <w:style w:type="character" w:customStyle="1" w:styleId="Heading1Char">
    <w:name w:val="Heading 1 Char"/>
    <w:basedOn w:val="DefaultParagraphFont"/>
    <w:link w:val="Heading1"/>
    <w:uiPriority w:val="9"/>
    <w:rsid w:val="006063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Header1Char">
    <w:name w:val="Header1 Char"/>
    <w:link w:val="Header1"/>
    <w:rsid w:val="006063A6"/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6063A6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3F702C"/>
    <w:rPr>
      <w:rFonts w:asciiTheme="minorHAnsi" w:hAnsiTheme="minorHAnsi" w:cstheme="minorBidi"/>
      <w:b/>
      <w:bCs/>
      <w:sz w:val="36"/>
      <w:szCs w:val="36"/>
      <w:lang w:eastAsia="ar-SA" w:bidi="ar-SA"/>
    </w:rPr>
  </w:style>
  <w:style w:type="character" w:customStyle="1" w:styleId="Heading3Char">
    <w:name w:val="Heading 3 Char"/>
    <w:link w:val="Heading3"/>
    <w:rsid w:val="003F702C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3F702C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3F702C"/>
    <w:rPr>
      <w:rFonts w:ascii="Cambria" w:eastAsia="MS Gothic" w:hAnsi="Cambria" w:cs="Gautami"/>
      <w:color w:val="244061"/>
      <w:sz w:val="22"/>
      <w:szCs w:val="22"/>
      <w:lang w:val="te"/>
    </w:rPr>
  </w:style>
  <w:style w:type="paragraph" w:customStyle="1" w:styleId="IntroText">
    <w:name w:val="Intro Text"/>
    <w:basedOn w:val="Normal"/>
    <w:rsid w:val="00606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6063A6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606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6063A6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val="te"/>
    </w:rPr>
  </w:style>
  <w:style w:type="paragraph" w:customStyle="1" w:styleId="QuotationAuthor">
    <w:name w:val="Quotation Author"/>
    <w:basedOn w:val="Quotations"/>
    <w:qFormat/>
    <w:rsid w:val="006063A6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3F702C"/>
    <w:pPr>
      <w:numPr>
        <w:numId w:val="28"/>
      </w:numPr>
    </w:pPr>
  </w:style>
  <w:style w:type="table" w:styleId="TableGrid">
    <w:name w:val="Table Grid"/>
    <w:basedOn w:val="TableNormal"/>
    <w:uiPriority w:val="59"/>
    <w:rsid w:val="003F702C"/>
    <w:rPr>
      <w:rFonts w:ascii="Calibri" w:eastAsiaTheme="minorEastAsia" w:hAnsi="Calibri" w:cs="Gautami"/>
      <w:smallCaps/>
      <w:sz w:val="22"/>
      <w:szCs w:val="22"/>
      <w:lang w:val="t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6063A6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6063A6"/>
    <w:rPr>
      <w:rFonts w:ascii="Gautami" w:eastAsiaTheme="minorEastAsia" w:hAnsi="Gautami" w:cs="Gautami"/>
      <w:b/>
      <w:bCs/>
      <w:color w:val="000000"/>
      <w:sz w:val="84"/>
      <w:szCs w:val="84"/>
      <w:lang w:val="te"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6063A6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6063A6"/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6063A6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6063A6"/>
    <w:rPr>
      <w:rFonts w:ascii="Gautami" w:eastAsiaTheme="minorEastAsia" w:hAnsi="Gautami" w:cs="Gautami"/>
      <w:color w:val="FFFFFF"/>
      <w:sz w:val="40"/>
      <w:szCs w:val="40"/>
      <w:lang w:val="te"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063A6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702C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WW8Num4z0">
    <w:name w:val="WW8Num4z0"/>
    <w:rsid w:val="003F702C"/>
    <w:rPr>
      <w:rFonts w:ascii="Arial" w:hAnsi="Arial"/>
      <w:b/>
    </w:rPr>
  </w:style>
  <w:style w:type="character" w:customStyle="1" w:styleId="WW8Num4z1">
    <w:name w:val="WW8Num4z1"/>
    <w:rsid w:val="003F702C"/>
    <w:rPr>
      <w:rFonts w:ascii="Symbol" w:hAnsi="Symbol"/>
      <w:b/>
    </w:rPr>
  </w:style>
  <w:style w:type="character" w:customStyle="1" w:styleId="WW8Num6z0">
    <w:name w:val="WW8Num6z0"/>
    <w:rsid w:val="003F702C"/>
    <w:rPr>
      <w:b/>
    </w:rPr>
  </w:style>
  <w:style w:type="paragraph" w:customStyle="1" w:styleId="ParaNumbering">
    <w:name w:val="ParaNumbering"/>
    <w:basedOn w:val="Header"/>
    <w:qFormat/>
    <w:rsid w:val="006063A6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Footer1">
    <w:name w:val="Footer1"/>
    <w:rsid w:val="006063A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6063A6"/>
    <w:rPr>
      <w:rFonts w:eastAsia="ヒラギノ角ゴ Pro W3"/>
      <w:color w:val="000000"/>
      <w:lang w:eastAsia="en-US" w:bidi="ar-SA"/>
    </w:rPr>
  </w:style>
  <w:style w:type="paragraph" w:styleId="BodyTextIndent">
    <w:name w:val="Body Text Indent"/>
    <w:link w:val="BodyTextIndentChar"/>
    <w:rsid w:val="006063A6"/>
    <w:pPr>
      <w:ind w:firstLine="720"/>
    </w:pPr>
    <w:rPr>
      <w:rFonts w:ascii="Arial" w:eastAsia="ヒラギノ角ゴ Pro W3" w:hAnsi="Arial"/>
      <w:color w:val="000000"/>
      <w:sz w:val="24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063A6"/>
    <w:rPr>
      <w:rFonts w:ascii="Arial" w:eastAsia="ヒラギノ角ゴ Pro W3" w:hAnsi="Arial"/>
      <w:color w:val="000000"/>
      <w:sz w:val="24"/>
      <w:lang w:eastAsia="en-US" w:bidi="ar-SA"/>
    </w:rPr>
  </w:style>
  <w:style w:type="character" w:customStyle="1" w:styleId="WW-Absatz-Standardschriftart">
    <w:name w:val="WW-Absatz-Standardschriftart"/>
    <w:rsid w:val="006063A6"/>
  </w:style>
  <w:style w:type="character" w:customStyle="1" w:styleId="WW-Absatz-Standardschriftart1">
    <w:name w:val="WW-Absatz-Standardschriftart1"/>
    <w:rsid w:val="006063A6"/>
  </w:style>
  <w:style w:type="character" w:customStyle="1" w:styleId="ipa1">
    <w:name w:val="ipa1"/>
    <w:rsid w:val="006063A6"/>
    <w:rPr>
      <w:rFonts w:ascii="inherit" w:hAnsi="inherit"/>
    </w:rPr>
  </w:style>
  <w:style w:type="character" w:customStyle="1" w:styleId="verse">
    <w:name w:val="verse"/>
    <w:rsid w:val="006063A6"/>
    <w:rPr>
      <w:color w:val="C0C0C0"/>
    </w:rPr>
  </w:style>
  <w:style w:type="character" w:customStyle="1" w:styleId="NormalLatinArialChar">
    <w:name w:val="Normal + (Latin) Arial Char"/>
    <w:rsid w:val="006063A6"/>
    <w:rPr>
      <w:rFonts w:ascii="Arial" w:eastAsia="SimSun" w:hAnsi="Arial" w:cs="Arial"/>
      <w:bCs/>
      <w:sz w:val="24"/>
      <w:szCs w:val="24"/>
      <w:lang w:val="en-US" w:eastAsia="ar-SA" w:bidi="ar-SA"/>
    </w:rPr>
  </w:style>
  <w:style w:type="paragraph" w:styleId="BodyText">
    <w:name w:val="Body Text"/>
    <w:basedOn w:val="Normal"/>
    <w:link w:val="BodyTextChar0"/>
    <w:rsid w:val="006063A6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6063A6"/>
    <w:rPr>
      <w:rFonts w:asciiTheme="minorHAnsi" w:hAnsiTheme="minorHAnsi" w:cstheme="minorBidi"/>
      <w:sz w:val="22"/>
      <w:szCs w:val="22"/>
      <w:lang w:eastAsia="ar-SA" w:bidi="ar-SA"/>
    </w:rPr>
  </w:style>
  <w:style w:type="paragraph" w:styleId="Caption">
    <w:name w:val="caption"/>
    <w:basedOn w:val="Normal"/>
    <w:qFormat/>
    <w:rsid w:val="006063A6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close">
    <w:name w:val="close"/>
    <w:basedOn w:val="Normal"/>
    <w:rsid w:val="006063A6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customStyle="1" w:styleId="NormalLatinArial">
    <w:name w:val="Normal + (Latin) Arial"/>
    <w:basedOn w:val="Normal"/>
    <w:rsid w:val="006063A6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6063A6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6063A6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6063A6"/>
    <w:pPr>
      <w:ind w:left="720"/>
      <w:contextualSpacing/>
    </w:pPr>
  </w:style>
  <w:style w:type="paragraph" w:customStyle="1" w:styleId="ManuscriptCoverPage">
    <w:name w:val="Manuscript Cover Page"/>
    <w:rsid w:val="006063A6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6063A6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6063A6"/>
    <w:rPr>
      <w:rFonts w:ascii="Calibri" w:eastAsia="MS Mincho" w:hAnsi="Calibri" w:cs="Arial"/>
      <w:sz w:val="22"/>
      <w:szCs w:val="22"/>
      <w:lang w:bidi="ar-SA"/>
    </w:rPr>
  </w:style>
  <w:style w:type="paragraph" w:customStyle="1" w:styleId="indent">
    <w:name w:val="indent"/>
    <w:basedOn w:val="Normal"/>
    <w:rsid w:val="006063A6"/>
    <w:pPr>
      <w:spacing w:before="100" w:beforeAutospacing="1" w:after="100" w:afterAutospacing="1"/>
      <w:ind w:firstLine="480"/>
    </w:pPr>
    <w:rPr>
      <w:rFonts w:eastAsia="Times New Roman"/>
    </w:rPr>
  </w:style>
  <w:style w:type="character" w:customStyle="1" w:styleId="HebrewText">
    <w:name w:val="Hebrew Text"/>
    <w:uiPriority w:val="1"/>
    <w:rsid w:val="006063A6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In-LineSubtitle">
    <w:name w:val="In-Line Subtitle"/>
    <w:basedOn w:val="BodyTextChar"/>
    <w:uiPriority w:val="1"/>
    <w:qFormat/>
    <w:rsid w:val="006063A6"/>
    <w:rPr>
      <w:rFonts w:ascii="Gautami" w:eastAsiaTheme="minorEastAsia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6063A6"/>
    <w:pPr>
      <w:numPr>
        <w:numId w:val="33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6063A6"/>
    <w:pPr>
      <w:numPr>
        <w:numId w:val="35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6063A6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6063A6"/>
    <w:rPr>
      <w:rFonts w:ascii="Gautami" w:eastAsia="Annapurna SIL" w:hAnsi="Gautami" w:cs="Gautami"/>
      <w:b/>
      <w:bCs/>
      <w:noProof/>
      <w:color w:val="2C5376"/>
      <w:sz w:val="72"/>
      <w:szCs w:val="72"/>
      <w:lang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6063A6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6063A6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6063A6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6063A6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6063A6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6063A6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6063A6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92B5-5CD7-4B51-B797-4D922B44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542</TotalTime>
  <Pages>58</Pages>
  <Words>17443</Words>
  <Characters>99431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Revelation, Lesson 2</vt:lpstr>
    </vt:vector>
  </TitlesOfParts>
  <Company>Microsoft</Company>
  <LinksUpToDate>false</LinksUpToDate>
  <CharactersWithSpaces>116641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Revelation, Lesson 2</dc:title>
  <dc:subject/>
  <dc:creator>cindy.sawyer</dc:creator>
  <cp:keywords/>
  <cp:lastModifiedBy>Yasutaka Ito</cp:lastModifiedBy>
  <cp:revision>101</cp:revision>
  <cp:lastPrinted>2019-10-04T12:27:00Z</cp:lastPrinted>
  <dcterms:created xsi:type="dcterms:W3CDTF">2018-09-08T17:12:00Z</dcterms:created>
  <dcterms:modified xsi:type="dcterms:W3CDTF">2019-10-04T12:28:00Z</dcterms:modified>
</cp:coreProperties>
</file>