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18EC8" w14:textId="77777777" w:rsidR="00F849FE" w:rsidRDefault="00F849FE" w:rsidP="00F849FE">
      <w:pPr>
        <w:jc w:val="right"/>
        <w:rPr>
          <w:szCs w:val="24"/>
        </w:rPr>
        <w:sectPr w:rsidR="00F849FE" w:rsidSect="00F849FE">
          <w:footerReference w:type="default" r:id="rId8"/>
          <w:pgSz w:w="12240" w:h="15840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528284491"/>
      <w:bookmarkStart w:id="1" w:name="OLE_LINK1"/>
      <w:bookmarkStart w:id="2" w:name="_Toc11702340"/>
      <w:bookmarkStart w:id="3" w:name="_GoBack"/>
      <w:bookmarkEnd w:id="3"/>
      <w:r>
        <w:rPr>
          <w:noProof/>
        </w:rPr>
        <mc:AlternateContent>
          <mc:Choice Requires="wps">
            <w:drawing>
              <wp:anchor distT="45720" distB="45720" distL="114300" distR="114300" simplePos="0" relativeHeight="252243968" behindDoc="0" locked="1" layoutInCell="1" allowOverlap="1" wp14:anchorId="1D8D7A48" wp14:editId="5798D540">
                <wp:simplePos x="0" y="0"/>
                <wp:positionH relativeFrom="page">
                  <wp:posOffset>2959735</wp:posOffset>
                </wp:positionH>
                <wp:positionV relativeFrom="page">
                  <wp:posOffset>3258185</wp:posOffset>
                </wp:positionV>
                <wp:extent cx="4389120" cy="640080"/>
                <wp:effectExtent l="0" t="0" r="0" b="762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21128" w14:textId="78FBCAF4" w:rsidR="007F4A9F" w:rsidRPr="00A60482" w:rsidRDefault="004A6DE1" w:rsidP="00F849FE">
                            <w:pPr>
                              <w:pStyle w:val="CoverLessonTitle"/>
                            </w:pPr>
                            <w:r w:rsidRPr="004A6DE1">
                              <w:rPr>
                                <w:cs/>
                              </w:rPr>
                              <w:t>రాజు మరియు ఆయన రాజ్యము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D7A48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left:0;text-align:left;margin-left:233.05pt;margin-top:256.55pt;width:345.6pt;height:50.4pt;z-index:252243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" filled="f" stroked="f">
                <v:textbox>
                  <w:txbxContent>
                    <w:p w14:paraId="6C521128" w14:textId="78FBCAF4" w:rsidR="007F4A9F" w:rsidRPr="00A60482" w:rsidRDefault="004A6DE1" w:rsidP="00F849FE">
                      <w:pPr>
                        <w:pStyle w:val="CoverLessonTitle"/>
                      </w:pPr>
                      <w:r w:rsidRPr="004A6DE1">
                        <w:rPr>
                          <w:cs/>
                        </w:rPr>
                        <w:t>రాజు మరియు ఆయన రాజ్యము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242944" behindDoc="0" locked="1" layoutInCell="1" allowOverlap="1" wp14:anchorId="1D39E1D4" wp14:editId="509932DE">
                <wp:simplePos x="0" y="0"/>
                <wp:positionH relativeFrom="page">
                  <wp:posOffset>2364740</wp:posOffset>
                </wp:positionH>
                <wp:positionV relativeFrom="margin">
                  <wp:align>top</wp:align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90F6A" w14:textId="1D64A81C" w:rsidR="007F4A9F" w:rsidRPr="00A60482" w:rsidRDefault="004A6DE1" w:rsidP="00F849FE">
                            <w:pPr>
                              <w:pStyle w:val="CoverSeriesTitle"/>
                            </w:pPr>
                            <w:r w:rsidRPr="004A6DE1">
                              <w:rPr>
                                <w:cs/>
                              </w:rPr>
                              <w:t>ప్రకటన గ్రంథము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9E1D4" id="Text Box 430" o:spid="_x0000_s1027" type="#_x0000_t202" style="position:absolute;left:0;text-align:left;margin-left:186.2pt;margin-top:0;width:415.25pt;height:156.4pt;z-index:252242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" filled="f" stroked="f">
                <v:textbox>
                  <w:txbxContent>
                    <w:p w14:paraId="23690F6A" w14:textId="1D64A81C" w:rsidR="007F4A9F" w:rsidRPr="00A60482" w:rsidRDefault="004A6DE1" w:rsidP="00F849FE">
                      <w:pPr>
                        <w:pStyle w:val="CoverSeriesTitle"/>
                      </w:pPr>
                      <w:r w:rsidRPr="004A6DE1">
                        <w:rPr>
                          <w:cs/>
                        </w:rPr>
                        <w:t>ప్రకటన గ్రంథము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246016" behindDoc="0" locked="0" layoutInCell="1" allowOverlap="1" wp14:anchorId="204158F9" wp14:editId="05FF18A2">
                <wp:simplePos x="0" y="0"/>
                <wp:positionH relativeFrom="column">
                  <wp:posOffset>-800100</wp:posOffset>
                </wp:positionH>
                <wp:positionV relativeFrom="paragraph">
                  <wp:posOffset>6466205</wp:posOffset>
                </wp:positionV>
                <wp:extent cx="3081655" cy="638175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10DEF" w14:textId="77777777" w:rsidR="007F4A9F" w:rsidRPr="000D62C1" w:rsidRDefault="007F4A9F" w:rsidP="00F849FE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158F9" id="Text Box 429" o:spid="_x0000_s1028" type="#_x0000_t202" style="position:absolute;left:0;text-align:left;margin-left:-63pt;margin-top:509.15pt;width:242.65pt;height:50.25pt;z-index:25224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" filled="f" stroked="f">
                <v:textbox>
                  <w:txbxContent>
                    <w:p w14:paraId="10810DEF" w14:textId="77777777" w:rsidR="007F4A9F" w:rsidRPr="000D62C1" w:rsidRDefault="007F4A9F" w:rsidP="00F849FE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241920" behindDoc="1" locked="1" layoutInCell="1" allowOverlap="1" wp14:anchorId="2660BFF7" wp14:editId="68B13AA6">
            <wp:simplePos x="0" y="0"/>
            <wp:positionH relativeFrom="page">
              <wp:posOffset>-247650</wp:posOffset>
            </wp:positionH>
            <wp:positionV relativeFrom="page">
              <wp:posOffset>-266700</wp:posOffset>
            </wp:positionV>
            <wp:extent cx="8412480" cy="10871835"/>
            <wp:effectExtent l="0" t="0" r="7620" b="5715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087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4992" behindDoc="0" locked="1" layoutInCell="1" allowOverlap="1" wp14:anchorId="7223DCED" wp14:editId="64DF5C24">
                <wp:simplePos x="0" y="0"/>
                <wp:positionH relativeFrom="page">
                  <wp:posOffset>114300</wp:posOffset>
                </wp:positionH>
                <wp:positionV relativeFrom="page">
                  <wp:posOffset>3268980</wp:posOffset>
                </wp:positionV>
                <wp:extent cx="2266950" cy="638175"/>
                <wp:effectExtent l="0" t="0" r="0" b="9525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1F385" w14:textId="53F121C2" w:rsidR="007F4A9F" w:rsidRPr="00A60482" w:rsidRDefault="004A6DE1" w:rsidP="00F849FE">
                            <w:pPr>
                              <w:pStyle w:val="CoverLessonNumber"/>
                            </w:pPr>
                            <w:r w:rsidRPr="004A6DE1">
                              <w:rPr>
                                <w:cs/>
                              </w:rPr>
                              <w:t>మూడవ 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3DCED" id="Text Box 427" o:spid="_x0000_s1029" type="#_x0000_t202" style="position:absolute;left:0;text-align:left;margin-left:9pt;margin-top:257.4pt;width:178.5pt;height:50.25pt;z-index:25224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" filled="f" stroked="f">
                <v:textbox>
                  <w:txbxContent>
                    <w:p w14:paraId="1CF1F385" w14:textId="53F121C2" w:rsidR="007F4A9F" w:rsidRPr="00A60482" w:rsidRDefault="004A6DE1" w:rsidP="00F849FE">
                      <w:pPr>
                        <w:pStyle w:val="CoverLessonNumber"/>
                      </w:pPr>
                      <w:r w:rsidRPr="004A6DE1">
                        <w:rPr>
                          <w:cs/>
                        </w:rPr>
                        <w:t>మూడవ 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90F9621" w14:textId="77777777" w:rsidR="00F849FE" w:rsidRPr="0050485B" w:rsidRDefault="00F849FE" w:rsidP="00F849FE">
      <w:pPr>
        <w:pStyle w:val="IntroTextFirst"/>
        <w:rPr>
          <w:cs/>
        </w:rPr>
      </w:pPr>
      <w:r w:rsidRPr="00DB494C">
        <w:rPr>
          <w:rFonts w:hint="cs"/>
          <w:cs/>
        </w:rPr>
        <w:lastRenderedPageBreak/>
        <w:t>©</w:t>
      </w:r>
      <w:r w:rsidRPr="0050485B">
        <w:rPr>
          <w:cs/>
        </w:rPr>
        <w:t xml:space="preserve"> </w:t>
      </w:r>
      <w:r w:rsidRPr="00B35DBA">
        <w:rPr>
          <w:cs/>
        </w:rPr>
        <w:t>2012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</w:p>
    <w:p w14:paraId="55FF330C" w14:textId="77777777" w:rsidR="00F849FE" w:rsidRPr="0050485B" w:rsidRDefault="00F849FE" w:rsidP="00F849FE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సర్వహక్కులు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ప్రచురణకర్తలవే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ఈ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భాగమైనను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రూపములోనైనను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సాధనము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ద్వారానైనను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ప్రచురణకర్తలైన</w:t>
      </w:r>
      <w:r w:rsidRPr="0050485B">
        <w:rPr>
          <w:cs/>
        </w:rPr>
        <w:t xml:space="preserve">, </w:t>
      </w:r>
      <w:r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ఐఎన్సి</w:t>
      </w:r>
      <w:r w:rsidRPr="0050485B">
        <w:rPr>
          <w:cs/>
        </w:rPr>
        <w:t xml:space="preserve">, </w:t>
      </w:r>
      <w:r w:rsidRPr="00B35DBA">
        <w:rPr>
          <w:cs/>
        </w:rPr>
        <w:t>316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లైవ్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ఓక్స్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బిఎల్విడి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కాసిల్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బెర్రీ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ఫ్లోరిడా</w:t>
      </w:r>
      <w:r w:rsidRPr="00B35DBA">
        <w:rPr>
          <w:cs/>
          <w:lang w:bidi="te-IN"/>
        </w:rPr>
        <w:t xml:space="preserve"> </w:t>
      </w:r>
      <w:r w:rsidRPr="00B35DBA">
        <w:rPr>
          <w:cs/>
        </w:rPr>
        <w:t>32707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నుంచి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వ్రాతమూలకమైన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అనుమతి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పొందకుండా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పునఃసమీలలో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క్లుప్తంగా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ఉల్లేఖింపబడుట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వ్యాఖ్యానించుట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పాండిత్యము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సంపాదించు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ఉద్దేశం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కొరకు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మినహాయిస్తే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పునఃర్ముద్రింపబడకూడదు</w:t>
      </w:r>
      <w:r w:rsidRPr="00B35DBA">
        <w:rPr>
          <w:cs/>
          <w:lang w:bidi="te-IN"/>
        </w:rPr>
        <w:t>.</w:t>
      </w:r>
    </w:p>
    <w:p w14:paraId="3A564301" w14:textId="77777777" w:rsidR="00F849FE" w:rsidRPr="00B35DBA" w:rsidRDefault="00F849FE" w:rsidP="00F849FE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మరొక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విధంగా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సుచింపబడితే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తప్ప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ఇందులోని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లేఖన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ఉల్లేఖనములన్నియు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తెలుగు</w:t>
      </w:r>
      <w:r w:rsidRPr="00B35DBA">
        <w:rPr>
          <w:cs/>
          <w:lang w:bidi="te-IN"/>
        </w:rPr>
        <w:t xml:space="preserve"> </w:t>
      </w:r>
      <w:r w:rsidRPr="0050485B">
        <w:rPr>
          <w:cs/>
        </w:rPr>
        <w:t xml:space="preserve">OV </w:t>
      </w:r>
      <w:r w:rsidRPr="00B35DBA">
        <w:rPr>
          <w:rFonts w:hint="cs"/>
          <w:cs/>
          <w:lang w:bidi="te-IN"/>
        </w:rPr>
        <w:t>వెర్షన్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నుండి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తీసికొనబడినవి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కాపిరైట్</w:t>
      </w:r>
      <w:r w:rsidRPr="00B35DBA">
        <w:rPr>
          <w:cs/>
          <w:lang w:bidi="te-IN"/>
        </w:rPr>
        <w:t xml:space="preserve"> </w:t>
      </w:r>
      <w:r w:rsidRPr="00DB494C">
        <w:rPr>
          <w:rFonts w:hint="cs"/>
          <w:cs/>
        </w:rPr>
        <w:t>©</w:t>
      </w:r>
      <w:r w:rsidRPr="0050485B">
        <w:rPr>
          <w:cs/>
        </w:rPr>
        <w:t xml:space="preserve"> </w:t>
      </w:r>
      <w:r w:rsidRPr="00B35DBA">
        <w:rPr>
          <w:rFonts w:hint="cs"/>
          <w:cs/>
          <w:lang w:bidi="te-IN"/>
        </w:rPr>
        <w:t>ది</w:t>
      </w:r>
      <w:r w:rsidRPr="00B35DBA">
        <w:rPr>
          <w:cs/>
          <w:lang w:bidi="te-IN"/>
        </w:rPr>
        <w:t xml:space="preserve"> </w:t>
      </w:r>
      <w:r>
        <w:rPr>
          <w:rFonts w:hint="cs"/>
          <w:cs/>
          <w:lang w:bidi="te-IN"/>
        </w:rPr>
        <w:t>బైబిల్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సొసైటీ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అఫ్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ఇండియా</w:t>
      </w:r>
      <w:r w:rsidRPr="00B35DBA">
        <w:rPr>
          <w:cs/>
          <w:lang w:bidi="te-IN"/>
        </w:rPr>
        <w:t>.</w:t>
      </w:r>
    </w:p>
    <w:p w14:paraId="1A554991" w14:textId="77777777" w:rsidR="00F849FE" w:rsidRPr="00A60482" w:rsidRDefault="00F849FE" w:rsidP="00F849FE">
      <w:pPr>
        <w:pStyle w:val="IntroTextTitle"/>
        <w:rPr>
          <w:cs/>
        </w:rPr>
      </w:pPr>
      <w:r w:rsidRPr="00A60482">
        <w:rPr>
          <w:rFonts w:hint="cs"/>
          <w:cs/>
        </w:rPr>
        <w:t>థర్డ్</w:t>
      </w:r>
      <w:r w:rsidRPr="00A60482">
        <w:rPr>
          <w:cs/>
        </w:rPr>
        <w:t xml:space="preserve"> </w:t>
      </w:r>
      <w:r w:rsidRPr="00A60482">
        <w:rPr>
          <w:rFonts w:hint="cs"/>
          <w:cs/>
        </w:rPr>
        <w:t>మిలీనియం</w:t>
      </w:r>
      <w:r w:rsidRPr="00A60482">
        <w:rPr>
          <w:cs/>
        </w:rPr>
        <w:t xml:space="preserve"> </w:t>
      </w:r>
      <w:r w:rsidRPr="00A60482">
        <w:rPr>
          <w:rFonts w:hint="cs"/>
          <w:cs/>
        </w:rPr>
        <w:t>మినిస్ట్రీస్</w:t>
      </w:r>
    </w:p>
    <w:p w14:paraId="54F40F19" w14:textId="77777777" w:rsidR="00F849FE" w:rsidRDefault="00F849FE" w:rsidP="00F849FE">
      <w:pPr>
        <w:pStyle w:val="IntroText"/>
      </w:pPr>
      <w:r>
        <w:rPr>
          <w:cs/>
        </w:rPr>
        <w:t>1997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స్థాపింపబడిన</w:t>
      </w:r>
      <w:r>
        <w:rPr>
          <w:cs/>
        </w:rPr>
        <w:t xml:space="preserve"> </w:t>
      </w:r>
      <w:r>
        <w:rPr>
          <w:rFonts w:hint="cs"/>
          <w:cs/>
        </w:rPr>
        <w:t>థర్డ్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లాభాపేక్షలేని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వ్యవస్థగా</w:t>
      </w:r>
      <w:r>
        <w:rPr>
          <w:cs/>
        </w:rPr>
        <w:t xml:space="preserve"> </w:t>
      </w:r>
      <w:r>
        <w:rPr>
          <w:rFonts w:hint="cs"/>
          <w:cs/>
        </w:rPr>
        <w:t>లోకమునకు</w:t>
      </w:r>
      <w:r>
        <w:rPr>
          <w:cs/>
        </w:rPr>
        <w:t xml:space="preserve"> </w:t>
      </w:r>
      <w:r>
        <w:rPr>
          <w:rFonts w:hint="cs"/>
          <w:cs/>
        </w:rPr>
        <w:t>ఉచితముగా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విద్యను</w:t>
      </w:r>
      <w:r>
        <w:rPr>
          <w:cs/>
        </w:rPr>
        <w:t xml:space="preserve"> </w:t>
      </w:r>
      <w:r>
        <w:rPr>
          <w:rFonts w:hint="cs"/>
          <w:cs/>
        </w:rPr>
        <w:t>సమకూర్చు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>
        <w:rPr>
          <w:cs/>
        </w:rPr>
        <w:t xml:space="preserve"> </w:t>
      </w:r>
      <w:r>
        <w:rPr>
          <w:rFonts w:hint="cs"/>
          <w:cs/>
        </w:rPr>
        <w:t>ప్రతిష్టింపబడింది</w:t>
      </w:r>
      <w:r>
        <w:rPr>
          <w:cs/>
        </w:rPr>
        <w:t>.</w:t>
      </w:r>
    </w:p>
    <w:p w14:paraId="31F4209A" w14:textId="77777777" w:rsidR="00F849FE" w:rsidRPr="00A60482" w:rsidRDefault="00F849FE" w:rsidP="00F849FE">
      <w:pPr>
        <w:pStyle w:val="IntroText"/>
        <w:jc w:val="center"/>
        <w:rPr>
          <w:b/>
          <w:bCs/>
          <w:lang w:val="en-US"/>
        </w:rPr>
      </w:pPr>
      <w:r w:rsidRPr="00A60482">
        <w:rPr>
          <w:rFonts w:hint="cs"/>
          <w:b/>
          <w:bCs/>
          <w:cs/>
          <w:lang w:val="en-US"/>
        </w:rPr>
        <w:t>బైబిలు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విద్య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లోకము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కొరకు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ఉచితముగా</w:t>
      </w:r>
      <w:r w:rsidRPr="00A60482">
        <w:rPr>
          <w:b/>
          <w:bCs/>
          <w:cs/>
          <w:lang w:val="en-US"/>
        </w:rPr>
        <w:t>.</w:t>
      </w:r>
    </w:p>
    <w:p w14:paraId="7D938AB5" w14:textId="77777777" w:rsidR="00F849FE" w:rsidRPr="0050485B" w:rsidRDefault="00F849FE" w:rsidP="00F849FE">
      <w:pPr>
        <w:pStyle w:val="IntroText"/>
        <w:rPr>
          <w:cs/>
        </w:rPr>
      </w:pPr>
      <w:r>
        <w:rPr>
          <w:rFonts w:hint="cs"/>
          <w:cs/>
        </w:rPr>
        <w:t>వర్తమాన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హితమైన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లేఖనానుసారమైన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నాయకత్వ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ఇతోధికంగా</w:t>
      </w:r>
      <w:r>
        <w:rPr>
          <w:cs/>
        </w:rPr>
        <w:t xml:space="preserve"> </w:t>
      </w:r>
      <w:r>
        <w:rPr>
          <w:rFonts w:hint="cs"/>
          <w:cs/>
        </w:rPr>
        <w:t>అధికమవుతున్న</w:t>
      </w:r>
      <w:r>
        <w:rPr>
          <w:cs/>
        </w:rPr>
        <w:t xml:space="preserve"> </w:t>
      </w:r>
      <w:r>
        <w:rPr>
          <w:rFonts w:hint="cs"/>
          <w:cs/>
        </w:rPr>
        <w:t>విశ్వవ్యాప్త</w:t>
      </w:r>
      <w:r>
        <w:rPr>
          <w:cs/>
        </w:rPr>
        <w:t xml:space="preserve"> </w:t>
      </w:r>
      <w:r>
        <w:rPr>
          <w:rFonts w:hint="cs"/>
          <w:cs/>
        </w:rPr>
        <w:t>అవసరతకు</w:t>
      </w:r>
      <w:r>
        <w:rPr>
          <w:cs/>
        </w:rPr>
        <w:t xml:space="preserve"> </w:t>
      </w:r>
      <w:r>
        <w:rPr>
          <w:rFonts w:hint="cs"/>
          <w:cs/>
        </w:rPr>
        <w:t>ప్రతిస్పందనగా</w:t>
      </w:r>
      <w:r w:rsidRPr="0050485B">
        <w:rPr>
          <w:cs/>
        </w:rPr>
        <w:t xml:space="preserve">,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తేలికగా</w:t>
      </w:r>
      <w:r>
        <w:rPr>
          <w:cs/>
        </w:rPr>
        <w:t xml:space="preserve"> </w:t>
      </w:r>
      <w:r>
        <w:rPr>
          <w:rFonts w:hint="cs"/>
          <w:cs/>
        </w:rPr>
        <w:t>ఉపయోగించడానికి</w:t>
      </w:r>
      <w:r>
        <w:rPr>
          <w:cs/>
        </w:rPr>
        <w:t xml:space="preserve"> </w:t>
      </w:r>
      <w:r>
        <w:rPr>
          <w:rFonts w:hint="cs"/>
          <w:cs/>
        </w:rPr>
        <w:t>వీలైన</w:t>
      </w:r>
      <w:r w:rsidRPr="0050485B">
        <w:rPr>
          <w:cs/>
        </w:rPr>
        <w:t xml:space="preserve">, </w:t>
      </w:r>
      <w:r>
        <w:rPr>
          <w:rFonts w:hint="cs"/>
          <w:cs/>
        </w:rPr>
        <w:t>దాతల</w:t>
      </w:r>
      <w:r>
        <w:rPr>
          <w:cs/>
        </w:rPr>
        <w:t xml:space="preserve"> </w:t>
      </w:r>
      <w:r>
        <w:rPr>
          <w:rFonts w:hint="cs"/>
          <w:cs/>
        </w:rPr>
        <w:t>పోషణతో</w:t>
      </w:r>
      <w:r w:rsidRPr="0050485B">
        <w:rPr>
          <w:cs/>
        </w:rPr>
        <w:t xml:space="preserve">, </w:t>
      </w:r>
      <w:r>
        <w:rPr>
          <w:rFonts w:hint="cs"/>
          <w:cs/>
        </w:rPr>
        <w:t>బహుముఖ</w:t>
      </w:r>
      <w:r>
        <w:rPr>
          <w:cs/>
        </w:rPr>
        <w:t xml:space="preserve"> </w:t>
      </w:r>
      <w:r>
        <w:rPr>
          <w:rFonts w:hint="cs"/>
          <w:cs/>
        </w:rPr>
        <w:t>ప్రసార</w:t>
      </w:r>
      <w:r>
        <w:rPr>
          <w:cs/>
        </w:rPr>
        <w:t xml:space="preserve"> </w:t>
      </w:r>
      <w:r>
        <w:rPr>
          <w:rFonts w:hint="cs"/>
          <w:cs/>
        </w:rPr>
        <w:t>మాధ్యమముల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ప్రయోగింపబడగల</w:t>
      </w:r>
      <w:r>
        <w:rPr>
          <w:cs/>
        </w:rPr>
        <w:t xml:space="preserve"> </w:t>
      </w:r>
      <w:r>
        <w:rPr>
          <w:rFonts w:hint="cs"/>
          <w:cs/>
        </w:rPr>
        <w:t>వేదపాఠ</w:t>
      </w:r>
      <w:r>
        <w:rPr>
          <w:cs/>
        </w:rPr>
        <w:t xml:space="preserve"> </w:t>
      </w:r>
      <w:r>
        <w:rPr>
          <w:rFonts w:hint="cs"/>
          <w:cs/>
        </w:rPr>
        <w:t>అధ్యయన</w:t>
      </w:r>
      <w:r>
        <w:rPr>
          <w:cs/>
        </w:rPr>
        <w:t xml:space="preserve"> </w:t>
      </w:r>
      <w:r>
        <w:rPr>
          <w:rFonts w:hint="cs"/>
          <w:cs/>
        </w:rPr>
        <w:t>శాల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క్రమమును</w:t>
      </w:r>
      <w:r>
        <w:rPr>
          <w:cs/>
        </w:rPr>
        <w:t xml:space="preserve"> </w:t>
      </w:r>
      <w:r>
        <w:rPr>
          <w:rFonts w:hint="cs"/>
          <w:cs/>
        </w:rPr>
        <w:t>ఐదు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భాషలలో</w:t>
      </w:r>
      <w:r>
        <w:rPr>
          <w:cs/>
        </w:rPr>
        <w:t xml:space="preserve"> (</w:t>
      </w:r>
      <w:r>
        <w:rPr>
          <w:rFonts w:hint="cs"/>
          <w:cs/>
        </w:rPr>
        <w:t>ఇంగ్లీష్</w:t>
      </w:r>
      <w:r w:rsidRPr="0050485B">
        <w:rPr>
          <w:cs/>
        </w:rPr>
        <w:t xml:space="preserve">, </w:t>
      </w:r>
      <w:r>
        <w:rPr>
          <w:rFonts w:hint="cs"/>
          <w:cs/>
        </w:rPr>
        <w:t>స్పానిష్</w:t>
      </w:r>
      <w:r w:rsidRPr="0050485B">
        <w:rPr>
          <w:cs/>
        </w:rPr>
        <w:t xml:space="preserve">, </w:t>
      </w:r>
      <w:r>
        <w:rPr>
          <w:rFonts w:hint="cs"/>
          <w:cs/>
        </w:rPr>
        <w:t>రష్యన్</w:t>
      </w:r>
      <w:r w:rsidRPr="0050485B">
        <w:rPr>
          <w:cs/>
        </w:rPr>
        <w:t xml:space="preserve">, </w:t>
      </w:r>
      <w:r>
        <w:rPr>
          <w:rFonts w:hint="cs"/>
          <w:cs/>
        </w:rPr>
        <w:t>మాండరిన్</w:t>
      </w:r>
      <w:r>
        <w:rPr>
          <w:cs/>
        </w:rPr>
        <w:t xml:space="preserve"> </w:t>
      </w:r>
      <w:r>
        <w:rPr>
          <w:rFonts w:hint="cs"/>
          <w:cs/>
        </w:rPr>
        <w:t>చైనీస్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అరబిక్</w:t>
      </w:r>
      <w:r>
        <w:rPr>
          <w:cs/>
        </w:rPr>
        <w:t xml:space="preserve">) </w:t>
      </w:r>
      <w:r>
        <w:rPr>
          <w:rFonts w:hint="cs"/>
          <w:cs/>
        </w:rPr>
        <w:t>సిద్ధం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అత్యావశ్యకమైయున్నవారికి</w:t>
      </w:r>
      <w:r w:rsidRPr="0050485B">
        <w:rPr>
          <w:cs/>
        </w:rPr>
        <w:t xml:space="preserve">, </w:t>
      </w:r>
      <w:r>
        <w:rPr>
          <w:rFonts w:hint="cs"/>
          <w:cs/>
        </w:rPr>
        <w:t>ప్రాథమికంగా</w:t>
      </w:r>
      <w:r>
        <w:rPr>
          <w:cs/>
        </w:rPr>
        <w:t xml:space="preserve"> </w:t>
      </w:r>
      <w:r>
        <w:rPr>
          <w:rFonts w:hint="cs"/>
          <w:cs/>
        </w:rPr>
        <w:t>సంప్రదాయిక</w:t>
      </w:r>
      <w:r>
        <w:rPr>
          <w:cs/>
        </w:rPr>
        <w:t xml:space="preserve"> </w:t>
      </w:r>
      <w:r>
        <w:rPr>
          <w:rFonts w:hint="cs"/>
          <w:cs/>
        </w:rPr>
        <w:t>విద్యనభ్యసించడానికి</w:t>
      </w:r>
      <w:r>
        <w:rPr>
          <w:cs/>
        </w:rPr>
        <w:t xml:space="preserve"> </w:t>
      </w:r>
      <w:r>
        <w:rPr>
          <w:rFonts w:hint="cs"/>
          <w:cs/>
        </w:rPr>
        <w:t>అందుబాటులేని</w:t>
      </w:r>
      <w:r w:rsidRPr="0050485B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ఆర్థికంగా</w:t>
      </w:r>
      <w:r>
        <w:rPr>
          <w:cs/>
        </w:rPr>
        <w:t xml:space="preserve"> </w:t>
      </w:r>
      <w:r>
        <w:rPr>
          <w:rFonts w:hint="cs"/>
          <w:cs/>
        </w:rPr>
        <w:t>భరించలేని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ఉచితంగా</w:t>
      </w:r>
      <w:r>
        <w:rPr>
          <w:cs/>
        </w:rPr>
        <w:t xml:space="preserve"> </w:t>
      </w:r>
      <w:r>
        <w:rPr>
          <w:rFonts w:hint="cs"/>
          <w:cs/>
        </w:rPr>
        <w:t>పంపిణీ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పాఠములన్నియు</w:t>
      </w:r>
      <w:r>
        <w:rPr>
          <w:cs/>
        </w:rPr>
        <w:t xml:space="preserve"> </w:t>
      </w:r>
      <w:r>
        <w:rPr>
          <w:rFonts w:hint="cs"/>
          <w:cs/>
        </w:rPr>
        <w:t>రచింపబడినవి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రూపొందింపబడినవి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సంస్థలోపలే</w:t>
      </w:r>
      <w:r>
        <w:rPr>
          <w:cs/>
        </w:rPr>
        <w:t xml:space="preserve"> </w:t>
      </w:r>
      <w:r>
        <w:rPr>
          <w:rFonts w:hint="cs"/>
          <w:cs/>
        </w:rPr>
        <w:t>సిద్ధంచేయబడుతున్నవి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శైలి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నాణ్యతలో</w:t>
      </w:r>
      <w:r>
        <w:rPr>
          <w:cs/>
        </w:rPr>
        <w:t xml:space="preserve"> </w:t>
      </w:r>
      <w:r>
        <w:rPr>
          <w:rFonts w:hint="cs"/>
          <w:cs/>
        </w:rPr>
        <w:t>హిస్టరీ</w:t>
      </w:r>
      <w:r>
        <w:rPr>
          <w:cs/>
        </w:rPr>
        <w:t xml:space="preserve"> </w:t>
      </w:r>
      <w:r>
        <w:rPr>
          <w:rFonts w:hint="cs"/>
          <w:cs/>
        </w:rPr>
        <w:t>ఛానల్</w:t>
      </w:r>
      <w:r w:rsidRPr="00DB494C">
        <w:rPr>
          <w:rFonts w:hint="cs"/>
          <w:cs/>
        </w:rPr>
        <w:t>©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ప్రసారమగువాటి</w:t>
      </w:r>
      <w:r>
        <w:rPr>
          <w:cs/>
        </w:rPr>
        <w:t xml:space="preserve"> </w:t>
      </w:r>
      <w:r>
        <w:rPr>
          <w:rFonts w:hint="cs"/>
          <w:cs/>
        </w:rPr>
        <w:t>వలెనున్నవి</w:t>
      </w:r>
      <w:r>
        <w:rPr>
          <w:cs/>
        </w:rPr>
        <w:t xml:space="preserve">.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నిచ్చుటకు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అసమానమైన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ఖర్చుకు</w:t>
      </w:r>
      <w:r>
        <w:rPr>
          <w:cs/>
        </w:rPr>
        <w:t xml:space="preserve"> </w:t>
      </w:r>
      <w:r>
        <w:rPr>
          <w:rFonts w:hint="cs"/>
          <w:cs/>
        </w:rPr>
        <w:t>తగిన</w:t>
      </w:r>
      <w:r>
        <w:rPr>
          <w:cs/>
        </w:rPr>
        <w:t xml:space="preserve"> </w:t>
      </w:r>
      <w:r>
        <w:rPr>
          <w:rFonts w:hint="cs"/>
          <w:cs/>
        </w:rPr>
        <w:t>ఫలితమునిచ్చు</w:t>
      </w:r>
      <w:r>
        <w:rPr>
          <w:cs/>
        </w:rPr>
        <w:t xml:space="preserve"> </w:t>
      </w:r>
      <w:r>
        <w:rPr>
          <w:rFonts w:hint="cs"/>
          <w:cs/>
        </w:rPr>
        <w:t>పద్ధతి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కార్యసార్థకమైనదై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ప్రపంచమందంతటను</w:t>
      </w:r>
      <w:r>
        <w:rPr>
          <w:cs/>
        </w:rPr>
        <w:t xml:space="preserve"> </w:t>
      </w:r>
      <w:r>
        <w:rPr>
          <w:rFonts w:hint="cs"/>
          <w:cs/>
        </w:rPr>
        <w:t>రుజువయ్యింది</w:t>
      </w:r>
      <w:r>
        <w:rPr>
          <w:cs/>
        </w:rPr>
        <w:t xml:space="preserve">. </w:t>
      </w:r>
      <w:r>
        <w:rPr>
          <w:rFonts w:hint="cs"/>
          <w:cs/>
        </w:rPr>
        <w:t>విద్య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సజీవ</w:t>
      </w:r>
      <w:r>
        <w:rPr>
          <w:cs/>
        </w:rPr>
        <w:t xml:space="preserve"> </w:t>
      </w:r>
      <w:r>
        <w:rPr>
          <w:rFonts w:hint="cs"/>
          <w:cs/>
        </w:rPr>
        <w:t>వ్యంగ్య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ఉపయోగములో</w:t>
      </w:r>
      <w:r>
        <w:rPr>
          <w:cs/>
        </w:rPr>
        <w:t xml:space="preserve"> </w:t>
      </w:r>
      <w:r>
        <w:rPr>
          <w:rFonts w:hint="cs"/>
          <w:cs/>
        </w:rPr>
        <w:t>ప్రయోజనపడు</w:t>
      </w:r>
      <w:r>
        <w:rPr>
          <w:cs/>
        </w:rPr>
        <w:t xml:space="preserve"> </w:t>
      </w:r>
      <w:r>
        <w:rPr>
          <w:rFonts w:hint="cs"/>
          <w:cs/>
        </w:rPr>
        <w:t>విశిష్టమైన</w:t>
      </w:r>
      <w:r>
        <w:rPr>
          <w:cs/>
        </w:rPr>
        <w:t xml:space="preserve"> </w:t>
      </w:r>
      <w:r>
        <w:rPr>
          <w:rFonts w:hint="cs"/>
          <w:cs/>
        </w:rPr>
        <w:t>వీడియో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ఉత్పత్తి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టెల్లి</w:t>
      </w:r>
      <w:r>
        <w:rPr>
          <w:cs/>
        </w:rPr>
        <w:t xml:space="preserve"> </w:t>
      </w:r>
      <w:r>
        <w:rPr>
          <w:rFonts w:hint="cs"/>
          <w:cs/>
        </w:rPr>
        <w:t>అవార్డ్స్</w:t>
      </w:r>
      <w:r>
        <w:rPr>
          <w:cs/>
        </w:rPr>
        <w:t xml:space="preserve"> </w:t>
      </w:r>
      <w:r>
        <w:rPr>
          <w:rFonts w:hint="cs"/>
          <w:cs/>
        </w:rPr>
        <w:t>గెలుచుకున్నాము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</w:t>
      </w:r>
      <w:r>
        <w:rPr>
          <w:cs/>
        </w:rPr>
        <w:t xml:space="preserve"> </w:t>
      </w:r>
      <w:r>
        <w:rPr>
          <w:rFonts w:hint="cs"/>
          <w:cs/>
        </w:rPr>
        <w:t>ప్రస్తుతము</w:t>
      </w:r>
      <w:r>
        <w:rPr>
          <w:cs/>
        </w:rPr>
        <w:t xml:space="preserve"> 192 </w:t>
      </w:r>
      <w:r>
        <w:rPr>
          <w:rFonts w:hint="cs"/>
          <w:cs/>
        </w:rPr>
        <w:t>కంటే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దేశాలలో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ప్రయోగింపబడుతుంది</w:t>
      </w:r>
      <w:r>
        <w:rPr>
          <w:cs/>
        </w:rPr>
        <w:t xml:space="preserve">. </w:t>
      </w:r>
      <w:r>
        <w:rPr>
          <w:rFonts w:hint="cs"/>
          <w:cs/>
        </w:rPr>
        <w:t>ధర్డ్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సాహిత్యం</w:t>
      </w:r>
      <w:r>
        <w:rPr>
          <w:cs/>
        </w:rPr>
        <w:t xml:space="preserve"> </w:t>
      </w:r>
      <w:r>
        <w:rPr>
          <w:rFonts w:hint="cs"/>
          <w:cs/>
        </w:rPr>
        <w:t>మొదలగు</w:t>
      </w:r>
      <w:r>
        <w:rPr>
          <w:cs/>
        </w:rPr>
        <w:t xml:space="preserve"> </w:t>
      </w:r>
      <w:r>
        <w:rPr>
          <w:rFonts w:hint="cs"/>
          <w:cs/>
        </w:rPr>
        <w:t>వస్తువులైన</w:t>
      </w:r>
      <w:r>
        <w:rPr>
          <w:cs/>
        </w:rPr>
        <w:t xml:space="preserve"> </w:t>
      </w:r>
      <w:r>
        <w:rPr>
          <w:rFonts w:hint="cs"/>
          <w:cs/>
        </w:rPr>
        <w:t>డీవీడీ</w:t>
      </w:r>
      <w:r w:rsidRPr="0050485B">
        <w:rPr>
          <w:cs/>
        </w:rPr>
        <w:t xml:space="preserve">, </w:t>
      </w:r>
      <w:r>
        <w:rPr>
          <w:rFonts w:hint="cs"/>
          <w:cs/>
        </w:rPr>
        <w:t>ముద్రణ</w:t>
      </w:r>
      <w:r w:rsidRPr="0050485B">
        <w:rPr>
          <w:cs/>
        </w:rPr>
        <w:t xml:space="preserve">, </w:t>
      </w:r>
      <w:r>
        <w:rPr>
          <w:rFonts w:hint="cs"/>
          <w:cs/>
        </w:rPr>
        <w:t>ఇంటర్నెట్</w:t>
      </w:r>
      <w:r w:rsidRPr="0050485B">
        <w:rPr>
          <w:cs/>
        </w:rPr>
        <w:t xml:space="preserve">, </w:t>
      </w:r>
      <w:r>
        <w:rPr>
          <w:rFonts w:hint="cs"/>
          <w:cs/>
        </w:rPr>
        <w:t>ఉపగ్రహ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రేడియో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</w:t>
      </w:r>
      <w:r>
        <w:rPr>
          <w:cs/>
        </w:rPr>
        <w:t xml:space="preserve"> </w:t>
      </w:r>
      <w:r>
        <w:rPr>
          <w:rFonts w:hint="cs"/>
          <w:cs/>
        </w:rPr>
        <w:t>రూపంలో</w:t>
      </w:r>
      <w:r>
        <w:rPr>
          <w:cs/>
        </w:rPr>
        <w:t xml:space="preserve"> </w:t>
      </w:r>
      <w:r>
        <w:rPr>
          <w:rFonts w:hint="cs"/>
          <w:cs/>
        </w:rPr>
        <w:t>వాడబడుతున్నవి</w:t>
      </w:r>
      <w:r>
        <w:rPr>
          <w:cs/>
        </w:rPr>
        <w:t>.</w:t>
      </w:r>
    </w:p>
    <w:p w14:paraId="203D4EFF" w14:textId="77777777" w:rsidR="00F849FE" w:rsidRPr="00B35DBA" w:rsidRDefault="00F849FE" w:rsidP="00F849FE">
      <w:pPr>
        <w:pStyle w:val="IntroText"/>
        <w:rPr>
          <w:cs/>
        </w:rPr>
      </w:pP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పరిచర్యలను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మాతో</w:t>
      </w:r>
      <w:r>
        <w:rPr>
          <w:cs/>
        </w:rPr>
        <w:t xml:space="preserve"> </w:t>
      </w:r>
      <w:r>
        <w:rPr>
          <w:rFonts w:hint="cs"/>
          <w:cs/>
        </w:rPr>
        <w:t>కలసి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పరిచర్య</w:t>
      </w:r>
      <w:r>
        <w:rPr>
          <w:cs/>
        </w:rPr>
        <w:t xml:space="preserve"> </w:t>
      </w:r>
      <w:r>
        <w:rPr>
          <w:rFonts w:hint="cs"/>
          <w:cs/>
        </w:rPr>
        <w:t>చేయవచ్చునో</w:t>
      </w:r>
      <w:r>
        <w:rPr>
          <w:cs/>
        </w:rPr>
        <w:t xml:space="preserve"> </w:t>
      </w:r>
      <w:r>
        <w:rPr>
          <w:rFonts w:hint="cs"/>
          <w:cs/>
        </w:rPr>
        <w:t>తెలిసికొనగోరుచున్నట్లయితే</w:t>
      </w:r>
      <w:r w:rsidRPr="0050485B">
        <w:rPr>
          <w:cs/>
        </w:rPr>
        <w:t xml:space="preserve">, </w:t>
      </w:r>
      <w:r>
        <w:rPr>
          <w:rFonts w:hint="cs"/>
          <w:cs/>
        </w:rPr>
        <w:t>అదనపు</w:t>
      </w:r>
      <w:r>
        <w:rPr>
          <w:cs/>
        </w:rPr>
        <w:t xml:space="preserve"> </w:t>
      </w:r>
      <w:r>
        <w:rPr>
          <w:rFonts w:hint="cs"/>
          <w:cs/>
        </w:rPr>
        <w:t>సమాచారం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 w:rsidRPr="0050485B">
        <w:rPr>
          <w:cs/>
        </w:rPr>
        <w:t xml:space="preserve">http://thirdmill.org 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సందర్శించండి</w:t>
      </w:r>
      <w:r>
        <w:rPr>
          <w:cs/>
        </w:rPr>
        <w:t>.</w:t>
      </w:r>
    </w:p>
    <w:p w14:paraId="6B0C4F3F" w14:textId="77777777" w:rsidR="00F849FE" w:rsidRPr="00FB72E6" w:rsidRDefault="00F849FE" w:rsidP="00F849FE">
      <w:pPr>
        <w:sectPr w:rsidR="00F849FE" w:rsidRPr="00FB72E6" w:rsidSect="00F849FE">
          <w:footerReference w:type="default" r:id="rId10"/>
          <w:footerReference w:type="first" r:id="rId11"/>
          <w:pgSz w:w="12240" w:h="15840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52491015" w14:textId="77777777" w:rsidR="00F849FE" w:rsidRPr="00B35DBA" w:rsidRDefault="00F849FE" w:rsidP="00F849FE">
      <w:pPr>
        <w:pStyle w:val="TOCHeading"/>
      </w:pPr>
      <w:r w:rsidRPr="00B35DBA">
        <w:rPr>
          <w:rFonts w:hint="cs"/>
          <w:cs/>
          <w:lang w:bidi="te-IN"/>
        </w:rPr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54BDDAED" w14:textId="290D8F6E" w:rsidR="004A6DE1" w:rsidRDefault="00F849FE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US" w:eastAsia="en-US" w:bidi="he-IL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21111477" w:history="1">
        <w:r w:rsidR="004A6DE1" w:rsidRPr="00AD64B8">
          <w:rPr>
            <w:rStyle w:val="Hyperlink"/>
            <w:rFonts w:hint="cs"/>
            <w:cs/>
            <w:lang w:bidi="te-IN"/>
          </w:rPr>
          <w:t>ఉపోద్ఘాతము</w:t>
        </w:r>
        <w:r w:rsidR="004A6DE1">
          <w:rPr>
            <w:webHidden/>
          </w:rPr>
          <w:tab/>
        </w:r>
        <w:r w:rsidR="004A6DE1">
          <w:rPr>
            <w:webHidden/>
          </w:rPr>
          <w:fldChar w:fldCharType="begin"/>
        </w:r>
        <w:r w:rsidR="004A6DE1">
          <w:rPr>
            <w:webHidden/>
          </w:rPr>
          <w:instrText xml:space="preserve"> PAGEREF _Toc21111477 \h </w:instrText>
        </w:r>
        <w:r w:rsidR="004A6DE1">
          <w:rPr>
            <w:webHidden/>
          </w:rPr>
        </w:r>
        <w:r w:rsidR="004A6DE1">
          <w:rPr>
            <w:webHidden/>
          </w:rPr>
          <w:fldChar w:fldCharType="separate"/>
        </w:r>
        <w:r w:rsidR="00BB03D5">
          <w:rPr>
            <w:webHidden/>
            <w:cs/>
            <w:lang w:bidi="te"/>
          </w:rPr>
          <w:t>1</w:t>
        </w:r>
        <w:r w:rsidR="004A6DE1">
          <w:rPr>
            <w:webHidden/>
          </w:rPr>
          <w:fldChar w:fldCharType="end"/>
        </w:r>
      </w:hyperlink>
    </w:p>
    <w:p w14:paraId="1284A020" w14:textId="592D1E12" w:rsidR="004A6DE1" w:rsidRDefault="004A6DE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US" w:eastAsia="en-US" w:bidi="he-IL"/>
        </w:rPr>
      </w:pPr>
      <w:hyperlink w:anchor="_Toc21111478" w:history="1">
        <w:r w:rsidRPr="00AD64B8">
          <w:rPr>
            <w:rStyle w:val="Hyperlink"/>
            <w:rFonts w:hint="cs"/>
            <w:cs/>
            <w:lang w:bidi="te-IN"/>
          </w:rPr>
          <w:t>రాజత్వము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_Toc21111478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B03D5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04FF9FEE" w14:textId="74554252" w:rsidR="004A6DE1" w:rsidRDefault="004A6DE1">
      <w:pPr>
        <w:pStyle w:val="TOC2"/>
        <w:rPr>
          <w:rFonts w:asciiTheme="minorHAnsi" w:hAnsiTheme="minorHAnsi" w:cstheme="minorBidi"/>
          <w:b w:val="0"/>
          <w:bCs w:val="0"/>
          <w:lang w:val="en-US" w:eastAsia="en-US" w:bidi="he-IL"/>
        </w:rPr>
      </w:pPr>
      <w:hyperlink w:anchor="_Toc21111479" w:history="1">
        <w:r w:rsidRPr="00AD64B8">
          <w:rPr>
            <w:rStyle w:val="Hyperlink"/>
            <w:rFonts w:hint="cs"/>
            <w:cs/>
          </w:rPr>
          <w:t>దేవుని</w:t>
        </w:r>
        <w:r w:rsidRPr="00AD64B8">
          <w:rPr>
            <w:rStyle w:val="Hyperlink"/>
            <w:cs/>
          </w:rPr>
          <w:t xml:space="preserve"> </w:t>
        </w:r>
        <w:r w:rsidRPr="00AD64B8">
          <w:rPr>
            <w:rStyle w:val="Hyperlink"/>
            <w:rFonts w:hint="cs"/>
            <w:cs/>
          </w:rPr>
          <w:t>రాజత్వము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_Toc21111479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B03D5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5DA718B1" w14:textId="39F783A0" w:rsidR="004A6DE1" w:rsidRDefault="004A6DE1">
      <w:pPr>
        <w:pStyle w:val="TOC2"/>
        <w:rPr>
          <w:rFonts w:asciiTheme="minorHAnsi" w:hAnsiTheme="minorHAnsi" w:cstheme="minorBidi"/>
          <w:b w:val="0"/>
          <w:bCs w:val="0"/>
          <w:lang w:val="en-US" w:eastAsia="en-US" w:bidi="he-IL"/>
        </w:rPr>
      </w:pPr>
      <w:hyperlink w:anchor="_Toc21111480" w:history="1">
        <w:r w:rsidRPr="00AD64B8">
          <w:rPr>
            <w:rStyle w:val="Hyperlink"/>
            <w:rFonts w:hint="cs"/>
            <w:cs/>
          </w:rPr>
          <w:t>క్రీస్తు</w:t>
        </w:r>
        <w:r w:rsidRPr="00AD64B8">
          <w:rPr>
            <w:rStyle w:val="Hyperlink"/>
            <w:cs/>
          </w:rPr>
          <w:t xml:space="preserve"> </w:t>
        </w:r>
        <w:r w:rsidRPr="00AD64B8">
          <w:rPr>
            <w:rStyle w:val="Hyperlink"/>
            <w:rFonts w:hint="cs"/>
            <w:cs/>
          </w:rPr>
          <w:t>యొక్క</w:t>
        </w:r>
        <w:r w:rsidRPr="00AD64B8">
          <w:rPr>
            <w:rStyle w:val="Hyperlink"/>
            <w:cs/>
          </w:rPr>
          <w:t xml:space="preserve"> </w:t>
        </w:r>
        <w:r w:rsidRPr="00AD64B8">
          <w:rPr>
            <w:rStyle w:val="Hyperlink"/>
            <w:rFonts w:hint="cs"/>
            <w:cs/>
          </w:rPr>
          <w:t>రాజత్వము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_Toc21111480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B03D5">
          <w:rPr>
            <w:webHidden/>
            <w:cs/>
            <w:lang w:bidi="te"/>
          </w:rPr>
          <w:t>9</w:t>
        </w:r>
        <w:r>
          <w:rPr>
            <w:webHidden/>
          </w:rPr>
          <w:fldChar w:fldCharType="end"/>
        </w:r>
      </w:hyperlink>
    </w:p>
    <w:p w14:paraId="6E6B3715" w14:textId="6AD1B8D3" w:rsidR="004A6DE1" w:rsidRDefault="004A6DE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US" w:eastAsia="en-US" w:bidi="he-IL"/>
        </w:rPr>
      </w:pPr>
      <w:hyperlink w:anchor="_Toc21111481" w:history="1">
        <w:r w:rsidRPr="00AD64B8">
          <w:rPr>
            <w:rStyle w:val="Hyperlink"/>
            <w:rFonts w:hint="cs"/>
            <w:cs/>
            <w:lang w:bidi="te-IN"/>
          </w:rPr>
          <w:t>దయాళుత్వము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_Toc21111481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B03D5">
          <w:rPr>
            <w:webHidden/>
            <w:cs/>
            <w:lang w:bidi="te"/>
          </w:rPr>
          <w:t>12</w:t>
        </w:r>
        <w:r>
          <w:rPr>
            <w:webHidden/>
          </w:rPr>
          <w:fldChar w:fldCharType="end"/>
        </w:r>
      </w:hyperlink>
    </w:p>
    <w:p w14:paraId="222D1957" w14:textId="1092D859" w:rsidR="004A6DE1" w:rsidRDefault="004A6DE1">
      <w:pPr>
        <w:pStyle w:val="TOC2"/>
        <w:rPr>
          <w:rFonts w:asciiTheme="minorHAnsi" w:hAnsiTheme="minorHAnsi" w:cstheme="minorBidi"/>
          <w:b w:val="0"/>
          <w:bCs w:val="0"/>
          <w:lang w:val="en-US" w:eastAsia="en-US" w:bidi="he-IL"/>
        </w:rPr>
      </w:pPr>
      <w:hyperlink w:anchor="_Toc21111482" w:history="1">
        <w:r w:rsidRPr="00AD64B8">
          <w:rPr>
            <w:rStyle w:val="Hyperlink"/>
            <w:rFonts w:hint="cs"/>
            <w:cs/>
          </w:rPr>
          <w:t>పాత</w:t>
        </w:r>
        <w:r w:rsidRPr="00AD64B8">
          <w:rPr>
            <w:rStyle w:val="Hyperlink"/>
            <w:cs/>
          </w:rPr>
          <w:t xml:space="preserve"> </w:t>
        </w:r>
        <w:r w:rsidRPr="00AD64B8">
          <w:rPr>
            <w:rStyle w:val="Hyperlink"/>
            <w:rFonts w:hint="cs"/>
            <w:cs/>
          </w:rPr>
          <w:t>నిబంధన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_Toc21111482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B03D5">
          <w:rPr>
            <w:webHidden/>
            <w:cs/>
            <w:lang w:bidi="te"/>
          </w:rPr>
          <w:t>14</w:t>
        </w:r>
        <w:r>
          <w:rPr>
            <w:webHidden/>
          </w:rPr>
          <w:fldChar w:fldCharType="end"/>
        </w:r>
      </w:hyperlink>
    </w:p>
    <w:p w14:paraId="3731EA0F" w14:textId="65C3537B" w:rsidR="004A6DE1" w:rsidRDefault="004A6DE1">
      <w:pPr>
        <w:pStyle w:val="TOC2"/>
        <w:rPr>
          <w:rFonts w:asciiTheme="minorHAnsi" w:hAnsiTheme="minorHAnsi" w:cstheme="minorBidi"/>
          <w:b w:val="0"/>
          <w:bCs w:val="0"/>
          <w:lang w:val="en-US" w:eastAsia="en-US" w:bidi="he-IL"/>
        </w:rPr>
      </w:pPr>
      <w:hyperlink w:anchor="_Toc21111483" w:history="1">
        <w:r w:rsidRPr="00AD64B8">
          <w:rPr>
            <w:rStyle w:val="Hyperlink"/>
            <w:rFonts w:hint="cs"/>
            <w:cs/>
          </w:rPr>
          <w:t>క్రొత్త</w:t>
        </w:r>
        <w:r w:rsidRPr="00AD64B8">
          <w:rPr>
            <w:rStyle w:val="Hyperlink"/>
            <w:cs/>
          </w:rPr>
          <w:t xml:space="preserve"> </w:t>
        </w:r>
        <w:r w:rsidRPr="00AD64B8">
          <w:rPr>
            <w:rStyle w:val="Hyperlink"/>
            <w:rFonts w:hint="cs"/>
            <w:cs/>
          </w:rPr>
          <w:t>నిబంధన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_Toc21111483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B03D5">
          <w:rPr>
            <w:webHidden/>
            <w:cs/>
            <w:lang w:bidi="te"/>
          </w:rPr>
          <w:t>18</w:t>
        </w:r>
        <w:r>
          <w:rPr>
            <w:webHidden/>
          </w:rPr>
          <w:fldChar w:fldCharType="end"/>
        </w:r>
      </w:hyperlink>
    </w:p>
    <w:p w14:paraId="10ED17EB" w14:textId="25A84D20" w:rsidR="004A6DE1" w:rsidRDefault="004A6DE1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21111484" w:history="1">
        <w:r w:rsidRPr="00AD64B8">
          <w:rPr>
            <w:rStyle w:val="Hyperlink"/>
            <w:rFonts w:hint="cs"/>
            <w:cs/>
          </w:rPr>
          <w:t>క్రీస్తు</w:t>
        </w:r>
        <w:r w:rsidRPr="00AD64B8">
          <w:rPr>
            <w:rStyle w:val="Hyperlink"/>
            <w:cs/>
          </w:rPr>
          <w:t xml:space="preserve"> </w:t>
        </w:r>
        <w:r w:rsidRPr="00AD64B8">
          <w:rPr>
            <w:rStyle w:val="Hyperlink"/>
            <w:rFonts w:hint="cs"/>
            <w:cs/>
          </w:rPr>
          <w:t>విజయము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_Toc21111484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B03D5">
          <w:rPr>
            <w:webHidden/>
            <w:cs/>
            <w:lang w:bidi="te"/>
          </w:rPr>
          <w:t>18</w:t>
        </w:r>
        <w:r>
          <w:rPr>
            <w:webHidden/>
          </w:rPr>
          <w:fldChar w:fldCharType="end"/>
        </w:r>
      </w:hyperlink>
    </w:p>
    <w:p w14:paraId="72BB5D5F" w14:textId="4FB33E90" w:rsidR="004A6DE1" w:rsidRDefault="004A6DE1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21111485" w:history="1">
        <w:r w:rsidRPr="00AD64B8">
          <w:rPr>
            <w:rStyle w:val="Hyperlink"/>
            <w:rFonts w:hint="cs"/>
            <w:cs/>
          </w:rPr>
          <w:t>పరిశుద్ధాత్మ</w:t>
        </w:r>
        <w:r w:rsidRPr="00AD64B8">
          <w:rPr>
            <w:rStyle w:val="Hyperlink"/>
            <w:cs/>
          </w:rPr>
          <w:t xml:space="preserve"> </w:t>
        </w:r>
        <w:r w:rsidRPr="00AD64B8">
          <w:rPr>
            <w:rStyle w:val="Hyperlink"/>
            <w:rFonts w:hint="cs"/>
            <w:cs/>
          </w:rPr>
          <w:t>శక్తి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_Toc21111485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B03D5">
          <w:rPr>
            <w:webHidden/>
            <w:cs/>
            <w:lang w:bidi="te"/>
          </w:rPr>
          <w:t>19</w:t>
        </w:r>
        <w:r>
          <w:rPr>
            <w:webHidden/>
          </w:rPr>
          <w:fldChar w:fldCharType="end"/>
        </w:r>
      </w:hyperlink>
    </w:p>
    <w:p w14:paraId="18F9FEE6" w14:textId="3EC8FE10" w:rsidR="004A6DE1" w:rsidRDefault="004A6DE1">
      <w:pPr>
        <w:pStyle w:val="TOC2"/>
        <w:rPr>
          <w:rFonts w:asciiTheme="minorHAnsi" w:hAnsiTheme="minorHAnsi" w:cstheme="minorBidi"/>
          <w:b w:val="0"/>
          <w:bCs w:val="0"/>
          <w:lang w:val="en-US" w:eastAsia="en-US" w:bidi="he-IL"/>
        </w:rPr>
      </w:pPr>
      <w:hyperlink w:anchor="_Toc21111486" w:history="1">
        <w:r w:rsidRPr="00AD64B8">
          <w:rPr>
            <w:rStyle w:val="Hyperlink"/>
            <w:rFonts w:hint="cs"/>
            <w:cs/>
          </w:rPr>
          <w:t>ప్రకటన</w:t>
        </w:r>
        <w:r w:rsidRPr="00AD64B8">
          <w:rPr>
            <w:rStyle w:val="Hyperlink"/>
            <w:cs/>
          </w:rPr>
          <w:t xml:space="preserve"> </w:t>
        </w:r>
        <w:r w:rsidRPr="00AD64B8">
          <w:rPr>
            <w:rStyle w:val="Hyperlink"/>
            <w:rFonts w:hint="cs"/>
            <w:cs/>
          </w:rPr>
          <w:t>గ్రంథము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_Toc21111486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B03D5">
          <w:rPr>
            <w:webHidden/>
            <w:cs/>
            <w:lang w:bidi="te"/>
          </w:rPr>
          <w:t>22</w:t>
        </w:r>
        <w:r>
          <w:rPr>
            <w:webHidden/>
          </w:rPr>
          <w:fldChar w:fldCharType="end"/>
        </w:r>
      </w:hyperlink>
    </w:p>
    <w:p w14:paraId="49B47AEC" w14:textId="63B2B119" w:rsidR="004A6DE1" w:rsidRDefault="004A6DE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US" w:eastAsia="en-US" w:bidi="he-IL"/>
        </w:rPr>
      </w:pPr>
      <w:hyperlink w:anchor="_Toc21111487" w:history="1">
        <w:r w:rsidRPr="00AD64B8">
          <w:rPr>
            <w:rStyle w:val="Hyperlink"/>
            <w:rFonts w:hint="cs"/>
            <w:cs/>
            <w:lang w:bidi="te-IN"/>
          </w:rPr>
          <w:t>విధేయత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_Toc21111487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B03D5">
          <w:rPr>
            <w:webHidden/>
            <w:cs/>
            <w:lang w:bidi="te"/>
          </w:rPr>
          <w:t>25</w:t>
        </w:r>
        <w:r>
          <w:rPr>
            <w:webHidden/>
          </w:rPr>
          <w:fldChar w:fldCharType="end"/>
        </w:r>
      </w:hyperlink>
    </w:p>
    <w:p w14:paraId="2BDC8082" w14:textId="2C3F83B3" w:rsidR="004A6DE1" w:rsidRDefault="004A6DE1">
      <w:pPr>
        <w:pStyle w:val="TOC2"/>
        <w:rPr>
          <w:rFonts w:asciiTheme="minorHAnsi" w:hAnsiTheme="minorHAnsi" w:cstheme="minorBidi"/>
          <w:b w:val="0"/>
          <w:bCs w:val="0"/>
          <w:lang w:val="en-US" w:eastAsia="en-US" w:bidi="he-IL"/>
        </w:rPr>
      </w:pPr>
      <w:hyperlink w:anchor="_Toc21111488" w:history="1">
        <w:r w:rsidRPr="00AD64B8">
          <w:rPr>
            <w:rStyle w:val="Hyperlink"/>
            <w:rFonts w:hint="cs"/>
            <w:cs/>
          </w:rPr>
          <w:t>పట్టుదల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_Toc21111488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B03D5">
          <w:rPr>
            <w:webHidden/>
            <w:cs/>
            <w:lang w:bidi="te"/>
          </w:rPr>
          <w:t>26</w:t>
        </w:r>
        <w:r>
          <w:rPr>
            <w:webHidden/>
          </w:rPr>
          <w:fldChar w:fldCharType="end"/>
        </w:r>
      </w:hyperlink>
    </w:p>
    <w:p w14:paraId="453ACDB9" w14:textId="35C3A639" w:rsidR="004A6DE1" w:rsidRDefault="004A6DE1">
      <w:pPr>
        <w:pStyle w:val="TOC2"/>
        <w:rPr>
          <w:rFonts w:asciiTheme="minorHAnsi" w:hAnsiTheme="minorHAnsi" w:cstheme="minorBidi"/>
          <w:b w:val="0"/>
          <w:bCs w:val="0"/>
          <w:lang w:val="en-US" w:eastAsia="en-US" w:bidi="he-IL"/>
        </w:rPr>
      </w:pPr>
      <w:hyperlink w:anchor="_Toc21111489" w:history="1">
        <w:r w:rsidRPr="00AD64B8">
          <w:rPr>
            <w:rStyle w:val="Hyperlink"/>
            <w:rFonts w:hint="cs"/>
            <w:cs/>
          </w:rPr>
          <w:t>ఆరాధన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_Toc21111489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B03D5">
          <w:rPr>
            <w:webHidden/>
            <w:cs/>
            <w:lang w:bidi="te"/>
          </w:rPr>
          <w:t>32</w:t>
        </w:r>
        <w:r>
          <w:rPr>
            <w:webHidden/>
          </w:rPr>
          <w:fldChar w:fldCharType="end"/>
        </w:r>
      </w:hyperlink>
    </w:p>
    <w:p w14:paraId="7BF30B85" w14:textId="226025B9" w:rsidR="004A6DE1" w:rsidRDefault="004A6DE1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21111490" w:history="1">
        <w:r w:rsidRPr="00AD64B8">
          <w:rPr>
            <w:rStyle w:val="Hyperlink"/>
            <w:rFonts w:hint="cs"/>
            <w:cs/>
          </w:rPr>
          <w:t>గతకాల</w:t>
        </w:r>
        <w:r w:rsidRPr="00AD64B8">
          <w:rPr>
            <w:rStyle w:val="Hyperlink"/>
            <w:cs/>
          </w:rPr>
          <w:t xml:space="preserve"> </w:t>
        </w:r>
        <w:r w:rsidRPr="00AD64B8">
          <w:rPr>
            <w:rStyle w:val="Hyperlink"/>
            <w:rFonts w:hint="cs"/>
            <w:cs/>
          </w:rPr>
          <w:t>విమోచన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_Toc21111490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B03D5">
          <w:rPr>
            <w:webHidden/>
            <w:cs/>
            <w:lang w:bidi="te"/>
          </w:rPr>
          <w:t>33</w:t>
        </w:r>
        <w:r>
          <w:rPr>
            <w:webHidden/>
          </w:rPr>
          <w:fldChar w:fldCharType="end"/>
        </w:r>
      </w:hyperlink>
    </w:p>
    <w:p w14:paraId="360DDAF0" w14:textId="0CCED2B3" w:rsidR="004A6DE1" w:rsidRDefault="004A6DE1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21111491" w:history="1">
        <w:r w:rsidRPr="00AD64B8">
          <w:rPr>
            <w:rStyle w:val="Hyperlink"/>
            <w:rFonts w:hint="cs"/>
            <w:cs/>
          </w:rPr>
          <w:t>ప్రస్తుత</w:t>
        </w:r>
        <w:r w:rsidRPr="00AD64B8">
          <w:rPr>
            <w:rStyle w:val="Hyperlink"/>
            <w:cs/>
          </w:rPr>
          <w:t xml:space="preserve"> </w:t>
        </w:r>
        <w:r w:rsidRPr="00AD64B8">
          <w:rPr>
            <w:rStyle w:val="Hyperlink"/>
            <w:rFonts w:hint="cs"/>
            <w:cs/>
          </w:rPr>
          <w:t>ఘనత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_Toc21111491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B03D5">
          <w:rPr>
            <w:webHidden/>
            <w:cs/>
            <w:lang w:bidi="te"/>
          </w:rPr>
          <w:t>34</w:t>
        </w:r>
        <w:r>
          <w:rPr>
            <w:webHidden/>
          </w:rPr>
          <w:fldChar w:fldCharType="end"/>
        </w:r>
      </w:hyperlink>
    </w:p>
    <w:p w14:paraId="4C94F923" w14:textId="42120A74" w:rsidR="004A6DE1" w:rsidRDefault="004A6DE1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21111492" w:history="1">
        <w:r w:rsidRPr="00AD64B8">
          <w:rPr>
            <w:rStyle w:val="Hyperlink"/>
            <w:rFonts w:hint="cs"/>
            <w:cs/>
          </w:rPr>
          <w:t>భవిష్యత్తు</w:t>
        </w:r>
        <w:r w:rsidRPr="00AD64B8">
          <w:rPr>
            <w:rStyle w:val="Hyperlink"/>
            <w:cs/>
          </w:rPr>
          <w:t xml:space="preserve"> </w:t>
        </w:r>
        <w:r w:rsidRPr="00AD64B8">
          <w:rPr>
            <w:rStyle w:val="Hyperlink"/>
            <w:rFonts w:hint="cs"/>
            <w:cs/>
          </w:rPr>
          <w:t>ఆశీర్వాదములు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_Toc21111492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B03D5">
          <w:rPr>
            <w:webHidden/>
            <w:cs/>
            <w:lang w:bidi="te"/>
          </w:rPr>
          <w:t>37</w:t>
        </w:r>
        <w:r>
          <w:rPr>
            <w:webHidden/>
          </w:rPr>
          <w:fldChar w:fldCharType="end"/>
        </w:r>
      </w:hyperlink>
    </w:p>
    <w:p w14:paraId="0A26864A" w14:textId="16C9D6E5" w:rsidR="004A6DE1" w:rsidRDefault="004A6DE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US" w:eastAsia="en-US" w:bidi="he-IL"/>
        </w:rPr>
      </w:pPr>
      <w:hyperlink w:anchor="_Toc21111493" w:history="1">
        <w:r w:rsidRPr="00AD64B8">
          <w:rPr>
            <w:rStyle w:val="Hyperlink"/>
            <w:rFonts w:hint="cs"/>
            <w:cs/>
            <w:lang w:bidi="te-IN"/>
          </w:rPr>
          <w:t>పర్యవసానములు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_Toc21111493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B03D5">
          <w:rPr>
            <w:webHidden/>
            <w:cs/>
            <w:lang w:bidi="te"/>
          </w:rPr>
          <w:t>40</w:t>
        </w:r>
        <w:r>
          <w:rPr>
            <w:webHidden/>
          </w:rPr>
          <w:fldChar w:fldCharType="end"/>
        </w:r>
      </w:hyperlink>
    </w:p>
    <w:p w14:paraId="02FA7ECE" w14:textId="0BB678D8" w:rsidR="004A6DE1" w:rsidRDefault="004A6DE1">
      <w:pPr>
        <w:pStyle w:val="TOC2"/>
        <w:rPr>
          <w:rFonts w:asciiTheme="minorHAnsi" w:hAnsiTheme="minorHAnsi" w:cstheme="minorBidi"/>
          <w:b w:val="0"/>
          <w:bCs w:val="0"/>
          <w:lang w:val="en-US" w:eastAsia="en-US" w:bidi="he-IL"/>
        </w:rPr>
      </w:pPr>
      <w:hyperlink w:anchor="_Toc21111494" w:history="1">
        <w:r w:rsidRPr="00AD64B8">
          <w:rPr>
            <w:rStyle w:val="Hyperlink"/>
            <w:rFonts w:hint="cs"/>
            <w:cs/>
          </w:rPr>
          <w:t>కడవరి</w:t>
        </w:r>
        <w:r w:rsidRPr="00AD64B8">
          <w:rPr>
            <w:rStyle w:val="Hyperlink"/>
            <w:cs/>
          </w:rPr>
          <w:t xml:space="preserve"> </w:t>
        </w:r>
        <w:r w:rsidRPr="00AD64B8">
          <w:rPr>
            <w:rStyle w:val="Hyperlink"/>
            <w:rFonts w:hint="cs"/>
            <w:cs/>
          </w:rPr>
          <w:t>శాపములు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_Toc21111494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B03D5">
          <w:rPr>
            <w:webHidden/>
            <w:cs/>
            <w:lang w:bidi="te"/>
          </w:rPr>
          <w:t>41</w:t>
        </w:r>
        <w:r>
          <w:rPr>
            <w:webHidden/>
          </w:rPr>
          <w:fldChar w:fldCharType="end"/>
        </w:r>
      </w:hyperlink>
    </w:p>
    <w:p w14:paraId="5EDF67F8" w14:textId="1A0410D5" w:rsidR="004A6DE1" w:rsidRDefault="004A6DE1">
      <w:pPr>
        <w:pStyle w:val="TOC2"/>
        <w:rPr>
          <w:rFonts w:asciiTheme="minorHAnsi" w:hAnsiTheme="minorHAnsi" w:cstheme="minorBidi"/>
          <w:b w:val="0"/>
          <w:bCs w:val="0"/>
          <w:lang w:val="en-US" w:eastAsia="en-US" w:bidi="he-IL"/>
        </w:rPr>
      </w:pPr>
      <w:hyperlink w:anchor="_Toc21111495" w:history="1">
        <w:r w:rsidRPr="00AD64B8">
          <w:rPr>
            <w:rStyle w:val="Hyperlink"/>
            <w:rFonts w:hint="cs"/>
            <w:cs/>
          </w:rPr>
          <w:t>కడవరి</w:t>
        </w:r>
        <w:r w:rsidRPr="00AD64B8">
          <w:rPr>
            <w:rStyle w:val="Hyperlink"/>
            <w:cs/>
          </w:rPr>
          <w:t xml:space="preserve"> </w:t>
        </w:r>
        <w:r w:rsidRPr="00AD64B8">
          <w:rPr>
            <w:rStyle w:val="Hyperlink"/>
            <w:rFonts w:hint="cs"/>
            <w:cs/>
          </w:rPr>
          <w:t>ఆశీర్వాదములు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_Toc21111495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B03D5">
          <w:rPr>
            <w:webHidden/>
            <w:cs/>
            <w:lang w:bidi="te"/>
          </w:rPr>
          <w:t>44</w:t>
        </w:r>
        <w:r>
          <w:rPr>
            <w:webHidden/>
          </w:rPr>
          <w:fldChar w:fldCharType="end"/>
        </w:r>
      </w:hyperlink>
    </w:p>
    <w:p w14:paraId="3BA48BB5" w14:textId="79897A30" w:rsidR="004A6DE1" w:rsidRDefault="004A6DE1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21111496" w:history="1">
        <w:r w:rsidRPr="00AD64B8">
          <w:rPr>
            <w:rStyle w:val="Hyperlink"/>
            <w:rFonts w:hint="cs"/>
            <w:cs/>
          </w:rPr>
          <w:t>సృష్టి</w:t>
        </w:r>
        <w:r w:rsidRPr="00AD64B8">
          <w:rPr>
            <w:rStyle w:val="Hyperlink"/>
            <w:cs/>
          </w:rPr>
          <w:t xml:space="preserve"> </w:t>
        </w:r>
        <w:r w:rsidRPr="00AD64B8">
          <w:rPr>
            <w:rStyle w:val="Hyperlink"/>
            <w:rFonts w:hint="cs"/>
            <w:cs/>
          </w:rPr>
          <w:t>నూతనపరచుటబడుట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_Toc21111496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B03D5">
          <w:rPr>
            <w:webHidden/>
            <w:cs/>
            <w:lang w:bidi="te"/>
          </w:rPr>
          <w:t>45</w:t>
        </w:r>
        <w:r>
          <w:rPr>
            <w:webHidden/>
          </w:rPr>
          <w:fldChar w:fldCharType="end"/>
        </w:r>
      </w:hyperlink>
    </w:p>
    <w:p w14:paraId="32907DD7" w14:textId="63F4AE9D" w:rsidR="004A6DE1" w:rsidRDefault="004A6DE1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21111497" w:history="1">
        <w:r w:rsidRPr="00AD64B8">
          <w:rPr>
            <w:rStyle w:val="Hyperlink"/>
            <w:rFonts w:hint="cs"/>
            <w:cs/>
          </w:rPr>
          <w:t>సార్వత్రిక</w:t>
        </w:r>
        <w:r w:rsidRPr="00AD64B8">
          <w:rPr>
            <w:rStyle w:val="Hyperlink"/>
            <w:cs/>
          </w:rPr>
          <w:t xml:space="preserve"> </w:t>
        </w:r>
        <w:r w:rsidRPr="00AD64B8">
          <w:rPr>
            <w:rStyle w:val="Hyperlink"/>
            <w:rFonts w:hint="cs"/>
            <w:cs/>
          </w:rPr>
          <w:t>దేవాలయము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_Toc21111497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B03D5">
          <w:rPr>
            <w:webHidden/>
            <w:cs/>
            <w:lang w:bidi="te"/>
          </w:rPr>
          <w:t>49</w:t>
        </w:r>
        <w:r>
          <w:rPr>
            <w:webHidden/>
          </w:rPr>
          <w:fldChar w:fldCharType="end"/>
        </w:r>
      </w:hyperlink>
    </w:p>
    <w:p w14:paraId="6C3867D6" w14:textId="53B88D30" w:rsidR="004A6DE1" w:rsidRDefault="004A6DE1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21111498" w:history="1">
        <w:r w:rsidRPr="00AD64B8">
          <w:rPr>
            <w:rStyle w:val="Hyperlink"/>
            <w:rFonts w:hint="cs"/>
            <w:cs/>
          </w:rPr>
          <w:t>అంతము</w:t>
        </w:r>
        <w:r w:rsidRPr="00AD64B8">
          <w:rPr>
            <w:rStyle w:val="Hyperlink"/>
            <w:cs/>
          </w:rPr>
          <w:t xml:space="preserve"> </w:t>
        </w:r>
        <w:r w:rsidRPr="00AD64B8">
          <w:rPr>
            <w:rStyle w:val="Hyperlink"/>
            <w:rFonts w:hint="cs"/>
            <w:cs/>
          </w:rPr>
          <w:t>లేని</w:t>
        </w:r>
        <w:r w:rsidRPr="00AD64B8">
          <w:rPr>
            <w:rStyle w:val="Hyperlink"/>
            <w:cs/>
          </w:rPr>
          <w:t xml:space="preserve"> </w:t>
        </w:r>
        <w:r w:rsidRPr="00AD64B8">
          <w:rPr>
            <w:rStyle w:val="Hyperlink"/>
            <w:rFonts w:hint="cs"/>
            <w:cs/>
          </w:rPr>
          <w:t>పరిపాలన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_Toc21111498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B03D5">
          <w:rPr>
            <w:webHidden/>
            <w:cs/>
            <w:lang w:bidi="te"/>
          </w:rPr>
          <w:t>50</w:t>
        </w:r>
        <w:r>
          <w:rPr>
            <w:webHidden/>
          </w:rPr>
          <w:fldChar w:fldCharType="end"/>
        </w:r>
      </w:hyperlink>
    </w:p>
    <w:p w14:paraId="4AF46890" w14:textId="197FCF4A" w:rsidR="004A6DE1" w:rsidRDefault="004A6DE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US" w:eastAsia="en-US" w:bidi="he-IL"/>
        </w:rPr>
      </w:pPr>
      <w:hyperlink w:anchor="_Toc21111499" w:history="1">
        <w:r w:rsidRPr="00AD64B8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_Toc21111499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B03D5">
          <w:rPr>
            <w:webHidden/>
            <w:cs/>
            <w:lang w:bidi="te"/>
          </w:rPr>
          <w:t>52</w:t>
        </w:r>
        <w:r>
          <w:rPr>
            <w:webHidden/>
          </w:rPr>
          <w:fldChar w:fldCharType="end"/>
        </w:r>
      </w:hyperlink>
    </w:p>
    <w:p w14:paraId="082F66F5" w14:textId="78970593" w:rsidR="00F849FE" w:rsidRPr="00FB72E6" w:rsidRDefault="00F849FE" w:rsidP="00F849FE">
      <w:pPr>
        <w:sectPr w:rsidR="00F849FE" w:rsidRPr="00FB72E6" w:rsidSect="00F849FE">
          <w:footerReference w:type="first" r:id="rId12"/>
          <w:pgSz w:w="12240" w:h="15840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2E21F999" w14:textId="77777777" w:rsidR="00EE3E21" w:rsidRPr="00F849FE" w:rsidRDefault="00BB627C" w:rsidP="00F849FE">
      <w:pPr>
        <w:pStyle w:val="ChapterHeading"/>
        <w:rPr>
          <w:cs/>
        </w:rPr>
      </w:pPr>
      <w:bookmarkStart w:id="4" w:name="_Toc21111477"/>
      <w:bookmarkEnd w:id="1"/>
      <w:bookmarkEnd w:id="2"/>
      <w:r w:rsidRPr="00BB627C">
        <w:rPr>
          <w:rFonts w:hint="cs"/>
          <w:cs/>
        </w:rPr>
        <w:t>ఉపోద్ఘాతము</w:t>
      </w:r>
      <w:bookmarkEnd w:id="0"/>
      <w:bookmarkEnd w:id="4"/>
    </w:p>
    <w:p w14:paraId="68713C1F" w14:textId="5D64E1D1" w:rsidR="002C726D" w:rsidRPr="00F849FE" w:rsidRDefault="00B40B50" w:rsidP="002C726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BE961C2" wp14:editId="5D02DCF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" name="PARA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5B7AC5" w14:textId="77777777" w:rsidR="007F4A9F" w:rsidRPr="00A535F7" w:rsidRDefault="007F4A9F" w:rsidP="00B40B50">
                            <w:pPr>
                              <w:pStyle w:val="ParaNumbering"/>
                            </w:pPr>
                            <w: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961C2" id="PARA1" o:spid="_x0000_s1030" type="#_x0000_t202" style="position:absolute;left:0;text-align:left;margin-left:33pt;margin-top:0;width:28.05pt;height:28.05pt;z-index:251664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KCmTF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645B7AC5" w14:textId="77777777" w:rsidR="007F4A9F" w:rsidRPr="00A535F7" w:rsidRDefault="007F4A9F" w:rsidP="00B40B50">
                      <w:pPr>
                        <w:pStyle w:val="ParaNumbering"/>
                      </w:pPr>
                      <w:r>
                        <w:t>001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C726D">
        <w:rPr>
          <w:rFonts w:hint="cs"/>
          <w:cs/>
        </w:rPr>
        <w:t>యేసు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బంధింపబడిన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తరువాత</w:t>
      </w:r>
      <w:r w:rsidR="002C726D" w:rsidRPr="00F849FE">
        <w:rPr>
          <w:cs/>
        </w:rPr>
        <w:t xml:space="preserve">, </w:t>
      </w:r>
      <w:r w:rsidR="002C726D">
        <w:rPr>
          <w:rFonts w:hint="cs"/>
          <w:cs/>
        </w:rPr>
        <w:t>ఆయన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పొంతి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పిలాతు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నొద్దకు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తేబడెను</w:t>
      </w:r>
      <w:r w:rsidR="002C726D" w:rsidRPr="00F849FE">
        <w:rPr>
          <w:cs/>
        </w:rPr>
        <w:t xml:space="preserve">, </w:t>
      </w:r>
      <w:r w:rsidR="002C726D">
        <w:rPr>
          <w:rFonts w:hint="cs"/>
          <w:cs/>
        </w:rPr>
        <w:t>మరియు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యూదుల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రాజువు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నీవేనా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అని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పిలాతు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ఆయనను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అడిగెను</w:t>
      </w:r>
      <w:r w:rsidR="002C726D">
        <w:rPr>
          <w:cs/>
        </w:rPr>
        <w:t>.</w:t>
      </w:r>
      <w:r w:rsidR="00822EE9">
        <w:rPr>
          <w:cs/>
        </w:rPr>
        <w:t xml:space="preserve"> </w:t>
      </w:r>
      <w:r w:rsidR="002C726D">
        <w:rPr>
          <w:rFonts w:hint="cs"/>
          <w:cs/>
        </w:rPr>
        <w:t>యేసు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నేరుగా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దానికి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సమాధానమియ్యలేదు</w:t>
      </w:r>
      <w:r w:rsidR="002C726D">
        <w:rPr>
          <w:cs/>
        </w:rPr>
        <w:t xml:space="preserve">. </w:t>
      </w:r>
      <w:r w:rsidR="002C726D">
        <w:rPr>
          <w:rFonts w:hint="cs"/>
          <w:cs/>
        </w:rPr>
        <w:t>దానికి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బదులుగా</w:t>
      </w:r>
      <w:r w:rsidR="002C726D" w:rsidRPr="00F849FE">
        <w:rPr>
          <w:cs/>
        </w:rPr>
        <w:t>, “</w:t>
      </w:r>
      <w:r w:rsidR="002C726D">
        <w:rPr>
          <w:rFonts w:hint="cs"/>
          <w:cs/>
        </w:rPr>
        <w:t>నా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రాజ్యము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ఈ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లోక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సంబంధమైనది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కాదు</w:t>
      </w:r>
      <w:r w:rsidR="002C726D">
        <w:rPr>
          <w:cs/>
        </w:rPr>
        <w:t xml:space="preserve">... </w:t>
      </w:r>
      <w:r w:rsidR="002C726D">
        <w:rPr>
          <w:rFonts w:hint="cs"/>
          <w:cs/>
        </w:rPr>
        <w:t>నా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రాజ్యము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ఇహసంబంధమైనది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కాదని</w:t>
      </w:r>
      <w:r w:rsidR="002C726D">
        <w:rPr>
          <w:rFonts w:hint="eastAsia"/>
          <w:cs/>
        </w:rPr>
        <w:t>”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ఆయన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చెప్పెను</w:t>
      </w:r>
      <w:r w:rsidR="002C726D">
        <w:rPr>
          <w:cs/>
        </w:rPr>
        <w:t xml:space="preserve">. </w:t>
      </w:r>
      <w:r w:rsidR="002C726D">
        <w:rPr>
          <w:rFonts w:hint="cs"/>
          <w:cs/>
        </w:rPr>
        <w:t>పిలాతు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కైసరును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ఎరిగినవాడు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మరియు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ఆయన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అంతఃపురమును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చూచినవాడు</w:t>
      </w:r>
      <w:r w:rsidR="002C726D">
        <w:rPr>
          <w:cs/>
        </w:rPr>
        <w:t xml:space="preserve">. </w:t>
      </w:r>
      <w:r w:rsidR="002C726D">
        <w:rPr>
          <w:rFonts w:hint="cs"/>
          <w:cs/>
        </w:rPr>
        <w:t>ఒక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రాజు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ఏ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విధముగా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ఉంటాడో</w:t>
      </w:r>
      <w:r w:rsidR="002C726D" w:rsidRPr="00F849FE">
        <w:rPr>
          <w:cs/>
        </w:rPr>
        <w:t xml:space="preserve">, </w:t>
      </w:r>
      <w:r w:rsidR="002C726D">
        <w:rPr>
          <w:rFonts w:hint="cs"/>
          <w:cs/>
        </w:rPr>
        <w:t>ఒక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ఖచ్చితమైన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అవగాహనను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ఆయన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కలిగియున్నాడు</w:t>
      </w:r>
      <w:r w:rsidR="002C726D">
        <w:rPr>
          <w:cs/>
        </w:rPr>
        <w:t xml:space="preserve">. </w:t>
      </w:r>
      <w:r w:rsidR="002C726D">
        <w:rPr>
          <w:rFonts w:hint="cs"/>
          <w:cs/>
        </w:rPr>
        <w:t>మరియు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తన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ముందు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నిలిచియున్న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ఈ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మనుష్యుడు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ఒక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రాజువలె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కనిపించుటలేదు</w:t>
      </w:r>
      <w:r w:rsidR="002C726D">
        <w:rPr>
          <w:cs/>
        </w:rPr>
        <w:t xml:space="preserve">. </w:t>
      </w:r>
      <w:r w:rsidR="002C726D">
        <w:rPr>
          <w:rFonts w:hint="cs"/>
          <w:cs/>
        </w:rPr>
        <w:t>యేసు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చెప్పిన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మాటలు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ఆయనకు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ఎంత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నమ్మశక్యముగా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లేవో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ఊహించండి</w:t>
      </w:r>
      <w:r w:rsidR="002C726D">
        <w:rPr>
          <w:cs/>
        </w:rPr>
        <w:t>.</w:t>
      </w:r>
    </w:p>
    <w:p w14:paraId="5B1C4D6C" w14:textId="77777777" w:rsidR="002C726D" w:rsidRPr="00F849FE" w:rsidRDefault="00B40B50" w:rsidP="002C726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D26A145" wp14:editId="041CB97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" name="PARA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0EBFF3" w14:textId="77777777" w:rsidR="007F4A9F" w:rsidRPr="00A535F7" w:rsidRDefault="007F4A9F" w:rsidP="00B40B50">
                            <w:pPr>
                              <w:pStyle w:val="ParaNumbering"/>
                            </w:pPr>
                            <w: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6A145" id="PARA2" o:spid="_x0000_s1031" type="#_x0000_t202" style="position:absolute;left:0;text-align:left;margin-left:33pt;margin-top:0;width:28.05pt;height:28.05pt;z-index:251666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fueJAIAAEs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46fue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230EBFF3" w14:textId="77777777" w:rsidR="007F4A9F" w:rsidRPr="00A535F7" w:rsidRDefault="007F4A9F" w:rsidP="00B40B50">
                      <w:pPr>
                        <w:pStyle w:val="ParaNumbering"/>
                      </w:pPr>
                      <w:r>
                        <w:t>002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C726D">
        <w:rPr>
          <w:rFonts w:hint="cs"/>
          <w:cs/>
        </w:rPr>
        <w:t>యేసు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నిజముగా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రాజు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అవునా</w:t>
      </w:r>
      <w:r w:rsidR="002C726D" w:rsidRPr="00F849FE">
        <w:rPr>
          <w:cs/>
        </w:rPr>
        <w:t xml:space="preserve">, </w:t>
      </w:r>
      <w:r w:rsidR="002C726D">
        <w:rPr>
          <w:rFonts w:hint="cs"/>
          <w:cs/>
        </w:rPr>
        <w:t>కాదా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అని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ఈ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దినమున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విశ్వాసులు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కూడా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ప్రశ్నించడానికి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శోధించబడుతున్నారేమో</w:t>
      </w:r>
      <w:r w:rsidR="002C726D">
        <w:rPr>
          <w:cs/>
        </w:rPr>
        <w:t xml:space="preserve">. </w:t>
      </w:r>
      <w:r w:rsidR="002C726D">
        <w:rPr>
          <w:rFonts w:hint="cs"/>
          <w:cs/>
        </w:rPr>
        <w:t>తుదకు</w:t>
      </w:r>
      <w:r w:rsidR="002C726D" w:rsidRPr="00F849FE">
        <w:rPr>
          <w:cs/>
        </w:rPr>
        <w:t xml:space="preserve">, </w:t>
      </w:r>
      <w:r w:rsidR="002C726D">
        <w:rPr>
          <w:rFonts w:hint="cs"/>
          <w:cs/>
        </w:rPr>
        <w:t>ఒక్కసారి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మన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చుట్టూ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చూస్తే</w:t>
      </w:r>
      <w:r w:rsidR="002C726D" w:rsidRPr="00F849FE">
        <w:rPr>
          <w:cs/>
        </w:rPr>
        <w:t xml:space="preserve">, </w:t>
      </w:r>
      <w:r w:rsidR="002C726D">
        <w:rPr>
          <w:rFonts w:hint="cs"/>
          <w:cs/>
        </w:rPr>
        <w:t>లోకమందంతటా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దేవుని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పరిపాలనకు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వ్యతిరేకత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కనబడుతుంది</w:t>
      </w:r>
      <w:r w:rsidR="002C726D">
        <w:rPr>
          <w:cs/>
        </w:rPr>
        <w:t xml:space="preserve">. </w:t>
      </w:r>
      <w:r w:rsidR="002C726D">
        <w:rPr>
          <w:rFonts w:hint="cs"/>
          <w:cs/>
        </w:rPr>
        <w:t>కానీ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పిలాతు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ప్రశ్నకు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యేసు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ఇచ్చిన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జవాబు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ప్రకటన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గ్రంథములోని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ప్రాముఖ్యమైన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అంశములలో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ఒకటి</w:t>
      </w:r>
      <w:r w:rsidR="002C726D">
        <w:rPr>
          <w:cs/>
        </w:rPr>
        <w:t xml:space="preserve">. </w:t>
      </w:r>
      <w:r w:rsidR="002C726D">
        <w:rPr>
          <w:rFonts w:hint="cs"/>
          <w:cs/>
        </w:rPr>
        <w:t>యేసు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రాజుగా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పరిపాలన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చేయుచున్నాడు</w:t>
      </w:r>
      <w:r w:rsidR="002C726D" w:rsidRPr="00F849FE">
        <w:rPr>
          <w:cs/>
        </w:rPr>
        <w:t xml:space="preserve">, </w:t>
      </w:r>
      <w:r w:rsidR="002C726D">
        <w:rPr>
          <w:rFonts w:hint="cs"/>
          <w:cs/>
        </w:rPr>
        <w:t>కానీ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ఆయన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రాజ్యము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ఈ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లోక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సంబంధమైనది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కాదు</w:t>
      </w:r>
      <w:r w:rsidR="002C726D">
        <w:rPr>
          <w:cs/>
        </w:rPr>
        <w:t xml:space="preserve">. </w:t>
      </w:r>
      <w:r w:rsidR="002C726D">
        <w:rPr>
          <w:rFonts w:hint="cs"/>
          <w:cs/>
        </w:rPr>
        <w:t>మరియు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ఆయన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రాజ్యము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వచ్చుచున్నదనే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నిరీక్షణను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ప్రకటన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గ్రంథము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ఇచ్చుచున్నది</w:t>
      </w:r>
      <w:r w:rsidR="002C726D">
        <w:rPr>
          <w:cs/>
        </w:rPr>
        <w:t xml:space="preserve">. </w:t>
      </w:r>
      <w:r w:rsidR="002C726D">
        <w:rPr>
          <w:rFonts w:hint="cs"/>
          <w:cs/>
        </w:rPr>
        <w:t>దానిని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మనము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ఇప్పుడు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పాక్షికముగా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అనుభవించుచున్నాము</w:t>
      </w:r>
      <w:r w:rsidR="002C726D" w:rsidRPr="00F849FE">
        <w:rPr>
          <w:cs/>
        </w:rPr>
        <w:t xml:space="preserve">, </w:t>
      </w:r>
      <w:r w:rsidR="002C726D">
        <w:rPr>
          <w:rFonts w:hint="cs"/>
          <w:cs/>
        </w:rPr>
        <w:t>కానీ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క్రీస్తు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తిరిగి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వచ్చునప్పుడు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పూర్తిగా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అనుభవించుదము</w:t>
      </w:r>
      <w:r w:rsidR="002C726D">
        <w:rPr>
          <w:cs/>
        </w:rPr>
        <w:t xml:space="preserve">. </w:t>
      </w:r>
      <w:r w:rsidR="002C726D">
        <w:rPr>
          <w:rFonts w:hint="cs"/>
          <w:cs/>
        </w:rPr>
        <w:t>ఏలయనగా</w:t>
      </w:r>
      <w:r w:rsidR="002C726D" w:rsidRPr="00F849FE">
        <w:rPr>
          <w:cs/>
        </w:rPr>
        <w:t xml:space="preserve">, </w:t>
      </w:r>
      <w:r w:rsidR="002C726D">
        <w:rPr>
          <w:rFonts w:hint="cs"/>
          <w:cs/>
        </w:rPr>
        <w:t>ఈ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లోకములో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అంతిమ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విజయము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క్రీస్తుదే</w:t>
      </w:r>
      <w:r w:rsidR="002C726D" w:rsidRPr="00F849FE">
        <w:rPr>
          <w:cs/>
        </w:rPr>
        <w:t xml:space="preserve">, </w:t>
      </w:r>
      <w:r w:rsidR="002C726D">
        <w:rPr>
          <w:rFonts w:hint="cs"/>
          <w:cs/>
        </w:rPr>
        <w:t>ఆయన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తిరిగివచ్చు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పర్యంతము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వరకు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ఆయనను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ప్రేమించాలని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మరియు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విధేయులముగా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ఉండాలని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యోహాను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మనలను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పిలచుచున్నాడు</w:t>
      </w:r>
      <w:r w:rsidR="002C726D">
        <w:rPr>
          <w:cs/>
        </w:rPr>
        <w:t>.</w:t>
      </w:r>
    </w:p>
    <w:p w14:paraId="67D3121B" w14:textId="77777777" w:rsidR="002C726D" w:rsidRPr="00F849FE" w:rsidRDefault="00B40B50" w:rsidP="002C726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7A609549" wp14:editId="60825C5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" name="PARA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E24F5" w14:textId="77777777" w:rsidR="007F4A9F" w:rsidRPr="00A535F7" w:rsidRDefault="007F4A9F" w:rsidP="00B40B50">
                            <w:pPr>
                              <w:pStyle w:val="ParaNumbering"/>
                            </w:pPr>
                            <w: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09549" id="PARA3" o:spid="_x0000_s1032" type="#_x0000_t202" style="position:absolute;left:0;text-align:left;margin-left:33pt;margin-top:0;width:28.05pt;height:28.05pt;z-index:251668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HNJAIAAEs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CpcWHN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330E24F5" w14:textId="77777777" w:rsidR="007F4A9F" w:rsidRPr="00A535F7" w:rsidRDefault="007F4A9F" w:rsidP="00B40B50">
                      <w:pPr>
                        <w:pStyle w:val="ParaNumbering"/>
                      </w:pPr>
                      <w:r>
                        <w:t>003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C726D">
        <w:rPr>
          <w:rFonts w:hint="cs"/>
          <w:cs/>
        </w:rPr>
        <w:t>ప్రకటన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గ్రంథముపై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శీర్షికలో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ఇది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మన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మూడవ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పాఠము</w:t>
      </w:r>
      <w:r w:rsidR="002C726D" w:rsidRPr="00F849FE">
        <w:rPr>
          <w:cs/>
        </w:rPr>
        <w:t xml:space="preserve">, </w:t>
      </w:r>
      <w:r w:rsidR="002C726D">
        <w:rPr>
          <w:rFonts w:hint="cs"/>
          <w:cs/>
        </w:rPr>
        <w:t>మరియు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దీనికి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మనము</w:t>
      </w:r>
      <w:r w:rsidR="002C726D">
        <w:rPr>
          <w:cs/>
        </w:rPr>
        <w:t xml:space="preserve"> “</w:t>
      </w:r>
      <w:r w:rsidR="002C726D">
        <w:rPr>
          <w:rFonts w:hint="cs"/>
          <w:cs/>
        </w:rPr>
        <w:t>రాజు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మరియు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ఆయన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రాజ్యము</w:t>
      </w:r>
      <w:r w:rsidR="002C726D">
        <w:rPr>
          <w:rFonts w:hint="eastAsia"/>
          <w:cs/>
        </w:rPr>
        <w:t>”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అని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పేరుపెట్టియున్నాము</w:t>
      </w:r>
      <w:r w:rsidR="002C726D">
        <w:rPr>
          <w:cs/>
        </w:rPr>
        <w:t>. “</w:t>
      </w:r>
      <w:r w:rsidR="002C726D">
        <w:rPr>
          <w:rFonts w:hint="cs"/>
          <w:cs/>
        </w:rPr>
        <w:t>దేవుని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రాజ్యము</w:t>
      </w:r>
      <w:r w:rsidR="002C726D">
        <w:rPr>
          <w:rFonts w:hint="eastAsia"/>
          <w:cs/>
        </w:rPr>
        <w:t>”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అనే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ముఖ్య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అంశము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ప్రకటన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గ్రంథమంతటిలో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యెట్లు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కొనసాగించబడినదో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మరియు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దానికి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సంబంధించిన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అనేకమైన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బోధలను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ఏ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విధముగా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కలుపుతూ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ఉందో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ఈ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పాఠము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పరిశోధిస్తుంది</w:t>
      </w:r>
      <w:r w:rsidR="002C726D">
        <w:rPr>
          <w:cs/>
        </w:rPr>
        <w:t>.</w:t>
      </w:r>
    </w:p>
    <w:p w14:paraId="276A88E6" w14:textId="77777777" w:rsidR="002C726D" w:rsidRPr="00F849FE" w:rsidRDefault="00B40B50" w:rsidP="002C726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10C38733" wp14:editId="7551DC6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" name="PARA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93AE4D" w14:textId="77777777" w:rsidR="007F4A9F" w:rsidRPr="00A535F7" w:rsidRDefault="007F4A9F" w:rsidP="00B40B50">
                            <w:pPr>
                              <w:pStyle w:val="ParaNumbering"/>
                            </w:pPr>
                            <w: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38733" id="PARA4" o:spid="_x0000_s1033" type="#_x0000_t202" style="position:absolute;left:0;text-align:left;margin-left:33pt;margin-top:0;width:28.05pt;height:28.05pt;z-index:251670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btJQIAAEw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6d2W7S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693AE4D" w14:textId="77777777" w:rsidR="007F4A9F" w:rsidRPr="00A535F7" w:rsidRDefault="007F4A9F" w:rsidP="00B40B50">
                      <w:pPr>
                        <w:pStyle w:val="ParaNumbering"/>
                      </w:pPr>
                      <w:r>
                        <w:t>004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C726D">
        <w:rPr>
          <w:rFonts w:hint="cs"/>
          <w:cs/>
        </w:rPr>
        <w:t>దేవుడు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తన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రాజ్యమును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పరిపాలించుట</w:t>
      </w:r>
      <w:r w:rsidR="002C726D" w:rsidRPr="00F849FE">
        <w:rPr>
          <w:cs/>
        </w:rPr>
        <w:t xml:space="preserve">, </w:t>
      </w:r>
      <w:r w:rsidR="002C726D">
        <w:rPr>
          <w:rFonts w:hint="cs"/>
          <w:cs/>
        </w:rPr>
        <w:t>ప్రాచీన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కాలములో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రాజ్యపు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ఒప్పందములకు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ఛాయగా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ఉన్నట్లు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మునుపటి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పాఠ్యభాగములో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చెప్పుకున్నాము</w:t>
      </w:r>
      <w:r w:rsidR="002C726D" w:rsidRPr="00F849FE">
        <w:rPr>
          <w:cs/>
        </w:rPr>
        <w:t xml:space="preserve">, </w:t>
      </w:r>
      <w:r w:rsidR="002C726D">
        <w:rPr>
          <w:rFonts w:hint="cs"/>
          <w:cs/>
        </w:rPr>
        <w:t>ఇది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ప్రాముఖ్యముగా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గొప్ప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చక్రవర్తులు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మరియు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వారికి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సేవచేయుచున్న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రాజ్యములపై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అధికారము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కలిగిన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సామంత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రాజులకు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మధ్యన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కుదుర్చబడేది</w:t>
      </w:r>
      <w:r w:rsidR="002C726D">
        <w:rPr>
          <w:cs/>
        </w:rPr>
        <w:t xml:space="preserve">. </w:t>
      </w:r>
      <w:r w:rsidR="002C726D">
        <w:rPr>
          <w:rFonts w:hint="cs"/>
          <w:cs/>
        </w:rPr>
        <w:t>దేవుడు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తన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ప్రజలతో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కలిగియున్న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సంబంధములు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మూడింటిని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ఈ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ఒప్పందములలో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లేదా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నిబంధనలలో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మనము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ఎత్తి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చూపియున్నాము</w:t>
      </w:r>
      <w:r w:rsidR="002C726D" w:rsidRPr="00F849FE">
        <w:rPr>
          <w:cs/>
        </w:rPr>
        <w:t xml:space="preserve">, </w:t>
      </w:r>
      <w:r w:rsidR="002C726D">
        <w:rPr>
          <w:rFonts w:hint="cs"/>
          <w:cs/>
        </w:rPr>
        <w:t>అదేమనగా</w:t>
      </w:r>
      <w:r w:rsidR="002C726D">
        <w:rPr>
          <w:cs/>
        </w:rPr>
        <w:t xml:space="preserve">: </w:t>
      </w:r>
      <w:r w:rsidR="002C726D">
        <w:rPr>
          <w:rFonts w:hint="cs"/>
          <w:cs/>
        </w:rPr>
        <w:t>చక్రవర్తులు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సామంతులపట్ల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దయచూపుట</w:t>
      </w:r>
      <w:r w:rsidR="002C726D" w:rsidRPr="00F849FE">
        <w:rPr>
          <w:cs/>
        </w:rPr>
        <w:t xml:space="preserve">, </w:t>
      </w:r>
      <w:r w:rsidR="002C726D">
        <w:rPr>
          <w:rFonts w:hint="cs"/>
          <w:cs/>
        </w:rPr>
        <w:t>దేవుడు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తన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ప్రజల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యెడల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దయచూపుటకు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సాదృశ్యముగా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ఉన్నది</w:t>
      </w:r>
      <w:r w:rsidR="002C726D">
        <w:rPr>
          <w:cs/>
        </w:rPr>
        <w:t xml:space="preserve">. </w:t>
      </w:r>
      <w:r w:rsidR="002C726D">
        <w:rPr>
          <w:rFonts w:hint="cs"/>
          <w:cs/>
        </w:rPr>
        <w:t>చక్రవర్తి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తన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సామంతుల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యొద్ద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నుండి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కోరుచున్న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విధేయత</w:t>
      </w:r>
      <w:r w:rsidR="002C726D" w:rsidRPr="00F849FE">
        <w:rPr>
          <w:cs/>
        </w:rPr>
        <w:t xml:space="preserve">, </w:t>
      </w:r>
      <w:r w:rsidR="002C726D">
        <w:rPr>
          <w:rFonts w:hint="cs"/>
          <w:cs/>
        </w:rPr>
        <w:t>దేవుడు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తన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ప్రజల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యొద్ద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నుండి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కోరుచున్న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విధేయతకు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సాదృశ్యముగా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ఉన్నది</w:t>
      </w:r>
      <w:r w:rsidR="002C726D">
        <w:rPr>
          <w:cs/>
        </w:rPr>
        <w:t xml:space="preserve">. </w:t>
      </w:r>
      <w:r w:rsidR="002C726D">
        <w:rPr>
          <w:rFonts w:hint="cs"/>
          <w:cs/>
        </w:rPr>
        <w:t>మరియు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సామంతుల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విధేయత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లేదా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అవిధేయత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వలన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కలుగు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ఫలితము</w:t>
      </w:r>
      <w:r w:rsidR="002C726D" w:rsidRPr="00F849FE">
        <w:rPr>
          <w:cs/>
        </w:rPr>
        <w:t xml:space="preserve">, </w:t>
      </w:r>
      <w:r w:rsidR="002C726D">
        <w:rPr>
          <w:rFonts w:hint="cs"/>
          <w:cs/>
        </w:rPr>
        <w:t>ఆయనకు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నమ్మకముగా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ఉండువారికి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ఆశీర్వాదమును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మరియు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నమ్మకత్వములేని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వారికి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శాపమును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దేవుడు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అనుగ్రహించుటకు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సాదృశ్యముగా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ఉన్నది</w:t>
      </w:r>
      <w:r w:rsidR="002C726D">
        <w:rPr>
          <w:cs/>
        </w:rPr>
        <w:t xml:space="preserve">. </w:t>
      </w:r>
      <w:r w:rsidR="002C726D">
        <w:rPr>
          <w:rFonts w:hint="cs"/>
          <w:cs/>
        </w:rPr>
        <w:t>నిబంధన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యొక్క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ఈ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మూడు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ప్రత్యేకతలు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ప్రకటన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గ్రంథమంతటిలో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ప్రాముఖ్యతను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సంతరించుకున్నాయి</w:t>
      </w:r>
      <w:r w:rsidR="002C726D">
        <w:rPr>
          <w:cs/>
        </w:rPr>
        <w:t>.</w:t>
      </w:r>
    </w:p>
    <w:p w14:paraId="3D12B965" w14:textId="5A707B9B" w:rsidR="003163C2" w:rsidRPr="00F849FE" w:rsidRDefault="00B40B50" w:rsidP="002C726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3471865F" wp14:editId="4BD995B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" name="PARA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2F11B8" w14:textId="77777777" w:rsidR="007F4A9F" w:rsidRPr="00A535F7" w:rsidRDefault="007F4A9F" w:rsidP="00B40B50">
                            <w:pPr>
                              <w:pStyle w:val="ParaNumbering"/>
                            </w:pPr>
                            <w: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865F" id="PARA5" o:spid="_x0000_s1034" type="#_x0000_t202" style="position:absolute;left:0;text-align:left;margin-left:33pt;margin-top:0;width:28.05pt;height:28.05pt;z-index:251672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BjYye4jAgAATA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452F11B8" w14:textId="77777777" w:rsidR="007F4A9F" w:rsidRPr="00A535F7" w:rsidRDefault="007F4A9F" w:rsidP="00B40B50">
                      <w:pPr>
                        <w:pStyle w:val="ParaNumbering"/>
                      </w:pPr>
                      <w:r>
                        <w:t>005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C726D">
        <w:rPr>
          <w:rFonts w:hint="eastAsia"/>
          <w:cs/>
          <w:lang w:bidi="te"/>
        </w:rPr>
        <w:t>“</w:t>
      </w:r>
      <w:r w:rsidR="002C726D">
        <w:rPr>
          <w:rFonts w:hint="cs"/>
          <w:cs/>
        </w:rPr>
        <w:t>రాజు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మరియు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ఆయన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రాజ్యము</w:t>
      </w:r>
      <w:r w:rsidR="002C726D">
        <w:rPr>
          <w:rFonts w:hint="eastAsia"/>
          <w:cs/>
        </w:rPr>
        <w:t>”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అను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మన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పాఠము</w:t>
      </w:r>
      <w:r w:rsidR="002C726D" w:rsidRPr="00F849FE">
        <w:rPr>
          <w:cs/>
        </w:rPr>
        <w:t xml:space="preserve">, </w:t>
      </w:r>
      <w:r w:rsidR="002C726D">
        <w:rPr>
          <w:rFonts w:hint="cs"/>
          <w:cs/>
        </w:rPr>
        <w:t>ప్రాచీన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నిబంధనల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ప్రాథమిక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ఆకృతిని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కలిగియున్న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నాలుగు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భాగములుగా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విభజించబడినది</w:t>
      </w:r>
      <w:r w:rsidR="002C726D">
        <w:rPr>
          <w:cs/>
        </w:rPr>
        <w:t>.</w:t>
      </w:r>
      <w:r w:rsidR="00822EE9">
        <w:rPr>
          <w:cs/>
        </w:rPr>
        <w:t xml:space="preserve"> </w:t>
      </w:r>
      <w:r w:rsidR="002C726D">
        <w:rPr>
          <w:rFonts w:hint="cs"/>
          <w:cs/>
        </w:rPr>
        <w:t>మొదటిగా</w:t>
      </w:r>
      <w:r w:rsidR="002C726D" w:rsidRPr="00F849FE">
        <w:rPr>
          <w:cs/>
        </w:rPr>
        <w:t xml:space="preserve">, </w:t>
      </w:r>
      <w:r w:rsidR="002C726D">
        <w:rPr>
          <w:rFonts w:hint="cs"/>
          <w:cs/>
        </w:rPr>
        <w:t>దేవుడు</w:t>
      </w:r>
      <w:r w:rsidR="002C726D" w:rsidRPr="00F849FE">
        <w:rPr>
          <w:cs/>
        </w:rPr>
        <w:t xml:space="preserve">, </w:t>
      </w:r>
      <w:r w:rsidR="002C726D">
        <w:rPr>
          <w:rFonts w:hint="cs"/>
          <w:cs/>
        </w:rPr>
        <w:t>దైవికమైన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ప్రభువుగా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లేదా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చక్రవర్తిగా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కలిగియున్న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రాజ్యాధికారమును</w:t>
      </w:r>
      <w:r w:rsidR="002C726D" w:rsidRPr="00F849FE">
        <w:rPr>
          <w:cs/>
        </w:rPr>
        <w:t xml:space="preserve">, </w:t>
      </w:r>
      <w:r w:rsidR="002C726D">
        <w:rPr>
          <w:rFonts w:hint="cs"/>
          <w:cs/>
        </w:rPr>
        <w:t>అదే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ప్రకారముగా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దేవుని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సామంతరాజుగా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యేసు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కలిగియున్న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రాజ్యాధికారమును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మనము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పరిగణించుదము</w:t>
      </w:r>
      <w:r w:rsidR="002C726D">
        <w:rPr>
          <w:cs/>
        </w:rPr>
        <w:t>.</w:t>
      </w:r>
      <w:r w:rsidR="00822EE9">
        <w:rPr>
          <w:cs/>
        </w:rPr>
        <w:t xml:space="preserve"> </w:t>
      </w:r>
      <w:r w:rsidR="002C726D">
        <w:rPr>
          <w:rFonts w:hint="cs"/>
          <w:cs/>
        </w:rPr>
        <w:t>రెండవదిగా</w:t>
      </w:r>
      <w:r w:rsidR="002C726D" w:rsidRPr="00F849FE">
        <w:rPr>
          <w:cs/>
        </w:rPr>
        <w:t xml:space="preserve">, </w:t>
      </w:r>
      <w:r w:rsidR="002C726D">
        <w:rPr>
          <w:rFonts w:hint="cs"/>
          <w:cs/>
        </w:rPr>
        <w:t>తన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నిబంధన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ప్రజలపట్ల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దేవుడు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చూపించు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దయను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ప్రకటన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గ్రంథము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ఏ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విధముగా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ఎత్తి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చూపుచున్నదో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పరిశోధించెదము</w:t>
      </w:r>
      <w:r w:rsidR="002C726D">
        <w:rPr>
          <w:cs/>
        </w:rPr>
        <w:t>.</w:t>
      </w:r>
      <w:r w:rsidR="00822EE9">
        <w:rPr>
          <w:cs/>
        </w:rPr>
        <w:t xml:space="preserve"> </w:t>
      </w:r>
      <w:r w:rsidR="002C726D">
        <w:rPr>
          <w:rFonts w:hint="cs"/>
          <w:cs/>
        </w:rPr>
        <w:t>మూడవదిగా</w:t>
      </w:r>
      <w:r w:rsidR="002C726D" w:rsidRPr="00F849FE">
        <w:rPr>
          <w:cs/>
        </w:rPr>
        <w:t xml:space="preserve">, </w:t>
      </w:r>
      <w:r w:rsidR="002C726D">
        <w:rPr>
          <w:rFonts w:hint="cs"/>
          <w:cs/>
        </w:rPr>
        <w:t>దేవుడు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తన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ప్రజల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యొద్ద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నుండి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కోరుచున్న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విధేయతను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చూచెదము</w:t>
      </w:r>
      <w:r w:rsidR="002C726D">
        <w:rPr>
          <w:cs/>
        </w:rPr>
        <w:t xml:space="preserve">. </w:t>
      </w:r>
      <w:r w:rsidR="002C726D">
        <w:rPr>
          <w:rFonts w:hint="cs"/>
          <w:cs/>
        </w:rPr>
        <w:t>నాల్గవదిగా</w:t>
      </w:r>
      <w:r w:rsidR="002C726D" w:rsidRPr="00F849FE">
        <w:rPr>
          <w:cs/>
        </w:rPr>
        <w:t xml:space="preserve">, </w:t>
      </w:r>
      <w:r w:rsidR="002C726D">
        <w:rPr>
          <w:rFonts w:hint="cs"/>
          <w:cs/>
        </w:rPr>
        <w:t>దేవునికి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విధేయత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లేదా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అవిధేయత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చూపించుట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వలన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కలుగు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పర్యవసానముల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వైపు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తిరుగుదము</w:t>
      </w:r>
      <w:r w:rsidR="002C726D">
        <w:rPr>
          <w:cs/>
        </w:rPr>
        <w:t xml:space="preserve">. </w:t>
      </w:r>
      <w:r w:rsidR="002C726D">
        <w:rPr>
          <w:rFonts w:hint="cs"/>
          <w:cs/>
        </w:rPr>
        <w:t>దైవికమైన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ప్రభువుగా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దేవుని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రాజ్యమును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మరియు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ఆయన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సామంతరాజుగా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యేసుతో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మనము</w:t>
      </w:r>
      <w:r w:rsidR="002C726D">
        <w:rPr>
          <w:cs/>
        </w:rPr>
        <w:t xml:space="preserve"> </w:t>
      </w:r>
      <w:r w:rsidR="002C726D">
        <w:rPr>
          <w:rFonts w:hint="cs"/>
          <w:cs/>
        </w:rPr>
        <w:t>ప్రారంభించుదము</w:t>
      </w:r>
      <w:r w:rsidR="002C726D">
        <w:rPr>
          <w:cs/>
        </w:rPr>
        <w:t>.</w:t>
      </w:r>
    </w:p>
    <w:p w14:paraId="125F295E" w14:textId="77777777" w:rsidR="00EE3E21" w:rsidRPr="00F849FE" w:rsidRDefault="007925E5" w:rsidP="00F849FE">
      <w:pPr>
        <w:pStyle w:val="ChapterHeading"/>
        <w:rPr>
          <w:cs/>
        </w:rPr>
      </w:pPr>
      <w:bookmarkStart w:id="5" w:name="_Toc528284492"/>
      <w:bookmarkStart w:id="6" w:name="_Toc21111478"/>
      <w:r w:rsidRPr="007925E5">
        <w:rPr>
          <w:rFonts w:hint="cs"/>
          <w:cs/>
        </w:rPr>
        <w:t>రాజత్వము</w:t>
      </w:r>
      <w:bookmarkEnd w:id="5"/>
      <w:bookmarkEnd w:id="6"/>
    </w:p>
    <w:p w14:paraId="67C2AE2C" w14:textId="24F1D2B8" w:rsidR="00683B6E" w:rsidRPr="00F849FE" w:rsidRDefault="00B40B50" w:rsidP="00A42018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6F11F034" wp14:editId="5BEDC63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" name="PARA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5FD79" w14:textId="77777777" w:rsidR="007F4A9F" w:rsidRPr="00A535F7" w:rsidRDefault="007F4A9F" w:rsidP="00B40B50">
                            <w:pPr>
                              <w:pStyle w:val="ParaNumbering"/>
                            </w:pPr>
                            <w: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1F034" id="PARA6" o:spid="_x0000_s1035" type="#_x0000_t202" style="position:absolute;left:0;text-align:left;margin-left:33pt;margin-top:0;width:28.05pt;height:28.05pt;z-index:251674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OZJQIAAEw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X52zmS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6D5FD79" w14:textId="77777777" w:rsidR="007F4A9F" w:rsidRPr="00A535F7" w:rsidRDefault="007F4A9F" w:rsidP="00B40B50">
                      <w:pPr>
                        <w:pStyle w:val="ParaNumbering"/>
                      </w:pPr>
                      <w:r>
                        <w:t>006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2018" w:rsidRPr="00A42018">
        <w:rPr>
          <w:rFonts w:hint="cs"/>
          <w:cs/>
        </w:rPr>
        <w:t>దేవుడు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మరియు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యేసు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యొక్క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రాజత్వమును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గూర్చిన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మన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సంభాషణ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రెండు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అంశములపైన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దృష్టి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సారించుచున్నది</w:t>
      </w:r>
      <w:r w:rsidR="00A42018" w:rsidRPr="00A42018">
        <w:rPr>
          <w:cs/>
        </w:rPr>
        <w:t xml:space="preserve">. </w:t>
      </w:r>
      <w:r w:rsidR="00A42018" w:rsidRPr="00A42018">
        <w:rPr>
          <w:rFonts w:hint="cs"/>
          <w:cs/>
        </w:rPr>
        <w:t>మొదటిగా</w:t>
      </w:r>
      <w:r w:rsidR="00A42018" w:rsidRPr="00F849FE">
        <w:rPr>
          <w:cs/>
        </w:rPr>
        <w:t xml:space="preserve">, </w:t>
      </w:r>
      <w:r w:rsidR="00A42018" w:rsidRPr="00A42018">
        <w:rPr>
          <w:rFonts w:hint="cs"/>
          <w:cs/>
        </w:rPr>
        <w:t>సృష్టియంతటిపైన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ప్రభువుగా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దేవుని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యొక్క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రాజత్వమును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మనము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పరిశీలించెదము</w:t>
      </w:r>
      <w:r w:rsidR="00A42018" w:rsidRPr="00A42018">
        <w:rPr>
          <w:cs/>
        </w:rPr>
        <w:t>.</w:t>
      </w:r>
      <w:r w:rsidR="00822EE9">
        <w:rPr>
          <w:cs/>
        </w:rPr>
        <w:t xml:space="preserve"> </w:t>
      </w:r>
      <w:r w:rsidR="00A42018" w:rsidRPr="00A42018">
        <w:rPr>
          <w:rFonts w:hint="cs"/>
          <w:cs/>
        </w:rPr>
        <w:t>మరియు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రెండవదిగా</w:t>
      </w:r>
      <w:r w:rsidR="00A42018" w:rsidRPr="00F849FE">
        <w:rPr>
          <w:cs/>
        </w:rPr>
        <w:t xml:space="preserve">, </w:t>
      </w:r>
      <w:r w:rsidR="00A42018" w:rsidRPr="00A42018">
        <w:rPr>
          <w:rFonts w:hint="cs"/>
          <w:cs/>
        </w:rPr>
        <w:t>దేవుని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సామంతరాజుగా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లేదా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రాజు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సేవకునిగా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క్రీస్తు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యొక్క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రాజత్వమును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మనము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వివరించెదము</w:t>
      </w:r>
      <w:r w:rsidR="00A42018" w:rsidRPr="00A42018">
        <w:rPr>
          <w:cs/>
        </w:rPr>
        <w:t xml:space="preserve">. </w:t>
      </w:r>
      <w:r w:rsidR="00A42018" w:rsidRPr="00A42018">
        <w:rPr>
          <w:rFonts w:hint="cs"/>
          <w:cs/>
        </w:rPr>
        <w:t>దేవుని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యొక్క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రాజత్వముతో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ప్రారంభించుకుందాము</w:t>
      </w:r>
      <w:r w:rsidR="00A42018" w:rsidRPr="00A42018">
        <w:rPr>
          <w:cs/>
        </w:rPr>
        <w:t>.</w:t>
      </w:r>
    </w:p>
    <w:p w14:paraId="32A0C293" w14:textId="77777777" w:rsidR="00EC28A5" w:rsidRPr="00F849FE" w:rsidRDefault="00A42018" w:rsidP="00230C58">
      <w:pPr>
        <w:pStyle w:val="PanelHeading"/>
        <w:rPr>
          <w:cs/>
        </w:rPr>
      </w:pPr>
      <w:bookmarkStart w:id="7" w:name="_Toc528284493"/>
      <w:bookmarkStart w:id="8" w:name="_Toc21111479"/>
      <w:r w:rsidRPr="00A42018">
        <w:rPr>
          <w:rFonts w:hint="cs"/>
          <w:cs/>
          <w:lang w:bidi="te-IN"/>
        </w:rPr>
        <w:t>దేవుని</w:t>
      </w:r>
      <w:r w:rsidRPr="00A42018">
        <w:rPr>
          <w:cs/>
          <w:lang w:bidi="te-IN"/>
        </w:rPr>
        <w:t xml:space="preserve"> </w:t>
      </w:r>
      <w:r w:rsidRPr="00A42018">
        <w:rPr>
          <w:rFonts w:hint="cs"/>
          <w:cs/>
          <w:lang w:bidi="te-IN"/>
        </w:rPr>
        <w:t>రాజత్వము</w:t>
      </w:r>
      <w:bookmarkEnd w:id="7"/>
      <w:bookmarkEnd w:id="8"/>
    </w:p>
    <w:p w14:paraId="5C554D27" w14:textId="2E258782" w:rsidR="003163C2" w:rsidRPr="00AF2326" w:rsidRDefault="00B40B50" w:rsidP="00A42018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080BF2BE" wp14:editId="7C4AC8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" name="PARA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022631" w14:textId="77777777" w:rsidR="007F4A9F" w:rsidRPr="00A535F7" w:rsidRDefault="007F4A9F" w:rsidP="00B40B50">
                            <w:pPr>
                              <w:pStyle w:val="ParaNumbering"/>
                            </w:pPr>
                            <w: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BF2BE" id="PARA7" o:spid="_x0000_s1036" type="#_x0000_t202" style="position:absolute;left:0;text-align:left;margin-left:33pt;margin-top:0;width:28.05pt;height:28.05pt;z-index:251676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p2SehJAIAAE0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5D022631" w14:textId="77777777" w:rsidR="007F4A9F" w:rsidRPr="00A535F7" w:rsidRDefault="007F4A9F" w:rsidP="00B40B50">
                      <w:pPr>
                        <w:pStyle w:val="ParaNumbering"/>
                      </w:pPr>
                      <w:r>
                        <w:t>007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2018" w:rsidRPr="00A42018">
        <w:rPr>
          <w:rFonts w:hint="cs"/>
          <w:cs/>
        </w:rPr>
        <w:t>కీర్తనలు</w:t>
      </w:r>
      <w:r w:rsidR="00A42018" w:rsidRPr="00A42018">
        <w:rPr>
          <w:cs/>
        </w:rPr>
        <w:t xml:space="preserve"> </w:t>
      </w:r>
      <w:r w:rsidR="00A42018" w:rsidRPr="00A42018">
        <w:rPr>
          <w:cs/>
          <w:lang w:bidi="te"/>
        </w:rPr>
        <w:t xml:space="preserve">103:19 </w:t>
      </w:r>
      <w:r w:rsidR="00A42018" w:rsidRPr="00A42018">
        <w:rPr>
          <w:rFonts w:hint="cs"/>
          <w:cs/>
        </w:rPr>
        <w:t>వంటి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అనేక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లేఖన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భాగములు</w:t>
      </w:r>
      <w:r w:rsidR="00A42018" w:rsidRPr="00F849FE">
        <w:rPr>
          <w:cs/>
        </w:rPr>
        <w:t xml:space="preserve">, </w:t>
      </w:r>
      <w:r w:rsidR="00A42018" w:rsidRPr="00A42018">
        <w:rPr>
          <w:rFonts w:hint="cs"/>
          <w:cs/>
        </w:rPr>
        <w:t>దేవునిని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సార్వభౌమునిగాను</w:t>
      </w:r>
      <w:r w:rsidR="00A42018" w:rsidRPr="00F849FE">
        <w:rPr>
          <w:cs/>
        </w:rPr>
        <w:t xml:space="preserve">, </w:t>
      </w:r>
      <w:r w:rsidR="00A42018" w:rsidRPr="00A42018">
        <w:rPr>
          <w:rFonts w:hint="cs"/>
          <w:cs/>
        </w:rPr>
        <w:t>మరియు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సృష్టియంతటిపైన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అధిపతిగాను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వర్ణించుచున్నవి</w:t>
      </w:r>
      <w:r w:rsidR="00A42018" w:rsidRPr="00A42018">
        <w:rPr>
          <w:cs/>
        </w:rPr>
        <w:t>.</w:t>
      </w:r>
      <w:r w:rsidR="00822EE9">
        <w:rPr>
          <w:cs/>
        </w:rPr>
        <w:t xml:space="preserve"> </w:t>
      </w:r>
      <w:r w:rsidR="00A42018" w:rsidRPr="00A42018">
        <w:rPr>
          <w:rFonts w:hint="cs"/>
          <w:cs/>
        </w:rPr>
        <w:t>తాను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సృష్టించిన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దానంతటిపైన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సంపూర్ణ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అధికారము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మరియు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శక్తి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ఆయన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కలిగియున్నాడు</w:t>
      </w:r>
      <w:r w:rsidR="00A42018" w:rsidRPr="00A42018">
        <w:rPr>
          <w:cs/>
        </w:rPr>
        <w:t xml:space="preserve">. </w:t>
      </w:r>
      <w:r w:rsidR="00A42018" w:rsidRPr="00A42018">
        <w:rPr>
          <w:rFonts w:hint="cs"/>
          <w:cs/>
        </w:rPr>
        <w:t>మరియు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ఈ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విశ్వము</w:t>
      </w:r>
      <w:r w:rsidR="003936FD">
        <w:rPr>
          <w:rFonts w:hint="cs"/>
          <w:cs/>
        </w:rPr>
        <w:t>ను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దాని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జీవరాశులను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పరిపాలించుట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ద్వారా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ఆ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అధికారమును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మరియు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శక్తిని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ఆయన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కార్యసాధకము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చేయుచున్నాడు</w:t>
      </w:r>
      <w:r w:rsidR="00A42018" w:rsidRPr="00A42018">
        <w:rPr>
          <w:cs/>
        </w:rPr>
        <w:t>.</w:t>
      </w:r>
    </w:p>
    <w:p w14:paraId="4F7DC382" w14:textId="4CA45E5B" w:rsidR="007D56DD" w:rsidRPr="007F4A9F" w:rsidRDefault="00B40B50" w:rsidP="00405344">
      <w:pPr>
        <w:pStyle w:val="Quotations"/>
        <w:rPr>
          <w:cs/>
        </w:rPr>
      </w:pPr>
      <w:r w:rsidRPr="007F4A9F">
        <w:rPr>
          <w:cs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48F543A9" wp14:editId="3CBEBC4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" name="PAR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ACAF29" w14:textId="77777777" w:rsidR="007F4A9F" w:rsidRPr="00A535F7" w:rsidRDefault="007F4A9F" w:rsidP="00B40B50">
                            <w:pPr>
                              <w:pStyle w:val="ParaNumbering"/>
                            </w:pPr>
                            <w: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543A9" id="PARA8" o:spid="_x0000_s1037" type="#_x0000_t202" style="position:absolute;left:0;text-align:left;margin-left:33pt;margin-top:0;width:28.05pt;height:28.05pt;z-index:251678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I4WHBEjAgAATQ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69ACAF29" w14:textId="77777777" w:rsidR="007F4A9F" w:rsidRPr="00A535F7" w:rsidRDefault="007F4A9F" w:rsidP="00B40B50">
                      <w:pPr>
                        <w:pStyle w:val="ParaNumbering"/>
                      </w:pPr>
                      <w:r>
                        <w:t>008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2018" w:rsidRPr="00405344">
        <w:rPr>
          <w:rFonts w:hint="cs"/>
          <w:cs/>
          <w:lang w:bidi="te-IN"/>
        </w:rPr>
        <w:t>ఆయనే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సృష్టికర్త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గనుక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ఈ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సృష్టియంతటిని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పరిపాలించే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అధికారము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దేవుడు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కలిగియున్నాడు</w:t>
      </w:r>
      <w:r w:rsidR="00A42018" w:rsidRPr="00405344">
        <w:rPr>
          <w:cs/>
        </w:rPr>
        <w:t xml:space="preserve">. </w:t>
      </w:r>
      <w:r w:rsidR="00A42018" w:rsidRPr="00405344">
        <w:rPr>
          <w:rFonts w:hint="cs"/>
          <w:cs/>
          <w:lang w:bidi="te-IN"/>
        </w:rPr>
        <w:t>ఆయన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దీనంతటిని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చేసియున్నాడు</w:t>
      </w:r>
      <w:r w:rsidR="00A42018" w:rsidRPr="00405344">
        <w:rPr>
          <w:cs/>
        </w:rPr>
        <w:t xml:space="preserve">. </w:t>
      </w:r>
      <w:r w:rsidR="00A42018" w:rsidRPr="00405344">
        <w:rPr>
          <w:rFonts w:hint="cs"/>
          <w:cs/>
          <w:lang w:bidi="te-IN"/>
        </w:rPr>
        <w:t>ఇది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ఆయనకు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చెందినది</w:t>
      </w:r>
      <w:r w:rsidR="00A42018" w:rsidRPr="007F4A9F">
        <w:rPr>
          <w:cs/>
        </w:rPr>
        <w:t xml:space="preserve">, </w:t>
      </w:r>
      <w:r w:rsidR="00A42018" w:rsidRPr="00405344">
        <w:rPr>
          <w:rFonts w:hint="cs"/>
          <w:cs/>
          <w:lang w:bidi="te-IN"/>
        </w:rPr>
        <w:t>మరియు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దీనిపై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పరిపాలన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హక్కును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ఆయన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కలిగియున్నాడు</w:t>
      </w:r>
      <w:r w:rsidR="00A42018" w:rsidRPr="00405344">
        <w:rPr>
          <w:cs/>
        </w:rPr>
        <w:t xml:space="preserve">. </w:t>
      </w:r>
      <w:r w:rsidR="00A42018" w:rsidRPr="00405344">
        <w:rPr>
          <w:rFonts w:hint="cs"/>
          <w:cs/>
          <w:lang w:bidi="te-IN"/>
        </w:rPr>
        <w:t>మరియు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కీర్తనల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గ్రంథములో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ఒక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లేఖన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భాగము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ఉన్నది</w:t>
      </w:r>
      <w:r w:rsidR="00A42018" w:rsidRPr="00405344">
        <w:rPr>
          <w:cs/>
        </w:rPr>
        <w:t xml:space="preserve"> — </w:t>
      </w:r>
      <w:r w:rsidR="00A42018" w:rsidRPr="00405344">
        <w:rPr>
          <w:rFonts w:hint="cs"/>
          <w:cs/>
          <w:lang w:bidi="te-IN"/>
        </w:rPr>
        <w:t>కీర్తనలు</w:t>
      </w:r>
      <w:r w:rsidR="00A42018" w:rsidRPr="00405344">
        <w:rPr>
          <w:cs/>
        </w:rPr>
        <w:t xml:space="preserve"> 24:12 — </w:t>
      </w:r>
      <w:r w:rsidR="00A42018" w:rsidRPr="00405344">
        <w:rPr>
          <w:rFonts w:hint="cs"/>
          <w:cs/>
          <w:lang w:bidi="te-IN"/>
        </w:rPr>
        <w:t>అది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ఈ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సత్యమును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స్పష్టము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చేయుచున్నది</w:t>
      </w:r>
      <w:r w:rsidR="00A42018" w:rsidRPr="00405344">
        <w:rPr>
          <w:cs/>
        </w:rPr>
        <w:t>:</w:t>
      </w:r>
      <w:r w:rsidR="00822EE9" w:rsidRPr="007F4A9F">
        <w:rPr>
          <w:cs/>
        </w:rPr>
        <w:t xml:space="preserve"> </w:t>
      </w:r>
      <w:r w:rsidR="00A42018" w:rsidRPr="00405344">
        <w:rPr>
          <w:cs/>
        </w:rPr>
        <w:t>“</w:t>
      </w:r>
      <w:r w:rsidR="00A42018" w:rsidRPr="00405344">
        <w:rPr>
          <w:rFonts w:hint="cs"/>
          <w:cs/>
          <w:lang w:bidi="te-IN"/>
        </w:rPr>
        <w:t>భూమియు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దాని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సంపూర్ణతను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లోకమును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దాని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నివాసులును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యెహోవావే</w:t>
      </w:r>
      <w:r w:rsidR="00A42018" w:rsidRPr="00405344">
        <w:rPr>
          <w:rFonts w:hint="eastAsia"/>
          <w:cs/>
        </w:rPr>
        <w:t>”</w:t>
      </w:r>
      <w:r w:rsidR="00A42018" w:rsidRPr="00405344">
        <w:rPr>
          <w:cs/>
        </w:rPr>
        <w:t xml:space="preserve"> — </w:t>
      </w:r>
      <w:r w:rsidR="00A42018" w:rsidRPr="00405344">
        <w:rPr>
          <w:rFonts w:hint="cs"/>
          <w:cs/>
          <w:lang w:bidi="te-IN"/>
        </w:rPr>
        <w:t>ఏలయనగా</w:t>
      </w:r>
      <w:r w:rsidR="00A42018" w:rsidRPr="00405344">
        <w:rPr>
          <w:cs/>
        </w:rPr>
        <w:t xml:space="preserve"> — “</w:t>
      </w:r>
      <w:r w:rsidR="00A42018" w:rsidRPr="00405344">
        <w:rPr>
          <w:rFonts w:hint="cs"/>
          <w:cs/>
          <w:lang w:bidi="te-IN"/>
        </w:rPr>
        <w:t>ఆయన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సముద్రముల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మీద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దానికి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పునాది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వేసెను</w:t>
      </w:r>
      <w:r w:rsidR="00A42018" w:rsidRPr="007F4A9F">
        <w:rPr>
          <w:cs/>
        </w:rPr>
        <w:t xml:space="preserve">, </w:t>
      </w:r>
      <w:r w:rsidR="00A42018" w:rsidRPr="00405344">
        <w:rPr>
          <w:rFonts w:hint="cs"/>
          <w:cs/>
          <w:lang w:bidi="te-IN"/>
        </w:rPr>
        <w:t>ప్రవాహ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జలముల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మీద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దాని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స్థిరపరచెను</w:t>
      </w:r>
      <w:r w:rsidR="00A42018" w:rsidRPr="00405344">
        <w:rPr>
          <w:cs/>
        </w:rPr>
        <w:t>.”</w:t>
      </w:r>
      <w:r w:rsidR="00822EE9" w:rsidRPr="007F4A9F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కావున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ఆయన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దానిని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సొత్తుగా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కలిగియున్నాడు</w:t>
      </w:r>
      <w:r w:rsidR="00A42018" w:rsidRPr="00405344">
        <w:rPr>
          <w:cs/>
        </w:rPr>
        <w:t>.</w:t>
      </w:r>
      <w:r w:rsidR="00822EE9" w:rsidRPr="007F4A9F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ఆయన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దానిని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చేసెను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గనుక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దానిని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పాలించుచున్నాడు</w:t>
      </w:r>
      <w:r w:rsidR="00A42018" w:rsidRPr="00405344">
        <w:rPr>
          <w:cs/>
        </w:rPr>
        <w:t>.</w:t>
      </w:r>
      <w:r w:rsidR="00822EE9" w:rsidRPr="007F4A9F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అది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ఆయనకు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చెందినది</w:t>
      </w:r>
      <w:r w:rsidR="00A42018" w:rsidRPr="00405344">
        <w:rPr>
          <w:cs/>
        </w:rPr>
        <w:t>.</w:t>
      </w:r>
    </w:p>
    <w:p w14:paraId="26C2331C" w14:textId="6B3A234D" w:rsidR="003163C2" w:rsidRPr="00405344" w:rsidRDefault="00353E32" w:rsidP="003936FD">
      <w:pPr>
        <w:pStyle w:val="QuotationAuthor"/>
        <w:rPr>
          <w:cs/>
        </w:rPr>
      </w:pPr>
      <w:r w:rsidRPr="00F849FE">
        <w:rPr>
          <w:cs/>
        </w:rPr>
        <w:t>—</w:t>
      </w:r>
      <w:r w:rsidRPr="00F849FE">
        <w:rPr>
          <w:rFonts w:hint="cs"/>
          <w:cs/>
        </w:rPr>
        <w:t xml:space="preserve"> </w:t>
      </w:r>
      <w:r w:rsidR="00A42018" w:rsidRPr="00405344">
        <w:rPr>
          <w:rFonts w:hint="cs"/>
          <w:cs/>
          <w:lang w:bidi="te-IN"/>
        </w:rPr>
        <w:t>డా</w:t>
      </w:r>
      <w:r w:rsidR="00A42018" w:rsidRPr="00405344">
        <w:rPr>
          <w:cs/>
        </w:rPr>
        <w:t xml:space="preserve">. </w:t>
      </w:r>
      <w:r w:rsidR="00A42018" w:rsidRPr="00405344">
        <w:rPr>
          <w:rFonts w:hint="cs"/>
          <w:cs/>
          <w:lang w:bidi="te-IN"/>
        </w:rPr>
        <w:t>రాబర్ట్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బి</w:t>
      </w:r>
      <w:r w:rsidR="00A42018" w:rsidRPr="00405344">
        <w:rPr>
          <w:cs/>
        </w:rPr>
        <w:t xml:space="preserve">. </w:t>
      </w:r>
      <w:r w:rsidR="003936FD">
        <w:rPr>
          <w:rFonts w:hint="cs"/>
          <w:cs/>
          <w:lang w:bidi="te-IN"/>
        </w:rPr>
        <w:t>చిష్లోం</w:t>
      </w:r>
      <w:r w:rsidR="00A42018" w:rsidRPr="00F849FE">
        <w:rPr>
          <w:cs/>
        </w:rPr>
        <w:t xml:space="preserve">, </w:t>
      </w:r>
      <w:r w:rsidR="00A42018" w:rsidRPr="00405344">
        <w:rPr>
          <w:rFonts w:hint="cs"/>
          <w:cs/>
          <w:lang w:bidi="te-IN"/>
        </w:rPr>
        <w:t>జూ</w:t>
      </w:r>
      <w:r w:rsidR="00A42018" w:rsidRPr="00405344">
        <w:rPr>
          <w:cs/>
        </w:rPr>
        <w:t>.</w:t>
      </w:r>
    </w:p>
    <w:p w14:paraId="032F8DB2" w14:textId="0E19BBA8" w:rsidR="007D56DD" w:rsidRPr="007F4A9F" w:rsidRDefault="00B40B50" w:rsidP="00405344">
      <w:pPr>
        <w:pStyle w:val="Quotations"/>
        <w:rPr>
          <w:cs/>
        </w:rPr>
      </w:pPr>
      <w:r w:rsidRPr="007F4A9F">
        <w:rPr>
          <w:cs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7A79E5AA" wp14:editId="388E0E1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" name="PARA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62124" w14:textId="77777777" w:rsidR="007F4A9F" w:rsidRPr="00A535F7" w:rsidRDefault="007F4A9F" w:rsidP="00B40B50">
                            <w:pPr>
                              <w:pStyle w:val="ParaNumbering"/>
                            </w:pPr>
                            <w: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9E5AA" id="PARA9" o:spid="_x0000_s1038" type="#_x0000_t202" style="position:absolute;left:0;text-align:left;margin-left:33pt;margin-top:0;width:28.05pt;height:28.05pt;z-index:251680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tUJQIAAE0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YnG7VCUCAABN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4A662124" w14:textId="77777777" w:rsidR="007F4A9F" w:rsidRPr="00A535F7" w:rsidRDefault="007F4A9F" w:rsidP="00B40B50">
                      <w:pPr>
                        <w:pStyle w:val="ParaNumbering"/>
                      </w:pPr>
                      <w:r>
                        <w:t>009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2018" w:rsidRPr="00405344">
        <w:rPr>
          <w:rFonts w:hint="cs"/>
          <w:cs/>
          <w:lang w:bidi="te-IN"/>
        </w:rPr>
        <w:t>తనకు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వేరైన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దానినుండి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దేవుడు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అధికారమును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పొందజాలడు</w:t>
      </w:r>
      <w:r w:rsidR="00A42018" w:rsidRPr="00405344">
        <w:rPr>
          <w:cs/>
        </w:rPr>
        <w:t xml:space="preserve">. </w:t>
      </w:r>
      <w:r w:rsidR="00A42018" w:rsidRPr="00405344">
        <w:rPr>
          <w:rFonts w:hint="cs"/>
          <w:cs/>
          <w:lang w:bidi="te-IN"/>
        </w:rPr>
        <w:t>ఆయనే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తన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అధికారమైయున్నాడు</w:t>
      </w:r>
      <w:r w:rsidR="00A42018" w:rsidRPr="00405344">
        <w:rPr>
          <w:cs/>
        </w:rPr>
        <w:t xml:space="preserve">. </w:t>
      </w:r>
      <w:r w:rsidR="00A42018" w:rsidRPr="00405344">
        <w:rPr>
          <w:rFonts w:hint="cs"/>
          <w:cs/>
          <w:lang w:bidi="te-IN"/>
        </w:rPr>
        <w:t>అయన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గుణలక్షణములు</w:t>
      </w:r>
      <w:r w:rsidR="00A42018" w:rsidRPr="007F4A9F">
        <w:rPr>
          <w:cs/>
        </w:rPr>
        <w:t xml:space="preserve">, </w:t>
      </w:r>
      <w:r w:rsidR="00A42018" w:rsidRPr="00405344">
        <w:rPr>
          <w:rFonts w:hint="cs"/>
          <w:cs/>
          <w:lang w:bidi="te-IN"/>
        </w:rPr>
        <w:t>అన్నియు</w:t>
      </w:r>
      <w:r w:rsidR="00A42018" w:rsidRPr="007F4A9F">
        <w:rPr>
          <w:cs/>
        </w:rPr>
        <w:t xml:space="preserve">, </w:t>
      </w:r>
      <w:r w:rsidR="00A42018" w:rsidRPr="00405344">
        <w:rPr>
          <w:rFonts w:hint="cs"/>
          <w:cs/>
          <w:lang w:bidi="te-IN"/>
        </w:rPr>
        <w:t>అధికారపూరితమైనవి</w:t>
      </w:r>
      <w:r w:rsidR="00A42018" w:rsidRPr="00405344">
        <w:rPr>
          <w:cs/>
        </w:rPr>
        <w:t xml:space="preserve">. </w:t>
      </w:r>
      <w:r w:rsidR="00A42018" w:rsidRPr="00405344">
        <w:rPr>
          <w:rFonts w:hint="cs"/>
          <w:cs/>
          <w:lang w:bidi="te-IN"/>
        </w:rPr>
        <w:t>అయితే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మానవులు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కలిగియున్న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అధికారము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వంటిది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కాదు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అది</w:t>
      </w:r>
      <w:r w:rsidR="00A42018" w:rsidRPr="007F4A9F">
        <w:rPr>
          <w:cs/>
        </w:rPr>
        <w:t xml:space="preserve">, </w:t>
      </w:r>
      <w:r w:rsidR="00A42018" w:rsidRPr="00405344">
        <w:rPr>
          <w:rFonts w:hint="cs"/>
          <w:cs/>
          <w:lang w:bidi="te-IN"/>
        </w:rPr>
        <w:t>మానవాధికారము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క్రూరమైనది</w:t>
      </w:r>
      <w:r w:rsidR="00A42018" w:rsidRPr="007F4A9F">
        <w:rPr>
          <w:cs/>
        </w:rPr>
        <w:t xml:space="preserve">, </w:t>
      </w:r>
      <w:r w:rsidR="00A42018" w:rsidRPr="00405344">
        <w:rPr>
          <w:rFonts w:hint="cs"/>
          <w:cs/>
          <w:lang w:bidi="te-IN"/>
        </w:rPr>
        <w:t>లేదా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చపలమైనది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లేదా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నిరంకుశమైనది</w:t>
      </w:r>
      <w:r w:rsidR="00A42018" w:rsidRPr="00405344">
        <w:rPr>
          <w:cs/>
        </w:rPr>
        <w:t xml:space="preserve">. </w:t>
      </w:r>
      <w:r w:rsidR="00A42018" w:rsidRPr="00405344">
        <w:rPr>
          <w:rFonts w:hint="cs"/>
          <w:cs/>
          <w:lang w:bidi="te-IN"/>
        </w:rPr>
        <w:t>ఆయన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అధికారము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మంచిది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ఏలయనగా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దేవుడు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మంచివాడు</w:t>
      </w:r>
      <w:r w:rsidR="00A42018" w:rsidRPr="00405344">
        <w:rPr>
          <w:cs/>
        </w:rPr>
        <w:t xml:space="preserve">. </w:t>
      </w:r>
      <w:r w:rsidR="00A42018" w:rsidRPr="00405344">
        <w:rPr>
          <w:rFonts w:hint="cs"/>
          <w:cs/>
          <w:lang w:bidi="te-IN"/>
        </w:rPr>
        <w:t>మనము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ఆయన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అధికారమును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నమ్మెదము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ఏలయనగా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ఆయన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అద్భుతమైన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కార్యములను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చేసియున్నాడు</w:t>
      </w:r>
      <w:r w:rsidR="00A42018" w:rsidRPr="00405344">
        <w:rPr>
          <w:cs/>
        </w:rPr>
        <w:t xml:space="preserve">. </w:t>
      </w:r>
      <w:r w:rsidR="00A42018" w:rsidRPr="00405344">
        <w:rPr>
          <w:rFonts w:hint="cs"/>
          <w:cs/>
          <w:lang w:bidi="te-IN"/>
        </w:rPr>
        <w:t>ఆయన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అధికారమునకు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గొప్ప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రుజువు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ఏదనగా</w:t>
      </w:r>
      <w:r w:rsidR="00A42018" w:rsidRPr="007F4A9F">
        <w:rPr>
          <w:cs/>
        </w:rPr>
        <w:t xml:space="preserve">, </w:t>
      </w:r>
      <w:r w:rsidR="00A42018" w:rsidRPr="00405344">
        <w:rPr>
          <w:rFonts w:hint="cs"/>
          <w:cs/>
          <w:lang w:bidi="te-IN"/>
        </w:rPr>
        <w:t>మన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పాపముల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కొరకు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మరణించుటకు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తన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కుమారుని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పంపించుట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మరియు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మనలను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నీతిమంతులను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చేయుటకు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ఆయనను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లేపుట</w:t>
      </w:r>
      <w:r w:rsidR="00A42018" w:rsidRPr="00405344">
        <w:rPr>
          <w:cs/>
        </w:rPr>
        <w:t>.</w:t>
      </w:r>
      <w:r w:rsidR="00822EE9" w:rsidRPr="007F4A9F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ఏ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తత్వజ్ఞానము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లేదా</w:t>
      </w:r>
      <w:r w:rsidR="00A42018" w:rsidRPr="007F4A9F">
        <w:rPr>
          <w:cs/>
        </w:rPr>
        <w:t xml:space="preserve">, </w:t>
      </w:r>
      <w:r w:rsidR="00A42018" w:rsidRPr="00405344">
        <w:rPr>
          <w:rFonts w:hint="cs"/>
          <w:cs/>
          <w:lang w:bidi="te-IN"/>
        </w:rPr>
        <w:t>ఏ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దేవుడు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ఇటువంటి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అధికారముతో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ప్రత్యుత్తరమియ్యలేదు</w:t>
      </w:r>
      <w:r w:rsidR="00A42018" w:rsidRPr="00405344">
        <w:rPr>
          <w:cs/>
        </w:rPr>
        <w:t xml:space="preserve">. </w:t>
      </w:r>
      <w:r w:rsidR="00A42018" w:rsidRPr="00405344">
        <w:rPr>
          <w:rFonts w:hint="cs"/>
          <w:cs/>
          <w:lang w:bidi="te-IN"/>
        </w:rPr>
        <w:t>కావున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దేవుని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అధికారము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ఆయనయందే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ఉన్నది</w:t>
      </w:r>
      <w:r w:rsidR="00A42018" w:rsidRPr="007F4A9F">
        <w:rPr>
          <w:cs/>
        </w:rPr>
        <w:t xml:space="preserve">, </w:t>
      </w:r>
      <w:r w:rsidR="00A42018" w:rsidRPr="00405344">
        <w:rPr>
          <w:rFonts w:hint="cs"/>
          <w:cs/>
          <w:lang w:bidi="te-IN"/>
        </w:rPr>
        <w:t>అయితే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అది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మరలా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మరలా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యేసు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క్రీస్తు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నందు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రుజువు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చేయబడుచున్నది</w:t>
      </w:r>
      <w:r w:rsidR="00A42018" w:rsidRPr="00405344">
        <w:rPr>
          <w:cs/>
        </w:rPr>
        <w:t>.</w:t>
      </w:r>
    </w:p>
    <w:p w14:paraId="525B94F1" w14:textId="77777777" w:rsidR="007D56DD" w:rsidRPr="00F849FE" w:rsidRDefault="00353E32" w:rsidP="00405344">
      <w:pPr>
        <w:pStyle w:val="QuotationAuthor"/>
        <w:rPr>
          <w:cs/>
        </w:rPr>
      </w:pPr>
      <w:r w:rsidRPr="00F849FE">
        <w:rPr>
          <w:cs/>
        </w:rPr>
        <w:t>—</w:t>
      </w:r>
      <w:r w:rsidRPr="00F849FE">
        <w:rPr>
          <w:rFonts w:hint="cs"/>
          <w:cs/>
        </w:rPr>
        <w:t xml:space="preserve"> </w:t>
      </w:r>
      <w:r w:rsidR="00A42018" w:rsidRPr="00405344">
        <w:rPr>
          <w:rFonts w:hint="cs"/>
          <w:cs/>
          <w:lang w:bidi="te-IN"/>
        </w:rPr>
        <w:t>డా</w:t>
      </w:r>
      <w:r w:rsidR="00A42018" w:rsidRPr="00405344">
        <w:rPr>
          <w:cs/>
        </w:rPr>
        <w:t xml:space="preserve">. </w:t>
      </w:r>
      <w:r w:rsidR="00A42018" w:rsidRPr="00405344">
        <w:rPr>
          <w:rFonts w:hint="cs"/>
          <w:cs/>
          <w:lang w:bidi="te-IN"/>
        </w:rPr>
        <w:t>విలియమ్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ఎడ్గర్</w:t>
      </w:r>
    </w:p>
    <w:p w14:paraId="1E6DD2FF" w14:textId="1B97A54F" w:rsidR="00A42018" w:rsidRDefault="00B40B50" w:rsidP="00A42018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2FD65D54" wp14:editId="4F24243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" name="PARA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EC3AF" w14:textId="77777777" w:rsidR="007F4A9F" w:rsidRPr="00A535F7" w:rsidRDefault="007F4A9F" w:rsidP="00B40B50">
                            <w:pPr>
                              <w:pStyle w:val="ParaNumbering"/>
                            </w:pPr>
                            <w: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65D54" id="PARA10" o:spid="_x0000_s1039" type="#_x0000_t202" style="position:absolute;left:0;text-align:left;margin-left:33pt;margin-top:0;width:28.05pt;height:28.05pt;z-index:251682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mb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mXlZm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148EC3AF" w14:textId="77777777" w:rsidR="007F4A9F" w:rsidRPr="00A535F7" w:rsidRDefault="007F4A9F" w:rsidP="00B40B50">
                      <w:pPr>
                        <w:pStyle w:val="ParaNumbering"/>
                      </w:pPr>
                      <w:r>
                        <w:t>010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2018">
        <w:rPr>
          <w:rFonts w:hint="cs"/>
          <w:cs/>
        </w:rPr>
        <w:t>సృష్టియంతటిపైన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దేవుడు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గొప్ప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రాజుగా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ఉన్నట్లు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ప్రకటన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గ్రంథము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తరచూ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మాట్లాడుచున్నది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మరియు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విశ్వమంతటిపైన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క్రియాశీలతగల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ఆయన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పరిపాలనను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గూర్చి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నొక్కి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చెప్పుచున్నది</w:t>
      </w:r>
      <w:r w:rsidR="00A42018">
        <w:rPr>
          <w:cs/>
        </w:rPr>
        <w:t>.</w:t>
      </w:r>
      <w:r w:rsidR="00822EE9">
        <w:rPr>
          <w:cs/>
        </w:rPr>
        <w:t xml:space="preserve"> </w:t>
      </w:r>
      <w:r w:rsidR="00A42018">
        <w:rPr>
          <w:rFonts w:hint="cs"/>
          <w:cs/>
        </w:rPr>
        <w:t>ఈ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విషయాన్ని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ప్రకటన</w:t>
      </w:r>
      <w:r w:rsidR="00A42018">
        <w:rPr>
          <w:cs/>
        </w:rPr>
        <w:t xml:space="preserve"> </w:t>
      </w:r>
      <w:r w:rsidR="00A42018">
        <w:rPr>
          <w:cs/>
          <w:lang w:bidi="te"/>
        </w:rPr>
        <w:t>1:4-6</w:t>
      </w:r>
      <w:r w:rsidR="00A42018">
        <w:rPr>
          <w:rFonts w:hint="cs"/>
          <w:cs/>
        </w:rPr>
        <w:t>లో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యోహాను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తన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పాఠకులకు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వందనములు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చెప్పుటలో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మనము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చూడవచ్చు</w:t>
      </w:r>
      <w:r w:rsidR="00A42018">
        <w:rPr>
          <w:cs/>
        </w:rPr>
        <w:t xml:space="preserve">. </w:t>
      </w:r>
      <w:r w:rsidR="00A42018">
        <w:rPr>
          <w:rFonts w:hint="cs"/>
          <w:cs/>
        </w:rPr>
        <w:t>ప్రకటన</w:t>
      </w:r>
      <w:r w:rsidR="00A42018">
        <w:rPr>
          <w:cs/>
        </w:rPr>
        <w:t xml:space="preserve"> </w:t>
      </w:r>
      <w:r w:rsidR="00A42018">
        <w:rPr>
          <w:cs/>
          <w:lang w:bidi="te"/>
        </w:rPr>
        <w:t>4–5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అధ్యాయములలో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పరలోకపు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సింహాసనపు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ఆవరణను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గూర్చిన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వివరణలో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మనము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దీనిని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చూడవచ్చు</w:t>
      </w:r>
      <w:r w:rsidR="00A42018">
        <w:rPr>
          <w:cs/>
        </w:rPr>
        <w:t>.</w:t>
      </w:r>
      <w:r w:rsidR="00822EE9">
        <w:rPr>
          <w:cs/>
        </w:rPr>
        <w:t xml:space="preserve"> </w:t>
      </w:r>
      <w:r w:rsidR="00A42018">
        <w:rPr>
          <w:rFonts w:hint="cs"/>
          <w:cs/>
        </w:rPr>
        <w:t>ప్రకటన</w:t>
      </w:r>
      <w:r w:rsidR="00A42018">
        <w:rPr>
          <w:cs/>
        </w:rPr>
        <w:t xml:space="preserve"> </w:t>
      </w:r>
      <w:r w:rsidR="00A42018">
        <w:rPr>
          <w:cs/>
          <w:lang w:bidi="te"/>
        </w:rPr>
        <w:t>7:9-10</w:t>
      </w:r>
      <w:r w:rsidR="00A42018">
        <w:rPr>
          <w:rFonts w:hint="cs"/>
          <w:cs/>
        </w:rPr>
        <w:t>లో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ప్రతీ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జనములో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నుండి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ప్రజలు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సింహాసనము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యెదుట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నిలువబడి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ఆయనను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స్తుతించుటలో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మనము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దీనిని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చూడవచ్చు</w:t>
      </w:r>
      <w:r w:rsidR="00A42018">
        <w:rPr>
          <w:cs/>
        </w:rPr>
        <w:t xml:space="preserve">. </w:t>
      </w:r>
      <w:r w:rsidR="00A42018">
        <w:rPr>
          <w:cs/>
          <w:lang w:bidi="te"/>
        </w:rPr>
        <w:t>11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మరియు</w:t>
      </w:r>
      <w:r w:rsidR="00A42018">
        <w:rPr>
          <w:cs/>
        </w:rPr>
        <w:t xml:space="preserve"> </w:t>
      </w:r>
      <w:r w:rsidR="00A42018">
        <w:rPr>
          <w:cs/>
          <w:lang w:bidi="te"/>
        </w:rPr>
        <w:t>12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వచనములలో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దేవదూతలు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కూడా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అదే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ప్రకారము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చేయుటలో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కూడా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మనము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దీనిని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చూడవచ్చును</w:t>
      </w:r>
      <w:r w:rsidR="00A42018">
        <w:rPr>
          <w:cs/>
        </w:rPr>
        <w:t xml:space="preserve">. </w:t>
      </w:r>
      <w:r w:rsidR="00A42018">
        <w:rPr>
          <w:rFonts w:hint="cs"/>
          <w:cs/>
        </w:rPr>
        <w:t>మరియు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ఈ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పుస్తకములో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మిగిలిన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భాగములలో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దేవుడు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తన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సింహాసనముపైన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ఆసీనుడై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యుండుటను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గూర్చి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తరచూ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చెప్పుచున్న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వాటిలో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కూడా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దీనిని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మనము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చూడవచ్చు</w:t>
      </w:r>
      <w:r w:rsidR="00A42018">
        <w:rPr>
          <w:cs/>
        </w:rPr>
        <w:t>.</w:t>
      </w:r>
    </w:p>
    <w:p w14:paraId="76444B43" w14:textId="77777777" w:rsidR="003163C2" w:rsidRPr="00F849FE" w:rsidRDefault="007135AB" w:rsidP="00A42018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6A4CFF24" wp14:editId="64B0010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" name="PARA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34CCF1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CFF24" id="PARA11" o:spid="_x0000_s1040" type="#_x0000_t202" style="position:absolute;left:0;text-align:left;margin-left:33pt;margin-top:0;width:28.05pt;height:28.05pt;z-index:251684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UqJgIAAE4EAAAOAAAAZHJzL2Uyb0RvYy54bWysVE1v2zAMvQ/YfxB0X5yPJhi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IAJS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A34CCF1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2018">
        <w:rPr>
          <w:rFonts w:hint="cs"/>
          <w:cs/>
        </w:rPr>
        <w:t>ఒక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ఉదాహరణగా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ప్రకటన</w:t>
      </w:r>
      <w:r w:rsidR="00A42018">
        <w:rPr>
          <w:cs/>
        </w:rPr>
        <w:t xml:space="preserve"> </w:t>
      </w:r>
      <w:r w:rsidR="00A42018">
        <w:rPr>
          <w:cs/>
          <w:lang w:bidi="te"/>
        </w:rPr>
        <w:t>1:4-6</w:t>
      </w:r>
      <w:r w:rsidR="00A42018">
        <w:rPr>
          <w:rFonts w:hint="cs"/>
          <w:cs/>
        </w:rPr>
        <w:t>లో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చిన్న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ఆసియాలో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ఉన్న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సంఘములకు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యోహాను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ఏ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విధముగా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వందనములు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చెప్పుచున్నాడో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వినండి</w:t>
      </w:r>
      <w:r w:rsidR="00A42018">
        <w:rPr>
          <w:cs/>
        </w:rPr>
        <w:t>:</w:t>
      </w:r>
    </w:p>
    <w:p w14:paraId="3508463F" w14:textId="77777777" w:rsidR="003163C2" w:rsidRPr="007F4A9F" w:rsidRDefault="007135AB" w:rsidP="00FA6ED9">
      <w:pPr>
        <w:pStyle w:val="Quotations"/>
        <w:rPr>
          <w:cs/>
        </w:rPr>
      </w:pPr>
      <w:r w:rsidRPr="007F4A9F">
        <w:rPr>
          <w:cs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37C40EA3" wp14:editId="27DD025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" name="PARA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047BFC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40EA3" id="PARA12" o:spid="_x0000_s1041" type="#_x0000_t202" style="position:absolute;left:0;text-align:left;margin-left:33pt;margin-top:0;width:28.05pt;height:28.05pt;z-index:251686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S7Jw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d1ES7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2047BFC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2018" w:rsidRPr="00FA6ED9">
        <w:rPr>
          <w:rFonts w:hint="cs"/>
          <w:cs/>
          <w:lang w:bidi="te-IN"/>
        </w:rPr>
        <w:t>యోహాను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ఆసియలో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ఉన్న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యేడు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సంఘములకు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శుభమని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చెప్పి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వ్రాయునది</w:t>
      </w:r>
      <w:r w:rsidR="00A42018" w:rsidRPr="00FA6ED9">
        <w:rPr>
          <w:cs/>
        </w:rPr>
        <w:t xml:space="preserve">: </w:t>
      </w:r>
      <w:r w:rsidR="00A42018" w:rsidRPr="00FA6ED9">
        <w:rPr>
          <w:rFonts w:hint="cs"/>
          <w:cs/>
          <w:lang w:bidi="te-IN"/>
        </w:rPr>
        <w:t>వర్తమాన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భూత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భవిష్యత్కాలములలో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ఉన్నవానినుండియు</w:t>
      </w:r>
      <w:r w:rsidR="00A42018" w:rsidRPr="007F4A9F">
        <w:rPr>
          <w:cs/>
        </w:rPr>
        <w:t xml:space="preserve">, </w:t>
      </w:r>
      <w:r w:rsidR="00A42018" w:rsidRPr="00FA6ED9">
        <w:rPr>
          <w:rFonts w:hint="cs"/>
          <w:cs/>
          <w:lang w:bidi="te-IN"/>
        </w:rPr>
        <w:t>ఆయన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సింహాసనము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ఎదుటనున్న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యేడు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ఆత్మలనుండియు</w:t>
      </w:r>
      <w:r w:rsidR="00A42018" w:rsidRPr="007F4A9F">
        <w:rPr>
          <w:cs/>
        </w:rPr>
        <w:t>,</w:t>
      </w:r>
      <w:r w:rsidR="00624E17" w:rsidRPr="00F849FE">
        <w:rPr>
          <w:rFonts w:hint="cs"/>
          <w:cs/>
        </w:rPr>
        <w:t xml:space="preserve"> </w:t>
      </w:r>
      <w:r w:rsidR="00A42018" w:rsidRPr="00FA6ED9">
        <w:rPr>
          <w:rFonts w:hint="cs"/>
          <w:cs/>
          <w:lang w:bidi="te-IN"/>
        </w:rPr>
        <w:t>నమ్మకమైన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సాక్షియు</w:t>
      </w:r>
      <w:r w:rsidR="00A42018" w:rsidRPr="007F4A9F">
        <w:rPr>
          <w:cs/>
        </w:rPr>
        <w:t xml:space="preserve">, </w:t>
      </w:r>
      <w:r w:rsidR="00A42018" w:rsidRPr="00FA6ED9">
        <w:rPr>
          <w:rFonts w:hint="cs"/>
          <w:cs/>
          <w:lang w:bidi="te-IN"/>
        </w:rPr>
        <w:t>మృతులలోనుండి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ఆది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సంభూతుడుగా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లేచిన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వాడును</w:t>
      </w:r>
      <w:r w:rsidR="00A42018" w:rsidRPr="007F4A9F">
        <w:rPr>
          <w:cs/>
        </w:rPr>
        <w:t xml:space="preserve">, </w:t>
      </w:r>
      <w:r w:rsidR="00A42018" w:rsidRPr="00FA6ED9">
        <w:rPr>
          <w:rFonts w:hint="cs"/>
          <w:cs/>
          <w:lang w:bidi="te-IN"/>
        </w:rPr>
        <w:t>భూపతులకు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అధిపతియునైన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యేసుక్రీస్తు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నుండియు</w:t>
      </w:r>
      <w:r w:rsidR="00A42018" w:rsidRPr="007F4A9F">
        <w:rPr>
          <w:cs/>
        </w:rPr>
        <w:t xml:space="preserve">, </w:t>
      </w:r>
      <w:r w:rsidR="00A42018" w:rsidRPr="00FA6ED9">
        <w:rPr>
          <w:rFonts w:hint="cs"/>
          <w:cs/>
          <w:lang w:bidi="te-IN"/>
        </w:rPr>
        <w:t>కృపాసమాధానములు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మీకు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కలుగునుగాక</w:t>
      </w:r>
      <w:r w:rsidR="00A42018" w:rsidRPr="00FA6ED9">
        <w:rPr>
          <w:cs/>
        </w:rPr>
        <w:t xml:space="preserve">. </w:t>
      </w:r>
      <w:r w:rsidR="00A42018" w:rsidRPr="00FA6ED9">
        <w:rPr>
          <w:rFonts w:hint="cs"/>
          <w:cs/>
          <w:lang w:bidi="te-IN"/>
        </w:rPr>
        <w:t>మనలను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ప్రేమించుచు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తన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రక్తమువలన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మన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పాపములనుండి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మనలను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విడిపించినవానికి</w:t>
      </w:r>
      <w:r w:rsidR="00A42018" w:rsidRPr="007F4A9F">
        <w:rPr>
          <w:cs/>
        </w:rPr>
        <w:t xml:space="preserve">, </w:t>
      </w:r>
      <w:r w:rsidR="00A42018" w:rsidRPr="00FA6ED9">
        <w:rPr>
          <w:rFonts w:hint="cs"/>
          <w:cs/>
          <w:lang w:bidi="te-IN"/>
        </w:rPr>
        <w:t>మహిమయు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ప్రభావమును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యుగయుగములు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కలుగునుగాక</w:t>
      </w:r>
      <w:r w:rsidR="00A42018" w:rsidRPr="00FA6ED9">
        <w:rPr>
          <w:cs/>
        </w:rPr>
        <w:t xml:space="preserve"> — </w:t>
      </w:r>
      <w:r w:rsidR="00A42018" w:rsidRPr="00FA6ED9">
        <w:rPr>
          <w:rFonts w:hint="cs"/>
          <w:cs/>
          <w:lang w:bidi="te-IN"/>
        </w:rPr>
        <w:t>ఆమేన్‌</w:t>
      </w:r>
      <w:r w:rsidR="00A42018" w:rsidRPr="00FA6ED9">
        <w:rPr>
          <w:cs/>
        </w:rPr>
        <w:t xml:space="preserve">! </w:t>
      </w:r>
      <w:r w:rsidR="00A42018" w:rsidRPr="00FA6ED9">
        <w:rPr>
          <w:rFonts w:hint="cs"/>
          <w:cs/>
          <w:lang w:bidi="te-IN"/>
        </w:rPr>
        <w:t>ఆయన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మనలను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తన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తండ్రియగు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దేవునికి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ఒక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రాజ్యముగాను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యాజకులనుగాను</w:t>
      </w:r>
      <w:r w:rsidR="00A42018" w:rsidRPr="00FA6ED9">
        <w:rPr>
          <w:cs/>
        </w:rPr>
        <w:t xml:space="preserve"> </w:t>
      </w:r>
      <w:r w:rsidR="00A42018" w:rsidRPr="00FA6ED9">
        <w:rPr>
          <w:rFonts w:hint="cs"/>
          <w:cs/>
          <w:lang w:bidi="te-IN"/>
        </w:rPr>
        <w:t>జేసెను</w:t>
      </w:r>
      <w:r w:rsidR="00A42018" w:rsidRPr="00FA6ED9">
        <w:rPr>
          <w:cs/>
        </w:rPr>
        <w:t xml:space="preserve"> (</w:t>
      </w:r>
      <w:r w:rsidR="00A42018" w:rsidRPr="00FA6ED9">
        <w:rPr>
          <w:rFonts w:hint="cs"/>
          <w:cs/>
          <w:lang w:bidi="te-IN"/>
        </w:rPr>
        <w:t>ప్రకటన</w:t>
      </w:r>
      <w:r w:rsidR="00A42018" w:rsidRPr="00FA6ED9">
        <w:rPr>
          <w:cs/>
        </w:rPr>
        <w:t xml:space="preserve"> </w:t>
      </w:r>
      <w:r w:rsidR="00A42018" w:rsidRPr="007F4A9F">
        <w:rPr>
          <w:cs/>
        </w:rPr>
        <w:t>1:4-6).</w:t>
      </w:r>
    </w:p>
    <w:p w14:paraId="197BB0F0" w14:textId="3F70AA0F" w:rsidR="003163C2" w:rsidRPr="00AF2326" w:rsidRDefault="007135AB" w:rsidP="003936F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76CAF1E3" wp14:editId="1444A0E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" name="PARA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9D19A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F1E3" id="PARA13" o:spid="_x0000_s1042" type="#_x0000_t202" style="position:absolute;left:0;text-align:left;margin-left:33pt;margin-top:0;width:28.05pt;height:28.05pt;z-index:251688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VNTWd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7E9D19A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2018" w:rsidRPr="00A42018">
        <w:rPr>
          <w:rFonts w:hint="cs"/>
          <w:cs/>
        </w:rPr>
        <w:t>ఈ</w:t>
      </w:r>
      <w:r w:rsidR="00A42018" w:rsidRPr="00A42018">
        <w:rPr>
          <w:cs/>
        </w:rPr>
        <w:t xml:space="preserve"> </w:t>
      </w:r>
      <w:r w:rsidR="003936FD">
        <w:rPr>
          <w:rFonts w:hint="cs"/>
          <w:cs/>
        </w:rPr>
        <w:t>కొన్ని</w:t>
      </w:r>
      <w:r w:rsidR="003936FD">
        <w:rPr>
          <w:cs/>
        </w:rPr>
        <w:t xml:space="preserve"> వచనాలలో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దేవుని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రాజ్యమును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గూర్చిన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విషయాలు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ఎన్ని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ఉన్నాయో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గమనించండి</w:t>
      </w:r>
      <w:r w:rsidR="00A42018" w:rsidRPr="00A42018">
        <w:rPr>
          <w:cs/>
        </w:rPr>
        <w:t xml:space="preserve">. </w:t>
      </w:r>
      <w:r w:rsidR="00A42018" w:rsidRPr="00A42018">
        <w:rPr>
          <w:rFonts w:hint="cs"/>
          <w:cs/>
        </w:rPr>
        <w:t>దేవుడు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తన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సింహాసనముపైన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ఆసీనుడైయున్నాడు</w:t>
      </w:r>
      <w:r w:rsidR="00A42018" w:rsidRPr="00F849FE">
        <w:rPr>
          <w:cs/>
        </w:rPr>
        <w:t xml:space="preserve">; </w:t>
      </w:r>
      <w:r w:rsidR="00A42018" w:rsidRPr="00A42018">
        <w:rPr>
          <w:rFonts w:hint="cs"/>
          <w:cs/>
        </w:rPr>
        <w:t>భూరాజుల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పైన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యేసు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ఆధిపత్యము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కలిగియున్నాడు</w:t>
      </w:r>
      <w:r w:rsidR="00A42018" w:rsidRPr="00F849FE">
        <w:rPr>
          <w:cs/>
        </w:rPr>
        <w:t xml:space="preserve">; </w:t>
      </w:r>
      <w:r w:rsidR="00A42018" w:rsidRPr="00A42018">
        <w:rPr>
          <w:rFonts w:hint="cs"/>
          <w:cs/>
        </w:rPr>
        <w:t>మరియు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సంఘము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దేవుని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సేవించే</w:t>
      </w:r>
      <w:r w:rsidR="00A42018" w:rsidRPr="00A42018">
        <w:rPr>
          <w:cs/>
        </w:rPr>
        <w:t xml:space="preserve"> </w:t>
      </w:r>
      <w:r w:rsidR="00A42018" w:rsidRPr="00A42018">
        <w:rPr>
          <w:rFonts w:hint="cs"/>
          <w:cs/>
        </w:rPr>
        <w:t>రాజ్యమైయున్నది</w:t>
      </w:r>
      <w:r w:rsidR="00A42018" w:rsidRPr="00A42018">
        <w:rPr>
          <w:cs/>
        </w:rPr>
        <w:t>.</w:t>
      </w:r>
    </w:p>
    <w:p w14:paraId="393F96B1" w14:textId="52134DBF" w:rsidR="007D56DD" w:rsidRPr="007F4A9F" w:rsidRDefault="007135AB" w:rsidP="00A42018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5E33DD93" wp14:editId="627742A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" name="PARA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B1FB60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3DD93" id="PARA14" o:spid="_x0000_s1043" type="#_x0000_t202" style="position:absolute;left:0;text-align:left;margin-left:33pt;margin-top:0;width:28.05pt;height:28.05pt;z-index:251691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OdJ2WS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4B1FB60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2018" w:rsidRPr="00A42018">
        <w:rPr>
          <w:rFonts w:hint="cs"/>
          <w:cs/>
          <w:lang w:bidi="te-IN"/>
        </w:rPr>
        <w:t>దేవుని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రాజ్యము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అనే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అంశము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లేఖనములో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అధికమైన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ప్రాముఖ్యతగల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అంశము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మరియు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అది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యేసు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బోధకు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కేంద్రమైయున్నదని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అనేకమంది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ఒప్పుకుంటారు</w:t>
      </w:r>
      <w:r w:rsidR="00A42018" w:rsidRPr="00A42018">
        <w:rPr>
          <w:cs/>
          <w:lang w:bidi="te-IN"/>
        </w:rPr>
        <w:t xml:space="preserve">. </w:t>
      </w:r>
      <w:r w:rsidR="00A42018" w:rsidRPr="00A42018">
        <w:rPr>
          <w:rFonts w:hint="cs"/>
          <w:cs/>
          <w:lang w:bidi="te-IN"/>
        </w:rPr>
        <w:t>కావున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దేవుని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రాజ్యమంటే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అర్థమేమిటి</w:t>
      </w:r>
      <w:r w:rsidR="00A42018" w:rsidRPr="007F4A9F">
        <w:rPr>
          <w:cs/>
        </w:rPr>
        <w:t xml:space="preserve">? </w:t>
      </w:r>
      <w:r w:rsidR="00A42018" w:rsidRPr="00A42018">
        <w:rPr>
          <w:rFonts w:hint="cs"/>
          <w:cs/>
          <w:lang w:bidi="te-IN"/>
        </w:rPr>
        <w:t>తుదకు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అర్థమేమనగా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దేవుడే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రాజు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దేవుడే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సార్వభౌముడు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దేవుడే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ప్రభువు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ఆయన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ఈ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విశ్వమంతటికి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ప్రభువైయున్నాడు</w:t>
      </w:r>
      <w:r w:rsidR="00A42018" w:rsidRPr="00A42018">
        <w:rPr>
          <w:cs/>
          <w:lang w:bidi="te-IN"/>
        </w:rPr>
        <w:t xml:space="preserve">. </w:t>
      </w:r>
      <w:r w:rsidR="00A42018" w:rsidRPr="00A42018">
        <w:rPr>
          <w:rFonts w:hint="cs"/>
          <w:cs/>
          <w:lang w:bidi="te-IN"/>
        </w:rPr>
        <w:t>లేఖనములలో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చెప్పబడిన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ప్రకారము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లేదా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వ్రాయబడిన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ప్రకారము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లేఖనముపై</w:t>
      </w:r>
      <w:r w:rsidR="00822EE9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అది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రెండు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ప్రధానమైన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పార్శములను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కలిగియున్నది</w:t>
      </w:r>
      <w:r w:rsidR="00A42018" w:rsidRPr="00A42018">
        <w:rPr>
          <w:cs/>
          <w:lang w:bidi="te-IN"/>
        </w:rPr>
        <w:t xml:space="preserve">. </w:t>
      </w:r>
      <w:r w:rsidR="00A42018" w:rsidRPr="00A42018">
        <w:rPr>
          <w:rFonts w:hint="cs"/>
          <w:cs/>
          <w:lang w:bidi="te-IN"/>
        </w:rPr>
        <w:t>మొదటిది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ఆది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నుండి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అంతము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వరకు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దేవుడు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సార్వభౌముడుగా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నుండుట</w:t>
      </w:r>
      <w:r w:rsidR="00A42018" w:rsidRPr="00A42018">
        <w:rPr>
          <w:cs/>
          <w:lang w:bidi="te-IN"/>
        </w:rPr>
        <w:t xml:space="preserve"> — </w:t>
      </w:r>
      <w:r w:rsidR="00A42018" w:rsidRPr="00A42018">
        <w:rPr>
          <w:rFonts w:hint="cs"/>
          <w:cs/>
          <w:lang w:bidi="te-IN"/>
        </w:rPr>
        <w:t>చరిత్రలో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ప్రతీ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కాలములో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ప్రతీ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స్థలములో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దేవుడు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రాజుగానుండుట</w:t>
      </w:r>
      <w:r w:rsidR="00A42018" w:rsidRPr="00A42018">
        <w:rPr>
          <w:cs/>
          <w:lang w:bidi="te-IN"/>
        </w:rPr>
        <w:t xml:space="preserve">. </w:t>
      </w:r>
      <w:r w:rsidR="00A42018" w:rsidRPr="00A42018">
        <w:rPr>
          <w:rFonts w:hint="cs"/>
          <w:cs/>
          <w:lang w:bidi="te-IN"/>
        </w:rPr>
        <w:t>వేరొకటి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మానవుల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పైన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మరియు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మానవ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చరిత్ర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పైన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ఆయన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ప్రభువుగా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రాజత్వమును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కనబరచుట</w:t>
      </w:r>
      <w:r w:rsidR="00A42018" w:rsidRPr="00A42018">
        <w:rPr>
          <w:cs/>
          <w:lang w:bidi="te-IN"/>
        </w:rPr>
        <w:t>.</w:t>
      </w:r>
    </w:p>
    <w:p w14:paraId="5784E448" w14:textId="77777777" w:rsidR="007D56DD" w:rsidRPr="00F849FE" w:rsidRDefault="00353E32" w:rsidP="00405344">
      <w:pPr>
        <w:pStyle w:val="QuotationAuthor"/>
        <w:rPr>
          <w:cs/>
        </w:rPr>
      </w:pPr>
      <w:r w:rsidRPr="00F849FE">
        <w:rPr>
          <w:cs/>
        </w:rPr>
        <w:t>—</w:t>
      </w:r>
      <w:r w:rsidRPr="00F849FE">
        <w:rPr>
          <w:rFonts w:hint="cs"/>
          <w:cs/>
        </w:rPr>
        <w:t xml:space="preserve"> </w:t>
      </w:r>
      <w:r w:rsidR="00A42018" w:rsidRPr="00405344">
        <w:rPr>
          <w:rFonts w:hint="cs"/>
          <w:cs/>
          <w:lang w:bidi="te-IN"/>
        </w:rPr>
        <w:t>డా</w:t>
      </w:r>
      <w:r w:rsidR="00A42018" w:rsidRPr="00405344">
        <w:rPr>
          <w:cs/>
        </w:rPr>
        <w:t xml:space="preserve">. </w:t>
      </w:r>
      <w:r w:rsidR="00A42018" w:rsidRPr="00405344">
        <w:rPr>
          <w:rFonts w:hint="cs"/>
          <w:cs/>
          <w:lang w:bidi="te-IN"/>
        </w:rPr>
        <w:t>మార్క్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ఎల్</w:t>
      </w:r>
      <w:r w:rsidR="00A42018" w:rsidRPr="00405344">
        <w:rPr>
          <w:cs/>
        </w:rPr>
        <w:t xml:space="preserve">. </w:t>
      </w:r>
      <w:r w:rsidR="00A42018" w:rsidRPr="00405344">
        <w:rPr>
          <w:rFonts w:hint="cs"/>
          <w:cs/>
          <w:lang w:bidi="te-IN"/>
        </w:rPr>
        <w:t>స్ట్రాస్</w:t>
      </w:r>
    </w:p>
    <w:p w14:paraId="20369226" w14:textId="4467D4E4" w:rsidR="007D56DD" w:rsidRPr="007F4A9F" w:rsidRDefault="007135AB" w:rsidP="002B0847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489637DC" wp14:editId="1C00B6F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" name="PARA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EAC72B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637DC" id="PARA15" o:spid="_x0000_s1044" type="#_x0000_t202" style="position:absolute;left:0;text-align:left;margin-left:33pt;margin-top:0;width:28.05pt;height:28.05pt;z-index:251693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PpQ+x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BEAC72B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2018" w:rsidRPr="00A42018">
        <w:rPr>
          <w:rFonts w:hint="cs"/>
          <w:cs/>
          <w:lang w:bidi="te-IN"/>
        </w:rPr>
        <w:t>దేవుని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రాజ్యము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సక్రమమైనది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దేవుని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యొక్క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న్యాయపూర్వకమైన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అధికారమును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గుర్తించి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వారి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యొక్క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జీవితములలో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అంగీకరించిన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ప్రజల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యందు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దేవుని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పరిపాలన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నిజముగా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ఉన్నది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వారు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ప్రేమతో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నమ్మకముతో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సంపూర్ణముగా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మరియు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ఉద్దేశపూర్వకముగా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దేవుని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యొక్క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సార్వభౌమత్వమునకు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అప్పగించుకొనిన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వారు</w:t>
      </w:r>
      <w:r w:rsidR="00A42018" w:rsidRPr="00A42018">
        <w:rPr>
          <w:cs/>
          <w:lang w:bidi="te-IN"/>
        </w:rPr>
        <w:t xml:space="preserve">. </w:t>
      </w:r>
      <w:r w:rsidR="00A42018" w:rsidRPr="00A42018">
        <w:rPr>
          <w:rFonts w:hint="cs"/>
          <w:cs/>
          <w:lang w:bidi="te-IN"/>
        </w:rPr>
        <w:t>ఇప్పుడు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దానర్థమేమనగా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సంఘము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ఒక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విధముగా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దేవుని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రాజ్యమునకు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ప్రత్యక్ష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సాదృశ్యము</w:t>
      </w:r>
      <w:r w:rsidR="00A42018" w:rsidRPr="00A42018">
        <w:rPr>
          <w:cs/>
          <w:lang w:bidi="te-IN"/>
        </w:rPr>
        <w:t xml:space="preserve">. </w:t>
      </w:r>
      <w:r w:rsidR="00A42018" w:rsidRPr="00A42018">
        <w:rPr>
          <w:rFonts w:hint="cs"/>
          <w:cs/>
          <w:lang w:bidi="te-IN"/>
        </w:rPr>
        <w:t>సృష్టిలో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చరిత్రలో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మరియు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ఇప్పుడు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కూడా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దేవుని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రాజ్యము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కనబడునట్లు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సంఘము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రూపించబడినది</w:t>
      </w:r>
      <w:r w:rsidR="00A42018" w:rsidRPr="00A42018">
        <w:rPr>
          <w:cs/>
          <w:lang w:bidi="te-IN"/>
        </w:rPr>
        <w:t xml:space="preserve">. </w:t>
      </w:r>
      <w:r w:rsidR="00A42018" w:rsidRPr="00A42018">
        <w:rPr>
          <w:rFonts w:hint="cs"/>
          <w:cs/>
          <w:lang w:bidi="te-IN"/>
        </w:rPr>
        <w:t>అయితే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మనము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ఇప్పుడు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విధేయత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చూపుట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కేవలము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రానున్న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దానికి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ముంగుర్తుగా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ఉన్నది</w:t>
      </w:r>
      <w:r w:rsidR="00A42018" w:rsidRPr="00A42018">
        <w:rPr>
          <w:cs/>
          <w:lang w:bidi="te-IN"/>
        </w:rPr>
        <w:t xml:space="preserve">. </w:t>
      </w:r>
      <w:r w:rsidR="00A42018" w:rsidRPr="00A42018">
        <w:rPr>
          <w:rFonts w:hint="cs"/>
          <w:cs/>
          <w:lang w:bidi="te-IN"/>
        </w:rPr>
        <w:t>తుదకు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దేవుడు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అన్నిటిని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నూతన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పరుస్తాడు</w:t>
      </w:r>
      <w:r w:rsidR="00A42018" w:rsidRPr="00A42018">
        <w:rPr>
          <w:cs/>
          <w:lang w:bidi="te-IN"/>
        </w:rPr>
        <w:t xml:space="preserve">. </w:t>
      </w:r>
      <w:r w:rsidR="00A42018" w:rsidRPr="00A42018">
        <w:rPr>
          <w:rFonts w:hint="cs"/>
          <w:cs/>
          <w:lang w:bidi="te-IN"/>
        </w:rPr>
        <w:t>ప్రతీ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శత్రువును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దేవుడు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నాశనము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చేస్తాడు</w:t>
      </w:r>
      <w:r w:rsidR="00A42018" w:rsidRPr="00A42018">
        <w:rPr>
          <w:cs/>
          <w:lang w:bidi="te-IN"/>
        </w:rPr>
        <w:t xml:space="preserve">. </w:t>
      </w:r>
      <w:r w:rsidR="00A42018" w:rsidRPr="00A42018">
        <w:rPr>
          <w:rFonts w:hint="cs"/>
          <w:cs/>
          <w:lang w:bidi="te-IN"/>
        </w:rPr>
        <w:t>మనము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ఆయనను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సంపూర్ణముగా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తెలుసుకొనుటకు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మరియు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ఆయనకు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సంపూర్ణముగా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విధేయత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చూపుటకు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ఆయన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ప్రతీ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ఆటంకమును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తొలగిస్తాడు</w:t>
      </w:r>
      <w:r w:rsidR="00A42018" w:rsidRPr="00A42018">
        <w:rPr>
          <w:cs/>
          <w:lang w:bidi="te-IN"/>
        </w:rPr>
        <w:t>.</w:t>
      </w:r>
      <w:r w:rsidR="00822EE9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ఆయన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ఆ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ఆటంకములను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తొలగిస్తాడు</w:t>
      </w:r>
      <w:r w:rsidR="00A42018" w:rsidRPr="00A42018">
        <w:rPr>
          <w:cs/>
          <w:lang w:bidi="te-IN"/>
        </w:rPr>
        <w:t xml:space="preserve">. </w:t>
      </w:r>
      <w:r w:rsidR="00A42018" w:rsidRPr="00A42018">
        <w:rPr>
          <w:rFonts w:hint="cs"/>
          <w:cs/>
          <w:lang w:bidi="te-IN"/>
        </w:rPr>
        <w:t>అది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దేవుని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అంతిమ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వాగ్దానము</w:t>
      </w:r>
      <w:r w:rsidR="00A42018" w:rsidRPr="00A42018">
        <w:rPr>
          <w:cs/>
          <w:lang w:bidi="te-IN"/>
        </w:rPr>
        <w:t xml:space="preserve">. </w:t>
      </w:r>
      <w:r w:rsidR="00A42018" w:rsidRPr="00A42018">
        <w:rPr>
          <w:rFonts w:hint="cs"/>
          <w:cs/>
          <w:lang w:bidi="te-IN"/>
        </w:rPr>
        <w:t>కానీ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ఇపుడైతే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యేసుక్రీస్తు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దేవుని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యొక్క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రక్షణయైయున్నాడని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మరియు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మన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జీవితముల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పైన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దేవు</w:t>
      </w:r>
      <w:r w:rsidR="002B0847">
        <w:rPr>
          <w:rFonts w:hint="cs"/>
          <w:cs/>
          <w:lang w:bidi="te-IN"/>
        </w:rPr>
        <w:t>డు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అధికారమును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కలిగియున్నాడని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మనము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గుర్తించి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హృదయపూర్వకముగా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ప్రేమగా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స్వేచ్ఛగా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కనిపెడుతూ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ఆ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ప్రకారముగా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మనము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పాల్గొనవలసియున్నది</w:t>
      </w:r>
      <w:r w:rsidR="00A42018" w:rsidRPr="00A42018">
        <w:rPr>
          <w:cs/>
          <w:lang w:bidi="te-IN"/>
        </w:rPr>
        <w:t xml:space="preserve">. </w:t>
      </w:r>
      <w:r w:rsidR="00A42018" w:rsidRPr="00A42018">
        <w:rPr>
          <w:rFonts w:hint="cs"/>
          <w:cs/>
          <w:lang w:bidi="te-IN"/>
        </w:rPr>
        <w:t>మరియు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దాని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ద్వారా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రాకడలో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వాగ్దానము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చేయబడిన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దేవుని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రాజ్యము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కొరకు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సంఘము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సాక్ష్యమియ్యవలసియున్నది</w:t>
      </w:r>
      <w:r w:rsidR="00A42018" w:rsidRPr="00A42018">
        <w:rPr>
          <w:cs/>
          <w:lang w:bidi="te-IN"/>
        </w:rPr>
        <w:t>.</w:t>
      </w:r>
    </w:p>
    <w:p w14:paraId="6891762C" w14:textId="77777777" w:rsidR="007D56DD" w:rsidRPr="00F849FE" w:rsidRDefault="00353E32" w:rsidP="00405344">
      <w:pPr>
        <w:pStyle w:val="QuotationAuthor"/>
        <w:rPr>
          <w:cs/>
        </w:rPr>
      </w:pPr>
      <w:r w:rsidRPr="00F849FE">
        <w:rPr>
          <w:cs/>
        </w:rPr>
        <w:t>—</w:t>
      </w:r>
      <w:r w:rsidRPr="00F849FE">
        <w:rPr>
          <w:rFonts w:hint="cs"/>
          <w:cs/>
        </w:rPr>
        <w:t xml:space="preserve"> </w:t>
      </w:r>
      <w:r w:rsidR="00A42018" w:rsidRPr="00405344">
        <w:rPr>
          <w:rFonts w:hint="cs"/>
          <w:cs/>
          <w:lang w:bidi="te-IN"/>
        </w:rPr>
        <w:t>డా</w:t>
      </w:r>
      <w:r w:rsidR="00A42018" w:rsidRPr="00405344">
        <w:rPr>
          <w:cs/>
        </w:rPr>
        <w:t xml:space="preserve">. </w:t>
      </w:r>
      <w:r w:rsidR="00A42018" w:rsidRPr="00405344">
        <w:rPr>
          <w:rFonts w:hint="cs"/>
          <w:cs/>
          <w:lang w:bidi="te-IN"/>
        </w:rPr>
        <w:t>స్టీవ్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బ్లేక్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మోర్</w:t>
      </w:r>
    </w:p>
    <w:p w14:paraId="2F6F62EE" w14:textId="77777777" w:rsidR="00A42018" w:rsidRPr="00F849FE" w:rsidRDefault="007135AB" w:rsidP="00A42018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33CBD8BF" wp14:editId="79B125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" name="PARA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190A6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BD8BF" id="PARA16" o:spid="_x0000_s1045" type="#_x0000_t202" style="position:absolute;left:0;text-align:left;margin-left:33pt;margin-top:0;width:28.05pt;height:28.05pt;z-index:251695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ciecT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5F190A6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2018">
        <w:rPr>
          <w:rFonts w:hint="cs"/>
          <w:cs/>
        </w:rPr>
        <w:t>పశ్చిమ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ఆసియ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సామ్రాజ్య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చక్రవర్తుల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వలె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తన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ఆజ్ఞలను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నెరవేర్చుటకు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దేవుడు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సేవకులను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నియమించియున్నాడు</w:t>
      </w:r>
      <w:r w:rsidR="00A42018">
        <w:rPr>
          <w:cs/>
        </w:rPr>
        <w:t xml:space="preserve"> — </w:t>
      </w:r>
      <w:r w:rsidR="00A42018">
        <w:rPr>
          <w:rFonts w:hint="cs"/>
          <w:cs/>
        </w:rPr>
        <w:t>వారు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తన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తరపున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పరిపాలించు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మరియు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తన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రాజ్యమును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స్థిరపరచు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సామంతులు</w:t>
      </w:r>
      <w:r w:rsidR="00A42018">
        <w:rPr>
          <w:cs/>
        </w:rPr>
        <w:t xml:space="preserve">. </w:t>
      </w:r>
      <w:r w:rsidR="00A42018">
        <w:rPr>
          <w:rFonts w:hint="cs"/>
          <w:cs/>
        </w:rPr>
        <w:t>సాధారణ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మాటలలో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నిబంధనను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స్థాపించే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వాని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యొక్క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అధికారమునకు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ఒప్పుకొనిన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మానవ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జాతికి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దేవుడు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ఈ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బాధ్యతను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అప్పగించియున్నాడు</w:t>
      </w:r>
      <w:r w:rsidR="00A42018">
        <w:rPr>
          <w:cs/>
        </w:rPr>
        <w:t>.</w:t>
      </w:r>
    </w:p>
    <w:p w14:paraId="5F332258" w14:textId="7D7509F5" w:rsidR="00A42018" w:rsidRPr="00F849FE" w:rsidRDefault="007135AB" w:rsidP="00A42018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736766D1" wp14:editId="01A6DE7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" name="PARA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57F85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766D1" id="PARA17" o:spid="_x0000_s1046" type="#_x0000_t202" style="position:absolute;left:0;text-align:left;margin-left:33pt;margin-top:0;width:28.05pt;height:28.05pt;z-index:251697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DQo3h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1DC57F85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2018">
        <w:rPr>
          <w:rFonts w:hint="cs"/>
          <w:cs/>
        </w:rPr>
        <w:t>ముందు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పాఠములో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చూచినట్లు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దేవుడు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తన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ప్రజలతో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చేసిన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ఆరు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ప్రధాన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నిబంధనలలో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నిబంధన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స్థాపన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వృద్ధిచెందినది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అవేవనగా</w:t>
      </w:r>
      <w:r w:rsidR="00A42018">
        <w:rPr>
          <w:cs/>
        </w:rPr>
        <w:t xml:space="preserve">: </w:t>
      </w:r>
      <w:r w:rsidR="00A42018">
        <w:rPr>
          <w:rFonts w:hint="cs"/>
          <w:cs/>
        </w:rPr>
        <w:t>ఆదాము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నోవహు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అబ్రాహాము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మోషే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దావీదు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మరియు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క్రీస్తుతో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చేయబడిన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నిబంధనలు</w:t>
      </w:r>
      <w:r w:rsidR="00A42018">
        <w:rPr>
          <w:cs/>
        </w:rPr>
        <w:t xml:space="preserve">. </w:t>
      </w:r>
      <w:r w:rsidR="00A42018">
        <w:rPr>
          <w:rFonts w:hint="cs"/>
          <w:cs/>
        </w:rPr>
        <w:t>మొదటి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రెండు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నిబంధనలు</w:t>
      </w:r>
      <w:r w:rsidR="00A42018">
        <w:rPr>
          <w:cs/>
        </w:rPr>
        <w:t xml:space="preserve"> — </w:t>
      </w:r>
      <w:r w:rsidR="00A42018">
        <w:rPr>
          <w:rFonts w:hint="cs"/>
          <w:cs/>
        </w:rPr>
        <w:t>ఆదాము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మరియు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నోవహుతో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చేసినవి</w:t>
      </w:r>
      <w:r w:rsidR="00A42018">
        <w:rPr>
          <w:cs/>
        </w:rPr>
        <w:t xml:space="preserve"> — </w:t>
      </w:r>
      <w:r w:rsidR="00A42018">
        <w:rPr>
          <w:rFonts w:hint="cs"/>
          <w:cs/>
        </w:rPr>
        <w:t>భూమియందంతటిపైన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దేవుడు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రారాజుగా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ఉన్నట్లు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మరియు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మానవ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జాతి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ఈ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భూమి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మీద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ఆయన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చిత్తమును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జరిగించు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సామంత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రాజ్యముగా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సూచిస్తుంది</w:t>
      </w:r>
      <w:r w:rsidR="00A42018">
        <w:rPr>
          <w:cs/>
        </w:rPr>
        <w:t>.</w:t>
      </w:r>
      <w:r w:rsidR="00822EE9">
        <w:rPr>
          <w:cs/>
        </w:rPr>
        <w:t xml:space="preserve"> </w:t>
      </w:r>
      <w:r w:rsidR="00A42018">
        <w:rPr>
          <w:rFonts w:hint="cs"/>
          <w:cs/>
        </w:rPr>
        <w:t>ఈ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నిబంధనల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యొక్క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షరతుల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ప్రకారము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దేవుని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యొక్క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సార్వభౌమత్వము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ఈ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భూమి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మీద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ఇతర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రాజ్యములకు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వ్యాపించుచున్నది</w:t>
      </w:r>
      <w:r w:rsidR="00A42018" w:rsidRPr="00F849FE">
        <w:rPr>
          <w:cs/>
        </w:rPr>
        <w:t xml:space="preserve">; </w:t>
      </w:r>
      <w:r w:rsidR="00A42018">
        <w:rPr>
          <w:rFonts w:hint="cs"/>
          <w:cs/>
        </w:rPr>
        <w:t>ప్రతీ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ఒక్కరూ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ఆయనకు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లెక్క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అప్పగించవలసియున్నది</w:t>
      </w:r>
      <w:r w:rsidR="00A42018">
        <w:rPr>
          <w:cs/>
        </w:rPr>
        <w:t>.</w:t>
      </w:r>
    </w:p>
    <w:p w14:paraId="47B97AA9" w14:textId="77777777" w:rsidR="00A42018" w:rsidRPr="00F849FE" w:rsidRDefault="007135AB" w:rsidP="00A42018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1864DFE0" wp14:editId="415554E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" name="PARA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885158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4DFE0" id="PARA18" o:spid="_x0000_s1047" type="#_x0000_t202" style="position:absolute;left:0;text-align:left;margin-left:33pt;margin-top:0;width:28.05pt;height:28.05pt;z-index:251699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M4oHN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0885158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2018">
        <w:rPr>
          <w:rFonts w:hint="cs"/>
          <w:cs/>
        </w:rPr>
        <w:t>ఆదాము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మరియు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నోవహుతో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తాను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నిబంధనలు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చేసిన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తరువాత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దేవుడు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అబ్రాహాము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మోషే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మరియు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దావీదులతో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నిబంధనలు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చేసి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ప్రాచీన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ఇశ్రాయేలు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రాజ్యముతో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ఒక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ప్రత్యేకమైన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విధానములో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తన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రాజత్వమును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దేవుడు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స్థాపించియున్నాడు</w:t>
      </w:r>
      <w:r w:rsidR="00A42018">
        <w:rPr>
          <w:cs/>
        </w:rPr>
        <w:t>.</w:t>
      </w:r>
    </w:p>
    <w:p w14:paraId="31A3866E" w14:textId="77777777" w:rsidR="003163C2" w:rsidRPr="00F849FE" w:rsidRDefault="007135AB" w:rsidP="00A42018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5DB8BC06" wp14:editId="52772F1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" name="PARA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B5DDB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8BC06" id="PARA19" o:spid="_x0000_s1048" type="#_x0000_t202" style="position:absolute;left:0;text-align:left;margin-left:33pt;margin-top:0;width:28.05pt;height:28.05pt;z-index:251701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4XJw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HKI4X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0CB5DDB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2018">
        <w:rPr>
          <w:rFonts w:hint="cs"/>
          <w:cs/>
        </w:rPr>
        <w:t>ఒక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ఉదాహరణగా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నిర్గమకాండము</w:t>
      </w:r>
      <w:r w:rsidR="00A42018">
        <w:rPr>
          <w:cs/>
        </w:rPr>
        <w:t xml:space="preserve"> </w:t>
      </w:r>
      <w:r w:rsidR="00A42018">
        <w:rPr>
          <w:cs/>
          <w:lang w:bidi="te"/>
        </w:rPr>
        <w:t>19:4-6</w:t>
      </w:r>
      <w:r w:rsidR="00A42018">
        <w:rPr>
          <w:rFonts w:hint="cs"/>
          <w:cs/>
        </w:rPr>
        <w:t>లో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దేవుడు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ప్రాచీన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ఇశ్రాయేలు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రాజ్యముతో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చెప్పిన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మాటలను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వినండి</w:t>
      </w:r>
      <w:r w:rsidR="00A42018">
        <w:rPr>
          <w:cs/>
        </w:rPr>
        <w:t>:</w:t>
      </w:r>
    </w:p>
    <w:p w14:paraId="6968E60D" w14:textId="5CE792FE" w:rsidR="003163C2" w:rsidRPr="007F4A9F" w:rsidRDefault="007135AB" w:rsidP="00405344">
      <w:pPr>
        <w:pStyle w:val="Quotations"/>
        <w:rPr>
          <w:cs/>
        </w:rPr>
      </w:pPr>
      <w:r w:rsidRPr="007F4A9F">
        <w:rPr>
          <w:cs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39B10778" wp14:editId="4E34964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" name="PARA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709BC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10778" id="PARA20" o:spid="_x0000_s1049" type="#_x0000_t202" style="position:absolute;left:0;text-align:left;margin-left:33pt;margin-top:0;width:28.05pt;height:28.05pt;z-index:251703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SBJw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whpSB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1E709BC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2018" w:rsidRPr="00405344">
        <w:rPr>
          <w:rFonts w:hint="cs"/>
          <w:cs/>
          <w:lang w:bidi="te-IN"/>
        </w:rPr>
        <w:t>నేను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ఐగుప్తీయులకు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ఏమి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చేసితినో</w:t>
      </w:r>
      <w:r w:rsidR="00A42018" w:rsidRPr="007F4A9F">
        <w:rPr>
          <w:cs/>
        </w:rPr>
        <w:t xml:space="preserve">, </w:t>
      </w:r>
      <w:r w:rsidR="00A42018" w:rsidRPr="00405344">
        <w:rPr>
          <w:rFonts w:hint="cs"/>
          <w:cs/>
          <w:lang w:bidi="te-IN"/>
        </w:rPr>
        <w:t>మిమ్మును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గద్ద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రెక్కలమీద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మోసి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నా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యొద్దకు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మిమ్ము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నెట్లు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చేర్చుకొంటినో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మీరు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చూచితిరి</w:t>
      </w:r>
      <w:r w:rsidR="00A42018" w:rsidRPr="00405344">
        <w:rPr>
          <w:cs/>
        </w:rPr>
        <w:t xml:space="preserve">. </w:t>
      </w:r>
      <w:r w:rsidR="00A42018" w:rsidRPr="00405344">
        <w:rPr>
          <w:rFonts w:hint="cs"/>
          <w:cs/>
          <w:lang w:bidi="te-IN"/>
        </w:rPr>
        <w:t>కాగా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మీరు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నా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మాట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శ్రద్ధగా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విని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నా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నిబంధన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ననుసరించి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నడిచినయెడల</w:t>
      </w:r>
      <w:r w:rsidR="00A42018" w:rsidRPr="007F4A9F">
        <w:rPr>
          <w:cs/>
        </w:rPr>
        <w:t xml:space="preserve">, </w:t>
      </w:r>
      <w:r w:rsidR="00A42018" w:rsidRPr="00405344">
        <w:rPr>
          <w:rFonts w:hint="cs"/>
          <w:cs/>
          <w:lang w:bidi="te-IN"/>
        </w:rPr>
        <w:t>మీరు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సమస్తదేశ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జనులలో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నాకు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స్వకీయ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సంపాద్యమగుదురు</w:t>
      </w:r>
      <w:r w:rsidR="00A42018" w:rsidRPr="00405344">
        <w:rPr>
          <w:cs/>
        </w:rPr>
        <w:t xml:space="preserve">. </w:t>
      </w:r>
      <w:r w:rsidR="00A42018" w:rsidRPr="00405344">
        <w:rPr>
          <w:rFonts w:hint="cs"/>
          <w:cs/>
          <w:lang w:bidi="te-IN"/>
        </w:rPr>
        <w:t>సమస్తభూమియు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నాదేగదా</w:t>
      </w:r>
      <w:r w:rsidR="00A42018" w:rsidRPr="00405344">
        <w:rPr>
          <w:cs/>
        </w:rPr>
        <w:t xml:space="preserve">. </w:t>
      </w:r>
      <w:r w:rsidR="00A42018" w:rsidRPr="00405344">
        <w:rPr>
          <w:rFonts w:hint="cs"/>
          <w:cs/>
          <w:lang w:bidi="te-IN"/>
        </w:rPr>
        <w:t>మీరు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నాకు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యాజక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రూపకమైన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రాజ్యముగాను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పరిశుద్ధమైన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జనముగాను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ఉందురు</w:t>
      </w:r>
      <w:r w:rsidR="00A42018" w:rsidRPr="00405344">
        <w:rPr>
          <w:cs/>
        </w:rPr>
        <w:t xml:space="preserve"> (</w:t>
      </w:r>
      <w:r w:rsidR="00A42018" w:rsidRPr="00405344">
        <w:rPr>
          <w:rFonts w:hint="cs"/>
          <w:cs/>
          <w:lang w:bidi="te-IN"/>
        </w:rPr>
        <w:t>నిర్గమకాండము</w:t>
      </w:r>
      <w:r w:rsidR="00A42018" w:rsidRPr="00405344">
        <w:rPr>
          <w:cs/>
        </w:rPr>
        <w:t xml:space="preserve"> 19:4-6).</w:t>
      </w:r>
    </w:p>
    <w:p w14:paraId="784E747C" w14:textId="6C366D25" w:rsidR="00A42018" w:rsidRPr="00F849FE" w:rsidRDefault="007135AB" w:rsidP="00A42018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3CAE7B50" wp14:editId="3F34232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" name="PARA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77C10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7B50" id="PARA21" o:spid="_x0000_s1050" type="#_x0000_t202" style="position:absolute;left:0;text-align:left;margin-left:33pt;margin-top:0;width:28.05pt;height:28.05pt;z-index:251705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BQJg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xUoF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8977C10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2018">
        <w:rPr>
          <w:rFonts w:hint="cs"/>
          <w:cs/>
        </w:rPr>
        <w:t>ఈ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లేఖన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భాగములో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ఐగుప్తు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బానిసత్వములో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నుండి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వారిని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విమోచించినప్పుడు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వారిపట్ల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ఎటువంటి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కనికరమును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చూపించియున్నాడో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దేవుడు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ఇశ్రాయేలు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వారికి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జ్ఞాపకము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చేయుచున్నాడు</w:t>
      </w:r>
      <w:r w:rsidR="00A42018">
        <w:rPr>
          <w:cs/>
        </w:rPr>
        <w:t xml:space="preserve">. </w:t>
      </w:r>
      <w:r w:rsidR="00A42018">
        <w:rPr>
          <w:rFonts w:hint="cs"/>
          <w:cs/>
        </w:rPr>
        <w:t>తాను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వారితో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చేసిన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నిబంధనకు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లోబడుట</w:t>
      </w:r>
      <w:r w:rsidR="002B0847">
        <w:rPr>
          <w:cs/>
        </w:rPr>
        <w:t xml:space="preserve"> ద్వారా </w:t>
      </w:r>
      <w:r w:rsidR="00A42018">
        <w:rPr>
          <w:rFonts w:hint="cs"/>
          <w:cs/>
        </w:rPr>
        <w:t>విధేయతను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చూపించాలని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ఇశ్రాయేలు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వారికి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చెప్పుచున్నాడు</w:t>
      </w:r>
      <w:r w:rsidR="00A42018">
        <w:rPr>
          <w:cs/>
        </w:rPr>
        <w:t xml:space="preserve">. </w:t>
      </w:r>
      <w:r w:rsidR="00A42018">
        <w:rPr>
          <w:rFonts w:hint="cs"/>
          <w:cs/>
        </w:rPr>
        <w:t>వారు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నిబంధనకు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విధేయత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చూపించుటవలన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పొందు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ఆశీర్వాదములను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ఆయన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వారికి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సూచించుచున్నాడు</w:t>
      </w:r>
      <w:r w:rsidR="00A42018">
        <w:rPr>
          <w:cs/>
        </w:rPr>
        <w:t>.</w:t>
      </w:r>
    </w:p>
    <w:p w14:paraId="74D7AB3C" w14:textId="77777777" w:rsidR="00A42018" w:rsidRPr="00F849FE" w:rsidRDefault="007135AB" w:rsidP="00A42018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5BBB9820" wp14:editId="1B5C4E4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" name="PARA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D97398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B9820" id="PARA22" o:spid="_x0000_s1051" type="#_x0000_t202" style="position:absolute;left:0;text-align:left;margin-left:33pt;margin-top:0;width:28.05pt;height:28.05pt;z-index:251707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HBJwIAAE4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jgMHB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CD97398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2018">
        <w:rPr>
          <w:rFonts w:hint="cs"/>
          <w:cs/>
        </w:rPr>
        <w:t>ప్రత్యేకముగా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దావీదుతో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చేసిన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నిబంధనలో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తన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ప్రజలకు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ఆశీర్వాదపు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ప్రవాహము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మరియు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తీర్పునకు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సాదృశ్యముగా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దావీదు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వంశావళిని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దేవుడు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స్థిరపరచుచున్నాడు</w:t>
      </w:r>
      <w:r w:rsidR="00A42018">
        <w:rPr>
          <w:cs/>
        </w:rPr>
        <w:t xml:space="preserve">. </w:t>
      </w:r>
      <w:r w:rsidR="00A42018">
        <w:rPr>
          <w:rFonts w:hint="cs"/>
          <w:cs/>
        </w:rPr>
        <w:t>ఈ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నిబంధన</w:t>
      </w:r>
      <w:r w:rsidR="00A42018">
        <w:rPr>
          <w:cs/>
        </w:rPr>
        <w:t xml:space="preserve"> </w:t>
      </w:r>
      <w:r w:rsidR="00A42018">
        <w:rPr>
          <w:cs/>
          <w:lang w:bidi="te"/>
        </w:rPr>
        <w:t>2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సమూయేలు</w:t>
      </w:r>
      <w:r w:rsidR="00A42018">
        <w:rPr>
          <w:cs/>
        </w:rPr>
        <w:t xml:space="preserve"> </w:t>
      </w:r>
      <w:r w:rsidR="00A42018">
        <w:rPr>
          <w:cs/>
          <w:lang w:bidi="te"/>
        </w:rPr>
        <w:t>7:1-17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కీర్తనలు</w:t>
      </w:r>
      <w:r w:rsidR="00A42018">
        <w:rPr>
          <w:cs/>
        </w:rPr>
        <w:t xml:space="preserve"> </w:t>
      </w:r>
      <w:r w:rsidR="00A42018">
        <w:rPr>
          <w:cs/>
          <w:lang w:bidi="te"/>
        </w:rPr>
        <w:t>89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మరియు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కీర్తనలు</w:t>
      </w:r>
      <w:r w:rsidR="00A42018">
        <w:rPr>
          <w:cs/>
        </w:rPr>
        <w:t xml:space="preserve"> </w:t>
      </w:r>
      <w:r w:rsidR="00A42018">
        <w:rPr>
          <w:cs/>
          <w:lang w:bidi="te"/>
        </w:rPr>
        <w:t>132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వంటి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లేఖన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భాగాలలో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చెప్పబడినది</w:t>
      </w:r>
      <w:r w:rsidR="00A42018">
        <w:rPr>
          <w:cs/>
        </w:rPr>
        <w:t xml:space="preserve">. </w:t>
      </w:r>
      <w:r w:rsidR="00A42018">
        <w:rPr>
          <w:rFonts w:hint="cs"/>
          <w:cs/>
        </w:rPr>
        <w:t>దావీదు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యొక్క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కుమారులు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దేవుని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సామంతులని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అవి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చెప్పుచున్నాయి</w:t>
      </w:r>
      <w:r w:rsidR="00A42018">
        <w:rPr>
          <w:cs/>
        </w:rPr>
        <w:t xml:space="preserve">. </w:t>
      </w:r>
      <w:r w:rsidR="00A42018">
        <w:rPr>
          <w:rFonts w:hint="cs"/>
          <w:cs/>
        </w:rPr>
        <w:t>వారు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దేవుని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యెదుట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ఇశ్రాయేలు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వారి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రాజ్యమంతటికి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ప్రాతినిధ్యము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వహించుచున్నారు</w:t>
      </w:r>
      <w:r w:rsidR="00A42018">
        <w:rPr>
          <w:cs/>
        </w:rPr>
        <w:t xml:space="preserve">. </w:t>
      </w:r>
      <w:r w:rsidR="00A42018">
        <w:rPr>
          <w:rFonts w:hint="cs"/>
          <w:cs/>
        </w:rPr>
        <w:t>మిగిలిన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అన్ని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నిబంధనలలో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ఉన్న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ప్రకారము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దేవుడు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దయను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చూపించియున్నాడు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విధేయత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కోరుకున్నాడు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మరియు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తన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ఆశీర్వాదమునకు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లేదా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శాపమునకు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దావీదు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కుటుంబీకులే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కారణమని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జ్ఞాపకము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చేసియున్నాడు</w:t>
      </w:r>
      <w:r w:rsidR="00A42018">
        <w:rPr>
          <w:cs/>
        </w:rPr>
        <w:t>.</w:t>
      </w:r>
    </w:p>
    <w:p w14:paraId="10D1161C" w14:textId="59CE0CFA" w:rsidR="00A42018" w:rsidRPr="00F849FE" w:rsidRDefault="007135AB" w:rsidP="00A42018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7FA14C34" wp14:editId="3FAE436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" name="PARA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1239D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14C34" id="PARA23" o:spid="_x0000_s1052" type="#_x0000_t202" style="position:absolute;left:0;text-align:left;margin-left:33pt;margin-top:0;width:28.05pt;height:28.05pt;z-index:251709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MMJwIAAE4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qgFMM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811239D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2018">
        <w:rPr>
          <w:rFonts w:hint="cs"/>
          <w:cs/>
        </w:rPr>
        <w:t>తరువాత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ఇశ్రాయేలు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చరిత్రలో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దావీదు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సంతానము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ఘోరముగా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విఫలమైనందున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ఇశ్రాయేలు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రాజ్యము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శపించబడి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దేవుని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చేత</w:t>
      </w:r>
      <w:r w:rsidR="00822EE9">
        <w:rPr>
          <w:cs/>
        </w:rPr>
        <w:t xml:space="preserve"> </w:t>
      </w:r>
      <w:r w:rsidR="00A42018">
        <w:rPr>
          <w:rFonts w:hint="cs"/>
          <w:cs/>
        </w:rPr>
        <w:t>చెరకు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అప్పగించబడ్డారు</w:t>
      </w:r>
      <w:r w:rsidR="00A42018">
        <w:rPr>
          <w:cs/>
        </w:rPr>
        <w:t xml:space="preserve">. </w:t>
      </w:r>
      <w:r w:rsidR="00A42018">
        <w:rPr>
          <w:rFonts w:hint="cs"/>
          <w:cs/>
        </w:rPr>
        <w:t>అయితే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చెరలో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కూడా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కడవరి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దినములలో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నీతిమంతుడైన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దావీదు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కుమారుని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ద్వారా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దేవుడు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తన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నిబంధనను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నూతన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పరుస్తాడని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ఇశ్రాయేలు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ప్రవక్తల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ద్వారా</w:t>
      </w:r>
      <w:r w:rsidR="00822EE9">
        <w:rPr>
          <w:cs/>
        </w:rPr>
        <w:t xml:space="preserve"> </w:t>
      </w:r>
      <w:r w:rsidR="00A42018">
        <w:rPr>
          <w:rFonts w:hint="cs"/>
          <w:cs/>
        </w:rPr>
        <w:t>తెలియజేసియున్నాడు</w:t>
      </w:r>
      <w:r w:rsidR="00A42018">
        <w:rPr>
          <w:cs/>
        </w:rPr>
        <w:t xml:space="preserve">. </w:t>
      </w:r>
      <w:r w:rsidR="00A42018">
        <w:rPr>
          <w:rFonts w:hint="cs"/>
          <w:cs/>
        </w:rPr>
        <w:t>యిర్మీయా</w:t>
      </w:r>
      <w:r w:rsidR="00A42018">
        <w:rPr>
          <w:cs/>
        </w:rPr>
        <w:t xml:space="preserve"> </w:t>
      </w:r>
      <w:r w:rsidR="00A42018">
        <w:rPr>
          <w:cs/>
          <w:lang w:bidi="te"/>
        </w:rPr>
        <w:t>31:31</w:t>
      </w:r>
      <w:r w:rsidR="00A42018">
        <w:rPr>
          <w:rFonts w:hint="cs"/>
          <w:cs/>
        </w:rPr>
        <w:t>లో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ప్రవక్తయైన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యిర్మీయా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ఈ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నూతన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పునరుద్ధరణను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క్రొత్త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నిబంధనగా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పేర్కొన్నాడు</w:t>
      </w:r>
      <w:r w:rsidR="00A42018">
        <w:rPr>
          <w:cs/>
        </w:rPr>
        <w:t>.</w:t>
      </w:r>
      <w:r w:rsidR="00822EE9">
        <w:rPr>
          <w:cs/>
        </w:rPr>
        <w:t xml:space="preserve"> </w:t>
      </w:r>
      <w:r w:rsidR="00A42018">
        <w:rPr>
          <w:rFonts w:hint="cs"/>
          <w:cs/>
        </w:rPr>
        <w:t>ఈ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క్రొత్త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నిబంధన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దేవుని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గొప్పదైన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కనికరమునకు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సాదృశ్యముగానున్నది</w:t>
      </w:r>
      <w:r w:rsidR="00A42018">
        <w:rPr>
          <w:cs/>
        </w:rPr>
        <w:t xml:space="preserve">. </w:t>
      </w:r>
      <w:r w:rsidR="00A42018">
        <w:rPr>
          <w:rFonts w:hint="cs"/>
          <w:cs/>
        </w:rPr>
        <w:t>ఆయన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తన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ప్రజల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హృదయములను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మార్పుచేయుట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వలన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వారు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ఆయనకు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లోబడుదురు</w:t>
      </w:r>
      <w:r w:rsidR="00A42018">
        <w:rPr>
          <w:cs/>
        </w:rPr>
        <w:t xml:space="preserve">. </w:t>
      </w:r>
      <w:r w:rsidR="00A42018">
        <w:rPr>
          <w:rFonts w:hint="cs"/>
          <w:cs/>
        </w:rPr>
        <w:t>అంతములేని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తన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నిబంధన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ఆశీర్వాదములను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వారు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అనుభవింతురు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మరియు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ఇంకెన్నటికీ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శాపము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నొందరు</w:t>
      </w:r>
      <w:r w:rsidR="00A42018">
        <w:rPr>
          <w:cs/>
        </w:rPr>
        <w:t xml:space="preserve">. </w:t>
      </w:r>
      <w:r w:rsidR="00A42018">
        <w:rPr>
          <w:rFonts w:hint="cs"/>
          <w:cs/>
        </w:rPr>
        <w:t>అదే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సమయములో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ఆయనను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వ్యతిరేకించిన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వారందరికి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తన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సామంత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రాజులకు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మరియు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తన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రాజ్య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ప్రజలకు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ఆయన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తీర్పుతీర్చును</w:t>
      </w:r>
      <w:r w:rsidR="00A42018">
        <w:rPr>
          <w:cs/>
        </w:rPr>
        <w:t>.</w:t>
      </w:r>
    </w:p>
    <w:p w14:paraId="4049E6A5" w14:textId="77777777" w:rsidR="00A42018" w:rsidRPr="00F849FE" w:rsidRDefault="007135AB" w:rsidP="00A42018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0874FEF7" wp14:editId="6EA15E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" name="PARA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27871A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4FEF7" id="PARA24" o:spid="_x0000_s1053" type="#_x0000_t202" style="position:absolute;left:0;text-align:left;margin-left:33pt;margin-top:0;width:28.05pt;height:28.05pt;z-index:251711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MjJwIAAE4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HhvMj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627871A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2018">
        <w:rPr>
          <w:rFonts w:hint="cs"/>
          <w:cs/>
        </w:rPr>
        <w:t>దావీదు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మరియు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ప్రాచీన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ఇశ్రాయేలుతో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దేవుని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యొక్క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నిబంధనలు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దావీదు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మరియు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ఇశ్రాయేలు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వారికి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మించి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ఆశీర్వాదములు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విస్తరించబడుటకు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ఉద్దేశించబడినవి</w:t>
      </w:r>
      <w:r w:rsidR="00A42018">
        <w:rPr>
          <w:cs/>
        </w:rPr>
        <w:t xml:space="preserve">. </w:t>
      </w:r>
      <w:r w:rsidR="00A42018">
        <w:rPr>
          <w:rFonts w:hint="cs"/>
          <w:cs/>
        </w:rPr>
        <w:t>దావీదు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ఇంటివారిపైన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దేవుని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పరిపాలన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ఇశ్రాయేలు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వారందరి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మేలు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కొరకై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ఉద్దేశించబడినది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మరియు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ఇశ్రాయేలు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వారి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ఆశీర్వాదములు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లోకమంతటికి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మేలు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కలుగుటకై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ఉద్దేశించబడినవి</w:t>
      </w:r>
      <w:r w:rsidR="00A42018">
        <w:rPr>
          <w:cs/>
        </w:rPr>
        <w:t xml:space="preserve">. </w:t>
      </w:r>
      <w:r w:rsidR="00A42018">
        <w:rPr>
          <w:rFonts w:hint="cs"/>
          <w:cs/>
        </w:rPr>
        <w:t>ఈ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విషయాన్ని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మనము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క్రీర్తనలు</w:t>
      </w:r>
      <w:r w:rsidR="00A42018">
        <w:rPr>
          <w:cs/>
        </w:rPr>
        <w:t xml:space="preserve"> </w:t>
      </w:r>
      <w:r w:rsidR="00A42018">
        <w:rPr>
          <w:cs/>
          <w:lang w:bidi="te"/>
        </w:rPr>
        <w:t>2</w:t>
      </w:r>
      <w:r w:rsidR="00A42018" w:rsidRPr="00F849FE">
        <w:rPr>
          <w:cs/>
        </w:rPr>
        <w:t xml:space="preserve">, </w:t>
      </w:r>
      <w:r w:rsidR="00A42018">
        <w:rPr>
          <w:cs/>
          <w:lang w:bidi="te"/>
        </w:rPr>
        <w:t>67</w:t>
      </w:r>
      <w:r w:rsidR="00A42018" w:rsidRPr="00F849FE">
        <w:rPr>
          <w:cs/>
        </w:rPr>
        <w:t xml:space="preserve">; </w:t>
      </w:r>
      <w:r w:rsidR="00A42018">
        <w:rPr>
          <w:rFonts w:hint="cs"/>
          <w:cs/>
        </w:rPr>
        <w:t>యెషయా</w:t>
      </w:r>
      <w:r w:rsidR="00A42018">
        <w:rPr>
          <w:cs/>
        </w:rPr>
        <w:t xml:space="preserve"> </w:t>
      </w:r>
      <w:r w:rsidR="00A42018">
        <w:rPr>
          <w:cs/>
          <w:lang w:bidi="te"/>
        </w:rPr>
        <w:t>2:2-4</w:t>
      </w:r>
      <w:r w:rsidR="00A42018" w:rsidRPr="00F849FE">
        <w:rPr>
          <w:cs/>
        </w:rPr>
        <w:t xml:space="preserve">; </w:t>
      </w:r>
      <w:r w:rsidR="00A42018">
        <w:rPr>
          <w:rFonts w:hint="cs"/>
          <w:cs/>
        </w:rPr>
        <w:t>మరియు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ఆమోసు</w:t>
      </w:r>
      <w:r w:rsidR="00A42018">
        <w:rPr>
          <w:cs/>
        </w:rPr>
        <w:t xml:space="preserve"> </w:t>
      </w:r>
      <w:r w:rsidR="00A42018">
        <w:rPr>
          <w:cs/>
          <w:lang w:bidi="te"/>
        </w:rPr>
        <w:t>9:11-15</w:t>
      </w:r>
      <w:r w:rsidR="00A42018">
        <w:rPr>
          <w:rFonts w:hint="cs"/>
          <w:cs/>
        </w:rPr>
        <w:t>లో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చూడవచ్చును</w:t>
      </w:r>
      <w:r w:rsidR="00A42018">
        <w:rPr>
          <w:cs/>
        </w:rPr>
        <w:t xml:space="preserve">. </w:t>
      </w:r>
      <w:r w:rsidR="00A42018">
        <w:rPr>
          <w:rFonts w:hint="cs"/>
          <w:cs/>
        </w:rPr>
        <w:t>దావీదు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ఇంటిలోనుండి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దేవుడు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ఒక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విమోచకుని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పంపిస్తాడు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మరియు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ఆ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విమోచకుడు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ఇశ్రాయేలును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రక్షిస్తాడు</w:t>
      </w:r>
      <w:r w:rsidR="00A42018">
        <w:rPr>
          <w:cs/>
        </w:rPr>
        <w:t xml:space="preserve">. </w:t>
      </w:r>
      <w:r w:rsidR="00A42018">
        <w:rPr>
          <w:rFonts w:hint="cs"/>
          <w:cs/>
        </w:rPr>
        <w:t>మరియు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ఇశ్రాయేలు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ద్వారా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ఆయన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సమస్త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సృష్టిని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రక్షిస్తాడు</w:t>
      </w:r>
      <w:r w:rsidR="00A42018">
        <w:rPr>
          <w:cs/>
        </w:rPr>
        <w:t>.</w:t>
      </w:r>
    </w:p>
    <w:p w14:paraId="6E2223CD" w14:textId="12544E13" w:rsidR="00A42018" w:rsidRPr="00F849FE" w:rsidRDefault="007135AB" w:rsidP="002B084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656FEC3D" wp14:editId="7E0A5D1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" name="PARA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6C4C8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FEC3D" id="PARA25" o:spid="_x0000_s1054" type="#_x0000_t202" style="position:absolute;left:0;text-align:left;margin-left:33pt;margin-top:0;width:28.05pt;height:28.05pt;z-index:251713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x8YrL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666C4C8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2018">
        <w:rPr>
          <w:rFonts w:hint="cs"/>
          <w:cs/>
        </w:rPr>
        <w:t>ఇప్పుడు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క్రీస్తు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ద్వారా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దేవుడు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సంఘమును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విమోచిస్తున్నాడు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మరియు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మనలను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తన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పరిశుద్ధ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నిబంధన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జనులుగా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సమకూర్చుతున్నాడు</w:t>
      </w:r>
      <w:r w:rsidR="00A42018">
        <w:rPr>
          <w:cs/>
        </w:rPr>
        <w:t xml:space="preserve">. </w:t>
      </w:r>
      <w:r w:rsidR="00A42018">
        <w:rPr>
          <w:rFonts w:hint="cs"/>
          <w:cs/>
        </w:rPr>
        <w:t>మరియు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దాని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ఫలితముగా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పాత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నిబంధనలోని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ఇశ్రాయేలుతో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సంఘము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ఇప్పుడు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ఒ</w:t>
      </w:r>
      <w:r w:rsidR="002B0847">
        <w:rPr>
          <w:rFonts w:hint="cs"/>
          <w:cs/>
        </w:rPr>
        <w:t>కే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రాజ్యముగా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ఉన్నది</w:t>
      </w:r>
      <w:r w:rsidR="00A42018">
        <w:rPr>
          <w:cs/>
        </w:rPr>
        <w:t>.</w:t>
      </w:r>
    </w:p>
    <w:p w14:paraId="2EC463D6" w14:textId="77777777" w:rsidR="003163C2" w:rsidRPr="00F849FE" w:rsidRDefault="007135AB" w:rsidP="00A42018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13B45751" wp14:editId="03480C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" name="PARA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443EE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45751" id="PARA26" o:spid="_x0000_s1055" type="#_x0000_t202" style="position:absolute;left:0;text-align:left;margin-left:33pt;margin-top:0;width:28.05pt;height:28.05pt;z-index:251715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Q+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MNZhD4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69443EE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2018">
        <w:rPr>
          <w:rFonts w:hint="cs"/>
          <w:cs/>
        </w:rPr>
        <w:t>ప్రకటన</w:t>
      </w:r>
      <w:r w:rsidR="00A42018">
        <w:rPr>
          <w:cs/>
        </w:rPr>
        <w:t xml:space="preserve"> </w:t>
      </w:r>
      <w:r w:rsidR="00A42018">
        <w:rPr>
          <w:cs/>
          <w:lang w:bidi="te"/>
        </w:rPr>
        <w:t>1:5-6</w:t>
      </w:r>
      <w:r w:rsidR="00A42018">
        <w:rPr>
          <w:rFonts w:hint="cs"/>
          <w:cs/>
        </w:rPr>
        <w:t>లో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ఈ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నిబంధన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సంబంధము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ఏ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విధముగా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వ్యక్తీకరించబడినదో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వినండి</w:t>
      </w:r>
      <w:r w:rsidR="00A42018">
        <w:rPr>
          <w:cs/>
        </w:rPr>
        <w:t>:</w:t>
      </w:r>
    </w:p>
    <w:p w14:paraId="3F36E607" w14:textId="09BFC345" w:rsidR="003163C2" w:rsidRPr="007F4A9F" w:rsidRDefault="007135AB" w:rsidP="00405344">
      <w:pPr>
        <w:pStyle w:val="Quotations"/>
        <w:rPr>
          <w:cs/>
        </w:rPr>
      </w:pPr>
      <w:r w:rsidRPr="007F4A9F">
        <w:rPr>
          <w:cs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299E5327" wp14:editId="536275A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" name="PARA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6FA29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E5327" id="PARA27" o:spid="_x0000_s1056" type="#_x0000_t202" style="position:absolute;left:0;text-align:left;margin-left:33pt;margin-top:0;width:28.05pt;height:28.05pt;z-index:251717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2DfFY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AD6FA29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2018" w:rsidRPr="00405344">
        <w:rPr>
          <w:rFonts w:hint="cs"/>
          <w:cs/>
          <w:lang w:bidi="te-IN"/>
        </w:rPr>
        <w:t>భూపతులకు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అధిపతియునైన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యేసుక్రీస్తు</w:t>
      </w:r>
      <w:r w:rsidR="00A42018" w:rsidRPr="00405344">
        <w:rPr>
          <w:cs/>
        </w:rPr>
        <w:t xml:space="preserve"> ...</w:t>
      </w:r>
      <w:r w:rsidR="00822EE9" w:rsidRPr="007F4A9F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మనలను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ప్రేమించుచు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తన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రక్తమువలన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మన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పాపములనుండి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మనలను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విడిపించి</w:t>
      </w:r>
      <w:r w:rsidR="00A42018" w:rsidRPr="007F4A9F">
        <w:rPr>
          <w:cs/>
        </w:rPr>
        <w:t xml:space="preserve">, </w:t>
      </w:r>
      <w:r w:rsidR="00A42018" w:rsidRPr="00405344">
        <w:rPr>
          <w:rFonts w:hint="cs"/>
          <w:cs/>
          <w:lang w:bidi="te-IN"/>
        </w:rPr>
        <w:t>మరియు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ఆయన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మనలను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తన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తండ్రియగు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దేవునికి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ఒక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రాజ్యముగాను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యాజకులనుగాను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జేసెను</w:t>
      </w:r>
      <w:r w:rsidR="00A42018" w:rsidRPr="00405344">
        <w:rPr>
          <w:cs/>
        </w:rPr>
        <w:t xml:space="preserve"> (</w:t>
      </w:r>
      <w:r w:rsidR="00A42018" w:rsidRPr="00405344">
        <w:rPr>
          <w:rFonts w:hint="cs"/>
          <w:cs/>
          <w:lang w:bidi="te-IN"/>
        </w:rPr>
        <w:t>ప్రకటన</w:t>
      </w:r>
      <w:r w:rsidR="00A42018" w:rsidRPr="00405344">
        <w:rPr>
          <w:cs/>
        </w:rPr>
        <w:t xml:space="preserve"> 1:5-6).</w:t>
      </w:r>
    </w:p>
    <w:p w14:paraId="382379DA" w14:textId="77777777" w:rsidR="00A42018" w:rsidRPr="00F849FE" w:rsidRDefault="007135AB" w:rsidP="00A42018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2FF1CBEA" wp14:editId="5BAB3D7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" name="PARA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2D13D8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CBEA" id="PARA28" o:spid="_x0000_s1057" type="#_x0000_t202" style="position:absolute;left:0;text-align:left;margin-left:33pt;margin-top:0;width:28.05pt;height:28.05pt;z-index:251719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GxXuP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72D13D8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2018">
        <w:rPr>
          <w:rFonts w:hint="cs"/>
          <w:cs/>
        </w:rPr>
        <w:t>మన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పాపములనుండి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మనలను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విమోచించుటకు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యేసు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మరణించినందున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మనము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ఇప్పుడు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దేవుని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ప్రత్యేకమైన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సంపాద్యముగాను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మరియు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రాజ్యముగాను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ఉన్నామని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ఈ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వచనములు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సూచిస్తున్నాయి</w:t>
      </w:r>
      <w:r w:rsidR="00A42018">
        <w:rPr>
          <w:cs/>
        </w:rPr>
        <w:t xml:space="preserve">. </w:t>
      </w:r>
      <w:r w:rsidR="00A42018">
        <w:rPr>
          <w:rFonts w:hint="cs"/>
          <w:cs/>
        </w:rPr>
        <w:t>పాత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నిబంధనలో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దేవుడు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ఇశ్రాయేలు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వారికి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ఇచ్చిన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పేరును</w:t>
      </w:r>
      <w:r w:rsidR="00A42018">
        <w:rPr>
          <w:cs/>
        </w:rPr>
        <w:t>: “</w:t>
      </w:r>
      <w:r w:rsidR="00A42018">
        <w:rPr>
          <w:rFonts w:hint="cs"/>
          <w:cs/>
        </w:rPr>
        <w:t>రాజ్యము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మరియు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యాజకులు</w:t>
      </w:r>
      <w:r w:rsidR="00A42018">
        <w:rPr>
          <w:rFonts w:hint="eastAsia"/>
          <w:cs/>
        </w:rPr>
        <w:t>”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అనేది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మనము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కూడా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కలిగియున్నాము</w:t>
      </w:r>
      <w:r w:rsidR="00A42018">
        <w:rPr>
          <w:cs/>
        </w:rPr>
        <w:t>.</w:t>
      </w:r>
    </w:p>
    <w:p w14:paraId="44067BD5" w14:textId="77777777" w:rsidR="003163C2" w:rsidRPr="00F849FE" w:rsidRDefault="007135AB" w:rsidP="00A42018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34A42008" wp14:editId="599C490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" name="PARA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069469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42008" id="PARA29" o:spid="_x0000_s1058" type="#_x0000_t202" style="position:absolute;left:0;text-align:left;margin-left:33pt;margin-top:0;width:28.05pt;height:28.05pt;z-index:251721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zx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IVfPE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C069469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2018">
        <w:rPr>
          <w:rFonts w:hint="cs"/>
          <w:cs/>
        </w:rPr>
        <w:t>నిర్గమకాండము</w:t>
      </w:r>
      <w:r w:rsidR="00A42018">
        <w:rPr>
          <w:cs/>
        </w:rPr>
        <w:t xml:space="preserve"> </w:t>
      </w:r>
      <w:r w:rsidR="00A42018">
        <w:rPr>
          <w:cs/>
          <w:lang w:bidi="te"/>
        </w:rPr>
        <w:t>19:6</w:t>
      </w:r>
      <w:r w:rsidR="00A42018">
        <w:rPr>
          <w:rFonts w:hint="cs"/>
          <w:cs/>
        </w:rPr>
        <w:t>లో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దేవుడు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ఈ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పేరును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ప్రాచీన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ఇశ్రాయేలు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వారికి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ఇచ్చియున్నాడు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అది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ఇశ్రాయేలు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వారికి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ఒక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నిబంధన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ఆశీర్వాదమైయున్నది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వారు</w:t>
      </w:r>
      <w:r w:rsidR="00A42018">
        <w:rPr>
          <w:cs/>
        </w:rPr>
        <w:t xml:space="preserve"> “</w:t>
      </w:r>
      <w:r w:rsidR="00A42018">
        <w:rPr>
          <w:rFonts w:hint="cs"/>
          <w:cs/>
        </w:rPr>
        <w:t>యాజక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రూపమైన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రాజ్యముగాను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పరిశుద్ధ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జనముగా</w:t>
      </w:r>
      <w:r w:rsidR="00A42018">
        <w:rPr>
          <w:rFonts w:hint="eastAsia"/>
          <w:cs/>
        </w:rPr>
        <w:t>”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ఉందురని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తెలుపబడినది</w:t>
      </w:r>
      <w:r w:rsidR="00A42018">
        <w:rPr>
          <w:cs/>
        </w:rPr>
        <w:t>.</w:t>
      </w:r>
    </w:p>
    <w:p w14:paraId="47C979D6" w14:textId="239AFBBC" w:rsidR="007D56DD" w:rsidRPr="007F4A9F" w:rsidRDefault="007135AB" w:rsidP="00152280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64161DBD" wp14:editId="1BB0684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" name="PARA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CB653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61DBD" id="PARA30" o:spid="_x0000_s1059" type="#_x0000_t202" style="position:absolute;left:0;text-align:left;margin-left:33pt;margin-top:0;width:28.05pt;height:28.05pt;z-index:251723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+ELh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74CB653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2018" w:rsidRPr="00A42018">
        <w:rPr>
          <w:rFonts w:hint="cs"/>
          <w:cs/>
          <w:lang w:bidi="te-IN"/>
        </w:rPr>
        <w:t>అనేక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శతాబ్దాలనుండి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అనేకమంది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దేవుని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రాజ్యపు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స్వభావమును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గూర్చి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వాదించుచున్నారు</w:t>
      </w:r>
      <w:r w:rsidR="00A42018" w:rsidRPr="00A42018">
        <w:rPr>
          <w:cs/>
          <w:lang w:bidi="te-IN"/>
        </w:rPr>
        <w:t xml:space="preserve">. </w:t>
      </w:r>
      <w:r w:rsidR="00A42018" w:rsidRPr="00A42018">
        <w:rPr>
          <w:rFonts w:hint="cs"/>
          <w:cs/>
          <w:lang w:bidi="te-IN"/>
        </w:rPr>
        <w:t>దానిని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మనము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బైబిలు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గ్రంథములో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స్పష్టముగా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కనుగొంటాము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అయినప్పటికీ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దాని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అర్థమును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గూర్చి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అనేకమైన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వివాదములు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ఉన్నవి</w:t>
      </w:r>
      <w:r w:rsidR="00A42018" w:rsidRPr="00A42018">
        <w:rPr>
          <w:cs/>
          <w:lang w:bidi="te-IN"/>
        </w:rPr>
        <w:t xml:space="preserve">. </w:t>
      </w:r>
      <w:r w:rsidR="00A42018" w:rsidRPr="00A42018">
        <w:rPr>
          <w:rFonts w:hint="cs"/>
          <w:cs/>
          <w:lang w:bidi="te-IN"/>
        </w:rPr>
        <w:t>అయితే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ఈ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విధముగా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మనము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చెప్పవచ్చని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నేను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భావిస్తున్నాను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చివరకు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దాని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సారాంశమేమనగా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ఈ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లోకములో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సంఘములో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మరియు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వ్యక్తుల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హృదయములలో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దేవుని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పరిపాలనయే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దేవుని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రాజ్యముగా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వివరించబడినది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అనగా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నీవు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మరియు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నేను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లేఖనా</w:t>
      </w:r>
      <w:r w:rsidR="00152280">
        <w:rPr>
          <w:rFonts w:hint="cs"/>
          <w:cs/>
          <w:lang w:bidi="te-IN"/>
        </w:rPr>
        <w:t>ను</w:t>
      </w:r>
      <w:r w:rsidR="00A42018" w:rsidRPr="00A42018">
        <w:rPr>
          <w:rFonts w:hint="cs"/>
          <w:cs/>
          <w:lang w:bidi="te-IN"/>
        </w:rPr>
        <w:t>సారము</w:t>
      </w:r>
      <w:r w:rsidR="00152280">
        <w:rPr>
          <w:rFonts w:hint="cs"/>
          <w:cs/>
          <w:lang w:bidi="te-IN"/>
        </w:rPr>
        <w:t>గా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దైవికమైన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జీవితమును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జీవిస్తే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మనము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దేవుని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రాజ్యములో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పాలిభాగస్తులము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అయ్యామని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మనము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చెప్పవచ్చును</w:t>
      </w:r>
      <w:r w:rsidR="00A42018" w:rsidRPr="00A42018">
        <w:rPr>
          <w:cs/>
          <w:lang w:bidi="te-IN"/>
        </w:rPr>
        <w:t>.</w:t>
      </w:r>
    </w:p>
    <w:p w14:paraId="1753F052" w14:textId="77777777" w:rsidR="007D56DD" w:rsidRPr="00F849FE" w:rsidRDefault="00A42018" w:rsidP="00405344">
      <w:pPr>
        <w:pStyle w:val="QuotationAuthor"/>
        <w:rPr>
          <w:cs/>
        </w:rPr>
      </w:pPr>
      <w:r w:rsidRPr="00405344">
        <w:rPr>
          <w:cs/>
        </w:rPr>
        <w:t xml:space="preserve">— </w:t>
      </w:r>
      <w:r w:rsidRPr="00405344">
        <w:rPr>
          <w:rFonts w:hint="cs"/>
          <w:cs/>
          <w:lang w:bidi="te-IN"/>
        </w:rPr>
        <w:t>డా</w:t>
      </w:r>
      <w:r w:rsidRPr="00405344">
        <w:rPr>
          <w:cs/>
        </w:rPr>
        <w:t xml:space="preserve">. </w:t>
      </w:r>
      <w:r w:rsidRPr="00405344">
        <w:rPr>
          <w:rFonts w:hint="cs"/>
          <w:cs/>
          <w:lang w:bidi="te-IN"/>
        </w:rPr>
        <w:t>జాన్</w:t>
      </w:r>
      <w:r w:rsidRPr="00405344">
        <w:rPr>
          <w:cs/>
        </w:rPr>
        <w:t xml:space="preserve"> </w:t>
      </w:r>
      <w:r w:rsidRPr="00405344">
        <w:rPr>
          <w:rFonts w:hint="cs"/>
          <w:cs/>
          <w:lang w:bidi="te-IN"/>
        </w:rPr>
        <w:t>ఆస్వాల్ట్</w:t>
      </w:r>
    </w:p>
    <w:p w14:paraId="0A372AA5" w14:textId="24FE0A61" w:rsidR="007D56DD" w:rsidRPr="007F4A9F" w:rsidRDefault="007135AB" w:rsidP="00A42018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5824" behindDoc="0" locked="1" layoutInCell="1" allowOverlap="1" wp14:anchorId="263F692D" wp14:editId="3E81FC1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5" name="PARA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10861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692D" id="PARA31" o:spid="_x0000_s1060" type="#_x0000_t202" style="position:absolute;left:0;text-align:left;margin-left:33pt;margin-top:0;width:28.05pt;height:28.05pt;z-index:251725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rDJg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NWGs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3E10861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2018" w:rsidRPr="00A42018">
        <w:rPr>
          <w:rFonts w:hint="cs"/>
          <w:cs/>
          <w:lang w:bidi="te-IN"/>
        </w:rPr>
        <w:t>దేవుని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రాజ్యమనగా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ఏమిటి</w:t>
      </w:r>
      <w:r w:rsidR="00A42018" w:rsidRPr="007F4A9F">
        <w:rPr>
          <w:cs/>
        </w:rPr>
        <w:t>?</w:t>
      </w:r>
      <w:r w:rsidR="00822EE9">
        <w:rPr>
          <w:cs/>
          <w:lang w:bidi="te"/>
        </w:rPr>
        <w:t xml:space="preserve"> </w:t>
      </w:r>
      <w:r w:rsidR="00A42018" w:rsidRPr="00A42018">
        <w:rPr>
          <w:rFonts w:hint="cs"/>
          <w:cs/>
          <w:lang w:bidi="te-IN"/>
        </w:rPr>
        <w:t>మంచిది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మనము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నిశ్చయముగా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దానిని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అనేక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విధములుగా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వివరించవచ్చును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కానీ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దేవుని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రాజ్యము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ఎచ్చట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స్థాపించబడుచున్నది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అని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చెప్పుకొనుట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మనకు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చాలా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ప్రయోజనకరముగా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ఉంటుందని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నేను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భావిస్తున్నాను</w:t>
      </w:r>
      <w:r w:rsidR="00A42018" w:rsidRPr="00A42018">
        <w:rPr>
          <w:cs/>
          <w:lang w:bidi="te-IN"/>
        </w:rPr>
        <w:t xml:space="preserve"> — </w:t>
      </w:r>
      <w:r w:rsidR="00A42018" w:rsidRPr="00A42018">
        <w:rPr>
          <w:rFonts w:hint="cs"/>
          <w:cs/>
          <w:lang w:bidi="te-IN"/>
        </w:rPr>
        <w:t>అది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దేవుని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రాజ్యము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రాజు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ద్వారా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స్థాపించబడే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ప్రాంతమైయున్నది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అచ్చట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దేవుని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స్తుతించుట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దేవుని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మహిమపరచుట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మరియు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భూమి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మీద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జీవించిన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విధానమునకు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తీర్పుతీర్చబడుట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ఉంటుంది</w:t>
      </w:r>
      <w:r w:rsidR="00A42018" w:rsidRPr="00A42018">
        <w:rPr>
          <w:cs/>
          <w:lang w:bidi="te-IN"/>
        </w:rPr>
        <w:t>.</w:t>
      </w:r>
      <w:r w:rsidR="00822EE9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అందువలన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యేసు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బోధలో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దేవుని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రాజ్యమును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గూర్చి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చాలా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ప్రాముఖ్యత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ఉండుట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మనము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చూడవచ్చు</w:t>
      </w:r>
      <w:r w:rsidR="00A42018" w:rsidRPr="00A42018">
        <w:rPr>
          <w:cs/>
          <w:lang w:bidi="te-IN"/>
        </w:rPr>
        <w:t>.</w:t>
      </w:r>
      <w:r w:rsidR="008E02C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మరియు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క్రొత్త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నిబంధనలో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మనము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కనుగొనునదేమనగా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యేసు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రాజుగా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నుండుట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మరియు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దేవుని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రాజ్యమును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బలముతో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ఈ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లోకములోనికి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తెచ్చుట</w:t>
      </w:r>
      <w:r w:rsidR="00A42018" w:rsidRPr="00A42018">
        <w:rPr>
          <w:cs/>
          <w:lang w:bidi="te-IN"/>
        </w:rPr>
        <w:t xml:space="preserve">. </w:t>
      </w:r>
      <w:r w:rsidR="00A42018" w:rsidRPr="00A42018">
        <w:rPr>
          <w:rFonts w:hint="cs"/>
          <w:cs/>
          <w:lang w:bidi="te-IN"/>
        </w:rPr>
        <w:t>సాంకేతిక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భాషలో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పగిలి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పైకివచ్చుట</w:t>
      </w:r>
      <w:r w:rsidR="00A42018" w:rsidRPr="00A42018">
        <w:rPr>
          <w:cs/>
          <w:lang w:bidi="te-IN"/>
        </w:rPr>
        <w:t xml:space="preserve">. </w:t>
      </w:r>
      <w:r w:rsidR="00A42018" w:rsidRPr="00A42018">
        <w:rPr>
          <w:rFonts w:hint="cs"/>
          <w:cs/>
          <w:lang w:bidi="te-IN"/>
        </w:rPr>
        <w:t>అచ్చట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బ్రద్ధలగుట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ఉన్నది</w:t>
      </w:r>
      <w:r w:rsidR="00A42018" w:rsidRPr="007F4A9F">
        <w:rPr>
          <w:cs/>
        </w:rPr>
        <w:t xml:space="preserve">; </w:t>
      </w:r>
      <w:r w:rsidR="00A42018" w:rsidRPr="00A42018">
        <w:rPr>
          <w:rFonts w:hint="cs"/>
          <w:cs/>
          <w:lang w:bidi="te-IN"/>
        </w:rPr>
        <w:t>తన</w:t>
      </w:r>
      <w:r w:rsidR="00A42018" w:rsidRPr="00A42018">
        <w:rPr>
          <w:cs/>
          <w:lang w:bidi="te-IN"/>
        </w:rPr>
        <w:t xml:space="preserve"> </w:t>
      </w:r>
      <w:r w:rsidR="001D5665">
        <w:rPr>
          <w:rFonts w:hint="cs"/>
          <w:cs/>
          <w:lang w:bidi="te-IN"/>
        </w:rPr>
        <w:t>మెస్సీయ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రాజు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ద్వారా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దేవుడు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ఈ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లోకములోనికి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ప్రవేశించుట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కలదు</w:t>
      </w:r>
      <w:r w:rsidR="00A42018" w:rsidRPr="00A42018">
        <w:rPr>
          <w:cs/>
          <w:lang w:bidi="te-IN"/>
        </w:rPr>
        <w:t xml:space="preserve">. </w:t>
      </w:r>
      <w:r w:rsidR="00A42018" w:rsidRPr="00A42018">
        <w:rPr>
          <w:rFonts w:hint="cs"/>
          <w:cs/>
          <w:lang w:bidi="te-IN"/>
        </w:rPr>
        <w:t>రాజ్యము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ఎచ్చట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నుండి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వచ్చినదో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ఒక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గొప్ప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విధముగా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చెప్పుట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గీర్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హార్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డస్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నుండి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వచ్చింది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మరియు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సువార్త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వ్యాపించిన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చోట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హృదయాలు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మార్పునొందినప్పుడు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పాపము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అపరాధముములు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అధిగమించబడినప్పుడు</w:t>
      </w:r>
      <w:r w:rsidR="00A42018" w:rsidRPr="007F4A9F">
        <w:rPr>
          <w:cs/>
        </w:rPr>
        <w:t xml:space="preserve">, </w:t>
      </w:r>
      <w:r w:rsidR="00A42018" w:rsidRPr="00A42018">
        <w:rPr>
          <w:rFonts w:hint="cs"/>
          <w:cs/>
          <w:lang w:bidi="te-IN"/>
        </w:rPr>
        <w:t>నీతిమత్వము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సాధన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చేయబడినప్పుడు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మరియు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దేవునితో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ఒక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సజీవమైన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సహవాసము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ఏర్పడినప్పుడు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దేవుని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రాజ్యము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వస్తుంది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అని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ఆయన</w:t>
      </w:r>
      <w:r w:rsidR="00A42018" w:rsidRPr="00A42018">
        <w:rPr>
          <w:cs/>
          <w:lang w:bidi="te-IN"/>
        </w:rPr>
        <w:t xml:space="preserve"> </w:t>
      </w:r>
      <w:r w:rsidR="00A42018" w:rsidRPr="00A42018">
        <w:rPr>
          <w:rFonts w:hint="cs"/>
          <w:cs/>
          <w:lang w:bidi="te-IN"/>
        </w:rPr>
        <w:t>చెప్పాడు</w:t>
      </w:r>
      <w:r w:rsidR="00A42018" w:rsidRPr="00A42018">
        <w:rPr>
          <w:cs/>
          <w:lang w:bidi="te-IN"/>
        </w:rPr>
        <w:t>.</w:t>
      </w:r>
    </w:p>
    <w:p w14:paraId="016BBFE8" w14:textId="77777777" w:rsidR="007D56DD" w:rsidRPr="00F849FE" w:rsidRDefault="00A42018" w:rsidP="00405344">
      <w:pPr>
        <w:pStyle w:val="QuotationAuthor"/>
        <w:rPr>
          <w:cs/>
        </w:rPr>
      </w:pPr>
      <w:r w:rsidRPr="00405344">
        <w:rPr>
          <w:cs/>
        </w:rPr>
        <w:t xml:space="preserve">— </w:t>
      </w:r>
      <w:r w:rsidRPr="00405344">
        <w:rPr>
          <w:rFonts w:hint="cs"/>
          <w:cs/>
          <w:lang w:bidi="te-IN"/>
        </w:rPr>
        <w:t>డా</w:t>
      </w:r>
      <w:r w:rsidRPr="00405344">
        <w:rPr>
          <w:cs/>
        </w:rPr>
        <w:t xml:space="preserve">. </w:t>
      </w:r>
      <w:r w:rsidRPr="00405344">
        <w:rPr>
          <w:rFonts w:hint="cs"/>
          <w:cs/>
          <w:lang w:bidi="te-IN"/>
        </w:rPr>
        <w:t>బ్రాండన్</w:t>
      </w:r>
      <w:r w:rsidRPr="00405344">
        <w:rPr>
          <w:cs/>
        </w:rPr>
        <w:t xml:space="preserve"> </w:t>
      </w:r>
      <w:r w:rsidRPr="00405344">
        <w:rPr>
          <w:rFonts w:hint="cs"/>
          <w:cs/>
          <w:lang w:bidi="te-IN"/>
        </w:rPr>
        <w:t>క్రో</w:t>
      </w:r>
    </w:p>
    <w:p w14:paraId="1DADD118" w14:textId="1875C5D0" w:rsidR="00A42018" w:rsidRPr="00F849FE" w:rsidRDefault="007135AB" w:rsidP="00A42018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060B6EE7" wp14:editId="2A028A5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6" name="PARA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ED3434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B6EE7" id="PARA32" o:spid="_x0000_s1061" type="#_x0000_t202" style="position:absolute;left:0;text-align:left;margin-left:33pt;margin-top:0;width:28.05pt;height:28.05pt;z-index:251727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tSJg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yCe1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AED3434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52280">
        <w:rPr>
          <w:rFonts w:hint="cs"/>
          <w:cs/>
        </w:rPr>
        <w:t>పరలోక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రాజ్యమును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భూమిమీద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స్థాపించి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నమ్మకస్తులైన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ప్రజలతో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ఈ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భూమిని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నిండించుటయే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దేవుని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యొక్క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లక్ష్యమైయున్నది</w:t>
      </w:r>
      <w:r w:rsidR="00A42018">
        <w:rPr>
          <w:cs/>
        </w:rPr>
        <w:t xml:space="preserve">. </w:t>
      </w:r>
      <w:r w:rsidR="00A42018">
        <w:rPr>
          <w:rFonts w:hint="cs"/>
          <w:cs/>
        </w:rPr>
        <w:t>పరలోకమందు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దేవుని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చిత్తము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సంపూర్ణముగా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నెరవేర్చబడుతుంది</w:t>
      </w:r>
      <w:r w:rsidR="00A42018">
        <w:rPr>
          <w:cs/>
        </w:rPr>
        <w:t xml:space="preserve">. </w:t>
      </w:r>
      <w:r w:rsidR="00A42018">
        <w:rPr>
          <w:rFonts w:hint="cs"/>
          <w:cs/>
        </w:rPr>
        <w:t>కాని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భూమి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మీద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ఆయన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సృష్టి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ఆయన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చిత్తము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చేయుటకు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తరచూ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నిరాకరిస్తుంది</w:t>
      </w:r>
      <w:r w:rsidR="00A42018">
        <w:rPr>
          <w:cs/>
        </w:rPr>
        <w:t xml:space="preserve">. </w:t>
      </w:r>
      <w:r w:rsidR="00A42018">
        <w:rPr>
          <w:rFonts w:hint="cs"/>
          <w:cs/>
        </w:rPr>
        <w:t>వారు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దేవునిని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రాజుగా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అంగీకరించుటకు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నిరాకరిస్తున్నారు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మరియు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ఈ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లోక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రాజ్యములు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దేవుని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పరిపాలనను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వ్యతిరేకిస్తున్నాయి</w:t>
      </w:r>
      <w:r w:rsidR="00A42018">
        <w:rPr>
          <w:cs/>
        </w:rPr>
        <w:t xml:space="preserve">. </w:t>
      </w:r>
      <w:r w:rsidR="00A42018">
        <w:rPr>
          <w:rFonts w:hint="cs"/>
          <w:cs/>
        </w:rPr>
        <w:t>కావున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యేసు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పరలోక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ప్రార్థనను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బోధించినప్పుడు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ఒకరోజున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వ్యతిరేకించే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ఈ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రాజ్యాలన్నీ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ఓడించబడి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కేవలము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దేవుని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రాజ్యము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మాత్రమే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నిలిచి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ఉండాలని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ఆయన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ప్రార్థించాడు</w:t>
      </w:r>
      <w:r w:rsidR="00A42018">
        <w:rPr>
          <w:cs/>
        </w:rPr>
        <w:t>.</w:t>
      </w:r>
    </w:p>
    <w:p w14:paraId="303B46D5" w14:textId="5DAAA33B" w:rsidR="007D56DD" w:rsidRPr="00F849FE" w:rsidRDefault="007135AB" w:rsidP="00A42018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41D826FE" wp14:editId="58615B9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7" name="PARA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B5DC3E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826FE" id="PARA33" o:spid="_x0000_s1062" type="#_x0000_t202" style="position:absolute;left:0;text-align:left;margin-left:33pt;margin-top:0;width:28.05pt;height:28.05pt;z-index:251729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WC6Z8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4B5DC3E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2018">
        <w:rPr>
          <w:rFonts w:hint="cs"/>
          <w:cs/>
        </w:rPr>
        <w:t>రానున్న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దినములను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గూర్చి</w:t>
      </w:r>
      <w:r w:rsidR="00822EE9">
        <w:rPr>
          <w:cs/>
        </w:rPr>
        <w:t xml:space="preserve"> </w:t>
      </w:r>
      <w:r w:rsidR="00A42018">
        <w:rPr>
          <w:rFonts w:hint="cs"/>
          <w:cs/>
        </w:rPr>
        <w:t>ప్రకటన</w:t>
      </w:r>
      <w:r w:rsidR="00A42018">
        <w:rPr>
          <w:cs/>
        </w:rPr>
        <w:t xml:space="preserve"> </w:t>
      </w:r>
      <w:r w:rsidR="00A42018">
        <w:rPr>
          <w:cs/>
          <w:lang w:bidi="te"/>
        </w:rPr>
        <w:t xml:space="preserve">11:15 </w:t>
      </w:r>
      <w:r w:rsidR="00A42018">
        <w:rPr>
          <w:rFonts w:hint="cs"/>
          <w:cs/>
        </w:rPr>
        <w:t>ఏ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విధముగా</w:t>
      </w:r>
      <w:r w:rsidR="00822EE9">
        <w:rPr>
          <w:cs/>
        </w:rPr>
        <w:t xml:space="preserve"> </w:t>
      </w:r>
      <w:r w:rsidR="00A42018">
        <w:rPr>
          <w:rFonts w:hint="cs"/>
          <w:cs/>
        </w:rPr>
        <w:t>మాట్లాడుతుందో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వినండి</w:t>
      </w:r>
      <w:r w:rsidR="00A42018">
        <w:rPr>
          <w:cs/>
        </w:rPr>
        <w:t>:</w:t>
      </w:r>
    </w:p>
    <w:p w14:paraId="6D1938CC" w14:textId="77777777" w:rsidR="003163C2" w:rsidRPr="007F4A9F" w:rsidRDefault="007135AB" w:rsidP="00405344">
      <w:pPr>
        <w:pStyle w:val="Quotations"/>
        <w:rPr>
          <w:cs/>
        </w:rPr>
      </w:pPr>
      <w:r w:rsidRPr="007F4A9F">
        <w:rPr>
          <w:cs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2DF2EC7B" wp14:editId="4A27151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8" name="PARA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220A5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2EC7B" id="PARA34" o:spid="_x0000_s1063" type="#_x0000_t202" style="position:absolute;left:0;text-align:left;margin-left:33pt;margin-top:0;width:28.05pt;height:28.05pt;z-index:251731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mwJw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YhEmw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9F220A5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2018" w:rsidRPr="00405344">
        <w:rPr>
          <w:rFonts w:hint="cs"/>
          <w:cs/>
          <w:lang w:bidi="te-IN"/>
        </w:rPr>
        <w:t>ఈ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లోక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రాజ్యము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మన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ప్రభువు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రాజ్యమును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ఆయన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క్రీస్తు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రాజ్యము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నాయెను</w:t>
      </w:r>
      <w:r w:rsidR="00A42018" w:rsidRPr="007F4A9F">
        <w:rPr>
          <w:cs/>
        </w:rPr>
        <w:t xml:space="preserve">; </w:t>
      </w:r>
      <w:r w:rsidR="00A42018" w:rsidRPr="00405344">
        <w:rPr>
          <w:rFonts w:hint="cs"/>
          <w:cs/>
          <w:lang w:bidi="te-IN"/>
        </w:rPr>
        <w:t>ఆయన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యుగయుగముల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వరకు</w:t>
      </w:r>
      <w:r w:rsidR="00A42018" w:rsidRPr="00405344">
        <w:rPr>
          <w:cs/>
        </w:rPr>
        <w:t xml:space="preserve"> </w:t>
      </w:r>
      <w:r w:rsidR="00A42018" w:rsidRPr="00405344">
        <w:rPr>
          <w:rFonts w:hint="cs"/>
          <w:cs/>
          <w:lang w:bidi="te-IN"/>
        </w:rPr>
        <w:t>యేలుననెను</w:t>
      </w:r>
      <w:r w:rsidR="00A42018" w:rsidRPr="00405344">
        <w:rPr>
          <w:cs/>
        </w:rPr>
        <w:t xml:space="preserve"> (</w:t>
      </w:r>
      <w:r w:rsidR="00A42018" w:rsidRPr="00405344">
        <w:rPr>
          <w:rFonts w:hint="cs"/>
          <w:cs/>
          <w:lang w:bidi="te-IN"/>
        </w:rPr>
        <w:t>ప్రకటన</w:t>
      </w:r>
      <w:r w:rsidR="00A42018" w:rsidRPr="00405344">
        <w:rPr>
          <w:cs/>
        </w:rPr>
        <w:t xml:space="preserve"> 11:15).</w:t>
      </w:r>
    </w:p>
    <w:p w14:paraId="7BA4E361" w14:textId="7F516B1D" w:rsidR="00A42018" w:rsidRPr="00F849FE" w:rsidRDefault="007135AB" w:rsidP="009B196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19CF1E3C" wp14:editId="59AFD91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9" name="PARA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FEBD3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F1E3C" id="PARA35" o:spid="_x0000_s1064" type="#_x0000_t202" style="position:absolute;left:0;text-align:left;margin-left:33pt;margin-top:0;width:28.05pt;height:28.05pt;z-index:251734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7zMFg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F9FEBD3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2018">
        <w:rPr>
          <w:rFonts w:hint="cs"/>
          <w:cs/>
        </w:rPr>
        <w:t>ఈ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లోకమంతటిని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జయించి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నిండించే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వరకూ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దేవుని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ప్రత్యేక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రాజ్యము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కొనసాగుతూనే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ఉంటుంది</w:t>
      </w:r>
      <w:r w:rsidR="00A42018">
        <w:rPr>
          <w:cs/>
        </w:rPr>
        <w:t xml:space="preserve">. </w:t>
      </w:r>
      <w:r w:rsidR="00A42018">
        <w:rPr>
          <w:rFonts w:hint="cs"/>
          <w:cs/>
        </w:rPr>
        <w:t>బైబిలు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ప్రవచనము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యొక్క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అంతిమ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గమ్యము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ఇదే</w:t>
      </w:r>
      <w:r w:rsidR="00A42018">
        <w:rPr>
          <w:cs/>
        </w:rPr>
        <w:t xml:space="preserve">. </w:t>
      </w:r>
      <w:r w:rsidR="00A42018">
        <w:rPr>
          <w:rFonts w:hint="cs"/>
          <w:cs/>
        </w:rPr>
        <w:t>యేసు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తన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మహిమతో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తిరిగివచ్చినప్పుడు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దేవుని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ప్రత్యేకమైన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పరిపాలన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ఈ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భూమి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మీద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నున్న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ప్రతి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రాజ్యమును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చుట్టుకొంటుంది</w:t>
      </w:r>
      <w:r w:rsidR="00A42018">
        <w:rPr>
          <w:cs/>
        </w:rPr>
        <w:t xml:space="preserve">. </w:t>
      </w:r>
      <w:r w:rsidR="00A42018">
        <w:rPr>
          <w:rFonts w:hint="cs"/>
          <w:cs/>
        </w:rPr>
        <w:t>యిర్మీయా</w:t>
      </w:r>
      <w:r w:rsidR="00A42018">
        <w:rPr>
          <w:cs/>
        </w:rPr>
        <w:t xml:space="preserve"> </w:t>
      </w:r>
      <w:r w:rsidR="00A42018">
        <w:rPr>
          <w:cs/>
          <w:lang w:bidi="te"/>
        </w:rPr>
        <w:t>31:31-34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జెకర్యా</w:t>
      </w:r>
      <w:r w:rsidR="00A42018">
        <w:rPr>
          <w:cs/>
        </w:rPr>
        <w:t xml:space="preserve"> </w:t>
      </w:r>
      <w:r w:rsidR="00A42018">
        <w:rPr>
          <w:cs/>
          <w:lang w:bidi="te"/>
        </w:rPr>
        <w:t>14:9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మరియు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లేఖనాలలోని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అనేక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భాగములలో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ఇదే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నిరీక్షణ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బోధించబడినది</w:t>
      </w:r>
      <w:r w:rsidR="00A42018">
        <w:rPr>
          <w:cs/>
        </w:rPr>
        <w:t>.</w:t>
      </w:r>
    </w:p>
    <w:p w14:paraId="7FB3ECCE" w14:textId="77777777" w:rsidR="00A42018" w:rsidRPr="00F849FE" w:rsidRDefault="007135AB" w:rsidP="00A42018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3A399C23" wp14:editId="4042B1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0" name="PARA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4594E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99C23" id="PARA36" o:spid="_x0000_s1065" type="#_x0000_t202" style="position:absolute;left:0;text-align:left;margin-left:33pt;margin-top:0;width:28.05pt;height:28.05pt;z-index:251736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OnJwIAAE4EAAAOAAAAZHJzL2Uyb0RvYy54bWysVMFu2zAMvQ/YPwi6L04TJNu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TcaOn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D34594E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2018">
        <w:rPr>
          <w:rFonts w:hint="cs"/>
          <w:cs/>
        </w:rPr>
        <w:t>పశ్చిమ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ఆసియాలో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ఉన్న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రాజ్యపు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సాదృశ్యములు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కంటే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దేవుని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రాజరికము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చాలా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అధికముగా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ఉంటుంది</w:t>
      </w:r>
      <w:r w:rsidR="00A42018">
        <w:rPr>
          <w:cs/>
        </w:rPr>
        <w:t xml:space="preserve">. </w:t>
      </w:r>
      <w:r w:rsidR="00A42018">
        <w:rPr>
          <w:rFonts w:hint="cs"/>
          <w:cs/>
        </w:rPr>
        <w:t>ప్రాచీన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ప్రపంచములో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మానవ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చక్రవర్తులు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తమ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నిబంధనల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ద్వారా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చేసిన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వాగ్దానపు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ఆశీర్వాదములను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పూర్తిగా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నెరవేర్చలేకపోయేవారు</w:t>
      </w:r>
      <w:r w:rsidR="00A42018">
        <w:rPr>
          <w:cs/>
        </w:rPr>
        <w:t xml:space="preserve">. </w:t>
      </w:r>
      <w:r w:rsidR="00A42018">
        <w:rPr>
          <w:rFonts w:hint="cs"/>
          <w:cs/>
        </w:rPr>
        <w:t>వారు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తమ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దాసుల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యొక్క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విధేయతను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ఎన్నడూ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సంపూర్ణముగా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పరిశీలించేవారు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కాదు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మరియు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వారు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ఎన్నడూ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నిబంధనా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పర్యవసానములను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జరిగించే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వారు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కాదు</w:t>
      </w:r>
      <w:r w:rsidR="00A42018">
        <w:rPr>
          <w:cs/>
        </w:rPr>
        <w:t xml:space="preserve">. </w:t>
      </w:r>
      <w:r w:rsidR="00A42018">
        <w:rPr>
          <w:rFonts w:hint="cs"/>
          <w:cs/>
        </w:rPr>
        <w:t>కానీ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దేవుని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నిబంధనలో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ప్రభువు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నిబంధన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ఆశీర్వాదములకు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తగినట్లు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జరిగిస్తాడు</w:t>
      </w:r>
      <w:r w:rsidR="00A42018">
        <w:rPr>
          <w:cs/>
        </w:rPr>
        <w:t xml:space="preserve">. </w:t>
      </w:r>
      <w:r w:rsidR="00A42018">
        <w:rPr>
          <w:rFonts w:hint="cs"/>
          <w:cs/>
        </w:rPr>
        <w:t>ఆయన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పరిపూర్ణముగా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విధేయతను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పరిగణిస్తాడు</w:t>
      </w:r>
      <w:r w:rsidR="00A42018">
        <w:rPr>
          <w:cs/>
        </w:rPr>
        <w:t xml:space="preserve">. </w:t>
      </w:r>
      <w:r w:rsidR="00A42018">
        <w:rPr>
          <w:rFonts w:hint="cs"/>
          <w:cs/>
        </w:rPr>
        <w:t>మరియు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నిబంధనా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పర్యవసానముగా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కలుగు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ఆశీర్వాదమును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లేదా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శాపమును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సంపూర్ణ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క్రమశిక్షణతో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ఆయన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తీర్పుతీర్చుతాడు</w:t>
      </w:r>
      <w:r w:rsidR="00A42018">
        <w:rPr>
          <w:cs/>
        </w:rPr>
        <w:t xml:space="preserve">. </w:t>
      </w:r>
      <w:r w:rsidR="00A42018">
        <w:rPr>
          <w:rFonts w:hint="cs"/>
          <w:cs/>
        </w:rPr>
        <w:t>మరియు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మనము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చూడబోతున్నట్లుగా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మన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తరపున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యేసుక్రీస్తును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తన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యొక్క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రాకుమారుని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ఆయన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పంపించియున్నాడు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మరియు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ఆయన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సంపూర్ణముగా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దేవునికి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విధేయత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చూపించి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మన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అవిధేయతకు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కలుగు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ఫలితమును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తానే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భరించినందున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మనము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ఆయనలో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రక్షణ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కలిగియున్నాము</w:t>
      </w:r>
      <w:r w:rsidR="00A42018">
        <w:rPr>
          <w:cs/>
        </w:rPr>
        <w:t>.</w:t>
      </w:r>
    </w:p>
    <w:p w14:paraId="3490A2AF" w14:textId="77777777" w:rsidR="0033149E" w:rsidRPr="00F849FE" w:rsidRDefault="007135AB" w:rsidP="00A42018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4025B5DE" wp14:editId="605F3A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1" name="PARA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1F4FD8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5B5DE" id="PARA37" o:spid="_x0000_s1066" type="#_x0000_t202" style="position:absolute;left:0;text-align:left;margin-left:33pt;margin-top:0;width:28.05pt;height:28.05pt;z-index:251738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XcrZ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81F4FD8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2018">
        <w:rPr>
          <w:rFonts w:hint="cs"/>
          <w:cs/>
        </w:rPr>
        <w:t>దేవుని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యొక్క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సార్వత్రిక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రాజరికమును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గూర్చిన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అవగాహనను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మనస్సులో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పెట్టుకొని</w:t>
      </w:r>
      <w:r w:rsidR="00A42018" w:rsidRPr="00F849FE">
        <w:rPr>
          <w:cs/>
        </w:rPr>
        <w:t xml:space="preserve">, </w:t>
      </w:r>
      <w:r w:rsidR="00A42018">
        <w:rPr>
          <w:rFonts w:hint="cs"/>
          <w:cs/>
        </w:rPr>
        <w:t>దేవుని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సేవకునిగా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లేదా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సామంత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రాజుగా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క్రీస్తు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యొక్క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రాజత్వమును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తెలుసుకొనుటకు</w:t>
      </w:r>
      <w:r w:rsidR="00A42018">
        <w:rPr>
          <w:cs/>
        </w:rPr>
        <w:t xml:space="preserve"> </w:t>
      </w:r>
      <w:r w:rsidR="00A42018">
        <w:rPr>
          <w:rFonts w:hint="cs"/>
          <w:cs/>
        </w:rPr>
        <w:t>సిద్ధపడుదము</w:t>
      </w:r>
      <w:r w:rsidR="00A42018">
        <w:rPr>
          <w:cs/>
        </w:rPr>
        <w:t>.</w:t>
      </w:r>
    </w:p>
    <w:p w14:paraId="2BBDD331" w14:textId="77777777" w:rsidR="00EE3E21" w:rsidRPr="00F849FE" w:rsidRDefault="004223E4" w:rsidP="004223E4">
      <w:pPr>
        <w:pStyle w:val="PanelHeading"/>
        <w:rPr>
          <w:cs/>
        </w:rPr>
      </w:pPr>
      <w:bookmarkStart w:id="9" w:name="_Toc528284494"/>
      <w:bookmarkStart w:id="10" w:name="_Toc21111480"/>
      <w:r w:rsidRPr="007135AB">
        <w:rPr>
          <w:rFonts w:hint="cs"/>
          <w:cs/>
          <w:lang w:bidi="te-IN"/>
        </w:rPr>
        <w:t>క్రీస్తు</w:t>
      </w:r>
      <w:r w:rsidRPr="007135AB">
        <w:rPr>
          <w:cs/>
          <w:lang w:bidi="te-IN"/>
        </w:rPr>
        <w:t xml:space="preserve"> </w:t>
      </w:r>
      <w:r w:rsidRPr="007135AB">
        <w:rPr>
          <w:rFonts w:hint="cs"/>
          <w:cs/>
          <w:lang w:bidi="te-IN"/>
        </w:rPr>
        <w:t>యొక్క</w:t>
      </w:r>
      <w:r w:rsidRPr="007135AB">
        <w:rPr>
          <w:cs/>
          <w:lang w:bidi="te-IN"/>
        </w:rPr>
        <w:t xml:space="preserve"> </w:t>
      </w:r>
      <w:r w:rsidRPr="007135AB">
        <w:rPr>
          <w:rFonts w:hint="cs"/>
          <w:cs/>
          <w:lang w:bidi="te-IN"/>
        </w:rPr>
        <w:t>రాజత్వము</w:t>
      </w:r>
      <w:bookmarkEnd w:id="9"/>
      <w:bookmarkEnd w:id="10"/>
    </w:p>
    <w:p w14:paraId="2C5BBA72" w14:textId="216EDBF9" w:rsidR="007D56DD" w:rsidRPr="007F4A9F" w:rsidRDefault="007135AB" w:rsidP="001354A5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10F2A2B5" wp14:editId="21915B1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2" name="PARA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8712D0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2A2B5" id="PARA38" o:spid="_x0000_s1067" type="#_x0000_t202" style="position:absolute;left:0;text-align:left;margin-left:33pt;margin-top:0;width:28.05pt;height:28.05pt;z-index:251740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bFJw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m/obF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18712D0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  <w:lang w:bidi="te-IN"/>
        </w:rPr>
        <w:t>ప్రాచీన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దావీదు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రాజత్వము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వెలుగులో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క్రీస్తు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యొక్క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రాజత్వమును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అవగాహన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చేసుకొనవలసియున్నది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ఏలయనగా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దావీదు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యేసునకు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ఛాయగా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ఉన్నాడు</w:t>
      </w:r>
      <w:r w:rsidR="004223E4" w:rsidRPr="007135AB">
        <w:rPr>
          <w:cs/>
          <w:lang w:bidi="te-IN"/>
        </w:rPr>
        <w:t>.</w:t>
      </w:r>
      <w:r w:rsidR="00822EE9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ఆయనే</w:t>
      </w:r>
      <w:r w:rsidR="004223E4" w:rsidRPr="007135AB">
        <w:rPr>
          <w:cs/>
          <w:lang w:bidi="te-IN"/>
        </w:rPr>
        <w:t xml:space="preserve"> </w:t>
      </w:r>
      <w:r w:rsidR="001D5665">
        <w:rPr>
          <w:rFonts w:hint="cs"/>
          <w:cs/>
          <w:lang w:bidi="te-IN"/>
        </w:rPr>
        <w:t>మెస్సీయ</w:t>
      </w:r>
      <w:r w:rsidR="004223E4" w:rsidRPr="007135AB">
        <w:rPr>
          <w:rFonts w:hint="cs"/>
          <w:cs/>
          <w:lang w:bidi="te-IN"/>
        </w:rPr>
        <w:t>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ఉన్నాడు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పాత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నిబంధనలో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దావీదు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యొక్క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రాజత్వము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అప్పటి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తూర్పు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దేశాల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రాజ్యములను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పోలి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ఉండేది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అది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చక్రవర్తి</w:t>
      </w:r>
      <w:r w:rsidR="004223E4" w:rsidRPr="007135AB">
        <w:rPr>
          <w:cs/>
          <w:lang w:bidi="te-IN"/>
        </w:rPr>
        <w:t xml:space="preserve"> – </w:t>
      </w:r>
      <w:r w:rsidR="004223E4" w:rsidRPr="007135AB">
        <w:rPr>
          <w:rFonts w:hint="cs"/>
          <w:cs/>
          <w:lang w:bidi="te-IN"/>
        </w:rPr>
        <w:t>సామంతరాజు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సంబంధముగా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ఉండేది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అందులో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చక్రవర్తి</w:t>
      </w:r>
      <w:r w:rsidR="001354A5">
        <w:rPr>
          <w:rFonts w:hint="cs"/>
          <w:cs/>
          <w:lang w:bidi="te-IN"/>
        </w:rPr>
        <w:t>యైన</w:t>
      </w:r>
      <w:r w:rsidR="004223E4" w:rsidRPr="007F4A9F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రాజు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సాధారణముగా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ఒక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ఒప్పందముతో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ప్రజలను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పాలించేవాడు</w:t>
      </w:r>
      <w:r w:rsidR="004223E4" w:rsidRPr="007135AB">
        <w:rPr>
          <w:cs/>
          <w:lang w:bidi="te-IN"/>
        </w:rPr>
        <w:t>.</w:t>
      </w:r>
      <w:r w:rsidR="00822EE9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మరియు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లోకమును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పరిపాలించుటకు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దావీదు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దేవునిచేత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ఎన్నుకొనబడినవాడు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కావున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తన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తరపున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పరిపాలన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చేయుటకు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దేవుడు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దావీదును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నియమించినట్లు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అగుపడుతుంది</w:t>
      </w:r>
      <w:r w:rsidR="004223E4" w:rsidRPr="007135AB">
        <w:rPr>
          <w:cs/>
          <w:lang w:bidi="te-IN"/>
        </w:rPr>
        <w:t>.</w:t>
      </w:r>
      <w:r w:rsidR="00822EE9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మరియు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దానిని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తుదకు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సంపూర్ణముగా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నెరవేర్చునది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మాత్రము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యేసే</w:t>
      </w:r>
      <w:r w:rsidR="004223E4" w:rsidRPr="007135AB">
        <w:rPr>
          <w:cs/>
          <w:lang w:bidi="te-IN"/>
        </w:rPr>
        <w:t>.</w:t>
      </w:r>
    </w:p>
    <w:p w14:paraId="560C715E" w14:textId="7B3DA179" w:rsidR="003163C2" w:rsidRPr="00F849FE" w:rsidRDefault="004223E4" w:rsidP="00976DED">
      <w:pPr>
        <w:pStyle w:val="QuotationAuthor"/>
        <w:rPr>
          <w:cs/>
        </w:rPr>
      </w:pPr>
      <w:r w:rsidRPr="007135AB">
        <w:rPr>
          <w:cs/>
          <w:lang w:bidi="te"/>
        </w:rPr>
        <w:t xml:space="preserve">— </w:t>
      </w:r>
      <w:r w:rsidRPr="007135AB">
        <w:rPr>
          <w:rFonts w:hint="cs"/>
          <w:cs/>
          <w:lang w:bidi="te-IN"/>
        </w:rPr>
        <w:t>డా</w:t>
      </w:r>
      <w:r w:rsidRPr="007135AB">
        <w:rPr>
          <w:cs/>
          <w:lang w:bidi="te-IN"/>
        </w:rPr>
        <w:t xml:space="preserve">. </w:t>
      </w:r>
      <w:r w:rsidRPr="007135AB">
        <w:rPr>
          <w:rFonts w:hint="cs"/>
          <w:cs/>
          <w:lang w:bidi="te-IN"/>
        </w:rPr>
        <w:t>రాబర్ట్</w:t>
      </w:r>
      <w:r w:rsidRPr="007135AB">
        <w:rPr>
          <w:cs/>
          <w:lang w:bidi="te-IN"/>
        </w:rPr>
        <w:t xml:space="preserve"> </w:t>
      </w:r>
      <w:r w:rsidRPr="007135AB">
        <w:rPr>
          <w:rFonts w:hint="cs"/>
          <w:cs/>
          <w:lang w:bidi="te-IN"/>
        </w:rPr>
        <w:t>బి</w:t>
      </w:r>
      <w:r w:rsidRPr="007135AB">
        <w:rPr>
          <w:cs/>
          <w:lang w:bidi="te-IN"/>
        </w:rPr>
        <w:t xml:space="preserve">. </w:t>
      </w:r>
      <w:r w:rsidR="00976DED">
        <w:rPr>
          <w:rFonts w:hint="cs"/>
          <w:cs/>
          <w:lang w:bidi="te-IN"/>
        </w:rPr>
        <w:t>చిష్లోం</w:t>
      </w:r>
      <w:r w:rsidRPr="00F849FE">
        <w:rPr>
          <w:cs/>
        </w:rPr>
        <w:t xml:space="preserve">, </w:t>
      </w:r>
      <w:r w:rsidRPr="007135AB">
        <w:rPr>
          <w:rFonts w:hint="cs"/>
          <w:cs/>
          <w:lang w:bidi="te-IN"/>
        </w:rPr>
        <w:t>జూ</w:t>
      </w:r>
      <w:r w:rsidRPr="007135AB">
        <w:rPr>
          <w:cs/>
          <w:lang w:bidi="te-IN"/>
        </w:rPr>
        <w:t>.</w:t>
      </w:r>
    </w:p>
    <w:p w14:paraId="366607B4" w14:textId="7BBDA694" w:rsidR="00850C80" w:rsidRPr="00F849FE" w:rsidRDefault="007135AB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329B3AD9" wp14:editId="6144A59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3" name="PARA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85C62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3AD9" id="PARA39" o:spid="_x0000_s1068" type="#_x0000_t202" style="position:absolute;left:0;text-align:left;margin-left:33pt;margin-top:0;width:28.05pt;height:28.05pt;z-index:251742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7/4UC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5E85C62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ఈ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విశ్వమునకు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ప్రభువుగా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కాకుండా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ఒక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సామంతునిగా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లేక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ఒక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చిన్నపాటి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యేసును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తలంచుట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క్రొత్తగా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అనిపిస్తుంది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అంతా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చూస్తే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యేసు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దేవుడు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ఉనికిలో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ఉన్న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ప్రతిదానిని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సృష్టించి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పరిపాలించేవాడు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దేవుడు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యేసు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సంపూర్ణముగా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దేవుడని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మేము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నిశ్చయముగా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చెప్పుచున్నాము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కానీ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యేసు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కేవలము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మాత్రమే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కాదు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గ్రహించుట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చాలా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ప్రాముఖ్యము</w:t>
      </w:r>
      <w:r w:rsidR="004223E4" w:rsidRPr="007135AB">
        <w:rPr>
          <w:cs/>
        </w:rPr>
        <w:t>.</w:t>
      </w:r>
      <w:r w:rsidR="00822EE9">
        <w:rPr>
          <w:cs/>
        </w:rPr>
        <w:t xml:space="preserve">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సంపూర్ణముగా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మానవుడు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కూడా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మానవునిగా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తండ్రియైన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దావీదు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సింహాసనము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ఆసీనుడైయున్నాడు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ఆ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ప్రకారముగా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సామంత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రాజ్యమైన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ప్రాచీన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ఇశ్రాయేలుపైన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కర్తవ్యమును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నెరవేర్చియున్నాడు</w:t>
      </w:r>
      <w:r w:rsidR="004223E4" w:rsidRPr="007135AB">
        <w:rPr>
          <w:cs/>
        </w:rPr>
        <w:t>.</w:t>
      </w:r>
      <w:r w:rsidR="00822EE9">
        <w:rPr>
          <w:cs/>
        </w:rPr>
        <w:t xml:space="preserve"> </w:t>
      </w:r>
      <w:r w:rsidR="004223E4" w:rsidRPr="007135AB">
        <w:rPr>
          <w:rFonts w:hint="cs"/>
          <w:cs/>
        </w:rPr>
        <w:t>ఈ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విధముగా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చూస్తే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యేసు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యొక్క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రాజత్వము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మానవ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సంబంధమైన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కార్యముగా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నున్నది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కావున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పాత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నిబంధనలో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దావీదువలె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యేసు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సామంతునిగా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ఉన్నాడు</w:t>
      </w:r>
      <w:r w:rsidR="004223E4" w:rsidRPr="007135AB">
        <w:rPr>
          <w:cs/>
        </w:rPr>
        <w:t>.</w:t>
      </w:r>
    </w:p>
    <w:p w14:paraId="03425518" w14:textId="0F9BAF56" w:rsidR="00875A03" w:rsidRPr="007F4A9F" w:rsidRDefault="007135AB" w:rsidP="00405344">
      <w:pPr>
        <w:pStyle w:val="Quotations"/>
        <w:rPr>
          <w:cs/>
        </w:rPr>
      </w:pPr>
      <w:r w:rsidRPr="007F4A9F">
        <w:rPr>
          <w:cs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501201A2" wp14:editId="2C87654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4" name="PARA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F2B7B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201A2" id="PARA40" o:spid="_x0000_s1069" type="#_x0000_t202" style="position:absolute;left:0;text-align:left;margin-left:33pt;margin-top:0;width:28.05pt;height:28.05pt;z-index:251744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wunn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FBF2B7B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  <w:lang w:bidi="te-IN"/>
        </w:rPr>
        <w:t>బైబిలు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గ్రంథములో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ఉన్న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నిబంధన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క్రమము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పశ్చిమ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ఆసియా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దేశాల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రాజుల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మధ్య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జరిగిన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ఒడంబడికల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ఆధారముగా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ఉన్నాయి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  <w:lang w:bidi="te-IN"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అనేకసార్లు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చక్రవర్తి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ఒక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గొప్ప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రాజుగాను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వారి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మధ్య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నిబంధనలో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ఒక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సామంత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రాజు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గొప్ప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రాజుతో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సంబంధము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కలిగియుంటాడు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  <w:lang w:bidi="te-IN"/>
        </w:rPr>
        <w:t>యూదా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గోత్రపు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సింహముగా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రాజుగా</w:t>
      </w:r>
      <w:r w:rsidR="004223E4" w:rsidRPr="007135AB">
        <w:rPr>
          <w:cs/>
        </w:rPr>
        <w:t xml:space="preserve"> — </w:t>
      </w:r>
      <w:r w:rsidR="004223E4" w:rsidRPr="007135AB">
        <w:rPr>
          <w:rFonts w:hint="cs"/>
          <w:cs/>
          <w:lang w:bidi="te-IN"/>
        </w:rPr>
        <w:t>దావీదు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వంశపు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రాజుగా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యేసును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ప్రకటన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గ్రంథము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వర్ణించుచున్నది</w:t>
      </w:r>
      <w:r w:rsidR="004223E4" w:rsidRPr="007135AB">
        <w:rPr>
          <w:cs/>
        </w:rPr>
        <w:t>.</w:t>
      </w:r>
      <w:r w:rsidR="008E02C8" w:rsidRPr="007F4A9F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అటువంటి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భాష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కొన్ని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విషయాలను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బయలుపరచుచున్నది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  <w:lang w:bidi="te-IN"/>
        </w:rPr>
        <w:t>వాటిలో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ఒకటి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ఏమనగా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యేసు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దేవునిని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ప్రత్యక్షపరచుట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మాత్రమే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కాదుగానీ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నిజమైన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మానవత్వమును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బయలుపరచి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ఒక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మనుష్యుని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స్వభావము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ఏమిటో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సంపూర్ణముగా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తెలియజేయుచున్నాడు</w:t>
      </w:r>
      <w:r w:rsidR="004223E4" w:rsidRPr="007135AB">
        <w:rPr>
          <w:cs/>
        </w:rPr>
        <w:t>.</w:t>
      </w:r>
      <w:r w:rsidR="00822EE9" w:rsidRPr="007F4A9F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కావున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క్రొత్త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నిబంధనలో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దావీదు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కుమారునిగా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కుమారుని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భాష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వాస్తవముగా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చాలా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సార్లు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దావీదు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వంశపు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రాజుగా</w:t>
      </w:r>
      <w:r w:rsidR="004223E4" w:rsidRPr="007F4A9F">
        <w:rPr>
          <w:cs/>
        </w:rPr>
        <w:t xml:space="preserve">, </w:t>
      </w:r>
      <w:r w:rsidR="001D5665">
        <w:rPr>
          <w:rFonts w:hint="cs"/>
          <w:cs/>
          <w:lang w:bidi="te-IN"/>
        </w:rPr>
        <w:t>మెస్సీయ</w:t>
      </w:r>
      <w:r w:rsidR="004223E4" w:rsidRPr="007135AB">
        <w:rPr>
          <w:rFonts w:hint="cs"/>
          <w:cs/>
          <w:lang w:bidi="te-IN"/>
        </w:rPr>
        <w:t>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పాత్రను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సూచిస్తుంది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  <w:lang w:bidi="te-IN"/>
        </w:rPr>
        <w:t>ఆ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విధముగా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చారిత్రక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జనాంగమునకు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ప్రాతినిధ్యము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వహించుచున్నాడు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  <w:lang w:bidi="te-IN"/>
        </w:rPr>
        <w:t>ప్రకటన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గ్రంథము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సందర్భములో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ప్రజలు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అనేక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రాజ్యములలోనికి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విస్తరించియున్నారు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ఆయనే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మన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రాజు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తండ్రి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యెదుట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మన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ప్రతినిధి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లేక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మన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చక్రవర్తియైయున్నాడు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  <w:lang w:bidi="te-IN"/>
        </w:rPr>
        <w:t>కావున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చరిత్రలో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కాలములో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ఆయనే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మన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రాజైయున్నాడు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తండ్రి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యెదుట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ప్రజలకు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ప్రాతినిధ్యము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వహించు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సంపూర్ణ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మానవుడైయున్నాడు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  <w:lang w:bidi="te-IN"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దేవునికి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కూడా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ప్రాతినిధ్యము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వహించుచున్నాడు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కానీ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అది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సంపూర్ణ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మానవుడు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మన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తరపున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యెదుట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ప్రాతినిధ్యము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వహించుచున్నాడనే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సత్యమును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త్రోసిపుచ్చదు</w:t>
      </w:r>
      <w:r w:rsidR="004223E4" w:rsidRPr="007135AB">
        <w:rPr>
          <w:cs/>
        </w:rPr>
        <w:t>.</w:t>
      </w:r>
    </w:p>
    <w:p w14:paraId="22C71EE3" w14:textId="77777777" w:rsidR="00875A03" w:rsidRPr="00F849FE" w:rsidRDefault="004223E4" w:rsidP="00405344">
      <w:pPr>
        <w:pStyle w:val="QuotationAuthor"/>
        <w:rPr>
          <w:cs/>
        </w:rPr>
      </w:pPr>
      <w:r w:rsidRPr="007135AB">
        <w:rPr>
          <w:cs/>
        </w:rPr>
        <w:t>—</w:t>
      </w:r>
      <w:r w:rsidRPr="007135AB">
        <w:rPr>
          <w:rFonts w:hint="cs"/>
          <w:cs/>
          <w:lang w:bidi="te-IN"/>
        </w:rPr>
        <w:t>డా</w:t>
      </w:r>
      <w:r w:rsidRPr="007135AB">
        <w:rPr>
          <w:cs/>
        </w:rPr>
        <w:t xml:space="preserve">. </w:t>
      </w:r>
      <w:r w:rsidRPr="007135AB">
        <w:rPr>
          <w:rFonts w:hint="cs"/>
          <w:cs/>
          <w:lang w:bidi="te-IN"/>
        </w:rPr>
        <w:t>గ్రెగ్</w:t>
      </w:r>
      <w:r w:rsidRPr="007135AB">
        <w:rPr>
          <w:cs/>
        </w:rPr>
        <w:t xml:space="preserve"> </w:t>
      </w:r>
      <w:r w:rsidRPr="007135AB">
        <w:rPr>
          <w:rFonts w:hint="cs"/>
          <w:cs/>
          <w:lang w:bidi="te-IN"/>
        </w:rPr>
        <w:t>పెర్రీ</w:t>
      </w:r>
    </w:p>
    <w:p w14:paraId="4BF8A18A" w14:textId="47B0A6CD" w:rsidR="004223E4" w:rsidRPr="00F849FE" w:rsidRDefault="007135AB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63211703" wp14:editId="204C5C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5" name="PARA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731AF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11703" id="PARA41" o:spid="_x0000_s1070" type="#_x0000_t202" style="position:absolute;left:0;text-align:left;margin-left:33pt;margin-top:0;width:28.05pt;height:28.05pt;z-index:251746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D8qqU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C3731AF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క్రీస్తు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అనే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పేరు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దావీదు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వంశపు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చేయుచున్న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కార్యమును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సూచించుచున్నది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క్రీస్తు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అనగా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అభిషిక్తుడు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అర్థము</w:t>
      </w:r>
      <w:r w:rsidR="004223E4" w:rsidRPr="007135AB">
        <w:rPr>
          <w:cs/>
        </w:rPr>
        <w:t>.</w:t>
      </w:r>
      <w:r w:rsidR="00822EE9">
        <w:rPr>
          <w:cs/>
        </w:rPr>
        <w:t xml:space="preserve"> </w:t>
      </w:r>
      <w:r w:rsidR="004223E4" w:rsidRPr="007135AB">
        <w:rPr>
          <w:rFonts w:hint="cs"/>
          <w:cs/>
        </w:rPr>
        <w:t>ఇది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పాత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నిబంధనలోని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మాట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తరచూ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దావీదు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వంశపు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రాజులకు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వర్తిస్తుంది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ఏలయనగా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కార్యము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చేయ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మొదలు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పెట్టుటకు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వారు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అభిషేకించబడినారు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దీనిని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మనము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>2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దినవృత్తాంతములు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>6:42</w:t>
      </w:r>
      <w:r w:rsidR="004223E4" w:rsidRPr="00F849FE">
        <w:rPr>
          <w:cs/>
        </w:rPr>
        <w:t xml:space="preserve">; </w:t>
      </w:r>
      <w:r w:rsidR="009842E8">
        <w:rPr>
          <w:rFonts w:hint="cs"/>
          <w:cs/>
        </w:rPr>
        <w:t xml:space="preserve">కీర్తనలు </w:t>
      </w:r>
      <w:r w:rsidR="004223E4" w:rsidRPr="007135AB">
        <w:rPr>
          <w:cs/>
          <w:lang w:bidi="te"/>
        </w:rPr>
        <w:t>2:2</w:t>
      </w:r>
      <w:r w:rsidR="004223E4" w:rsidRPr="00F849FE">
        <w:rPr>
          <w:cs/>
        </w:rPr>
        <w:t xml:space="preserve">, </w:t>
      </w:r>
      <w:r w:rsidR="004223E4" w:rsidRPr="007135AB">
        <w:rPr>
          <w:cs/>
          <w:lang w:bidi="te"/>
        </w:rPr>
        <w:t>6</w:t>
      </w:r>
      <w:r w:rsidR="004223E4" w:rsidRPr="00F849FE">
        <w:rPr>
          <w:cs/>
        </w:rPr>
        <w:t xml:space="preserve">; </w:t>
      </w:r>
      <w:r w:rsidR="009842E8">
        <w:rPr>
          <w:rFonts w:hint="cs"/>
          <w:cs/>
        </w:rPr>
        <w:t xml:space="preserve">కీర్తనలు </w:t>
      </w:r>
      <w:r w:rsidR="004223E4" w:rsidRPr="007135AB">
        <w:rPr>
          <w:cs/>
          <w:lang w:bidi="te"/>
        </w:rPr>
        <w:t>18:50</w:t>
      </w:r>
      <w:r w:rsidR="004223E4" w:rsidRPr="00F849FE">
        <w:rPr>
          <w:cs/>
        </w:rPr>
        <w:t xml:space="preserve">; </w:t>
      </w:r>
      <w:r w:rsidR="009842E8">
        <w:rPr>
          <w:rFonts w:hint="cs"/>
          <w:cs/>
        </w:rPr>
        <w:t xml:space="preserve">కీర్తనలు </w:t>
      </w:r>
      <w:r w:rsidR="004223E4" w:rsidRPr="007135AB">
        <w:rPr>
          <w:cs/>
          <w:lang w:bidi="te"/>
        </w:rPr>
        <w:t>20:6</w:t>
      </w:r>
      <w:r w:rsidR="004223E4" w:rsidRPr="00F849FE">
        <w:rPr>
          <w:cs/>
        </w:rPr>
        <w:t xml:space="preserve">, </w:t>
      </w:r>
      <w:r w:rsidR="004223E4" w:rsidRPr="007135AB">
        <w:rPr>
          <w:cs/>
          <w:lang w:bidi="te"/>
        </w:rPr>
        <w:t>9</w:t>
      </w:r>
      <w:r w:rsidR="004223E4" w:rsidRPr="00F849FE">
        <w:rPr>
          <w:cs/>
        </w:rPr>
        <w:t xml:space="preserve">;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9842E8">
        <w:rPr>
          <w:rFonts w:hint="cs"/>
          <w:cs/>
        </w:rPr>
        <w:t xml:space="preserve">కీర్తనలు </w:t>
      </w:r>
      <w:r w:rsidR="004223E4" w:rsidRPr="007135AB">
        <w:rPr>
          <w:cs/>
          <w:lang w:bidi="te"/>
        </w:rPr>
        <w:t>45:1-2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వంటి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లేఖన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భాగాలలో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చూడవచ్చును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అందువలననే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యేసు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క్రీస్తు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కూడా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ప్రకటన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>11:15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>12:10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వంటి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లేఖన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భాగాలలో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చెప్పబడినది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అభిషేకించిన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రాజు</w:t>
      </w:r>
      <w:r w:rsidR="004223E4" w:rsidRPr="007135AB">
        <w:rPr>
          <w:cs/>
        </w:rPr>
        <w:t xml:space="preserve"> —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యొక్క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సామంత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రాజు</w:t>
      </w:r>
      <w:r w:rsidR="004223E4" w:rsidRPr="007135AB">
        <w:rPr>
          <w:cs/>
        </w:rPr>
        <w:t>.</w:t>
      </w:r>
    </w:p>
    <w:p w14:paraId="1C5A0905" w14:textId="4D0EE9E0" w:rsidR="004223E4" w:rsidRPr="00F849FE" w:rsidRDefault="007135AB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586217AB" wp14:editId="6A82358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6" name="PARA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D1E86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217AB" id="PARA42" o:spid="_x0000_s1071" type="#_x0000_t202" style="position:absolute;left:0;text-align:left;margin-left:33pt;margin-top:0;width:28.05pt;height:28.05pt;z-index:251748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nyjLN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9BD1E86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దావీదు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గొప్ప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కుమారునిగా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పాత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నిబంధనలో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ఎదురుచూచిన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నూతన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నిబంధన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అంశాలను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యేసు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నెరవేర్చెను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ఆయనలో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దేవుని</w:t>
      </w:r>
      <w:r w:rsidR="00822EE9">
        <w:rPr>
          <w:cs/>
        </w:rPr>
        <w:t xml:space="preserve"> </w:t>
      </w:r>
      <w:r w:rsidR="004223E4" w:rsidRPr="007135AB">
        <w:rPr>
          <w:rFonts w:hint="cs"/>
          <w:cs/>
        </w:rPr>
        <w:t>శ్రేష్ఠమైన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దయ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కనపరచబడినది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మన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పక్షముగా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సమస్త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విధములైన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ఆవశ్యకమైన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విధేయతను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క్రీస్తు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తనంతటతానే</w:t>
      </w:r>
      <w:r w:rsidR="00822EE9">
        <w:rPr>
          <w:cs/>
        </w:rPr>
        <w:t xml:space="preserve"> </w:t>
      </w:r>
      <w:r w:rsidR="004223E4" w:rsidRPr="007135AB">
        <w:rPr>
          <w:rFonts w:hint="cs"/>
          <w:cs/>
        </w:rPr>
        <w:t>చూపించియున్నాడు</w:t>
      </w:r>
      <w:r w:rsidR="004223E4" w:rsidRPr="007135AB">
        <w:rPr>
          <w:cs/>
        </w:rPr>
        <w:t>.</w:t>
      </w:r>
      <w:r w:rsidR="00822EE9">
        <w:rPr>
          <w:cs/>
        </w:rPr>
        <w:t xml:space="preserve"> </w:t>
      </w:r>
      <w:r w:rsidR="004223E4" w:rsidRPr="007135AB">
        <w:rPr>
          <w:rFonts w:hint="cs"/>
          <w:cs/>
        </w:rPr>
        <w:t>మన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స్థానములో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మరణించినప్పుడు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నిబంధన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ఫలితముగా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సంభవించు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శాపములన్నిటిని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భరించాడు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మరణము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నుండి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పునరుత్థానుడై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పరలోకమునకు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ఆరోహణమైనప్పుడు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నిబంధనా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ఆశీర్వాదములను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పొందియున్నాడు</w:t>
      </w:r>
      <w:r w:rsidR="004223E4" w:rsidRPr="007135AB">
        <w:rPr>
          <w:cs/>
        </w:rPr>
        <w:t>.</w:t>
      </w:r>
    </w:p>
    <w:p w14:paraId="4518CF25" w14:textId="381AE4D3" w:rsidR="004223E4" w:rsidRPr="00F849FE" w:rsidRDefault="007135AB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0400" behindDoc="0" locked="1" layoutInCell="1" allowOverlap="1" wp14:anchorId="2A5F6DAA" wp14:editId="3398084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7" name="PARA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6C1D30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F6DAA" id="PARA43" o:spid="_x0000_s1072" type="#_x0000_t202" style="position:absolute;left:0;text-align:left;margin-left:33pt;margin-top:0;width:28.05pt;height:28.05pt;z-index:251750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1ihZ+S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36C1D30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సిలువలో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మరణించి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మరణము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నుండి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తిరిగి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లేచినందున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సామంతరాజుగా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యేసు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స్థానమును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భద్రపరచుకున్నాడు</w:t>
      </w:r>
      <w:r w:rsidR="004223E4" w:rsidRPr="007135AB">
        <w:rPr>
          <w:cs/>
        </w:rPr>
        <w:t>.</w:t>
      </w:r>
      <w:r w:rsidR="00822EE9">
        <w:rPr>
          <w:cs/>
        </w:rPr>
        <w:t xml:space="preserve"> </w:t>
      </w:r>
      <w:r w:rsidR="004223E4" w:rsidRPr="007135AB">
        <w:rPr>
          <w:rFonts w:hint="cs"/>
          <w:cs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ప్రజలను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శిక్షించి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నాశనము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చేయు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ఎటువంటి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పాపమునైనా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మరణము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తొలగిస్తుంది</w:t>
      </w:r>
      <w:r w:rsidR="004223E4" w:rsidRPr="007135AB">
        <w:rPr>
          <w:cs/>
        </w:rPr>
        <w:t>.</w:t>
      </w:r>
    </w:p>
    <w:p w14:paraId="63CF9F79" w14:textId="192BFC91" w:rsidR="003163C2" w:rsidRPr="00F849FE" w:rsidRDefault="007135AB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33741F01" wp14:editId="6B3D8EB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8" name="PARA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AE4706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41F01" id="PARA44" o:spid="_x0000_s1073" type="#_x0000_t202" style="position:absolute;left:0;text-align:left;margin-left:33pt;margin-top:0;width:28.05pt;height:28.05pt;z-index:251752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y751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3AE4706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ప్రకటన</w:t>
      </w:r>
      <w:r w:rsidR="00822EE9">
        <w:rPr>
          <w:cs/>
        </w:rPr>
        <w:t xml:space="preserve"> </w:t>
      </w:r>
      <w:r w:rsidR="004223E4" w:rsidRPr="007135AB">
        <w:rPr>
          <w:cs/>
          <w:lang w:bidi="te"/>
        </w:rPr>
        <w:t>12:10-11</w:t>
      </w:r>
      <w:r w:rsidR="004223E4" w:rsidRPr="007135AB">
        <w:rPr>
          <w:rFonts w:hint="cs"/>
          <w:cs/>
        </w:rPr>
        <w:t>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మనము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ఈ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విధముగా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చదువుతాము</w:t>
      </w:r>
      <w:r w:rsidR="004223E4" w:rsidRPr="007135AB">
        <w:rPr>
          <w:cs/>
        </w:rPr>
        <w:t>:</w:t>
      </w:r>
    </w:p>
    <w:p w14:paraId="2F25C76A" w14:textId="553DE7AA" w:rsidR="003163C2" w:rsidRPr="007F4A9F" w:rsidRDefault="007135AB" w:rsidP="00405344">
      <w:pPr>
        <w:pStyle w:val="Quotations"/>
        <w:rPr>
          <w:cs/>
        </w:rPr>
      </w:pPr>
      <w:r w:rsidRPr="007F4A9F">
        <w:rPr>
          <w:cs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1F754CB6" wp14:editId="7FAEAD5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9" name="PARA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16C823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54CB6" id="PARA45" o:spid="_x0000_s1074" type="#_x0000_t202" style="position:absolute;left:0;text-align:left;margin-left:33pt;margin-top:0;width:28.05pt;height:28.05pt;z-index:251754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jVmAP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716C823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  <w:lang w:bidi="te-IN"/>
        </w:rPr>
        <w:t>రాత్రింబగళ్లు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మన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దేవునియెదుట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మన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సహోదరులమీద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నేరము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మోపువాడైన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అపవాది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పడద్రోయబడి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యున్నాడు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గనుక</w:t>
      </w:r>
      <w:r w:rsidR="00822EE9" w:rsidRPr="007F4A9F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ఇప్పుడు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రక్షణయు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శక్తియు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రాజ్యమును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మన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వాయెను</w:t>
      </w:r>
      <w:r w:rsidR="004223E4" w:rsidRPr="007F4A9F">
        <w:rPr>
          <w:cs/>
        </w:rPr>
        <w:t xml:space="preserve">; </w:t>
      </w:r>
      <w:r w:rsidR="004223E4" w:rsidRPr="007135AB">
        <w:rPr>
          <w:rFonts w:hint="cs"/>
          <w:cs/>
          <w:lang w:bidi="te-IN"/>
        </w:rPr>
        <w:t>ఇప్పుడు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అధికారము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క్రీస్తుదాయెను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  <w:lang w:bidi="te-IN"/>
        </w:rPr>
        <w:t>వారు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గొఱ్ఱపిల్ల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రక్తమును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బట్టి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వానిని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జయించియున్నారు</w:t>
      </w:r>
      <w:r w:rsidR="004223E4" w:rsidRPr="007135AB">
        <w:rPr>
          <w:cs/>
        </w:rPr>
        <w:t xml:space="preserve"> (</w:t>
      </w:r>
      <w:r w:rsidR="004223E4" w:rsidRPr="007135AB">
        <w:rPr>
          <w:rFonts w:hint="cs"/>
          <w:cs/>
          <w:lang w:bidi="te-IN"/>
        </w:rPr>
        <w:t>ప్రకటన</w:t>
      </w:r>
      <w:r w:rsidR="004223E4" w:rsidRPr="007135AB">
        <w:rPr>
          <w:cs/>
        </w:rPr>
        <w:t xml:space="preserve"> 12:10-11).</w:t>
      </w:r>
    </w:p>
    <w:p w14:paraId="575FFAE8" w14:textId="77777777" w:rsidR="004223E4" w:rsidRPr="00F849FE" w:rsidRDefault="007135AB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6985C65C" wp14:editId="4C875AA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0" name="PARA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A69616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5C65C" id="PARA46" o:spid="_x0000_s1075" type="#_x0000_t202" style="position:absolute;left:0;text-align:left;margin-left:33pt;margin-top:0;width:28.05pt;height:28.05pt;z-index:251756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nQ/A9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0A69616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క్రీస్తు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సిలువయందు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అర్పించబడినందున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సాతాను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ఓడించబడ్డాడు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ఇప్పుడు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క్రీస్తు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రాజ్యమందు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అధికారమును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కలిగియున్నాడు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గనుక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రక్షణ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ప్రజలకు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వచ్చియున్నది</w:t>
      </w:r>
      <w:r w:rsidR="004223E4" w:rsidRPr="007135AB">
        <w:rPr>
          <w:cs/>
        </w:rPr>
        <w:t>.</w:t>
      </w:r>
    </w:p>
    <w:p w14:paraId="1829887A" w14:textId="77777777" w:rsidR="004223E4" w:rsidRPr="00F849FE" w:rsidRDefault="007135AB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8592" behindDoc="0" locked="1" layoutInCell="1" allowOverlap="1" wp14:anchorId="4399160F" wp14:editId="429440D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1" name="PARA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B41B3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9160F" id="PARA47" o:spid="_x0000_s1076" type="#_x0000_t202" style="position:absolute;left:0;text-align:left;margin-left:33pt;margin-top:0;width:28.05pt;height:28.05pt;z-index:251758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GYYGo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B1B41B3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యేసు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యొక్క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విధేయత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మరణములోనుండి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పునరుత్థాన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ప్రతిఫలమును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సంపాదించినది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సృష్టించబడిన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ఏ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అధికారము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కంటే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కూడా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అనగా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మనుష్యులు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దేవాదూతలు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లేదా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దురాత్మలకంటే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ఉన్నతమైన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స్థానము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ఆయనకు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ఇవ్వబడినది</w:t>
      </w:r>
      <w:r w:rsidR="004223E4" w:rsidRPr="007135AB">
        <w:rPr>
          <w:cs/>
        </w:rPr>
        <w:t>.</w:t>
      </w:r>
    </w:p>
    <w:p w14:paraId="0C655CE8" w14:textId="77777777" w:rsidR="003163C2" w:rsidRPr="00F849FE" w:rsidRDefault="007135AB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0640" behindDoc="0" locked="1" layoutInCell="1" allowOverlap="1" wp14:anchorId="2DCBD9CD" wp14:editId="6FB6602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2" name="PARA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BB5644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BD9CD" id="PARA48" o:spid="_x0000_s1077" type="#_x0000_t202" style="position:absolute;left:0;text-align:left;margin-left:33pt;margin-top:0;width:28.05pt;height:28.05pt;z-index:251760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VDqvY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7BB5644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పునరుత్థానము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తరువాత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మత్తయి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>28:18-19</w:t>
      </w:r>
      <w:r w:rsidR="004223E4" w:rsidRPr="007135AB">
        <w:rPr>
          <w:rFonts w:hint="cs"/>
          <w:cs/>
        </w:rPr>
        <w:t>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చెప్పినట్లుగా</w:t>
      </w:r>
      <w:r w:rsidR="004223E4" w:rsidRPr="00F849FE">
        <w:rPr>
          <w:cs/>
        </w:rPr>
        <w:t>,</w:t>
      </w:r>
    </w:p>
    <w:p w14:paraId="27A9E6AE" w14:textId="77777777" w:rsidR="003163C2" w:rsidRPr="007F4A9F" w:rsidRDefault="007135AB" w:rsidP="004223E4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2688" behindDoc="0" locked="1" layoutInCell="1" allowOverlap="1" wp14:anchorId="49C79D2B" wp14:editId="4994E2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3" name="PARA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7318B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79D2B" id="PARA49" o:spid="_x0000_s1078" type="#_x0000_t202" style="position:absolute;left:0;text-align:left;margin-left:33pt;margin-top:0;width:28.05pt;height:28.05pt;z-index:251762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EM4O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2B7318B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  <w:lang w:bidi="te-IN"/>
        </w:rPr>
        <w:t>పరలోకమందును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భూమిమీదను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నాకు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సర్వాధికారము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ఇయ్యబడియున్నది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కాబట్టి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మీరు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వెళ్లి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సమస్త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జనులను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శిష్యులనుగా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చేయుడి</w:t>
      </w:r>
      <w:r w:rsidR="004223E4" w:rsidRPr="007135AB">
        <w:rPr>
          <w:cs/>
          <w:lang w:bidi="te-IN"/>
        </w:rPr>
        <w:t xml:space="preserve"> (</w:t>
      </w:r>
      <w:r w:rsidR="004223E4" w:rsidRPr="007135AB">
        <w:rPr>
          <w:rFonts w:hint="cs"/>
          <w:cs/>
          <w:lang w:bidi="te-IN"/>
        </w:rPr>
        <w:t>మత్తయి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cs/>
          <w:lang w:bidi="te"/>
        </w:rPr>
        <w:t>28:18-19).</w:t>
      </w:r>
    </w:p>
    <w:p w14:paraId="3C03761B" w14:textId="77777777" w:rsidR="004223E4" w:rsidRPr="00F849FE" w:rsidRDefault="007135AB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4736" behindDoc="0" locked="1" layoutInCell="1" allowOverlap="1" wp14:anchorId="4052F412" wp14:editId="183F25A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4" name="PARA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AA04AC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2F412" id="PARA50" o:spid="_x0000_s1079" type="#_x0000_t202" style="position:absolute;left:0;text-align:left;margin-left:33pt;margin-top:0;width:28.05pt;height:28.05pt;z-index:251764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HHSatg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BAA04AC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యొక్క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దైవిక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స్వభావములో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యేసు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ఎన్నడూ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అధికారము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పొందుకొనలేదు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ఆయనెప్పుడూ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దానిని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కలిగియున్నాడు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కానీ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మరణము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నుండి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తిరిగి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లేచిన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తరువాత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తండ్రియైన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రాజ్యములన్నిటిపైన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తనకు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రాజరికపు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అధికారమును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ఇచ్చియున్నాడని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యేసు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చెప్పెను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దానర్థము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పరలోకము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భూమి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మీద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తండ్రి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యొక్క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మానవ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సామంత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అగుట</w:t>
      </w:r>
      <w:r w:rsidR="004223E4" w:rsidRPr="007135AB">
        <w:rPr>
          <w:cs/>
        </w:rPr>
        <w:t>.</w:t>
      </w:r>
    </w:p>
    <w:p w14:paraId="6BD6BBED" w14:textId="77777777" w:rsidR="004223E4" w:rsidRPr="00F849FE" w:rsidRDefault="007135AB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6784" behindDoc="0" locked="1" layoutInCell="1" allowOverlap="1" wp14:anchorId="075F06FA" wp14:editId="049D0E6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5" name="PARA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F8E74E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F06FA" id="PARA51" o:spid="_x0000_s1080" type="#_x0000_t202" style="position:absolute;left:0;text-align:left;margin-left:33pt;margin-top:0;width:28.05pt;height:28.05pt;z-index:251766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0AXg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FF8E74E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పునరుత్థానము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తరువాత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యేసు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పరలోకమునకు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ఆరోహణమైనప్పుడు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సింహాసనాసీనుడైనాడు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హెబ్రీయులకు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>1:3</w:t>
      </w:r>
      <w:r w:rsidR="004223E4" w:rsidRPr="00F849FE">
        <w:rPr>
          <w:cs/>
        </w:rPr>
        <w:t xml:space="preserve">, </w:t>
      </w:r>
      <w:r w:rsidR="004223E4" w:rsidRPr="007135AB">
        <w:rPr>
          <w:cs/>
          <w:lang w:bidi="te"/>
        </w:rPr>
        <w:t>10:12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>12:2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వంటి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లేఖన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భాగాలలో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క్రొత్త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నిబంధన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ఈ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విషయాన్ని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స్పష్టము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చేయుచున్నది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అచ్చట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యేసు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తండ్రియైన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కుడి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పార్శ్వమందు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ఆసీనుడైయున్నాడని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చెప్పబడుచున్నది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ఈ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దృశ్యము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తండ్రి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మహా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గొప్పరాజు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లేదా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ప్రభువుగాను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కుమారుడైన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యేసు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ఆయనను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సేవించి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ఆయనకు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ప్రాతినిధ్యము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వహించే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మానవ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సామంతునిగాను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సూచించుచున్నది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దావీదు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వంశావళిలో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భూమి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మీద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అన్ని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రాజ్యముల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యేసు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చిట్ట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చివరి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రాజైయున్నాడు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ద్వారా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లోకమంతా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నూతనపరచబడుతుంది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సింహాసనాసీనుడైయున్నందున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యేసు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సంఘమును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ఒక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పాలించుచున్నాడు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భూదిగంతముల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వరకు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రక్షణ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కలుగజేయుటవలన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రాజ్యమును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విస్తరింపజేయుచున్నాడు</w:t>
      </w:r>
      <w:r w:rsidR="004223E4" w:rsidRPr="007135AB">
        <w:rPr>
          <w:cs/>
        </w:rPr>
        <w:t>.</w:t>
      </w:r>
    </w:p>
    <w:p w14:paraId="27F4764D" w14:textId="70CA9C5C" w:rsidR="004223E4" w:rsidRPr="00F849FE" w:rsidRDefault="007135AB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8832" behindDoc="0" locked="1" layoutInCell="1" allowOverlap="1" wp14:anchorId="5B4EF97E" wp14:editId="19A25B8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6" name="PARA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5B6913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EF97E" id="PARA52" o:spid="_x0000_s1081" type="#_x0000_t202" style="position:absolute;left:0;text-align:left;margin-left:33pt;margin-top:0;width:28.05pt;height:28.05pt;z-index:251768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i1D+Y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B5B6913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మానవ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రాజులకు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చాలా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విరుద్ధముగా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మన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విమోచనను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సిలువయందు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క్రమపరచుటకు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కుమారుని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సంపూర్ణమైన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సామంత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పంపించాడు</w:t>
      </w:r>
      <w:r w:rsidR="004223E4" w:rsidRPr="007135AB">
        <w:rPr>
          <w:cs/>
        </w:rPr>
        <w:t>.</w:t>
      </w:r>
      <w:r w:rsidR="008E02C8">
        <w:rPr>
          <w:cs/>
        </w:rPr>
        <w:t xml:space="preserve"> </w:t>
      </w:r>
      <w:r w:rsidR="004223E4" w:rsidRPr="007135AB">
        <w:rPr>
          <w:rFonts w:hint="cs"/>
          <w:cs/>
        </w:rPr>
        <w:t>భూమిమీద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జీవితములో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విధేయతను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కనబరచాడు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అవిధేయత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వలన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కలుగు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శ్రమను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సిలువయందు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భరించాడు</w:t>
      </w:r>
      <w:r w:rsidR="004223E4" w:rsidRPr="007135AB">
        <w:rPr>
          <w:cs/>
        </w:rPr>
        <w:t>.</w:t>
      </w:r>
      <w:r w:rsidR="00822EE9">
        <w:rPr>
          <w:cs/>
        </w:rPr>
        <w:t xml:space="preserve"> </w:t>
      </w:r>
      <w:r w:rsidR="004223E4" w:rsidRPr="007135AB">
        <w:rPr>
          <w:rFonts w:hint="cs"/>
          <w:cs/>
        </w:rPr>
        <w:t>మన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క్షమాపణ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విధేయతను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కొనుటకు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జీవితమును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సిలువయందు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అర్పించాడు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మనలను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కాపాడుతూ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సంరక్షించుచున్నాడు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కావున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మనలను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కనికరించే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దేవునికి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రాజుకు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ప్రేమగల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భక్తితో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లోబడుతూ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కృపగల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పరిపాలనకు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మనము</w:t>
      </w:r>
      <w:r w:rsidR="008E02C8">
        <w:rPr>
          <w:cs/>
        </w:rPr>
        <w:t xml:space="preserve"> </w:t>
      </w:r>
      <w:r w:rsidR="008143CA">
        <w:rPr>
          <w:rFonts w:hint="cs"/>
          <w:cs/>
        </w:rPr>
        <w:t>తప్పక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అప్పగించుకొనవలసి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యున్నది</w:t>
      </w:r>
      <w:r w:rsidR="004223E4" w:rsidRPr="007135AB">
        <w:rPr>
          <w:cs/>
        </w:rPr>
        <w:t>.</w:t>
      </w:r>
    </w:p>
    <w:p w14:paraId="686B1D8B" w14:textId="6C925542" w:rsidR="00EE3E21" w:rsidRPr="00F849FE" w:rsidRDefault="007135AB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0880" behindDoc="0" locked="1" layoutInCell="1" allowOverlap="1" wp14:anchorId="7471441B" wp14:editId="16E9926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7" name="PARA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6567C4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1441B" id="PARA53" o:spid="_x0000_s1082" type="#_x0000_t202" style="position:absolute;left:0;text-align:left;margin-left:33pt;margin-top:0;width:28.05pt;height:28.05pt;z-index:251770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K1VJwIAAE4EAAAOAAAAZHJzL2Uyb0RvYy54bWysVE1v2zAMvQ/YfxB0X5wPJCu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r1K1V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26567C4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ఇంతవరకూ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మనము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తండ్రియైన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యొక్క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సార్వభౌమ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రాజత్వమును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సామంత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యేసు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యొక్క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రాజత్వమును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పరిశీలించియున్నాము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ఇప్పుడు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రాజ్యము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సందర్భములో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ప్రకటన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గ్రంథము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దయాళుత్వమును</w:t>
      </w:r>
      <w:r w:rsidR="00976DED">
        <w:rPr>
          <w:rFonts w:hint="cs"/>
          <w:cs/>
        </w:rPr>
        <w:t xml:space="preserve"> వర్ణించు</w:t>
      </w:r>
      <w:r w:rsidR="00976DED">
        <w:rPr>
          <w:cs/>
        </w:rPr>
        <w:t xml:space="preserve"> విధానమును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పరిగణించుదము</w:t>
      </w:r>
      <w:r w:rsidR="004223E4" w:rsidRPr="007135AB">
        <w:rPr>
          <w:cs/>
        </w:rPr>
        <w:t>.</w:t>
      </w:r>
    </w:p>
    <w:p w14:paraId="705958D3" w14:textId="77777777" w:rsidR="00517992" w:rsidRPr="00F849FE" w:rsidRDefault="004223E4" w:rsidP="00F849FE">
      <w:pPr>
        <w:pStyle w:val="ChapterHeading"/>
        <w:rPr>
          <w:cs/>
        </w:rPr>
      </w:pPr>
      <w:bookmarkStart w:id="11" w:name="_Toc528284495"/>
      <w:bookmarkStart w:id="12" w:name="_Toc21111481"/>
      <w:r w:rsidRPr="007135AB">
        <w:rPr>
          <w:rFonts w:hint="cs"/>
          <w:cs/>
        </w:rPr>
        <w:t>దయాళుత్వము</w:t>
      </w:r>
      <w:bookmarkEnd w:id="11"/>
      <w:bookmarkEnd w:id="12"/>
    </w:p>
    <w:p w14:paraId="2EB1961B" w14:textId="729FDB54" w:rsidR="004223E4" w:rsidRPr="00F849FE" w:rsidRDefault="007135AB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2928" behindDoc="0" locked="1" layoutInCell="1" allowOverlap="1" wp14:anchorId="3DCD5FFF" wp14:editId="6DD81D5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8" name="PARA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4DF12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D5FFF" id="PARA54" o:spid="_x0000_s1083" type="#_x0000_t202" style="position:absolute;left:0;text-align:left;margin-left:33pt;margin-top:0;width:28.05pt;height:28.05pt;z-index:251772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G0g16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3D4DF12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నిబంధనలో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ప్రభువుగా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యొక్క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దయాళుత్వము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ప్రకటన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గ్రంథమంతటిలో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అనేక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విధముగా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చూడవచ్చును</w:t>
      </w:r>
      <w:r w:rsidR="004223E4" w:rsidRPr="007135AB">
        <w:rPr>
          <w:cs/>
        </w:rPr>
        <w:t>.</w:t>
      </w:r>
      <w:r w:rsidR="008E02C8">
        <w:rPr>
          <w:cs/>
        </w:rPr>
        <w:t xml:space="preserve"> </w:t>
      </w:r>
      <w:r w:rsidR="004223E4" w:rsidRPr="007135AB">
        <w:rPr>
          <w:rFonts w:hint="cs"/>
          <w:cs/>
        </w:rPr>
        <w:t>సందేహము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లేదు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మన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పాపముల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కొరకు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మరణించుటకు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కుమారుని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పంపించుటయే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గొప్పదైన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దయాళుత్వము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ఈ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అంశము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ప్రకటన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>1:5</w:t>
      </w:r>
      <w:r w:rsidR="004223E4" w:rsidRPr="00F849FE">
        <w:rPr>
          <w:cs/>
        </w:rPr>
        <w:t xml:space="preserve">; </w:t>
      </w:r>
      <w:r w:rsidR="004223E4" w:rsidRPr="007135AB">
        <w:rPr>
          <w:cs/>
          <w:lang w:bidi="te"/>
        </w:rPr>
        <w:t>5:9-10</w:t>
      </w:r>
      <w:r w:rsidR="004223E4" w:rsidRPr="00F849FE">
        <w:rPr>
          <w:cs/>
        </w:rPr>
        <w:t xml:space="preserve">; </w:t>
      </w:r>
      <w:r w:rsidR="004223E4" w:rsidRPr="007135AB">
        <w:rPr>
          <w:cs/>
          <w:lang w:bidi="te"/>
        </w:rPr>
        <w:t>7:14</w:t>
      </w:r>
      <w:r w:rsidR="004223E4" w:rsidRPr="00F849FE">
        <w:rPr>
          <w:cs/>
        </w:rPr>
        <w:t xml:space="preserve">;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>14:3-4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వంటి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లేఖనాలలో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తెలుపబడినది</w:t>
      </w:r>
      <w:r w:rsidR="004223E4" w:rsidRPr="007135AB">
        <w:rPr>
          <w:cs/>
        </w:rPr>
        <w:t>.</w:t>
      </w:r>
    </w:p>
    <w:p w14:paraId="6DD86299" w14:textId="77777777" w:rsidR="004223E4" w:rsidRPr="00F849FE" w:rsidRDefault="007135AB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4976" behindDoc="0" locked="1" layoutInCell="1" allowOverlap="1" wp14:anchorId="15DEF2F9" wp14:editId="4B67F2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9" name="PARA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50966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EF2F9" id="PARA55" o:spid="_x0000_s1084" type="#_x0000_t202" style="position:absolute;left:0;text-align:left;margin-left:33pt;margin-top:0;width:28.05pt;height:28.05pt;z-index:251774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wpXSS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5250966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కానీ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ప్రకటన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>1:6</w:t>
      </w:r>
      <w:r w:rsidR="004223E4" w:rsidRPr="00F849FE">
        <w:rPr>
          <w:cs/>
        </w:rPr>
        <w:t xml:space="preserve">; </w:t>
      </w:r>
      <w:r w:rsidR="004223E4" w:rsidRPr="007135AB">
        <w:rPr>
          <w:cs/>
          <w:lang w:bidi="te"/>
        </w:rPr>
        <w:t>11:15</w:t>
      </w:r>
      <w:r w:rsidR="004223E4" w:rsidRPr="00F849FE">
        <w:rPr>
          <w:cs/>
        </w:rPr>
        <w:t xml:space="preserve">;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>17:14</w:t>
      </w:r>
      <w:r w:rsidR="004223E4" w:rsidRPr="007135AB">
        <w:rPr>
          <w:rFonts w:hint="cs"/>
          <w:cs/>
        </w:rPr>
        <w:t>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ఉన్నట్లు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మనలను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నొద్దకు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పిలచి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రాజ్యములో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మనలను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పాలిభాగస్తులను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చేయుటయందు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రాజరిక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దయాళుత్వమును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మనము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చూడవచ్చు</w:t>
      </w:r>
      <w:r w:rsidR="004223E4" w:rsidRPr="007135AB">
        <w:rPr>
          <w:cs/>
        </w:rPr>
        <w:t>.</w:t>
      </w:r>
    </w:p>
    <w:p w14:paraId="214B6ACA" w14:textId="77777777" w:rsidR="004223E4" w:rsidRPr="00F849FE" w:rsidRDefault="007135AB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7024" behindDoc="0" locked="1" layoutInCell="1" allowOverlap="1" wp14:anchorId="3B0DE0CD" wp14:editId="58979CD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0" name="PARA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CB33A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DE0CD" id="PARA56" o:spid="_x0000_s1085" type="#_x0000_t202" style="position:absolute;left:0;text-align:left;margin-left:33pt;margin-top:0;width:28.05pt;height:28.05pt;z-index:251777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dtJwIAAE4EAAAOAAAAZHJzL2Uyb0RvYy54bWysVE1v2zAMvQ/YfxB0X5wPJFiN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NJ+dt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C7CB33A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ప్రకటన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>7:3-4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>9:4</w:t>
      </w:r>
      <w:r w:rsidR="004223E4" w:rsidRPr="007135AB">
        <w:rPr>
          <w:rFonts w:hint="cs"/>
          <w:cs/>
        </w:rPr>
        <w:t>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ఉన్నట్లు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అవిశ్వాసులైన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వారికి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ఈ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గ్రంథములో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చెప్పబడిన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అనేకమైన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తీర్పులు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ప్రజలమైన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మనపైకి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రాకుండా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కనికరమును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విస్తరింప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జేయుచున్నాడు</w:t>
      </w:r>
      <w:r w:rsidR="004223E4" w:rsidRPr="007135AB">
        <w:rPr>
          <w:cs/>
        </w:rPr>
        <w:t>.</w:t>
      </w:r>
    </w:p>
    <w:p w14:paraId="654C8DBD" w14:textId="74713BE1" w:rsidR="004223E4" w:rsidRPr="00F849FE" w:rsidRDefault="007135AB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9072" behindDoc="0" locked="1" layoutInCell="1" allowOverlap="1" wp14:anchorId="2A5FC0F5" wp14:editId="07AED11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1" name="PARA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FB4D8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FC0F5" id="PARA57" o:spid="_x0000_s1086" type="#_x0000_t202" style="position:absolute;left:0;text-align:left;margin-left:33pt;margin-top:0;width:28.05pt;height:28.05pt;z-index:251779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IKTKc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8FFB4D8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ప్రకటన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గ్రంథములో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సంఘములకు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ఇవ్వబడిన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ప్రవచన</w:t>
      </w:r>
      <w:r w:rsidR="00822EE9">
        <w:rPr>
          <w:cs/>
        </w:rPr>
        <w:t xml:space="preserve"> </w:t>
      </w:r>
      <w:r w:rsidR="004223E4" w:rsidRPr="007135AB">
        <w:rPr>
          <w:rFonts w:hint="cs"/>
          <w:cs/>
        </w:rPr>
        <w:t>హెచ్చరికలు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మనము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పశ్చాత్తాపము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నొందడానికి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ఇవ్వబడిన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దయాళుత్వపు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అవకాశములైయున్నవి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దేవుడు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తీర్పులను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నిలిపివేయుచున్నందున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ప్రజలు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శిక్షావిధి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నుండి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తప్పించుకొనుటకు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అవకాశము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కలుగుచున్నది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ఇటువంటి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దయాళుత్వమును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గూర్చి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యోహాను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ప్రకటన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గ్రంథము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>2:5</w:t>
      </w:r>
      <w:r w:rsidR="004223E4" w:rsidRPr="00F849FE">
        <w:rPr>
          <w:cs/>
        </w:rPr>
        <w:t xml:space="preserve">, </w:t>
      </w:r>
      <w:r w:rsidR="004223E4" w:rsidRPr="007135AB">
        <w:rPr>
          <w:cs/>
          <w:lang w:bidi="te"/>
        </w:rPr>
        <w:t>16</w:t>
      </w:r>
      <w:r w:rsidR="004223E4" w:rsidRPr="00F849FE">
        <w:rPr>
          <w:cs/>
        </w:rPr>
        <w:t xml:space="preserve">, </w:t>
      </w:r>
      <w:r w:rsidR="004223E4" w:rsidRPr="007135AB">
        <w:rPr>
          <w:cs/>
          <w:lang w:bidi="te"/>
        </w:rPr>
        <w:t>21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>3:3</w:t>
      </w:r>
      <w:r w:rsidR="004223E4" w:rsidRPr="00F849FE">
        <w:rPr>
          <w:cs/>
        </w:rPr>
        <w:t xml:space="preserve">, </w:t>
      </w:r>
      <w:r w:rsidR="004223E4" w:rsidRPr="007135AB">
        <w:rPr>
          <w:cs/>
          <w:lang w:bidi="te"/>
        </w:rPr>
        <w:t>19</w:t>
      </w:r>
      <w:r w:rsidR="004223E4" w:rsidRPr="007135AB">
        <w:rPr>
          <w:rFonts w:hint="cs"/>
          <w:cs/>
        </w:rPr>
        <w:t>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వ్రాయుచున్నాడు</w:t>
      </w:r>
      <w:r w:rsidR="004223E4" w:rsidRPr="007135AB">
        <w:rPr>
          <w:cs/>
        </w:rPr>
        <w:t>.</w:t>
      </w:r>
    </w:p>
    <w:p w14:paraId="44E67B01" w14:textId="77777777" w:rsidR="003163C2" w:rsidRPr="00F849FE" w:rsidRDefault="007135AB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1120" behindDoc="0" locked="1" layoutInCell="1" allowOverlap="1" wp14:anchorId="0A04081B" wp14:editId="26A449C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2" name="PARA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BE67A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4081B" id="PARA58" o:spid="_x0000_s1087" type="#_x0000_t202" style="position:absolute;left:0;text-align:left;margin-left:33pt;margin-top:0;width:28.05pt;height:28.05pt;z-index:251781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f5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HEoZ/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3EBE67A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ఆత్మీయ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పోరాటములో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ప్రజలను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కాపాడుట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ద్వారా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కృప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కనికరము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కనబరచబడుట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ప్రకటన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గ్రంథములో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తరచూ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చూడవచ్చును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కావున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ఈ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పాఠములో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ఆయా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పోరాటములలో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ప్రజలు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నశించిపోకుండా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కాపాడు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విధానములోని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రాజరికపు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దయాళుత్వమును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చర్చించుటయందు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దృష్టిపెట్టుదము</w:t>
      </w:r>
      <w:r w:rsidR="004223E4" w:rsidRPr="007135AB">
        <w:rPr>
          <w:cs/>
        </w:rPr>
        <w:t>.</w:t>
      </w:r>
    </w:p>
    <w:p w14:paraId="5909AC0E" w14:textId="77777777" w:rsidR="007D56DD" w:rsidRPr="007F4A9F" w:rsidRDefault="007135AB" w:rsidP="004223E4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3168" behindDoc="0" locked="1" layoutInCell="1" allowOverlap="1" wp14:anchorId="3CA4C12A" wp14:editId="665359A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3" name="PARA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C24C1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4C12A" id="PARA59" o:spid="_x0000_s1088" type="#_x0000_t202" style="position:absolute;left:0;text-align:left;margin-left:33pt;margin-top:0;width:28.05pt;height:28.05pt;z-index:251783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U0JwIAAE4EAAAOAAAAZHJzL2Uyb0RvYy54bWysVE1v2zAMvQ/YfxB0X5wPJFiN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4KPU0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B9C24C1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  <w:lang w:bidi="te-IN"/>
        </w:rPr>
        <w:t>మంచిది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నా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అంచనా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ప్రకారము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ఏ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క్రైస్తవునికైనా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ఆత్మీయ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పోరాటము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నిజమైనదిగాయున్నది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అచ్చట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ఆత్మసంబంధమైన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లోకము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ఉన్నదని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అచ్చట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సాతానుడు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మరియు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ఆత్మలు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ఉన్నారనియు</w:t>
      </w:r>
      <w:r w:rsidR="004223E4" w:rsidRPr="007135AB">
        <w:rPr>
          <w:cs/>
          <w:lang w:bidi="te-IN"/>
        </w:rPr>
        <w:t xml:space="preserve"> — </w:t>
      </w:r>
      <w:r w:rsidR="004223E4" w:rsidRPr="007135AB">
        <w:rPr>
          <w:rFonts w:hint="cs"/>
          <w:cs/>
          <w:lang w:bidi="te-IN"/>
        </w:rPr>
        <w:t>ఆ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సాతానుడు</w:t>
      </w:r>
      <w:r w:rsidR="004223E4" w:rsidRPr="007135AB">
        <w:rPr>
          <w:cs/>
          <w:lang w:bidi="te-IN"/>
        </w:rPr>
        <w:t xml:space="preserve"> — </w:t>
      </w:r>
      <w:r w:rsidR="004223E4" w:rsidRPr="007135AB">
        <w:rPr>
          <w:rFonts w:hint="cs"/>
          <w:cs/>
          <w:lang w:bidi="te-IN"/>
        </w:rPr>
        <w:t>మనలను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ఇష్టపడడని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అవగాహన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అవుతుంది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సాతాను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యేసునే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ముట్టడిస్తే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ఈ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దినమున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ఒక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విశ్వాసి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యొక్క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జీవితమును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సాతానుడు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ఏ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విధముగా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ముట్టడి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చేస్తాడో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ఊహించండి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కావున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దానికి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మనము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సిద్ధపడియుండాలి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యేసు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దెకపొలి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ప్రాంతానికి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వెళ్లినప్పుడు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తనకు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కలిగిన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మొదటి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అనుభవము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దురాత్మ</w:t>
      </w:r>
      <w:r w:rsidR="004223E4" w:rsidRPr="007135AB">
        <w:rPr>
          <w:cs/>
          <w:lang w:bidi="te-IN"/>
        </w:rPr>
        <w:t>-</w:t>
      </w:r>
      <w:r w:rsidR="004223E4" w:rsidRPr="007135AB">
        <w:rPr>
          <w:rFonts w:hint="cs"/>
          <w:cs/>
          <w:lang w:bidi="te-IN"/>
        </w:rPr>
        <w:t>శక్తులతో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నింపబడిన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వ్యక్తి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ఒక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దయ్యము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పట్టిన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వ్యక్తిని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కనుగొనుట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ఊహించండి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ఈ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రోజున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అటువంటి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దయ్యములు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పట్టిన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వారు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ఉన్నారు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కావున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విషయాన్ని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మనము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తీవ్రముగా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ఆలోచించవలసియున్నది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మరియు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ఈ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విషయాలను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తీవ్రముగా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పరిగణించడానికి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ఆయన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పరిశుద్ధుడైయున్న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ప్రకారము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మనము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పరిశుద్ధులమై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యున్నామని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మనము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నిశ్చయపరచుకోవాలి</w:t>
      </w:r>
      <w:r w:rsidR="004223E4" w:rsidRPr="007135AB">
        <w:rPr>
          <w:cs/>
          <w:lang w:bidi="te-IN"/>
        </w:rPr>
        <w:t>.</w:t>
      </w:r>
    </w:p>
    <w:p w14:paraId="631A74FE" w14:textId="77777777" w:rsidR="003163C2" w:rsidRPr="00F849FE" w:rsidRDefault="004223E4" w:rsidP="00405344">
      <w:pPr>
        <w:pStyle w:val="QuotationAuthor"/>
        <w:rPr>
          <w:cs/>
        </w:rPr>
      </w:pPr>
      <w:r w:rsidRPr="007135AB">
        <w:rPr>
          <w:cs/>
        </w:rPr>
        <w:t>—</w:t>
      </w:r>
      <w:r w:rsidRPr="007135AB">
        <w:rPr>
          <w:rFonts w:hint="cs"/>
          <w:cs/>
          <w:lang w:bidi="te-IN"/>
        </w:rPr>
        <w:t>డా</w:t>
      </w:r>
      <w:r w:rsidRPr="007135AB">
        <w:rPr>
          <w:cs/>
        </w:rPr>
        <w:t xml:space="preserve">. </w:t>
      </w:r>
      <w:r w:rsidRPr="007135AB">
        <w:rPr>
          <w:rFonts w:hint="cs"/>
          <w:cs/>
          <w:lang w:bidi="te-IN"/>
        </w:rPr>
        <w:t>మ్యాట్</w:t>
      </w:r>
      <w:r w:rsidRPr="007135AB">
        <w:rPr>
          <w:cs/>
        </w:rPr>
        <w:t xml:space="preserve"> </w:t>
      </w:r>
      <w:r w:rsidRPr="007135AB">
        <w:rPr>
          <w:rFonts w:hint="cs"/>
          <w:cs/>
          <w:lang w:bidi="te-IN"/>
        </w:rPr>
        <w:t>ఫ్రీడెమాన్</w:t>
      </w:r>
    </w:p>
    <w:p w14:paraId="0907214C" w14:textId="77777777" w:rsidR="003163C2" w:rsidRPr="00F849FE" w:rsidRDefault="007135AB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5216" behindDoc="0" locked="1" layoutInCell="1" allowOverlap="1" wp14:anchorId="0758AAE3" wp14:editId="168779A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4" name="PARA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91173E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8AAE3" id="PARA60" o:spid="_x0000_s1089" type="#_x0000_t202" style="position:absolute;left:0;text-align:left;margin-left:33pt;margin-top:0;width:28.05pt;height:28.05pt;z-index:251785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+iJwIAAE4EAAAOAAAAZHJzL2Uyb0RvYy54bWysVMFu2zAMvQ/YPwi6L06TJdi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Phu+i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F91173E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క్రొత్త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నిబంధనలో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ఆత్మీయ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పోరాటము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ప్రాథమికముగా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వ్యక్తిగత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పాపములకు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వ్యతిరేకముగా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జరిగించునది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కాదు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కానీ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ఈ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లోకములో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దేవునికి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దురాత్మ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సమూహాలకు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మధ్య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పోరాటము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కొనసాగుతూ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ఉంది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దురాత్మ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శక్తులకు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వ్యతిరేకముగా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రాజ్యమును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స్థిరపరచుటద్వారా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ఇందులో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ఒక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విధముగా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పనిచేయుచున్నాడు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ముందు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పాఠములో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తెలుపబడినట్లుగా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యొక్క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సహజాతీతమైన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లోకములో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చేయు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కార్యములను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అతీంద్రియశక్తులు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దేవదూతలు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దయ్యములను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గూర్చి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మనము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నివశిస్తున్న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ఈ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లోకములో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వాటి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ప్రభావములను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గూర్చి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ప్రకటన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గ్రంథము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తరచూ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తెలుపుతూ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ఉంది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క్రైస్తవ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జీవితములో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ఆత్మీయ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పోరాటము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యొక్క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మూలాంశము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అతీంద్రియ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శక్తులు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ఒకదానితో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ఒకటి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యుద్ధముచేయుటలోను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వారు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లోకమును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ప్రభావితము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చేసి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దేవునికి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అవిధేయులుగా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మనకు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హానిచేయుట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దయ్యపు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ప్రభావము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నుండి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కార్యక్రమాలనుండి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దేవదూతలను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పంపి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మనలను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కాపాడుటలోను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ఉన్నది</w:t>
      </w:r>
      <w:r w:rsidR="004223E4" w:rsidRPr="007135AB">
        <w:rPr>
          <w:cs/>
        </w:rPr>
        <w:t>.</w:t>
      </w:r>
    </w:p>
    <w:p w14:paraId="71951F19" w14:textId="2C4A0FCB" w:rsidR="007D56DD" w:rsidRPr="007F4A9F" w:rsidRDefault="007135AB" w:rsidP="004223E4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7264" behindDoc="0" locked="1" layoutInCell="1" allowOverlap="1" wp14:anchorId="7AFFBDE2" wp14:editId="33FD468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5" name="PARA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3CFA7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FBDE2" id="PARA61" o:spid="_x0000_s1090" type="#_x0000_t202" style="position:absolute;left:0;text-align:left;margin-left:33pt;margin-top:0;width:28.05pt;height:28.05pt;z-index:251787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tzJwIAAE4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TVNtz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7A3CFA7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  <w:lang w:bidi="te-IN"/>
        </w:rPr>
        <w:t>ఆత్మీయ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పోరాటము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అనే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అంశము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క్రైస్తవులకు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చాలా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సంక్లిష్టమైనది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ఏలయనగా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ప్రతీవ్యక్తికి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అది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వేరేవేరేగా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జరుగుతుంది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దాని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ఫలితము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జరుగు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ఒక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సంగతేమనగా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క్రైస్తవులు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దానిని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గూర్చి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చర్చించుకున్నప్పుడు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వారు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తరచూ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చాలా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విపరీతము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లోనికి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వెళ్లిపోతారు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ఒక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విపరీతమైన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సంగతి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ఏమనగా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వారు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ప్రతీదానిని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ప్రకృతి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లేదా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శాస్త్రము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ఆధారముగా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వివరించడానికి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ప్రయత్నిస్తారు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ఆత్మీయ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పోరాటపు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వాస్తవికతను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మరచిపోతారు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అయితే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జరుగుతున్న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వాటన్నిటిని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శాస్త్రము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ద్వారా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వివరించుట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సాధ్యము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కాదు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మరొక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విపరీతమైన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సంగతి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ఏమనగా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ప్రజలు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ప్రతీదాని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వెనుక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దయ్యము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ఉందని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మరియు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ప్రతీవిషయములో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ఆత్మీయ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పోరాటమును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చూస్తారు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ఈ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రెండింటికి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మధ్యలో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ఏదో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ఒక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చోట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సత్యము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ఉన్నదని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నేను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అనుకొనుచున్నాను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మనము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ఆరాధన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చేయుటకు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సిద్ధపడునప్పుడు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లేక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ఆత్మసంబంధమైన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విషయములలో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సువార్త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కార్యక్రమాలలో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చురుకుగా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పాల్గొనుచున్నప్పుడు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లేదా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ఇతరులకు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ఆత్మీయముగా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సహాయపడునప్పుడు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మనము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తరచూ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ఆత్మీయ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వ్యతిరేకతను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ఎదుర్కొంటాము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అది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ఒక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అనారోగ్యముగా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రావచ్చు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లేదా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నీకు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సహాయము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చేయుటకు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ఇష్టపడని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అధికారి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ద్వారా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కనబడవచ్చు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అది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ఎక్కడనుండో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వచ్చిన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అడ్డంకులుగా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కనబడవచ్చు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దానిని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నీవు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సాధారణరీతిలో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వివరించలేవు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వాస్తవానికి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ఈ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భౌతిక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లోకములో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చాలామట్టుకు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ఆత్మీయ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లోకము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వ్యాపించియున్నది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అందువలననే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జీవితములలో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జరుగుచున్న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అనేక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భౌతిక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ప్రక్రియలు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ఆత్మీయ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లోకములో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జరుగు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సంఘటనలను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ప్రతిబింబిస్తున్నాయి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అయితే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ఈ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సంఘటనలకు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హేతువు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ప్రాముఖ్యమైన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విషయము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కాదు</w:t>
      </w:r>
      <w:r w:rsidR="004223E4" w:rsidRPr="007135AB">
        <w:rPr>
          <w:cs/>
          <w:lang w:bidi="te-IN"/>
        </w:rPr>
        <w:t>.</w:t>
      </w:r>
      <w:r w:rsidR="00822EE9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వాటికి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ఆత్మీయ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కారణములు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కావచ్చు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లేదా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పాపము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వలన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వచ్చు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ప్రతిఫలము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కావచ్చు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కానీ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మనము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ఎక్కడ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ఉన్నప్పటికీ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మరియు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మనకు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ఏది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జరిగినప్పటికీ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మన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ప్రభువు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మనలను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కాపాడుతాడని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మనము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అర్థము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చేసుకోవాలి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మనము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ఆయన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శక్తిపైన</w:t>
      </w:r>
      <w:r w:rsidR="004223E4" w:rsidRPr="007135AB">
        <w:rPr>
          <w:cs/>
          <w:lang w:bidi="te-IN"/>
        </w:rPr>
        <w:t xml:space="preserve"> — </w:t>
      </w:r>
      <w:r w:rsidR="004223E4" w:rsidRPr="007135AB">
        <w:rPr>
          <w:rFonts w:hint="cs"/>
          <w:cs/>
          <w:lang w:bidi="te-IN"/>
        </w:rPr>
        <w:t>ఆయన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బలముపైన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ఆధారపడవచ్చును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మనము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ఆయన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యొద్దనుండి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సహాయము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పొందవచ్చును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మరియు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మనము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ఎటువంటి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ఆత్మసంబంధమైన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పోరాటము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ఎదుర్కొనినప్పటికీ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అది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మనకు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నమ్మకమును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ఇస్తుంది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వాస్తవమేమనగా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మనము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ప్రభువునకు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చెందినవారము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మన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శరీరము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మరియు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ఆత్మకూడా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మన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పరలోకపు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తండ్రి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చిత్తము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లేకుండా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మన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తల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నుండి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ఒక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వెంట్రుక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కూడా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రాలిపోదు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అందువలన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ఎటువంటి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ఆత్మీయ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పోరాటములోనైనా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నిశ్చయముగా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విజయము</w:t>
      </w:r>
      <w:r w:rsidR="00822EE9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ప్రభువుది</w:t>
      </w:r>
      <w:r w:rsidR="004223E4" w:rsidRPr="007135AB">
        <w:rPr>
          <w:cs/>
          <w:lang w:bidi="te-IN"/>
        </w:rPr>
        <w:t xml:space="preserve"> — </w:t>
      </w:r>
      <w:r w:rsidR="004223E4" w:rsidRPr="007135AB">
        <w:rPr>
          <w:rFonts w:hint="cs"/>
          <w:cs/>
          <w:lang w:bidi="te-IN"/>
        </w:rPr>
        <w:t>ఆయనతో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కలిసి</w:t>
      </w:r>
      <w:r w:rsidR="004223E4" w:rsidRPr="007135AB">
        <w:rPr>
          <w:cs/>
          <w:lang w:bidi="te-IN"/>
        </w:rPr>
        <w:t xml:space="preserve"> — </w:t>
      </w:r>
      <w:r w:rsidR="004223E4" w:rsidRPr="007135AB">
        <w:rPr>
          <w:rFonts w:hint="cs"/>
          <w:cs/>
          <w:lang w:bidi="te-IN"/>
        </w:rPr>
        <w:t>మనది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కూడా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మనము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నిమ్మళముగా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ఉండాలి</w:t>
      </w:r>
      <w:r w:rsidR="004223E4" w:rsidRPr="007135AB">
        <w:rPr>
          <w:cs/>
          <w:lang w:bidi="te-IN"/>
        </w:rPr>
        <w:t>.</w:t>
      </w:r>
    </w:p>
    <w:p w14:paraId="00D6EEA8" w14:textId="77777777" w:rsidR="003163C2" w:rsidRPr="00F849FE" w:rsidRDefault="004223E4" w:rsidP="004223E4">
      <w:pPr>
        <w:pStyle w:val="QuotationAuthor"/>
        <w:rPr>
          <w:cs/>
        </w:rPr>
      </w:pPr>
      <w:r w:rsidRPr="007135AB">
        <w:rPr>
          <w:cs/>
          <w:lang w:bidi="te"/>
        </w:rPr>
        <w:t xml:space="preserve">— </w:t>
      </w:r>
      <w:r w:rsidRPr="007135AB">
        <w:rPr>
          <w:rFonts w:hint="cs"/>
          <w:cs/>
          <w:lang w:bidi="te-IN"/>
        </w:rPr>
        <w:t>రెవ</w:t>
      </w:r>
      <w:r w:rsidRPr="007135AB">
        <w:rPr>
          <w:cs/>
          <w:lang w:bidi="te-IN"/>
        </w:rPr>
        <w:t xml:space="preserve">. </w:t>
      </w:r>
      <w:r w:rsidRPr="007135AB">
        <w:rPr>
          <w:rFonts w:hint="cs"/>
          <w:cs/>
          <w:lang w:bidi="te-IN"/>
        </w:rPr>
        <w:t>ఇవాన్</w:t>
      </w:r>
      <w:r w:rsidRPr="007135AB">
        <w:rPr>
          <w:cs/>
          <w:lang w:bidi="te-IN"/>
        </w:rPr>
        <w:t xml:space="preserve"> </w:t>
      </w:r>
      <w:r w:rsidRPr="007135AB">
        <w:rPr>
          <w:rFonts w:hint="cs"/>
          <w:cs/>
          <w:lang w:bidi="te-IN"/>
        </w:rPr>
        <w:t>బెస్</w:t>
      </w:r>
      <w:r w:rsidRPr="007135AB">
        <w:rPr>
          <w:cs/>
          <w:lang w:bidi="te-IN"/>
        </w:rPr>
        <w:t xml:space="preserve"> </w:t>
      </w:r>
      <w:r w:rsidRPr="007135AB">
        <w:rPr>
          <w:rFonts w:hint="cs"/>
          <w:cs/>
          <w:lang w:bidi="te-IN"/>
        </w:rPr>
        <w:t>పలోవ్</w:t>
      </w:r>
      <w:r w:rsidRPr="00F849FE">
        <w:rPr>
          <w:cs/>
        </w:rPr>
        <w:t xml:space="preserve">, </w:t>
      </w:r>
      <w:r w:rsidRPr="007135AB">
        <w:rPr>
          <w:rFonts w:hint="cs"/>
          <w:cs/>
          <w:lang w:bidi="te-IN"/>
        </w:rPr>
        <w:t>తర్జుమాచేయబడినది</w:t>
      </w:r>
      <w:r w:rsidRPr="007135AB">
        <w:rPr>
          <w:cs/>
          <w:lang w:bidi="te-IN"/>
        </w:rPr>
        <w:t>.</w:t>
      </w:r>
    </w:p>
    <w:p w14:paraId="508E5E26" w14:textId="377F9737" w:rsidR="004223E4" w:rsidRPr="00F849FE" w:rsidRDefault="007135AB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9312" behindDoc="0" locked="1" layoutInCell="1" allowOverlap="1" wp14:anchorId="52D51F30" wp14:editId="1650C7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6" name="PARA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CFBCB1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51F30" id="PARA62" o:spid="_x0000_s1091" type="#_x0000_t202" style="position:absolute;left:0;text-align:left;margin-left:33pt;margin-top:0;width:28.05pt;height:28.05pt;z-index:251789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riJw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cgLri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6CFBCB1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ఆత్మీయ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పోరాటములో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క్రైస్తవులకు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విజయము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నిశ్చయము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మన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రక్షణను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నాశనము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చేయుటకు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లేదా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రాజ్యములో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స్వాస్థ్యమును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కదిలించుటకు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దయ్యములకు</w:t>
      </w:r>
      <w:r w:rsidR="00976DED">
        <w:rPr>
          <w:rFonts w:hint="cs"/>
          <w:cs/>
        </w:rPr>
        <w:t xml:space="preserve"> శక్తి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ఏమియూ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లేదు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ఆత్మీయ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పోరాటము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అధైర్యపరుస్తుంది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శ్రమ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పెడుతుంది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లేదా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ఇంకా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భయపెడుతుంది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కాని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యొక్క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దయాళుత్వము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వలన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దీర్ఘకాలపు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పరుగులో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అది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జయమును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పొందనేరదు</w:t>
      </w:r>
      <w:r w:rsidR="004223E4" w:rsidRPr="007135AB">
        <w:rPr>
          <w:cs/>
        </w:rPr>
        <w:t>.</w:t>
      </w:r>
    </w:p>
    <w:p w14:paraId="00BEBDB6" w14:textId="09524FAD" w:rsidR="00B86FBD" w:rsidRPr="00F849FE" w:rsidRDefault="007135AB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1360" behindDoc="0" locked="1" layoutInCell="1" allowOverlap="1" wp14:anchorId="6E6D5DA0" wp14:editId="44CD62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7" name="PARA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35DF5B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D5DA0" id="PARA63" o:spid="_x0000_s1092" type="#_x0000_t202" style="position:absolute;left:0;text-align:left;margin-left:33pt;margin-top:0;width:28.05pt;height:28.05pt;z-index:251791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YAoL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D35DF5B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నిబంధన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దయాళుత్వము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అనే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ఈ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అంశమును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మూడు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భాగములుగా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విభజించుదము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మొదటగా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పాత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నిబంధనలో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రాజ్యమును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కాపాడిన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విధమును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చూచెదము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రెండవదిగా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ప్రకటన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గ్రంథము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మినహాయించి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క్రొత్త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నిబంధనలో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రాజ్యమును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ఏ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విధముగా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కాపాడెనో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చూచెదము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మూడవదిగా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ప్రకటన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గ్రంథములోనే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దయాళుత్వపు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కాపుదలపైన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దృష్టియుంచుదము</w:t>
      </w:r>
      <w:r w:rsidR="004223E4" w:rsidRPr="007135AB">
        <w:rPr>
          <w:cs/>
        </w:rPr>
        <w:t>.</w:t>
      </w:r>
      <w:r w:rsidR="00822EE9">
        <w:rPr>
          <w:cs/>
        </w:rPr>
        <w:t xml:space="preserve"> </w:t>
      </w:r>
      <w:r w:rsidR="004223E4" w:rsidRPr="007135AB">
        <w:rPr>
          <w:rFonts w:hint="cs"/>
          <w:cs/>
        </w:rPr>
        <w:t>ఇప్పుడు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పాత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నిబంధనలో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దయాళుత్వముతో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ప్రారంభించుకుందాము</w:t>
      </w:r>
      <w:r w:rsidR="004223E4" w:rsidRPr="007135AB">
        <w:rPr>
          <w:cs/>
        </w:rPr>
        <w:t>.</w:t>
      </w:r>
    </w:p>
    <w:p w14:paraId="3080AF42" w14:textId="77777777" w:rsidR="00A42018" w:rsidRPr="00F849FE" w:rsidRDefault="004223E4" w:rsidP="004223E4">
      <w:pPr>
        <w:pStyle w:val="PanelHeading"/>
        <w:rPr>
          <w:cs/>
        </w:rPr>
      </w:pPr>
      <w:bookmarkStart w:id="13" w:name="_Toc528284496"/>
      <w:bookmarkStart w:id="14" w:name="_Toc21111482"/>
      <w:r w:rsidRPr="007135AB">
        <w:rPr>
          <w:rFonts w:hint="cs"/>
          <w:cs/>
          <w:lang w:bidi="te-IN"/>
        </w:rPr>
        <w:t>పాత</w:t>
      </w:r>
      <w:r w:rsidRPr="007135AB">
        <w:rPr>
          <w:cs/>
          <w:lang w:bidi="te-IN"/>
        </w:rPr>
        <w:t xml:space="preserve"> </w:t>
      </w:r>
      <w:r w:rsidRPr="007135AB">
        <w:rPr>
          <w:rFonts w:hint="cs"/>
          <w:cs/>
          <w:lang w:bidi="te-IN"/>
        </w:rPr>
        <w:t>నిబంధన</w:t>
      </w:r>
      <w:bookmarkEnd w:id="13"/>
      <w:bookmarkEnd w:id="14"/>
    </w:p>
    <w:p w14:paraId="53D03D09" w14:textId="77777777" w:rsidR="004223E4" w:rsidRPr="00F849FE" w:rsidRDefault="000A6051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3408" behindDoc="0" locked="1" layoutInCell="1" allowOverlap="1" wp14:anchorId="4642C0AF" wp14:editId="53998D4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8" name="PARA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ADB6B7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C0AF" id="PARA64" o:spid="_x0000_s1093" type="#_x0000_t202" style="position:absolute;left:0;text-align:left;margin-left:33pt;margin-top:0;width:28.05pt;height:28.05pt;z-index:251793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+IaIA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1ADB6B7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పాత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నిబంధన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యుద్ధ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చరిత్రలతో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నిండియున్నది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ఇశ్రాయేలు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వారు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పొరుగు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రాజ్యాలతో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తరచూ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యుద్ధము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చేస్తూ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ఉండేవారు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అనేక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పర్యాయములు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ఇశ్రాయేలీయులు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తమతో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తామే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యుద్ధము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చేసినట్లు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కనబడుతుంది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పాత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నిబంధనలో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అనేకమైన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యుద్ధాలు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భౌతికముగా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మనుష్యుల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ఆయుధములతో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పోరాడుట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ఎత్తి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చూపించబడినప్పటికీ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అదృశ్యమైన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రీతిలో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ఆత్మసంబంధమైన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యుద్ధాలు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కూడా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అందులో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చోటు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చేసుకున్నట్లు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అప్పుడప్పుడు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లేఖనాలు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తెరను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లాగి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ప్రత్యక్షపరుస్తున్నాయి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వాస్తవానికి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అదృశ్యమైన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ఈ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యుద్ధాలు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మానవ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సైన్యముల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యొక్క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జయము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లేదా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అపజయమును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ప్రభావితము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చేసేవి</w:t>
      </w:r>
      <w:r w:rsidR="004223E4" w:rsidRPr="007135AB">
        <w:rPr>
          <w:cs/>
        </w:rPr>
        <w:t>.</w:t>
      </w:r>
    </w:p>
    <w:p w14:paraId="76C2613D" w14:textId="3DFC247C" w:rsidR="003163C2" w:rsidRPr="00F849FE" w:rsidRDefault="000A6051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5456" behindDoc="0" locked="1" layoutInCell="1" allowOverlap="1" wp14:anchorId="76356798" wp14:editId="760908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9" name="PARA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6F64D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56798" id="PARA65" o:spid="_x0000_s1094" type="#_x0000_t202" style="position:absolute;left:0;text-align:left;margin-left:33pt;margin-top:0;width:28.05pt;height:28.05pt;z-index:251795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O8fHo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2D6F64D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ఈ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అదృశ్యమైన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యుద్ధములు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ఎల్లప్పుడూ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దేవుడు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దూతలు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ఒక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పక్షమున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సాతానుడు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వాడి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అనుచరులు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మరొకవైపున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ఉండగా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వారి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మధ్యలో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జరిగేవి</w:t>
      </w:r>
      <w:r w:rsidR="004223E4" w:rsidRPr="007135AB">
        <w:rPr>
          <w:cs/>
        </w:rPr>
        <w:t>.</w:t>
      </w:r>
      <w:r w:rsidR="00822EE9">
        <w:rPr>
          <w:cs/>
        </w:rPr>
        <w:t xml:space="preserve"> </w:t>
      </w:r>
      <w:r w:rsidR="004223E4" w:rsidRPr="007135AB">
        <w:rPr>
          <w:rFonts w:hint="cs"/>
          <w:cs/>
        </w:rPr>
        <w:t>ఇశ్రాయేలు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వారికి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వ్యతిరేకముగా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వచ్చు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అనేకమైన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ఇతర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సైన్యములు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ఇతర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దేవతలను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అనుసరించిన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వారే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అయినప్పటికీ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ద్వితీయోపదేశకాండము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 xml:space="preserve">32:17 </w:t>
      </w:r>
      <w:r w:rsidR="004223E4" w:rsidRPr="007135AB">
        <w:rPr>
          <w:rFonts w:hint="cs"/>
          <w:cs/>
        </w:rPr>
        <w:t>వంటి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వచనములు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రాజ్యములకు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చెందిన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అబద్ద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దేవతలు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నిజముగా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దయ్యములని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స్పష్టము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చేయుచున్నాయి</w:t>
      </w:r>
      <w:r w:rsidR="004223E4" w:rsidRPr="007135AB">
        <w:rPr>
          <w:cs/>
        </w:rPr>
        <w:t>.</w:t>
      </w:r>
    </w:p>
    <w:p w14:paraId="1A1956F3" w14:textId="0C2E5981" w:rsidR="0018037D" w:rsidRPr="007F4A9F" w:rsidRDefault="000A6051" w:rsidP="004223E4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7504" behindDoc="0" locked="1" layoutInCell="1" allowOverlap="1" wp14:anchorId="589A1947" wp14:editId="09E6CB1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0" name="PARA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ABAD3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A1947" id="PARA66" o:spid="_x0000_s1095" type="#_x0000_t202" style="position:absolute;left:0;text-align:left;margin-left:33pt;margin-top:0;width:28.05pt;height:28.05pt;z-index:251797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Q1zUk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74ABAD3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  <w:lang w:bidi="te-IN"/>
        </w:rPr>
        <w:t>పాత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నిబంధనలో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దేవదూతలు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మరియు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దురాత్మలు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భౌగోళిక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వివాదములలో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పాలు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పొందునట్లు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లేక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వాటి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వెనుక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ఉన్నట్లు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వర్ణించబడినవి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ఆయా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సంఘటనలు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లేదా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వివాదములు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ఏ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విధముగా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జరుగుచున్నవో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దాని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వెనుక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దేవాదూతల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లేక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దురాత్మల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హస్తము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ఉన్నట్లు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కనబడుతుంది</w:t>
      </w:r>
      <w:r w:rsidR="004223E4" w:rsidRPr="007135AB">
        <w:rPr>
          <w:cs/>
          <w:lang w:bidi="te-IN"/>
        </w:rPr>
        <w:t>.</w:t>
      </w:r>
      <w:r w:rsidR="00822EE9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ఉదాహరణకు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దానియేలు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cs/>
          <w:lang w:bidi="te"/>
        </w:rPr>
        <w:t>10</w:t>
      </w:r>
      <w:r w:rsidR="004223E4" w:rsidRPr="007135AB">
        <w:rPr>
          <w:rFonts w:hint="cs"/>
          <w:cs/>
          <w:lang w:bidi="te-IN"/>
        </w:rPr>
        <w:t>లో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ఒక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సందర్భమును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మనము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చూడవచ్చు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అచ్చట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గాబ్రియేలను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ఒక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దూత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దానియేలు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యొద్దకు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వచ్చి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ఈ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విధముగా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చెప్పినది</w:t>
      </w:r>
      <w:r w:rsidR="004223E4" w:rsidRPr="007F4A9F">
        <w:rPr>
          <w:cs/>
        </w:rPr>
        <w:t>, “</w:t>
      </w:r>
      <w:r w:rsidR="004223E4" w:rsidRPr="007135AB">
        <w:rPr>
          <w:rFonts w:hint="cs"/>
          <w:cs/>
          <w:lang w:bidi="te-IN"/>
        </w:rPr>
        <w:t>నీవు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చేసిన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ప్రార్థనలను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నేను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వినియున్నాను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నిన్ను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కనుగొనుటకు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నేను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ముందుగానే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వచ్చితిని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కాని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పారసీకుల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రాజ్యాధిపతి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నన్ను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ఎదురించెను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మిఖాయేలను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ఒకడు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నాకు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సహాయము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చేయవచ్చెను</w:t>
      </w:r>
      <w:r w:rsidR="004223E4" w:rsidRPr="007135AB">
        <w:rPr>
          <w:cs/>
          <w:lang w:bidi="te-IN"/>
        </w:rPr>
        <w:t xml:space="preserve">.” </w:t>
      </w:r>
      <w:r w:rsidR="004223E4" w:rsidRPr="007135AB">
        <w:rPr>
          <w:rFonts w:hint="cs"/>
          <w:cs/>
          <w:lang w:bidi="te-IN"/>
        </w:rPr>
        <w:t>కొంతవరకూ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ఈ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లేఖన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భాగములు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మర్మము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కలిగియున్నవి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దాని</w:t>
      </w:r>
      <w:r w:rsidR="00822EE9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అర్థమేమిటో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ఆయా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సంఘటనలు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ఏ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విధముగా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జరిగియో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మరియు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ఈ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విధమైన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యుద్ధ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ప్రక్రియ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ఏమిటో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ఖచ్చితముగా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తెలుసుకొనుట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మనకు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కష్టమే</w:t>
      </w:r>
      <w:r w:rsidR="004223E4" w:rsidRPr="007135AB">
        <w:rPr>
          <w:cs/>
          <w:lang w:bidi="te-IN"/>
        </w:rPr>
        <w:t>.</w:t>
      </w:r>
      <w:r w:rsidR="00822EE9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కాని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దేవదూతలు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మరియు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దురాత్మలు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వెనుక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నిలిచియున్నట్లు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లేదా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భౌగోళిక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యుద్ధములను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ప్రభావితము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చేయుచున్నట్లు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మనం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చూడవచ్చు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పాత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నిబంధనలోని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శ్రోతలకు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ఈ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రాజ్యముల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మధ్య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యుద్ధములు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కేవలము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మనుష్యులు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లేదా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సహజముగా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జరిగే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సంఘటనలు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కాదుగానీ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వాటన్నిటికీ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అసాధారణమైన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నేపథ్యము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ఉన్నది</w:t>
      </w:r>
      <w:r w:rsidR="004223E4" w:rsidRPr="007135AB">
        <w:rPr>
          <w:cs/>
          <w:lang w:bidi="te-IN"/>
        </w:rPr>
        <w:t>.</w:t>
      </w:r>
      <w:r w:rsidR="00822EE9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దేవదూతలు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దురాత్మలతో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యుద్ధము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చేయుచున్నారు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భూమిమీద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ఉన్న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సైన్యములు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యుద్ధములు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చేయుచున్నట్లే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మానవాతీతమైన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సైన్యములు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కూడా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యుద్ధములు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చేయుచున్నాయి</w:t>
      </w:r>
      <w:r w:rsidR="004223E4" w:rsidRPr="007135AB">
        <w:rPr>
          <w:cs/>
          <w:lang w:bidi="te-IN"/>
        </w:rPr>
        <w:t>.</w:t>
      </w:r>
      <w:r w:rsidR="00822EE9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వారి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చుట్టూ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జరుగుచున్న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వాటి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వెనుక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ఉన్నవాటిని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వారు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అర్థము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చేసుకొనేవారు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కావున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పారసీకపు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రాజ్యాధిపతుల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కారణముగా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తన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యొద్దకు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వచ్చుటకు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గాబ్రియేలు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నిలువరించబడ్డాడు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చెప్పినప్పుడు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దానియేలు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ఆశ్చర్యపడియుండడు</w:t>
      </w:r>
      <w:r w:rsidR="004223E4" w:rsidRPr="007135AB">
        <w:rPr>
          <w:cs/>
          <w:lang w:bidi="te-IN"/>
        </w:rPr>
        <w:t>.</w:t>
      </w:r>
    </w:p>
    <w:p w14:paraId="5929706F" w14:textId="77777777" w:rsidR="0018037D" w:rsidRPr="00F849FE" w:rsidRDefault="004223E4" w:rsidP="00405344">
      <w:pPr>
        <w:pStyle w:val="QuotationAuthor"/>
        <w:rPr>
          <w:cs/>
        </w:rPr>
      </w:pPr>
      <w:r w:rsidRPr="007135AB">
        <w:rPr>
          <w:cs/>
        </w:rPr>
        <w:t>—</w:t>
      </w:r>
      <w:r w:rsidRPr="007135AB">
        <w:rPr>
          <w:rFonts w:hint="cs"/>
          <w:cs/>
          <w:lang w:bidi="te-IN"/>
        </w:rPr>
        <w:t>డా</w:t>
      </w:r>
      <w:r w:rsidRPr="007135AB">
        <w:rPr>
          <w:cs/>
        </w:rPr>
        <w:t xml:space="preserve">. </w:t>
      </w:r>
      <w:r w:rsidRPr="007135AB">
        <w:rPr>
          <w:rFonts w:hint="cs"/>
          <w:cs/>
          <w:lang w:bidi="te-IN"/>
        </w:rPr>
        <w:t>స్కాట్</w:t>
      </w:r>
      <w:r w:rsidRPr="007135AB">
        <w:rPr>
          <w:cs/>
        </w:rPr>
        <w:t xml:space="preserve"> </w:t>
      </w:r>
      <w:r w:rsidRPr="007135AB">
        <w:rPr>
          <w:rFonts w:hint="cs"/>
          <w:cs/>
          <w:lang w:bidi="te-IN"/>
        </w:rPr>
        <w:t>రెడ్డ్</w:t>
      </w:r>
    </w:p>
    <w:p w14:paraId="25CB2918" w14:textId="5DC48E77" w:rsidR="007A019A" w:rsidRPr="00F849FE" w:rsidRDefault="000A6051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9552" behindDoc="0" locked="1" layoutInCell="1" allowOverlap="1" wp14:anchorId="6F4BB8E1" wp14:editId="5466E18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1" name="PARA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1514E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BB8E1" id="PARA67" o:spid="_x0000_s1096" type="#_x0000_t202" style="position:absolute;left:0;text-align:left;margin-left:33pt;margin-top:0;width:28.05pt;height:28.05pt;z-index:251799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u5dHg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F71514E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దేవదూతలు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దురాత్మల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సమూహములకు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మధ్య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జరిగిన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యుద్ధములకు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మరియొక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ఉదాహరణ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నిర్గమకాండము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>7 – 15</w:t>
      </w:r>
      <w:r w:rsidR="00822EE9">
        <w:rPr>
          <w:cs/>
          <w:lang w:bidi="te"/>
        </w:rPr>
        <w:t xml:space="preserve"> </w:t>
      </w:r>
      <w:r w:rsidR="004223E4" w:rsidRPr="007135AB">
        <w:rPr>
          <w:rFonts w:hint="cs"/>
          <w:cs/>
        </w:rPr>
        <w:t>అధ్యాయములలో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కనుగొనవచ్చును</w:t>
      </w:r>
      <w:r w:rsidR="004223E4" w:rsidRPr="007135AB">
        <w:rPr>
          <w:cs/>
        </w:rPr>
        <w:t>.</w:t>
      </w:r>
      <w:r w:rsidR="00822EE9">
        <w:rPr>
          <w:cs/>
        </w:rPr>
        <w:t xml:space="preserve"> </w:t>
      </w:r>
      <w:r w:rsidR="004223E4" w:rsidRPr="007135AB">
        <w:rPr>
          <w:rFonts w:hint="cs"/>
          <w:cs/>
        </w:rPr>
        <w:t>మోషే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కాలములో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ప్రజలు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ఐగుప్తు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బానిసత్వములో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ఉండేవారు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అయితే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ప్రజలను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వారి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క్రూరత్వము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నుండి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విడిపించుటకు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ఐగుప్తీయులు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వారి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దేవతలకు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వ్యతిరేకముగా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యుద్ధము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చేయుటకు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దూతల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సైన్యమును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నడిపించియున్నాడు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ఐగుప్తీయుల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మీదికి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పది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తెగుళ్లను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పంపించుట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ప్రారంభించాడు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ప్రతీ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ఐగుప్తీయుల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ఇంటిలో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ప్రథమ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సంతానము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చంపబడునట్లు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మరణ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దూతను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కూడా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పంపించాడు</w:t>
      </w:r>
      <w:r w:rsidR="004223E4" w:rsidRPr="007135AB">
        <w:rPr>
          <w:cs/>
        </w:rPr>
        <w:t>.</w:t>
      </w:r>
      <w:r w:rsidR="00822EE9">
        <w:rPr>
          <w:cs/>
        </w:rPr>
        <w:t xml:space="preserve"> </w:t>
      </w:r>
      <w:r w:rsidR="004223E4" w:rsidRPr="007135AB">
        <w:rPr>
          <w:rFonts w:hint="cs"/>
          <w:cs/>
        </w:rPr>
        <w:t>అటుతరువాత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చివరిలో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శక్తిని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కనబరుస్తూ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ఐగుప్తు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సైన్యములను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ఎర్ర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సముద్రములో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ముంచివేయుట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ద్వారా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ప్రజలను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విమోచించాడు</w:t>
      </w:r>
      <w:r w:rsidR="004223E4" w:rsidRPr="007135AB">
        <w:rPr>
          <w:cs/>
        </w:rPr>
        <w:t>.</w:t>
      </w:r>
    </w:p>
    <w:p w14:paraId="7DF43E3B" w14:textId="54BC2A4B" w:rsidR="0018037D" w:rsidRPr="007F4A9F" w:rsidRDefault="000A6051" w:rsidP="00976DED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1600" behindDoc="0" locked="1" layoutInCell="1" allowOverlap="1" wp14:anchorId="78298A20" wp14:editId="666F3C3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2" name="PARA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9E6A0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98A20" id="PARA68" o:spid="_x0000_s1097" type="#_x0000_t202" style="position:absolute;left:0;text-align:left;margin-left:33pt;margin-top:0;width:28.05pt;height:28.05pt;z-index:251801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ibXyY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269E6A0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  <w:lang w:bidi="te-IN"/>
        </w:rPr>
        <w:t>బైబిలు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గ్రంథమంతటిలో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పాత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నిబంధన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మరియు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క్రొత్త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నిబంధనలలో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దేవుడు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ప్రత్యక్షపరచబడిన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ఒక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విధానము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ఏదనగా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ఆయన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ఒక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యుద్ధశూరునిగా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ప్రత్యక్షపరచుట</w:t>
      </w:r>
      <w:r w:rsidR="004223E4" w:rsidRPr="007135AB">
        <w:rPr>
          <w:cs/>
          <w:lang w:bidi="te-IN"/>
        </w:rPr>
        <w:t>.</w:t>
      </w:r>
      <w:r w:rsidR="00822EE9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చాలా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ప్రాముఖ్యమైన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లేఖన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భాగాలలో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నిర్గమకాండము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cs/>
          <w:lang w:bidi="te"/>
        </w:rPr>
        <w:t xml:space="preserve">15:3 </w:t>
      </w:r>
      <w:r w:rsidR="004223E4" w:rsidRPr="007135AB">
        <w:rPr>
          <w:rFonts w:hint="cs"/>
          <w:cs/>
          <w:lang w:bidi="te-IN"/>
        </w:rPr>
        <w:t>ఒకటి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అచ్చట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ఐగుప్తీయులను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ఓడించిన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తరువాత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మోషే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పాట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పాడుతూ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ఈ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విధముగా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చెప్పుచున్నాడు</w:t>
      </w:r>
      <w:r w:rsidR="004223E4" w:rsidRPr="007F4A9F">
        <w:rPr>
          <w:cs/>
        </w:rPr>
        <w:t>, “</w:t>
      </w:r>
      <w:r w:rsidR="004223E4" w:rsidRPr="007135AB">
        <w:rPr>
          <w:rFonts w:hint="cs"/>
          <w:cs/>
          <w:lang w:bidi="te-IN"/>
        </w:rPr>
        <w:t>యెహోవా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యుద్ధ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శూరుడు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యెహోవా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ఆయనకు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పేరు</w:t>
      </w:r>
      <w:r w:rsidR="004223E4" w:rsidRPr="007135AB">
        <w:rPr>
          <w:cs/>
          <w:lang w:bidi="te-IN"/>
        </w:rPr>
        <w:t>.”</w:t>
      </w:r>
      <w:r w:rsidR="00822EE9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దేవుని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సంపూర్ణముగా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వ్యక్తపరచడానికి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యెహోవా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అనునది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సంక్షిప్తనామము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యెహోవా</w:t>
      </w:r>
      <w:r w:rsidR="004223E4" w:rsidRPr="007135AB">
        <w:rPr>
          <w:cs/>
          <w:lang w:bidi="te-IN"/>
        </w:rPr>
        <w:t xml:space="preserve"> </w:t>
      </w:r>
      <w:r w:rsidR="00976DED">
        <w:rPr>
          <w:rFonts w:hint="cs"/>
          <w:cs/>
          <w:lang w:bidi="te-IN"/>
        </w:rPr>
        <w:t>సబా</w:t>
      </w:r>
      <w:r w:rsidR="00976DED">
        <w:rPr>
          <w:cs/>
          <w:lang w:bidi="te-IN"/>
        </w:rPr>
        <w:t>ఓత్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అనగా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సైన్యములకు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అధిపతియగు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యెహోవా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అర్థము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అచ్చట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కూడా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నిర్గమకాండము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cs/>
          <w:lang w:bidi="te"/>
        </w:rPr>
        <w:t>15:3</w:t>
      </w:r>
      <w:r w:rsidR="004223E4" w:rsidRPr="007135AB">
        <w:rPr>
          <w:rFonts w:hint="cs"/>
          <w:cs/>
          <w:lang w:bidi="te-IN"/>
        </w:rPr>
        <w:t>లో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మోషే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చెప్పుచున్నట్లు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ప్రాముఖ్యముగా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దేవు</w:t>
      </w:r>
      <w:r w:rsidR="00976DED">
        <w:rPr>
          <w:rFonts w:hint="cs"/>
          <w:cs/>
          <w:lang w:bidi="te-IN"/>
        </w:rPr>
        <w:t>ని</w:t>
      </w:r>
      <w:r w:rsidR="00976DED">
        <w:rPr>
          <w:cs/>
          <w:lang w:bidi="te-IN"/>
        </w:rPr>
        <w:t xml:space="preserve"> యొక్క సారము మరియు ఉనికి యుద్ధశూరుడనే ఈ ఆలోచన అయ్యున్నది.</w:t>
      </w:r>
      <w:r w:rsidR="00822EE9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దేవుడు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యుద్ధశూరుడైయున్నాడు</w:t>
      </w:r>
      <w:r w:rsidR="004223E4" w:rsidRPr="007135AB">
        <w:rPr>
          <w:cs/>
          <w:lang w:bidi="te-IN"/>
        </w:rPr>
        <w:t>.</w:t>
      </w:r>
    </w:p>
    <w:p w14:paraId="1E044656" w14:textId="77777777" w:rsidR="0018037D" w:rsidRPr="00F849FE" w:rsidRDefault="004223E4" w:rsidP="00405344">
      <w:pPr>
        <w:pStyle w:val="QuotationAuthor"/>
        <w:rPr>
          <w:cs/>
        </w:rPr>
      </w:pPr>
      <w:r w:rsidRPr="007135AB">
        <w:rPr>
          <w:cs/>
        </w:rPr>
        <w:t>—</w:t>
      </w:r>
      <w:r w:rsidRPr="007135AB">
        <w:rPr>
          <w:rFonts w:hint="cs"/>
          <w:cs/>
          <w:lang w:bidi="te-IN"/>
        </w:rPr>
        <w:t>డా</w:t>
      </w:r>
      <w:r w:rsidRPr="007135AB">
        <w:rPr>
          <w:cs/>
        </w:rPr>
        <w:t xml:space="preserve">. </w:t>
      </w:r>
      <w:r w:rsidRPr="007135AB">
        <w:rPr>
          <w:rFonts w:hint="cs"/>
          <w:cs/>
          <w:lang w:bidi="te-IN"/>
        </w:rPr>
        <w:t>రిచార్డ్</w:t>
      </w:r>
      <w:r w:rsidRPr="007135AB">
        <w:rPr>
          <w:cs/>
        </w:rPr>
        <w:t xml:space="preserve"> </w:t>
      </w:r>
      <w:r w:rsidRPr="007135AB">
        <w:rPr>
          <w:rFonts w:hint="cs"/>
          <w:cs/>
          <w:lang w:bidi="te-IN"/>
        </w:rPr>
        <w:t>ఎల్</w:t>
      </w:r>
      <w:r w:rsidRPr="007135AB">
        <w:rPr>
          <w:cs/>
        </w:rPr>
        <w:t xml:space="preserve">. </w:t>
      </w:r>
      <w:r w:rsidRPr="007135AB">
        <w:rPr>
          <w:rFonts w:hint="cs"/>
          <w:cs/>
          <w:lang w:bidi="te-IN"/>
        </w:rPr>
        <w:t>ప్రాట్</w:t>
      </w:r>
      <w:r w:rsidRPr="00F849FE">
        <w:rPr>
          <w:cs/>
        </w:rPr>
        <w:t xml:space="preserve">, </w:t>
      </w:r>
      <w:r w:rsidRPr="007135AB">
        <w:rPr>
          <w:rFonts w:hint="cs"/>
          <w:cs/>
          <w:lang w:bidi="te-IN"/>
        </w:rPr>
        <w:t>జూ</w:t>
      </w:r>
      <w:r w:rsidRPr="007135AB">
        <w:rPr>
          <w:cs/>
        </w:rPr>
        <w:t>.</w:t>
      </w:r>
    </w:p>
    <w:p w14:paraId="250B101C" w14:textId="77777777" w:rsidR="00A42018" w:rsidRPr="00F849FE" w:rsidRDefault="000A6051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3648" behindDoc="0" locked="1" layoutInCell="1" allowOverlap="1" wp14:anchorId="0FBD3EE6" wp14:editId="3C0D547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3" name="PARA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22FA8D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D3EE6" id="PARA69" o:spid="_x0000_s1098" type="#_x0000_t202" style="position:absolute;left:0;text-align:left;margin-left:33pt;margin-top:0;width:28.05pt;height:28.05pt;z-index:251803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ZvN6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C22FA8D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తరువాత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నిర్గమకాండము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>15:11</w:t>
      </w:r>
      <w:r w:rsidR="004223E4" w:rsidRPr="007135AB">
        <w:rPr>
          <w:rFonts w:hint="cs"/>
          <w:cs/>
        </w:rPr>
        <w:t>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మోషే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ఈ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విధముగా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పాడుచున్నాడు</w:t>
      </w:r>
      <w:r w:rsidR="004223E4" w:rsidRPr="007135AB">
        <w:rPr>
          <w:cs/>
        </w:rPr>
        <w:t>.</w:t>
      </w:r>
    </w:p>
    <w:p w14:paraId="3475C4DC" w14:textId="2DE9E3CB" w:rsidR="003163C2" w:rsidRPr="007F4A9F" w:rsidRDefault="000A6051" w:rsidP="004223E4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5696" behindDoc="0" locked="1" layoutInCell="1" allowOverlap="1" wp14:anchorId="518C3EF4" wp14:editId="3B9AC89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4" name="PARA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4A60A7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C3EF4" id="PARA70" o:spid="_x0000_s1099" type="#_x0000_t202" style="position:absolute;left:0;text-align:left;margin-left:33pt;margin-top:0;width:28.05pt;height:28.05pt;z-index:251805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vAqfC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04A60A7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  <w:lang w:bidi="te-IN"/>
        </w:rPr>
        <w:t>వేల్పులలో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నీవంటివాడెవడు</w:t>
      </w:r>
      <w:r w:rsidR="00822EE9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పరిశుద్ధతనుబట్టి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నీవు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మహానీయుడవు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స్తుతికీర్తనలనుబట్టి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పూజ్యుడవు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అద్భుతములు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చేయువాడవు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నీవంటివాడెవడు</w:t>
      </w:r>
      <w:r w:rsidR="004223E4" w:rsidRPr="007F4A9F">
        <w:rPr>
          <w:cs/>
        </w:rPr>
        <w:t>? (</w:t>
      </w:r>
      <w:r w:rsidR="004223E4" w:rsidRPr="007135AB">
        <w:rPr>
          <w:rFonts w:hint="cs"/>
          <w:cs/>
          <w:lang w:bidi="te-IN"/>
        </w:rPr>
        <w:t>నిర్గమకాండము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cs/>
          <w:lang w:bidi="te"/>
        </w:rPr>
        <w:t>15:11).</w:t>
      </w:r>
    </w:p>
    <w:p w14:paraId="250DF8BA" w14:textId="77777777" w:rsidR="004223E4" w:rsidRPr="00F849FE" w:rsidRDefault="000A6051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7744" behindDoc="0" locked="1" layoutInCell="1" allowOverlap="1" wp14:anchorId="27AE0DF5" wp14:editId="1062DBE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5" name="PARA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F736F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E0DF5" id="PARA71" o:spid="_x0000_s1100" type="#_x0000_t202" style="position:absolute;left:0;text-align:left;margin-left:33pt;margin-top:0;width:28.05pt;height:28.05pt;z-index:251807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g2KvZ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70F736F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మోషే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పాఠకులు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ఈ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ప్రశ్నకు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సమాధానమును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ఎరుగుదురు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యెహోవా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వంటి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లేడు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దీనంతటిలో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ఐగుప్తు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సైన్యమును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నాశనము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చేసిన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నిజమైన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ఆపుటకు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ఐగుప్తు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దేవతలు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పూర్తిగా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అసమర్థులైనారు</w:t>
      </w:r>
      <w:r w:rsidR="004223E4" w:rsidRPr="007135AB">
        <w:rPr>
          <w:cs/>
        </w:rPr>
        <w:t>.</w:t>
      </w:r>
    </w:p>
    <w:p w14:paraId="240BB204" w14:textId="512CD951" w:rsidR="004223E4" w:rsidRPr="00F849FE" w:rsidRDefault="000A6051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9792" behindDoc="0" locked="1" layoutInCell="1" allowOverlap="1" wp14:anchorId="2E715BF1" wp14:editId="020838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6" name="PARA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F931CB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15BF1" id="PARA72" o:spid="_x0000_s1101" type="#_x0000_t202" style="position:absolute;left:0;text-align:left;margin-left:33pt;margin-top:0;width:28.05pt;height:28.05pt;z-index:251809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wzKS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AF931CB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పాత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నిబంధన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అంతయు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ఇటువంటి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ఉదాహరణలతో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నిండియున్నది</w:t>
      </w:r>
      <w:r w:rsidR="004223E4" w:rsidRPr="007135AB">
        <w:rPr>
          <w:cs/>
        </w:rPr>
        <w:t>.</w:t>
      </w:r>
      <w:r w:rsidR="00822EE9">
        <w:rPr>
          <w:cs/>
        </w:rPr>
        <w:t xml:space="preserve"> </w:t>
      </w:r>
      <w:r w:rsidR="004223E4" w:rsidRPr="007135AB">
        <w:rPr>
          <w:rFonts w:hint="cs"/>
          <w:cs/>
        </w:rPr>
        <w:t>ఇశ్రాయేలు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వారిని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యుద్ధములోనికి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నడిపించే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శూరుడైన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తరచు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తనను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బయలుపరచుకున్నాడు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అయితే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ఈ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యుద్ధములు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కేవలము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మానవ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శత్రుసైన్యముతో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చేసినవి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కావు</w:t>
      </w:r>
      <w:r w:rsidR="004223E4" w:rsidRPr="00F849FE">
        <w:rPr>
          <w:cs/>
        </w:rPr>
        <w:t xml:space="preserve">; </w:t>
      </w:r>
      <w:r w:rsidR="004223E4" w:rsidRPr="007135AB">
        <w:rPr>
          <w:rFonts w:hint="cs"/>
          <w:cs/>
        </w:rPr>
        <w:t>అవి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ఎల్లప్పుడు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ఆయా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రాజ్యముల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దేవతలతో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యుద్ధము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చేయుటకలదు</w:t>
      </w:r>
      <w:r w:rsidR="004223E4" w:rsidRPr="007135AB">
        <w:rPr>
          <w:cs/>
        </w:rPr>
        <w:t>.</w:t>
      </w:r>
    </w:p>
    <w:p w14:paraId="6FB91100" w14:textId="77777777" w:rsidR="004223E4" w:rsidRPr="00F849FE" w:rsidRDefault="000A6051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11840" behindDoc="0" locked="1" layoutInCell="1" allowOverlap="1" wp14:anchorId="483B6FFD" wp14:editId="0755CF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7" name="PARA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82D22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B6FFD" id="PARA73" o:spid="_x0000_s1102" type="#_x0000_t202" style="position:absolute;left:0;text-align:left;margin-left:33pt;margin-top:0;width:28.05pt;height:28.05pt;z-index:251811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JgxYh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7282D22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ఉదాహరణకు</w:t>
      </w:r>
      <w:r w:rsidR="004223E4" w:rsidRPr="00F849FE">
        <w:rPr>
          <w:cs/>
        </w:rPr>
        <w:t xml:space="preserve">, </w:t>
      </w:r>
      <w:r w:rsidR="004223E4" w:rsidRPr="007135AB">
        <w:rPr>
          <w:cs/>
          <w:lang w:bidi="te"/>
        </w:rPr>
        <w:t>2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రాజులు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>19</w:t>
      </w:r>
      <w:r w:rsidR="004223E4" w:rsidRPr="007135AB">
        <w:rPr>
          <w:rFonts w:hint="cs"/>
          <w:cs/>
        </w:rPr>
        <w:t>వ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అధ్యాయములో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అష్షూరు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సన్హెరీబు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యూదారాజైన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హిజ్కియాను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దూషించెను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ఏలయనగా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ఇశ్రాయేలు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కంటే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అష్షూరు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దేవతలు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బలవంతులని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తాను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విశ్వసించెను</w:t>
      </w:r>
      <w:r w:rsidR="004223E4" w:rsidRPr="007135AB">
        <w:rPr>
          <w:cs/>
        </w:rPr>
        <w:t>.</w:t>
      </w:r>
    </w:p>
    <w:p w14:paraId="29CE2D21" w14:textId="77777777" w:rsidR="003163C2" w:rsidRPr="00F849FE" w:rsidRDefault="000A6051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13888" behindDoc="0" locked="1" layoutInCell="1" allowOverlap="1" wp14:anchorId="6F268A0A" wp14:editId="3C0AD9E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8" name="PARA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BA25A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8A0A" id="PARA74" o:spid="_x0000_s1103" type="#_x0000_t202" style="position:absolute;left:0;text-align:left;margin-left:33pt;margin-top:0;width:28.05pt;height:28.05pt;z-index:251813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Swr4q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D7BA25A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కావున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 xml:space="preserve">2 </w:t>
      </w:r>
      <w:r w:rsidR="004223E4" w:rsidRPr="007135AB">
        <w:rPr>
          <w:rFonts w:hint="cs"/>
          <w:cs/>
        </w:rPr>
        <w:t>రాజులు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>19:17-19</w:t>
      </w:r>
      <w:r w:rsidR="004223E4" w:rsidRPr="007135AB">
        <w:rPr>
          <w:rFonts w:hint="cs"/>
          <w:cs/>
        </w:rPr>
        <w:t>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హిజ్కియా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ఈ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విధముగా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దేవునికి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ప్రార్థించెను</w:t>
      </w:r>
      <w:r w:rsidR="004223E4" w:rsidRPr="007135AB">
        <w:rPr>
          <w:cs/>
        </w:rPr>
        <w:t>:</w:t>
      </w:r>
    </w:p>
    <w:p w14:paraId="65A615D7" w14:textId="535CD009" w:rsidR="003163C2" w:rsidRPr="007F4A9F" w:rsidRDefault="000A6051" w:rsidP="00405344">
      <w:pPr>
        <w:pStyle w:val="Quotations"/>
        <w:rPr>
          <w:cs/>
        </w:rPr>
      </w:pPr>
      <w:r w:rsidRPr="007F4A9F">
        <w:rPr>
          <w:cs/>
        </w:rPr>
        <mc:AlternateContent>
          <mc:Choice Requires="wps">
            <w:drawing>
              <wp:anchor distT="0" distB="0" distL="114300" distR="114300" simplePos="0" relativeHeight="251815936" behindDoc="0" locked="1" layoutInCell="1" allowOverlap="1" wp14:anchorId="42C33F45" wp14:editId="094BCD2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9" name="PARA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A3EC8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33F45" id="PARA75" o:spid="_x0000_s1104" type="#_x0000_t202" style="position:absolute;left:0;text-align:left;margin-left:33pt;margin-top:0;width:28.05pt;height:28.05pt;z-index:251815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X2BQ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ADA3EC8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  <w:lang w:bidi="te-IN"/>
        </w:rPr>
        <w:t>యెహోవా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అష్షూరురాజులు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ఆ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జనములను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వారి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దేశములను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పాడుచేసి</w:t>
      </w:r>
      <w:r w:rsidR="00822EE9" w:rsidRPr="007F4A9F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వారి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దేవతలను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అగ్నిలో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వేసినది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నిజమే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  <w:lang w:bidi="te-IN"/>
        </w:rPr>
        <w:t>ఆ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రాజ్యముల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దేవతలు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నిజమైన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దేవుండ్లు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కాక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మనుష్యులచేత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చేయబడిన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కఱ్ఱలు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రాళ్లే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గనుక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వారు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వారిని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నిర్మూలము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చేసిరి</w:t>
      </w:r>
      <w:r w:rsidR="004223E4" w:rsidRPr="007135AB">
        <w:rPr>
          <w:cs/>
        </w:rPr>
        <w:t>.</w:t>
      </w:r>
      <w:r w:rsidR="00822EE9" w:rsidRPr="007F4A9F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యెహోవా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మా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దేవా</w:t>
      </w:r>
      <w:r w:rsidR="004223E4" w:rsidRPr="007F4A9F">
        <w:rPr>
          <w:cs/>
        </w:rPr>
        <w:t xml:space="preserve">; </w:t>
      </w:r>
      <w:r w:rsidR="004223E4" w:rsidRPr="007135AB">
        <w:rPr>
          <w:rFonts w:hint="cs"/>
          <w:cs/>
          <w:lang w:bidi="te-IN"/>
        </w:rPr>
        <w:t>లోక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మందున్న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సమస్త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జనులు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నీవే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నిజముగా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అద్వితీయ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దేవుడ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వైన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యెహోవావని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తెలిసికొనునట్లుగా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అతనిచేతిలోనుండి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మమ్మును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రక్షించుము</w:t>
      </w:r>
      <w:r w:rsidR="004223E4" w:rsidRPr="007135AB">
        <w:rPr>
          <w:cs/>
        </w:rPr>
        <w:t xml:space="preserve"> (2 </w:t>
      </w:r>
      <w:r w:rsidR="004223E4" w:rsidRPr="007135AB">
        <w:rPr>
          <w:rFonts w:hint="cs"/>
          <w:cs/>
          <w:lang w:bidi="te-IN"/>
        </w:rPr>
        <w:t>రాజులు</w:t>
      </w:r>
      <w:r w:rsidR="004223E4" w:rsidRPr="007135AB">
        <w:rPr>
          <w:cs/>
        </w:rPr>
        <w:t xml:space="preserve"> 19:17-19).</w:t>
      </w:r>
    </w:p>
    <w:p w14:paraId="2FA0C48E" w14:textId="5D5D9982" w:rsidR="004223E4" w:rsidRPr="00F849FE" w:rsidRDefault="000A6051" w:rsidP="00822EE9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17984" behindDoc="0" locked="1" layoutInCell="1" allowOverlap="1" wp14:anchorId="74076E69" wp14:editId="34D9242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0" name="PARA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CBD53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76E69" id="PARA76" o:spid="_x0000_s1105" type="#_x0000_t202" style="position:absolute;left:0;text-align:left;margin-left:33pt;margin-top:0;width:28.05pt;height:28.05pt;z-index:251817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P8Sv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08CBD53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అష్షూరు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వారితో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చేయుచున్న</w:t>
      </w:r>
      <w:r w:rsidR="004223E4" w:rsidRPr="007135AB">
        <w:rPr>
          <w:cs/>
        </w:rPr>
        <w:t xml:space="preserve"> </w:t>
      </w:r>
      <w:r w:rsidR="00822EE9">
        <w:rPr>
          <w:rFonts w:hint="cs"/>
          <w:cs/>
        </w:rPr>
        <w:t>యుద్ధ</w:t>
      </w:r>
      <w:r w:rsidR="004223E4" w:rsidRPr="007135AB">
        <w:rPr>
          <w:rFonts w:hint="cs"/>
          <w:cs/>
        </w:rPr>
        <w:t>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కేవలము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సన్హెరీబు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అతని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సైన్యములకు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వ్యతిరేకముగా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మాత్రమే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కాదని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హిజ్కియా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అర్థము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చేసుకున్నాడు</w:t>
      </w:r>
      <w:r w:rsidR="004223E4" w:rsidRPr="007135AB">
        <w:rPr>
          <w:cs/>
        </w:rPr>
        <w:t>.</w:t>
      </w:r>
      <w:r w:rsidR="00822EE9">
        <w:rPr>
          <w:cs/>
        </w:rPr>
        <w:t xml:space="preserve"> </w:t>
      </w:r>
      <w:r w:rsidR="004223E4" w:rsidRPr="007135AB">
        <w:rPr>
          <w:rFonts w:hint="cs"/>
          <w:cs/>
        </w:rPr>
        <w:t>అది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యెహోవా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అష్షూరు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దేవతలతో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చేయుచున్న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ఆత్మీయసంబంధమైన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యుద్ధమైయున్నది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అందుకే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యుద్ధములో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విజయమును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మాత్రమే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కోరుటలేదు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గాని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వారి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దేవతలపైన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యెహోవా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మహిమపరచబడాలని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కోరుచున్నాడు</w:t>
      </w:r>
      <w:r w:rsidR="004223E4" w:rsidRPr="007135AB">
        <w:rPr>
          <w:cs/>
        </w:rPr>
        <w:t>.</w:t>
      </w:r>
    </w:p>
    <w:p w14:paraId="45A14132" w14:textId="29C16BF8" w:rsidR="00A42018" w:rsidRPr="00F849FE" w:rsidRDefault="000A6051" w:rsidP="00822EE9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0032" behindDoc="0" locked="1" layoutInCell="1" allowOverlap="1" wp14:anchorId="5D8F93E8" wp14:editId="1ABF382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1" name="PARA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228463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F93E8" id="PARA77" o:spid="_x0000_s1106" type="#_x0000_t202" style="position:absolute;left:0;text-align:left;margin-left:33pt;margin-top:0;width:28.05pt;height:28.05pt;z-index:251820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VVJrc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B228463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ప్రార్థన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విన్నాడు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ఆ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రాత్రి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అష్షూరు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సైన్యములో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>185</w:t>
      </w:r>
      <w:r w:rsidR="004223E4" w:rsidRPr="00F849FE">
        <w:rPr>
          <w:cs/>
        </w:rPr>
        <w:t xml:space="preserve">, </w:t>
      </w:r>
      <w:r w:rsidR="004223E4" w:rsidRPr="007135AB">
        <w:rPr>
          <w:cs/>
          <w:lang w:bidi="te"/>
        </w:rPr>
        <w:t xml:space="preserve">000 </w:t>
      </w:r>
      <w:r w:rsidR="004223E4" w:rsidRPr="007135AB">
        <w:rPr>
          <w:rFonts w:hint="cs"/>
          <w:cs/>
        </w:rPr>
        <w:t>మందిని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ఒక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దూత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సంహరించింది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సన్హెరీబు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ఓడించబడినవాడై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ఇంటికి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వచ్చాడు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హిజ్కియా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సైన్యము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యుద్ధములో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అష్షూరీయులను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అసలు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ఎదుర్కొనవలసిన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అవసరతే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లేదు</w:t>
      </w:r>
      <w:r w:rsidR="004223E4" w:rsidRPr="007135AB">
        <w:rPr>
          <w:cs/>
        </w:rPr>
        <w:t>.</w:t>
      </w:r>
      <w:r w:rsidR="008E02C8">
        <w:rPr>
          <w:cs/>
        </w:rPr>
        <w:t xml:space="preserve"> </w:t>
      </w:r>
      <w:r w:rsidR="004223E4" w:rsidRPr="007135AB">
        <w:rPr>
          <w:rFonts w:hint="cs"/>
          <w:cs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ఆత్మసంబంధమైన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శక్తి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సమూలనము</w:t>
      </w:r>
      <w:r w:rsidR="00822EE9">
        <w:rPr>
          <w:rFonts w:hint="cs"/>
          <w:cs/>
        </w:rPr>
        <w:t>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మానవ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సైన్యమును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నాశనము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చేసినది</w:t>
      </w:r>
      <w:r w:rsidR="004223E4" w:rsidRPr="007135AB">
        <w:rPr>
          <w:cs/>
        </w:rPr>
        <w:t>.</w:t>
      </w:r>
    </w:p>
    <w:p w14:paraId="564EEB30" w14:textId="1716D159" w:rsidR="00A42018" w:rsidRPr="007F4A9F" w:rsidRDefault="000A6051" w:rsidP="004223E4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2080" behindDoc="0" locked="1" layoutInCell="1" allowOverlap="1" wp14:anchorId="314F4E33" wp14:editId="707D87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2" name="PARA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6E343C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F4E33" id="PARA78" o:spid="_x0000_s1107" type="#_x0000_t202" style="position:absolute;left:0;text-align:left;margin-left:33pt;margin-top:0;width:28.05pt;height:28.05pt;z-index:251822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mdw3p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76E343C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  <w:lang w:bidi="te-IN"/>
        </w:rPr>
        <w:t>పాత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నిబంధనలో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యెహోవాను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గూర్చిన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ప్రాముఖ్యమైన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వర్ణనలలో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ఒకటి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రాజుగా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దేవుని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పాత్ర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మరియు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ఒక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రాజుగా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పశ్చిమ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ఆసియా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దేశ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రాజువలె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ఆయనకు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అనేకమైన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బాధ్యతలు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ఉన్నాయి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రాజుగా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ఆయన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పనిని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కనబరచే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అనేక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కార్యములు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బాధ్యతలు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ఉన్నాయి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ఆ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కార్యములలో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ఒకటి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యుద్ధశూరునిగా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చేయవలసిన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కార్యము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పశ్చిమ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ఆసియాలో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రాజు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దండునాయకునిగా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తన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రాజ్యపు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సైన్యములకు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నాయకునిగా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మరియు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గొప్ప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శూరునిగా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కూడా</w:t>
      </w:r>
      <w:r w:rsidR="00822EE9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పరిగణించబడేవాడు</w:t>
      </w:r>
      <w:r w:rsidR="004223E4" w:rsidRPr="007135AB">
        <w:rPr>
          <w:cs/>
          <w:lang w:bidi="te-IN"/>
        </w:rPr>
        <w:t>.</w:t>
      </w:r>
      <w:r w:rsidR="00822EE9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అందువలన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దేవుడు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లేక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యెహోవా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పాత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నిబంధన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అంతటిలో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యుద్ధశూరునిగా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ఉండుట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వలన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దేవునిని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యుద్ధశూరుడైన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రాజుగా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వర్ణిస్తుంది</w:t>
      </w:r>
      <w:r w:rsidR="004223E4" w:rsidRPr="007135AB">
        <w:rPr>
          <w:cs/>
          <w:lang w:bidi="te-IN"/>
        </w:rPr>
        <w:t>.</w:t>
      </w:r>
      <w:r w:rsidR="00822EE9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తాను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బయటకు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వెళ్లి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పోరాడుతాడు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యుద్ధము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చేస్తాడు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విడిపిస్తాడు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మరియు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తన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సొంత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ప్రజలను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కాపాడుతాడు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యుద్ధశూరుడైన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రాజుగా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దేవుని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పాత్ర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ఆదరణ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మరియు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ఓదార్పునకు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కారణమైతే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ఇది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నమ్మకమునకు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కూడా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కారణమగుచున్నది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మనచుట్టూ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ఉన్న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ప్రపంచములోనికి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మనము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వెళ్లునప్పుడు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తమ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దేవుడు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యుద్ధశూరుడనియు</w:t>
      </w:r>
      <w:r w:rsidR="004223E4" w:rsidRPr="007F4A9F">
        <w:rPr>
          <w:cs/>
        </w:rPr>
        <w:t>,</w:t>
      </w:r>
      <w:r w:rsidR="00822EE9">
        <w:rPr>
          <w:cs/>
          <w:lang w:bidi="te"/>
        </w:rPr>
        <w:t xml:space="preserve"> </w:t>
      </w:r>
      <w:r w:rsidR="004223E4" w:rsidRPr="007135AB">
        <w:rPr>
          <w:rFonts w:hint="cs"/>
          <w:cs/>
          <w:lang w:bidi="te-IN"/>
        </w:rPr>
        <w:t>ఆయన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వెలుపలికివెళ్లి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వారికొరకు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యుద్ధము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చేస్తాడనియు</w:t>
      </w:r>
      <w:r w:rsidR="004223E4" w:rsidRPr="007135AB">
        <w:rPr>
          <w:cs/>
          <w:lang w:bidi="te-IN"/>
        </w:rPr>
        <w:t xml:space="preserve"> 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వారిని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కాపాడి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వారి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కొరకు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పోరాడి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విజయము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పొందుతాడని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దేవుని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ప్రజలు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నిశ్చయము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కలిగి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యుండవచ్చు</w:t>
      </w:r>
      <w:r w:rsidR="004223E4" w:rsidRPr="007135AB">
        <w:rPr>
          <w:cs/>
          <w:lang w:bidi="te-IN"/>
        </w:rPr>
        <w:t>.</w:t>
      </w:r>
    </w:p>
    <w:p w14:paraId="2CA169FA" w14:textId="77777777" w:rsidR="00700326" w:rsidRPr="00F849FE" w:rsidRDefault="004223E4" w:rsidP="00405344">
      <w:pPr>
        <w:pStyle w:val="QuotationAuthor"/>
        <w:rPr>
          <w:cs/>
        </w:rPr>
      </w:pPr>
      <w:r w:rsidRPr="007135AB">
        <w:rPr>
          <w:cs/>
        </w:rPr>
        <w:t>—</w:t>
      </w:r>
      <w:r w:rsidRPr="007135AB">
        <w:rPr>
          <w:rFonts w:hint="cs"/>
          <w:cs/>
          <w:lang w:bidi="te-IN"/>
        </w:rPr>
        <w:t>డా</w:t>
      </w:r>
      <w:r w:rsidRPr="007135AB">
        <w:rPr>
          <w:cs/>
        </w:rPr>
        <w:t xml:space="preserve">. </w:t>
      </w:r>
      <w:r w:rsidRPr="007135AB">
        <w:rPr>
          <w:rFonts w:hint="cs"/>
          <w:cs/>
          <w:lang w:bidi="te-IN"/>
        </w:rPr>
        <w:t>స్కాట్</w:t>
      </w:r>
      <w:r w:rsidRPr="007135AB">
        <w:rPr>
          <w:cs/>
        </w:rPr>
        <w:t xml:space="preserve"> </w:t>
      </w:r>
      <w:r w:rsidRPr="007135AB">
        <w:rPr>
          <w:rFonts w:hint="cs"/>
          <w:cs/>
          <w:lang w:bidi="te-IN"/>
        </w:rPr>
        <w:t>రీడ్</w:t>
      </w:r>
    </w:p>
    <w:p w14:paraId="476B77FB" w14:textId="703F24DC" w:rsidR="004223E4" w:rsidRPr="00F849FE" w:rsidRDefault="000A6051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4128" behindDoc="0" locked="1" layoutInCell="1" allowOverlap="1" wp14:anchorId="6FDEE58E" wp14:editId="61D62CB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3" name="PARA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F0CFD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EE58E" id="PARA79" o:spid="_x0000_s1108" type="#_x0000_t202" style="position:absolute;left:0;text-align:left;margin-left:33pt;margin-top:0;width:28.05pt;height:28.05pt;z-index:251824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8kKAIAAE8EAAAOAAAAZHJzL2Uyb0RvYy54bWysVE1v2zAMvQ/YfxB0X5wPJO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3efJ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38F0CFD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పాత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నిబంధనలో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యుద్ధమును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గూర్చిన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వృత్తాంతములు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ఇశ్రాయేలు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నిజ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దేవుని</w:t>
      </w:r>
      <w:r w:rsidR="00822EE9">
        <w:rPr>
          <w:rFonts w:hint="cs"/>
          <w:cs/>
        </w:rPr>
        <w:t>కి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ఇతర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రాజ్యముల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అబద్ధ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దేవతలకు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మధ్య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ఆత్మ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సంబంధమైన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పోరాటములను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గూర్చి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ఎల్లప్పుడూ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విస్తృతముగా</w:t>
      </w:r>
      <w:r w:rsidR="004223E4" w:rsidRPr="007135AB">
        <w:rPr>
          <w:cs/>
        </w:rPr>
        <w:t xml:space="preserve"> </w:t>
      </w:r>
      <w:r w:rsidR="00822EE9">
        <w:rPr>
          <w:rFonts w:hint="cs"/>
          <w:cs/>
        </w:rPr>
        <w:t>చెప్ప</w:t>
      </w:r>
      <w:r w:rsidR="004223E4" w:rsidRPr="007135AB">
        <w:rPr>
          <w:rFonts w:hint="cs"/>
          <w:cs/>
        </w:rPr>
        <w:t>వు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ఆ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విధముగా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ఉండినప్పటికీ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భౌతికమైన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యుద్ధములు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ఆత్మ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సంబంధమైన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యుద్ధములచే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బహుగా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ప్రభావితము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చేయబడుతున్నాయని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పాత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నిబంధన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ఎల్లప్పుడూ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ప్రత్యక్షపరుస్తుంది</w:t>
      </w:r>
      <w:r w:rsidR="004223E4" w:rsidRPr="007135AB">
        <w:rPr>
          <w:cs/>
        </w:rPr>
        <w:t>.</w:t>
      </w:r>
    </w:p>
    <w:p w14:paraId="00E6C210" w14:textId="77777777" w:rsidR="00A42018" w:rsidRPr="00F849FE" w:rsidRDefault="000A6051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6176" behindDoc="0" locked="1" layoutInCell="1" allowOverlap="1" wp14:anchorId="4995793C" wp14:editId="45301D0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4" name="PARA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CDA78E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5793C" id="PARA80" o:spid="_x0000_s1109" type="#_x0000_t202" style="position:absolute;left:0;text-align:left;margin-left:33pt;margin-top:0;width:28.05pt;height:28.05pt;z-index:251826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RWKAIAAE8EAAAOAAAAZHJzL2Uyb0RvYy54bWysVE1v2zAMvQ/YfxB0X5yPJQi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5VxEV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CCDA78E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రాజ్యమును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కాపాడుట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ద్వారా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పాత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నిబంధనలోని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ఏ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విధముగా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దయాళుత్వమును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ప్రత్యక్షపరచాడో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ఇంతవరకూ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మనము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చూచియున్నాము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ఇప్పుడు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క్రొత్త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నిబంధనలో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ఆత్మ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సంబంధమైన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పోరాటములలో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దయాళుత్వము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వైపు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దృష్టిని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త్రిప్పుదము</w:t>
      </w:r>
      <w:r w:rsidR="004223E4" w:rsidRPr="007135AB">
        <w:rPr>
          <w:cs/>
        </w:rPr>
        <w:t>.</w:t>
      </w:r>
    </w:p>
    <w:p w14:paraId="2FAF862D" w14:textId="77777777" w:rsidR="00AC79BE" w:rsidRPr="00F849FE" w:rsidRDefault="004223E4" w:rsidP="004223E4">
      <w:pPr>
        <w:pStyle w:val="PanelHeading"/>
        <w:rPr>
          <w:cs/>
        </w:rPr>
      </w:pPr>
      <w:bookmarkStart w:id="15" w:name="_Toc528284497"/>
      <w:bookmarkStart w:id="16" w:name="_Toc21111483"/>
      <w:r w:rsidRPr="007135AB">
        <w:rPr>
          <w:rFonts w:hint="cs"/>
          <w:cs/>
          <w:lang w:bidi="te-IN"/>
        </w:rPr>
        <w:t>క్రొత్త</w:t>
      </w:r>
      <w:r w:rsidRPr="007135AB">
        <w:rPr>
          <w:cs/>
          <w:lang w:bidi="te-IN"/>
        </w:rPr>
        <w:t xml:space="preserve"> </w:t>
      </w:r>
      <w:r w:rsidRPr="007135AB">
        <w:rPr>
          <w:rFonts w:hint="cs"/>
          <w:cs/>
          <w:lang w:bidi="te-IN"/>
        </w:rPr>
        <w:t>నిబంధన</w:t>
      </w:r>
      <w:bookmarkEnd w:id="15"/>
      <w:bookmarkEnd w:id="16"/>
    </w:p>
    <w:p w14:paraId="7BBB462F" w14:textId="4AB0A765" w:rsidR="004223E4" w:rsidRPr="00F849FE" w:rsidRDefault="000A6051" w:rsidP="00822EE9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8224" behindDoc="0" locked="1" layoutInCell="1" allowOverlap="1" wp14:anchorId="1933696E" wp14:editId="77D1C2E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5" name="PARA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EC8395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3696E" id="PARA81" o:spid="_x0000_s1110" type="#_x0000_t202" style="position:absolute;left:0;text-align:left;margin-left:33pt;margin-top:0;width:28.05pt;height:28.05pt;z-index:251828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5jnCH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4EC8395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క్రొత్త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నిబంధనలో</w:t>
      </w:r>
      <w:r w:rsidR="004223E4" w:rsidRPr="00F849FE">
        <w:rPr>
          <w:cs/>
        </w:rPr>
        <w:t xml:space="preserve">, </w:t>
      </w:r>
      <w:r w:rsidR="00822EE9" w:rsidRPr="00822EE9">
        <w:rPr>
          <w:cs/>
        </w:rPr>
        <w:t xml:space="preserve">ఆత్మీయ </w:t>
      </w:r>
      <w:r w:rsidR="004223E4" w:rsidRPr="007135AB">
        <w:rPr>
          <w:rFonts w:hint="cs"/>
          <w:cs/>
        </w:rPr>
        <w:t>పోరాటము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భూసంబంధమైన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సైన్య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సమూహాలతో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సంబంధము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కలిగి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యుండదు</w:t>
      </w:r>
      <w:r w:rsidR="004223E4" w:rsidRPr="007135AB">
        <w:rPr>
          <w:cs/>
        </w:rPr>
        <w:t>.</w:t>
      </w:r>
      <w:r w:rsidR="00822EE9">
        <w:rPr>
          <w:cs/>
        </w:rPr>
        <w:t xml:space="preserve"> </w:t>
      </w:r>
      <w:r w:rsidR="004223E4" w:rsidRPr="007135AB">
        <w:rPr>
          <w:rFonts w:hint="cs"/>
          <w:cs/>
        </w:rPr>
        <w:t>కావున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ఆత్మ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సంబంధమైన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పోరాటములలో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దయాళుత్వము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అనునది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అతీంద్రియలోకములో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అదృశ్యమైన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పోరాటములుగా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వర్ణించబడుచున్నది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ఈ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ఆత్మసంబంధమైన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పోరాటములు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సహజ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లోకమును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ఏ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విధముగా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ప్రభావితము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చే</w:t>
      </w:r>
      <w:r w:rsidR="00822EE9">
        <w:rPr>
          <w:rFonts w:hint="cs"/>
          <w:cs/>
        </w:rPr>
        <w:t>స్తున్నాయో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తెలుపుతుంది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ఇప్పుడ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పాత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నిబంధనవలె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దేవుడు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దేవదూతలు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దురాత్మలు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మానవ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యుద్ధములలోను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అంతర్జాతీయ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రాజకీయాలలోను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సంబంధము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కలిగియున్నారు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అయితే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క్రొత్త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నిబంధనలో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తనకు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నమ్మకముగా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ఉండువారిని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దురాత్మ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శక్తులనుండి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ఏ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విధముగా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కాపాడుతాడో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దానినిబట్టి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దయాళుత్వము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దృష్టించబడుతుంది</w:t>
      </w:r>
      <w:r w:rsidR="004223E4" w:rsidRPr="007135AB">
        <w:rPr>
          <w:cs/>
        </w:rPr>
        <w:t>.</w:t>
      </w:r>
    </w:p>
    <w:p w14:paraId="5A807C9C" w14:textId="77777777" w:rsidR="00A42018" w:rsidRPr="00F849FE" w:rsidRDefault="000A6051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0272" behindDoc="0" locked="1" layoutInCell="1" allowOverlap="1" wp14:anchorId="615FDE28" wp14:editId="61EA628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6" name="PARA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E035A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FDE28" id="PARA82" o:spid="_x0000_s1111" type="#_x0000_t202" style="position:absolute;left:0;text-align:left;margin-left:33pt;margin-top:0;width:28.05pt;height:28.05pt;z-index:251830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EWKAIAAE8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NloRF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AEE035A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పాతనిబంధనవలె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క్రొత్త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నిబంధన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కూడా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దేవుడు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ప్రజలను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దయతో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కాపాడుటను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గూర్చి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అనేక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విధములుగా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ప్రస్తావిస్తుంది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కావున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సమయమును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బట్టి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మన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యొక్క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సంభాషణను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రెండింటితో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సరిపెట్టుదము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మొదటగా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ఆత్మసంబంధమైన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పోరాటములో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దయాళుత్వము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క్రీస్తు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యొక్క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విజయములో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వ్యక్తీకరించబడినది</w:t>
      </w:r>
      <w:r w:rsidR="004223E4" w:rsidRPr="007135AB">
        <w:rPr>
          <w:cs/>
        </w:rPr>
        <w:t>.</w:t>
      </w:r>
    </w:p>
    <w:p w14:paraId="0E3954C0" w14:textId="77777777" w:rsidR="007A019A" w:rsidRPr="00F849FE" w:rsidRDefault="004223E4" w:rsidP="004223E4">
      <w:pPr>
        <w:pStyle w:val="BulletHeading"/>
        <w:rPr>
          <w:cs/>
        </w:rPr>
      </w:pPr>
      <w:bookmarkStart w:id="17" w:name="_Toc528284498"/>
      <w:bookmarkStart w:id="18" w:name="_Toc21111484"/>
      <w:r w:rsidRPr="007135AB">
        <w:rPr>
          <w:rFonts w:hint="cs"/>
          <w:cs/>
          <w:lang w:bidi="te-IN"/>
        </w:rPr>
        <w:t>క్రీస్తు</w:t>
      </w:r>
      <w:r w:rsidRPr="007135AB">
        <w:rPr>
          <w:cs/>
          <w:lang w:bidi="te-IN"/>
        </w:rPr>
        <w:t xml:space="preserve"> </w:t>
      </w:r>
      <w:r w:rsidRPr="007135AB">
        <w:rPr>
          <w:rFonts w:hint="cs"/>
          <w:cs/>
          <w:lang w:bidi="te-IN"/>
        </w:rPr>
        <w:t>విజయము</w:t>
      </w:r>
      <w:bookmarkEnd w:id="17"/>
      <w:bookmarkEnd w:id="18"/>
    </w:p>
    <w:p w14:paraId="487508B1" w14:textId="77777777" w:rsidR="004223E4" w:rsidRPr="00F849FE" w:rsidRDefault="000A6051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2320" behindDoc="0" locked="1" layoutInCell="1" allowOverlap="1" wp14:anchorId="1B906447" wp14:editId="31A6AA9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7" name="PARA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CD0416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06447" id="PARA83" o:spid="_x0000_s1112" type="#_x0000_t202" style="position:absolute;left:0;text-align:left;margin-left:33pt;margin-top:0;width:28.05pt;height:28.05pt;z-index:251832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PbKAIAAE8EAAAOAAAAZHJzL2Uyb0RvYy54bWysVE1v2zAMvQ/YfxB0X5wPJAu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1qD2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7CD0416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యేసు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జీవితము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మరణము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పునరుత్థానము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ఆరోహణమును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పాపముపైన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దాని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ఫలితముగా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వచ్చు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వాటన్నింటినిపైన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విజయముగా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క్రొత్త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నిబంధన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తెలుపుచున్నది</w:t>
      </w:r>
      <w:r w:rsidR="004223E4" w:rsidRPr="007135AB">
        <w:rPr>
          <w:cs/>
        </w:rPr>
        <w:t>.</w:t>
      </w:r>
    </w:p>
    <w:p w14:paraId="4CDB37F4" w14:textId="71925112" w:rsidR="004223E4" w:rsidRPr="00F849FE" w:rsidRDefault="000A6051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4368" behindDoc="0" locked="1" layoutInCell="1" allowOverlap="1" wp14:anchorId="48237465" wp14:editId="7BC78E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8" name="PARA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60DA6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37465" id="PARA84" o:spid="_x0000_s1113" type="#_x0000_t202" style="position:absolute;left:0;text-align:left;margin-left:33pt;margin-top:0;width:28.05pt;height:28.05pt;z-index:251834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Elwj9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DD60DA6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యేసు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జీవితము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దురాత్మలను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అనేక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రీతులుగా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జయించెను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ప్రత్యేకముగా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దురాత్మలను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వెళ్లగొట్టుటలో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ప్రత్యక్షపరచబడినది</w:t>
      </w:r>
      <w:r w:rsidR="004223E4" w:rsidRPr="007135AB">
        <w:rPr>
          <w:cs/>
        </w:rPr>
        <w:t>.</w:t>
      </w:r>
      <w:r w:rsidR="00822EE9">
        <w:rPr>
          <w:cs/>
        </w:rPr>
        <w:t xml:space="preserve"> </w:t>
      </w:r>
      <w:r w:rsidR="004223E4" w:rsidRPr="007135AB">
        <w:rPr>
          <w:rFonts w:hint="cs"/>
          <w:cs/>
        </w:rPr>
        <w:t>దీనిని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మనము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మత్తయి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>12:25-28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వంటి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లేఖన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భాగాలలో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చూడవచ్చు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అచ్చట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రాజ్యము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వచ్చియున్నది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గనుక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గొప్ప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అధికారము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శక్తితో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దయ్యములను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వెళ్లగొట్టుచున్నానని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యేసు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బోధించెను</w:t>
      </w:r>
      <w:r w:rsidR="004223E4" w:rsidRPr="007135AB">
        <w:rPr>
          <w:cs/>
        </w:rPr>
        <w:t>.</w:t>
      </w:r>
    </w:p>
    <w:p w14:paraId="10FE7AB0" w14:textId="77777777" w:rsidR="00A42018" w:rsidRPr="00F849FE" w:rsidRDefault="000A6051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6416" behindDoc="0" locked="1" layoutInCell="1" allowOverlap="1" wp14:anchorId="7A24DC71" wp14:editId="1EC4B7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9" name="PARA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A4BBB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4DC71" id="PARA85" o:spid="_x0000_s1114" type="#_x0000_t202" style="position:absolute;left:0;text-align:left;margin-left:33pt;margin-top:0;width:28.05pt;height:28.05pt;z-index:251836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ocKAIAAE8EAAAOAAAAZHJzL2Uyb0RvYy54bWysVE1v2zAMvQ/YfxB0X5wPJMi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JCtaH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0BA4BBB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క్రీస్తు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మరణమును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గూర్చి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కొలస్సీ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>2:15</w:t>
      </w:r>
      <w:r w:rsidR="004223E4" w:rsidRPr="007135AB">
        <w:rPr>
          <w:rFonts w:hint="cs"/>
          <w:cs/>
        </w:rPr>
        <w:t>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పౌలు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ఏ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విధముగా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వ్రాయుచున్నాడో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వినండి</w:t>
      </w:r>
      <w:r w:rsidR="004223E4" w:rsidRPr="007135AB">
        <w:rPr>
          <w:cs/>
        </w:rPr>
        <w:t>:</w:t>
      </w:r>
    </w:p>
    <w:p w14:paraId="0DB56CC2" w14:textId="77777777" w:rsidR="003163C2" w:rsidRPr="007F4A9F" w:rsidRDefault="000A6051" w:rsidP="00405344">
      <w:pPr>
        <w:pStyle w:val="Quotations"/>
        <w:rPr>
          <w:cs/>
        </w:rPr>
      </w:pPr>
      <w:r w:rsidRPr="007F4A9F">
        <w:rPr>
          <w:cs/>
        </w:rPr>
        <mc:AlternateContent>
          <mc:Choice Requires="wps">
            <w:drawing>
              <wp:anchor distT="0" distB="0" distL="114300" distR="114300" simplePos="0" relativeHeight="251838464" behindDoc="0" locked="1" layoutInCell="1" allowOverlap="1" wp14:anchorId="28E3F1BE" wp14:editId="5BB08AA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0" name="PARA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E17E8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3F1BE" id="PARA86" o:spid="_x0000_s1115" type="#_x0000_t202" style="position:absolute;left:0;text-align:left;margin-left:33pt;margin-top:0;width:28.05pt;height:28.05pt;z-index:251838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TpKAIAAE8EAAAOAAAAZHJzL2Uyb0RvYy54bWysVE1v2zAMvQ/YfxB0X5wPJMi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oNU6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8FE17E8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  <w:lang w:bidi="te-IN"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ప్రధానులను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అధికారులను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నిరాయుధులనుగాచేసి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సిలువచేత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జయోత్సవముతో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వారిని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పట్టి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తెచ్చి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బాహాటముగా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వేడుకకు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కనుపరచెను</w:t>
      </w:r>
      <w:r w:rsidR="004223E4" w:rsidRPr="007135AB">
        <w:rPr>
          <w:cs/>
        </w:rPr>
        <w:t xml:space="preserve"> (</w:t>
      </w:r>
      <w:r w:rsidR="004223E4" w:rsidRPr="007135AB">
        <w:rPr>
          <w:rFonts w:hint="cs"/>
          <w:cs/>
          <w:lang w:bidi="te-IN"/>
        </w:rPr>
        <w:t>కొలస్సీ</w:t>
      </w:r>
      <w:r w:rsidR="004223E4" w:rsidRPr="007135AB">
        <w:rPr>
          <w:cs/>
        </w:rPr>
        <w:t xml:space="preserve"> 2:15).</w:t>
      </w:r>
    </w:p>
    <w:p w14:paraId="041A1882" w14:textId="77777777" w:rsidR="004223E4" w:rsidRPr="00F849FE" w:rsidRDefault="000A6051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0512" behindDoc="0" locked="1" layoutInCell="1" allowOverlap="1" wp14:anchorId="4BC98F69" wp14:editId="7AF31D1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1" name="PARA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7555A3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98F69" id="PARA87" o:spid="_x0000_s1116" type="#_x0000_t202" style="position:absolute;left:0;text-align:left;margin-left:33pt;margin-top:0;width:28.05pt;height:28.05pt;z-index:251840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3tFbU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B7555A3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ఈ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లేఖన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భాగములో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ప్రధానులు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అధికారులు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దురాత్మశక్తులై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యున్నారు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క్రీస్తు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సిలువలో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చేసిన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కార్యమునుబట్టి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వారు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నిరాయుధులుగా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చేయబడి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ఓడించబడ్డారు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ఇదే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తలంపును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మనము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హెబ్రీ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పత్రిక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>2:14</w:t>
      </w:r>
      <w:r w:rsidR="004223E4" w:rsidRPr="007135AB">
        <w:rPr>
          <w:rFonts w:hint="cs"/>
          <w:cs/>
        </w:rPr>
        <w:t>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చూడవచ్చును</w:t>
      </w:r>
      <w:r w:rsidR="004223E4" w:rsidRPr="007135AB">
        <w:rPr>
          <w:cs/>
        </w:rPr>
        <w:t>.</w:t>
      </w:r>
    </w:p>
    <w:p w14:paraId="782AF862" w14:textId="6200AFE9" w:rsidR="004223E4" w:rsidRPr="00F849FE" w:rsidRDefault="000A6051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2560" behindDoc="0" locked="1" layoutInCell="1" allowOverlap="1" wp14:anchorId="3159564F" wp14:editId="1255A6F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2" name="PARA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86D201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9564F" id="PARA88" o:spid="_x0000_s1117" type="#_x0000_t202" style="position:absolute;left:0;text-align:left;margin-left:33pt;margin-top:0;width:28.05pt;height:28.05pt;z-index:251842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Ozz7r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486D201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క్రీస్తు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యొక్క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పునరుత్థానము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పరలోకములోనికి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ఆరోహణము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కూడా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ప్రజలకు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దయాళుత్వపు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కాపుదలను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సూచించుచున్నది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ఉదాహరణకు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ఆ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విధముగా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చేయుటవలన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ఆత్మసంబంధమైన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ప్రతీ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దుష్టశక్తి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యేసు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అధికారమును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పొందియున్నాడు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గనుక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సంఘమును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కాపాడి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ఆశీర్వదించును</w:t>
      </w:r>
      <w:r w:rsidR="004223E4" w:rsidRPr="007135AB">
        <w:rPr>
          <w:cs/>
        </w:rPr>
        <w:t>.</w:t>
      </w:r>
      <w:r w:rsidR="00822EE9">
        <w:rPr>
          <w:cs/>
        </w:rPr>
        <w:t xml:space="preserve"> </w:t>
      </w:r>
      <w:r w:rsidR="004223E4" w:rsidRPr="007135AB">
        <w:rPr>
          <w:rFonts w:hint="cs"/>
          <w:cs/>
        </w:rPr>
        <w:t>ఈ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తలంపు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మత్తయి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>28:18-20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ఎఫెసీ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>1:19-23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>1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పేతురు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>3:22</w:t>
      </w:r>
      <w:r w:rsidR="004223E4" w:rsidRPr="007135AB">
        <w:rPr>
          <w:rFonts w:hint="cs"/>
          <w:cs/>
        </w:rPr>
        <w:t>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స్పష్టముగా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బోధించబడినది</w:t>
      </w:r>
      <w:r w:rsidR="004223E4" w:rsidRPr="007135AB">
        <w:rPr>
          <w:cs/>
        </w:rPr>
        <w:t>.</w:t>
      </w:r>
    </w:p>
    <w:p w14:paraId="2387BA8B" w14:textId="77777777" w:rsidR="00A42018" w:rsidRPr="00F849FE" w:rsidRDefault="000A6051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4608" behindDoc="0" locked="1" layoutInCell="1" allowOverlap="1" wp14:anchorId="79DF012F" wp14:editId="211DE13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3" name="PARA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CC0B9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012F" id="PARA89" o:spid="_x0000_s1118" type="#_x0000_t202" style="position:absolute;left:0;text-align:left;margin-left:33pt;margin-top:0;width:28.05pt;height:28.05pt;z-index:251844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8+sJ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92CC0B9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ఆత్మసంబంధమైన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పోరాటములో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దయాళుత్వమును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గూర్చి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క్రొత్త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నిబంధన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తెలుపుచున్న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రెండవ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విధానము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ఏమనగా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దురాత్మను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వాని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తంత్రములను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ఎదురించుటకు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సామర్థ్యము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కలుగజేయు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పరిశుధ్దాత్మ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శక్తిని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వివరించుట</w:t>
      </w:r>
      <w:r w:rsidR="004223E4" w:rsidRPr="007135AB">
        <w:rPr>
          <w:cs/>
        </w:rPr>
        <w:t>.</w:t>
      </w:r>
    </w:p>
    <w:p w14:paraId="290C328D" w14:textId="77777777" w:rsidR="00A42018" w:rsidRPr="00F849FE" w:rsidRDefault="004223E4" w:rsidP="004223E4">
      <w:pPr>
        <w:pStyle w:val="BulletHeading"/>
        <w:rPr>
          <w:cs/>
        </w:rPr>
      </w:pPr>
      <w:bookmarkStart w:id="19" w:name="_Toc528284499"/>
      <w:bookmarkStart w:id="20" w:name="_Toc21111485"/>
      <w:r w:rsidRPr="007135AB">
        <w:rPr>
          <w:rFonts w:hint="cs"/>
          <w:cs/>
          <w:lang w:bidi="te-IN"/>
        </w:rPr>
        <w:t>పరిశుద్ధాత్మ</w:t>
      </w:r>
      <w:r w:rsidRPr="007135AB">
        <w:rPr>
          <w:cs/>
          <w:lang w:bidi="te-IN"/>
        </w:rPr>
        <w:t xml:space="preserve"> </w:t>
      </w:r>
      <w:r w:rsidRPr="007135AB">
        <w:rPr>
          <w:rFonts w:hint="cs"/>
          <w:cs/>
          <w:lang w:bidi="te-IN"/>
        </w:rPr>
        <w:t>శక్తి</w:t>
      </w:r>
      <w:bookmarkEnd w:id="19"/>
      <w:bookmarkEnd w:id="20"/>
    </w:p>
    <w:p w14:paraId="53FC0CB6" w14:textId="77F0AA9F" w:rsidR="004223E4" w:rsidRPr="00F849FE" w:rsidRDefault="000A6051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6656" behindDoc="0" locked="1" layoutInCell="1" allowOverlap="1" wp14:anchorId="7AA02286" wp14:editId="05A1895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4" name="PARA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C084B8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02286" id="PARA90" o:spid="_x0000_s1119" type="#_x0000_t202" style="position:absolute;left:0;text-align:left;margin-left:33pt;margin-top:0;width:28.05pt;height:28.05pt;z-index:251846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el7+x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9C084B8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దేవునికి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విధేయత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చూపి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సిలువలో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మరణించి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మరణము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నుండి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లేచి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పరలోకమునకు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ఆరోహణమగుట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ద్వారా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యేసు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యొక్క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యొక్క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ఆత్మసంబంధమైన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శత్రువులందరిపైన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అధికారమును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పొందియున్నాడు</w:t>
      </w:r>
      <w:r w:rsidR="004223E4" w:rsidRPr="007135AB">
        <w:rPr>
          <w:cs/>
        </w:rPr>
        <w:t>.</w:t>
      </w:r>
      <w:r w:rsidR="00822EE9">
        <w:rPr>
          <w:cs/>
        </w:rPr>
        <w:t xml:space="preserve"> </w:t>
      </w:r>
      <w:r w:rsidR="004223E4" w:rsidRPr="007135AB">
        <w:rPr>
          <w:rFonts w:hint="cs"/>
          <w:cs/>
        </w:rPr>
        <w:t>అయితే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ప్రస్తుత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సమయమందు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మన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శత్రువులను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సమూలనముగా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నాశనము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చేయుటకు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ఈ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అధికారమును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ఉపయోగించుట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లేదు</w:t>
      </w:r>
      <w:r w:rsidR="004223E4" w:rsidRPr="007135AB">
        <w:rPr>
          <w:cs/>
        </w:rPr>
        <w:t>.</w:t>
      </w:r>
      <w:r w:rsidR="00822EE9">
        <w:rPr>
          <w:cs/>
        </w:rPr>
        <w:t xml:space="preserve"> </w:t>
      </w:r>
      <w:r w:rsidR="004223E4" w:rsidRPr="007135AB">
        <w:rPr>
          <w:rFonts w:hint="cs"/>
          <w:cs/>
        </w:rPr>
        <w:t>నిజానికి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దురాత్మలు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అనేక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విధములుగా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ఈ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లోకమును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ప్రభావితము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చేయుటకు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ఇంకనూ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అనుమతిస్తున్నాడు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అయితే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వాటిని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ఎదురించుటకు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మనలను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పరిశుద్ధాత్మ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చేత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బలపరుస్తున్నాడు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దీనిని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మనము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గలతీ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>3:2-3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ఎఫెసీ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>3:16</w:t>
      </w:r>
      <w:r w:rsidR="00822EE9">
        <w:rPr>
          <w:rFonts w:hint="cs"/>
          <w:cs/>
        </w:rPr>
        <w:t>,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కొలస్సీ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>1:9-11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అనేకమైన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ఇతర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భాగాలలో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కూడా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చూడవచ్చును</w:t>
      </w:r>
      <w:r w:rsidR="004223E4" w:rsidRPr="007135AB">
        <w:rPr>
          <w:cs/>
        </w:rPr>
        <w:t>.</w:t>
      </w:r>
    </w:p>
    <w:p w14:paraId="07807285" w14:textId="77777777" w:rsidR="003163C2" w:rsidRPr="00F849FE" w:rsidRDefault="000A6051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8704" behindDoc="0" locked="1" layoutInCell="1" allowOverlap="1" wp14:anchorId="3D646CD5" wp14:editId="578789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5" name="PARA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D7928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6CD5" id="PARA91" o:spid="_x0000_s1120" type="#_x0000_t202" style="position:absolute;left:0;text-align:left;margin-left:33pt;margin-top:0;width:28.05pt;height:28.05pt;z-index:251848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mjMoU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A7D7928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ఒక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ఉదాహరణగా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యాకోబు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>4:5-7</w:t>
      </w:r>
      <w:r w:rsidR="004223E4" w:rsidRPr="007135AB">
        <w:rPr>
          <w:rFonts w:hint="cs"/>
          <w:cs/>
        </w:rPr>
        <w:t>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వ్రాయబడిన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మాటలు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ఆలకించండి</w:t>
      </w:r>
      <w:r w:rsidR="004223E4" w:rsidRPr="007135AB">
        <w:rPr>
          <w:cs/>
        </w:rPr>
        <w:t>:</w:t>
      </w:r>
    </w:p>
    <w:p w14:paraId="65B607F8" w14:textId="54A9D672" w:rsidR="003163C2" w:rsidRPr="007F4A9F" w:rsidRDefault="000A6051" w:rsidP="00405344">
      <w:pPr>
        <w:pStyle w:val="Quotations"/>
        <w:rPr>
          <w:cs/>
        </w:rPr>
      </w:pPr>
      <w:r w:rsidRPr="007F4A9F">
        <w:rPr>
          <w:cs/>
        </w:rPr>
        <mc:AlternateContent>
          <mc:Choice Requires="wps">
            <w:drawing>
              <wp:anchor distT="0" distB="0" distL="114300" distR="114300" simplePos="0" relativeHeight="251850752" behindDoc="0" locked="1" layoutInCell="1" allowOverlap="1" wp14:anchorId="0B0354D4" wp14:editId="27F75BB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6" name="PARA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919F0A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354D4" id="PARA92" o:spid="_x0000_s1121" type="#_x0000_t202" style="position:absolute;left:0;text-align:left;margin-left:33pt;margin-top:0;width:28.05pt;height:28.05pt;z-index:251850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uFKAIAAE8EAAAOAAAAZHJzL2Uyb0RvYy54bWysVE1v2zAMvQ/YfxB0X5wPJFiN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Virh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3919F0A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  <w:lang w:bidi="te-IN"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మనయందు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నివసింపజేసిన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ఆత్మ</w:t>
      </w:r>
      <w:r w:rsidR="004223E4" w:rsidRPr="007135AB">
        <w:rPr>
          <w:cs/>
        </w:rPr>
        <w:t xml:space="preserve"> ... </w:t>
      </w:r>
      <w:r w:rsidR="004223E4" w:rsidRPr="007135AB">
        <w:rPr>
          <w:rFonts w:hint="cs"/>
          <w:cs/>
          <w:lang w:bidi="te-IN"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ఎక్కువ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కృప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నిచ్చును</w:t>
      </w:r>
      <w:r w:rsidR="004223E4" w:rsidRPr="007135AB">
        <w:rPr>
          <w:cs/>
        </w:rPr>
        <w:t xml:space="preserve"> ... </w:t>
      </w:r>
      <w:r w:rsidR="004223E4" w:rsidRPr="007135AB">
        <w:rPr>
          <w:rFonts w:hint="cs"/>
          <w:cs/>
          <w:lang w:bidi="te-IN"/>
        </w:rPr>
        <w:t>కాబట్టి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దేవునికి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లోబడియుండుడి</w:t>
      </w:r>
      <w:r w:rsidR="004223E4" w:rsidRPr="007F4A9F">
        <w:rPr>
          <w:cs/>
        </w:rPr>
        <w:t>,</w:t>
      </w:r>
      <w:r w:rsidR="00822EE9">
        <w:rPr>
          <w:cs/>
          <w:lang w:bidi="te"/>
        </w:rPr>
        <w:t xml:space="preserve"> </w:t>
      </w:r>
      <w:r w:rsidR="004223E4" w:rsidRPr="007135AB">
        <w:rPr>
          <w:rFonts w:hint="cs"/>
          <w:cs/>
          <w:lang w:bidi="te-IN"/>
        </w:rPr>
        <w:t>అపవాదిని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ఎదురించుడి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అప్పుడు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వాడు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మీ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యొద్దనుండి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పారిపోవును</w:t>
      </w:r>
      <w:r w:rsidR="004223E4" w:rsidRPr="007135AB">
        <w:rPr>
          <w:cs/>
        </w:rPr>
        <w:t xml:space="preserve"> (</w:t>
      </w:r>
      <w:r w:rsidR="004223E4" w:rsidRPr="007135AB">
        <w:rPr>
          <w:rFonts w:hint="cs"/>
          <w:cs/>
          <w:lang w:bidi="te-IN"/>
        </w:rPr>
        <w:t>యాకోబు</w:t>
      </w:r>
      <w:r w:rsidR="004223E4" w:rsidRPr="007135AB">
        <w:rPr>
          <w:cs/>
        </w:rPr>
        <w:t xml:space="preserve"> 4:5-7).</w:t>
      </w:r>
    </w:p>
    <w:p w14:paraId="135CA304" w14:textId="77777777" w:rsidR="00A42018" w:rsidRPr="00F849FE" w:rsidRDefault="000A6051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2800" behindDoc="0" locked="1" layoutInCell="1" allowOverlap="1" wp14:anchorId="5D8C9EDB" wp14:editId="2F248B0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7" name="PARA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C131B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C9EDB" id="PARA93" o:spid="_x0000_s1122" type="#_x0000_t202" style="position:absolute;left:0;text-align:left;margin-left:33pt;margin-top:0;width:28.05pt;height:28.05pt;z-index:251852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4Fg5S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CCC131B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ఇచ్చట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పరిశుద్ధాత్మవలన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మనము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పొందిన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కృప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ఆత్మసంబంధమైన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పోరాటము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చేయుటకు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మనలను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బలపరుస్తుందని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యాకోబు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చెప్పుచున్నాడు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ఈ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సందర్భములో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దేవునికి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లోబడుతూ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దురాత్మల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శోధన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ప్రేరేపణలను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ఎదురించుట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కలదు</w:t>
      </w:r>
      <w:r w:rsidR="004223E4" w:rsidRPr="007135AB">
        <w:rPr>
          <w:cs/>
        </w:rPr>
        <w:t>.</w:t>
      </w:r>
    </w:p>
    <w:p w14:paraId="63E695D6" w14:textId="6BD3D27E" w:rsidR="00A42018" w:rsidRPr="007F4A9F" w:rsidRDefault="000A6051" w:rsidP="00822EE9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4848" behindDoc="0" locked="1" layoutInCell="1" allowOverlap="1" wp14:anchorId="67AA8D28" wp14:editId="155D161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8" name="PARA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DA143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A8D28" id="PARA94" o:spid="_x0000_s1123" type="#_x0000_t202" style="position:absolute;left:0;text-align:left;margin-left:33pt;margin-top:0;width:28.05pt;height:28.05pt;z-index:251854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jV6ZZ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E4DA143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  <w:lang w:bidi="te-IN"/>
        </w:rPr>
        <w:t>ఆత్మసంబంధమైన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పోరాటము</w:t>
      </w:r>
      <w:r w:rsidR="00822EE9">
        <w:rPr>
          <w:rFonts w:hint="cs"/>
          <w:cs/>
          <w:lang w:bidi="te-IN"/>
        </w:rPr>
        <w:t xml:space="preserve"> కొరకు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పరిశుద్ధాత్మ</w:t>
      </w:r>
      <w:r w:rsidR="004223E4" w:rsidRPr="007135AB">
        <w:rPr>
          <w:cs/>
          <w:lang w:bidi="te-IN"/>
        </w:rPr>
        <w:t xml:space="preserve"> </w:t>
      </w:r>
      <w:r w:rsidR="00822EE9">
        <w:rPr>
          <w:rFonts w:hint="cs"/>
          <w:cs/>
          <w:lang w:bidi="te-IN"/>
        </w:rPr>
        <w:t>మనలను</w:t>
      </w:r>
      <w:r w:rsidR="00822EE9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బలపరుచుటలో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మొదటి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సంగతి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ఆత్మసంబంధమైన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లోకమును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గూర్చి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మనకు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తెలియపరచుట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నేను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భావిస్తున్నాను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మనము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చూచిన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దానిని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మరియు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అనుభవించిన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దానివైపు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మనము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సాధారణముగా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ఆకర్షితులమౌతాము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అయితే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ఒక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ఆత్మసంబంధమైన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లోకము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ఉందని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అందులోనే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పనిచేయాలని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మరియు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పోరాటము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చేయాలని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ఎరుగుట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చాలా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ప్రాముఖ్యము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కావున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ప్రధమ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స్థానములో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ఆయన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ఆత్మసంబంధమైన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లోకమును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గూర్చి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మనకు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తెలియజేస్తాడు</w:t>
      </w:r>
      <w:r w:rsidR="004223E4" w:rsidRPr="007135AB">
        <w:rPr>
          <w:cs/>
          <w:lang w:bidi="te-IN"/>
        </w:rPr>
        <w:t>.</w:t>
      </w:r>
      <w:r w:rsidR="00822EE9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పాపమును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గూర్చి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ఆయన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పశ్చాత్తాపమును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కలుగజేస్తాడు</w:t>
      </w:r>
      <w:r w:rsidR="004223E4" w:rsidRPr="007135AB">
        <w:rPr>
          <w:cs/>
          <w:lang w:bidi="te-IN"/>
        </w:rPr>
        <w:t>.</w:t>
      </w:r>
      <w:r w:rsidR="00822EE9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జీవితములో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పాపము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జయించుటలో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మొదట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పాపమును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ఎరుగుట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ఆవశ్యకము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అటుతరువాత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పాపమును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జయించుటకు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ఆయన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బలమునిస్తాడు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మరియు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ప్రార్థనలో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కొనసాగించుట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మరియు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పోరాటములో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ముందుంచుటకు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జీవితములో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ఆయన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పాత్ర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చాలా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ప్రాముఖ్యము</w:t>
      </w:r>
      <w:r w:rsidR="004223E4" w:rsidRPr="007135AB">
        <w:rPr>
          <w:cs/>
          <w:lang w:bidi="te-IN"/>
        </w:rPr>
        <w:t>.</w:t>
      </w:r>
    </w:p>
    <w:p w14:paraId="200F143A" w14:textId="77777777" w:rsidR="0018037D" w:rsidRPr="00F849FE" w:rsidRDefault="004223E4" w:rsidP="00405344">
      <w:pPr>
        <w:pStyle w:val="QuotationAuthor"/>
        <w:rPr>
          <w:cs/>
        </w:rPr>
      </w:pPr>
      <w:r w:rsidRPr="007135AB">
        <w:rPr>
          <w:cs/>
        </w:rPr>
        <w:t>—</w:t>
      </w:r>
      <w:r w:rsidRPr="007135AB">
        <w:rPr>
          <w:rFonts w:hint="cs"/>
          <w:cs/>
          <w:lang w:bidi="te-IN"/>
        </w:rPr>
        <w:t>డా</w:t>
      </w:r>
      <w:r w:rsidRPr="007135AB">
        <w:rPr>
          <w:cs/>
        </w:rPr>
        <w:t xml:space="preserve">. </w:t>
      </w:r>
      <w:r w:rsidRPr="007135AB">
        <w:rPr>
          <w:rFonts w:hint="cs"/>
          <w:cs/>
          <w:lang w:bidi="te-IN"/>
        </w:rPr>
        <w:t>కే</w:t>
      </w:r>
      <w:r w:rsidRPr="007135AB">
        <w:rPr>
          <w:cs/>
        </w:rPr>
        <w:t xml:space="preserve">. </w:t>
      </w:r>
      <w:r w:rsidRPr="007135AB">
        <w:rPr>
          <w:rFonts w:hint="cs"/>
          <w:cs/>
          <w:lang w:bidi="te-IN"/>
        </w:rPr>
        <w:t>ఎరిక్</w:t>
      </w:r>
      <w:r w:rsidRPr="007135AB">
        <w:rPr>
          <w:cs/>
        </w:rPr>
        <w:t xml:space="preserve"> </w:t>
      </w:r>
      <w:r w:rsidRPr="007135AB">
        <w:rPr>
          <w:rFonts w:hint="cs"/>
          <w:cs/>
          <w:lang w:bidi="te-IN"/>
        </w:rPr>
        <w:t>ధోయెన్స్</w:t>
      </w:r>
    </w:p>
    <w:p w14:paraId="7D87B49B" w14:textId="77777777" w:rsidR="004223E4" w:rsidRPr="00F849FE" w:rsidRDefault="000A6051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6896" behindDoc="0" locked="1" layoutInCell="1" allowOverlap="1" wp14:anchorId="41E51A14" wp14:editId="18F8A19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9" name="PARA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042843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51A14" id="PARA95" o:spid="_x0000_s1124" type="#_x0000_t202" style="position:absolute;left:0;text-align:left;margin-left:33pt;margin-top:0;width:28.05pt;height:28.05pt;z-index:251856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yngj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3042843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ఎఫెసీ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>6</w:t>
      </w:r>
      <w:r w:rsidR="004223E4" w:rsidRPr="007135AB">
        <w:rPr>
          <w:rFonts w:hint="cs"/>
          <w:cs/>
        </w:rPr>
        <w:t>వ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అధ్యాయములో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ఆత్మసంబంధమైన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పోరాటములో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కాపుదలను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వివరించుటకు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సైనికుని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యొక్క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సర్వాంగ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కవచమును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ఆయుధములను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ఉపమానముగా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పౌలు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చెప్పుచున్నాడు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ప్రత్యేకముగా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క్రైస్తవులు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సర్వాంగ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కవచమును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ధరించుకొనుటను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గూర్చి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మాట్లాడుచున్నాడు</w:t>
      </w:r>
      <w:r w:rsidR="004223E4" w:rsidRPr="007135AB">
        <w:rPr>
          <w:cs/>
        </w:rPr>
        <w:t>.</w:t>
      </w:r>
    </w:p>
    <w:p w14:paraId="5A289FB5" w14:textId="77777777" w:rsidR="003163C2" w:rsidRPr="00F849FE" w:rsidRDefault="000A6051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8944" behindDoc="0" locked="1" layoutInCell="1" allowOverlap="1" wp14:anchorId="0E2AFE5E" wp14:editId="52DD906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0" name="PARA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802EF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AFE5E" id="PARA96" o:spid="_x0000_s1125" type="#_x0000_t202" style="position:absolute;left:0;text-align:left;margin-left:33pt;margin-top:0;width:28.05pt;height:28.05pt;z-index:251858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xqtzc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E9802EF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ఎఫెసీ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>6:12-13</w:t>
      </w:r>
      <w:r w:rsidR="004223E4" w:rsidRPr="007135AB">
        <w:rPr>
          <w:rFonts w:hint="cs"/>
          <w:cs/>
        </w:rPr>
        <w:t>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మాటలను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వినండి</w:t>
      </w:r>
      <w:r w:rsidR="004223E4" w:rsidRPr="007135AB">
        <w:rPr>
          <w:cs/>
        </w:rPr>
        <w:t>:</w:t>
      </w:r>
    </w:p>
    <w:p w14:paraId="6383D744" w14:textId="77777777" w:rsidR="00A42018" w:rsidRPr="007F4A9F" w:rsidRDefault="000A6051" w:rsidP="004223E4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0992" behindDoc="0" locked="1" layoutInCell="1" allowOverlap="1" wp14:anchorId="4DC0B601" wp14:editId="3D4D205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1" name="PARA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22E8C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0B601" id="PARA97" o:spid="_x0000_s1126" type="#_x0000_t202" style="position:absolute;left:0;text-align:left;margin-left:33pt;margin-top:0;width:28.05pt;height:28.05pt;z-index:251860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VY15QmAgAAUA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6222E8C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  <w:lang w:bidi="te-IN"/>
        </w:rPr>
        <w:t>ఏలయనగా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మనము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పోరాడునది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శరీరులతో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కాదు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గాని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ప్రధానులతోను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అధికారులతోను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ప్రస్తుత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అంధకారసంబంధులగు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లోక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నాథులతోను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ఆకాశమండలమందున్న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దురాత్మల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సమూహ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ములతోను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పోరాడుచున్నాము</w:t>
      </w:r>
      <w:r w:rsidR="004223E4" w:rsidRPr="007135AB">
        <w:rPr>
          <w:cs/>
          <w:lang w:bidi="te-IN"/>
        </w:rPr>
        <w:t xml:space="preserve">. </w:t>
      </w:r>
      <w:r w:rsidR="004223E4" w:rsidRPr="007135AB">
        <w:rPr>
          <w:rFonts w:hint="cs"/>
          <w:cs/>
          <w:lang w:bidi="te-IN"/>
        </w:rPr>
        <w:t>అందుచేతను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మీరు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ఆపద్దినమందు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వారిని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ఎదిరించుటకును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సమస్తము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నెరవేర్చినవారై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నిలువ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బడుటకును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శక్తిమంతులగునట్లు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దేవుడిచ్చు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సర్వాంగ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కవచమును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ధరించుకొనుడి</w:t>
      </w:r>
      <w:r w:rsidR="004223E4" w:rsidRPr="007135AB">
        <w:rPr>
          <w:cs/>
          <w:lang w:bidi="te-IN"/>
        </w:rPr>
        <w:t xml:space="preserve"> (</w:t>
      </w:r>
      <w:r w:rsidR="004223E4" w:rsidRPr="007135AB">
        <w:rPr>
          <w:rFonts w:hint="cs"/>
          <w:cs/>
          <w:lang w:bidi="te-IN"/>
        </w:rPr>
        <w:t>ఎఫెసీ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cs/>
          <w:lang w:bidi="te"/>
        </w:rPr>
        <w:t>6:12-13).</w:t>
      </w:r>
    </w:p>
    <w:p w14:paraId="53E636DA" w14:textId="5C30DDDA" w:rsidR="003163C2" w:rsidRPr="00F849FE" w:rsidRDefault="000A6051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3040" behindDoc="0" locked="1" layoutInCell="1" allowOverlap="1" wp14:anchorId="77A8D783" wp14:editId="70F68B5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2" name="PARA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96F92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8D783" id="PARA98" o:spid="_x0000_s1127" type="#_x0000_t202" style="position:absolute;left:0;text-align:left;margin-left:33pt;margin-top:0;width:28.05pt;height:28.05pt;z-index:251863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o0ZKwmAgAAUA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7296F92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ఆ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తరువాత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 xml:space="preserve">17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 xml:space="preserve">18 </w:t>
      </w:r>
      <w:r w:rsidR="004223E4" w:rsidRPr="007135AB">
        <w:rPr>
          <w:rFonts w:hint="cs"/>
          <w:cs/>
        </w:rPr>
        <w:t>వచనములలో</w:t>
      </w:r>
      <w:r w:rsidR="004223E4" w:rsidRPr="00F849FE">
        <w:rPr>
          <w:cs/>
        </w:rPr>
        <w:t>,</w:t>
      </w:r>
      <w:r w:rsidR="00822EE9">
        <w:rPr>
          <w:cs/>
          <w:lang w:bidi="te"/>
        </w:rPr>
        <w:t xml:space="preserve"> </w:t>
      </w:r>
      <w:r w:rsidR="004223E4" w:rsidRPr="007135AB">
        <w:rPr>
          <w:rFonts w:hint="cs"/>
          <w:cs/>
        </w:rPr>
        <w:t>ఈ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సర్వాంగ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కవచమును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రూపొందించుటలో</w:t>
      </w:r>
      <w:r w:rsidR="00822EE9">
        <w:rPr>
          <w:rFonts w:hint="cs"/>
          <w:cs/>
        </w:rPr>
        <w:t>ను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ప్రేరణ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కలుగజేయుటలోను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పోరాటములో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శక్తి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కలిగియుండుటలో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పరిశుద్ధాత్మ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చాలా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సంక్లిష్టమైన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పాత్రను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పోషించుచున్నాడని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పౌలు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చెప్పుచున్నాడు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బోధించినదేమనగా</w:t>
      </w:r>
      <w:r w:rsidR="004223E4" w:rsidRPr="007135AB">
        <w:rPr>
          <w:cs/>
        </w:rPr>
        <w:t>:</w:t>
      </w:r>
    </w:p>
    <w:p w14:paraId="41D3194B" w14:textId="159F05E6" w:rsidR="00A42018" w:rsidRPr="007F4A9F" w:rsidRDefault="000A6051" w:rsidP="004223E4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5088" behindDoc="0" locked="1" layoutInCell="1" allowOverlap="1" wp14:anchorId="4DB6B1D8" wp14:editId="0264D2C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3" name="PARA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C1C906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6B1D8" id="PARA99" o:spid="_x0000_s1128" type="#_x0000_t202" style="position:absolute;left:0;text-align:left;margin-left:33pt;margin-top:0;width:28.05pt;height:28.05pt;z-index:251865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yIo7CgCAABQ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FC1C906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099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cs/>
          <w:lang w:bidi="te"/>
        </w:rPr>
        <w:t xml:space="preserve">... </w:t>
      </w:r>
      <w:r w:rsidR="004223E4" w:rsidRPr="007135AB">
        <w:rPr>
          <w:rFonts w:hint="cs"/>
          <w:cs/>
          <w:lang w:bidi="te-IN"/>
        </w:rPr>
        <w:t>దేవుని</w:t>
      </w:r>
      <w:r w:rsidR="004223E4" w:rsidRPr="007135AB">
        <w:rPr>
          <w:cs/>
          <w:lang w:bidi="te-IN"/>
        </w:rPr>
        <w:t xml:space="preserve"> </w:t>
      </w:r>
      <w:r w:rsidR="00822EE9">
        <w:rPr>
          <w:rFonts w:hint="cs"/>
          <w:cs/>
          <w:lang w:bidi="te-IN"/>
        </w:rPr>
        <w:t>వాక్యమ</w:t>
      </w:r>
      <w:r w:rsidR="004223E4" w:rsidRPr="007135AB">
        <w:rPr>
          <w:rFonts w:hint="cs"/>
          <w:cs/>
          <w:lang w:bidi="te-IN"/>
        </w:rPr>
        <w:t>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ఆత్మఖడ్గము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ధరించుకొనుడి</w:t>
      </w:r>
      <w:r w:rsidR="004223E4" w:rsidRPr="007135AB">
        <w:rPr>
          <w:cs/>
          <w:lang w:bidi="te-IN"/>
        </w:rPr>
        <w:t>.</w:t>
      </w:r>
      <w:r w:rsidR="00822EE9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ఆత్మవలన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ప్రతి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సమయమునందును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ప్రతి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విధమైన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ప్రార్థనను</w:t>
      </w:r>
      <w:r w:rsidR="00822EE9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విజ్ఞాపనను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rFonts w:hint="cs"/>
          <w:cs/>
          <w:lang w:bidi="te-IN"/>
        </w:rPr>
        <w:t>చేయుచు</w:t>
      </w:r>
      <w:r w:rsidR="004223E4" w:rsidRPr="007135AB">
        <w:rPr>
          <w:cs/>
          <w:lang w:bidi="te-IN"/>
        </w:rPr>
        <w:t xml:space="preserve"> ... (</w:t>
      </w:r>
      <w:r w:rsidR="004223E4" w:rsidRPr="007135AB">
        <w:rPr>
          <w:rFonts w:hint="cs"/>
          <w:cs/>
          <w:lang w:bidi="te-IN"/>
        </w:rPr>
        <w:t>ఎఫెసీ</w:t>
      </w:r>
      <w:r w:rsidR="004223E4" w:rsidRPr="007135AB">
        <w:rPr>
          <w:cs/>
          <w:lang w:bidi="te-IN"/>
        </w:rPr>
        <w:t xml:space="preserve"> </w:t>
      </w:r>
      <w:r w:rsidR="004223E4" w:rsidRPr="007135AB">
        <w:rPr>
          <w:cs/>
          <w:lang w:bidi="te"/>
        </w:rPr>
        <w:t>6:17-18).</w:t>
      </w:r>
    </w:p>
    <w:p w14:paraId="5A7E32C1" w14:textId="77777777" w:rsidR="004223E4" w:rsidRPr="00F849FE" w:rsidRDefault="000A6051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7136" behindDoc="0" locked="1" layoutInCell="1" allowOverlap="1" wp14:anchorId="23252E32" wp14:editId="306DE1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4" name="PARA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73A48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52E32" id="PARA100" o:spid="_x0000_s1129" type="#_x0000_t202" style="position:absolute;left:0;text-align:left;margin-left:33pt;margin-top:0;width:28.05pt;height:28.05pt;z-index:251867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6q2Lf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F073A48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తాను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ప్రారంభించునది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ముగించుటకు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యేసు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తిరిగివచ్చునంతవరకు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ఈ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లోకములో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ఇంకనూ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పనిచేయుచున్న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అతీంద్రియ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శక్తులకు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వ్యతిరేకముగా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మనము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ఆత్మసంబంధమైన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పోరాటము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చేయాలని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క్రొత్త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నిబంధన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మనలను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పిలచుచున్నది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దానికి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కావలసిన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యుద్ధోపకరణములను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దాని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చేయుటకు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బలమును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పరిశుద్ధాత్మ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ఇచ్చునని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అది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వాగ్దానము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చేయుచున్నది</w:t>
      </w:r>
      <w:r w:rsidR="004223E4" w:rsidRPr="007135AB">
        <w:rPr>
          <w:cs/>
        </w:rPr>
        <w:t>.</w:t>
      </w:r>
    </w:p>
    <w:p w14:paraId="366DEE28" w14:textId="77777777" w:rsidR="003163C2" w:rsidRPr="00F849FE" w:rsidRDefault="000A6051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9184" behindDoc="0" locked="1" layoutInCell="1" allowOverlap="1" wp14:anchorId="4F8BFD5E" wp14:editId="76E453C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5" name="PARA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CF5777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BFD5E" id="PARA101" o:spid="_x0000_s1130" type="#_x0000_t202" style="position:absolute;left:0;text-align:left;margin-left:33pt;margin-top:0;width:28.05pt;height:28.05pt;z-index:251869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QXcch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1CF5777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cs/>
          <w:lang w:bidi="te"/>
        </w:rPr>
        <w:t xml:space="preserve">2 </w:t>
      </w:r>
      <w:r w:rsidR="004223E4" w:rsidRPr="007135AB">
        <w:rPr>
          <w:rFonts w:hint="cs"/>
          <w:cs/>
        </w:rPr>
        <w:t>కొరింథీ</w:t>
      </w:r>
      <w:r w:rsidR="004223E4" w:rsidRPr="007135AB">
        <w:rPr>
          <w:cs/>
        </w:rPr>
        <w:t xml:space="preserve"> </w:t>
      </w:r>
      <w:r w:rsidR="004223E4" w:rsidRPr="007135AB">
        <w:rPr>
          <w:cs/>
          <w:lang w:bidi="te"/>
        </w:rPr>
        <w:t>10:4</w:t>
      </w:r>
      <w:r w:rsidR="004223E4" w:rsidRPr="007135AB">
        <w:rPr>
          <w:rFonts w:hint="cs"/>
          <w:cs/>
        </w:rPr>
        <w:t>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పౌలు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చెప్పుచున్నట్లు</w:t>
      </w:r>
      <w:r w:rsidR="004223E4" w:rsidRPr="007135AB">
        <w:rPr>
          <w:cs/>
        </w:rPr>
        <w:t>:</w:t>
      </w:r>
    </w:p>
    <w:p w14:paraId="3256386B" w14:textId="784C0846" w:rsidR="003163C2" w:rsidRPr="007F4A9F" w:rsidRDefault="000A6051" w:rsidP="00405344">
      <w:pPr>
        <w:pStyle w:val="Quotations"/>
        <w:rPr>
          <w:cs/>
        </w:rPr>
      </w:pPr>
      <w:r w:rsidRPr="007F4A9F">
        <w:rPr>
          <w:cs/>
        </w:rPr>
        <mc:AlternateContent>
          <mc:Choice Requires="wps">
            <w:drawing>
              <wp:anchor distT="0" distB="0" distL="114300" distR="114300" simplePos="0" relativeHeight="251871232" behindDoc="0" locked="1" layoutInCell="1" allowOverlap="1" wp14:anchorId="06E89F69" wp14:editId="5232834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6" name="PARA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8370BE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89F69" id="PARA102" o:spid="_x0000_s1131" type="#_x0000_t202" style="position:absolute;left:0;text-align:left;margin-left:33pt;margin-top:0;width:28.05pt;height:28.05pt;z-index:251871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NOhf/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98370BE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  <w:lang w:bidi="te-IN"/>
        </w:rPr>
        <w:t>మా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యుద్ధోపకరణములు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శరీరసంబంధమైనవి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కావుగాని</w:t>
      </w:r>
      <w:r w:rsidR="004223E4" w:rsidRPr="007F4A9F">
        <w:rPr>
          <w:cs/>
        </w:rPr>
        <w:t>,</w:t>
      </w:r>
      <w:r w:rsidR="00822EE9">
        <w:rPr>
          <w:cs/>
          <w:lang w:bidi="te"/>
        </w:rPr>
        <w:t xml:space="preserve"> </w:t>
      </w:r>
      <w:r w:rsidR="004223E4" w:rsidRPr="007135AB">
        <w:rPr>
          <w:rFonts w:hint="cs"/>
          <w:cs/>
          <w:lang w:bidi="te-IN"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యెదుట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దుర్గములను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పడద్రోయజాలినంత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బలముకలవై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యున్నవి</w:t>
      </w:r>
      <w:r w:rsidR="004223E4" w:rsidRPr="007135AB">
        <w:rPr>
          <w:cs/>
        </w:rPr>
        <w:t xml:space="preserve"> (2 </w:t>
      </w:r>
      <w:r w:rsidR="004223E4" w:rsidRPr="007135AB">
        <w:rPr>
          <w:rFonts w:hint="cs"/>
          <w:cs/>
          <w:lang w:bidi="te-IN"/>
        </w:rPr>
        <w:t>కొరింథీ</w:t>
      </w:r>
      <w:r w:rsidR="004223E4" w:rsidRPr="007135AB">
        <w:rPr>
          <w:cs/>
        </w:rPr>
        <w:t xml:space="preserve"> 10:4).</w:t>
      </w:r>
    </w:p>
    <w:p w14:paraId="30BF2A14" w14:textId="77777777" w:rsidR="00A42018" w:rsidRPr="00F849FE" w:rsidRDefault="000A6051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3280" behindDoc="0" locked="1" layoutInCell="1" allowOverlap="1" wp14:anchorId="794E002C" wp14:editId="015FC5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7" name="PARA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176BC4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E002C" id="PARA103" o:spid="_x0000_s1132" type="#_x0000_t202" style="position:absolute;left:0;text-align:left;margin-left:33pt;margin-top:0;width:28.05pt;height:28.05pt;z-index:251873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28q1v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D176BC4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మా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యుద్ధోపకరణములకు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దైవశక్తి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ఉన్నది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ఏలయనగా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అవి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పరిశుద్ధాత్మ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నుండి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వచ్చునవి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</w:rPr>
        <w:t>ప్రతి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విధమైన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ఆత్మీయ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ప్రమాదమునకు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వ్యతిరేకముగా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అవి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ప్రభావవంతముగా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ఉన్నాయి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తప్పుడు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బోధలు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మొదలుకొని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దయ్యపు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శక్తుల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వరకు</w:t>
      </w:r>
      <w:r w:rsidR="004223E4" w:rsidRPr="007135AB">
        <w:rPr>
          <w:cs/>
        </w:rPr>
        <w:t>.</w:t>
      </w:r>
    </w:p>
    <w:p w14:paraId="30BE0680" w14:textId="7E2EBA13" w:rsidR="003163C2" w:rsidRPr="007F4A9F" w:rsidRDefault="000A6051" w:rsidP="00405344">
      <w:pPr>
        <w:pStyle w:val="Quotations"/>
        <w:rPr>
          <w:cs/>
        </w:rPr>
      </w:pPr>
      <w:r w:rsidRPr="007F4A9F">
        <w:rPr>
          <w:cs/>
        </w:rPr>
        <mc:AlternateContent>
          <mc:Choice Requires="wps">
            <w:drawing>
              <wp:anchor distT="0" distB="0" distL="114300" distR="114300" simplePos="0" relativeHeight="251875328" behindDoc="0" locked="1" layoutInCell="1" allowOverlap="1" wp14:anchorId="2A0C68B5" wp14:editId="0387875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8" name="PARA1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18F13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C68B5" id="PARA104" o:spid="_x0000_s1133" type="#_x0000_t202" style="position:absolute;left:0;text-align:left;margin-left:33pt;margin-top:0;width:28.05pt;height:28.05pt;z-index:251875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GNWr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7118F13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  <w:lang w:bidi="te-IN"/>
        </w:rPr>
        <w:t>దానిని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మనము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ఎదుర్కొందము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రండి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దుష్టుడు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ఈ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భూమి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మీద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మనలను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బాధించును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  <w:lang w:bidi="te-IN"/>
        </w:rPr>
        <w:t>అది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జరిగినప్పుడు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ప్రశ్న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ఏమంటే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మనకు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నిరీక్షణ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కలదా</w:t>
      </w:r>
      <w:r w:rsidR="004223E4" w:rsidRPr="007F4A9F">
        <w:rPr>
          <w:cs/>
        </w:rPr>
        <w:t xml:space="preserve">? </w:t>
      </w:r>
      <w:r w:rsidR="004223E4" w:rsidRPr="007135AB">
        <w:rPr>
          <w:rFonts w:hint="cs"/>
          <w:cs/>
          <w:lang w:bidi="te-IN"/>
        </w:rPr>
        <w:t>నాకు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నేనే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ఉన్నానా</w:t>
      </w:r>
      <w:r w:rsidR="004223E4" w:rsidRPr="007F4A9F">
        <w:rPr>
          <w:cs/>
        </w:rPr>
        <w:t xml:space="preserve">? </w:t>
      </w:r>
      <w:r w:rsidR="004223E4" w:rsidRPr="007135AB">
        <w:rPr>
          <w:rFonts w:hint="cs"/>
          <w:cs/>
          <w:lang w:bidi="te-IN"/>
        </w:rPr>
        <w:t>దీనిని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గూర్చి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దేవుడు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ఎరిగియున్నడా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ఏదైనా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చేస్తున్నాడా</w:t>
      </w:r>
      <w:r w:rsidR="004223E4" w:rsidRPr="007F4A9F">
        <w:rPr>
          <w:cs/>
        </w:rPr>
        <w:t xml:space="preserve">? </w:t>
      </w:r>
      <w:r w:rsidR="004223E4" w:rsidRPr="007135AB">
        <w:rPr>
          <w:rFonts w:hint="cs"/>
          <w:cs/>
          <w:lang w:bidi="te-IN"/>
        </w:rPr>
        <w:t>ప్రతిధ్వనించే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సమాధానమేమనగా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అవును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చూస్తున్నాడు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దుష్టుని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యొక్క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ఎటువంటి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దాడినైనా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అధిగమించడానికి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సమృద్ధియైన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శక్తిని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ఇచ్చుచున్నాడు</w:t>
      </w:r>
      <w:r w:rsidR="004223E4" w:rsidRPr="007135AB">
        <w:rPr>
          <w:cs/>
        </w:rPr>
        <w:t>.</w:t>
      </w:r>
      <w:r w:rsidR="00822EE9" w:rsidRPr="007F4A9F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వీటితో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పాటు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నాకు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ఇష్టమైన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ఒక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లేఖన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భాగమును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మీ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కొరకు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నేను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చదవాలని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ఆశిస్తున్నాను</w:t>
      </w:r>
      <w:r w:rsidR="004223E4" w:rsidRPr="007135AB">
        <w:rPr>
          <w:cs/>
        </w:rPr>
        <w:t xml:space="preserve">. 1 </w:t>
      </w:r>
      <w:r w:rsidR="004223E4" w:rsidRPr="007135AB">
        <w:rPr>
          <w:rFonts w:hint="cs"/>
          <w:cs/>
          <w:lang w:bidi="te-IN"/>
        </w:rPr>
        <w:t>యోహాను</w:t>
      </w:r>
      <w:r w:rsidR="004223E4" w:rsidRPr="007135AB">
        <w:rPr>
          <w:cs/>
        </w:rPr>
        <w:t xml:space="preserve"> 4:3-4</w:t>
      </w:r>
      <w:r w:rsidR="004223E4" w:rsidRPr="007135AB">
        <w:rPr>
          <w:rFonts w:hint="cs"/>
          <w:cs/>
          <w:lang w:bidi="te-IN"/>
        </w:rPr>
        <w:t>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యోహాను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ఈ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విధముగా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చెప్పుచున్నాడు</w:t>
      </w:r>
      <w:r w:rsidR="004223E4" w:rsidRPr="007F4A9F">
        <w:rPr>
          <w:cs/>
        </w:rPr>
        <w:t>, “</w:t>
      </w:r>
      <w:r w:rsidR="004223E4" w:rsidRPr="007135AB">
        <w:rPr>
          <w:rFonts w:hint="cs"/>
          <w:cs/>
          <w:lang w:bidi="te-IN"/>
        </w:rPr>
        <w:t>యే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ఆత్మ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యేసును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ఒప్పుకొనదో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అది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సంబంధమైనది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కాదు</w:t>
      </w:r>
      <w:r w:rsidR="004223E4" w:rsidRPr="007135AB">
        <w:rPr>
          <w:cs/>
        </w:rPr>
        <w:t xml:space="preserve">. ... </w:t>
      </w:r>
      <w:r w:rsidR="004223E4" w:rsidRPr="007135AB">
        <w:rPr>
          <w:rFonts w:hint="cs"/>
          <w:cs/>
          <w:lang w:bidi="te-IN"/>
        </w:rPr>
        <w:t>క్రీస్తువిరోధి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ఆత్మ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వచ్చునని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మీరు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వినినసంగతి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ఇదే</w:t>
      </w:r>
      <w:r w:rsidR="004223E4" w:rsidRPr="007F4A9F">
        <w:rPr>
          <w:cs/>
        </w:rPr>
        <w:t xml:space="preserve">; </w:t>
      </w:r>
      <w:r w:rsidR="004223E4" w:rsidRPr="007135AB">
        <w:rPr>
          <w:rFonts w:hint="cs"/>
          <w:cs/>
          <w:lang w:bidi="te-IN"/>
        </w:rPr>
        <w:t>యిదివరకే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అది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లోకములో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ఉన్నది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  <w:lang w:bidi="te-IN"/>
        </w:rPr>
        <w:t>చిన్నపిల్లలారా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మీరు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సంబంధులు</w:t>
      </w:r>
      <w:r w:rsidR="004223E4" w:rsidRPr="007F4A9F">
        <w:rPr>
          <w:cs/>
        </w:rPr>
        <w:t xml:space="preserve">; </w:t>
      </w:r>
      <w:r w:rsidR="004223E4" w:rsidRPr="007135AB">
        <w:rPr>
          <w:rFonts w:hint="cs"/>
          <w:cs/>
          <w:lang w:bidi="te-IN"/>
        </w:rPr>
        <w:t>మీలో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ఉన్నవాడు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లోకములో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ఉన్నవాని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కంటె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గొప్పవాడు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గనుక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మీరు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వారిని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జయించియున్నారు</w:t>
      </w:r>
      <w:r w:rsidR="004223E4" w:rsidRPr="007135AB">
        <w:rPr>
          <w:cs/>
        </w:rPr>
        <w:t xml:space="preserve">.” </w:t>
      </w:r>
      <w:r w:rsidR="004223E4" w:rsidRPr="007135AB">
        <w:rPr>
          <w:rFonts w:hint="cs"/>
          <w:cs/>
          <w:lang w:bidi="te-IN"/>
        </w:rPr>
        <w:t>మనకు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గొప్ప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శక్తి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ఉందని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దేవుడు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వాగ్దానము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చేస్తున్నాడు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  <w:lang w:bidi="te-IN"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అది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అధికారము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కొరకైన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పోరాటము</w:t>
      </w:r>
      <w:r w:rsidR="004223E4" w:rsidRPr="007135AB">
        <w:rPr>
          <w:cs/>
        </w:rPr>
        <w:t xml:space="preserve">. </w:t>
      </w:r>
      <w:r w:rsidR="004223E4" w:rsidRPr="007135AB">
        <w:rPr>
          <w:rFonts w:hint="cs"/>
          <w:cs/>
          <w:lang w:bidi="te-IN"/>
        </w:rPr>
        <w:t>దుష్టుడు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అధికమైన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బలమును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కలిగియున్నాడు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మనము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దేవుని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కలిగియున్నామనే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మినహా</w:t>
      </w:r>
      <w:r w:rsidR="004223E4" w:rsidRPr="007F4A9F">
        <w:rPr>
          <w:cs/>
        </w:rPr>
        <w:t xml:space="preserve">, </w:t>
      </w:r>
      <w:r w:rsidR="004223E4" w:rsidRPr="007135AB">
        <w:rPr>
          <w:rFonts w:hint="cs"/>
          <w:cs/>
          <w:lang w:bidi="te-IN"/>
        </w:rPr>
        <w:t>మనకంటే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కూడా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ఎక్కువ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బలమును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  <w:lang w:bidi="te-IN"/>
        </w:rPr>
        <w:t>కలిగియున్నాడు</w:t>
      </w:r>
      <w:r w:rsidR="004223E4" w:rsidRPr="007135AB">
        <w:rPr>
          <w:cs/>
        </w:rPr>
        <w:t>.</w:t>
      </w:r>
    </w:p>
    <w:p w14:paraId="050C300D" w14:textId="77777777" w:rsidR="001A7F85" w:rsidRPr="00F849FE" w:rsidRDefault="004223E4" w:rsidP="00405344">
      <w:pPr>
        <w:pStyle w:val="QuotationAuthor"/>
        <w:rPr>
          <w:cs/>
        </w:rPr>
      </w:pPr>
      <w:r w:rsidRPr="007135AB">
        <w:rPr>
          <w:cs/>
        </w:rPr>
        <w:t xml:space="preserve">— </w:t>
      </w:r>
      <w:r w:rsidRPr="007135AB">
        <w:rPr>
          <w:rFonts w:hint="cs"/>
          <w:cs/>
          <w:lang w:bidi="te-IN"/>
        </w:rPr>
        <w:t>మిష్టర్</w:t>
      </w:r>
      <w:r w:rsidRPr="007135AB">
        <w:rPr>
          <w:cs/>
        </w:rPr>
        <w:t xml:space="preserve">. </w:t>
      </w:r>
      <w:r w:rsidRPr="007135AB">
        <w:rPr>
          <w:rFonts w:hint="cs"/>
          <w:cs/>
          <w:lang w:bidi="te-IN"/>
        </w:rPr>
        <w:t>స్టీవ్</w:t>
      </w:r>
      <w:r w:rsidRPr="007135AB">
        <w:rPr>
          <w:cs/>
        </w:rPr>
        <w:t xml:space="preserve"> </w:t>
      </w:r>
      <w:r w:rsidRPr="007135AB">
        <w:rPr>
          <w:rFonts w:hint="cs"/>
          <w:cs/>
          <w:lang w:bidi="te-IN"/>
        </w:rPr>
        <w:t>డగ్లస్</w:t>
      </w:r>
    </w:p>
    <w:p w14:paraId="3F9C0424" w14:textId="6D066443" w:rsidR="00A42018" w:rsidRPr="00F849FE" w:rsidRDefault="000A6051" w:rsidP="00822EE9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7376" behindDoc="0" locked="1" layoutInCell="1" allowOverlap="1" wp14:anchorId="2C0AD70E" wp14:editId="4595165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9" name="PARA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EC3EE9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AD70E" id="PARA105" o:spid="_x0000_s1134" type="#_x0000_t202" style="position:absolute;left:0;text-align:left;margin-left:33pt;margin-top:0;width:28.05pt;height:28.05pt;z-index:251877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dhb1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DEC3EE9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7135AB">
        <w:rPr>
          <w:rFonts w:hint="cs"/>
          <w:cs/>
        </w:rPr>
        <w:t>ఇంతవరకూ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ఆత్మ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సంబంధమైన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పోరాటములో</w:t>
      </w:r>
      <w:r w:rsidR="00822EE9">
        <w:rPr>
          <w:rFonts w:hint="cs"/>
          <w:cs/>
        </w:rPr>
        <w:t>,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దేవుడు</w:t>
      </w:r>
      <w:r w:rsidR="004223E4" w:rsidRPr="00F849FE">
        <w:rPr>
          <w:cs/>
        </w:rPr>
        <w:t xml:space="preserve"> </w:t>
      </w:r>
      <w:r w:rsidR="004223E4" w:rsidRPr="007135AB">
        <w:rPr>
          <w:rFonts w:hint="cs"/>
          <w:cs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దయాళుత్వమును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ప్రత్యక్షపరచుటను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పాత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నిబంధన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మరియు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క్రొత్తనిబంధనలో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మనము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చూసాము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ఇప్పుడు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ప్రజలను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కాపాడి</w:t>
      </w:r>
      <w:r w:rsidR="004223E4" w:rsidRPr="00F849FE">
        <w:rPr>
          <w:cs/>
        </w:rPr>
        <w:t xml:space="preserve">, </w:t>
      </w:r>
      <w:r w:rsidR="004223E4" w:rsidRPr="007135AB">
        <w:rPr>
          <w:rFonts w:hint="cs"/>
          <w:cs/>
        </w:rPr>
        <w:t>వారి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శత్రువులకు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వ్యతిరేకముగా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ఆయన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ఏ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విధముగా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యుద్ధము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చేస్తాడో</w:t>
      </w:r>
      <w:r w:rsidR="00822EE9">
        <w:rPr>
          <w:cs/>
        </w:rPr>
        <w:t xml:space="preserve"> </w:t>
      </w:r>
      <w:r w:rsidR="004223E4" w:rsidRPr="007135AB">
        <w:rPr>
          <w:rFonts w:hint="cs"/>
          <w:cs/>
        </w:rPr>
        <w:t>ప్రకటన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గ్రంథములో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నుండి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చూచుటకు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మన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దృష్టిని</w:t>
      </w:r>
      <w:r w:rsidR="004223E4" w:rsidRPr="007135AB">
        <w:rPr>
          <w:cs/>
        </w:rPr>
        <w:t xml:space="preserve"> </w:t>
      </w:r>
      <w:r w:rsidR="004223E4" w:rsidRPr="007135AB">
        <w:rPr>
          <w:rFonts w:hint="cs"/>
          <w:cs/>
        </w:rPr>
        <w:t>త్రిప్పుదము</w:t>
      </w:r>
      <w:r w:rsidR="004223E4" w:rsidRPr="007135AB">
        <w:rPr>
          <w:cs/>
        </w:rPr>
        <w:t>.</w:t>
      </w:r>
    </w:p>
    <w:p w14:paraId="5F57B35D" w14:textId="77777777" w:rsidR="00CE2191" w:rsidRPr="00F849FE" w:rsidRDefault="004223E4" w:rsidP="004223E4">
      <w:pPr>
        <w:pStyle w:val="PanelHeading"/>
        <w:rPr>
          <w:cs/>
        </w:rPr>
      </w:pPr>
      <w:bookmarkStart w:id="21" w:name="_Toc528284500"/>
      <w:bookmarkStart w:id="22" w:name="_Toc21111486"/>
      <w:r w:rsidRPr="00EB3655">
        <w:rPr>
          <w:rFonts w:hint="cs"/>
          <w:cs/>
          <w:lang w:bidi="te-IN"/>
        </w:rPr>
        <w:t>ప్రకటన</w:t>
      </w:r>
      <w:r w:rsidRPr="00EB3655">
        <w:rPr>
          <w:cs/>
          <w:lang w:bidi="te-IN"/>
        </w:rPr>
        <w:t xml:space="preserve"> </w:t>
      </w:r>
      <w:r w:rsidRPr="00EB3655">
        <w:rPr>
          <w:rFonts w:hint="cs"/>
          <w:cs/>
          <w:lang w:bidi="te-IN"/>
        </w:rPr>
        <w:t>గ్రంథము</w:t>
      </w:r>
      <w:bookmarkEnd w:id="21"/>
      <w:bookmarkEnd w:id="22"/>
    </w:p>
    <w:p w14:paraId="4288F244" w14:textId="2C97A8A6" w:rsidR="00251826" w:rsidRPr="007F4A9F" w:rsidRDefault="009607C5" w:rsidP="00023739">
      <w:pPr>
        <w:pStyle w:val="Quotations"/>
        <w:rPr>
          <w:cs/>
        </w:rPr>
      </w:pPr>
      <w:r w:rsidRPr="007F4A9F">
        <w:rPr>
          <w:cs/>
        </w:rPr>
        <mc:AlternateContent>
          <mc:Choice Requires="wps">
            <w:drawing>
              <wp:anchor distT="0" distB="0" distL="114300" distR="114300" simplePos="0" relativeHeight="251879424" behindDoc="0" locked="1" layoutInCell="1" allowOverlap="1" wp14:anchorId="2585F1BF" wp14:editId="6F87BE1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0" name="PARA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4279C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5F1BF" id="PARA106" o:spid="_x0000_s1135" type="#_x0000_t202" style="position:absolute;left:0;text-align:left;margin-left:33pt;margin-top:0;width:28.05pt;height:28.05pt;z-index:251879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i8oQ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FB4279C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  <w:lang w:bidi="te-IN"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గ్రంథము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ప్రత్యేకముగా</w:t>
      </w:r>
      <w:r w:rsidR="004223E4" w:rsidRPr="00EB3655">
        <w:rPr>
          <w:cs/>
        </w:rPr>
        <w:t xml:space="preserve"> 12</w:t>
      </w:r>
      <w:r w:rsidR="004223E4" w:rsidRPr="00EB3655">
        <w:rPr>
          <w:rFonts w:hint="cs"/>
          <w:cs/>
          <w:lang w:bidi="te-IN"/>
        </w:rPr>
        <w:t>వ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అధ్యాయము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వంటి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దానిలో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భూమి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మీద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ఏదైతే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సంభవిస్తుందో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దానికి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అనుబంధముగా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పరలోకపు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స్థానములో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జరుగుతుందని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గ్రంథము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బోధిస్తుందని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నేను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భావిస్తున్నాను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నిజముగా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చరిత్రలో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జరుగుచున్నది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ఆత్మసంబంధమైన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పోరాటముతో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సంబంధము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కలిగియున్నది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మన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జీవితములలో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జరుగుచున్నవి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చరిత్రలో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పనిచేయుచున్న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దుష్టశక్తులు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మహా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ఘటసర్పమైన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సాతానుడు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క్రూరమృగము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ఇవన్నియు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ఒకదానితో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ఒకటి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సంబంధము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కలిగి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ఉన్నా</w:t>
      </w:r>
      <w:r w:rsidR="00023739">
        <w:rPr>
          <w:rFonts w:hint="cs"/>
          <w:cs/>
          <w:lang w:bidi="te-IN"/>
        </w:rPr>
        <w:t>యి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లవొదికయ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ఎఫెసీ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సంఘములలో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ఉన్నవారికి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వాస్తవముగా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కాపుదల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అవసరమైయున్నది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అయితే</w:t>
      </w:r>
      <w:r w:rsidR="004223E4" w:rsidRPr="00EB3655">
        <w:rPr>
          <w:cs/>
        </w:rPr>
        <w:t xml:space="preserve"> </w:t>
      </w:r>
      <w:r w:rsidR="00023739">
        <w:rPr>
          <w:rFonts w:hint="cs"/>
          <w:cs/>
          <w:lang w:bidi="te-IN"/>
        </w:rPr>
        <w:t>అది</w:t>
      </w:r>
      <w:r w:rsidR="00023739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వారి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యొక్క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రక్షణ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గొర్రెపిల్ల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పునరుత్థానపు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గొర్రెపిల్లలో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ఉన్నది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  <w:lang w:bidi="te-IN"/>
        </w:rPr>
        <w:t>కావున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పరలోక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స్థానములలో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సాతానుకు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యేసుకు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మధ్యనున్న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పోరాటములు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చరిత్రలో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ప్రత్యక్షపరచబడినాయి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కేవలము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మొదటి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చరిత్రలోనే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కాదు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గాని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ఇప్పుడు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కూడా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దాని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ప్రభావము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ఉన్నది</w:t>
      </w:r>
      <w:r w:rsidR="004223E4" w:rsidRPr="00EB3655">
        <w:rPr>
          <w:cs/>
        </w:rPr>
        <w:t>.</w:t>
      </w:r>
      <w:r w:rsidR="00822EE9" w:rsidRPr="007F4A9F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వారి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విశ్వాసమును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బట్టి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శ్రమపడుచున్న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క్రైస్తవుల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విషయములో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ఈ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సంగతులు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జరుగుట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మనము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చూడవచ్చును</w:t>
      </w:r>
      <w:r w:rsidR="004223E4" w:rsidRPr="00EB3655">
        <w:rPr>
          <w:cs/>
        </w:rPr>
        <w:t>.</w:t>
      </w:r>
      <w:r w:rsidR="00822EE9" w:rsidRPr="007F4A9F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కేవలము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రాజకీయ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శక్తులు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మాత్రమే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పనిచేయుట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కాదు</w:t>
      </w:r>
      <w:r w:rsidR="004223E4" w:rsidRPr="00EB3655">
        <w:rPr>
          <w:cs/>
        </w:rPr>
        <w:t>.</w:t>
      </w:r>
      <w:r w:rsidR="00822EE9" w:rsidRPr="007F4A9F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దురాత్మశక్తులు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చేయుచున్నాయి</w:t>
      </w:r>
      <w:r w:rsidR="004223E4" w:rsidRPr="00EB3655">
        <w:rPr>
          <w:cs/>
        </w:rPr>
        <w:t>.</w:t>
      </w:r>
    </w:p>
    <w:p w14:paraId="1AC301BB" w14:textId="77777777" w:rsidR="0018037D" w:rsidRPr="00F849FE" w:rsidRDefault="004223E4" w:rsidP="00405344">
      <w:pPr>
        <w:pStyle w:val="QuotationAuthor"/>
        <w:rPr>
          <w:cs/>
        </w:rPr>
      </w:pPr>
      <w:r w:rsidRPr="00EB3655">
        <w:rPr>
          <w:cs/>
        </w:rPr>
        <w:t>—</w:t>
      </w:r>
      <w:r w:rsidRPr="00EB3655">
        <w:rPr>
          <w:rFonts w:hint="cs"/>
          <w:cs/>
          <w:lang w:bidi="te-IN"/>
        </w:rPr>
        <w:t>డా</w:t>
      </w:r>
      <w:r w:rsidRPr="00EB3655">
        <w:rPr>
          <w:cs/>
        </w:rPr>
        <w:t xml:space="preserve">. </w:t>
      </w:r>
      <w:r w:rsidRPr="00EB3655">
        <w:rPr>
          <w:rFonts w:hint="cs"/>
          <w:cs/>
          <w:lang w:bidi="te-IN"/>
        </w:rPr>
        <w:t>గ్రెగ్</w:t>
      </w:r>
      <w:r w:rsidRPr="00EB3655">
        <w:rPr>
          <w:cs/>
        </w:rPr>
        <w:t xml:space="preserve"> </w:t>
      </w:r>
      <w:r w:rsidRPr="00EB3655">
        <w:rPr>
          <w:rFonts w:hint="cs"/>
          <w:cs/>
          <w:lang w:bidi="te-IN"/>
        </w:rPr>
        <w:t>పెర్రీ</w:t>
      </w:r>
    </w:p>
    <w:p w14:paraId="46263368" w14:textId="75957DA2" w:rsidR="004223E4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1472" behindDoc="0" locked="1" layoutInCell="1" allowOverlap="1" wp14:anchorId="46177491" wp14:editId="60AD32E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1" name="PARA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1C402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77491" id="PARA107" o:spid="_x0000_s1136" type="#_x0000_t202" style="position:absolute;left:0;text-align:left;margin-left:33pt;margin-top:0;width:28.05pt;height:28.05pt;z-index:251881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F8JjW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8F1C402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గ్రంథమంతటిలో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మానవజాతి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పాపములో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పడి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పతనమైనప్పటి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నుండి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కొనసాగుతున్న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ఆత్మసంబంధమైన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పోరాటమును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గూర్చి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యోహాను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హెచ్చరిక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చేస్తున్నాడు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పోరాటము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క్రీస్తు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తిరిగివచ్చునంతవరకూ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కొనసాగుతుంది</w:t>
      </w:r>
      <w:r w:rsidR="004223E4" w:rsidRPr="00EB3655">
        <w:rPr>
          <w:cs/>
        </w:rPr>
        <w:t>.</w:t>
      </w:r>
      <w:r w:rsidR="00822EE9">
        <w:rPr>
          <w:cs/>
        </w:rPr>
        <w:t xml:space="preserve"> </w:t>
      </w:r>
      <w:r w:rsidR="004223E4" w:rsidRPr="00EB3655">
        <w:rPr>
          <w:rFonts w:hint="cs"/>
          <w:cs/>
        </w:rPr>
        <w:t>క్రూరమృగము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cs/>
          <w:lang w:bidi="te"/>
        </w:rPr>
        <w:t>12</w:t>
      </w:r>
      <w:r w:rsidR="004223E4" w:rsidRPr="00EB3655">
        <w:rPr>
          <w:rFonts w:hint="cs"/>
          <w:cs/>
        </w:rPr>
        <w:t>వ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అధ్యాయములోని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స్త్రీకి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మధ్య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జరుగు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యుద్ధమును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cs/>
          <w:lang w:bidi="te"/>
        </w:rPr>
        <w:t>13</w:t>
      </w:r>
      <w:r w:rsidR="004223E4" w:rsidRPr="00EB3655">
        <w:rPr>
          <w:rFonts w:hint="cs"/>
          <w:cs/>
        </w:rPr>
        <w:t>వ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అధ్యాయములో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సముద్రములో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నుండి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వచ్చు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క్రూర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మృగముతోను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భూమిమీద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నుండి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వచ్చు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క్రూర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మృగముతో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చేయు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యుద్ధమును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ఆత్మ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సంబంధమైన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పోరాటపు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దృశ్యరూపకముగా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యోహాను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వివరించుచున్నాడు</w:t>
      </w:r>
      <w:r w:rsidR="004223E4" w:rsidRPr="00EB3655">
        <w:rPr>
          <w:cs/>
        </w:rPr>
        <w:t>.</w:t>
      </w:r>
      <w:r w:rsidR="00822EE9">
        <w:rPr>
          <w:cs/>
        </w:rPr>
        <w:t xml:space="preserve"> </w:t>
      </w:r>
      <w:r w:rsidR="004223E4" w:rsidRPr="00EB3655">
        <w:rPr>
          <w:rFonts w:hint="cs"/>
          <w:cs/>
        </w:rPr>
        <w:t>క్రీస్తు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శత్రువు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మధ్యనున్న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ఆత్మసంబంధమైన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యుద్ధము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కారణముగా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వారు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నేరుగా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శ్రమలను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హింసను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శోధనను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అనుభవించుచున్న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విషయము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పాఠకులు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గ్రహించాలని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యోహాను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కోరుతున్నాడు</w:t>
      </w:r>
      <w:r w:rsidR="004223E4" w:rsidRPr="00EB3655">
        <w:rPr>
          <w:cs/>
        </w:rPr>
        <w:t>.</w:t>
      </w:r>
    </w:p>
    <w:p w14:paraId="428EF9C4" w14:textId="4E9EEB0E" w:rsidR="004223E4" w:rsidRPr="00F849FE" w:rsidRDefault="009607C5" w:rsidP="00023739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3520" behindDoc="0" locked="1" layoutInCell="1" allowOverlap="1" wp14:anchorId="7C3DE290" wp14:editId="460248B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2" name="PARA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234BBE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DE290" id="PARA108" o:spid="_x0000_s1137" type="#_x0000_t202" style="position:absolute;left:0;text-align:left;margin-left:33pt;margin-top:0;width:28.05pt;height:28.05pt;z-index:251883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cwMHv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E234BBE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పాత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నిబంధనవలె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దేవదూతలు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దురాత్మల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సమూహముల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మధ్య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సంభవించు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ఆత్మ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సంబంధమైన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పోరాటములు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మానవ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రాజకీయాలను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ప్రభావితము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చేస్తాయని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యోహాను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సూచిస్తున్నాడు</w:t>
      </w:r>
      <w:r w:rsidR="004223E4" w:rsidRPr="00EB3655">
        <w:rPr>
          <w:cs/>
        </w:rPr>
        <w:t>.</w:t>
      </w:r>
      <w:r w:rsidR="00822EE9">
        <w:rPr>
          <w:cs/>
        </w:rPr>
        <w:t xml:space="preserve"> </w:t>
      </w:r>
      <w:r w:rsidR="004223E4" w:rsidRPr="00EB3655">
        <w:rPr>
          <w:rFonts w:hint="cs"/>
          <w:cs/>
        </w:rPr>
        <w:t>ఉదాహరణకు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cs/>
          <w:lang w:bidi="te"/>
        </w:rPr>
        <w:t>16:14-16</w:t>
      </w:r>
      <w:r w:rsidR="004223E4" w:rsidRPr="00EB3655">
        <w:rPr>
          <w:rFonts w:hint="cs"/>
          <w:cs/>
        </w:rPr>
        <w:t>లో</w:t>
      </w:r>
      <w:r w:rsidR="004223E4" w:rsidRPr="00EB3655">
        <w:rPr>
          <w:cs/>
        </w:rPr>
        <w:t xml:space="preserve"> </w:t>
      </w:r>
      <w:r w:rsidR="00023739" w:rsidRPr="00EB3655">
        <w:rPr>
          <w:rFonts w:hint="cs"/>
          <w:cs/>
        </w:rPr>
        <w:t>దీనిని</w:t>
      </w:r>
      <w:r w:rsidR="00023739" w:rsidRPr="00EB3655">
        <w:rPr>
          <w:cs/>
        </w:rPr>
        <w:t xml:space="preserve"> </w:t>
      </w:r>
      <w:r w:rsidR="00023739" w:rsidRPr="00EB3655">
        <w:rPr>
          <w:rFonts w:hint="cs"/>
          <w:cs/>
        </w:rPr>
        <w:t>మనము</w:t>
      </w:r>
      <w:r w:rsidR="00023739" w:rsidRPr="00EB3655">
        <w:rPr>
          <w:cs/>
        </w:rPr>
        <w:t xml:space="preserve"> </w:t>
      </w:r>
      <w:r w:rsidR="00023739" w:rsidRPr="00EB3655">
        <w:rPr>
          <w:rFonts w:hint="cs"/>
          <w:cs/>
        </w:rPr>
        <w:t>చూడవచ్చు</w:t>
      </w:r>
      <w:r w:rsidR="00023739" w:rsidRPr="00F849FE">
        <w:rPr>
          <w:cs/>
        </w:rPr>
        <w:t>,</w:t>
      </w:r>
      <w:r w:rsidR="00023739">
        <w:rPr>
          <w:rFonts w:hint="cs"/>
          <w:cs/>
        </w:rPr>
        <w:t xml:space="preserve"> అక్కడ </w:t>
      </w:r>
      <w:r w:rsidR="004223E4" w:rsidRPr="00EB3655">
        <w:rPr>
          <w:rFonts w:hint="cs"/>
          <w:cs/>
        </w:rPr>
        <w:t>దేవునికి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వ్యతిరేకముగా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యుద్ధము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చేయుటకు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భూలోక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రాజులందరూ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పోగుచేయబడుట</w:t>
      </w:r>
      <w:r w:rsidR="004223E4" w:rsidRPr="00EB3655">
        <w:rPr>
          <w:cs/>
        </w:rPr>
        <w:t>.</w:t>
      </w:r>
      <w:r w:rsidR="00822EE9">
        <w:rPr>
          <w:cs/>
        </w:rPr>
        <w:t xml:space="preserve"> </w:t>
      </w:r>
      <w:r w:rsidR="004223E4" w:rsidRPr="00EB3655">
        <w:rPr>
          <w:rFonts w:hint="cs"/>
          <w:cs/>
        </w:rPr>
        <w:t>మరియొక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స్పష్టమైన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ఉదాహరణ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ఏమనగా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cs/>
          <w:lang w:bidi="te"/>
        </w:rPr>
        <w:t>17</w:t>
      </w:r>
      <w:r w:rsidR="004223E4" w:rsidRPr="00EB3655">
        <w:rPr>
          <w:rFonts w:hint="cs"/>
          <w:cs/>
        </w:rPr>
        <w:t>వ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అధ్యాయములో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వివరించబడిన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క్రూర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మృగము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యొక్క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తలలు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కొమ్ములు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భూలోక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రాజులను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సూచించుచున్నవి</w:t>
      </w:r>
      <w:r w:rsidR="004223E4" w:rsidRPr="00EB3655">
        <w:rPr>
          <w:cs/>
        </w:rPr>
        <w:t>.</w:t>
      </w:r>
      <w:r w:rsidR="008E02C8">
        <w:rPr>
          <w:cs/>
        </w:rPr>
        <w:t xml:space="preserve"> </w:t>
      </w:r>
      <w:r w:rsidR="004223E4" w:rsidRPr="00EB3655">
        <w:rPr>
          <w:rFonts w:hint="cs"/>
          <w:cs/>
        </w:rPr>
        <w:t>కొన్ని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దురాత్మ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శక్తులు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భూసంబంధమైన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ప్రభుత్వములను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ప్రేరేపించుట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వలన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యోహాను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యొక్క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వాస్తవ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పాఠకులే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శ్రమపొందుచున్నారు</w:t>
      </w:r>
      <w:r w:rsidR="004223E4" w:rsidRPr="00EB3655">
        <w:rPr>
          <w:cs/>
        </w:rPr>
        <w:t>.</w:t>
      </w:r>
    </w:p>
    <w:p w14:paraId="0210BE02" w14:textId="795A1830" w:rsidR="004223E4" w:rsidRPr="00F849FE" w:rsidRDefault="009607C5" w:rsidP="00023739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5568" behindDoc="0" locked="1" layoutInCell="1" allowOverlap="1" wp14:anchorId="7371EBC3" wp14:editId="773BA3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3" name="PARA1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E5142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1EBC3" id="PARA109" o:spid="_x0000_s1138" type="#_x0000_t202" style="position:absolute;left:0;text-align:left;margin-left:33pt;margin-top:0;width:28.05pt;height:28.05pt;z-index:251885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PiK6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6AE5142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అయితే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క్రొత్త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నిబంధనవలె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తన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వాస్తవమైన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పాఠకులు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ప్రాథమికముగా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సహజాతీతమైన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లోకములో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ఆత్మ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సంబంధమైన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పోరాటములు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చేయుచున్నారని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యోహాను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వివరించుచున్నాడు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క్రీస్తుకు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విధేయత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చూపించునట్లు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పాపమును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ఎదురించునట్లు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సువార్త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ద్వారా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దేవుని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రాజ్యమును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విస్తరింపజేయునట్లు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వారు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చేయవలసిన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వ్యక్తిగత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పోరాటములు</w:t>
      </w:r>
      <w:r w:rsidR="004223E4" w:rsidRPr="00F849FE">
        <w:rPr>
          <w:cs/>
        </w:rPr>
        <w:t xml:space="preserve">; </w:t>
      </w:r>
      <w:r w:rsidR="004223E4" w:rsidRPr="00EB3655">
        <w:rPr>
          <w:rFonts w:hint="cs"/>
          <w:cs/>
        </w:rPr>
        <w:t>ఇతరుల</w:t>
      </w:r>
      <w:r w:rsidR="00023739">
        <w:rPr>
          <w:rFonts w:hint="cs"/>
          <w:cs/>
        </w:rPr>
        <w:t>తో</w:t>
      </w:r>
      <w:r w:rsidR="00023739">
        <w:rPr>
          <w:cs/>
        </w:rPr>
        <w:t xml:space="preserve"> పోరాడుటకు ఆయుధములు పట్టుకొనుట కాదు.</w:t>
      </w:r>
    </w:p>
    <w:p w14:paraId="5755F21F" w14:textId="362EC504" w:rsidR="00251826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7616" behindDoc="0" locked="1" layoutInCell="1" allowOverlap="1" wp14:anchorId="51EE2E31" wp14:editId="244E9F2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4" name="PARA1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0F8D16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E2E31" id="PARA110" o:spid="_x0000_s1139" type="#_x0000_t202" style="position:absolute;left:0;text-align:left;margin-left:33pt;margin-top:0;width:28.05pt;height:28.05pt;z-index:251887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I64KQIAAFEEAAAOAAAAZHJzL2Uyb0RvYy54bWysVE1v2zAMvQ/YfxB0X5yPJhi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rkjr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70F8D16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అయితే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ప్రతీ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సందర్భములోను</w:t>
      </w:r>
      <w:r w:rsidR="004223E4" w:rsidRPr="00EB3655">
        <w:rPr>
          <w:cs/>
        </w:rPr>
        <w:t xml:space="preserve"> —</w:t>
      </w:r>
      <w:r w:rsidR="004223E4" w:rsidRPr="00EB3655">
        <w:rPr>
          <w:rFonts w:hint="cs"/>
          <w:cs/>
        </w:rPr>
        <w:t>విశ్వములో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జరుగు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యుద్ధములు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లేదా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మానవ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రాజకీయాలు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లేదా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వ్యక్తిగత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పోరాటములు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ఏవైనా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సరే</w:t>
      </w:r>
      <w:r w:rsidR="004223E4" w:rsidRPr="00EB3655">
        <w:rPr>
          <w:cs/>
        </w:rPr>
        <w:t xml:space="preserve"> — </w:t>
      </w:r>
      <w:r w:rsidR="004223E4" w:rsidRPr="00EB3655">
        <w:rPr>
          <w:rFonts w:hint="cs"/>
          <w:cs/>
        </w:rPr>
        <w:t>దేవుడే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వారిని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దయతో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కాపాడునని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యోహాను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పాఠకులకు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నిశ్చయపరుస్తున్నాడు</w:t>
      </w:r>
      <w:r w:rsidR="004223E4" w:rsidRPr="00EB3655">
        <w:rPr>
          <w:cs/>
        </w:rPr>
        <w:t>.</w:t>
      </w:r>
      <w:r w:rsidR="00822EE9">
        <w:rPr>
          <w:cs/>
        </w:rPr>
        <w:t xml:space="preserve"> </w:t>
      </w:r>
      <w:r w:rsidR="004223E4" w:rsidRPr="00EB3655">
        <w:rPr>
          <w:rFonts w:hint="cs"/>
          <w:cs/>
        </w:rPr>
        <w:t>అపరిమితమైన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దాడుల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నుండి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ఆయన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వారిని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కాపాడుతాడు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నమ్మకముగా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ఉండుటకు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వారిని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బలపరుస్తాడు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మరియు</w:t>
      </w:r>
      <w:r w:rsidR="00822EE9">
        <w:rPr>
          <w:cs/>
        </w:rPr>
        <w:t xml:space="preserve"> </w:t>
      </w:r>
      <w:r w:rsidR="004223E4" w:rsidRPr="00EB3655">
        <w:rPr>
          <w:rFonts w:hint="cs"/>
          <w:cs/>
        </w:rPr>
        <w:t>చివరిగా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వారికి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సమాధానము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అనుగ్రహిస్తాడు</w:t>
      </w:r>
      <w:r w:rsidR="004223E4" w:rsidRPr="00EB3655">
        <w:rPr>
          <w:cs/>
        </w:rPr>
        <w:t>.</w:t>
      </w:r>
    </w:p>
    <w:p w14:paraId="17366D3A" w14:textId="750C8AED" w:rsidR="00A42018" w:rsidRPr="007F4A9F" w:rsidRDefault="009607C5" w:rsidP="00532989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9664" behindDoc="0" locked="1" layoutInCell="1" allowOverlap="1" wp14:anchorId="6E0CD802" wp14:editId="2FB3EB1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5" name="PARA1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9424B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CD802" id="PARA111" o:spid="_x0000_s1140" type="#_x0000_t202" style="position:absolute;left:0;text-align:left;margin-left:33pt;margin-top:0;width:28.05pt;height:28.05pt;z-index:251889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BTC5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959424B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  <w:lang w:bidi="te-IN"/>
        </w:rPr>
        <w:t>ప్రకటన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గ్రంథము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ఎక్కువగా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ఆత్మ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సంబంధమైన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పోరాటము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పైన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దృష్టి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సారించుచున్నది</w:t>
      </w:r>
      <w:r w:rsidR="004223E4" w:rsidRPr="00EB3655">
        <w:rPr>
          <w:cs/>
          <w:lang w:bidi="te-IN"/>
        </w:rPr>
        <w:t xml:space="preserve">. </w:t>
      </w:r>
      <w:r w:rsidR="004223E4" w:rsidRPr="00EB3655">
        <w:rPr>
          <w:rFonts w:hint="cs"/>
          <w:cs/>
          <w:lang w:bidi="te-IN"/>
        </w:rPr>
        <w:t>అది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ఒకవైపున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దేవుడు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క్రీస్తు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మరియు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ఆయన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సేవకుల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నుండి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మరోవైపు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సాతాను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వాని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అనుచరుల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నుండి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వేరు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చేసే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దృశ్యమును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చూపెడుతుంది</w:t>
      </w:r>
      <w:r w:rsidR="004223E4" w:rsidRPr="00EB3655">
        <w:rPr>
          <w:cs/>
          <w:lang w:bidi="te-IN"/>
        </w:rPr>
        <w:t xml:space="preserve">. </w:t>
      </w:r>
      <w:r w:rsidR="004223E4" w:rsidRPr="00EB3655">
        <w:rPr>
          <w:rFonts w:hint="cs"/>
          <w:cs/>
          <w:lang w:bidi="te-IN"/>
        </w:rPr>
        <w:t>అది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మనమెంత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భక్తి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కలిగియున్నామో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తెలుసుకొనుటకు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సహాయపడుతుంది</w:t>
      </w:r>
      <w:r w:rsidR="004223E4" w:rsidRPr="00EB3655">
        <w:rPr>
          <w:cs/>
          <w:lang w:bidi="te-IN"/>
        </w:rPr>
        <w:t xml:space="preserve"> — </w:t>
      </w:r>
      <w:r w:rsidR="004223E4" w:rsidRPr="00EB3655">
        <w:rPr>
          <w:rFonts w:hint="cs"/>
          <w:cs/>
          <w:lang w:bidi="te-IN"/>
        </w:rPr>
        <w:t>నీవు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దేవుని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వెంబడిస్తున్నావా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లేక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స్వయమును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వెంబడించి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సాతాను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రాజ్యానికి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చెందిన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వానిగా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ఉన్నావా</w:t>
      </w:r>
      <w:r w:rsidR="004223E4" w:rsidRPr="007F4A9F">
        <w:rPr>
          <w:cs/>
        </w:rPr>
        <w:t xml:space="preserve">? </w:t>
      </w:r>
      <w:r w:rsidR="004223E4" w:rsidRPr="00EB3655">
        <w:rPr>
          <w:rFonts w:hint="cs"/>
          <w:cs/>
          <w:lang w:bidi="te-IN"/>
        </w:rPr>
        <w:t>అటువంటి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వైరుధ్యము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చూచుట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మనకు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చాలా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ప్రాముఖ్యము</w:t>
      </w:r>
      <w:r w:rsidR="004223E4" w:rsidRPr="00EB3655">
        <w:rPr>
          <w:cs/>
          <w:lang w:bidi="te-IN"/>
        </w:rPr>
        <w:t xml:space="preserve">. </w:t>
      </w:r>
      <w:r w:rsidR="004223E4" w:rsidRPr="00EB3655">
        <w:rPr>
          <w:rFonts w:hint="cs"/>
          <w:cs/>
          <w:lang w:bidi="te-IN"/>
        </w:rPr>
        <w:t>నేను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అడుగుటకు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ఆసక్తి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చూపెడుతున్న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రెండవ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విషయమేమనగా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మనమెంతవరకూ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అప్పగించుకుంటున్నాము</w:t>
      </w:r>
      <w:r w:rsidR="004223E4" w:rsidRPr="00EB3655">
        <w:rPr>
          <w:cs/>
          <w:lang w:bidi="te-IN"/>
        </w:rPr>
        <w:t xml:space="preserve">. </w:t>
      </w:r>
      <w:r w:rsidR="004223E4" w:rsidRPr="00EB3655">
        <w:rPr>
          <w:rFonts w:hint="cs"/>
          <w:cs/>
          <w:lang w:bidi="te-IN"/>
        </w:rPr>
        <w:t>మన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ఆలోచనలు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ఎక్కడకు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వెళుతున్నాయి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మన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హృదయాలు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ఎక్కడకు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వెళుతున్నాయి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అని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అడగడం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అంతేకాని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కేవలము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మన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బాహ్యప్రవర్తన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మాత్రమే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కాదు</w:t>
      </w:r>
      <w:r w:rsidR="004223E4" w:rsidRPr="00EB3655">
        <w:rPr>
          <w:cs/>
          <w:lang w:bidi="te-IN"/>
        </w:rPr>
        <w:t xml:space="preserve">. </w:t>
      </w:r>
      <w:r w:rsidR="004223E4" w:rsidRPr="00EB3655">
        <w:rPr>
          <w:rFonts w:hint="cs"/>
          <w:cs/>
          <w:lang w:bidi="te-IN"/>
        </w:rPr>
        <w:t>ఇందులో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నేను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భావిస్తున్న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మూడవ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సంగతి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ఏమనగా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సాతానుడు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ఒక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నకిలీవాడు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మనుష్యులను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పీల్చివేసే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విధముగా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వాస్తవమైన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దానికి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చేరువగా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ఉండేలా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తన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కార్యాలు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చేస్తాడు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కాని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అవి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నకిలీవి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అయితే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ఈ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రోజున</w:t>
      </w:r>
      <w:r w:rsidR="00532989">
        <w:rPr>
          <w:rFonts w:hint="cs"/>
          <w:cs/>
          <w:lang w:bidi="te-IN"/>
        </w:rPr>
        <w:t xml:space="preserve"> మనలను</w:t>
      </w:r>
      <w:r w:rsidR="00532989">
        <w:rPr>
          <w:cs/>
          <w:lang w:bidi="te-IN"/>
        </w:rPr>
        <w:t xml:space="preserve"> ఆకర్షించు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ఆ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నకిలీ</w:t>
      </w:r>
      <w:r w:rsidR="004223E4" w:rsidRPr="00EB3655">
        <w:rPr>
          <w:cs/>
          <w:lang w:bidi="te-IN"/>
        </w:rPr>
        <w:t xml:space="preserve"> </w:t>
      </w:r>
      <w:r w:rsidR="00532989">
        <w:rPr>
          <w:rFonts w:hint="cs"/>
          <w:cs/>
          <w:lang w:bidi="te-IN"/>
        </w:rPr>
        <w:t>గుణములను కనుగొనుట</w:t>
      </w:r>
      <w:r w:rsidR="00532989">
        <w:rPr>
          <w:cs/>
          <w:lang w:bidi="te-IN"/>
        </w:rPr>
        <w:t xml:space="preserve"> మన ముంచు ఉన్న సవాలు.</w:t>
      </w:r>
      <w:r w:rsidR="00532989">
        <w:rPr>
          <w:rFonts w:hint="cs"/>
          <w:cs/>
          <w:lang w:bidi="te-IN"/>
        </w:rPr>
        <w:t xml:space="preserve"> </w:t>
      </w:r>
    </w:p>
    <w:p w14:paraId="1E090C02" w14:textId="77777777" w:rsidR="0018037D" w:rsidRPr="00F849FE" w:rsidRDefault="004223E4" w:rsidP="00405344">
      <w:pPr>
        <w:pStyle w:val="QuotationAuthor"/>
        <w:rPr>
          <w:cs/>
        </w:rPr>
      </w:pPr>
      <w:r w:rsidRPr="00EB3655">
        <w:rPr>
          <w:cs/>
        </w:rPr>
        <w:t>—</w:t>
      </w:r>
      <w:r w:rsidRPr="00EB3655">
        <w:rPr>
          <w:rFonts w:hint="cs"/>
          <w:cs/>
          <w:lang w:bidi="te-IN"/>
        </w:rPr>
        <w:t>డా</w:t>
      </w:r>
      <w:r w:rsidRPr="00EB3655">
        <w:rPr>
          <w:cs/>
        </w:rPr>
        <w:t xml:space="preserve">. </w:t>
      </w:r>
      <w:r w:rsidRPr="00EB3655">
        <w:rPr>
          <w:rFonts w:hint="cs"/>
          <w:cs/>
          <w:lang w:bidi="te-IN"/>
        </w:rPr>
        <w:t>వెర్న్</w:t>
      </w:r>
      <w:r w:rsidRPr="00EB3655">
        <w:rPr>
          <w:cs/>
        </w:rPr>
        <w:t xml:space="preserve"> </w:t>
      </w:r>
      <w:r w:rsidRPr="00EB3655">
        <w:rPr>
          <w:rFonts w:hint="cs"/>
          <w:cs/>
          <w:lang w:bidi="te-IN"/>
        </w:rPr>
        <w:t>యస్</w:t>
      </w:r>
      <w:r w:rsidRPr="00EB3655">
        <w:rPr>
          <w:cs/>
        </w:rPr>
        <w:t xml:space="preserve">. </w:t>
      </w:r>
      <w:r w:rsidRPr="00EB3655">
        <w:rPr>
          <w:rFonts w:hint="cs"/>
          <w:cs/>
          <w:lang w:bidi="te-IN"/>
        </w:rPr>
        <w:t>పొత్రెస్</w:t>
      </w:r>
    </w:p>
    <w:p w14:paraId="5C1E7C92" w14:textId="046B1149" w:rsidR="004223E4" w:rsidRPr="00F849FE" w:rsidRDefault="009607C5" w:rsidP="00532989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1712" behindDoc="0" locked="1" layoutInCell="1" allowOverlap="1" wp14:anchorId="709915B6" wp14:editId="4282D1B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6" name="PARA1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434A9C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915B6" id="PARA112" o:spid="_x0000_s1141" type="#_x0000_t202" style="position:absolute;left:0;text-align:left;margin-left:33pt;margin-top:0;width:28.05pt;height:28.05pt;z-index:251891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o5KQIAAFE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ShWj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E434A9C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ఆత్మ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సంబంధమైన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పోరాటము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ద్వారా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వచ్చు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ఒత్తిడులు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సమస్యలకు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ప్రత్యుత్తరముగా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దేవుని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యొక్క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దయాళుత్వపు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కాపుదల</w:t>
      </w:r>
      <w:r w:rsidR="00532989">
        <w:rPr>
          <w:rFonts w:hint="cs"/>
          <w:cs/>
        </w:rPr>
        <w:t>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తెలియజేయు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మూడు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పద్ధతులను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పాఠకులకు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ఇచ్చుచున్నది</w:t>
      </w:r>
      <w:r w:rsidR="004223E4" w:rsidRPr="00EB3655">
        <w:rPr>
          <w:cs/>
        </w:rPr>
        <w:t>.</w:t>
      </w:r>
      <w:r w:rsidR="00822EE9">
        <w:rPr>
          <w:cs/>
        </w:rPr>
        <w:t xml:space="preserve"> </w:t>
      </w:r>
      <w:r w:rsidR="004223E4" w:rsidRPr="00EB3655">
        <w:rPr>
          <w:rFonts w:hint="cs"/>
          <w:cs/>
        </w:rPr>
        <w:t>మొదటిగా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తనకు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నమ్మకస్తులైన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వారందరికి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క్రీస్తు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విజయమును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సంపాదించియున్నాడని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నొక్కి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చెబుతుంది</w:t>
      </w:r>
      <w:r w:rsidR="004223E4" w:rsidRPr="00EB3655">
        <w:rPr>
          <w:cs/>
        </w:rPr>
        <w:t>.</w:t>
      </w:r>
    </w:p>
    <w:p w14:paraId="189DD0B2" w14:textId="76CAC71C" w:rsidR="004223E4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3760" behindDoc="0" locked="1" layoutInCell="1" allowOverlap="1" wp14:anchorId="06EE7349" wp14:editId="25AEEB3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7" name="PARA1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C5EF1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E7349" id="PARA113" o:spid="_x0000_s1142" type="#_x0000_t202" style="position:absolute;left:0;text-align:left;margin-left:33pt;margin-top:0;width:28.05pt;height:28.05pt;z-index:251893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uDsH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B9C5EF1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క్రీస్తు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యొక్క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జీవితము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మరణము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భూస్థాపితము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పునరుత్థానము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ఆరోహణము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ద్వారా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ఆత్మ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సంబంధమైన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పోరాటములో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అంతిమ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విజయమును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నొక్కి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చెప్పుచున్నది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దేవుని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శత్రువులకు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తీర్పుతీర్చు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గ్రంథపు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చుట్టను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తెరచుటకు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యోగ్యతగల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వధించబడిన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గొర్రెపిల్లగా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గ్రంథము</w:t>
      </w:r>
      <w:r w:rsidR="004223E4" w:rsidRPr="00EB3655">
        <w:rPr>
          <w:cs/>
        </w:rPr>
        <w:t xml:space="preserve"> </w:t>
      </w:r>
      <w:r w:rsidR="004223E4" w:rsidRPr="00EB3655">
        <w:rPr>
          <w:cs/>
          <w:lang w:bidi="te"/>
        </w:rPr>
        <w:t>4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cs/>
          <w:lang w:bidi="te"/>
        </w:rPr>
        <w:t>5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అధ్యాయములో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వర్ణించబడుటలో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ఈ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విజయము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స్పష్టమగుచున్నది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తన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శత్రువులపై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క్రీస్తు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పొందిన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విజయము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యుద్ధానికి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ముగింపు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కాదు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అయితే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ఆయన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శత్రువులు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సమూలనముగా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నాశనము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చేయబడతారని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తనకు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నమ్మకస్తులైన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వారు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సంపూర్ణముగా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ఆశీర్వదించబడతారని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అది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నిశ్చయము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చేస్తుంది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ఈ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విధముగా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దేవుని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దయాళుత్వము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కాపుదల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విజయముతో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ముద్ర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వేయబడుతుంది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మనము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అపజయము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పొందు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అవకాశమే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లేదు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ఏలయనగా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ఇప్పటికే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విజయము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క్రీస్తునకు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చెందియున్నది</w:t>
      </w:r>
      <w:r w:rsidR="004223E4" w:rsidRPr="00EB3655">
        <w:rPr>
          <w:cs/>
        </w:rPr>
        <w:t>.</w:t>
      </w:r>
      <w:r w:rsidR="00822EE9">
        <w:rPr>
          <w:cs/>
        </w:rPr>
        <w:t xml:space="preserve"> </w:t>
      </w:r>
      <w:r w:rsidR="004223E4" w:rsidRPr="00EB3655">
        <w:rPr>
          <w:rFonts w:hint="cs"/>
          <w:cs/>
        </w:rPr>
        <w:t>ఆయన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దానిని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తెచ్చేవరకు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పట్టుదలతో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ఉండాలి</w:t>
      </w:r>
      <w:r w:rsidR="004223E4" w:rsidRPr="00EB3655">
        <w:rPr>
          <w:cs/>
        </w:rPr>
        <w:t>.</w:t>
      </w:r>
    </w:p>
    <w:p w14:paraId="795C0677" w14:textId="2748DBD4" w:rsidR="004223E4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5808" behindDoc="0" locked="1" layoutInCell="1" allowOverlap="1" wp14:anchorId="400BD3EF" wp14:editId="494636B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8" name="PARA1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3E607B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BD3EF" id="PARA114" o:spid="_x0000_s1143" type="#_x0000_t202" style="position:absolute;left:0;text-align:left;margin-left:33pt;margin-top:0;width:28.05pt;height:28.05pt;z-index:251895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HEX3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93E607B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రెండవదిగా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ఆత్మ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సంబంధమైన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పోరాటములో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విశ్వాసుల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జీవితములలో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క్రీస్తు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యొక్క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విజయమును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పరిశుద్ధాత్ముడు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ప్రస్తుతము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అన్వయింపజేయుటను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జ్ఞాపకము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చేయుట</w:t>
      </w:r>
      <w:r w:rsidR="002B0847">
        <w:rPr>
          <w:cs/>
        </w:rPr>
        <w:t xml:space="preserve"> ద్వారా </w:t>
      </w:r>
      <w:r w:rsidR="004223E4" w:rsidRPr="00EB3655">
        <w:rPr>
          <w:rFonts w:hint="cs"/>
          <w:cs/>
        </w:rPr>
        <w:t>దేవుని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యొక్క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దయాళుత్వపు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కాపుదలను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గూర్చి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తెలుపుచున్నది</w:t>
      </w:r>
      <w:r w:rsidR="004223E4" w:rsidRPr="00EB3655">
        <w:rPr>
          <w:cs/>
        </w:rPr>
        <w:t>.</w:t>
      </w:r>
    </w:p>
    <w:p w14:paraId="5A710036" w14:textId="77777777" w:rsidR="004223E4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7856" behindDoc="0" locked="1" layoutInCell="1" allowOverlap="1" wp14:anchorId="2872BDA9" wp14:editId="1A3DA09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9" name="PARA1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C8634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2BDA9" id="PARA115" o:spid="_x0000_s1144" type="#_x0000_t202" style="position:absolute;left:0;text-align:left;margin-left:33pt;margin-top:0;width:28.05pt;height:28.05pt;z-index:251897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GRXh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9BC8634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ఆత్మ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సంబంధమైన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పోరాటములో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క్రీస్తు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విజయము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సంపాదించినప్పుడు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తనకు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నమ్మకస్తులైన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వారికి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విజయము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యొక్క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ఆశీర్వాదములను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పంచి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ఇచ్చుటకు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ఆయన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అధికారమును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పొందియున్నాడు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దయాళుత్వము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చొప్పున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ఆశీర్వాదములు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జీవితములలో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అన్వయించబడునట్లు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ఆశీర్వాదములను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మనకు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పంచునట్లు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ఆయన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పరిశుద్ధాత్మను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ఏర్పాటు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చేసియున్నాడు</w:t>
      </w:r>
      <w:r w:rsidR="004223E4" w:rsidRPr="00EB3655">
        <w:rPr>
          <w:cs/>
        </w:rPr>
        <w:t>.</w:t>
      </w:r>
    </w:p>
    <w:p w14:paraId="3C21F08F" w14:textId="6F5DCF69" w:rsidR="004223E4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9904" behindDoc="0" locked="1" layoutInCell="1" allowOverlap="1" wp14:anchorId="1BD47DE5" wp14:editId="00500E3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0" name="PARA1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3872FE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47DE5" id="PARA116" o:spid="_x0000_s1145" type="#_x0000_t202" style="position:absolute;left:0;text-align:left;margin-left:33pt;margin-top:0;width:28.05pt;height:28.05pt;z-index:251899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X6r6h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13872FE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ఈ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దయాళుత్వపు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ఆశీర్వాదములలో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అనేకము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గ్రంథమునకు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సంబంధించినవే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ఉదాహరణకు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రోమా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సామ్రాజ్యము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పతనమైపోయింది</w:t>
      </w:r>
      <w:r w:rsidR="004223E4" w:rsidRPr="00EB3655">
        <w:rPr>
          <w:cs/>
        </w:rPr>
        <w:t>.</w:t>
      </w:r>
      <w:r w:rsidR="00822EE9">
        <w:rPr>
          <w:cs/>
        </w:rPr>
        <w:t xml:space="preserve"> </w:t>
      </w:r>
      <w:r w:rsidR="004223E4" w:rsidRPr="00EB3655">
        <w:rPr>
          <w:rFonts w:hint="cs"/>
          <w:cs/>
        </w:rPr>
        <w:t>నిజానికి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సంఘమును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ఆర్పివేయాలని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ప్రయత్నించిన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శక్తులన్నీ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విఫలమైనట్లు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చరిత్రలో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చూడవచ్చు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ఓటమి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లేకుండా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ప్రతీ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రాజ్యము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తెగ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జనాంగము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ఆయా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భాషలు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మాట్లాడు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ప్రజల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మధ్య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దేవుని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రాజ్యము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స్థాపించబడుతూ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కొనసాగుతుంది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గ్రంథము</w:t>
      </w:r>
      <w:r w:rsidR="004223E4" w:rsidRPr="00EB3655">
        <w:rPr>
          <w:cs/>
        </w:rPr>
        <w:t xml:space="preserve"> </w:t>
      </w:r>
      <w:r w:rsidR="004223E4" w:rsidRPr="00EB3655">
        <w:rPr>
          <w:cs/>
          <w:lang w:bidi="te"/>
        </w:rPr>
        <w:t>7</w:t>
      </w:r>
      <w:r w:rsidR="004223E4" w:rsidRPr="00EB3655">
        <w:rPr>
          <w:rFonts w:hint="cs"/>
          <w:cs/>
        </w:rPr>
        <w:t>వ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అధ్యాయము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ప్రకారము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అది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లక్ష్యమును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నేరవేర్చుతుంది</w:t>
      </w:r>
      <w:r w:rsidR="004223E4" w:rsidRPr="00EB3655">
        <w:rPr>
          <w:cs/>
        </w:rPr>
        <w:t>.</w:t>
      </w:r>
    </w:p>
    <w:p w14:paraId="7D1668B9" w14:textId="77777777" w:rsidR="004223E4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01952" behindDoc="0" locked="1" layoutInCell="1" allowOverlap="1" wp14:anchorId="76928105" wp14:editId="22F085F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1" name="PARA1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EA63AA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28105" id="PARA117" o:spid="_x0000_s1146" type="#_x0000_t202" style="position:absolute;left:0;text-align:left;margin-left:33pt;margin-top:0;width:28.05pt;height:28.05pt;z-index:251901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O5W3m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9EA63AA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మూడవదిగా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క్రీస్తు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తిరిగి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వచ్చునప్పుడు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ఆత్మ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సంబంధమైన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శత్రువులను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సమూలనముగా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నాశనము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చేయుట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ద్వారా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విజయముతో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యుద్ధమును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సమాప్తి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చేస్తాడని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జ్ఞాపకము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చేయుట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ద్వారా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దేవుని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యొక్క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దయాళుత్వపు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కాపుదలను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తెలుపుచున్నది</w:t>
      </w:r>
      <w:r w:rsidR="004223E4" w:rsidRPr="00EB3655">
        <w:rPr>
          <w:cs/>
        </w:rPr>
        <w:t>.</w:t>
      </w:r>
    </w:p>
    <w:p w14:paraId="5FBC8C0C" w14:textId="5C5196A0" w:rsidR="004223E4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04000" behindDoc="0" locked="1" layoutInCell="1" allowOverlap="1" wp14:anchorId="76BD296E" wp14:editId="62B05D1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2" name="PARA1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256B5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D296E" id="PARA118" o:spid="_x0000_s1147" type="#_x0000_t202" style="position:absolute;left:0;text-align:left;margin-left:33pt;margin-top:0;width:28.05pt;height:28.05pt;z-index:251904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X1TTf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D3256B5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క్రీస్తు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తిరిగి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వచ్చునప్పుడు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సాతాను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వాడి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అనుచరులు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అంత్యముగా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నాశనము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చేయబడతారని</w:t>
      </w:r>
      <w:r w:rsidR="00822EE9">
        <w:rPr>
          <w:cs/>
        </w:rPr>
        <w:t xml:space="preserve">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మనకు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ధైర్యము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నిచ్చుచున్నది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మనలను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శోధించడానికి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ఇబ్బంది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పెట్టడానికి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వారు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పూర్తిగా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శక్తిహీనులుగా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చేయబడతారు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వారింక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ఏ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మాత్రము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యుద్ధము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చేయలేని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స్థితిలో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వారిపై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వచ్చు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శిక్ష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వారిని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పరిమితము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చేస్తుంది</w:t>
      </w:r>
      <w:r w:rsidR="004223E4" w:rsidRPr="00EB3655">
        <w:rPr>
          <w:cs/>
        </w:rPr>
        <w:t>.</w:t>
      </w:r>
    </w:p>
    <w:p w14:paraId="5F559887" w14:textId="141B1B17" w:rsidR="004223E4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06048" behindDoc="0" locked="1" layoutInCell="1" allowOverlap="1" wp14:anchorId="4DE45B0A" wp14:editId="0577DEF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3" name="PARA1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A4B4C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45B0A" id="PARA119" o:spid="_x0000_s1148" type="#_x0000_t202" style="position:absolute;left:0;text-align:left;margin-left:33pt;margin-top:0;width:28.05pt;height:28.05pt;z-index:251906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96fKQIAAFE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j33p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59A4B4C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మహావేశ్యయైన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బబులోను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పట్టణమునకు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కలుగు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శిక్ష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భూమి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మీద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ఆమెను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వెంబడించిన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రాజులకు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భూనివాసులకు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కలుగు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శిక్షను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గూర్చి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గ్రంథము</w:t>
      </w:r>
      <w:r w:rsidR="004223E4" w:rsidRPr="00EB3655">
        <w:rPr>
          <w:cs/>
        </w:rPr>
        <w:t xml:space="preserve"> </w:t>
      </w:r>
      <w:r w:rsidR="004223E4" w:rsidRPr="00EB3655">
        <w:rPr>
          <w:cs/>
          <w:lang w:bidi="te"/>
        </w:rPr>
        <w:t>17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cs/>
          <w:lang w:bidi="te"/>
        </w:rPr>
        <w:t>18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అధ్యాయములు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తెలుపుచున్నాయి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క్రూరమృగము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సైన్యము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యొక్క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ఓటమిని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గ్రంథము</w:t>
      </w:r>
      <w:r w:rsidR="004223E4" w:rsidRPr="00EB3655">
        <w:rPr>
          <w:cs/>
        </w:rPr>
        <w:t xml:space="preserve"> </w:t>
      </w:r>
      <w:r w:rsidR="004223E4" w:rsidRPr="00EB3655">
        <w:rPr>
          <w:cs/>
          <w:lang w:bidi="te"/>
        </w:rPr>
        <w:t>20</w:t>
      </w:r>
      <w:r w:rsidR="004223E4" w:rsidRPr="00EB3655">
        <w:rPr>
          <w:rFonts w:hint="cs"/>
          <w:cs/>
        </w:rPr>
        <w:t>వ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అధ్యాయము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లెక్కించుచున్నది</w:t>
      </w:r>
      <w:r w:rsidR="004223E4" w:rsidRPr="00EB3655">
        <w:rPr>
          <w:cs/>
        </w:rPr>
        <w:t>.</w:t>
      </w:r>
      <w:r w:rsidR="00822EE9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నూతన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ఆకాశము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నూతన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భూమి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సంపూర్ణముగా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దుష్టత్వము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నుండి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తప్పించబడినట్లు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గ్రంథము</w:t>
      </w:r>
      <w:r w:rsidR="004223E4" w:rsidRPr="00EB3655">
        <w:rPr>
          <w:cs/>
        </w:rPr>
        <w:t xml:space="preserve"> </w:t>
      </w:r>
      <w:r w:rsidR="004223E4" w:rsidRPr="00EB3655">
        <w:rPr>
          <w:cs/>
          <w:lang w:bidi="te"/>
        </w:rPr>
        <w:t>21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cs/>
          <w:lang w:bidi="te"/>
        </w:rPr>
        <w:t>22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అధ్యాయములు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బోధించుచున్నాయి</w:t>
      </w:r>
      <w:r w:rsidR="004223E4" w:rsidRPr="00EB3655">
        <w:rPr>
          <w:cs/>
        </w:rPr>
        <w:t>.</w:t>
      </w:r>
    </w:p>
    <w:p w14:paraId="71C949A8" w14:textId="77777777" w:rsidR="004223E4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08096" behindDoc="0" locked="1" layoutInCell="1" allowOverlap="1" wp14:anchorId="3530D9B1" wp14:editId="43F768A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4" name="PARA1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95CDF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0D9B1" id="PARA120" o:spid="_x0000_s1149" type="#_x0000_t202" style="position:absolute;left:0;text-align:left;margin-left:33pt;margin-top:0;width:28.05pt;height:28.05pt;z-index:251908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ceKAIAAFE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IBEHH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2F95CDF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దేవుని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శత్రువులు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శక్తిహీనులుగా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చేయబడినప్పుడు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ఆత్మ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సంబంధమైన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గొప్ప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పోరాటము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ముగించబడుతుంది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దేవుని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నమ్మకస్తులైన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ప్రజలు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అంతరాయములేని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సమాధానము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కలిగియుంటారు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దేవుని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దయాళుత్వము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కాపుదల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అంత్యముగా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ఈ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విధముగా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వ్యక్తపరచబడుతుంది</w:t>
      </w:r>
      <w:r w:rsidR="004223E4" w:rsidRPr="00F849FE">
        <w:rPr>
          <w:cs/>
        </w:rPr>
        <w:t xml:space="preserve">; </w:t>
      </w:r>
      <w:r w:rsidR="004223E4" w:rsidRPr="00EB3655">
        <w:rPr>
          <w:rFonts w:hint="cs"/>
          <w:cs/>
        </w:rPr>
        <w:t>మనము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సదాకాలము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క్షేమముగా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ఉందుము</w:t>
      </w:r>
      <w:r w:rsidR="004223E4" w:rsidRPr="00EB3655">
        <w:rPr>
          <w:cs/>
        </w:rPr>
        <w:t>.</w:t>
      </w:r>
    </w:p>
    <w:p w14:paraId="521BB155" w14:textId="0846AE3C" w:rsidR="004223E4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0144" behindDoc="0" locked="1" layoutInCell="1" allowOverlap="1" wp14:anchorId="079A8102" wp14:editId="2731FE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5" name="PARA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6BEA8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A8102" id="PARA121" o:spid="_x0000_s1150" type="#_x0000_t202" style="position:absolute;left:0;text-align:left;margin-left:33pt;margin-top:0;width:28.05pt;height:28.05pt;z-index:251910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tCKAIAAFE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GuFLQ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776BEA8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తన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ప్రజలకు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అనుగ్రహించుట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కాపాడుట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ద్వారా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దేవుని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యొక్క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దయాళుత్వమును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గ్రంథమంతటిలో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చూడవచ్చును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దేవుని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ప్రజల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కొరకు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యేసు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సిలువలో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విజయమును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కొనియున్నాడు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పునరుత్థానమగుట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ద్వారా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ఆయన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విజయము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దేవుని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నమ్మకస్తులైన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ప్రజలకు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వర్తించుచున్నది</w:t>
      </w:r>
      <w:r w:rsidR="004223E4" w:rsidRPr="00EB3655">
        <w:rPr>
          <w:cs/>
        </w:rPr>
        <w:t>.</w:t>
      </w:r>
      <w:r w:rsidR="00822EE9">
        <w:rPr>
          <w:cs/>
        </w:rPr>
        <w:t xml:space="preserve"> </w:t>
      </w:r>
      <w:r w:rsidR="004223E4" w:rsidRPr="00EB3655">
        <w:rPr>
          <w:rFonts w:hint="cs"/>
          <w:cs/>
        </w:rPr>
        <w:t>ప్రస్తుత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కాలమందు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ఈ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విజయమును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కొంతమట్టుకు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సంఘము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అనుభవించుచున్నది</w:t>
      </w:r>
      <w:r w:rsidR="004223E4" w:rsidRPr="00EB3655">
        <w:rPr>
          <w:cs/>
        </w:rPr>
        <w:t>.</w:t>
      </w:r>
      <w:r w:rsidR="00822EE9">
        <w:rPr>
          <w:cs/>
        </w:rPr>
        <w:t xml:space="preserve"> </w:t>
      </w:r>
      <w:r w:rsidR="004223E4" w:rsidRPr="00EB3655">
        <w:rPr>
          <w:rFonts w:hint="cs"/>
          <w:cs/>
        </w:rPr>
        <w:t>క్రీస్తు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తిరిగి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వచ్చునప్పుడు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మనము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సంపూర్ణముగా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విజయమును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అనుభవించుతామని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దేవుని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యొక్క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నిశ్చయమైన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వాగ్దానము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మనకు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ఉన్నది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క్రీస్తు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యొక్క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శత్రువులందరూ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తీర్పుతీర్చబడుదురు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నూతన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ఆకాశము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నూతన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భూమిలో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మహిమకరమైన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స్వాస్థ్యమును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పొందుతాము</w:t>
      </w:r>
      <w:r w:rsidR="004223E4" w:rsidRPr="00EB3655">
        <w:rPr>
          <w:cs/>
        </w:rPr>
        <w:t>.</w:t>
      </w:r>
    </w:p>
    <w:p w14:paraId="0B6EFB19" w14:textId="77777777" w:rsidR="00A42018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2192" behindDoc="0" locked="1" layoutInCell="1" allowOverlap="1" wp14:anchorId="26D2749F" wp14:editId="2BB0582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6" name="PARA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061CB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2749F" id="PARA122" o:spid="_x0000_s1151" type="#_x0000_t202" style="position:absolute;left:0;text-align:left;margin-left:33pt;margin-top:0;width:28.05pt;height:28.05pt;z-index:251912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NOfKA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/lTTn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76061CB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మన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పాఠములో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ఇంతవరకూ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దేవుని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యొక్క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నిబంధనా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రాజత్వమును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క్రీస్తు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సామంతరాజుగా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ప్రభువుగా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ఉండుట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పరిశీలించాము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దేవుని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దయాళుత్వము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ఆయన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నిబంధన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ప్రజలతో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ఏ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విధముగా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ఉన్నదో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పరిశోధించాము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కావున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ఈ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సమయములో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మూడవ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ప్రాముఖ్యమైన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అంశము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వైపు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తిరుగుదాము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అదేదనగా</w:t>
      </w:r>
      <w:r w:rsidR="004223E4" w:rsidRPr="00EB3655">
        <w:rPr>
          <w:cs/>
        </w:rPr>
        <w:t xml:space="preserve">: </w:t>
      </w:r>
      <w:r w:rsidR="004223E4" w:rsidRPr="00EB3655">
        <w:rPr>
          <w:rFonts w:hint="cs"/>
          <w:cs/>
        </w:rPr>
        <w:t>దేవుని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రాజ్యపౌరులుగా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ఆయన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కోరుతున్న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విధేయత</w:t>
      </w:r>
      <w:r w:rsidR="004223E4" w:rsidRPr="00EB3655">
        <w:rPr>
          <w:cs/>
        </w:rPr>
        <w:t>.</w:t>
      </w:r>
    </w:p>
    <w:p w14:paraId="3BA3B32B" w14:textId="77777777" w:rsidR="00903A4D" w:rsidRPr="00F849FE" w:rsidRDefault="004223E4" w:rsidP="00F849FE">
      <w:pPr>
        <w:pStyle w:val="ChapterHeading"/>
        <w:rPr>
          <w:cs/>
        </w:rPr>
      </w:pPr>
      <w:bookmarkStart w:id="23" w:name="2_2"/>
      <w:bookmarkStart w:id="24" w:name="2_3"/>
      <w:bookmarkStart w:id="25" w:name="2_4"/>
      <w:bookmarkStart w:id="26" w:name="2_5"/>
      <w:bookmarkStart w:id="27" w:name="5_3"/>
      <w:bookmarkStart w:id="28" w:name="5_4"/>
      <w:bookmarkStart w:id="29" w:name="5_5"/>
      <w:bookmarkStart w:id="30" w:name="_Toc528284501"/>
      <w:bookmarkStart w:id="31" w:name="_Toc21111487"/>
      <w:bookmarkEnd w:id="23"/>
      <w:bookmarkEnd w:id="24"/>
      <w:bookmarkEnd w:id="25"/>
      <w:bookmarkEnd w:id="26"/>
      <w:bookmarkEnd w:id="27"/>
      <w:bookmarkEnd w:id="28"/>
      <w:bookmarkEnd w:id="29"/>
      <w:r w:rsidRPr="00EB3655">
        <w:rPr>
          <w:rFonts w:hint="cs"/>
          <w:cs/>
        </w:rPr>
        <w:t>విధేయత</w:t>
      </w:r>
      <w:bookmarkEnd w:id="30"/>
      <w:bookmarkEnd w:id="31"/>
    </w:p>
    <w:p w14:paraId="121D3E3C" w14:textId="77777777" w:rsidR="004223E4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4240" behindDoc="0" locked="1" layoutInCell="1" allowOverlap="1" wp14:anchorId="4F8A382D" wp14:editId="4D575DA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7" name="PARA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3D27D9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A382D" id="PARA123" o:spid="_x0000_s1152" type="#_x0000_t202" style="position:absolute;left:0;text-align:left;margin-left:33pt;margin-top:0;width:28.05pt;height:28.05pt;z-index:251914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F2Od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73D27D9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మనము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చూచినట్లు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ప్రాచీన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కాలములో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ప్రభవులకు</w:t>
      </w:r>
      <w:r w:rsidR="004223E4" w:rsidRPr="00EB3655">
        <w:rPr>
          <w:cs/>
        </w:rPr>
        <w:t xml:space="preserve"> – </w:t>
      </w:r>
      <w:r w:rsidR="004223E4" w:rsidRPr="00EB3655">
        <w:rPr>
          <w:rFonts w:hint="cs"/>
          <w:cs/>
        </w:rPr>
        <w:t>సామంతులకు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మధ్య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జరుగు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ఒప్పందములు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లేదా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నిబంధనలు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దేవునితో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మనకున్న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సంబంధపు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లక్షణములకు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కనీసము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మూడు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సమాంతరములు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ఉన్నాయి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అవి</w:t>
      </w:r>
      <w:r w:rsidR="004223E4" w:rsidRPr="00EB3655">
        <w:rPr>
          <w:cs/>
        </w:rPr>
        <w:t xml:space="preserve">: </w:t>
      </w:r>
      <w:r w:rsidR="004223E4" w:rsidRPr="00EB3655">
        <w:rPr>
          <w:rFonts w:hint="cs"/>
          <w:cs/>
        </w:rPr>
        <w:t>తన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ప్రజలుగా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దేవుడు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మనపై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చూపెట్టు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దయాళుత్వము</w:t>
      </w:r>
      <w:r w:rsidR="004223E4" w:rsidRPr="00F849FE">
        <w:rPr>
          <w:cs/>
        </w:rPr>
        <w:t xml:space="preserve">; </w:t>
      </w:r>
      <w:r w:rsidR="004223E4" w:rsidRPr="00EB3655">
        <w:rPr>
          <w:rFonts w:hint="cs"/>
          <w:cs/>
        </w:rPr>
        <w:t>తన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సామంత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రాజ్యముగా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దేవుని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యెడల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చూపించవలసిన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విధేయత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లేదా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లోబడుటను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దేవుడు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కోరుకొనుట</w:t>
      </w:r>
      <w:r w:rsidR="004223E4" w:rsidRPr="00F849FE">
        <w:rPr>
          <w:cs/>
        </w:rPr>
        <w:t xml:space="preserve">;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విధేయతకు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ప్రత్యుత్తరముగా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ఆశీర్వాదము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అవిధేయతకు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ప్రత్యుత్తరముగా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శాపము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ఈ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సందర్భములో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తన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కృపచేత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రక్షించుకొనిన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ప్రజల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యొద్ద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నుండి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దేవుడు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కోరుతున్న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విధేయతపై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దృష్టిపెట్టుదము</w:t>
      </w:r>
      <w:r w:rsidR="004223E4" w:rsidRPr="00EB3655">
        <w:rPr>
          <w:cs/>
        </w:rPr>
        <w:t>.</w:t>
      </w:r>
    </w:p>
    <w:p w14:paraId="06E92D76" w14:textId="431BCA2E" w:rsidR="004223E4" w:rsidRPr="00F849FE" w:rsidRDefault="009607C5" w:rsidP="00532989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6288" behindDoc="0" locked="1" layoutInCell="1" allowOverlap="1" wp14:anchorId="24210AC3" wp14:editId="0BDA360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8" name="PARA1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DAE5E5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10AC3" id="PARA124" o:spid="_x0000_s1153" type="#_x0000_t202" style="position:absolute;left:0;text-align:left;margin-left:33pt;margin-top:0;width:28.05pt;height:28.05pt;z-index:251916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sx1t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0DAE5E5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తాను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వ్రాయుచున్నప్పుడు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సంఘము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దేవునితో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కలిగియున్న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నిబంధనా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సంబంధమును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గూర్చి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అపొస్తలుడైన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యోహాను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బాగుగా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ఎరిగియున్నాడు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వారు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ఎదుర్కొనుచున్న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శ్రమలలో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దేవునికి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లోబడి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యుండాలని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దేవుడు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చిన్న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ఆసియాలో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ఉన్న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సంఘముల</w:t>
      </w:r>
      <w:r w:rsidR="00532989">
        <w:rPr>
          <w:rFonts w:hint="cs"/>
          <w:cs/>
        </w:rPr>
        <w:t>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ప్రోత్సహించుటయే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ఈ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వ్రాయుటకు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ఒక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కారణము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దేవుడు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చూపుచున్న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కనికరమును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ఆ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విధముగానే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దేవుడు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అనుగ్రహించుచున్న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ఆశీర్వాదములను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వారు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జ్ఞాపకము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చేసుకొని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ఆ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ప్రకారముగా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వారు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ప్రభువునకు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నమ్మకముగా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విధేయులై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యుండాలని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ఆయన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కోరుతున్నాడు</w:t>
      </w:r>
      <w:r w:rsidR="004223E4" w:rsidRPr="00EB3655">
        <w:rPr>
          <w:cs/>
        </w:rPr>
        <w:t>.</w:t>
      </w:r>
    </w:p>
    <w:p w14:paraId="3A81BB0B" w14:textId="20E38D5E" w:rsidR="004223E4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8336" behindDoc="0" locked="1" layoutInCell="1" allowOverlap="1" wp14:anchorId="6D662BCC" wp14:editId="4876AD1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9" name="PARA1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19C17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62BCC" id="PARA125" o:spid="_x0000_s1154" type="#_x0000_t202" style="position:absolute;left:0;text-align:left;margin-left:33pt;margin-top:0;width:28.05pt;height:28.05pt;z-index:251918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tk17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C819C17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దేవుని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కొరకైన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వారి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విధేయతలో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సంఘములు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రాజీపడే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శోధన</w:t>
      </w:r>
      <w:r w:rsidR="00532989">
        <w:rPr>
          <w:rFonts w:hint="cs"/>
          <w:cs/>
        </w:rPr>
        <w:t>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జయించుటకు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హెచ్చరించబడుట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ఉందని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ముందటి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పాఠములో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నుండి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మీరు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జ్ఞాపకము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చేసికొనవచ్చును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దేవునికి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అవిధేయత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చూపు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విషయములో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యోహాను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యొక్క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అసలైన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పాఠకులు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కనీసము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నాలుగు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రకములైన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శోధనలను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ఎదుర్కొన్నారు</w:t>
      </w:r>
      <w:r w:rsidR="004223E4" w:rsidRPr="00EB3655">
        <w:rPr>
          <w:cs/>
        </w:rPr>
        <w:t>.</w:t>
      </w:r>
    </w:p>
    <w:p w14:paraId="1DF17129" w14:textId="2D0FB59E" w:rsidR="004223E4" w:rsidRPr="00F849FE" w:rsidRDefault="009607C5" w:rsidP="00532989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0384" behindDoc="0" locked="1" layoutInCell="1" allowOverlap="1" wp14:anchorId="59841C53" wp14:editId="42CCDE3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0" name="PARA1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9F65B5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1C53" id="PARA126" o:spid="_x0000_s1155" type="#_x0000_t202" style="position:absolute;left:0;text-align:left;margin-left:33pt;margin-top:0;width:28.05pt;height:28.05pt;z-index:251920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+6QKAIAAFE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xfuk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E9F65B5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మొద</w:t>
      </w:r>
      <w:r w:rsidR="00532989">
        <w:rPr>
          <w:rFonts w:hint="cs"/>
          <w:cs/>
        </w:rPr>
        <w:t>టి</w:t>
      </w:r>
      <w:r w:rsidR="004223E4" w:rsidRPr="00EB3655">
        <w:rPr>
          <w:rFonts w:hint="cs"/>
          <w:cs/>
        </w:rPr>
        <w:t>గా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అప్పుడున్న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వర్తక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సంఘములు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వారి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పితరుల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దేవతలను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కలిగియుండే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వారు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కావున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ఈ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సంఘసభ్యులు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ఈ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అబద్ధ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దేవతలను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పూజించుమని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బలవంతము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పెట్టేవారు</w:t>
      </w:r>
      <w:r w:rsidR="004223E4" w:rsidRPr="00EB3655">
        <w:rPr>
          <w:cs/>
        </w:rPr>
        <w:t>.</w:t>
      </w:r>
      <w:r w:rsidR="00822EE9">
        <w:rPr>
          <w:cs/>
        </w:rPr>
        <w:t xml:space="preserve"> </w:t>
      </w:r>
      <w:r w:rsidR="004223E4" w:rsidRPr="00EB3655">
        <w:rPr>
          <w:rFonts w:hint="cs"/>
          <w:cs/>
        </w:rPr>
        <w:t>అటువంటి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వర్తకము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చేయాలని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పనిచేయుటకు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అవకాశమును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ఆశించే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విశ్వాసులు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విగ్రహారాధన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చేయుటకు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శోధించబడేవారు</w:t>
      </w:r>
      <w:r w:rsidR="004223E4" w:rsidRPr="00EB3655">
        <w:rPr>
          <w:cs/>
        </w:rPr>
        <w:t>.</w:t>
      </w:r>
    </w:p>
    <w:p w14:paraId="528EF567" w14:textId="77777777" w:rsidR="004223E4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2432" behindDoc="0" locked="1" layoutInCell="1" allowOverlap="1" wp14:anchorId="6D10DB3D" wp14:editId="55E4BA5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1" name="PARA1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3C5E3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0DB3D" id="PARA127" o:spid="_x0000_s1156" type="#_x0000_t202" style="position:absolute;left:0;text-align:left;margin-left:33pt;margin-top:0;width:28.05pt;height:28.05pt;z-index:251922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aW9dB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FF3C5E3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రెండవదిగా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రోమా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సామ్రాజ్యములోని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దేవతలను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చక్రవర్తిని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పూజించాలని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ఒత్తిడి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చేశారు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ప్రభుత్వము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నుండి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కలిగే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శిక్షలను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తప్పించుకొనుటకు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క్రైస్తవులు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అన్యదేవతలను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పూజించుటకు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శోధించబడ్డారు</w:t>
      </w:r>
      <w:r w:rsidR="004223E4" w:rsidRPr="00EB3655">
        <w:rPr>
          <w:cs/>
        </w:rPr>
        <w:t>.</w:t>
      </w:r>
    </w:p>
    <w:p w14:paraId="51696382" w14:textId="77777777" w:rsidR="004223E4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4480" behindDoc="0" locked="1" layoutInCell="1" allowOverlap="1" wp14:anchorId="347727D0" wp14:editId="4215B59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2" name="PARA1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4C78F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27D0" id="PARA128" o:spid="_x0000_s1157" type="#_x0000_t202" style="position:absolute;left:0;text-align:left;margin-left:33pt;margin-top:0;width:28.05pt;height:28.05pt;z-index:251924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Da454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B14C78F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మూడవదిగా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క్రీస్తును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తిరస్కరించులాగున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యూదా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మతము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క్రైస్తవులను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ఒత్తిడి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చేసియున్నది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యూదా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మతమునకు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అన్యదేవతా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ఆరాధన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నుండి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ప్రత్యేకమైన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మినహాయింపు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ఇవ్వబడినది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వాస్తవముగా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క్రైస్తవత్వము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ఈ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మినహాయింపులో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దాచబడినది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అయితే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యూదా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మతము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క్రైస్తవత్వము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నుండి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వేరుచేయబడినందున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ఈ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మినహాయింపు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సంఘమునకు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వర్తించలేదు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రోమా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ప్రభుత్వ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హింసలను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తప్పించుకొనుటకు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అనేకమంది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క్రైస్తవులు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క్రీస్తును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తృణీకరించి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యూదా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మత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సాంప్రదాయములోనికి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తిరిగి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వచ్చేసారు</w:t>
      </w:r>
      <w:r w:rsidR="004223E4" w:rsidRPr="00EB3655">
        <w:rPr>
          <w:cs/>
        </w:rPr>
        <w:t>.</w:t>
      </w:r>
    </w:p>
    <w:p w14:paraId="531B4C11" w14:textId="77777777" w:rsidR="004223E4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6528" behindDoc="0" locked="1" layoutInCell="1" allowOverlap="1" wp14:anchorId="4208F56E" wp14:editId="00AB2E2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3" name="PARA1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5ED36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8F56E" id="PARA129" o:spid="_x0000_s1158" type="#_x0000_t202" style="position:absolute;left:0;text-align:left;margin-left:33pt;margin-top:0;width:28.05pt;height:28.05pt;z-index:251926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Q4KQIAAFE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xJZD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F55ED36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నాల్గవదిగా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రోమా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సామ్రాజ్యమంతటిలో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అవిధేయులైన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క్రైస్తవులు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విశ్వాసములో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రాజీపడి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విగ్రహారాధన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వ్యభిచారము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చేయుచుండిరి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వారి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యొక్క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పాపములో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పాలుపొందుమని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ఇతర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క్రైస్తవులను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ప్రోత్సహించేవారు</w:t>
      </w:r>
      <w:r w:rsidR="004223E4" w:rsidRPr="00EB3655">
        <w:rPr>
          <w:cs/>
        </w:rPr>
        <w:t>.</w:t>
      </w:r>
    </w:p>
    <w:p w14:paraId="5941F9D9" w14:textId="77777777" w:rsidR="004223E4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8576" behindDoc="0" locked="1" layoutInCell="1" allowOverlap="1" wp14:anchorId="115A9CA3" wp14:editId="656577A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4" name="PARA1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E767B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A9CA3" id="PARA130" o:spid="_x0000_s1159" type="#_x0000_t202" style="position:absolute;left:0;text-align:left;margin-left:33pt;margin-top:0;width:28.05pt;height:28.05pt;z-index:251928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RU/BL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B6E767B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చిన్న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ఆసియాలో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ఉన్న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సంఘముల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విధేయత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విషయములో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ఈ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శోధనలు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విశేషమైన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సవాళ్లను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కనబరుస్తున్నాయి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ఇటువంటి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సందర్భములో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వారు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తమ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విరోధులకు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లోబడకుండా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దేవునికి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లోబడుటయందు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బలపరచుటయే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ఈ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యోహాను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వ్రాయుటకు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ప్రాముఖ్య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కారణము</w:t>
      </w:r>
      <w:r w:rsidR="004223E4" w:rsidRPr="00EB3655">
        <w:rPr>
          <w:cs/>
        </w:rPr>
        <w:t>.</w:t>
      </w:r>
    </w:p>
    <w:p w14:paraId="531AD338" w14:textId="77777777" w:rsidR="00251826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0624" behindDoc="0" locked="1" layoutInCell="1" allowOverlap="1" wp14:anchorId="662CD785" wp14:editId="1CB1A07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5" name="PARA1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7A0E2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CD785" id="PARA131" o:spid="_x0000_s1160" type="#_x0000_t202" style="position:absolute;left:0;text-align:left;margin-left:33pt;margin-top:0;width:28.05pt;height:28.05pt;z-index:251930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41zKAIAAFE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7+Nc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247A0E2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విధేయత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ముఖ్య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అంశము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గ్రంథమంతటిలో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రెండు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ప్రాముఖ్యమైన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రీతులలో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తెలియజేయబడుట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యందు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పరిశీలనను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కేంద్రీకరించుదము</w:t>
      </w:r>
      <w:r w:rsidR="004223E4" w:rsidRPr="00EB3655">
        <w:rPr>
          <w:cs/>
        </w:rPr>
        <w:t xml:space="preserve">: </w:t>
      </w:r>
      <w:r w:rsidR="004223E4" w:rsidRPr="00EB3655">
        <w:rPr>
          <w:rFonts w:hint="cs"/>
          <w:cs/>
        </w:rPr>
        <w:t>పట్టుదల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ఆరాధన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మొదట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పట్టుదలగా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ఉండుటకు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పిలుపునిచ్చుటను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గూర్చి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పరిశీలించుదాము</w:t>
      </w:r>
      <w:r w:rsidR="004223E4" w:rsidRPr="00EB3655">
        <w:rPr>
          <w:cs/>
        </w:rPr>
        <w:t>.</w:t>
      </w:r>
    </w:p>
    <w:p w14:paraId="4725FFEF" w14:textId="77777777" w:rsidR="00A42018" w:rsidRPr="00F849FE" w:rsidRDefault="004223E4" w:rsidP="004223E4">
      <w:pPr>
        <w:pStyle w:val="PanelHeading"/>
        <w:rPr>
          <w:cs/>
        </w:rPr>
      </w:pPr>
      <w:bookmarkStart w:id="32" w:name="_Toc528284502"/>
      <w:bookmarkStart w:id="33" w:name="_Toc21111488"/>
      <w:r w:rsidRPr="00EB3655">
        <w:rPr>
          <w:rFonts w:hint="cs"/>
          <w:cs/>
          <w:lang w:bidi="te-IN"/>
        </w:rPr>
        <w:t>పట్టుదల</w:t>
      </w:r>
      <w:bookmarkEnd w:id="32"/>
      <w:bookmarkEnd w:id="33"/>
    </w:p>
    <w:p w14:paraId="17D83F94" w14:textId="77777777" w:rsidR="00251826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2672" behindDoc="0" locked="1" layoutInCell="1" allowOverlap="1" wp14:anchorId="12A66FAB" wp14:editId="46288CE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6" name="PARA1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657919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66FAB" id="PARA132" o:spid="_x0000_s1161" type="#_x0000_t202" style="position:absolute;left:0;text-align:left;margin-left:33pt;margin-top:0;width:28.05pt;height:28.05pt;z-index:251932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WuKAIAAFE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woVr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4657919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పట్టుదలను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ఈ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విధముగా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నిర్వచించవచ్చు</w:t>
      </w:r>
      <w:r w:rsidR="004223E4" w:rsidRPr="00EB3655">
        <w:rPr>
          <w:cs/>
        </w:rPr>
        <w:t>:</w:t>
      </w:r>
    </w:p>
    <w:p w14:paraId="5E0BDCBE" w14:textId="77777777" w:rsidR="00251826" w:rsidRPr="007F4A9F" w:rsidRDefault="009607C5" w:rsidP="00405344">
      <w:pPr>
        <w:pStyle w:val="Quotations"/>
        <w:rPr>
          <w:cs/>
        </w:rPr>
      </w:pPr>
      <w:r w:rsidRPr="007F4A9F">
        <w:rPr>
          <w:cs/>
        </w:rPr>
        <mc:AlternateContent>
          <mc:Choice Requires="wps">
            <w:drawing>
              <wp:anchor distT="0" distB="0" distL="114300" distR="114300" simplePos="0" relativeHeight="251934720" behindDoc="0" locked="1" layoutInCell="1" allowOverlap="1" wp14:anchorId="0085F04A" wp14:editId="01F59A2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7" name="PARA1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FB3FE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5F04A" id="PARA133" o:spid="_x0000_s1162" type="#_x0000_t202" style="position:absolute;left:0;text-align:left;margin-left:33pt;margin-top:0;width:28.05pt;height:28.05pt;z-index:251934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Qo/+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7FFB3FE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  <w:lang w:bidi="te-IN"/>
        </w:rPr>
        <w:t>శోధన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వ్యతిరేకత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లేక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నిరుత్సాహము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కలిగినప్పటికీ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విశ్వాసము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క్రియలలో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దేవునియందు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నమ్మకత్వముతో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నిలచియుండుట</w:t>
      </w:r>
      <w:r w:rsidR="004223E4" w:rsidRPr="00EB3655">
        <w:rPr>
          <w:cs/>
        </w:rPr>
        <w:t>.</w:t>
      </w:r>
    </w:p>
    <w:p w14:paraId="082045E9" w14:textId="77777777" w:rsidR="004223E4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6768" behindDoc="0" locked="1" layoutInCell="1" allowOverlap="1" wp14:anchorId="55A73202" wp14:editId="7CCDE5C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8" name="PARA1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DCCE1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73202" id="PARA134" o:spid="_x0000_s1163" type="#_x0000_t202" style="position:absolute;left:0;text-align:left;margin-left:33pt;margin-top:0;width:28.05pt;height:28.05pt;z-index:251936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5vEO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28DCCE1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పట్టుదల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కలిగియుండుట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అనగా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దేవునియందు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విశ్వాసమును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తృణీకరింపజేయు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ఏ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శక్తినైనా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జయించుట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లేదా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అన్ని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విధములుగా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ఆయనకు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వ్యతిరేకముగా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తిరుగుబాటు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చేయుట</w:t>
      </w:r>
      <w:r w:rsidR="004223E4" w:rsidRPr="00EB3655">
        <w:rPr>
          <w:cs/>
        </w:rPr>
        <w:t>.</w:t>
      </w:r>
    </w:p>
    <w:p w14:paraId="5926A9CD" w14:textId="3DDB718B" w:rsidR="004223E4" w:rsidRPr="00F849FE" w:rsidRDefault="009607C5" w:rsidP="00532989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8816" behindDoc="0" locked="1" layoutInCell="1" allowOverlap="1" wp14:anchorId="62DE53E0" wp14:editId="0A33B5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9" name="PARA1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99504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E53E0" id="PARA135" o:spid="_x0000_s1164" type="#_x0000_t202" style="position:absolute;left:0;text-align:left;margin-left:33pt;margin-top:0;width:28.05pt;height:28.05pt;z-index:251938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rjoRh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7099504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చిన్న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ఆసియాలో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ఉన్న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విశ్వాసులు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అనేకమైన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శోధనలు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పొందినందుకు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ప్రత్యుత్తరముగా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పట్టుదల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కలిగియుండాలని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లేదా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జయించాలని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పాఠకులను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యోహాను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మరలా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మరలా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పిలచుచున్నాడు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గ్రంథము</w:t>
      </w:r>
      <w:r w:rsidR="004223E4" w:rsidRPr="00EB3655">
        <w:rPr>
          <w:cs/>
        </w:rPr>
        <w:t xml:space="preserve"> </w:t>
      </w:r>
      <w:r w:rsidR="004223E4" w:rsidRPr="00EB3655">
        <w:rPr>
          <w:cs/>
          <w:lang w:bidi="te"/>
        </w:rPr>
        <w:t>2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cs/>
          <w:lang w:bidi="te"/>
        </w:rPr>
        <w:t>3</w:t>
      </w:r>
      <w:r w:rsidR="004223E4" w:rsidRPr="00F849FE">
        <w:rPr>
          <w:cs/>
        </w:rPr>
        <w:t xml:space="preserve"> </w:t>
      </w:r>
      <w:r w:rsidR="004223E4" w:rsidRPr="00EB3655">
        <w:rPr>
          <w:rFonts w:hint="cs"/>
          <w:cs/>
        </w:rPr>
        <w:t>అధ్యాయములలో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వ్రాయబడిన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పత్రికలలోను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ఇదే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గ్రంథములోని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ఇతర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భాగాలలో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కూడా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ఈ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హెచ్చరికలను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కనుగొనవచ్చును</w:t>
      </w:r>
      <w:r w:rsidR="004223E4" w:rsidRPr="00EB3655">
        <w:rPr>
          <w:cs/>
        </w:rPr>
        <w:t>.</w:t>
      </w:r>
    </w:p>
    <w:p w14:paraId="3B4CF31E" w14:textId="5B457336" w:rsidR="00251826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40864" behindDoc="0" locked="1" layoutInCell="1" allowOverlap="1" wp14:anchorId="13D1A9CE" wp14:editId="03AFCC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0" name="PARA1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C402AE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1A9CE" id="PARA136" o:spid="_x0000_s1165" type="#_x0000_t202" style="position:absolute;left:0;text-align:left;margin-left:33pt;margin-top:0;width:28.05pt;height:28.05pt;z-index:251940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hB8T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6C402AE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పత్రికలలో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cs/>
          <w:lang w:bidi="te"/>
        </w:rPr>
        <w:t>2:7</w:t>
      </w:r>
      <w:r w:rsidR="004223E4" w:rsidRPr="00F849FE">
        <w:rPr>
          <w:cs/>
        </w:rPr>
        <w:t>,</w:t>
      </w:r>
      <w:r w:rsidR="004223E4" w:rsidRPr="00EB3655">
        <w:rPr>
          <w:cs/>
          <w:lang w:bidi="te"/>
        </w:rPr>
        <w:t>11</w:t>
      </w:r>
      <w:r w:rsidR="004223E4" w:rsidRPr="00F849FE">
        <w:rPr>
          <w:cs/>
        </w:rPr>
        <w:t xml:space="preserve">, </w:t>
      </w:r>
      <w:r w:rsidR="004223E4" w:rsidRPr="00EB3655">
        <w:rPr>
          <w:cs/>
          <w:lang w:bidi="te"/>
        </w:rPr>
        <w:t>17</w:t>
      </w:r>
      <w:r w:rsidR="004223E4" w:rsidRPr="00F849FE">
        <w:rPr>
          <w:cs/>
        </w:rPr>
        <w:t xml:space="preserve">, </w:t>
      </w:r>
      <w:r w:rsidR="004223E4" w:rsidRPr="00EB3655">
        <w:rPr>
          <w:cs/>
          <w:lang w:bidi="te"/>
        </w:rPr>
        <w:t>26</w:t>
      </w:r>
      <w:r w:rsidR="004223E4" w:rsidRPr="00F849FE">
        <w:rPr>
          <w:cs/>
        </w:rPr>
        <w:t xml:space="preserve">;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cs/>
          <w:lang w:bidi="te"/>
        </w:rPr>
        <w:t>3:5</w:t>
      </w:r>
      <w:r w:rsidR="004223E4" w:rsidRPr="00F849FE">
        <w:rPr>
          <w:cs/>
        </w:rPr>
        <w:t xml:space="preserve">, </w:t>
      </w:r>
      <w:r w:rsidR="004223E4" w:rsidRPr="00EB3655">
        <w:rPr>
          <w:cs/>
          <w:lang w:bidi="te"/>
        </w:rPr>
        <w:t>12</w:t>
      </w:r>
      <w:r w:rsidR="004223E4" w:rsidRPr="00F849FE">
        <w:rPr>
          <w:cs/>
        </w:rPr>
        <w:t xml:space="preserve">, </w:t>
      </w:r>
      <w:r w:rsidR="004223E4" w:rsidRPr="00EB3655">
        <w:rPr>
          <w:cs/>
          <w:lang w:bidi="te"/>
        </w:rPr>
        <w:t xml:space="preserve">21 </w:t>
      </w:r>
      <w:r w:rsidR="004223E4" w:rsidRPr="00EB3655">
        <w:rPr>
          <w:rFonts w:hint="cs"/>
          <w:cs/>
        </w:rPr>
        <w:t>భాగాలలో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వాటిని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చూడవచ్చు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అదే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విధముగా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cs/>
          <w:lang w:bidi="te"/>
        </w:rPr>
        <w:t>14:12</w:t>
      </w:r>
      <w:r w:rsidR="004223E4" w:rsidRPr="00F849FE">
        <w:rPr>
          <w:cs/>
        </w:rPr>
        <w:t xml:space="preserve">; </w:t>
      </w:r>
      <w:r w:rsidR="004223E4" w:rsidRPr="00EB3655">
        <w:rPr>
          <w:cs/>
          <w:lang w:bidi="te"/>
        </w:rPr>
        <w:t>16:15</w:t>
      </w:r>
      <w:r w:rsidR="004223E4" w:rsidRPr="00F849FE">
        <w:rPr>
          <w:cs/>
        </w:rPr>
        <w:t xml:space="preserve">; </w:t>
      </w:r>
      <w:r w:rsidR="004223E4" w:rsidRPr="00EB3655">
        <w:rPr>
          <w:cs/>
          <w:lang w:bidi="te"/>
        </w:rPr>
        <w:t>18:4</w:t>
      </w:r>
      <w:r w:rsidR="004223E4" w:rsidRPr="00F849FE">
        <w:rPr>
          <w:cs/>
        </w:rPr>
        <w:t xml:space="preserve">; </w:t>
      </w:r>
      <w:r w:rsidR="004223E4" w:rsidRPr="00EB3655">
        <w:rPr>
          <w:cs/>
          <w:lang w:bidi="te"/>
        </w:rPr>
        <w:t>20:4</w:t>
      </w:r>
      <w:r w:rsidR="004223E4" w:rsidRPr="00F849FE">
        <w:rPr>
          <w:cs/>
        </w:rPr>
        <w:t xml:space="preserve">; </w:t>
      </w:r>
      <w:r w:rsidR="004223E4" w:rsidRPr="00EB3655">
        <w:rPr>
          <w:cs/>
          <w:lang w:bidi="te"/>
        </w:rPr>
        <w:t>21:7</w:t>
      </w:r>
      <w:r w:rsidR="004223E4" w:rsidRPr="00F849FE">
        <w:rPr>
          <w:cs/>
        </w:rPr>
        <w:t xml:space="preserve">;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cs/>
          <w:lang w:bidi="te"/>
        </w:rPr>
        <w:t>22:7</w:t>
      </w:r>
      <w:r w:rsidR="004223E4" w:rsidRPr="00F849FE">
        <w:rPr>
          <w:cs/>
        </w:rPr>
        <w:t xml:space="preserve">, </w:t>
      </w:r>
      <w:r w:rsidR="004223E4" w:rsidRPr="00EB3655">
        <w:rPr>
          <w:cs/>
          <w:lang w:bidi="te"/>
        </w:rPr>
        <w:t>11</w:t>
      </w:r>
      <w:r w:rsidR="004223E4" w:rsidRPr="00F849FE">
        <w:rPr>
          <w:cs/>
        </w:rPr>
        <w:t xml:space="preserve">, </w:t>
      </w:r>
      <w:r w:rsidR="004223E4" w:rsidRPr="00EB3655">
        <w:rPr>
          <w:cs/>
          <w:lang w:bidi="te"/>
        </w:rPr>
        <w:t xml:space="preserve">14 </w:t>
      </w:r>
      <w:r w:rsidR="004223E4" w:rsidRPr="00EB3655">
        <w:rPr>
          <w:rFonts w:hint="cs"/>
          <w:cs/>
        </w:rPr>
        <w:t>వంటి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భాగాలలో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కూడా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వాటిని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చూడవచ్చును</w:t>
      </w:r>
      <w:r w:rsidR="004223E4" w:rsidRPr="00EB3655">
        <w:rPr>
          <w:cs/>
        </w:rPr>
        <w:t>.</w:t>
      </w:r>
      <w:r w:rsidR="00822EE9">
        <w:rPr>
          <w:cs/>
        </w:rPr>
        <w:t xml:space="preserve">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గ్రంథమంతటిలో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పట్టుదల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అనునది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చాలా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ప్రాముఖ్యమైన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అంశమని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చెప్పుట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అతిశయోక్తి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కాదు</w:t>
      </w:r>
      <w:r w:rsidR="004223E4" w:rsidRPr="00EB3655">
        <w:rPr>
          <w:cs/>
        </w:rPr>
        <w:t>.</w:t>
      </w:r>
    </w:p>
    <w:p w14:paraId="121790FB" w14:textId="299D1A5B" w:rsidR="00251826" w:rsidRPr="007F4A9F" w:rsidRDefault="009607C5" w:rsidP="00405344">
      <w:pPr>
        <w:pStyle w:val="Quotations"/>
        <w:rPr>
          <w:cs/>
        </w:rPr>
      </w:pPr>
      <w:r w:rsidRPr="007F4A9F">
        <w:rPr>
          <w:cs/>
        </w:rPr>
        <mc:AlternateContent>
          <mc:Choice Requires="wps">
            <w:drawing>
              <wp:anchor distT="0" distB="0" distL="114300" distR="114300" simplePos="0" relativeHeight="251942912" behindDoc="0" locked="1" layoutInCell="1" allowOverlap="1" wp14:anchorId="635FF9B2" wp14:editId="671DF79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1" name="PARA1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4A94B2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FF9B2" id="PARA137" o:spid="_x0000_s1166" type="#_x0000_t202" style="position:absolute;left:0;text-align:left;margin-left:33pt;margin-top:0;width:28.05pt;height:28.05pt;z-index:251942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YzoeH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24A94B2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  <w:lang w:bidi="te-IN"/>
        </w:rPr>
        <w:t>ఏడు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సంఘములకు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వ్రాయబడిన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పత్రికలలో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మనము</w:t>
      </w:r>
      <w:r w:rsidR="00822EE9" w:rsidRPr="007F4A9F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చూచినట్టుగానే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గ్రంథము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యొక్క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కేంద్ర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భాగములో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కూడా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జయించుట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అనే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పదజాలమును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ఎక్కువగా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చూస్తాము</w:t>
      </w:r>
      <w:r w:rsidR="004223E4" w:rsidRPr="00EB3655">
        <w:rPr>
          <w:cs/>
        </w:rPr>
        <w:t xml:space="preserve">. 11:7 </w:t>
      </w:r>
      <w:r w:rsidR="004223E4" w:rsidRPr="00EB3655">
        <w:rPr>
          <w:rFonts w:hint="cs"/>
          <w:cs/>
          <w:lang w:bidi="te-IN"/>
        </w:rPr>
        <w:t>మరియు</w:t>
      </w:r>
      <w:r w:rsidR="004223E4" w:rsidRPr="00EB3655">
        <w:rPr>
          <w:cs/>
        </w:rPr>
        <w:t xml:space="preserve"> 13:7</w:t>
      </w:r>
      <w:r w:rsidR="004223E4" w:rsidRPr="00EB3655">
        <w:rPr>
          <w:rFonts w:hint="cs"/>
          <w:cs/>
          <w:lang w:bidi="te-IN"/>
        </w:rPr>
        <w:t>లో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క్రూరమృగము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లేదా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దుష్టుడు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పరిశుద్ధులను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జయించుట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లేదా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దేవుని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ప్రతినిధులను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జయించుట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లేక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దేవుని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సాక్షులను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చంపుట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మనము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చూస్తాము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  <w:lang w:bidi="te-IN"/>
        </w:rPr>
        <w:t>అయినప్పటికీ</w:t>
      </w:r>
      <w:r w:rsidR="004223E4" w:rsidRPr="007F4A9F">
        <w:rPr>
          <w:cs/>
        </w:rPr>
        <w:t xml:space="preserve">, </w:t>
      </w:r>
      <w:r w:rsidR="004223E4" w:rsidRPr="00EB3655">
        <w:rPr>
          <w:cs/>
        </w:rPr>
        <w:t>12:11</w:t>
      </w:r>
      <w:r w:rsidR="004223E4" w:rsidRPr="00EB3655">
        <w:rPr>
          <w:rFonts w:hint="cs"/>
          <w:cs/>
          <w:lang w:bidi="te-IN"/>
        </w:rPr>
        <w:t>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దేవుని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వివాదముపైన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పరలోకపు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దృక్పథము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మనకు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కనబడుతుంది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అదేదనగా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వారు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వానిని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జయించుట</w:t>
      </w:r>
      <w:r w:rsidR="004223E4" w:rsidRPr="00EB3655">
        <w:rPr>
          <w:cs/>
        </w:rPr>
        <w:t xml:space="preserve"> — </w:t>
      </w:r>
      <w:r w:rsidR="004223E4" w:rsidRPr="00EB3655">
        <w:rPr>
          <w:rFonts w:hint="cs"/>
          <w:cs/>
          <w:lang w:bidi="te-IN"/>
        </w:rPr>
        <w:t>ఈ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సందర్భములో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వారు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అపవాదిని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జయించుట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అని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అర్థము</w:t>
      </w:r>
      <w:r w:rsidR="004223E4" w:rsidRPr="00EB3655">
        <w:rPr>
          <w:cs/>
        </w:rPr>
        <w:t xml:space="preserve"> — </w:t>
      </w:r>
      <w:r w:rsidR="004223E4" w:rsidRPr="00EB3655">
        <w:rPr>
          <w:rFonts w:hint="cs"/>
          <w:cs/>
          <w:lang w:bidi="te-IN"/>
        </w:rPr>
        <w:t>వారు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గొర్రెపిల్ల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రక్తమునుబట్టియు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తామిచ్చిన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సాక్ష్యమును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బట్టియు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వానిని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జయించియున్నారు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గాని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మరణము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వరకు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తమ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ప్రాణములను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ప్రేమించిన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వారు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కారు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  <w:lang w:bidi="te-IN"/>
        </w:rPr>
        <w:t>వధించబడిన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గొర్రెపిల్లవలె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వారు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క్రూర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మృగమును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జయించియున్నారు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గనుక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దేవుని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సింహాసము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యెదుట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వారు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ఏ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విధముగా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నిలువబడియున్నారో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గ్రంథము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చెబుతూనే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ఉంది</w:t>
      </w:r>
      <w:r w:rsidR="004223E4" w:rsidRPr="00EB3655">
        <w:rPr>
          <w:cs/>
        </w:rPr>
        <w:t>.</w:t>
      </w:r>
      <w:r w:rsidR="008E02C8" w:rsidRPr="007F4A9F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ఆయన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జయించు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సింహమైయున్నాడు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కానీ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ఆయన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గొర్రెపిల్లవలె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ప్రదర్శించబడ్డాడు</w:t>
      </w:r>
      <w:r w:rsidR="004223E4" w:rsidRPr="00EB3655">
        <w:rPr>
          <w:cs/>
        </w:rPr>
        <w:t>.</w:t>
      </w:r>
      <w:r w:rsidR="008E02C8" w:rsidRPr="007F4A9F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సింహమువలె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గొర్రెపిల్ల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హత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సాక్షిగా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మరణించుట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ద్వారా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జయించియున్నాడు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ఈ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దేవుని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ప్రజలు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లోకముతో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యుద్ధము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చేసి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జయించలేదు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గాని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దేవునియందు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విశ్వాసము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ద్వారా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వారియొక్క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సాక్ష్యము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ద్వారా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జయించియున్నారు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ఏలయనగా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లోకము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మనకు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గొప్ప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కీడు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చేసినా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మనము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దేవునికి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చెందినవరము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గనుక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మనము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జయించుదము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  <w:lang w:bidi="te-IN"/>
        </w:rPr>
        <w:t>చిన్న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ఆసియాలో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ఉన్న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యేడు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సంఘములు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ప్రతీఒక్కటి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వేర్వేరు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శోధనలు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కలిగియున్నాయి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ప్రతీ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ఒక్కటి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జయించుటకు</w:t>
      </w:r>
      <w:r w:rsidR="004223E4" w:rsidRPr="00EB3655">
        <w:rPr>
          <w:cs/>
        </w:rPr>
        <w:t xml:space="preserve"> </w:t>
      </w:r>
      <w:r w:rsidR="00532989">
        <w:rPr>
          <w:rFonts w:hint="cs"/>
          <w:cs/>
          <w:lang w:bidi="te-IN"/>
        </w:rPr>
        <w:t>పిలువ</w:t>
      </w:r>
      <w:r w:rsidR="004223E4" w:rsidRPr="00EB3655">
        <w:rPr>
          <w:rFonts w:hint="cs"/>
          <w:cs/>
          <w:lang w:bidi="te-IN"/>
        </w:rPr>
        <w:t>బడ్డాయి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  <w:lang w:bidi="te-IN"/>
        </w:rPr>
        <w:t>మనలో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ప్రతీ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ఒక్కరికి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వేర్వేరు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శోధనలు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ఉన్నాయి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  <w:lang w:bidi="te-IN"/>
        </w:rPr>
        <w:t>వేరొకరి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శోధన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మనకు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చులకనగా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ఉండవచ్చు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లేదా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మరొకరి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శోధన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భీతికరముగా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నుండవచ్చు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కానీ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మనకు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మన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సొంతవే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ఉన్నాయి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వాటిని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జయించుటకు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మనము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పిలువబడ్డాము</w:t>
      </w:r>
      <w:r w:rsidR="004223E4" w:rsidRPr="00EB3655">
        <w:rPr>
          <w:cs/>
        </w:rPr>
        <w:t>.</w:t>
      </w:r>
      <w:r w:rsidR="00822EE9" w:rsidRPr="007F4A9F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శోధన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ఏదైనప్పటికీ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వాగ్దానమనునది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గ్రంథము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చివర</w:t>
      </w:r>
      <w:r w:rsidR="004223E4" w:rsidRPr="00EB3655">
        <w:rPr>
          <w:cs/>
        </w:rPr>
        <w:t xml:space="preserve"> 21</w:t>
      </w:r>
      <w:r w:rsidR="004223E4" w:rsidRPr="00EB3655">
        <w:rPr>
          <w:rFonts w:hint="cs"/>
          <w:cs/>
          <w:lang w:bidi="te-IN"/>
        </w:rPr>
        <w:t>వ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అధ్యాయములో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జయించు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వారిని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గూర్చి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దేవుడు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చెప్పుచున్నాడు</w:t>
      </w:r>
      <w:r w:rsidR="004223E4" w:rsidRPr="007F4A9F">
        <w:rPr>
          <w:cs/>
        </w:rPr>
        <w:t>, “</w:t>
      </w:r>
      <w:r w:rsidR="004223E4" w:rsidRPr="00EB3655">
        <w:rPr>
          <w:rFonts w:hint="cs"/>
          <w:cs/>
          <w:lang w:bidi="te-IN"/>
        </w:rPr>
        <w:t>నేనతనికి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దేవుడనై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యుందును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అతడు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నాకు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కుమారుడై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యుండును</w:t>
      </w:r>
      <w:r w:rsidR="004223E4" w:rsidRPr="00EB3655">
        <w:rPr>
          <w:cs/>
        </w:rPr>
        <w:t>.”</w:t>
      </w:r>
    </w:p>
    <w:p w14:paraId="2D21A0D0" w14:textId="77777777" w:rsidR="0018037D" w:rsidRPr="00F849FE" w:rsidRDefault="004223E4" w:rsidP="00405344">
      <w:pPr>
        <w:pStyle w:val="QuotationAuthor"/>
        <w:rPr>
          <w:cs/>
        </w:rPr>
      </w:pPr>
      <w:r w:rsidRPr="00EB3655">
        <w:rPr>
          <w:cs/>
        </w:rPr>
        <w:t>—</w:t>
      </w:r>
      <w:r w:rsidRPr="00EB3655">
        <w:rPr>
          <w:rFonts w:hint="cs"/>
          <w:cs/>
          <w:lang w:bidi="te-IN"/>
        </w:rPr>
        <w:t>డా</w:t>
      </w:r>
      <w:r w:rsidRPr="00EB3655">
        <w:rPr>
          <w:cs/>
        </w:rPr>
        <w:t xml:space="preserve">. </w:t>
      </w:r>
      <w:r w:rsidRPr="00EB3655">
        <w:rPr>
          <w:rFonts w:hint="cs"/>
          <w:cs/>
          <w:lang w:bidi="te-IN"/>
        </w:rPr>
        <w:t>క్రెగ్</w:t>
      </w:r>
      <w:r w:rsidRPr="00EB3655">
        <w:rPr>
          <w:cs/>
        </w:rPr>
        <w:t xml:space="preserve"> </w:t>
      </w:r>
      <w:r w:rsidRPr="00EB3655">
        <w:rPr>
          <w:rFonts w:hint="cs"/>
          <w:cs/>
          <w:lang w:bidi="te-IN"/>
        </w:rPr>
        <w:t>ఎస్</w:t>
      </w:r>
      <w:r w:rsidRPr="00EB3655">
        <w:rPr>
          <w:cs/>
        </w:rPr>
        <w:t xml:space="preserve">. </w:t>
      </w:r>
      <w:r w:rsidRPr="00EB3655">
        <w:rPr>
          <w:rFonts w:hint="cs"/>
          <w:cs/>
          <w:lang w:bidi="te-IN"/>
        </w:rPr>
        <w:t>కీనర్</w:t>
      </w:r>
    </w:p>
    <w:p w14:paraId="7E2304CE" w14:textId="77777777" w:rsidR="004223E4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44960" behindDoc="0" locked="1" layoutInCell="1" allowOverlap="1" wp14:anchorId="026C290D" wp14:editId="44AACA4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2" name="PARA1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3CE8B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C290D" id="PARA138" o:spid="_x0000_s1167" type="#_x0000_t202" style="position:absolute;left:0;text-align:left;margin-left:33pt;margin-top:0;width:28.05pt;height:28.05pt;z-index:251944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f7ev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073CE8B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యోహాను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ఎత్తి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చూపుతున్న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ఐదు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రకాలైన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పట్టుదలలను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ప్రస్తావించుకుందము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విశ్వాసములో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పట్టుదలతో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ప్రారంభించెదము</w:t>
      </w:r>
      <w:r w:rsidR="004223E4" w:rsidRPr="00EB3655">
        <w:rPr>
          <w:cs/>
        </w:rPr>
        <w:t>.</w:t>
      </w:r>
    </w:p>
    <w:p w14:paraId="207C4A59" w14:textId="77777777" w:rsidR="00251826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47008" behindDoc="0" locked="1" layoutInCell="1" allowOverlap="1" wp14:anchorId="7475729D" wp14:editId="619FA5D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3" name="PARA1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470E0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5729D" id="PARA139" o:spid="_x0000_s1168" type="#_x0000_t202" style="position:absolute;left:0;text-align:left;margin-left:33pt;margin-top:0;width:28.05pt;height:28.05pt;z-index:251947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u3DT+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EB470E0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హెబ్రీ</w:t>
      </w:r>
      <w:r w:rsidR="004223E4" w:rsidRPr="00EB3655">
        <w:rPr>
          <w:cs/>
        </w:rPr>
        <w:t xml:space="preserve"> </w:t>
      </w:r>
      <w:r w:rsidR="004223E4" w:rsidRPr="00EB3655">
        <w:rPr>
          <w:cs/>
          <w:lang w:bidi="te"/>
        </w:rPr>
        <w:t>11:1</w:t>
      </w:r>
      <w:r w:rsidR="004223E4" w:rsidRPr="00EB3655">
        <w:rPr>
          <w:rFonts w:hint="cs"/>
          <w:cs/>
        </w:rPr>
        <w:t>లో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విశ్వాసమును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లేఖన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భాగాలూ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ఈ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విధముగా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నిర్వచిస్తున్నాయి</w:t>
      </w:r>
      <w:r w:rsidR="004223E4" w:rsidRPr="00EB3655">
        <w:rPr>
          <w:cs/>
        </w:rPr>
        <w:t>:</w:t>
      </w:r>
    </w:p>
    <w:p w14:paraId="5B3D0761" w14:textId="77777777" w:rsidR="00251826" w:rsidRPr="007F4A9F" w:rsidRDefault="009607C5" w:rsidP="00405344">
      <w:pPr>
        <w:pStyle w:val="Quotations"/>
        <w:rPr>
          <w:cs/>
        </w:rPr>
      </w:pPr>
      <w:r w:rsidRPr="007F4A9F">
        <w:rPr>
          <w:cs/>
        </w:rPr>
        <mc:AlternateContent>
          <mc:Choice Requires="wps">
            <w:drawing>
              <wp:anchor distT="0" distB="0" distL="114300" distR="114300" simplePos="0" relativeHeight="251949056" behindDoc="0" locked="1" layoutInCell="1" allowOverlap="1" wp14:anchorId="138C2C17" wp14:editId="694044E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4" name="PARA1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8BEA8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C2C17" id="PARA140" o:spid="_x0000_s1169" type="#_x0000_t202" style="position:absolute;left:0;text-align:left;margin-left:33pt;margin-top:0;width:28.05pt;height:28.05pt;z-index:251949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f1li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3F8BEA8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  <w:lang w:bidi="te-IN"/>
        </w:rPr>
        <w:t>విశ్వాసమనునది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నిరీక్షింపబడువాటియొక్క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నిజ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స్వరూపమును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అదృశ్యమైనవి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యున్నవనుటకు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రుజువునై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యున్నది</w:t>
      </w:r>
      <w:r w:rsidR="004223E4" w:rsidRPr="00EB3655">
        <w:rPr>
          <w:cs/>
        </w:rPr>
        <w:t xml:space="preserve"> (</w:t>
      </w:r>
      <w:r w:rsidR="004223E4" w:rsidRPr="00EB3655">
        <w:rPr>
          <w:rFonts w:hint="cs"/>
          <w:cs/>
          <w:lang w:bidi="te-IN"/>
        </w:rPr>
        <w:t>హెబ్రీ</w:t>
      </w:r>
      <w:r w:rsidR="004223E4" w:rsidRPr="00EB3655">
        <w:rPr>
          <w:cs/>
        </w:rPr>
        <w:t xml:space="preserve"> 11:1).</w:t>
      </w:r>
    </w:p>
    <w:p w14:paraId="4F510647" w14:textId="43611678" w:rsidR="004223E4" w:rsidRPr="00F849FE" w:rsidRDefault="009607C5" w:rsidP="004F3350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51104" behindDoc="0" locked="1" layoutInCell="1" allowOverlap="1" wp14:anchorId="7FCD91A4" wp14:editId="06C907E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5" name="PARA1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C3B7B9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D91A4" id="PARA141" o:spid="_x0000_s1170" type="#_x0000_t202" style="position:absolute;left:0;text-align:left;margin-left:33pt;margin-top:0;width:28.05pt;height:28.05pt;z-index:251951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vDSnU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EC3B7B9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లేఖనాలలో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చదువుకొనుచున్న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కాపుదల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పోషణ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ఆశీర్వాదములు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జీవితములలో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ప్రత్యక్షపరచబడని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పరిస్థితులలో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దేవునియందు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నమ్మకముంచుట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చాలా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కష్టము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ఆయా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విషయాలు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జీవితాలలో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చెడుగా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ఉన్నప్పుడు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మనము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తప్పు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చేశామనిపిస్తుంది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మోసపుచ్చబడ్డామనిపిస్తుంది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బైబిలు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గ్రంథములోని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దేవుడు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నిజము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కాదనిపిస్తుంది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ఆయనకు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లోబడనవసరము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లేదనిపిస్తుంది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ఈ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సంగతి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మొదటి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శతాబ్దములో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ఎంత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వాస్తవమో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ఇప్పుడూ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అంతే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కావున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వ్రాయుచున్నప్పుడు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యోహాను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యొక్క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ఒక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ఉద్దేశమేమనగా</w:t>
      </w:r>
      <w:r w:rsidR="004223E4" w:rsidRPr="00F849FE">
        <w:rPr>
          <w:cs/>
        </w:rPr>
        <w:t xml:space="preserve">, </w:t>
      </w:r>
      <w:r w:rsidR="004F3350">
        <w:rPr>
          <w:rFonts w:hint="cs"/>
          <w:cs/>
        </w:rPr>
        <w:t>పరిస్థితులు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పై</w:t>
      </w:r>
      <w:r w:rsidR="004F3350">
        <w:rPr>
          <w:rFonts w:hint="cs"/>
          <w:cs/>
        </w:rPr>
        <w:t>కి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కనబడుతున్న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దానికంటే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వేరుగా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ఉన్నట్లు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పాఠకులు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గ్రహించాలి</w:t>
      </w:r>
      <w:r w:rsidR="004223E4" w:rsidRPr="00EB3655">
        <w:rPr>
          <w:cs/>
        </w:rPr>
        <w:t>.</w:t>
      </w:r>
      <w:r w:rsidR="00822EE9">
        <w:rPr>
          <w:cs/>
        </w:rPr>
        <w:t xml:space="preserve"> </w:t>
      </w:r>
      <w:r w:rsidR="004223E4" w:rsidRPr="00EB3655">
        <w:rPr>
          <w:rFonts w:hint="cs"/>
          <w:cs/>
        </w:rPr>
        <w:t>ఇప్పుడు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కనిపిస్తున్నదానికంటే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ఈ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లోకము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ఎంతో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చెడ్డది</w:t>
      </w:r>
      <w:r w:rsidR="004223E4" w:rsidRPr="00F849FE">
        <w:rPr>
          <w:cs/>
        </w:rPr>
        <w:t xml:space="preserve">;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వారు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ఊహించుకొను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దానికంటే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దేవుని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రాజ్యము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చాలా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శ్రేష్ఠమైనదిగా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ఉంటుంది</w:t>
      </w:r>
      <w:r w:rsidR="004223E4" w:rsidRPr="00EB3655">
        <w:rPr>
          <w:cs/>
        </w:rPr>
        <w:t>.</w:t>
      </w:r>
    </w:p>
    <w:p w14:paraId="726ABD2A" w14:textId="3BAD4599" w:rsidR="004223E4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53152" behindDoc="0" locked="1" layoutInCell="1" allowOverlap="1" wp14:anchorId="571FAA17" wp14:editId="22A09D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6" name="PARA1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0834B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FAA17" id="PARA142" o:spid="_x0000_s1171" type="#_x0000_t202" style="position:absolute;left:0;text-align:left;margin-left:33pt;margin-top:0;width:28.05pt;height:28.05pt;z-index:251953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u4sQ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C10834B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అన్యదేవతలు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రోమా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చక్రవర్తి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ఆశీర్వాదమునకు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కారకులుగా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ఉన్నారనే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అంశమును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యోహాను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యొక్క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అసలైన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శ్రోతలు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గొప్ప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శోధనగా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ఎదుర్కొన్నారు</w:t>
      </w:r>
      <w:r w:rsidR="004223E4" w:rsidRPr="00EB3655">
        <w:rPr>
          <w:cs/>
        </w:rPr>
        <w:t>.</w:t>
      </w:r>
      <w:r w:rsidR="00822EE9">
        <w:rPr>
          <w:cs/>
        </w:rPr>
        <w:t xml:space="preserve"> </w:t>
      </w:r>
      <w:r w:rsidR="004223E4" w:rsidRPr="00EB3655">
        <w:rPr>
          <w:rFonts w:hint="cs"/>
          <w:cs/>
        </w:rPr>
        <w:t>బాహ్యముగా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ఇవి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భద్రత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ఆహ్లాదము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ఐశ్వర్యమును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ఇచ్చు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బలమైన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శక్తులుగా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కనబడుతున్నాయి</w:t>
      </w:r>
      <w:r w:rsidR="004223E4" w:rsidRPr="00EB3655">
        <w:rPr>
          <w:cs/>
        </w:rPr>
        <w:t>.</w:t>
      </w:r>
      <w:r w:rsidR="00822EE9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దీనికి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విరుద్ధముగా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క్రైస్తవ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జీవితము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చాలా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కష్టమైనది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వర్తకము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విశ్వాసులకు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కష్టముగా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ఉన్నది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వారు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ప్రభుత్వము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చేత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హింసించబడుచున్నారు</w:t>
      </w:r>
      <w:r w:rsidR="004223E4" w:rsidRPr="00EB3655">
        <w:rPr>
          <w:cs/>
        </w:rPr>
        <w:t>.</w:t>
      </w:r>
      <w:r w:rsidR="00822EE9">
        <w:rPr>
          <w:cs/>
        </w:rPr>
        <w:t xml:space="preserve"> </w:t>
      </w:r>
      <w:r w:rsidR="004223E4" w:rsidRPr="00EB3655">
        <w:rPr>
          <w:rFonts w:hint="cs"/>
          <w:cs/>
        </w:rPr>
        <w:t>అన్యుల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యొద్దనుండి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వారు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పొందుకొనే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లోకానుసారమైన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సంతోషము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వంటిది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సంఘము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ఇచ్చుట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లేదు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దేవునిలో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విశ్వాసమును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తృణీకరించునట్లు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విశ్వాసమునకు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బదులుగా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లోకమును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యెంచుకొనేటట్లు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చిన్న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ఆసియాలో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ఉన్న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సంఘము</w:t>
      </w:r>
      <w:r w:rsidR="004F3350">
        <w:rPr>
          <w:rFonts w:hint="cs"/>
          <w:cs/>
        </w:rPr>
        <w:t>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ఇటువంటి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శోధనలు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ప్రేరేపించేవి</w:t>
      </w:r>
      <w:r w:rsidR="004223E4" w:rsidRPr="00EB3655">
        <w:rPr>
          <w:cs/>
        </w:rPr>
        <w:t>.</w:t>
      </w:r>
    </w:p>
    <w:p w14:paraId="03E7D944" w14:textId="77777777" w:rsidR="004223E4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55200" behindDoc="0" locked="1" layoutInCell="1" allowOverlap="1" wp14:anchorId="79D183E5" wp14:editId="4F8B00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7" name="PARA1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9E9E9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183E5" id="PARA143" o:spid="_x0000_s1172" type="#_x0000_t202" style="position:absolute;left:0;text-align:left;margin-left:33pt;margin-top:0;width:28.05pt;height:28.05pt;z-index:251955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kmltJ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AF9E9E9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ఈ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పరిస్థితులకు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ప్రత్యుత్తరముగా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తన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పాఠకులు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విశ్వాసములో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బలము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పొందాలని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యోహాను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పట్టుబట్టి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చెప్పుచున్నాడు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లోకము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యొక్క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పద్ధతులు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అవి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కనిపించినంత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మంచివి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కావనే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వారి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నమ్మకములో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దృఢముగా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ఉండాలని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క్రైస్తవ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జీవితము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ఎంత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కష్టముగా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ఉండినప్పటికీ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భద్రత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సంతోషము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ఐశ్వర్యమునకు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అదొక్కటే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సరియైన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మార్గమని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వారు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తెలుసుకోవాలని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తాను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కోరుచున్నాడు</w:t>
      </w:r>
      <w:r w:rsidR="004223E4" w:rsidRPr="00EB3655">
        <w:rPr>
          <w:cs/>
        </w:rPr>
        <w:t>.</w:t>
      </w:r>
    </w:p>
    <w:p w14:paraId="7086B37B" w14:textId="77777777" w:rsidR="004223E4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57248" behindDoc="0" locked="1" layoutInCell="1" allowOverlap="1" wp14:anchorId="0DF72591" wp14:editId="722D51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8" name="PARA1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BAEF28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2591" id="PARA144" o:spid="_x0000_s1173" type="#_x0000_t202" style="position:absolute;left:0;text-align:left;margin-left:33pt;margin-top:0;width:28.05pt;height:28.05pt;z-index:251957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7t20R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5BAEF28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అందువలనే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లోకము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పాపభరితమైన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శక్తులు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కోరికలను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వికృతముగా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వికారముగా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మోసపూరితమైనవి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చెడ్డవిగా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పదేపదే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వర్ణించుచున్నది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అవును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సాతాను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రాజ్యము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అనుచరులు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అందమైన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ముసుగులను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ధరించియున్నారు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అయితే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వాస్తవమైన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దానిని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చూడగలిగితే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దాని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హేయతను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నిరాకరించుదము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అదే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సంగతి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ఇప్పటికీ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వాస్తవమైయున్నది</w:t>
      </w:r>
      <w:r w:rsidR="004223E4" w:rsidRPr="00EB3655">
        <w:rPr>
          <w:cs/>
        </w:rPr>
        <w:t>.</w:t>
      </w:r>
    </w:p>
    <w:p w14:paraId="7AA07535" w14:textId="2D90D7D6" w:rsidR="004223E4" w:rsidRPr="00F849FE" w:rsidRDefault="009607C5" w:rsidP="004F3350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59296" behindDoc="0" locked="1" layoutInCell="1" allowOverlap="1" wp14:anchorId="1D2E56DB" wp14:editId="22A014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9" name="PARA1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95377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E56DB" id="PARA145" o:spid="_x0000_s1174" type="#_x0000_t202" style="position:absolute;left:0;text-align:left;margin-left:33pt;margin-top:0;width:28.05pt;height:28.05pt;z-index:251959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+iLUj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CE95377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పాపము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ఎంత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ఆకర్షణీయముగా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ఉండినప్పటికీ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క్రీస్తును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వెంబడించువారముగా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జీవితములో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ఎంత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కష్టము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ఎంత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నిరుత్సాహము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కలిగినా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దేవుడు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ఏమైయున్నాడో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తాను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చెప్పునది</w:t>
      </w:r>
      <w:r w:rsidR="004223E4" w:rsidRPr="00EB3655">
        <w:rPr>
          <w:cs/>
        </w:rPr>
        <w:t xml:space="preserve"> </w:t>
      </w:r>
      <w:r w:rsidR="004F3350">
        <w:rPr>
          <w:rFonts w:hint="cs"/>
          <w:cs/>
        </w:rPr>
        <w:t>తప్పక</w:t>
      </w:r>
      <w:r w:rsidR="004223E4" w:rsidRPr="00EB3655">
        <w:rPr>
          <w:cs/>
        </w:rPr>
        <w:t xml:space="preserve"> </w:t>
      </w:r>
      <w:r w:rsidR="004F3350">
        <w:rPr>
          <w:rFonts w:hint="cs"/>
          <w:cs/>
        </w:rPr>
        <w:t>చేసే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ఆయనకు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లోబడితే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ఆశీర్వదిస్తాడు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అనే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విశ్వాసములో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కొనసాగుట</w:t>
      </w:r>
      <w:r w:rsidR="004223E4" w:rsidRPr="00EB3655">
        <w:rPr>
          <w:cs/>
        </w:rPr>
        <w:t xml:space="preserve"> </w:t>
      </w:r>
      <w:r w:rsidR="004F3350">
        <w:rPr>
          <w:rFonts w:hint="cs"/>
          <w:cs/>
        </w:rPr>
        <w:t>చాలా</w:t>
      </w:r>
      <w:r w:rsidR="004F3350">
        <w:rPr>
          <w:cs/>
        </w:rPr>
        <w:t xml:space="preserve"> ప్రాముఖ్యము</w:t>
      </w:r>
      <w:r w:rsidR="004223E4" w:rsidRPr="00EB3655">
        <w:rPr>
          <w:cs/>
        </w:rPr>
        <w:t>.</w:t>
      </w:r>
    </w:p>
    <w:p w14:paraId="78BD7873" w14:textId="77777777" w:rsidR="004223E4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61344" behindDoc="0" locked="1" layoutInCell="1" allowOverlap="1" wp14:anchorId="096251D6" wp14:editId="66B7576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0" name="PARA1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6C106F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251D6" id="PARA146" o:spid="_x0000_s1175" type="#_x0000_t202" style="position:absolute;left:0;text-align:left;margin-left:33pt;margin-top:0;width:28.05pt;height:28.05pt;z-index:251961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zFuM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46C106F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విశ్వాసములో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పట్టుదల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కలిగియుండుట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పట్టుదలలోని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ఇతర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రకములకంటే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చాలా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ప్రాముఖ్యమైనదైనా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ఇతర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రకములైన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పట్టుదలలో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కూడా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యదార్థమైన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విశ్వాసము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కనబరచబడుతుందని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నొక్కి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చెబుతుంది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ఉదాహరణకు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చెప్పబడిన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రెండవ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రకమైన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పట్టుదల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ఏమనగా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దేవునిపట్ల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స్థిరమైన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ప్రేమ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కలిగియుండుట</w:t>
      </w:r>
      <w:r w:rsidR="004223E4" w:rsidRPr="00EB3655">
        <w:rPr>
          <w:cs/>
        </w:rPr>
        <w:t>.</w:t>
      </w:r>
    </w:p>
    <w:p w14:paraId="17C2B9E8" w14:textId="34ECC212" w:rsidR="004223E4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63392" behindDoc="0" locked="1" layoutInCell="1" allowOverlap="1" wp14:anchorId="02BD9E36" wp14:editId="64B09E5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1" name="PARA1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A03B8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9E36" id="PARA147" o:spid="_x0000_s1176" type="#_x0000_t202" style="position:absolute;left:0;text-align:left;margin-left:33pt;margin-top:0;width:28.05pt;height:28.05pt;z-index:251963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GJgR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A7A03B8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దేవునిపట్ల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వారి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ప్రేమ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సజీవముగా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బలముగా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ఉండాలని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విశ్వాసులందరిని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పిలచుచున్నది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ఉదాహరణకు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cs/>
          <w:lang w:bidi="te"/>
        </w:rPr>
        <w:t>2:19</w:t>
      </w:r>
      <w:r w:rsidR="004223E4" w:rsidRPr="00EB3655">
        <w:rPr>
          <w:rFonts w:hint="cs"/>
          <w:cs/>
        </w:rPr>
        <w:t>లో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తుయతైరలో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ఉన్న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సంఘము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ప్రేమ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విశ్వాసము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విషయములో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పట్టుదల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కనబరుచుటలో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కొనియాడబడినది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దీనికి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విరుద్ధముగా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cs/>
          <w:lang w:bidi="te"/>
        </w:rPr>
        <w:t>2:4</w:t>
      </w:r>
      <w:r w:rsidR="004223E4" w:rsidRPr="00EB3655">
        <w:rPr>
          <w:rFonts w:hint="cs"/>
          <w:cs/>
        </w:rPr>
        <w:t>లో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ఎఫెసీలో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ఉన్న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సంఘము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మొదటి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ప్రేమను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కోల్పోయినందుకు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గద్దించబడినది</w:t>
      </w:r>
      <w:r w:rsidR="004223E4" w:rsidRPr="00EB3655">
        <w:rPr>
          <w:cs/>
        </w:rPr>
        <w:t>.</w:t>
      </w:r>
      <w:r w:rsidR="00822EE9">
        <w:rPr>
          <w:cs/>
        </w:rPr>
        <w:t xml:space="preserve"> </w:t>
      </w:r>
      <w:r w:rsidR="004223E4" w:rsidRPr="00EB3655">
        <w:rPr>
          <w:rFonts w:hint="cs"/>
          <w:cs/>
        </w:rPr>
        <w:t>ఈ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విఫలత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చాలా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గొప్పది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గనుక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దాని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దీప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స్తంభమును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తొలగిస్తానని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అనగా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సంఘమును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తొలగిస్తానని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ప్రభువు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హెచ్చరించియున్నాడు</w:t>
      </w:r>
      <w:r w:rsidR="004223E4" w:rsidRPr="00EB3655">
        <w:rPr>
          <w:cs/>
        </w:rPr>
        <w:t>.</w:t>
      </w:r>
    </w:p>
    <w:p w14:paraId="2462C2F0" w14:textId="77777777" w:rsidR="004223E4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65440" behindDoc="0" locked="1" layoutInCell="1" allowOverlap="1" wp14:anchorId="0B50598A" wp14:editId="710840F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2" name="PARA1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2E5CB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0598A" id="PARA148" o:spid="_x0000_s1177" type="#_x0000_t202" style="position:absolute;left:0;text-align:left;margin-left:33pt;margin-top:0;width:28.05pt;height:28.05pt;z-index:251965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iLnYK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922E5CB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మూడవ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రకమైన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పట్టుదల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క్రైస్తవునిగా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ఇతరులకు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సాక్ష్యమిచ్చుటకు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సంబంధించినది</w:t>
      </w:r>
      <w:r w:rsidR="004223E4" w:rsidRPr="00EB3655">
        <w:rPr>
          <w:cs/>
        </w:rPr>
        <w:t>.</w:t>
      </w:r>
    </w:p>
    <w:p w14:paraId="7BDD39DD" w14:textId="77777777" w:rsidR="004223E4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67488" behindDoc="0" locked="1" layoutInCell="1" allowOverlap="1" wp14:anchorId="0527B3D7" wp14:editId="6E41E55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3" name="PARA1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B78EF5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7B3D7" id="PARA149" o:spid="_x0000_s1178" type="#_x0000_t202" style="position:absolute;left:0;text-align:left;margin-left:33pt;margin-top:0;width:28.05pt;height:28.05pt;z-index:251967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ebMm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5B78EF5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యోహాను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దినములలో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క్రీస్తునకు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నమ్మకముగా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ఉన్న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సంఘములు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వాటిచుట్టూ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ఉన్న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సాంస్కృతికి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లోబడక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అనివార్యముగా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ఎదురు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నిలిచాయి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కావున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గ్రంథము</w:t>
      </w:r>
      <w:r w:rsidR="004223E4" w:rsidRPr="00EB3655">
        <w:rPr>
          <w:cs/>
        </w:rPr>
        <w:t xml:space="preserve"> </w:t>
      </w:r>
      <w:r w:rsidR="004223E4" w:rsidRPr="00EB3655">
        <w:rPr>
          <w:cs/>
          <w:lang w:bidi="te"/>
        </w:rPr>
        <w:t>2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cs/>
          <w:lang w:bidi="te"/>
        </w:rPr>
        <w:t>3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అధ్యాయములలోని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ఏడు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సంఘములను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లోకపు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చీకటిలో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వెలుగుచున్న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దీప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స్తంభములని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యోహాను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వర్ణించుచున్నాడు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ఎఫెసీ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సంఘమునకు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వ్రాయబడిన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పత్రిక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మనకు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బోధిస్తున్నట్లు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క్రైస్తవులు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లోకముతో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రాజీపడినట్లయితే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శ్రేష్ఠమైన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వారి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సాక్ష్యమును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కోల్పోవుదురు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లోకమునకు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సాక్షులుగా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ఉండుటలో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చల్లారిపోవుదురు</w:t>
      </w:r>
      <w:r w:rsidR="004223E4" w:rsidRPr="00EB3655">
        <w:rPr>
          <w:cs/>
        </w:rPr>
        <w:t>.</w:t>
      </w:r>
    </w:p>
    <w:p w14:paraId="7101DAD4" w14:textId="53501375" w:rsidR="004223E4" w:rsidRPr="00F849FE" w:rsidRDefault="009607C5" w:rsidP="004F3350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69536" behindDoc="0" locked="1" layoutInCell="1" allowOverlap="1" wp14:anchorId="0D05372D" wp14:editId="753430D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4" name="PARA1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055D61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5372D" id="PARA150" o:spid="_x0000_s1179" type="#_x0000_t202" style="position:absolute;left:0;text-align:left;margin-left:33pt;margin-top:0;width:28.05pt;height:28.05pt;z-index:251969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OnZd/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5055D61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ఇటువంటిది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cs/>
          <w:lang w:bidi="te"/>
        </w:rPr>
        <w:t>7:10</w:t>
      </w:r>
      <w:r w:rsidR="004223E4" w:rsidRPr="00EB3655">
        <w:rPr>
          <w:rFonts w:hint="cs"/>
          <w:cs/>
        </w:rPr>
        <w:t>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చూడవచ్చు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అచ్చట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లోకమునకు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సాక్ష్యము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చెప్పుచున్న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తెల్లని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వస్త్రములు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ధరించిన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గొప్ప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సమూహము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సింహాసనము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చుట్టూ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చేరి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దేవుని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స్తుతిస్తూ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పదే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పదే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ఇలా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చెప్పుచున్నా</w:t>
      </w:r>
      <w:r w:rsidR="004F3350">
        <w:rPr>
          <w:rFonts w:hint="cs"/>
          <w:cs/>
        </w:rPr>
        <w:t>ది</w:t>
      </w:r>
      <w:r w:rsidR="004223E4" w:rsidRPr="00EB3655">
        <w:rPr>
          <w:cs/>
        </w:rPr>
        <w:t>:</w:t>
      </w:r>
      <w:r w:rsidR="00822EE9">
        <w:rPr>
          <w:cs/>
        </w:rPr>
        <w:t xml:space="preserve"> </w:t>
      </w:r>
      <w:r w:rsidR="004223E4" w:rsidRPr="00EB3655">
        <w:rPr>
          <w:cs/>
        </w:rPr>
        <w:t>“</w:t>
      </w:r>
      <w:r w:rsidR="004223E4" w:rsidRPr="00EB3655">
        <w:rPr>
          <w:rFonts w:hint="cs"/>
          <w:cs/>
        </w:rPr>
        <w:t>రక్షణ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దేవునికే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చెందును</w:t>
      </w:r>
      <w:r w:rsidR="004223E4" w:rsidRPr="00EB3655">
        <w:rPr>
          <w:cs/>
        </w:rPr>
        <w:t xml:space="preserve">.” </w:t>
      </w:r>
      <w:r w:rsidR="004223E4" w:rsidRPr="00EB3655">
        <w:rPr>
          <w:rFonts w:hint="cs"/>
          <w:cs/>
        </w:rPr>
        <w:t>కైసరుయందు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లేక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మరొకచోట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రక్షణ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దొరకదు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కానీ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కేవలము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దేవుని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గొర్రెపిల్లయైన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యేసుక్రీస్తు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చేసిన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కార్యము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ద్వారా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మాత్రమే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దొరుకుతుంది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ఈ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ఒక్క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సత్యము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విశ్వాసుల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యొక్క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సాక్ష్యమును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మరింత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ప్రాముఖ్యము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చేయుచున్నది</w:t>
      </w:r>
      <w:r w:rsidR="004223E4" w:rsidRPr="00EB3655">
        <w:rPr>
          <w:cs/>
        </w:rPr>
        <w:t>.</w:t>
      </w:r>
      <w:r w:rsidR="00822EE9">
        <w:rPr>
          <w:cs/>
        </w:rPr>
        <w:t xml:space="preserve"> </w:t>
      </w:r>
      <w:r w:rsidR="004223E4" w:rsidRPr="00EB3655">
        <w:rPr>
          <w:rFonts w:hint="cs"/>
          <w:cs/>
        </w:rPr>
        <w:t>వారి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యొక్క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సొంత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పూజలు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అబద్ధమైనవి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తప్పుత్రోవ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పట్టిస్తాయని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సంఘము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మాత్రమే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జీవము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నిరీక్షణ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సందేశములను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కలిగియున్నదని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అవిశ్వాసులైనవారు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గ్రహించవలసియున్నది</w:t>
      </w:r>
      <w:r w:rsidR="004223E4" w:rsidRPr="00EB3655">
        <w:rPr>
          <w:cs/>
        </w:rPr>
        <w:t>.</w:t>
      </w:r>
    </w:p>
    <w:p w14:paraId="6F34E77B" w14:textId="77777777" w:rsidR="004223E4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71584" behindDoc="0" locked="1" layoutInCell="1" allowOverlap="1" wp14:anchorId="705984F3" wp14:editId="1933D9B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5" name="PARA1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D8AAB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984F3" id="PARA151" o:spid="_x0000_s1180" type="#_x0000_t202" style="position:absolute;left:0;text-align:left;margin-left:33pt;margin-top:0;width:28.05pt;height:28.05pt;z-index:251971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9G3bI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18D8AAB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పట్టుదలను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గూర్చి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చెప్పుచున్న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నాల్గవ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విధానము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నైతిక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పరిశుద్ధత</w:t>
      </w:r>
      <w:r w:rsidR="004223E4" w:rsidRPr="00EB3655">
        <w:rPr>
          <w:cs/>
        </w:rPr>
        <w:t>.</w:t>
      </w:r>
    </w:p>
    <w:p w14:paraId="5BA14C3F" w14:textId="77777777" w:rsidR="004223E4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73632" behindDoc="0" locked="1" layoutInCell="1" allowOverlap="1" wp14:anchorId="19C50F6E" wp14:editId="4EF7F3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6" name="PARA1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64BDBA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50F6E" id="PARA152" o:spid="_x0000_s1181" type="#_x0000_t202" style="position:absolute;left:0;text-align:left;margin-left:33pt;margin-top:0;width:28.05pt;height:28.05pt;z-index:251973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DYQ/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864BDBA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నైతిక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పరిశుద్ధతను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గూర్చిన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హెచ్చరికలు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ఏడు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సంఘములకు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వ్రాసిన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పత్రికలలో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తరచూ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కనుగొనవచ్చును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ఉదాహరణకు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cs/>
          <w:lang w:bidi="te"/>
        </w:rPr>
        <w:t>2:12-17</w:t>
      </w:r>
      <w:r w:rsidR="004223E4" w:rsidRPr="00EB3655">
        <w:rPr>
          <w:rFonts w:hint="cs"/>
          <w:cs/>
        </w:rPr>
        <w:t>లో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జారత్వము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అంగీకరించుట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మాత్రమే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గాక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ఇతరులను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కూడా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వారి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క్రియలలో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పాలుపొందునట్లు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ప్రోత్సహించుచున్న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పెర్గమము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సంఘములో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ఉన్న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వారిని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యేసు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గద్దించుచున్నాడు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cs/>
          <w:lang w:bidi="te"/>
        </w:rPr>
        <w:t>3:14-22</w:t>
      </w:r>
      <w:r w:rsidR="004223E4" w:rsidRPr="00EB3655">
        <w:rPr>
          <w:rFonts w:hint="cs"/>
          <w:cs/>
        </w:rPr>
        <w:t>లో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లవొదికయలో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ఉన్న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సంఘమును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యేసు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గద్దించెను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ఏలయనగా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క్రీస్తునకు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విధేయత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చూపించుట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కంటే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సంపద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సుఖమునకు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వారు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విలువనిచ్చారు</w:t>
      </w:r>
      <w:r w:rsidR="004223E4" w:rsidRPr="00EB3655">
        <w:rPr>
          <w:cs/>
        </w:rPr>
        <w:t>.</w:t>
      </w:r>
    </w:p>
    <w:p w14:paraId="55F702BF" w14:textId="77777777" w:rsidR="00A42018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75680" behindDoc="0" locked="1" layoutInCell="1" allowOverlap="1" wp14:anchorId="36E161CB" wp14:editId="7745E1E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7" name="PARA1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02B5B9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161CB" id="PARA153" o:spid="_x0000_s1182" type="#_x0000_t202" style="position:absolute;left:0;text-align:left;margin-left:33pt;margin-top:0;width:28.05pt;height:28.05pt;z-index:251975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qm+KQIAAFEEAAAOAAAAZHJzL2Uyb0RvYy54bWysVE1v2zAMvQ/YfxB0X5wPJCu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/6qb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A02B5B9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మనము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ప్రస్తావించబోవు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ఐదవ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రకమైన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పట్టుదల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ఏదనగా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సరియైన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బోధలో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నిలచుట</w:t>
      </w:r>
      <w:r w:rsidR="004223E4" w:rsidRPr="00EB3655">
        <w:rPr>
          <w:cs/>
        </w:rPr>
        <w:t>.</w:t>
      </w:r>
    </w:p>
    <w:p w14:paraId="00314EE1" w14:textId="5F3C8757" w:rsidR="00A42018" w:rsidRPr="007F4A9F" w:rsidRDefault="009607C5" w:rsidP="004223E4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77728" behindDoc="0" locked="1" layoutInCell="1" allowOverlap="1" wp14:anchorId="40976712" wp14:editId="46C7BA6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8" name="PARA1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3F7D1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6712" id="PARA154" o:spid="_x0000_s1183" type="#_x0000_t202" style="position:absolute;left:0;text-align:left;margin-left:33pt;margin-top:0;width:28.05pt;height:28.05pt;z-index:251977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W9Rr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BD3F7D1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  <w:lang w:bidi="te-IN"/>
        </w:rPr>
        <w:t>దేవుని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ప్రేమించుచున్నామని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విశ్వాసముంచే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ప్రజలు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అన్ని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చోట్లా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అనేకమంది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ఉన్నారు</w:t>
      </w:r>
      <w:r w:rsidR="004223E4" w:rsidRPr="00EB3655">
        <w:rPr>
          <w:cs/>
          <w:lang w:bidi="te-IN"/>
        </w:rPr>
        <w:t xml:space="preserve">. </w:t>
      </w:r>
      <w:r w:rsidR="004223E4" w:rsidRPr="00EB3655">
        <w:rPr>
          <w:rFonts w:hint="cs"/>
          <w:cs/>
          <w:lang w:bidi="te-IN"/>
        </w:rPr>
        <w:t>అయితే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దేవునిని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గూర్చిన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వారి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అవగాహన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సంపూర్ణముగా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తప్పు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అయినట్లయితే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సత్యదేవునిని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గ్రహించకపోతే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వారు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ఎంతగా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దేవునిని</w:t>
      </w:r>
      <w:r w:rsidR="004223E4" w:rsidRPr="00EB3655">
        <w:rPr>
          <w:cs/>
          <w:lang w:bidi="te-IN"/>
        </w:rPr>
        <w:t xml:space="preserve"> “</w:t>
      </w:r>
      <w:r w:rsidR="004223E4" w:rsidRPr="00EB3655">
        <w:rPr>
          <w:rFonts w:hint="cs"/>
          <w:cs/>
          <w:lang w:bidi="te-IN"/>
        </w:rPr>
        <w:t>సేవిస్తారో</w:t>
      </w:r>
      <w:r w:rsidR="004223E4" w:rsidRPr="00EB3655">
        <w:rPr>
          <w:rFonts w:hint="eastAsia"/>
          <w:cs/>
          <w:lang w:bidi="te-IN"/>
        </w:rPr>
        <w:t>”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అంతగా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దేవుని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యొద్దనుండి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పడిపోతారు</w:t>
      </w:r>
      <w:r w:rsidR="004223E4" w:rsidRPr="00EB3655">
        <w:rPr>
          <w:cs/>
          <w:lang w:bidi="te-IN"/>
        </w:rPr>
        <w:t>.</w:t>
      </w:r>
      <w:r w:rsidR="00822EE9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ఒక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చెట్టు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యొక్క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వేరులు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భూమి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క్రిందన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ఉండి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కనిపించకుండా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ఎలా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ఉంటాయో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ఆ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విధముగానే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సేవకు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సరియైన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బోధ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ఆధారము</w:t>
      </w:r>
      <w:r w:rsidR="004223E4" w:rsidRPr="00EB3655">
        <w:rPr>
          <w:cs/>
          <w:lang w:bidi="te-IN"/>
        </w:rPr>
        <w:t>.</w:t>
      </w:r>
      <w:r w:rsidR="00822EE9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అనేకమంది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దాని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కొమ్మలను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ఫలములను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చూస్తారు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గానీ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ఆ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వేరులు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ఆ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ఫలమును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ఏ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విధముగా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ప్రభావితము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చేస్తాయో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చాలామంది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చూడరు</w:t>
      </w:r>
      <w:r w:rsidR="004223E4" w:rsidRPr="00EB3655">
        <w:rPr>
          <w:cs/>
          <w:lang w:bidi="te-IN"/>
        </w:rPr>
        <w:t>.</w:t>
      </w:r>
      <w:r w:rsidR="00822EE9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అనేకమంది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లోతులేని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క్రైస్తవులు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సరియైన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బోధకు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సంబంధించిన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విషయాలను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పట్టించుకొనుట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లేదు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అయితే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శ్రద్ధ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కలిగిన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క్రైస్తవులు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సరియైన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బోధ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అనునది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అన్నింటికి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ఆధారమని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ఎరుగుదురు</w:t>
      </w:r>
      <w:r w:rsidR="004223E4" w:rsidRPr="00EB3655">
        <w:rPr>
          <w:cs/>
          <w:lang w:bidi="te-IN"/>
        </w:rPr>
        <w:t xml:space="preserve"> — </w:t>
      </w:r>
      <w:r w:rsidR="004223E4" w:rsidRPr="00EB3655">
        <w:rPr>
          <w:rFonts w:hint="cs"/>
          <w:cs/>
          <w:lang w:bidi="te-IN"/>
        </w:rPr>
        <w:t>అది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చాలా</w:t>
      </w:r>
      <w:r w:rsidR="004223E4" w:rsidRPr="00EB3655">
        <w:rPr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ప్రాముఖ్యము</w:t>
      </w:r>
      <w:r w:rsidR="004223E4" w:rsidRPr="00EB3655">
        <w:rPr>
          <w:cs/>
          <w:lang w:bidi="te-IN"/>
        </w:rPr>
        <w:t>.</w:t>
      </w:r>
    </w:p>
    <w:p w14:paraId="7EABBA04" w14:textId="77777777" w:rsidR="00A42018" w:rsidRPr="00F849FE" w:rsidRDefault="004223E4" w:rsidP="004223E4">
      <w:pPr>
        <w:pStyle w:val="QuotationAuthor"/>
        <w:rPr>
          <w:cs/>
        </w:rPr>
      </w:pPr>
      <w:r w:rsidRPr="00EB3655">
        <w:rPr>
          <w:cs/>
          <w:lang w:bidi="te"/>
        </w:rPr>
        <w:t>—</w:t>
      </w:r>
      <w:r w:rsidRPr="00EB3655">
        <w:rPr>
          <w:rFonts w:hint="cs"/>
          <w:cs/>
          <w:lang w:bidi="te-IN"/>
        </w:rPr>
        <w:t>రెవ</w:t>
      </w:r>
      <w:r w:rsidRPr="00EB3655">
        <w:rPr>
          <w:cs/>
          <w:lang w:bidi="te-IN"/>
        </w:rPr>
        <w:t xml:space="preserve">. </w:t>
      </w:r>
      <w:r w:rsidRPr="00EB3655">
        <w:rPr>
          <w:rFonts w:hint="cs"/>
          <w:cs/>
          <w:lang w:bidi="te-IN"/>
        </w:rPr>
        <w:t>డా</w:t>
      </w:r>
      <w:r w:rsidRPr="00EB3655">
        <w:rPr>
          <w:cs/>
          <w:lang w:bidi="te-IN"/>
        </w:rPr>
        <w:t xml:space="preserve">. </w:t>
      </w:r>
      <w:r w:rsidRPr="00EB3655">
        <w:rPr>
          <w:rFonts w:hint="cs"/>
          <w:cs/>
          <w:lang w:bidi="te-IN"/>
        </w:rPr>
        <w:t>స్టీవెన్</w:t>
      </w:r>
      <w:r w:rsidRPr="00EB3655">
        <w:rPr>
          <w:cs/>
          <w:lang w:bidi="te-IN"/>
        </w:rPr>
        <w:t xml:space="preserve"> </w:t>
      </w:r>
      <w:r w:rsidRPr="00EB3655">
        <w:rPr>
          <w:rFonts w:hint="cs"/>
          <w:cs/>
          <w:lang w:bidi="te-IN"/>
        </w:rPr>
        <w:t>టాంగ్</w:t>
      </w:r>
      <w:r w:rsidRPr="00F849FE">
        <w:rPr>
          <w:cs/>
        </w:rPr>
        <w:t xml:space="preserve">, </w:t>
      </w:r>
      <w:r w:rsidRPr="00EB3655">
        <w:rPr>
          <w:rFonts w:hint="cs"/>
          <w:cs/>
          <w:lang w:bidi="te-IN"/>
        </w:rPr>
        <w:t>భాషాంతరము</w:t>
      </w:r>
      <w:r w:rsidRPr="00EB3655">
        <w:rPr>
          <w:cs/>
          <w:lang w:bidi="te-IN"/>
        </w:rPr>
        <w:t xml:space="preserve"> </w:t>
      </w:r>
      <w:r w:rsidRPr="00EB3655">
        <w:rPr>
          <w:rFonts w:hint="cs"/>
          <w:cs/>
          <w:lang w:bidi="te-IN"/>
        </w:rPr>
        <w:t>చేయబడినది</w:t>
      </w:r>
      <w:r w:rsidRPr="00EB3655">
        <w:rPr>
          <w:cs/>
          <w:lang w:bidi="te-IN"/>
        </w:rPr>
        <w:t>.</w:t>
      </w:r>
    </w:p>
    <w:p w14:paraId="1D0C3912" w14:textId="395A5157" w:rsidR="004223E4" w:rsidRPr="00F849FE" w:rsidRDefault="009607C5" w:rsidP="004F3350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79776" behindDoc="0" locked="1" layoutInCell="1" allowOverlap="1" wp14:anchorId="13F8A6FC" wp14:editId="13E4ACD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9" name="PARA1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B3834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8A6FC" id="PARA155" o:spid="_x0000_s1184" type="#_x0000_t202" style="position:absolute;left:0;text-align:left;margin-left:33pt;margin-top:0;width:28.05pt;height:28.05pt;z-index:251979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XoR9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BBB3834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సరియైన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బోధను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వెంబడించుమని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లోకానుసారమైన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ఆలోచనలతో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రాజీపడవద్దని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విశ్వాసులను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యెడతెగక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పిలచుచున్నది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ఉదాహరణకు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cs/>
          <w:lang w:bidi="te"/>
        </w:rPr>
        <w:t>2:1-7</w:t>
      </w:r>
      <w:r w:rsidR="004223E4" w:rsidRPr="00EB3655">
        <w:rPr>
          <w:rFonts w:hint="cs"/>
          <w:cs/>
        </w:rPr>
        <w:t>లో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సరియైన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క్రైస్తవ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బోధలో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కొనసాగుతున్నందుకు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నిజమైన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అబద్ధపు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అపొస్తలుల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మధ్య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వ్యత్యాసమును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గూర్చి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గ్రహింపు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కలిగియున్నందుకు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యేసు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ఎఫెసీ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సంఘమును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మెచ్చుకుంటున్నాడు</w:t>
      </w:r>
      <w:r w:rsidR="004223E4" w:rsidRPr="00EB3655">
        <w:rPr>
          <w:cs/>
        </w:rPr>
        <w:t>.</w:t>
      </w:r>
      <w:r w:rsidR="00822EE9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cs/>
          <w:lang w:bidi="te"/>
        </w:rPr>
        <w:t>2:20-23</w:t>
      </w:r>
      <w:r w:rsidR="004223E4" w:rsidRPr="00EB3655">
        <w:rPr>
          <w:rFonts w:hint="cs"/>
          <w:cs/>
        </w:rPr>
        <w:t>లో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తుయతైర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సంఘము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బోధ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విషయములో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రాజీపడినందున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ప్రత్యేకముగా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అబద్ధ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ప్రవక్తయైన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యెజెబెలును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ఉండనిచ్చుచున్నందున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గద్దించబడినది</w:t>
      </w:r>
      <w:r w:rsidR="004223E4" w:rsidRPr="00EB3655">
        <w:rPr>
          <w:cs/>
        </w:rPr>
        <w:t>.</w:t>
      </w:r>
    </w:p>
    <w:p w14:paraId="78F634F0" w14:textId="77777777" w:rsidR="004223E4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81824" behindDoc="0" locked="1" layoutInCell="1" allowOverlap="1" wp14:anchorId="15CC7DBB" wp14:editId="57B69E5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0" name="PARA1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596A01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C7DBB" id="PARA156" o:spid="_x0000_s1185" type="#_x0000_t202" style="position:absolute;left:0;text-align:left;margin-left:33pt;margin-top:0;width:28.05pt;height:28.05pt;z-index:251981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dmKQIAAFEEAAAOAAAAZHJzL2Uyb0RvYy54bWysVE1v2zAMvQ/YfxB0X5wPJFiN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OTp2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D596A01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సంఘము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అనేక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విధములుగా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పట్టుదల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కలిగియుండాలని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పిలచుచున్నది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అయితే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ఈ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విషయాలలో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సవాలును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పొందుచున్న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విశ్వాసులు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వారు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ఎదుర్కొనుచున్న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శ్రమలు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శోధనలు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కష్టములను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జయించుటకు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ఏమిచేయాలో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వారికి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అన్నివేళల్లో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తెలియటము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లేదు</w:t>
      </w:r>
      <w:r w:rsidR="004223E4" w:rsidRPr="00EB3655">
        <w:rPr>
          <w:cs/>
        </w:rPr>
        <w:t>.</w:t>
      </w:r>
    </w:p>
    <w:p w14:paraId="1859CD62" w14:textId="3E332C77" w:rsidR="00CE2CFE" w:rsidRPr="00F849FE" w:rsidRDefault="009607C5" w:rsidP="004F3350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83872" behindDoc="0" locked="1" layoutInCell="1" allowOverlap="1" wp14:anchorId="6184B627" wp14:editId="360E253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1" name="PARA1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026793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4B627" id="PARA157" o:spid="_x0000_s1186" type="#_x0000_t202" style="position:absolute;left:0;text-align:left;margin-left:33pt;margin-top:0;width:28.05pt;height:28.05pt;z-index:251983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anHQh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D026793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కృతజ్ఞత</w:t>
      </w:r>
      <w:r w:rsidR="004F3350">
        <w:rPr>
          <w:rFonts w:hint="cs"/>
          <w:cs/>
        </w:rPr>
        <w:t xml:space="preserve"> పూర్వకంగా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మనము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కేవలము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పట్టుదల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కలిగియుండాలని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మాత్రమే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బోధించుటలేదు</w:t>
      </w:r>
      <w:r w:rsidR="004223E4" w:rsidRPr="00EB3655">
        <w:rPr>
          <w:cs/>
        </w:rPr>
        <w:t xml:space="preserve">. </w:t>
      </w:r>
      <w:r w:rsidR="004F3350">
        <w:rPr>
          <w:rFonts w:hint="cs"/>
          <w:cs/>
        </w:rPr>
        <w:t>కాని</w:t>
      </w:r>
      <w:r w:rsidR="004F3350">
        <w:rPr>
          <w:cs/>
        </w:rPr>
        <w:t xml:space="preserve"> </w:t>
      </w:r>
      <w:r w:rsidR="004223E4" w:rsidRPr="00EB3655">
        <w:rPr>
          <w:rFonts w:hint="cs"/>
          <w:cs/>
        </w:rPr>
        <w:t>యెట్లు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పట్టుదల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కలిగియుండగలమో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అభ్యాసపూర్వకమైన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సూచనలు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కూడా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ఇచ్చుచున్నది</w:t>
      </w:r>
      <w:r w:rsidR="004223E4" w:rsidRPr="00EB3655">
        <w:rPr>
          <w:cs/>
        </w:rPr>
        <w:t>.</w:t>
      </w:r>
    </w:p>
    <w:p w14:paraId="4828D52F" w14:textId="333C2F2C" w:rsidR="00A42018" w:rsidRPr="007F4A9F" w:rsidRDefault="009607C5" w:rsidP="004F3350">
      <w:pPr>
        <w:pStyle w:val="Quotations"/>
        <w:rPr>
          <w:cs/>
        </w:rPr>
      </w:pPr>
      <w:r w:rsidRPr="007F4A9F">
        <w:rPr>
          <w:cs/>
        </w:rPr>
        <mc:AlternateContent>
          <mc:Choice Requires="wps">
            <w:drawing>
              <wp:anchor distT="0" distB="0" distL="114300" distR="114300" simplePos="0" relativeHeight="251985920" behindDoc="0" locked="1" layoutInCell="1" allowOverlap="1" wp14:anchorId="11133D84" wp14:editId="3A8FB48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2" name="PARA1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1DA9EA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3D84" id="PARA158" o:spid="_x0000_s1187" type="#_x0000_t202" style="position:absolute;left:0;text-align:left;margin-left:33pt;margin-top:0;width:28.05pt;height:28.05pt;z-index:251985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6wtG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E1DA9EA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F3350">
        <w:rPr>
          <w:rFonts w:hint="cs"/>
          <w:cs/>
          <w:lang w:bidi="te-IN"/>
        </w:rPr>
        <w:t>నా</w:t>
      </w:r>
      <w:r w:rsidR="004F3350">
        <w:rPr>
          <w:cs/>
          <w:lang w:bidi="te-IN"/>
        </w:rPr>
        <w:t xml:space="preserve"> ఆలోచన ప్రకారం,</w:t>
      </w:r>
      <w:r w:rsidR="004F3350">
        <w:rPr>
          <w:rFonts w:hint="cs"/>
          <w:cs/>
          <w:lang w:bidi="te-IN"/>
        </w:rPr>
        <w:t xml:space="preserve"> </w:t>
      </w:r>
      <w:r w:rsidR="004223E4" w:rsidRPr="00EB3655">
        <w:rPr>
          <w:rFonts w:hint="cs"/>
          <w:cs/>
          <w:lang w:bidi="te-IN"/>
        </w:rPr>
        <w:t>శ్రమలు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ఎదుర్కొనుచున్నప్పుడు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పట్టుదల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కలిగియుండుటకు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తీసుకోవలసిన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అభ్యాసపూర్వకమైన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అడుగులు</w:t>
      </w:r>
      <w:r w:rsidR="004F3350">
        <w:rPr>
          <w:rFonts w:hint="cs"/>
          <w:cs/>
          <w:lang w:bidi="te-IN"/>
        </w:rPr>
        <w:t>,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గ్రంథములో</w:t>
      </w:r>
      <w:r w:rsidR="004F3350">
        <w:rPr>
          <w:rFonts w:hint="cs"/>
          <w:cs/>
          <w:lang w:bidi="te-IN"/>
        </w:rPr>
        <w:t>ని గలిబిలియైన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చారిత్రక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లేక</w:t>
      </w:r>
      <w:r w:rsidR="004223E4" w:rsidRPr="00EB3655">
        <w:rPr>
          <w:cs/>
        </w:rPr>
        <w:t xml:space="preserve"> </w:t>
      </w:r>
      <w:r w:rsidR="004F3350">
        <w:rPr>
          <w:rFonts w:hint="cs"/>
          <w:cs/>
          <w:lang w:bidi="te-IN"/>
        </w:rPr>
        <w:t>ఇతర</w:t>
      </w:r>
      <w:r w:rsidR="004223E4" w:rsidRPr="00EB3655">
        <w:rPr>
          <w:cs/>
        </w:rPr>
        <w:t xml:space="preserve"> </w:t>
      </w:r>
      <w:r w:rsidR="004F3350">
        <w:rPr>
          <w:rFonts w:hint="cs"/>
          <w:cs/>
          <w:lang w:bidi="te-IN"/>
        </w:rPr>
        <w:t>పరిస్థితుల మధ్య</w:t>
      </w:r>
      <w:r w:rsidR="004F3350">
        <w:rPr>
          <w:cs/>
          <w:lang w:bidi="te-IN"/>
        </w:rPr>
        <w:t xml:space="preserve"> కూడా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లేఖనమంతటిలో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ఉన్నటువంటి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అడుగులే</w:t>
      </w:r>
      <w:r w:rsidR="004223E4" w:rsidRPr="00EB3655">
        <w:rPr>
          <w:cs/>
        </w:rPr>
        <w:t xml:space="preserve"> </w:t>
      </w:r>
      <w:r w:rsidR="004F3350">
        <w:rPr>
          <w:rFonts w:hint="cs"/>
          <w:cs/>
          <w:lang w:bidi="te-IN"/>
        </w:rPr>
        <w:t>అనునది</w:t>
      </w:r>
      <w:r w:rsidR="004F3350">
        <w:rPr>
          <w:cs/>
          <w:lang w:bidi="te-IN"/>
        </w:rPr>
        <w:t xml:space="preserve"> ఆసక్తికరమైన విషయము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  <w:lang w:bidi="te-IN"/>
        </w:rPr>
        <w:t>దేవుని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ప్రజలు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నమ్మకముగా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ఉండుటకు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పిలవబడుచున్నారు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వారు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ఎరిగియున్నదానికి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వారికి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ప్రత్యక్షపరచబడిన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దానికి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విధేయత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కలిగియుండుటకు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పిలువబడుచున్నారని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నేను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భావిస్తున్నాను</w:t>
      </w:r>
      <w:r w:rsidR="004223E4" w:rsidRPr="00EB3655">
        <w:rPr>
          <w:cs/>
        </w:rPr>
        <w:t>.</w:t>
      </w:r>
      <w:r w:rsidR="00822EE9" w:rsidRPr="007F4A9F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వారు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కలిసియుండుటకు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కలసి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విశ్వసించుటకు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కలసి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ఆరాధించునట్లు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ఒక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సమూహములోనికి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వారు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పిలువబడ్డారు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  <w:lang w:bidi="te-IN"/>
        </w:rPr>
        <w:t>కలసి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సాక్ష్యమిచ్చుటకు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పిలువబడ్డారు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  <w:lang w:bidi="te-IN"/>
        </w:rPr>
        <w:t>ఏ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సందర్భమైనా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ఎటువంటి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శ్రమయైనా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అన్ని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వేళలలో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మనము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ఏ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విధముగా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ఉండాలని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దేవుడు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కోరుచున్నాడో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అటువైపు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మన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పట్టుదల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కేంద్రీకరించబడాలి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పరిస్థితులు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బాగున్నా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లేదా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చెడ్డవిగా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ఉండినా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పరిశుద్ధమైన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జీవితము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జీవించాలి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  <w:lang w:bidi="te-IN"/>
        </w:rPr>
        <w:t>అందువలన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గ్రంథము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అటువంటి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ఇతర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పుస్తకములు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చాలా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ప్రోత్సాహకరముగా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ఉన్నట్లు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కనుగొన్నాను</w:t>
      </w:r>
      <w:r w:rsidR="004223E4" w:rsidRPr="007F4A9F">
        <w:rPr>
          <w:cs/>
        </w:rPr>
        <w:t xml:space="preserve">; </w:t>
      </w:r>
      <w:r w:rsidR="004223E4" w:rsidRPr="00EB3655">
        <w:rPr>
          <w:rFonts w:hint="cs"/>
          <w:cs/>
          <w:lang w:bidi="te-IN"/>
        </w:rPr>
        <w:t>అది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పరిశుద్ధమైన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జీవితము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జీవించుటకు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సవాలు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చేయుచున్నది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కానీ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ఆ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విధముగా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జీవించుట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అసాధ్యము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కాదు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అని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కూడా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ప్రోత్సహించుచున్నది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  <w:lang w:bidi="te-IN"/>
        </w:rPr>
        <w:t>చాలా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క్లిష్టతరమైన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పరిస్థితులలో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కూడా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దేవుని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ప్రజలు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కృపా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మార్గమును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వెంబడించవలసియున్నది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క్రీస్తు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యొక్క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నామమును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ప్రకటించవలసియున్నది</w:t>
      </w:r>
      <w:r w:rsidR="004223E4" w:rsidRPr="007F4A9F">
        <w:rPr>
          <w:cs/>
        </w:rPr>
        <w:t xml:space="preserve">, </w:t>
      </w:r>
      <w:r w:rsidR="004223E4" w:rsidRPr="00EB3655">
        <w:rPr>
          <w:rFonts w:hint="cs"/>
          <w:cs/>
          <w:lang w:bidi="te-IN"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క్రీస్తు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లేని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వారు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ప్రతిస్పందించుదానికి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విరుద్ధముగా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స్పందిస్తూ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జీవించవలసి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  <w:lang w:bidi="te-IN"/>
        </w:rPr>
        <w:t>యున్నది</w:t>
      </w:r>
      <w:r w:rsidR="004223E4" w:rsidRPr="00EB3655">
        <w:rPr>
          <w:cs/>
        </w:rPr>
        <w:t>.</w:t>
      </w:r>
    </w:p>
    <w:p w14:paraId="618748D5" w14:textId="77777777" w:rsidR="0018037D" w:rsidRPr="00F849FE" w:rsidRDefault="004223E4" w:rsidP="00405344">
      <w:pPr>
        <w:pStyle w:val="QuotationAuthor"/>
        <w:rPr>
          <w:cs/>
        </w:rPr>
      </w:pPr>
      <w:r w:rsidRPr="00EB3655">
        <w:rPr>
          <w:cs/>
        </w:rPr>
        <w:t>—</w:t>
      </w:r>
      <w:r w:rsidRPr="00EB3655">
        <w:rPr>
          <w:rFonts w:hint="cs"/>
          <w:cs/>
          <w:lang w:bidi="te-IN"/>
        </w:rPr>
        <w:t>డా</w:t>
      </w:r>
      <w:r w:rsidRPr="00EB3655">
        <w:rPr>
          <w:cs/>
        </w:rPr>
        <w:t xml:space="preserve">. </w:t>
      </w:r>
      <w:r w:rsidRPr="00EB3655">
        <w:rPr>
          <w:rFonts w:hint="cs"/>
          <w:cs/>
          <w:lang w:bidi="te-IN"/>
        </w:rPr>
        <w:t>విలియం</w:t>
      </w:r>
      <w:r w:rsidRPr="00EB3655">
        <w:rPr>
          <w:cs/>
        </w:rPr>
        <w:t xml:space="preserve"> </w:t>
      </w:r>
      <w:r w:rsidRPr="00EB3655">
        <w:rPr>
          <w:rFonts w:hint="cs"/>
          <w:cs/>
          <w:lang w:bidi="te-IN"/>
        </w:rPr>
        <w:t>ఊరే</w:t>
      </w:r>
    </w:p>
    <w:p w14:paraId="1E020EA3" w14:textId="447D132E" w:rsidR="004223E4" w:rsidRPr="00F849FE" w:rsidRDefault="009607C5" w:rsidP="004F3350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87968" behindDoc="0" locked="1" layoutInCell="1" allowOverlap="1" wp14:anchorId="69834848" wp14:editId="4961734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3" name="PARA1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E6758A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34848" id="PARA159" o:spid="_x0000_s1188" type="#_x0000_t202" style="position:absolute;left:0;text-align:left;margin-left:33pt;margin-top:0;width:28.05pt;height:28.05pt;z-index:251987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dYKQIAAFEEAAAOAAAAZHJzL2Uyb0RvYy54bWysVE1v2zAMvQ/YfxB0X5wPJFiN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yOx1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EE6758A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దేవునిని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వ్యతిరేకించుచున్న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పాపభరితమైన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మానవ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ప్రభుత్వాలు</w:t>
      </w:r>
      <w:r w:rsidR="004223E4" w:rsidRPr="00EB3655">
        <w:rPr>
          <w:cs/>
        </w:rPr>
        <w:t xml:space="preserve"> </w:t>
      </w:r>
      <w:r w:rsidR="004F3350">
        <w:rPr>
          <w:rFonts w:hint="cs"/>
          <w:cs/>
        </w:rPr>
        <w:t>చేసిన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మోసపు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తెరను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తొలగించుతుంది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దేవుని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రాజ్యము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క్రీస్తు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అధికారమును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గూర్చిన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సౌందర్యము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అద్భుతములను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బయలుపరుస్తుంది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దేవుడు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ప్రజలను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దీవిస్తాడని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ఆయన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మహిమ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కలిగిన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రాజ్యములో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వారిని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దీవిస్తాడని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బయలుపరుస్తుంది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అంతము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వరకు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నమ్మకముగా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పట్టుదల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కలిగియున్నట్లయితే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నూతన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ఆకాశము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నూతన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భూమిలో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కలుగు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ఆశీర్వాదములను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నిశ్చయపరుస్తుంది</w:t>
      </w:r>
      <w:r w:rsidR="004223E4" w:rsidRPr="00EB3655">
        <w:rPr>
          <w:cs/>
        </w:rPr>
        <w:t>.</w:t>
      </w:r>
      <w:r w:rsidR="00822EE9">
        <w:rPr>
          <w:cs/>
        </w:rPr>
        <w:t xml:space="preserve"> </w:t>
      </w:r>
      <w:r w:rsidR="004223E4" w:rsidRPr="00EB3655">
        <w:rPr>
          <w:rFonts w:hint="cs"/>
          <w:cs/>
        </w:rPr>
        <w:t>సంక్షిప్తముగా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మన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జీవితాంతము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నమ్మకత్వముతో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పట్టుదల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కలిగియుండుటకు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చరిత్రలో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యేసు</w:t>
      </w:r>
      <w:r w:rsidR="004223E4" w:rsidRPr="00EB3655">
        <w:rPr>
          <w:cs/>
        </w:rPr>
        <w:t xml:space="preserve"> </w:t>
      </w:r>
      <w:r w:rsidR="004F3350">
        <w:rPr>
          <w:rFonts w:hint="cs"/>
          <w:cs/>
        </w:rPr>
        <w:t>సమస్తమును</w:t>
      </w:r>
      <w:r w:rsidR="004F3350">
        <w:rPr>
          <w:cs/>
        </w:rPr>
        <w:t xml:space="preserve"> నూతనముగా చేయుటకు </w:t>
      </w:r>
      <w:r w:rsidR="004223E4" w:rsidRPr="00EB3655">
        <w:rPr>
          <w:rFonts w:hint="cs"/>
          <w:cs/>
        </w:rPr>
        <w:t>తిరిగివచ్చు</w:t>
      </w:r>
      <w:r w:rsidR="004223E4" w:rsidRPr="00EB3655">
        <w:rPr>
          <w:cs/>
        </w:rPr>
        <w:t xml:space="preserve"> </w:t>
      </w:r>
      <w:r w:rsidR="004F3350">
        <w:rPr>
          <w:rFonts w:hint="cs"/>
          <w:cs/>
        </w:rPr>
        <w:t>వరకు</w:t>
      </w:r>
      <w:r w:rsidR="004F3350">
        <w:rPr>
          <w:cs/>
        </w:rPr>
        <w:t xml:space="preserve"> </w:t>
      </w:r>
      <w:r w:rsidR="004F3350" w:rsidRPr="00EB3655">
        <w:rPr>
          <w:rFonts w:hint="cs"/>
          <w:cs/>
        </w:rPr>
        <w:t>దేవునికి</w:t>
      </w:r>
      <w:r w:rsidR="004F3350" w:rsidRPr="00EB3655">
        <w:rPr>
          <w:cs/>
        </w:rPr>
        <w:t xml:space="preserve"> </w:t>
      </w:r>
      <w:r w:rsidR="004F3350" w:rsidRPr="00EB3655">
        <w:rPr>
          <w:rFonts w:hint="cs"/>
          <w:cs/>
        </w:rPr>
        <w:t>నమ్మకముగా</w:t>
      </w:r>
      <w:r w:rsidR="004F3350" w:rsidRPr="00EB3655">
        <w:rPr>
          <w:cs/>
        </w:rPr>
        <w:t xml:space="preserve"> </w:t>
      </w:r>
      <w:r w:rsidR="004F3350" w:rsidRPr="00EB3655">
        <w:rPr>
          <w:rFonts w:hint="cs"/>
          <w:cs/>
        </w:rPr>
        <w:t>ఉండుటకు</w:t>
      </w:r>
      <w:r w:rsidR="004F3350" w:rsidRPr="00EB3655">
        <w:rPr>
          <w:cs/>
        </w:rPr>
        <w:t xml:space="preserve"> </w:t>
      </w:r>
      <w:r w:rsidR="004F3350" w:rsidRPr="00EB3655">
        <w:rPr>
          <w:rFonts w:hint="cs"/>
          <w:cs/>
        </w:rPr>
        <w:t>హేతువును</w:t>
      </w:r>
      <w:r w:rsidR="004F3350">
        <w:rPr>
          <w:rFonts w:hint="cs"/>
          <w:cs/>
        </w:rPr>
        <w:t xml:space="preserve"> ఇది </w:t>
      </w:r>
      <w:r w:rsidR="004F3350">
        <w:rPr>
          <w:cs/>
        </w:rPr>
        <w:t>ఇస్తుంది</w:t>
      </w:r>
      <w:r w:rsidR="004223E4" w:rsidRPr="00EB3655">
        <w:rPr>
          <w:cs/>
        </w:rPr>
        <w:t>.</w:t>
      </w:r>
    </w:p>
    <w:p w14:paraId="4FF85556" w14:textId="77777777" w:rsidR="004223E4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90016" behindDoc="0" locked="1" layoutInCell="1" allowOverlap="1" wp14:anchorId="7694C97D" wp14:editId="5FAB4AC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4" name="PARA1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67F57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4C97D" id="PARA160" o:spid="_x0000_s1189" type="#_x0000_t202" style="position:absolute;left:0;text-align:left;margin-left:33pt;margin-top:0;width:28.05pt;height:28.05pt;z-index:251990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RoHt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D567F57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తాను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సిలువ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వేయబడిన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తరువాత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మరణము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యేసును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నిలువరించలేదు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మూడవ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దినమున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ఆయన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మరణము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నుండి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లేచియున్నాడు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ప్రస్తుతమున్న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లోక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పరిస్థితుల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విషయములో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ఇది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సత్యము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అనేకమైన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భూసంబంధమైన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శక్తులు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సమూహాలు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దేవుని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వ్యతిరేకించవచ్చు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దేవుని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ప్రజలు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శ్రమపడవచ్చు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అవి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జీవితమును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చాలా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నిరుత్సాహపరచవచ్చు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అయితే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జ్ఞాపకము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చేసుకొనవలసినదేమనగా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జీవితము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చాలా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నిరుత్సాహముగా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కనిపించినప్పటికీ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దేవుడు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స్వాధీనము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కలిగియున్నాడు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శ్రేష్ఠమైన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ఇష్టమును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ఆయన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హృదయమందు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కలిగియున్నాడు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ఏది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ఏమైనప్పటికీ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తన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వాగ్దానముల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విషయమై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తాను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మేలు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చేస్తాడు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యేసు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తిరిగివచ్చునప్పుడు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మనకు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కలుగు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మహిమతో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ప్రస్తుతమందున్న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శ్రమలు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పోల్చుటకు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సరిపోవు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మనము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విశ్వాసములో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మరియు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సమర్పణలో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స్థిరముగా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ఉండునట్లు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ప్రేమలో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నిలకడగా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ఉండునట్లు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మన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సాక్ష్యములో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కొనసాగునట్లు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సరియైన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బోధలో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పట్టుదల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కలిగి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జీవితములో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కొనసాగునట్లు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ఇది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మనలను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పురిగొల్పాలి</w:t>
      </w:r>
      <w:r w:rsidR="004223E4" w:rsidRPr="00EB3655">
        <w:rPr>
          <w:cs/>
        </w:rPr>
        <w:t xml:space="preserve">. </w:t>
      </w:r>
      <w:r w:rsidR="004223E4" w:rsidRPr="00EB3655">
        <w:rPr>
          <w:rFonts w:hint="cs"/>
          <w:cs/>
        </w:rPr>
        <w:t>చీకటి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వంటి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యేసు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మరణమును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వెలుగు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అనే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పునరుత్థానము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వెంబడించినట్లు</w:t>
      </w:r>
      <w:r w:rsidR="004223E4" w:rsidRPr="00F849FE">
        <w:rPr>
          <w:cs/>
        </w:rPr>
        <w:t xml:space="preserve">, </w:t>
      </w:r>
      <w:r w:rsidR="004223E4" w:rsidRPr="00EB3655">
        <w:rPr>
          <w:rFonts w:hint="cs"/>
          <w:cs/>
        </w:rPr>
        <w:t>చీకటి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లాంటి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ప్రస్తుత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కష్టములు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వెంబడి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ఆయన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సంపూర్ణ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రాజ్యముతో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తిరిగివచ్చుట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అనే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వెలుగు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వచ్చును</w:t>
      </w:r>
      <w:r w:rsidR="004223E4" w:rsidRPr="00EB3655">
        <w:rPr>
          <w:cs/>
        </w:rPr>
        <w:t>.</w:t>
      </w:r>
    </w:p>
    <w:p w14:paraId="04EEA115" w14:textId="5C2DA015" w:rsidR="00A42018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92064" behindDoc="0" locked="1" layoutInCell="1" allowOverlap="1" wp14:anchorId="13933095" wp14:editId="09ECE21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5" name="PARA1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13B5D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33095" id="PARA161" o:spid="_x0000_s1190" type="#_x0000_t202" style="position:absolute;left:0;text-align:left;margin-left:33pt;margin-top:0;width:28.05pt;height:28.05pt;z-index:251992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jphSh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D913B5D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EB3655">
        <w:rPr>
          <w:rFonts w:hint="cs"/>
          <w:cs/>
        </w:rPr>
        <w:t>దేవునికి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విధేయత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చూపుటలో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పట్టుదల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కలిగియుండుటను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గూర్చి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ప్రకటన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గ్రంథము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ఏ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విధముగా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ప్రోత్సహించుచున్నదో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మనము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ఇంతవరకూ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చూచియున్నాము</w:t>
      </w:r>
      <w:r w:rsidR="004223E4" w:rsidRPr="00F849FE">
        <w:rPr>
          <w:cs/>
        </w:rPr>
        <w:t xml:space="preserve">, </w:t>
      </w:r>
      <w:r w:rsidR="004F3350" w:rsidRPr="00F849FE">
        <w:rPr>
          <w:rFonts w:hint="cs"/>
          <w:cs/>
        </w:rPr>
        <w:t>కాబట్టి</w:t>
      </w:r>
      <w:r w:rsidR="004F3350" w:rsidRPr="00F849FE">
        <w:rPr>
          <w:cs/>
        </w:rPr>
        <w:t xml:space="preserve"> </w:t>
      </w:r>
      <w:r w:rsidR="004223E4" w:rsidRPr="00EB3655">
        <w:rPr>
          <w:rFonts w:hint="cs"/>
          <w:cs/>
        </w:rPr>
        <w:t>ఆరాధన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ద్వారా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మన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విధేయతను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వ్యక్తపరచుటను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అది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ఏ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విధముగా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ప్రోత్సహిస్తుందో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ఇప్పుడు</w:t>
      </w:r>
      <w:r w:rsidR="004223E4" w:rsidRPr="00EB3655">
        <w:rPr>
          <w:cs/>
        </w:rPr>
        <w:t xml:space="preserve"> </w:t>
      </w:r>
      <w:r w:rsidR="004223E4" w:rsidRPr="00EB3655">
        <w:rPr>
          <w:rFonts w:hint="cs"/>
          <w:cs/>
        </w:rPr>
        <w:t>చూచెదము</w:t>
      </w:r>
      <w:r w:rsidR="004223E4" w:rsidRPr="00EB3655">
        <w:rPr>
          <w:cs/>
        </w:rPr>
        <w:t>.</w:t>
      </w:r>
    </w:p>
    <w:p w14:paraId="51A65821" w14:textId="77777777" w:rsidR="00A42018" w:rsidRPr="00F849FE" w:rsidRDefault="004223E4" w:rsidP="004223E4">
      <w:pPr>
        <w:pStyle w:val="PanelHeading"/>
        <w:rPr>
          <w:cs/>
        </w:rPr>
      </w:pPr>
      <w:bookmarkStart w:id="34" w:name="_Toc528284503"/>
      <w:bookmarkStart w:id="35" w:name="_Toc21111489"/>
      <w:r w:rsidRPr="009607C5">
        <w:rPr>
          <w:rFonts w:hint="cs"/>
          <w:cs/>
          <w:lang w:bidi="te-IN"/>
        </w:rPr>
        <w:t>ఆరాధన</w:t>
      </w:r>
      <w:bookmarkEnd w:id="34"/>
      <w:bookmarkEnd w:id="35"/>
    </w:p>
    <w:p w14:paraId="758FB7FC" w14:textId="77777777" w:rsidR="004223E4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94112" behindDoc="0" locked="1" layoutInCell="1" allowOverlap="1" wp14:anchorId="02896B41" wp14:editId="117D2B2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6" name="PARA1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CFAFCF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96B41" id="PARA162" o:spid="_x0000_s1191" type="#_x0000_t202" style="position:absolute;left:0;text-align:left;margin-left:33pt;margin-top:0;width:28.05pt;height:28.05pt;z-index:251994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pYKQIAAFE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otyl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6CFAFCF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9607C5">
        <w:rPr>
          <w:rFonts w:hint="cs"/>
          <w:cs/>
        </w:rPr>
        <w:t>యోహాను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యొక్క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అసలైన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శ్రోతలు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గొప్ప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శ్రమలు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అనుభవించుట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వాస్తవమైనప్పటికీ</w:t>
      </w:r>
      <w:r w:rsidR="004223E4" w:rsidRPr="00F849FE">
        <w:rPr>
          <w:cs/>
        </w:rPr>
        <w:t xml:space="preserve">, </w:t>
      </w:r>
      <w:r w:rsidR="004223E4" w:rsidRPr="009607C5">
        <w:rPr>
          <w:rFonts w:hint="cs"/>
          <w:cs/>
        </w:rPr>
        <w:t>ప్రకటన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గ్రంథము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ఆరాధన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గూర్చి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విశేషముగా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నొక్కి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చెప్పుచున్నది</w:t>
      </w:r>
      <w:r w:rsidR="004223E4" w:rsidRPr="009607C5">
        <w:rPr>
          <w:cs/>
        </w:rPr>
        <w:t xml:space="preserve">. </w:t>
      </w:r>
      <w:r w:rsidR="004223E4" w:rsidRPr="009607C5">
        <w:rPr>
          <w:rFonts w:hint="cs"/>
          <w:cs/>
        </w:rPr>
        <w:t>పరలోక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స్థానములో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సింహాసనము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ఆవరణములో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అద్భుతమైన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ఆరాధన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దృశ్యము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ప్రకటన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గ్రంథము</w:t>
      </w:r>
      <w:r w:rsidR="004223E4" w:rsidRPr="009607C5">
        <w:rPr>
          <w:cs/>
        </w:rPr>
        <w:t xml:space="preserve"> </w:t>
      </w:r>
      <w:r w:rsidR="004223E4" w:rsidRPr="009607C5">
        <w:rPr>
          <w:cs/>
          <w:lang w:bidi="te"/>
        </w:rPr>
        <w:t>4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మరియు</w:t>
      </w:r>
      <w:r w:rsidR="004223E4" w:rsidRPr="009607C5">
        <w:rPr>
          <w:cs/>
        </w:rPr>
        <w:t xml:space="preserve"> </w:t>
      </w:r>
      <w:r w:rsidR="004223E4" w:rsidRPr="009607C5">
        <w:rPr>
          <w:cs/>
          <w:lang w:bidi="te"/>
        </w:rPr>
        <w:t>5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అధ్యాయములలో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వర్ణించబడినది</w:t>
      </w:r>
      <w:r w:rsidR="004223E4" w:rsidRPr="00F849FE">
        <w:rPr>
          <w:cs/>
        </w:rPr>
        <w:t xml:space="preserve">, </w:t>
      </w:r>
      <w:r w:rsidR="004223E4" w:rsidRPr="009607C5">
        <w:rPr>
          <w:rFonts w:hint="cs"/>
          <w:cs/>
        </w:rPr>
        <w:t>దేవుని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సింహాసనము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చుట్టూ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ఇరువది</w:t>
      </w:r>
      <w:r w:rsidR="004223E4" w:rsidRPr="009607C5">
        <w:rPr>
          <w:cs/>
        </w:rPr>
        <w:t xml:space="preserve"> – </w:t>
      </w:r>
      <w:r w:rsidR="004223E4" w:rsidRPr="009607C5">
        <w:rPr>
          <w:rFonts w:hint="cs"/>
          <w:cs/>
        </w:rPr>
        <w:t>నలుగురు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పెద్దలు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ఆసీనులై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యుండుట</w:t>
      </w:r>
      <w:r w:rsidR="004223E4" w:rsidRPr="00F849FE">
        <w:rPr>
          <w:cs/>
        </w:rPr>
        <w:t xml:space="preserve">, </w:t>
      </w:r>
      <w:r w:rsidR="004223E4" w:rsidRPr="009607C5">
        <w:rPr>
          <w:rFonts w:hint="cs"/>
          <w:cs/>
        </w:rPr>
        <w:t>మరియు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నాలుగు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జీవులు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ఎగురుతూ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దేవుని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స్తుతించుట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కలదు</w:t>
      </w:r>
      <w:r w:rsidR="004223E4" w:rsidRPr="009607C5">
        <w:rPr>
          <w:cs/>
        </w:rPr>
        <w:t xml:space="preserve">. </w:t>
      </w:r>
      <w:r w:rsidR="004223E4" w:rsidRPr="009607C5">
        <w:rPr>
          <w:rFonts w:hint="cs"/>
          <w:cs/>
        </w:rPr>
        <w:t>ప్రకటన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గ్రంథము</w:t>
      </w:r>
      <w:r w:rsidR="004223E4" w:rsidRPr="009607C5">
        <w:rPr>
          <w:cs/>
        </w:rPr>
        <w:t xml:space="preserve"> </w:t>
      </w:r>
      <w:r w:rsidR="004223E4" w:rsidRPr="009607C5">
        <w:rPr>
          <w:cs/>
          <w:lang w:bidi="te"/>
        </w:rPr>
        <w:t>22</w:t>
      </w:r>
      <w:r w:rsidR="004223E4" w:rsidRPr="009607C5">
        <w:rPr>
          <w:rFonts w:hint="cs"/>
          <w:cs/>
        </w:rPr>
        <w:t>వ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అధ్యాయము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అర్థభాగములో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అటువంటి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ఆరాధనా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దృశ్యమే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కనబడుతుంది</w:t>
      </w:r>
      <w:r w:rsidR="004223E4" w:rsidRPr="009607C5">
        <w:rPr>
          <w:cs/>
        </w:rPr>
        <w:t>.</w:t>
      </w:r>
    </w:p>
    <w:p w14:paraId="2592421F" w14:textId="269AA3F8" w:rsidR="004223E4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96160" behindDoc="0" locked="1" layoutInCell="1" allowOverlap="1" wp14:anchorId="0B3252F1" wp14:editId="656291B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7" name="PARA1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C483C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252F1" id="PARA163" o:spid="_x0000_s1192" type="#_x0000_t202" style="position:absolute;left:0;text-align:left;margin-left:33pt;margin-top:0;width:28.05pt;height:28.05pt;z-index:251996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UPIB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A3C483C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9607C5">
        <w:rPr>
          <w:rFonts w:hint="cs"/>
          <w:cs/>
        </w:rPr>
        <w:t>మొదటగా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ఈ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సంగతి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మనకు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ఆశ్చర్యముగా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అనిపించినప్పటికీ</w:t>
      </w:r>
      <w:r w:rsidR="004223E4" w:rsidRPr="00F849FE">
        <w:rPr>
          <w:cs/>
        </w:rPr>
        <w:t xml:space="preserve">, </w:t>
      </w:r>
      <w:r w:rsidR="004223E4" w:rsidRPr="009607C5">
        <w:rPr>
          <w:rFonts w:hint="cs"/>
          <w:cs/>
        </w:rPr>
        <w:t>శ్రమలు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మరియు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ఆరాధన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మధ్య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సంబంధమును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ప్రకటన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గ్రంథము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స్పష్టము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చేయుచున్నది</w:t>
      </w:r>
      <w:r w:rsidR="004223E4" w:rsidRPr="009607C5">
        <w:rPr>
          <w:cs/>
        </w:rPr>
        <w:t>.</w:t>
      </w:r>
      <w:r w:rsidR="00822EE9">
        <w:rPr>
          <w:cs/>
        </w:rPr>
        <w:t xml:space="preserve"> </w:t>
      </w:r>
      <w:r w:rsidR="004223E4" w:rsidRPr="009607C5">
        <w:rPr>
          <w:rFonts w:hint="cs"/>
          <w:cs/>
        </w:rPr>
        <w:t>మనలను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బలవంతము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చేయుచున్న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పరిస్థితులున్నప్పటికీ</w:t>
      </w:r>
      <w:r w:rsidR="004223E4" w:rsidRPr="00F849FE">
        <w:rPr>
          <w:cs/>
        </w:rPr>
        <w:t xml:space="preserve">, </w:t>
      </w:r>
      <w:r w:rsidR="004223E4" w:rsidRPr="009607C5">
        <w:rPr>
          <w:rFonts w:hint="cs"/>
          <w:cs/>
        </w:rPr>
        <w:t>బహుగా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వ్యాకులము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చెందిన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సందర్భములలో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కూడా</w:t>
      </w:r>
      <w:r w:rsidR="004223E4" w:rsidRPr="00F849FE">
        <w:rPr>
          <w:cs/>
        </w:rPr>
        <w:t xml:space="preserve">, </w:t>
      </w:r>
      <w:r w:rsidR="004223E4" w:rsidRPr="009607C5">
        <w:rPr>
          <w:rFonts w:hint="cs"/>
          <w:cs/>
        </w:rPr>
        <w:t>దేవుడు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ఇంకనూ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సంపూర్ణుడు</w:t>
      </w:r>
      <w:r w:rsidR="004223E4" w:rsidRPr="00F849FE">
        <w:rPr>
          <w:cs/>
        </w:rPr>
        <w:t xml:space="preserve">, </w:t>
      </w:r>
      <w:r w:rsidR="004223E4" w:rsidRPr="009607C5">
        <w:rPr>
          <w:rFonts w:hint="cs"/>
          <w:cs/>
        </w:rPr>
        <w:t>పరిశుద్ధుడు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మరియు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మంచివాడు</w:t>
      </w:r>
      <w:r w:rsidR="004223E4" w:rsidRPr="009607C5">
        <w:rPr>
          <w:cs/>
        </w:rPr>
        <w:t xml:space="preserve">. </w:t>
      </w:r>
      <w:r w:rsidR="004223E4" w:rsidRPr="009607C5">
        <w:rPr>
          <w:rFonts w:hint="cs"/>
          <w:cs/>
        </w:rPr>
        <w:t>ఆయన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ఈ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సంగతులన్నిటిని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మన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మేలుకొరకై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చేయుచున్నాడు</w:t>
      </w:r>
      <w:r w:rsidR="004223E4" w:rsidRPr="00F849FE">
        <w:rPr>
          <w:cs/>
        </w:rPr>
        <w:t xml:space="preserve">, </w:t>
      </w:r>
      <w:r w:rsidR="004223E4" w:rsidRPr="009607C5">
        <w:rPr>
          <w:rFonts w:hint="cs"/>
          <w:cs/>
        </w:rPr>
        <w:t>కావున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రానున్న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యుగములో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క్రీస్తులోనున్న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సంపూర్ణ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స్వాస్థ్యముతో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ఆయన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మనలను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ఆశీర్వదిస్తాడు</w:t>
      </w:r>
      <w:r w:rsidR="004223E4" w:rsidRPr="009607C5">
        <w:rPr>
          <w:cs/>
        </w:rPr>
        <w:t>.</w:t>
      </w:r>
    </w:p>
    <w:p w14:paraId="76FF7799" w14:textId="29340720" w:rsidR="004223E4" w:rsidRPr="00F849FE" w:rsidRDefault="009607C5" w:rsidP="004F3350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98208" behindDoc="0" locked="1" layoutInCell="1" allowOverlap="1" wp14:anchorId="5B5D5BE2" wp14:editId="2D8F169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8" name="PARA1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ADF185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D5BE2" id="PARA164" o:spid="_x0000_s1193" type="#_x0000_t202" style="position:absolute;left:0;text-align:left;margin-left:33pt;margin-top:0;width:28.05pt;height:28.05pt;z-index:251998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9Izx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6ADF185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9607C5">
        <w:rPr>
          <w:rFonts w:hint="cs"/>
          <w:cs/>
        </w:rPr>
        <w:t>దేవుని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ఆరాధించుటను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గూర్చి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ప్రకటన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గ్రంథము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అనేకమైన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కారణాలు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చూపించుచుండగా</w:t>
      </w:r>
      <w:r w:rsidR="004223E4" w:rsidRPr="00F849FE">
        <w:rPr>
          <w:cs/>
        </w:rPr>
        <w:t xml:space="preserve">, </w:t>
      </w:r>
      <w:r w:rsidR="004223E4" w:rsidRPr="009607C5">
        <w:rPr>
          <w:rFonts w:hint="cs"/>
          <w:cs/>
        </w:rPr>
        <w:t>ప్రకటన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గ్రంథము</w:t>
      </w:r>
      <w:r w:rsidR="004223E4" w:rsidRPr="009607C5">
        <w:rPr>
          <w:cs/>
        </w:rPr>
        <w:t xml:space="preserve"> </w:t>
      </w:r>
      <w:r w:rsidR="004223E4" w:rsidRPr="009607C5">
        <w:rPr>
          <w:cs/>
          <w:lang w:bidi="te"/>
        </w:rPr>
        <w:t>5</w:t>
      </w:r>
      <w:r w:rsidR="004223E4" w:rsidRPr="009607C5">
        <w:rPr>
          <w:rFonts w:hint="cs"/>
          <w:cs/>
        </w:rPr>
        <w:t>వ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అధ్యాయములో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తెలుపునట్లు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ఇరువది</w:t>
      </w:r>
      <w:r w:rsidR="004223E4" w:rsidRPr="009607C5">
        <w:rPr>
          <w:cs/>
        </w:rPr>
        <w:t xml:space="preserve"> - </w:t>
      </w:r>
      <w:r w:rsidR="004223E4" w:rsidRPr="009607C5">
        <w:rPr>
          <w:rFonts w:hint="cs"/>
          <w:cs/>
        </w:rPr>
        <w:t>నలుగురు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పెద్దలు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దేవుని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స్తుతించుటను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గూర్చిన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మూడు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తలంపులను</w:t>
      </w:r>
      <w:r w:rsidR="004223E4" w:rsidRPr="009607C5">
        <w:rPr>
          <w:cs/>
        </w:rPr>
        <w:t xml:space="preserve"> </w:t>
      </w:r>
      <w:r w:rsidR="004F3350">
        <w:rPr>
          <w:rFonts w:hint="cs"/>
          <w:cs/>
        </w:rPr>
        <w:t>ఈ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పాఠములో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మనము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దృష్టించుదము</w:t>
      </w:r>
      <w:r w:rsidR="004223E4" w:rsidRPr="009607C5">
        <w:rPr>
          <w:cs/>
        </w:rPr>
        <w:t>.</w:t>
      </w:r>
    </w:p>
    <w:p w14:paraId="419C2EB4" w14:textId="77777777" w:rsidR="00CE2CFE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00256" behindDoc="0" locked="1" layoutInCell="1" allowOverlap="1" wp14:anchorId="7B38B5E7" wp14:editId="2369D14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9" name="PARA1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16BD9F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B5E7" id="PARA165" o:spid="_x0000_s1194" type="#_x0000_t202" style="position:absolute;left:0;text-align:left;margin-left:33pt;margin-top:0;width:28.05pt;height:28.05pt;z-index:252000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8dzn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B16BD9F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9607C5">
        <w:rPr>
          <w:rFonts w:hint="cs"/>
          <w:cs/>
        </w:rPr>
        <w:t>ప్రకటన</w:t>
      </w:r>
      <w:r w:rsidR="004223E4" w:rsidRPr="009607C5">
        <w:rPr>
          <w:cs/>
        </w:rPr>
        <w:t xml:space="preserve"> </w:t>
      </w:r>
      <w:r w:rsidR="004223E4" w:rsidRPr="009607C5">
        <w:rPr>
          <w:cs/>
          <w:lang w:bidi="te"/>
        </w:rPr>
        <w:t>5:9-10</w:t>
      </w:r>
      <w:r w:rsidR="004223E4" w:rsidRPr="009607C5">
        <w:rPr>
          <w:rFonts w:hint="cs"/>
          <w:cs/>
        </w:rPr>
        <w:t>లో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పెద్దలు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ప్రకటించిన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దానిని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వినండి</w:t>
      </w:r>
      <w:r w:rsidR="004223E4" w:rsidRPr="009607C5">
        <w:rPr>
          <w:cs/>
        </w:rPr>
        <w:t>:</w:t>
      </w:r>
    </w:p>
    <w:p w14:paraId="1FB88EA0" w14:textId="7B8C82A9" w:rsidR="00A42018" w:rsidRPr="007F4A9F" w:rsidRDefault="009607C5" w:rsidP="004223E4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02304" behindDoc="0" locked="1" layoutInCell="1" allowOverlap="1" wp14:anchorId="36E1A406" wp14:editId="41DF025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0" name="PARA1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311EA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1A406" id="PARA166" o:spid="_x0000_s1195" type="#_x0000_t202" style="position:absolute;left:0;text-align:left;margin-left:33pt;margin-top:0;width:28.05pt;height:28.05pt;z-index:252002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y0KQIAAFE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fEbL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68311EA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9607C5">
        <w:rPr>
          <w:rFonts w:hint="cs"/>
          <w:cs/>
          <w:lang w:bidi="te-IN"/>
        </w:rPr>
        <w:t>నీవు</w:t>
      </w:r>
      <w:r w:rsidR="004223E4" w:rsidRPr="009607C5">
        <w:rPr>
          <w:cs/>
          <w:lang w:bidi="te-IN"/>
        </w:rPr>
        <w:t xml:space="preserve"> </w:t>
      </w:r>
      <w:r w:rsidR="004223E4" w:rsidRPr="009607C5">
        <w:rPr>
          <w:rFonts w:hint="cs"/>
          <w:cs/>
          <w:lang w:bidi="te-IN"/>
        </w:rPr>
        <w:t>వధింపబడినవాడవై</w:t>
      </w:r>
      <w:r w:rsidR="004223E4" w:rsidRPr="009607C5">
        <w:rPr>
          <w:cs/>
          <w:lang w:bidi="te-IN"/>
        </w:rPr>
        <w:t xml:space="preserve"> </w:t>
      </w:r>
      <w:r w:rsidR="004223E4" w:rsidRPr="009607C5">
        <w:rPr>
          <w:rFonts w:hint="cs"/>
          <w:cs/>
          <w:lang w:bidi="te-IN"/>
        </w:rPr>
        <w:t>నీ</w:t>
      </w:r>
      <w:r w:rsidR="004223E4" w:rsidRPr="009607C5">
        <w:rPr>
          <w:cs/>
          <w:lang w:bidi="te-IN"/>
        </w:rPr>
        <w:t xml:space="preserve"> </w:t>
      </w:r>
      <w:r w:rsidR="004223E4" w:rsidRPr="009607C5">
        <w:rPr>
          <w:rFonts w:hint="cs"/>
          <w:cs/>
          <w:lang w:bidi="te-IN"/>
        </w:rPr>
        <w:t>రక్తమిచ్చి</w:t>
      </w:r>
      <w:r w:rsidR="004223E4" w:rsidRPr="007F4A9F">
        <w:rPr>
          <w:cs/>
        </w:rPr>
        <w:t xml:space="preserve">, </w:t>
      </w:r>
      <w:r w:rsidR="004223E4" w:rsidRPr="009607C5">
        <w:rPr>
          <w:rFonts w:hint="cs"/>
          <w:cs/>
          <w:lang w:bidi="te-IN"/>
        </w:rPr>
        <w:t>ప్రతి</w:t>
      </w:r>
      <w:r w:rsidR="004223E4" w:rsidRPr="009607C5">
        <w:rPr>
          <w:cs/>
          <w:lang w:bidi="te-IN"/>
        </w:rPr>
        <w:t xml:space="preserve"> </w:t>
      </w:r>
      <w:r w:rsidR="004223E4" w:rsidRPr="009607C5">
        <w:rPr>
          <w:rFonts w:hint="cs"/>
          <w:cs/>
          <w:lang w:bidi="te-IN"/>
        </w:rPr>
        <w:t>వంశములోను</w:t>
      </w:r>
      <w:r w:rsidR="004223E4" w:rsidRPr="007F4A9F">
        <w:rPr>
          <w:cs/>
        </w:rPr>
        <w:t xml:space="preserve">, </w:t>
      </w:r>
      <w:r w:rsidR="004223E4" w:rsidRPr="009607C5">
        <w:rPr>
          <w:rFonts w:hint="cs"/>
          <w:cs/>
          <w:lang w:bidi="te-IN"/>
        </w:rPr>
        <w:t>ఆయా</w:t>
      </w:r>
      <w:r w:rsidR="004223E4" w:rsidRPr="009607C5">
        <w:rPr>
          <w:cs/>
          <w:lang w:bidi="te-IN"/>
        </w:rPr>
        <w:t xml:space="preserve"> </w:t>
      </w:r>
      <w:r w:rsidR="004223E4" w:rsidRPr="009607C5">
        <w:rPr>
          <w:rFonts w:hint="cs"/>
          <w:cs/>
          <w:lang w:bidi="te-IN"/>
        </w:rPr>
        <w:t>భాషలు</w:t>
      </w:r>
      <w:r w:rsidR="004223E4" w:rsidRPr="009607C5">
        <w:rPr>
          <w:cs/>
          <w:lang w:bidi="te-IN"/>
        </w:rPr>
        <w:t xml:space="preserve"> </w:t>
      </w:r>
      <w:r w:rsidR="004223E4" w:rsidRPr="009607C5">
        <w:rPr>
          <w:rFonts w:hint="cs"/>
          <w:cs/>
          <w:lang w:bidi="te-IN"/>
        </w:rPr>
        <w:t>మాటలాడువారిలోను</w:t>
      </w:r>
      <w:r w:rsidR="004223E4" w:rsidRPr="007F4A9F">
        <w:rPr>
          <w:cs/>
        </w:rPr>
        <w:t xml:space="preserve">, </w:t>
      </w:r>
      <w:r w:rsidR="004223E4" w:rsidRPr="009607C5">
        <w:rPr>
          <w:rFonts w:hint="cs"/>
          <w:cs/>
          <w:lang w:bidi="te-IN"/>
        </w:rPr>
        <w:t>ప్రతి</w:t>
      </w:r>
      <w:r w:rsidR="004223E4" w:rsidRPr="009607C5">
        <w:rPr>
          <w:cs/>
          <w:lang w:bidi="te-IN"/>
        </w:rPr>
        <w:t xml:space="preserve"> </w:t>
      </w:r>
      <w:r w:rsidR="004223E4" w:rsidRPr="009607C5">
        <w:rPr>
          <w:rFonts w:hint="cs"/>
          <w:cs/>
          <w:lang w:bidi="te-IN"/>
        </w:rPr>
        <w:t>ప్రజలోను</w:t>
      </w:r>
      <w:r w:rsidR="004223E4" w:rsidRPr="007F4A9F">
        <w:rPr>
          <w:cs/>
        </w:rPr>
        <w:t xml:space="preserve">, </w:t>
      </w:r>
      <w:r w:rsidR="004223E4" w:rsidRPr="009607C5">
        <w:rPr>
          <w:rFonts w:hint="cs"/>
          <w:cs/>
          <w:lang w:bidi="te-IN"/>
        </w:rPr>
        <w:t>ప్రతి</w:t>
      </w:r>
      <w:r w:rsidR="004223E4" w:rsidRPr="009607C5">
        <w:rPr>
          <w:cs/>
          <w:lang w:bidi="te-IN"/>
        </w:rPr>
        <w:t xml:space="preserve"> </w:t>
      </w:r>
      <w:r w:rsidR="004223E4" w:rsidRPr="009607C5">
        <w:rPr>
          <w:rFonts w:hint="cs"/>
          <w:cs/>
          <w:lang w:bidi="te-IN"/>
        </w:rPr>
        <w:t>జనములోను</w:t>
      </w:r>
      <w:r w:rsidR="004223E4" w:rsidRPr="007F4A9F">
        <w:rPr>
          <w:cs/>
        </w:rPr>
        <w:t xml:space="preserve">, </w:t>
      </w:r>
      <w:r w:rsidR="004223E4" w:rsidRPr="009607C5">
        <w:rPr>
          <w:rFonts w:hint="cs"/>
          <w:cs/>
          <w:lang w:bidi="te-IN"/>
        </w:rPr>
        <w:t>దేవునికొరకు</w:t>
      </w:r>
      <w:r w:rsidR="004223E4" w:rsidRPr="009607C5">
        <w:rPr>
          <w:cs/>
          <w:lang w:bidi="te-IN"/>
        </w:rPr>
        <w:t xml:space="preserve"> </w:t>
      </w:r>
      <w:r w:rsidR="004223E4" w:rsidRPr="009607C5">
        <w:rPr>
          <w:rFonts w:hint="cs"/>
          <w:cs/>
          <w:lang w:bidi="te-IN"/>
        </w:rPr>
        <w:t>మనుష్యులను</w:t>
      </w:r>
      <w:r w:rsidR="004223E4" w:rsidRPr="009607C5">
        <w:rPr>
          <w:cs/>
          <w:lang w:bidi="te-IN"/>
        </w:rPr>
        <w:t xml:space="preserve"> </w:t>
      </w:r>
      <w:r w:rsidR="004223E4" w:rsidRPr="009607C5">
        <w:rPr>
          <w:rFonts w:hint="cs"/>
          <w:cs/>
          <w:lang w:bidi="te-IN"/>
        </w:rPr>
        <w:t>కొని</w:t>
      </w:r>
      <w:r w:rsidR="004223E4" w:rsidRPr="007F4A9F">
        <w:rPr>
          <w:cs/>
        </w:rPr>
        <w:t>,</w:t>
      </w:r>
      <w:r w:rsidR="00822EE9">
        <w:rPr>
          <w:cs/>
          <w:lang w:bidi="te"/>
        </w:rPr>
        <w:t xml:space="preserve"> </w:t>
      </w:r>
      <w:r w:rsidR="004223E4" w:rsidRPr="009607C5">
        <w:rPr>
          <w:rFonts w:hint="cs"/>
          <w:cs/>
          <w:lang w:bidi="te-IN"/>
        </w:rPr>
        <w:t>మా</w:t>
      </w:r>
      <w:r w:rsidR="004223E4" w:rsidRPr="009607C5">
        <w:rPr>
          <w:cs/>
          <w:lang w:bidi="te-IN"/>
        </w:rPr>
        <w:t xml:space="preserve"> </w:t>
      </w:r>
      <w:r w:rsidR="004223E4" w:rsidRPr="009607C5">
        <w:rPr>
          <w:rFonts w:hint="cs"/>
          <w:cs/>
          <w:lang w:bidi="te-IN"/>
        </w:rPr>
        <w:t>దేవునికి</w:t>
      </w:r>
      <w:r w:rsidR="004223E4" w:rsidRPr="009607C5">
        <w:rPr>
          <w:cs/>
          <w:lang w:bidi="te-IN"/>
        </w:rPr>
        <w:t xml:space="preserve"> </w:t>
      </w:r>
      <w:r w:rsidR="004223E4" w:rsidRPr="009607C5">
        <w:rPr>
          <w:rFonts w:hint="cs"/>
          <w:cs/>
          <w:lang w:bidi="te-IN"/>
        </w:rPr>
        <w:t>వారిని</w:t>
      </w:r>
      <w:r w:rsidR="004223E4" w:rsidRPr="009607C5">
        <w:rPr>
          <w:cs/>
          <w:lang w:bidi="te-IN"/>
        </w:rPr>
        <w:t xml:space="preserve"> </w:t>
      </w:r>
      <w:r w:rsidR="004223E4" w:rsidRPr="009607C5">
        <w:rPr>
          <w:rFonts w:hint="cs"/>
          <w:cs/>
          <w:lang w:bidi="te-IN"/>
        </w:rPr>
        <w:t>ఒక</w:t>
      </w:r>
      <w:r w:rsidR="004223E4" w:rsidRPr="009607C5">
        <w:rPr>
          <w:cs/>
          <w:lang w:bidi="te-IN"/>
        </w:rPr>
        <w:t xml:space="preserve"> </w:t>
      </w:r>
      <w:r w:rsidR="004223E4" w:rsidRPr="009607C5">
        <w:rPr>
          <w:rFonts w:hint="cs"/>
          <w:cs/>
          <w:lang w:bidi="te-IN"/>
        </w:rPr>
        <w:t>రాజ్యముగాను</w:t>
      </w:r>
      <w:r w:rsidR="004223E4" w:rsidRPr="009607C5">
        <w:rPr>
          <w:cs/>
          <w:lang w:bidi="te-IN"/>
        </w:rPr>
        <w:t xml:space="preserve"> </w:t>
      </w:r>
      <w:r w:rsidR="004223E4" w:rsidRPr="009607C5">
        <w:rPr>
          <w:rFonts w:hint="cs"/>
          <w:cs/>
          <w:lang w:bidi="te-IN"/>
        </w:rPr>
        <w:t>యాజకులనుగాను</w:t>
      </w:r>
      <w:r w:rsidR="004223E4" w:rsidRPr="009607C5">
        <w:rPr>
          <w:cs/>
          <w:lang w:bidi="te-IN"/>
        </w:rPr>
        <w:t xml:space="preserve"> </w:t>
      </w:r>
      <w:r w:rsidR="004223E4" w:rsidRPr="009607C5">
        <w:rPr>
          <w:rFonts w:hint="cs"/>
          <w:cs/>
          <w:lang w:bidi="te-IN"/>
        </w:rPr>
        <w:t>చేసితివి</w:t>
      </w:r>
      <w:r w:rsidR="004223E4" w:rsidRPr="007F4A9F">
        <w:rPr>
          <w:cs/>
        </w:rPr>
        <w:t xml:space="preserve">; </w:t>
      </w:r>
      <w:r w:rsidR="004223E4" w:rsidRPr="009607C5">
        <w:rPr>
          <w:rFonts w:hint="cs"/>
          <w:cs/>
          <w:lang w:bidi="te-IN"/>
        </w:rPr>
        <w:t>గనుక</w:t>
      </w:r>
      <w:r w:rsidR="004223E4" w:rsidRPr="009607C5">
        <w:rPr>
          <w:cs/>
          <w:lang w:bidi="te-IN"/>
        </w:rPr>
        <w:t xml:space="preserve"> </w:t>
      </w:r>
      <w:r w:rsidR="004223E4" w:rsidRPr="009607C5">
        <w:rPr>
          <w:rFonts w:hint="cs"/>
          <w:cs/>
          <w:lang w:bidi="te-IN"/>
        </w:rPr>
        <w:t>వారు</w:t>
      </w:r>
      <w:r w:rsidR="004223E4" w:rsidRPr="009607C5">
        <w:rPr>
          <w:cs/>
          <w:lang w:bidi="te-IN"/>
        </w:rPr>
        <w:t xml:space="preserve"> </w:t>
      </w:r>
      <w:r w:rsidR="004223E4" w:rsidRPr="009607C5">
        <w:rPr>
          <w:rFonts w:hint="cs"/>
          <w:cs/>
          <w:lang w:bidi="te-IN"/>
        </w:rPr>
        <w:t>భూలోకమందు</w:t>
      </w:r>
      <w:r w:rsidR="004223E4" w:rsidRPr="009607C5">
        <w:rPr>
          <w:cs/>
          <w:lang w:bidi="te-IN"/>
        </w:rPr>
        <w:t xml:space="preserve"> </w:t>
      </w:r>
      <w:r w:rsidR="004223E4" w:rsidRPr="009607C5">
        <w:rPr>
          <w:rFonts w:hint="cs"/>
          <w:cs/>
          <w:lang w:bidi="te-IN"/>
        </w:rPr>
        <w:t>ఏలుదురని</w:t>
      </w:r>
      <w:r w:rsidR="004223E4" w:rsidRPr="009607C5">
        <w:rPr>
          <w:cs/>
          <w:lang w:bidi="te-IN"/>
        </w:rPr>
        <w:t xml:space="preserve"> </w:t>
      </w:r>
      <w:r w:rsidR="004223E4" w:rsidRPr="009607C5">
        <w:rPr>
          <w:rFonts w:hint="cs"/>
          <w:cs/>
          <w:lang w:bidi="te-IN"/>
        </w:rPr>
        <w:t>క్రొత్తపాట</w:t>
      </w:r>
      <w:r w:rsidR="004223E4" w:rsidRPr="009607C5">
        <w:rPr>
          <w:cs/>
          <w:lang w:bidi="te-IN"/>
        </w:rPr>
        <w:t xml:space="preserve"> </w:t>
      </w:r>
      <w:r w:rsidR="004223E4" w:rsidRPr="009607C5">
        <w:rPr>
          <w:rFonts w:hint="cs"/>
          <w:cs/>
          <w:lang w:bidi="te-IN"/>
        </w:rPr>
        <w:t>పాడుదురు</w:t>
      </w:r>
      <w:r w:rsidR="004223E4" w:rsidRPr="009607C5">
        <w:rPr>
          <w:cs/>
          <w:lang w:bidi="te-IN"/>
        </w:rPr>
        <w:t xml:space="preserve"> (</w:t>
      </w:r>
      <w:r w:rsidR="004223E4" w:rsidRPr="009607C5">
        <w:rPr>
          <w:rFonts w:hint="cs"/>
          <w:cs/>
          <w:lang w:bidi="te-IN"/>
        </w:rPr>
        <w:t>ప్రకటన</w:t>
      </w:r>
      <w:r w:rsidR="004223E4" w:rsidRPr="009607C5">
        <w:rPr>
          <w:cs/>
          <w:lang w:bidi="te-IN"/>
        </w:rPr>
        <w:t xml:space="preserve"> </w:t>
      </w:r>
      <w:r w:rsidR="004223E4" w:rsidRPr="009607C5">
        <w:rPr>
          <w:cs/>
          <w:lang w:bidi="te"/>
        </w:rPr>
        <w:t>5:9-10).</w:t>
      </w:r>
    </w:p>
    <w:p w14:paraId="064464CC" w14:textId="77777777" w:rsidR="004223E4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04352" behindDoc="0" locked="1" layoutInCell="1" allowOverlap="1" wp14:anchorId="0242FB92" wp14:editId="32D21E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1" name="PARA1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62B06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2FB92" id="PARA167" o:spid="_x0000_s1196" type="#_x0000_t202" style="position:absolute;left:0;text-align:left;margin-left:33pt;margin-top:0;width:28.05pt;height:28.05pt;z-index:252004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aiFVl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A562B06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9607C5">
        <w:rPr>
          <w:rFonts w:hint="cs"/>
          <w:cs/>
        </w:rPr>
        <w:t>దేవుని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స్తుతించుటకు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కనీసము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మూడు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కారణములను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పెద్దలు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ప్రస్తావించుచున్నారు</w:t>
      </w:r>
      <w:r w:rsidR="004223E4" w:rsidRPr="009607C5">
        <w:rPr>
          <w:cs/>
        </w:rPr>
        <w:t xml:space="preserve">. </w:t>
      </w:r>
      <w:r w:rsidR="004223E4" w:rsidRPr="009607C5">
        <w:rPr>
          <w:rFonts w:hint="cs"/>
          <w:cs/>
        </w:rPr>
        <w:t>మొదటిది</w:t>
      </w:r>
      <w:r w:rsidR="004223E4" w:rsidRPr="00F849FE">
        <w:rPr>
          <w:cs/>
        </w:rPr>
        <w:t xml:space="preserve">, </w:t>
      </w:r>
      <w:r w:rsidR="004223E4" w:rsidRPr="009607C5">
        <w:rPr>
          <w:rFonts w:hint="cs"/>
          <w:cs/>
        </w:rPr>
        <w:t>ప్రతి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వంశములోనుండి</w:t>
      </w:r>
      <w:r w:rsidR="004223E4" w:rsidRPr="00F849FE">
        <w:rPr>
          <w:cs/>
        </w:rPr>
        <w:t xml:space="preserve">, </w:t>
      </w:r>
      <w:r w:rsidR="004223E4" w:rsidRPr="009607C5">
        <w:rPr>
          <w:rFonts w:hint="cs"/>
          <w:cs/>
        </w:rPr>
        <w:t>ఆయా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భాషలు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మాటలాడువారిలో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నుండి</w:t>
      </w:r>
      <w:r w:rsidR="004223E4" w:rsidRPr="00F849FE">
        <w:rPr>
          <w:cs/>
        </w:rPr>
        <w:t xml:space="preserve">, </w:t>
      </w:r>
      <w:r w:rsidR="004223E4" w:rsidRPr="009607C5">
        <w:rPr>
          <w:rFonts w:hint="cs"/>
          <w:cs/>
        </w:rPr>
        <w:t>ప్రతి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ప్రజలోనుండి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మరియు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ప్రతి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జనములోనుండి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వారిని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క్రీస్తు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కొనియున్నాడు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లేదా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విమోచించియున్నాడు</w:t>
      </w:r>
      <w:r w:rsidR="004223E4" w:rsidRPr="009607C5">
        <w:rPr>
          <w:cs/>
        </w:rPr>
        <w:t xml:space="preserve">. </w:t>
      </w:r>
      <w:r w:rsidR="004223E4" w:rsidRPr="009607C5">
        <w:rPr>
          <w:rFonts w:hint="cs"/>
          <w:cs/>
        </w:rPr>
        <w:t>రెండవదిగా</w:t>
      </w:r>
      <w:r w:rsidR="004223E4" w:rsidRPr="00F849FE">
        <w:rPr>
          <w:cs/>
        </w:rPr>
        <w:t xml:space="preserve">, </w:t>
      </w:r>
      <w:r w:rsidR="004223E4" w:rsidRPr="009607C5">
        <w:rPr>
          <w:rFonts w:hint="cs"/>
          <w:cs/>
        </w:rPr>
        <w:t>ఈ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విమోచించబడిన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ప్రజలను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ఒక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రాజ్యముగాను</w:t>
      </w:r>
      <w:r w:rsidR="004223E4" w:rsidRPr="00F849FE">
        <w:rPr>
          <w:cs/>
        </w:rPr>
        <w:t xml:space="preserve">, </w:t>
      </w:r>
      <w:r w:rsidR="004223E4" w:rsidRPr="009607C5">
        <w:rPr>
          <w:rFonts w:hint="cs"/>
          <w:cs/>
        </w:rPr>
        <w:t>యాజకులనుగాను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క్రీస్తు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నియమించియున్నాడు</w:t>
      </w:r>
      <w:r w:rsidR="004223E4" w:rsidRPr="009607C5">
        <w:rPr>
          <w:cs/>
        </w:rPr>
        <w:t xml:space="preserve">. </w:t>
      </w:r>
      <w:r w:rsidR="004223E4" w:rsidRPr="009607C5">
        <w:rPr>
          <w:rFonts w:hint="cs"/>
          <w:cs/>
        </w:rPr>
        <w:t>మరియు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మూడవదిగా</w:t>
      </w:r>
      <w:r w:rsidR="004223E4" w:rsidRPr="00F849FE">
        <w:rPr>
          <w:cs/>
        </w:rPr>
        <w:t xml:space="preserve">, </w:t>
      </w:r>
      <w:r w:rsidR="004223E4" w:rsidRPr="009607C5">
        <w:rPr>
          <w:rFonts w:hint="cs"/>
          <w:cs/>
        </w:rPr>
        <w:t>భవిష్యత్తులో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వారు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భూమి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మీద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పరిపాలన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చేస్తారని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ఆయన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నిశ్చయపరుస్తున్నాడు</w:t>
      </w:r>
      <w:r w:rsidR="004223E4" w:rsidRPr="009607C5">
        <w:rPr>
          <w:cs/>
        </w:rPr>
        <w:t>.</w:t>
      </w:r>
    </w:p>
    <w:p w14:paraId="08DBA354" w14:textId="4E664CC7" w:rsidR="004223E4" w:rsidRPr="00F849FE" w:rsidRDefault="009607C5" w:rsidP="004F3350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06400" behindDoc="0" locked="1" layoutInCell="1" allowOverlap="1" wp14:anchorId="17C50E2C" wp14:editId="55B2437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2" name="PARA1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B1A581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50E2C" id="PARA168" o:spid="_x0000_s1197" type="#_x0000_t202" style="position:absolute;left:0;text-align:left;margin-left:33pt;margin-top:0;width:28.05pt;height:28.05pt;z-index:252006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O4DF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5B1A581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9607C5">
        <w:rPr>
          <w:rFonts w:hint="cs"/>
          <w:cs/>
        </w:rPr>
        <w:t>ఆరాధన</w:t>
      </w:r>
      <w:r w:rsidR="002B0847">
        <w:rPr>
          <w:cs/>
        </w:rPr>
        <w:t xml:space="preserve"> ద్వారా </w:t>
      </w:r>
      <w:r w:rsidR="004223E4" w:rsidRPr="009607C5">
        <w:rPr>
          <w:rFonts w:hint="cs"/>
          <w:cs/>
        </w:rPr>
        <w:t>దేవునికి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విధేయత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వ్యక్తము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చేయబడుతుంది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అనే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అంశము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ప్రకటన</w:t>
      </w:r>
      <w:r w:rsidR="004223E4" w:rsidRPr="009607C5">
        <w:rPr>
          <w:cs/>
        </w:rPr>
        <w:t xml:space="preserve"> </w:t>
      </w:r>
      <w:r w:rsidR="004223E4" w:rsidRPr="009607C5">
        <w:rPr>
          <w:cs/>
          <w:lang w:bidi="te"/>
        </w:rPr>
        <w:t>5:9-10</w:t>
      </w:r>
      <w:r w:rsidR="004223E4" w:rsidRPr="009607C5">
        <w:rPr>
          <w:rFonts w:hint="cs"/>
          <w:cs/>
        </w:rPr>
        <w:t>లో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ఉన్న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ఈ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మూడు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తలంపుల</w:t>
      </w:r>
      <w:r w:rsidR="004F3350">
        <w:rPr>
          <w:rFonts w:hint="cs"/>
          <w:cs/>
        </w:rPr>
        <w:t>లో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సరిసమానముగా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ఉన్నది</w:t>
      </w:r>
      <w:r w:rsidR="004223E4" w:rsidRPr="009607C5">
        <w:rPr>
          <w:cs/>
        </w:rPr>
        <w:t>.</w:t>
      </w:r>
    </w:p>
    <w:p w14:paraId="6D159059" w14:textId="77777777" w:rsidR="004223E4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08448" behindDoc="0" locked="1" layoutInCell="1" allowOverlap="1" wp14:anchorId="68759953" wp14:editId="1E12E39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3" name="PARA1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4041DA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59953" id="PARA169" o:spid="_x0000_s1198" type="#_x0000_t202" style="position:absolute;left:0;text-align:left;margin-left:33pt;margin-top:0;width:28.05pt;height:28.05pt;z-index:252008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smuYc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54041DA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9607C5">
        <w:rPr>
          <w:rFonts w:hint="cs"/>
          <w:cs/>
        </w:rPr>
        <w:t>మొదటిది</w:t>
      </w:r>
      <w:r w:rsidR="004223E4" w:rsidRPr="00F849FE">
        <w:rPr>
          <w:cs/>
        </w:rPr>
        <w:t xml:space="preserve">, </w:t>
      </w:r>
      <w:r w:rsidR="004223E4" w:rsidRPr="009607C5">
        <w:rPr>
          <w:rFonts w:hint="cs"/>
          <w:cs/>
        </w:rPr>
        <w:t>గతములో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క్రీస్తు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నెరవేర్చిన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విమోచనా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కార్యము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దేవుని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ఆరాధించుటకు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కారణముగా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మనము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చూచెదము</w:t>
      </w:r>
      <w:r w:rsidR="004223E4" w:rsidRPr="009607C5">
        <w:rPr>
          <w:cs/>
        </w:rPr>
        <w:t>.</w:t>
      </w:r>
    </w:p>
    <w:p w14:paraId="6F4FA76E" w14:textId="77777777" w:rsidR="004223E4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10496" behindDoc="0" locked="1" layoutInCell="1" allowOverlap="1" wp14:anchorId="36C3CB6C" wp14:editId="418B74F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4" name="PARA1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58B17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3CB6C" id="PARA170" o:spid="_x0000_s1199" type="#_x0000_t202" style="position:absolute;left:0;text-align:left;margin-left:33pt;margin-top:0;width:28.05pt;height:28.05pt;z-index:252010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FnEML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7758B17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9607C5">
        <w:rPr>
          <w:rFonts w:hint="cs"/>
          <w:cs/>
        </w:rPr>
        <w:t>రెండవది</w:t>
      </w:r>
      <w:r w:rsidR="004223E4" w:rsidRPr="00F849FE">
        <w:rPr>
          <w:cs/>
        </w:rPr>
        <w:t xml:space="preserve">, </w:t>
      </w:r>
      <w:r w:rsidR="004223E4" w:rsidRPr="009607C5">
        <w:rPr>
          <w:rFonts w:hint="cs"/>
          <w:cs/>
        </w:rPr>
        <w:t>ఆయన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రాజ్యములో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యాజకులనుగా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నియమించుట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ద్వారా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ప్రస్తుతము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మనకు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ఘనత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కలుగజేయుచున్నందున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దేవుని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ఆరాధించుట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యందు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మనము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దృష్టిసారించుదము</w:t>
      </w:r>
      <w:r w:rsidR="004223E4" w:rsidRPr="009607C5">
        <w:rPr>
          <w:cs/>
        </w:rPr>
        <w:t>.</w:t>
      </w:r>
    </w:p>
    <w:p w14:paraId="5DD725F7" w14:textId="77777777" w:rsidR="00CE2CFE" w:rsidRPr="00F849FE" w:rsidRDefault="009607C5" w:rsidP="004223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12544" behindDoc="0" locked="1" layoutInCell="1" allowOverlap="1" wp14:anchorId="43E7BC75" wp14:editId="618835F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5" name="PARA1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1961E8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7BC75" id="PARA171" o:spid="_x0000_s1200" type="#_x0000_t202" style="position:absolute;left:0;text-align:left;margin-left:33pt;margin-top:0;width:28.05pt;height:28.05pt;z-index:252012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9sD1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71961E8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23E4" w:rsidRPr="009607C5">
        <w:rPr>
          <w:rFonts w:hint="cs"/>
          <w:cs/>
        </w:rPr>
        <w:t>మరియు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మూడవదిగా</w:t>
      </w:r>
      <w:r w:rsidR="004223E4" w:rsidRPr="00F849FE">
        <w:rPr>
          <w:cs/>
        </w:rPr>
        <w:t xml:space="preserve">, </w:t>
      </w:r>
      <w:r w:rsidR="004223E4" w:rsidRPr="009607C5">
        <w:rPr>
          <w:rFonts w:hint="cs"/>
          <w:cs/>
        </w:rPr>
        <w:t>మనము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నూతన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ఆకాశము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మరియు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నూతన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భూమిలో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పరిపాలించునప్పుడు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భవిష్యత్తులో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మనము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పొందబోవు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ఆశీర్వాదమును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బట్టి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ఆరాధించవలసియున్నది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మనము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చూచుదము</w:t>
      </w:r>
      <w:r w:rsidR="004223E4" w:rsidRPr="009607C5">
        <w:rPr>
          <w:cs/>
        </w:rPr>
        <w:t xml:space="preserve">. </w:t>
      </w:r>
      <w:r w:rsidR="004223E4" w:rsidRPr="009607C5">
        <w:rPr>
          <w:rFonts w:hint="cs"/>
          <w:cs/>
        </w:rPr>
        <w:t>మొదటిగా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గతములో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క్రీస్తు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నెరవేర్చిన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కార్యమును</w:t>
      </w:r>
      <w:r w:rsidR="004223E4" w:rsidRPr="009607C5">
        <w:rPr>
          <w:cs/>
        </w:rPr>
        <w:t xml:space="preserve"> </w:t>
      </w:r>
      <w:r w:rsidR="004223E4" w:rsidRPr="009607C5">
        <w:rPr>
          <w:rFonts w:hint="cs"/>
          <w:cs/>
        </w:rPr>
        <w:t>పరిశీలించెదము</w:t>
      </w:r>
      <w:r w:rsidR="004223E4" w:rsidRPr="009607C5">
        <w:rPr>
          <w:cs/>
        </w:rPr>
        <w:t>.</w:t>
      </w:r>
    </w:p>
    <w:p w14:paraId="21D84A13" w14:textId="77777777" w:rsidR="00A42018" w:rsidRPr="00F849FE" w:rsidRDefault="004223E4" w:rsidP="004223E4">
      <w:pPr>
        <w:pStyle w:val="BulletHeading"/>
        <w:rPr>
          <w:cs/>
        </w:rPr>
      </w:pPr>
      <w:bookmarkStart w:id="36" w:name="_Toc528284504"/>
      <w:bookmarkStart w:id="37" w:name="_Toc21111490"/>
      <w:r w:rsidRPr="009607C5">
        <w:rPr>
          <w:rFonts w:hint="cs"/>
          <w:cs/>
          <w:lang w:bidi="te-IN"/>
        </w:rPr>
        <w:t>గతకాల</w:t>
      </w:r>
      <w:r w:rsidRPr="009607C5">
        <w:rPr>
          <w:cs/>
          <w:lang w:bidi="te-IN"/>
        </w:rPr>
        <w:t xml:space="preserve"> </w:t>
      </w:r>
      <w:r w:rsidRPr="009607C5">
        <w:rPr>
          <w:rFonts w:hint="cs"/>
          <w:cs/>
          <w:lang w:bidi="te-IN"/>
        </w:rPr>
        <w:t>విమోచన</w:t>
      </w:r>
      <w:bookmarkEnd w:id="36"/>
      <w:bookmarkEnd w:id="37"/>
    </w:p>
    <w:p w14:paraId="019E9079" w14:textId="659F41E1" w:rsidR="00AF53ED" w:rsidRPr="00F849FE" w:rsidRDefault="009607C5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14592" behindDoc="0" locked="1" layoutInCell="1" allowOverlap="1" wp14:anchorId="24EF3ACE" wp14:editId="237884B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6" name="PARA1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593E6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F3ACE" id="PARA172" o:spid="_x0000_s1201" type="#_x0000_t202" style="position:absolute;left:0;text-align:left;margin-left:33pt;margin-top:0;width:28.05pt;height:28.05pt;z-index:252014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b2ZeK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A2593E6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తన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సృష్టియంతటి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నుండి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ఆరాధించబడుటకు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యోగ్యుడైయున్నాడని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గ్రంథము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ప్రత్యక్షపరుస్తుంది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పరలోకములో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పరిశుద్ధులందరూ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ఆయనను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ఆరాధిస్తున్న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విధమును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గూర్చి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ఇది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సుందరమైన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దృశ్యానిస్తుంది</w:t>
      </w:r>
      <w:r w:rsidR="00AF53ED" w:rsidRPr="009607C5">
        <w:rPr>
          <w:cs/>
        </w:rPr>
        <w:t>.</w:t>
      </w:r>
      <w:r w:rsidR="00822EE9">
        <w:rPr>
          <w:cs/>
        </w:rPr>
        <w:t xml:space="preserve"> </w:t>
      </w:r>
      <w:r w:rsidR="00AF53ED" w:rsidRPr="009607C5">
        <w:rPr>
          <w:rFonts w:hint="cs"/>
          <w:cs/>
        </w:rPr>
        <w:t>దేవునిని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ఆరాధించవలసియున్నదని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గ్రంథము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చూపుచున్న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ఒక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కారణమే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క్రీస్తు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మనకొరకు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చేసిన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రక్షణ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కార్యము</w:t>
      </w:r>
      <w:r w:rsidR="00AF53ED" w:rsidRPr="009607C5">
        <w:rPr>
          <w:cs/>
        </w:rPr>
        <w:t>.</w:t>
      </w:r>
    </w:p>
    <w:p w14:paraId="3B193611" w14:textId="158E784B" w:rsidR="00AF53ED" w:rsidRPr="00F849FE" w:rsidRDefault="009607C5" w:rsidP="004F3350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16640" behindDoc="0" locked="1" layoutInCell="1" allowOverlap="1" wp14:anchorId="55704089" wp14:editId="51C8E7F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7" name="PARA1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BDE54F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04089" id="PARA173" o:spid="_x0000_s1202" type="#_x0000_t202" style="position:absolute;left:0;text-align:left;margin-left:33pt;margin-top:0;width:28.05pt;height:28.05pt;z-index:252016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0+33K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6BDE54F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క్రీస్తునుండి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ఇప్పటికే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పొందియున్న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విమోచన</w:t>
      </w:r>
      <w:r w:rsidR="004F3350">
        <w:rPr>
          <w:rFonts w:hint="cs"/>
          <w:cs/>
        </w:rPr>
        <w:t>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గూర్చిన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సుందర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దృశ్యము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14:1-4</w:t>
      </w:r>
      <w:r w:rsidR="00AF53ED" w:rsidRPr="009607C5">
        <w:rPr>
          <w:cs/>
        </w:rPr>
        <w:t xml:space="preserve"> </w:t>
      </w:r>
      <w:r w:rsidR="004F3350">
        <w:rPr>
          <w:rFonts w:hint="cs"/>
          <w:cs/>
        </w:rPr>
        <w:t>ఇవ్వబడి</w:t>
      </w:r>
      <w:r w:rsidR="004F3350">
        <w:rPr>
          <w:cs/>
        </w:rPr>
        <w:t>యున్నది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గొర్రెపిల్ల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యొక్క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నామము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తండ్రియొక్క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నామము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విశ్వాసుల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యొక్క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నొసళ్లయందు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లిఖించబడియుండుటను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గూర్చి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1</w:t>
      </w:r>
      <w:r w:rsidR="00AF53ED" w:rsidRPr="009607C5">
        <w:rPr>
          <w:rFonts w:hint="cs"/>
          <w:cs/>
        </w:rPr>
        <w:t>వ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వచనములో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యోహాను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వర్ణించుచున్నాడు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విశ్వాసులు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మనుష్యులలో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నుండి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కొనబడియున్నారని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వీరు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దేవునికిని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గొర్రెపిల్లకు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సమర్పించబడ్డారని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4</w:t>
      </w:r>
      <w:r w:rsidR="00AF53ED" w:rsidRPr="009607C5">
        <w:rPr>
          <w:rFonts w:hint="cs"/>
          <w:cs/>
        </w:rPr>
        <w:t>వ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వచనములో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యోహాను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వ్రాయుచున్నాడు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గొప్ప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రక్షణకు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ప్రత్యుత్తరముగా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నూతన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గీతముతో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తమ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కృతజ్ఞతలు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వ్యక్తపరచుటకు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విశ్వాసులు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స్తుతించి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ఆరాధిస్తున్నారు</w:t>
      </w:r>
      <w:r w:rsidR="00AF53ED" w:rsidRPr="009607C5">
        <w:rPr>
          <w:cs/>
        </w:rPr>
        <w:t>.</w:t>
      </w:r>
    </w:p>
    <w:p w14:paraId="513C0849" w14:textId="5C5B134F" w:rsidR="00AF53ED" w:rsidRPr="00F849FE" w:rsidRDefault="009607C5" w:rsidP="008143C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18688" behindDoc="0" locked="1" layoutInCell="1" allowOverlap="1" wp14:anchorId="1FFB449D" wp14:editId="6588F26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8" name="PARA1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85ACF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B449D" id="PARA174" o:spid="_x0000_s1203" type="#_x0000_t202" style="position:absolute;left:0;text-align:left;margin-left:33pt;margin-top:0;width:28.05pt;height:28.05pt;z-index:252018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+vJLF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2C85ACF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పొందుకొనిన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రక్షణకు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ప్రత్యుత్తరముగా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ప్రతీ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విశ్వాసి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ఇటువంటి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అనుభవమును</w:t>
      </w:r>
      <w:r w:rsidR="00AF53ED" w:rsidRPr="009607C5">
        <w:rPr>
          <w:cs/>
        </w:rPr>
        <w:t xml:space="preserve"> </w:t>
      </w:r>
      <w:r w:rsidR="008143CA">
        <w:rPr>
          <w:rFonts w:hint="cs"/>
          <w:cs/>
        </w:rPr>
        <w:t>తప్పక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కలిగియుండాలి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మనమందరమూ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క్రీస్తు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కొనబడియున్నాము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మనమందరము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దేవునికి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గొర్రెపిల్లకు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అర్పణగా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సమర్పించబడియున్నాము</w:t>
      </w:r>
      <w:r w:rsidR="00AF53ED" w:rsidRPr="009607C5">
        <w:rPr>
          <w:cs/>
        </w:rPr>
        <w:t>.</w:t>
      </w:r>
      <w:r w:rsidR="00822EE9">
        <w:rPr>
          <w:cs/>
        </w:rPr>
        <w:t xml:space="preserve"> </w:t>
      </w:r>
      <w:r w:rsidR="00AF53ED" w:rsidRPr="009607C5">
        <w:rPr>
          <w:rFonts w:hint="cs"/>
          <w:cs/>
        </w:rPr>
        <w:t>కృతజ్ఞతతో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స్తుతులతో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మనమందరము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ప్రతిస్పందించవలసియున్నది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దేవునిని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క్రీస్తును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సంతోషముతో</w:t>
      </w:r>
      <w:r w:rsidR="00822EE9">
        <w:rPr>
          <w:cs/>
        </w:rPr>
        <w:t xml:space="preserve"> </w:t>
      </w:r>
      <w:r w:rsidR="00AF53ED" w:rsidRPr="009607C5">
        <w:rPr>
          <w:rFonts w:hint="cs"/>
          <w:cs/>
        </w:rPr>
        <w:t>పాడుతూ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ఆరాధించాలి</w:t>
      </w:r>
      <w:r w:rsidR="00AF53ED" w:rsidRPr="009607C5">
        <w:rPr>
          <w:cs/>
        </w:rPr>
        <w:t>.</w:t>
      </w:r>
    </w:p>
    <w:p w14:paraId="0716C339" w14:textId="77777777" w:rsidR="00AF53ED" w:rsidRPr="00F849FE" w:rsidRDefault="009607C5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20736" behindDoc="0" locked="1" layoutInCell="1" allowOverlap="1" wp14:anchorId="31CC447A" wp14:editId="788D733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9" name="PARA1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4C441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C447A" id="PARA175" o:spid="_x0000_s1204" type="#_x0000_t202" style="position:absolute;left:0;text-align:left;margin-left:33pt;margin-top:0;width:28.05pt;height:28.05pt;z-index:252020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u6ZOg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C54C441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కష్టములను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ఎదుర్కొనుచున్నప్పుడు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మంచితనమును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సందేహించుట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రక్షణలో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ఇవ్వబడిన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మంచివరములను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మరచిపోవుట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సుళువే</w:t>
      </w:r>
      <w:r w:rsidR="00AF53ED" w:rsidRPr="009607C5">
        <w:rPr>
          <w:cs/>
        </w:rPr>
        <w:t xml:space="preserve"> — </w:t>
      </w:r>
      <w:r w:rsidR="00AF53ED" w:rsidRPr="009607C5">
        <w:rPr>
          <w:rFonts w:hint="cs"/>
          <w:cs/>
        </w:rPr>
        <w:t>ఆ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వరములేవనగా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క్షమాపణ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మన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సృష్టికర్తయైన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ప్రభువుతో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సమకూర్చబడుట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నిత్యజీవము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వంటివి</w:t>
      </w:r>
      <w:r w:rsidR="00AF53ED" w:rsidRPr="009607C5">
        <w:rPr>
          <w:cs/>
        </w:rPr>
        <w:t>.</w:t>
      </w:r>
    </w:p>
    <w:p w14:paraId="0F4C0800" w14:textId="5D37C6DD" w:rsidR="00AF53ED" w:rsidRPr="00F849FE" w:rsidRDefault="009607C5" w:rsidP="008143C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22784" behindDoc="0" locked="1" layoutInCell="1" allowOverlap="1" wp14:anchorId="3817D3A9" wp14:editId="08D1ED6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0" name="PARA1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977779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7D3A9" id="PARA176" o:spid="_x0000_s1205" type="#_x0000_t202" style="position:absolute;left:0;text-align:left;margin-left:33pt;margin-top:0;width:28.05pt;height:28.05pt;z-index:252022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IknMS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B977779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క్రీస్తు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మనకొరకు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నెరవేర్చి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వర్తింపజేసిన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విమోచన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కార్యమును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తరచూ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జ్ఞాపకము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చేసుకొనిన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ఎటువంటి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పరిస్థితులు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ఉన్నప్పటికీ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అది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ఆయనను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ఆరాధింపజేస్తుంది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దేవుడు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ప్రేమించి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పాపభరితమైన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లోకములోకి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వచ్చాడు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కఠినమైన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శ్రమలను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హింసలను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సహించాడు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మనకొరకు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సిలువలో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మరణించాడు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క్రీస్తు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మనకొరకు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సహించిన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శ్రమలతో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లోకములోని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ఏ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శ్రమలు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లేదా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కష్టము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పోల్చదగినవి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కావు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అదే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సమస్త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ఆరాధనలకు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స్తుతులకు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కృతజ్ఞతలకు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ఆయనను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యోగ్యునిగా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చేయుచున్నది</w:t>
      </w:r>
      <w:r w:rsidR="00AF53ED" w:rsidRPr="009607C5">
        <w:rPr>
          <w:cs/>
        </w:rPr>
        <w:t>.</w:t>
      </w:r>
    </w:p>
    <w:p w14:paraId="72DB9481" w14:textId="60DDBED0" w:rsidR="00CE2CFE" w:rsidRPr="00F849FE" w:rsidRDefault="009607C5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24832" behindDoc="0" locked="1" layoutInCell="1" allowOverlap="1" wp14:anchorId="3279A3D2" wp14:editId="71C7609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1" name="PARA1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E18D91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9A3D2" id="PARA177" o:spid="_x0000_s1206" type="#_x0000_t202" style="position:absolute;left:0;text-align:left;margin-left:33pt;margin-top:0;width:28.05pt;height:28.05pt;z-index:252024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saP5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DE18D91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ఇంతవరకూ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క్రీస్తు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గతములో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నెరవేర్చిన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విమోచన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కార్యము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విధేయతతో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ఆరాధించునట్లు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ఏ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విధముగా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ప్రేరేపించుచున్నదో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చూశాము</w:t>
      </w:r>
      <w:r w:rsidR="00AF53ED" w:rsidRPr="00F849FE">
        <w:rPr>
          <w:cs/>
        </w:rPr>
        <w:t xml:space="preserve">, </w:t>
      </w:r>
      <w:r w:rsidR="008143CA" w:rsidRPr="008143CA">
        <w:rPr>
          <w:cs/>
        </w:rPr>
        <w:t xml:space="preserve">కాబట్టి ఇప్పుడు </w:t>
      </w:r>
      <w:r w:rsidR="00AF53ED" w:rsidRPr="009607C5">
        <w:rPr>
          <w:rFonts w:hint="cs"/>
          <w:cs/>
        </w:rPr>
        <w:t>మనలను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రాజ్యములో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యాజకులను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చేయుట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ద్వారా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ప్రస్తుతమందు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ఏ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విధముగా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ఘనపరచుచున్నాడో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చూద్దాము</w:t>
      </w:r>
      <w:r w:rsidR="00AF53ED" w:rsidRPr="009607C5">
        <w:rPr>
          <w:cs/>
        </w:rPr>
        <w:t>.</w:t>
      </w:r>
    </w:p>
    <w:p w14:paraId="6CDD1504" w14:textId="77777777" w:rsidR="00EE3E21" w:rsidRPr="00F849FE" w:rsidRDefault="00AF53ED" w:rsidP="00AF53ED">
      <w:pPr>
        <w:pStyle w:val="BulletHeading"/>
        <w:rPr>
          <w:cs/>
        </w:rPr>
      </w:pPr>
      <w:bookmarkStart w:id="38" w:name="_Toc528284505"/>
      <w:bookmarkStart w:id="39" w:name="_Toc21111491"/>
      <w:r w:rsidRPr="009607C5">
        <w:rPr>
          <w:rFonts w:hint="cs"/>
          <w:cs/>
          <w:lang w:bidi="te-IN"/>
        </w:rPr>
        <w:t>ప్రస్తుత</w:t>
      </w:r>
      <w:r w:rsidRPr="009607C5">
        <w:rPr>
          <w:cs/>
          <w:lang w:bidi="te-IN"/>
        </w:rPr>
        <w:t xml:space="preserve"> </w:t>
      </w:r>
      <w:r w:rsidRPr="009607C5">
        <w:rPr>
          <w:rFonts w:hint="cs"/>
          <w:cs/>
          <w:lang w:bidi="te-IN"/>
        </w:rPr>
        <w:t>ఘనత</w:t>
      </w:r>
      <w:bookmarkEnd w:id="38"/>
      <w:bookmarkEnd w:id="39"/>
    </w:p>
    <w:p w14:paraId="787C39E7" w14:textId="77777777" w:rsidR="00AF53ED" w:rsidRPr="00F849FE" w:rsidRDefault="009607C5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26880" behindDoc="0" locked="1" layoutInCell="1" allowOverlap="1" wp14:anchorId="1A21294F" wp14:editId="7E111E6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2" name="PARA1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D16C3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1294F" id="PARA178" o:spid="_x0000_s1207" type="#_x0000_t202" style="position:absolute;left:0;text-align:left;margin-left:33pt;margin-top:0;width:28.05pt;height:28.05pt;z-index:252026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IqZq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67D16C3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ప్రస్తుత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కాలములో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పరలోక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దేవాలయములో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సింహాసముపై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పరిపాలన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చేయుచున్నాడు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భూమి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మీదనున్న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ప్రజలను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రాజ్యపు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యాజకులుగా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పిలచుచున్నాడు</w:t>
      </w:r>
      <w:r w:rsidR="00AF53ED" w:rsidRPr="009607C5">
        <w:rPr>
          <w:cs/>
        </w:rPr>
        <w:t>.</w:t>
      </w:r>
    </w:p>
    <w:p w14:paraId="50C65212" w14:textId="77777777" w:rsidR="00AF53ED" w:rsidRPr="00F849FE" w:rsidRDefault="009607C5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28928" behindDoc="0" locked="1" layoutInCell="1" allowOverlap="1" wp14:anchorId="30D0001A" wp14:editId="07D7D4F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3" name="PARA1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0258C5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001A" id="PARA179" o:spid="_x0000_s1208" type="#_x0000_t202" style="position:absolute;left:0;text-align:left;margin-left:33pt;margin-top:0;width:28.05pt;height:28.05pt;z-index:252028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vQiM7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060258C5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పాత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నిబంధనలో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రాజులు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యాజకులు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ఎక్కువగా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ఘనపరచబడేవారు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ఏలయనగా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తన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నిబంధన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ప్రజలకు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ప్రతినిధులుగా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వీరు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ఎన్నుకొనబడిన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వారు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అయితే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వారి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యొక్క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ప్రభువైయున్న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ప్రకారము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లోబడుచున్నంత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కాలము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పరిచర్యలో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ఘనపరచబడుతూ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వృద్ధి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చెందుదురు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పాత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నిబంధనలోని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రాజులకు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సంబంధించి</w:t>
      </w:r>
      <w:r w:rsidR="00AF53ED" w:rsidRPr="00F849FE">
        <w:rPr>
          <w:cs/>
        </w:rPr>
        <w:t xml:space="preserve">, </w:t>
      </w:r>
      <w:r w:rsidR="00AF53ED" w:rsidRPr="009607C5">
        <w:rPr>
          <w:cs/>
          <w:lang w:bidi="te"/>
        </w:rPr>
        <w:t>1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రాజులు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3:13-14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యిర్మీయా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34:4-5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దానియేలు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4:34-37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వంటి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లేఖన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భాగాలలో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దీనిని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చూడవచ్చు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యాజకత్వపు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విధేయత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ఘనతకు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మధ్య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సంబంధమును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2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దినవృత్తాంతములు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26:18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విలాపవాక్యములు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4:12-16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వంటి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లేఖన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భాగాలలో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చూడవచ్చును</w:t>
      </w:r>
      <w:r w:rsidR="00AF53ED" w:rsidRPr="009607C5">
        <w:rPr>
          <w:cs/>
        </w:rPr>
        <w:t>.</w:t>
      </w:r>
    </w:p>
    <w:p w14:paraId="63475FD1" w14:textId="77777777" w:rsidR="00AF53ED" w:rsidRPr="00F849FE" w:rsidRDefault="009607C5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30976" behindDoc="0" locked="1" layoutInCell="1" allowOverlap="1" wp14:anchorId="4FC0263A" wp14:editId="173FDB9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4" name="PARA1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3D3517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0263A" id="PARA180" o:spid="_x0000_s1209" type="#_x0000_t202" style="position:absolute;left:0;text-align:left;margin-left:33pt;margin-top:0;width:28.05pt;height:28.05pt;z-index:252030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Bob2u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73D3517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అయితే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పాత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నిబంధనలో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కొద్దిమంది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మాత్రమే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రాజులుగాను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యాజకులుగాను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ఎన్నిక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చేయబడినప్పటికీ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యొక్క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నమ్మకస్తులైన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ప్రజలు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భూమి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మీద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రాజులుగాను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యాజకులుగాను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ఉండే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దినము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కొరకు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పాత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నిబంధన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ఎదురుచూచినది</w:t>
      </w:r>
      <w:r w:rsidR="00AF53ED" w:rsidRPr="009607C5">
        <w:rPr>
          <w:cs/>
        </w:rPr>
        <w:t>.</w:t>
      </w:r>
    </w:p>
    <w:p w14:paraId="4433C89D" w14:textId="77777777" w:rsidR="00A42018" w:rsidRPr="00F849FE" w:rsidRDefault="009607C5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33024" behindDoc="0" locked="1" layoutInCell="1" allowOverlap="1" wp14:anchorId="778A7E67" wp14:editId="7498714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5" name="PARA1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7FF11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A7E67" id="PARA181" o:spid="_x0000_s1210" type="#_x0000_t202" style="position:absolute;left:0;text-align:left;margin-left:33pt;margin-top:0;width:28.05pt;height:28.05pt;z-index:252033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tR8f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917FF11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నిర్గమకాండము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19:5-6</w:t>
      </w:r>
      <w:r w:rsidR="00AF53ED" w:rsidRPr="009607C5">
        <w:rPr>
          <w:rFonts w:hint="cs"/>
          <w:cs/>
        </w:rPr>
        <w:t>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ఇశ్రాయేలీయులకు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చెప్పినట్లు</w:t>
      </w:r>
      <w:r w:rsidR="00AF53ED" w:rsidRPr="009607C5">
        <w:rPr>
          <w:cs/>
        </w:rPr>
        <w:t>:</w:t>
      </w:r>
    </w:p>
    <w:p w14:paraId="11A41A43" w14:textId="77777777" w:rsidR="00A42018" w:rsidRPr="007F4A9F" w:rsidRDefault="009607C5" w:rsidP="00AF53ED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35072" behindDoc="0" locked="1" layoutInCell="1" allowOverlap="1" wp14:anchorId="46129069" wp14:editId="4A6089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6" name="PARA1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03F12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29069" id="PARA182" o:spid="_x0000_s1211" type="#_x0000_t202" style="position:absolute;left:0;text-align:left;margin-left:33pt;margin-top:0;width:28.05pt;height:28.05pt;z-index:252035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f5Gkv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0D03F12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  <w:lang w:bidi="te-IN"/>
        </w:rPr>
        <w:t>కాగా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మీరు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నా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మాట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శ్రద్ధగా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విని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నా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నిబంధన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ననుసరించి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నడిచినయెడల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మీరు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సమస్తదేశ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జనులలో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నాకు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స్వకీయ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సంపాద్యమగుదురు</w:t>
      </w:r>
      <w:r w:rsidR="00AF53ED" w:rsidRPr="009607C5">
        <w:rPr>
          <w:cs/>
          <w:lang w:bidi="te-IN"/>
        </w:rPr>
        <w:t xml:space="preserve">. </w:t>
      </w:r>
      <w:r w:rsidR="00AF53ED" w:rsidRPr="009607C5">
        <w:rPr>
          <w:rFonts w:hint="cs"/>
          <w:cs/>
          <w:lang w:bidi="te-IN"/>
        </w:rPr>
        <w:t>సమస్తభూమియు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నాదేగదా</w:t>
      </w:r>
      <w:r w:rsidR="00AF53ED" w:rsidRPr="009607C5">
        <w:rPr>
          <w:cs/>
          <w:lang w:bidi="te-IN"/>
        </w:rPr>
        <w:t xml:space="preserve">. </w:t>
      </w:r>
      <w:r w:rsidR="00AF53ED" w:rsidRPr="009607C5">
        <w:rPr>
          <w:rFonts w:hint="cs"/>
          <w:cs/>
          <w:lang w:bidi="te-IN"/>
        </w:rPr>
        <w:t>మీరు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నాకు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యాజక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రూపకమైన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రాజ్యముగాను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పరిశుద్ధమైన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జనము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గాను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ఉందురు</w:t>
      </w:r>
      <w:r w:rsidR="00AF53ED" w:rsidRPr="009607C5">
        <w:rPr>
          <w:cs/>
          <w:lang w:bidi="te-IN"/>
        </w:rPr>
        <w:t xml:space="preserve"> (</w:t>
      </w:r>
      <w:r w:rsidR="00AF53ED" w:rsidRPr="009607C5">
        <w:rPr>
          <w:rFonts w:hint="cs"/>
          <w:cs/>
          <w:lang w:bidi="te-IN"/>
        </w:rPr>
        <w:t>నిర్గమ</w:t>
      </w:r>
      <w:r w:rsidR="00AF53ED" w:rsidRPr="009607C5">
        <w:rPr>
          <w:cs/>
          <w:lang w:bidi="te-IN"/>
        </w:rPr>
        <w:t xml:space="preserve">. </w:t>
      </w:r>
      <w:r w:rsidR="00AF53ED" w:rsidRPr="009607C5">
        <w:rPr>
          <w:rFonts w:hint="cs"/>
          <w:cs/>
          <w:lang w:bidi="te-IN"/>
        </w:rPr>
        <w:t>కా</w:t>
      </w:r>
      <w:r w:rsidR="00AF53ED" w:rsidRPr="009607C5">
        <w:rPr>
          <w:cs/>
          <w:lang w:bidi="te-IN"/>
        </w:rPr>
        <w:t>.</w:t>
      </w:r>
      <w:r w:rsidR="00AF53ED" w:rsidRPr="009607C5">
        <w:rPr>
          <w:cs/>
          <w:lang w:bidi="te"/>
        </w:rPr>
        <w:t>19:5-6).</w:t>
      </w:r>
    </w:p>
    <w:p w14:paraId="5F902D0B" w14:textId="28A07B9A" w:rsidR="00CE2CFE" w:rsidRPr="00F849FE" w:rsidRDefault="009607C5" w:rsidP="008143C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37120" behindDoc="0" locked="1" layoutInCell="1" allowOverlap="1" wp14:anchorId="5B7067E6" wp14:editId="7280985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7" name="PARA1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3CF14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067E6" id="PARA183" o:spid="_x0000_s1212" type="#_x0000_t202" style="position:absolute;left:0;text-align:left;margin-left:33pt;margin-top:0;width:28.05pt;height:28.05pt;z-index:252037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wxoNv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173CF14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గ్రంథము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ప్రకారము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పాత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నిబంధన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ఎదురుచూచుచున్న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దినము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ఇక్కడే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ఉన్నది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సంఘము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యాజక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రూపమైన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రాజ్యము</w:t>
      </w:r>
      <w:r w:rsidR="008143CA">
        <w:rPr>
          <w:rFonts w:hint="cs"/>
          <w:cs/>
        </w:rPr>
        <w:t>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భూమి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మీద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పరిపాలన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చేయుచున్నది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సంగతిని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5:9-10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20:6</w:t>
      </w:r>
      <w:r w:rsidR="00AF53ED" w:rsidRPr="009607C5">
        <w:rPr>
          <w:rFonts w:hint="cs"/>
          <w:cs/>
        </w:rPr>
        <w:t>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విస్తృతముగా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చూడవచ్చు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అనేకమైన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ఇతర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భాగములలో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ఇది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వ్యక్తపరచబడుచున్నది</w:t>
      </w:r>
      <w:r w:rsidR="00AF53ED" w:rsidRPr="009607C5">
        <w:rPr>
          <w:cs/>
        </w:rPr>
        <w:t>.</w:t>
      </w:r>
    </w:p>
    <w:p w14:paraId="391CDB62" w14:textId="7C936E04" w:rsidR="00CE2CFE" w:rsidRPr="007F4A9F" w:rsidRDefault="009607C5" w:rsidP="001230F1">
      <w:pPr>
        <w:pStyle w:val="Quotations"/>
        <w:rPr>
          <w:cs/>
        </w:rPr>
      </w:pPr>
      <w:r w:rsidRPr="007F4A9F">
        <w:rPr>
          <w:cs/>
        </w:rPr>
        <mc:AlternateContent>
          <mc:Choice Requires="wps">
            <w:drawing>
              <wp:anchor distT="0" distB="0" distL="114300" distR="114300" simplePos="0" relativeHeight="252039168" behindDoc="0" locked="1" layoutInCell="1" allowOverlap="1" wp14:anchorId="23D486E3" wp14:editId="405AB2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8" name="PARA1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75EAB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486E3" id="PARA184" o:spid="_x0000_s1213" type="#_x0000_t202" style="position:absolute;left:0;text-align:left;margin-left:33pt;margin-top:0;width:28.05pt;height:28.05pt;z-index:252039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6gWxg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8C75EAB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  <w:lang w:bidi="te-IN"/>
        </w:rPr>
        <w:t>మీకు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తెలుసా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దేవుడు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వారిని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రాజులైన</w:t>
      </w:r>
      <w:r w:rsidR="00AF53ED" w:rsidRPr="009607C5">
        <w:rPr>
          <w:cs/>
        </w:rPr>
        <w:t xml:space="preserve"> </w:t>
      </w:r>
      <w:r w:rsidR="008143CA">
        <w:rPr>
          <w:rFonts w:hint="cs"/>
          <w:cs/>
          <w:lang w:bidi="te-IN"/>
        </w:rPr>
        <w:t>యా</w:t>
      </w:r>
      <w:r w:rsidR="00AF53ED" w:rsidRPr="009607C5">
        <w:rPr>
          <w:rFonts w:hint="cs"/>
          <w:cs/>
          <w:lang w:bidi="te-IN"/>
        </w:rPr>
        <w:t>జక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సమూహముగా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యెన్నిక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చేసియున్నానని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నిర్గమకాండము</w:t>
      </w:r>
      <w:r w:rsidR="00AF53ED" w:rsidRPr="009607C5">
        <w:rPr>
          <w:cs/>
        </w:rPr>
        <w:t xml:space="preserve"> 19</w:t>
      </w:r>
      <w:r w:rsidR="00AF53ED" w:rsidRPr="009607C5">
        <w:rPr>
          <w:rFonts w:hint="cs"/>
          <w:cs/>
          <w:lang w:bidi="te-IN"/>
        </w:rPr>
        <w:t>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దేవుడు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ఇశ్రాయేలుతో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చెప్పియున్నాడు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అది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ఒక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రాజ్య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సంబంధమైన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యాజకత్వమైయున్నది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  <w:lang w:bidi="te-IN"/>
        </w:rPr>
        <w:t>నిర్గమకాండము</w:t>
      </w:r>
      <w:r w:rsidR="00AF53ED" w:rsidRPr="009607C5">
        <w:rPr>
          <w:cs/>
        </w:rPr>
        <w:t xml:space="preserve"> 19</w:t>
      </w:r>
      <w:r w:rsidR="00AF53ED" w:rsidRPr="009607C5">
        <w:rPr>
          <w:rFonts w:hint="cs"/>
          <w:cs/>
          <w:lang w:bidi="te-IN"/>
        </w:rPr>
        <w:t>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ఉపయోగించిన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పదజాలమే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క్రొత్త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నిబంధనలో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సంఘమును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గూర్చి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పేతురు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ఎత్తి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చూపియున్నాడు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  <w:lang w:bidi="te-IN"/>
        </w:rPr>
        <w:t>అందువలన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దృక్పథమును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బట్టి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కేవలము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ప్రాచీన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ఇశ్రాయేలువారికి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సాదృశ్యముగా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నుండుట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మాత్రమే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కాదుగానీ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క్రైస్తవులముగా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యాజక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రూపమైన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రాజ్యముగాను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ఒక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ఎన్నిక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చేయబడిన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జనులముగాను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ఒక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రాజ్య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సంబంధమైన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యాజకులుగా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ఉన్నాము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  <w:lang w:bidi="te-IN"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విషయము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అనేక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విధములుగా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క్రొత్తగా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వినబడుతుందని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నేనెరుగుదును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ఏలయనగా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యాజకులను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గూర్చి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సాధారణముగా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ఏ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విధముగా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అలోచిస్తామంటే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యాజకులు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చాలా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పరిమితమైన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పనులు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మాత్రమే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చేస్తారు</w:t>
      </w:r>
      <w:r w:rsidR="00AF53ED" w:rsidRPr="007F4A9F">
        <w:rPr>
          <w:cs/>
        </w:rPr>
        <w:t xml:space="preserve">; </w:t>
      </w:r>
      <w:r w:rsidR="00AF53ED" w:rsidRPr="009607C5">
        <w:rPr>
          <w:rFonts w:hint="cs"/>
          <w:cs/>
          <w:lang w:bidi="te-IN"/>
        </w:rPr>
        <w:t>వారు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బలులను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అర్పిస్తారు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వారు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ప్రార్థన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చేస్తారు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ఆయా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సందర్భాలలో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పాటలు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పాడుతారు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బహుశా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బూరలు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ఊదుతారు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గాన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బృందాలతో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ఉంటారు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ఇటువంటి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పనులే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చేస్తారని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ఆలోచన</w:t>
      </w:r>
      <w:r w:rsidR="00AF53ED" w:rsidRPr="009607C5">
        <w:rPr>
          <w:cs/>
        </w:rPr>
        <w:t>.</w:t>
      </w:r>
      <w:r w:rsidR="00822EE9" w:rsidRPr="007F4A9F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కాని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నిజానికి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బైబిలు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గ్రంథము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చెప్పుచున్నదేమనగా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శాస్త్ర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సమ్మతమైన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ప్రతీ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కార్యము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దేవుడు</w:t>
      </w:r>
      <w:r w:rsidR="00AF53ED" w:rsidRPr="009607C5">
        <w:rPr>
          <w:cs/>
        </w:rPr>
        <w:t xml:space="preserve"> – </w:t>
      </w:r>
      <w:r w:rsidR="00AF53ED" w:rsidRPr="009607C5">
        <w:rPr>
          <w:rFonts w:hint="cs"/>
          <w:cs/>
          <w:lang w:bidi="te-IN"/>
        </w:rPr>
        <w:t>ప్రతిష్ఠించినది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ప్రారంభము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నుండి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ముగింపు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వరకూ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భూమి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మీద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సేవించుచున్న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రాజులైన</w:t>
      </w:r>
      <w:r w:rsidR="00AF53ED" w:rsidRPr="009607C5">
        <w:rPr>
          <w:cs/>
        </w:rPr>
        <w:t xml:space="preserve"> </w:t>
      </w:r>
      <w:r w:rsidR="008143CA">
        <w:rPr>
          <w:rFonts w:hint="cs"/>
          <w:cs/>
          <w:lang w:bidi="te-IN"/>
        </w:rPr>
        <w:t>యజకత్వ సమూ</w:t>
      </w:r>
      <w:r w:rsidR="008143CA">
        <w:rPr>
          <w:cs/>
          <w:lang w:bidi="te-IN"/>
        </w:rPr>
        <w:t>హము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యొక్క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కార్యములే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  <w:lang w:bidi="te-IN"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సేవించుటకు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కొన్ని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పనులను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మాత్రమే</w:t>
      </w:r>
      <w:r w:rsidR="00AF53ED" w:rsidRPr="009607C5">
        <w:rPr>
          <w:cs/>
        </w:rPr>
        <w:t xml:space="preserve"> </w:t>
      </w:r>
      <w:r w:rsidR="008143CA">
        <w:rPr>
          <w:rFonts w:hint="cs"/>
          <w:cs/>
          <w:lang w:bidi="te-IN"/>
        </w:rPr>
        <w:t>చేస్తు</w:t>
      </w:r>
      <w:r w:rsidR="00AF53ED" w:rsidRPr="009607C5">
        <w:rPr>
          <w:cs/>
        </w:rPr>
        <w:t xml:space="preserve"> — </w:t>
      </w:r>
      <w:r w:rsidR="00AF53ED" w:rsidRPr="009607C5">
        <w:rPr>
          <w:rFonts w:hint="cs"/>
          <w:cs/>
          <w:lang w:bidi="te-IN"/>
        </w:rPr>
        <w:t>ఆయనను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ఆరాధించే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కార్యక్రమములు</w:t>
      </w:r>
      <w:r w:rsidR="00AF53ED" w:rsidRPr="009607C5">
        <w:rPr>
          <w:cs/>
        </w:rPr>
        <w:t xml:space="preserve"> — </w:t>
      </w:r>
      <w:r w:rsidR="00AF53ED" w:rsidRPr="009607C5">
        <w:rPr>
          <w:rFonts w:hint="cs"/>
          <w:cs/>
          <w:lang w:bidi="te-IN"/>
        </w:rPr>
        <w:t>అటుతరువాత</w:t>
      </w:r>
      <w:r w:rsidR="00AF53ED" w:rsidRPr="009607C5">
        <w:rPr>
          <w:cs/>
        </w:rPr>
        <w:t xml:space="preserve"> </w:t>
      </w:r>
      <w:r w:rsidR="008143CA">
        <w:rPr>
          <w:rFonts w:hint="cs"/>
          <w:cs/>
          <w:lang w:bidi="te-IN"/>
        </w:rPr>
        <w:t>మిగిలిన</w:t>
      </w:r>
      <w:r w:rsidR="008143CA">
        <w:rPr>
          <w:cs/>
          <w:lang w:bidi="te-IN"/>
        </w:rPr>
        <w:t xml:space="preserve"> పనులు ఏ కారణము</w:t>
      </w:r>
      <w:r w:rsidR="008143CA">
        <w:rPr>
          <w:rFonts w:hint="cs"/>
          <w:cs/>
          <w:lang w:bidi="te-IN"/>
        </w:rPr>
        <w:t xml:space="preserve"> లేకుండా </w:t>
      </w:r>
      <w:r w:rsidR="00AF53ED" w:rsidRPr="009607C5">
        <w:rPr>
          <w:rFonts w:hint="cs"/>
          <w:cs/>
          <w:lang w:bidi="te-IN"/>
        </w:rPr>
        <w:t>మన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కొరకు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చేసుకొనే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పనులు</w:t>
      </w:r>
      <w:r w:rsidR="00AF53ED" w:rsidRPr="009607C5">
        <w:rPr>
          <w:cs/>
        </w:rPr>
        <w:t xml:space="preserve"> </w:t>
      </w:r>
      <w:r w:rsidR="008143CA">
        <w:rPr>
          <w:rFonts w:hint="cs"/>
          <w:cs/>
          <w:lang w:bidi="te-IN"/>
        </w:rPr>
        <w:t>కాదు</w:t>
      </w:r>
      <w:r w:rsidR="008143CA">
        <w:rPr>
          <w:cs/>
          <w:lang w:bidi="te-IN"/>
        </w:rPr>
        <w:t>.</w:t>
      </w:r>
      <w:r w:rsidR="00822EE9" w:rsidRPr="007F4A9F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బదులుగా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క్రైస్తవులముగా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చేయు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ప్రతీ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కార్యము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ప్రభువునకు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చేసినట్లుగా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హృదయపూర్వకముగా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చేయాలి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ఏలయనగా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ప్రభువుకే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చేస్తున్నాము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అది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నీవు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చేసిన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ఆరు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రోజుల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కావచ్చు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అది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నిద్రపోవడమే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కావచ్చు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అది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పిల్లల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పెంపకము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కావచ్చు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  <w:lang w:bidi="te-IN"/>
        </w:rPr>
        <w:t>ఏదైనప్పటికీ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అది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రాజులైన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యాజకుని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కార్యము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ఏలయనగా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లోకములో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పరిశుద్ధతను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చలింపజేయుటయే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పని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మన</w:t>
      </w:r>
      <w:r w:rsidR="001230F1">
        <w:rPr>
          <w:rFonts w:hint="cs"/>
          <w:cs/>
          <w:lang w:bidi="te-IN"/>
        </w:rPr>
        <w:t>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స్వచ్ఛమైన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పరిశుద్ధమైన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పవిత్రపరచబడిన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భూమిపైన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సదాకాలము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తన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యొక్క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రాజులైన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యాజక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సమూహముగా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దేవునిని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సేవించు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నూతన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ప్రపంచము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కొరకు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ఎదురుచూచుచున్నాము</w:t>
      </w:r>
      <w:r w:rsidR="00AF53ED" w:rsidRPr="009607C5">
        <w:rPr>
          <w:cs/>
        </w:rPr>
        <w:t>.</w:t>
      </w:r>
    </w:p>
    <w:p w14:paraId="23191705" w14:textId="77777777" w:rsidR="0018037D" w:rsidRPr="00F849FE" w:rsidRDefault="00AF53ED" w:rsidP="00405344">
      <w:pPr>
        <w:pStyle w:val="QuotationAuthor"/>
        <w:rPr>
          <w:cs/>
        </w:rPr>
      </w:pPr>
      <w:r w:rsidRPr="009607C5">
        <w:rPr>
          <w:cs/>
        </w:rPr>
        <w:t>—</w:t>
      </w:r>
      <w:r w:rsidRPr="009607C5">
        <w:rPr>
          <w:rFonts w:hint="cs"/>
          <w:cs/>
          <w:lang w:bidi="te-IN"/>
        </w:rPr>
        <w:t>డా</w:t>
      </w:r>
      <w:r w:rsidRPr="009607C5">
        <w:rPr>
          <w:cs/>
        </w:rPr>
        <w:t xml:space="preserve">. </w:t>
      </w:r>
      <w:r w:rsidRPr="009607C5">
        <w:rPr>
          <w:rFonts w:hint="cs"/>
          <w:cs/>
          <w:lang w:bidi="te-IN"/>
        </w:rPr>
        <w:t>రిచార్డ్</w:t>
      </w:r>
      <w:r w:rsidRPr="009607C5">
        <w:rPr>
          <w:cs/>
        </w:rPr>
        <w:t xml:space="preserve"> </w:t>
      </w:r>
      <w:r w:rsidRPr="009607C5">
        <w:rPr>
          <w:rFonts w:hint="cs"/>
          <w:cs/>
          <w:lang w:bidi="te-IN"/>
        </w:rPr>
        <w:t>యల్</w:t>
      </w:r>
      <w:r w:rsidRPr="009607C5">
        <w:rPr>
          <w:cs/>
        </w:rPr>
        <w:t xml:space="preserve">. </w:t>
      </w:r>
      <w:r w:rsidRPr="009607C5">
        <w:rPr>
          <w:rFonts w:hint="cs"/>
          <w:cs/>
          <w:lang w:bidi="te-IN"/>
        </w:rPr>
        <w:t>ప్రాట్</w:t>
      </w:r>
      <w:r w:rsidRPr="00F849FE">
        <w:rPr>
          <w:cs/>
        </w:rPr>
        <w:t xml:space="preserve">, </w:t>
      </w:r>
      <w:r w:rsidRPr="009607C5">
        <w:rPr>
          <w:rFonts w:hint="cs"/>
          <w:cs/>
          <w:lang w:bidi="te-IN"/>
        </w:rPr>
        <w:t>జూ</w:t>
      </w:r>
    </w:p>
    <w:p w14:paraId="1494DB2F" w14:textId="63C2B9D4" w:rsidR="00AF53ED" w:rsidRPr="00F849FE" w:rsidRDefault="009607C5" w:rsidP="001230F1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41216" behindDoc="0" locked="1" layoutInCell="1" allowOverlap="1" wp14:anchorId="71DEA085" wp14:editId="008D1B3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9" name="PARA1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BBFDD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EA085" id="PARA185" o:spid="_x0000_s1214" type="#_x0000_t202" style="position:absolute;left:0;text-align:left;margin-left:33pt;margin-top:0;width:28.05pt;height:28.05pt;z-index:252041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q1G0F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96BBFDD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అయితే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సత్యమును</w:t>
      </w:r>
      <w:r w:rsidR="00AF53ED" w:rsidRPr="009607C5">
        <w:rPr>
          <w:cs/>
        </w:rPr>
        <w:t xml:space="preserve"> </w:t>
      </w:r>
      <w:r w:rsidR="001230F1">
        <w:rPr>
          <w:rFonts w:hint="cs"/>
          <w:cs/>
        </w:rPr>
        <w:t>గూర్చి అనేక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అన్వయింపులు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ఉన్నాయి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ఉదాహరణకు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భూమి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మీద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క్రైస్తవులు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యొక్క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రాయబారులు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ఆయనకు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ఇతరులకు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సేవ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చేయుటకు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పిలువబడ్డాము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భూమిని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బాధ్యతాయుతముగా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పాలించవలసియున్నది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ఇటువంటివి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అనేకము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ఉన్నాయి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అయితే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పాఠములో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దృష్టించుచున్న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అన్వయింపులు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అనగా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ఘనత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ఆయనను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ఆరాధించు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విధముగా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పురిగొల్పాలి</w:t>
      </w:r>
      <w:r w:rsidR="00AF53ED" w:rsidRPr="009607C5">
        <w:rPr>
          <w:cs/>
        </w:rPr>
        <w:t>.</w:t>
      </w:r>
    </w:p>
    <w:p w14:paraId="2DA94EAD" w14:textId="77777777" w:rsidR="00AF53ED" w:rsidRPr="00F849FE" w:rsidRDefault="009607C5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43264" behindDoc="0" locked="1" layoutInCell="1" allowOverlap="1" wp14:anchorId="79630395" wp14:editId="64E000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0" name="PARA1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CD9D1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30395" id="PARA186" o:spid="_x0000_s1215" type="#_x0000_t202" style="position:absolute;left:0;text-align:left;margin-left:33pt;margin-top:0;width:28.05pt;height:28.05pt;z-index:252043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Gp1Qg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C3CD9D1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ఉదాహరణకు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5:8-14</w:t>
      </w:r>
      <w:r w:rsidR="00AF53ED" w:rsidRPr="009607C5">
        <w:rPr>
          <w:rFonts w:hint="cs"/>
          <w:cs/>
        </w:rPr>
        <w:t>లో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పరలోకపు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ఆవరణములో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ఆరాధన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చేయుచున్న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అద్భుతమైన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దృశ్యము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ఉన్నది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దృశ్యములో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భాగముగా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నాలుగు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జీవులు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ఇరువది</w:t>
      </w:r>
      <w:r w:rsidR="00AF53ED" w:rsidRPr="009607C5">
        <w:rPr>
          <w:cs/>
        </w:rPr>
        <w:t xml:space="preserve"> - </w:t>
      </w:r>
      <w:r w:rsidR="00AF53ED" w:rsidRPr="009607C5">
        <w:rPr>
          <w:rFonts w:hint="cs"/>
          <w:cs/>
        </w:rPr>
        <w:t>నలుగురు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పెద్దలు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సితారాలతోను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పాటలతోను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ధూపముతోను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గొర్రెపిల్ల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యేసును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స్తుతించి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ఆరాధిస్తున్నారు</w:t>
      </w:r>
      <w:r w:rsidR="00AF53ED" w:rsidRPr="009607C5">
        <w:rPr>
          <w:cs/>
        </w:rPr>
        <w:t>.</w:t>
      </w:r>
    </w:p>
    <w:p w14:paraId="533C09F4" w14:textId="77777777" w:rsidR="00A42018" w:rsidRPr="00F849FE" w:rsidRDefault="009607C5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45312" behindDoc="0" locked="1" layoutInCell="1" allowOverlap="1" wp14:anchorId="5A418EDD" wp14:editId="7197BAA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1" name="PARA1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37BAB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18EDD" id="PARA187" o:spid="_x0000_s1216" type="#_x0000_t202" style="position:absolute;left:0;text-align:left;margin-left:33pt;margin-top:0;width:28.05pt;height:28.05pt;z-index:252045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vrbf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C337BAB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నమ్మకస్తులైన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ప్రజలను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గూర్చి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వారేమి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పాడుచున్నారో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5:10</w:t>
      </w:r>
      <w:r w:rsidR="00AF53ED" w:rsidRPr="009607C5">
        <w:rPr>
          <w:rFonts w:hint="cs"/>
          <w:cs/>
        </w:rPr>
        <w:t>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నుండి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వినండి</w:t>
      </w:r>
      <w:r w:rsidR="00AF53ED" w:rsidRPr="009607C5">
        <w:rPr>
          <w:cs/>
        </w:rPr>
        <w:t>:</w:t>
      </w:r>
    </w:p>
    <w:p w14:paraId="4156BDF1" w14:textId="77777777" w:rsidR="00A42018" w:rsidRPr="007F4A9F" w:rsidRDefault="009607C5" w:rsidP="00AF53ED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47360" behindDoc="0" locked="1" layoutInCell="1" allowOverlap="1" wp14:anchorId="04B7BE38" wp14:editId="571F94A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2" name="PARA1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DBCBA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7BE38" id="PARA188" o:spid="_x0000_s1217" type="#_x0000_t202" style="position:absolute;left:0;text-align:left;margin-left:33pt;margin-top:0;width:28.05pt;height:28.05pt;z-index:252047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LbNM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8DDBCBA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  <w:lang w:bidi="te-IN"/>
        </w:rPr>
        <w:t>దేవునికి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వారిని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ఒక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రాజ్యముగాను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యాజకులనుగాను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చేసితివి</w:t>
      </w:r>
      <w:r w:rsidR="00AF53ED" w:rsidRPr="007F4A9F">
        <w:rPr>
          <w:cs/>
        </w:rPr>
        <w:t xml:space="preserve">; </w:t>
      </w:r>
      <w:r w:rsidR="00AF53ED" w:rsidRPr="009607C5">
        <w:rPr>
          <w:rFonts w:hint="cs"/>
          <w:cs/>
          <w:lang w:bidi="te-IN"/>
        </w:rPr>
        <w:t>గనుక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వారు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భూలోకమందు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ఏలుదురని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క్రొత్తపాట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పాడుదురు</w:t>
      </w:r>
      <w:r w:rsidR="00AF53ED" w:rsidRPr="009607C5">
        <w:rPr>
          <w:cs/>
          <w:lang w:bidi="te-IN"/>
        </w:rPr>
        <w:t xml:space="preserve"> (</w:t>
      </w:r>
      <w:r w:rsidR="00AF53ED" w:rsidRPr="009607C5">
        <w:rPr>
          <w:rFonts w:hint="cs"/>
          <w:cs/>
          <w:lang w:bidi="te-IN"/>
        </w:rPr>
        <w:t>ప్రకటన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cs/>
          <w:lang w:bidi="te"/>
        </w:rPr>
        <w:t>5:10).</w:t>
      </w:r>
    </w:p>
    <w:p w14:paraId="37C19A65" w14:textId="77777777" w:rsidR="00AF53ED" w:rsidRPr="00F849FE" w:rsidRDefault="009607C5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49408" behindDoc="0" locked="1" layoutInCell="1" allowOverlap="1" wp14:anchorId="338A1347" wp14:editId="2303780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3" name="PARA1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5E6F7C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A1347" id="PARA189" o:spid="_x0000_s1218" type="#_x0000_t202" style="position:absolute;left:0;text-align:left;margin-left:33pt;margin-top:0;width:28.05pt;height:28.05pt;z-index:252049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N+d6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65E6F7C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యేసు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ఆరాధనకు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యోగ్యుడని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చెప్పుటకు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ఒక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ప్రాముఖ్యమైన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కారణమేమనగా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ప్రస్తుతమందు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యాజకులముగా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సేవించి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భూమి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మీద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పరిపాలించు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రాజులుగా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నియమించి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ప్రజలను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ఘనపరచుచున్నాడు</w:t>
      </w:r>
      <w:r w:rsidR="00AF53ED" w:rsidRPr="009607C5">
        <w:rPr>
          <w:cs/>
        </w:rPr>
        <w:t>.</w:t>
      </w:r>
    </w:p>
    <w:p w14:paraId="194CF859" w14:textId="77777777" w:rsidR="00AF53ED" w:rsidRPr="00F849FE" w:rsidRDefault="009607C5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51456" behindDoc="0" locked="1" layoutInCell="1" allowOverlap="1" wp14:anchorId="01C5A262" wp14:editId="2AA1FA1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4" name="PARA1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2308DD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5A262" id="PARA190" o:spid="_x0000_s1219" type="#_x0000_t202" style="position:absolute;left:0;text-align:left;margin-left:33pt;margin-top:0;width:28.05pt;height:28.05pt;z-index:252051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k/3uf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72308DD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దీనికి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సారూప్యమైనదే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4:10-11</w:t>
      </w:r>
      <w:r w:rsidR="00AF53ED" w:rsidRPr="009607C5">
        <w:rPr>
          <w:rFonts w:hint="cs"/>
          <w:cs/>
        </w:rPr>
        <w:t>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చూడవచ్చు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పరలోకములో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పెద్దలు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వారికివ్వబడిన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ఘనత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రాజరికపు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అధికారమునకు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ప్రత్యుత్తరముగా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యేసు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యెదుట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సాష్టాంగపడి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వారి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కిరీటములను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పాదముల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చెంత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పెట్టి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ఆయనను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స్తుతించుట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లేఖన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భాగములో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చూడవచ్చు</w:t>
      </w:r>
      <w:r w:rsidR="00AF53ED" w:rsidRPr="009607C5">
        <w:rPr>
          <w:cs/>
        </w:rPr>
        <w:t>.</w:t>
      </w:r>
    </w:p>
    <w:p w14:paraId="38E03823" w14:textId="77777777" w:rsidR="00AF53ED" w:rsidRPr="00F849FE" w:rsidRDefault="009607C5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53504" behindDoc="0" locked="1" layoutInCell="1" allowOverlap="1" wp14:anchorId="304CD080" wp14:editId="0E493C7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5" name="PARA1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31BAF9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CD080" id="PARA191" o:spid="_x0000_s1220" type="#_x0000_t202" style="position:absolute;left:0;text-align:left;margin-left:33pt;margin-top:0;width:28.05pt;height:28.05pt;z-index:252053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eDzf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D31BAF9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మరియొక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ఉదాహరణ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7</w:t>
      </w:r>
      <w:r w:rsidR="00AF53ED" w:rsidRPr="009607C5">
        <w:rPr>
          <w:rFonts w:hint="cs"/>
          <w:cs/>
        </w:rPr>
        <w:t>వ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అధ్యాయములో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కనుగొనవచ్చును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అచ్చట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అసంఖ్యాకమైన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జనము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సేవకులుగా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ముద్రించబడ్డారు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వారికివ్వబడిన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కృప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ఘనతలకు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ప్రత్యుత్తరముగా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ప్రభువు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యొక్క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దయాళుత్వము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కనికరము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అధికారము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కొరకై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ఆయనను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స్తుతిస్తున్నారు</w:t>
      </w:r>
      <w:r w:rsidR="00AF53ED" w:rsidRPr="009607C5">
        <w:rPr>
          <w:cs/>
        </w:rPr>
        <w:t>.</w:t>
      </w:r>
    </w:p>
    <w:p w14:paraId="0CD66D56" w14:textId="77777777" w:rsidR="00A42018" w:rsidRPr="00F849FE" w:rsidRDefault="009607C5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55552" behindDoc="0" locked="1" layoutInCell="1" allowOverlap="1" wp14:anchorId="07566418" wp14:editId="441C572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6" name="PARA1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B3FE0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66418" id="PARA192" o:spid="_x0000_s1221" type="#_x0000_t202" style="position:absolute;left:0;text-align:left;margin-left:33pt;margin-top:0;width:28.05pt;height:28.05pt;z-index:252055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6uq8e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17B3FE0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1:5-6</w:t>
      </w:r>
      <w:r w:rsidR="00AF53ED" w:rsidRPr="009607C5">
        <w:rPr>
          <w:rFonts w:hint="cs"/>
          <w:cs/>
        </w:rPr>
        <w:t>లో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అపొస్తలుడైన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యోహాను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ఇటువంటి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మాదిరిని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చూపిస్తున్నాడు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అక్కడ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చెప్పినది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వినండి</w:t>
      </w:r>
      <w:r w:rsidR="00AF53ED" w:rsidRPr="009607C5">
        <w:rPr>
          <w:cs/>
        </w:rPr>
        <w:t>:</w:t>
      </w:r>
    </w:p>
    <w:p w14:paraId="192D2ED2" w14:textId="77777777" w:rsidR="00CE2CFE" w:rsidRPr="007F4A9F" w:rsidRDefault="009607C5" w:rsidP="00405344">
      <w:pPr>
        <w:pStyle w:val="Quotations"/>
        <w:rPr>
          <w:cs/>
        </w:rPr>
      </w:pPr>
      <w:r w:rsidRPr="007F4A9F">
        <w:rPr>
          <w:cs/>
        </w:rPr>
        <mc:AlternateContent>
          <mc:Choice Requires="wps">
            <w:drawing>
              <wp:anchor distT="0" distB="0" distL="114300" distR="114300" simplePos="0" relativeHeight="252057600" behindDoc="0" locked="1" layoutInCell="1" allowOverlap="1" wp14:anchorId="01AB72F2" wp14:editId="36C87AD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7" name="PARA1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EA6F2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B72F2" id="PARA193" o:spid="_x0000_s1222" type="#_x0000_t202" style="position:absolute;left:0;text-align:left;margin-left:33pt;margin-top:0;width:28.05pt;height:28.05pt;z-index:252057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1ZhFXi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56FEA6F2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cs/>
        </w:rPr>
        <w:t xml:space="preserve">... </w:t>
      </w:r>
      <w:r w:rsidR="00AF53ED" w:rsidRPr="009607C5">
        <w:rPr>
          <w:rFonts w:hint="cs"/>
          <w:cs/>
          <w:lang w:bidi="te-IN"/>
        </w:rPr>
        <w:t>మన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పాపములనుండి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మనలను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విడిపించినవానికి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మహిమయు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ప్రభావమును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యుగయుగములు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కలుగునుగాక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ఆమేన్‌</w:t>
      </w:r>
      <w:r w:rsidR="00AF53ED" w:rsidRPr="009607C5">
        <w:rPr>
          <w:cs/>
        </w:rPr>
        <w:t xml:space="preserve"> — </w:t>
      </w:r>
      <w:r w:rsidR="00AF53ED" w:rsidRPr="009607C5">
        <w:rPr>
          <w:rFonts w:hint="cs"/>
          <w:cs/>
          <w:lang w:bidi="te-IN"/>
        </w:rPr>
        <w:t>ఆయన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మనలను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తన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తండ్రియగు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దేవునికి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ఒక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రాజ్యముగాను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యాజకులనుగాను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జేసెను</w:t>
      </w:r>
      <w:r w:rsidR="00AF53ED" w:rsidRPr="009607C5">
        <w:rPr>
          <w:cs/>
        </w:rPr>
        <w:t>! (</w:t>
      </w:r>
      <w:r w:rsidR="00AF53ED" w:rsidRPr="009607C5">
        <w:rPr>
          <w:rFonts w:hint="cs"/>
          <w:cs/>
          <w:lang w:bidi="te-IN"/>
        </w:rPr>
        <w:t>ప్రకటన</w:t>
      </w:r>
      <w:r w:rsidR="00AF53ED" w:rsidRPr="009607C5">
        <w:rPr>
          <w:cs/>
        </w:rPr>
        <w:t xml:space="preserve"> 1:5-6).</w:t>
      </w:r>
    </w:p>
    <w:p w14:paraId="7569F911" w14:textId="77777777" w:rsidR="00A42018" w:rsidRPr="00F849FE" w:rsidRDefault="009607C5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59648" behindDoc="0" locked="1" layoutInCell="1" allowOverlap="1" wp14:anchorId="2ED7E7B7" wp14:editId="49BEC64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8" name="PARA1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29A708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7E7B7" id="PARA194" o:spid="_x0000_s1223" type="#_x0000_t202" style="position:absolute;left:0;text-align:left;margin-left:33pt;margin-top:0;width:28.05pt;height:28.05pt;z-index:252059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n9+qU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6F29A708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వచనములలో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మనలను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యాజకరూపమైన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రాజ్యముగా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ఆశీర్వదించుచున్న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ప్రభువును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ఆరాధించుట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ద్వారా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కలుగు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ఘనతకు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అన్ని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యుగములలో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సంఘము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ప్రతిస్పందించాలని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యోహాను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ప్రత్యక్షపరుస్తున్నాడు</w:t>
      </w:r>
      <w:r w:rsidR="00AF53ED" w:rsidRPr="009607C5">
        <w:rPr>
          <w:cs/>
        </w:rPr>
        <w:t>.</w:t>
      </w:r>
    </w:p>
    <w:p w14:paraId="7D84E5A7" w14:textId="77777777" w:rsidR="00CE2CFE" w:rsidRPr="007F4A9F" w:rsidRDefault="009607C5" w:rsidP="00405344">
      <w:pPr>
        <w:pStyle w:val="Quotations"/>
        <w:rPr>
          <w:cs/>
        </w:rPr>
      </w:pPr>
      <w:r w:rsidRPr="007F4A9F">
        <w:rPr>
          <w:cs/>
        </w:rPr>
        <mc:AlternateContent>
          <mc:Choice Requires="wps">
            <w:drawing>
              <wp:anchor distT="0" distB="0" distL="114300" distR="114300" simplePos="0" relativeHeight="252061696" behindDoc="0" locked="1" layoutInCell="1" allowOverlap="1" wp14:anchorId="75EF2DD5" wp14:editId="6820B4A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9" name="PARA1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DA6DF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F2DD5" id="PARA195" o:spid="_x0000_s1224" type="#_x0000_t202" style="position:absolute;left:0;text-align:left;margin-left:33pt;margin-top:0;width:28.05pt;height:28.05pt;z-index:252061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Piqs0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87DA6DF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  <w:lang w:bidi="te-IN"/>
        </w:rPr>
        <w:t>ఆయన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స్వతంత్రుడు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అవసరత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లేనివాడు</w:t>
      </w:r>
      <w:r w:rsidR="00AF53ED" w:rsidRPr="007F4A9F">
        <w:rPr>
          <w:cs/>
        </w:rPr>
        <w:t xml:space="preserve">; </w:t>
      </w:r>
      <w:r w:rsidR="00AF53ED" w:rsidRPr="009607C5">
        <w:rPr>
          <w:rFonts w:hint="cs"/>
          <w:cs/>
          <w:lang w:bidi="te-IN"/>
        </w:rPr>
        <w:t>ఆయన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సంపూర్ణముగా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స్వయం</w:t>
      </w:r>
      <w:r w:rsidR="00AF53ED" w:rsidRPr="009607C5">
        <w:rPr>
          <w:cs/>
        </w:rPr>
        <w:t xml:space="preserve"> – </w:t>
      </w:r>
      <w:r w:rsidR="00AF53ED" w:rsidRPr="009607C5">
        <w:rPr>
          <w:rFonts w:hint="cs"/>
          <w:cs/>
          <w:lang w:bidi="te-IN"/>
        </w:rPr>
        <w:t>సమృద్ధి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గలవాడు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అని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గ్రహించినప్పుడు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దేవునికి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పరిచర్య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చేయుట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దేవునిని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స్తుతించుటను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గూర్చి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మాట్లాడుట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కొంచెము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క్రొత్తగానే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ఉంటుంది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  <w:lang w:bidi="te-IN"/>
        </w:rPr>
        <w:t>అయితే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ఆయనతో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మనకున్న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సంబంధములో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ఆయనకు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విధేయత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చూపుటలో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లేదా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ఆరాధించుట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ద్వారా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లేక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నమ్మకముగా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జీవించుట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ద్వారా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ఆయనను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సంతోషపరచవచ్చు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  <w:lang w:bidi="te-IN"/>
        </w:rPr>
        <w:t>అందువలన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అనుదినము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నమ్మకత్వము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అనుదినము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విధేయత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ఆరాధించుట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నిజానికి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దేవునికి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స్తుతి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చెల్లుతుంది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ఆయన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హృదయానికి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ఆనందము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నిస్తుంది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  <w:lang w:bidi="te-IN"/>
        </w:rPr>
        <w:t>నిజముగా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క్రైస్తవునిగా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ఉండుటలో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ముఖ్య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ఉద్దేశము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అదే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  <w:lang w:bidi="te-IN"/>
        </w:rPr>
        <w:t>అలాగని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మనకు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చెడ్డ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కార్యాలు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జరగవని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లేక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దేవుడు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మనపట్ల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కోపగించుకుంటాడని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కాదు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గానీ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నివసించు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జీవితము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ద్వారా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సృష్టికర్త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హృదయమునకు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ఆనందము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తెచ్చువారివలె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ఉండాలి</w:t>
      </w:r>
      <w:r w:rsidR="00AF53ED" w:rsidRPr="009607C5">
        <w:rPr>
          <w:cs/>
        </w:rPr>
        <w:t>.</w:t>
      </w:r>
    </w:p>
    <w:p w14:paraId="6E6B27D5" w14:textId="77777777" w:rsidR="00A42018" w:rsidRPr="00F849FE" w:rsidRDefault="00AF53ED" w:rsidP="00AF53ED">
      <w:pPr>
        <w:pStyle w:val="QuotationAuthor"/>
        <w:rPr>
          <w:cs/>
        </w:rPr>
      </w:pPr>
      <w:r w:rsidRPr="009607C5">
        <w:rPr>
          <w:cs/>
          <w:lang w:bidi="te"/>
        </w:rPr>
        <w:t>—</w:t>
      </w:r>
      <w:r w:rsidRPr="009607C5">
        <w:rPr>
          <w:rFonts w:hint="cs"/>
          <w:cs/>
          <w:lang w:bidi="te-IN"/>
        </w:rPr>
        <w:t>డా</w:t>
      </w:r>
      <w:r w:rsidRPr="009607C5">
        <w:rPr>
          <w:cs/>
          <w:lang w:bidi="te-IN"/>
        </w:rPr>
        <w:t xml:space="preserve">. </w:t>
      </w:r>
      <w:r w:rsidRPr="009607C5">
        <w:rPr>
          <w:rFonts w:hint="cs"/>
          <w:cs/>
          <w:lang w:bidi="te-IN"/>
        </w:rPr>
        <w:t>కె</w:t>
      </w:r>
      <w:r w:rsidRPr="009607C5">
        <w:rPr>
          <w:cs/>
          <w:lang w:bidi="te-IN"/>
        </w:rPr>
        <w:t xml:space="preserve">. </w:t>
      </w:r>
      <w:r w:rsidRPr="009607C5">
        <w:rPr>
          <w:rFonts w:hint="cs"/>
          <w:cs/>
          <w:lang w:bidi="te-IN"/>
        </w:rPr>
        <w:t>ఎరిక్</w:t>
      </w:r>
      <w:r w:rsidRPr="009607C5">
        <w:rPr>
          <w:cs/>
          <w:lang w:bidi="te-IN"/>
        </w:rPr>
        <w:t xml:space="preserve">. </w:t>
      </w:r>
      <w:r w:rsidRPr="009607C5">
        <w:rPr>
          <w:rFonts w:hint="cs"/>
          <w:cs/>
          <w:lang w:bidi="te-IN"/>
        </w:rPr>
        <w:t>థియోన్నెస్</w:t>
      </w:r>
    </w:p>
    <w:p w14:paraId="1FE41370" w14:textId="77777777" w:rsidR="00AF53ED" w:rsidRPr="00F849FE" w:rsidRDefault="009607C5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63744" behindDoc="0" locked="1" layoutInCell="1" allowOverlap="1" wp14:anchorId="658AB79A" wp14:editId="2E82B9D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0" name="PARA1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7552F8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B79A" id="PARA196" o:spid="_x0000_s1225" type="#_x0000_t202" style="position:absolute;left:0;text-align:left;margin-left:33pt;margin-top:0;width:28.05pt;height:28.05pt;z-index:252063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p8UuG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D7552F8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యాజకులుగా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విశ్వాసులే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నిజముగా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పరలోకములో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సేవచేయుదురనే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విషయమును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కొన్నిసార్లు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మర్చిపోతున్నాము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అనగా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పరలోకపు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దేవాలయమును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కొనసాగించుటలో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ప్రభువు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సంతోషించు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విధముగా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సేవచేయుదము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ఉదాహరణకు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పరలోకపు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దేవాలయములో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పరిశుద్ధుల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ప్రార్థనలు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నిండిన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సువర్ణ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పాత్రలోని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ధూపమువలె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ఉన్నాయని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5:8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నిశ్చయపరుస్తుంది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8:3-5</w:t>
      </w:r>
      <w:r w:rsidR="00AF53ED" w:rsidRPr="009607C5">
        <w:rPr>
          <w:rFonts w:hint="cs"/>
          <w:cs/>
        </w:rPr>
        <w:t>లో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ప్రార్థనలు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సన్నిధిని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చేరుతున్నాయి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భూమి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మీదకి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తీర్పును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పంపించుట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ద్వారా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ప్రత్యుత్తరమిస్తున్నాడు</w:t>
      </w:r>
      <w:r w:rsidR="00AF53ED" w:rsidRPr="009607C5">
        <w:rPr>
          <w:cs/>
        </w:rPr>
        <w:t>.</w:t>
      </w:r>
    </w:p>
    <w:p w14:paraId="0BCA6950" w14:textId="62EA7799" w:rsidR="00AF53ED" w:rsidRPr="00F849FE" w:rsidRDefault="009607C5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65792" behindDoc="0" locked="1" layoutInCell="1" allowOverlap="1" wp14:anchorId="795C2DD3" wp14:editId="52E4CC6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1" name="PARA1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477495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C2DD3" id="PARA197" o:spid="_x0000_s1226" type="#_x0000_t202" style="position:absolute;left:0;text-align:left;margin-left:33pt;margin-top:0;width:28.05pt;height:28.05pt;z-index:252065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xFIlD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3477495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ఆయన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రాజ్యపు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యాజకులుగా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ప్రజలు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నేడు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ఘనతను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కలిగియున్నారు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దేవుడు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రాజ్యములోనికి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తీసుకొని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వచ్చియున్నాడు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రాజ్యమును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లోకమంతటా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వ్యాపించాలని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నియమించియున్నాడు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ఆయన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యాజకులముగా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పరలోకపు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దేవాలయములో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పరిచర్య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ఘనత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ఉన్నది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దీనిని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గూర్చి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ఆలోచించండి</w:t>
      </w:r>
      <w:r w:rsidR="00AF53ED" w:rsidRPr="009607C5">
        <w:rPr>
          <w:cs/>
        </w:rPr>
        <w:t xml:space="preserve"> —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విశ్వమంతటికి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సృష్టికర్త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పరిపాలకుడైన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వానికి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నేరుగా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పనిచేయనున్నాము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తన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సృష్టిపైన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అధికారమును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ఇచ్చియున్నాడు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మన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సేవ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ప్రార్థన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ఆయనకు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అప్పగించునప్పుడు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మాటలు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శ్రద్ధగా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వింటాడు</w:t>
      </w:r>
      <w:r w:rsidR="00AF53ED" w:rsidRPr="009607C5">
        <w:rPr>
          <w:cs/>
        </w:rPr>
        <w:t>.</w:t>
      </w:r>
      <w:r w:rsidR="00822EE9">
        <w:rPr>
          <w:cs/>
        </w:rPr>
        <w:t xml:space="preserve"> </w:t>
      </w:r>
      <w:r w:rsidR="00AF53ED" w:rsidRPr="009607C5">
        <w:rPr>
          <w:rFonts w:hint="cs"/>
          <w:cs/>
        </w:rPr>
        <w:t>ఆయన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ప్రార్థనలు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కూడా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వింటాడు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నమ్మకమైన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వారిని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ఆశీర్వదించుటకు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పరిపాలనను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వ్యతిరేకించువారిని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తీర్పుతీర్చుటకు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ప్రార్థనలను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సాధనముగా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ఉపయోగిస్తాడు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ఇటువంటి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గొప్ప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ఘనతకు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ఏ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విధముగా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స్పందించాలి</w:t>
      </w:r>
      <w:r w:rsidR="00AF53ED" w:rsidRPr="00F849FE">
        <w:rPr>
          <w:cs/>
        </w:rPr>
        <w:t xml:space="preserve">? </w:t>
      </w:r>
      <w:r w:rsidR="00AF53ED" w:rsidRPr="009607C5">
        <w:rPr>
          <w:rFonts w:hint="cs"/>
          <w:cs/>
        </w:rPr>
        <w:t>కృతజ్ఞతపూర్వకమైన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విధేయత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స్వచ్ఛమైన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ఆరాధనను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ఇచ్చుట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ద్వారా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చేయగలము</w:t>
      </w:r>
      <w:r w:rsidR="00AF53ED" w:rsidRPr="009607C5">
        <w:rPr>
          <w:cs/>
        </w:rPr>
        <w:t>.</w:t>
      </w:r>
    </w:p>
    <w:p w14:paraId="6F36C953" w14:textId="77777777" w:rsidR="00A42018" w:rsidRPr="00F849FE" w:rsidRDefault="009607C5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67840" behindDoc="0" locked="1" layoutInCell="1" allowOverlap="1" wp14:anchorId="033BA0A3" wp14:editId="4B74977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2" name="PARA1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83203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BA0A3" id="PARA198" o:spid="_x0000_s1227" type="#_x0000_t202" style="position:absolute;left:0;text-align:left;margin-left:33pt;margin-top:0;width:28.05pt;height:28.05pt;z-index:252067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3WJ8N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4283203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గతములో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క్రీస్తు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నెరవేర్చిన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కార్యమును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ప్రస్తుతమందు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మనకున్న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ఘనతను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చూచిన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తరువాత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ఆయన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భవిష్యత్తులో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ఇవ్వబోవు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ఆశీర్వాదమును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బట్టి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విధేయతతో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కూడిన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ఆరాధనకు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యోగ్యుడైయున్నాడని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చూచుటకు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సిద్ధముగా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ఉన్నాము</w:t>
      </w:r>
      <w:r w:rsidR="00AF53ED" w:rsidRPr="009607C5">
        <w:rPr>
          <w:cs/>
        </w:rPr>
        <w:t>.</w:t>
      </w:r>
    </w:p>
    <w:p w14:paraId="23D655E3" w14:textId="77777777" w:rsidR="00A42018" w:rsidRPr="00F849FE" w:rsidRDefault="00AF53ED" w:rsidP="00AF53ED">
      <w:pPr>
        <w:pStyle w:val="BulletHeading"/>
        <w:rPr>
          <w:cs/>
        </w:rPr>
      </w:pPr>
      <w:bookmarkStart w:id="40" w:name="_Toc528284506"/>
      <w:bookmarkStart w:id="41" w:name="_Toc21111492"/>
      <w:r w:rsidRPr="009607C5">
        <w:rPr>
          <w:rFonts w:hint="cs"/>
          <w:cs/>
          <w:lang w:bidi="te-IN"/>
        </w:rPr>
        <w:t>భవిష్యత్తు</w:t>
      </w:r>
      <w:r w:rsidRPr="009607C5">
        <w:rPr>
          <w:cs/>
          <w:lang w:bidi="te-IN"/>
        </w:rPr>
        <w:t xml:space="preserve"> </w:t>
      </w:r>
      <w:r w:rsidRPr="009607C5">
        <w:rPr>
          <w:rFonts w:hint="cs"/>
          <w:cs/>
          <w:lang w:bidi="te-IN"/>
        </w:rPr>
        <w:t>ఆశీర్వాదములు</w:t>
      </w:r>
      <w:bookmarkEnd w:id="40"/>
      <w:bookmarkEnd w:id="41"/>
    </w:p>
    <w:p w14:paraId="70A9AC1F" w14:textId="49956F3D" w:rsidR="00AF53ED" w:rsidRPr="00F849FE" w:rsidRDefault="009607C5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69888" behindDoc="0" locked="1" layoutInCell="1" allowOverlap="1" wp14:anchorId="69ECF11E" wp14:editId="4F45FFD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3" name="PARA1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BD54F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199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CF11E" id="PARA199" o:spid="_x0000_s1228" type="#_x0000_t202" style="position:absolute;left:0;text-align:left;margin-left:33pt;margin-top:0;width:28.05pt;height:28.05pt;z-index:252069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JAln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EDBD54F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199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సంఘము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ఆరాధించాలని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గ్రంథము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పిలుపునిచ్చుచున్నది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ఏలయనగా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తీర్పుతీర్చునప్పుడు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గొప్ప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ఆశీర్వాదము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అనుగ్రహించుచున్నాడు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అది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నూతన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ఆకాశము</w:t>
      </w:r>
      <w:r w:rsidR="00AF53ED" w:rsidRPr="00F849FE">
        <w:rPr>
          <w:cs/>
        </w:rPr>
        <w:t xml:space="preserve">, </w:t>
      </w:r>
      <w:r w:rsidR="001230F1" w:rsidRPr="001230F1">
        <w:rPr>
          <w:cs/>
        </w:rPr>
        <w:t xml:space="preserve">నూతన </w:t>
      </w:r>
      <w:r w:rsidR="00AF53ED" w:rsidRPr="009607C5">
        <w:rPr>
          <w:rFonts w:hint="cs"/>
          <w:cs/>
        </w:rPr>
        <w:t>భూమిలో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క్రీస్తుతో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కలసి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శాశ్వతకాలము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పరిపాలించునప్పుడు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జరుగుతుంది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వెంబడించుటకు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కొన్ని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ఉదాహరణలు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ఇచ్చుట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ద్వారా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ఆరాధించునట్లు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గ్రంథము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తరచూ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ప్రోత్సహిస్తుంది</w:t>
      </w:r>
      <w:r w:rsidR="00AF53ED" w:rsidRPr="009607C5">
        <w:rPr>
          <w:cs/>
        </w:rPr>
        <w:t>.</w:t>
      </w:r>
    </w:p>
    <w:p w14:paraId="383D061E" w14:textId="77777777" w:rsidR="00CE2CFE" w:rsidRPr="00F849FE" w:rsidRDefault="009607C5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71936" behindDoc="0" locked="1" layoutInCell="1" allowOverlap="1" wp14:anchorId="70A0DA19" wp14:editId="33F814E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4" name="PARA2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99F4D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0DA19" id="PARA200" o:spid="_x0000_s1229" type="#_x0000_t202" style="position:absolute;left:0;text-align:left;margin-left:33pt;margin-top:0;width:28.05pt;height:28.05pt;z-index:252071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07bt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D799F4D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గ్రంథము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11:16-18</w:t>
      </w:r>
      <w:r w:rsidR="00AF53ED" w:rsidRPr="009607C5">
        <w:rPr>
          <w:rFonts w:hint="cs"/>
          <w:cs/>
        </w:rPr>
        <w:t>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పెద్దలు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ఇచ్చుచున్న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ఉదాహరణ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పరిగణించండి</w:t>
      </w:r>
      <w:r w:rsidR="00AF53ED" w:rsidRPr="009607C5">
        <w:rPr>
          <w:cs/>
        </w:rPr>
        <w:t>:</w:t>
      </w:r>
    </w:p>
    <w:p w14:paraId="18207342" w14:textId="6D6EE581" w:rsidR="00CE2CFE" w:rsidRPr="007F4A9F" w:rsidRDefault="009607C5" w:rsidP="00405344">
      <w:pPr>
        <w:pStyle w:val="Quotations"/>
        <w:rPr>
          <w:cs/>
        </w:rPr>
      </w:pPr>
      <w:r w:rsidRPr="007F4A9F">
        <w:rPr>
          <w:cs/>
        </w:rPr>
        <mc:AlternateContent>
          <mc:Choice Requires="wps">
            <w:drawing>
              <wp:anchor distT="0" distB="0" distL="114300" distR="114300" simplePos="0" relativeHeight="252073984" behindDoc="0" locked="1" layoutInCell="1" allowOverlap="1" wp14:anchorId="408DDD3C" wp14:editId="7E2386D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5" name="PARA2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E0762D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DDD3C" id="PARA201" o:spid="_x0000_s1230" type="#_x0000_t202" style="position:absolute;left:0;text-align:left;margin-left:33pt;margin-top:0;width:28.05pt;height:28.05pt;z-index:252073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ob6X6iUCAABR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0DE0762D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  <w:lang w:bidi="te-IN"/>
        </w:rPr>
        <w:t>అంతట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దేవునియెదుట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సింహాసనాసీనులగు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ఆ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ఇరువది</w:t>
      </w:r>
      <w:r w:rsidR="00AF53ED" w:rsidRPr="009607C5">
        <w:rPr>
          <w:cs/>
        </w:rPr>
        <w:t xml:space="preserve"> - </w:t>
      </w:r>
      <w:r w:rsidR="00AF53ED" w:rsidRPr="009607C5">
        <w:rPr>
          <w:rFonts w:hint="cs"/>
          <w:cs/>
          <w:lang w:bidi="te-IN"/>
        </w:rPr>
        <w:t>నలుగురు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పెద్దలు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సాష్టాంగపడి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దేవునికి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సమస్కారము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చేసి</w:t>
      </w:r>
      <w:r w:rsidR="00AF53ED" w:rsidRPr="009607C5">
        <w:rPr>
          <w:cs/>
        </w:rPr>
        <w:t>:</w:t>
      </w:r>
      <w:r w:rsidR="008E02C8" w:rsidRPr="007F4A9F">
        <w:rPr>
          <w:cs/>
        </w:rPr>
        <w:t xml:space="preserve"> </w:t>
      </w:r>
      <w:r w:rsidR="00AF53ED" w:rsidRPr="009607C5">
        <w:rPr>
          <w:cs/>
        </w:rPr>
        <w:t>“</w:t>
      </w:r>
      <w:r w:rsidR="00AF53ED" w:rsidRPr="009607C5">
        <w:rPr>
          <w:rFonts w:hint="cs"/>
          <w:cs/>
          <w:lang w:bidi="te-IN"/>
        </w:rPr>
        <w:t>వర్తమాన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భూత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కాలములలో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ఉండు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దేవుడైన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ప్రభువా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సర్వాధికారి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నీవు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నీ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మహాబలమును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స్వీకరించి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యేలుచున్నావు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గనుక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మేము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నీకు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కృతజ్ఞతా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స్తుతులు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చెల్లించుచుచున్నాము</w:t>
      </w:r>
      <w:r w:rsidR="00AF53ED" w:rsidRPr="009607C5">
        <w:rPr>
          <w:cs/>
        </w:rPr>
        <w:t xml:space="preserve"> ... </w:t>
      </w:r>
      <w:r w:rsidR="00AF53ED" w:rsidRPr="009607C5">
        <w:rPr>
          <w:rFonts w:hint="cs"/>
          <w:cs/>
          <w:lang w:bidi="te-IN"/>
        </w:rPr>
        <w:t>మృతులు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తీర్పు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పొందుటకును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నీ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దాసులగు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ప్రవక్తలకును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పరిశుద్ధులకును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నీ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నామమునకు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భయపడువారికిని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తగిన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ఫలమునిచ్చుటకును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గొప్పవారేమి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కొద్దివారేమి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భూమిని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నశింపజేయు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వారిని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నశింపజేయుటకును</w:t>
      </w:r>
      <w:r w:rsidR="00AF53ED" w:rsidRPr="009607C5">
        <w:rPr>
          <w:cs/>
        </w:rPr>
        <w:t xml:space="preserve"> ... </w:t>
      </w:r>
      <w:r w:rsidR="00AF53ED" w:rsidRPr="009607C5">
        <w:rPr>
          <w:rFonts w:hint="cs"/>
          <w:cs/>
          <w:lang w:bidi="te-IN"/>
        </w:rPr>
        <w:t>సమయము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వచ్చియున్నదని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చెప్పిరి</w:t>
      </w:r>
      <w:r w:rsidR="00AF53ED" w:rsidRPr="009607C5">
        <w:rPr>
          <w:cs/>
        </w:rPr>
        <w:t xml:space="preserve"> (</w:t>
      </w:r>
      <w:r w:rsidR="00AF53ED" w:rsidRPr="009607C5">
        <w:rPr>
          <w:rFonts w:hint="cs"/>
          <w:cs/>
          <w:lang w:bidi="te-IN"/>
        </w:rPr>
        <w:t>ప్రకటన</w:t>
      </w:r>
      <w:r w:rsidR="00AF53ED" w:rsidRPr="009607C5">
        <w:rPr>
          <w:cs/>
        </w:rPr>
        <w:t xml:space="preserve"> 11:16-18).</w:t>
      </w:r>
    </w:p>
    <w:p w14:paraId="2FF273F5" w14:textId="29743F69" w:rsidR="00AF53ED" w:rsidRPr="00F849FE" w:rsidRDefault="009607C5" w:rsidP="001230F1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76032" behindDoc="0" locked="1" layoutInCell="1" allowOverlap="1" wp14:anchorId="7D398E04" wp14:editId="56E0838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6" name="PARA2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5D7A57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98E04" id="PARA202" o:spid="_x0000_s1231" type="#_x0000_t202" style="position:absolute;left:0;text-align:left;margin-left:33pt;margin-top:0;width:28.05pt;height:28.05pt;z-index:252076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ULDz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85D7A57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దర్శనములో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భవిష్యత్తు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తీర్పుదినము</w:t>
      </w:r>
      <w:r w:rsidR="001230F1">
        <w:rPr>
          <w:rFonts w:hint="cs"/>
          <w:cs/>
        </w:rPr>
        <w:t>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యోహాను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చూచియున్నాడు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ఆ</w:t>
      </w:r>
      <w:r w:rsidR="00AF53ED" w:rsidRPr="009607C5">
        <w:rPr>
          <w:cs/>
        </w:rPr>
        <w:t xml:space="preserve"> </w:t>
      </w:r>
      <w:r w:rsidR="001230F1">
        <w:rPr>
          <w:rFonts w:hint="cs"/>
          <w:cs/>
        </w:rPr>
        <w:t>దినమున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నమ్మకస్తులైన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వారందరూ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శాశ్వతమైన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ప్రతిఫలము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పొందుదురు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శత్రువులనందరిని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శాశ్వతమైన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నాశనమునకు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పంపించును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దృశ్యములో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భాగముగా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పెద్దలు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ఆరాధించుటను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యోహాను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గమనించుచున్నాడు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ఏలయనగా</w:t>
      </w:r>
      <w:r w:rsidR="00822EE9">
        <w:rPr>
          <w:cs/>
        </w:rPr>
        <w:t xml:space="preserve"> </w:t>
      </w:r>
      <w:r w:rsidR="00AF53ED" w:rsidRPr="009607C5">
        <w:rPr>
          <w:rFonts w:hint="cs"/>
          <w:cs/>
        </w:rPr>
        <w:t>ఆయన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వారికి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ప్రతిఫలమిచ్చుచున్నాడు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వారి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శత్రువులను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తొలగించుచున్నాడు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ఉదాహరణ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ద్వారా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ఇప్పుడు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ప్రస్తుత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కాలములో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కూడా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ఆరాధనకు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యోగ్యుడని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యోహాను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దినములలో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సంఘములు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అర్థము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చేసుకున్నాయి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ఏలయనగా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అవే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భవిష్యత్తు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ఆశీర్వాదములు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కూడా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వాగ్దానము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చేయబడ్డాయి</w:t>
      </w:r>
      <w:r w:rsidR="00AF53ED" w:rsidRPr="009607C5">
        <w:rPr>
          <w:cs/>
        </w:rPr>
        <w:t>.</w:t>
      </w:r>
    </w:p>
    <w:p w14:paraId="035754B3" w14:textId="77777777" w:rsidR="00CE2CFE" w:rsidRPr="00F849FE" w:rsidRDefault="009607C5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78080" behindDoc="0" locked="1" layoutInCell="1" allowOverlap="1" wp14:anchorId="33468F10" wp14:editId="0451F2E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7" name="PARA2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EDEB4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68F10" id="PARA203" o:spid="_x0000_s1232" type="#_x0000_t202" style="position:absolute;left:0;text-align:left;margin-left:33pt;margin-top:0;width:28.05pt;height:28.05pt;z-index:252078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op5X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C0EDEB4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మరియొక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ఉదాహరణ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7:9-10</w:t>
      </w:r>
      <w:r w:rsidR="00AF53ED" w:rsidRPr="009607C5">
        <w:rPr>
          <w:rFonts w:hint="cs"/>
          <w:cs/>
        </w:rPr>
        <w:t>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కనుగొనవచ్చు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అచ్చట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విధముగా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చదువుతాము</w:t>
      </w:r>
      <w:r w:rsidR="00AF53ED" w:rsidRPr="009607C5">
        <w:rPr>
          <w:cs/>
        </w:rPr>
        <w:t>:</w:t>
      </w:r>
    </w:p>
    <w:p w14:paraId="48591092" w14:textId="258631D1" w:rsidR="00A42018" w:rsidRPr="007F4A9F" w:rsidRDefault="009607C5" w:rsidP="00AF53ED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80128" behindDoc="0" locked="1" layoutInCell="1" allowOverlap="1" wp14:anchorId="3A684BDB" wp14:editId="0892D71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8" name="PARA2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54B3E3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84BDB" id="PARA204" o:spid="_x0000_s1233" type="#_x0000_t202" style="position:absolute;left:0;text-align:left;margin-left:33pt;margin-top:0;width:28.05pt;height:28.05pt;z-index:252080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BuCn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654B3E3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cs/>
          <w:lang w:bidi="te"/>
        </w:rPr>
        <w:t xml:space="preserve">... </w:t>
      </w:r>
      <w:r w:rsidR="00AF53ED" w:rsidRPr="009607C5">
        <w:rPr>
          <w:rFonts w:hint="cs"/>
          <w:cs/>
          <w:lang w:bidi="te-IN"/>
        </w:rPr>
        <w:t>ఇదిగో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ప్రతి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జనములోనుండియు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ప్రతివంశములో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నుండియు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ప్రజలలోనుండియు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ఆయా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భాషలు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మాటలాడు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వారిలో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నుండియు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వచ్చి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యెవడును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లెక్కింపజాలని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యొక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గొప్ప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సమూహము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కనబడెను</w:t>
      </w:r>
      <w:r w:rsidR="00AF53ED" w:rsidRPr="009607C5">
        <w:rPr>
          <w:cs/>
          <w:lang w:bidi="te-IN"/>
        </w:rPr>
        <w:t>.</w:t>
      </w:r>
      <w:r w:rsidR="00822EE9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వారు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తెల్లని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వస్త్రములు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ధరించు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కొన్నవారై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ఖర్జూరపుమట్టలు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చేత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పట్టుకొని</w:t>
      </w:r>
      <w:r w:rsidR="00822EE9">
        <w:rPr>
          <w:cs/>
          <w:lang w:bidi="te-IN"/>
        </w:rPr>
        <w:t xml:space="preserve"> </w:t>
      </w:r>
      <w:r w:rsidR="00AF53ED" w:rsidRPr="009607C5">
        <w:rPr>
          <w:cs/>
          <w:lang w:bidi="te-IN"/>
        </w:rPr>
        <w:t>“</w:t>
      </w:r>
      <w:r w:rsidR="00AF53ED" w:rsidRPr="009607C5">
        <w:rPr>
          <w:rFonts w:hint="cs"/>
          <w:cs/>
          <w:lang w:bidi="te-IN"/>
        </w:rPr>
        <w:t>సింహాసనాసీనుడైన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మా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దేవునికిని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గొఱ్ఱపిల్లకును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మా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రక్షణకై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స్తోత్రమని</w:t>
      </w:r>
      <w:r w:rsidR="00AF53ED" w:rsidRPr="009607C5">
        <w:rPr>
          <w:rFonts w:hint="eastAsia"/>
          <w:cs/>
          <w:lang w:bidi="te-IN"/>
        </w:rPr>
        <w:t>”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మహాశబ్దముతో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ఎలుగెత్తి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చెప్పిరి</w:t>
      </w:r>
      <w:r w:rsidR="00AF53ED" w:rsidRPr="009607C5">
        <w:rPr>
          <w:cs/>
          <w:lang w:bidi="te-IN"/>
        </w:rPr>
        <w:t xml:space="preserve"> (</w:t>
      </w:r>
      <w:r w:rsidR="00AF53ED" w:rsidRPr="009607C5">
        <w:rPr>
          <w:rFonts w:hint="cs"/>
          <w:cs/>
          <w:lang w:bidi="te-IN"/>
        </w:rPr>
        <w:t>ప్రకటన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cs/>
          <w:lang w:bidi="te"/>
        </w:rPr>
        <w:t>7:9-10).</w:t>
      </w:r>
    </w:p>
    <w:p w14:paraId="1BDD9E10" w14:textId="68A895D3" w:rsidR="00AF53ED" w:rsidRPr="00F849FE" w:rsidRDefault="009607C5" w:rsidP="001230F1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82176" behindDoc="0" locked="1" layoutInCell="1" allowOverlap="1" wp14:anchorId="0F4C1FC7" wp14:editId="1CB28B3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9" name="PARA2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9D71C5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C1FC7" id="PARA205" o:spid="_x0000_s1234" type="#_x0000_t202" style="position:absolute;left:0;text-align:left;margin-left:33pt;margin-top:0;width:28.05pt;height:28.05pt;z-index:252082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A7Cx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09D71C5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లేఖన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భాగములో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యోహాను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వివరించుచున్న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జనసమూహము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తెల్లని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వస్త్రములు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ధరించి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ఖర్జూరపు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మట్టలు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చేతపట్టుకొనియున్నారు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7:14-17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ప్రకారము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తెల్లని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వస్త్రములు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పొందుకొనిన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ఆశీర్వాదమునకు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సాదృశ్యముగా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ఉన్న</w:t>
      </w:r>
      <w:r w:rsidR="001230F1">
        <w:rPr>
          <w:rFonts w:hint="cs"/>
          <w:cs/>
        </w:rPr>
        <w:t>వి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వారు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శ్రమల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గుండా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తీసుకురాబడిన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వారి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పాపములు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క్రీస్తు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రక్తములో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క్షమించబడియున్న</w:t>
      </w:r>
      <w:r w:rsidR="001230F1">
        <w:rPr>
          <w:rFonts w:hint="cs"/>
          <w:cs/>
        </w:rPr>
        <w:t>వి</w:t>
      </w:r>
      <w:r w:rsidR="00AF53ED" w:rsidRPr="009607C5">
        <w:rPr>
          <w:cs/>
        </w:rPr>
        <w:t>.</w:t>
      </w:r>
    </w:p>
    <w:p w14:paraId="20058A4E" w14:textId="1BE15A38" w:rsidR="00AF53ED" w:rsidRPr="00F849FE" w:rsidRDefault="009607C5" w:rsidP="001230F1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84224" behindDoc="0" locked="1" layoutInCell="1" allowOverlap="1" wp14:anchorId="209498A5" wp14:editId="1BAED1C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0" name="PARA2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D62A3D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498A5" id="PARA206" o:spid="_x0000_s1235" type="#_x0000_t202" style="position:absolute;left:0;text-align:left;margin-left:33pt;margin-top:0;width:28.05pt;height:28.05pt;z-index:252084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lf8c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CD62A3D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మరియెక్కువగా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వారు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శాశ్వతమైన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రాజ్యములోనికి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అనుమతించబడ్డారు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వారియొక్క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శాశ్వత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ప్రతి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ఫలమును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పొందియున్నారు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అయితే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ఏ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విధముగా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ప్రతిస్పందించారు</w:t>
      </w:r>
      <w:r w:rsidR="00AF53ED" w:rsidRPr="00F849FE">
        <w:rPr>
          <w:cs/>
        </w:rPr>
        <w:t xml:space="preserve">? </w:t>
      </w:r>
      <w:r w:rsidR="00AF53ED" w:rsidRPr="009607C5">
        <w:rPr>
          <w:rFonts w:hint="cs"/>
          <w:cs/>
        </w:rPr>
        <w:t>ఆయనను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ఆరాధించుట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ద్వారా</w:t>
      </w:r>
      <w:r w:rsidR="00AF53ED" w:rsidRPr="009607C5">
        <w:rPr>
          <w:cs/>
        </w:rPr>
        <w:t>.</w:t>
      </w:r>
      <w:r w:rsidR="00822EE9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వారి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యొక్క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మాదిరి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యోహాను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యొక్క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అసలైన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శ్రోతలును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విధముగా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చేయుటకు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ప్రేరేపించియుండేది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ఏలయనగా</w:t>
      </w:r>
      <w:r w:rsidR="00AF53ED" w:rsidRPr="00F849FE">
        <w:rPr>
          <w:cs/>
        </w:rPr>
        <w:t xml:space="preserve">, </w:t>
      </w:r>
      <w:r w:rsidR="001230F1">
        <w:rPr>
          <w:rFonts w:hint="cs"/>
          <w:cs/>
        </w:rPr>
        <w:t>అవే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ఆశీర్వాదములు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వారికి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కూడా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ఇవ్వబడినవి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అదే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విషయము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అన్ని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కాలములలో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విశ్వాసులకు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వర్తిస్తుంది</w:t>
      </w:r>
      <w:r w:rsidR="00AF53ED" w:rsidRPr="009607C5">
        <w:rPr>
          <w:cs/>
        </w:rPr>
        <w:t>.</w:t>
      </w:r>
    </w:p>
    <w:p w14:paraId="0F97988C" w14:textId="47B0CA87" w:rsidR="00AF53ED" w:rsidRPr="00F849FE" w:rsidRDefault="009607C5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86272" behindDoc="0" locked="1" layoutInCell="1" allowOverlap="1" wp14:anchorId="39B7E9A9" wp14:editId="71350FD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1" name="PARA2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6910B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7E9A9" id="PARA207" o:spid="_x0000_s1236" type="#_x0000_t202" style="position:absolute;left:0;text-align:left;margin-left:33pt;margin-top:0;width:28.05pt;height:28.05pt;z-index:252086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BPIH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766910B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ఆ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జన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సమూహము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చేతపట్టుకొనిన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ఖర్జూరమట్టల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విషయము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కూడా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విధముగానే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ఉన్నది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లేవీయకాండము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23:40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ప్రకారము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ప్రభువు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నెరవేర్చు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రక్షణ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కార్యమునకు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సూచనగా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పర్ణశాలల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పండుగలో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ఖర్జూరపు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మట్టలు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ఎల్లప్పుడూ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ఉపయోగించేవారు</w:t>
      </w:r>
      <w:r w:rsidR="00AF53ED" w:rsidRPr="009607C5">
        <w:rPr>
          <w:cs/>
        </w:rPr>
        <w:t>.</w:t>
      </w:r>
      <w:r w:rsidR="00822EE9">
        <w:rPr>
          <w:cs/>
        </w:rPr>
        <w:t xml:space="preserve"> </w:t>
      </w:r>
      <w:r w:rsidR="00AF53ED" w:rsidRPr="009607C5">
        <w:rPr>
          <w:rFonts w:hint="cs"/>
          <w:cs/>
        </w:rPr>
        <w:t>యోహాను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12</w:t>
      </w:r>
      <w:r w:rsidR="00AF53ED" w:rsidRPr="009607C5">
        <w:rPr>
          <w:rFonts w:hint="cs"/>
          <w:cs/>
        </w:rPr>
        <w:t>వ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అధ్యాయములో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యేసు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యెరూషలేము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లోనికి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విజయోత్సవముతో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ప్రవేశించునప్పుడు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మనకు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తెలుపబడిన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ఒక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విషయమేమనగా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జనసమూహములు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ఆయనను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ఖర్జూర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మట్టలతో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ఆహ్వానించారు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1D5665">
        <w:rPr>
          <w:rFonts w:hint="cs"/>
          <w:cs/>
        </w:rPr>
        <w:t>మెస్సీయ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రాజ్యమును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తీసుకువస్తాడని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విశ్వసించుచున్న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దానికి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సూచనగా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ఉన్నది</w:t>
      </w:r>
      <w:r w:rsidR="00AF53ED" w:rsidRPr="009607C5">
        <w:rPr>
          <w:cs/>
        </w:rPr>
        <w:t>.</w:t>
      </w:r>
      <w:r w:rsidR="00822EE9">
        <w:rPr>
          <w:cs/>
        </w:rPr>
        <w:t xml:space="preserve"> </w:t>
      </w:r>
      <w:r w:rsidR="00AF53ED" w:rsidRPr="009607C5">
        <w:rPr>
          <w:rFonts w:hint="cs"/>
          <w:cs/>
        </w:rPr>
        <w:t>కావున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యోహాను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దర్శనములో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ఖర్జూరపు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మట్టలు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చేతపట్టిన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సమూహములు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రాజ్యపు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భవిష్యత్తు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ఆశీర్వాదములను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పొందియుండుటను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సూచించుచున్నది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వారిని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ఆశీర్వదించిన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వానిని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ఆరాధించుచూ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తమ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కృతజ్ఞతా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స్తుతులను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చెల్లించారు</w:t>
      </w:r>
      <w:r w:rsidR="00AF53ED" w:rsidRPr="009607C5">
        <w:rPr>
          <w:cs/>
        </w:rPr>
        <w:t>.</w:t>
      </w:r>
    </w:p>
    <w:p w14:paraId="45C3EDE7" w14:textId="77777777" w:rsidR="00A42018" w:rsidRPr="00F849FE" w:rsidRDefault="009607C5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88320" behindDoc="0" locked="1" layoutInCell="1" allowOverlap="1" wp14:anchorId="112723D1" wp14:editId="3FB3D66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2" name="PARA2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7F83E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723D1" id="PARA208" o:spid="_x0000_s1237" type="#_x0000_t202" style="position:absolute;left:0;text-align:left;margin-left:33pt;margin-top:0;width:28.05pt;height:28.05pt;z-index:252088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SORJ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BB7F83E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శత్రువులపైన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యేసు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ఇప్పటికే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విజయమును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పొందియున్నాడు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భవిష్యత్తులో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పొందబోవు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గొప్ప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ఆశీర్వాదము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కొరకు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ప్రతీ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విశ్వాసి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ఎదురు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చూడవచ్చును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మరణించునప్పుడు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పరలోకములోను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యేసు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తిరిగి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వచ్చునప్పుడు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నూతన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ఆకాశము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నూతన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భూమి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యందు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కూడా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పొందుదము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జయశీలుడైన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స్తుతించి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ఆరాధించుటకు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మనందరికి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ఒక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కారణము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నిచ్చుచున్నది</w:t>
      </w:r>
      <w:r w:rsidR="00AF53ED" w:rsidRPr="009607C5">
        <w:rPr>
          <w:cs/>
        </w:rPr>
        <w:t>.</w:t>
      </w:r>
    </w:p>
    <w:p w14:paraId="088A95DB" w14:textId="77777777" w:rsidR="00A42018" w:rsidRPr="007F4A9F" w:rsidRDefault="009607C5" w:rsidP="00AF53ED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90368" behindDoc="0" locked="1" layoutInCell="1" allowOverlap="1" wp14:anchorId="7FC2268C" wp14:editId="2B1AD6E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3" name="PARA2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3E4AA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2268C" id="PARA209" o:spid="_x0000_s1238" type="#_x0000_t202" style="position:absolute;left:0;text-align:left;margin-left:33pt;margin-top:0;width:28.05pt;height:28.05pt;z-index:252090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CAXtk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C93E4AA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  <w:lang w:bidi="te-IN"/>
        </w:rPr>
        <w:t>దేవుని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ఆరాధించుట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అనగా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ఏమిటో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అని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ఆలోచన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చేయునప్పుడు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తరచుగా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సృష్టి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క్రమమును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చూచుదము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క్రీస్తు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యొక్క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సిలువ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మరియు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పాపక్షమాపణ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నిమిత్తము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కలిగియున్న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అవగాహనను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చూచెదము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మరియు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అయన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పిల్లలముగా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దత్తత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చేయబడ్డాము</w:t>
      </w:r>
      <w:r w:rsidR="00AF53ED" w:rsidRPr="009607C5">
        <w:rPr>
          <w:cs/>
          <w:lang w:bidi="te-IN"/>
        </w:rPr>
        <w:t xml:space="preserve">. </w:t>
      </w:r>
      <w:r w:rsidR="00AF53ED" w:rsidRPr="009607C5">
        <w:rPr>
          <w:rFonts w:hint="cs"/>
          <w:cs/>
          <w:lang w:bidi="te-IN"/>
        </w:rPr>
        <w:t>ఇవన్నీ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ప్రస్తుతమున్న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సంపదగా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చూస్తున్నాము</w:t>
      </w:r>
      <w:r w:rsidR="00AF53ED" w:rsidRPr="009607C5">
        <w:rPr>
          <w:cs/>
          <w:lang w:bidi="te-IN"/>
        </w:rPr>
        <w:t xml:space="preserve">. </w:t>
      </w:r>
      <w:r w:rsidR="00AF53ED" w:rsidRPr="009607C5">
        <w:rPr>
          <w:rFonts w:hint="cs"/>
          <w:cs/>
          <w:lang w:bidi="te-IN"/>
        </w:rPr>
        <w:t>దావీదు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cs/>
          <w:lang w:bidi="te"/>
        </w:rPr>
        <w:t>19</w:t>
      </w:r>
      <w:r w:rsidR="00AF53ED" w:rsidRPr="009607C5">
        <w:rPr>
          <w:rFonts w:hint="cs"/>
          <w:cs/>
          <w:lang w:bidi="te-IN"/>
        </w:rPr>
        <w:t>వ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కీర్తనలో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చెప్పుచున్నట్లు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కూడా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ఈ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విధముగా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చెప్పవచ్చును</w:t>
      </w:r>
      <w:r w:rsidR="00AF53ED" w:rsidRPr="007F4A9F">
        <w:rPr>
          <w:cs/>
        </w:rPr>
        <w:t>, “</w:t>
      </w:r>
      <w:r w:rsidR="00AF53ED" w:rsidRPr="009607C5">
        <w:rPr>
          <w:rFonts w:hint="cs"/>
          <w:cs/>
          <w:lang w:bidi="te-IN"/>
        </w:rPr>
        <w:t>ఆకాశములు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దేవుని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మహిమను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వివరించుచున్నవి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అంతరిక్షము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ఆయన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చేతిపనిని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ప్రచురపరచుచున్నది</w:t>
      </w:r>
      <w:r w:rsidR="00AF53ED" w:rsidRPr="009607C5">
        <w:rPr>
          <w:cs/>
          <w:lang w:bidi="te-IN"/>
        </w:rPr>
        <w:t xml:space="preserve">.” </w:t>
      </w:r>
      <w:r w:rsidR="00AF53ED" w:rsidRPr="009607C5">
        <w:rPr>
          <w:rFonts w:hint="cs"/>
          <w:cs/>
          <w:lang w:bidi="te-IN"/>
        </w:rPr>
        <w:t>మన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చుట్టూ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ఉన్న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సౌందర్యమును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చూచుచున్నాము</w:t>
      </w:r>
      <w:r w:rsidR="00AF53ED" w:rsidRPr="007F4A9F">
        <w:rPr>
          <w:cs/>
        </w:rPr>
        <w:t xml:space="preserve">;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వీటన్నిటికొరకు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కృతజ్ఞతలు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చెల్లించువారమై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యుండాలి</w:t>
      </w:r>
      <w:r w:rsidR="00AF53ED" w:rsidRPr="009607C5">
        <w:rPr>
          <w:cs/>
          <w:lang w:bidi="te-IN"/>
        </w:rPr>
        <w:t xml:space="preserve">. </w:t>
      </w:r>
      <w:r w:rsidR="00AF53ED" w:rsidRPr="009607C5">
        <w:rPr>
          <w:rFonts w:hint="cs"/>
          <w:cs/>
          <w:lang w:bidi="te-IN"/>
        </w:rPr>
        <w:t>క్రీస్తు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నెరవేర్చిన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కార్యమును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గూర్చి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మరియు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దేవుని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పిల్లలముగా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క్షమాపణ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పొందిన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ప్రజలముగా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మనకున్న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ధన్యతను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గూర్చి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లేఖన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పరిభాషలో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చూస్తూ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ఉన్నాము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మరియు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దానికొరకు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దేవునిని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స్తుతిస్తున్నాము</w:t>
      </w:r>
      <w:r w:rsidR="00AF53ED" w:rsidRPr="009607C5">
        <w:rPr>
          <w:cs/>
          <w:lang w:bidi="te-IN"/>
        </w:rPr>
        <w:t xml:space="preserve">. </w:t>
      </w:r>
      <w:r w:rsidR="00AF53ED" w:rsidRPr="009607C5">
        <w:rPr>
          <w:rFonts w:hint="cs"/>
          <w:cs/>
          <w:lang w:bidi="te-IN"/>
        </w:rPr>
        <w:t>అయితే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లేఖనాలలో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కలిగియున్న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ఒక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సంగతేమనగా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భవిష్యత్తులో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ఉన్న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ఆశీర్వాదమును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భద్రపరచుకోవాలి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మరియు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నిశ్చయత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కలిగియుండాలి</w:t>
      </w:r>
      <w:r w:rsidR="00AF53ED" w:rsidRPr="009607C5">
        <w:rPr>
          <w:cs/>
          <w:lang w:bidi="te-IN"/>
        </w:rPr>
        <w:t xml:space="preserve">. </w:t>
      </w:r>
      <w:r w:rsidR="00AF53ED" w:rsidRPr="009607C5">
        <w:rPr>
          <w:rFonts w:hint="cs"/>
          <w:cs/>
          <w:lang w:bidi="te-IN"/>
        </w:rPr>
        <w:t>నిజానికి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మనకు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భవిష్యత్తు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ఆశీర్వాదములు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మిప్పుడు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కలిగియున్న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వాటికంటే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ఎంతో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విస్తారమైనవి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మరియు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మహిమాన్వితమైనవిగా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లేఖనాలు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సూచిస్తున్నాయని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నేను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తలంచుచున్నాను</w:t>
      </w:r>
    </w:p>
    <w:p w14:paraId="47A3AB5B" w14:textId="77777777" w:rsidR="0018037D" w:rsidRPr="00F849FE" w:rsidRDefault="00AF53ED" w:rsidP="00405344">
      <w:pPr>
        <w:pStyle w:val="QuotationAuthor"/>
        <w:rPr>
          <w:cs/>
        </w:rPr>
      </w:pPr>
      <w:r w:rsidRPr="009607C5">
        <w:rPr>
          <w:cs/>
        </w:rPr>
        <w:t>—</w:t>
      </w:r>
      <w:r w:rsidRPr="009607C5">
        <w:rPr>
          <w:rFonts w:hint="cs"/>
          <w:cs/>
          <w:lang w:bidi="te-IN"/>
        </w:rPr>
        <w:t>డా</w:t>
      </w:r>
      <w:r w:rsidRPr="009607C5">
        <w:rPr>
          <w:cs/>
        </w:rPr>
        <w:t xml:space="preserve">. </w:t>
      </w:r>
      <w:r w:rsidRPr="009607C5">
        <w:rPr>
          <w:rFonts w:hint="cs"/>
          <w:cs/>
          <w:lang w:bidi="te-IN"/>
        </w:rPr>
        <w:t>థామస్</w:t>
      </w:r>
      <w:r w:rsidRPr="009607C5">
        <w:rPr>
          <w:cs/>
        </w:rPr>
        <w:t xml:space="preserve">. </w:t>
      </w:r>
      <w:r w:rsidRPr="009607C5">
        <w:rPr>
          <w:rFonts w:hint="cs"/>
          <w:cs/>
          <w:lang w:bidi="te-IN"/>
        </w:rPr>
        <w:t>జె</w:t>
      </w:r>
      <w:r w:rsidRPr="009607C5">
        <w:rPr>
          <w:cs/>
        </w:rPr>
        <w:t xml:space="preserve">. </w:t>
      </w:r>
      <w:r w:rsidRPr="009607C5">
        <w:rPr>
          <w:rFonts w:hint="cs"/>
          <w:cs/>
          <w:lang w:bidi="te-IN"/>
        </w:rPr>
        <w:t>నెట్టల్స్</w:t>
      </w:r>
    </w:p>
    <w:p w14:paraId="6CF18FC2" w14:textId="6752DA25" w:rsidR="00CE2CFE" w:rsidRPr="007F4A9F" w:rsidRDefault="009607C5" w:rsidP="00405344">
      <w:pPr>
        <w:pStyle w:val="Quotations"/>
        <w:rPr>
          <w:cs/>
        </w:rPr>
      </w:pPr>
      <w:r w:rsidRPr="007F4A9F">
        <w:rPr>
          <w:cs/>
        </w:rPr>
        <mc:AlternateContent>
          <mc:Choice Requires="wps">
            <w:drawing>
              <wp:anchor distT="0" distB="0" distL="114300" distR="114300" simplePos="0" relativeHeight="252092416" behindDoc="0" locked="1" layoutInCell="1" allowOverlap="1" wp14:anchorId="0104BE1E" wp14:editId="0407678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4" name="PARA2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1E7B63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4BE1E" id="PARA210" o:spid="_x0000_s1239" type="#_x0000_t202" style="position:absolute;left:0;text-align:left;margin-left:33pt;margin-top:0;width:28.05pt;height:28.05pt;z-index:252092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5zKQIAAFEEAAAOAAAAZHJzL2Uyb0RvYy54bWysVE1v2zAMvQ/YfxB0X5yPJhi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sH3n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51E7B63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  <w:lang w:bidi="te-IN"/>
        </w:rPr>
        <w:t>మన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జీవితములలో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ఇప్పటికింకా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నెరవేర్చబడని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విషయాలలో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కూడా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దేవుడు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ఆరాధనకు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యోగ్యుడైయున్నాడు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ఏలయనగా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అవి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నిశ్చయము</w:t>
      </w:r>
      <w:r w:rsidR="001230F1">
        <w:rPr>
          <w:rFonts w:hint="cs"/>
          <w:cs/>
          <w:lang w:bidi="te-IN"/>
        </w:rPr>
        <w:t>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జరుగుతాయని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మనకు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తెలుసు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  <w:lang w:bidi="te-IN"/>
        </w:rPr>
        <w:t>క్రైస్తవ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విశ్వాసమేమనగా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సార్వభౌమత్వపు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దయాళుత్వము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అధికారము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నందు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నిరీక్షణ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యుంచుట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కావున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ఏదైనా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చేస్తానని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దేవుడు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వాగ్దానము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చేస్తే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అది</w:t>
      </w:r>
      <w:r w:rsidR="008E02C8" w:rsidRPr="007F4A9F">
        <w:rPr>
          <w:cs/>
        </w:rPr>
        <w:t xml:space="preserve"> </w:t>
      </w:r>
      <w:r w:rsidR="008143CA">
        <w:rPr>
          <w:rFonts w:hint="cs"/>
          <w:cs/>
          <w:lang w:bidi="te-IN"/>
        </w:rPr>
        <w:t>తప్పక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జరుగుతుందని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ఆయనను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స్తుతించి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ఆరాధించాలి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  <w:lang w:bidi="te-IN"/>
        </w:rPr>
        <w:t>ఆయన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చేసిన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దాని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కొరకు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చేస్తున్నదాని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కొరకు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చేయబోవుచున్న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దాని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కొరకు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దేవునిని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ఆరాధించాలి</w:t>
      </w:r>
      <w:r w:rsidR="00AF53ED" w:rsidRPr="009607C5">
        <w:rPr>
          <w:cs/>
        </w:rPr>
        <w:t>.</w:t>
      </w:r>
    </w:p>
    <w:p w14:paraId="0A24ED2E" w14:textId="7A8E2E52" w:rsidR="00A42018" w:rsidRPr="00F849FE" w:rsidRDefault="00AF53ED" w:rsidP="001230F1">
      <w:pPr>
        <w:pStyle w:val="QuotationAuthor"/>
        <w:rPr>
          <w:cs/>
        </w:rPr>
      </w:pPr>
      <w:r w:rsidRPr="009607C5">
        <w:rPr>
          <w:cs/>
          <w:lang w:bidi="te"/>
        </w:rPr>
        <w:t>—</w:t>
      </w:r>
      <w:r w:rsidRPr="009607C5">
        <w:rPr>
          <w:rFonts w:hint="cs"/>
          <w:cs/>
          <w:lang w:bidi="te-IN"/>
        </w:rPr>
        <w:t>డా</w:t>
      </w:r>
      <w:r w:rsidRPr="009607C5">
        <w:rPr>
          <w:cs/>
          <w:lang w:bidi="te-IN"/>
        </w:rPr>
        <w:t xml:space="preserve">. </w:t>
      </w:r>
      <w:r w:rsidRPr="009607C5">
        <w:rPr>
          <w:rFonts w:hint="cs"/>
          <w:cs/>
          <w:lang w:bidi="te-IN"/>
        </w:rPr>
        <w:t>కె</w:t>
      </w:r>
      <w:r w:rsidRPr="009607C5">
        <w:rPr>
          <w:cs/>
          <w:lang w:bidi="te-IN"/>
        </w:rPr>
        <w:t xml:space="preserve">. </w:t>
      </w:r>
      <w:r w:rsidRPr="009607C5">
        <w:rPr>
          <w:rFonts w:hint="cs"/>
          <w:cs/>
          <w:lang w:bidi="te-IN"/>
        </w:rPr>
        <w:t>ఎరిక్</w:t>
      </w:r>
      <w:r w:rsidRPr="009607C5">
        <w:rPr>
          <w:cs/>
          <w:lang w:bidi="te-IN"/>
        </w:rPr>
        <w:t xml:space="preserve">. </w:t>
      </w:r>
      <w:r w:rsidR="001230F1">
        <w:rPr>
          <w:rFonts w:hint="cs"/>
          <w:cs/>
          <w:lang w:bidi="te-IN"/>
        </w:rPr>
        <w:t>ధో</w:t>
      </w:r>
      <w:r w:rsidR="001230F1">
        <w:rPr>
          <w:cs/>
          <w:lang w:bidi="te-IN"/>
        </w:rPr>
        <w:t>యేన్స్</w:t>
      </w:r>
    </w:p>
    <w:p w14:paraId="45ABC02C" w14:textId="5B0345A7" w:rsidR="00AF53ED" w:rsidRPr="00F849FE" w:rsidRDefault="009607C5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94464" behindDoc="0" locked="1" layoutInCell="1" allowOverlap="1" wp14:anchorId="09A95060" wp14:editId="1634D62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5" name="PARA2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1890E8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95060" id="PARA211" o:spid="_x0000_s1240" type="#_x0000_t202" style="position:absolute;left:0;text-align:left;margin-left:33pt;margin-top:0;width:28.05pt;height:28.05pt;z-index:252094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EfeSL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31890E8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దేవునికి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విధేయత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అనే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అంశము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గ్రంథములో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అనేక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విధములుగా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వ్యక్తపరచబడినది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అయితే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ముందు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చూచినట్లు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ప్రస్తుత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లోకములో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యెడల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విధేయతను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ఆరాధన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పట్టుదల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ద్వారా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వ్యక్తపరచవచ్చని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గ్రంథము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ఎత్తి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చూపుతుంది</w:t>
      </w:r>
      <w:r w:rsidR="00822EE9">
        <w:rPr>
          <w:cs/>
        </w:rPr>
        <w:t xml:space="preserve"> </w:t>
      </w:r>
      <w:r w:rsidR="00AF53ED" w:rsidRPr="009607C5">
        <w:rPr>
          <w:rFonts w:hint="cs"/>
          <w:cs/>
        </w:rPr>
        <w:t>అయితే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ఇది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అన్ని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సమయాలలో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సుళువు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కాదు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నిజానికి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ఎక్కువ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శ్రమ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పొందుచున్న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కొలది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పట్టుదల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కలిగియుండుట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కష్టమౌతుంది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ఆరాధించాలనే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ప్రేరణ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తక్కువగా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ఉన్నట్లు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కనుగొంటాము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కానీ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మిక్కిలి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కష్టతరమైన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పరిస్థితులలో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కూడా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ఆయనకు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నమ్మకస్తులై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యుండునట్లు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ప్రజలకు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బలము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నిచ్చుచున్నాడని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యోహాను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స్పష్టము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చేయుచున్నాడు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ప్రస్తుతమందున్న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</w:t>
      </w:r>
      <w:r w:rsidR="00AF53ED" w:rsidRPr="009607C5">
        <w:rPr>
          <w:cs/>
        </w:rPr>
        <w:t xml:space="preserve"> </w:t>
      </w:r>
      <w:r w:rsidR="001230F1">
        <w:rPr>
          <w:rFonts w:hint="cs"/>
          <w:cs/>
        </w:rPr>
        <w:t>పరిస్థితు</w:t>
      </w:r>
      <w:r w:rsidR="00AF53ED" w:rsidRPr="009607C5">
        <w:rPr>
          <w:rFonts w:hint="cs"/>
          <w:cs/>
        </w:rPr>
        <w:t>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ఏ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విధముగా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ఉండినప్పటికీ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ఆరాధించడానికి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అపరిమితమైన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కారణాలు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ఉన్నాయని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యోహాను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సూచించుచున్నాడు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అవేవనగా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గతములో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పొందియున్న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రక్షణ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ప్రస్తుతమందు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ఘనత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భవిష్యత్తులో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పొందుకోబోవుచున్న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ఆశీర్వాదము</w:t>
      </w:r>
      <w:r w:rsidR="00AF53ED" w:rsidRPr="009607C5">
        <w:rPr>
          <w:cs/>
        </w:rPr>
        <w:t>.</w:t>
      </w:r>
    </w:p>
    <w:p w14:paraId="68F8363E" w14:textId="7AA117FD" w:rsidR="00CE2CFE" w:rsidRPr="00F849FE" w:rsidRDefault="009607C5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96512" behindDoc="0" locked="1" layoutInCell="1" allowOverlap="1" wp14:anchorId="3F75C975" wp14:editId="4D782BC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6" name="PARA2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DDE7C2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5C975" id="PARA212" o:spid="_x0000_s1241" type="#_x0000_t202" style="position:absolute;left:0;text-align:left;margin-left:33pt;margin-top:0;width:28.05pt;height:28.05pt;z-index:252096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VCCv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DDDE7C2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యొక్క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రాజత్వమును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దయాళుత్వమును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యొద్దనుండి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కోరుచున్న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విధేయతను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ఇంతవరకూ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విశ్లేషించియున్నాము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ఇప్పుడు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యెడల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విధేయత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అవిధేయత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చూపించుట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వలన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కలుగు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పర్యవసానములను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గూర్చి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గ్రంథము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ఏమి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చెబుతుందో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చూచుటకు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సిద్ధముగా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ఉన్నాము</w:t>
      </w:r>
      <w:r w:rsidR="00AF53ED" w:rsidRPr="009607C5">
        <w:rPr>
          <w:cs/>
        </w:rPr>
        <w:t>.</w:t>
      </w:r>
    </w:p>
    <w:p w14:paraId="1545D5B2" w14:textId="77777777" w:rsidR="00CE2CFE" w:rsidRPr="00F849FE" w:rsidRDefault="00AF53ED" w:rsidP="00F849FE">
      <w:pPr>
        <w:pStyle w:val="ChapterHeading"/>
        <w:rPr>
          <w:cs/>
        </w:rPr>
      </w:pPr>
      <w:bookmarkStart w:id="42" w:name="_Toc528284507"/>
      <w:bookmarkStart w:id="43" w:name="_Toc21111493"/>
      <w:r w:rsidRPr="009607C5">
        <w:rPr>
          <w:rFonts w:hint="cs"/>
          <w:cs/>
        </w:rPr>
        <w:t>పర్యవసానములు</w:t>
      </w:r>
      <w:bookmarkEnd w:id="42"/>
      <w:bookmarkEnd w:id="43"/>
    </w:p>
    <w:p w14:paraId="3323DA18" w14:textId="5C118DC1" w:rsidR="00AF53ED" w:rsidRPr="00F849FE" w:rsidRDefault="00B9544D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98560" behindDoc="0" locked="1" layoutInCell="1" allowOverlap="1" wp14:anchorId="37F9C7DB" wp14:editId="0026041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7" name="PARA2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20620F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9C7DB" id="PARA213" o:spid="_x0000_s1242" type="#_x0000_t202" style="position:absolute;left:0;text-align:left;margin-left:33pt;margin-top:0;width:28.05pt;height:28.05pt;z-index:252098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CyKg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aYOCy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620620F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భాగములో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క్రీస్తు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రాకడలో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రాజ్యమును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దాని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సంపూర్ణతతో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తీసుకువచ్చుచున్నప్పుడు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మానవజాతి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పొందుకొనే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పర్యవసానములు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యందు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దృష్టిపెట్టుదము</w:t>
      </w:r>
      <w:r w:rsidR="00AF53ED" w:rsidRPr="009607C5">
        <w:rPr>
          <w:cs/>
        </w:rPr>
        <w:t>.</w:t>
      </w:r>
      <w:r w:rsidR="00822EE9">
        <w:rPr>
          <w:cs/>
        </w:rPr>
        <w:t xml:space="preserve"> </w:t>
      </w:r>
      <w:r w:rsidR="00AF53ED" w:rsidRPr="009607C5">
        <w:rPr>
          <w:rFonts w:hint="cs"/>
          <w:cs/>
        </w:rPr>
        <w:t>విధేయతకు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కలుగు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అనేక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ఆశీర్వాదములను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అవిధేయతకు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కలుగు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అనేకమైన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శిక్షలు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శాపములను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గ్రంథము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తెలుపుతుంది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వీటిలో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అనేకమైన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వాటిని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యుగములో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కూడా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అనుభవించవచ్చు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మన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పాఠములో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సందర్భములో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క్రీస్తు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తిరిగివచ్చునప్పుడు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వచ్చే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పర్యవసానములను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దృష్టించబోవుచున్నాము</w:t>
      </w:r>
      <w:r w:rsidR="00AF53ED" w:rsidRPr="009607C5">
        <w:rPr>
          <w:cs/>
        </w:rPr>
        <w:t>.</w:t>
      </w:r>
    </w:p>
    <w:p w14:paraId="017288B0" w14:textId="77777777" w:rsidR="00AF53ED" w:rsidRPr="00F849FE" w:rsidRDefault="00B9544D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00608" behindDoc="0" locked="1" layoutInCell="1" allowOverlap="1" wp14:anchorId="163197D3" wp14:editId="71C3D09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8" name="PARA2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B405F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197D3" id="PARA214" o:spid="_x0000_s1243" type="#_x0000_t202" style="position:absolute;left:0;text-align:left;margin-left:33pt;margin-top:0;width:28.05pt;height:28.05pt;z-index:252100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QJw+9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19B405F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నీతిమంతులకు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అనీతిమంతులకు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క్రీస్తు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రెండవ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రాకడలో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అంత్య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తీర్పుతీర్చుతాడని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ఇవాంజిలికల్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క్రైస్తవులందరూ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ఎదురుచూస్తున్నారు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మునుపటి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పాఠములో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యోహాను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పొందిన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నాలుగు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దర్శనములలో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వరుసగా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వచ్చు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తీర్పులలో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నుండి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అంత్యతీర్పు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వర్ణించబడినట్లు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అభిప్రాయపడ్డాము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అభిప్రాయముతో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అందరూ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ఏకీభవించక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పోయినప్పటికీ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యోహాను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వివరించిన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తీర్పును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గూర్చిన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సాధారణ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విధమును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చాలామట్టుకు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క్రైస్తవులు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అంగీకరించుదురు</w:t>
      </w:r>
      <w:r w:rsidR="00AF53ED" w:rsidRPr="009607C5">
        <w:rPr>
          <w:cs/>
        </w:rPr>
        <w:t>.</w:t>
      </w:r>
    </w:p>
    <w:p w14:paraId="21F283BC" w14:textId="6B658B3E" w:rsidR="00AF53ED" w:rsidRPr="00F849FE" w:rsidRDefault="00B9544D" w:rsidP="001230F1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02656" behindDoc="0" locked="1" layoutInCell="1" allowOverlap="1" wp14:anchorId="421DED03" wp14:editId="714EA95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9" name="PARA2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55D1B0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DED03" id="PARA215" o:spid="_x0000_s1244" type="#_x0000_t202" style="position:absolute;left:0;text-align:left;margin-left:33pt;margin-top:0;width:28.05pt;height:28.05pt;z-index:252102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ByDt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455D1B0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సామంత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రాజుగా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క్రీస్తుతో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చేసిన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నిబంధనకు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పర్యవసానము</w:t>
      </w:r>
      <w:r w:rsidR="001230F1">
        <w:rPr>
          <w:rFonts w:hint="cs"/>
          <w:cs/>
        </w:rPr>
        <w:t>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అంత్యతీర్పు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ఆవశ్యకమైయున్నది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రాజుగా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క్రీస్తు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పరిపాలనలో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భూమి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ఆకాశము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నూతన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పరచబడుచున్నాయి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ఆ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ప్రకారముగా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సృష్టి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సంపూర్ణముగా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మహిమను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కనబరచును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ఆ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విధముగా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జరుగుటకు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మంచితనము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ఘనపరచబడాలి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ఆశీర్వదించబడాలి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దుష్టత్వము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రాజ్యానికి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వ్యతిరేకత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శిక్షించబడి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తొలగించబడాలి</w:t>
      </w:r>
      <w:r w:rsidR="00AF53ED" w:rsidRPr="009607C5">
        <w:rPr>
          <w:cs/>
        </w:rPr>
        <w:t>.</w:t>
      </w:r>
    </w:p>
    <w:p w14:paraId="6FB474D3" w14:textId="77777777" w:rsidR="00A42018" w:rsidRPr="00F849FE" w:rsidRDefault="00B9544D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04704" behindDoc="0" locked="1" layoutInCell="1" allowOverlap="1" wp14:anchorId="3CB6CDC8" wp14:editId="4A27BB7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0" name="PARA2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104EAE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6CDC8" id="PARA216" o:spid="_x0000_s1245" type="#_x0000_t202" style="position:absolute;left:0;text-align:left;margin-left:33pt;margin-top:0;width:28.05pt;height:28.05pt;z-index:252104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mCe5q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A104EAE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దేవునికి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విధేయత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అవిధేయత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చూపించుటవలన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కలుగు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పర్యవసానములను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రెండు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భాగములుగా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విశ్లేషించెదము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మొదటగా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దేవునికి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అవిధేయులైన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వారికి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కలుగు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కడవరి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శాపములను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చూచెదము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రెండవదిగా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విధేయులైన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వారికి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నూతన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ఆకాశము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నూతన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భూమిలో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ఇవ్వబడిన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కడవరి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ఆశీర్వాదములను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పరిగణించెదము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శత్రువులపై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వచ్చు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కడవరి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శాపములను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మొదట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చూచెదము</w:t>
      </w:r>
      <w:r w:rsidR="00AF53ED" w:rsidRPr="009607C5">
        <w:rPr>
          <w:cs/>
        </w:rPr>
        <w:t>.</w:t>
      </w:r>
    </w:p>
    <w:p w14:paraId="78F2AA76" w14:textId="77777777" w:rsidR="00CE2CFE" w:rsidRPr="00F849FE" w:rsidRDefault="00AF53ED" w:rsidP="00AF53ED">
      <w:pPr>
        <w:pStyle w:val="PanelHeading"/>
        <w:rPr>
          <w:cs/>
        </w:rPr>
      </w:pPr>
      <w:bookmarkStart w:id="44" w:name="_Toc528284508"/>
      <w:bookmarkStart w:id="45" w:name="_Toc21111494"/>
      <w:r w:rsidRPr="009607C5">
        <w:rPr>
          <w:rFonts w:hint="cs"/>
          <w:cs/>
          <w:lang w:bidi="te-IN"/>
        </w:rPr>
        <w:t>కడవరి</w:t>
      </w:r>
      <w:r w:rsidRPr="009607C5">
        <w:rPr>
          <w:cs/>
          <w:lang w:bidi="te-IN"/>
        </w:rPr>
        <w:t xml:space="preserve"> </w:t>
      </w:r>
      <w:r w:rsidRPr="009607C5">
        <w:rPr>
          <w:rFonts w:hint="cs"/>
          <w:cs/>
          <w:lang w:bidi="te-IN"/>
        </w:rPr>
        <w:t>శాపములు</w:t>
      </w:r>
      <w:bookmarkEnd w:id="44"/>
      <w:bookmarkEnd w:id="45"/>
    </w:p>
    <w:p w14:paraId="1082775E" w14:textId="77777777" w:rsidR="00AF53ED" w:rsidRPr="00F849FE" w:rsidRDefault="00B9544D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06752" behindDoc="0" locked="1" layoutInCell="1" allowOverlap="1" wp14:anchorId="65FF983C" wp14:editId="52E8DB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1" name="PARA2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2E878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F983C" id="PARA217" o:spid="_x0000_s1246" type="#_x0000_t202" style="position:absolute;left:0;text-align:left;margin-left:33pt;margin-top:0;width:28.05pt;height:28.05pt;z-index:252106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/Bj0t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B12E878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శత్రువులకు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కలుగు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కడవరి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శాపములను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కనీసము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మూడింటిని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గ్రంథము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వర్గీకరించుచున్నది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ఘటసర్పము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క్రూరమృగము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అబద్ధ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ప్రవక్త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యొక్క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నాశనము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గూర్చి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మొదటగా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ప్రస్తావించుదము</w:t>
      </w:r>
      <w:r w:rsidR="00AF53ED" w:rsidRPr="009607C5">
        <w:rPr>
          <w:cs/>
        </w:rPr>
        <w:t>.</w:t>
      </w:r>
    </w:p>
    <w:p w14:paraId="782A066B" w14:textId="02838594" w:rsidR="00AF53ED" w:rsidRPr="00F849FE" w:rsidRDefault="00B9544D" w:rsidP="001230F1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08800" behindDoc="0" locked="1" layoutInCell="1" allowOverlap="1" wp14:anchorId="616BCBCF" wp14:editId="64CE218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2" name="PARA2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5B9D3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BCBCF" id="PARA218" o:spid="_x0000_s1247" type="#_x0000_t202" style="position:absolute;left:0;text-align:left;margin-left:33pt;margin-top:0;width:28.05pt;height:28.05pt;z-index:252108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QUJw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mNmQU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DE5B9D3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మానవ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చరిత్రయంతటిలో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ఘటసర్పము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అనుచరులు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వ్యతిరేకించారు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సాతనుడు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ఏదెను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వనములో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ఉన్నాడు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మంచి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చెడుల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తెలివినిచ్చు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వృక్షఫలము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తినునట్లుగా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హవ్వను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శోధించాడు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అప్పటి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నుండి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శక్తులు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దేవునిని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ఆయన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రాజ్యమును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ఓడించుటకు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ప్రయత్నించుచున్నాయి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కానీ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యేసు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తిరిగివచ్చునప్పుడు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సాతానుడు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పూర్తిగా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తుదకు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ఓడించబడతాడు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క్రూరమృగము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అబద్ధ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ప్రవక్త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పట్టబడి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అగ్ని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గుండములో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త్రోయబడతారని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19:19-21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బోధించుచున్న</w:t>
      </w:r>
      <w:r w:rsidR="001230F1">
        <w:rPr>
          <w:rFonts w:hint="cs"/>
          <w:cs/>
        </w:rPr>
        <w:t>వి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ఘటసర్పము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కూడా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ఓడించబడి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అగ్నిగుండములో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పడవేయబడతాడని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20:9-10</w:t>
      </w:r>
      <w:r w:rsidR="00AF53ED" w:rsidRPr="009607C5">
        <w:rPr>
          <w:rFonts w:hint="cs"/>
          <w:cs/>
        </w:rPr>
        <w:t>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చూస్తాము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అప్పటి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నుండి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నమ్మకస్తులైన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ప్రజలకు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వాడెంతమాత్రము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హాని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చేయడు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వానితో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పాటు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పోరాడుచున్న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దురాత్మశక్తులన్నియు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శాశ్వతముగా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నాశనము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చేయబడతాయి</w:t>
      </w:r>
      <w:r w:rsidR="00AF53ED" w:rsidRPr="009607C5">
        <w:rPr>
          <w:cs/>
        </w:rPr>
        <w:t>.</w:t>
      </w:r>
    </w:p>
    <w:p w14:paraId="7F453CB1" w14:textId="77777777" w:rsidR="00AF53ED" w:rsidRPr="00F849FE" w:rsidRDefault="00B9544D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10848" behindDoc="0" locked="1" layoutInCell="1" allowOverlap="1" wp14:anchorId="04409B51" wp14:editId="6F7B35D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3" name="PARA2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13DA19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09B51" id="PARA219" o:spid="_x0000_s1248" type="#_x0000_t202" style="position:absolute;left:0;text-align:left;margin-left:33pt;margin-top:0;width:28.05pt;height:28.05pt;z-index:252110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kUjl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A13DA19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రెండవ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కడవరి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శాపము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ఏదనగా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శత్రు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రాజులను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దేశములను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ఓడించుట</w:t>
      </w:r>
      <w:r w:rsidR="00AF53ED" w:rsidRPr="009607C5">
        <w:rPr>
          <w:cs/>
        </w:rPr>
        <w:t>.</w:t>
      </w:r>
    </w:p>
    <w:p w14:paraId="1E363C07" w14:textId="5BD24B43" w:rsidR="00AF53ED" w:rsidRPr="00F849FE" w:rsidRDefault="00B9544D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12896" behindDoc="0" locked="1" layoutInCell="1" allowOverlap="1" wp14:anchorId="52F94B61" wp14:editId="1A955F7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4" name="PARA2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8777C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94B61" id="PARA220" o:spid="_x0000_s1249" type="#_x0000_t202" style="position:absolute;left:0;text-align:left;margin-left:33pt;margin-top:0;width:28.05pt;height:28.05pt;z-index:252112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fJX1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DC8777C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అనేకచోట్ల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శత్రువులైన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రాజులు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రాజ్యముల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నాశనమును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గూర్చి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గ్రంథము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వివరించుచున్నది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ఉదాహరణకు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భూరాజులు</w:t>
      </w:r>
      <w:r w:rsidR="001230F1">
        <w:rPr>
          <w:rFonts w:hint="cs"/>
          <w:cs/>
        </w:rPr>
        <w:t>ను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సహస్రాధిపతులును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ధనికులును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బలిష్ఠులును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గొర్రెపిల్ల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ఉగ్రతనుండి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తమను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మరుగుచేయమని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పర్వతములను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కోరుచున్నట్లు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6:16-17</w:t>
      </w:r>
      <w:r w:rsidR="00AF53ED" w:rsidRPr="009607C5">
        <w:rPr>
          <w:rFonts w:hint="cs"/>
          <w:cs/>
        </w:rPr>
        <w:t>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వివరించబడినది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తన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పరిపాలనను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వ్యతిరేకించు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మానవ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శక్తులకు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క్రీస్తు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తీర్పుతీర్చుటకు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ఇది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సాదృశ్యముగా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కనబడుతుంది</w:t>
      </w:r>
      <w:r w:rsidR="00AF53ED" w:rsidRPr="009607C5">
        <w:rPr>
          <w:cs/>
        </w:rPr>
        <w:t>.</w:t>
      </w:r>
    </w:p>
    <w:p w14:paraId="21A99769" w14:textId="6DCE4A3E" w:rsidR="00AF53ED" w:rsidRPr="00F849FE" w:rsidRDefault="00B9544D" w:rsidP="001230F1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14944" behindDoc="0" locked="1" layoutInCell="1" allowOverlap="1" wp14:anchorId="2DF1D25E" wp14:editId="5A08B1A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5" name="PARA2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4D8AD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D25E" id="PARA221" o:spid="_x0000_s1250" type="#_x0000_t202" style="position:absolute;left:0;text-align:left;margin-left:33pt;margin-top:0;width:28.05pt;height:28.05pt;z-index:252114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wIbi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B64D8AD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19:15-21</w:t>
      </w:r>
      <w:r w:rsidR="00AF53ED" w:rsidRPr="009607C5">
        <w:rPr>
          <w:rFonts w:hint="cs"/>
          <w:cs/>
        </w:rPr>
        <w:t>లో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యేసు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తెల్లని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గుఱ్ఱముపై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ప్రత్యక్షమగుతా</w:t>
      </w:r>
      <w:r w:rsidR="001230F1">
        <w:rPr>
          <w:rFonts w:hint="cs"/>
          <w:cs/>
        </w:rPr>
        <w:t>డు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పరలోక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సేనలను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నడిపిస్తూ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వారి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స్థానములో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తాను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పరిపాలించు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విధముగా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భురాజులను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అణగద్రొక్కుతాడు</w:t>
      </w:r>
      <w:r w:rsidR="00AF53ED" w:rsidRPr="009607C5">
        <w:rPr>
          <w:cs/>
        </w:rPr>
        <w:t>.</w:t>
      </w:r>
    </w:p>
    <w:p w14:paraId="022259D6" w14:textId="398AFD9A" w:rsidR="0061705A" w:rsidRPr="00F849FE" w:rsidRDefault="00B9544D" w:rsidP="001230F1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16992" behindDoc="0" locked="1" layoutInCell="1" allowOverlap="1" wp14:anchorId="39F08C84" wp14:editId="1CED635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6" name="PARA2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B8D8E3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8C84" id="PARA222" o:spid="_x0000_s1251" type="#_x0000_t202" style="position:absolute;left:0;text-align:left;margin-left:33pt;margin-top:0;width:28.05pt;height:28.05pt;z-index:252116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NUKA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j7eDV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CB8D8E3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బబులోను</w:t>
      </w:r>
      <w:r w:rsidR="001230F1">
        <w:rPr>
          <w:rFonts w:hint="cs"/>
          <w:cs/>
        </w:rPr>
        <w:t>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త్రాగించుట</w:t>
      </w:r>
      <w:r w:rsidR="001230F1">
        <w:rPr>
          <w:rFonts w:hint="cs"/>
          <w:cs/>
        </w:rPr>
        <w:t>ను</w:t>
      </w:r>
      <w:r w:rsidR="001230F1">
        <w:rPr>
          <w:cs/>
        </w:rPr>
        <w:t xml:space="preserve"> గూర్చి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16:19</w:t>
      </w:r>
      <w:r w:rsidR="00AF53ED" w:rsidRPr="009607C5">
        <w:rPr>
          <w:rFonts w:hint="cs"/>
          <w:cs/>
        </w:rPr>
        <w:t>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ఉంది</w:t>
      </w:r>
      <w:r w:rsidR="00AF53ED" w:rsidRPr="009607C5">
        <w:rPr>
          <w:cs/>
        </w:rPr>
        <w:t>:</w:t>
      </w:r>
    </w:p>
    <w:p w14:paraId="7ADD0D2D" w14:textId="77777777" w:rsidR="00A42018" w:rsidRPr="007F4A9F" w:rsidRDefault="00B9544D" w:rsidP="00AF53ED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19040" behindDoc="0" locked="1" layoutInCell="1" allowOverlap="1" wp14:anchorId="583F59BE" wp14:editId="757ECF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7" name="PARA2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08E761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F59BE" id="PARA223" o:spid="_x0000_s1252" type="#_x0000_t202" style="position:absolute;left:0;text-align:left;margin-left:33pt;margin-top:0;width:28.05pt;height:28.05pt;z-index:252119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CVaR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C08E761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  <w:lang w:bidi="te-IN"/>
        </w:rPr>
        <w:t>తన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తీక్షణమైన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ఉగ్రతయను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మద్యముగల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పాత్రను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మహా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బబులోనునకు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ఇయ్యవలెనని</w:t>
      </w:r>
      <w:r w:rsidR="00AF53ED" w:rsidRPr="009607C5">
        <w:rPr>
          <w:cs/>
          <w:lang w:bidi="te-IN"/>
        </w:rPr>
        <w:t xml:space="preserve"> ... (</w:t>
      </w:r>
      <w:r w:rsidR="00AF53ED" w:rsidRPr="009607C5">
        <w:rPr>
          <w:rFonts w:hint="cs"/>
          <w:cs/>
          <w:lang w:bidi="te-IN"/>
        </w:rPr>
        <w:t>ప్రకటన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cs/>
          <w:lang w:bidi="te"/>
        </w:rPr>
        <w:t>16:19).</w:t>
      </w:r>
    </w:p>
    <w:p w14:paraId="0D4F7E86" w14:textId="77777777" w:rsidR="00AF53ED" w:rsidRPr="00F849FE" w:rsidRDefault="00B9544D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21088" behindDoc="0" locked="1" layoutInCell="1" allowOverlap="1" wp14:anchorId="1374FC70" wp14:editId="097C02A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8" name="PARA2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0FF92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4FC70" id="PARA224" o:spid="_x0000_s1253" type="#_x0000_t202" style="position:absolute;left:0;text-align:left;margin-left:33pt;margin-top:0;width:28.05pt;height:28.05pt;z-index:252121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rShh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3E0FF92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ముందు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పాఠములో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చూచినట్లుగా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క్రీస్తు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రాజ్యమును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వ్యతిరేకించు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మానవ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ప్రభుత్వ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శక్తులకు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బబులోను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సాదృశ్యముగా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ఉన్నది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వారి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యొక్క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అవిధేయతను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బట్టి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రాజ్యములు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వారి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పాలకులు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ఉగ్రతను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పూర్తిగా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అనుభవించుటకు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శాసించునట్లు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లేఖన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భాగము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వర్ణించుచున్నది</w:t>
      </w:r>
      <w:r w:rsidR="00AF53ED" w:rsidRPr="009607C5">
        <w:rPr>
          <w:cs/>
        </w:rPr>
        <w:t>.</w:t>
      </w:r>
    </w:p>
    <w:p w14:paraId="3DB598F2" w14:textId="77777777" w:rsidR="00AF53ED" w:rsidRPr="00F849FE" w:rsidRDefault="00B9544D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23136" behindDoc="0" locked="1" layoutInCell="1" allowOverlap="1" wp14:anchorId="01C01AC6" wp14:editId="7988A05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9" name="PARA2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D3D8D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01AC6" id="PARA225" o:spid="_x0000_s1254" type="#_x0000_t202" style="position:absolute;left:0;text-align:left;margin-left:33pt;margin-top:0;width:28.05pt;height:28.05pt;z-index:252123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qHh3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0CD3D8D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మూడవ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కడవరి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శాపమేదనగా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అవిశ్వాసులను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శిక్షించుట</w:t>
      </w:r>
      <w:r w:rsidR="00AF53ED" w:rsidRPr="009607C5">
        <w:rPr>
          <w:cs/>
        </w:rPr>
        <w:t>:</w:t>
      </w:r>
    </w:p>
    <w:p w14:paraId="7AB95394" w14:textId="1DC1A61B" w:rsidR="00AF53ED" w:rsidRPr="00F849FE" w:rsidRDefault="00B9544D" w:rsidP="001230F1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25184" behindDoc="0" locked="1" layoutInCell="1" allowOverlap="1" wp14:anchorId="5C735686" wp14:editId="2F4EB5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0" name="PARA2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4D330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35686" id="PARA226" o:spid="_x0000_s1255" type="#_x0000_t202" style="position:absolute;left:0;text-align:left;margin-left:33pt;margin-top:0;width:28.05pt;height:28.05pt;z-index:252125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1vS+W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864D330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క్రీస్తు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యొక్క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రాకడలో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శత్రు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రాజులు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రాజ్యములు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నాశనము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చేయబడుట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మాత్రమే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కాదు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దేవునికి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వ్యతిరేకముగా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తిరుగుబాటు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చేసినదానికి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ప్రతిఫలముగా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రాజ్యములలో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అవిశ్వాసులైన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భూనివాసులందరూ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తీర్పు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తీర్చబడతారు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ఉదాహరణకు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14:17-20</w:t>
      </w:r>
      <w:r w:rsidR="00AF53ED" w:rsidRPr="009607C5">
        <w:rPr>
          <w:rFonts w:hint="cs"/>
          <w:cs/>
        </w:rPr>
        <w:t>లో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ఇద్దరు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దేవదూతలు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భూమి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మీదనున్న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అవిశ్వాసులను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ప్రోగుచేసి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ద్రాక్ష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గెలలవలె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వారిని</w:t>
      </w:r>
      <w:r w:rsidR="00AF53ED" w:rsidRPr="009607C5">
        <w:rPr>
          <w:cs/>
        </w:rPr>
        <w:t xml:space="preserve"> “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కోపమను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ద్రాక్షల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పెద్దతొట్టిలో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వేసెను</w:t>
      </w:r>
      <w:r w:rsidR="00AF53ED" w:rsidRPr="009607C5">
        <w:rPr>
          <w:cs/>
        </w:rPr>
        <w:t xml:space="preserve">.”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20</w:t>
      </w:r>
      <w:r w:rsidR="00AF53ED" w:rsidRPr="009607C5">
        <w:rPr>
          <w:rFonts w:hint="cs"/>
          <w:cs/>
        </w:rPr>
        <w:t>వ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అధ్యాయములో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జీవగ్రంథమందు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పేర్లు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వ్రాయబడని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</w:t>
      </w:r>
      <w:r w:rsidR="001230F1">
        <w:rPr>
          <w:rFonts w:hint="cs"/>
          <w:cs/>
        </w:rPr>
        <w:t>రిని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అగ్నిగుండములో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పడవేయుటను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గూర్చి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వ్రాయబడినది</w:t>
      </w:r>
      <w:r w:rsidR="00AF53ED" w:rsidRPr="009607C5">
        <w:rPr>
          <w:cs/>
        </w:rPr>
        <w:t>.</w:t>
      </w:r>
    </w:p>
    <w:p w14:paraId="32C84289" w14:textId="77777777" w:rsidR="00A42018" w:rsidRPr="00F849FE" w:rsidRDefault="00B9544D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27232" behindDoc="0" locked="1" layoutInCell="1" allowOverlap="1" wp14:anchorId="423B07AF" wp14:editId="01A4EE1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1" name="PARA2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C141AB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B07AF" id="PARA227" o:spid="_x0000_s1256" type="#_x0000_t202" style="position:absolute;left:0;text-align:left;margin-left:33pt;margin-top:0;width:28.05pt;height:28.05pt;z-index:252127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ruIeK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EC141AB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20:12-15</w:t>
      </w:r>
      <w:r w:rsidR="00AF53ED" w:rsidRPr="009607C5">
        <w:rPr>
          <w:rFonts w:hint="cs"/>
          <w:cs/>
        </w:rPr>
        <w:t>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యోహాను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ఇచ్చుచున్న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వివరణ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వినండి</w:t>
      </w:r>
      <w:r w:rsidR="00AF53ED" w:rsidRPr="009607C5">
        <w:rPr>
          <w:cs/>
        </w:rPr>
        <w:t>:</w:t>
      </w:r>
    </w:p>
    <w:p w14:paraId="47AD5FA8" w14:textId="213FC880" w:rsidR="0061705A" w:rsidRPr="007F4A9F" w:rsidRDefault="00B9544D" w:rsidP="00405344">
      <w:pPr>
        <w:pStyle w:val="Quotations"/>
        <w:rPr>
          <w:cs/>
        </w:rPr>
      </w:pPr>
      <w:r w:rsidRPr="007F4A9F">
        <w:rPr>
          <w:cs/>
        </w:rPr>
        <mc:AlternateContent>
          <mc:Choice Requires="wps">
            <w:drawing>
              <wp:anchor distT="0" distB="0" distL="114300" distR="114300" simplePos="0" relativeHeight="252129280" behindDoc="0" locked="1" layoutInCell="1" allowOverlap="1" wp14:anchorId="13593209" wp14:editId="17A0749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2" name="PARA2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09DB8A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93209" id="PARA228" o:spid="_x0000_s1257" type="#_x0000_t202" style="position:absolute;left:0;text-align:left;margin-left:33pt;margin-top:0;width:28.05pt;height:28.05pt;z-index:252129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6zJw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yiN6z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909DB8A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  <w:lang w:bidi="te-IN"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గొప్పవారేమి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కొద్దివారేమి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మృతులైనవారందరు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ఆ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సింహాసనము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ఎదుట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నిలువబడియుండుట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చూచితిని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అప్పుడు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గ్రంథములు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విప్పబడెను</w:t>
      </w:r>
      <w:r w:rsidR="00AF53ED" w:rsidRPr="009607C5">
        <w:rPr>
          <w:cs/>
        </w:rPr>
        <w:t>.</w:t>
      </w:r>
      <w:r w:rsidR="00822EE9" w:rsidRPr="007F4A9F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జీవగ్రంథమును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వేరొక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గ్రంథము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విప్పబడెను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  <w:lang w:bidi="te-IN"/>
        </w:rPr>
        <w:t>ఆ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గ్రంథములయందు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వ్రాయబడియున్న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వాటినిబట్టి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తమ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క్రియలచొప్పున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మృతులు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తీర్పు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పొందిరి</w:t>
      </w:r>
      <w:r w:rsidR="00AF53ED" w:rsidRPr="009607C5">
        <w:rPr>
          <w:cs/>
        </w:rPr>
        <w:t xml:space="preserve"> ... </w:t>
      </w:r>
      <w:r w:rsidR="00AF53ED" w:rsidRPr="009607C5">
        <w:rPr>
          <w:rFonts w:hint="cs"/>
          <w:cs/>
          <w:lang w:bidi="te-IN"/>
        </w:rPr>
        <w:t>ఎవని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పేరైనను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జీవగ్రంథమందు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వ్రాయబడినట్టు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కనబడనియెడల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వాడు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అగ్నిగుండములో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పడవేయబడెను</w:t>
      </w:r>
      <w:r w:rsidR="00AF53ED" w:rsidRPr="009607C5">
        <w:rPr>
          <w:cs/>
        </w:rPr>
        <w:t xml:space="preserve"> (</w:t>
      </w:r>
      <w:r w:rsidR="00AF53ED" w:rsidRPr="009607C5">
        <w:rPr>
          <w:rFonts w:hint="cs"/>
          <w:cs/>
          <w:lang w:bidi="te-IN"/>
        </w:rPr>
        <w:t>ప్రకటన</w:t>
      </w:r>
      <w:r w:rsidR="00AF53ED" w:rsidRPr="009607C5">
        <w:rPr>
          <w:cs/>
        </w:rPr>
        <w:t xml:space="preserve"> 20:12-15).</w:t>
      </w:r>
    </w:p>
    <w:p w14:paraId="613B7A5C" w14:textId="715D57E9" w:rsidR="00A42018" w:rsidRPr="00F849FE" w:rsidRDefault="00B9544D" w:rsidP="001230F1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31328" behindDoc="0" locked="1" layoutInCell="1" allowOverlap="1" wp14:anchorId="5F45C050" wp14:editId="204F273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3" name="PARA2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F2B354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5C050" id="PARA229" o:spid="_x0000_s1258" type="#_x0000_t202" style="position:absolute;left:0;text-align:left;margin-left:33pt;margin-top:0;width:28.05pt;height:28.05pt;z-index:252131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2qNP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5F2B354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ఇచ్చట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అవిశ్వాసులైన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వారందరికి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భవిష్యత్తులో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కలుగు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శిక్షను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గూర్చి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యోహాను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వివరించుచున్నాడు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వారు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ఆయనకు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వ్యతిరేకముగా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పాపము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చేసినందున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ఎన్నటికిని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అంతము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కాని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ఉగ్రతను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అనుభవించుటకు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వారిలో</w:t>
      </w:r>
      <w:r w:rsidR="00AF53ED" w:rsidRPr="009607C5">
        <w:rPr>
          <w:cs/>
        </w:rPr>
        <w:t xml:space="preserve"> </w:t>
      </w:r>
      <w:r w:rsidR="001230F1">
        <w:rPr>
          <w:rFonts w:hint="cs"/>
          <w:cs/>
        </w:rPr>
        <w:t>ప్రతి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ఒక్కరూ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అగ్నిగుండములోనికి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త్రోయబడుదురు</w:t>
      </w:r>
      <w:r w:rsidR="00AF53ED" w:rsidRPr="009607C5">
        <w:rPr>
          <w:cs/>
        </w:rPr>
        <w:t>.</w:t>
      </w:r>
    </w:p>
    <w:p w14:paraId="41D1FC74" w14:textId="4AFF3E01" w:rsidR="0061705A" w:rsidRPr="007F4A9F" w:rsidRDefault="00B9544D" w:rsidP="00405344">
      <w:pPr>
        <w:pStyle w:val="Quotations"/>
        <w:rPr>
          <w:cs/>
        </w:rPr>
      </w:pPr>
      <w:r w:rsidRPr="007F4A9F">
        <w:rPr>
          <w:cs/>
        </w:rPr>
        <mc:AlternateContent>
          <mc:Choice Requires="wps">
            <w:drawing>
              <wp:anchor distT="0" distB="0" distL="114300" distR="114300" simplePos="0" relativeHeight="252133376" behindDoc="0" locked="1" layoutInCell="1" allowOverlap="1" wp14:anchorId="33C13C72" wp14:editId="711A7D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4" name="PARA2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F63A8A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13C72" id="PARA230" o:spid="_x0000_s1259" type="#_x0000_t202" style="position:absolute;left:0;text-align:left;margin-left:33pt;margin-top:0;width:28.05pt;height:28.05pt;z-index:252133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NKyR5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CF63A8A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  <w:lang w:bidi="te-IN"/>
        </w:rPr>
        <w:t>మన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చుట్టూ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ఉన్న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లోకమును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అవిశ్వాసులను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ప్రజలను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గూర్చి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తలంచునప్పుడు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వారిని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గూర్చి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ఏమి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ఆలోచించాలి</w:t>
      </w:r>
      <w:r w:rsidR="00AF53ED" w:rsidRPr="007F4A9F">
        <w:rPr>
          <w:cs/>
        </w:rPr>
        <w:t xml:space="preserve">? </w:t>
      </w:r>
      <w:r w:rsidR="00AF53ED" w:rsidRPr="009607C5">
        <w:rPr>
          <w:rFonts w:hint="cs"/>
          <w:cs/>
          <w:lang w:bidi="te-IN"/>
        </w:rPr>
        <w:t>వారి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యెడల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వైఖరి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ఏ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విధముగా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ఉండాలి</w:t>
      </w:r>
      <w:r w:rsidR="00AF53ED" w:rsidRPr="007F4A9F">
        <w:rPr>
          <w:cs/>
        </w:rPr>
        <w:t xml:space="preserve">?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వారికంటే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ఆధిక్యము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కలిగినవారమని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ఆలోచించుటకు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ప్రేరేపించబడతాము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ప్రాముఖ్యముగా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మనపట్ల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కఠినముగా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ప్రవర్తించినప్పుడు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లేక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మనలను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గేలిచేసినప్పుడు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అటువంటివి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ఏవైనా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చేసినప్పుడు</w:t>
      </w:r>
      <w:r w:rsidR="001230F1">
        <w:rPr>
          <w:rFonts w:hint="cs"/>
          <w:cs/>
          <w:lang w:bidi="te-IN"/>
        </w:rPr>
        <w:t xml:space="preserve"> ఇలా</w:t>
      </w:r>
      <w:r w:rsidR="001230F1">
        <w:rPr>
          <w:cs/>
          <w:lang w:bidi="te-IN"/>
        </w:rPr>
        <w:t xml:space="preserve"> ఆలోచిస్తాము</w:t>
      </w:r>
      <w:r w:rsidR="00AF53ED" w:rsidRPr="009607C5">
        <w:rPr>
          <w:cs/>
        </w:rPr>
        <w:t>.</w:t>
      </w:r>
      <w:r w:rsidR="00822EE9" w:rsidRPr="007F4A9F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అయితే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వారికి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సేవ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చేసే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ఆకాంక్ష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వారిపట్ల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కనికరము</w:t>
      </w:r>
      <w:r w:rsidR="001230F1">
        <w:rPr>
          <w:rFonts w:hint="cs"/>
          <w:cs/>
          <w:lang w:bidi="te-IN"/>
        </w:rPr>
        <w:t xml:space="preserve"> కలిగి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తప్పిపోయిన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వారిగా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చూడాలని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యేసు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కోరుతున్నాడని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నేను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భావిస్తున్నాను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ఏలయనగా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ఎవరు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మార్పుచెందుతారో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మనమెరుగము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కావున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వారికి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సువార్త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ప్రకటించాలి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వారు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ప్రతిస్పందిస్తారనే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నిరీక్షించాలి</w:t>
      </w:r>
      <w:r w:rsidR="00AF53ED" w:rsidRPr="009607C5">
        <w:rPr>
          <w:cs/>
        </w:rPr>
        <w:t>.</w:t>
      </w:r>
      <w:r w:rsidR="00822EE9" w:rsidRPr="007F4A9F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తీర్పు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యొక్క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వేరొక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కోణమును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గూర్చి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ఆలోచన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చేసినప్పుడు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వారి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పట్ల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వైఖరి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ఏమిటి</w:t>
      </w:r>
      <w:r w:rsidR="00AF53ED" w:rsidRPr="007F4A9F">
        <w:rPr>
          <w:cs/>
        </w:rPr>
        <w:t xml:space="preserve">? </w:t>
      </w:r>
      <w:r w:rsidR="00AF53ED" w:rsidRPr="009607C5">
        <w:rPr>
          <w:rFonts w:hint="cs"/>
          <w:cs/>
          <w:lang w:bidi="te-IN"/>
        </w:rPr>
        <w:t>కనికర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స్వభావము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వారి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యెడల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విచారము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కనుపరచాలని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నేను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భావిస్తున్నాను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  <w:lang w:bidi="te-IN"/>
        </w:rPr>
        <w:t>ఆ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దినమున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వారు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వ్రేలు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చూపించి</w:t>
      </w:r>
      <w:r w:rsidR="00AF53ED" w:rsidRPr="007F4A9F">
        <w:rPr>
          <w:cs/>
        </w:rPr>
        <w:t>, “</w:t>
      </w:r>
      <w:r w:rsidR="00AF53ED" w:rsidRPr="009607C5">
        <w:rPr>
          <w:rFonts w:hint="cs"/>
          <w:cs/>
          <w:lang w:bidi="te-IN"/>
        </w:rPr>
        <w:t>నీకు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తెలుసు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కదా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క్రీస్తును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గూర్చి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నీ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వెందుకు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చెప్పలేదు</w:t>
      </w:r>
      <w:r w:rsidR="00AF53ED" w:rsidRPr="007F4A9F">
        <w:rPr>
          <w:cs/>
        </w:rPr>
        <w:t xml:space="preserve">?” </w:t>
      </w:r>
      <w:r w:rsidR="00AF53ED" w:rsidRPr="009607C5">
        <w:rPr>
          <w:rFonts w:hint="cs"/>
          <w:cs/>
          <w:lang w:bidi="te-IN"/>
        </w:rPr>
        <w:t>అని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వారు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చెప్పకముందే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వారికి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సువార్త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అందించు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అవకాశము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ఉన్నప్పుడే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వారిని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ప్రేమించే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స్పష్టమైన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మనస్సాక్షిని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కలిగియుండాలి</w:t>
      </w:r>
      <w:r w:rsidR="00AF53ED" w:rsidRPr="009607C5">
        <w:rPr>
          <w:cs/>
        </w:rPr>
        <w:t>.</w:t>
      </w:r>
      <w:r w:rsidR="00822EE9" w:rsidRPr="007F4A9F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వారిని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ముందుగానే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నిందించకుండా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భవిష్యత్తు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దృక్పథము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కలిగి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వారితో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కలిసి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జీవించాలి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అయితే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వారికి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సేవచేయుటలో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సహాయము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చేయుటలో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క్రీస్తు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విమోచన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కనబడుతుంది</w:t>
      </w:r>
      <w:r w:rsidR="00AF53ED" w:rsidRPr="009607C5">
        <w:rPr>
          <w:cs/>
        </w:rPr>
        <w:t>.</w:t>
      </w:r>
    </w:p>
    <w:p w14:paraId="2FCED099" w14:textId="77777777" w:rsidR="0084545F" w:rsidRPr="00F849FE" w:rsidRDefault="00AF53ED" w:rsidP="00405344">
      <w:pPr>
        <w:pStyle w:val="QuotationAuthor"/>
        <w:rPr>
          <w:cs/>
        </w:rPr>
      </w:pPr>
      <w:r w:rsidRPr="009607C5">
        <w:rPr>
          <w:cs/>
        </w:rPr>
        <w:t>—</w:t>
      </w:r>
      <w:r w:rsidRPr="009607C5">
        <w:rPr>
          <w:rFonts w:hint="cs"/>
          <w:cs/>
          <w:lang w:bidi="te-IN"/>
        </w:rPr>
        <w:t>డా</w:t>
      </w:r>
      <w:r w:rsidRPr="009607C5">
        <w:rPr>
          <w:cs/>
        </w:rPr>
        <w:t xml:space="preserve">. </w:t>
      </w:r>
      <w:r w:rsidRPr="009607C5">
        <w:rPr>
          <w:rFonts w:hint="cs"/>
          <w:cs/>
          <w:lang w:bidi="te-IN"/>
        </w:rPr>
        <w:t>జాన్</w:t>
      </w:r>
      <w:r w:rsidRPr="009607C5">
        <w:rPr>
          <w:cs/>
        </w:rPr>
        <w:t xml:space="preserve">. </w:t>
      </w:r>
      <w:r w:rsidRPr="009607C5">
        <w:rPr>
          <w:rFonts w:hint="cs"/>
          <w:cs/>
          <w:lang w:bidi="te-IN"/>
        </w:rPr>
        <w:t>ఇ</w:t>
      </w:r>
      <w:r w:rsidRPr="009607C5">
        <w:rPr>
          <w:cs/>
        </w:rPr>
        <w:t xml:space="preserve">. </w:t>
      </w:r>
      <w:r w:rsidRPr="009607C5">
        <w:rPr>
          <w:rFonts w:hint="cs"/>
          <w:cs/>
          <w:lang w:bidi="te-IN"/>
        </w:rPr>
        <w:t>మెక్కిన్లె</w:t>
      </w:r>
    </w:p>
    <w:p w14:paraId="2C254AFC" w14:textId="75EFC908" w:rsidR="00A42018" w:rsidRPr="007F4A9F" w:rsidRDefault="00B9544D" w:rsidP="001230F1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35424" behindDoc="0" locked="1" layoutInCell="1" allowOverlap="1" wp14:anchorId="776BB329" wp14:editId="762B2AE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5" name="PARA2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1F543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BB329" id="PARA231" o:spid="_x0000_s1260" type="#_x0000_t202" style="position:absolute;left:0;text-align:left;margin-left:33pt;margin-top:0;width:28.05pt;height:28.05pt;z-index:252135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24KAIAAFE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lzdu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9F1F543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  <w:lang w:bidi="te-IN"/>
        </w:rPr>
        <w:t>దేవుని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యొక్క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శత్రువులందరూ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అంత్యతీర్పులో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శిక్షించబడి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నాశనము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చేయబడతారని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ప్రకటన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గ్రంథము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చాలా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స్పష్టముగా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చూపుచున్నందున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నేడు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అవిశ్వాసులైన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వాటిపట్ల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ఆలోచనా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విధానము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ధైర్యముగా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నుండునట్లు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కనికరముతో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సాక్ష్యమిచ్చునట్లు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మరియు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తగ్గింపు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కలిగియుండాలి</w:t>
      </w:r>
      <w:r w:rsidR="00AF53ED" w:rsidRPr="009607C5">
        <w:rPr>
          <w:cs/>
          <w:lang w:bidi="te-IN"/>
        </w:rPr>
        <w:t xml:space="preserve">. </w:t>
      </w:r>
      <w:r w:rsidR="00AF53ED" w:rsidRPr="009607C5">
        <w:rPr>
          <w:rFonts w:hint="cs"/>
          <w:cs/>
          <w:lang w:bidi="te-IN"/>
        </w:rPr>
        <w:t>ధైర్యముగా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నుండుట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ఎందుకంటే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అంత్యముగా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విజయము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క్రీస్తునకే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చెందునని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మనకు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తెలియును</w:t>
      </w:r>
      <w:r w:rsidR="00AF53ED" w:rsidRPr="009607C5">
        <w:rPr>
          <w:cs/>
          <w:lang w:bidi="te-IN"/>
        </w:rPr>
        <w:t xml:space="preserve">. </w:t>
      </w:r>
      <w:r w:rsidR="00AF53ED" w:rsidRPr="009607C5">
        <w:rPr>
          <w:rFonts w:hint="cs"/>
          <w:cs/>
          <w:lang w:bidi="te-IN"/>
        </w:rPr>
        <w:t>మన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విశ్వాసమును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మన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ప్రభువు</w:t>
      </w:r>
      <w:r w:rsidR="001230F1">
        <w:rPr>
          <w:rFonts w:hint="cs"/>
          <w:cs/>
          <w:lang w:bidi="te-IN"/>
        </w:rPr>
        <w:t>ను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అసహ్యించుకొనిన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అవిశ్వాసులైన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వారు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మనకు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వ్యతిరేకముగా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చేయుచున్న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బెదిరింపులకు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నిరుత్సాహపడవలసిన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అవసరం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లేదు</w:t>
      </w:r>
      <w:r w:rsidR="00AF53ED" w:rsidRPr="009607C5">
        <w:rPr>
          <w:cs/>
          <w:lang w:bidi="te-IN"/>
        </w:rPr>
        <w:t>.</w:t>
      </w:r>
      <w:r w:rsidR="00822EE9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అదే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సమయములో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కనికరము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కూడా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కలిగియుండాలి</w:t>
      </w:r>
      <w:r w:rsidR="00AF53ED" w:rsidRPr="009607C5">
        <w:rPr>
          <w:cs/>
          <w:lang w:bidi="te-IN"/>
        </w:rPr>
        <w:t xml:space="preserve">.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గ్రహించుచున్నట్లు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ఈ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ఆలస్యము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అనగా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క్రీస్తు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రెండవ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రాకడ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ఆలస్యము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ప్రకటన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గ్రంథము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మనకు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చూపుతున్నట్లు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దేవుని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యొక్క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ప్రజలందరిని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సమకూర్చుటకే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అని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గ్రహించాలి</w:t>
      </w:r>
      <w:r w:rsidR="00AF53ED" w:rsidRPr="009607C5">
        <w:rPr>
          <w:cs/>
          <w:lang w:bidi="te-IN"/>
        </w:rPr>
        <w:t xml:space="preserve">. </w:t>
      </w:r>
      <w:r w:rsidR="00AF53ED" w:rsidRPr="009607C5">
        <w:rPr>
          <w:rFonts w:hint="cs"/>
          <w:cs/>
          <w:lang w:bidi="te-IN"/>
        </w:rPr>
        <w:t>దేవుని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యొక్క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తీర్పుతో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ముడిపడియున్న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ఏడు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బూరల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సూచనలు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హెచ్చరిక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స్వరములు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ప్రజలను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పశ్చాత్తాపము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చెందుటకు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పిలచుచున్నాయి</w:t>
      </w:r>
      <w:r w:rsidR="00AF53ED" w:rsidRPr="009607C5">
        <w:rPr>
          <w:cs/>
          <w:lang w:bidi="te-IN"/>
        </w:rPr>
        <w:t xml:space="preserve">. </w:t>
      </w:r>
      <w:r w:rsidR="00AF53ED" w:rsidRPr="009607C5">
        <w:rPr>
          <w:rFonts w:hint="cs"/>
          <w:cs/>
          <w:lang w:bidi="te-IN"/>
        </w:rPr>
        <w:t>అయితే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వారు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సువార్త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ద్వారా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పశ్చాత్తాపపడుదురు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గనుక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సాక్ష్యమియ్యవలసి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యున్నది</w:t>
      </w:r>
      <w:r w:rsidR="00AF53ED" w:rsidRPr="009607C5">
        <w:rPr>
          <w:cs/>
          <w:lang w:bidi="te-IN"/>
        </w:rPr>
        <w:t xml:space="preserve">.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తగ్గింపును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కలిగియుండాలి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ఏలయనగా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దేవునికి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తిరుగుబాటు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చేయుటవలన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సంభవించు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తీర్పు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అంత్యమున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మనకు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జ్ఞాపకము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చేయబడును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దేనికి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పాత్రులమో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అది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మరియొకసారి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మనకు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గుర్తుచేస్తుంది</w:t>
      </w:r>
      <w:r w:rsidR="00AF53ED" w:rsidRPr="009607C5">
        <w:rPr>
          <w:cs/>
          <w:lang w:bidi="te-IN"/>
        </w:rPr>
        <w:t xml:space="preserve">. </w:t>
      </w:r>
      <w:r w:rsidR="00AF53ED" w:rsidRPr="009607C5">
        <w:rPr>
          <w:rFonts w:hint="cs"/>
          <w:cs/>
          <w:lang w:bidi="te-IN"/>
        </w:rPr>
        <w:t>ఈ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రోజు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అవిశ్వాసులైన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వారికంటే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అధికులము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కాము</w:t>
      </w:r>
      <w:r w:rsidR="00AF53ED" w:rsidRPr="009607C5">
        <w:rPr>
          <w:cs/>
          <w:lang w:bidi="te-IN"/>
        </w:rPr>
        <w:t xml:space="preserve">.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ఒకప్పుడు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శత్రువులము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అయితే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విశ్వాసము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ద్వారా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క్రీస్తుతో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ఐక్యమగుటకు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దేవుడు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కృప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నిచ్చియున్నాడు</w:t>
      </w:r>
      <w:r w:rsidR="00AF53ED" w:rsidRPr="009607C5">
        <w:rPr>
          <w:cs/>
          <w:lang w:bidi="te-IN"/>
        </w:rPr>
        <w:t>.</w:t>
      </w:r>
    </w:p>
    <w:p w14:paraId="2DBA7160" w14:textId="77777777" w:rsidR="0084545F" w:rsidRPr="00F849FE" w:rsidRDefault="00AF53ED" w:rsidP="00405344">
      <w:pPr>
        <w:pStyle w:val="QuotationAuthor"/>
        <w:rPr>
          <w:cs/>
        </w:rPr>
      </w:pPr>
      <w:r w:rsidRPr="009607C5">
        <w:rPr>
          <w:cs/>
        </w:rPr>
        <w:t>—</w:t>
      </w:r>
      <w:r w:rsidRPr="009607C5">
        <w:rPr>
          <w:rFonts w:hint="cs"/>
          <w:cs/>
          <w:lang w:bidi="te-IN"/>
        </w:rPr>
        <w:t>డా</w:t>
      </w:r>
      <w:r w:rsidRPr="009607C5">
        <w:rPr>
          <w:cs/>
        </w:rPr>
        <w:t xml:space="preserve">. </w:t>
      </w:r>
      <w:r w:rsidRPr="009607C5">
        <w:rPr>
          <w:rFonts w:hint="cs"/>
          <w:cs/>
          <w:lang w:bidi="te-IN"/>
        </w:rPr>
        <w:t>డెన్నిస్</w:t>
      </w:r>
      <w:r w:rsidRPr="009607C5">
        <w:rPr>
          <w:cs/>
        </w:rPr>
        <w:t xml:space="preserve"> </w:t>
      </w:r>
      <w:r w:rsidRPr="009607C5">
        <w:rPr>
          <w:rFonts w:hint="cs"/>
          <w:cs/>
          <w:lang w:bidi="te-IN"/>
        </w:rPr>
        <w:t>ఇ</w:t>
      </w:r>
      <w:r w:rsidRPr="009607C5">
        <w:rPr>
          <w:cs/>
        </w:rPr>
        <w:t xml:space="preserve">. </w:t>
      </w:r>
      <w:r w:rsidRPr="009607C5">
        <w:rPr>
          <w:rFonts w:hint="cs"/>
          <w:cs/>
          <w:lang w:bidi="te-IN"/>
        </w:rPr>
        <w:t>జాన్సన్</w:t>
      </w:r>
    </w:p>
    <w:p w14:paraId="649C42D2" w14:textId="262FB705" w:rsidR="00AF53ED" w:rsidRPr="00F849FE" w:rsidRDefault="00B9544D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37472" behindDoc="0" locked="1" layoutInCell="1" allowOverlap="1" wp14:anchorId="1AC99D63" wp14:editId="3302315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6" name="PARA2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3A617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99D63" id="PARA232" o:spid="_x0000_s1261" type="#_x0000_t202" style="position:absolute;left:0;text-align:left;margin-left:33pt;margin-top:0;width:28.05pt;height:28.05pt;z-index:252137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VlKQ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rpRW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433A617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కడవరి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తీర్పులో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సంభవించు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శాపములు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భయపెడుతూ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ఉన్నప్పటికీ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ఆ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శాపములు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న్యాయమైనవే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జ్ఞాపకము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చేసుకోవాలి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వారి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యొక్క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అవిధేయతను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బట్టి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శిక్షించబడుటకు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అవిశ్వాసులు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తీర్పునొందదగిన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వారు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దేవుడు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సృష్టిపైన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రాజైయున్నాడు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ఆయనకు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అవిధేయత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చూపుట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పాపమును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తిరుగుబాటునై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యున్నది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సంగతి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గ్రహించుట</w:t>
      </w:r>
      <w:r w:rsidR="001230F1">
        <w:rPr>
          <w:rFonts w:hint="cs"/>
          <w:cs/>
        </w:rPr>
        <w:t>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బాధాకరమైనప్పటికీ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పాపము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తిరుగుబాటు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శిక్షించబడాలని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నీతి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కోరుచున్నది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ప్రకారముగా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నీతియుక్తమైన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రాజరికములో</w:t>
      </w:r>
      <w:r w:rsidR="00822EE9">
        <w:rPr>
          <w:cs/>
        </w:rPr>
        <w:t xml:space="preserve"> </w:t>
      </w:r>
      <w:r w:rsidR="00AF53ED" w:rsidRPr="009607C5">
        <w:rPr>
          <w:rFonts w:hint="cs"/>
          <w:cs/>
        </w:rPr>
        <w:t>దుష్టులను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శిక్షించుట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ప్రాముఖ్యమైన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అంశము</w:t>
      </w:r>
      <w:r w:rsidR="00AF53ED" w:rsidRPr="009607C5">
        <w:rPr>
          <w:cs/>
        </w:rPr>
        <w:t>.</w:t>
      </w:r>
    </w:p>
    <w:p w14:paraId="59BC4F0D" w14:textId="77777777" w:rsidR="00A42018" w:rsidRPr="00F849FE" w:rsidRDefault="00B9544D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39520" behindDoc="0" locked="1" layoutInCell="1" allowOverlap="1" wp14:anchorId="0E36CFE6" wp14:editId="54BEB3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7" name="PARA2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E4C786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6CFE6" id="PARA233" o:spid="_x0000_s1262" type="#_x0000_t202" style="position:absolute;left:0;text-align:left;margin-left:33pt;margin-top:0;width:28.05pt;height:28.05pt;z-index:252139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XLry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2E4C786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కడవరి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శాపములలో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పాపము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అవిధేయత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వలన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కలుగు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పర్యవసానములను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ఇంతవరకూ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చూచియున్నాము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ఇప్పుడు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నూతన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ఆకాశము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నూతన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భూమిలో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నమ్మకస్తులైన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ప్రజలకు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పర్యవసానముగా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కలుగు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ఆశీర్వాదములను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చూచెదము</w:t>
      </w:r>
      <w:r w:rsidR="00AF53ED" w:rsidRPr="009607C5">
        <w:rPr>
          <w:cs/>
        </w:rPr>
        <w:t>.</w:t>
      </w:r>
    </w:p>
    <w:p w14:paraId="28317A9E" w14:textId="77777777" w:rsidR="0061705A" w:rsidRPr="00F849FE" w:rsidRDefault="00AF53ED" w:rsidP="00AF53ED">
      <w:pPr>
        <w:pStyle w:val="PanelHeading"/>
        <w:rPr>
          <w:cs/>
        </w:rPr>
      </w:pPr>
      <w:bookmarkStart w:id="46" w:name="_Toc528284509"/>
      <w:bookmarkStart w:id="47" w:name="_Toc21111495"/>
      <w:r w:rsidRPr="009607C5">
        <w:rPr>
          <w:rFonts w:hint="cs"/>
          <w:cs/>
          <w:lang w:bidi="te-IN"/>
        </w:rPr>
        <w:t>కడవరి</w:t>
      </w:r>
      <w:r w:rsidRPr="009607C5">
        <w:rPr>
          <w:cs/>
          <w:lang w:bidi="te-IN"/>
        </w:rPr>
        <w:t xml:space="preserve"> </w:t>
      </w:r>
      <w:r w:rsidRPr="009607C5">
        <w:rPr>
          <w:rFonts w:hint="cs"/>
          <w:cs/>
          <w:lang w:bidi="te-IN"/>
        </w:rPr>
        <w:t>ఆశీర్వాదములు</w:t>
      </w:r>
      <w:bookmarkEnd w:id="46"/>
      <w:bookmarkEnd w:id="47"/>
    </w:p>
    <w:p w14:paraId="0D39D186" w14:textId="77777777" w:rsidR="00AF53ED" w:rsidRPr="00F849FE" w:rsidRDefault="00B9544D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41568" behindDoc="0" locked="1" layoutInCell="1" allowOverlap="1" wp14:anchorId="0E11D7B3" wp14:editId="529261C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8" name="PARA2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1285BA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1D7B3" id="PARA234" o:spid="_x0000_s1263" type="#_x0000_t202" style="position:absolute;left:0;text-align:left;margin-left:33pt;margin-top:0;width:28.05pt;height:28.05pt;z-index:252141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AqKQIAAFE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+MQC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31285BA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పాపమునకు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వ్యతిరేకముగా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తీర్పులో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ఆయన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పరిపాలనను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వ్యతిరేకించిన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ఆత్మీయ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ప్రభుత్వ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బలగాలు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లోకములో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నుండి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తుడిచి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వేయబడతాయి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వారితో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పాటు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అవిశ్వాసులైన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తీర్పుతీర్చబడతారు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శత్రువుల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నుండి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సృష్టి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శుద్ధిచేయబడిన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తరువాత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విశ్వమంతా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నూతనపరచబడుతుంది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ఫలితముగా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నమ్మకస్తులైన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ప్రజలు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నూతన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ఆకాశము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నూతన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భూమిని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సదాకాలము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అనుభవింతురు</w:t>
      </w:r>
      <w:r w:rsidR="00AF53ED" w:rsidRPr="009607C5">
        <w:rPr>
          <w:cs/>
        </w:rPr>
        <w:t>.</w:t>
      </w:r>
    </w:p>
    <w:p w14:paraId="7E27B826" w14:textId="77777777" w:rsidR="0061705A" w:rsidRPr="00F849FE" w:rsidRDefault="00B9544D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43616" behindDoc="0" locked="1" layoutInCell="1" allowOverlap="1" wp14:anchorId="78DD0F5B" wp14:editId="16F1BAA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9" name="PARA2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01574D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D0F5B" id="PARA235" o:spid="_x0000_s1264" type="#_x0000_t202" style="position:absolute;left:0;text-align:left;margin-left:33pt;margin-top:0;width:28.05pt;height:28.05pt;z-index:252143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f2UFP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A01574D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 xml:space="preserve">21:1-5 </w:t>
      </w:r>
      <w:r w:rsidR="00AF53ED" w:rsidRPr="009607C5">
        <w:rPr>
          <w:rFonts w:hint="cs"/>
          <w:cs/>
        </w:rPr>
        <w:t>నూతన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సృష్టిని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విధముగా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వర్ణిస్తుంది</w:t>
      </w:r>
      <w:r w:rsidR="00AF53ED" w:rsidRPr="009607C5">
        <w:rPr>
          <w:cs/>
        </w:rPr>
        <w:t>:</w:t>
      </w:r>
    </w:p>
    <w:p w14:paraId="54D08C07" w14:textId="77777777" w:rsidR="0061705A" w:rsidRPr="007F4A9F" w:rsidRDefault="00B9544D" w:rsidP="00405344">
      <w:pPr>
        <w:pStyle w:val="Quotations"/>
        <w:rPr>
          <w:cs/>
        </w:rPr>
      </w:pPr>
      <w:r w:rsidRPr="007F4A9F">
        <w:rPr>
          <w:cs/>
        </w:rPr>
        <mc:AlternateContent>
          <mc:Choice Requires="wps">
            <w:drawing>
              <wp:anchor distT="0" distB="0" distL="114300" distR="114300" simplePos="0" relativeHeight="252145664" behindDoc="0" locked="1" layoutInCell="1" allowOverlap="1" wp14:anchorId="33ED0AD4" wp14:editId="06416CA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0" name="PARA2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446043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AD4" id="PARA236" o:spid="_x0000_s1265" type="#_x0000_t202" style="position:absolute;left:0;text-align:left;margin-left:33pt;margin-top:0;width:28.05pt;height:28.05pt;z-index:252145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H9KQIAAFEEAAAOAAAAZHJzL2Uyb0RvYy54bWysVMFu2zAMvQ/YPwi6L04TJNu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miof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3446043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  <w:lang w:bidi="te-IN"/>
        </w:rPr>
        <w:t>అంతట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నేను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క్రొత్త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ఆకాశమును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క్రొత్త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భూమిని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చూచితిని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  <w:lang w:bidi="te-IN"/>
        </w:rPr>
        <w:t>మొదటి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ఆకాశమును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మొదటి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భూమియు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గతించిపోయెను</w:t>
      </w:r>
      <w:r w:rsidR="00AF53ED" w:rsidRPr="009607C5">
        <w:rPr>
          <w:cs/>
        </w:rPr>
        <w:t xml:space="preserve"> ... “</w:t>
      </w:r>
      <w:r w:rsidR="00AF53ED" w:rsidRPr="009607C5">
        <w:rPr>
          <w:rFonts w:hint="cs"/>
          <w:cs/>
          <w:lang w:bidi="te-IN"/>
        </w:rPr>
        <w:t>మొదటి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సంగతులు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గతించి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పోయెనని</w:t>
      </w:r>
      <w:r w:rsidR="00AF53ED" w:rsidRPr="009607C5">
        <w:rPr>
          <w:cs/>
        </w:rPr>
        <w:t xml:space="preserve"> “</w:t>
      </w:r>
      <w:r w:rsidR="00AF53ED" w:rsidRPr="009607C5">
        <w:rPr>
          <w:rFonts w:hint="cs"/>
          <w:cs/>
          <w:lang w:bidi="te-IN"/>
        </w:rPr>
        <w:t>సింహాసనములోనుండి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వచ్చిన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గొప్ప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స్వరము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చెప్పుట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వింటిని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  <w:lang w:bidi="te-IN"/>
        </w:rPr>
        <w:t>అప్పుడు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సింహాసనాసీనుడైయున్నవాడు</w:t>
      </w:r>
      <w:r w:rsidR="00AF53ED" w:rsidRPr="007F4A9F">
        <w:rPr>
          <w:cs/>
        </w:rPr>
        <w:t>, “</w:t>
      </w:r>
      <w:r w:rsidR="00AF53ED" w:rsidRPr="009607C5">
        <w:rPr>
          <w:rFonts w:hint="cs"/>
          <w:cs/>
          <w:lang w:bidi="te-IN"/>
        </w:rPr>
        <w:t>ఇదిగో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సమస్తమును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నూతనమైనవిగా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చేయుచున్నానని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చెప్పెను</w:t>
      </w:r>
      <w:r w:rsidR="00AF53ED" w:rsidRPr="009607C5">
        <w:rPr>
          <w:rFonts w:hint="eastAsia"/>
          <w:cs/>
        </w:rPr>
        <w:t>”</w:t>
      </w:r>
      <w:r w:rsidR="00AF53ED" w:rsidRPr="009607C5">
        <w:rPr>
          <w:cs/>
        </w:rPr>
        <w:t xml:space="preserve"> (</w:t>
      </w:r>
      <w:r w:rsidR="00AF53ED" w:rsidRPr="009607C5">
        <w:rPr>
          <w:rFonts w:hint="cs"/>
          <w:cs/>
          <w:lang w:bidi="te-IN"/>
        </w:rPr>
        <w:t>ప్రకటన</w:t>
      </w:r>
      <w:r w:rsidR="00AF53ED" w:rsidRPr="009607C5">
        <w:rPr>
          <w:cs/>
        </w:rPr>
        <w:t xml:space="preserve"> 21:1-5).</w:t>
      </w:r>
    </w:p>
    <w:p w14:paraId="5F98DD0E" w14:textId="29BF2568" w:rsidR="00C150DD" w:rsidRPr="00F849FE" w:rsidRDefault="00B9544D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47712" behindDoc="0" locked="1" layoutInCell="1" allowOverlap="1" wp14:anchorId="526D64BA" wp14:editId="09C283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1" name="PARA2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5EA54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D64BA" id="PARA237" o:spid="_x0000_s1266" type="#_x0000_t202" style="position:absolute;left:0;text-align:left;margin-left:33pt;margin-top:0;width:28.05pt;height:28.05pt;z-index:252147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S3XT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105EA54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యోహాను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చెప్పినట్లు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విధేయులైన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వారికి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కలుగు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మూడు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ఆశీర్వాదములను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ప్రస్తావించుదము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మొదటగా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సృష్టియంతయు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సంపూర్ణముగా</w:t>
      </w:r>
      <w:r w:rsidR="00AF53ED" w:rsidRPr="009607C5">
        <w:rPr>
          <w:cs/>
        </w:rPr>
        <w:t xml:space="preserve"> </w:t>
      </w:r>
      <w:r w:rsidR="00CA0E40">
        <w:rPr>
          <w:rFonts w:hint="cs"/>
          <w:cs/>
        </w:rPr>
        <w:t>నూతనపరచుబడుతుంది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లేదా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సరిక్రొత్తదిగా</w:t>
      </w:r>
      <w:r w:rsidR="00AF53ED" w:rsidRPr="009607C5">
        <w:rPr>
          <w:cs/>
        </w:rPr>
        <w:t xml:space="preserve"> </w:t>
      </w:r>
      <w:r w:rsidR="00CA0E40">
        <w:rPr>
          <w:rFonts w:hint="cs"/>
          <w:cs/>
        </w:rPr>
        <w:t>చేయబడుతుంది</w:t>
      </w:r>
      <w:r w:rsidR="00AF53ED" w:rsidRPr="009607C5">
        <w:rPr>
          <w:cs/>
        </w:rPr>
        <w:t>.</w:t>
      </w:r>
    </w:p>
    <w:p w14:paraId="06654D3D" w14:textId="36D9C6CA" w:rsidR="00C150DD" w:rsidRPr="00F849FE" w:rsidRDefault="00AF53ED" w:rsidP="00AF53ED">
      <w:pPr>
        <w:pStyle w:val="BulletHeading"/>
        <w:rPr>
          <w:cs/>
        </w:rPr>
      </w:pPr>
      <w:bookmarkStart w:id="48" w:name="_Toc528284510"/>
      <w:bookmarkStart w:id="49" w:name="_Toc21111496"/>
      <w:r w:rsidRPr="009607C5">
        <w:rPr>
          <w:rFonts w:hint="cs"/>
          <w:cs/>
          <w:lang w:bidi="te-IN"/>
        </w:rPr>
        <w:t>సృష్టి</w:t>
      </w:r>
      <w:r w:rsidRPr="009607C5">
        <w:rPr>
          <w:cs/>
          <w:lang w:bidi="te-IN"/>
        </w:rPr>
        <w:t xml:space="preserve"> </w:t>
      </w:r>
      <w:r w:rsidRPr="009607C5">
        <w:rPr>
          <w:rFonts w:hint="cs"/>
          <w:cs/>
          <w:lang w:bidi="te-IN"/>
        </w:rPr>
        <w:t>నూతనపరచుట</w:t>
      </w:r>
      <w:bookmarkEnd w:id="48"/>
      <w:r w:rsidR="000D3722">
        <w:rPr>
          <w:rFonts w:hint="cs"/>
          <w:cs/>
          <w:lang w:bidi="te-IN"/>
        </w:rPr>
        <w:t>బడుట</w:t>
      </w:r>
      <w:bookmarkEnd w:id="49"/>
    </w:p>
    <w:p w14:paraId="7750C6E4" w14:textId="4B0CFE7E" w:rsidR="00AF53ED" w:rsidRPr="00F849FE" w:rsidRDefault="00B9544D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49760" behindDoc="0" locked="1" layoutInCell="1" allowOverlap="1" wp14:anchorId="19FE735D" wp14:editId="055E327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2" name="PARA2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E9E6B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E735D" id="PARA238" o:spid="_x0000_s1267" type="#_x0000_t202" style="position:absolute;left:0;text-align:left;margin-left:33pt;margin-top:0;width:28.05pt;height:28.05pt;z-index:252149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Adjn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89E9E6B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మొదటి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ఆకాశము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మొదటి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భూమి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గతించిపోవుటను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గూర్చి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21:1</w:t>
      </w:r>
      <w:r w:rsidR="00AF53ED" w:rsidRPr="00F849FE">
        <w:rPr>
          <w:cs/>
        </w:rPr>
        <w:t xml:space="preserve">, </w:t>
      </w:r>
      <w:r w:rsidR="00AF53ED" w:rsidRPr="009607C5">
        <w:rPr>
          <w:cs/>
          <w:lang w:bidi="te"/>
        </w:rPr>
        <w:t>4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మాట్లాడుచున్నాయి</w:t>
      </w:r>
      <w:r w:rsidR="00AF53ED" w:rsidRPr="00F849FE">
        <w:rPr>
          <w:cs/>
        </w:rPr>
        <w:t xml:space="preserve">, </w:t>
      </w:r>
      <w:r w:rsidR="005B3EE6" w:rsidRPr="00F849FE">
        <w:rPr>
          <w:rFonts w:hint="cs"/>
          <w:cs/>
        </w:rPr>
        <w:t>ఇవి</w:t>
      </w:r>
      <w:r w:rsidR="005B3EE6" w:rsidRPr="00F849FE">
        <w:rPr>
          <w:cs/>
        </w:rPr>
        <w:t xml:space="preserve"> </w:t>
      </w:r>
      <w:r w:rsidR="00AF53ED" w:rsidRPr="009607C5">
        <w:rPr>
          <w:rFonts w:hint="cs"/>
          <w:cs/>
        </w:rPr>
        <w:t>ఒక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విధముగా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అవి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ఉనికిలో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ఉండవని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సూచిస్తున్నాయి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ఇటువంటి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తలంపులను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2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పేతురు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3:10-11</w:t>
      </w:r>
      <w:r w:rsidR="00AF53ED" w:rsidRPr="009607C5">
        <w:rPr>
          <w:rFonts w:hint="cs"/>
          <w:cs/>
        </w:rPr>
        <w:t>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చూస్తాము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క్రొత్తది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వచ్చుటకు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ప్రస్తుతమందున్న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లోకము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నాశనము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చేయబడుచున్నట్లు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అవి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మాట్లాడుచున్నాయి</w:t>
      </w:r>
      <w:r w:rsidR="00AF53ED" w:rsidRPr="009607C5">
        <w:rPr>
          <w:cs/>
        </w:rPr>
        <w:t>.</w:t>
      </w:r>
    </w:p>
    <w:p w14:paraId="70EB1FB2" w14:textId="1C7773D5" w:rsidR="00AF53ED" w:rsidRPr="00F849FE" w:rsidRDefault="00B9544D" w:rsidP="005B3EE6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51808" behindDoc="0" locked="1" layoutInCell="1" allowOverlap="1" wp14:anchorId="7AFE22FB" wp14:editId="7CE8AD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3" name="PARA2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5CDB2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E22FB" id="PARA239" o:spid="_x0000_s1268" type="#_x0000_t202" style="position:absolute;left:0;text-align:left;margin-left:33pt;margin-top:0;width:28.05pt;height:28.05pt;z-index:252151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fP2Q1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B65CDB2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అయితే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నూతనపరచబడుట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ద్వారా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క్రొత్త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ఆకాశము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క్రొత్త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భూమి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కలుగుట</w:t>
      </w:r>
      <w:r w:rsidR="005B3EE6">
        <w:rPr>
          <w:rFonts w:hint="cs"/>
          <w:cs/>
        </w:rPr>
        <w:t>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21:5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వర్ణించుచున్నది</w:t>
      </w:r>
      <w:r w:rsidR="00AF53ED" w:rsidRPr="00F849FE">
        <w:rPr>
          <w:cs/>
        </w:rPr>
        <w:t xml:space="preserve">, </w:t>
      </w:r>
      <w:r w:rsidR="005B3EE6" w:rsidRPr="00F849FE">
        <w:rPr>
          <w:rFonts w:hint="cs"/>
          <w:cs/>
        </w:rPr>
        <w:t>అది</w:t>
      </w:r>
      <w:r w:rsidR="005B3EE6" w:rsidRPr="00F849FE">
        <w:rPr>
          <w:cs/>
        </w:rPr>
        <w:t xml:space="preserve"> </w:t>
      </w:r>
      <w:r w:rsidR="00AF53ED" w:rsidRPr="009607C5">
        <w:rPr>
          <w:rFonts w:hint="cs"/>
          <w:cs/>
        </w:rPr>
        <w:t>పూర్తిగా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తుడిచిపెట్టుటకు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బదులుగా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పాత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సృష్టి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నూతనము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చేయబడుట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లేదా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క్రొత్తదిగా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చేయబడుటను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సూచిస్తుంది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ఇదే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తలంపు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రోమా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8:19-22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వంటి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భాగాలలో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కనబడుతుంది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రెండు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సృష్టుల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మధ్య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వాస్తవమైన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కొనసాగింపు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ఉంటుందని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ఒకదానికొకటి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పోలియుండదని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లేఖన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భాగాలు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బోధించుచున్నాయి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జనముల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మహిమ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ఘనత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నూతన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యెరూషలేములోనికి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తీసుకురాబడుతుందని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21:24-26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తెలుపుచున్నది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అనగా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ప్రస్తుత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జీవితముల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విమోచనా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అంశము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క్రొత్త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ఆకాశము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క్రొత్త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భూమితో</w:t>
      </w:r>
      <w:r w:rsidR="00AF53ED" w:rsidRPr="009607C5">
        <w:rPr>
          <w:cs/>
        </w:rPr>
        <w:t xml:space="preserve"> </w:t>
      </w:r>
      <w:r w:rsidR="005B3EE6">
        <w:rPr>
          <w:rFonts w:hint="cs"/>
          <w:cs/>
        </w:rPr>
        <w:t>ముడిపడియున్నద</w:t>
      </w:r>
      <w:r w:rsidR="00AF53ED" w:rsidRPr="009607C5">
        <w:rPr>
          <w:rFonts w:hint="cs"/>
          <w:cs/>
        </w:rPr>
        <w:t>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సూచిస్తుంది</w:t>
      </w:r>
      <w:r w:rsidR="00AF53ED" w:rsidRPr="009607C5">
        <w:rPr>
          <w:cs/>
        </w:rPr>
        <w:t>.</w:t>
      </w:r>
    </w:p>
    <w:p w14:paraId="072BEE12" w14:textId="109085D8" w:rsidR="0061705A" w:rsidRPr="00F849FE" w:rsidRDefault="00B9544D" w:rsidP="005B3EE6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53856" behindDoc="0" locked="1" layoutInCell="1" allowOverlap="1" wp14:anchorId="0BC62171" wp14:editId="1F9D9EF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4" name="PARA2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B9F52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62171" id="PARA240" o:spid="_x0000_s1269" type="#_x0000_t202" style="position:absolute;left:0;text-align:left;margin-left:33pt;margin-top:0;width:28.05pt;height:28.05pt;z-index:252153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5B41Q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B1B9F52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ఫలితముగా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ప్రస్తుతమున్న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సృష్టి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పూర్తిగా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తీసివేయబడదు</w:t>
      </w:r>
      <w:r w:rsidR="00AF53ED" w:rsidRPr="009607C5">
        <w:rPr>
          <w:cs/>
        </w:rPr>
        <w:t xml:space="preserve"> </w:t>
      </w:r>
      <w:r w:rsidR="005B3EE6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దాని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స్థానములో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వేరొకటిరాదని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అనేకమంది</w:t>
      </w:r>
      <w:r w:rsidR="00AF53ED" w:rsidRPr="009607C5">
        <w:rPr>
          <w:cs/>
        </w:rPr>
        <w:t xml:space="preserve"> </w:t>
      </w:r>
      <w:r w:rsidR="005B3EE6">
        <w:rPr>
          <w:rFonts w:hint="cs"/>
          <w:cs/>
        </w:rPr>
        <w:t>వేదాంత</w:t>
      </w:r>
      <w:r w:rsidR="005B3EE6">
        <w:rPr>
          <w:cs/>
        </w:rPr>
        <w:t>పండితులు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ముగింపు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చెప్పుచున్నారు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దానికి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బదులుగా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అది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సమూలనముగా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రూపాంతరము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చెందును</w:t>
      </w:r>
      <w:r w:rsidR="00AF53ED" w:rsidRPr="009607C5">
        <w:rPr>
          <w:cs/>
        </w:rPr>
        <w:t>.</w:t>
      </w:r>
    </w:p>
    <w:p w14:paraId="3B58EC80" w14:textId="7B7F6390" w:rsidR="0061705A" w:rsidRPr="007F4A9F" w:rsidRDefault="00B9544D" w:rsidP="005B3EE6">
      <w:pPr>
        <w:pStyle w:val="Quotations"/>
        <w:rPr>
          <w:cs/>
        </w:rPr>
      </w:pPr>
      <w:r w:rsidRPr="007F4A9F">
        <w:rPr>
          <w:cs/>
        </w:rPr>
        <mc:AlternateContent>
          <mc:Choice Requires="wps">
            <w:drawing>
              <wp:anchor distT="0" distB="0" distL="114300" distR="114300" simplePos="0" relativeHeight="252155904" behindDoc="0" locked="1" layoutInCell="1" allowOverlap="1" wp14:anchorId="7DC71340" wp14:editId="15DB782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5" name="PARA2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6F97E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71340" id="PARA241" o:spid="_x0000_s1270" type="#_x0000_t202" style="position:absolute;left:0;text-align:left;margin-left:33pt;margin-top:0;width:28.05pt;height:28.05pt;z-index:252155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3u55H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FE6F97E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  <w:lang w:bidi="te-IN"/>
        </w:rPr>
        <w:t>మంచిది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నూతన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యెరూషలేములో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ఛాయగా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కనిపించే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విషయాలు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అనేకము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గ్రంథములో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ఉన్నట్లు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చూడవచ్చు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నిజానికి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ఆదికాండము</w:t>
      </w:r>
      <w:r w:rsidR="00AF53ED" w:rsidRPr="009607C5">
        <w:rPr>
          <w:cs/>
        </w:rPr>
        <w:t xml:space="preserve"> 2</w:t>
      </w:r>
      <w:r w:rsidR="00AF53ED" w:rsidRPr="007F4A9F">
        <w:rPr>
          <w:cs/>
        </w:rPr>
        <w:t xml:space="preserve">, </w:t>
      </w:r>
      <w:r w:rsidR="00AF53ED" w:rsidRPr="009607C5">
        <w:rPr>
          <w:cs/>
        </w:rPr>
        <w:t xml:space="preserve">3 </w:t>
      </w:r>
      <w:r w:rsidR="00AF53ED" w:rsidRPr="009607C5">
        <w:rPr>
          <w:rFonts w:hint="cs"/>
          <w:cs/>
          <w:lang w:bidi="te-IN"/>
        </w:rPr>
        <w:t>అధ్యాయములలో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సృష్టి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ఆరంభములో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ఉన్న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దృశ్యాలకు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జీవవృక్ష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ఫలముల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చెట్టు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వంటి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వాటి</w:t>
      </w:r>
      <w:r w:rsidR="005B3EE6">
        <w:rPr>
          <w:rFonts w:hint="cs"/>
          <w:cs/>
          <w:lang w:bidi="te-IN"/>
        </w:rPr>
        <w:t>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పోలిక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కలిగియున్నాయి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  <w:lang w:bidi="te-IN"/>
        </w:rPr>
        <w:t>కావున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అవి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ఎందుకు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ప్రాతినిధ్యము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వహిస్తున్నాయని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మనలను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ప్రశ్నించుకోవాలి</w:t>
      </w:r>
      <w:r w:rsidR="00AF53ED" w:rsidRPr="007F4A9F">
        <w:rPr>
          <w:cs/>
        </w:rPr>
        <w:t xml:space="preserve">? </w:t>
      </w:r>
      <w:r w:rsidR="00AF53ED" w:rsidRPr="009607C5">
        <w:rPr>
          <w:rFonts w:hint="cs"/>
          <w:cs/>
          <w:lang w:bidi="te-IN"/>
        </w:rPr>
        <w:t>మంచిది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దానిని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అన్వయించుటకు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అనేక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విధానాలు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అచ్చట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ఉన్నాయి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కానీ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నూతన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యెరూషలేముతో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ముడిపడియున్న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అనేక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అంశాలు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వాస్తవముగా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సృష్టి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యొక్క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ఉద్దేశము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నడిపించబడు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రీతిలో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అంశాలు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ఏకీభవించుచున్నాయని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మామూలుగా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చదివినా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అర్థమౌతాయని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నేను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భావిస్తున్నాను</w:t>
      </w:r>
      <w:r w:rsidR="00AF53ED" w:rsidRPr="009607C5">
        <w:rPr>
          <w:cs/>
        </w:rPr>
        <w:t>.</w:t>
      </w:r>
      <w:r w:rsidR="00822EE9" w:rsidRPr="007F4A9F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కాబట్టి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ఒక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విధముగా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నూతన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యుగముతో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సమముగానున్న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మార్పు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అచ్చట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ఉంటుంది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కానీ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అది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సమూలనముగా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మార్చబడుట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కాదు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  <w:lang w:bidi="te-IN"/>
        </w:rPr>
        <w:t>దేవుడు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చేసిన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ఆ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సృష్టి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యొక్క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గురుతులు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అచ్చట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ఎక్కువ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పాత్రను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కలిగి</w:t>
      </w:r>
      <w:r w:rsidR="005B3EE6">
        <w:rPr>
          <w:rFonts w:hint="cs"/>
          <w:cs/>
          <w:lang w:bidi="te-IN"/>
        </w:rPr>
        <w:t xml:space="preserve"> </w:t>
      </w:r>
      <w:r w:rsidR="005B3EE6" w:rsidRPr="007F4A9F">
        <w:rPr>
          <w:rFonts w:hint="cs"/>
          <w:cs/>
        </w:rPr>
        <w:t>సరైన</w:t>
      </w:r>
      <w:r w:rsidR="005B3EE6" w:rsidRPr="007F4A9F">
        <w:rPr>
          <w:cs/>
        </w:rPr>
        <w:t xml:space="preserve"> స్థానములో ఉంటాయి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  <w:lang w:bidi="te-IN"/>
        </w:rPr>
        <w:t>కావున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వాస్తవానికి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ఒకదానికి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బదులుగా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మరొకటి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మార్చబడుట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అచ్చట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చూడలేము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కానీ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ప్రస్తుతమందున్న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వాస్తవము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రూపాంతరము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పొందుట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బహుశా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చూడవచ్చు</w:t>
      </w:r>
      <w:r w:rsidR="00AF53ED" w:rsidRPr="009607C5">
        <w:rPr>
          <w:cs/>
        </w:rPr>
        <w:t xml:space="preserve"> — </w:t>
      </w:r>
      <w:r w:rsidR="00AF53ED" w:rsidRPr="009607C5">
        <w:rPr>
          <w:rFonts w:hint="cs"/>
          <w:cs/>
          <w:lang w:bidi="te-IN"/>
        </w:rPr>
        <w:t>అనగా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ఒక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నూతన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విధానము</w:t>
      </w:r>
      <w:r w:rsidR="00AF53ED" w:rsidRPr="009607C5">
        <w:rPr>
          <w:cs/>
        </w:rPr>
        <w:t xml:space="preserve"> — </w:t>
      </w:r>
      <w:r w:rsidR="00AF53ED" w:rsidRPr="009607C5">
        <w:rPr>
          <w:rFonts w:hint="cs"/>
          <w:cs/>
          <w:lang w:bidi="te-IN"/>
        </w:rPr>
        <w:t>వాస్తవములోనికి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తీసుకురాబడుతుంది</w:t>
      </w:r>
      <w:r w:rsidR="00AF53ED" w:rsidRPr="009607C5">
        <w:rPr>
          <w:cs/>
        </w:rPr>
        <w:t>.</w:t>
      </w:r>
      <w:r w:rsidR="00822EE9" w:rsidRPr="007F4A9F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జీవవృక్షము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వంటి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దృశ్యములు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గురుతులు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రెండు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వాస్తవాల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మధ్యనుండే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కొనసాగింపును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అర్థము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చేసుకోవడానికి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సహకరిస్తున్నాయి</w:t>
      </w:r>
      <w:r w:rsidR="00AF53ED" w:rsidRPr="009607C5">
        <w:rPr>
          <w:cs/>
        </w:rPr>
        <w:t>.</w:t>
      </w:r>
    </w:p>
    <w:p w14:paraId="5D75BAAC" w14:textId="77777777" w:rsidR="0084545F" w:rsidRPr="00F849FE" w:rsidRDefault="00AF53ED" w:rsidP="00405344">
      <w:pPr>
        <w:pStyle w:val="QuotationAuthor"/>
        <w:rPr>
          <w:cs/>
        </w:rPr>
      </w:pPr>
      <w:r w:rsidRPr="009607C5">
        <w:rPr>
          <w:cs/>
        </w:rPr>
        <w:t>—</w:t>
      </w:r>
      <w:r w:rsidRPr="009607C5">
        <w:rPr>
          <w:rFonts w:hint="cs"/>
          <w:cs/>
          <w:lang w:bidi="te-IN"/>
        </w:rPr>
        <w:t>బ్రాడ్లీ</w:t>
      </w:r>
      <w:r w:rsidRPr="009607C5">
        <w:rPr>
          <w:cs/>
        </w:rPr>
        <w:t xml:space="preserve"> </w:t>
      </w:r>
      <w:r w:rsidRPr="009607C5">
        <w:rPr>
          <w:rFonts w:hint="cs"/>
          <w:cs/>
          <w:lang w:bidi="te-IN"/>
        </w:rPr>
        <w:t>టి</w:t>
      </w:r>
      <w:r w:rsidRPr="009607C5">
        <w:rPr>
          <w:cs/>
        </w:rPr>
        <w:t xml:space="preserve">. </w:t>
      </w:r>
      <w:r w:rsidRPr="009607C5">
        <w:rPr>
          <w:rFonts w:hint="cs"/>
          <w:cs/>
          <w:lang w:bidi="te-IN"/>
        </w:rPr>
        <w:t>జాన్సన్</w:t>
      </w:r>
    </w:p>
    <w:p w14:paraId="08873FF7" w14:textId="0B3377EE" w:rsidR="00AF53ED" w:rsidRPr="00F849FE" w:rsidRDefault="00B9544D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57952" behindDoc="0" locked="1" layoutInCell="1" allowOverlap="1" wp14:anchorId="32C488E4" wp14:editId="71383F2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6" name="PARA2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B3160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488E4" id="PARA242" o:spid="_x0000_s1271" type="#_x0000_t202" style="position:absolute;left:0;text-align:left;margin-left:33pt;margin-top:0;width:28.05pt;height:28.05pt;z-index:252157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6W+HC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3DB3160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రూపాంతరము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చాలా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శ్రద్ధగా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నూతనపరచబడుతుంది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అది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మొదటి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సృష్టించబడిన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దానికంటే</w:t>
      </w:r>
      <w:r w:rsidR="00AF53ED" w:rsidRPr="009607C5">
        <w:rPr>
          <w:cs/>
        </w:rPr>
        <w:t xml:space="preserve"> </w:t>
      </w:r>
      <w:r w:rsidR="005B3EE6">
        <w:rPr>
          <w:rFonts w:hint="cs"/>
          <w:cs/>
        </w:rPr>
        <w:t>లోకము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శ్రేష్ఠమైనదిగా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చేయబడుతుంది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సృష్టియంతా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నివాసముండు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విధముగా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పరిశుద్ధముగాను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స్వచ్ఛముగాను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ఉంటుంది</w:t>
      </w:r>
      <w:r w:rsidR="00AF53ED" w:rsidRPr="009607C5">
        <w:rPr>
          <w:cs/>
        </w:rPr>
        <w:t>.</w:t>
      </w:r>
    </w:p>
    <w:p w14:paraId="47AD9449" w14:textId="77777777" w:rsidR="00A42018" w:rsidRPr="00F849FE" w:rsidRDefault="00B9544D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60000" behindDoc="0" locked="1" layoutInCell="1" allowOverlap="1" wp14:anchorId="606A663C" wp14:editId="001643E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7" name="PARA2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8CD916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A663C" id="PARA243" o:spid="_x0000_s1272" type="#_x0000_t202" style="position:absolute;left:0;text-align:left;margin-left:33pt;margin-top:0;width:28.05pt;height:28.05pt;z-index:252160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VeQuC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38CD916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21:3-4</w:t>
      </w:r>
      <w:r w:rsidR="00AF53ED" w:rsidRPr="009607C5">
        <w:rPr>
          <w:rFonts w:hint="cs"/>
          <w:cs/>
        </w:rPr>
        <w:t>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దేవదూత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విధముగా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ప్రకటిస్తుంది</w:t>
      </w:r>
      <w:r w:rsidR="00AF53ED" w:rsidRPr="009607C5">
        <w:rPr>
          <w:cs/>
        </w:rPr>
        <w:t>:</w:t>
      </w:r>
    </w:p>
    <w:p w14:paraId="691E9F24" w14:textId="50ACBBD6" w:rsidR="0061705A" w:rsidRPr="007F4A9F" w:rsidRDefault="00B9544D" w:rsidP="00405344">
      <w:pPr>
        <w:pStyle w:val="Quotations"/>
        <w:rPr>
          <w:cs/>
        </w:rPr>
      </w:pPr>
      <w:r w:rsidRPr="007F4A9F">
        <w:rPr>
          <w:cs/>
        </w:rPr>
        <mc:AlternateContent>
          <mc:Choice Requires="wps">
            <w:drawing>
              <wp:anchor distT="0" distB="0" distL="114300" distR="114300" simplePos="0" relativeHeight="252162048" behindDoc="0" locked="1" layoutInCell="1" allowOverlap="1" wp14:anchorId="0C82BC9F" wp14:editId="3D3D9F5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8" name="PARA2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54BF9E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2BC9F" id="PARA244" o:spid="_x0000_s1273" type="#_x0000_t202" style="position:absolute;left:0;text-align:left;margin-left:33pt;margin-top:0;width:28.05pt;height:28.05pt;z-index:252162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fPuSN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B54BF9E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  <w:lang w:bidi="te-IN"/>
        </w:rPr>
        <w:t>ఇదిగో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నివాసము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మనుష్యులతో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కూడా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ఉన్నది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ఆయన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వారితో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కాపురముండును</w:t>
      </w:r>
      <w:r w:rsidR="00AF53ED" w:rsidRPr="009607C5">
        <w:rPr>
          <w:cs/>
        </w:rPr>
        <w:t>.</w:t>
      </w:r>
      <w:r w:rsidR="00822EE9" w:rsidRPr="007F4A9F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వారాయన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ప్రజలైయుందురు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దేవుడు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తానే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వారి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దేవుడైయుండి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వారికి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తోడైయుండును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  <w:lang w:bidi="te-IN"/>
        </w:rPr>
        <w:t>ఆయన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వారి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కన్నుల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ప్రతి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బాష్పబిందువును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తుడిచివేయును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మరణము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ఇక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ఉండదు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దుఃఖమైనను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ఏడ్పైనను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వేదనయైనను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ఇక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ఉండదు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మొదటి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సంగతులు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గతించి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పోయెనని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సింహాసనములోనుండి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వచ్చిన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గొప్ప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స్వరము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చెప్పుట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వింటిని</w:t>
      </w:r>
      <w:r w:rsidR="00AF53ED" w:rsidRPr="009607C5">
        <w:rPr>
          <w:cs/>
        </w:rPr>
        <w:t xml:space="preserve"> (</w:t>
      </w:r>
      <w:r w:rsidR="00AF53ED" w:rsidRPr="009607C5">
        <w:rPr>
          <w:rFonts w:hint="cs"/>
          <w:cs/>
          <w:lang w:bidi="te-IN"/>
        </w:rPr>
        <w:t>ప్రకటన</w:t>
      </w:r>
      <w:r w:rsidR="00AF53ED" w:rsidRPr="009607C5">
        <w:rPr>
          <w:cs/>
        </w:rPr>
        <w:t xml:space="preserve"> 21:3-4).</w:t>
      </w:r>
    </w:p>
    <w:p w14:paraId="56CC1420" w14:textId="6531868B" w:rsidR="0061705A" w:rsidRPr="00F849FE" w:rsidRDefault="00B9544D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64096" behindDoc="0" locked="1" layoutInCell="1" allowOverlap="1" wp14:anchorId="7EBF9DDD" wp14:editId="41177D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9" name="PARA2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305B96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F9DDD" id="PARA245" o:spid="_x0000_s1274" type="#_x0000_t202" style="position:absolute;left:0;text-align:left;margin-left:33pt;margin-top:0;width:28.05pt;height:28.05pt;z-index:252164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Pa+Xo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0305B96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సృష్టి</w:t>
      </w:r>
      <w:r w:rsidR="00AF53ED" w:rsidRPr="009607C5">
        <w:rPr>
          <w:cs/>
        </w:rPr>
        <w:t xml:space="preserve"> </w:t>
      </w:r>
      <w:r w:rsidR="009842E8">
        <w:rPr>
          <w:rFonts w:hint="cs"/>
          <w:cs/>
        </w:rPr>
        <w:t>నూతనపరచబడు</w:t>
      </w:r>
      <w:r w:rsidR="00AF53ED" w:rsidRPr="009607C5">
        <w:rPr>
          <w:rFonts w:hint="cs"/>
          <w:cs/>
        </w:rPr>
        <w:t>టలో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మరియొక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ప్రాముఖ్యమైన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అంశము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22:3</w:t>
      </w:r>
      <w:r w:rsidR="00AF53ED" w:rsidRPr="009607C5">
        <w:rPr>
          <w:rFonts w:hint="cs"/>
          <w:cs/>
        </w:rPr>
        <w:t>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ప్రస్తావించబడినది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అచ్చట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విధముగా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చెప్పబడుతుంది</w:t>
      </w:r>
      <w:r w:rsidR="00AF53ED" w:rsidRPr="009607C5">
        <w:rPr>
          <w:cs/>
        </w:rPr>
        <w:t>:</w:t>
      </w:r>
    </w:p>
    <w:p w14:paraId="6E2CE69D" w14:textId="77777777" w:rsidR="0061705A" w:rsidRPr="007F4A9F" w:rsidRDefault="00B9544D" w:rsidP="00405344">
      <w:pPr>
        <w:pStyle w:val="Quotations"/>
        <w:rPr>
          <w:cs/>
        </w:rPr>
      </w:pPr>
      <w:r w:rsidRPr="007F4A9F">
        <w:rPr>
          <w:cs/>
        </w:rPr>
        <mc:AlternateContent>
          <mc:Choice Requires="wps">
            <w:drawing>
              <wp:anchor distT="0" distB="0" distL="114300" distR="114300" simplePos="0" relativeHeight="252166144" behindDoc="0" locked="1" layoutInCell="1" allowOverlap="1" wp14:anchorId="70CF823E" wp14:editId="78827D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0" name="PARA2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A17923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F823E" id="PARA246" o:spid="_x0000_s1275" type="#_x0000_t202" style="position:absolute;left:0;text-align:left;margin-left:33pt;margin-top:0;width:28.05pt;height:28.05pt;z-index:252166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dJugL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4A17923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  <w:lang w:bidi="te-IN"/>
        </w:rPr>
        <w:t>ఇకమీదట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శాపగ్రస్తమైనదేదియు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దానిలో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ఉండదు</w:t>
      </w:r>
      <w:r w:rsidR="00AF53ED" w:rsidRPr="009607C5">
        <w:rPr>
          <w:cs/>
        </w:rPr>
        <w:t xml:space="preserve"> (</w:t>
      </w:r>
      <w:r w:rsidR="00AF53ED" w:rsidRPr="009607C5">
        <w:rPr>
          <w:rFonts w:hint="cs"/>
          <w:cs/>
          <w:lang w:bidi="te-IN"/>
        </w:rPr>
        <w:t>ప్రకటన</w:t>
      </w:r>
      <w:r w:rsidR="00AF53ED" w:rsidRPr="009607C5">
        <w:rPr>
          <w:cs/>
        </w:rPr>
        <w:t xml:space="preserve"> 22:3)</w:t>
      </w:r>
    </w:p>
    <w:p w14:paraId="4B9810D1" w14:textId="77777777" w:rsidR="00AF53ED" w:rsidRPr="00F849FE" w:rsidRDefault="00B9544D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68192" behindDoc="0" locked="1" layoutInCell="1" allowOverlap="1" wp14:anchorId="028CA31F" wp14:editId="57C340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1" name="PARA2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4A7B9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CA31F" id="PARA247" o:spid="_x0000_s1276" type="#_x0000_t202" style="position:absolute;left:0;text-align:left;margin-left:33pt;margin-top:0;width:28.05pt;height:28.05pt;z-index:252168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Bq0d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E84A7B9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క్రొత్త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ఆకాశము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క్రొత్త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భూమిలో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ఏదెను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వనములో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ఆదాము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హవ్వలపై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మోపిన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శాపము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చివరగా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తొలగించబడుతుంది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ప్రస్తుతముందున్న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ఆకాశము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భూమి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మనుష్యుని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యొక్క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పతనము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పాపము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వలన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తీవ్రముగా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శపించబడ్డాయని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ఆదికాండము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3:17-19</w:t>
      </w:r>
      <w:r w:rsidR="00AF53ED" w:rsidRPr="00F849FE">
        <w:rPr>
          <w:cs/>
        </w:rPr>
        <w:t xml:space="preserve">, </w:t>
      </w:r>
      <w:r w:rsidR="00AF53ED" w:rsidRPr="009607C5">
        <w:rPr>
          <w:cs/>
          <w:lang w:bidi="te"/>
        </w:rPr>
        <w:t>5:29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8:21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వంటి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లేఖన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భాగాలు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స్పష్టము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చేయుచున్నాయి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ఆహారము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పెంచుటకు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ప్రయత్నమును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భూమి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అడ్డుకొంటుంది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అడవి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మృగములు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మనకు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వ్యతిరేకముగా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క్రూరముగా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ప్రవర్తిస్తున్నాయి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వరదలు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భూకంపములు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తుఫానులు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వంటి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ప్రకృతి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వైపరీత్యాలు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ప్రపంచమంతటిలో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ప్రజలను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శ్రమలపాలు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చేస్తున్నాయి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సూక్ష్మ</w:t>
      </w:r>
      <w:r w:rsidR="00AF53ED" w:rsidRPr="009607C5">
        <w:rPr>
          <w:cs/>
        </w:rPr>
        <w:t xml:space="preserve"> – </w:t>
      </w:r>
      <w:r w:rsidR="00AF53ED" w:rsidRPr="009607C5">
        <w:rPr>
          <w:rFonts w:hint="cs"/>
          <w:cs/>
        </w:rPr>
        <w:t>జీవులు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వ్యాధులను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ఇంకా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మరణమును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కలుగజేస్తున్నాయి</w:t>
      </w:r>
      <w:r w:rsidR="00AF53ED" w:rsidRPr="009607C5">
        <w:rPr>
          <w:cs/>
        </w:rPr>
        <w:t>.</w:t>
      </w:r>
    </w:p>
    <w:p w14:paraId="23C9FE77" w14:textId="09C7A380" w:rsidR="00AF53ED" w:rsidRPr="00F849FE" w:rsidRDefault="00B9544D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70240" behindDoc="0" locked="1" layoutInCell="1" allowOverlap="1" wp14:anchorId="7426C465" wp14:editId="03EDE05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2" name="PARA2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784B7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6C465" id="PARA248" o:spid="_x0000_s1277" type="#_x0000_t202" style="position:absolute;left:0;text-align:left;margin-left:33pt;margin-top:0;width:28.05pt;height:28.05pt;z-index:252170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+VqI4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1C784B7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అయితే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క్రీస్తు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తిరిగి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వచ్చునప్పుడు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శాపము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యొక్క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ప్రతి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అంశము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నుండి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లోకమును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విమోచిస్తాడు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నూతనపరచబడిన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సృష్టియొక్క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ఆశీర్వాదములను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యోహాను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అనేక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విధములుగా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వివరించుచున్నాడు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అందులో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పరిశుద్ధ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పట్టణము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ఆయన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నూతన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యెరూషలేము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యేసు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యొక్క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వధువుగా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అలంకరించుకొని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మహిమతో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వెలుగొందుట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కూడా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అందులో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ఉన్నది</w:t>
      </w:r>
      <w:r w:rsidR="00AF53ED" w:rsidRPr="009607C5">
        <w:rPr>
          <w:cs/>
        </w:rPr>
        <w:t>.</w:t>
      </w:r>
      <w:r w:rsidR="00822EE9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నూతన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యెరూషలేము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నుండి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ప్రవహించుచున్న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జీవనది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జీవవృక్షమును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తడుపుచున్న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అద్భుతమైన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దృశ్యమును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యోహాను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సందర్భములో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ఉపయోగించుచున్నాడు</w:t>
      </w:r>
      <w:r w:rsidR="00AF53ED" w:rsidRPr="009607C5">
        <w:rPr>
          <w:cs/>
        </w:rPr>
        <w:t>.</w:t>
      </w:r>
    </w:p>
    <w:p w14:paraId="1733DB39" w14:textId="77777777" w:rsidR="00A42018" w:rsidRPr="00F849FE" w:rsidRDefault="00B9544D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72288" behindDoc="0" locked="1" layoutInCell="1" allowOverlap="1" wp14:anchorId="2B5B8630" wp14:editId="6B4CFF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3" name="PARA2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DF636F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B8630" id="PARA249" o:spid="_x0000_s1278" type="#_x0000_t202" style="position:absolute;left:0;text-align:left;margin-left:33pt;margin-top:0;width:28.05pt;height:28.05pt;z-index:252172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WeGKj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4DF636F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22:1-2</w:t>
      </w:r>
      <w:r w:rsidR="00AF53ED" w:rsidRPr="009607C5">
        <w:rPr>
          <w:rFonts w:hint="cs"/>
          <w:cs/>
        </w:rPr>
        <w:t>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తాను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వ్రాసినది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వినండి</w:t>
      </w:r>
      <w:r w:rsidR="00AF53ED" w:rsidRPr="009607C5">
        <w:rPr>
          <w:cs/>
        </w:rPr>
        <w:t>:</w:t>
      </w:r>
    </w:p>
    <w:p w14:paraId="3B6DD1D4" w14:textId="71313A41" w:rsidR="00A42018" w:rsidRPr="007F4A9F" w:rsidRDefault="00B9544D" w:rsidP="00AF53ED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74336" behindDoc="0" locked="1" layoutInCell="1" allowOverlap="1" wp14:anchorId="7CAA0590" wp14:editId="285F4E5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4" name="PARA2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D4119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A0590" id="PARA250" o:spid="_x0000_s1279" type="#_x0000_t202" style="position:absolute;left:0;text-align:left;margin-left:33pt;margin-top:0;width:28.05pt;height:28.05pt;z-index:252174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v37Ht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C5D4119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  <w:lang w:bidi="te-IN"/>
        </w:rPr>
        <w:t>మరియు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స్ఫటికమువలె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మెరయునట్టి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జీవజలముల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నది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దేవునియొక్కయు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గొఱ్ఱపిల్ల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యొక్కయు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సింహాసనము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నొద్దనుండి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ఆ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పట్టణపు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రాజవీధిమధ్యను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ప్రవహించుట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ఆ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దూత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నాకు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చూపెను</w:t>
      </w:r>
      <w:r w:rsidR="00AF53ED" w:rsidRPr="009607C5">
        <w:rPr>
          <w:cs/>
          <w:lang w:bidi="te-IN"/>
        </w:rPr>
        <w:t>.</w:t>
      </w:r>
      <w:r w:rsidR="00822EE9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ఆ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నదియొక్క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ఈవలను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ఆవలను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జీవవృక్షముండెను</w:t>
      </w:r>
      <w:r w:rsidR="00AF53ED" w:rsidRPr="009607C5">
        <w:rPr>
          <w:cs/>
          <w:lang w:bidi="te-IN"/>
        </w:rPr>
        <w:t xml:space="preserve"> ... </w:t>
      </w:r>
      <w:r w:rsidR="00AF53ED" w:rsidRPr="009607C5">
        <w:rPr>
          <w:rFonts w:hint="cs"/>
          <w:cs/>
          <w:lang w:bidi="te-IN"/>
        </w:rPr>
        <w:t>ఆ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వృక్షము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యొక్క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ఆకులు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జనములను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స్వస్థపరచుటకై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వినియోగించును</w:t>
      </w:r>
      <w:r w:rsidR="00AF53ED" w:rsidRPr="009607C5">
        <w:rPr>
          <w:cs/>
          <w:lang w:bidi="te-IN"/>
        </w:rPr>
        <w:t xml:space="preserve"> (</w:t>
      </w:r>
      <w:r w:rsidR="00AF53ED" w:rsidRPr="009607C5">
        <w:rPr>
          <w:rFonts w:hint="cs"/>
          <w:cs/>
          <w:lang w:bidi="te-IN"/>
        </w:rPr>
        <w:t>ప్రకటన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cs/>
          <w:lang w:bidi="te"/>
        </w:rPr>
        <w:t>22:1-2).</w:t>
      </w:r>
    </w:p>
    <w:p w14:paraId="7F178DB9" w14:textId="78BA781D" w:rsidR="00AF53ED" w:rsidRPr="00F849FE" w:rsidRDefault="00B9544D" w:rsidP="009842E8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76384" behindDoc="0" locked="1" layoutInCell="1" allowOverlap="1" wp14:anchorId="3B500545" wp14:editId="57DF30C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5" name="PARA2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941B83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00545" id="PARA251" o:spid="_x0000_s1280" type="#_x0000_t202" style="position:absolute;left:0;text-align:left;margin-left:33pt;margin-top:0;width:28.05pt;height:28.05pt;z-index:252176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hY6L6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8941B83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సింహాసనము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నుండి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ఒక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ప్రవహించి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జీవవృక్షము</w:t>
      </w:r>
      <w:r w:rsidR="009842E8">
        <w:rPr>
          <w:rFonts w:hint="cs"/>
          <w:cs/>
        </w:rPr>
        <w:t>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తడుపుచున్నదని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అందువలన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జనములకు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స్వస్థతనిచ్చుచున్నదని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అద్భుతమైన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లేఖనాలు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చెప్పుచున్నాయి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అంశాలు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వెనుకకు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ఆదికాండములోనికి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వెళుతున్నాయి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ఏదెనులో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నుండి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ఒక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ప్రవహించి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ఏదెను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వనమును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జీవవృక్షమును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తడుపుచున్నట్లు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ఆదికాండము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2:10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చెబుతుంది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ఆనంద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ప్రవాహముగా</w:t>
      </w:r>
      <w:r w:rsidR="00AF53ED" w:rsidRPr="009607C5">
        <w:rPr>
          <w:cs/>
        </w:rPr>
        <w:t xml:space="preserve"> </w:t>
      </w:r>
      <w:r w:rsidR="009842E8">
        <w:rPr>
          <w:rFonts w:hint="cs"/>
          <w:cs/>
        </w:rPr>
        <w:t xml:space="preserve">కీర్తనలు </w:t>
      </w:r>
      <w:r w:rsidR="00AF53ED" w:rsidRPr="009607C5">
        <w:rPr>
          <w:cs/>
          <w:lang w:bidi="te"/>
        </w:rPr>
        <w:t>36:8</w:t>
      </w:r>
      <w:r w:rsidR="00AF53ED" w:rsidRPr="009607C5">
        <w:rPr>
          <w:rFonts w:hint="cs"/>
          <w:cs/>
        </w:rPr>
        <w:t>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జ్ఞాపకము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చేయబడినది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నది</w:t>
      </w:r>
      <w:r w:rsidR="00AF53ED" w:rsidRPr="009607C5">
        <w:rPr>
          <w:cs/>
        </w:rPr>
        <w:t xml:space="preserve"> </w:t>
      </w:r>
      <w:r w:rsidR="009842E8">
        <w:rPr>
          <w:rFonts w:hint="cs"/>
          <w:cs/>
        </w:rPr>
        <w:t>ప్రవాహము</w:t>
      </w:r>
      <w:r w:rsidR="009842E8">
        <w:rPr>
          <w:cs/>
        </w:rPr>
        <w:t>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పట్టణమును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సర్వోన్నతుని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మందిరపు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పరిశుద్ధ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స్థలమును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సంతోషపరచుచున్నవని</w:t>
      </w:r>
      <w:r w:rsidR="00AF53ED" w:rsidRPr="009607C5">
        <w:rPr>
          <w:cs/>
        </w:rPr>
        <w:t xml:space="preserve"> </w:t>
      </w:r>
      <w:r w:rsidR="009842E8">
        <w:rPr>
          <w:rFonts w:hint="cs"/>
          <w:cs/>
        </w:rPr>
        <w:t xml:space="preserve">కీర్తనలు </w:t>
      </w:r>
      <w:r w:rsidR="00AF53ED" w:rsidRPr="009607C5">
        <w:rPr>
          <w:cs/>
          <w:lang w:bidi="te"/>
        </w:rPr>
        <w:t>46:4</w:t>
      </w:r>
      <w:r w:rsidR="00AF53ED" w:rsidRPr="009607C5">
        <w:rPr>
          <w:rFonts w:hint="cs"/>
          <w:cs/>
        </w:rPr>
        <w:t>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ఉంది</w:t>
      </w:r>
      <w:r w:rsidR="00AF53ED" w:rsidRPr="009607C5">
        <w:rPr>
          <w:cs/>
        </w:rPr>
        <w:t>.</w:t>
      </w:r>
    </w:p>
    <w:p w14:paraId="45A4FEFF" w14:textId="7571A0E8" w:rsidR="00AF53ED" w:rsidRPr="00F849FE" w:rsidRDefault="00B9544D" w:rsidP="009842E8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78432" behindDoc="0" locked="1" layoutInCell="1" allowOverlap="1" wp14:anchorId="4249E996" wp14:editId="03EA8AE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6" name="PARA2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1CC24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9E996" id="PARA252" o:spid="_x0000_s1281" type="#_x0000_t202" style="position:absolute;left:0;text-align:left;margin-left:33pt;margin-top:0;width:28.05pt;height:28.05pt;z-index:252178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E7Ez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1B1CC24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నదిని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గూర్చి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విస్తృతమైన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సంభాషణ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యెహేజ్కేలు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47:1-12</w:t>
      </w:r>
      <w:r w:rsidR="00AF53ED" w:rsidRPr="009607C5">
        <w:rPr>
          <w:rFonts w:hint="cs"/>
          <w:cs/>
        </w:rPr>
        <w:t>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కనుగొనవచ్చును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యెహేజ్కేలు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దర్శనములో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మందిరములో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నుండి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ఒక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జలధార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ప్రవహించి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దాటలేనంత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మహానదిగా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వృద్ధి</w:t>
      </w:r>
      <w:r w:rsidR="009842E8">
        <w:rPr>
          <w:rFonts w:hint="cs"/>
          <w:cs/>
        </w:rPr>
        <w:t>పొందినది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యున్నది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ఆ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నీరు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ప్రవహించు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చోటెల్ల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జీవమును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తెచ్చినది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ఉప్పుదైన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మృత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సముద్రమును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కూడా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స్వచ్ఛమైన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నీరుగా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మార్చుతుంది</w:t>
      </w:r>
      <w:r w:rsidR="00AF53ED" w:rsidRPr="009607C5">
        <w:rPr>
          <w:cs/>
        </w:rPr>
        <w:t>.</w:t>
      </w:r>
    </w:p>
    <w:p w14:paraId="65D7622A" w14:textId="77777777" w:rsidR="00A42018" w:rsidRPr="00F849FE" w:rsidRDefault="00B9544D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80480" behindDoc="0" locked="1" layoutInCell="1" allowOverlap="1" wp14:anchorId="283AB1A6" wp14:editId="15694E3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7" name="PARA2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B1539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AB1A6" id="PARA253" o:spid="_x0000_s1282" type="#_x0000_t202" style="position:absolute;left:0;text-align:left;margin-left:33pt;margin-top:0;width:28.05pt;height:28.05pt;z-index:252180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4Z+X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2BB1539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నదిని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గూర్చి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యోవేలు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3:17-18</w:t>
      </w:r>
      <w:r w:rsidR="00AF53ED" w:rsidRPr="009607C5">
        <w:rPr>
          <w:rFonts w:hint="cs"/>
          <w:cs/>
        </w:rPr>
        <w:t>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ఏమి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చెప్పాడో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చూడండి</w:t>
      </w:r>
      <w:r w:rsidR="00AF53ED" w:rsidRPr="009607C5">
        <w:rPr>
          <w:cs/>
        </w:rPr>
        <w:t>:</w:t>
      </w:r>
    </w:p>
    <w:p w14:paraId="12DDC3D2" w14:textId="75AD6BC6" w:rsidR="0061705A" w:rsidRPr="007F4A9F" w:rsidRDefault="00B9544D" w:rsidP="00405344">
      <w:pPr>
        <w:pStyle w:val="Quotations"/>
        <w:rPr>
          <w:cs/>
        </w:rPr>
      </w:pPr>
      <w:r w:rsidRPr="007F4A9F">
        <w:rPr>
          <w:cs/>
        </w:rPr>
        <mc:AlternateContent>
          <mc:Choice Requires="wps">
            <w:drawing>
              <wp:anchor distT="0" distB="0" distL="114300" distR="114300" simplePos="0" relativeHeight="252182528" behindDoc="0" locked="1" layoutInCell="1" allowOverlap="1" wp14:anchorId="09675C2A" wp14:editId="17BEFFD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8" name="PARA2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06B350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75C2A" id="PARA254" o:spid="_x0000_s1283" type="#_x0000_t202" style="position:absolute;left:0;text-align:left;margin-left:33pt;margin-top:0;width:28.05pt;height:28.05pt;z-index:252182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ReFn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E06B350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  <w:lang w:bidi="te-IN"/>
        </w:rPr>
        <w:t>అన్యులికమీదట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దానిలో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సంచరింపకుండ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యెరూషలేము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పరి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శుద్ధపట్టణముగా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ఉండును</w:t>
      </w:r>
      <w:r w:rsidR="00AF53ED" w:rsidRPr="007F4A9F">
        <w:rPr>
          <w:cs/>
        </w:rPr>
        <w:t>;</w:t>
      </w:r>
      <w:r w:rsidR="00822EE9">
        <w:rPr>
          <w:cs/>
          <w:lang w:bidi="te"/>
        </w:rPr>
        <w:t xml:space="preserve"> </w:t>
      </w:r>
      <w:r w:rsidR="00AF53ED" w:rsidRPr="009607C5">
        <w:rPr>
          <w:rFonts w:hint="cs"/>
          <w:cs/>
          <w:lang w:bidi="te-IN"/>
        </w:rPr>
        <w:t>మీ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దేవుడనైన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యెహోవాను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నేనే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నాకు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ప్రతిష్ఠితమగు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సీయోను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పర్వతమందు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నివసించుచున్నానని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మీరు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తెలిసికొందురు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ఆ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దినమందు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పర్వతములలోనుండి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క్రొత్త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ద్రాక్షారసము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పారును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కొండలలోనుండి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పాలు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ప్రవహించును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  <w:lang w:bidi="te-IN"/>
        </w:rPr>
        <w:t>యూదా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నదులన్నిటిలో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నీళ్లు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పారును</w:t>
      </w:r>
      <w:r w:rsidR="00AF53ED" w:rsidRPr="007F4A9F">
        <w:rPr>
          <w:cs/>
        </w:rPr>
        <w:t>,</w:t>
      </w:r>
      <w:r w:rsidR="00822EE9">
        <w:rPr>
          <w:cs/>
          <w:lang w:bidi="te"/>
        </w:rPr>
        <w:t xml:space="preserve"> </w:t>
      </w:r>
      <w:r w:rsidR="00AF53ED" w:rsidRPr="009607C5">
        <w:rPr>
          <w:rFonts w:hint="cs"/>
          <w:cs/>
          <w:lang w:bidi="te-IN"/>
        </w:rPr>
        <w:t>నీటి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ఊట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యెహోవా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మందిర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ములోనుండి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ఉబికి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పారి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షిత్తీము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లోయను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తడుపును</w:t>
      </w:r>
      <w:r w:rsidR="00AF53ED" w:rsidRPr="009607C5">
        <w:rPr>
          <w:cs/>
        </w:rPr>
        <w:t xml:space="preserve"> (</w:t>
      </w:r>
      <w:r w:rsidR="00AF53ED" w:rsidRPr="009607C5">
        <w:rPr>
          <w:rFonts w:hint="cs"/>
          <w:cs/>
          <w:lang w:bidi="te-IN"/>
        </w:rPr>
        <w:t>యోవేలు</w:t>
      </w:r>
      <w:r w:rsidR="00AF53ED" w:rsidRPr="009607C5">
        <w:rPr>
          <w:cs/>
        </w:rPr>
        <w:t xml:space="preserve"> 3:17-18).</w:t>
      </w:r>
    </w:p>
    <w:p w14:paraId="60AE0B9B" w14:textId="5D98EE16" w:rsidR="00AF53ED" w:rsidRPr="00F849FE" w:rsidRDefault="00B9544D" w:rsidP="009842E8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84576" behindDoc="0" locked="1" layoutInCell="1" allowOverlap="1" wp14:anchorId="15C597C4" wp14:editId="2E8AA3E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9" name="PARA2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5775A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597C4" id="PARA255" o:spid="_x0000_s1284" type="#_x0000_t202" style="position:absolute;left:0;text-align:left;margin-left:33pt;margin-top:0;width:28.05pt;height:28.05pt;z-index:252184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QLFx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845775A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cs/>
          <w:lang w:bidi="te"/>
        </w:rPr>
        <w:t>22</w:t>
      </w:r>
      <w:r w:rsidR="00AF53ED" w:rsidRPr="009607C5">
        <w:rPr>
          <w:rFonts w:hint="cs"/>
          <w:cs/>
        </w:rPr>
        <w:t>లో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జీవ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మునుపటికంటే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గొప్పదిగా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అగుట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ఉంది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అది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సింహాసనము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గొర్రెపిల్ల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యొద్దనుండి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నేరుగా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యెరూషలేము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పట్టణము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మధ్యలోనికి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ప్రవహించు</w:t>
      </w:r>
      <w:r w:rsidR="009842E8">
        <w:rPr>
          <w:rFonts w:hint="cs"/>
          <w:cs/>
        </w:rPr>
        <w:t>చూ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సమస్త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జీవము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స్వస్థతకు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దేవుడే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తుదకు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మూలమైయున్నా</w:t>
      </w:r>
      <w:r w:rsidR="009842E8">
        <w:rPr>
          <w:rFonts w:hint="cs"/>
          <w:cs/>
        </w:rPr>
        <w:t>డ</w:t>
      </w:r>
      <w:r w:rsidR="00AF53ED" w:rsidRPr="009607C5">
        <w:rPr>
          <w:rFonts w:hint="cs"/>
          <w:cs/>
        </w:rPr>
        <w:t>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సూచించుచున్నది</w:t>
      </w:r>
      <w:r w:rsidR="00AF53ED" w:rsidRPr="009607C5">
        <w:rPr>
          <w:cs/>
        </w:rPr>
        <w:t>.</w:t>
      </w:r>
    </w:p>
    <w:p w14:paraId="10001B9E" w14:textId="77777777" w:rsidR="00A42018" w:rsidRPr="00F849FE" w:rsidRDefault="00B9544D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86624" behindDoc="0" locked="1" layoutInCell="1" allowOverlap="1" wp14:anchorId="5E0F8BF6" wp14:editId="7BD8283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0" name="PARA2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F6D18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F8BF6" id="PARA256" o:spid="_x0000_s1285" type="#_x0000_t202" style="position:absolute;left:0;text-align:left;margin-left:33pt;margin-top:0;width:28.05pt;height:28.05pt;z-index:252186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etKQIAAFEEAAAOAAAAZHJzL2Uyb0RvYy54bWysVE1v2zAMvQ/YfxB0X5wPJFiN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Jw96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F0F6D18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యోహాను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దర్శనములో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సమృద్ధియైన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జీవపు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ఊట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అనునది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ఇరువైపులా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ఉన్న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జీవవృక్షమును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తడుపుచున్నది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ఆ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వృక్షము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సమృద్ధియైన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ఫలములను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ఇచ్చుచున్నది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దాని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ఆకులు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కూడా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జనములకు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స్వస్థతను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తెచ్చుచున్నది</w:t>
      </w:r>
      <w:r w:rsidR="00AF53ED" w:rsidRPr="009607C5">
        <w:rPr>
          <w:cs/>
        </w:rPr>
        <w:t>.</w:t>
      </w:r>
    </w:p>
    <w:p w14:paraId="6F303BDC" w14:textId="61588EFF" w:rsidR="00A42018" w:rsidRPr="007F4A9F" w:rsidRDefault="00B9544D" w:rsidP="00E12EE9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88672" behindDoc="0" locked="1" layoutInCell="1" allowOverlap="1" wp14:anchorId="6923BE44" wp14:editId="53A8552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1" name="PARA2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3B8305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3BE44" id="PARA257" o:spid="_x0000_s1286" type="#_x0000_t202" style="position:absolute;left:0;text-align:left;margin-left:33pt;margin-top:0;width:28.05pt;height:28.05pt;z-index:252188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38k6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A3B8305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  <w:lang w:bidi="te-IN"/>
        </w:rPr>
        <w:t>ప్రకటన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గ్రంథము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చివరిలో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నూతన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యెరూషలేమును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గూర్చి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చదువుచుండగా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ఆదికాండములో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ఏదెను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వనము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గూర్చి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వ్రాయబడిన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అనేక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విషయాలు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జ్ఞాపకము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చేయుట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చూస్తాము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అది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ఉద్దేశించబడిన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విధముగా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నూతన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యెరూషలేము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సృష్టి</w:t>
      </w:r>
      <w:r w:rsidR="00E12EE9">
        <w:rPr>
          <w:rFonts w:hint="cs"/>
          <w:cs/>
          <w:lang w:bidi="te-IN"/>
        </w:rPr>
        <w:t>ని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తిరిగి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నూతన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పరచుటయైయున్నది</w:t>
      </w:r>
      <w:r w:rsidR="00AF53ED" w:rsidRPr="009607C5">
        <w:rPr>
          <w:cs/>
          <w:lang w:bidi="te-IN"/>
        </w:rPr>
        <w:t xml:space="preserve">. </w:t>
      </w:r>
      <w:r w:rsidR="00AF53ED" w:rsidRPr="009607C5">
        <w:rPr>
          <w:rFonts w:hint="cs"/>
          <w:cs/>
          <w:lang w:bidi="te-IN"/>
        </w:rPr>
        <w:t>ఆ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ప్రకారముగా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దేవుడు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మనుష్యులను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తయారుచేసి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వారిని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సరియైన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స్థానములో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నుంచుట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చూడవచ్చు</w:t>
      </w:r>
      <w:r w:rsidR="00AF53ED" w:rsidRPr="009607C5">
        <w:rPr>
          <w:cs/>
          <w:lang w:bidi="te-IN"/>
        </w:rPr>
        <w:t xml:space="preserve">. </w:t>
      </w:r>
      <w:r w:rsidR="00AF53ED" w:rsidRPr="009607C5">
        <w:rPr>
          <w:rFonts w:hint="cs"/>
          <w:cs/>
          <w:lang w:bidi="te-IN"/>
        </w:rPr>
        <w:t>ఏదెను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వనములో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వారు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పరిపక్వత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చెందాలని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ఉద్దేశించబడినది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బహుశా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ఉన్నతమైన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మహిమను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వారు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చేరుకోవలసియుండగా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ఆయన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నుండి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వెనుదిరిగి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దేవుని</w:t>
      </w:r>
      <w:r w:rsidR="00AF53ED" w:rsidRPr="009607C5">
        <w:rPr>
          <w:cs/>
          <w:lang w:bidi="te-IN"/>
        </w:rPr>
        <w:t xml:space="preserve"> </w:t>
      </w:r>
      <w:r w:rsidR="008041E4">
        <w:rPr>
          <w:rFonts w:hint="cs"/>
          <w:cs/>
          <w:lang w:bidi="te-IN"/>
        </w:rPr>
        <w:t>ఉద్దేశ</w:t>
      </w:r>
      <w:r w:rsidR="00AF53ED" w:rsidRPr="009607C5">
        <w:rPr>
          <w:rFonts w:hint="cs"/>
          <w:cs/>
          <w:lang w:bidi="te-IN"/>
        </w:rPr>
        <w:t>ములను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తృణీకరించుట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ద్వారా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ప్రక్కకు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తొలగిపోయిరి</w:t>
      </w:r>
      <w:r w:rsidR="00AF53ED" w:rsidRPr="009607C5">
        <w:rPr>
          <w:cs/>
          <w:lang w:bidi="te-IN"/>
        </w:rPr>
        <w:t xml:space="preserve">. </w:t>
      </w:r>
      <w:r w:rsidR="00AF53ED" w:rsidRPr="009607C5">
        <w:rPr>
          <w:rFonts w:hint="cs"/>
          <w:cs/>
          <w:lang w:bidi="te-IN"/>
        </w:rPr>
        <w:t>అయితే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నిజముగా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దేవుడు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ఉద్దేశించిన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దానిని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ఏదెనులో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చూడవచ్చు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మనుష్యుల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నుండి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ఏమి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కోరుచున్నాడో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చూడవచ్చు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కావున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మనుష్యులకు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మరియు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దేవునికి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మధ్యనున్న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పరిపూర్ణ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సంబంధము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కలిగియుండవలసినది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నూతన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యెరూషలేములో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తిరిగి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సమకూర్చబడుటను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మనము</w:t>
      </w:r>
      <w:r w:rsidR="00AF53ED" w:rsidRPr="009607C5">
        <w:rPr>
          <w:cs/>
          <w:lang w:bidi="te-IN"/>
        </w:rPr>
        <w:t xml:space="preserve"> </w:t>
      </w:r>
      <w:r w:rsidR="00AF53ED" w:rsidRPr="009607C5">
        <w:rPr>
          <w:rFonts w:hint="cs"/>
          <w:cs/>
          <w:lang w:bidi="te-IN"/>
        </w:rPr>
        <w:t>ఆశించవచ్చు</w:t>
      </w:r>
      <w:r w:rsidR="00AF53ED" w:rsidRPr="009607C5">
        <w:rPr>
          <w:cs/>
          <w:lang w:bidi="te-IN"/>
        </w:rPr>
        <w:t>.</w:t>
      </w:r>
    </w:p>
    <w:p w14:paraId="2875615B" w14:textId="77777777" w:rsidR="0084545F" w:rsidRPr="00F849FE" w:rsidRDefault="00AF53ED" w:rsidP="00405344">
      <w:pPr>
        <w:pStyle w:val="QuotationAuthor"/>
        <w:rPr>
          <w:cs/>
        </w:rPr>
      </w:pPr>
      <w:r w:rsidRPr="009607C5">
        <w:rPr>
          <w:cs/>
        </w:rPr>
        <w:t>—</w:t>
      </w:r>
      <w:r w:rsidRPr="009607C5">
        <w:rPr>
          <w:rFonts w:hint="cs"/>
          <w:cs/>
          <w:lang w:bidi="te-IN"/>
        </w:rPr>
        <w:t>డా</w:t>
      </w:r>
      <w:r w:rsidRPr="009607C5">
        <w:rPr>
          <w:cs/>
        </w:rPr>
        <w:t xml:space="preserve">. </w:t>
      </w:r>
      <w:r w:rsidRPr="009607C5">
        <w:rPr>
          <w:rFonts w:hint="cs"/>
          <w:cs/>
          <w:lang w:bidi="te-IN"/>
        </w:rPr>
        <w:t>మార్క్</w:t>
      </w:r>
      <w:r w:rsidRPr="009607C5">
        <w:rPr>
          <w:cs/>
        </w:rPr>
        <w:t xml:space="preserve"> </w:t>
      </w:r>
      <w:r w:rsidRPr="009607C5">
        <w:rPr>
          <w:rFonts w:hint="cs"/>
          <w:cs/>
          <w:lang w:bidi="te-IN"/>
        </w:rPr>
        <w:t>ఎల్</w:t>
      </w:r>
      <w:r w:rsidRPr="009607C5">
        <w:rPr>
          <w:cs/>
        </w:rPr>
        <w:t xml:space="preserve">. </w:t>
      </w:r>
      <w:r w:rsidRPr="009607C5">
        <w:rPr>
          <w:rFonts w:hint="cs"/>
          <w:cs/>
          <w:lang w:bidi="te-IN"/>
        </w:rPr>
        <w:t>స్ట్రాస్</w:t>
      </w:r>
    </w:p>
    <w:p w14:paraId="3A24B268" w14:textId="2D3AEE12" w:rsidR="0061705A" w:rsidRPr="007F4A9F" w:rsidRDefault="00B9544D" w:rsidP="00405344">
      <w:pPr>
        <w:pStyle w:val="Quotations"/>
        <w:rPr>
          <w:cs/>
        </w:rPr>
      </w:pPr>
      <w:r w:rsidRPr="007F4A9F">
        <w:rPr>
          <w:cs/>
        </w:rPr>
        <mc:AlternateContent>
          <mc:Choice Requires="wps">
            <w:drawing>
              <wp:anchor distT="0" distB="0" distL="114300" distR="114300" simplePos="0" relativeHeight="252190720" behindDoc="0" locked="1" layoutInCell="1" allowOverlap="1" wp14:anchorId="1177A8FB" wp14:editId="2B9D7B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2" name="PARA2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C8680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7A8FB" id="PARA258" o:spid="_x0000_s1287" type="#_x0000_t202" style="position:absolute;left:0;text-align:left;margin-left:33pt;margin-top:0;width:28.05pt;height:28.05pt;z-index:252190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k990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72C8680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  <w:lang w:bidi="te-IN"/>
        </w:rPr>
        <w:t>ప్రకటన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గ్రంథములోనికి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చూచినప్పుడు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నూతన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యెరూషలేమును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గూర్చిన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వర్ణనలను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చూడగలము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  <w:lang w:bidi="te-IN"/>
        </w:rPr>
        <w:t>అది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ఏదెను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వనములో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ఉండే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అంశాలను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అనగా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జీవవృక్షము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వంటివి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కలిగియున్నట్లు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కనుగొంటాము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  <w:lang w:bidi="te-IN"/>
        </w:rPr>
        <w:t>బైబిలు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గ్రంథములోని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మొదటి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పుస్తకము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నుండి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బైబిలు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గ్రంథములోని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చివరి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పుస్తకము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వరకు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ఎందుకు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ఈ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విధముగా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ఉంది</w:t>
      </w:r>
      <w:r w:rsidR="00AF53ED" w:rsidRPr="007F4A9F">
        <w:rPr>
          <w:cs/>
        </w:rPr>
        <w:t xml:space="preserve">? </w:t>
      </w:r>
      <w:r w:rsidR="00AF53ED" w:rsidRPr="009607C5">
        <w:rPr>
          <w:rFonts w:hint="cs"/>
          <w:cs/>
          <w:lang w:bidi="te-IN"/>
        </w:rPr>
        <w:t>అది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పాక్షికముగా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మనకు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చూపించుచున్నదేమనగా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పాపము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ద్వారా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అచ్చట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సంపూర్ణముగా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విరుద్ధమైనది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సంభవించినది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దేవుడు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సమస్తమును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సరియైనదిగా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చేసాడని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నేను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భావిస్తున్నాను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  <w:lang w:bidi="te-IN"/>
        </w:rPr>
        <w:t>ఆయన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ఉద్దేశించిన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దానిని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పాపము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శిథిలము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చేయలేదు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అది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ప్రారంభములో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ఎచ్చట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ఉన్నదో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అచ్చటికే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దానిని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ఆయన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తీసుకువస్తున్నాడు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అయితే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దానిని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ఆయన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సంపూర్ణతలోనికి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తెచ్చుచున్నాడు</w:t>
      </w:r>
      <w:r w:rsidR="00AF53ED" w:rsidRPr="009607C5">
        <w:rPr>
          <w:cs/>
        </w:rPr>
        <w:t>.</w:t>
      </w:r>
      <w:r w:rsidR="00822EE9" w:rsidRPr="007F4A9F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అది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మరలా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పతనము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కాని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సృష్టి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మాత్రమే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కాదుగానీ</w:t>
      </w:r>
      <w:r w:rsidR="00AF53ED" w:rsidRPr="007F4A9F">
        <w:rPr>
          <w:cs/>
        </w:rPr>
        <w:t xml:space="preserve">, </w:t>
      </w:r>
      <w:r w:rsidR="00AF53ED" w:rsidRPr="009607C5">
        <w:rPr>
          <w:rFonts w:hint="cs"/>
          <w:cs/>
          <w:lang w:bidi="te-IN"/>
        </w:rPr>
        <w:t>అది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నిరంతరము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నిలిచియుండు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  <w:lang w:bidi="te-IN"/>
        </w:rPr>
        <w:t>సృష్టియైయున్నది</w:t>
      </w:r>
      <w:r w:rsidR="00AF53ED" w:rsidRPr="009607C5">
        <w:rPr>
          <w:cs/>
        </w:rPr>
        <w:t>.</w:t>
      </w:r>
    </w:p>
    <w:p w14:paraId="2CDD0B29" w14:textId="77777777" w:rsidR="0084545F" w:rsidRPr="00F849FE" w:rsidRDefault="00AF53ED" w:rsidP="00405344">
      <w:pPr>
        <w:pStyle w:val="QuotationAuthor"/>
        <w:rPr>
          <w:cs/>
        </w:rPr>
      </w:pPr>
      <w:r w:rsidRPr="009607C5">
        <w:rPr>
          <w:cs/>
        </w:rPr>
        <w:t>—</w:t>
      </w:r>
      <w:r w:rsidRPr="009607C5">
        <w:rPr>
          <w:rFonts w:hint="cs"/>
          <w:cs/>
          <w:lang w:bidi="te-IN"/>
        </w:rPr>
        <w:t>డా</w:t>
      </w:r>
      <w:r w:rsidRPr="009607C5">
        <w:rPr>
          <w:cs/>
        </w:rPr>
        <w:t xml:space="preserve">. </w:t>
      </w:r>
      <w:r w:rsidRPr="009607C5">
        <w:rPr>
          <w:rFonts w:hint="cs"/>
          <w:cs/>
          <w:lang w:bidi="te-IN"/>
        </w:rPr>
        <w:t>జాన్</w:t>
      </w:r>
      <w:r w:rsidRPr="009607C5">
        <w:rPr>
          <w:cs/>
        </w:rPr>
        <w:t xml:space="preserve">. </w:t>
      </w:r>
      <w:r w:rsidRPr="009607C5">
        <w:rPr>
          <w:rFonts w:hint="cs"/>
          <w:cs/>
          <w:lang w:bidi="te-IN"/>
        </w:rPr>
        <w:t>ఇ</w:t>
      </w:r>
      <w:r w:rsidRPr="009607C5">
        <w:rPr>
          <w:cs/>
        </w:rPr>
        <w:t xml:space="preserve">. </w:t>
      </w:r>
      <w:r w:rsidRPr="009607C5">
        <w:rPr>
          <w:rFonts w:hint="cs"/>
          <w:cs/>
          <w:lang w:bidi="te-IN"/>
        </w:rPr>
        <w:t>మెక్కిన్లె</w:t>
      </w:r>
    </w:p>
    <w:p w14:paraId="3701F365" w14:textId="77777777" w:rsidR="00AF53ED" w:rsidRPr="00F849FE" w:rsidRDefault="00B9544D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92768" behindDoc="0" locked="1" layoutInCell="1" allowOverlap="1" wp14:anchorId="5A761AFF" wp14:editId="3078F6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3" name="PARA2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5C992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61AFF" id="PARA259" o:spid="_x0000_s1288" type="#_x0000_t202" style="position:absolute;left:0;text-align:left;margin-left:33pt;margin-top:0;width:28.05pt;height:28.05pt;z-index:252192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1tl5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065C992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ఏదెను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వనములో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ఆదాము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హవ్వలు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పాపము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చేసినప్పుడు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దేవుడు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వారిని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శపించి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తోటలో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నుండి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బహిష్కరించాడు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ప్రత్యేకముగా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వారు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జీవవృక్ష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ఫలములను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తిని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నిరంతరము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విధముగా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జీవించకుండునట్లు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చేసాడు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అయితే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క్రీస్తు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తిరిగివచ్చునప్పుడు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జీవజల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నది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జీవవృక్షమును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మరల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తడుపుతుంది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సమస్త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జనములు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ఫలమును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పొందుదురు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విమోచించబడిన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మానవులంతా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స్వస్థత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పొందుతారు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అచ్చట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పాపము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అనారోగ్యము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లేదా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వ్యాధులు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ఎంతమాత్రము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ఉండవు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ప్రకృతి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వైపరీత్యాలు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మరలా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జరగవు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సమస్త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దేశములు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తమ్మనుతాము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నీతితో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సమాధానముతో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పరిపాలించుకుంటారు</w:t>
      </w:r>
      <w:r w:rsidR="00AF53ED" w:rsidRPr="009607C5">
        <w:rPr>
          <w:cs/>
        </w:rPr>
        <w:t xml:space="preserve">.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సమస్త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సృష్టి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సంపూర్ణముగా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ఆయన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మహిమను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ప్రచురపరచును</w:t>
      </w:r>
      <w:r w:rsidR="00AF53ED" w:rsidRPr="009607C5">
        <w:rPr>
          <w:cs/>
        </w:rPr>
        <w:t>.</w:t>
      </w:r>
    </w:p>
    <w:p w14:paraId="60E338D0" w14:textId="77777777" w:rsidR="00C701C4" w:rsidRPr="00F849FE" w:rsidRDefault="00B9544D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94816" behindDoc="0" locked="1" layoutInCell="1" allowOverlap="1" wp14:anchorId="30850225" wp14:editId="45D250F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4" name="PARA2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BA49D3" w14:textId="77777777" w:rsidR="007F4A9F" w:rsidRPr="00A535F7" w:rsidRDefault="007F4A9F" w:rsidP="00B9544D">
                            <w:pPr>
                              <w:pStyle w:val="ParaNumbering"/>
                            </w:pPr>
                            <w:r>
                              <w:t>260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50225" id="PARA260" o:spid="_x0000_s1289" type="#_x0000_t202" style="position:absolute;left:0;text-align:left;margin-left:33pt;margin-top:0;width:28.05pt;height:28.05pt;z-index:252194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4SKQIAAFEEAAAOAAAAZHJzL2Uyb0RvYy54bWysVMFu2zAMvQ/YPwi6L06TJdi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WLTh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DBA49D3" w14:textId="77777777" w:rsidR="007F4A9F" w:rsidRPr="00A535F7" w:rsidRDefault="007F4A9F" w:rsidP="00B9544D">
                      <w:pPr>
                        <w:pStyle w:val="ParaNumbering"/>
                      </w:pPr>
                      <w:r>
                        <w:t>260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9607C5">
        <w:rPr>
          <w:rFonts w:hint="cs"/>
          <w:cs/>
        </w:rPr>
        <w:t>క్రొత్త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ఆకాశము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మరియు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క్రొత్త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భూమిలో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నమ్మకస్తులైన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ప్రజలు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పొందుకొనే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రెండవ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ఆశీర్వాదమేమనగా</w:t>
      </w:r>
      <w:r w:rsidR="00AF53ED" w:rsidRPr="00F849FE">
        <w:rPr>
          <w:cs/>
        </w:rPr>
        <w:t xml:space="preserve">, </w:t>
      </w:r>
      <w:r w:rsidR="00AF53ED" w:rsidRPr="009607C5">
        <w:rPr>
          <w:rFonts w:hint="cs"/>
          <w:cs/>
        </w:rPr>
        <w:t>లోకమంతయూ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దేవుని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సన్నిధి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కలిగిన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సార్వత్రిక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దేవాలయము</w:t>
      </w:r>
      <w:r w:rsidR="00AF53ED" w:rsidRPr="009607C5">
        <w:rPr>
          <w:cs/>
        </w:rPr>
        <w:t xml:space="preserve"> </w:t>
      </w:r>
      <w:r w:rsidR="00AF53ED" w:rsidRPr="009607C5">
        <w:rPr>
          <w:rFonts w:hint="cs"/>
          <w:cs/>
        </w:rPr>
        <w:t>అవుతుంది</w:t>
      </w:r>
      <w:r w:rsidR="00AF53ED" w:rsidRPr="009607C5">
        <w:rPr>
          <w:cs/>
        </w:rPr>
        <w:t>.</w:t>
      </w:r>
    </w:p>
    <w:p w14:paraId="08077C93" w14:textId="77777777" w:rsidR="0061705A" w:rsidRPr="00F849FE" w:rsidRDefault="00AF53ED" w:rsidP="00AF53ED">
      <w:pPr>
        <w:pStyle w:val="BulletHeading"/>
        <w:rPr>
          <w:cs/>
        </w:rPr>
      </w:pPr>
      <w:bookmarkStart w:id="50" w:name="_Toc528284511"/>
      <w:bookmarkStart w:id="51" w:name="_Toc21111497"/>
      <w:r w:rsidRPr="001434B4">
        <w:rPr>
          <w:rFonts w:hint="cs"/>
          <w:cs/>
          <w:lang w:bidi="te-IN"/>
        </w:rPr>
        <w:t>సార్వత్రిక</w:t>
      </w:r>
      <w:r w:rsidRPr="001434B4">
        <w:rPr>
          <w:cs/>
          <w:lang w:bidi="te-IN"/>
        </w:rPr>
        <w:t xml:space="preserve"> </w:t>
      </w:r>
      <w:r w:rsidRPr="001434B4">
        <w:rPr>
          <w:rFonts w:hint="cs"/>
          <w:cs/>
          <w:lang w:bidi="te-IN"/>
        </w:rPr>
        <w:t>దేవాలయము</w:t>
      </w:r>
      <w:bookmarkEnd w:id="50"/>
      <w:bookmarkEnd w:id="51"/>
    </w:p>
    <w:p w14:paraId="2242D44B" w14:textId="77777777" w:rsidR="00AF53ED" w:rsidRPr="00F849FE" w:rsidRDefault="006E79A4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96864" behindDoc="0" locked="1" layoutInCell="1" allowOverlap="1" wp14:anchorId="759E53F6" wp14:editId="34CA094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5" name="PARA2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702360" w14:textId="77777777" w:rsidR="007F4A9F" w:rsidRPr="00A535F7" w:rsidRDefault="007F4A9F" w:rsidP="001D5665">
                            <w:pPr>
                              <w:pStyle w:val="ParaNumbering"/>
                            </w:pPr>
                            <w:r>
                              <w:t>261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E53F6" id="PARA261" o:spid="_x0000_s1290" type="#_x0000_t202" style="position:absolute;left:0;text-align:left;margin-left:33pt;margin-top:0;width:28.05pt;height:28.05pt;z-index:252196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JOKQIAAFEEAAAOAAAAZHJzL2Uyb0RvYy54bWysVMFu2zAMvQ/YPwi6L06TJdi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97Ak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C702360" w14:textId="77777777" w:rsidR="007F4A9F" w:rsidRPr="00A535F7" w:rsidRDefault="007F4A9F" w:rsidP="001D5665">
                      <w:pPr>
                        <w:pStyle w:val="ParaNumbering"/>
                      </w:pPr>
                      <w:r>
                        <w:t>261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1434B4">
        <w:rPr>
          <w:rFonts w:hint="cs"/>
          <w:cs/>
        </w:rPr>
        <w:t>పాత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నిబంధన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అంతటిలో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తన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సన్నిధిని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ఒక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ప్రత్యేకమైన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విధముగా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ప్రత్యక్ష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పరచుటకు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దేవుడు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కొన్ని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పరిశుద్ధ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స్థలములను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ప్రత్యేకపరచుకున్నాడు</w:t>
      </w:r>
      <w:r w:rsidR="00AF53ED" w:rsidRPr="001434B4">
        <w:rPr>
          <w:cs/>
        </w:rPr>
        <w:t xml:space="preserve">. </w:t>
      </w:r>
      <w:r w:rsidR="00AF53ED" w:rsidRPr="001434B4">
        <w:rPr>
          <w:rFonts w:hint="cs"/>
          <w:cs/>
        </w:rPr>
        <w:t>ఏదెను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వనములో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ఆయన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ఆదాము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హవ్వలతో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నడచినట్లుగా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ఆదికాండము</w:t>
      </w:r>
      <w:r w:rsidR="00AF53ED" w:rsidRPr="001434B4">
        <w:rPr>
          <w:cs/>
        </w:rPr>
        <w:t xml:space="preserve"> </w:t>
      </w:r>
      <w:r w:rsidR="00AF53ED" w:rsidRPr="001434B4">
        <w:rPr>
          <w:cs/>
          <w:lang w:bidi="te"/>
        </w:rPr>
        <w:t>3:8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సూచిస్తుంది</w:t>
      </w:r>
      <w:r w:rsidR="00AF53ED" w:rsidRPr="001434B4">
        <w:rPr>
          <w:cs/>
        </w:rPr>
        <w:t xml:space="preserve">. </w:t>
      </w:r>
      <w:r w:rsidR="00AF53ED" w:rsidRPr="001434B4">
        <w:rPr>
          <w:rFonts w:hint="cs"/>
          <w:cs/>
        </w:rPr>
        <w:t>ఆ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తోట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దేవుని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పరిశుద్ధ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స్థలము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లేదా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దేవాలయమని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ఇతర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లేఖన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భాగాలలో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సూచించబడినది</w:t>
      </w:r>
      <w:r w:rsidR="00AF53ED" w:rsidRPr="001434B4">
        <w:rPr>
          <w:cs/>
        </w:rPr>
        <w:t>.</w:t>
      </w:r>
    </w:p>
    <w:p w14:paraId="78D70042" w14:textId="3092F4A2" w:rsidR="00AF53ED" w:rsidRPr="00F849FE" w:rsidRDefault="006E79A4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98912" behindDoc="0" locked="1" layoutInCell="1" allowOverlap="1" wp14:anchorId="0C7628DC" wp14:editId="0EC4F3C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6" name="PARA2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2D6A40" w14:textId="77777777" w:rsidR="007F4A9F" w:rsidRPr="00A535F7" w:rsidRDefault="007F4A9F" w:rsidP="001D5665">
                            <w:pPr>
                              <w:pStyle w:val="ParaNumbering"/>
                            </w:pPr>
                            <w:r>
                              <w:t>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628DC" id="PARA262" o:spid="_x0000_s1291" type="#_x0000_t202" style="position:absolute;left:0;text-align:left;margin-left:33pt;margin-top:0;width:28.05pt;height:28.05pt;z-index:252198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vOmp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C2D6A40" w14:textId="77777777" w:rsidR="007F4A9F" w:rsidRPr="00A535F7" w:rsidRDefault="007F4A9F" w:rsidP="001D5665">
                      <w:pPr>
                        <w:pStyle w:val="ParaNumbering"/>
                      </w:pPr>
                      <w:r>
                        <w:t>262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1434B4">
        <w:rPr>
          <w:rFonts w:hint="cs"/>
          <w:cs/>
        </w:rPr>
        <w:t>ఉదాహరణకు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తోటను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సేద్యపరచుటకును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దాని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కాచుటకును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దేవుడు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ఆదామును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అందులో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ఉంచాడని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ఆదికాండము</w:t>
      </w:r>
      <w:r w:rsidR="00AF53ED" w:rsidRPr="001434B4">
        <w:rPr>
          <w:cs/>
        </w:rPr>
        <w:t xml:space="preserve"> </w:t>
      </w:r>
      <w:r w:rsidR="00AF53ED" w:rsidRPr="001434B4">
        <w:rPr>
          <w:cs/>
          <w:lang w:bidi="te"/>
        </w:rPr>
        <w:t>2:15</w:t>
      </w:r>
      <w:r w:rsidR="00AF53ED" w:rsidRPr="001434B4">
        <w:rPr>
          <w:rFonts w:hint="cs"/>
          <w:cs/>
        </w:rPr>
        <w:t>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సూచిస్తుంది</w:t>
      </w:r>
      <w:r w:rsidR="00AF53ED" w:rsidRPr="001434B4">
        <w:rPr>
          <w:cs/>
        </w:rPr>
        <w:t xml:space="preserve">. </w:t>
      </w:r>
      <w:r w:rsidR="00AF53ED" w:rsidRPr="001434B4">
        <w:rPr>
          <w:rFonts w:hint="cs"/>
          <w:cs/>
        </w:rPr>
        <w:t>ఇచ్చట</w:t>
      </w:r>
      <w:r w:rsidR="00AF53ED" w:rsidRPr="001434B4">
        <w:rPr>
          <w:cs/>
        </w:rPr>
        <w:t xml:space="preserve"> “</w:t>
      </w:r>
      <w:r w:rsidR="00AF53ED" w:rsidRPr="001434B4">
        <w:rPr>
          <w:rFonts w:hint="cs"/>
          <w:cs/>
        </w:rPr>
        <w:t>సేద్యపరచుట</w:t>
      </w:r>
      <w:r w:rsidR="00AF53ED" w:rsidRPr="001434B4">
        <w:rPr>
          <w:rFonts w:hint="eastAsia"/>
          <w:cs/>
        </w:rPr>
        <w:t>”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అనే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పదమునకు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అవద్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అనే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హెబ్రీ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పదము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వ్రాయబడినది</w:t>
      </w:r>
      <w:r w:rsidR="00AF53ED" w:rsidRPr="001434B4">
        <w:rPr>
          <w:cs/>
        </w:rPr>
        <w:t>.</w:t>
      </w:r>
      <w:r w:rsidR="00822EE9">
        <w:rPr>
          <w:cs/>
        </w:rPr>
        <w:t xml:space="preserve"> </w:t>
      </w:r>
      <w:r w:rsidR="00AF53ED" w:rsidRPr="001434B4">
        <w:rPr>
          <w:rFonts w:hint="cs"/>
          <w:cs/>
        </w:rPr>
        <w:t>మరియు</w:t>
      </w:r>
      <w:r w:rsidR="00AF53ED" w:rsidRPr="001434B4">
        <w:rPr>
          <w:cs/>
        </w:rPr>
        <w:t xml:space="preserve"> “</w:t>
      </w:r>
      <w:r w:rsidR="00AF53ED" w:rsidRPr="001434B4">
        <w:rPr>
          <w:rFonts w:hint="cs"/>
          <w:cs/>
        </w:rPr>
        <w:t>కాచుటకు</w:t>
      </w:r>
      <w:r w:rsidR="00AF53ED" w:rsidRPr="001434B4">
        <w:rPr>
          <w:rFonts w:hint="eastAsia"/>
          <w:cs/>
        </w:rPr>
        <w:t>”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అనే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పదానికి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షమార్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అనే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పదము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వ్రాయబడినది</w:t>
      </w:r>
      <w:r w:rsidR="00AF53ED" w:rsidRPr="001434B4">
        <w:rPr>
          <w:cs/>
        </w:rPr>
        <w:t xml:space="preserve">. </w:t>
      </w:r>
      <w:r w:rsidR="00AF53ED" w:rsidRPr="001434B4">
        <w:rPr>
          <w:rFonts w:hint="cs"/>
          <w:cs/>
        </w:rPr>
        <w:t>ఇది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గుర్తించదగినది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ఏలయనగా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సంఖ్యాకాండము</w:t>
      </w:r>
      <w:r w:rsidR="00AF53ED" w:rsidRPr="001434B4">
        <w:rPr>
          <w:cs/>
        </w:rPr>
        <w:t xml:space="preserve"> </w:t>
      </w:r>
      <w:r w:rsidR="00AF53ED" w:rsidRPr="001434B4">
        <w:rPr>
          <w:cs/>
          <w:lang w:bidi="te"/>
        </w:rPr>
        <w:t>3:8</w:t>
      </w:r>
      <w:r w:rsidR="00AF53ED" w:rsidRPr="001434B4">
        <w:rPr>
          <w:rFonts w:hint="cs"/>
          <w:cs/>
        </w:rPr>
        <w:t>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దేవాలయములో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యాజకులు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చేయవలసిన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పరిచర్య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ఉద్యోగమును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గూర్చి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వివరించునప్పుడు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మోషే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ఈ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పదాలనే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ఉపయోగించాడు</w:t>
      </w:r>
      <w:r w:rsidR="00AF53ED" w:rsidRPr="001434B4">
        <w:rPr>
          <w:cs/>
        </w:rPr>
        <w:t>.</w:t>
      </w:r>
      <w:r w:rsidR="00822EE9">
        <w:rPr>
          <w:cs/>
        </w:rPr>
        <w:t xml:space="preserve"> </w:t>
      </w:r>
      <w:r w:rsidR="00AF53ED" w:rsidRPr="001434B4">
        <w:rPr>
          <w:rFonts w:hint="cs"/>
          <w:cs/>
        </w:rPr>
        <w:t>మరొక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మాటలో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ఆదాము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హవ్వలు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తోటలో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యాజకత్వపు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పని</w:t>
      </w:r>
      <w:r w:rsidR="00AF53ED" w:rsidRPr="001434B4">
        <w:rPr>
          <w:cs/>
        </w:rPr>
        <w:t xml:space="preserve"> </w:t>
      </w:r>
      <w:r w:rsidR="008041E4">
        <w:rPr>
          <w:rFonts w:hint="cs"/>
          <w:cs/>
        </w:rPr>
        <w:t>చేసారన</w:t>
      </w:r>
      <w:r w:rsidR="00AF53ED" w:rsidRPr="001434B4">
        <w:rPr>
          <w:rFonts w:hint="cs"/>
          <w:cs/>
        </w:rPr>
        <w:t>మాట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మరియు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ఆ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తోట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భూమి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మీద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దేవుని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పరిశుద్ధ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స్థలమునకు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సాదృశ్యముగా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ఉన్నది</w:t>
      </w:r>
      <w:r w:rsidR="00AF53ED" w:rsidRPr="001434B4">
        <w:rPr>
          <w:cs/>
        </w:rPr>
        <w:t>.</w:t>
      </w:r>
    </w:p>
    <w:p w14:paraId="6B31DAF6" w14:textId="3D54DFC0" w:rsidR="00AF53ED" w:rsidRPr="00F849FE" w:rsidRDefault="006E79A4" w:rsidP="008041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200960" behindDoc="0" locked="1" layoutInCell="1" allowOverlap="1" wp14:anchorId="1DBEC91A" wp14:editId="7F5C30B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7" name="PARA2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9C206C" w14:textId="77777777" w:rsidR="007F4A9F" w:rsidRPr="00A535F7" w:rsidRDefault="007F4A9F" w:rsidP="001D5665">
                            <w:pPr>
                              <w:pStyle w:val="ParaNumbering"/>
                            </w:pPr>
                            <w:r>
                              <w:t>263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EC91A" id="PARA263" o:spid="_x0000_s1292" type="#_x0000_t202" style="position:absolute;left:0;text-align:left;margin-left:33pt;margin-top:0;width:28.05pt;height:28.05pt;z-index:252200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07HDT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79C206C" w14:textId="77777777" w:rsidR="007F4A9F" w:rsidRPr="00A535F7" w:rsidRDefault="007F4A9F" w:rsidP="001D5665">
                      <w:pPr>
                        <w:pStyle w:val="ParaNumbering"/>
                      </w:pPr>
                      <w:r>
                        <w:t>263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1434B4">
        <w:rPr>
          <w:rFonts w:hint="cs"/>
          <w:cs/>
        </w:rPr>
        <w:t>దీనికి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ఆవల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యెహేజ్కేలు</w:t>
      </w:r>
      <w:r w:rsidR="00AF53ED" w:rsidRPr="001434B4">
        <w:rPr>
          <w:cs/>
        </w:rPr>
        <w:t xml:space="preserve"> </w:t>
      </w:r>
      <w:r w:rsidR="00AF53ED" w:rsidRPr="001434B4">
        <w:rPr>
          <w:cs/>
          <w:lang w:bidi="te"/>
        </w:rPr>
        <w:t>47:7</w:t>
      </w:r>
      <w:r w:rsidR="00AF53ED" w:rsidRPr="001434B4">
        <w:rPr>
          <w:rFonts w:hint="cs"/>
          <w:cs/>
        </w:rPr>
        <w:t>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ఉన్నట్లు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రాబోవు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దేవాలయములో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నది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మరియు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వృక్షములు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ఏదెను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తోటలో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ఉన్న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నదికి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అదే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విధముగా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జీవవృక్షమునకు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బలమైన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సాదృశ్యముగా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ఉన్నాయి</w:t>
      </w:r>
      <w:r w:rsidR="00AF53ED" w:rsidRPr="001434B4">
        <w:rPr>
          <w:rFonts w:hint="eastAsia"/>
          <w:cs/>
        </w:rPr>
        <w:t>’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ఇది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ఆదికాండము</w:t>
      </w:r>
      <w:r w:rsidR="00AF53ED" w:rsidRPr="001434B4">
        <w:rPr>
          <w:cs/>
        </w:rPr>
        <w:t xml:space="preserve"> </w:t>
      </w:r>
      <w:r w:rsidR="00AF53ED" w:rsidRPr="001434B4">
        <w:rPr>
          <w:cs/>
          <w:lang w:bidi="te"/>
        </w:rPr>
        <w:t>2:9-10</w:t>
      </w:r>
      <w:r w:rsidR="00AF53ED" w:rsidRPr="001434B4">
        <w:rPr>
          <w:rFonts w:hint="cs"/>
          <w:cs/>
        </w:rPr>
        <w:t>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వివరించ</w:t>
      </w:r>
      <w:r w:rsidR="008041E4">
        <w:rPr>
          <w:rFonts w:hint="cs"/>
          <w:cs/>
        </w:rPr>
        <w:t>బడింది</w:t>
      </w:r>
      <w:r w:rsidR="00AF53ED" w:rsidRPr="001434B4">
        <w:rPr>
          <w:cs/>
        </w:rPr>
        <w:t>.</w:t>
      </w:r>
    </w:p>
    <w:p w14:paraId="72A9FA49" w14:textId="77777777" w:rsidR="00AF53ED" w:rsidRPr="00F849FE" w:rsidRDefault="006E79A4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203008" behindDoc="0" locked="1" layoutInCell="1" allowOverlap="1" wp14:anchorId="139C110A" wp14:editId="5C59E2B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8" name="PARA2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4BBFDB" w14:textId="77777777" w:rsidR="007F4A9F" w:rsidRPr="00A535F7" w:rsidRDefault="007F4A9F" w:rsidP="001D5665">
                            <w:pPr>
                              <w:pStyle w:val="ParaNumbering"/>
                            </w:pPr>
                            <w:r>
                              <w:t>264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C110A" id="PARA264" o:spid="_x0000_s1293" type="#_x0000_t202" style="position:absolute;left:0;text-align:left;margin-left:33pt;margin-top:0;width:28.05pt;height:28.05pt;z-index:252203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+q5/c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54BBFDB" w14:textId="77777777" w:rsidR="007F4A9F" w:rsidRPr="00A535F7" w:rsidRDefault="007F4A9F" w:rsidP="001D5665">
                      <w:pPr>
                        <w:pStyle w:val="ParaNumbering"/>
                      </w:pPr>
                      <w:r>
                        <w:t>264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1434B4">
        <w:rPr>
          <w:rFonts w:hint="cs"/>
          <w:cs/>
        </w:rPr>
        <w:t>మరియు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యెహేజ్కేలు</w:t>
      </w:r>
      <w:r w:rsidR="00AF53ED" w:rsidRPr="001434B4">
        <w:rPr>
          <w:cs/>
        </w:rPr>
        <w:t xml:space="preserve"> </w:t>
      </w:r>
      <w:r w:rsidR="00AF53ED" w:rsidRPr="001434B4">
        <w:rPr>
          <w:cs/>
          <w:lang w:bidi="te"/>
        </w:rPr>
        <w:t>28:13-14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ఏదెను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తోటను</w:t>
      </w:r>
      <w:r w:rsidR="00AF53ED" w:rsidRPr="001434B4">
        <w:rPr>
          <w:cs/>
        </w:rPr>
        <w:t xml:space="preserve"> “</w:t>
      </w:r>
      <w:r w:rsidR="00AF53ED" w:rsidRPr="001434B4">
        <w:rPr>
          <w:rFonts w:hint="cs"/>
          <w:cs/>
        </w:rPr>
        <w:t>దేవుని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పర్వతమని</w:t>
      </w:r>
      <w:r w:rsidR="00AF53ED" w:rsidRPr="001434B4">
        <w:rPr>
          <w:rFonts w:hint="eastAsia"/>
          <w:cs/>
        </w:rPr>
        <w:t>”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సూచించునప్పుడు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ప్రాచీన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కాలములో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పర్వతముల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పైన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దేవాలయములు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కట్టునప్పుడు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ఉపయోగించే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పదజాలమే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ఉపయోగించబడినది</w:t>
      </w:r>
      <w:r w:rsidR="00AF53ED" w:rsidRPr="001434B4">
        <w:rPr>
          <w:cs/>
        </w:rPr>
        <w:t>.</w:t>
      </w:r>
    </w:p>
    <w:p w14:paraId="7DF3CA83" w14:textId="77777777" w:rsidR="00AF53ED" w:rsidRPr="00F849FE" w:rsidRDefault="006E79A4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205056" behindDoc="0" locked="1" layoutInCell="1" allowOverlap="1" wp14:anchorId="571B8CC4" wp14:editId="63BCC83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9" name="PARA2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3FBCC" w14:textId="77777777" w:rsidR="007F4A9F" w:rsidRPr="00A535F7" w:rsidRDefault="007F4A9F" w:rsidP="001D5665">
                            <w:pPr>
                              <w:pStyle w:val="ParaNumbering"/>
                            </w:pPr>
                            <w:r>
                              <w:t>265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B8CC4" id="PARA265" o:spid="_x0000_s1294" type="#_x0000_t202" style="position:absolute;left:0;text-align:left;margin-left:33pt;margin-top:0;width:28.05pt;height:28.05pt;z-index:252205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7+nr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3D3FBCC" w14:textId="77777777" w:rsidR="007F4A9F" w:rsidRPr="00A535F7" w:rsidRDefault="007F4A9F" w:rsidP="001D5665">
                      <w:pPr>
                        <w:pStyle w:val="ParaNumbering"/>
                      </w:pPr>
                      <w:r>
                        <w:t>265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1434B4">
        <w:rPr>
          <w:rFonts w:hint="cs"/>
          <w:cs/>
        </w:rPr>
        <w:t>ఏదెను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తోట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ఆయన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భూసంబంధమైన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పరిశుద్ధ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స్థలములుగా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ఉపయోగించబడిన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తరువాత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తన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ప్రత్యేకమైన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సన్నిధిని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దేవుడు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ప్రత్యక్ష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గుడారములో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కనబరచాడు</w:t>
      </w:r>
      <w:r w:rsidR="00AF53ED" w:rsidRPr="001434B4">
        <w:rPr>
          <w:cs/>
        </w:rPr>
        <w:t xml:space="preserve">. </w:t>
      </w:r>
      <w:r w:rsidR="00AF53ED" w:rsidRPr="001434B4">
        <w:rPr>
          <w:rFonts w:hint="cs"/>
          <w:cs/>
        </w:rPr>
        <w:t>దీనిని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గూర్చి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మనము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నిర్గమకాండము</w:t>
      </w:r>
      <w:r w:rsidR="00AF53ED" w:rsidRPr="001434B4">
        <w:rPr>
          <w:cs/>
        </w:rPr>
        <w:t xml:space="preserve"> </w:t>
      </w:r>
      <w:r w:rsidR="00AF53ED" w:rsidRPr="001434B4">
        <w:rPr>
          <w:cs/>
          <w:lang w:bidi="te"/>
        </w:rPr>
        <w:t>40:34-38</w:t>
      </w:r>
      <w:r w:rsidR="00AF53ED" w:rsidRPr="001434B4">
        <w:rPr>
          <w:rFonts w:hint="cs"/>
          <w:cs/>
        </w:rPr>
        <w:t>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చదువుతాము</w:t>
      </w:r>
      <w:r w:rsidR="00AF53ED" w:rsidRPr="001434B4">
        <w:rPr>
          <w:cs/>
        </w:rPr>
        <w:t>.</w:t>
      </w:r>
    </w:p>
    <w:p w14:paraId="0CACF782" w14:textId="77777777" w:rsidR="00AF53ED" w:rsidRPr="00F849FE" w:rsidRDefault="006E79A4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207104" behindDoc="0" locked="1" layoutInCell="1" allowOverlap="1" wp14:anchorId="6F255E27" wp14:editId="6B9239B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0" name="PARA2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6E013" w14:textId="77777777" w:rsidR="007F4A9F" w:rsidRPr="00A535F7" w:rsidRDefault="007F4A9F" w:rsidP="001D5665">
                            <w:pPr>
                              <w:pStyle w:val="ParaNumbering"/>
                            </w:pPr>
                            <w:r>
                              <w:t>266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5E27" id="PARA266" o:spid="_x0000_s1295" type="#_x0000_t202" style="position:absolute;left:0;text-align:left;margin-left:33pt;margin-top:0;width:28.05pt;height:28.05pt;z-index:252207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DVGg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B76E013" w14:textId="77777777" w:rsidR="007F4A9F" w:rsidRPr="00A535F7" w:rsidRDefault="007F4A9F" w:rsidP="001D5665">
                      <w:pPr>
                        <w:pStyle w:val="ParaNumbering"/>
                      </w:pPr>
                      <w:r>
                        <w:t>266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1434B4">
        <w:rPr>
          <w:rFonts w:hint="cs"/>
          <w:cs/>
        </w:rPr>
        <w:t>ప్రత్యేక్ష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గుడారము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తరువాత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తన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ప్రత్యేకమైన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సన్నిధిని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దేవాలయములో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ప్రత్యక్షపరచాడు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దీనిని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మనము</w:t>
      </w:r>
      <w:r w:rsidR="00AF53ED" w:rsidRPr="001434B4">
        <w:rPr>
          <w:cs/>
        </w:rPr>
        <w:t xml:space="preserve"> </w:t>
      </w:r>
      <w:r w:rsidR="00AF53ED" w:rsidRPr="001434B4">
        <w:rPr>
          <w:cs/>
          <w:lang w:bidi="te"/>
        </w:rPr>
        <w:t>1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రాజులు</w:t>
      </w:r>
      <w:r w:rsidR="00AF53ED" w:rsidRPr="001434B4">
        <w:rPr>
          <w:cs/>
        </w:rPr>
        <w:t xml:space="preserve"> </w:t>
      </w:r>
      <w:r w:rsidR="00AF53ED" w:rsidRPr="001434B4">
        <w:rPr>
          <w:cs/>
          <w:lang w:bidi="te"/>
        </w:rPr>
        <w:t>8:10-11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మరియు</w:t>
      </w:r>
      <w:r w:rsidR="00AF53ED" w:rsidRPr="001434B4">
        <w:rPr>
          <w:cs/>
        </w:rPr>
        <w:t xml:space="preserve"> </w:t>
      </w:r>
      <w:r w:rsidR="00AF53ED" w:rsidRPr="001434B4">
        <w:rPr>
          <w:cs/>
          <w:lang w:bidi="te"/>
        </w:rPr>
        <w:t>2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దినవృత్తాంతములు</w:t>
      </w:r>
      <w:r w:rsidR="00AF53ED" w:rsidRPr="001434B4">
        <w:rPr>
          <w:cs/>
        </w:rPr>
        <w:t xml:space="preserve"> </w:t>
      </w:r>
      <w:r w:rsidR="00AF53ED" w:rsidRPr="001434B4">
        <w:rPr>
          <w:cs/>
          <w:lang w:bidi="te"/>
        </w:rPr>
        <w:t>7:1-3</w:t>
      </w:r>
      <w:r w:rsidR="00AF53ED" w:rsidRPr="001434B4">
        <w:rPr>
          <w:rFonts w:hint="cs"/>
          <w:cs/>
        </w:rPr>
        <w:t>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చదువుతాము</w:t>
      </w:r>
      <w:r w:rsidR="00AF53ED" w:rsidRPr="001434B4">
        <w:rPr>
          <w:cs/>
        </w:rPr>
        <w:t>.</w:t>
      </w:r>
    </w:p>
    <w:p w14:paraId="629FE9B3" w14:textId="2489F521" w:rsidR="00AF53ED" w:rsidRPr="00F849FE" w:rsidRDefault="006E79A4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209152" behindDoc="0" locked="1" layoutInCell="1" allowOverlap="1" wp14:anchorId="398F7688" wp14:editId="6268DA7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1" name="PARA2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A0976" w14:textId="77777777" w:rsidR="007F4A9F" w:rsidRPr="00A535F7" w:rsidRDefault="007F4A9F" w:rsidP="001D5665">
                            <w:pPr>
                              <w:pStyle w:val="ParaNumbering"/>
                            </w:pPr>
                            <w:r>
                              <w:t>267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F7688" id="PARA267" o:spid="_x0000_s1296" type="#_x0000_t202" style="position:absolute;left:0;text-align:left;margin-left:33pt;margin-top:0;width:28.05pt;height:28.05pt;z-index:252209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jZkj1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36A0976" w14:textId="77777777" w:rsidR="007F4A9F" w:rsidRPr="00A535F7" w:rsidRDefault="007F4A9F" w:rsidP="001D5665">
                      <w:pPr>
                        <w:pStyle w:val="ParaNumbering"/>
                      </w:pPr>
                      <w:r>
                        <w:t>267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1434B4">
        <w:rPr>
          <w:rFonts w:hint="cs"/>
          <w:cs/>
        </w:rPr>
        <w:t>ఈ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భూసంబంధమైన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పరిశుద్ధ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స్థలములు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నిజానికి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తన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ప్రత్యేకమైన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సన్నిధిని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స్పష్టముగా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ప్రత్యక్షపరచుచున్న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దేవుని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సింహాసనపు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ఆవరణమునకు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ఛాయగా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ఉద్దేశించబడినవని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హెబ్రీ</w:t>
      </w:r>
      <w:r w:rsidR="00AF53ED" w:rsidRPr="001434B4">
        <w:rPr>
          <w:cs/>
        </w:rPr>
        <w:t xml:space="preserve"> </w:t>
      </w:r>
      <w:r w:rsidR="00AF53ED" w:rsidRPr="001434B4">
        <w:rPr>
          <w:cs/>
          <w:lang w:bidi="te"/>
        </w:rPr>
        <w:t>8:5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వివరించుచున్నది</w:t>
      </w:r>
      <w:r w:rsidR="00AF53ED" w:rsidRPr="001434B4">
        <w:rPr>
          <w:cs/>
        </w:rPr>
        <w:t>.</w:t>
      </w:r>
      <w:r w:rsidR="00822EE9">
        <w:rPr>
          <w:cs/>
        </w:rPr>
        <w:t xml:space="preserve"> </w:t>
      </w:r>
      <w:r w:rsidR="00AF53ED" w:rsidRPr="001434B4">
        <w:rPr>
          <w:rFonts w:hint="cs"/>
          <w:cs/>
        </w:rPr>
        <w:t>అయితే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క్రొత్త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ఆకాశము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మరియు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క్రొత్త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భూమిలో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దేవుని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సన్నిధి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ఒక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తోటకు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లేదా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భావనానికి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పరిమితము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చేయబడదు</w:t>
      </w:r>
      <w:r w:rsidR="00AF53ED" w:rsidRPr="001434B4">
        <w:rPr>
          <w:cs/>
        </w:rPr>
        <w:t>.</w:t>
      </w:r>
      <w:r w:rsidR="00822EE9">
        <w:rPr>
          <w:cs/>
        </w:rPr>
        <w:t xml:space="preserve"> </w:t>
      </w:r>
      <w:r w:rsidR="00AF53ED" w:rsidRPr="001434B4">
        <w:rPr>
          <w:rFonts w:hint="cs"/>
          <w:cs/>
        </w:rPr>
        <w:t>దానికి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బదులుగా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లోకమందంతటా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దేవుడు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తన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ప్రత్యేక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సన్నిధిని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ప్రత్యక్ష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పరచుచున్నాడు</w:t>
      </w:r>
      <w:r w:rsidR="00AF53ED" w:rsidRPr="001434B4">
        <w:rPr>
          <w:cs/>
        </w:rPr>
        <w:t>.</w:t>
      </w:r>
    </w:p>
    <w:p w14:paraId="2BD57010" w14:textId="77777777" w:rsidR="00A42018" w:rsidRPr="00F849FE" w:rsidRDefault="006E79A4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211200" behindDoc="0" locked="1" layoutInCell="1" allowOverlap="1" wp14:anchorId="0BB1EBCB" wp14:editId="1BE2AF3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2" name="PARA2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73695" w14:textId="77777777" w:rsidR="007F4A9F" w:rsidRPr="00A535F7" w:rsidRDefault="007F4A9F" w:rsidP="001D5665">
                            <w:pPr>
                              <w:pStyle w:val="ParaNumbering"/>
                            </w:pPr>
                            <w:r>
                              <w:t>268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1EBCB" id="PARA268" o:spid="_x0000_s1297" type="#_x0000_t202" style="position:absolute;left:0;text-align:left;margin-left:33pt;margin-top:0;width:28.05pt;height:28.05pt;z-index:252211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Speu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A473695" w14:textId="77777777" w:rsidR="007F4A9F" w:rsidRPr="00A535F7" w:rsidRDefault="007F4A9F" w:rsidP="001D5665">
                      <w:pPr>
                        <w:pStyle w:val="ParaNumbering"/>
                      </w:pPr>
                      <w:r>
                        <w:t>268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1434B4">
        <w:rPr>
          <w:rFonts w:hint="cs"/>
          <w:cs/>
        </w:rPr>
        <w:t>నూతన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యెరూషలేమును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గూర్చి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ప్రకటన</w:t>
      </w:r>
      <w:r w:rsidR="00AF53ED" w:rsidRPr="001434B4">
        <w:rPr>
          <w:cs/>
        </w:rPr>
        <w:t xml:space="preserve"> </w:t>
      </w:r>
      <w:r w:rsidR="00AF53ED" w:rsidRPr="001434B4">
        <w:rPr>
          <w:cs/>
          <w:lang w:bidi="te"/>
        </w:rPr>
        <w:t>21:22-23</w:t>
      </w:r>
      <w:r w:rsidR="00AF53ED" w:rsidRPr="001434B4">
        <w:rPr>
          <w:rFonts w:hint="cs"/>
          <w:cs/>
        </w:rPr>
        <w:t>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యోహాను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యెట్లు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వర్ణిస్తున్నాడో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వినండి</w:t>
      </w:r>
      <w:r w:rsidR="00AF53ED" w:rsidRPr="001434B4">
        <w:rPr>
          <w:cs/>
        </w:rPr>
        <w:t>:</w:t>
      </w:r>
    </w:p>
    <w:p w14:paraId="3638EF34" w14:textId="03D66DF1" w:rsidR="0061705A" w:rsidRPr="007F4A9F" w:rsidRDefault="006E79A4" w:rsidP="008041E4">
      <w:pPr>
        <w:pStyle w:val="Quotations"/>
        <w:rPr>
          <w:cs/>
        </w:rPr>
      </w:pPr>
      <w:r w:rsidRPr="007F4A9F">
        <w:rPr>
          <w:cs/>
        </w:rPr>
        <mc:AlternateContent>
          <mc:Choice Requires="wps">
            <w:drawing>
              <wp:anchor distT="0" distB="0" distL="114300" distR="114300" simplePos="0" relativeHeight="252213248" behindDoc="0" locked="1" layoutInCell="1" allowOverlap="1" wp14:anchorId="3FC37448" wp14:editId="64473C5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3" name="PARA2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D3512" w14:textId="77777777" w:rsidR="007F4A9F" w:rsidRPr="00A535F7" w:rsidRDefault="007F4A9F" w:rsidP="001D5665">
                            <w:pPr>
                              <w:pStyle w:val="ParaNumbering"/>
                            </w:pPr>
                            <w:r>
                              <w:t>269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37448" id="PARA269" o:spid="_x0000_s1298" type="#_x0000_t202" style="position:absolute;left:0;text-align:left;margin-left:33pt;margin-top:0;width:28.05pt;height:28.05pt;z-index:252213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7i5Cs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EED3512" w14:textId="77777777" w:rsidR="007F4A9F" w:rsidRPr="00A535F7" w:rsidRDefault="007F4A9F" w:rsidP="001D5665">
                      <w:pPr>
                        <w:pStyle w:val="ParaNumbering"/>
                      </w:pPr>
                      <w:r>
                        <w:t>269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1434B4">
        <w:rPr>
          <w:rFonts w:hint="cs"/>
          <w:cs/>
          <w:lang w:bidi="te-IN"/>
        </w:rPr>
        <w:t>దానిలో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ఏ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దేవాలయమును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నాకు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కనబడలేదు</w:t>
      </w:r>
      <w:r w:rsidR="00AF53ED" w:rsidRPr="001434B4">
        <w:rPr>
          <w:cs/>
        </w:rPr>
        <w:t xml:space="preserve">. </w:t>
      </w:r>
      <w:r w:rsidR="00AF53ED" w:rsidRPr="001434B4">
        <w:rPr>
          <w:rFonts w:hint="cs"/>
          <w:cs/>
          <w:lang w:bidi="te-IN"/>
        </w:rPr>
        <w:t>సర్వాధికారియైన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దేవుడగు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ప్రభువును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గొఱ్ఱ</w:t>
      </w:r>
      <w:r w:rsidR="008041E4">
        <w:rPr>
          <w:rFonts w:hint="cs"/>
          <w:cs/>
          <w:lang w:bidi="te-IN"/>
        </w:rPr>
        <w:t>ె</w:t>
      </w:r>
      <w:r w:rsidR="00AF53ED" w:rsidRPr="001434B4">
        <w:rPr>
          <w:rFonts w:hint="cs"/>
          <w:cs/>
          <w:lang w:bidi="te-IN"/>
        </w:rPr>
        <w:t>పిల్లయు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దానికి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దేవాలయమై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యున్నారు</w:t>
      </w:r>
      <w:r w:rsidR="00AF53ED" w:rsidRPr="001434B4">
        <w:rPr>
          <w:cs/>
        </w:rPr>
        <w:t xml:space="preserve">. </w:t>
      </w:r>
      <w:r w:rsidR="00AF53ED" w:rsidRPr="001434B4">
        <w:rPr>
          <w:rFonts w:hint="cs"/>
          <w:cs/>
          <w:lang w:bidi="te-IN"/>
        </w:rPr>
        <w:t>ఆ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పట్టణములో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ప్రకాశించుటకై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సూర్యుడైనను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చంద్రుడైనను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దానికక్కరలేదు</w:t>
      </w:r>
      <w:r w:rsidR="00AF53ED" w:rsidRPr="007F4A9F">
        <w:rPr>
          <w:cs/>
        </w:rPr>
        <w:t xml:space="preserve">; </w:t>
      </w:r>
      <w:r w:rsidR="00AF53ED" w:rsidRPr="001434B4">
        <w:rPr>
          <w:rFonts w:hint="cs"/>
          <w:cs/>
          <w:lang w:bidi="te-IN"/>
        </w:rPr>
        <w:t>దేవుని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మహిమయే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దానిలో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ప్రకాశించుచున్నది</w:t>
      </w:r>
      <w:r w:rsidR="00AF53ED" w:rsidRPr="001434B4">
        <w:rPr>
          <w:cs/>
        </w:rPr>
        <w:t xml:space="preserve">. </w:t>
      </w:r>
      <w:r w:rsidR="00AF53ED" w:rsidRPr="001434B4">
        <w:rPr>
          <w:rFonts w:hint="cs"/>
          <w:cs/>
          <w:lang w:bidi="te-IN"/>
        </w:rPr>
        <w:t>గొ</w:t>
      </w:r>
      <w:r w:rsidR="008041E4" w:rsidRPr="001434B4">
        <w:rPr>
          <w:rFonts w:hint="cs"/>
          <w:cs/>
          <w:lang w:bidi="te-IN"/>
        </w:rPr>
        <w:t>ఱ్ఱ</w:t>
      </w:r>
      <w:r w:rsidR="008041E4">
        <w:rPr>
          <w:rFonts w:hint="cs"/>
          <w:cs/>
          <w:lang w:bidi="te-IN"/>
        </w:rPr>
        <w:t>ె</w:t>
      </w:r>
      <w:r w:rsidR="00AF53ED" w:rsidRPr="001434B4">
        <w:rPr>
          <w:rFonts w:hint="cs"/>
          <w:cs/>
          <w:lang w:bidi="te-IN"/>
        </w:rPr>
        <w:t>పిల్లయే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దానికి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దీపము</w:t>
      </w:r>
      <w:r w:rsidR="00AF53ED" w:rsidRPr="001434B4">
        <w:rPr>
          <w:cs/>
        </w:rPr>
        <w:t xml:space="preserve"> (</w:t>
      </w:r>
      <w:r w:rsidR="00AF53ED" w:rsidRPr="001434B4">
        <w:rPr>
          <w:rFonts w:hint="cs"/>
          <w:cs/>
          <w:lang w:bidi="te-IN"/>
        </w:rPr>
        <w:t>ప్రకటన</w:t>
      </w:r>
      <w:r w:rsidR="00AF53ED" w:rsidRPr="001434B4">
        <w:rPr>
          <w:cs/>
        </w:rPr>
        <w:t xml:space="preserve"> 21:22-23).</w:t>
      </w:r>
    </w:p>
    <w:p w14:paraId="413D6C1E" w14:textId="2F42F4E4" w:rsidR="00AF53ED" w:rsidRPr="00F849FE" w:rsidRDefault="006E79A4" w:rsidP="008041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215296" behindDoc="0" locked="1" layoutInCell="1" allowOverlap="1" wp14:anchorId="5FB060D0" wp14:editId="1DC6877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4" name="PARA2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9C071" w14:textId="77777777" w:rsidR="007F4A9F" w:rsidRPr="00A535F7" w:rsidRDefault="007F4A9F" w:rsidP="001D5665">
                            <w:pPr>
                              <w:pStyle w:val="ParaNumbering"/>
                            </w:pPr>
                            <w:r>
                              <w:t>270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060D0" id="PARA270" o:spid="_x0000_s1299" type="#_x0000_t202" style="position:absolute;left:0;text-align:left;margin-left:33pt;margin-top:0;width:28.05pt;height:28.05pt;z-index:252215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SjTW7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929C071" w14:textId="77777777" w:rsidR="007F4A9F" w:rsidRPr="00A535F7" w:rsidRDefault="007F4A9F" w:rsidP="001D5665">
                      <w:pPr>
                        <w:pStyle w:val="ParaNumbering"/>
                      </w:pPr>
                      <w:r>
                        <w:t>270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1434B4">
        <w:rPr>
          <w:rFonts w:hint="cs"/>
          <w:cs/>
        </w:rPr>
        <w:t>నూతన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యెరూషలేములో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దేవాలయము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అక్కరలేని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ఒక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సమయము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కొరకు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ప్రకటన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గ్రంథము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ఎదురు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చూస్తుంది</w:t>
      </w:r>
      <w:r w:rsidR="00AF53ED" w:rsidRPr="001434B4">
        <w:rPr>
          <w:cs/>
        </w:rPr>
        <w:t xml:space="preserve">. </w:t>
      </w:r>
      <w:r w:rsidR="00AF53ED" w:rsidRPr="001434B4">
        <w:rPr>
          <w:rFonts w:hint="cs"/>
          <w:cs/>
        </w:rPr>
        <w:t>దానికి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బదులుగా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ప్రతీ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చోట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దేవుడే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తన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ప్రత్యేక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సన్నిధిని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ప్రత్యక్షపరుస్తాడు</w:t>
      </w:r>
      <w:r w:rsidR="00AF53ED" w:rsidRPr="001434B4">
        <w:rPr>
          <w:cs/>
        </w:rPr>
        <w:t xml:space="preserve">. </w:t>
      </w:r>
      <w:r w:rsidR="00AF53ED" w:rsidRPr="001434B4">
        <w:rPr>
          <w:rFonts w:hint="cs"/>
          <w:cs/>
        </w:rPr>
        <w:t>తన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ప్రజల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మధ్యలో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నివాసముండుట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ద్వారా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ఆయన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తన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ప్రజలను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ఆశీర్వదిస్తాడు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మరియు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జనములు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ఆయన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వెలుగులో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నడిచెదరు</w:t>
      </w:r>
      <w:r w:rsidR="00AF53ED" w:rsidRPr="001434B4">
        <w:rPr>
          <w:cs/>
        </w:rPr>
        <w:t xml:space="preserve">. </w:t>
      </w:r>
      <w:r w:rsidR="00AF53ED" w:rsidRPr="001434B4">
        <w:rPr>
          <w:rFonts w:hint="cs"/>
          <w:cs/>
        </w:rPr>
        <w:t>ఆ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సమయము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వచ్చినప్పుడు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పగటి</w:t>
      </w:r>
      <w:r w:rsidR="008041E4">
        <w:rPr>
          <w:rFonts w:hint="cs"/>
          <w:cs/>
        </w:rPr>
        <w:t>కి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సూర్యుడు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ఏ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విధముగా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వెలుగునిస్తున్నాడో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ఆ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ప్రకారమే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లోకమంతయు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దేవుని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మహిమచేత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సంపూర్ణముగా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నిండియుంటుంది</w:t>
      </w:r>
      <w:r w:rsidR="00AF53ED" w:rsidRPr="001434B4">
        <w:rPr>
          <w:cs/>
        </w:rPr>
        <w:t>.</w:t>
      </w:r>
    </w:p>
    <w:p w14:paraId="6C6986A6" w14:textId="3D734D83" w:rsidR="0061705A" w:rsidRPr="00F849FE" w:rsidRDefault="006E79A4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217344" behindDoc="0" locked="1" layoutInCell="1" allowOverlap="1" wp14:anchorId="7ECE2893" wp14:editId="5C28A17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5" name="PARA2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F0B33F" w14:textId="77777777" w:rsidR="007F4A9F" w:rsidRPr="00A535F7" w:rsidRDefault="007F4A9F" w:rsidP="001D5665">
                            <w:pPr>
                              <w:pStyle w:val="ParaNumbering"/>
                            </w:pPr>
                            <w:r>
                              <w:t>271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E2893" id="PARA271" o:spid="_x0000_s1300" type="#_x0000_t202" style="position:absolute;left:0;text-align:left;margin-left:33pt;margin-top:0;width:28.05pt;height:28.05pt;z-index:252217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h9ee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3F0B33F" w14:textId="77777777" w:rsidR="007F4A9F" w:rsidRPr="00A535F7" w:rsidRDefault="007F4A9F" w:rsidP="001D5665">
                      <w:pPr>
                        <w:pStyle w:val="ParaNumbering"/>
                      </w:pPr>
                      <w:r>
                        <w:t>271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ప్రకటన</w:t>
      </w:r>
      <w:r w:rsidR="00AF53ED" w:rsidRPr="001434B4">
        <w:rPr>
          <w:cs/>
        </w:rPr>
        <w:t xml:space="preserve"> </w:t>
      </w:r>
      <w:r w:rsidR="008041E4">
        <w:rPr>
          <w:cs/>
          <w:lang w:bidi="te"/>
        </w:rPr>
        <w:t>21:6</w:t>
      </w:r>
      <w:r w:rsidR="00AF53ED" w:rsidRPr="001434B4">
        <w:rPr>
          <w:rFonts w:hint="cs"/>
          <w:cs/>
        </w:rPr>
        <w:t>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మనము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ఈ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విధముగా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చదువుతాము</w:t>
      </w:r>
      <w:r w:rsidR="00AF53ED" w:rsidRPr="001434B4">
        <w:rPr>
          <w:cs/>
        </w:rPr>
        <w:t>:</w:t>
      </w:r>
    </w:p>
    <w:p w14:paraId="275F80A6" w14:textId="613694B6" w:rsidR="0061705A" w:rsidRPr="007F4A9F" w:rsidRDefault="006E79A4" w:rsidP="00405344">
      <w:pPr>
        <w:pStyle w:val="Quotations"/>
        <w:rPr>
          <w:cs/>
        </w:rPr>
      </w:pPr>
      <w:r w:rsidRPr="007F4A9F">
        <w:rPr>
          <w:cs/>
        </w:rPr>
        <mc:AlternateContent>
          <mc:Choice Requires="wps">
            <w:drawing>
              <wp:anchor distT="0" distB="0" distL="114300" distR="114300" simplePos="0" relativeHeight="252219392" behindDoc="0" locked="1" layoutInCell="1" allowOverlap="1" wp14:anchorId="4275BFDA" wp14:editId="50760EF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6" name="PARA2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FA50F0" w14:textId="77777777" w:rsidR="007F4A9F" w:rsidRPr="00A535F7" w:rsidRDefault="007F4A9F" w:rsidP="001D5665">
                            <w:pPr>
                              <w:pStyle w:val="ParaNumbering"/>
                            </w:pPr>
                            <w:r>
                              <w:t>272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5BFDA" id="PARA272" o:spid="_x0000_s1301" type="#_x0000_t202" style="position:absolute;left:0;text-align:left;margin-left:33pt;margin-top:0;width:28.05pt;height:28.05pt;z-index:252219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MyOE6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5FA50F0" w14:textId="77777777" w:rsidR="007F4A9F" w:rsidRPr="00A535F7" w:rsidRDefault="007F4A9F" w:rsidP="001D5665">
                      <w:pPr>
                        <w:pStyle w:val="ParaNumbering"/>
                      </w:pPr>
                      <w:r>
                        <w:t>272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1434B4">
        <w:rPr>
          <w:rFonts w:hint="cs"/>
          <w:cs/>
          <w:lang w:bidi="te-IN"/>
        </w:rPr>
        <w:t>అప్పుడు</w:t>
      </w:r>
      <w:r w:rsidR="008041E4">
        <w:rPr>
          <w:rFonts w:hint="cs"/>
          <w:cs/>
          <w:lang w:bidi="te-IN"/>
        </w:rPr>
        <w:t xml:space="preserve"> </w:t>
      </w:r>
      <w:r w:rsidR="00AF53ED" w:rsidRPr="001434B4">
        <w:rPr>
          <w:rFonts w:hint="cs"/>
          <w:cs/>
          <w:lang w:bidi="te-IN"/>
        </w:rPr>
        <w:t>ఇదిగో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దేవుని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నివాసము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మనుష్యులతో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కూడ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ఉన్నది</w:t>
      </w:r>
      <w:r w:rsidR="00AF53ED" w:rsidRPr="007F4A9F">
        <w:rPr>
          <w:cs/>
        </w:rPr>
        <w:t xml:space="preserve">, </w:t>
      </w:r>
      <w:r w:rsidR="00AF53ED" w:rsidRPr="001434B4">
        <w:rPr>
          <w:rFonts w:hint="cs"/>
          <w:cs/>
          <w:lang w:bidi="te-IN"/>
        </w:rPr>
        <w:t>ఆయన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వారితో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కాపుర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ముండును</w:t>
      </w:r>
      <w:r w:rsidR="00AF53ED" w:rsidRPr="007F4A9F">
        <w:rPr>
          <w:cs/>
        </w:rPr>
        <w:t xml:space="preserve">, </w:t>
      </w:r>
      <w:r w:rsidR="00AF53ED" w:rsidRPr="001434B4">
        <w:rPr>
          <w:rFonts w:hint="cs"/>
          <w:cs/>
          <w:lang w:bidi="te-IN"/>
        </w:rPr>
        <w:t>వారాయన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ప్రజలైయుందురు</w:t>
      </w:r>
      <w:r w:rsidR="00AF53ED" w:rsidRPr="007F4A9F">
        <w:rPr>
          <w:cs/>
        </w:rPr>
        <w:t xml:space="preserve">, </w:t>
      </w:r>
      <w:r w:rsidR="00AF53ED" w:rsidRPr="001434B4">
        <w:rPr>
          <w:rFonts w:hint="cs"/>
          <w:cs/>
          <w:lang w:bidi="te-IN"/>
        </w:rPr>
        <w:t>దేవుడు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తానే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వారి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దేవుడైయుండి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వారికి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తోడైయుండును</w:t>
      </w:r>
      <w:r w:rsidR="00AF53ED" w:rsidRPr="001434B4">
        <w:rPr>
          <w:cs/>
        </w:rPr>
        <w:t xml:space="preserve"> (</w:t>
      </w:r>
      <w:r w:rsidR="00AF53ED" w:rsidRPr="001434B4">
        <w:rPr>
          <w:rFonts w:hint="cs"/>
          <w:cs/>
          <w:lang w:bidi="te-IN"/>
        </w:rPr>
        <w:t>ప్రకటన</w:t>
      </w:r>
      <w:r w:rsidR="00AF53ED" w:rsidRPr="001434B4">
        <w:rPr>
          <w:cs/>
        </w:rPr>
        <w:t xml:space="preserve"> 21:3).</w:t>
      </w:r>
    </w:p>
    <w:p w14:paraId="15D71AFA" w14:textId="77777777" w:rsidR="00AF53ED" w:rsidRPr="00F849FE" w:rsidRDefault="006E79A4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221440" behindDoc="0" locked="1" layoutInCell="1" allowOverlap="1" wp14:anchorId="5716B21C" wp14:editId="6EF88E4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7" name="PARA2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854C0" w14:textId="77777777" w:rsidR="007F4A9F" w:rsidRPr="00A535F7" w:rsidRDefault="007F4A9F" w:rsidP="001D5665">
                            <w:pPr>
                              <w:pStyle w:val="ParaNumbering"/>
                            </w:pPr>
                            <w:r>
                              <w:t>273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6B21C" id="PARA273" o:spid="_x0000_s1302" type="#_x0000_t202" style="position:absolute;left:0;text-align:left;margin-left:33pt;margin-top:0;width:28.05pt;height:28.05pt;z-index:252221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j6gt6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9F854C0" w14:textId="77777777" w:rsidR="007F4A9F" w:rsidRPr="00A535F7" w:rsidRDefault="007F4A9F" w:rsidP="001D5665">
                      <w:pPr>
                        <w:pStyle w:val="ParaNumbering"/>
                      </w:pPr>
                      <w:r>
                        <w:t>273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1434B4">
        <w:rPr>
          <w:rFonts w:hint="cs"/>
          <w:cs/>
        </w:rPr>
        <w:t>క్రొత్త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ఆకాశము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మరియు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క్రొత్త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భూమిలో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లోకమందంతటా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దేవుని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యొక్క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సన్నిధి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తన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ప్రజలందరితో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ఉంటుంది</w:t>
      </w:r>
      <w:r w:rsidR="00AF53ED" w:rsidRPr="001434B4">
        <w:rPr>
          <w:cs/>
        </w:rPr>
        <w:t>.</w:t>
      </w:r>
    </w:p>
    <w:p w14:paraId="7832A4E9" w14:textId="43D10962" w:rsidR="00AF53ED" w:rsidRPr="00F849FE" w:rsidRDefault="006E79A4" w:rsidP="008041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223488" behindDoc="0" locked="1" layoutInCell="1" allowOverlap="1" wp14:anchorId="678D4AE8" wp14:editId="4BAAB5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8" name="PARA2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6C2E1" w14:textId="77777777" w:rsidR="007F4A9F" w:rsidRPr="00A535F7" w:rsidRDefault="007F4A9F" w:rsidP="001D5665">
                            <w:pPr>
                              <w:pStyle w:val="ParaNumbering"/>
                            </w:pPr>
                            <w:r>
                              <w:t>274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D4AE8" id="PARA274" o:spid="_x0000_s1303" type="#_x0000_t202" style="position:absolute;left:0;text-align:left;margin-left:33pt;margin-top:0;width:28.05pt;height:28.05pt;z-index:252223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preR1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AA6C2E1" w14:textId="77777777" w:rsidR="007F4A9F" w:rsidRPr="00A535F7" w:rsidRDefault="007F4A9F" w:rsidP="001D5665">
                      <w:pPr>
                        <w:pStyle w:val="ParaNumbering"/>
                      </w:pPr>
                      <w:r>
                        <w:t>274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041E4">
        <w:rPr>
          <w:rFonts w:hint="cs"/>
          <w:cs/>
        </w:rPr>
        <w:t>యేసు</w:t>
      </w:r>
      <w:r w:rsidR="008041E4">
        <w:rPr>
          <w:cs/>
        </w:rPr>
        <w:t xml:space="preserve"> క్రీస్తు యొక్క కార్యము ద్వారా</w:t>
      </w:r>
      <w:r w:rsidR="008041E4">
        <w:rPr>
          <w:rFonts w:hint="cs"/>
          <w:cs/>
        </w:rPr>
        <w:t xml:space="preserve"> లోకము</w:t>
      </w:r>
      <w:r w:rsidR="00AF53ED" w:rsidRPr="001434B4">
        <w:rPr>
          <w:cs/>
        </w:rPr>
        <w:t xml:space="preserve"> </w:t>
      </w:r>
      <w:r w:rsidR="008041E4">
        <w:rPr>
          <w:rFonts w:hint="cs"/>
          <w:cs/>
        </w:rPr>
        <w:t>నూతనపరచబడుట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ఈ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విధమైన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సార్వత్రిక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దేవాలయమును</w:t>
      </w:r>
      <w:r w:rsidR="00AF53ED" w:rsidRPr="001434B4">
        <w:rPr>
          <w:cs/>
        </w:rPr>
        <w:t xml:space="preserve"> </w:t>
      </w:r>
      <w:r w:rsidR="008041E4">
        <w:rPr>
          <w:rFonts w:hint="cs"/>
          <w:cs/>
        </w:rPr>
        <w:t>సృష్టిస్తుంది</w:t>
      </w:r>
      <w:r w:rsidR="00AF53ED" w:rsidRPr="001434B4">
        <w:rPr>
          <w:cs/>
        </w:rPr>
        <w:t xml:space="preserve">. </w:t>
      </w:r>
      <w:r w:rsidR="00AF53ED" w:rsidRPr="001434B4">
        <w:rPr>
          <w:rFonts w:hint="cs"/>
          <w:cs/>
        </w:rPr>
        <w:t>ప్రకటన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గ్రంథము</w:t>
      </w:r>
      <w:r w:rsidR="00AF53ED" w:rsidRPr="001434B4">
        <w:rPr>
          <w:cs/>
        </w:rPr>
        <w:t xml:space="preserve"> </w:t>
      </w:r>
      <w:r w:rsidR="00AF53ED" w:rsidRPr="001434B4">
        <w:rPr>
          <w:cs/>
          <w:lang w:bidi="te"/>
        </w:rPr>
        <w:t>1</w:t>
      </w:r>
      <w:r w:rsidR="00AF53ED" w:rsidRPr="001434B4">
        <w:rPr>
          <w:rFonts w:hint="cs"/>
          <w:cs/>
        </w:rPr>
        <w:t>వ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అధ్యాయములో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పరలోకపు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స్థానములో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ఏడు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దీప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స్తంభములు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మధ్యన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యేసు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సంచరించెను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అది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తన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సంఘములలో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దేవుని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సన్నిధికి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సాదృశ్యముగా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ఉన్నది</w:t>
      </w:r>
      <w:r w:rsidR="00AF53ED" w:rsidRPr="001434B4">
        <w:rPr>
          <w:cs/>
        </w:rPr>
        <w:t xml:space="preserve">. </w:t>
      </w:r>
      <w:r w:rsidR="00AF53ED" w:rsidRPr="001434B4">
        <w:rPr>
          <w:rFonts w:hint="cs"/>
          <w:cs/>
        </w:rPr>
        <w:t>అయితే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క్రీస్తు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తిరిగి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వచ్చునప్పుడు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సృష్టియంతటిపైన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తన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ప్రత్యేకమైన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పరిపాలనను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ఆయన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స్థాపిస్తాడు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ఆ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విధముగా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లోకమంతా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దేవుని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మందిరముగా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ఉంటుంది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మరియు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ఆయన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ప్రత్యేక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సన్నిధి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ప్రతీ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చోటా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ప్రత్యక్షపరచ</w:t>
      </w:r>
      <w:r w:rsidR="008041E4">
        <w:rPr>
          <w:rFonts w:hint="cs"/>
          <w:cs/>
        </w:rPr>
        <w:t>బడుతుంది</w:t>
      </w:r>
      <w:r w:rsidR="00AF53ED" w:rsidRPr="001434B4">
        <w:rPr>
          <w:cs/>
        </w:rPr>
        <w:t>.</w:t>
      </w:r>
    </w:p>
    <w:p w14:paraId="49ED7269" w14:textId="77777777" w:rsidR="00C701C4" w:rsidRPr="00F849FE" w:rsidRDefault="006E79A4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225536" behindDoc="0" locked="1" layoutInCell="1" allowOverlap="1" wp14:anchorId="64BB64E2" wp14:editId="78FAE18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9" name="PARA2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B7DCF" w14:textId="77777777" w:rsidR="007F4A9F" w:rsidRPr="00A535F7" w:rsidRDefault="007F4A9F" w:rsidP="001D5665">
                            <w:pPr>
                              <w:pStyle w:val="ParaNumbering"/>
                            </w:pPr>
                            <w:r>
                              <w:t>275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B64E2" id="PARA275" o:spid="_x0000_s1304" type="#_x0000_t202" style="position:absolute;left:0;text-align:left;margin-left:33pt;margin-top:0;width:28.05pt;height:28.05pt;z-index:252225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5+OUQ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73B7DCF" w14:textId="77777777" w:rsidR="007F4A9F" w:rsidRPr="00A535F7" w:rsidRDefault="007F4A9F" w:rsidP="001D5665">
                      <w:pPr>
                        <w:pStyle w:val="ParaNumbering"/>
                      </w:pPr>
                      <w:r>
                        <w:t>275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1434B4">
        <w:rPr>
          <w:rFonts w:hint="cs"/>
          <w:cs/>
        </w:rPr>
        <w:t>యోహాను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ప్రస్తావించిన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మూడవ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ఆశీర్వాదమేమనగా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యేసు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రాజుగా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అంతము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లేని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యేసు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క్రీస్తు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పరిపాలనను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భూమి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మీద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దేవుడు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స్థాపించుట</w:t>
      </w:r>
      <w:r w:rsidR="00AF53ED" w:rsidRPr="001434B4">
        <w:rPr>
          <w:cs/>
        </w:rPr>
        <w:t>.</w:t>
      </w:r>
    </w:p>
    <w:p w14:paraId="354AF20C" w14:textId="77777777" w:rsidR="00A42018" w:rsidRPr="00F849FE" w:rsidRDefault="00AF53ED" w:rsidP="00AF53ED">
      <w:pPr>
        <w:pStyle w:val="BulletHeading"/>
        <w:rPr>
          <w:cs/>
        </w:rPr>
      </w:pPr>
      <w:bookmarkStart w:id="52" w:name="_Toc528284512"/>
      <w:bookmarkStart w:id="53" w:name="_Toc21111498"/>
      <w:r w:rsidRPr="001434B4">
        <w:rPr>
          <w:rFonts w:hint="cs"/>
          <w:cs/>
          <w:lang w:bidi="te-IN"/>
        </w:rPr>
        <w:t>అంతము</w:t>
      </w:r>
      <w:r w:rsidRPr="001434B4">
        <w:rPr>
          <w:cs/>
          <w:lang w:bidi="te-IN"/>
        </w:rPr>
        <w:t xml:space="preserve"> </w:t>
      </w:r>
      <w:r w:rsidRPr="001434B4">
        <w:rPr>
          <w:rFonts w:hint="cs"/>
          <w:cs/>
          <w:lang w:bidi="te-IN"/>
        </w:rPr>
        <w:t>లేని</w:t>
      </w:r>
      <w:r w:rsidRPr="001434B4">
        <w:rPr>
          <w:cs/>
          <w:lang w:bidi="te-IN"/>
        </w:rPr>
        <w:t xml:space="preserve"> </w:t>
      </w:r>
      <w:r w:rsidRPr="001434B4">
        <w:rPr>
          <w:rFonts w:hint="cs"/>
          <w:cs/>
          <w:lang w:bidi="te-IN"/>
        </w:rPr>
        <w:t>పరిపాలన</w:t>
      </w:r>
      <w:bookmarkEnd w:id="52"/>
      <w:bookmarkEnd w:id="53"/>
    </w:p>
    <w:p w14:paraId="17349047" w14:textId="5AEE969D" w:rsidR="00AF53ED" w:rsidRPr="00F849FE" w:rsidRDefault="006E79A4" w:rsidP="008041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227584" behindDoc="0" locked="1" layoutInCell="1" allowOverlap="1" wp14:anchorId="78AD32AC" wp14:editId="33665C9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0" name="PARA2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EE9222" w14:textId="77777777" w:rsidR="007F4A9F" w:rsidRPr="00A535F7" w:rsidRDefault="007F4A9F" w:rsidP="001D5665">
                            <w:pPr>
                              <w:pStyle w:val="ParaNumbering"/>
                            </w:pPr>
                            <w:r>
                              <w:t>276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D32AC" id="PARA276" o:spid="_x0000_s1305" type="#_x0000_t202" style="position:absolute;left:0;text-align:left;margin-left:33pt;margin-top:0;width:28.05pt;height:28.05pt;z-index:252227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fgwW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6EE9222" w14:textId="77777777" w:rsidR="007F4A9F" w:rsidRPr="00A535F7" w:rsidRDefault="007F4A9F" w:rsidP="001D5665">
                      <w:pPr>
                        <w:pStyle w:val="ParaNumbering"/>
                      </w:pPr>
                      <w:r>
                        <w:t>276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1434B4">
        <w:rPr>
          <w:rFonts w:hint="cs"/>
          <w:cs/>
        </w:rPr>
        <w:t>క్రొత్త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భూమిలో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దాని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రాజధానియైన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నూతన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యెరూషలేము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పట్టణమే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కేంద్రమైయున్నదని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ప్రకటన</w:t>
      </w:r>
      <w:r w:rsidR="00AF53ED" w:rsidRPr="001434B4">
        <w:rPr>
          <w:cs/>
        </w:rPr>
        <w:t xml:space="preserve"> </w:t>
      </w:r>
      <w:r w:rsidR="00AF53ED" w:rsidRPr="001434B4">
        <w:rPr>
          <w:cs/>
          <w:lang w:bidi="te"/>
        </w:rPr>
        <w:t>21</w:t>
      </w:r>
      <w:r w:rsidR="00AF53ED" w:rsidRPr="00F849FE">
        <w:rPr>
          <w:cs/>
        </w:rPr>
        <w:t xml:space="preserve">, </w:t>
      </w:r>
      <w:r w:rsidR="00AF53ED" w:rsidRPr="001434B4">
        <w:rPr>
          <w:cs/>
          <w:lang w:bidi="te"/>
        </w:rPr>
        <w:t>22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అధ్యాయా</w:t>
      </w:r>
      <w:r w:rsidR="008041E4">
        <w:rPr>
          <w:rFonts w:hint="cs"/>
          <w:cs/>
        </w:rPr>
        <w:t>లు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సూచిస్తున్నాయి</w:t>
      </w:r>
      <w:r w:rsidR="00AF53ED" w:rsidRPr="001434B4">
        <w:rPr>
          <w:cs/>
        </w:rPr>
        <w:t>.</w:t>
      </w:r>
      <w:r w:rsidR="00822EE9">
        <w:rPr>
          <w:cs/>
        </w:rPr>
        <w:t xml:space="preserve"> </w:t>
      </w:r>
      <w:r w:rsidR="00AF53ED" w:rsidRPr="001434B4">
        <w:rPr>
          <w:rFonts w:hint="cs"/>
          <w:cs/>
        </w:rPr>
        <w:t>మరియు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ఆ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పట్టణపు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కేంద్రము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దేవుని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సింహాసనము</w:t>
      </w:r>
      <w:r w:rsidR="00AF53ED" w:rsidRPr="001434B4">
        <w:rPr>
          <w:cs/>
        </w:rPr>
        <w:t>.</w:t>
      </w:r>
      <w:r w:rsidR="00822EE9">
        <w:rPr>
          <w:cs/>
        </w:rPr>
        <w:t xml:space="preserve"> </w:t>
      </w:r>
      <w:r w:rsidR="00AF53ED" w:rsidRPr="001434B4">
        <w:rPr>
          <w:rFonts w:hint="cs"/>
          <w:cs/>
        </w:rPr>
        <w:t>దేవుని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సింహాసనము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రాజుగా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ఆయన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పరిపాలనకు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సాదృశ్యమైయున్నది</w:t>
      </w:r>
      <w:r w:rsidR="00AF53ED" w:rsidRPr="001434B4">
        <w:rPr>
          <w:cs/>
        </w:rPr>
        <w:t xml:space="preserve">. </w:t>
      </w:r>
      <w:r w:rsidR="00AF53ED" w:rsidRPr="001434B4">
        <w:rPr>
          <w:rFonts w:hint="cs"/>
          <w:cs/>
        </w:rPr>
        <w:t>యేసు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తిరిగివచ్చునప్పుడు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ఆయన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నూతన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యెరూషలేములో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సింహాసనాసీనుడై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తన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తండ్రి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తరపున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లోకమునంతటిని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పరిపాలించును</w:t>
      </w:r>
      <w:r w:rsidR="00AF53ED" w:rsidRPr="001434B4">
        <w:rPr>
          <w:cs/>
        </w:rPr>
        <w:t>.</w:t>
      </w:r>
    </w:p>
    <w:p w14:paraId="568FA612" w14:textId="77777777" w:rsidR="00A42018" w:rsidRPr="00F849FE" w:rsidRDefault="006E79A4" w:rsidP="00AF53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229632" behindDoc="0" locked="1" layoutInCell="1" allowOverlap="1" wp14:anchorId="26257AA6" wp14:editId="3CD7871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1" name="PARA2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264CF1" w14:textId="77777777" w:rsidR="007F4A9F" w:rsidRPr="00A535F7" w:rsidRDefault="007F4A9F" w:rsidP="001D5665">
                            <w:pPr>
                              <w:pStyle w:val="ParaNumbering"/>
                            </w:pPr>
                            <w:r>
                              <w:t>277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57AA6" id="PARA277" o:spid="_x0000_s1306" type="#_x0000_t202" style="position:absolute;left:0;text-align:left;margin-left:33pt;margin-top:0;width:28.05pt;height:28.05pt;z-index:252229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wLSS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F264CF1" w14:textId="77777777" w:rsidR="007F4A9F" w:rsidRPr="00A535F7" w:rsidRDefault="007F4A9F" w:rsidP="001D5665">
                      <w:pPr>
                        <w:pStyle w:val="ParaNumbering"/>
                      </w:pPr>
                      <w:r>
                        <w:t>277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1434B4">
        <w:rPr>
          <w:rFonts w:hint="cs"/>
          <w:cs/>
        </w:rPr>
        <w:t>దావీదు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వంశపు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రాజులందరూ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యెరూషలేము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దేవుని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సింహాసనముపై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ఆసీనులయ్యే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ఘనతలో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పాలుపొందుకొనుట</w:t>
      </w:r>
      <w:r w:rsidR="00AF53ED" w:rsidRPr="001434B4">
        <w:rPr>
          <w:cs/>
        </w:rPr>
        <w:t xml:space="preserve"> </w:t>
      </w:r>
      <w:r w:rsidR="00AF53ED" w:rsidRPr="001434B4">
        <w:rPr>
          <w:cs/>
          <w:lang w:bidi="te"/>
        </w:rPr>
        <w:t xml:space="preserve">1 </w:t>
      </w:r>
      <w:r w:rsidR="00AF53ED" w:rsidRPr="001434B4">
        <w:rPr>
          <w:rFonts w:hint="cs"/>
          <w:cs/>
        </w:rPr>
        <w:t>దినవృత్తాంతములు</w:t>
      </w:r>
      <w:r w:rsidR="00AF53ED" w:rsidRPr="001434B4">
        <w:rPr>
          <w:cs/>
        </w:rPr>
        <w:t xml:space="preserve"> </w:t>
      </w:r>
      <w:r w:rsidR="00AF53ED" w:rsidRPr="001434B4">
        <w:rPr>
          <w:cs/>
          <w:lang w:bidi="te"/>
        </w:rPr>
        <w:t>29:23</w:t>
      </w:r>
      <w:r w:rsidR="00AF53ED" w:rsidRPr="001434B4">
        <w:rPr>
          <w:rFonts w:hint="cs"/>
          <w:cs/>
        </w:rPr>
        <w:t>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సూచించబడినది</w:t>
      </w:r>
      <w:r w:rsidR="00AF53ED" w:rsidRPr="001434B4">
        <w:rPr>
          <w:cs/>
        </w:rPr>
        <w:t xml:space="preserve">. </w:t>
      </w:r>
      <w:r w:rsidR="00AF53ED" w:rsidRPr="001434B4">
        <w:rPr>
          <w:rFonts w:hint="cs"/>
          <w:cs/>
        </w:rPr>
        <w:t>అయితే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దావీదు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వంశపు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చివరి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రాజైన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యేసుక్రీస్తు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మాత్రమే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నూతన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యెరూషలేములో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సింహాసనాసీనుడగును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మరియు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ఆయన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పరిపాలన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మాత్రమే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అంతము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లేనిదై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యుండును</w:t>
      </w:r>
      <w:r w:rsidR="00AF53ED" w:rsidRPr="001434B4">
        <w:rPr>
          <w:cs/>
        </w:rPr>
        <w:t xml:space="preserve">. </w:t>
      </w:r>
      <w:r w:rsidR="00AF53ED" w:rsidRPr="001434B4">
        <w:rPr>
          <w:rFonts w:hint="cs"/>
          <w:cs/>
        </w:rPr>
        <w:t>విమోచించబడిన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వారందరూ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ఆయనతో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పాటు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నూతన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సృష్టిలో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ఉంటారు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ఆయన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అధికారమును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శక్తిని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గుర్తించుదురు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ఆయన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సింహాసనమునకు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నమస్కారము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చేయుదురు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మరియు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ప్రకటన</w:t>
      </w:r>
      <w:r w:rsidR="00AF53ED" w:rsidRPr="001434B4">
        <w:rPr>
          <w:cs/>
        </w:rPr>
        <w:t xml:space="preserve"> </w:t>
      </w:r>
      <w:r w:rsidR="00AF53ED" w:rsidRPr="001434B4">
        <w:rPr>
          <w:cs/>
          <w:lang w:bidi="te"/>
        </w:rPr>
        <w:t>22:5</w:t>
      </w:r>
      <w:r w:rsidR="00AF53ED" w:rsidRPr="001434B4">
        <w:rPr>
          <w:rFonts w:hint="cs"/>
          <w:cs/>
        </w:rPr>
        <w:t>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చదువుచున్నట్లు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ఆయనను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మహిమపరచి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ఘనపరచుదురు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ఇంకా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అంతములేని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పరిపాలనలో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పాలుపొందుదురు</w:t>
      </w:r>
      <w:r w:rsidR="00AF53ED" w:rsidRPr="001434B4">
        <w:rPr>
          <w:cs/>
        </w:rPr>
        <w:t>.</w:t>
      </w:r>
    </w:p>
    <w:p w14:paraId="5FE2D5CE" w14:textId="75E64A4A" w:rsidR="0061705A" w:rsidRPr="007F4A9F" w:rsidRDefault="006E79A4" w:rsidP="008041E4">
      <w:pPr>
        <w:pStyle w:val="Quotations"/>
        <w:rPr>
          <w:cs/>
        </w:rPr>
      </w:pPr>
      <w:r w:rsidRPr="007F4A9F">
        <w:rPr>
          <w:cs/>
        </w:rPr>
        <mc:AlternateContent>
          <mc:Choice Requires="wps">
            <w:drawing>
              <wp:anchor distT="0" distB="0" distL="114300" distR="114300" simplePos="0" relativeHeight="252231680" behindDoc="0" locked="1" layoutInCell="1" allowOverlap="1" wp14:anchorId="32AE7DF9" wp14:editId="306F673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2" name="PARA2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43A1E" w14:textId="77777777" w:rsidR="007F4A9F" w:rsidRPr="00A535F7" w:rsidRDefault="007F4A9F" w:rsidP="001D5665">
                            <w:pPr>
                              <w:pStyle w:val="ParaNumbering"/>
                            </w:pPr>
                            <w:r>
                              <w:t>278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E7DF9" id="PARA278" o:spid="_x0000_s1307" type="#_x0000_t202" style="position:absolute;left:0;text-align:left;margin-left:33pt;margin-top:0;width:28.05pt;height:28.05pt;z-index:252231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U7EB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C843A1E" w14:textId="77777777" w:rsidR="007F4A9F" w:rsidRPr="00A535F7" w:rsidRDefault="007F4A9F" w:rsidP="001D5665">
                      <w:pPr>
                        <w:pStyle w:val="ParaNumbering"/>
                      </w:pPr>
                      <w:r>
                        <w:t>278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1434B4">
        <w:rPr>
          <w:rFonts w:hint="cs"/>
          <w:cs/>
          <w:lang w:bidi="te-IN"/>
        </w:rPr>
        <w:t>కొంతమంది</w:t>
      </w:r>
      <w:r w:rsidR="00AF53ED" w:rsidRPr="001434B4">
        <w:rPr>
          <w:cs/>
        </w:rPr>
        <w:t xml:space="preserve"> 70</w:t>
      </w:r>
      <w:r w:rsidR="00AF53ED" w:rsidRPr="007F4A9F">
        <w:rPr>
          <w:cs/>
        </w:rPr>
        <w:t xml:space="preserve">, </w:t>
      </w:r>
      <w:r w:rsidR="00AF53ED" w:rsidRPr="001434B4">
        <w:rPr>
          <w:rFonts w:hint="cs"/>
          <w:cs/>
          <w:lang w:bidi="te-IN"/>
        </w:rPr>
        <w:t>ఇతరులు</w:t>
      </w:r>
      <w:r w:rsidR="00AF53ED" w:rsidRPr="001434B4">
        <w:rPr>
          <w:cs/>
        </w:rPr>
        <w:t xml:space="preserve"> </w:t>
      </w:r>
      <w:r w:rsidR="008041E4">
        <w:rPr>
          <w:rFonts w:hint="cs"/>
          <w:cs/>
          <w:lang w:bidi="te-IN"/>
        </w:rPr>
        <w:t>80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మరి</w:t>
      </w:r>
      <w:r w:rsidR="008041E4">
        <w:rPr>
          <w:rFonts w:hint="cs"/>
          <w:cs/>
          <w:lang w:bidi="te-IN"/>
        </w:rPr>
        <w:t>కొంత</w:t>
      </w:r>
      <w:r w:rsidR="008041E4">
        <w:rPr>
          <w:cs/>
          <w:lang w:bidi="te-IN"/>
        </w:rPr>
        <w:t xml:space="preserve"> మంది 90</w:t>
      </w:r>
      <w:r w:rsidR="008041E4">
        <w:rPr>
          <w:rFonts w:hint="cs"/>
          <w:cs/>
          <w:lang w:bidi="te-IN"/>
        </w:rPr>
        <w:t xml:space="preserve"> లేక</w:t>
      </w:r>
      <w:r w:rsidR="00AF53ED" w:rsidRPr="001434B4">
        <w:rPr>
          <w:cs/>
        </w:rPr>
        <w:t xml:space="preserve"> 100 </w:t>
      </w:r>
      <w:r w:rsidR="00AF53ED" w:rsidRPr="001434B4">
        <w:rPr>
          <w:rFonts w:hint="cs"/>
          <w:cs/>
          <w:lang w:bidi="te-IN"/>
        </w:rPr>
        <w:t>సంవత్సరములు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జీవిస్తారు</w:t>
      </w:r>
      <w:r w:rsidR="00AF53ED" w:rsidRPr="007F4A9F">
        <w:rPr>
          <w:cs/>
        </w:rPr>
        <w:t xml:space="preserve">, </w:t>
      </w:r>
      <w:r w:rsidR="00AF53ED" w:rsidRPr="001434B4">
        <w:rPr>
          <w:rFonts w:hint="cs"/>
          <w:cs/>
          <w:lang w:bidi="te-IN"/>
        </w:rPr>
        <w:t>ఆ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తరువాత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ముగింపు</w:t>
      </w:r>
      <w:r w:rsidR="00AF53ED" w:rsidRPr="001434B4">
        <w:rPr>
          <w:cs/>
        </w:rPr>
        <w:t xml:space="preserve">. </w:t>
      </w:r>
      <w:r w:rsidR="00AF53ED" w:rsidRPr="001434B4">
        <w:rPr>
          <w:rFonts w:hint="cs"/>
          <w:cs/>
          <w:lang w:bidi="te-IN"/>
        </w:rPr>
        <w:t>ఈ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నూతన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భూమిలో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ఆ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విధముగా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ఉండదు</w:t>
      </w:r>
      <w:r w:rsidR="00AF53ED" w:rsidRPr="001434B4">
        <w:rPr>
          <w:cs/>
        </w:rPr>
        <w:t xml:space="preserve">. </w:t>
      </w:r>
      <w:r w:rsidR="00AF53ED" w:rsidRPr="001434B4">
        <w:rPr>
          <w:rFonts w:hint="cs"/>
          <w:cs/>
          <w:lang w:bidi="te-IN"/>
        </w:rPr>
        <w:t>ఈ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భూమిలో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మనము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సదాకాలము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జీవిస్తాము</w:t>
      </w:r>
      <w:r w:rsidR="00AF53ED" w:rsidRPr="001434B4">
        <w:rPr>
          <w:cs/>
        </w:rPr>
        <w:t>.</w:t>
      </w:r>
      <w:r w:rsidR="00822EE9" w:rsidRPr="007F4A9F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ఎందుకని</w:t>
      </w:r>
      <w:r w:rsidR="00AF53ED" w:rsidRPr="007F4A9F">
        <w:rPr>
          <w:cs/>
        </w:rPr>
        <w:t xml:space="preserve">? </w:t>
      </w:r>
      <w:r w:rsidR="00AF53ED" w:rsidRPr="001434B4">
        <w:rPr>
          <w:rFonts w:hint="cs"/>
          <w:cs/>
          <w:lang w:bidi="te-IN"/>
        </w:rPr>
        <w:t>ఏలయనగా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ప్రభువైన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యేసుక్రీస్తు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మనతో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ఎల్లప్పుడు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ఉంటారు</w:t>
      </w:r>
      <w:r w:rsidR="00AF53ED" w:rsidRPr="001434B4">
        <w:rPr>
          <w:cs/>
        </w:rPr>
        <w:t xml:space="preserve">. </w:t>
      </w:r>
      <w:r w:rsidR="00AF53ED" w:rsidRPr="001434B4">
        <w:rPr>
          <w:rFonts w:hint="cs"/>
          <w:cs/>
          <w:lang w:bidi="te-IN"/>
        </w:rPr>
        <w:t>ఆయన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పరలోకములో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ఉంటాడు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కదా</w:t>
      </w:r>
      <w:r w:rsidR="00AF53ED" w:rsidRPr="007F4A9F">
        <w:rPr>
          <w:cs/>
        </w:rPr>
        <w:t xml:space="preserve">, </w:t>
      </w:r>
      <w:r w:rsidR="00AF53ED" w:rsidRPr="001434B4">
        <w:rPr>
          <w:rFonts w:hint="cs"/>
          <w:cs/>
          <w:lang w:bidi="te-IN"/>
        </w:rPr>
        <w:t>అని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మీరంటారేమో</w:t>
      </w:r>
      <w:r w:rsidR="00AF53ED" w:rsidRPr="001434B4">
        <w:rPr>
          <w:cs/>
        </w:rPr>
        <w:t xml:space="preserve">. </w:t>
      </w:r>
      <w:r w:rsidR="00AF53ED" w:rsidRPr="001434B4">
        <w:rPr>
          <w:rFonts w:hint="cs"/>
          <w:cs/>
          <w:lang w:bidi="te-IN"/>
        </w:rPr>
        <w:t>కాదు</w:t>
      </w:r>
      <w:r w:rsidR="00AF53ED" w:rsidRPr="001434B4">
        <w:rPr>
          <w:cs/>
        </w:rPr>
        <w:t xml:space="preserve">. </w:t>
      </w:r>
      <w:r w:rsidR="00AF53ED" w:rsidRPr="001434B4">
        <w:rPr>
          <w:rFonts w:hint="cs"/>
          <w:cs/>
          <w:lang w:bidi="te-IN"/>
        </w:rPr>
        <w:t>ఆయన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పరలోకమునకు</w:t>
      </w:r>
      <w:r w:rsidR="008041E4">
        <w:rPr>
          <w:rFonts w:hint="cs"/>
          <w:cs/>
          <w:lang w:bidi="te-IN"/>
        </w:rPr>
        <w:t>ను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భూమికిని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రాజైయున్నాడు</w:t>
      </w:r>
      <w:r w:rsidR="00AF53ED" w:rsidRPr="001434B4">
        <w:rPr>
          <w:cs/>
        </w:rPr>
        <w:t xml:space="preserve">. </w:t>
      </w:r>
      <w:r w:rsidR="00AF53ED" w:rsidRPr="001434B4">
        <w:rPr>
          <w:rFonts w:hint="cs"/>
          <w:cs/>
          <w:lang w:bidi="te-IN"/>
        </w:rPr>
        <w:t>భూమిమీద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ఆయన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నిరంతరము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మనుష్య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కుమారునిగా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ఉంటాడు</w:t>
      </w:r>
      <w:r w:rsidR="00AF53ED" w:rsidRPr="001434B4">
        <w:rPr>
          <w:cs/>
        </w:rPr>
        <w:t xml:space="preserve">. </w:t>
      </w:r>
      <w:r w:rsidR="00AF53ED" w:rsidRPr="001434B4">
        <w:rPr>
          <w:rFonts w:hint="cs"/>
          <w:cs/>
          <w:lang w:bidi="te-IN"/>
        </w:rPr>
        <w:t>అయితే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ఇంకా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నీకు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కావలసినదేమిటి</w:t>
      </w:r>
      <w:r w:rsidR="00AF53ED" w:rsidRPr="007F4A9F">
        <w:rPr>
          <w:cs/>
        </w:rPr>
        <w:t xml:space="preserve">? </w:t>
      </w:r>
      <w:r w:rsidR="00AF53ED" w:rsidRPr="001434B4">
        <w:rPr>
          <w:rFonts w:hint="cs"/>
          <w:cs/>
          <w:lang w:bidi="te-IN"/>
        </w:rPr>
        <w:t>యేసుతో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నిరంతరము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జీవిస్తావా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లేక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ఆయన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లేకుండా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ఉంటావా</w:t>
      </w:r>
      <w:r w:rsidR="00AF53ED" w:rsidRPr="007F4A9F">
        <w:rPr>
          <w:cs/>
        </w:rPr>
        <w:t>?</w:t>
      </w:r>
      <w:r w:rsidR="00822EE9">
        <w:rPr>
          <w:cs/>
          <w:lang w:bidi="te"/>
        </w:rPr>
        <w:t xml:space="preserve"> </w:t>
      </w:r>
      <w:r w:rsidR="00AF53ED" w:rsidRPr="001434B4">
        <w:rPr>
          <w:rFonts w:hint="cs"/>
          <w:cs/>
          <w:lang w:bidi="te-IN"/>
        </w:rPr>
        <w:t>అందువలన</w:t>
      </w:r>
      <w:r w:rsidR="00AF53ED" w:rsidRPr="007F4A9F">
        <w:rPr>
          <w:cs/>
        </w:rPr>
        <w:t xml:space="preserve">, </w:t>
      </w:r>
      <w:r w:rsidR="00AF53ED" w:rsidRPr="001434B4">
        <w:rPr>
          <w:rFonts w:hint="cs"/>
          <w:cs/>
          <w:lang w:bidi="te-IN"/>
        </w:rPr>
        <w:t>నూతన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పరచబడిన</w:t>
      </w:r>
      <w:r w:rsidR="00822EE9" w:rsidRPr="007F4A9F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భూమిమీద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నిరంతరమూ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ప్రభువైన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యేసు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క్రీస్తుతో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నుండుటకు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నేను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  <w:lang w:bidi="te-IN"/>
        </w:rPr>
        <w:t>ఎదురుచూస్తున్నాను</w:t>
      </w:r>
      <w:r w:rsidR="00AF53ED" w:rsidRPr="001434B4">
        <w:rPr>
          <w:cs/>
        </w:rPr>
        <w:t>.</w:t>
      </w:r>
    </w:p>
    <w:p w14:paraId="1C3134CD" w14:textId="77777777" w:rsidR="0084545F" w:rsidRPr="00F849FE" w:rsidRDefault="00AF53ED" w:rsidP="00405344">
      <w:pPr>
        <w:pStyle w:val="QuotationAuthor"/>
        <w:rPr>
          <w:cs/>
        </w:rPr>
      </w:pPr>
      <w:r w:rsidRPr="001434B4">
        <w:rPr>
          <w:cs/>
        </w:rPr>
        <w:t>—</w:t>
      </w:r>
      <w:r w:rsidRPr="001434B4">
        <w:rPr>
          <w:rFonts w:hint="cs"/>
          <w:cs/>
          <w:lang w:bidi="te-IN"/>
        </w:rPr>
        <w:t>డా</w:t>
      </w:r>
      <w:r w:rsidRPr="001434B4">
        <w:rPr>
          <w:cs/>
        </w:rPr>
        <w:t xml:space="preserve">. </w:t>
      </w:r>
      <w:r w:rsidRPr="001434B4">
        <w:rPr>
          <w:rFonts w:hint="cs"/>
          <w:cs/>
          <w:lang w:bidi="te-IN"/>
        </w:rPr>
        <w:t>సైమన్</w:t>
      </w:r>
      <w:r w:rsidRPr="001434B4">
        <w:rPr>
          <w:cs/>
        </w:rPr>
        <w:t xml:space="preserve"> </w:t>
      </w:r>
      <w:r w:rsidRPr="001434B4">
        <w:rPr>
          <w:rFonts w:hint="cs"/>
          <w:cs/>
          <w:lang w:bidi="te-IN"/>
        </w:rPr>
        <w:t>జె</w:t>
      </w:r>
      <w:r w:rsidRPr="001434B4">
        <w:rPr>
          <w:cs/>
        </w:rPr>
        <w:t xml:space="preserve">. </w:t>
      </w:r>
      <w:r w:rsidRPr="001434B4">
        <w:rPr>
          <w:rFonts w:hint="cs"/>
          <w:cs/>
          <w:lang w:bidi="te-IN"/>
        </w:rPr>
        <w:t>కిస్ట్</w:t>
      </w:r>
      <w:r w:rsidRPr="001434B4">
        <w:rPr>
          <w:cs/>
        </w:rPr>
        <w:t xml:space="preserve"> </w:t>
      </w:r>
      <w:r w:rsidRPr="001434B4">
        <w:rPr>
          <w:rFonts w:hint="cs"/>
          <w:cs/>
          <w:lang w:bidi="te-IN"/>
        </w:rPr>
        <w:t>మేకర్</w:t>
      </w:r>
    </w:p>
    <w:p w14:paraId="26C364B5" w14:textId="739F6AC9" w:rsidR="00AF53ED" w:rsidRPr="00F849FE" w:rsidRDefault="006E79A4" w:rsidP="008041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233728" behindDoc="0" locked="1" layoutInCell="1" allowOverlap="1" wp14:anchorId="4C8F1689" wp14:editId="35DE690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3" name="PARA2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E525C" w14:textId="77777777" w:rsidR="007F4A9F" w:rsidRPr="00A535F7" w:rsidRDefault="007F4A9F" w:rsidP="001D5665">
                            <w:pPr>
                              <w:pStyle w:val="ParaNumbering"/>
                            </w:pPr>
                            <w:r>
                              <w:t>279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F1689" id="PARA279" o:spid="_x0000_s1308" type="#_x0000_t202" style="position:absolute;left:0;text-align:left;margin-left:33pt;margin-top:0;width:28.05pt;height:28.05pt;z-index:252233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qGfpc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B1E525C" w14:textId="77777777" w:rsidR="007F4A9F" w:rsidRPr="00A535F7" w:rsidRDefault="007F4A9F" w:rsidP="001D5665">
                      <w:pPr>
                        <w:pStyle w:val="ParaNumbering"/>
                      </w:pPr>
                      <w:r>
                        <w:t>279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1434B4">
        <w:rPr>
          <w:rFonts w:hint="cs"/>
          <w:cs/>
        </w:rPr>
        <w:t>క్రొత్త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ఆకాశము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మరియు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క్రొత్త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భూమిలో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క్రీస్తు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యొక్క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పరిపాలన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ఖచ్చితముగా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సంపూర్ణముగా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ఉంటుంది</w:t>
      </w:r>
      <w:r w:rsidR="00AF53ED" w:rsidRPr="001434B4">
        <w:rPr>
          <w:cs/>
        </w:rPr>
        <w:t xml:space="preserve">. </w:t>
      </w:r>
      <w:r w:rsidR="00AF53ED" w:rsidRPr="001434B4">
        <w:rPr>
          <w:rFonts w:hint="cs"/>
          <w:cs/>
        </w:rPr>
        <w:t>తన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ప్రజలకు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కావలసిన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దానంతటిని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ఆయన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సమకూర్చును</w:t>
      </w:r>
      <w:r w:rsidR="00AF53ED" w:rsidRPr="001434B4">
        <w:rPr>
          <w:cs/>
        </w:rPr>
        <w:t xml:space="preserve">. </w:t>
      </w:r>
      <w:r w:rsidR="00AF53ED" w:rsidRPr="001434B4">
        <w:rPr>
          <w:rFonts w:hint="cs"/>
          <w:cs/>
        </w:rPr>
        <w:t>అచ్చట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ఎటువంటి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పాపము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ఎటువంటి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దుర్నీతి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ఎటువంటి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రోగము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లేక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ఎటువంటి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మరణము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ఉండదు</w:t>
      </w:r>
      <w:r w:rsidR="00AF53ED" w:rsidRPr="001434B4">
        <w:rPr>
          <w:cs/>
        </w:rPr>
        <w:t xml:space="preserve">. </w:t>
      </w:r>
      <w:r w:rsidR="00AF53ED" w:rsidRPr="001434B4">
        <w:rPr>
          <w:rFonts w:hint="cs"/>
          <w:cs/>
        </w:rPr>
        <w:t>మన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సంతోషము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నుండి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మనలను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ఏదీ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వేరుచేయుటలేదు</w:t>
      </w:r>
      <w:r w:rsidR="00AF53ED" w:rsidRPr="001434B4">
        <w:rPr>
          <w:cs/>
        </w:rPr>
        <w:t>.</w:t>
      </w:r>
      <w:r w:rsidR="00822EE9">
        <w:rPr>
          <w:cs/>
        </w:rPr>
        <w:t xml:space="preserve"> </w:t>
      </w:r>
      <w:r w:rsidR="00AF53ED" w:rsidRPr="001434B4">
        <w:rPr>
          <w:rFonts w:hint="cs"/>
          <w:cs/>
        </w:rPr>
        <w:t>దేవుని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నిబంధనలో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ఉన్న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ప్ర</w:t>
      </w:r>
      <w:r w:rsidR="008041E4">
        <w:rPr>
          <w:rFonts w:hint="cs"/>
          <w:cs/>
        </w:rPr>
        <w:t>తి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ఆశీర్వాదము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ఎల్లప్పుడు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మనదగును</w:t>
      </w:r>
      <w:r w:rsidR="00AF53ED" w:rsidRPr="001434B4">
        <w:rPr>
          <w:cs/>
        </w:rPr>
        <w:t>.</w:t>
      </w:r>
    </w:p>
    <w:p w14:paraId="30FB2B21" w14:textId="15C7D57A" w:rsidR="00A42018" w:rsidRPr="00F849FE" w:rsidRDefault="006E79A4" w:rsidP="008041E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235776" behindDoc="0" locked="1" layoutInCell="1" allowOverlap="1" wp14:anchorId="1315C2CC" wp14:editId="0141016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4" name="PARA2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2ED66E" w14:textId="77777777" w:rsidR="007F4A9F" w:rsidRPr="00A535F7" w:rsidRDefault="007F4A9F" w:rsidP="001D5665">
                            <w:pPr>
                              <w:pStyle w:val="ParaNumbering"/>
                            </w:pPr>
                            <w:r>
                              <w:t>280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5C2CC" id="PARA280" o:spid="_x0000_s1309" type="#_x0000_t202" style="position:absolute;left:0;text-align:left;margin-left:33pt;margin-top:0;width:28.05pt;height:28.05pt;z-index:252235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WsMse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32ED66E" w14:textId="77777777" w:rsidR="007F4A9F" w:rsidRPr="00A535F7" w:rsidRDefault="007F4A9F" w:rsidP="001D5665">
                      <w:pPr>
                        <w:pStyle w:val="ParaNumbering"/>
                      </w:pPr>
                      <w:r>
                        <w:t>280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1434B4">
        <w:rPr>
          <w:rFonts w:hint="cs"/>
          <w:cs/>
        </w:rPr>
        <w:t>విశ్వాసులముగా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నూతన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ఆకాశము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నూతన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భూమిలో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మనపైన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దేవుడు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పరిపాలన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చేయాలని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మనము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ఎదురుచూడాలి</w:t>
      </w:r>
      <w:r w:rsidR="00AF53ED" w:rsidRPr="001434B4">
        <w:rPr>
          <w:cs/>
        </w:rPr>
        <w:t xml:space="preserve">. </w:t>
      </w:r>
      <w:r w:rsidR="00AF53ED" w:rsidRPr="001434B4">
        <w:rPr>
          <w:rFonts w:hint="cs"/>
          <w:cs/>
        </w:rPr>
        <w:t>మరియు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ఇప్పుడే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నమ్మకస్తులైన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విధేయత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చూపించాలి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మనము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శోధించబడి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హింసించబడినప్పుడు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కూడా</w:t>
      </w:r>
      <w:r w:rsidR="00AF53ED" w:rsidRPr="001434B4">
        <w:rPr>
          <w:cs/>
        </w:rPr>
        <w:t xml:space="preserve"> — </w:t>
      </w:r>
      <w:r w:rsidR="00AF53ED" w:rsidRPr="001434B4">
        <w:rPr>
          <w:rFonts w:hint="cs"/>
          <w:cs/>
        </w:rPr>
        <w:t>మనము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నమ్మకత్వములో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పట్టుదల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కలిగియున్నప్పుడు</w:t>
      </w:r>
      <w:r w:rsidR="00AF53ED" w:rsidRPr="00F849FE">
        <w:rPr>
          <w:cs/>
        </w:rPr>
        <w:t xml:space="preserve">, </w:t>
      </w:r>
      <w:r w:rsidR="00AF53ED" w:rsidRPr="001434B4">
        <w:rPr>
          <w:rFonts w:hint="cs"/>
          <w:cs/>
        </w:rPr>
        <w:t>తన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సృష్టి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కొరకు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దేవుడు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ఉద్దేశించిన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శ్రేష్ఠ</w:t>
      </w:r>
      <w:r w:rsidR="008041E4">
        <w:rPr>
          <w:rFonts w:hint="cs"/>
          <w:cs/>
        </w:rPr>
        <w:t>మైన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ఆశీర్వాదములో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మనము</w:t>
      </w:r>
      <w:r w:rsidR="00AF53ED" w:rsidRPr="001434B4">
        <w:rPr>
          <w:cs/>
        </w:rPr>
        <w:t xml:space="preserve"> </w:t>
      </w:r>
      <w:r w:rsidR="00AF53ED" w:rsidRPr="001434B4">
        <w:rPr>
          <w:rFonts w:hint="cs"/>
          <w:cs/>
        </w:rPr>
        <w:t>పాలుపొందుదము</w:t>
      </w:r>
      <w:r w:rsidR="00AF53ED" w:rsidRPr="001434B4">
        <w:rPr>
          <w:cs/>
        </w:rPr>
        <w:t>.</w:t>
      </w:r>
    </w:p>
    <w:p w14:paraId="2EB24D62" w14:textId="77777777" w:rsidR="00B86FBD" w:rsidRPr="00F849FE" w:rsidRDefault="00AF53ED" w:rsidP="00F849FE">
      <w:pPr>
        <w:pStyle w:val="ChapterHeading"/>
        <w:rPr>
          <w:cs/>
        </w:rPr>
      </w:pPr>
      <w:bookmarkStart w:id="54" w:name="article17.2"/>
      <w:bookmarkStart w:id="55" w:name="article17.3"/>
      <w:bookmarkStart w:id="56" w:name="_Toc528284513"/>
      <w:bookmarkStart w:id="57" w:name="_Toc21111499"/>
      <w:bookmarkEnd w:id="54"/>
      <w:bookmarkEnd w:id="55"/>
      <w:r w:rsidRPr="001434B4">
        <w:rPr>
          <w:rFonts w:hint="cs"/>
          <w:cs/>
        </w:rPr>
        <w:t>ముగింపు</w:t>
      </w:r>
      <w:bookmarkEnd w:id="56"/>
      <w:bookmarkEnd w:id="57"/>
    </w:p>
    <w:p w14:paraId="094F6B84" w14:textId="29604ADF" w:rsidR="00AF53ED" w:rsidRPr="001434B4" w:rsidRDefault="006E79A4" w:rsidP="008041E4">
      <w:pPr>
        <w:pStyle w:val="BodyText0"/>
        <w:rPr>
          <w:lang w:val="en-US"/>
        </w:rPr>
      </w:pPr>
      <w:r w:rsidRPr="006E79A4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237824" behindDoc="0" locked="1" layoutInCell="1" allowOverlap="1" wp14:anchorId="3154648F" wp14:editId="30D1F21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5" name="PARA2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F43D5" w14:textId="77777777" w:rsidR="007F4A9F" w:rsidRPr="00A535F7" w:rsidRDefault="007F4A9F" w:rsidP="001D5665">
                            <w:pPr>
                              <w:pStyle w:val="ParaNumbering"/>
                            </w:pPr>
                            <w:r>
                              <w:t>281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4648F" id="PARA281" o:spid="_x0000_s1310" type="#_x0000_t202" style="position:absolute;left:0;text-align:left;margin-left:33pt;margin-top:0;width:28.05pt;height:28.05pt;z-index:252237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xAh0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3EF43D5" w14:textId="77777777" w:rsidR="007F4A9F" w:rsidRPr="00A535F7" w:rsidRDefault="007F4A9F" w:rsidP="001D5665">
                      <w:pPr>
                        <w:pStyle w:val="ParaNumbering"/>
                      </w:pPr>
                      <w:r>
                        <w:t>281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1434B4">
        <w:rPr>
          <w:rFonts w:hint="cs"/>
          <w:cs/>
          <w:lang w:val="en-US"/>
        </w:rPr>
        <w:t>ఈ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పాఠములో</w:t>
      </w:r>
      <w:r w:rsidR="00AF53ED" w:rsidRPr="001434B4">
        <w:rPr>
          <w:lang w:val="en-US"/>
        </w:rPr>
        <w:t xml:space="preserve">, </w:t>
      </w:r>
      <w:r w:rsidR="00AF53ED" w:rsidRPr="001434B4">
        <w:rPr>
          <w:rFonts w:hint="cs"/>
          <w:cs/>
          <w:lang w:val="en-US"/>
        </w:rPr>
        <w:t>రాజు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మరియు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ఆయన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రాజ్యము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అనే</w:t>
      </w:r>
      <w:r w:rsidR="00AF53ED" w:rsidRPr="001434B4">
        <w:rPr>
          <w:cs/>
          <w:lang w:val="en-US"/>
        </w:rPr>
        <w:t xml:space="preserve"> </w:t>
      </w:r>
      <w:r w:rsidR="008041E4">
        <w:rPr>
          <w:rFonts w:hint="cs"/>
          <w:cs/>
          <w:lang w:val="en-US"/>
        </w:rPr>
        <w:t>అంశములను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దృష్టించి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ప్రకటన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గ్రంథమును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పునఃపరిశీలన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చేసియున్నాము</w:t>
      </w:r>
      <w:r w:rsidR="00AF53ED" w:rsidRPr="001434B4">
        <w:rPr>
          <w:cs/>
          <w:lang w:val="en-US"/>
        </w:rPr>
        <w:t xml:space="preserve">. </w:t>
      </w:r>
      <w:r w:rsidR="00AF53ED" w:rsidRPr="001434B4">
        <w:rPr>
          <w:rFonts w:hint="cs"/>
          <w:cs/>
          <w:lang w:val="en-US"/>
        </w:rPr>
        <w:t>రాజత్వము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అనే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భావనను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పరిశీలించాము</w:t>
      </w:r>
      <w:r w:rsidR="00AF53ED" w:rsidRPr="001434B4">
        <w:rPr>
          <w:lang w:val="en-US"/>
        </w:rPr>
        <w:t xml:space="preserve">, </w:t>
      </w:r>
      <w:r w:rsidR="00AF53ED" w:rsidRPr="001434B4">
        <w:rPr>
          <w:rFonts w:hint="cs"/>
          <w:cs/>
          <w:lang w:val="en-US"/>
        </w:rPr>
        <w:t>దేవు</w:t>
      </w:r>
      <w:r w:rsidR="008041E4">
        <w:rPr>
          <w:rFonts w:hint="cs"/>
          <w:cs/>
          <w:lang w:val="en-US"/>
        </w:rPr>
        <w:t>ని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రాజరికపు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దయాళుత్వమును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విశ్లేషించాము</w:t>
      </w:r>
      <w:r w:rsidR="00AF53ED" w:rsidRPr="001434B4">
        <w:rPr>
          <w:lang w:val="en-US"/>
        </w:rPr>
        <w:t xml:space="preserve">, </w:t>
      </w:r>
      <w:r w:rsidR="00AF53ED" w:rsidRPr="001434B4">
        <w:rPr>
          <w:rFonts w:hint="cs"/>
          <w:cs/>
          <w:lang w:val="en-US"/>
        </w:rPr>
        <w:t>రాజునకు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మానవ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విధేయత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యొక్క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ప్రాముఖ్యతను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పరిగణించాము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మరియు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విధేయత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వలన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కలుగు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ఆశీర్వాదములను</w:t>
      </w:r>
      <w:r w:rsidR="00AF53ED" w:rsidRPr="001434B4">
        <w:rPr>
          <w:lang w:val="en-US"/>
        </w:rPr>
        <w:t xml:space="preserve">, </w:t>
      </w:r>
      <w:r w:rsidR="00AF53ED" w:rsidRPr="001434B4">
        <w:rPr>
          <w:rFonts w:hint="cs"/>
          <w:cs/>
          <w:lang w:val="en-US"/>
        </w:rPr>
        <w:t>అవిధేయత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వలన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కలుగు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శాపములను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వివరించాము</w:t>
      </w:r>
      <w:r w:rsidR="00AF53ED" w:rsidRPr="001434B4">
        <w:rPr>
          <w:cs/>
          <w:lang w:val="en-US"/>
        </w:rPr>
        <w:t>.</w:t>
      </w:r>
    </w:p>
    <w:p w14:paraId="46DC624C" w14:textId="219B6C81" w:rsidR="00055E38" w:rsidRPr="001434B4" w:rsidRDefault="006E79A4" w:rsidP="000A5578">
      <w:pPr>
        <w:pStyle w:val="BodyText0"/>
        <w:rPr>
          <w:lang w:val="en-US"/>
        </w:rPr>
      </w:pPr>
      <w:r w:rsidRPr="006E79A4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239872" behindDoc="0" locked="1" layoutInCell="1" allowOverlap="1" wp14:anchorId="3347DA28" wp14:editId="2E2A88E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6" name="PARA2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243D7" w14:textId="77777777" w:rsidR="007F4A9F" w:rsidRPr="00A535F7" w:rsidRDefault="007F4A9F" w:rsidP="001D5665">
                            <w:pPr>
                              <w:pStyle w:val="ParaNumbering"/>
                            </w:pPr>
                            <w:r>
                              <w:t>282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7DA28" id="PARA282" o:spid="_x0000_s1311" type="#_x0000_t202" style="position:absolute;left:0;text-align:left;margin-left:33pt;margin-top:0;width:28.05pt;height:28.05pt;z-index:252239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I9R+f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23243D7" w14:textId="77777777" w:rsidR="007F4A9F" w:rsidRPr="00A535F7" w:rsidRDefault="007F4A9F" w:rsidP="001D5665">
                      <w:pPr>
                        <w:pStyle w:val="ParaNumbering"/>
                      </w:pPr>
                      <w:r>
                        <w:t>282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F53ED" w:rsidRPr="001434B4">
        <w:rPr>
          <w:rFonts w:hint="cs"/>
          <w:cs/>
          <w:lang w:val="en-US"/>
        </w:rPr>
        <w:t>క్రైస్తవులందరికీ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ఉన్న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నిరీక్షణ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ఏమనగా</w:t>
      </w:r>
      <w:r w:rsidR="00AF53ED" w:rsidRPr="001434B4">
        <w:rPr>
          <w:lang w:val="en-US"/>
        </w:rPr>
        <w:t xml:space="preserve">, </w:t>
      </w:r>
      <w:r w:rsidR="00AF53ED" w:rsidRPr="001434B4">
        <w:rPr>
          <w:rFonts w:hint="cs"/>
          <w:cs/>
          <w:lang w:val="en-US"/>
        </w:rPr>
        <w:t>ఒక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రోజున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యేసు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తిరిగి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వస్తాడు</w:t>
      </w:r>
      <w:r w:rsidR="00AF53ED" w:rsidRPr="001434B4">
        <w:rPr>
          <w:cs/>
          <w:lang w:val="en-US"/>
        </w:rPr>
        <w:t xml:space="preserve">. </w:t>
      </w:r>
      <w:r w:rsidR="00AF53ED" w:rsidRPr="001434B4">
        <w:rPr>
          <w:rFonts w:hint="cs"/>
          <w:cs/>
          <w:lang w:val="en-US"/>
        </w:rPr>
        <w:t>మనము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జీవితములో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అనుభవిస్తున్న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ప్రతీ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శ్రమ</w:t>
      </w:r>
      <w:r w:rsidR="000A5578">
        <w:rPr>
          <w:rFonts w:hint="cs"/>
          <w:cs/>
          <w:lang w:val="en-US"/>
        </w:rPr>
        <w:t>ను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జయించుటకును</w:t>
      </w:r>
      <w:r w:rsidR="00AF53ED" w:rsidRPr="001434B4">
        <w:rPr>
          <w:lang w:val="en-US"/>
        </w:rPr>
        <w:t xml:space="preserve">, </w:t>
      </w:r>
      <w:r w:rsidR="000A5578">
        <w:rPr>
          <w:rFonts w:hint="cs"/>
          <w:cs/>
          <w:lang w:val="en-US"/>
        </w:rPr>
        <w:t>పట్టుదల</w:t>
      </w:r>
      <w:r w:rsidR="000A5578">
        <w:rPr>
          <w:cs/>
          <w:lang w:val="en-US"/>
        </w:rPr>
        <w:t xml:space="preserve"> కలిగి</w:t>
      </w:r>
      <w:r w:rsidR="000A5578">
        <w:rPr>
          <w:rFonts w:hint="cs"/>
          <w:cs/>
          <w:lang w:val="en-US"/>
        </w:rPr>
        <w:t xml:space="preserve"> ఉండుట</w:t>
      </w:r>
      <w:r w:rsidR="000A5578">
        <w:rPr>
          <w:cs/>
          <w:lang w:val="en-US"/>
        </w:rPr>
        <w:t>కును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ఈ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నిరీక్షణ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మనలను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ప్రేరేపిస్తుంది</w:t>
      </w:r>
      <w:r w:rsidR="00AF53ED" w:rsidRPr="001434B4">
        <w:rPr>
          <w:cs/>
          <w:lang w:val="en-US"/>
        </w:rPr>
        <w:t xml:space="preserve">. </w:t>
      </w:r>
      <w:r w:rsidR="00AF53ED" w:rsidRPr="001434B4">
        <w:rPr>
          <w:rFonts w:hint="cs"/>
          <w:cs/>
          <w:lang w:val="en-US"/>
        </w:rPr>
        <w:t>మన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విశ్వాసమును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బట్టి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ఎటువంటి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కష్టమును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మనము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ఎదుర్కొనుచున్నప్పటికీ</w:t>
      </w:r>
      <w:r w:rsidR="00AF53ED" w:rsidRPr="001434B4">
        <w:rPr>
          <w:lang w:val="en-US"/>
        </w:rPr>
        <w:t xml:space="preserve">, </w:t>
      </w:r>
      <w:r w:rsidR="00AF53ED" w:rsidRPr="001434B4">
        <w:rPr>
          <w:rFonts w:hint="cs"/>
          <w:cs/>
          <w:lang w:val="en-US"/>
        </w:rPr>
        <w:t>మనము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దేవునికి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మరియు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ఆయన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క్రీస్తునకు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విధేయత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చూపించవలసియున్నది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ఏలయనగా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ఆయన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వాక్యము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సత్యమని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మనము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ఎరుగుదము</w:t>
      </w:r>
      <w:r w:rsidR="00AF53ED" w:rsidRPr="001434B4">
        <w:rPr>
          <w:cs/>
          <w:lang w:val="en-US"/>
        </w:rPr>
        <w:t xml:space="preserve">. </w:t>
      </w:r>
      <w:r w:rsidR="00AF53ED" w:rsidRPr="001434B4">
        <w:rPr>
          <w:rFonts w:hint="cs"/>
          <w:cs/>
          <w:lang w:val="en-US"/>
        </w:rPr>
        <w:t>మనలను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పరిపాలించుటకు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మరియు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ప్రతిఫలమిచ్చుటకు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యేసు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తిరిగి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వచ్చును</w:t>
      </w:r>
      <w:r w:rsidR="00AF53ED" w:rsidRPr="001434B4">
        <w:rPr>
          <w:cs/>
          <w:lang w:val="en-US"/>
        </w:rPr>
        <w:t xml:space="preserve">. </w:t>
      </w:r>
      <w:r w:rsidR="00AF53ED" w:rsidRPr="001434B4">
        <w:rPr>
          <w:rFonts w:hint="cs"/>
          <w:cs/>
          <w:lang w:val="en-US"/>
        </w:rPr>
        <w:t>అది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జరగనంతవరకూ</w:t>
      </w:r>
      <w:r w:rsidR="00AF53ED" w:rsidRPr="001434B4">
        <w:rPr>
          <w:lang w:val="en-US"/>
        </w:rPr>
        <w:t xml:space="preserve">, </w:t>
      </w:r>
      <w:r w:rsidR="00AF53ED" w:rsidRPr="001434B4">
        <w:rPr>
          <w:rFonts w:hint="cs"/>
          <w:cs/>
          <w:lang w:val="en-US"/>
        </w:rPr>
        <w:t>ప్రకటన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గ్రంథము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చివరిలో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ఆయన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ఇచ్చిన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వాగ్దానమును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నమ్ముదము</w:t>
      </w:r>
      <w:r w:rsidR="00AF53ED" w:rsidRPr="001434B4">
        <w:rPr>
          <w:lang w:val="en-US"/>
        </w:rPr>
        <w:t xml:space="preserve">, </w:t>
      </w:r>
      <w:r w:rsidR="00AF53ED" w:rsidRPr="001434B4">
        <w:rPr>
          <w:rFonts w:hint="cs"/>
          <w:cs/>
          <w:lang w:val="en-US"/>
        </w:rPr>
        <w:t>అదేదనగా</w:t>
      </w:r>
      <w:r w:rsidR="00AF53ED" w:rsidRPr="001434B4">
        <w:rPr>
          <w:lang w:val="en-US"/>
        </w:rPr>
        <w:t>; “</w:t>
      </w:r>
      <w:r w:rsidR="00AF53ED" w:rsidRPr="001434B4">
        <w:rPr>
          <w:rFonts w:hint="cs"/>
          <w:cs/>
          <w:lang w:val="en-US"/>
        </w:rPr>
        <w:t>అవును</w:t>
      </w:r>
      <w:r w:rsidR="00AF53ED" w:rsidRPr="001434B4">
        <w:rPr>
          <w:lang w:val="en-US"/>
        </w:rPr>
        <w:t xml:space="preserve">, </w:t>
      </w:r>
      <w:r w:rsidR="00AF53ED" w:rsidRPr="001434B4">
        <w:rPr>
          <w:rFonts w:hint="cs"/>
          <w:cs/>
          <w:lang w:val="en-US"/>
        </w:rPr>
        <w:t>త్వరగా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వచ్చుచున్నాను</w:t>
      </w:r>
      <w:r w:rsidR="00AF53ED" w:rsidRPr="001434B4">
        <w:rPr>
          <w:cs/>
          <w:lang w:val="en-US"/>
        </w:rPr>
        <w:t xml:space="preserve">.” </w:t>
      </w:r>
      <w:r w:rsidR="00AF53ED" w:rsidRPr="001434B4">
        <w:rPr>
          <w:rFonts w:hint="cs"/>
          <w:cs/>
          <w:lang w:val="en-US"/>
        </w:rPr>
        <w:t>మరియు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మన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ప్రత్యుత్తరము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యోహాను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ఇచ్చిన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విధముగానే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ఉండాలి</w:t>
      </w:r>
      <w:r w:rsidR="00AF53ED" w:rsidRPr="001434B4">
        <w:rPr>
          <w:cs/>
          <w:lang w:val="en-US"/>
        </w:rPr>
        <w:t>: “</w:t>
      </w:r>
      <w:r w:rsidR="00AF53ED" w:rsidRPr="001434B4">
        <w:rPr>
          <w:rFonts w:hint="cs"/>
          <w:cs/>
          <w:lang w:val="en-US"/>
        </w:rPr>
        <w:t>ఆమెన్</w:t>
      </w:r>
      <w:r w:rsidR="00AF53ED" w:rsidRPr="001434B4">
        <w:rPr>
          <w:cs/>
          <w:lang w:val="en-US"/>
        </w:rPr>
        <w:t xml:space="preserve">. </w:t>
      </w:r>
      <w:r w:rsidR="00AF53ED" w:rsidRPr="001434B4">
        <w:rPr>
          <w:rFonts w:hint="cs"/>
          <w:cs/>
          <w:lang w:val="en-US"/>
        </w:rPr>
        <w:t>ప్రభువైన</w:t>
      </w:r>
      <w:r w:rsidR="00AF53ED" w:rsidRPr="001434B4">
        <w:rPr>
          <w:cs/>
          <w:lang w:val="en-US"/>
        </w:rPr>
        <w:t xml:space="preserve"> </w:t>
      </w:r>
      <w:r w:rsidR="00AF53ED" w:rsidRPr="001434B4">
        <w:rPr>
          <w:rFonts w:hint="cs"/>
          <w:cs/>
          <w:lang w:val="en-US"/>
        </w:rPr>
        <w:t>యేసూ</w:t>
      </w:r>
      <w:r w:rsidR="00AF53ED" w:rsidRPr="001434B4">
        <w:rPr>
          <w:lang w:val="en-US"/>
        </w:rPr>
        <w:t xml:space="preserve">, </w:t>
      </w:r>
      <w:r w:rsidR="00AF53ED" w:rsidRPr="001434B4">
        <w:rPr>
          <w:rFonts w:hint="cs"/>
          <w:cs/>
          <w:lang w:val="en-US"/>
        </w:rPr>
        <w:t>రమ్ము</w:t>
      </w:r>
      <w:r w:rsidR="00AF53ED" w:rsidRPr="001434B4">
        <w:rPr>
          <w:cs/>
          <w:lang w:val="en-US"/>
        </w:rPr>
        <w:t>!”</w:t>
      </w:r>
    </w:p>
    <w:sectPr w:rsidR="00055E38" w:rsidRPr="001434B4" w:rsidSect="00230C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620" w:right="1800" w:bottom="1440" w:left="1800" w:header="720" w:footer="36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E4629" w14:textId="77777777" w:rsidR="00D575D6" w:rsidRDefault="00D575D6">
      <w:pPr>
        <w:rPr>
          <w:rFonts w:cs="Calibri"/>
          <w:cs/>
          <w:lang w:bidi="te"/>
        </w:rPr>
      </w:pPr>
      <w:r>
        <w:separator/>
      </w:r>
    </w:p>
  </w:endnote>
  <w:endnote w:type="continuationSeparator" w:id="0">
    <w:p w14:paraId="33990F70" w14:textId="77777777" w:rsidR="00D575D6" w:rsidRDefault="00D575D6">
      <w:pPr>
        <w:rPr>
          <w:rFonts w:cs="Calibri"/>
          <w:cs/>
          <w:lang w:bidi="t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ECE95" w14:textId="77777777" w:rsidR="007F4A9F" w:rsidRPr="00230C58" w:rsidRDefault="007F4A9F" w:rsidP="00230C58">
    <w:pPr>
      <w:pStyle w:val="Footer1"/>
      <w:tabs>
        <w:tab w:val="clear" w:pos="8640"/>
        <w:tab w:val="right" w:pos="8620"/>
      </w:tabs>
      <w:spacing w:after="200"/>
      <w:jc w:val="center"/>
      <w:rPr>
        <w:color w:val="auto"/>
        <w:szCs w:val="24"/>
      </w:rPr>
    </w:pPr>
    <w:r w:rsidRPr="00230C58">
      <w:rPr>
        <w:color w:val="auto"/>
        <w:szCs w:val="24"/>
      </w:rPr>
      <w:t xml:space="preserve">ii. </w:t>
    </w:r>
  </w:p>
  <w:p w14:paraId="69A80D7B" w14:textId="77777777" w:rsidR="007F4A9F" w:rsidRPr="00356D24" w:rsidRDefault="007F4A9F" w:rsidP="00356D24">
    <w:pPr>
      <w:pStyle w:val="Footer1"/>
      <w:jc w:val="center"/>
      <w:rPr>
        <w:color w:val="6C6C6C"/>
        <w:sz w:val="20"/>
      </w:rPr>
    </w:pPr>
    <w:r w:rsidRPr="00356D24">
      <w:rPr>
        <w:rFonts w:ascii="Arial" w:hAnsi="Arial" w:cs="Arial"/>
        <w:color w:val="auto"/>
        <w:sz w:val="20"/>
      </w:rPr>
      <w:t xml:space="preserve">For videos, study guides and other resources, visit </w:t>
    </w:r>
    <w:proofErr w:type="spellStart"/>
    <w:r w:rsidRPr="003340F8">
      <w:rPr>
        <w:rFonts w:ascii="Arial" w:hAnsi="Arial" w:cs="Arial"/>
        <w:color w:val="auto"/>
        <w:sz w:val="20"/>
      </w:rPr>
      <w:t>Thirdmill</w:t>
    </w:r>
    <w:proofErr w:type="spellEnd"/>
    <w:r w:rsidRPr="00356D24">
      <w:rPr>
        <w:rFonts w:ascii="Arial" w:hAnsi="Arial" w:cs="Arial"/>
        <w:color w:val="auto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44AB5" w14:textId="77777777" w:rsidR="007F4A9F" w:rsidRPr="00F04419" w:rsidRDefault="007F4A9F" w:rsidP="00230C58">
    <w:pPr>
      <w:tabs>
        <w:tab w:val="right" w:pos="8620"/>
      </w:tabs>
      <w:spacing w:after="200"/>
      <w:jc w:val="center"/>
      <w:rPr>
        <w:rStyle w:val="PageNumber"/>
        <w:rtl/>
        <w:cs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 \* roman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14:paraId="31D2D932" w14:textId="77777777" w:rsidR="007F4A9F" w:rsidRPr="00A44A1F" w:rsidRDefault="007F4A9F" w:rsidP="00F849FE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F2B8" w14:textId="77777777" w:rsidR="007F4A9F" w:rsidRPr="00A60482" w:rsidRDefault="007F4A9F" w:rsidP="00F849FE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 PAGE \* roman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</w:rPr>
      <w:t>i</w:t>
    </w:r>
    <w:proofErr w:type="spellStart"/>
    <w:r>
      <w:rPr>
        <w:rStyle w:val="PageNumber"/>
        <w:rFonts w:cs="Calibri"/>
      </w:rPr>
      <w:t>i</w:t>
    </w:r>
    <w:proofErr w:type="spellEnd"/>
    <w:r>
      <w:rPr>
        <w:rStyle w:val="PageNumber"/>
        <w:rFonts w:cs="Calibri"/>
      </w:rPr>
      <w:fldChar w:fldCharType="end"/>
    </w:r>
  </w:p>
  <w:p w14:paraId="3F983F15" w14:textId="77777777" w:rsidR="007F4A9F" w:rsidRDefault="007F4A9F" w:rsidP="00F849FE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5BFE8" w14:textId="77777777" w:rsidR="007F4A9F" w:rsidRPr="00F04419" w:rsidRDefault="007F4A9F" w:rsidP="00F849FE">
    <w:pPr>
      <w:tabs>
        <w:tab w:val="right" w:pos="8620"/>
      </w:tabs>
      <w:spacing w:after="200"/>
      <w:jc w:val="center"/>
      <w:rPr>
        <w:rStyle w:val="PageNumber"/>
        <w:rtl/>
        <w:cs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 \* roman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iii</w:t>
    </w:r>
    <w:r>
      <w:rPr>
        <w:rStyle w:val="PageNumber"/>
      </w:rPr>
      <w:fldChar w:fldCharType="end"/>
    </w:r>
  </w:p>
  <w:p w14:paraId="4E6FE34C" w14:textId="77777777" w:rsidR="007F4A9F" w:rsidRPr="00C83EC1" w:rsidRDefault="007F4A9F" w:rsidP="00F849FE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0EE6D" w14:textId="750F8DBB" w:rsidR="007F4A9F" w:rsidRDefault="007F4A9F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Arial" w:eastAsia="Arial" w:hAnsi="Arial" w:cs="Gautami"/>
        <w:sz w:val="18"/>
        <w:szCs w:val="18"/>
        <w:cs/>
        <w:lang w:bidi="te-IN"/>
      </w:rPr>
      <w:t>సువార్తలు</w:t>
    </w:r>
    <w:r>
      <w:rPr>
        <w:rFonts w:ascii="Arial" w:eastAsia="Arial" w:hAnsi="Arial" w:cs="Arial"/>
        <w:sz w:val="18"/>
        <w:szCs w:val="18"/>
        <w:cs/>
        <w:lang w:bidi="te"/>
      </w:rPr>
      <w:t>,</w:t>
    </w:r>
    <w:r>
      <w:rPr>
        <w:rFonts w:ascii="Arial" w:eastAsia="Arial" w:hAnsi="Arial" w:cs="Gautami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మొదటి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పాఠము</w:t>
    </w:r>
    <w:r>
      <w:rPr>
        <w:rFonts w:ascii="Arial" w:eastAsia="Arial" w:hAnsi="Arial" w:cs="Gautami"/>
        <w:sz w:val="18"/>
        <w:szCs w:val="18"/>
        <w:cs/>
        <w:lang w:bidi="te"/>
      </w:rPr>
      <w:t xml:space="preserve"> </w:t>
    </w:r>
    <w:r>
      <w:rPr>
        <w:rFonts w:ascii="Arial" w:eastAsia="Arial" w:hAnsi="Arial" w:cs="Arial"/>
        <w:sz w:val="18"/>
        <w:szCs w:val="18"/>
        <w:cs/>
        <w:lang w:bidi="te"/>
      </w:rPr>
      <w:tab/>
      <w:t>-</w:t>
    </w:r>
    <w:r>
      <w:rPr>
        <w:rFonts w:ascii="Arial" w:eastAsia="Arial" w:hAnsi="Arial" w:cs="Arial"/>
        <w:sz w:val="18"/>
        <w:lang w:bidi="te"/>
      </w:rPr>
      <w:fldChar w:fldCharType="begin"/>
    </w:r>
    <w:r>
      <w:rPr>
        <w:rFonts w:ascii="Arial" w:eastAsia="Arial" w:hAnsi="Arial" w:cs="Arial"/>
        <w:sz w:val="18"/>
        <w:szCs w:val="18"/>
        <w:cs/>
        <w:lang w:bidi="te"/>
      </w:rPr>
      <w:instrText xml:space="preserve"> PAGE </w:instrText>
    </w:r>
    <w:r>
      <w:rPr>
        <w:rFonts w:ascii="Arial" w:eastAsia="Arial" w:hAnsi="Arial" w:cs="Arial"/>
        <w:sz w:val="18"/>
        <w:lang w:bidi="te"/>
      </w:rPr>
      <w:fldChar w:fldCharType="separate"/>
    </w:r>
    <w:r>
      <w:rPr>
        <w:rFonts w:ascii="Arial" w:eastAsia="Arial" w:hAnsi="Arial" w:cs="Arial"/>
        <w:noProof/>
        <w:sz w:val="18"/>
        <w:szCs w:val="18"/>
        <w:cs/>
        <w:lang w:bidi="te"/>
      </w:rPr>
      <w:t>14</w:t>
    </w:r>
    <w:r>
      <w:rPr>
        <w:rFonts w:ascii="Arial" w:eastAsia="Arial" w:hAnsi="Arial" w:cs="Arial"/>
        <w:sz w:val="18"/>
        <w:lang w:bidi="te"/>
      </w:rPr>
      <w:fldChar w:fldCharType="end"/>
    </w:r>
    <w:r>
      <w:rPr>
        <w:rFonts w:ascii="Arial" w:eastAsia="Arial" w:hAnsi="Arial" w:cs="Arial"/>
        <w:sz w:val="18"/>
        <w:szCs w:val="18"/>
        <w:cs/>
        <w:lang w:bidi="te"/>
      </w:rPr>
      <w:t>-</w:t>
    </w:r>
    <w:r>
      <w:rPr>
        <w:rFonts w:ascii="Arial" w:eastAsia="Arial" w:hAnsi="Arial" w:cs="Gautami"/>
        <w:sz w:val="18"/>
        <w:szCs w:val="18"/>
        <w:cs/>
        <w:lang w:bidi="te"/>
      </w:rPr>
      <w:t xml:space="preserve"> </w:t>
    </w:r>
    <w:r>
      <w:rPr>
        <w:rFonts w:ascii="Arial" w:eastAsia="Arial" w:hAnsi="Arial" w:cs="Arial"/>
        <w:sz w:val="18"/>
        <w:szCs w:val="18"/>
        <w:cs/>
        <w:lang w:bidi="te"/>
      </w:rPr>
      <w:tab/>
    </w:r>
    <w:r>
      <w:rPr>
        <w:rFonts w:ascii="Arial" w:eastAsia="Arial" w:hAnsi="Arial" w:cs="Gautami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థర్డ్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మిలీనియం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మినిస్ట్రీస్</w:t>
    </w:r>
  </w:p>
  <w:p w14:paraId="6CD7B7B7" w14:textId="77777777" w:rsidR="007F4A9F" w:rsidRDefault="007F4A9F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Arial" w:eastAsia="Arial" w:hAnsi="Arial" w:cs="Gautami"/>
        <w:sz w:val="18"/>
        <w:szCs w:val="18"/>
        <w:cs/>
        <w:lang w:bidi="te-IN"/>
      </w:rPr>
      <w:t>సువార్తల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యొక్క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పరిచయం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Arial"/>
        <w:sz w:val="18"/>
        <w:szCs w:val="18"/>
        <w:cs/>
        <w:lang w:bidi="te"/>
      </w:rPr>
      <w:tab/>
    </w:r>
    <w:r>
      <w:rPr>
        <w:rFonts w:ascii="Arial" w:eastAsia="Arial" w:hAnsi="Arial" w:cs="Arial"/>
        <w:sz w:val="18"/>
        <w:szCs w:val="18"/>
        <w:cs/>
        <w:lang w:bidi="te"/>
      </w:rPr>
      <w:tab/>
      <w:t>(www.thirdmill.org)</w:t>
    </w:r>
    <w:r>
      <w:rPr>
        <w:rFonts w:ascii="Arial" w:eastAsia="Arial" w:hAnsi="Arial" w:cs="Arial"/>
        <w:sz w:val="18"/>
        <w:szCs w:val="18"/>
        <w:cs/>
        <w:lang w:bidi="te"/>
      </w:rPr>
      <w:tab/>
    </w:r>
  </w:p>
  <w:p w14:paraId="2AAFEBCE" w14:textId="77777777" w:rsidR="007F4A9F" w:rsidRDefault="007F4A9F">
    <w:pPr>
      <w:rPr>
        <w:rFonts w:cs="Calibri"/>
        <w:cs/>
        <w:lang w:bidi="te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52801" w14:textId="2F195018" w:rsidR="007F4A9F" w:rsidRPr="00A40C32" w:rsidRDefault="007F4A9F" w:rsidP="00CC65C5">
    <w:pPr>
      <w:pStyle w:val="Header"/>
      <w:spacing w:after="200"/>
      <w:jc w:val="center"/>
      <w:rPr>
        <w:rStyle w:val="PageNumber"/>
        <w:cs/>
      </w:rPr>
    </w:pPr>
    <w:r w:rsidRPr="00A40C32">
      <w:rPr>
        <w:rStyle w:val="PageNumber"/>
        <w:cs/>
      </w:rPr>
      <w:t>-</w:t>
    </w:r>
    <w:r w:rsidRPr="00A40C32">
      <w:rPr>
        <w:rStyle w:val="PageNumber"/>
      </w:rPr>
      <w:fldChar w:fldCharType="begin"/>
    </w:r>
    <w:r w:rsidRPr="00A40C32">
      <w:rPr>
        <w:rStyle w:val="PageNumber"/>
        <w:cs/>
      </w:rPr>
      <w:instrText xml:space="preserve"> PAGE   \* MERGEFORMAT </w:instrText>
    </w:r>
    <w:r w:rsidRPr="00A40C32">
      <w:rPr>
        <w:rStyle w:val="PageNumber"/>
      </w:rPr>
      <w:fldChar w:fldCharType="separate"/>
    </w:r>
    <w:r w:rsidRPr="00A40C32">
      <w:rPr>
        <w:rStyle w:val="PageNumber"/>
        <w:cs/>
      </w:rPr>
      <w:t>55</w:t>
    </w:r>
    <w:r w:rsidRPr="00A40C32">
      <w:rPr>
        <w:rStyle w:val="PageNumber"/>
      </w:rPr>
      <w:fldChar w:fldCharType="end"/>
    </w:r>
    <w:r w:rsidRPr="00A40C32">
      <w:rPr>
        <w:rStyle w:val="PageNumber"/>
        <w:cs/>
      </w:rPr>
      <w:t>-</w:t>
    </w:r>
  </w:p>
  <w:p w14:paraId="53CC88F3" w14:textId="0A2B1595" w:rsidR="007F4A9F" w:rsidRDefault="007F4A9F" w:rsidP="00BE4C42">
    <w:pPr>
      <w:pStyle w:val="Footer"/>
      <w:rPr>
        <w:rFonts w:cs="Calibri"/>
        <w:cs/>
        <w:lang w:bidi="te"/>
      </w:rPr>
    </w:pPr>
    <w:r w:rsidRPr="00BE4C42">
      <w:rPr>
        <w:rFonts w:hint="cs"/>
        <w:cs/>
        <w:lang w:bidi="te-IN"/>
      </w:rPr>
      <w:t>వీడియోలు</w:t>
    </w:r>
    <w:r w:rsidRPr="00BE4C42">
      <w:rPr>
        <w:rFonts w:cs="Calibri"/>
        <w:cs/>
        <w:lang w:bidi="te"/>
      </w:rPr>
      <w:t xml:space="preserve">, </w:t>
    </w:r>
    <w:r w:rsidRPr="00BE4C42">
      <w:rPr>
        <w:rFonts w:hint="cs"/>
        <w:cs/>
        <w:lang w:bidi="te-IN"/>
      </w:rPr>
      <w:t>అధ్యయన</w:t>
    </w:r>
    <w:r w:rsidRPr="00BE4C42">
      <w:rPr>
        <w:cs/>
        <w:lang w:bidi="te-IN"/>
      </w:rPr>
      <w:t xml:space="preserve"> </w:t>
    </w:r>
    <w:r w:rsidRPr="00BE4C42">
      <w:rPr>
        <w:rFonts w:hint="cs"/>
        <w:cs/>
        <w:lang w:bidi="te-IN"/>
      </w:rPr>
      <w:t>మార్గదర్శిలు</w:t>
    </w:r>
    <w:r w:rsidRPr="00BE4C42">
      <w:rPr>
        <w:rFonts w:cs="Calibri"/>
        <w:cs/>
        <w:lang w:bidi="te"/>
      </w:rPr>
      <w:t xml:space="preserve">, </w:t>
    </w:r>
    <w:r w:rsidRPr="00BE4C42">
      <w:rPr>
        <w:rFonts w:hint="cs"/>
        <w:cs/>
        <w:lang w:bidi="te-IN"/>
      </w:rPr>
      <w:t>మరియు</w:t>
    </w:r>
    <w:r w:rsidRPr="00BE4C42">
      <w:rPr>
        <w:cs/>
        <w:lang w:bidi="te-IN"/>
      </w:rPr>
      <w:t xml:space="preserve"> </w:t>
    </w:r>
    <w:r w:rsidRPr="00BE4C42">
      <w:rPr>
        <w:rFonts w:hint="cs"/>
        <w:cs/>
        <w:lang w:bidi="te-IN"/>
      </w:rPr>
      <w:t>ఇతర</w:t>
    </w:r>
    <w:r w:rsidRPr="00BE4C42">
      <w:rPr>
        <w:cs/>
        <w:lang w:bidi="te-IN"/>
      </w:rPr>
      <w:t xml:space="preserve"> </w:t>
    </w:r>
    <w:r w:rsidRPr="00BE4C42">
      <w:rPr>
        <w:rFonts w:hint="cs"/>
        <w:cs/>
        <w:lang w:bidi="te-IN"/>
      </w:rPr>
      <w:t>నిధుల</w:t>
    </w:r>
    <w:r w:rsidRPr="00BE4C42">
      <w:rPr>
        <w:cs/>
        <w:lang w:bidi="te-IN"/>
      </w:rPr>
      <w:t xml:space="preserve"> </w:t>
    </w:r>
    <w:r w:rsidRPr="00BE4C42">
      <w:rPr>
        <w:rFonts w:hint="cs"/>
        <w:cs/>
        <w:lang w:bidi="te-IN"/>
      </w:rPr>
      <w:t>కొరకు</w:t>
    </w:r>
    <w:r w:rsidRPr="00BE4C42">
      <w:rPr>
        <w:cs/>
        <w:lang w:bidi="te-IN"/>
      </w:rPr>
      <w:t xml:space="preserve"> </w:t>
    </w:r>
    <w:r>
      <w:rPr>
        <w:rFonts w:hint="cs"/>
        <w:cs/>
        <w:lang w:bidi="te-IN"/>
      </w:rPr>
      <w:t>థర్డ్</w:t>
    </w:r>
    <w:r w:rsidRPr="00BE4C42">
      <w:rPr>
        <w:cs/>
        <w:lang w:bidi="te-IN"/>
      </w:rPr>
      <w:t xml:space="preserve"> </w:t>
    </w:r>
    <w:r w:rsidRPr="00BE4C42">
      <w:rPr>
        <w:rFonts w:hint="cs"/>
        <w:cs/>
        <w:lang w:bidi="te-IN"/>
      </w:rPr>
      <w:t>మిలీనియం</w:t>
    </w:r>
    <w:r w:rsidRPr="00BE4C42">
      <w:rPr>
        <w:cs/>
        <w:lang w:bidi="te-IN"/>
      </w:rPr>
      <w:t xml:space="preserve"> </w:t>
    </w:r>
    <w:r w:rsidRPr="00BE4C42">
      <w:rPr>
        <w:rFonts w:hint="cs"/>
        <w:cs/>
        <w:lang w:bidi="te-IN"/>
      </w:rPr>
      <w:t>మినిస్ట్రీస్</w:t>
    </w:r>
    <w:r w:rsidRPr="00BE4C42">
      <w:rPr>
        <w:cs/>
        <w:lang w:bidi="te-IN"/>
      </w:rPr>
      <w:t xml:space="preserve"> </w:t>
    </w:r>
    <w:r w:rsidRPr="00BE4C42">
      <w:rPr>
        <w:rFonts w:hint="cs"/>
        <w:cs/>
        <w:lang w:bidi="te-IN"/>
      </w:rPr>
      <w:t>ను</w:t>
    </w:r>
    <w:r w:rsidRPr="00BE4C42">
      <w:rPr>
        <w:cs/>
        <w:lang w:bidi="te-IN"/>
      </w:rPr>
      <w:t xml:space="preserve"> </w:t>
    </w:r>
    <w:r w:rsidRPr="00BE4C42">
      <w:rPr>
        <w:rFonts w:cs="Calibri"/>
        <w:cs/>
        <w:lang w:bidi="te"/>
      </w:rPr>
      <w:t xml:space="preserve">thirdmill.org </w:t>
    </w:r>
    <w:r w:rsidRPr="00BE4C42">
      <w:rPr>
        <w:rFonts w:hint="cs"/>
        <w:cs/>
        <w:lang w:bidi="te-IN"/>
      </w:rPr>
      <w:t>నందు</w:t>
    </w:r>
    <w:r w:rsidRPr="00BE4C42">
      <w:rPr>
        <w:cs/>
        <w:lang w:bidi="te-IN"/>
      </w:rPr>
      <w:t xml:space="preserve"> </w:t>
    </w:r>
    <w:r w:rsidRPr="00BE4C42">
      <w:rPr>
        <w:rFonts w:hint="cs"/>
        <w:cs/>
        <w:lang w:bidi="te-IN"/>
      </w:rPr>
      <w:t>సందర్శించండి</w:t>
    </w:r>
    <w:r w:rsidRPr="00BE4C42">
      <w:rPr>
        <w:cs/>
        <w:lang w:bidi="te-IN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A16DF" w14:textId="3ACD4019" w:rsidR="007F4A9F" w:rsidRPr="00A40C32" w:rsidRDefault="007F4A9F" w:rsidP="00CC65C5">
    <w:pPr>
      <w:pStyle w:val="Header"/>
      <w:spacing w:after="200"/>
      <w:jc w:val="center"/>
      <w:rPr>
        <w:rStyle w:val="PageNumber"/>
        <w:cs/>
      </w:rPr>
    </w:pPr>
    <w:r w:rsidRPr="00A40C32">
      <w:rPr>
        <w:rStyle w:val="PageNumber"/>
        <w:cs/>
      </w:rPr>
      <w:t>-</w:t>
    </w:r>
    <w:r w:rsidRPr="00A40C32">
      <w:rPr>
        <w:rStyle w:val="PageNumber"/>
      </w:rPr>
      <w:fldChar w:fldCharType="begin"/>
    </w:r>
    <w:r w:rsidRPr="00A40C32">
      <w:rPr>
        <w:rStyle w:val="PageNumber"/>
        <w:cs/>
      </w:rPr>
      <w:instrText xml:space="preserve"> PAGE   \* MERGEFORMAT </w:instrText>
    </w:r>
    <w:r w:rsidRPr="00A40C32">
      <w:rPr>
        <w:rStyle w:val="PageNumber"/>
      </w:rPr>
      <w:fldChar w:fldCharType="separate"/>
    </w:r>
    <w:r w:rsidRPr="00A40C32">
      <w:rPr>
        <w:rStyle w:val="PageNumber"/>
        <w:cs/>
      </w:rPr>
      <w:t>1</w:t>
    </w:r>
    <w:r w:rsidRPr="00A40C32">
      <w:rPr>
        <w:rStyle w:val="PageNumber"/>
      </w:rPr>
      <w:fldChar w:fldCharType="end"/>
    </w:r>
    <w:r w:rsidRPr="00A40C32">
      <w:rPr>
        <w:rStyle w:val="PageNumber"/>
        <w:cs/>
      </w:rPr>
      <w:t>-</w:t>
    </w:r>
  </w:p>
  <w:p w14:paraId="345C26E7" w14:textId="5C743D90" w:rsidR="007F4A9F" w:rsidRDefault="007F4A9F" w:rsidP="00BE4C42">
    <w:pPr>
      <w:pStyle w:val="Footer"/>
      <w:rPr>
        <w:rFonts w:ascii="Arial" w:hAnsi="Arial" w:cs="Arial"/>
        <w:cs/>
        <w:lang w:bidi="te"/>
      </w:rPr>
    </w:pPr>
    <w:r w:rsidRPr="00BE4C42">
      <w:rPr>
        <w:rFonts w:hint="cs"/>
        <w:cs/>
        <w:lang w:bidi="te-IN"/>
      </w:rPr>
      <w:t>వీడియోలు</w:t>
    </w:r>
    <w:r w:rsidRPr="00BE4C42">
      <w:rPr>
        <w:rFonts w:cs="Calibri"/>
        <w:cs/>
        <w:lang w:bidi="te"/>
      </w:rPr>
      <w:t xml:space="preserve">, </w:t>
    </w:r>
    <w:r w:rsidRPr="00BE4C42">
      <w:rPr>
        <w:rFonts w:hint="cs"/>
        <w:cs/>
        <w:lang w:bidi="te-IN"/>
      </w:rPr>
      <w:t>అధ్యయన</w:t>
    </w:r>
    <w:r w:rsidRPr="00BE4C42">
      <w:rPr>
        <w:cs/>
        <w:lang w:bidi="te-IN"/>
      </w:rPr>
      <w:t xml:space="preserve"> </w:t>
    </w:r>
    <w:r w:rsidRPr="00BE4C42">
      <w:rPr>
        <w:rFonts w:hint="cs"/>
        <w:cs/>
        <w:lang w:bidi="te-IN"/>
      </w:rPr>
      <w:t>మార్గదర్శిలు</w:t>
    </w:r>
    <w:r w:rsidRPr="00BE4C42">
      <w:rPr>
        <w:rFonts w:cs="Calibri"/>
        <w:cs/>
        <w:lang w:bidi="te"/>
      </w:rPr>
      <w:t xml:space="preserve">, </w:t>
    </w:r>
    <w:r w:rsidRPr="00BE4C42">
      <w:rPr>
        <w:rFonts w:hint="cs"/>
        <w:cs/>
        <w:lang w:bidi="te-IN"/>
      </w:rPr>
      <w:t>మరియు</w:t>
    </w:r>
    <w:r w:rsidRPr="00BE4C42">
      <w:rPr>
        <w:cs/>
        <w:lang w:bidi="te-IN"/>
      </w:rPr>
      <w:t xml:space="preserve"> </w:t>
    </w:r>
    <w:r w:rsidRPr="00BE4C42">
      <w:rPr>
        <w:rFonts w:hint="cs"/>
        <w:cs/>
        <w:lang w:bidi="te-IN"/>
      </w:rPr>
      <w:t>అనేక</w:t>
    </w:r>
    <w:r w:rsidRPr="00BE4C42">
      <w:rPr>
        <w:cs/>
        <w:lang w:bidi="te-IN"/>
      </w:rPr>
      <w:t xml:space="preserve"> </w:t>
    </w:r>
    <w:r w:rsidRPr="00BE4C42">
      <w:rPr>
        <w:rFonts w:hint="cs"/>
        <w:cs/>
        <w:lang w:bidi="te-IN"/>
      </w:rPr>
      <w:t>ఇతర</w:t>
    </w:r>
    <w:r w:rsidRPr="00BE4C42">
      <w:rPr>
        <w:cs/>
        <w:lang w:bidi="te-IN"/>
      </w:rPr>
      <w:t xml:space="preserve"> </w:t>
    </w:r>
    <w:r w:rsidRPr="00BE4C42">
      <w:rPr>
        <w:rFonts w:hint="cs"/>
        <w:cs/>
        <w:lang w:bidi="te-IN"/>
      </w:rPr>
      <w:t>నిధుల</w:t>
    </w:r>
    <w:r w:rsidRPr="00BE4C42">
      <w:rPr>
        <w:cs/>
        <w:lang w:bidi="te-IN"/>
      </w:rPr>
      <w:t xml:space="preserve"> </w:t>
    </w:r>
    <w:r w:rsidRPr="00BE4C42">
      <w:rPr>
        <w:rFonts w:hint="cs"/>
        <w:cs/>
        <w:lang w:bidi="te-IN"/>
      </w:rPr>
      <w:t>కొరకు</w:t>
    </w:r>
    <w:r w:rsidRPr="00BE4C42">
      <w:rPr>
        <w:cs/>
        <w:lang w:bidi="te-IN"/>
      </w:rPr>
      <w:t xml:space="preserve"> </w:t>
    </w:r>
    <w:r>
      <w:rPr>
        <w:rFonts w:hint="cs"/>
        <w:cs/>
        <w:lang w:bidi="te-IN"/>
      </w:rPr>
      <w:t>థర్డ్</w:t>
    </w:r>
    <w:r w:rsidRPr="00BE4C42">
      <w:rPr>
        <w:cs/>
        <w:lang w:bidi="te-IN"/>
      </w:rPr>
      <w:t xml:space="preserve"> </w:t>
    </w:r>
    <w:r w:rsidRPr="00BE4C42">
      <w:rPr>
        <w:rFonts w:hint="cs"/>
        <w:cs/>
        <w:lang w:bidi="te-IN"/>
      </w:rPr>
      <w:t>మిలీనియం</w:t>
    </w:r>
    <w:r w:rsidRPr="00BE4C42">
      <w:rPr>
        <w:cs/>
        <w:lang w:bidi="te-IN"/>
      </w:rPr>
      <w:t xml:space="preserve"> </w:t>
    </w:r>
    <w:r w:rsidRPr="00BE4C42">
      <w:rPr>
        <w:rFonts w:hint="cs"/>
        <w:cs/>
        <w:lang w:bidi="te-IN"/>
      </w:rPr>
      <w:t>మినిస్ట్రీస్</w:t>
    </w:r>
    <w:r w:rsidRPr="00BE4C42">
      <w:rPr>
        <w:cs/>
        <w:lang w:bidi="te-IN"/>
      </w:rPr>
      <w:t xml:space="preserve"> </w:t>
    </w:r>
    <w:r w:rsidRPr="00BE4C42">
      <w:rPr>
        <w:rFonts w:hint="cs"/>
        <w:cs/>
        <w:lang w:bidi="te-IN"/>
      </w:rPr>
      <w:t>ను</w:t>
    </w:r>
    <w:r w:rsidRPr="00BE4C42">
      <w:rPr>
        <w:cs/>
        <w:lang w:bidi="te-IN"/>
      </w:rPr>
      <w:t xml:space="preserve"> </w:t>
    </w:r>
    <w:r w:rsidRPr="00BE4C42">
      <w:rPr>
        <w:rFonts w:cs="Calibri"/>
        <w:cs/>
        <w:lang w:bidi="te"/>
      </w:rPr>
      <w:t xml:space="preserve">thirdmill.org </w:t>
    </w:r>
    <w:r w:rsidRPr="00BE4C42">
      <w:rPr>
        <w:rFonts w:hint="cs"/>
        <w:cs/>
        <w:lang w:bidi="te-IN"/>
      </w:rPr>
      <w:t>నందు</w:t>
    </w:r>
    <w:r w:rsidRPr="00BE4C42">
      <w:rPr>
        <w:cs/>
        <w:lang w:bidi="te-IN"/>
      </w:rPr>
      <w:t xml:space="preserve"> </w:t>
    </w:r>
    <w:r w:rsidRPr="00BE4C42">
      <w:rPr>
        <w:rFonts w:hint="cs"/>
        <w:cs/>
        <w:lang w:bidi="te-IN"/>
      </w:rPr>
      <w:t>సందర్శించండి</w:t>
    </w:r>
    <w:r w:rsidRPr="00BE4C42">
      <w:rPr>
        <w:cs/>
        <w:lang w:bidi="te-I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9382C" w14:textId="77777777" w:rsidR="00D575D6" w:rsidRDefault="00D575D6">
      <w:pPr>
        <w:rPr>
          <w:rFonts w:cs="Calibri"/>
          <w:cs/>
          <w:lang w:bidi="te"/>
        </w:rPr>
      </w:pPr>
      <w:r>
        <w:separator/>
      </w:r>
    </w:p>
  </w:footnote>
  <w:footnote w:type="continuationSeparator" w:id="0">
    <w:p w14:paraId="5B0ACB6C" w14:textId="77777777" w:rsidR="00D575D6" w:rsidRDefault="00D575D6">
      <w:pPr>
        <w:rPr>
          <w:rFonts w:cs="Calibri"/>
          <w:cs/>
          <w:lang w:bidi="t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64CE9" w14:textId="77777777" w:rsidR="007F4A9F" w:rsidRDefault="007F4A9F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 w:cs="Lucida Sans"/>
        <w:b/>
        <w:bCs/>
        <w:i/>
        <w:iCs/>
        <w:sz w:val="18"/>
        <w:szCs w:val="18"/>
        <w:cs/>
        <w:lang w:bidi="te"/>
      </w:rPr>
    </w:pPr>
    <w:r>
      <w:rPr>
        <w:rFonts w:ascii="Lucida Sans" w:eastAsia="Lucida Sans" w:hAnsi="Lucida Sans"/>
        <w:sz w:val="18"/>
        <w:szCs w:val="18"/>
        <w:cs/>
      </w:rPr>
      <w:t>వీడియోలు</w:t>
    </w:r>
    <w:r>
      <w:rPr>
        <w:rFonts w:ascii="Lucida Sans" w:eastAsia="Lucida Sans" w:hAnsi="Lucida Sans" w:cs="Lucida Sans"/>
        <w:sz w:val="18"/>
        <w:szCs w:val="18"/>
        <w:cs/>
        <w:lang w:bidi="te"/>
      </w:rPr>
      <w:t xml:space="preserve">, </w:t>
    </w:r>
    <w:r>
      <w:rPr>
        <w:rFonts w:ascii="Lucida Sans" w:eastAsia="Lucida Sans" w:hAnsi="Lucida Sans"/>
        <w:sz w:val="18"/>
        <w:szCs w:val="18"/>
        <w:cs/>
      </w:rPr>
      <w:t>స్టడీ</w:t>
    </w:r>
    <w:r>
      <w:rPr>
        <w:rFonts w:ascii="Lucida Sans" w:eastAsia="Lucida Sans" w:hAnsi="Lucida Sans" w:cs="Lucida Sans"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/>
        <w:sz w:val="18"/>
        <w:szCs w:val="18"/>
        <w:cs/>
      </w:rPr>
      <w:t>గైడ్స్</w:t>
    </w:r>
    <w:r>
      <w:rPr>
        <w:rFonts w:ascii="Lucida Sans" w:eastAsia="Lucida Sans" w:hAnsi="Lucida Sans" w:cs="Lucida Sans"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/>
        <w:sz w:val="18"/>
        <w:szCs w:val="18"/>
        <w:cs/>
      </w:rPr>
      <w:t>మరియు</w:t>
    </w:r>
    <w:r>
      <w:rPr>
        <w:rFonts w:ascii="Lucida Sans" w:eastAsia="Lucida Sans" w:hAnsi="Lucida Sans" w:cs="Lucida Sans"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/>
        <w:sz w:val="18"/>
        <w:szCs w:val="18"/>
        <w:cs/>
      </w:rPr>
      <w:t>అనేక</w:t>
    </w:r>
    <w:r>
      <w:rPr>
        <w:rFonts w:ascii="Lucida Sans" w:eastAsia="Lucida Sans" w:hAnsi="Lucida Sans" w:cs="Lucida Sans"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/>
        <w:sz w:val="18"/>
        <w:szCs w:val="18"/>
        <w:cs/>
      </w:rPr>
      <w:t>ఇతర</w:t>
    </w:r>
    <w:r>
      <w:rPr>
        <w:rFonts w:ascii="Lucida Sans" w:eastAsia="Lucida Sans" w:hAnsi="Lucida Sans" w:cs="Lucida Sans"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/>
        <w:sz w:val="18"/>
        <w:szCs w:val="18"/>
        <w:cs/>
      </w:rPr>
      <w:t>నిధుల</w:t>
    </w:r>
    <w:r>
      <w:rPr>
        <w:rFonts w:ascii="Lucida Sans" w:eastAsia="Lucida Sans" w:hAnsi="Lucida Sans" w:cs="Lucida Sans"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/>
        <w:sz w:val="18"/>
        <w:szCs w:val="18"/>
        <w:cs/>
      </w:rPr>
      <w:t>కొరకు</w:t>
    </w:r>
    <w:r>
      <w:rPr>
        <w:rFonts w:ascii="Lucida Sans" w:eastAsia="Lucida Sans" w:hAnsi="Lucida Sans" w:cs="Lucida Sans"/>
        <w:sz w:val="18"/>
        <w:szCs w:val="18"/>
        <w:cs/>
        <w:lang w:bidi="te"/>
      </w:rPr>
      <w:t xml:space="preserve">, </w:t>
    </w:r>
    <w:r>
      <w:rPr>
        <w:rFonts w:ascii="Lucida Sans" w:eastAsia="Lucida Sans" w:hAnsi="Lucida Sans"/>
        <w:sz w:val="18"/>
        <w:szCs w:val="18"/>
        <w:cs/>
      </w:rPr>
      <w:t>దర్శించండి</w:t>
    </w:r>
    <w:r>
      <w:rPr>
        <w:rFonts w:ascii="Lucida Sans" w:eastAsia="Lucida Sans" w:hAnsi="Lucida Sans" w:cs="Lucida Sans"/>
        <w:sz w:val="18"/>
        <w:szCs w:val="18"/>
        <w:cs/>
        <w:lang w:bidi="te"/>
      </w:rPr>
      <w:t xml:space="preserve"> http://thirdmill.org/scribd</w:t>
    </w:r>
  </w:p>
  <w:p w14:paraId="7FC14189" w14:textId="77777777" w:rsidR="007F4A9F" w:rsidRDefault="007F4A9F">
    <w:pPr>
      <w:rPr>
        <w:rFonts w:cs="Calibri"/>
        <w:cs/>
        <w:lang w:bidi="t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00576" w14:textId="343FA0F6" w:rsidR="007F4A9F" w:rsidRDefault="007F4A9F" w:rsidP="00BE4C42">
    <w:pPr>
      <w:pStyle w:val="Header2"/>
      <w:rPr>
        <w:rFonts w:cs="Calibri"/>
        <w:bCs/>
        <w:cs/>
        <w:lang w:bidi="te"/>
      </w:rPr>
    </w:pPr>
    <w:r w:rsidRPr="00BE4C42">
      <w:rPr>
        <w:rFonts w:hint="cs"/>
        <w:cs/>
      </w:rPr>
      <w:t>ప్రకటన</w:t>
    </w:r>
    <w:r w:rsidRPr="00BE4C42">
      <w:rPr>
        <w:cs/>
      </w:rPr>
      <w:t xml:space="preserve"> </w:t>
    </w:r>
    <w:r w:rsidRPr="00BE4C42">
      <w:rPr>
        <w:rFonts w:hint="cs"/>
        <w:cs/>
      </w:rPr>
      <w:t>గ్రంథము</w:t>
    </w:r>
    <w:r w:rsidRPr="00BE4C42">
      <w:rPr>
        <w:cs/>
      </w:rPr>
      <w:tab/>
    </w:r>
    <w:r w:rsidRPr="00BE4C42">
      <w:rPr>
        <w:rFonts w:hint="cs"/>
        <w:cs/>
      </w:rPr>
      <w:t>మూడవ</w:t>
    </w:r>
    <w:r w:rsidRPr="00BE4C42">
      <w:rPr>
        <w:cs/>
      </w:rPr>
      <w:t xml:space="preserve"> </w:t>
    </w:r>
    <w:r w:rsidRPr="00BE4C42">
      <w:rPr>
        <w:rFonts w:hint="cs"/>
        <w:cs/>
      </w:rPr>
      <w:t>పాఠము</w:t>
    </w:r>
    <w:r>
      <w:rPr>
        <w:rFonts w:hint="cs"/>
        <w:cs/>
      </w:rPr>
      <w:t xml:space="preserve"> :</w:t>
    </w:r>
    <w:r w:rsidRPr="00BE4C42">
      <w:rPr>
        <w:cs/>
      </w:rPr>
      <w:t xml:space="preserve"> </w:t>
    </w:r>
    <w:r w:rsidRPr="00BE4C42">
      <w:rPr>
        <w:rFonts w:hint="cs"/>
        <w:cs/>
      </w:rPr>
      <w:t>రాజు</w:t>
    </w:r>
    <w:r w:rsidRPr="00BE4C42">
      <w:rPr>
        <w:cs/>
      </w:rPr>
      <w:t xml:space="preserve"> </w:t>
    </w:r>
    <w:r w:rsidRPr="00BE4C42">
      <w:rPr>
        <w:rFonts w:hint="cs"/>
        <w:cs/>
      </w:rPr>
      <w:t>మరియు</w:t>
    </w:r>
    <w:r w:rsidRPr="00BE4C42">
      <w:rPr>
        <w:cs/>
      </w:rPr>
      <w:t xml:space="preserve"> </w:t>
    </w:r>
    <w:r w:rsidRPr="00BE4C42">
      <w:rPr>
        <w:rFonts w:hint="cs"/>
        <w:cs/>
      </w:rPr>
      <w:t>ఆయన</w:t>
    </w:r>
    <w:r w:rsidRPr="00BE4C42">
      <w:rPr>
        <w:cs/>
      </w:rPr>
      <w:t xml:space="preserve"> </w:t>
    </w:r>
    <w:r w:rsidRPr="00BE4C42">
      <w:rPr>
        <w:rFonts w:hint="cs"/>
        <w:cs/>
      </w:rPr>
      <w:t>రాజ్యము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6049D" w14:textId="77777777" w:rsidR="007F4A9F" w:rsidRPr="00BB627C" w:rsidRDefault="007F4A9F" w:rsidP="00BB627C">
    <w:pPr>
      <w:pStyle w:val="Header1"/>
      <w:rPr>
        <w:rFonts w:cs="Calibri"/>
        <w:cs/>
        <w:lang w:bidi="te"/>
      </w:rPr>
    </w:pPr>
    <w:r w:rsidRPr="00BB627C">
      <w:rPr>
        <w:rFonts w:hint="cs"/>
        <w:cs/>
      </w:rPr>
      <w:t>ప్రకటన</w:t>
    </w:r>
    <w:r w:rsidRPr="00BB627C">
      <w:rPr>
        <w:cs/>
      </w:rPr>
      <w:t xml:space="preserve"> </w:t>
    </w:r>
    <w:r w:rsidRPr="00BB627C">
      <w:rPr>
        <w:rFonts w:hint="cs"/>
        <w:cs/>
      </w:rPr>
      <w:t>గ్రంథము</w:t>
    </w:r>
  </w:p>
  <w:p w14:paraId="176BA6A5" w14:textId="77777777" w:rsidR="007F4A9F" w:rsidRPr="00BB627C" w:rsidRDefault="007F4A9F" w:rsidP="00BB627C">
    <w:pPr>
      <w:pStyle w:val="Header2"/>
      <w:rPr>
        <w:rFonts w:cs="Calibri"/>
        <w:bCs/>
        <w:cs/>
        <w:lang w:bidi="te"/>
      </w:rPr>
    </w:pPr>
    <w:r w:rsidRPr="00BB627C">
      <w:rPr>
        <w:rFonts w:hint="cs"/>
        <w:cs/>
      </w:rPr>
      <w:t>మూడవ</w:t>
    </w:r>
    <w:r w:rsidRPr="00BB627C">
      <w:rPr>
        <w:cs/>
      </w:rPr>
      <w:t xml:space="preserve"> </w:t>
    </w:r>
    <w:r w:rsidRPr="00BB627C">
      <w:rPr>
        <w:rFonts w:hint="cs"/>
        <w:cs/>
      </w:rPr>
      <w:t>పాఠము</w:t>
    </w:r>
  </w:p>
  <w:p w14:paraId="17E4D6D8" w14:textId="77777777" w:rsidR="007F4A9F" w:rsidRDefault="007F4A9F" w:rsidP="00BB627C">
    <w:pPr>
      <w:pStyle w:val="Header2"/>
      <w:rPr>
        <w:rFonts w:cs="Calibri"/>
        <w:bCs/>
        <w:cs/>
        <w:lang w:bidi="te"/>
      </w:rPr>
    </w:pPr>
    <w:r w:rsidRPr="00BB627C">
      <w:rPr>
        <w:rFonts w:hint="cs"/>
        <w:cs/>
      </w:rPr>
      <w:t>రాజు</w:t>
    </w:r>
    <w:r w:rsidRPr="00BB627C">
      <w:rPr>
        <w:cs/>
      </w:rPr>
      <w:t xml:space="preserve"> </w:t>
    </w:r>
    <w:r w:rsidRPr="00BB627C">
      <w:rPr>
        <w:rFonts w:hint="cs"/>
        <w:cs/>
      </w:rPr>
      <w:t>మరియు</w:t>
    </w:r>
    <w:r w:rsidRPr="00BB627C">
      <w:rPr>
        <w:cs/>
      </w:rPr>
      <w:t xml:space="preserve"> </w:t>
    </w:r>
    <w:r w:rsidRPr="00BB627C">
      <w:rPr>
        <w:rFonts w:hint="cs"/>
        <w:cs/>
      </w:rPr>
      <w:t>ఆయన</w:t>
    </w:r>
    <w:r w:rsidRPr="00BB627C">
      <w:rPr>
        <w:cs/>
      </w:rPr>
      <w:t xml:space="preserve"> </w:t>
    </w:r>
    <w:r w:rsidRPr="00BB627C">
      <w:rPr>
        <w:rFonts w:hint="cs"/>
        <w:cs/>
      </w:rPr>
      <w:t>రాజ్యము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21599"/>
    <w:multiLevelType w:val="multilevel"/>
    <w:tmpl w:val="A2701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2B4F54"/>
    <w:multiLevelType w:val="multilevel"/>
    <w:tmpl w:val="0B8EC142"/>
    <w:styleLink w:val="SGOutlin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A307067"/>
    <w:multiLevelType w:val="hybridMultilevel"/>
    <w:tmpl w:val="544E9840"/>
    <w:lvl w:ilvl="0" w:tplc="768EA4EC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5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7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F817E5"/>
    <w:multiLevelType w:val="hybridMultilevel"/>
    <w:tmpl w:val="AE0C9638"/>
    <w:lvl w:ilvl="0" w:tplc="FFFFFFFF">
      <w:start w:val="1"/>
      <w:numFmt w:val="bullet"/>
      <w:pStyle w:val="Bullet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Georgi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7"/>
  </w:num>
  <w:num w:numId="5">
    <w:abstractNumId w:val="9"/>
  </w:num>
  <w:num w:numId="6">
    <w:abstractNumId w:val="24"/>
  </w:num>
  <w:num w:numId="7">
    <w:abstractNumId w:val="21"/>
  </w:num>
  <w:num w:numId="8">
    <w:abstractNumId w:val="20"/>
  </w:num>
  <w:num w:numId="9">
    <w:abstractNumId w:val="19"/>
  </w:num>
  <w:num w:numId="10">
    <w:abstractNumId w:val="4"/>
  </w:num>
  <w:num w:numId="11">
    <w:abstractNumId w:val="6"/>
  </w:num>
  <w:num w:numId="12">
    <w:abstractNumId w:val="0"/>
  </w:num>
  <w:num w:numId="13">
    <w:abstractNumId w:val="11"/>
  </w:num>
  <w:num w:numId="14">
    <w:abstractNumId w:val="18"/>
  </w:num>
  <w:num w:numId="15">
    <w:abstractNumId w:val="10"/>
  </w:num>
  <w:num w:numId="16">
    <w:abstractNumId w:val="12"/>
  </w:num>
  <w:num w:numId="17">
    <w:abstractNumId w:val="22"/>
  </w:num>
  <w:num w:numId="18">
    <w:abstractNumId w:val="13"/>
  </w:num>
  <w:num w:numId="19">
    <w:abstractNumId w:val="7"/>
  </w:num>
  <w:num w:numId="20">
    <w:abstractNumId w:val="13"/>
    <w:lvlOverride w:ilvl="0">
      <w:startOverride w:val="128"/>
    </w:lvlOverride>
  </w:num>
  <w:num w:numId="21">
    <w:abstractNumId w:val="17"/>
  </w:num>
  <w:num w:numId="22">
    <w:abstractNumId w:val="1"/>
  </w:num>
  <w:num w:numId="23">
    <w:abstractNumId w:val="3"/>
  </w:num>
  <w:num w:numId="24">
    <w:abstractNumId w:val="8"/>
  </w:num>
  <w:num w:numId="25">
    <w:abstractNumId w:val="15"/>
  </w:num>
  <w:num w:numId="26">
    <w:abstractNumId w:val="23"/>
  </w:num>
  <w:num w:numId="27">
    <w:abstractNumId w:val="14"/>
  </w:num>
  <w:num w:numId="28">
    <w:abstractNumId w:val="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59C"/>
    <w:rsid w:val="00023739"/>
    <w:rsid w:val="0003550D"/>
    <w:rsid w:val="00044670"/>
    <w:rsid w:val="00051860"/>
    <w:rsid w:val="00055DC4"/>
    <w:rsid w:val="00055E38"/>
    <w:rsid w:val="00057F7D"/>
    <w:rsid w:val="00067127"/>
    <w:rsid w:val="0007397A"/>
    <w:rsid w:val="00077847"/>
    <w:rsid w:val="00084090"/>
    <w:rsid w:val="00085AC4"/>
    <w:rsid w:val="00090D1F"/>
    <w:rsid w:val="00091DA6"/>
    <w:rsid w:val="00094084"/>
    <w:rsid w:val="00097E8D"/>
    <w:rsid w:val="000A197A"/>
    <w:rsid w:val="000A5578"/>
    <w:rsid w:val="000A6051"/>
    <w:rsid w:val="000B2605"/>
    <w:rsid w:val="000B3534"/>
    <w:rsid w:val="000C67CA"/>
    <w:rsid w:val="000D3722"/>
    <w:rsid w:val="000F3B2C"/>
    <w:rsid w:val="001025D7"/>
    <w:rsid w:val="001025F7"/>
    <w:rsid w:val="00122CED"/>
    <w:rsid w:val="001230F1"/>
    <w:rsid w:val="00125741"/>
    <w:rsid w:val="00125DB4"/>
    <w:rsid w:val="00132036"/>
    <w:rsid w:val="001354A5"/>
    <w:rsid w:val="00140961"/>
    <w:rsid w:val="001434B4"/>
    <w:rsid w:val="0014540C"/>
    <w:rsid w:val="00146FC1"/>
    <w:rsid w:val="00150D4F"/>
    <w:rsid w:val="00152280"/>
    <w:rsid w:val="0018037D"/>
    <w:rsid w:val="00180871"/>
    <w:rsid w:val="0019439A"/>
    <w:rsid w:val="001A7F85"/>
    <w:rsid w:val="001B07E6"/>
    <w:rsid w:val="001B2A7C"/>
    <w:rsid w:val="001B33F7"/>
    <w:rsid w:val="001B5654"/>
    <w:rsid w:val="001B5D90"/>
    <w:rsid w:val="001D2BB5"/>
    <w:rsid w:val="001D5665"/>
    <w:rsid w:val="001D5A8E"/>
    <w:rsid w:val="001E0FDF"/>
    <w:rsid w:val="001E1132"/>
    <w:rsid w:val="001E1A2B"/>
    <w:rsid w:val="001E328B"/>
    <w:rsid w:val="001F1C52"/>
    <w:rsid w:val="001F2D69"/>
    <w:rsid w:val="0020391E"/>
    <w:rsid w:val="00212143"/>
    <w:rsid w:val="00224475"/>
    <w:rsid w:val="002309DE"/>
    <w:rsid w:val="00230C58"/>
    <w:rsid w:val="0023767B"/>
    <w:rsid w:val="00247B7F"/>
    <w:rsid w:val="00247FAE"/>
    <w:rsid w:val="00251826"/>
    <w:rsid w:val="00257874"/>
    <w:rsid w:val="00260DA7"/>
    <w:rsid w:val="00271751"/>
    <w:rsid w:val="00276A1D"/>
    <w:rsid w:val="002778CB"/>
    <w:rsid w:val="00277CC0"/>
    <w:rsid w:val="002824A4"/>
    <w:rsid w:val="002849A3"/>
    <w:rsid w:val="00285982"/>
    <w:rsid w:val="00285E77"/>
    <w:rsid w:val="002B0847"/>
    <w:rsid w:val="002C05E1"/>
    <w:rsid w:val="002C1136"/>
    <w:rsid w:val="002C3DB0"/>
    <w:rsid w:val="002C726D"/>
    <w:rsid w:val="002D21FC"/>
    <w:rsid w:val="002E04AA"/>
    <w:rsid w:val="002F5277"/>
    <w:rsid w:val="00303F6C"/>
    <w:rsid w:val="00311C45"/>
    <w:rsid w:val="003124EC"/>
    <w:rsid w:val="00314FC8"/>
    <w:rsid w:val="003163C2"/>
    <w:rsid w:val="00322E6D"/>
    <w:rsid w:val="00330DB2"/>
    <w:rsid w:val="0033149E"/>
    <w:rsid w:val="003339D3"/>
    <w:rsid w:val="00340CF1"/>
    <w:rsid w:val="00353E32"/>
    <w:rsid w:val="00356D24"/>
    <w:rsid w:val="0036102A"/>
    <w:rsid w:val="00365731"/>
    <w:rsid w:val="00372DA8"/>
    <w:rsid w:val="00373B9A"/>
    <w:rsid w:val="003755EA"/>
    <w:rsid w:val="00376793"/>
    <w:rsid w:val="0038467A"/>
    <w:rsid w:val="00387599"/>
    <w:rsid w:val="00391C90"/>
    <w:rsid w:val="003936FD"/>
    <w:rsid w:val="0039746C"/>
    <w:rsid w:val="003B22A3"/>
    <w:rsid w:val="003C78BA"/>
    <w:rsid w:val="003D09C5"/>
    <w:rsid w:val="003D12B5"/>
    <w:rsid w:val="003D7144"/>
    <w:rsid w:val="003E0114"/>
    <w:rsid w:val="003E0C9E"/>
    <w:rsid w:val="003E0D70"/>
    <w:rsid w:val="003F52EE"/>
    <w:rsid w:val="00402EA8"/>
    <w:rsid w:val="00405344"/>
    <w:rsid w:val="004071A3"/>
    <w:rsid w:val="00415987"/>
    <w:rsid w:val="00421DAB"/>
    <w:rsid w:val="004223E4"/>
    <w:rsid w:val="00422ACB"/>
    <w:rsid w:val="00424DBC"/>
    <w:rsid w:val="004304C7"/>
    <w:rsid w:val="00443637"/>
    <w:rsid w:val="00450A27"/>
    <w:rsid w:val="00451198"/>
    <w:rsid w:val="00452220"/>
    <w:rsid w:val="00456ED3"/>
    <w:rsid w:val="00470FF1"/>
    <w:rsid w:val="00474E4A"/>
    <w:rsid w:val="00480EF9"/>
    <w:rsid w:val="00485E8D"/>
    <w:rsid w:val="00490FF3"/>
    <w:rsid w:val="00492456"/>
    <w:rsid w:val="00493E6D"/>
    <w:rsid w:val="004975F1"/>
    <w:rsid w:val="004A6DE1"/>
    <w:rsid w:val="004A78CD"/>
    <w:rsid w:val="004C288C"/>
    <w:rsid w:val="004D4A69"/>
    <w:rsid w:val="004D7D9B"/>
    <w:rsid w:val="004D7EEF"/>
    <w:rsid w:val="004E02D6"/>
    <w:rsid w:val="004E401D"/>
    <w:rsid w:val="004F01F7"/>
    <w:rsid w:val="004F0E82"/>
    <w:rsid w:val="004F3350"/>
    <w:rsid w:val="00501785"/>
    <w:rsid w:val="00504F45"/>
    <w:rsid w:val="00506467"/>
    <w:rsid w:val="0051461A"/>
    <w:rsid w:val="005148DD"/>
    <w:rsid w:val="00517992"/>
    <w:rsid w:val="005243F4"/>
    <w:rsid w:val="0052639F"/>
    <w:rsid w:val="00532989"/>
    <w:rsid w:val="005334E7"/>
    <w:rsid w:val="00555E9F"/>
    <w:rsid w:val="005729E6"/>
    <w:rsid w:val="00572EC3"/>
    <w:rsid w:val="0057787E"/>
    <w:rsid w:val="00580C35"/>
    <w:rsid w:val="00586404"/>
    <w:rsid w:val="00593F39"/>
    <w:rsid w:val="005A342F"/>
    <w:rsid w:val="005B3EE6"/>
    <w:rsid w:val="005B7BAA"/>
    <w:rsid w:val="005C4F6F"/>
    <w:rsid w:val="005C615A"/>
    <w:rsid w:val="005C779E"/>
    <w:rsid w:val="005D02D4"/>
    <w:rsid w:val="005E44DE"/>
    <w:rsid w:val="005E44E8"/>
    <w:rsid w:val="005E4A47"/>
    <w:rsid w:val="006009AD"/>
    <w:rsid w:val="0061705A"/>
    <w:rsid w:val="006226E1"/>
    <w:rsid w:val="0062287D"/>
    <w:rsid w:val="00624B74"/>
    <w:rsid w:val="00624E17"/>
    <w:rsid w:val="00637866"/>
    <w:rsid w:val="00645264"/>
    <w:rsid w:val="00654B55"/>
    <w:rsid w:val="006711DC"/>
    <w:rsid w:val="0067731D"/>
    <w:rsid w:val="00683B6E"/>
    <w:rsid w:val="006858A8"/>
    <w:rsid w:val="00695734"/>
    <w:rsid w:val="006A2E7A"/>
    <w:rsid w:val="006A5EA7"/>
    <w:rsid w:val="006A6F60"/>
    <w:rsid w:val="006B3AC5"/>
    <w:rsid w:val="006C05EC"/>
    <w:rsid w:val="006C4CD2"/>
    <w:rsid w:val="006C6C1B"/>
    <w:rsid w:val="006C72D0"/>
    <w:rsid w:val="006D5477"/>
    <w:rsid w:val="006E47F4"/>
    <w:rsid w:val="006E5FA1"/>
    <w:rsid w:val="006E79A4"/>
    <w:rsid w:val="006F2F51"/>
    <w:rsid w:val="006F4069"/>
    <w:rsid w:val="006F45AB"/>
    <w:rsid w:val="00700326"/>
    <w:rsid w:val="00705325"/>
    <w:rsid w:val="007135AB"/>
    <w:rsid w:val="00716903"/>
    <w:rsid w:val="00721B67"/>
    <w:rsid w:val="00727159"/>
    <w:rsid w:val="007272E2"/>
    <w:rsid w:val="00737623"/>
    <w:rsid w:val="00752542"/>
    <w:rsid w:val="00756FD4"/>
    <w:rsid w:val="00760DCF"/>
    <w:rsid w:val="0077278A"/>
    <w:rsid w:val="0077684D"/>
    <w:rsid w:val="007801F0"/>
    <w:rsid w:val="007812D2"/>
    <w:rsid w:val="00786461"/>
    <w:rsid w:val="00791C98"/>
    <w:rsid w:val="007925E5"/>
    <w:rsid w:val="007957CE"/>
    <w:rsid w:val="007A019A"/>
    <w:rsid w:val="007A2407"/>
    <w:rsid w:val="007A3A62"/>
    <w:rsid w:val="007A3A76"/>
    <w:rsid w:val="007B1353"/>
    <w:rsid w:val="007B593F"/>
    <w:rsid w:val="007B71FE"/>
    <w:rsid w:val="007B7C80"/>
    <w:rsid w:val="007C1ABE"/>
    <w:rsid w:val="007C3145"/>
    <w:rsid w:val="007C3E67"/>
    <w:rsid w:val="007D56DD"/>
    <w:rsid w:val="007D6A8D"/>
    <w:rsid w:val="007F024A"/>
    <w:rsid w:val="007F0DED"/>
    <w:rsid w:val="007F4A9F"/>
    <w:rsid w:val="008041E4"/>
    <w:rsid w:val="0080700A"/>
    <w:rsid w:val="008143CA"/>
    <w:rsid w:val="0081506F"/>
    <w:rsid w:val="00815EDD"/>
    <w:rsid w:val="00822EE9"/>
    <w:rsid w:val="0082678F"/>
    <w:rsid w:val="00832804"/>
    <w:rsid w:val="00837513"/>
    <w:rsid w:val="00837563"/>
    <w:rsid w:val="00837D07"/>
    <w:rsid w:val="0084545F"/>
    <w:rsid w:val="00850C80"/>
    <w:rsid w:val="008521FC"/>
    <w:rsid w:val="00875507"/>
    <w:rsid w:val="00875A03"/>
    <w:rsid w:val="00882C5F"/>
    <w:rsid w:val="00890737"/>
    <w:rsid w:val="00892BCF"/>
    <w:rsid w:val="00896B24"/>
    <w:rsid w:val="008A36B4"/>
    <w:rsid w:val="008A5B81"/>
    <w:rsid w:val="008B02F0"/>
    <w:rsid w:val="008B04EE"/>
    <w:rsid w:val="008C2C00"/>
    <w:rsid w:val="008C352A"/>
    <w:rsid w:val="008C4219"/>
    <w:rsid w:val="008C5895"/>
    <w:rsid w:val="008D2C08"/>
    <w:rsid w:val="008D5049"/>
    <w:rsid w:val="008E02C8"/>
    <w:rsid w:val="008F3A5F"/>
    <w:rsid w:val="009002B3"/>
    <w:rsid w:val="00903A4D"/>
    <w:rsid w:val="0091551A"/>
    <w:rsid w:val="0092157C"/>
    <w:rsid w:val="0092361F"/>
    <w:rsid w:val="0092509C"/>
    <w:rsid w:val="00927583"/>
    <w:rsid w:val="0093349F"/>
    <w:rsid w:val="00943594"/>
    <w:rsid w:val="009436FD"/>
    <w:rsid w:val="009560E7"/>
    <w:rsid w:val="00957B51"/>
    <w:rsid w:val="009605BA"/>
    <w:rsid w:val="009607C5"/>
    <w:rsid w:val="00966413"/>
    <w:rsid w:val="00971A5F"/>
    <w:rsid w:val="00975D0C"/>
    <w:rsid w:val="00976DED"/>
    <w:rsid w:val="009842E8"/>
    <w:rsid w:val="00990F09"/>
    <w:rsid w:val="00991F03"/>
    <w:rsid w:val="00992599"/>
    <w:rsid w:val="0099372E"/>
    <w:rsid w:val="009A4F77"/>
    <w:rsid w:val="009B01E5"/>
    <w:rsid w:val="009B0A79"/>
    <w:rsid w:val="009B196C"/>
    <w:rsid w:val="009B2959"/>
    <w:rsid w:val="009B575F"/>
    <w:rsid w:val="009C254E"/>
    <w:rsid w:val="009C2703"/>
    <w:rsid w:val="009C3CDE"/>
    <w:rsid w:val="009C4E10"/>
    <w:rsid w:val="009D1B2A"/>
    <w:rsid w:val="009D646F"/>
    <w:rsid w:val="009F2218"/>
    <w:rsid w:val="009F45E3"/>
    <w:rsid w:val="009F60AC"/>
    <w:rsid w:val="00A059CD"/>
    <w:rsid w:val="00A12365"/>
    <w:rsid w:val="00A24693"/>
    <w:rsid w:val="00A32E4A"/>
    <w:rsid w:val="00A335C1"/>
    <w:rsid w:val="00A353E6"/>
    <w:rsid w:val="00A362DF"/>
    <w:rsid w:val="00A377CA"/>
    <w:rsid w:val="00A406EC"/>
    <w:rsid w:val="00A40C32"/>
    <w:rsid w:val="00A41801"/>
    <w:rsid w:val="00A42018"/>
    <w:rsid w:val="00A42C3D"/>
    <w:rsid w:val="00A530C5"/>
    <w:rsid w:val="00A5744F"/>
    <w:rsid w:val="00A625D5"/>
    <w:rsid w:val="00A65028"/>
    <w:rsid w:val="00A65359"/>
    <w:rsid w:val="00A715B8"/>
    <w:rsid w:val="00A72C7F"/>
    <w:rsid w:val="00A90F2B"/>
    <w:rsid w:val="00A97406"/>
    <w:rsid w:val="00AA53C8"/>
    <w:rsid w:val="00AA5927"/>
    <w:rsid w:val="00AA617C"/>
    <w:rsid w:val="00AA66FA"/>
    <w:rsid w:val="00AC79BE"/>
    <w:rsid w:val="00AD0FE8"/>
    <w:rsid w:val="00AD2857"/>
    <w:rsid w:val="00AF0851"/>
    <w:rsid w:val="00AF2326"/>
    <w:rsid w:val="00AF53ED"/>
    <w:rsid w:val="00AF58F5"/>
    <w:rsid w:val="00AF7375"/>
    <w:rsid w:val="00B01035"/>
    <w:rsid w:val="00B0479D"/>
    <w:rsid w:val="00B151BD"/>
    <w:rsid w:val="00B162E3"/>
    <w:rsid w:val="00B204B0"/>
    <w:rsid w:val="00B21901"/>
    <w:rsid w:val="00B2626A"/>
    <w:rsid w:val="00B30CDE"/>
    <w:rsid w:val="00B3739D"/>
    <w:rsid w:val="00B40B50"/>
    <w:rsid w:val="00B449AA"/>
    <w:rsid w:val="00B45307"/>
    <w:rsid w:val="00B46175"/>
    <w:rsid w:val="00B50863"/>
    <w:rsid w:val="00B53B25"/>
    <w:rsid w:val="00B57374"/>
    <w:rsid w:val="00B60ED5"/>
    <w:rsid w:val="00B60FED"/>
    <w:rsid w:val="00B704CF"/>
    <w:rsid w:val="00B73AF0"/>
    <w:rsid w:val="00B8526D"/>
    <w:rsid w:val="00B86DB3"/>
    <w:rsid w:val="00B86FBD"/>
    <w:rsid w:val="00B91A96"/>
    <w:rsid w:val="00B9544D"/>
    <w:rsid w:val="00BA425E"/>
    <w:rsid w:val="00BA7895"/>
    <w:rsid w:val="00BB03D5"/>
    <w:rsid w:val="00BB1FFB"/>
    <w:rsid w:val="00BB29C3"/>
    <w:rsid w:val="00BB2EAF"/>
    <w:rsid w:val="00BB307E"/>
    <w:rsid w:val="00BB627C"/>
    <w:rsid w:val="00BB7615"/>
    <w:rsid w:val="00BC1969"/>
    <w:rsid w:val="00BC26D0"/>
    <w:rsid w:val="00BC61FA"/>
    <w:rsid w:val="00BC6438"/>
    <w:rsid w:val="00BD5536"/>
    <w:rsid w:val="00BE0DA5"/>
    <w:rsid w:val="00BE3DBB"/>
    <w:rsid w:val="00BE4C42"/>
    <w:rsid w:val="00BF2E31"/>
    <w:rsid w:val="00BF431D"/>
    <w:rsid w:val="00C02679"/>
    <w:rsid w:val="00C10337"/>
    <w:rsid w:val="00C150DD"/>
    <w:rsid w:val="00C170A7"/>
    <w:rsid w:val="00C2614C"/>
    <w:rsid w:val="00C337D0"/>
    <w:rsid w:val="00C33AE3"/>
    <w:rsid w:val="00C46B1E"/>
    <w:rsid w:val="00C5106B"/>
    <w:rsid w:val="00C617F9"/>
    <w:rsid w:val="00C6229A"/>
    <w:rsid w:val="00C63089"/>
    <w:rsid w:val="00C701C4"/>
    <w:rsid w:val="00C735A6"/>
    <w:rsid w:val="00C749F5"/>
    <w:rsid w:val="00C84F85"/>
    <w:rsid w:val="00C86956"/>
    <w:rsid w:val="00C9108E"/>
    <w:rsid w:val="00C92728"/>
    <w:rsid w:val="00CA0E40"/>
    <w:rsid w:val="00CB15B5"/>
    <w:rsid w:val="00CB2193"/>
    <w:rsid w:val="00CC05BF"/>
    <w:rsid w:val="00CC21F2"/>
    <w:rsid w:val="00CC65C5"/>
    <w:rsid w:val="00CE2191"/>
    <w:rsid w:val="00CE2CFE"/>
    <w:rsid w:val="00CE404A"/>
    <w:rsid w:val="00CF1FD9"/>
    <w:rsid w:val="00CF4A5C"/>
    <w:rsid w:val="00CF7377"/>
    <w:rsid w:val="00D1237E"/>
    <w:rsid w:val="00D15F05"/>
    <w:rsid w:val="00D16EB4"/>
    <w:rsid w:val="00D24B24"/>
    <w:rsid w:val="00D323F6"/>
    <w:rsid w:val="00D379F2"/>
    <w:rsid w:val="00D47C48"/>
    <w:rsid w:val="00D575D6"/>
    <w:rsid w:val="00D62F6F"/>
    <w:rsid w:val="00D64035"/>
    <w:rsid w:val="00D6726F"/>
    <w:rsid w:val="00D745E2"/>
    <w:rsid w:val="00D76F84"/>
    <w:rsid w:val="00D82AD7"/>
    <w:rsid w:val="00D82B12"/>
    <w:rsid w:val="00D87C1E"/>
    <w:rsid w:val="00D96096"/>
    <w:rsid w:val="00D963AC"/>
    <w:rsid w:val="00DA17DC"/>
    <w:rsid w:val="00DC6E4E"/>
    <w:rsid w:val="00DD5ACC"/>
    <w:rsid w:val="00DD6DCB"/>
    <w:rsid w:val="00DF7C0C"/>
    <w:rsid w:val="00E01D58"/>
    <w:rsid w:val="00E0276C"/>
    <w:rsid w:val="00E12EE9"/>
    <w:rsid w:val="00E23CF6"/>
    <w:rsid w:val="00E24226"/>
    <w:rsid w:val="00E2674C"/>
    <w:rsid w:val="00E374FC"/>
    <w:rsid w:val="00E400DA"/>
    <w:rsid w:val="00E40BDA"/>
    <w:rsid w:val="00E423AF"/>
    <w:rsid w:val="00E43BA4"/>
    <w:rsid w:val="00E506E0"/>
    <w:rsid w:val="00E61FC1"/>
    <w:rsid w:val="00E64DA3"/>
    <w:rsid w:val="00E65051"/>
    <w:rsid w:val="00E76292"/>
    <w:rsid w:val="00E7734F"/>
    <w:rsid w:val="00E83D95"/>
    <w:rsid w:val="00E866F0"/>
    <w:rsid w:val="00E86B04"/>
    <w:rsid w:val="00E96893"/>
    <w:rsid w:val="00EA65B7"/>
    <w:rsid w:val="00EB3655"/>
    <w:rsid w:val="00EB693A"/>
    <w:rsid w:val="00EB6C98"/>
    <w:rsid w:val="00EC28A5"/>
    <w:rsid w:val="00EC3982"/>
    <w:rsid w:val="00ED40BA"/>
    <w:rsid w:val="00ED478E"/>
    <w:rsid w:val="00ED5FF0"/>
    <w:rsid w:val="00EE2BB0"/>
    <w:rsid w:val="00EE3E21"/>
    <w:rsid w:val="00EF1DA4"/>
    <w:rsid w:val="00EF40EC"/>
    <w:rsid w:val="00EF5AC8"/>
    <w:rsid w:val="00EF5C02"/>
    <w:rsid w:val="00F033A7"/>
    <w:rsid w:val="00F10BBD"/>
    <w:rsid w:val="00F12EE7"/>
    <w:rsid w:val="00F1376D"/>
    <w:rsid w:val="00F24C9F"/>
    <w:rsid w:val="00F45F78"/>
    <w:rsid w:val="00F6126F"/>
    <w:rsid w:val="00F63C7D"/>
    <w:rsid w:val="00F71E36"/>
    <w:rsid w:val="00F72C55"/>
    <w:rsid w:val="00F801E0"/>
    <w:rsid w:val="00F849FE"/>
    <w:rsid w:val="00FA2473"/>
    <w:rsid w:val="00FA27B0"/>
    <w:rsid w:val="00FA3726"/>
    <w:rsid w:val="00FA5460"/>
    <w:rsid w:val="00FA6ED9"/>
    <w:rsid w:val="00FB6AF1"/>
    <w:rsid w:val="00FC11E9"/>
    <w:rsid w:val="00FC39A4"/>
    <w:rsid w:val="00FC5FDC"/>
    <w:rsid w:val="00FC76D5"/>
    <w:rsid w:val="00FF1ABB"/>
    <w:rsid w:val="00FF2E20"/>
    <w:rsid w:val="00FF448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278F80EA"/>
  <w15:chartTrackingRefBased/>
  <w15:docId w15:val="{84F6845D-AFD7-4FE6-A694-ACF725B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e" w:eastAsia="ja-JP" w:bidi="pa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403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D64035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BB627C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BB627C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BB627C"/>
    <w:pPr>
      <w:keepNext/>
      <w:keepLines/>
      <w:spacing w:before="200"/>
      <w:outlineLvl w:val="4"/>
    </w:pPr>
    <w:rPr>
      <w:rFonts w:ascii="Cambria" w:eastAsia="MS Gothic" w:hAnsi="Cambria"/>
      <w:color w:val="244061"/>
    </w:rPr>
  </w:style>
  <w:style w:type="character" w:default="1" w:styleId="DefaultParagraphFont">
    <w:name w:val="Default Paragraph Font"/>
    <w:uiPriority w:val="1"/>
    <w:unhideWhenUsed/>
    <w:rsid w:val="00D6403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64035"/>
  </w:style>
  <w:style w:type="paragraph" w:customStyle="1" w:styleId="Header1">
    <w:name w:val="Header1"/>
    <w:basedOn w:val="Header"/>
    <w:link w:val="Header1Char"/>
    <w:rsid w:val="00D64035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val="te" w:eastAsia="ar-SA" w:bidi="te-IN"/>
    </w:rPr>
  </w:style>
  <w:style w:type="character" w:styleId="Hyperlink">
    <w:name w:val="Hyperlink"/>
    <w:uiPriority w:val="99"/>
    <w:rsid w:val="00D64035"/>
    <w:rPr>
      <w:color w:val="002EEF"/>
      <w:sz w:val="20"/>
      <w:u w:val="single"/>
    </w:rPr>
  </w:style>
  <w:style w:type="paragraph" w:customStyle="1" w:styleId="Footer1">
    <w:name w:val="Footer1"/>
    <w:rsid w:val="00D64035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 w:eastAsia="en-US" w:bidi="ar-SA"/>
    </w:rPr>
  </w:style>
  <w:style w:type="paragraph" w:customStyle="1" w:styleId="FreeForm">
    <w:name w:val="Free Form"/>
    <w:rsid w:val="00D64035"/>
    <w:rPr>
      <w:rFonts w:eastAsia="ヒラギノ角ゴ Pro W3"/>
      <w:color w:val="000000"/>
      <w:lang w:val="en-US" w:eastAsia="en-US" w:bidi="ar-SA"/>
    </w:rPr>
  </w:style>
  <w:style w:type="paragraph" w:styleId="BodyTextIndent">
    <w:name w:val="Body Text Indent"/>
    <w:rsid w:val="00D64035"/>
    <w:pPr>
      <w:ind w:firstLine="720"/>
    </w:pPr>
    <w:rPr>
      <w:rFonts w:ascii="Arial" w:eastAsia="ヒラギノ角ゴ Pro W3" w:hAnsi="Arial"/>
      <w:color w:val="000000"/>
      <w:sz w:val="24"/>
      <w:lang w:val="en-US" w:eastAsia="en-US" w:bidi="ar-SA"/>
    </w:rPr>
  </w:style>
  <w:style w:type="character" w:customStyle="1" w:styleId="WW8Num2z0">
    <w:name w:val="WW8Num2z0"/>
    <w:rsid w:val="00D64035"/>
    <w:rPr>
      <w:rFonts w:ascii="Symbol" w:hAnsi="Symbol"/>
    </w:rPr>
  </w:style>
  <w:style w:type="character" w:customStyle="1" w:styleId="WW8Num3z0">
    <w:name w:val="WW8Num3z0"/>
    <w:rsid w:val="00D64035"/>
    <w:rPr>
      <w:rFonts w:ascii="Symbol" w:hAnsi="Symbol"/>
      <w:sz w:val="20"/>
    </w:rPr>
  </w:style>
  <w:style w:type="character" w:customStyle="1" w:styleId="WW8Num3z1">
    <w:name w:val="WW8Num3z1"/>
    <w:rsid w:val="00D64035"/>
    <w:rPr>
      <w:rFonts w:ascii="Courier New" w:hAnsi="Courier New"/>
      <w:sz w:val="20"/>
    </w:rPr>
  </w:style>
  <w:style w:type="character" w:customStyle="1" w:styleId="WW8Num3z2">
    <w:name w:val="WW8Num3z2"/>
    <w:rsid w:val="00D64035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D64035"/>
  </w:style>
  <w:style w:type="character" w:customStyle="1" w:styleId="WW-Absatz-Standardschriftart1">
    <w:name w:val="WW-Absatz-Standardschriftart1"/>
    <w:rsid w:val="00D64035"/>
  </w:style>
  <w:style w:type="character" w:customStyle="1" w:styleId="WW8Num1z0">
    <w:name w:val="WW8Num1z0"/>
    <w:rsid w:val="00D64035"/>
    <w:rPr>
      <w:rFonts w:ascii="Symbol" w:hAnsi="Symbol"/>
    </w:rPr>
  </w:style>
  <w:style w:type="character" w:customStyle="1" w:styleId="WW8Num2z1">
    <w:name w:val="WW8Num2z1"/>
    <w:rsid w:val="00D64035"/>
    <w:rPr>
      <w:rFonts w:ascii="Courier New" w:hAnsi="Courier New" w:cs="Greek Parse"/>
    </w:rPr>
  </w:style>
  <w:style w:type="character" w:customStyle="1" w:styleId="WW8Num2z2">
    <w:name w:val="WW8Num2z2"/>
    <w:rsid w:val="00D64035"/>
    <w:rPr>
      <w:rFonts w:ascii="Wingdings" w:hAnsi="Wingdings"/>
    </w:rPr>
  </w:style>
  <w:style w:type="character" w:customStyle="1" w:styleId="WW8Num5z0">
    <w:name w:val="WW8Num5z0"/>
    <w:rsid w:val="00D64035"/>
    <w:rPr>
      <w:rFonts w:ascii="Symbol" w:hAnsi="Symbol"/>
    </w:rPr>
  </w:style>
  <w:style w:type="character" w:customStyle="1" w:styleId="WW8Num5z1">
    <w:name w:val="WW8Num5z1"/>
    <w:rsid w:val="00D64035"/>
    <w:rPr>
      <w:rFonts w:ascii="Courier New" w:hAnsi="Courier New" w:cs="Greek Parse"/>
    </w:rPr>
  </w:style>
  <w:style w:type="character" w:customStyle="1" w:styleId="WW8Num5z2">
    <w:name w:val="WW8Num5z2"/>
    <w:rsid w:val="00D64035"/>
    <w:rPr>
      <w:rFonts w:ascii="Wingdings" w:hAnsi="Wingdings"/>
    </w:rPr>
  </w:style>
  <w:style w:type="character" w:customStyle="1" w:styleId="WW8Num7z0">
    <w:name w:val="WW8Num7z0"/>
    <w:rsid w:val="00D64035"/>
    <w:rPr>
      <w:rFonts w:ascii="Symbol" w:hAnsi="Symbol"/>
    </w:rPr>
  </w:style>
  <w:style w:type="character" w:customStyle="1" w:styleId="WW8Num7z1">
    <w:name w:val="WW8Num7z1"/>
    <w:rsid w:val="00D64035"/>
    <w:rPr>
      <w:rFonts w:ascii="Courier New" w:hAnsi="Courier New" w:cs="Greek Parse"/>
    </w:rPr>
  </w:style>
  <w:style w:type="character" w:customStyle="1" w:styleId="WW8Num7z2">
    <w:name w:val="WW8Num7z2"/>
    <w:rsid w:val="00D64035"/>
    <w:rPr>
      <w:rFonts w:ascii="Wingdings" w:hAnsi="Wingdings"/>
    </w:rPr>
  </w:style>
  <w:style w:type="character" w:customStyle="1" w:styleId="WW8Num9z0">
    <w:name w:val="WW8Num9z0"/>
    <w:rsid w:val="00D64035"/>
    <w:rPr>
      <w:rFonts w:ascii="Symbol" w:hAnsi="Symbol"/>
    </w:rPr>
  </w:style>
  <w:style w:type="character" w:customStyle="1" w:styleId="WW8Num9z1">
    <w:name w:val="WW8Num9z1"/>
    <w:rsid w:val="00D64035"/>
    <w:rPr>
      <w:rFonts w:ascii="Courier New" w:hAnsi="Courier New" w:cs="Greek Parse"/>
    </w:rPr>
  </w:style>
  <w:style w:type="character" w:customStyle="1" w:styleId="WW8Num9z2">
    <w:name w:val="WW8Num9z2"/>
    <w:rsid w:val="00D64035"/>
    <w:rPr>
      <w:rFonts w:ascii="Wingdings" w:hAnsi="Wingdings"/>
    </w:rPr>
  </w:style>
  <w:style w:type="character" w:customStyle="1" w:styleId="WW8Num10z0">
    <w:name w:val="WW8Num10z0"/>
    <w:rsid w:val="00D64035"/>
    <w:rPr>
      <w:rFonts w:ascii="Symbol" w:hAnsi="Symbol"/>
    </w:rPr>
  </w:style>
  <w:style w:type="character" w:customStyle="1" w:styleId="WW8Num10z1">
    <w:name w:val="WW8Num10z1"/>
    <w:rsid w:val="00D64035"/>
    <w:rPr>
      <w:rFonts w:ascii="Courier New" w:hAnsi="Courier New" w:cs="Greek Parse"/>
    </w:rPr>
  </w:style>
  <w:style w:type="character" w:customStyle="1" w:styleId="WW8Num10z2">
    <w:name w:val="WW8Num10z2"/>
    <w:rsid w:val="00D64035"/>
    <w:rPr>
      <w:rFonts w:ascii="Wingdings" w:hAnsi="Wingdings"/>
    </w:rPr>
  </w:style>
  <w:style w:type="character" w:customStyle="1" w:styleId="WW8Num11z0">
    <w:name w:val="WW8Num11z0"/>
    <w:rsid w:val="00D64035"/>
    <w:rPr>
      <w:rFonts w:ascii="Symbol" w:hAnsi="Symbol"/>
    </w:rPr>
  </w:style>
  <w:style w:type="character" w:customStyle="1" w:styleId="WW8Num11z1">
    <w:name w:val="WW8Num11z1"/>
    <w:rsid w:val="00D64035"/>
    <w:rPr>
      <w:rFonts w:ascii="Courier New" w:hAnsi="Courier New" w:cs="Greek Parse"/>
    </w:rPr>
  </w:style>
  <w:style w:type="character" w:customStyle="1" w:styleId="WW8Num11z2">
    <w:name w:val="WW8Num11z2"/>
    <w:rsid w:val="00D64035"/>
    <w:rPr>
      <w:rFonts w:ascii="Wingdings" w:hAnsi="Wingdings"/>
    </w:rPr>
  </w:style>
  <w:style w:type="character" w:customStyle="1" w:styleId="WW8Num14z0">
    <w:name w:val="WW8Num14z0"/>
    <w:rsid w:val="00D64035"/>
    <w:rPr>
      <w:rFonts w:ascii="Symbol" w:hAnsi="Symbol"/>
      <w:sz w:val="20"/>
    </w:rPr>
  </w:style>
  <w:style w:type="character" w:customStyle="1" w:styleId="WW8Num14z1">
    <w:name w:val="WW8Num14z1"/>
    <w:rsid w:val="00D64035"/>
    <w:rPr>
      <w:rFonts w:ascii="Courier New" w:hAnsi="Courier New"/>
      <w:sz w:val="20"/>
    </w:rPr>
  </w:style>
  <w:style w:type="character" w:customStyle="1" w:styleId="WW8Num14z2">
    <w:name w:val="WW8Num14z2"/>
    <w:rsid w:val="00D64035"/>
    <w:rPr>
      <w:rFonts w:ascii="Wingdings" w:hAnsi="Wingdings"/>
      <w:sz w:val="20"/>
    </w:rPr>
  </w:style>
  <w:style w:type="character" w:customStyle="1" w:styleId="WW8Num15z0">
    <w:name w:val="WW8Num15z0"/>
    <w:rsid w:val="00D64035"/>
    <w:rPr>
      <w:rFonts w:ascii="Symbol" w:hAnsi="Symbol"/>
    </w:rPr>
  </w:style>
  <w:style w:type="character" w:customStyle="1" w:styleId="WW8Num15z1">
    <w:name w:val="WW8Num15z1"/>
    <w:rsid w:val="00D64035"/>
    <w:rPr>
      <w:rFonts w:ascii="Courier New" w:hAnsi="Courier New" w:cs="Greek Parse"/>
    </w:rPr>
  </w:style>
  <w:style w:type="character" w:customStyle="1" w:styleId="WW8Num15z2">
    <w:name w:val="WW8Num15z2"/>
    <w:rsid w:val="00D64035"/>
    <w:rPr>
      <w:rFonts w:ascii="Wingdings" w:hAnsi="Wingdings"/>
    </w:rPr>
  </w:style>
  <w:style w:type="character" w:customStyle="1" w:styleId="WW8Num16z0">
    <w:name w:val="WW8Num16z0"/>
    <w:rsid w:val="00D64035"/>
    <w:rPr>
      <w:rFonts w:ascii="Symbol" w:hAnsi="Symbol"/>
    </w:rPr>
  </w:style>
  <w:style w:type="character" w:customStyle="1" w:styleId="WW8Num16z1">
    <w:name w:val="WW8Num16z1"/>
    <w:rsid w:val="00D64035"/>
    <w:rPr>
      <w:rFonts w:ascii="Courier New" w:hAnsi="Courier New" w:cs="Greek Parse"/>
    </w:rPr>
  </w:style>
  <w:style w:type="character" w:customStyle="1" w:styleId="WW8Num16z2">
    <w:name w:val="WW8Num16z2"/>
    <w:rsid w:val="00D64035"/>
    <w:rPr>
      <w:rFonts w:ascii="Wingdings" w:hAnsi="Wingdings"/>
    </w:rPr>
  </w:style>
  <w:style w:type="character" w:customStyle="1" w:styleId="WW8Num17z0">
    <w:name w:val="WW8Num17z0"/>
    <w:rsid w:val="00D64035"/>
    <w:rPr>
      <w:rFonts w:ascii="Symbol" w:hAnsi="Symbol"/>
    </w:rPr>
  </w:style>
  <w:style w:type="character" w:customStyle="1" w:styleId="WW8Num17z1">
    <w:name w:val="WW8Num17z1"/>
    <w:rsid w:val="00D64035"/>
    <w:rPr>
      <w:rFonts w:ascii="Courier New" w:hAnsi="Courier New" w:cs="Greek Parse"/>
    </w:rPr>
  </w:style>
  <w:style w:type="character" w:customStyle="1" w:styleId="WW8Num17z2">
    <w:name w:val="WW8Num17z2"/>
    <w:rsid w:val="00D64035"/>
    <w:rPr>
      <w:rFonts w:ascii="Wingdings" w:hAnsi="Wingdings"/>
    </w:rPr>
  </w:style>
  <w:style w:type="character" w:customStyle="1" w:styleId="WW8Num18z0">
    <w:name w:val="WW8Num18z0"/>
    <w:rsid w:val="00D64035"/>
    <w:rPr>
      <w:rFonts w:ascii="Symbol" w:hAnsi="Symbol"/>
    </w:rPr>
  </w:style>
  <w:style w:type="character" w:customStyle="1" w:styleId="WW8Num18z1">
    <w:name w:val="WW8Num18z1"/>
    <w:rsid w:val="00D64035"/>
    <w:rPr>
      <w:rFonts w:ascii="Courier New" w:hAnsi="Courier New" w:cs="Greek Parse"/>
    </w:rPr>
  </w:style>
  <w:style w:type="character" w:customStyle="1" w:styleId="WW8Num18z2">
    <w:name w:val="WW8Num18z2"/>
    <w:rsid w:val="00D64035"/>
    <w:rPr>
      <w:rFonts w:ascii="Wingdings" w:hAnsi="Wingdings"/>
    </w:rPr>
  </w:style>
  <w:style w:type="character" w:customStyle="1" w:styleId="WW8Num19z0">
    <w:name w:val="WW8Num19z0"/>
    <w:rsid w:val="00D64035"/>
    <w:rPr>
      <w:rFonts w:ascii="Symbol" w:hAnsi="Symbol"/>
    </w:rPr>
  </w:style>
  <w:style w:type="character" w:customStyle="1" w:styleId="WW8Num19z1">
    <w:name w:val="WW8Num19z1"/>
    <w:rsid w:val="00D64035"/>
    <w:rPr>
      <w:rFonts w:ascii="Courier New" w:hAnsi="Courier New" w:cs="Greek Parse"/>
    </w:rPr>
  </w:style>
  <w:style w:type="character" w:customStyle="1" w:styleId="WW8Num19z2">
    <w:name w:val="WW8Num19z2"/>
    <w:rsid w:val="00D64035"/>
    <w:rPr>
      <w:rFonts w:ascii="Wingdings" w:hAnsi="Wingdings"/>
    </w:rPr>
  </w:style>
  <w:style w:type="character" w:customStyle="1" w:styleId="WW8Num20z0">
    <w:name w:val="WW8Num20z0"/>
    <w:rsid w:val="00D64035"/>
    <w:rPr>
      <w:rFonts w:ascii="Symbol" w:hAnsi="Symbol"/>
    </w:rPr>
  </w:style>
  <w:style w:type="character" w:customStyle="1" w:styleId="WW8Num20z1">
    <w:name w:val="WW8Num20z1"/>
    <w:rsid w:val="00D64035"/>
    <w:rPr>
      <w:rFonts w:ascii="Courier New" w:hAnsi="Courier New" w:cs="Greek Parse"/>
    </w:rPr>
  </w:style>
  <w:style w:type="character" w:customStyle="1" w:styleId="WW8Num20z2">
    <w:name w:val="WW8Num20z2"/>
    <w:rsid w:val="00D64035"/>
    <w:rPr>
      <w:rFonts w:ascii="Wingdings" w:hAnsi="Wingdings"/>
    </w:rPr>
  </w:style>
  <w:style w:type="character" w:customStyle="1" w:styleId="WW8Num21z0">
    <w:name w:val="WW8Num21z0"/>
    <w:rsid w:val="00D64035"/>
    <w:rPr>
      <w:rFonts w:ascii="Symbol" w:hAnsi="Symbol"/>
    </w:rPr>
  </w:style>
  <w:style w:type="character" w:customStyle="1" w:styleId="WW8Num21z1">
    <w:name w:val="WW8Num21z1"/>
    <w:rsid w:val="00D64035"/>
    <w:rPr>
      <w:rFonts w:ascii="Courier New" w:hAnsi="Courier New" w:cs="Greek Parse"/>
    </w:rPr>
  </w:style>
  <w:style w:type="character" w:customStyle="1" w:styleId="WW8Num21z2">
    <w:name w:val="WW8Num21z2"/>
    <w:rsid w:val="00D64035"/>
    <w:rPr>
      <w:rFonts w:ascii="Wingdings" w:hAnsi="Wingdings"/>
    </w:rPr>
  </w:style>
  <w:style w:type="character" w:customStyle="1" w:styleId="WW8Num22z0">
    <w:name w:val="WW8Num22z0"/>
    <w:rsid w:val="00D64035"/>
    <w:rPr>
      <w:rFonts w:ascii="Symbol" w:hAnsi="Symbol"/>
    </w:rPr>
  </w:style>
  <w:style w:type="character" w:customStyle="1" w:styleId="WW8Num22z1">
    <w:name w:val="WW8Num22z1"/>
    <w:rsid w:val="00D64035"/>
    <w:rPr>
      <w:rFonts w:ascii="Courier New" w:hAnsi="Courier New" w:cs="Greek Parse"/>
    </w:rPr>
  </w:style>
  <w:style w:type="character" w:customStyle="1" w:styleId="WW8Num22z2">
    <w:name w:val="WW8Num22z2"/>
    <w:rsid w:val="00D64035"/>
    <w:rPr>
      <w:rFonts w:ascii="Wingdings" w:hAnsi="Wingdings"/>
    </w:rPr>
  </w:style>
  <w:style w:type="character" w:customStyle="1" w:styleId="WW8Num24z0">
    <w:name w:val="WW8Num24z0"/>
    <w:rsid w:val="00D64035"/>
    <w:rPr>
      <w:rFonts w:ascii="Symbol" w:hAnsi="Symbol"/>
    </w:rPr>
  </w:style>
  <w:style w:type="character" w:customStyle="1" w:styleId="WW8Num24z1">
    <w:name w:val="WW8Num24z1"/>
    <w:rsid w:val="00D64035"/>
    <w:rPr>
      <w:rFonts w:ascii="Courier New" w:hAnsi="Courier New" w:cs="Greek Parse"/>
    </w:rPr>
  </w:style>
  <w:style w:type="character" w:customStyle="1" w:styleId="WW8Num24z2">
    <w:name w:val="WW8Num24z2"/>
    <w:rsid w:val="00D64035"/>
    <w:rPr>
      <w:rFonts w:ascii="Wingdings" w:hAnsi="Wingdings"/>
    </w:rPr>
  </w:style>
  <w:style w:type="character" w:customStyle="1" w:styleId="WW8Num26z0">
    <w:name w:val="WW8Num26z0"/>
    <w:rsid w:val="00D64035"/>
    <w:rPr>
      <w:rFonts w:ascii="Symbol" w:hAnsi="Symbol"/>
    </w:rPr>
  </w:style>
  <w:style w:type="character" w:customStyle="1" w:styleId="WW8Num26z1">
    <w:name w:val="WW8Num26z1"/>
    <w:rsid w:val="00D64035"/>
    <w:rPr>
      <w:rFonts w:ascii="Courier New" w:hAnsi="Courier New" w:cs="Greek Parse"/>
    </w:rPr>
  </w:style>
  <w:style w:type="character" w:customStyle="1" w:styleId="WW8Num26z2">
    <w:name w:val="WW8Num26z2"/>
    <w:rsid w:val="00D64035"/>
    <w:rPr>
      <w:rFonts w:ascii="Wingdings" w:hAnsi="Wingdings"/>
    </w:rPr>
  </w:style>
  <w:style w:type="character" w:customStyle="1" w:styleId="WW8Num30z0">
    <w:name w:val="WW8Num30z0"/>
    <w:rsid w:val="00D64035"/>
    <w:rPr>
      <w:rFonts w:ascii="Symbol" w:hAnsi="Symbol"/>
    </w:rPr>
  </w:style>
  <w:style w:type="character" w:customStyle="1" w:styleId="WW8Num30z1">
    <w:name w:val="WW8Num30z1"/>
    <w:rsid w:val="00D64035"/>
    <w:rPr>
      <w:rFonts w:ascii="Courier New" w:hAnsi="Courier New" w:cs="Greek Parse"/>
    </w:rPr>
  </w:style>
  <w:style w:type="character" w:customStyle="1" w:styleId="WW8Num30z2">
    <w:name w:val="WW8Num30z2"/>
    <w:rsid w:val="00D64035"/>
    <w:rPr>
      <w:rFonts w:ascii="Wingdings" w:hAnsi="Wingdings"/>
    </w:rPr>
  </w:style>
  <w:style w:type="character" w:customStyle="1" w:styleId="WW8Num31z0">
    <w:name w:val="WW8Num31z0"/>
    <w:rsid w:val="00D64035"/>
    <w:rPr>
      <w:rFonts w:ascii="Symbol" w:hAnsi="Symbol"/>
    </w:rPr>
  </w:style>
  <w:style w:type="character" w:customStyle="1" w:styleId="WW8Num31z1">
    <w:name w:val="WW8Num31z1"/>
    <w:rsid w:val="00D64035"/>
    <w:rPr>
      <w:rFonts w:ascii="Courier New" w:hAnsi="Courier New" w:cs="Greek Parse"/>
    </w:rPr>
  </w:style>
  <w:style w:type="character" w:customStyle="1" w:styleId="WW8Num31z2">
    <w:name w:val="WW8Num31z2"/>
    <w:rsid w:val="00D64035"/>
    <w:rPr>
      <w:rFonts w:ascii="Wingdings" w:hAnsi="Wingdings"/>
    </w:rPr>
  </w:style>
  <w:style w:type="character" w:customStyle="1" w:styleId="WW8Num32z0">
    <w:name w:val="WW8Num32z0"/>
    <w:rsid w:val="00D64035"/>
    <w:rPr>
      <w:rFonts w:ascii="Symbol" w:hAnsi="Symbol"/>
    </w:rPr>
  </w:style>
  <w:style w:type="character" w:customStyle="1" w:styleId="WW8Num32z1">
    <w:name w:val="WW8Num32z1"/>
    <w:rsid w:val="00D64035"/>
    <w:rPr>
      <w:rFonts w:ascii="Courier New" w:hAnsi="Courier New" w:cs="Greek Parse"/>
    </w:rPr>
  </w:style>
  <w:style w:type="character" w:customStyle="1" w:styleId="WW8Num32z2">
    <w:name w:val="WW8Num32z2"/>
    <w:rsid w:val="00D64035"/>
    <w:rPr>
      <w:rFonts w:ascii="Wingdings" w:hAnsi="Wingdings"/>
    </w:rPr>
  </w:style>
  <w:style w:type="character" w:customStyle="1" w:styleId="WW8Num34z0">
    <w:name w:val="WW8Num34z0"/>
    <w:rsid w:val="00D64035"/>
    <w:rPr>
      <w:rFonts w:ascii="Symbol" w:hAnsi="Symbol"/>
    </w:rPr>
  </w:style>
  <w:style w:type="character" w:customStyle="1" w:styleId="WW8Num34z1">
    <w:name w:val="WW8Num34z1"/>
    <w:rsid w:val="00D64035"/>
    <w:rPr>
      <w:rFonts w:ascii="Courier New" w:hAnsi="Courier New" w:cs="Greek Parse"/>
    </w:rPr>
  </w:style>
  <w:style w:type="character" w:customStyle="1" w:styleId="WW8Num34z2">
    <w:name w:val="WW8Num34z2"/>
    <w:rsid w:val="00D64035"/>
    <w:rPr>
      <w:rFonts w:ascii="Wingdings" w:hAnsi="Wingdings"/>
    </w:rPr>
  </w:style>
  <w:style w:type="character" w:customStyle="1" w:styleId="WW8Num35z0">
    <w:name w:val="WW8Num35z0"/>
    <w:rsid w:val="00D64035"/>
    <w:rPr>
      <w:rFonts w:ascii="Symbol" w:hAnsi="Symbol"/>
    </w:rPr>
  </w:style>
  <w:style w:type="character" w:customStyle="1" w:styleId="WW8Num35z1">
    <w:name w:val="WW8Num35z1"/>
    <w:rsid w:val="00D64035"/>
    <w:rPr>
      <w:rFonts w:ascii="Courier New" w:hAnsi="Courier New" w:cs="Greek Parse"/>
    </w:rPr>
  </w:style>
  <w:style w:type="character" w:customStyle="1" w:styleId="WW8Num35z2">
    <w:name w:val="WW8Num35z2"/>
    <w:rsid w:val="00D64035"/>
    <w:rPr>
      <w:rFonts w:ascii="Wingdings" w:hAnsi="Wingdings"/>
    </w:rPr>
  </w:style>
  <w:style w:type="character" w:customStyle="1" w:styleId="WW8Num36z0">
    <w:name w:val="WW8Num36z0"/>
    <w:rsid w:val="00D64035"/>
    <w:rPr>
      <w:rFonts w:ascii="Symbol" w:hAnsi="Symbol"/>
    </w:rPr>
  </w:style>
  <w:style w:type="character" w:customStyle="1" w:styleId="WW8Num36z1">
    <w:name w:val="WW8Num36z1"/>
    <w:rsid w:val="00D64035"/>
    <w:rPr>
      <w:rFonts w:ascii="Courier New" w:hAnsi="Courier New" w:cs="Greek Parse"/>
    </w:rPr>
  </w:style>
  <w:style w:type="character" w:customStyle="1" w:styleId="WW8Num36z2">
    <w:name w:val="WW8Num36z2"/>
    <w:rsid w:val="00D64035"/>
    <w:rPr>
      <w:rFonts w:ascii="Wingdings" w:hAnsi="Wingdings"/>
    </w:rPr>
  </w:style>
  <w:style w:type="character" w:customStyle="1" w:styleId="WW8Num37z0">
    <w:name w:val="WW8Num37z0"/>
    <w:rsid w:val="00D64035"/>
    <w:rPr>
      <w:rFonts w:ascii="Symbol" w:hAnsi="Symbol"/>
    </w:rPr>
  </w:style>
  <w:style w:type="character" w:customStyle="1" w:styleId="WW8Num37z1">
    <w:name w:val="WW8Num37z1"/>
    <w:rsid w:val="00D64035"/>
    <w:rPr>
      <w:rFonts w:ascii="Courier New" w:hAnsi="Courier New" w:cs="Greek Parse"/>
    </w:rPr>
  </w:style>
  <w:style w:type="character" w:customStyle="1" w:styleId="WW8Num37z2">
    <w:name w:val="WW8Num37z2"/>
    <w:rsid w:val="00D64035"/>
    <w:rPr>
      <w:rFonts w:ascii="Wingdings" w:hAnsi="Wingdings"/>
    </w:rPr>
  </w:style>
  <w:style w:type="character" w:styleId="CommentReference">
    <w:name w:val="annotation reference"/>
    <w:rsid w:val="00D64035"/>
    <w:rPr>
      <w:sz w:val="16"/>
      <w:szCs w:val="16"/>
    </w:rPr>
  </w:style>
  <w:style w:type="character" w:styleId="PageNumber">
    <w:name w:val="page number"/>
    <w:rsid w:val="00D64035"/>
    <w:rPr>
      <w:rFonts w:asciiTheme="minorHAnsi" w:hAnsiTheme="minorHAnsi" w:cstheme="minorHAnsi"/>
      <w:b/>
      <w:bCs/>
      <w:sz w:val="22"/>
      <w:szCs w:val="22"/>
    </w:rPr>
  </w:style>
  <w:style w:type="character" w:customStyle="1" w:styleId="ipa1">
    <w:name w:val="ipa1"/>
    <w:rsid w:val="00D64035"/>
    <w:rPr>
      <w:rFonts w:ascii="inherit" w:hAnsi="inherit"/>
    </w:rPr>
  </w:style>
  <w:style w:type="character" w:styleId="Emphasis">
    <w:name w:val="Emphasis"/>
    <w:qFormat/>
    <w:rsid w:val="00D64035"/>
    <w:rPr>
      <w:i/>
      <w:iCs/>
    </w:rPr>
  </w:style>
  <w:style w:type="character" w:styleId="FollowedHyperlink">
    <w:name w:val="FollowedHyperlink"/>
    <w:rsid w:val="00D64035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D64035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rsid w:val="00D64035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D64035"/>
    <w:rPr>
      <w:rFonts w:ascii="Arial" w:hAnsi="Arial"/>
    </w:rPr>
  </w:style>
  <w:style w:type="paragraph" w:styleId="Caption">
    <w:name w:val="caption"/>
    <w:basedOn w:val="Normal"/>
    <w:qFormat/>
    <w:rsid w:val="00D64035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D64035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D64035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rsid w:val="00D64035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D64035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D64035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D64035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rsid w:val="00D64035"/>
    <w:rPr>
      <w:rFonts w:eastAsia="Times New Roman"/>
      <w:b/>
      <w:bCs/>
    </w:rPr>
  </w:style>
  <w:style w:type="paragraph" w:customStyle="1" w:styleId="close">
    <w:name w:val="close"/>
    <w:basedOn w:val="Normal"/>
    <w:rsid w:val="00D64035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D64035"/>
    <w:pPr>
      <w:numPr>
        <w:numId w:val="3"/>
      </w:numPr>
      <w:suppressAutoHyphens/>
    </w:pPr>
    <w:rPr>
      <w:rFonts w:eastAsia="SimSun"/>
      <w:lang w:eastAsia="ar-SA"/>
    </w:rPr>
  </w:style>
  <w:style w:type="character" w:customStyle="1" w:styleId="Char">
    <w:name w:val="Char"/>
    <w:rsid w:val="00D64035"/>
    <w:rPr>
      <w:rFonts w:ascii="Arial" w:hAnsi="Arial" w:cs="Arial"/>
      <w:b/>
      <w:sz w:val="24"/>
      <w:szCs w:val="24"/>
      <w:lang w:eastAsia="ar-SA"/>
    </w:rPr>
  </w:style>
  <w:style w:type="paragraph" w:customStyle="1" w:styleId="MediumList1-Accent41">
    <w:name w:val="Medium List 1 - Accent 41"/>
    <w:hidden/>
    <w:uiPriority w:val="99"/>
    <w:semiHidden/>
    <w:rsid w:val="00F6126F"/>
    <w:rPr>
      <w:rFonts w:eastAsia="ヒラギノ角ゴ Pro W3"/>
      <w:color w:val="000000"/>
      <w:sz w:val="24"/>
      <w:szCs w:val="24"/>
      <w:lang w:eastAsia="en-US" w:bidi="ar-SA"/>
    </w:rPr>
  </w:style>
  <w:style w:type="paragraph" w:customStyle="1" w:styleId="ColorfulShading-Accent31">
    <w:name w:val="Colorful Shading - Accent 3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D64035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D64035"/>
    <w:rPr>
      <w:rFonts w:ascii="Gautami" w:eastAsiaTheme="minorEastAsia" w:hAnsi="Gautami" w:cs="Gautami"/>
      <w:b/>
      <w:bCs/>
      <w:color w:val="535352"/>
      <w:sz w:val="22"/>
      <w:szCs w:val="22"/>
      <w:shd w:val="solid" w:color="FFFFFF" w:fill="D9D9D9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D64035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64035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64035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64035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autoRedefine/>
    <w:qFormat/>
    <w:rsid w:val="00D64035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849FE"/>
    <w:pPr>
      <w:keepNext/>
      <w:tabs>
        <w:tab w:val="left" w:pos="8640"/>
      </w:tabs>
      <w:spacing w:before="960" w:after="240" w:line="240" w:lineRule="auto"/>
      <w:ind w:left="720"/>
      <w:jc w:val="center"/>
      <w:outlineLvl w:val="0"/>
    </w:pPr>
    <w:rPr>
      <w:rFonts w:ascii="Gautami" w:eastAsiaTheme="minorEastAsia" w:hAnsi="Gautami" w:cs="Gautami"/>
      <w:b/>
      <w:bCs/>
      <w:color w:val="943634"/>
      <w:sz w:val="32"/>
      <w:szCs w:val="32"/>
      <w:lang w:val="te" w:eastAsia="ja-JP" w:bidi="pa-IN"/>
    </w:rPr>
  </w:style>
  <w:style w:type="character" w:customStyle="1" w:styleId="HeaderChar">
    <w:name w:val="Header Char"/>
    <w:basedOn w:val="DefaultParagraphFont"/>
    <w:link w:val="Header"/>
    <w:uiPriority w:val="99"/>
    <w:rsid w:val="00D64035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customStyle="1" w:styleId="PanelHeadingChar">
    <w:name w:val="Panel Heading Char"/>
    <w:link w:val="PanelHeading"/>
    <w:rsid w:val="00D64035"/>
    <w:rPr>
      <w:rFonts w:ascii="Gautami" w:eastAsiaTheme="minorEastAsia" w:hAnsi="Gautami" w:cs="Gautami"/>
      <w:b/>
      <w:bCs/>
      <w:color w:val="2C5376"/>
      <w:sz w:val="28"/>
      <w:szCs w:val="28"/>
    </w:rPr>
  </w:style>
  <w:style w:type="paragraph" w:customStyle="1" w:styleId="BulletHeading">
    <w:name w:val="Bullet Heading"/>
    <w:basedOn w:val="Normal"/>
    <w:link w:val="BulletHeadingChar"/>
    <w:autoRedefine/>
    <w:qFormat/>
    <w:rsid w:val="00D64035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D64035"/>
    <w:rPr>
      <w:rFonts w:eastAsia="ヒラギノ角ゴ Pro W3"/>
      <w:color w:val="000000"/>
      <w:sz w:val="24"/>
      <w:szCs w:val="24"/>
      <w:lang w:val="en-US" w:eastAsia="en-US" w:bidi="ar-SA"/>
    </w:rPr>
  </w:style>
  <w:style w:type="character" w:customStyle="1" w:styleId="BulletHeadingChar">
    <w:name w:val="Bullet Heading Char"/>
    <w:link w:val="BulletHeading"/>
    <w:rsid w:val="00D64035"/>
    <w:rPr>
      <w:rFonts w:ascii="Gautami" w:eastAsiaTheme="minorEastAsia" w:hAnsi="Gautami" w:cs="Gautami"/>
      <w:b/>
      <w:bCs/>
      <w:color w:val="2C5376"/>
      <w:sz w:val="24"/>
      <w:szCs w:val="24"/>
    </w:rPr>
  </w:style>
  <w:style w:type="paragraph" w:customStyle="1" w:styleId="MediumShading1-Accent21">
    <w:name w:val="Medium Shading 1 - Accent 21"/>
    <w:link w:val="MediumShading1-Accent2Char"/>
    <w:uiPriority w:val="1"/>
    <w:qFormat/>
    <w:rsid w:val="00B8526D"/>
    <w:rPr>
      <w:rFonts w:ascii="Calibri" w:eastAsia="MS Mincho" w:hAnsi="Calibri" w:cs="Arial"/>
      <w:sz w:val="22"/>
      <w:szCs w:val="22"/>
      <w:lang w:bidi="ar-SA"/>
    </w:rPr>
  </w:style>
  <w:style w:type="character" w:customStyle="1" w:styleId="MediumShading1-Accent2Char">
    <w:name w:val="Medium Shading 1 - Accent 2 Char"/>
    <w:link w:val="MediumShading1-Accent2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627C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B627C"/>
    <w:rPr>
      <w:rFonts w:ascii="Lucida Grande" w:eastAsiaTheme="minorEastAsia" w:hAnsi="Lucida Grande" w:cs="Lucida Grande"/>
      <w:sz w:val="22"/>
      <w:szCs w:val="22"/>
    </w:rPr>
  </w:style>
  <w:style w:type="paragraph" w:customStyle="1" w:styleId="Host">
    <w:name w:val="Host"/>
    <w:basedOn w:val="Normal"/>
    <w:link w:val="HostChar"/>
    <w:qFormat/>
    <w:rsid w:val="00BB627C"/>
    <w:pPr>
      <w:ind w:firstLine="720"/>
    </w:pPr>
    <w:rPr>
      <w:rFonts w:ascii="Arial" w:eastAsia="Times New Roman" w:hAnsi="Arial" w:cs="Arial"/>
      <w:color w:val="993300"/>
    </w:rPr>
  </w:style>
  <w:style w:type="character" w:customStyle="1" w:styleId="HostChar">
    <w:name w:val="Host Char"/>
    <w:link w:val="Host"/>
    <w:rsid w:val="00BB627C"/>
    <w:rPr>
      <w:rFonts w:ascii="Arial" w:hAnsi="Arial" w:cs="Arial"/>
      <w:color w:val="993300"/>
      <w:sz w:val="22"/>
      <w:szCs w:val="22"/>
    </w:rPr>
  </w:style>
  <w:style w:type="paragraph" w:customStyle="1" w:styleId="Bullet1">
    <w:name w:val="Bullet 1"/>
    <w:basedOn w:val="Normal"/>
    <w:rsid w:val="00517992"/>
    <w:pPr>
      <w:numPr>
        <w:numId w:val="17"/>
      </w:numPr>
      <w:spacing w:after="40"/>
      <w:ind w:left="720"/>
    </w:pPr>
    <w:rPr>
      <w:rFonts w:ascii="Cambria" w:eastAsia="SimSun" w:hAnsi="Cambria"/>
      <w:szCs w:val="20"/>
      <w:lang w:val="x-none" w:eastAsia="x-none"/>
    </w:rPr>
  </w:style>
  <w:style w:type="paragraph" w:customStyle="1" w:styleId="BibleQuote">
    <w:name w:val="Bible Quote"/>
    <w:basedOn w:val="Normal"/>
    <w:link w:val="BibleQuoteChar"/>
    <w:qFormat/>
    <w:rsid w:val="00517992"/>
    <w:pPr>
      <w:tabs>
        <w:tab w:val="left" w:pos="720"/>
      </w:tabs>
      <w:autoSpaceDE w:val="0"/>
      <w:autoSpaceDN w:val="0"/>
      <w:adjustRightInd w:val="0"/>
      <w:ind w:left="720"/>
    </w:pPr>
    <w:rPr>
      <w:rFonts w:ascii="Arial" w:eastAsia="Times New Roman" w:hAnsi="Arial" w:cs="Arial"/>
      <w:iCs/>
      <w:color w:val="0000FF"/>
      <w:szCs w:val="28"/>
    </w:rPr>
  </w:style>
  <w:style w:type="character" w:customStyle="1" w:styleId="BibleQuoteChar">
    <w:name w:val="Bible Quote Char"/>
    <w:link w:val="BibleQuote"/>
    <w:rsid w:val="00517992"/>
    <w:rPr>
      <w:rFonts w:ascii="Arial" w:hAnsi="Arial" w:cs="Arial"/>
      <w:iCs/>
      <w:color w:val="0000FF"/>
      <w:sz w:val="24"/>
      <w:szCs w:val="28"/>
    </w:rPr>
  </w:style>
  <w:style w:type="paragraph" w:customStyle="1" w:styleId="ColorfulList-Accent11">
    <w:name w:val="Colorful List - Accent 11"/>
    <w:basedOn w:val="Normal"/>
    <w:qFormat/>
    <w:rsid w:val="00517992"/>
    <w:pPr>
      <w:ind w:left="720"/>
      <w:contextualSpacing/>
    </w:pPr>
    <w:rPr>
      <w:rFonts w:ascii="Cambria" w:eastAsia="Cambria" w:hAnsi="Cambria"/>
    </w:rPr>
  </w:style>
  <w:style w:type="paragraph" w:customStyle="1" w:styleId="DarkList-Accent31">
    <w:name w:val="Dark List - Accent 31"/>
    <w:hidden/>
    <w:uiPriority w:val="71"/>
    <w:rsid w:val="005E4A47"/>
    <w:rPr>
      <w:rFonts w:eastAsia="ヒラギノ角ゴ Pro W3"/>
      <w:color w:val="000000"/>
      <w:sz w:val="24"/>
      <w:szCs w:val="24"/>
      <w:lang w:eastAsia="en-US" w:bidi="ar-SA"/>
    </w:rPr>
  </w:style>
  <w:style w:type="paragraph" w:customStyle="1" w:styleId="HostFaceShot">
    <w:name w:val="Host/Face Shot"/>
    <w:basedOn w:val="Normal"/>
    <w:link w:val="HostFaceShotChar"/>
    <w:autoRedefine/>
    <w:rsid w:val="00BB627C"/>
    <w:pPr>
      <w:widowControl w:val="0"/>
      <w:suppressAutoHyphens/>
      <w:ind w:firstLine="720"/>
      <w:contextualSpacing/>
    </w:pPr>
    <w:rPr>
      <w:rFonts w:ascii="Arial" w:eastAsia="Times New Roman" w:hAnsi="Arial" w:cs="Arial"/>
      <w:color w:val="993300"/>
      <w:kern w:val="1"/>
      <w:lang w:bidi="he-IL"/>
    </w:rPr>
  </w:style>
  <w:style w:type="character" w:customStyle="1" w:styleId="HostFaceShotChar">
    <w:name w:val="Host/Face Shot Char"/>
    <w:link w:val="HostFaceShot"/>
    <w:locked/>
    <w:rsid w:val="00BB627C"/>
    <w:rPr>
      <w:rFonts w:ascii="Arial" w:hAnsi="Arial" w:cs="Arial"/>
      <w:color w:val="993300"/>
      <w:kern w:val="1"/>
      <w:sz w:val="22"/>
      <w:szCs w:val="22"/>
      <w:lang w:bidi="he-IL"/>
    </w:rPr>
  </w:style>
  <w:style w:type="paragraph" w:customStyle="1" w:styleId="Sequence">
    <w:name w:val="Sequence"/>
    <w:next w:val="Normal"/>
    <w:autoRedefine/>
    <w:rsid w:val="008B02F0"/>
    <w:rPr>
      <w:rFonts w:ascii="Arial" w:eastAsia="DejaVu Sans" w:hAnsi="Arial"/>
      <w:b/>
      <w:bCs/>
      <w:kern w:val="24"/>
      <w:sz w:val="24"/>
      <w:szCs w:val="28"/>
      <w:lang w:eastAsia="he-IL" w:bidi="he-IL"/>
    </w:rPr>
  </w:style>
  <w:style w:type="character" w:customStyle="1" w:styleId="CommentTextChar">
    <w:name w:val="Comment Text Char"/>
    <w:link w:val="CommentText"/>
    <w:locked/>
    <w:rsid w:val="00D64035"/>
    <w:rPr>
      <w:rFonts w:asciiTheme="minorHAnsi" w:eastAsia="SimSun" w:hAnsiTheme="minorHAnsi" w:cstheme="minorBidi"/>
      <w:lang w:val="en-US" w:eastAsia="ar-SA" w:bidi="ar-SA"/>
    </w:rPr>
  </w:style>
  <w:style w:type="paragraph" w:customStyle="1" w:styleId="Scripture-BlueFont">
    <w:name w:val="Scripture-Blue Font"/>
    <w:basedOn w:val="BodyTextIndent"/>
    <w:link w:val="Scripture-BlueFontChar"/>
    <w:rsid w:val="004F0E82"/>
    <w:pPr>
      <w:widowControl w:val="0"/>
      <w:suppressAutoHyphens/>
      <w:ind w:left="720"/>
      <w:contextualSpacing/>
    </w:pPr>
    <w:rPr>
      <w:rFonts w:eastAsia="Times New Roman"/>
      <w:color w:val="000080"/>
      <w:kern w:val="1"/>
      <w:szCs w:val="24"/>
      <w:lang w:bidi="he-IL"/>
    </w:rPr>
  </w:style>
  <w:style w:type="character" w:customStyle="1" w:styleId="Scripture-BlueFontChar">
    <w:name w:val="Scripture-Blue Font Char"/>
    <w:link w:val="Scripture-BlueFont"/>
    <w:rsid w:val="004F0E82"/>
    <w:rPr>
      <w:rFonts w:ascii="Arial" w:hAnsi="Arial"/>
      <w:color w:val="000080"/>
      <w:kern w:val="1"/>
      <w:sz w:val="24"/>
      <w:szCs w:val="24"/>
      <w:lang w:bidi="he-IL"/>
    </w:rPr>
  </w:style>
  <w:style w:type="paragraph" w:customStyle="1" w:styleId="FaceHost-BrownFont">
    <w:name w:val="Face/Host-Brown Font"/>
    <w:basedOn w:val="BodyText"/>
    <w:next w:val="BodyText"/>
    <w:link w:val="FaceHost-BrownFontChar"/>
    <w:rsid w:val="00572EC3"/>
    <w:pPr>
      <w:widowControl w:val="0"/>
      <w:spacing w:after="0"/>
      <w:ind w:firstLine="720"/>
      <w:contextualSpacing/>
    </w:pPr>
    <w:rPr>
      <w:rFonts w:ascii="Arial" w:hAnsi="Arial"/>
      <w:color w:val="808000"/>
      <w:kern w:val="1"/>
      <w:lang w:eastAsia="en-US" w:bidi="he-IL"/>
    </w:rPr>
  </w:style>
  <w:style w:type="character" w:customStyle="1" w:styleId="FaceHost-BrownFontChar">
    <w:name w:val="Face/Host-Brown Font Char"/>
    <w:link w:val="FaceHost-BrownFont"/>
    <w:locked/>
    <w:rsid w:val="00572EC3"/>
    <w:rPr>
      <w:rFonts w:ascii="Arial" w:hAnsi="Arial"/>
      <w:color w:val="808000"/>
      <w:kern w:val="1"/>
      <w:sz w:val="24"/>
      <w:szCs w:val="24"/>
      <w:lang w:bidi="he-IL"/>
    </w:rPr>
  </w:style>
  <w:style w:type="character" w:customStyle="1" w:styleId="apple-style-span">
    <w:name w:val="apple-style-span"/>
    <w:rsid w:val="00572EC3"/>
  </w:style>
  <w:style w:type="paragraph" w:customStyle="1" w:styleId="GuestShot">
    <w:name w:val="Guest Shot"/>
    <w:basedOn w:val="BodyText"/>
    <w:qFormat/>
    <w:rsid w:val="003163C2"/>
    <w:pPr>
      <w:widowControl w:val="0"/>
      <w:shd w:val="clear" w:color="auto" w:fill="BFBFBF"/>
      <w:spacing w:after="0"/>
      <w:ind w:firstLine="720"/>
    </w:pPr>
    <w:rPr>
      <w:rFonts w:ascii="Arial" w:eastAsia="Lucida Sans Unicode" w:hAnsi="Arial"/>
      <w:kern w:val="1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D64035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BodyText0">
    <w:name w:val="BodyText"/>
    <w:basedOn w:val="Normal"/>
    <w:link w:val="BodyTextChar"/>
    <w:qFormat/>
    <w:rsid w:val="00D64035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">
    <w:name w:val="BodyText Char"/>
    <w:link w:val="BodyText0"/>
    <w:rsid w:val="00D64035"/>
    <w:rPr>
      <w:rFonts w:ascii="Gautami" w:eastAsiaTheme="minorEastAsia" w:hAnsi="Gautami" w:cs="Gautami"/>
      <w:sz w:val="22"/>
      <w:szCs w:val="22"/>
      <w:lang w:eastAsia="ar-SA" w:bidi="te-IN"/>
    </w:rPr>
  </w:style>
  <w:style w:type="character" w:customStyle="1" w:styleId="FooterChar">
    <w:name w:val="Footer Char"/>
    <w:link w:val="Footer"/>
    <w:rsid w:val="00D64035"/>
    <w:rPr>
      <w:rFonts w:ascii="Gautami" w:eastAsiaTheme="minorEastAsia" w:hAnsi="Gautami" w:cs="Gautami"/>
      <w:sz w:val="18"/>
      <w:szCs w:val="18"/>
    </w:rPr>
  </w:style>
  <w:style w:type="paragraph" w:customStyle="1" w:styleId="IntroText">
    <w:name w:val="Intro Text"/>
    <w:basedOn w:val="Normal"/>
    <w:rsid w:val="00D640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D64035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D640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D64035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</w:rPr>
  </w:style>
  <w:style w:type="paragraph" w:styleId="Title">
    <w:name w:val="Title"/>
    <w:basedOn w:val="Header1"/>
    <w:next w:val="Normal"/>
    <w:link w:val="TitleChar"/>
    <w:uiPriority w:val="10"/>
    <w:qFormat/>
    <w:rsid w:val="00D64035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D64035"/>
    <w:rPr>
      <w:rFonts w:ascii="Gautami" w:eastAsiaTheme="minorEastAsia" w:hAnsi="Gautami" w:cs="Gautami"/>
      <w:b/>
      <w:bCs/>
      <w:color w:val="000000"/>
      <w:sz w:val="84"/>
      <w:szCs w:val="84"/>
      <w:lang w:eastAsia="ar-SA" w:bidi="te-IN"/>
    </w:rPr>
  </w:style>
  <w:style w:type="paragraph" w:customStyle="1" w:styleId="Title-LessonName">
    <w:name w:val="Title - Lesson Name"/>
    <w:basedOn w:val="Normal"/>
    <w:link w:val="Title-LessonNameChar"/>
    <w:qFormat/>
    <w:rsid w:val="00D64035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D64035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Header1"/>
    <w:link w:val="Title-LessonNoChar"/>
    <w:qFormat/>
    <w:rsid w:val="00D64035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D64035"/>
    <w:rPr>
      <w:rFonts w:ascii="Gautami" w:eastAsiaTheme="minorEastAsia" w:hAnsi="Gautami" w:cs="Gautami"/>
      <w:color w:val="FFFFFF"/>
      <w:sz w:val="40"/>
      <w:szCs w:val="40"/>
      <w:lang w:eastAsia="ar-SA" w:bidi="te-IN"/>
    </w:rPr>
  </w:style>
  <w:style w:type="character" w:customStyle="1" w:styleId="Heading1Char">
    <w:name w:val="Heading 1 Char"/>
    <w:basedOn w:val="DefaultParagraphFont"/>
    <w:link w:val="Heading1"/>
    <w:uiPriority w:val="9"/>
    <w:rsid w:val="00D640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 w:bidi="ar-SA"/>
    </w:rPr>
  </w:style>
  <w:style w:type="character" w:customStyle="1" w:styleId="Header1Char">
    <w:name w:val="Header1 Char"/>
    <w:link w:val="Header1"/>
    <w:rsid w:val="00D64035"/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paragraph" w:customStyle="1" w:styleId="Header2">
    <w:name w:val="Header2"/>
    <w:basedOn w:val="Normal"/>
    <w:qFormat/>
    <w:rsid w:val="00D64035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ading2Char">
    <w:name w:val="Heading 2 Char"/>
    <w:link w:val="Heading2"/>
    <w:rsid w:val="00BB627C"/>
    <w:rPr>
      <w:rFonts w:asciiTheme="minorHAnsi" w:hAnsiTheme="minorHAnsi" w:cstheme="minorBidi"/>
      <w:b/>
      <w:bCs/>
      <w:sz w:val="36"/>
      <w:szCs w:val="36"/>
      <w:lang w:val="en-US" w:eastAsia="ar-SA" w:bidi="ar-SA"/>
    </w:rPr>
  </w:style>
  <w:style w:type="character" w:customStyle="1" w:styleId="Heading3Char">
    <w:name w:val="Heading 3 Char"/>
    <w:link w:val="Heading3"/>
    <w:rsid w:val="00BB627C"/>
    <w:rPr>
      <w:rFonts w:ascii="Cambria" w:eastAsia="MS Gothic" w:hAnsi="Cambria" w:cs="Gautami"/>
      <w:b/>
      <w:bCs/>
      <w:color w:val="4F81BD"/>
      <w:sz w:val="22"/>
      <w:szCs w:val="22"/>
    </w:rPr>
  </w:style>
  <w:style w:type="character" w:customStyle="1" w:styleId="Heading4Char">
    <w:name w:val="Heading 4 Char"/>
    <w:link w:val="Heading4"/>
    <w:rsid w:val="00BB627C"/>
    <w:rPr>
      <w:rFonts w:ascii="Cambria" w:eastAsia="MS Gothic" w:hAnsi="Cambria" w:cs="Gautami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link w:val="Heading5"/>
    <w:rsid w:val="00BB627C"/>
    <w:rPr>
      <w:rFonts w:ascii="Cambria" w:eastAsia="MS Gothic" w:hAnsi="Cambria" w:cs="Gautami"/>
      <w:color w:val="244061"/>
      <w:sz w:val="22"/>
      <w:szCs w:val="22"/>
    </w:rPr>
  </w:style>
  <w:style w:type="paragraph" w:customStyle="1" w:styleId="QuotationAuthor">
    <w:name w:val="Quotation Author"/>
    <w:basedOn w:val="Quotations"/>
    <w:qFormat/>
    <w:rsid w:val="00D64035"/>
    <w:pPr>
      <w:spacing w:before="0" w:after="360"/>
      <w:ind w:left="0"/>
      <w:jc w:val="right"/>
    </w:pPr>
    <w:rPr>
      <w:b w:val="0"/>
      <w:bCs w:val="0"/>
    </w:rPr>
  </w:style>
  <w:style w:type="numbering" w:customStyle="1" w:styleId="SGOutline">
    <w:name w:val="SG Outline"/>
    <w:basedOn w:val="NoList"/>
    <w:rsid w:val="00BB627C"/>
    <w:pPr>
      <w:numPr>
        <w:numId w:val="24"/>
      </w:numPr>
    </w:pPr>
  </w:style>
  <w:style w:type="table" w:styleId="TableGrid">
    <w:name w:val="Table Grid"/>
    <w:basedOn w:val="TableNormal"/>
    <w:uiPriority w:val="59"/>
    <w:rsid w:val="00BB627C"/>
    <w:rPr>
      <w:rFonts w:ascii="Calibri" w:eastAsiaTheme="minorEastAsia" w:hAnsi="Calibri" w:cs="Gautami"/>
      <w:smallCaps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BB627C"/>
    <w:pPr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customStyle="1" w:styleId="WW8Num4z0">
    <w:name w:val="WW8Num4z0"/>
    <w:rsid w:val="00BB627C"/>
    <w:rPr>
      <w:rFonts w:ascii="Arial" w:hAnsi="Arial"/>
      <w:b/>
    </w:rPr>
  </w:style>
  <w:style w:type="character" w:customStyle="1" w:styleId="WW8Num4z1">
    <w:name w:val="WW8Num4z1"/>
    <w:rsid w:val="00BB627C"/>
    <w:rPr>
      <w:rFonts w:ascii="Symbol" w:hAnsi="Symbol"/>
      <w:b/>
    </w:rPr>
  </w:style>
  <w:style w:type="character" w:customStyle="1" w:styleId="WW8Num6z0">
    <w:name w:val="WW8Num6z0"/>
    <w:rsid w:val="00BB627C"/>
    <w:rPr>
      <w:b/>
    </w:rPr>
  </w:style>
  <w:style w:type="paragraph" w:customStyle="1" w:styleId="ParaNumbering">
    <w:name w:val="ParaNumbering"/>
    <w:basedOn w:val="Header"/>
    <w:qFormat/>
    <w:rsid w:val="00D64035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verse">
    <w:name w:val="verse"/>
    <w:rsid w:val="00D64035"/>
    <w:rPr>
      <w:color w:val="C0C0C0"/>
    </w:rPr>
  </w:style>
  <w:style w:type="character" w:customStyle="1" w:styleId="NormalLatinArialChar">
    <w:name w:val="Normal + (Latin) Arial Char"/>
    <w:rsid w:val="00D64035"/>
    <w:rPr>
      <w:rFonts w:ascii="Arial" w:eastAsia="SimSun" w:hAnsi="Arial" w:cs="Arial"/>
      <w:bCs/>
      <w:sz w:val="24"/>
      <w:szCs w:val="24"/>
      <w:lang w:val="en-US" w:eastAsia="ar-SA" w:bidi="ar-SA"/>
    </w:rPr>
  </w:style>
  <w:style w:type="paragraph" w:customStyle="1" w:styleId="NormalLatinArial">
    <w:name w:val="Normal + (Latin) Arial"/>
    <w:basedOn w:val="Normal"/>
    <w:rsid w:val="00D64035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paragraph" w:customStyle="1" w:styleId="LightList-Accent31">
    <w:name w:val="Light List - Accent 31"/>
    <w:hidden/>
    <w:uiPriority w:val="99"/>
    <w:semiHidden/>
    <w:rsid w:val="00D64035"/>
    <w:rPr>
      <w:rFonts w:eastAsia="ヒラギノ角ゴ Pro W3"/>
      <w:color w:val="000000"/>
      <w:sz w:val="24"/>
      <w:szCs w:val="24"/>
      <w:lang w:val="en-US" w:eastAsia="en-US" w:bidi="ar-SA"/>
    </w:rPr>
  </w:style>
  <w:style w:type="paragraph" w:customStyle="1" w:styleId="MediumGrid1-Accent21">
    <w:name w:val="Medium Grid 1 - Accent 21"/>
    <w:basedOn w:val="Normal"/>
    <w:uiPriority w:val="34"/>
    <w:qFormat/>
    <w:rsid w:val="00D64035"/>
    <w:pPr>
      <w:ind w:left="720"/>
      <w:contextualSpacing/>
    </w:pPr>
  </w:style>
  <w:style w:type="paragraph" w:customStyle="1" w:styleId="MediumShading1-Accent11">
    <w:name w:val="Medium Shading 1 - Accent 11"/>
    <w:link w:val="MediumShading1-Accent1Char"/>
    <w:uiPriority w:val="1"/>
    <w:qFormat/>
    <w:rsid w:val="00D64035"/>
    <w:rPr>
      <w:rFonts w:ascii="Calibri" w:eastAsia="MS Mincho" w:hAnsi="Calibri" w:cs="Arial"/>
      <w:sz w:val="22"/>
      <w:szCs w:val="22"/>
      <w:lang w:val="en-US" w:bidi="ar-SA"/>
    </w:rPr>
  </w:style>
  <w:style w:type="character" w:customStyle="1" w:styleId="MediumShading1-Accent1Char">
    <w:name w:val="Medium Shading 1 - Accent 1 Char"/>
    <w:link w:val="MediumShading1-Accent11"/>
    <w:uiPriority w:val="1"/>
    <w:rsid w:val="00D64035"/>
    <w:rPr>
      <w:rFonts w:ascii="Calibri" w:eastAsia="MS Mincho" w:hAnsi="Calibri" w:cs="Arial"/>
      <w:sz w:val="22"/>
      <w:szCs w:val="22"/>
      <w:lang w:val="en-US" w:bidi="ar-SA"/>
    </w:rPr>
  </w:style>
  <w:style w:type="paragraph" w:customStyle="1" w:styleId="indent">
    <w:name w:val="indent"/>
    <w:basedOn w:val="Normal"/>
    <w:rsid w:val="00D64035"/>
    <w:pPr>
      <w:spacing w:before="100" w:beforeAutospacing="1" w:after="100" w:afterAutospacing="1"/>
      <w:ind w:firstLine="480"/>
    </w:pPr>
    <w:rPr>
      <w:rFonts w:eastAsia="Times New Roman"/>
    </w:rPr>
  </w:style>
  <w:style w:type="character" w:customStyle="1" w:styleId="HebrewText">
    <w:name w:val="Hebrew Text"/>
    <w:uiPriority w:val="1"/>
    <w:rsid w:val="00D64035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character" w:customStyle="1" w:styleId="In-LineSubtitle">
    <w:name w:val="In-Line Subtitle"/>
    <w:basedOn w:val="BodyTextChar"/>
    <w:uiPriority w:val="1"/>
    <w:qFormat/>
    <w:rsid w:val="00D64035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NumberListBodyText">
    <w:name w:val="NumberList (BodyText)"/>
    <w:basedOn w:val="BodyText0"/>
    <w:qFormat/>
    <w:rsid w:val="00D64035"/>
    <w:pPr>
      <w:numPr>
        <w:numId w:val="27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D64035"/>
    <w:pPr>
      <w:numPr>
        <w:numId w:val="29"/>
      </w:numPr>
    </w:pPr>
  </w:style>
  <w:style w:type="paragraph" w:customStyle="1" w:styleId="CoverSeriesTitle">
    <w:name w:val="Cover Series Title"/>
    <w:basedOn w:val="Normal"/>
    <w:link w:val="CoverSeriesTitleChar"/>
    <w:autoRedefine/>
    <w:qFormat/>
    <w:rsid w:val="00D64035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D64035"/>
    <w:rPr>
      <w:rFonts w:ascii="Gautami" w:eastAsia="Annapurna SIL" w:hAnsi="Gautami" w:cs="Gautami"/>
      <w:b/>
      <w:bCs/>
      <w:noProof/>
      <w:color w:val="2C5376"/>
      <w:sz w:val="72"/>
      <w:szCs w:val="72"/>
      <w:lang w:val="en-US" w:eastAsia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D64035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D64035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hapterHeading">
    <w:name w:val="Chapter Heading"/>
    <w:basedOn w:val="Normal"/>
    <w:link w:val="ChapterHeadingChar"/>
    <w:autoRedefine/>
    <w:qFormat/>
    <w:rsid w:val="00D64035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D64035"/>
    <w:rPr>
      <w:rFonts w:ascii="Gautami" w:eastAsia="Gautami" w:hAnsi="Gautami" w:cs="Gautami"/>
      <w:b/>
      <w:bCs/>
      <w:color w:val="2C5376"/>
      <w:sz w:val="32"/>
      <w:szCs w:val="32"/>
      <w:lang w:val="x-none"/>
    </w:rPr>
  </w:style>
  <w:style w:type="paragraph" w:customStyle="1" w:styleId="CoverDocType">
    <w:name w:val="Cover Doc Type"/>
    <w:basedOn w:val="Normal"/>
    <w:link w:val="CoverDocTypeChar"/>
    <w:qFormat/>
    <w:rsid w:val="00D64035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D64035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D64035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Mamlakah)\Studio\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612C-3D79-4DC4-A198-82AA96E1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1188</TotalTime>
  <Pages>55</Pages>
  <Words>15821</Words>
  <Characters>90180</Characters>
  <Application>Microsoft Office Word</Application>
  <DocSecurity>0</DocSecurity>
  <Lines>751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Book of Revelation, Lesson 3</vt:lpstr>
    </vt:vector>
  </TitlesOfParts>
  <Company>Microsoft</Company>
  <LinksUpToDate>false</LinksUpToDate>
  <CharactersWithSpaces>105790</CharactersWithSpaces>
  <SharedDoc>false</SharedDoc>
  <HyperlinkBase/>
  <HLinks>
    <vt:vector size="12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http://www.thirdmill.org/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Book of Revelation, Lesson 3</dc:title>
  <dc:subject/>
  <dc:creator>cindy.sawyer</dc:creator>
  <cp:keywords/>
  <cp:lastModifiedBy>Yasutaka Ito</cp:lastModifiedBy>
  <cp:revision>34</cp:revision>
  <cp:lastPrinted>2019-10-04T14:28:00Z</cp:lastPrinted>
  <dcterms:created xsi:type="dcterms:W3CDTF">2018-10-25T17:22:00Z</dcterms:created>
  <dcterms:modified xsi:type="dcterms:W3CDTF">2019-10-04T14:31:00Z</dcterms:modified>
</cp:coreProperties>
</file>