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3CE2F" w14:textId="63243150" w:rsidR="00801C49" w:rsidRPr="009F4195" w:rsidRDefault="004C0110" w:rsidP="00801C49">
      <w:pPr>
        <w:sectPr w:rsidR="00801C49" w:rsidRPr="009F4195" w:rsidSect="005E097D">
          <w:footerReference w:type="default" r:id="rId8"/>
          <w:pgSz w:w="12240" w:h="15840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bookmarkStart w:id="0" w:name="OLE_LINK1"/>
      <w:bookmarkStart w:id="1" w:name="_Toc11702340"/>
      <w:bookmarkStart w:id="2" w:name="_Toc54619341"/>
      <w:r>
        <w:rPr>
          <w:noProof/>
        </w:rPr>
        <w:pict w14:anchorId="2A539267">
          <v:shapetype id="_x0000_t202" coordsize="21600,21600" o:spt="202" path="m,l,21600r21600,l21600,xe">
            <v:stroke joinstyle="miter"/>
            <v:path gradientshapeok="t" o:connecttype="rect"/>
          </v:shapetype>
          <v:shape id="Text Box 431" o:spid="_x0000_s1193" type="#_x0000_t202" style="position:absolute;margin-left:233.2pt;margin-top:259.5pt;width:354.75pt;height:50.25pt;z-index:2;visibility:visible;mso-wrap-style:square;mso-width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" filled="f" stroked="f">
            <v:textbox>
              <w:txbxContent>
                <w:p w14:paraId="190B65DF" w14:textId="0719ACCA" w:rsidR="00801C49" w:rsidRPr="00A60482" w:rsidRDefault="00801C49" w:rsidP="00801C49">
                  <w:pPr>
                    <w:pStyle w:val="CoverLessonTitle"/>
                  </w:pPr>
                  <w:proofErr w:type="spellStart"/>
                  <w:r w:rsidRPr="00801C49">
                    <w:t>సమూయేలు</w:t>
                  </w:r>
                  <w:proofErr w:type="spellEnd"/>
                  <w:r w:rsidRPr="00801C49">
                    <w:t xml:space="preserve"> </w:t>
                  </w:r>
                  <w:proofErr w:type="spellStart"/>
                  <w:r w:rsidRPr="00801C49">
                    <w:t>మరియు</w:t>
                  </w:r>
                  <w:proofErr w:type="spellEnd"/>
                  <w:r w:rsidRPr="00801C49">
                    <w:t xml:space="preserve"> </w:t>
                  </w:r>
                  <w:proofErr w:type="spellStart"/>
                  <w:r w:rsidRPr="00801C49">
                    <w:t>సౌలు</w:t>
                  </w:r>
                  <w:proofErr w:type="spellEnd"/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 w14:anchorId="5E76B92C">
          <v:shape id="Text Box 430" o:spid="_x0000_s1192" type="#_x0000_t202" style="position:absolute;margin-left:186.2pt;margin-top:0;width:415.25pt;height:156.4pt;z-index: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" filled="f" stroked="f">
            <v:textbox>
              <w:txbxContent>
                <w:p w14:paraId="654FC884" w14:textId="51FA72E4" w:rsidR="00801C49" w:rsidRPr="00A60482" w:rsidRDefault="00801C49" w:rsidP="00801C49">
                  <w:pPr>
                    <w:pStyle w:val="CoverSeriesTitle"/>
                  </w:pPr>
                  <w:r w:rsidRPr="00801C49">
                    <w:t>సమూయేలు గ్రంథము</w:t>
                  </w:r>
                </w:p>
              </w:txbxContent>
            </v:textbox>
            <w10:wrap anchorx="page" anchory="margin"/>
            <w10:anchorlock/>
          </v:shape>
        </w:pict>
      </w:r>
      <w:r>
        <w:rPr>
          <w:noProof/>
        </w:rPr>
        <w:pict w14:anchorId="09319937">
          <v:shape id="Text Box 429" o:spid="_x0000_s1191" type="#_x0000_t202" style="position:absolute;margin-left:-63pt;margin-top:509.15pt;width:242.65pt;height:50.25pt;z-index: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" filled="f" stroked="f">
            <v:textbox>
              <w:txbxContent>
                <w:p w14:paraId="40CC6C1C" w14:textId="77777777" w:rsidR="00801C49" w:rsidRPr="000D62C1" w:rsidRDefault="00801C49" w:rsidP="00801C49">
                  <w:pPr>
                    <w:pStyle w:val="CoverDocType"/>
                  </w:pPr>
                  <w:r w:rsidRPr="000D62C1">
                    <w:t>Manuscript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4B21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28" o:spid="_x0000_s1190" type="#_x0000_t75" style="position:absolute;margin-left:-21pt;margin-top:-22.5pt;width:662.4pt;height:856.0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  <v:imagedata r:id="rId9" o:title=""/>
            <w10:wrap anchorx="page" anchory="page"/>
            <w10:anchorlock/>
          </v:shape>
        </w:pict>
      </w:r>
      <w:r>
        <w:rPr>
          <w:noProof/>
        </w:rPr>
        <w:pict w14:anchorId="4DBF6012">
          <v:shape id="Text Box 427" o:spid="_x0000_s1189" type="#_x0000_t202" style="position:absolute;margin-left:9pt;margin-top:259.5pt;width:178.5pt;height:48.15pt;z-index:3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" filled="f" stroked="f">
            <v:textbox>
              <w:txbxContent>
                <w:p w14:paraId="7D5C472F" w14:textId="543D65BE" w:rsidR="00801C49" w:rsidRPr="00801C49" w:rsidRDefault="00801C49" w:rsidP="00801C49">
                  <w:pPr>
                    <w:pStyle w:val="CoverLessonNumber"/>
                    <w:rPr>
                      <w:rFonts w:ascii="Gautami" w:hAnsi="Gautami"/>
                    </w:rPr>
                  </w:pPr>
                  <w:proofErr w:type="spellStart"/>
                  <w:r w:rsidRPr="00801C49">
                    <w:rPr>
                      <w:rFonts w:ascii="Gautami" w:hAnsi="Gautami"/>
                    </w:rPr>
                    <w:t>రెండవ</w:t>
                  </w:r>
                  <w:proofErr w:type="spellEnd"/>
                  <w:r w:rsidRPr="00801C49">
                    <w:rPr>
                      <w:rFonts w:ascii="Gautami" w:hAnsi="Gautami"/>
                    </w:rPr>
                    <w:t xml:space="preserve"> </w:t>
                  </w:r>
                  <w:proofErr w:type="spellStart"/>
                  <w:r w:rsidRPr="00801C49">
                    <w:rPr>
                      <w:rFonts w:ascii="Gautami" w:hAnsi="Gautami"/>
                    </w:rPr>
                    <w:t>పాఠము</w:t>
                  </w:r>
                  <w:proofErr w:type="spellEnd"/>
                </w:p>
              </w:txbxContent>
            </v:textbox>
            <w10:wrap anchorx="page" anchory="page"/>
            <w10:anchorlock/>
          </v:shape>
        </w:pict>
      </w:r>
    </w:p>
    <w:p w14:paraId="70A9C181" w14:textId="77777777" w:rsidR="00801C49" w:rsidRPr="0050485B" w:rsidRDefault="00801C49" w:rsidP="00801C49">
      <w:pPr>
        <w:pStyle w:val="IntroTextFirst"/>
        <w:rPr>
          <w:cs/>
        </w:rPr>
      </w:pPr>
      <w:r w:rsidRPr="00DB494C">
        <w:rPr>
          <w:rFonts w:hint="cs"/>
          <w:cs/>
        </w:rPr>
        <w:lastRenderedPageBreak/>
        <w:t>©</w:t>
      </w:r>
      <w:r w:rsidRPr="0050485B">
        <w:rPr>
          <w:cs/>
        </w:rPr>
        <w:t xml:space="preserve"> </w:t>
      </w:r>
      <w:r w:rsidRPr="00B35DBA">
        <w:rPr>
          <w:cs/>
        </w:rPr>
        <w:t>2012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థర్డ్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మిలీనియం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మినిస్ట్రీస్</w:t>
      </w:r>
    </w:p>
    <w:p w14:paraId="3B71694D" w14:textId="77777777" w:rsidR="00801C49" w:rsidRPr="0050485B" w:rsidRDefault="00801C49" w:rsidP="00801C49">
      <w:pPr>
        <w:pStyle w:val="IntroTextFirst"/>
        <w:rPr>
          <w:cs/>
        </w:rPr>
      </w:pPr>
      <w:r w:rsidRPr="00B35DBA">
        <w:rPr>
          <w:rFonts w:hint="cs"/>
          <w:cs/>
          <w:lang w:bidi="te-IN"/>
        </w:rPr>
        <w:t>సర్వహక్కులు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ప్రచురణకర్తలవే</w:t>
      </w:r>
      <w:r w:rsidRPr="00B35DBA">
        <w:rPr>
          <w:cs/>
          <w:lang w:bidi="te-IN"/>
        </w:rPr>
        <w:t xml:space="preserve">. </w:t>
      </w:r>
      <w:r w:rsidRPr="00B35DBA">
        <w:rPr>
          <w:rFonts w:hint="cs"/>
          <w:cs/>
          <w:lang w:bidi="te-IN"/>
        </w:rPr>
        <w:t>ఈ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ప్రచురణలోని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భాగమైనను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రూపములోనైనను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లేదా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సాధనము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ద్వారానైనను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ప్రచురణకర్తలైన</w:t>
      </w:r>
      <w:r w:rsidRPr="0050485B">
        <w:rPr>
          <w:cs/>
        </w:rPr>
        <w:t xml:space="preserve">, </w:t>
      </w:r>
      <w:r>
        <w:rPr>
          <w:rFonts w:hint="cs"/>
          <w:cs/>
          <w:lang w:bidi="te-IN"/>
        </w:rPr>
        <w:t>థర్డ్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మిలీనియం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మినిస్ట్రీస్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ఐఎన్సి</w:t>
      </w:r>
      <w:r w:rsidRPr="0050485B">
        <w:rPr>
          <w:cs/>
        </w:rPr>
        <w:t xml:space="preserve">, </w:t>
      </w:r>
      <w:r w:rsidRPr="00B35DBA">
        <w:rPr>
          <w:cs/>
        </w:rPr>
        <w:t>316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లైవ్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ఓక్స్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బిఎల్విడి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కాసిల్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బెర్రీ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ఫ్లోరిడా</w:t>
      </w:r>
      <w:r w:rsidRPr="00B35DBA">
        <w:rPr>
          <w:cs/>
          <w:lang w:bidi="te-IN"/>
        </w:rPr>
        <w:t xml:space="preserve"> </w:t>
      </w:r>
      <w:r w:rsidRPr="00B35DBA">
        <w:rPr>
          <w:cs/>
        </w:rPr>
        <w:t>32707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నుంచి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వ్రాతమూలకమైన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అనుమతి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పొందకుండా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పునఃసమీలలో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క్లుప్తంగా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ఉల్లేఖింపబడుట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వ్యాఖ్యానించుట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లేదా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పాండిత్యము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సంపాదించు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ఉద్దేశం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కొరకు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మినహాయిస్తే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పునఃర్ముద్రింపబడకూడదు</w:t>
      </w:r>
      <w:r w:rsidRPr="00B35DBA">
        <w:rPr>
          <w:cs/>
          <w:lang w:bidi="te-IN"/>
        </w:rPr>
        <w:t>.</w:t>
      </w:r>
    </w:p>
    <w:p w14:paraId="08E17722" w14:textId="77777777" w:rsidR="00801C49" w:rsidRPr="00B35DBA" w:rsidRDefault="00801C49" w:rsidP="00801C49">
      <w:pPr>
        <w:pStyle w:val="IntroTextFirst"/>
        <w:rPr>
          <w:cs/>
        </w:rPr>
      </w:pPr>
      <w:r w:rsidRPr="00B35DBA">
        <w:rPr>
          <w:rFonts w:hint="cs"/>
          <w:cs/>
          <w:lang w:bidi="te-IN"/>
        </w:rPr>
        <w:t>మరొక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విధంగా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సుచింపబడితే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తప్ప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ఇందులోని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లేఖన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ఉల్లేఖనములన్నియు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తెలుగు</w:t>
      </w:r>
      <w:r w:rsidRPr="00B35DBA">
        <w:rPr>
          <w:cs/>
          <w:lang w:bidi="te-IN"/>
        </w:rPr>
        <w:t xml:space="preserve"> </w:t>
      </w:r>
      <w:r w:rsidRPr="0050485B">
        <w:rPr>
          <w:cs/>
        </w:rPr>
        <w:t xml:space="preserve">OV </w:t>
      </w:r>
      <w:r w:rsidRPr="00B35DBA">
        <w:rPr>
          <w:rFonts w:hint="cs"/>
          <w:cs/>
          <w:lang w:bidi="te-IN"/>
        </w:rPr>
        <w:t>వెర్షన్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నుండి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తీసికొనబడినవి</w:t>
      </w:r>
      <w:r w:rsidRPr="00B35DBA">
        <w:rPr>
          <w:cs/>
          <w:lang w:bidi="te-IN"/>
        </w:rPr>
        <w:t xml:space="preserve">. </w:t>
      </w:r>
      <w:r w:rsidRPr="00B35DBA">
        <w:rPr>
          <w:rFonts w:hint="cs"/>
          <w:cs/>
          <w:lang w:bidi="te-IN"/>
        </w:rPr>
        <w:t>కాపిరైట్</w:t>
      </w:r>
      <w:r w:rsidRPr="00B35DBA">
        <w:rPr>
          <w:cs/>
          <w:lang w:bidi="te-IN"/>
        </w:rPr>
        <w:t xml:space="preserve"> </w:t>
      </w:r>
      <w:r w:rsidRPr="00DB494C">
        <w:rPr>
          <w:rFonts w:hint="cs"/>
          <w:cs/>
        </w:rPr>
        <w:t>©</w:t>
      </w:r>
      <w:r w:rsidRPr="0050485B">
        <w:rPr>
          <w:cs/>
        </w:rPr>
        <w:t xml:space="preserve"> </w:t>
      </w:r>
      <w:r w:rsidRPr="00B35DBA">
        <w:rPr>
          <w:rFonts w:hint="cs"/>
          <w:cs/>
          <w:lang w:bidi="te-IN"/>
        </w:rPr>
        <w:t>ది</w:t>
      </w:r>
      <w:r w:rsidRPr="00B35DBA">
        <w:rPr>
          <w:cs/>
          <w:lang w:bidi="te-IN"/>
        </w:rPr>
        <w:t xml:space="preserve"> </w:t>
      </w:r>
      <w:r>
        <w:rPr>
          <w:rFonts w:hint="cs"/>
          <w:cs/>
          <w:lang w:bidi="te-IN"/>
        </w:rPr>
        <w:t>బైబిల్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సొసైటీ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అఫ్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ఇండియా</w:t>
      </w:r>
      <w:r w:rsidRPr="00B35DBA">
        <w:rPr>
          <w:cs/>
          <w:lang w:bidi="te-IN"/>
        </w:rPr>
        <w:t>.</w:t>
      </w:r>
    </w:p>
    <w:p w14:paraId="4CA403C1" w14:textId="77777777" w:rsidR="00801C49" w:rsidRPr="00A60482" w:rsidRDefault="00801C49" w:rsidP="00801C49">
      <w:pPr>
        <w:pStyle w:val="IntroTextTitle"/>
        <w:rPr>
          <w:cs/>
        </w:rPr>
      </w:pPr>
      <w:r w:rsidRPr="00A60482">
        <w:rPr>
          <w:rFonts w:hint="cs"/>
          <w:cs/>
        </w:rPr>
        <w:t>థర్డ్</w:t>
      </w:r>
      <w:r w:rsidRPr="00A60482">
        <w:rPr>
          <w:cs/>
        </w:rPr>
        <w:t xml:space="preserve"> </w:t>
      </w:r>
      <w:r w:rsidRPr="00A60482">
        <w:rPr>
          <w:rFonts w:hint="cs"/>
          <w:cs/>
        </w:rPr>
        <w:t>మిలీనియం</w:t>
      </w:r>
      <w:r w:rsidRPr="00A60482">
        <w:rPr>
          <w:cs/>
        </w:rPr>
        <w:t xml:space="preserve"> </w:t>
      </w:r>
      <w:r w:rsidRPr="00A60482">
        <w:rPr>
          <w:rFonts w:hint="cs"/>
          <w:cs/>
        </w:rPr>
        <w:t>మినిస్ట్రీస్</w:t>
      </w:r>
    </w:p>
    <w:p w14:paraId="4B30E9FD" w14:textId="77777777" w:rsidR="00801C49" w:rsidRDefault="00801C49" w:rsidP="00801C49">
      <w:pPr>
        <w:pStyle w:val="IntroText"/>
      </w:pPr>
      <w:r>
        <w:rPr>
          <w:cs/>
        </w:rPr>
        <w:t>1997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స్థాపింపబడిన</w:t>
      </w:r>
      <w:r>
        <w:rPr>
          <w:cs/>
        </w:rPr>
        <w:t xml:space="preserve"> </w:t>
      </w:r>
      <w:r>
        <w:rPr>
          <w:rFonts w:hint="cs"/>
          <w:cs/>
        </w:rPr>
        <w:t>థర్డ్</w:t>
      </w:r>
      <w:r>
        <w:rPr>
          <w:cs/>
        </w:rPr>
        <w:t xml:space="preserve"> </w:t>
      </w:r>
      <w:r>
        <w:rPr>
          <w:rFonts w:hint="cs"/>
          <w:cs/>
        </w:rPr>
        <w:t>మిలీనియం</w:t>
      </w:r>
      <w:r>
        <w:rPr>
          <w:cs/>
        </w:rPr>
        <w:t xml:space="preserve"> </w:t>
      </w:r>
      <w:r>
        <w:rPr>
          <w:rFonts w:hint="cs"/>
          <w:cs/>
        </w:rPr>
        <w:t>పరిచర్యలు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లాభాపేక్షలేని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వ్యవస్థగా</w:t>
      </w:r>
      <w:r>
        <w:rPr>
          <w:cs/>
        </w:rPr>
        <w:t xml:space="preserve"> </w:t>
      </w:r>
      <w:r>
        <w:rPr>
          <w:rFonts w:hint="cs"/>
          <w:cs/>
        </w:rPr>
        <w:t>లోకమునకు</w:t>
      </w:r>
      <w:r>
        <w:rPr>
          <w:cs/>
        </w:rPr>
        <w:t xml:space="preserve"> </w:t>
      </w:r>
      <w:r>
        <w:rPr>
          <w:rFonts w:hint="cs"/>
          <w:cs/>
        </w:rPr>
        <w:t>ఉచితముగా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విద్యను</w:t>
      </w:r>
      <w:r>
        <w:rPr>
          <w:cs/>
        </w:rPr>
        <w:t xml:space="preserve"> </w:t>
      </w:r>
      <w:r>
        <w:rPr>
          <w:rFonts w:hint="cs"/>
          <w:cs/>
        </w:rPr>
        <w:t>సమకూర్చు</w:t>
      </w:r>
      <w:r>
        <w:rPr>
          <w:cs/>
        </w:rPr>
        <w:t xml:space="preserve"> </w:t>
      </w:r>
      <w:r>
        <w:rPr>
          <w:rFonts w:hint="cs"/>
          <w:cs/>
        </w:rPr>
        <w:t>నిమిత్తము</w:t>
      </w:r>
      <w:r>
        <w:rPr>
          <w:cs/>
        </w:rPr>
        <w:t xml:space="preserve"> </w:t>
      </w:r>
      <w:r>
        <w:rPr>
          <w:rFonts w:hint="cs"/>
          <w:cs/>
        </w:rPr>
        <w:t>ప్రతిష్టింపబడింది</w:t>
      </w:r>
      <w:r>
        <w:rPr>
          <w:cs/>
        </w:rPr>
        <w:t>.</w:t>
      </w:r>
    </w:p>
    <w:p w14:paraId="2E8D77D0" w14:textId="77777777" w:rsidR="00801C49" w:rsidRPr="00A60482" w:rsidRDefault="00801C49" w:rsidP="00801C49">
      <w:pPr>
        <w:pStyle w:val="IntroText"/>
        <w:jc w:val="center"/>
        <w:rPr>
          <w:b/>
          <w:bCs/>
          <w:lang w:val="en-US"/>
        </w:rPr>
      </w:pPr>
      <w:r w:rsidRPr="00A60482">
        <w:rPr>
          <w:rFonts w:hint="cs"/>
          <w:b/>
          <w:bCs/>
          <w:cs/>
          <w:lang w:val="en-US"/>
        </w:rPr>
        <w:t>బైబిలు</w:t>
      </w:r>
      <w:r w:rsidRPr="00A60482">
        <w:rPr>
          <w:b/>
          <w:bCs/>
          <w:cs/>
          <w:lang w:val="en-US"/>
        </w:rPr>
        <w:t xml:space="preserve"> </w:t>
      </w:r>
      <w:r w:rsidRPr="00A60482">
        <w:rPr>
          <w:rFonts w:hint="cs"/>
          <w:b/>
          <w:bCs/>
          <w:cs/>
          <w:lang w:val="en-US"/>
        </w:rPr>
        <w:t>విద్య</w:t>
      </w:r>
      <w:r w:rsidRPr="00A60482">
        <w:rPr>
          <w:b/>
          <w:bCs/>
          <w:cs/>
          <w:lang w:val="en-US"/>
        </w:rPr>
        <w:t xml:space="preserve">. </w:t>
      </w:r>
      <w:r w:rsidRPr="00A60482">
        <w:rPr>
          <w:rFonts w:hint="cs"/>
          <w:b/>
          <w:bCs/>
          <w:cs/>
          <w:lang w:val="en-US"/>
        </w:rPr>
        <w:t>లోకము</w:t>
      </w:r>
      <w:r w:rsidRPr="00A60482">
        <w:rPr>
          <w:b/>
          <w:bCs/>
          <w:cs/>
          <w:lang w:val="en-US"/>
        </w:rPr>
        <w:t xml:space="preserve"> </w:t>
      </w:r>
      <w:r w:rsidRPr="00A60482">
        <w:rPr>
          <w:rFonts w:hint="cs"/>
          <w:b/>
          <w:bCs/>
          <w:cs/>
          <w:lang w:val="en-US"/>
        </w:rPr>
        <w:t>కొరకు</w:t>
      </w:r>
      <w:r w:rsidRPr="00A60482">
        <w:rPr>
          <w:b/>
          <w:bCs/>
          <w:cs/>
          <w:lang w:val="en-US"/>
        </w:rPr>
        <w:t xml:space="preserve">. </w:t>
      </w:r>
      <w:r w:rsidRPr="00A60482">
        <w:rPr>
          <w:rFonts w:hint="cs"/>
          <w:b/>
          <w:bCs/>
          <w:cs/>
          <w:lang w:val="en-US"/>
        </w:rPr>
        <w:t>ఉచితముగా</w:t>
      </w:r>
      <w:r w:rsidRPr="00A60482">
        <w:rPr>
          <w:b/>
          <w:bCs/>
          <w:cs/>
          <w:lang w:val="en-US"/>
        </w:rPr>
        <w:t>.</w:t>
      </w:r>
    </w:p>
    <w:p w14:paraId="043A256E" w14:textId="77777777" w:rsidR="00801C49" w:rsidRPr="0050485B" w:rsidRDefault="00801C49" w:rsidP="00801C49">
      <w:pPr>
        <w:pStyle w:val="IntroText"/>
        <w:rPr>
          <w:cs/>
        </w:rPr>
      </w:pPr>
      <w:r>
        <w:rPr>
          <w:rFonts w:hint="cs"/>
          <w:cs/>
        </w:rPr>
        <w:t>వర్తమాన</w:t>
      </w:r>
      <w:r>
        <w:rPr>
          <w:cs/>
        </w:rPr>
        <w:t xml:space="preserve"> </w:t>
      </w:r>
      <w:r>
        <w:rPr>
          <w:rFonts w:hint="cs"/>
          <w:cs/>
        </w:rPr>
        <w:t>కాలములో</w:t>
      </w:r>
      <w:r>
        <w:rPr>
          <w:cs/>
        </w:rPr>
        <w:t xml:space="preserve"> </w:t>
      </w:r>
      <w:r>
        <w:rPr>
          <w:rFonts w:hint="cs"/>
          <w:cs/>
        </w:rPr>
        <w:t>హితమైన</w:t>
      </w:r>
      <w:r w:rsidRPr="0050485B">
        <w:rPr>
          <w:cs/>
        </w:rPr>
        <w:t xml:space="preserve">, </w:t>
      </w:r>
      <w:r>
        <w:rPr>
          <w:rFonts w:hint="cs"/>
          <w:cs/>
        </w:rPr>
        <w:t>లేఖనానుసారమైన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నాయకత్వ</w:t>
      </w:r>
      <w:r>
        <w:rPr>
          <w:cs/>
        </w:rPr>
        <w:t xml:space="preserve"> </w:t>
      </w:r>
      <w:r>
        <w:rPr>
          <w:rFonts w:hint="cs"/>
          <w:cs/>
        </w:rPr>
        <w:t>శిక్షణ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>
        <w:rPr>
          <w:rFonts w:hint="cs"/>
          <w:cs/>
        </w:rPr>
        <w:t>ఇతోధికంగా</w:t>
      </w:r>
      <w:r>
        <w:rPr>
          <w:cs/>
        </w:rPr>
        <w:t xml:space="preserve"> </w:t>
      </w:r>
      <w:r>
        <w:rPr>
          <w:rFonts w:hint="cs"/>
          <w:cs/>
        </w:rPr>
        <w:t>అధికమవుతున్న</w:t>
      </w:r>
      <w:r>
        <w:rPr>
          <w:cs/>
        </w:rPr>
        <w:t xml:space="preserve"> </w:t>
      </w:r>
      <w:r>
        <w:rPr>
          <w:rFonts w:hint="cs"/>
          <w:cs/>
        </w:rPr>
        <w:t>విశ్వవ్యాప్త</w:t>
      </w:r>
      <w:r>
        <w:rPr>
          <w:cs/>
        </w:rPr>
        <w:t xml:space="preserve"> </w:t>
      </w:r>
      <w:r>
        <w:rPr>
          <w:rFonts w:hint="cs"/>
          <w:cs/>
        </w:rPr>
        <w:t>అవసరతకు</w:t>
      </w:r>
      <w:r>
        <w:rPr>
          <w:cs/>
        </w:rPr>
        <w:t xml:space="preserve"> </w:t>
      </w:r>
      <w:r>
        <w:rPr>
          <w:rFonts w:hint="cs"/>
          <w:cs/>
        </w:rPr>
        <w:t>ప్రతిస్పందనగా</w:t>
      </w:r>
      <w:r w:rsidRPr="0050485B">
        <w:rPr>
          <w:cs/>
        </w:rPr>
        <w:t xml:space="preserve">,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తేలికగా</w:t>
      </w:r>
      <w:r>
        <w:rPr>
          <w:cs/>
        </w:rPr>
        <w:t xml:space="preserve"> </w:t>
      </w:r>
      <w:r>
        <w:rPr>
          <w:rFonts w:hint="cs"/>
          <w:cs/>
        </w:rPr>
        <w:t>ఉపయోగించడానికి</w:t>
      </w:r>
      <w:r>
        <w:rPr>
          <w:cs/>
        </w:rPr>
        <w:t xml:space="preserve"> </w:t>
      </w:r>
      <w:r>
        <w:rPr>
          <w:rFonts w:hint="cs"/>
          <w:cs/>
        </w:rPr>
        <w:t>వీలైన</w:t>
      </w:r>
      <w:r w:rsidRPr="0050485B">
        <w:rPr>
          <w:cs/>
        </w:rPr>
        <w:t xml:space="preserve">, </w:t>
      </w:r>
      <w:r>
        <w:rPr>
          <w:rFonts w:hint="cs"/>
          <w:cs/>
        </w:rPr>
        <w:t>దాతల</w:t>
      </w:r>
      <w:r>
        <w:rPr>
          <w:cs/>
        </w:rPr>
        <w:t xml:space="preserve"> </w:t>
      </w:r>
      <w:r>
        <w:rPr>
          <w:rFonts w:hint="cs"/>
          <w:cs/>
        </w:rPr>
        <w:t>పోషణతో</w:t>
      </w:r>
      <w:r w:rsidRPr="0050485B">
        <w:rPr>
          <w:cs/>
        </w:rPr>
        <w:t xml:space="preserve">, </w:t>
      </w:r>
      <w:r>
        <w:rPr>
          <w:rFonts w:hint="cs"/>
          <w:cs/>
        </w:rPr>
        <w:t>బహుముఖ</w:t>
      </w:r>
      <w:r>
        <w:rPr>
          <w:cs/>
        </w:rPr>
        <w:t xml:space="preserve"> </w:t>
      </w:r>
      <w:r>
        <w:rPr>
          <w:rFonts w:hint="cs"/>
          <w:cs/>
        </w:rPr>
        <w:t>ప్రసార</w:t>
      </w:r>
      <w:r>
        <w:rPr>
          <w:cs/>
        </w:rPr>
        <w:t xml:space="preserve"> </w:t>
      </w:r>
      <w:r>
        <w:rPr>
          <w:rFonts w:hint="cs"/>
          <w:cs/>
        </w:rPr>
        <w:t>మాధ్యమముల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ప్రయోగింపబడగల</w:t>
      </w:r>
      <w:r>
        <w:rPr>
          <w:cs/>
        </w:rPr>
        <w:t xml:space="preserve"> </w:t>
      </w:r>
      <w:r>
        <w:rPr>
          <w:rFonts w:hint="cs"/>
          <w:cs/>
        </w:rPr>
        <w:t>వేదపాఠ</w:t>
      </w:r>
      <w:r>
        <w:rPr>
          <w:cs/>
        </w:rPr>
        <w:t xml:space="preserve"> </w:t>
      </w:r>
      <w:r>
        <w:rPr>
          <w:rFonts w:hint="cs"/>
          <w:cs/>
        </w:rPr>
        <w:t>అధ్యయన</w:t>
      </w:r>
      <w:r>
        <w:rPr>
          <w:cs/>
        </w:rPr>
        <w:t xml:space="preserve"> </w:t>
      </w:r>
      <w:r>
        <w:rPr>
          <w:rFonts w:hint="cs"/>
          <w:cs/>
        </w:rPr>
        <w:t>శాల</w:t>
      </w:r>
      <w:r>
        <w:rPr>
          <w:cs/>
        </w:rPr>
        <w:t xml:space="preserve"> </w:t>
      </w:r>
      <w:r>
        <w:rPr>
          <w:rFonts w:hint="cs"/>
          <w:cs/>
        </w:rPr>
        <w:t>పాఠ్య</w:t>
      </w:r>
      <w:r>
        <w:rPr>
          <w:cs/>
        </w:rPr>
        <w:t xml:space="preserve"> </w:t>
      </w:r>
      <w:r>
        <w:rPr>
          <w:rFonts w:hint="cs"/>
          <w:cs/>
        </w:rPr>
        <w:t>క్రమమును</w:t>
      </w:r>
      <w:r>
        <w:rPr>
          <w:cs/>
        </w:rPr>
        <w:t xml:space="preserve"> </w:t>
      </w:r>
      <w:r>
        <w:rPr>
          <w:rFonts w:hint="cs"/>
          <w:cs/>
        </w:rPr>
        <w:t>ఐదు</w:t>
      </w:r>
      <w:r>
        <w:rPr>
          <w:cs/>
        </w:rPr>
        <w:t xml:space="preserve"> </w:t>
      </w:r>
      <w:r>
        <w:rPr>
          <w:rFonts w:hint="cs"/>
          <w:cs/>
        </w:rPr>
        <w:t>ప్రధాన</w:t>
      </w:r>
      <w:r>
        <w:rPr>
          <w:cs/>
        </w:rPr>
        <w:t xml:space="preserve"> </w:t>
      </w:r>
      <w:r>
        <w:rPr>
          <w:rFonts w:hint="cs"/>
          <w:cs/>
        </w:rPr>
        <w:t>భాషలలో</w:t>
      </w:r>
      <w:r>
        <w:rPr>
          <w:cs/>
        </w:rPr>
        <w:t xml:space="preserve"> (</w:t>
      </w:r>
      <w:r>
        <w:rPr>
          <w:rFonts w:hint="cs"/>
          <w:cs/>
        </w:rPr>
        <w:t>ఇంగ్లీష్</w:t>
      </w:r>
      <w:r w:rsidRPr="0050485B">
        <w:rPr>
          <w:cs/>
        </w:rPr>
        <w:t xml:space="preserve">, </w:t>
      </w:r>
      <w:r>
        <w:rPr>
          <w:rFonts w:hint="cs"/>
          <w:cs/>
        </w:rPr>
        <w:t>స్పానిష్</w:t>
      </w:r>
      <w:r w:rsidRPr="0050485B">
        <w:rPr>
          <w:cs/>
        </w:rPr>
        <w:t xml:space="preserve">, </w:t>
      </w:r>
      <w:r>
        <w:rPr>
          <w:rFonts w:hint="cs"/>
          <w:cs/>
        </w:rPr>
        <w:t>రష్యన్</w:t>
      </w:r>
      <w:r w:rsidRPr="0050485B">
        <w:rPr>
          <w:cs/>
        </w:rPr>
        <w:t xml:space="preserve">, </w:t>
      </w:r>
      <w:r>
        <w:rPr>
          <w:rFonts w:hint="cs"/>
          <w:cs/>
        </w:rPr>
        <w:t>మాండరిన్</w:t>
      </w:r>
      <w:r>
        <w:rPr>
          <w:cs/>
        </w:rPr>
        <w:t xml:space="preserve"> </w:t>
      </w:r>
      <w:r>
        <w:rPr>
          <w:rFonts w:hint="cs"/>
          <w:cs/>
        </w:rPr>
        <w:t>చైనీస్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అరబిక్</w:t>
      </w:r>
      <w:r>
        <w:rPr>
          <w:cs/>
        </w:rPr>
        <w:t xml:space="preserve">) </w:t>
      </w:r>
      <w:r>
        <w:rPr>
          <w:rFonts w:hint="cs"/>
          <w:cs/>
        </w:rPr>
        <w:t>సిద్ధం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అత్యావశ్యకమైయున్నవారికి</w:t>
      </w:r>
      <w:r w:rsidRPr="0050485B">
        <w:rPr>
          <w:cs/>
        </w:rPr>
        <w:t xml:space="preserve">, </w:t>
      </w:r>
      <w:r>
        <w:rPr>
          <w:rFonts w:hint="cs"/>
          <w:cs/>
        </w:rPr>
        <w:t>ప్రాథమికంగా</w:t>
      </w:r>
      <w:r>
        <w:rPr>
          <w:cs/>
        </w:rPr>
        <w:t xml:space="preserve"> </w:t>
      </w:r>
      <w:r>
        <w:rPr>
          <w:rFonts w:hint="cs"/>
          <w:cs/>
        </w:rPr>
        <w:t>సంప్రదాయిక</w:t>
      </w:r>
      <w:r>
        <w:rPr>
          <w:cs/>
        </w:rPr>
        <w:t xml:space="preserve"> </w:t>
      </w:r>
      <w:r>
        <w:rPr>
          <w:rFonts w:hint="cs"/>
          <w:cs/>
        </w:rPr>
        <w:t>విద్యనభ్యసించడానికి</w:t>
      </w:r>
      <w:r>
        <w:rPr>
          <w:cs/>
        </w:rPr>
        <w:t xml:space="preserve"> </w:t>
      </w:r>
      <w:r>
        <w:rPr>
          <w:rFonts w:hint="cs"/>
          <w:cs/>
        </w:rPr>
        <w:t>అందుబాటులేని</w:t>
      </w:r>
      <w:r w:rsidRPr="0050485B">
        <w:rPr>
          <w:cs/>
        </w:rPr>
        <w:t xml:space="preserve">,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ఆర్థికంగా</w:t>
      </w:r>
      <w:r>
        <w:rPr>
          <w:cs/>
        </w:rPr>
        <w:t xml:space="preserve"> </w:t>
      </w:r>
      <w:r>
        <w:rPr>
          <w:rFonts w:hint="cs"/>
          <w:cs/>
        </w:rPr>
        <w:t>భరించలేని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నాయకులకు</w:t>
      </w:r>
      <w:r>
        <w:rPr>
          <w:cs/>
        </w:rPr>
        <w:t xml:space="preserve"> </w:t>
      </w:r>
      <w:r>
        <w:rPr>
          <w:rFonts w:hint="cs"/>
          <w:cs/>
        </w:rPr>
        <w:t>ఉచితంగా</w:t>
      </w:r>
      <w:r>
        <w:rPr>
          <w:cs/>
        </w:rPr>
        <w:t xml:space="preserve"> </w:t>
      </w:r>
      <w:r>
        <w:rPr>
          <w:rFonts w:hint="cs"/>
          <w:cs/>
        </w:rPr>
        <w:t>పంపిణీ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చేస్తున్నాము</w:t>
      </w:r>
      <w:r>
        <w:rPr>
          <w:cs/>
        </w:rPr>
        <w:t xml:space="preserve">. </w:t>
      </w:r>
      <w:r>
        <w:rPr>
          <w:rFonts w:hint="cs"/>
          <w:cs/>
        </w:rPr>
        <w:t>పాఠములన్నియు</w:t>
      </w:r>
      <w:r>
        <w:rPr>
          <w:cs/>
        </w:rPr>
        <w:t xml:space="preserve"> </w:t>
      </w:r>
      <w:r>
        <w:rPr>
          <w:rFonts w:hint="cs"/>
          <w:cs/>
        </w:rPr>
        <w:t>రచింపబడినవి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రూపొందింపబడినవి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సంస్థలోపలే</w:t>
      </w:r>
      <w:r>
        <w:rPr>
          <w:cs/>
        </w:rPr>
        <w:t xml:space="preserve"> </w:t>
      </w:r>
      <w:r>
        <w:rPr>
          <w:rFonts w:hint="cs"/>
          <w:cs/>
        </w:rPr>
        <w:t>సిద్ధంచేయబడుతున్నవి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శైలి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నాణ్యతలో</w:t>
      </w:r>
      <w:r>
        <w:rPr>
          <w:cs/>
        </w:rPr>
        <w:t xml:space="preserve"> </w:t>
      </w:r>
      <w:r>
        <w:rPr>
          <w:rFonts w:hint="cs"/>
          <w:cs/>
        </w:rPr>
        <w:t>హిస్టరీ</w:t>
      </w:r>
      <w:r>
        <w:rPr>
          <w:cs/>
        </w:rPr>
        <w:t xml:space="preserve"> </w:t>
      </w:r>
      <w:r>
        <w:rPr>
          <w:rFonts w:hint="cs"/>
          <w:cs/>
        </w:rPr>
        <w:t>ఛానల్</w:t>
      </w:r>
      <w:r w:rsidRPr="00DB494C">
        <w:rPr>
          <w:rFonts w:hint="cs"/>
          <w:cs/>
        </w:rPr>
        <w:t>©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ప్రసారమగువాటి</w:t>
      </w:r>
      <w:r>
        <w:rPr>
          <w:cs/>
        </w:rPr>
        <w:t xml:space="preserve"> </w:t>
      </w:r>
      <w:r>
        <w:rPr>
          <w:rFonts w:hint="cs"/>
          <w:cs/>
        </w:rPr>
        <w:t>వలెనున్నవి</w:t>
      </w:r>
      <w:r>
        <w:rPr>
          <w:cs/>
        </w:rPr>
        <w:t xml:space="preserve">.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నాయకులకు</w:t>
      </w:r>
      <w:r>
        <w:rPr>
          <w:cs/>
        </w:rPr>
        <w:t xml:space="preserve"> </w:t>
      </w:r>
      <w:r>
        <w:rPr>
          <w:rFonts w:hint="cs"/>
          <w:cs/>
        </w:rPr>
        <w:t>శిక్షణ</w:t>
      </w:r>
      <w:r>
        <w:rPr>
          <w:cs/>
        </w:rPr>
        <w:t xml:space="preserve"> </w:t>
      </w:r>
      <w:r>
        <w:rPr>
          <w:rFonts w:hint="cs"/>
          <w:cs/>
        </w:rPr>
        <w:t>నిచ్చుటకు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అసమానమైన</w:t>
      </w:r>
      <w:r w:rsidRPr="0050485B">
        <w:rPr>
          <w:cs/>
        </w:rPr>
        <w:t xml:space="preserve">, </w:t>
      </w:r>
      <w:r>
        <w:rPr>
          <w:rFonts w:hint="cs"/>
          <w:cs/>
        </w:rPr>
        <w:t>ఖర్చుకు</w:t>
      </w:r>
      <w:r>
        <w:rPr>
          <w:cs/>
        </w:rPr>
        <w:t xml:space="preserve"> </w:t>
      </w:r>
      <w:r>
        <w:rPr>
          <w:rFonts w:hint="cs"/>
          <w:cs/>
        </w:rPr>
        <w:t>తగిన</w:t>
      </w:r>
      <w:r>
        <w:rPr>
          <w:cs/>
        </w:rPr>
        <w:t xml:space="preserve"> </w:t>
      </w:r>
      <w:r>
        <w:rPr>
          <w:rFonts w:hint="cs"/>
          <w:cs/>
        </w:rPr>
        <w:t>ఫలితమునిచ్చు</w:t>
      </w:r>
      <w:r>
        <w:rPr>
          <w:cs/>
        </w:rPr>
        <w:t xml:space="preserve"> </w:t>
      </w:r>
      <w:r>
        <w:rPr>
          <w:rFonts w:hint="cs"/>
          <w:cs/>
        </w:rPr>
        <w:t>పద్ధతి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కార్యసార్థకమైనదై</w:t>
      </w:r>
      <w:r>
        <w:rPr>
          <w:cs/>
        </w:rPr>
        <w:t xml:space="preserve"> </w:t>
      </w:r>
      <w:r>
        <w:rPr>
          <w:rFonts w:hint="cs"/>
          <w:cs/>
        </w:rPr>
        <w:t>యున్నదని</w:t>
      </w:r>
      <w:r>
        <w:rPr>
          <w:cs/>
        </w:rPr>
        <w:t xml:space="preserve"> </w:t>
      </w:r>
      <w:r>
        <w:rPr>
          <w:rFonts w:hint="cs"/>
          <w:cs/>
        </w:rPr>
        <w:t>ప్రపంచమందంతటను</w:t>
      </w:r>
      <w:r>
        <w:rPr>
          <w:cs/>
        </w:rPr>
        <w:t xml:space="preserve"> </w:t>
      </w:r>
      <w:r>
        <w:rPr>
          <w:rFonts w:hint="cs"/>
          <w:cs/>
        </w:rPr>
        <w:t>రుజువయ్యింది</w:t>
      </w:r>
      <w:r>
        <w:rPr>
          <w:cs/>
        </w:rPr>
        <w:t xml:space="preserve">. </w:t>
      </w:r>
      <w:r>
        <w:rPr>
          <w:rFonts w:hint="cs"/>
          <w:cs/>
        </w:rPr>
        <w:t>విద్య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సజీవ</w:t>
      </w:r>
      <w:r>
        <w:rPr>
          <w:cs/>
        </w:rPr>
        <w:t xml:space="preserve"> </w:t>
      </w:r>
      <w:r>
        <w:rPr>
          <w:rFonts w:hint="cs"/>
          <w:cs/>
        </w:rPr>
        <w:t>వ్యంగ్య</w:t>
      </w:r>
      <w:r>
        <w:rPr>
          <w:cs/>
        </w:rPr>
        <w:t xml:space="preserve"> </w:t>
      </w:r>
      <w:r>
        <w:rPr>
          <w:rFonts w:hint="cs"/>
          <w:cs/>
        </w:rPr>
        <w:t>చిత్రముల</w:t>
      </w:r>
      <w:r>
        <w:rPr>
          <w:cs/>
        </w:rPr>
        <w:t xml:space="preserve"> </w:t>
      </w:r>
      <w:r>
        <w:rPr>
          <w:rFonts w:hint="cs"/>
          <w:cs/>
        </w:rPr>
        <w:t>ఉపయోగములో</w:t>
      </w:r>
      <w:r>
        <w:rPr>
          <w:cs/>
        </w:rPr>
        <w:t xml:space="preserve"> </w:t>
      </w:r>
      <w:r>
        <w:rPr>
          <w:rFonts w:hint="cs"/>
          <w:cs/>
        </w:rPr>
        <w:t>ప్రయోజనపడు</w:t>
      </w:r>
      <w:r>
        <w:rPr>
          <w:cs/>
        </w:rPr>
        <w:t xml:space="preserve"> </w:t>
      </w:r>
      <w:r>
        <w:rPr>
          <w:rFonts w:hint="cs"/>
          <w:cs/>
        </w:rPr>
        <w:t>విశిష్టమైన</w:t>
      </w:r>
      <w:r>
        <w:rPr>
          <w:cs/>
        </w:rPr>
        <w:t xml:space="preserve"> </w:t>
      </w:r>
      <w:r>
        <w:rPr>
          <w:rFonts w:hint="cs"/>
          <w:cs/>
        </w:rPr>
        <w:t>వీడియో</w:t>
      </w:r>
      <w:r>
        <w:rPr>
          <w:cs/>
        </w:rPr>
        <w:t xml:space="preserve"> </w:t>
      </w:r>
      <w:r>
        <w:rPr>
          <w:rFonts w:hint="cs"/>
          <w:cs/>
        </w:rPr>
        <w:t>చిత్రముల</w:t>
      </w:r>
      <w:r>
        <w:rPr>
          <w:cs/>
        </w:rPr>
        <w:t xml:space="preserve"> </w:t>
      </w:r>
      <w:r>
        <w:rPr>
          <w:rFonts w:hint="cs"/>
          <w:cs/>
        </w:rPr>
        <w:t>ఉత్పత్తి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>
        <w:rPr>
          <w:cs/>
        </w:rPr>
        <w:t xml:space="preserve">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టెల్లి</w:t>
      </w:r>
      <w:r>
        <w:rPr>
          <w:cs/>
        </w:rPr>
        <w:t xml:space="preserve"> </w:t>
      </w:r>
      <w:r>
        <w:rPr>
          <w:rFonts w:hint="cs"/>
          <w:cs/>
        </w:rPr>
        <w:t>అవార్డ్స్</w:t>
      </w:r>
      <w:r>
        <w:rPr>
          <w:cs/>
        </w:rPr>
        <w:t xml:space="preserve"> </w:t>
      </w:r>
      <w:r>
        <w:rPr>
          <w:rFonts w:hint="cs"/>
          <w:cs/>
        </w:rPr>
        <w:t>గెలుచుకున్నాము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మా</w:t>
      </w:r>
      <w:r>
        <w:rPr>
          <w:cs/>
        </w:rPr>
        <w:t xml:space="preserve"> </w:t>
      </w:r>
      <w:r>
        <w:rPr>
          <w:rFonts w:hint="cs"/>
          <w:cs/>
        </w:rPr>
        <w:t>పాఠ్య</w:t>
      </w:r>
      <w:r>
        <w:rPr>
          <w:cs/>
        </w:rPr>
        <w:t xml:space="preserve"> </w:t>
      </w:r>
      <w:r>
        <w:rPr>
          <w:rFonts w:hint="cs"/>
          <w:cs/>
        </w:rPr>
        <w:t>క్రమము</w:t>
      </w:r>
      <w:r>
        <w:rPr>
          <w:cs/>
        </w:rPr>
        <w:t xml:space="preserve"> </w:t>
      </w:r>
      <w:r>
        <w:rPr>
          <w:rFonts w:hint="cs"/>
          <w:cs/>
        </w:rPr>
        <w:t>ప్రస్తుతము</w:t>
      </w:r>
      <w:r>
        <w:rPr>
          <w:cs/>
        </w:rPr>
        <w:t xml:space="preserve"> 192 </w:t>
      </w:r>
      <w:r>
        <w:rPr>
          <w:rFonts w:hint="cs"/>
          <w:cs/>
        </w:rPr>
        <w:t>కంటే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దేశాలలో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ప్రయోగింపబడుతుంది</w:t>
      </w:r>
      <w:r>
        <w:rPr>
          <w:cs/>
        </w:rPr>
        <w:t xml:space="preserve">. </w:t>
      </w:r>
      <w:r>
        <w:rPr>
          <w:rFonts w:hint="cs"/>
          <w:cs/>
        </w:rPr>
        <w:t>ధర్డ్</w:t>
      </w:r>
      <w:r>
        <w:rPr>
          <w:cs/>
        </w:rPr>
        <w:t xml:space="preserve"> </w:t>
      </w:r>
      <w:r>
        <w:rPr>
          <w:rFonts w:hint="cs"/>
          <w:cs/>
        </w:rPr>
        <w:t>మిలీనియం</w:t>
      </w:r>
      <w:r>
        <w:rPr>
          <w:cs/>
        </w:rPr>
        <w:t xml:space="preserve"> </w:t>
      </w:r>
      <w:r>
        <w:rPr>
          <w:rFonts w:hint="cs"/>
          <w:cs/>
        </w:rPr>
        <w:t>పరిచర్యల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సాహిత్యం</w:t>
      </w:r>
      <w:r>
        <w:rPr>
          <w:cs/>
        </w:rPr>
        <w:t xml:space="preserve"> </w:t>
      </w:r>
      <w:r>
        <w:rPr>
          <w:rFonts w:hint="cs"/>
          <w:cs/>
        </w:rPr>
        <w:t>మొదలగు</w:t>
      </w:r>
      <w:r>
        <w:rPr>
          <w:cs/>
        </w:rPr>
        <w:t xml:space="preserve"> </w:t>
      </w:r>
      <w:r>
        <w:rPr>
          <w:rFonts w:hint="cs"/>
          <w:cs/>
        </w:rPr>
        <w:t>వస్తువులైన</w:t>
      </w:r>
      <w:r>
        <w:rPr>
          <w:cs/>
        </w:rPr>
        <w:t xml:space="preserve"> </w:t>
      </w:r>
      <w:r>
        <w:rPr>
          <w:rFonts w:hint="cs"/>
          <w:cs/>
        </w:rPr>
        <w:t>డీవీడీ</w:t>
      </w:r>
      <w:r w:rsidRPr="0050485B">
        <w:rPr>
          <w:cs/>
        </w:rPr>
        <w:t xml:space="preserve">, </w:t>
      </w:r>
      <w:r>
        <w:rPr>
          <w:rFonts w:hint="cs"/>
          <w:cs/>
        </w:rPr>
        <w:t>ముద్రణ</w:t>
      </w:r>
      <w:r w:rsidRPr="0050485B">
        <w:rPr>
          <w:cs/>
        </w:rPr>
        <w:t xml:space="preserve">, </w:t>
      </w:r>
      <w:r>
        <w:rPr>
          <w:rFonts w:hint="cs"/>
          <w:cs/>
        </w:rPr>
        <w:t>ఇంటర్నెట్</w:t>
      </w:r>
      <w:r w:rsidRPr="0050485B">
        <w:rPr>
          <w:cs/>
        </w:rPr>
        <w:t xml:space="preserve">, </w:t>
      </w:r>
      <w:r>
        <w:rPr>
          <w:rFonts w:hint="cs"/>
          <w:cs/>
        </w:rPr>
        <w:t>ఉపగ్రహ</w:t>
      </w:r>
      <w:r>
        <w:rPr>
          <w:cs/>
        </w:rPr>
        <w:t xml:space="preserve"> </w:t>
      </w:r>
      <w:r>
        <w:rPr>
          <w:rFonts w:hint="cs"/>
          <w:cs/>
        </w:rPr>
        <w:t>దూరదర్శిని</w:t>
      </w:r>
      <w:r>
        <w:rPr>
          <w:cs/>
        </w:rPr>
        <w:t xml:space="preserve"> </w:t>
      </w:r>
      <w:r>
        <w:rPr>
          <w:rFonts w:hint="cs"/>
          <w:cs/>
        </w:rPr>
        <w:t>ప్రసారములు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రేడియో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దూరదర్శిని</w:t>
      </w:r>
      <w:r>
        <w:rPr>
          <w:cs/>
        </w:rPr>
        <w:t xml:space="preserve"> </w:t>
      </w:r>
      <w:r>
        <w:rPr>
          <w:rFonts w:hint="cs"/>
          <w:cs/>
        </w:rPr>
        <w:t>ప్రసారముల</w:t>
      </w:r>
      <w:r>
        <w:rPr>
          <w:cs/>
        </w:rPr>
        <w:t xml:space="preserve"> </w:t>
      </w:r>
      <w:r>
        <w:rPr>
          <w:rFonts w:hint="cs"/>
          <w:cs/>
        </w:rPr>
        <w:t>రూపంలో</w:t>
      </w:r>
      <w:r>
        <w:rPr>
          <w:cs/>
        </w:rPr>
        <w:t xml:space="preserve"> </w:t>
      </w:r>
      <w:r>
        <w:rPr>
          <w:rFonts w:hint="cs"/>
          <w:cs/>
        </w:rPr>
        <w:t>వాడబడుతున్నవి</w:t>
      </w:r>
      <w:r>
        <w:rPr>
          <w:cs/>
        </w:rPr>
        <w:t>.</w:t>
      </w:r>
    </w:p>
    <w:p w14:paraId="45BAAFA6" w14:textId="77777777" w:rsidR="00801C49" w:rsidRPr="00B35DBA" w:rsidRDefault="00801C49" w:rsidP="00801C49">
      <w:pPr>
        <w:pStyle w:val="IntroText"/>
        <w:rPr>
          <w:cs/>
        </w:rPr>
      </w:pP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పరిచర్యలను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మీరు</w:t>
      </w:r>
      <w:r>
        <w:rPr>
          <w:cs/>
        </w:rPr>
        <w:t xml:space="preserve"> </w:t>
      </w:r>
      <w:r>
        <w:rPr>
          <w:rFonts w:hint="cs"/>
          <w:cs/>
        </w:rPr>
        <w:t>మాతో</w:t>
      </w:r>
      <w:r>
        <w:rPr>
          <w:cs/>
        </w:rPr>
        <w:t xml:space="preserve"> </w:t>
      </w:r>
      <w:r>
        <w:rPr>
          <w:rFonts w:hint="cs"/>
          <w:cs/>
        </w:rPr>
        <w:t>కలసి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>
        <w:rPr>
          <w:cs/>
        </w:rPr>
        <w:t xml:space="preserve"> </w:t>
      </w:r>
      <w:r>
        <w:rPr>
          <w:rFonts w:hint="cs"/>
          <w:cs/>
        </w:rPr>
        <w:t>పరిచర్య</w:t>
      </w:r>
      <w:r>
        <w:rPr>
          <w:cs/>
        </w:rPr>
        <w:t xml:space="preserve"> </w:t>
      </w:r>
      <w:r>
        <w:rPr>
          <w:rFonts w:hint="cs"/>
          <w:cs/>
        </w:rPr>
        <w:t>చేయవచ్చునో</w:t>
      </w:r>
      <w:r>
        <w:rPr>
          <w:cs/>
        </w:rPr>
        <w:t xml:space="preserve"> </w:t>
      </w:r>
      <w:r>
        <w:rPr>
          <w:rFonts w:hint="cs"/>
          <w:cs/>
        </w:rPr>
        <w:t>తెలిసికొనగోరుచున్నట్లయితే</w:t>
      </w:r>
      <w:r w:rsidRPr="0050485B">
        <w:rPr>
          <w:cs/>
        </w:rPr>
        <w:t xml:space="preserve">, </w:t>
      </w:r>
      <w:r>
        <w:rPr>
          <w:rFonts w:hint="cs"/>
          <w:cs/>
        </w:rPr>
        <w:t>అదనపు</w:t>
      </w:r>
      <w:r>
        <w:rPr>
          <w:cs/>
        </w:rPr>
        <w:t xml:space="preserve"> </w:t>
      </w:r>
      <w:r>
        <w:rPr>
          <w:rFonts w:hint="cs"/>
          <w:cs/>
        </w:rPr>
        <w:t>సమాచారం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 w:rsidRPr="0050485B">
        <w:rPr>
          <w:cs/>
        </w:rPr>
        <w:t xml:space="preserve">http://thirdmill.org </w:t>
      </w:r>
      <w:r>
        <w:rPr>
          <w:rFonts w:hint="cs"/>
          <w:cs/>
        </w:rPr>
        <w:t>ను</w:t>
      </w:r>
      <w:r>
        <w:rPr>
          <w:cs/>
        </w:rPr>
        <w:t xml:space="preserve"> </w:t>
      </w:r>
      <w:r>
        <w:rPr>
          <w:rFonts w:hint="cs"/>
          <w:cs/>
        </w:rPr>
        <w:t>సందర్శించండి</w:t>
      </w:r>
      <w:r>
        <w:rPr>
          <w:cs/>
        </w:rPr>
        <w:t>.</w:t>
      </w:r>
    </w:p>
    <w:p w14:paraId="25F1401C" w14:textId="77777777" w:rsidR="00801C49" w:rsidRPr="00FB72E6" w:rsidRDefault="00801C49" w:rsidP="00801C49">
      <w:pPr>
        <w:sectPr w:rsidR="00801C49" w:rsidRPr="00FB72E6" w:rsidSect="005E097D">
          <w:footerReference w:type="default" r:id="rId10"/>
          <w:footerReference w:type="first" r:id="rId11"/>
          <w:pgSz w:w="12240" w:h="15840"/>
          <w:pgMar w:top="1440" w:right="1800" w:bottom="1440" w:left="1800" w:header="720" w:footer="368" w:gutter="0"/>
          <w:pgNumType w:start="2"/>
          <w:cols w:space="720"/>
          <w:titlePg/>
          <w:docGrid w:linePitch="326"/>
        </w:sectPr>
      </w:pPr>
    </w:p>
    <w:p w14:paraId="33352C9E" w14:textId="77777777" w:rsidR="00801C49" w:rsidRPr="00B35DBA" w:rsidRDefault="00801C49" w:rsidP="00801C49">
      <w:pPr>
        <w:pStyle w:val="TOCHeading"/>
      </w:pPr>
      <w:r w:rsidRPr="00B35DBA">
        <w:rPr>
          <w:rFonts w:hint="cs"/>
          <w:cs/>
          <w:lang w:bidi="te-IN"/>
        </w:rPr>
        <w:lastRenderedPageBreak/>
        <w:t>విషయ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సూచిక</w:t>
      </w:r>
    </w:p>
    <w:p w14:paraId="1350B2AB" w14:textId="050640FC" w:rsidR="0040449D" w:rsidRPr="00C34C60" w:rsidRDefault="00801C49">
      <w:pPr>
        <w:pStyle w:val="TOC1"/>
        <w:rPr>
          <w:rFonts w:ascii="Calibri" w:eastAsia="Yu Mincho" w:hAnsi="Calibri" w:cs="Mangal"/>
          <w:b w:val="0"/>
          <w:bCs w:val="0"/>
          <w:color w:val="auto"/>
          <w:sz w:val="22"/>
          <w:szCs w:val="22"/>
          <w:lang w:val="en-IN" w:eastAsia="en-IN" w:bidi="ar-SA"/>
        </w:rPr>
      </w:pPr>
      <w:r>
        <w:rPr>
          <w:rFonts w:eastAsia="MS Mincho" w:cs="Raavi" w:hint="cs"/>
          <w:bCs w:val="0"/>
          <w:cs/>
          <w:lang w:bidi="te-IN"/>
        </w:rPr>
        <w:fldChar w:fldCharType="begin"/>
      </w:r>
      <w:r>
        <w:rPr>
          <w:rFonts w:hint="cs"/>
          <w:cs/>
          <w:lang w:bidi="te-IN"/>
        </w:rPr>
        <w:instrText xml:space="preserve"> </w:instrText>
      </w:r>
      <w:r>
        <w:rPr>
          <w:rFonts w:cs="Calibri" w:hint="cs"/>
          <w:cs/>
        </w:rPr>
        <w:instrText>TOC \o</w:instrText>
      </w:r>
      <w:r>
        <w:rPr>
          <w:rFonts w:hint="cs"/>
          <w:cs/>
          <w:lang w:bidi="te-IN"/>
        </w:rPr>
        <w:instrText xml:space="preserve"> "1-3" </w:instrText>
      </w:r>
      <w:r>
        <w:rPr>
          <w:rFonts w:cs="Calibri" w:hint="cs"/>
          <w:cs/>
        </w:rPr>
        <w:instrText>\h \z \u</w:instrText>
      </w:r>
      <w:r>
        <w:rPr>
          <w:rFonts w:hint="cs"/>
          <w:cs/>
          <w:lang w:bidi="te-IN"/>
        </w:rPr>
        <w:instrText xml:space="preserve"> </w:instrText>
      </w:r>
      <w:r>
        <w:rPr>
          <w:rFonts w:eastAsia="MS Mincho" w:cs="Raavi" w:hint="cs"/>
          <w:bCs w:val="0"/>
          <w:cs/>
          <w:lang w:bidi="te-IN"/>
        </w:rPr>
        <w:fldChar w:fldCharType="separate"/>
      </w:r>
      <w:hyperlink w:anchor="_Toc63089998" w:history="1">
        <w:r w:rsidR="0040449D" w:rsidRPr="00DC5F2C">
          <w:rPr>
            <w:rStyle w:val="Hyperlink"/>
            <w:rFonts w:hint="cs"/>
            <w:cs/>
            <w:lang w:bidi="te-IN"/>
          </w:rPr>
          <w:t>ఉపోద్ఘాతం</w:t>
        </w:r>
        <w:r w:rsidR="0040449D">
          <w:rPr>
            <w:webHidden/>
          </w:rPr>
          <w:tab/>
        </w:r>
        <w:r w:rsidR="0040449D">
          <w:rPr>
            <w:webHidden/>
          </w:rPr>
          <w:fldChar w:fldCharType="begin"/>
        </w:r>
        <w:r w:rsidR="0040449D">
          <w:rPr>
            <w:webHidden/>
          </w:rPr>
          <w:instrText xml:space="preserve"> PAGEREF _Toc63089998 \h </w:instrText>
        </w:r>
        <w:r w:rsidR="0040449D">
          <w:rPr>
            <w:webHidden/>
          </w:rPr>
        </w:r>
        <w:r w:rsidR="0040449D">
          <w:rPr>
            <w:webHidden/>
          </w:rPr>
          <w:fldChar w:fldCharType="separate"/>
        </w:r>
        <w:r w:rsidR="0040449D">
          <w:rPr>
            <w:webHidden/>
          </w:rPr>
          <w:t>1</w:t>
        </w:r>
        <w:r w:rsidR="0040449D">
          <w:rPr>
            <w:webHidden/>
          </w:rPr>
          <w:fldChar w:fldCharType="end"/>
        </w:r>
      </w:hyperlink>
    </w:p>
    <w:p w14:paraId="19E2FCA0" w14:textId="128D51B7" w:rsidR="0040449D" w:rsidRPr="00C34C60" w:rsidRDefault="004C0110">
      <w:pPr>
        <w:pStyle w:val="TOC1"/>
        <w:rPr>
          <w:rFonts w:ascii="Calibri" w:eastAsia="Yu Mincho" w:hAnsi="Calibri" w:cs="Mangal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63089999" w:history="1">
        <w:r w:rsidR="0040449D" w:rsidRPr="00DC5F2C">
          <w:rPr>
            <w:rStyle w:val="Hyperlink"/>
            <w:rFonts w:hint="cs"/>
            <w:cs/>
            <w:lang w:bidi="te-IN"/>
          </w:rPr>
          <w:t>రాజరికమునకు</w:t>
        </w:r>
        <w:r w:rsidR="0040449D" w:rsidRPr="00DC5F2C">
          <w:rPr>
            <w:rStyle w:val="Hyperlink"/>
            <w:cs/>
            <w:lang w:bidi="te"/>
          </w:rPr>
          <w:t xml:space="preserve"> </w:t>
        </w:r>
        <w:r w:rsidR="0040449D" w:rsidRPr="00DC5F2C">
          <w:rPr>
            <w:rStyle w:val="Hyperlink"/>
            <w:rFonts w:hint="cs"/>
            <w:cs/>
            <w:lang w:bidi="te-IN"/>
          </w:rPr>
          <w:t>సమూయేలు</w:t>
        </w:r>
        <w:r w:rsidR="0040449D" w:rsidRPr="00DC5F2C">
          <w:rPr>
            <w:rStyle w:val="Hyperlink"/>
            <w:cs/>
            <w:lang w:bidi="te"/>
          </w:rPr>
          <w:t xml:space="preserve"> </w:t>
        </w:r>
        <w:r w:rsidR="0040449D" w:rsidRPr="00DC5F2C">
          <w:rPr>
            <w:rStyle w:val="Hyperlink"/>
            <w:rFonts w:hint="cs"/>
            <w:cs/>
            <w:lang w:bidi="te-IN"/>
          </w:rPr>
          <w:t>ఇచ్చిన</w:t>
        </w:r>
        <w:r w:rsidR="0040449D" w:rsidRPr="00DC5F2C">
          <w:rPr>
            <w:rStyle w:val="Hyperlink"/>
            <w:cs/>
            <w:lang w:bidi="te"/>
          </w:rPr>
          <w:t xml:space="preserve"> </w:t>
        </w:r>
        <w:r w:rsidR="0040449D" w:rsidRPr="00DC5F2C">
          <w:rPr>
            <w:rStyle w:val="Hyperlink"/>
            <w:rFonts w:hint="cs"/>
            <w:cs/>
            <w:lang w:bidi="te-IN"/>
          </w:rPr>
          <w:t>పరిచయం</w:t>
        </w:r>
        <w:r w:rsidR="0040449D">
          <w:rPr>
            <w:webHidden/>
          </w:rPr>
          <w:tab/>
        </w:r>
        <w:r w:rsidR="0040449D">
          <w:rPr>
            <w:webHidden/>
          </w:rPr>
          <w:fldChar w:fldCharType="begin"/>
        </w:r>
        <w:r w:rsidR="0040449D">
          <w:rPr>
            <w:webHidden/>
          </w:rPr>
          <w:instrText xml:space="preserve"> PAGEREF _Toc63089999 \h </w:instrText>
        </w:r>
        <w:r w:rsidR="0040449D">
          <w:rPr>
            <w:webHidden/>
          </w:rPr>
        </w:r>
        <w:r w:rsidR="0040449D">
          <w:rPr>
            <w:webHidden/>
          </w:rPr>
          <w:fldChar w:fldCharType="separate"/>
        </w:r>
        <w:r w:rsidR="0040449D">
          <w:rPr>
            <w:webHidden/>
          </w:rPr>
          <w:t>2</w:t>
        </w:r>
        <w:r w:rsidR="0040449D">
          <w:rPr>
            <w:webHidden/>
          </w:rPr>
          <w:fldChar w:fldCharType="end"/>
        </w:r>
      </w:hyperlink>
    </w:p>
    <w:p w14:paraId="340249F0" w14:textId="7B82ECFF" w:rsidR="0040449D" w:rsidRPr="00C34C60" w:rsidRDefault="004C0110">
      <w:pPr>
        <w:pStyle w:val="TOC2"/>
        <w:rPr>
          <w:rFonts w:ascii="Calibri" w:eastAsia="Yu Mincho" w:hAnsi="Calibri" w:cs="Mangal"/>
          <w:b w:val="0"/>
          <w:bCs w:val="0"/>
          <w:lang w:val="en-IN" w:eastAsia="en-IN" w:bidi="ar-SA"/>
        </w:rPr>
      </w:pPr>
      <w:hyperlink w:anchor="_Toc63090000" w:history="1">
        <w:r w:rsidR="0040449D" w:rsidRPr="00DC5F2C">
          <w:rPr>
            <w:rStyle w:val="Hyperlink"/>
            <w:rFonts w:eastAsia="Gautami" w:hint="cs"/>
            <w:cs/>
          </w:rPr>
          <w:t>నిర్మాణము</w:t>
        </w:r>
        <w:r w:rsidR="0040449D" w:rsidRPr="00DC5F2C">
          <w:rPr>
            <w:rStyle w:val="Hyperlink"/>
            <w:rFonts w:eastAsia="Gautami"/>
            <w:cs/>
            <w:lang w:bidi="te"/>
          </w:rPr>
          <w:t xml:space="preserve"> </w:t>
        </w:r>
        <w:r w:rsidR="0040449D" w:rsidRPr="00DC5F2C">
          <w:rPr>
            <w:rStyle w:val="Hyperlink"/>
            <w:rFonts w:eastAsia="Gautami" w:hint="cs"/>
            <w:cs/>
          </w:rPr>
          <w:t>మరియు</w:t>
        </w:r>
        <w:r w:rsidR="0040449D" w:rsidRPr="00DC5F2C">
          <w:rPr>
            <w:rStyle w:val="Hyperlink"/>
            <w:rFonts w:eastAsia="Gautami"/>
            <w:cs/>
            <w:lang w:bidi="te"/>
          </w:rPr>
          <w:t xml:space="preserve"> </w:t>
        </w:r>
        <w:r w:rsidR="0040449D" w:rsidRPr="00DC5F2C">
          <w:rPr>
            <w:rStyle w:val="Hyperlink"/>
            <w:rFonts w:eastAsia="Gautami" w:hint="cs"/>
            <w:cs/>
          </w:rPr>
          <w:t>విషయములు</w:t>
        </w:r>
        <w:r w:rsidR="0040449D">
          <w:rPr>
            <w:webHidden/>
          </w:rPr>
          <w:tab/>
        </w:r>
        <w:r w:rsidR="0040449D">
          <w:rPr>
            <w:webHidden/>
          </w:rPr>
          <w:fldChar w:fldCharType="begin"/>
        </w:r>
        <w:r w:rsidR="0040449D">
          <w:rPr>
            <w:webHidden/>
          </w:rPr>
          <w:instrText xml:space="preserve"> PAGEREF _Toc63090000 \h </w:instrText>
        </w:r>
        <w:r w:rsidR="0040449D">
          <w:rPr>
            <w:webHidden/>
          </w:rPr>
        </w:r>
        <w:r w:rsidR="0040449D">
          <w:rPr>
            <w:webHidden/>
          </w:rPr>
          <w:fldChar w:fldCharType="separate"/>
        </w:r>
        <w:r w:rsidR="0040449D">
          <w:rPr>
            <w:webHidden/>
          </w:rPr>
          <w:t>3</w:t>
        </w:r>
        <w:r w:rsidR="0040449D">
          <w:rPr>
            <w:webHidden/>
          </w:rPr>
          <w:fldChar w:fldCharType="end"/>
        </w:r>
      </w:hyperlink>
    </w:p>
    <w:p w14:paraId="56DB3E6C" w14:textId="5C7654CB" w:rsidR="0040449D" w:rsidRPr="00C34C60" w:rsidRDefault="004C0110">
      <w:pPr>
        <w:pStyle w:val="TOC3"/>
        <w:rPr>
          <w:rFonts w:ascii="Calibri" w:eastAsia="Yu Mincho" w:hAnsi="Calibri" w:cs="Mangal"/>
          <w:lang w:val="en-IN" w:eastAsia="en-IN" w:bidi="ar-SA"/>
        </w:rPr>
      </w:pPr>
      <w:hyperlink w:anchor="_Toc63090001" w:history="1">
        <w:r w:rsidR="0040449D" w:rsidRPr="00DC5F2C">
          <w:rPr>
            <w:rStyle w:val="Hyperlink"/>
            <w:rFonts w:eastAsia="Gautami" w:hint="cs"/>
            <w:cs/>
          </w:rPr>
          <w:t>సమూయేలు</w:t>
        </w:r>
        <w:r w:rsidR="0040449D" w:rsidRPr="00DC5F2C">
          <w:rPr>
            <w:rStyle w:val="Hyperlink"/>
            <w:rFonts w:eastAsia="Gautami"/>
            <w:cs/>
            <w:lang w:bidi="te"/>
          </w:rPr>
          <w:t xml:space="preserve"> </w:t>
        </w:r>
        <w:r w:rsidR="0040449D" w:rsidRPr="00DC5F2C">
          <w:rPr>
            <w:rStyle w:val="Hyperlink"/>
            <w:rFonts w:eastAsia="Gautami" w:hint="cs"/>
            <w:cs/>
          </w:rPr>
          <w:t>యొక్క</w:t>
        </w:r>
        <w:r w:rsidR="0040449D" w:rsidRPr="00DC5F2C">
          <w:rPr>
            <w:rStyle w:val="Hyperlink"/>
            <w:rFonts w:eastAsia="Gautami"/>
            <w:cs/>
            <w:lang w:bidi="te"/>
          </w:rPr>
          <w:t xml:space="preserve"> </w:t>
        </w:r>
        <w:r w:rsidR="0040449D" w:rsidRPr="00DC5F2C">
          <w:rPr>
            <w:rStyle w:val="Hyperlink"/>
            <w:rFonts w:eastAsia="Gautami" w:hint="cs"/>
            <w:cs/>
          </w:rPr>
          <w:t>ఆరంభ</w:t>
        </w:r>
        <w:r w:rsidR="0040449D" w:rsidRPr="00DC5F2C">
          <w:rPr>
            <w:rStyle w:val="Hyperlink"/>
            <w:rFonts w:eastAsia="Gautami"/>
            <w:cs/>
            <w:lang w:bidi="te"/>
          </w:rPr>
          <w:t xml:space="preserve"> </w:t>
        </w:r>
        <w:r w:rsidR="0040449D" w:rsidRPr="00DC5F2C">
          <w:rPr>
            <w:rStyle w:val="Hyperlink"/>
            <w:rFonts w:eastAsia="Gautami" w:hint="cs"/>
            <w:cs/>
          </w:rPr>
          <w:t>సంవత్సరములు</w:t>
        </w:r>
        <w:r w:rsidR="0040449D" w:rsidRPr="00DC5F2C">
          <w:rPr>
            <w:rStyle w:val="Hyperlink"/>
            <w:rFonts w:eastAsia="Gautami"/>
            <w:cs/>
            <w:lang w:bidi="te"/>
          </w:rPr>
          <w:t xml:space="preserve"> (1 </w:t>
        </w:r>
        <w:r w:rsidR="0040449D" w:rsidRPr="00DC5F2C">
          <w:rPr>
            <w:rStyle w:val="Hyperlink"/>
            <w:rFonts w:eastAsia="Gautami" w:hint="cs"/>
            <w:cs/>
          </w:rPr>
          <w:t>సమూయేలు</w:t>
        </w:r>
        <w:r w:rsidR="0040449D" w:rsidRPr="00DC5F2C">
          <w:rPr>
            <w:rStyle w:val="Hyperlink"/>
            <w:rFonts w:eastAsia="Gautami"/>
            <w:cs/>
            <w:lang w:bidi="te"/>
          </w:rPr>
          <w:t xml:space="preserve"> 1:1-2:11)</w:t>
        </w:r>
        <w:r w:rsidR="0040449D">
          <w:rPr>
            <w:webHidden/>
          </w:rPr>
          <w:tab/>
        </w:r>
        <w:r w:rsidR="0040449D">
          <w:rPr>
            <w:webHidden/>
          </w:rPr>
          <w:fldChar w:fldCharType="begin"/>
        </w:r>
        <w:r w:rsidR="0040449D">
          <w:rPr>
            <w:webHidden/>
          </w:rPr>
          <w:instrText xml:space="preserve"> PAGEREF _Toc63090001 \h </w:instrText>
        </w:r>
        <w:r w:rsidR="0040449D">
          <w:rPr>
            <w:webHidden/>
          </w:rPr>
        </w:r>
        <w:r w:rsidR="0040449D">
          <w:rPr>
            <w:webHidden/>
          </w:rPr>
          <w:fldChar w:fldCharType="separate"/>
        </w:r>
        <w:r w:rsidR="0040449D">
          <w:rPr>
            <w:webHidden/>
          </w:rPr>
          <w:t>4</w:t>
        </w:r>
        <w:r w:rsidR="0040449D">
          <w:rPr>
            <w:webHidden/>
          </w:rPr>
          <w:fldChar w:fldCharType="end"/>
        </w:r>
      </w:hyperlink>
    </w:p>
    <w:p w14:paraId="33F6A4F4" w14:textId="2C51499C" w:rsidR="0040449D" w:rsidRPr="00C34C60" w:rsidRDefault="004C0110">
      <w:pPr>
        <w:pStyle w:val="TOC3"/>
        <w:rPr>
          <w:rFonts w:ascii="Calibri" w:eastAsia="Yu Mincho" w:hAnsi="Calibri" w:cs="Mangal"/>
          <w:lang w:val="en-IN" w:eastAsia="en-IN" w:bidi="ar-SA"/>
        </w:rPr>
      </w:pPr>
      <w:hyperlink w:anchor="_Toc63090002" w:history="1">
        <w:r w:rsidR="0040449D" w:rsidRPr="00DC5F2C">
          <w:rPr>
            <w:rStyle w:val="Hyperlink"/>
            <w:rFonts w:eastAsia="Gautami" w:hint="cs"/>
            <w:cs/>
          </w:rPr>
          <w:t>నాయకత్వములో</w:t>
        </w:r>
        <w:r w:rsidR="0040449D" w:rsidRPr="00DC5F2C">
          <w:rPr>
            <w:rStyle w:val="Hyperlink"/>
            <w:rFonts w:eastAsia="Gautami"/>
            <w:cs/>
            <w:lang w:bidi="te"/>
          </w:rPr>
          <w:t xml:space="preserve"> </w:t>
        </w:r>
        <w:r w:rsidR="0040449D" w:rsidRPr="00DC5F2C">
          <w:rPr>
            <w:rStyle w:val="Hyperlink"/>
            <w:rFonts w:eastAsia="Gautami" w:hint="cs"/>
            <w:cs/>
          </w:rPr>
          <w:t>మార్పు</w:t>
        </w:r>
        <w:r w:rsidR="0040449D" w:rsidRPr="00DC5F2C">
          <w:rPr>
            <w:rStyle w:val="Hyperlink"/>
            <w:rFonts w:eastAsia="Gautami"/>
            <w:cs/>
            <w:lang w:bidi="te"/>
          </w:rPr>
          <w:t xml:space="preserve"> (1 </w:t>
        </w:r>
        <w:r w:rsidR="0040449D" w:rsidRPr="00DC5F2C">
          <w:rPr>
            <w:rStyle w:val="Hyperlink"/>
            <w:rFonts w:eastAsia="Gautami" w:hint="cs"/>
            <w:cs/>
          </w:rPr>
          <w:t>సమూయేలు</w:t>
        </w:r>
        <w:r w:rsidR="0040449D" w:rsidRPr="00DC5F2C">
          <w:rPr>
            <w:rStyle w:val="Hyperlink"/>
            <w:rFonts w:eastAsia="Gautami"/>
            <w:cs/>
            <w:lang w:bidi="te"/>
          </w:rPr>
          <w:t xml:space="preserve"> 2:12-7:17)</w:t>
        </w:r>
        <w:r w:rsidR="0040449D">
          <w:rPr>
            <w:webHidden/>
          </w:rPr>
          <w:tab/>
        </w:r>
        <w:r w:rsidR="0040449D">
          <w:rPr>
            <w:webHidden/>
          </w:rPr>
          <w:fldChar w:fldCharType="begin"/>
        </w:r>
        <w:r w:rsidR="0040449D">
          <w:rPr>
            <w:webHidden/>
          </w:rPr>
          <w:instrText xml:space="preserve"> PAGEREF _Toc63090002 \h </w:instrText>
        </w:r>
        <w:r w:rsidR="0040449D">
          <w:rPr>
            <w:webHidden/>
          </w:rPr>
        </w:r>
        <w:r w:rsidR="0040449D">
          <w:rPr>
            <w:webHidden/>
          </w:rPr>
          <w:fldChar w:fldCharType="separate"/>
        </w:r>
        <w:r w:rsidR="0040449D">
          <w:rPr>
            <w:webHidden/>
          </w:rPr>
          <w:t>8</w:t>
        </w:r>
        <w:r w:rsidR="0040449D">
          <w:rPr>
            <w:webHidden/>
          </w:rPr>
          <w:fldChar w:fldCharType="end"/>
        </w:r>
      </w:hyperlink>
    </w:p>
    <w:p w14:paraId="1822F7D0" w14:textId="4C623786" w:rsidR="0040449D" w:rsidRPr="00C34C60" w:rsidRDefault="004C0110">
      <w:pPr>
        <w:pStyle w:val="TOC2"/>
        <w:rPr>
          <w:rFonts w:ascii="Calibri" w:eastAsia="Yu Mincho" w:hAnsi="Calibri" w:cs="Mangal"/>
          <w:b w:val="0"/>
          <w:bCs w:val="0"/>
          <w:lang w:val="en-IN" w:eastAsia="en-IN" w:bidi="ar-SA"/>
        </w:rPr>
      </w:pPr>
      <w:hyperlink w:anchor="_Toc63090003" w:history="1">
        <w:r w:rsidR="0040449D" w:rsidRPr="00DC5F2C">
          <w:rPr>
            <w:rStyle w:val="Hyperlink"/>
            <w:rFonts w:eastAsia="Gautami" w:hint="cs"/>
            <w:cs/>
          </w:rPr>
          <w:t>క్రైస్తవ</w:t>
        </w:r>
        <w:r w:rsidR="0040449D" w:rsidRPr="00DC5F2C">
          <w:rPr>
            <w:rStyle w:val="Hyperlink"/>
            <w:rFonts w:eastAsia="Gautami"/>
            <w:cs/>
            <w:lang w:bidi="te"/>
          </w:rPr>
          <w:t xml:space="preserve"> </w:t>
        </w:r>
        <w:r w:rsidR="0040449D" w:rsidRPr="00DC5F2C">
          <w:rPr>
            <w:rStyle w:val="Hyperlink"/>
            <w:rFonts w:eastAsia="Gautami" w:hint="cs"/>
            <w:cs/>
          </w:rPr>
          <w:t>అనువర్తనము</w:t>
        </w:r>
        <w:r w:rsidR="0040449D">
          <w:rPr>
            <w:webHidden/>
          </w:rPr>
          <w:tab/>
        </w:r>
        <w:r w:rsidR="0040449D">
          <w:rPr>
            <w:webHidden/>
          </w:rPr>
          <w:fldChar w:fldCharType="begin"/>
        </w:r>
        <w:r w:rsidR="0040449D">
          <w:rPr>
            <w:webHidden/>
          </w:rPr>
          <w:instrText xml:space="preserve"> PAGEREF _Toc63090003 \h </w:instrText>
        </w:r>
        <w:r w:rsidR="0040449D">
          <w:rPr>
            <w:webHidden/>
          </w:rPr>
        </w:r>
        <w:r w:rsidR="0040449D">
          <w:rPr>
            <w:webHidden/>
          </w:rPr>
          <w:fldChar w:fldCharType="separate"/>
        </w:r>
        <w:r w:rsidR="0040449D">
          <w:rPr>
            <w:webHidden/>
          </w:rPr>
          <w:t>14</w:t>
        </w:r>
        <w:r w:rsidR="0040449D">
          <w:rPr>
            <w:webHidden/>
          </w:rPr>
          <w:fldChar w:fldCharType="end"/>
        </w:r>
      </w:hyperlink>
    </w:p>
    <w:p w14:paraId="1089B1DE" w14:textId="1B3CFE88" w:rsidR="0040449D" w:rsidRPr="00C34C60" w:rsidRDefault="004C0110">
      <w:pPr>
        <w:pStyle w:val="TOC3"/>
        <w:rPr>
          <w:rFonts w:ascii="Calibri" w:eastAsia="Yu Mincho" w:hAnsi="Calibri" w:cs="Mangal"/>
          <w:lang w:val="en-IN" w:eastAsia="en-IN" w:bidi="ar-SA"/>
        </w:rPr>
      </w:pPr>
      <w:hyperlink w:anchor="_Toc63090004" w:history="1">
        <w:r w:rsidR="0040449D" w:rsidRPr="00DC5F2C">
          <w:rPr>
            <w:rStyle w:val="Hyperlink"/>
            <w:rFonts w:eastAsia="Gautami" w:hint="cs"/>
            <w:cs/>
          </w:rPr>
          <w:t>దేవుని</w:t>
        </w:r>
        <w:r w:rsidR="0040449D" w:rsidRPr="00DC5F2C">
          <w:rPr>
            <w:rStyle w:val="Hyperlink"/>
            <w:rFonts w:eastAsia="Gautami"/>
            <w:cs/>
            <w:lang w:bidi="te"/>
          </w:rPr>
          <w:t xml:space="preserve"> </w:t>
        </w:r>
        <w:r w:rsidR="0040449D" w:rsidRPr="00DC5F2C">
          <w:rPr>
            <w:rStyle w:val="Hyperlink"/>
            <w:rFonts w:eastAsia="Gautami" w:hint="cs"/>
            <w:cs/>
          </w:rPr>
          <w:t>నిబంధనలు</w:t>
        </w:r>
        <w:r w:rsidR="0040449D">
          <w:rPr>
            <w:webHidden/>
          </w:rPr>
          <w:tab/>
        </w:r>
        <w:r w:rsidR="0040449D">
          <w:rPr>
            <w:webHidden/>
          </w:rPr>
          <w:fldChar w:fldCharType="begin"/>
        </w:r>
        <w:r w:rsidR="0040449D">
          <w:rPr>
            <w:webHidden/>
          </w:rPr>
          <w:instrText xml:space="preserve"> PAGEREF _Toc63090004 \h </w:instrText>
        </w:r>
        <w:r w:rsidR="0040449D">
          <w:rPr>
            <w:webHidden/>
          </w:rPr>
        </w:r>
        <w:r w:rsidR="0040449D">
          <w:rPr>
            <w:webHidden/>
          </w:rPr>
          <w:fldChar w:fldCharType="separate"/>
        </w:r>
        <w:r w:rsidR="0040449D">
          <w:rPr>
            <w:webHidden/>
          </w:rPr>
          <w:t>14</w:t>
        </w:r>
        <w:r w:rsidR="0040449D">
          <w:rPr>
            <w:webHidden/>
          </w:rPr>
          <w:fldChar w:fldCharType="end"/>
        </w:r>
      </w:hyperlink>
    </w:p>
    <w:p w14:paraId="0D795A2F" w14:textId="1F930E3C" w:rsidR="0040449D" w:rsidRPr="00C34C60" w:rsidRDefault="004C0110">
      <w:pPr>
        <w:pStyle w:val="TOC3"/>
        <w:rPr>
          <w:rFonts w:ascii="Calibri" w:eastAsia="Yu Mincho" w:hAnsi="Calibri" w:cs="Mangal"/>
          <w:lang w:val="en-IN" w:eastAsia="en-IN" w:bidi="ar-SA"/>
        </w:rPr>
      </w:pPr>
      <w:hyperlink w:anchor="_Toc63090005" w:history="1">
        <w:r w:rsidR="0040449D" w:rsidRPr="00DC5F2C">
          <w:rPr>
            <w:rStyle w:val="Hyperlink"/>
            <w:rFonts w:eastAsia="Gautami" w:hint="cs"/>
            <w:cs/>
          </w:rPr>
          <w:t>దేవుని</w:t>
        </w:r>
        <w:r w:rsidR="0040449D" w:rsidRPr="00DC5F2C">
          <w:rPr>
            <w:rStyle w:val="Hyperlink"/>
            <w:rFonts w:eastAsia="Gautami"/>
            <w:cs/>
            <w:lang w:bidi="te"/>
          </w:rPr>
          <w:t xml:space="preserve"> </w:t>
        </w:r>
        <w:r w:rsidR="0040449D" w:rsidRPr="00DC5F2C">
          <w:rPr>
            <w:rStyle w:val="Hyperlink"/>
            <w:rFonts w:eastAsia="Gautami" w:hint="cs"/>
            <w:cs/>
          </w:rPr>
          <w:t>రాజ్యము</w:t>
        </w:r>
        <w:r w:rsidR="0040449D">
          <w:rPr>
            <w:webHidden/>
          </w:rPr>
          <w:tab/>
        </w:r>
        <w:r w:rsidR="0040449D">
          <w:rPr>
            <w:webHidden/>
          </w:rPr>
          <w:fldChar w:fldCharType="begin"/>
        </w:r>
        <w:r w:rsidR="0040449D">
          <w:rPr>
            <w:webHidden/>
          </w:rPr>
          <w:instrText xml:space="preserve"> PAGEREF _Toc63090005 \h </w:instrText>
        </w:r>
        <w:r w:rsidR="0040449D">
          <w:rPr>
            <w:webHidden/>
          </w:rPr>
        </w:r>
        <w:r w:rsidR="0040449D">
          <w:rPr>
            <w:webHidden/>
          </w:rPr>
          <w:fldChar w:fldCharType="separate"/>
        </w:r>
        <w:r w:rsidR="0040449D">
          <w:rPr>
            <w:webHidden/>
          </w:rPr>
          <w:t>16</w:t>
        </w:r>
        <w:r w:rsidR="0040449D">
          <w:rPr>
            <w:webHidden/>
          </w:rPr>
          <w:fldChar w:fldCharType="end"/>
        </w:r>
      </w:hyperlink>
    </w:p>
    <w:p w14:paraId="038569F6" w14:textId="141263EF" w:rsidR="0040449D" w:rsidRPr="00C34C60" w:rsidRDefault="004C0110">
      <w:pPr>
        <w:pStyle w:val="TOC1"/>
        <w:rPr>
          <w:rFonts w:ascii="Calibri" w:eastAsia="Yu Mincho" w:hAnsi="Calibri" w:cs="Mangal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63090006" w:history="1">
        <w:r w:rsidR="0040449D" w:rsidRPr="00DC5F2C">
          <w:rPr>
            <w:rStyle w:val="Hyperlink"/>
            <w:rFonts w:hint="cs"/>
            <w:cs/>
            <w:lang w:bidi="te-IN"/>
          </w:rPr>
          <w:t>సౌలు</w:t>
        </w:r>
        <w:r w:rsidR="0040449D" w:rsidRPr="00DC5F2C">
          <w:rPr>
            <w:rStyle w:val="Hyperlink"/>
            <w:cs/>
            <w:lang w:bidi="te"/>
          </w:rPr>
          <w:t xml:space="preserve"> </w:t>
        </w:r>
        <w:r w:rsidR="0040449D" w:rsidRPr="00DC5F2C">
          <w:rPr>
            <w:rStyle w:val="Hyperlink"/>
            <w:rFonts w:hint="cs"/>
            <w:cs/>
            <w:lang w:bidi="te-IN"/>
          </w:rPr>
          <w:t>యొక్క</w:t>
        </w:r>
        <w:r w:rsidR="0040449D" w:rsidRPr="00DC5F2C">
          <w:rPr>
            <w:rStyle w:val="Hyperlink"/>
            <w:cs/>
            <w:lang w:bidi="te"/>
          </w:rPr>
          <w:t xml:space="preserve"> </w:t>
        </w:r>
        <w:r w:rsidR="0040449D" w:rsidRPr="00DC5F2C">
          <w:rPr>
            <w:rStyle w:val="Hyperlink"/>
            <w:rFonts w:hint="cs"/>
            <w:cs/>
            <w:lang w:bidi="te-IN"/>
          </w:rPr>
          <w:t>విఫలమైన</w:t>
        </w:r>
        <w:r w:rsidR="0040449D" w:rsidRPr="00DC5F2C">
          <w:rPr>
            <w:rStyle w:val="Hyperlink"/>
            <w:cs/>
            <w:lang w:bidi="te"/>
          </w:rPr>
          <w:t xml:space="preserve"> </w:t>
        </w:r>
        <w:r w:rsidR="0040449D" w:rsidRPr="00DC5F2C">
          <w:rPr>
            <w:rStyle w:val="Hyperlink"/>
            <w:rFonts w:hint="cs"/>
            <w:cs/>
            <w:lang w:bidi="te-IN"/>
          </w:rPr>
          <w:t>రాజరికము</w:t>
        </w:r>
        <w:r w:rsidR="0040449D">
          <w:rPr>
            <w:webHidden/>
          </w:rPr>
          <w:tab/>
        </w:r>
        <w:r w:rsidR="0040449D">
          <w:rPr>
            <w:webHidden/>
          </w:rPr>
          <w:fldChar w:fldCharType="begin"/>
        </w:r>
        <w:r w:rsidR="0040449D">
          <w:rPr>
            <w:webHidden/>
          </w:rPr>
          <w:instrText xml:space="preserve"> PAGEREF _Toc63090006 \h </w:instrText>
        </w:r>
        <w:r w:rsidR="0040449D">
          <w:rPr>
            <w:webHidden/>
          </w:rPr>
        </w:r>
        <w:r w:rsidR="0040449D">
          <w:rPr>
            <w:webHidden/>
          </w:rPr>
          <w:fldChar w:fldCharType="separate"/>
        </w:r>
        <w:r w:rsidR="0040449D">
          <w:rPr>
            <w:webHidden/>
          </w:rPr>
          <w:t>18</w:t>
        </w:r>
        <w:r w:rsidR="0040449D">
          <w:rPr>
            <w:webHidden/>
          </w:rPr>
          <w:fldChar w:fldCharType="end"/>
        </w:r>
      </w:hyperlink>
    </w:p>
    <w:p w14:paraId="303EAE47" w14:textId="448B8E9A" w:rsidR="0040449D" w:rsidRPr="00C34C60" w:rsidRDefault="004C0110">
      <w:pPr>
        <w:pStyle w:val="TOC2"/>
        <w:rPr>
          <w:rFonts w:ascii="Calibri" w:eastAsia="Yu Mincho" w:hAnsi="Calibri" w:cs="Mangal"/>
          <w:b w:val="0"/>
          <w:bCs w:val="0"/>
          <w:lang w:val="en-IN" w:eastAsia="en-IN" w:bidi="ar-SA"/>
        </w:rPr>
      </w:pPr>
      <w:hyperlink w:anchor="_Toc63090007" w:history="1">
        <w:r w:rsidR="0040449D" w:rsidRPr="00DC5F2C">
          <w:rPr>
            <w:rStyle w:val="Hyperlink"/>
            <w:rFonts w:eastAsia="Gautami" w:hint="cs"/>
            <w:cs/>
          </w:rPr>
          <w:t>నిర్మాణము</w:t>
        </w:r>
        <w:r w:rsidR="0040449D" w:rsidRPr="00DC5F2C">
          <w:rPr>
            <w:rStyle w:val="Hyperlink"/>
            <w:rFonts w:eastAsia="Gautami"/>
            <w:cs/>
            <w:lang w:bidi="te"/>
          </w:rPr>
          <w:t xml:space="preserve"> </w:t>
        </w:r>
        <w:r w:rsidR="0040449D" w:rsidRPr="00DC5F2C">
          <w:rPr>
            <w:rStyle w:val="Hyperlink"/>
            <w:rFonts w:eastAsia="Gautami" w:hint="cs"/>
            <w:cs/>
          </w:rPr>
          <w:t>మరియు</w:t>
        </w:r>
        <w:r w:rsidR="0040449D" w:rsidRPr="00DC5F2C">
          <w:rPr>
            <w:rStyle w:val="Hyperlink"/>
            <w:rFonts w:eastAsia="Gautami"/>
            <w:cs/>
            <w:lang w:bidi="te"/>
          </w:rPr>
          <w:t xml:space="preserve"> </w:t>
        </w:r>
        <w:r w:rsidR="0040449D" w:rsidRPr="00DC5F2C">
          <w:rPr>
            <w:rStyle w:val="Hyperlink"/>
            <w:rFonts w:eastAsia="Gautami" w:hint="cs"/>
            <w:cs/>
          </w:rPr>
          <w:t>విషయములు</w:t>
        </w:r>
        <w:r w:rsidR="0040449D">
          <w:rPr>
            <w:webHidden/>
          </w:rPr>
          <w:tab/>
        </w:r>
        <w:r w:rsidR="0040449D">
          <w:rPr>
            <w:webHidden/>
          </w:rPr>
          <w:fldChar w:fldCharType="begin"/>
        </w:r>
        <w:r w:rsidR="0040449D">
          <w:rPr>
            <w:webHidden/>
          </w:rPr>
          <w:instrText xml:space="preserve"> PAGEREF _Toc63090007 \h </w:instrText>
        </w:r>
        <w:r w:rsidR="0040449D">
          <w:rPr>
            <w:webHidden/>
          </w:rPr>
        </w:r>
        <w:r w:rsidR="0040449D">
          <w:rPr>
            <w:webHidden/>
          </w:rPr>
          <w:fldChar w:fldCharType="separate"/>
        </w:r>
        <w:r w:rsidR="0040449D">
          <w:rPr>
            <w:webHidden/>
          </w:rPr>
          <w:t>19</w:t>
        </w:r>
        <w:r w:rsidR="0040449D">
          <w:rPr>
            <w:webHidden/>
          </w:rPr>
          <w:fldChar w:fldCharType="end"/>
        </w:r>
      </w:hyperlink>
    </w:p>
    <w:p w14:paraId="6FB09E33" w14:textId="324F0D57" w:rsidR="0040449D" w:rsidRPr="00C34C60" w:rsidRDefault="004C0110">
      <w:pPr>
        <w:pStyle w:val="TOC3"/>
        <w:rPr>
          <w:rFonts w:ascii="Calibri" w:eastAsia="Yu Mincho" w:hAnsi="Calibri" w:cs="Mangal"/>
          <w:lang w:val="en-IN" w:eastAsia="en-IN" w:bidi="ar-SA"/>
        </w:rPr>
      </w:pPr>
      <w:hyperlink w:anchor="_Toc63090008" w:history="1">
        <w:r w:rsidR="0040449D" w:rsidRPr="00DC5F2C">
          <w:rPr>
            <w:rStyle w:val="Hyperlink"/>
            <w:rFonts w:eastAsia="Gautami" w:hint="cs"/>
            <w:cs/>
          </w:rPr>
          <w:t>సౌలు</w:t>
        </w:r>
        <w:r w:rsidR="0040449D" w:rsidRPr="00DC5F2C">
          <w:rPr>
            <w:rStyle w:val="Hyperlink"/>
            <w:rFonts w:eastAsia="Gautami"/>
            <w:cs/>
            <w:lang w:bidi="te"/>
          </w:rPr>
          <w:t xml:space="preserve"> </w:t>
        </w:r>
        <w:r w:rsidR="0040449D" w:rsidRPr="00DC5F2C">
          <w:rPr>
            <w:rStyle w:val="Hyperlink"/>
            <w:rFonts w:eastAsia="Gautami" w:hint="cs"/>
            <w:cs/>
          </w:rPr>
          <w:t>యొక్క</w:t>
        </w:r>
        <w:r w:rsidR="0040449D" w:rsidRPr="00DC5F2C">
          <w:rPr>
            <w:rStyle w:val="Hyperlink"/>
            <w:rFonts w:eastAsia="Gautami"/>
            <w:cs/>
            <w:lang w:bidi="te"/>
          </w:rPr>
          <w:t xml:space="preserve"> </w:t>
        </w:r>
        <w:r w:rsidR="0040449D" w:rsidRPr="00DC5F2C">
          <w:rPr>
            <w:rStyle w:val="Hyperlink"/>
            <w:rFonts w:eastAsia="Gautami" w:hint="cs"/>
            <w:cs/>
          </w:rPr>
          <w:t>ఆరంభ</w:t>
        </w:r>
        <w:r w:rsidR="0040449D" w:rsidRPr="00DC5F2C">
          <w:rPr>
            <w:rStyle w:val="Hyperlink"/>
            <w:rFonts w:eastAsia="Gautami"/>
            <w:cs/>
            <w:lang w:bidi="te"/>
          </w:rPr>
          <w:t xml:space="preserve"> </w:t>
        </w:r>
        <w:r w:rsidR="0040449D" w:rsidRPr="00DC5F2C">
          <w:rPr>
            <w:rStyle w:val="Hyperlink"/>
            <w:rFonts w:eastAsia="Gautami" w:hint="cs"/>
            <w:cs/>
          </w:rPr>
          <w:t>సంవత్సరములు</w:t>
        </w:r>
        <w:r w:rsidR="0040449D" w:rsidRPr="00DC5F2C">
          <w:rPr>
            <w:rStyle w:val="Hyperlink"/>
            <w:rFonts w:eastAsia="Gautami"/>
            <w:cs/>
            <w:lang w:bidi="te"/>
          </w:rPr>
          <w:t xml:space="preserve"> (1 </w:t>
        </w:r>
        <w:r w:rsidR="0040449D" w:rsidRPr="00DC5F2C">
          <w:rPr>
            <w:rStyle w:val="Hyperlink"/>
            <w:rFonts w:eastAsia="Gautami" w:hint="cs"/>
            <w:cs/>
          </w:rPr>
          <w:t>సమూయేలు</w:t>
        </w:r>
        <w:r w:rsidR="0040449D" w:rsidRPr="00DC5F2C">
          <w:rPr>
            <w:rStyle w:val="Hyperlink"/>
            <w:rFonts w:eastAsia="Gautami"/>
            <w:cs/>
            <w:lang w:bidi="te"/>
          </w:rPr>
          <w:t xml:space="preserve"> 8-1)</w:t>
        </w:r>
        <w:r w:rsidR="0040449D">
          <w:rPr>
            <w:webHidden/>
          </w:rPr>
          <w:tab/>
        </w:r>
        <w:r w:rsidR="0040449D">
          <w:rPr>
            <w:webHidden/>
          </w:rPr>
          <w:fldChar w:fldCharType="begin"/>
        </w:r>
        <w:r w:rsidR="0040449D">
          <w:rPr>
            <w:webHidden/>
          </w:rPr>
          <w:instrText xml:space="preserve"> PAGEREF _Toc63090008 \h </w:instrText>
        </w:r>
        <w:r w:rsidR="0040449D">
          <w:rPr>
            <w:webHidden/>
          </w:rPr>
        </w:r>
        <w:r w:rsidR="0040449D">
          <w:rPr>
            <w:webHidden/>
          </w:rPr>
          <w:fldChar w:fldCharType="separate"/>
        </w:r>
        <w:r w:rsidR="0040449D">
          <w:rPr>
            <w:webHidden/>
          </w:rPr>
          <w:t>20</w:t>
        </w:r>
        <w:r w:rsidR="0040449D">
          <w:rPr>
            <w:webHidden/>
          </w:rPr>
          <w:fldChar w:fldCharType="end"/>
        </w:r>
      </w:hyperlink>
    </w:p>
    <w:p w14:paraId="65B20482" w14:textId="0006888B" w:rsidR="0040449D" w:rsidRPr="00C34C60" w:rsidRDefault="004C0110">
      <w:pPr>
        <w:pStyle w:val="TOC3"/>
        <w:rPr>
          <w:rFonts w:ascii="Calibri" w:eastAsia="Yu Mincho" w:hAnsi="Calibri" w:cs="Mangal"/>
          <w:lang w:val="en-IN" w:eastAsia="en-IN" w:bidi="ar-SA"/>
        </w:rPr>
      </w:pPr>
      <w:hyperlink w:anchor="_Toc63090009" w:history="1">
        <w:r w:rsidR="0040449D" w:rsidRPr="00DC5F2C">
          <w:rPr>
            <w:rStyle w:val="Hyperlink"/>
            <w:rFonts w:eastAsia="Gautami" w:hint="cs"/>
            <w:cs/>
          </w:rPr>
          <w:t>నాయకత్వములో</w:t>
        </w:r>
        <w:r w:rsidR="0040449D" w:rsidRPr="00DC5F2C">
          <w:rPr>
            <w:rStyle w:val="Hyperlink"/>
            <w:rFonts w:eastAsia="Gautami"/>
            <w:cs/>
            <w:lang w:bidi="te"/>
          </w:rPr>
          <w:t xml:space="preserve"> </w:t>
        </w:r>
        <w:r w:rsidR="0040449D" w:rsidRPr="00DC5F2C">
          <w:rPr>
            <w:rStyle w:val="Hyperlink"/>
            <w:rFonts w:eastAsia="Gautami" w:hint="cs"/>
            <w:cs/>
          </w:rPr>
          <w:t>మార్పు</w:t>
        </w:r>
        <w:r w:rsidR="0040449D" w:rsidRPr="00DC5F2C">
          <w:rPr>
            <w:rStyle w:val="Hyperlink"/>
            <w:rFonts w:eastAsia="Gautami"/>
            <w:cs/>
            <w:lang w:bidi="te"/>
          </w:rPr>
          <w:t xml:space="preserve"> (1 </w:t>
        </w:r>
        <w:r w:rsidR="0040449D" w:rsidRPr="00DC5F2C">
          <w:rPr>
            <w:rStyle w:val="Hyperlink"/>
            <w:rFonts w:eastAsia="Gautami" w:hint="cs"/>
            <w:cs/>
          </w:rPr>
          <w:t>సమూయేలు</w:t>
        </w:r>
        <w:r w:rsidR="0040449D" w:rsidRPr="00DC5F2C">
          <w:rPr>
            <w:rStyle w:val="Hyperlink"/>
            <w:rFonts w:eastAsia="Gautami"/>
            <w:cs/>
            <w:lang w:bidi="te"/>
          </w:rPr>
          <w:t xml:space="preserve"> 16-1 </w:t>
        </w:r>
        <w:r w:rsidR="0040449D" w:rsidRPr="00DC5F2C">
          <w:rPr>
            <w:rStyle w:val="Hyperlink"/>
            <w:rFonts w:eastAsia="Gautami" w:hint="cs"/>
            <w:cs/>
          </w:rPr>
          <w:t>సమూయేలు</w:t>
        </w:r>
        <w:r w:rsidR="0040449D" w:rsidRPr="00DC5F2C">
          <w:rPr>
            <w:rStyle w:val="Hyperlink"/>
            <w:rFonts w:eastAsia="Gautami"/>
            <w:cs/>
            <w:lang w:bidi="te"/>
          </w:rPr>
          <w:t xml:space="preserve"> 1:27)</w:t>
        </w:r>
        <w:r w:rsidR="0040449D">
          <w:rPr>
            <w:webHidden/>
          </w:rPr>
          <w:tab/>
        </w:r>
        <w:r w:rsidR="0040449D">
          <w:rPr>
            <w:webHidden/>
          </w:rPr>
          <w:fldChar w:fldCharType="begin"/>
        </w:r>
        <w:r w:rsidR="0040449D">
          <w:rPr>
            <w:webHidden/>
          </w:rPr>
          <w:instrText xml:space="preserve"> PAGEREF _Toc63090009 \h </w:instrText>
        </w:r>
        <w:r w:rsidR="0040449D">
          <w:rPr>
            <w:webHidden/>
          </w:rPr>
        </w:r>
        <w:r w:rsidR="0040449D">
          <w:rPr>
            <w:webHidden/>
          </w:rPr>
          <w:fldChar w:fldCharType="separate"/>
        </w:r>
        <w:r w:rsidR="0040449D">
          <w:rPr>
            <w:webHidden/>
          </w:rPr>
          <w:t>26</w:t>
        </w:r>
        <w:r w:rsidR="0040449D">
          <w:rPr>
            <w:webHidden/>
          </w:rPr>
          <w:fldChar w:fldCharType="end"/>
        </w:r>
      </w:hyperlink>
    </w:p>
    <w:p w14:paraId="7963E456" w14:textId="2F3FB2FF" w:rsidR="0040449D" w:rsidRPr="00C34C60" w:rsidRDefault="004C0110">
      <w:pPr>
        <w:pStyle w:val="TOC2"/>
        <w:rPr>
          <w:rFonts w:ascii="Calibri" w:eastAsia="Yu Mincho" w:hAnsi="Calibri" w:cs="Mangal"/>
          <w:b w:val="0"/>
          <w:bCs w:val="0"/>
          <w:lang w:val="en-IN" w:eastAsia="en-IN" w:bidi="ar-SA"/>
        </w:rPr>
      </w:pPr>
      <w:hyperlink w:anchor="_Toc63090010" w:history="1">
        <w:r w:rsidR="0040449D" w:rsidRPr="00DC5F2C">
          <w:rPr>
            <w:rStyle w:val="Hyperlink"/>
            <w:rFonts w:eastAsia="Gautami" w:hint="cs"/>
            <w:cs/>
          </w:rPr>
          <w:t>క్రైస్తవ</w:t>
        </w:r>
        <w:r w:rsidR="0040449D" w:rsidRPr="00DC5F2C">
          <w:rPr>
            <w:rStyle w:val="Hyperlink"/>
            <w:rFonts w:eastAsia="Gautami"/>
            <w:cs/>
            <w:lang w:bidi="te"/>
          </w:rPr>
          <w:t xml:space="preserve"> </w:t>
        </w:r>
        <w:r w:rsidR="0040449D" w:rsidRPr="00DC5F2C">
          <w:rPr>
            <w:rStyle w:val="Hyperlink"/>
            <w:rFonts w:eastAsia="Gautami" w:hint="cs"/>
            <w:cs/>
          </w:rPr>
          <w:t>అనువర్తనము</w:t>
        </w:r>
        <w:r w:rsidR="0040449D">
          <w:rPr>
            <w:webHidden/>
          </w:rPr>
          <w:tab/>
        </w:r>
        <w:r w:rsidR="0040449D">
          <w:rPr>
            <w:webHidden/>
          </w:rPr>
          <w:fldChar w:fldCharType="begin"/>
        </w:r>
        <w:r w:rsidR="0040449D">
          <w:rPr>
            <w:webHidden/>
          </w:rPr>
          <w:instrText xml:space="preserve"> PAGEREF _Toc63090010 \h </w:instrText>
        </w:r>
        <w:r w:rsidR="0040449D">
          <w:rPr>
            <w:webHidden/>
          </w:rPr>
        </w:r>
        <w:r w:rsidR="0040449D">
          <w:rPr>
            <w:webHidden/>
          </w:rPr>
          <w:fldChar w:fldCharType="separate"/>
        </w:r>
        <w:r w:rsidR="0040449D">
          <w:rPr>
            <w:webHidden/>
          </w:rPr>
          <w:t>38</w:t>
        </w:r>
        <w:r w:rsidR="0040449D">
          <w:rPr>
            <w:webHidden/>
          </w:rPr>
          <w:fldChar w:fldCharType="end"/>
        </w:r>
      </w:hyperlink>
    </w:p>
    <w:p w14:paraId="083BB3C7" w14:textId="1C461FF8" w:rsidR="0040449D" w:rsidRPr="00C34C60" w:rsidRDefault="004C0110">
      <w:pPr>
        <w:pStyle w:val="TOC3"/>
        <w:rPr>
          <w:rFonts w:ascii="Calibri" w:eastAsia="Yu Mincho" w:hAnsi="Calibri" w:cs="Mangal"/>
          <w:lang w:val="en-IN" w:eastAsia="en-IN" w:bidi="ar-SA"/>
        </w:rPr>
      </w:pPr>
      <w:hyperlink w:anchor="_Toc63090011" w:history="1">
        <w:r w:rsidR="0040449D" w:rsidRPr="00DC5F2C">
          <w:rPr>
            <w:rStyle w:val="Hyperlink"/>
            <w:rFonts w:eastAsia="Gautami" w:hint="cs"/>
            <w:cs/>
          </w:rPr>
          <w:t>దేవుని</w:t>
        </w:r>
        <w:r w:rsidR="0040449D" w:rsidRPr="00DC5F2C">
          <w:rPr>
            <w:rStyle w:val="Hyperlink"/>
            <w:rFonts w:eastAsia="Gautami"/>
            <w:cs/>
            <w:lang w:bidi="te"/>
          </w:rPr>
          <w:t xml:space="preserve"> </w:t>
        </w:r>
        <w:r w:rsidR="0040449D" w:rsidRPr="00DC5F2C">
          <w:rPr>
            <w:rStyle w:val="Hyperlink"/>
            <w:rFonts w:eastAsia="Gautami" w:hint="cs"/>
            <w:cs/>
          </w:rPr>
          <w:t>నిబంధనలు</w:t>
        </w:r>
        <w:r w:rsidR="0040449D">
          <w:rPr>
            <w:webHidden/>
          </w:rPr>
          <w:tab/>
        </w:r>
        <w:r w:rsidR="0040449D">
          <w:rPr>
            <w:webHidden/>
          </w:rPr>
          <w:fldChar w:fldCharType="begin"/>
        </w:r>
        <w:r w:rsidR="0040449D">
          <w:rPr>
            <w:webHidden/>
          </w:rPr>
          <w:instrText xml:space="preserve"> PAGEREF _Toc63090011 \h </w:instrText>
        </w:r>
        <w:r w:rsidR="0040449D">
          <w:rPr>
            <w:webHidden/>
          </w:rPr>
        </w:r>
        <w:r w:rsidR="0040449D">
          <w:rPr>
            <w:webHidden/>
          </w:rPr>
          <w:fldChar w:fldCharType="separate"/>
        </w:r>
        <w:r w:rsidR="0040449D">
          <w:rPr>
            <w:webHidden/>
          </w:rPr>
          <w:t>39</w:t>
        </w:r>
        <w:r w:rsidR="0040449D">
          <w:rPr>
            <w:webHidden/>
          </w:rPr>
          <w:fldChar w:fldCharType="end"/>
        </w:r>
      </w:hyperlink>
    </w:p>
    <w:p w14:paraId="756C8892" w14:textId="18419DB4" w:rsidR="0040449D" w:rsidRPr="00C34C60" w:rsidRDefault="004C0110">
      <w:pPr>
        <w:pStyle w:val="TOC3"/>
        <w:rPr>
          <w:rFonts w:ascii="Calibri" w:eastAsia="Yu Mincho" w:hAnsi="Calibri" w:cs="Mangal"/>
          <w:lang w:val="en-IN" w:eastAsia="en-IN" w:bidi="ar-SA"/>
        </w:rPr>
      </w:pPr>
      <w:hyperlink w:anchor="_Toc63090012" w:history="1">
        <w:r w:rsidR="0040449D" w:rsidRPr="00DC5F2C">
          <w:rPr>
            <w:rStyle w:val="Hyperlink"/>
            <w:rFonts w:eastAsia="Gautami" w:hint="cs"/>
            <w:cs/>
          </w:rPr>
          <w:t>దేవుని</w:t>
        </w:r>
        <w:r w:rsidR="0040449D" w:rsidRPr="00DC5F2C">
          <w:rPr>
            <w:rStyle w:val="Hyperlink"/>
            <w:rFonts w:eastAsia="Gautami"/>
            <w:cs/>
            <w:lang w:bidi="te"/>
          </w:rPr>
          <w:t xml:space="preserve"> </w:t>
        </w:r>
        <w:r w:rsidR="0040449D" w:rsidRPr="00DC5F2C">
          <w:rPr>
            <w:rStyle w:val="Hyperlink"/>
            <w:rFonts w:eastAsia="Gautami" w:hint="cs"/>
            <w:cs/>
          </w:rPr>
          <w:t>రాజ్యము</w:t>
        </w:r>
        <w:r w:rsidR="0040449D">
          <w:rPr>
            <w:webHidden/>
          </w:rPr>
          <w:tab/>
        </w:r>
        <w:r w:rsidR="0040449D">
          <w:rPr>
            <w:webHidden/>
          </w:rPr>
          <w:fldChar w:fldCharType="begin"/>
        </w:r>
        <w:r w:rsidR="0040449D">
          <w:rPr>
            <w:webHidden/>
          </w:rPr>
          <w:instrText xml:space="preserve"> PAGEREF _Toc63090012 \h </w:instrText>
        </w:r>
        <w:r w:rsidR="0040449D">
          <w:rPr>
            <w:webHidden/>
          </w:rPr>
        </w:r>
        <w:r w:rsidR="0040449D">
          <w:rPr>
            <w:webHidden/>
          </w:rPr>
          <w:fldChar w:fldCharType="separate"/>
        </w:r>
        <w:r w:rsidR="0040449D">
          <w:rPr>
            <w:webHidden/>
          </w:rPr>
          <w:t>41</w:t>
        </w:r>
        <w:r w:rsidR="0040449D">
          <w:rPr>
            <w:webHidden/>
          </w:rPr>
          <w:fldChar w:fldCharType="end"/>
        </w:r>
      </w:hyperlink>
    </w:p>
    <w:p w14:paraId="5FC03A7B" w14:textId="7597B73D" w:rsidR="0040449D" w:rsidRPr="00C34C60" w:rsidRDefault="004C0110">
      <w:pPr>
        <w:pStyle w:val="TOC1"/>
        <w:rPr>
          <w:rFonts w:ascii="Calibri" w:eastAsia="Yu Mincho" w:hAnsi="Calibri" w:cs="Mangal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63090013" w:history="1">
        <w:r w:rsidR="0040449D" w:rsidRPr="00DC5F2C">
          <w:rPr>
            <w:rStyle w:val="Hyperlink"/>
            <w:rFonts w:hint="cs"/>
            <w:cs/>
            <w:lang w:bidi="te-IN"/>
          </w:rPr>
          <w:t>ముగింపు</w:t>
        </w:r>
        <w:r w:rsidR="0040449D">
          <w:rPr>
            <w:webHidden/>
          </w:rPr>
          <w:tab/>
        </w:r>
        <w:r w:rsidR="0040449D">
          <w:rPr>
            <w:webHidden/>
          </w:rPr>
          <w:fldChar w:fldCharType="begin"/>
        </w:r>
        <w:r w:rsidR="0040449D">
          <w:rPr>
            <w:webHidden/>
          </w:rPr>
          <w:instrText xml:space="preserve"> PAGEREF _Toc63090013 \h </w:instrText>
        </w:r>
        <w:r w:rsidR="0040449D">
          <w:rPr>
            <w:webHidden/>
          </w:rPr>
        </w:r>
        <w:r w:rsidR="0040449D">
          <w:rPr>
            <w:webHidden/>
          </w:rPr>
          <w:fldChar w:fldCharType="separate"/>
        </w:r>
        <w:r w:rsidR="0040449D">
          <w:rPr>
            <w:webHidden/>
          </w:rPr>
          <w:t>43</w:t>
        </w:r>
        <w:r w:rsidR="0040449D">
          <w:rPr>
            <w:webHidden/>
          </w:rPr>
          <w:fldChar w:fldCharType="end"/>
        </w:r>
      </w:hyperlink>
    </w:p>
    <w:p w14:paraId="510C128A" w14:textId="6C905AD2" w:rsidR="00801C49" w:rsidRPr="00FB72E6" w:rsidRDefault="00801C49" w:rsidP="00801C49">
      <w:pPr>
        <w:sectPr w:rsidR="00801C49" w:rsidRPr="00FB72E6" w:rsidSect="005E097D">
          <w:footerReference w:type="first" r:id="rId12"/>
          <w:pgSz w:w="12240" w:h="15840"/>
          <w:pgMar w:top="1080" w:right="1800" w:bottom="1440" w:left="1800" w:header="720" w:footer="86" w:gutter="0"/>
          <w:cols w:space="720"/>
          <w:titlePg/>
          <w:docGrid w:linePitch="326"/>
        </w:sectPr>
      </w:pPr>
      <w:r>
        <w:rPr>
          <w:rFonts w:hint="cs"/>
          <w:b/>
          <w:bCs/>
          <w:noProof/>
          <w:cs/>
          <w:lang w:bidi="te-IN"/>
        </w:rPr>
        <w:fldChar w:fldCharType="end"/>
      </w:r>
    </w:p>
    <w:p w14:paraId="56AD704D" w14:textId="77777777" w:rsidR="009960D1" w:rsidRDefault="00637933" w:rsidP="009960D1">
      <w:pPr>
        <w:pStyle w:val="ChapterHeading"/>
      </w:pPr>
      <w:bookmarkStart w:id="3" w:name="_Toc63089998"/>
      <w:bookmarkEnd w:id="0"/>
      <w:bookmarkEnd w:id="1"/>
      <w:r w:rsidRPr="00637933">
        <w:rPr>
          <w:cs/>
          <w:lang w:val="te" w:bidi="te-IN"/>
        </w:rPr>
        <w:lastRenderedPageBreak/>
        <w:t>ఉపోద్ఘాతం</w:t>
      </w:r>
      <w:bookmarkEnd w:id="2"/>
      <w:bookmarkEnd w:id="3"/>
    </w:p>
    <w:p w14:paraId="5228798C" w14:textId="51249975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ప్రజల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సమూహమును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సుదూర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ప్రయాణమునకు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తీసుకొనివెళ్లిన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 w:hint="cs"/>
          <w:cs/>
        </w:rPr>
        <w:t>గైడ్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కథ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చెప్పబడింది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మొదటి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రోజు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పూర్తి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అయిన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యౌవ్వనుడు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వచ్చి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ఇలా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ఫిర్యాదు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చేశాడు</w:t>
      </w:r>
      <w:r w:rsidRPr="00554FC4">
        <w:rPr>
          <w:rFonts w:eastAsia="Gautami"/>
          <w:cs/>
          <w:lang w:bidi="te"/>
        </w:rPr>
        <w:t>. “</w:t>
      </w:r>
      <w:r w:rsidRPr="00554FC4">
        <w:rPr>
          <w:rFonts w:eastAsia="Gautami"/>
          <w:cs/>
        </w:rPr>
        <w:t>చాలా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ఎక్కువ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సమయం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పడుతుంది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బహుశా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తప్పిపోయామేమో</w:t>
      </w:r>
      <w:r w:rsidRPr="00554FC4">
        <w:rPr>
          <w:rFonts w:eastAsia="Gautami"/>
          <w:cs/>
          <w:lang w:bidi="te"/>
        </w:rPr>
        <w:t xml:space="preserve">”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అన్నాడు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 w:hint="cs"/>
          <w:cs/>
        </w:rPr>
        <w:t>గైడ్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మాత్రం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నిశ్చయతతో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పటమును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తీసుకొని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వారు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రోజు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సంచరించిన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ప్రదేశములన్నిటిని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సమూహమునకు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చూపాడు</w:t>
      </w:r>
      <w:r w:rsidRPr="00554FC4">
        <w:rPr>
          <w:rFonts w:eastAsia="Gautami"/>
          <w:cs/>
          <w:lang w:bidi="te"/>
        </w:rPr>
        <w:t>. “</w:t>
      </w:r>
      <w:r w:rsidRPr="00554FC4">
        <w:rPr>
          <w:rFonts w:eastAsia="Gautami"/>
          <w:cs/>
        </w:rPr>
        <w:t>ఖచ్చితముగా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సరియైన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మార్గములోనే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ఉన్నాము</w:t>
      </w:r>
      <w:r w:rsidRPr="00554FC4">
        <w:rPr>
          <w:rFonts w:eastAsia="Gautami"/>
          <w:cs/>
          <w:lang w:bidi="te"/>
        </w:rPr>
        <w:t xml:space="preserve">”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వారికి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నిశ్చయతనిచ్చాడు</w:t>
      </w:r>
      <w:r w:rsidRPr="00554FC4">
        <w:rPr>
          <w:rFonts w:eastAsia="Gautami"/>
          <w:cs/>
          <w:lang w:bidi="te"/>
        </w:rPr>
        <w:t>.</w:t>
      </w:r>
    </w:p>
    <w:p w14:paraId="290DC6C8" w14:textId="1E2A2044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అనేక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విధాలుగా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వ్రాసినప్పుడు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ఇలానే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చేశాడు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వారికి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అయినప్పుడు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తమ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పితరులు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దారి</w:t>
      </w:r>
      <w:r w:rsidR="001F3AFF">
        <w:rPr>
          <w:rFonts w:eastAsia="Gautami" w:hint="cs"/>
          <w:cs/>
          <w:lang w:bidi="te"/>
        </w:rPr>
        <w:t xml:space="preserve"> </w:t>
      </w:r>
      <w:r w:rsidRPr="00554FC4">
        <w:rPr>
          <w:rFonts w:eastAsia="Gautami"/>
          <w:cs/>
        </w:rPr>
        <w:t>తప్పిపోయారా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దినములలోని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అనేకమంది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ఇశ్రాయేలీయులు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ఆశ్చర్యపోయారు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అనేక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సంవత్సరాల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పాటు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కుటుంబము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అనేక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సమస్యలను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కలిగించింది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మాత్రం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నిశ్చయతను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కనుపరచాడు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వారు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నిశ్చయముగా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సరియైన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మార్గమును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తీసుకున్నారు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పొందుకొనిన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మొదటి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శ్రోతలకు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జ్ఞాపకము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చేశాడు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రాజరికములోనికి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నడిపించిన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మార్గము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స్వయంగా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వారిని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నడిపించిన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మార్గమైయున్నదని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వారికి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నిశ్చయతను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ఇచ్చాడు</w:t>
      </w:r>
      <w:r w:rsidRPr="00554FC4">
        <w:rPr>
          <w:rFonts w:eastAsia="Gautami"/>
          <w:cs/>
          <w:lang w:bidi="te"/>
        </w:rPr>
        <w:t>.</w:t>
      </w:r>
    </w:p>
    <w:p w14:paraId="75C19AD7" w14:textId="251E803B" w:rsidR="009960D1" w:rsidRDefault="00AA11C1" w:rsidP="009960D1">
      <w:pPr>
        <w:pStyle w:val="BodyText0"/>
        <w:rPr>
          <w:cs/>
          <w:lang w:bidi="te"/>
        </w:rPr>
      </w:pPr>
      <w:r w:rsidRPr="00BB1D87">
        <w:rPr>
          <w:rFonts w:eastAsia="Gautami"/>
          <w:i/>
          <w:iCs/>
          <w:cs/>
        </w:rPr>
        <w:t>సమూయేలు</w:t>
      </w:r>
      <w:r w:rsidRPr="00BB1D87">
        <w:rPr>
          <w:rFonts w:eastAsia="Gautami"/>
          <w:i/>
          <w:iCs/>
          <w:cs/>
          <w:lang w:bidi="te"/>
        </w:rPr>
        <w:t xml:space="preserve"> </w:t>
      </w:r>
      <w:r w:rsidRPr="00BB1D87">
        <w:rPr>
          <w:rFonts w:eastAsia="Gautami"/>
          <w:i/>
          <w:iCs/>
          <w:cs/>
        </w:rPr>
        <w:t>గ్రంథము</w:t>
      </w:r>
      <w:r w:rsidRPr="00BB1D87">
        <w:rPr>
          <w:rFonts w:eastAsia="Gautami"/>
          <w:i/>
          <w:iCs/>
          <w:cs/>
          <w:lang w:bidi="te"/>
        </w:rPr>
        <w:t xml:space="preserve"> </w:t>
      </w:r>
      <w:r w:rsidRPr="00554FC4">
        <w:rPr>
          <w:rFonts w:eastAsia="Gautami"/>
          <w:cs/>
        </w:rPr>
        <w:t>అను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పాఠ్య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క్రమములో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రెండవ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పాఠము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="00367D22">
        <w:rPr>
          <w:rFonts w:eastAsia="Gautami"/>
          <w:cs/>
        </w:rPr>
        <w:t>దీని</w:t>
      </w:r>
      <w:r w:rsidR="00367D22">
        <w:rPr>
          <w:rFonts w:eastAsia="Gautami" w:hint="cs"/>
          <w:cs/>
        </w:rPr>
        <w:t>కి</w:t>
      </w:r>
      <w:r w:rsidRPr="00554FC4">
        <w:rPr>
          <w:rFonts w:eastAsia="Gautami"/>
          <w:cs/>
          <w:lang w:bidi="te"/>
        </w:rPr>
        <w:t xml:space="preserve"> “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” </w:t>
      </w:r>
      <w:r w:rsidRPr="00554FC4">
        <w:rPr>
          <w:rFonts w:eastAsia="Gautami"/>
          <w:cs/>
        </w:rPr>
        <w:t>అను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శీర్షికనిచ్చాము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పాఠంలో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జీవిత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కాలములలో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సరియైన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మార్గములో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నడిపించిన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విధానమును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గ్రంథములోని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మొదటి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రెండు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ప్రధానమైన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విభాగములు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బోధించు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విధానమును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చూద్దాము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నేటి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క్రీస్తు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అనుచరులముగా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అధ్యాయములు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ఏ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విధంగా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అనువర్తించబడతాయో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కూడా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చూద్దాము</w:t>
      </w:r>
      <w:r w:rsidRPr="00554FC4">
        <w:rPr>
          <w:rFonts w:eastAsia="Gautami"/>
          <w:cs/>
          <w:lang w:bidi="te"/>
        </w:rPr>
        <w:t>.</w:t>
      </w:r>
    </w:p>
    <w:p w14:paraId="79A9B488" w14:textId="5417838C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మూడు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ప్రధానమైన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భాగములలో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ముఖ్య</w:t>
      </w:r>
      <w:r w:rsidRPr="00554FC4">
        <w:rPr>
          <w:rFonts w:eastAsia="Gautami"/>
          <w:cs/>
          <w:lang w:bidi="te"/>
        </w:rPr>
        <w:t xml:space="preserve"> </w:t>
      </w:r>
      <w:r w:rsidRPr="003135AF">
        <w:rPr>
          <w:rFonts w:eastAsia="Gautami"/>
          <w:cs/>
        </w:rPr>
        <w:t>భూమికను</w:t>
      </w:r>
      <w:r w:rsidRPr="007E1A13">
        <w:rPr>
          <w:rFonts w:eastAsia="Gautami"/>
          <w:cs/>
          <w:lang w:bidi="te"/>
        </w:rPr>
        <w:t xml:space="preserve"> </w:t>
      </w:r>
      <w:r w:rsidRPr="007E1A13">
        <w:rPr>
          <w:rFonts w:eastAsia="Gautami"/>
          <w:cs/>
        </w:rPr>
        <w:t>పో</w:t>
      </w:r>
      <w:r w:rsidRPr="00554FC4">
        <w:rPr>
          <w:rFonts w:eastAsia="Gautami"/>
          <w:cs/>
        </w:rPr>
        <w:t>షిస్తారు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మునుపటి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పాఠంలో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నేర్చుకున్న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విషయం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గుర్తుండే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ఉంటుంది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మొదటిగా</w:t>
      </w:r>
      <w:r w:rsidRPr="00554FC4">
        <w:rPr>
          <w:rFonts w:eastAsia="Gautami"/>
          <w:cs/>
          <w:lang w:bidi="te"/>
        </w:rPr>
        <w:t xml:space="preserve">, 1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1-7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రాజరికమునకు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పరిచయమును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చదువుతాము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 1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8-2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1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విఫలమైన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రాజరికమును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చూస్తాము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చివరిగా</w:t>
      </w:r>
      <w:r w:rsidRPr="00554FC4">
        <w:rPr>
          <w:rFonts w:eastAsia="Gautami"/>
          <w:cs/>
          <w:lang w:bidi="te"/>
        </w:rPr>
        <w:t xml:space="preserve">, 2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2-24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నిలిచియుండు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రాజరికమును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నేర్చుకుంటాము</w:t>
      </w:r>
      <w:r w:rsidRPr="00554FC4">
        <w:rPr>
          <w:rFonts w:eastAsia="Gautami"/>
          <w:cs/>
          <w:lang w:bidi="te"/>
        </w:rPr>
        <w:t>.</w:t>
      </w:r>
    </w:p>
    <w:p w14:paraId="3BA263B8" w14:textId="3E8A20C2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రాజ్యము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విభజించబడిన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కాలములో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లేక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బబులోను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చెర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కాలములో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తీవ్రమైన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శ్రమలను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ఎదుర్కొనిన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సమయములో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వ్రాశాడు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కష్ట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కాలములలో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స్వీకరించిన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ప్రజలకు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అనేక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విషయములను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తెలియపరచాడు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గత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పాఠంలో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ముఖ్య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ఉద్దేశ్యమును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విధంగా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క్రోడీకరించాము</w:t>
      </w:r>
      <w:r w:rsidRPr="00554FC4">
        <w:rPr>
          <w:rFonts w:eastAsia="Gautami"/>
          <w:cs/>
          <w:lang w:bidi="te"/>
        </w:rPr>
        <w:t>:</w:t>
      </w:r>
    </w:p>
    <w:p w14:paraId="08EB5F7A" w14:textId="09593670" w:rsidR="009960D1" w:rsidRPr="009960D1" w:rsidRDefault="00AA11C1" w:rsidP="009960D1">
      <w:pPr>
        <w:pStyle w:val="Quotations"/>
        <w:rPr>
          <w:cs/>
          <w:lang w:bidi="te"/>
        </w:rPr>
      </w:pPr>
      <w:r w:rsidRPr="009960D1">
        <w:rPr>
          <w:rFonts w:eastAsia="Gautami"/>
          <w:cs/>
          <w:lang w:bidi="te-IN"/>
        </w:rPr>
        <w:lastRenderedPageBreak/>
        <w:t>రాజరికములోనికి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ఇశ్రాయేలు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యొక్క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మార్పు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దావీదుతో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దేవుడు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చేసిన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నిబంధనకు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కారణమైన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విధానమును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తద్వారా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దావీదు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కుటుంబము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యొక్క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నీతిగల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పరిపాలనలో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దేవుని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రాజ్యము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యొక్క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రాక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మీద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ఇశ్రాయేలు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నిరీక్షణను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కలిగియుండగల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విధానమును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సమూయేలు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గ్రంథము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యొక్క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రచయిత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వివరించాడు</w:t>
      </w:r>
      <w:r w:rsidRPr="009960D1">
        <w:rPr>
          <w:rFonts w:eastAsia="Gautami"/>
          <w:cs/>
          <w:lang w:bidi="te"/>
        </w:rPr>
        <w:t>.</w:t>
      </w:r>
    </w:p>
    <w:p w14:paraId="56C878AD" w14:textId="33E23D5F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వైపున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నిబంధనల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క్రియాశీలకముల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వెలుగులో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వాస్తవిక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శ్రోతలు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మునుపటి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కాలమును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చూడాలని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కోరాడు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మరింత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విశేషముగా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ఇశ్రాయేలు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రాజరికములోనికి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మారుట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నిబంధనలో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ఎలా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ముగించబడినదో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చూడాలని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కోరాడు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మరొక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వైపున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రాజ్యము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భవిష్యత్తును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కలిగియుండిన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నిరీక్షణలను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కుటుంబము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నీతిగల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పరిపాలన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పెట్టుకొనమని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వాస్తవిక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శ్రోతలకు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పిలుపునిచ్చుట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రాజ్యము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దృష్టిపెట్టాడు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పాఠంలో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నివేదికలో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రెండింతల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ఉద్దేశ్యము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ఏ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విధంగా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కనిపిస్తుందో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చూద్దాము</w:t>
      </w:r>
      <w:r w:rsidRPr="00554FC4">
        <w:rPr>
          <w:rFonts w:eastAsia="Gautami"/>
          <w:cs/>
          <w:lang w:bidi="te"/>
        </w:rPr>
        <w:t>.</w:t>
      </w:r>
    </w:p>
    <w:p w14:paraId="141EADCD" w14:textId="2E093FD3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జీవితముల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అన్వేషణ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రెండు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ప్రధానమైన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భాగములుగా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విభజించబడుతుంది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మొదటిగా</w:t>
      </w:r>
      <w:r w:rsidRPr="00554FC4">
        <w:rPr>
          <w:rFonts w:eastAsia="Gautami"/>
          <w:cs/>
          <w:lang w:bidi="te"/>
        </w:rPr>
        <w:t xml:space="preserve">, 1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1-7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రాజరికమునకు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పరిచయమును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చూద్దాము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 1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8-2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1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విఫలమైన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రాజరికమును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చూద్దాము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ముఖ్య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ఉద్దేశ్యమును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ముందుకు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కొనసాగించుటకు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రెండు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భాగములు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చాలా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ప్రాముఖ్యమైనవిగా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ఉన్నాయి</w:t>
      </w:r>
      <w:r w:rsidRPr="00554FC4">
        <w:rPr>
          <w:rFonts w:eastAsia="Gautami"/>
          <w:cs/>
          <w:lang w:bidi="te"/>
        </w:rPr>
        <w:t xml:space="preserve">. 1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1-7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రాజరికమునకు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పరిచయంతో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ఆరంభిద్దాము</w:t>
      </w:r>
      <w:r w:rsidRPr="00554FC4">
        <w:rPr>
          <w:rFonts w:eastAsia="Gautami"/>
          <w:cs/>
          <w:lang w:bidi="te"/>
        </w:rPr>
        <w:t>.</w:t>
      </w:r>
    </w:p>
    <w:p w14:paraId="1D238B02" w14:textId="149786E5" w:rsidR="009960D1" w:rsidRDefault="00637933" w:rsidP="009960D1">
      <w:pPr>
        <w:pStyle w:val="ChapterHeading"/>
      </w:pPr>
      <w:bookmarkStart w:id="4" w:name="_Toc54619342"/>
      <w:bookmarkStart w:id="5" w:name="_Toc63089999"/>
      <w:r w:rsidRPr="00637933">
        <w:rPr>
          <w:cs/>
          <w:lang w:val="te" w:bidi="te-IN"/>
        </w:rPr>
        <w:t>రాజరికమునకు</w:t>
      </w:r>
      <w:r w:rsidRPr="00637933">
        <w:rPr>
          <w:cs/>
          <w:lang w:val="te" w:bidi="te"/>
        </w:rPr>
        <w:t xml:space="preserve"> </w:t>
      </w:r>
      <w:r w:rsidRPr="00637933">
        <w:rPr>
          <w:cs/>
          <w:lang w:val="te" w:bidi="te-IN"/>
        </w:rPr>
        <w:t>సమూయేలు</w:t>
      </w:r>
      <w:r w:rsidRPr="00637933">
        <w:rPr>
          <w:cs/>
          <w:lang w:val="te" w:bidi="te"/>
        </w:rPr>
        <w:t xml:space="preserve"> </w:t>
      </w:r>
      <w:r w:rsidRPr="00637933">
        <w:rPr>
          <w:cs/>
          <w:lang w:val="te" w:bidi="te-IN"/>
        </w:rPr>
        <w:t>ఇచ్చిన</w:t>
      </w:r>
      <w:r w:rsidRPr="00637933">
        <w:rPr>
          <w:cs/>
          <w:lang w:val="te" w:bidi="te"/>
        </w:rPr>
        <w:t xml:space="preserve"> </w:t>
      </w:r>
      <w:r w:rsidRPr="00637933">
        <w:rPr>
          <w:cs/>
          <w:lang w:val="te" w:bidi="te-IN"/>
        </w:rPr>
        <w:t>పరిచయం</w:t>
      </w:r>
      <w:bookmarkEnd w:id="4"/>
      <w:bookmarkEnd w:id="5"/>
    </w:p>
    <w:p w14:paraId="69D826FB" w14:textId="271364A8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ఉత్తర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గోత్ర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ప్రాంతములలో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అపనమ్మకస్తులైన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లేవీయులు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తిరుగుబాటు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చేయునట్లు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పురికొల్పారు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న్యాయాధిపతులు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గ్రంథములోని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చివరి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అధ్యాయములు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నివేదిస్తాయి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ముఖ్య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కారణము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వలన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కలిగింది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న్యాయాధిపతులు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వివరించాడు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చివరి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భాగములో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నాలుగు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సార్లు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తెలిపినట్లు</w:t>
      </w:r>
      <w:r w:rsidRPr="00554FC4">
        <w:rPr>
          <w:rFonts w:eastAsia="Gautami"/>
          <w:cs/>
          <w:lang w:bidi="te"/>
        </w:rPr>
        <w:t>, “</w:t>
      </w:r>
      <w:r w:rsidRPr="00554FC4">
        <w:rPr>
          <w:rFonts w:eastAsia="Gautami"/>
          <w:cs/>
        </w:rPr>
        <w:t>ఆ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దినములలో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ఇశ్రాయేలీయులకు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లేడు</w:t>
      </w:r>
      <w:r w:rsidRPr="00554FC4">
        <w:rPr>
          <w:rFonts w:eastAsia="Gautami"/>
          <w:cs/>
          <w:lang w:bidi="te"/>
        </w:rPr>
        <w:t xml:space="preserve">; </w:t>
      </w:r>
      <w:r w:rsidRPr="00554FC4">
        <w:rPr>
          <w:rFonts w:eastAsia="Gautami"/>
          <w:cs/>
        </w:rPr>
        <w:t>ప్రతివాడును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ఇష్టానుసారముగా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ప్రవర్తించుచువచ్చెను</w:t>
      </w:r>
      <w:r w:rsidRPr="00554FC4">
        <w:rPr>
          <w:rFonts w:eastAsia="Gautami"/>
          <w:cs/>
          <w:lang w:bidi="te"/>
        </w:rPr>
        <w:t xml:space="preserve">.”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నేపథ్యము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వెలుగులో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జననముతో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ఆరంభమగుట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ఆశ్చర్యమును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కలిగించదు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రాజరిక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యుగములోనికి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నడిపింపబోవుచుండిన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ఉత్తర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ప్రాంతమునకు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చెందిన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లేవీయుడైయున్నాడు</w:t>
      </w:r>
      <w:r w:rsidRPr="00554FC4">
        <w:rPr>
          <w:rFonts w:eastAsia="Gautami"/>
          <w:cs/>
          <w:lang w:bidi="te"/>
        </w:rPr>
        <w:t>.</w:t>
      </w:r>
    </w:p>
    <w:p w14:paraId="58D60AF2" w14:textId="4F811BC6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lastRenderedPageBreak/>
        <w:t>రాజరికమునకు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పరిచయమును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రెండు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ప్రదానమైన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మార్గములలో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చూద్దాము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మొదటిగా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దీని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నిర్మాణము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విషయములను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విశదీకరించుట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గ్రంథములోని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భాగము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వాస్తవిక</w:t>
      </w:r>
      <w:r w:rsidR="00332384">
        <w:rPr>
          <w:rFonts w:eastAsia="Gautami" w:hint="cs"/>
          <w:cs/>
          <w:lang w:bidi="te"/>
        </w:rPr>
        <w:t xml:space="preserve"> </w:t>
      </w:r>
      <w:r w:rsidRPr="00554FC4">
        <w:rPr>
          <w:rFonts w:eastAsia="Gautami"/>
          <w:cs/>
        </w:rPr>
        <w:t>అర్థము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దృష్టి</w:t>
      </w:r>
      <w:r w:rsidR="00332384">
        <w:rPr>
          <w:rFonts w:eastAsia="Gautami" w:hint="cs"/>
          <w:cs/>
          <w:lang w:bidi="te"/>
        </w:rPr>
        <w:t xml:space="preserve"> </w:t>
      </w:r>
      <w:r w:rsidRPr="00554FC4">
        <w:rPr>
          <w:rFonts w:eastAsia="Gautami"/>
          <w:cs/>
        </w:rPr>
        <w:t>పెడదాము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అధ్యాయముల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క్రైస్తవ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అనువర్తనమును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కొన్ని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విషయములను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తెలియపరచుదాము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గ్రంథములోని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మొదటి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భాగము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నిర్మాణము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విషయములతో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ఆరంభిద్దాము</w:t>
      </w:r>
      <w:r w:rsidRPr="00554FC4">
        <w:rPr>
          <w:rFonts w:eastAsia="Gautami"/>
          <w:cs/>
          <w:lang w:bidi="te"/>
        </w:rPr>
        <w:t>.</w:t>
      </w:r>
    </w:p>
    <w:p w14:paraId="1E499E7A" w14:textId="0242D445" w:rsidR="009960D1" w:rsidRPr="005B1B4E" w:rsidRDefault="00AA11C1" w:rsidP="00AA11C1">
      <w:pPr>
        <w:pStyle w:val="PanelHeading"/>
        <w:rPr>
          <w:cs/>
          <w:lang w:bidi="te"/>
        </w:rPr>
      </w:pPr>
      <w:bookmarkStart w:id="6" w:name="_Toc54619343"/>
      <w:bookmarkStart w:id="7" w:name="_Toc63090000"/>
      <w:r w:rsidRPr="00554FC4">
        <w:rPr>
          <w:rFonts w:eastAsia="Gautami"/>
          <w:cs/>
          <w:lang w:bidi="te-IN"/>
        </w:rPr>
        <w:t>నిర్మాణము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విషయములు</w:t>
      </w:r>
      <w:bookmarkEnd w:id="6"/>
      <w:bookmarkEnd w:id="7"/>
    </w:p>
    <w:p w14:paraId="3F1122C4" w14:textId="74AA9773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కొనసాగుటకు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ముందు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అధ్యాయములలో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చూడబోవుచున్న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ముఖ్య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అంశములను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పరిచయం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చేయుట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సహాయకరముగా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ఉంటుంది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మొదటిగా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రాజ్యము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దృష్టి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పెట్టాడు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A04AA9">
        <w:rPr>
          <w:rFonts w:eastAsia="Gautami"/>
          <w:cs/>
        </w:rPr>
        <w:t>దావీదును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అభిషేకించాడు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కుటుంబము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రాజ్యమునకు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నాయకత్వము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వహించుటకు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రంగమును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సిద్ధపరిచాడని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వాస్తవిక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శ్రోతలకు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తెలుసు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ఇంతకు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ముందు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ప్రస్తావించినట్లు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వ్రాయబడిన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సమయానికి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వారు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అసలు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సరియైన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మార్గములో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ప్రయాణించారా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లేదా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అనేకమంది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ప్రశ్నించారు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అనేక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సంవత్సరముల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పాటు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కుటుంబము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ప్రజలకు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అనేక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సమస్యలను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కలిగించింది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కాబట్టి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వారు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సరియైన</w:t>
      </w:r>
      <w:r w:rsidR="00332384">
        <w:rPr>
          <w:rFonts w:eastAsia="Gautami" w:hint="cs"/>
          <w:cs/>
          <w:lang w:bidi="te"/>
        </w:rPr>
        <w:t xml:space="preserve"> </w:t>
      </w:r>
      <w:r w:rsidRPr="00554FC4">
        <w:rPr>
          <w:rFonts w:eastAsia="Gautami"/>
          <w:cs/>
        </w:rPr>
        <w:t>మార్గములో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ప్రయాణించుచున్నారని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శ్రోతలకు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నిశ్చయతనిచ్చుటకు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దావీదును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అభిషేకించు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ఉద్దేశ్యము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లేపిన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విధానమును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చూపాడు</w:t>
      </w:r>
      <w:r w:rsidRPr="00554FC4">
        <w:rPr>
          <w:rFonts w:eastAsia="Gautami"/>
          <w:cs/>
          <w:lang w:bidi="te"/>
        </w:rPr>
        <w:t>.</w:t>
      </w:r>
    </w:p>
    <w:p w14:paraId="43CDFCAC" w14:textId="41FBD1C0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వాస్తవమును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ఎక్కువగా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నిర్థారించుటకు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రెండవ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ప్రధానమైన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అంశమును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ప్రస్తావించాడు</w:t>
      </w:r>
      <w:r w:rsidRPr="00554FC4">
        <w:rPr>
          <w:rFonts w:eastAsia="Gautami"/>
          <w:cs/>
          <w:lang w:bidi="te"/>
        </w:rPr>
        <w:t xml:space="preserve">: </w:t>
      </w:r>
      <w:r w:rsidRPr="00554FC4">
        <w:rPr>
          <w:rFonts w:eastAsia="Gautami"/>
          <w:cs/>
        </w:rPr>
        <w:t>మోషేతో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="00332384" w:rsidRPr="00554FC4">
        <w:rPr>
          <w:rFonts w:eastAsia="Gautami"/>
          <w:cs/>
        </w:rPr>
        <w:t>చే</w:t>
      </w:r>
      <w:r w:rsidRPr="00554FC4">
        <w:rPr>
          <w:rFonts w:eastAsia="Gautami"/>
          <w:cs/>
        </w:rPr>
        <w:t>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నిబంధనలోని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క్రియాశీలకములు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దినమున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సీనాయి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పర్వతము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యొద్ద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నిబంధనలోని</w:t>
      </w:r>
      <w:r w:rsidRPr="00554FC4">
        <w:rPr>
          <w:rFonts w:eastAsia="Gautami"/>
          <w:cs/>
          <w:lang w:bidi="te"/>
        </w:rPr>
        <w:t xml:space="preserve"> </w:t>
      </w:r>
      <w:r w:rsidRPr="009A21C1">
        <w:rPr>
          <w:rFonts w:eastAsia="Gautami"/>
          <w:cs/>
        </w:rPr>
        <w:t>క్రియాశీలకముల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కట్టుబడియుండినది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జీవిత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కాలములో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గొప్ప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దయను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చూపిన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విధానమును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ఉద్ఘాటించాడు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ముఖ్యముగా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మోషే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ఆరాధనా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నియమములకు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అనుబంధములో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మానవుల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నుండి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ఆశించిన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కృతజ్ఞతపూర్వకమైన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స్వామిభక్తి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కూడా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దృష్టిపెట్టాడు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మరలా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మరలా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చరిత్రలోని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దశలో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ఆరాధన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గమ్యమును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నియంత్రించిన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విధానమును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ఉదాహరించాడు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అంతేగాక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ఆరాధన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మోషే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నియమములకు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విధేయులైనప్పుడు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ఆశీర్వాదములు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అవిధేయులైనప్పుడు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శాపములను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కుమ్మరించిన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విధానమును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కూడా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ఉద్ఘాటించాడు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విధములుగా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మోషేతో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నిబంధన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దృష్టి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పెట్టుట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రాజరికము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పరిచయమును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స్వీకరించమని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వాస్తవిక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శ్రోతలకు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పిలుపునిచ్చాడు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ఆరంభించిన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మార్గమును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అనుసరించి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ప్రజలు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మంచి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పనే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చేస్తున్నారు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ఎందుకంటే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దానిని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స్వయంగా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స్థాపించాడు</w:t>
      </w:r>
      <w:r w:rsidRPr="00554FC4">
        <w:rPr>
          <w:rFonts w:eastAsia="Gautami"/>
          <w:cs/>
          <w:lang w:bidi="te"/>
        </w:rPr>
        <w:t>.</w:t>
      </w:r>
    </w:p>
    <w:p w14:paraId="79331AFB" w14:textId="611D7419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lastRenderedPageBreak/>
        <w:t>విస్తృతముగా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రాజరికమునకు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పరిచయం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నిర్మాణము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విషయములు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రెండు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ప్రధానమైన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దశలలో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అది</w:t>
      </w:r>
      <w:r w:rsidRPr="00554FC4">
        <w:rPr>
          <w:rFonts w:eastAsia="Gautami"/>
          <w:cs/>
          <w:lang w:bidi="te"/>
        </w:rPr>
        <w:t xml:space="preserve"> 1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1:1-2:11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ఆరంభ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సంవత్సరములతో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ప్రారంభమవుతుంది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 2:12-7:17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ఏలీ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కుమారుల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నుండి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యొద్దకు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లేవీయ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నాయకత్వము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మార్పు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చెందిన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విధానమును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చర్చిస్తుంది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ఆరంభ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సంవత్సరములలో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రాకతో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నూతన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దినమును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ఆరంభించాడు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బయలుపరచాడు</w:t>
      </w:r>
      <w:r w:rsidRPr="00554FC4">
        <w:rPr>
          <w:rFonts w:eastAsia="Gautami"/>
          <w:cs/>
          <w:lang w:bidi="te"/>
        </w:rPr>
        <w:t>.</w:t>
      </w:r>
    </w:p>
    <w:p w14:paraId="385EB397" w14:textId="5D07396E" w:rsidR="009960D1" w:rsidRPr="00BB1D87" w:rsidRDefault="00AA11C1" w:rsidP="00AA11C1">
      <w:pPr>
        <w:pStyle w:val="BulletHeading"/>
        <w:rPr>
          <w:cs/>
          <w:lang w:bidi="te"/>
        </w:rPr>
      </w:pPr>
      <w:bookmarkStart w:id="8" w:name="_Toc54619344"/>
      <w:bookmarkStart w:id="9" w:name="_Toc63090001"/>
      <w:r w:rsidRPr="00554FC4">
        <w:rPr>
          <w:rFonts w:eastAsia="Gautami"/>
          <w:cs/>
          <w:lang w:bidi="te-IN"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ఆరంభ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సంవత్సరములు</w:t>
      </w:r>
      <w:r w:rsidRPr="00554FC4">
        <w:rPr>
          <w:rFonts w:eastAsia="Gautami"/>
          <w:cs/>
          <w:lang w:bidi="te"/>
        </w:rPr>
        <w:t xml:space="preserve"> (1 </w:t>
      </w:r>
      <w:r w:rsidRPr="00554FC4">
        <w:rPr>
          <w:rFonts w:eastAsia="Gautami"/>
          <w:cs/>
          <w:lang w:bidi="te-IN"/>
        </w:rPr>
        <w:t>సమూయేలు</w:t>
      </w:r>
      <w:r w:rsidRPr="00554FC4">
        <w:rPr>
          <w:rFonts w:eastAsia="Gautami"/>
          <w:cs/>
          <w:lang w:bidi="te"/>
        </w:rPr>
        <w:t xml:space="preserve"> 1:1-2:11)</w:t>
      </w:r>
      <w:bookmarkEnd w:id="8"/>
      <w:bookmarkEnd w:id="9"/>
    </w:p>
    <w:p w14:paraId="73BCA5F0" w14:textId="0577D470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ఆరంభ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సంవత్సరములను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నివేదిక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జననము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షిలోహులో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మందిరములో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ఆరాధించుట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సమర్పించుటతో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ఆరంభమవుతుంది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ఏక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కథనము</w:t>
      </w:r>
      <w:r w:rsidRPr="00554FC4">
        <w:rPr>
          <w:rFonts w:eastAsia="Gautami"/>
          <w:cs/>
          <w:lang w:bidi="te"/>
        </w:rPr>
        <w:t xml:space="preserve"> 1:1-28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ప్రత్యక్షమై</w:t>
      </w:r>
      <w:r w:rsidRPr="00554FC4">
        <w:rPr>
          <w:rFonts w:eastAsia="Gautami"/>
          <w:cs/>
          <w:lang w:bidi="te"/>
        </w:rPr>
        <w:t xml:space="preserve"> 2:11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క్లుప్త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ఉపసంహరణతో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ముగిస్తుంది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కథనము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మధ్యలో</w:t>
      </w:r>
      <w:r w:rsidRPr="00554FC4">
        <w:rPr>
          <w:rFonts w:eastAsia="Gautami"/>
          <w:cs/>
          <w:lang w:bidi="te"/>
        </w:rPr>
        <w:t xml:space="preserve"> 2:1-10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హన్నా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పాడిన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విశాలమైన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స్తుతి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ఇవ్వబడినది</w:t>
      </w:r>
      <w:r w:rsidRPr="00554FC4">
        <w:rPr>
          <w:rFonts w:eastAsia="Gautami"/>
          <w:cs/>
          <w:lang w:bidi="te"/>
        </w:rPr>
        <w:t>.</w:t>
      </w:r>
    </w:p>
    <w:p w14:paraId="377087E5" w14:textId="7943B7AD" w:rsidR="009960D1" w:rsidRPr="00D123F0" w:rsidRDefault="00AA11C1" w:rsidP="00D123F0">
      <w:pPr>
        <w:rPr>
          <w:rStyle w:val="BodyTextChar0"/>
          <w:cs/>
          <w:lang w:bidi="te"/>
        </w:rPr>
      </w:pPr>
      <w:r w:rsidRPr="00D123F0">
        <w:rPr>
          <w:rStyle w:val="In-LineSubtitle"/>
          <w:rFonts w:eastAsia="Gautami"/>
          <w:bCs/>
          <w:cs/>
        </w:rPr>
        <w:t>జననము</w:t>
      </w:r>
      <w:r w:rsidRPr="00D123F0">
        <w:rPr>
          <w:rStyle w:val="In-LineSubtitle"/>
          <w:rFonts w:eastAsia="Gautami"/>
          <w:bCs/>
          <w:cs/>
          <w:lang w:bidi="te"/>
        </w:rPr>
        <w:t xml:space="preserve"> </w:t>
      </w:r>
      <w:r w:rsidRPr="00D123F0">
        <w:rPr>
          <w:rStyle w:val="In-LineSubtitle"/>
          <w:rFonts w:eastAsia="Gautami"/>
          <w:bCs/>
          <w:cs/>
        </w:rPr>
        <w:t>మరియు</w:t>
      </w:r>
      <w:r w:rsidRPr="00D123F0">
        <w:rPr>
          <w:rStyle w:val="In-LineSubtitle"/>
          <w:rFonts w:eastAsia="Gautami"/>
          <w:bCs/>
          <w:cs/>
          <w:lang w:bidi="te"/>
        </w:rPr>
        <w:t xml:space="preserve"> </w:t>
      </w:r>
      <w:r w:rsidRPr="00D123F0">
        <w:rPr>
          <w:rStyle w:val="In-LineSubtitle"/>
          <w:rFonts w:eastAsia="Gautami"/>
          <w:bCs/>
          <w:cs/>
        </w:rPr>
        <w:t>సమర్పణ</w:t>
      </w:r>
      <w:r w:rsidRPr="00D123F0">
        <w:rPr>
          <w:rStyle w:val="In-LineSubtitle"/>
          <w:rFonts w:eastAsia="Gautami"/>
          <w:bCs/>
          <w:cs/>
          <w:lang w:bidi="te"/>
        </w:rPr>
        <w:t xml:space="preserve"> (1 </w:t>
      </w:r>
      <w:r w:rsidRPr="00D123F0">
        <w:rPr>
          <w:rStyle w:val="In-LineSubtitle"/>
          <w:rFonts w:eastAsia="Gautami"/>
          <w:bCs/>
          <w:cs/>
        </w:rPr>
        <w:t>సమూయేలు</w:t>
      </w:r>
      <w:r w:rsidRPr="00D123F0">
        <w:rPr>
          <w:rStyle w:val="In-LineSubtitle"/>
          <w:rFonts w:eastAsia="Gautami"/>
          <w:bCs/>
          <w:cs/>
          <w:lang w:bidi="te"/>
        </w:rPr>
        <w:t xml:space="preserve"> 1:1-28; 2:11)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మనము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ఇంతకు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ముందు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పాఠంలో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చర్చించినట్లు</w:t>
      </w:r>
      <w:r w:rsidRPr="00D123F0">
        <w:rPr>
          <w:rStyle w:val="BodyTextChar0"/>
          <w:rFonts w:eastAsia="Gautami"/>
          <w:cs/>
          <w:lang w:bidi="te"/>
        </w:rPr>
        <w:t xml:space="preserve">, </w:t>
      </w:r>
      <w:r w:rsidRPr="00D123F0">
        <w:rPr>
          <w:rStyle w:val="BodyTextChar0"/>
          <w:rFonts w:eastAsia="Gautami"/>
          <w:cs/>
        </w:rPr>
        <w:t>సమూయేలు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జననము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మరియు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సమర్పణను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గూర్చిన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వృత్తాంతము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హన్నా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అను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పేరుగల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స్త్రీతో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ఆరంభమవుతుంది</w:t>
      </w:r>
      <w:r w:rsidRPr="00D123F0">
        <w:rPr>
          <w:rStyle w:val="BodyTextChar0"/>
          <w:rFonts w:eastAsia="Gautami"/>
          <w:cs/>
          <w:lang w:bidi="te"/>
        </w:rPr>
        <w:t xml:space="preserve">. </w:t>
      </w:r>
      <w:r w:rsidRPr="00D123F0">
        <w:rPr>
          <w:rStyle w:val="BodyTextChar0"/>
          <w:rFonts w:eastAsia="Gautami"/>
          <w:cs/>
        </w:rPr>
        <w:t>హన్నా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భర్త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అయిన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ఎల్కానాకు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ఇద్దరు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భార్యలు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ఉండిరి</w:t>
      </w:r>
      <w:r w:rsidRPr="00D123F0">
        <w:rPr>
          <w:rStyle w:val="BodyTextChar0"/>
          <w:rFonts w:eastAsia="Gautami"/>
          <w:cs/>
          <w:lang w:bidi="te"/>
        </w:rPr>
        <w:t xml:space="preserve">. </w:t>
      </w:r>
      <w:r w:rsidRPr="00D123F0">
        <w:rPr>
          <w:rStyle w:val="BodyTextChar0"/>
          <w:rFonts w:eastAsia="Gautami"/>
          <w:cs/>
        </w:rPr>
        <w:t>పెనిన్నాకు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అనేకమంది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పిల్లలు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కలిగారు</w:t>
      </w:r>
      <w:r w:rsidR="006C5300">
        <w:rPr>
          <w:rStyle w:val="BodyTextChar0"/>
          <w:rFonts w:eastAsia="Gautami" w:hint="cs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గాని</w:t>
      </w:r>
      <w:r w:rsidRPr="00D123F0">
        <w:rPr>
          <w:rStyle w:val="BodyTextChar0"/>
          <w:rFonts w:eastAsia="Gautami"/>
          <w:cs/>
          <w:lang w:bidi="te"/>
        </w:rPr>
        <w:t xml:space="preserve">, </w:t>
      </w:r>
      <w:r w:rsidRPr="00D123F0">
        <w:rPr>
          <w:rStyle w:val="BodyTextChar0"/>
          <w:rFonts w:eastAsia="Gautami"/>
          <w:cs/>
        </w:rPr>
        <w:t>హన్నా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మాత్రం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గొడ్రాలిగా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ఉండినది</w:t>
      </w:r>
      <w:r w:rsidRPr="00D123F0">
        <w:rPr>
          <w:rStyle w:val="BodyTextChar0"/>
          <w:rFonts w:eastAsia="Gautami"/>
          <w:cs/>
          <w:lang w:bidi="te"/>
        </w:rPr>
        <w:t xml:space="preserve">. </w:t>
      </w:r>
      <w:r w:rsidRPr="00D123F0">
        <w:rPr>
          <w:rStyle w:val="BodyTextChar0"/>
          <w:rFonts w:eastAsia="Gautami"/>
          <w:cs/>
        </w:rPr>
        <w:t>వారి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కుటుంబము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షిలోహులోని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మందిరములో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జరుగు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వార్షిక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పండుగలకు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తరచుగా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హాజరవుతూ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ఉండేది</w:t>
      </w:r>
      <w:r w:rsidRPr="00D123F0">
        <w:rPr>
          <w:rStyle w:val="BodyTextChar0"/>
          <w:rFonts w:eastAsia="Gautami"/>
          <w:cs/>
          <w:lang w:bidi="te"/>
        </w:rPr>
        <w:t xml:space="preserve">. </w:t>
      </w:r>
      <w:r w:rsidRPr="00D123F0">
        <w:rPr>
          <w:rStyle w:val="BodyTextChar0"/>
          <w:rFonts w:eastAsia="Gautami"/>
          <w:cs/>
        </w:rPr>
        <w:t>ఈ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పండుగలలో</w:t>
      </w:r>
      <w:r w:rsidRPr="00D123F0">
        <w:rPr>
          <w:rStyle w:val="BodyTextChar0"/>
          <w:rFonts w:eastAsia="Gautami"/>
          <w:cs/>
          <w:lang w:bidi="te"/>
        </w:rPr>
        <w:t xml:space="preserve">, </w:t>
      </w:r>
      <w:r w:rsidRPr="00D123F0">
        <w:rPr>
          <w:rStyle w:val="BodyTextChar0"/>
          <w:rFonts w:eastAsia="Gautami"/>
          <w:cs/>
        </w:rPr>
        <w:t>బిడ్డలు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లేని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కారణమును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బట్టి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పెనిన్నా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హన్నాను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బహుగా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హేళన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చేస్తుండేది</w:t>
      </w:r>
      <w:r w:rsidRPr="00D123F0">
        <w:rPr>
          <w:rStyle w:val="BodyTextChar0"/>
          <w:rFonts w:eastAsia="Gautami"/>
          <w:cs/>
          <w:lang w:bidi="te"/>
        </w:rPr>
        <w:t xml:space="preserve">. </w:t>
      </w:r>
      <w:r w:rsidRPr="00D123F0">
        <w:rPr>
          <w:rStyle w:val="BodyTextChar0"/>
          <w:rFonts w:eastAsia="Gautami"/>
          <w:cs/>
        </w:rPr>
        <w:t>అంతేగాక</w:t>
      </w:r>
      <w:r w:rsidRPr="00D123F0">
        <w:rPr>
          <w:rStyle w:val="BodyTextChar0"/>
          <w:rFonts w:eastAsia="Gautami"/>
          <w:cs/>
          <w:lang w:bidi="te"/>
        </w:rPr>
        <w:t xml:space="preserve">, </w:t>
      </w:r>
      <w:r w:rsidRPr="00D123F0">
        <w:rPr>
          <w:rStyle w:val="BodyTextChar0"/>
          <w:rFonts w:eastAsia="Gautami"/>
          <w:cs/>
        </w:rPr>
        <w:t>హన్నా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యొక్క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వేదన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ఎల్కానాకు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అర్థము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కాలేదు</w:t>
      </w:r>
      <w:r w:rsidRPr="00D123F0">
        <w:rPr>
          <w:rStyle w:val="BodyTextChar0"/>
          <w:rFonts w:eastAsia="Gautami"/>
          <w:cs/>
          <w:lang w:bidi="te"/>
        </w:rPr>
        <w:t xml:space="preserve">, </w:t>
      </w:r>
      <w:r w:rsidRPr="00D123F0">
        <w:rPr>
          <w:rStyle w:val="BodyTextChar0"/>
          <w:rFonts w:eastAsia="Gautami"/>
          <w:cs/>
        </w:rPr>
        <w:t>కాబట్టి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అతడు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ఆమెకు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తోడుగా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ఉన్నది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చాలదా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అని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ఫిర్యాదు</w:t>
      </w:r>
      <w:r w:rsidRPr="00D123F0">
        <w:rPr>
          <w:rStyle w:val="BodyTextChar0"/>
          <w:rFonts w:eastAsia="Gautami"/>
          <w:cs/>
          <w:lang w:bidi="te"/>
        </w:rPr>
        <w:t xml:space="preserve"> </w:t>
      </w:r>
      <w:r w:rsidRPr="00D123F0">
        <w:rPr>
          <w:rStyle w:val="BodyTextChar0"/>
          <w:rFonts w:eastAsia="Gautami"/>
          <w:cs/>
        </w:rPr>
        <w:t>చేస్తుండేవాడు</w:t>
      </w:r>
      <w:r w:rsidRPr="00D123F0">
        <w:rPr>
          <w:rStyle w:val="BodyTextChar0"/>
          <w:rFonts w:eastAsia="Gautami"/>
          <w:cs/>
          <w:lang w:bidi="te"/>
        </w:rPr>
        <w:t>.</w:t>
      </w:r>
    </w:p>
    <w:p w14:paraId="4EC2EC26" w14:textId="15CA1AEE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పండుగలో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సారి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హన్నా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ఎంత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వేదన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చెందినది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అంటే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ఆమె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ఏకాకియై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యెహోవా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ఎదుట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రోదన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ఆమెకు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కుమారుని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అనుగ్రహిస్తే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అతని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బ్రదుకు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దినములన్నిటి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సేవ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సమర్పించుకుంటానని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ఆమె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వాగ్దానము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చేసింది</w:t>
      </w:r>
      <w:r w:rsidRPr="00554FC4">
        <w:rPr>
          <w:rFonts w:eastAsia="Gautami"/>
          <w:cs/>
          <w:lang w:bidi="te"/>
        </w:rPr>
        <w:t>. 1:11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ఆమె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ఇలా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అన్నది</w:t>
      </w:r>
      <w:r w:rsidRPr="00554FC4">
        <w:rPr>
          <w:rFonts w:eastAsia="Gautami"/>
          <w:cs/>
          <w:lang w:bidi="te"/>
        </w:rPr>
        <w:t>, “</w:t>
      </w:r>
      <w:r w:rsidRPr="00554FC4">
        <w:rPr>
          <w:rFonts w:eastAsia="Gautami"/>
          <w:cs/>
        </w:rPr>
        <w:t>వాని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తలమీదికి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క్షౌరపుకత్తి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యెన్నటికి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రానియ్యక</w:t>
      </w:r>
      <w:r w:rsidRPr="00554FC4">
        <w:rPr>
          <w:rFonts w:eastAsia="Gautami"/>
          <w:cs/>
          <w:lang w:bidi="te"/>
        </w:rPr>
        <w:t xml:space="preserve">,” </w:t>
      </w:r>
      <w:r w:rsidRPr="00554FC4">
        <w:rPr>
          <w:rFonts w:eastAsia="Gautami"/>
          <w:cs/>
        </w:rPr>
        <w:t>అనగా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సంఖ్యా</w:t>
      </w:r>
      <w:r w:rsidRPr="00554FC4">
        <w:rPr>
          <w:rFonts w:eastAsia="Gautami"/>
          <w:cs/>
          <w:lang w:bidi="te"/>
        </w:rPr>
        <w:t>. 6:1-21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పరిచర్య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ప్రత్యేకించబడుటకు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సంబంధించిన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విశేషమైన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నాజీరు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వ్రతమును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ఆమె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పాటిస్తుంది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అర్థము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యాజకుడైన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ఏలీ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ఆమె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ప్రార్థించుచుండగా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హన్నా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గొప్ప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వేదనను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గమనించి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ఆమె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మద్యము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సేవించినది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అనుకున్నాడు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హన్నా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నిర్దోషత్వమును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వెళ్ళబుచ్చింది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ఆమె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కథను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వినిన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ఆమెకు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బిడ్దను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అనుగ్రహిస్తాడని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ఏలీ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ఆమెకు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భరోసా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ఇచ్చాడు</w:t>
      </w:r>
      <w:r w:rsidRPr="00554FC4">
        <w:rPr>
          <w:rFonts w:eastAsia="Gautami"/>
          <w:cs/>
          <w:lang w:bidi="te"/>
        </w:rPr>
        <w:t>.</w:t>
      </w:r>
    </w:p>
    <w:p w14:paraId="046F5AC1" w14:textId="655555D1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ఇది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జరిగిన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కొంత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కాలమునకే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హన్నా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గర్భము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ధరించి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కుమారుని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కనినది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ఆమె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పేరు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పెట్టింది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హెబ్రీ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భాషలో</w:t>
      </w:r>
      <w:r w:rsidRPr="00554FC4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షేముయల్</w:t>
      </w:r>
      <w:r w:rsidRPr="00BB1D87">
        <w:rPr>
          <w:rFonts w:eastAsia="Gautami"/>
          <w:cs/>
          <w:lang w:bidi="te"/>
        </w:rPr>
        <w:t xml:space="preserve"> (</w:t>
      </w:r>
      <w:r w:rsidRPr="00BB1D87">
        <w:rPr>
          <w:rStyle w:val="HebrewText"/>
          <w:rFonts w:eastAsia="Gautami"/>
          <w:rtl/>
          <w:lang w:bidi="he-IL"/>
        </w:rPr>
        <w:t>שְׁמוּאֵל</w:t>
      </w:r>
      <w:r w:rsidRPr="00BB1D87">
        <w:rPr>
          <w:rFonts w:eastAsia="Gautami"/>
          <w:cs/>
          <w:lang w:bidi="te"/>
        </w:rPr>
        <w:t xml:space="preserve">). </w:t>
      </w:r>
      <w:r w:rsidRPr="00BB1D87">
        <w:rPr>
          <w:rFonts w:eastAsia="Gautami"/>
          <w:cs/>
        </w:rPr>
        <w:t>ఈ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పేరునకు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అర్థము</w:t>
      </w:r>
      <w:r w:rsidRPr="00BB1D87">
        <w:rPr>
          <w:rFonts w:eastAsia="Gautami"/>
          <w:cs/>
          <w:lang w:bidi="te"/>
        </w:rPr>
        <w:t xml:space="preserve"> “</w:t>
      </w:r>
      <w:r w:rsidRPr="00BB1D87">
        <w:rPr>
          <w:rFonts w:eastAsia="Gautami"/>
          <w:cs/>
        </w:rPr>
        <w:t>ఎల్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అను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పేరు</w:t>
      </w:r>
      <w:r w:rsidRPr="00BB1D87">
        <w:rPr>
          <w:rFonts w:eastAsia="Gautami"/>
          <w:cs/>
          <w:lang w:bidi="te"/>
        </w:rPr>
        <w:t xml:space="preserve">,” </w:t>
      </w:r>
      <w:r w:rsidRPr="00BB1D87">
        <w:rPr>
          <w:rFonts w:eastAsia="Gautami"/>
          <w:cs/>
        </w:rPr>
        <w:t>మరియు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ఆమె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దేవుని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నామమును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పిలచినది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అని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ఇది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సూచిస్తుంది</w:t>
      </w:r>
      <w:r w:rsidRPr="00BB1D87">
        <w:rPr>
          <w:rFonts w:eastAsia="Gautami"/>
          <w:cs/>
          <w:lang w:bidi="te"/>
        </w:rPr>
        <w:t xml:space="preserve">. </w:t>
      </w:r>
      <w:r w:rsidRPr="00BB1D87">
        <w:rPr>
          <w:rFonts w:eastAsia="Gautami"/>
          <w:cs/>
        </w:rPr>
        <w:t>సమూయేలు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పాలు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విడచిన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తరువాత</w:t>
      </w:r>
      <w:r w:rsidRPr="00BB1D87">
        <w:rPr>
          <w:rFonts w:eastAsia="Gautami"/>
          <w:cs/>
          <w:lang w:bidi="te"/>
        </w:rPr>
        <w:t xml:space="preserve">, </w:t>
      </w:r>
      <w:r w:rsidRPr="00BB1D87">
        <w:rPr>
          <w:rFonts w:eastAsia="Gautami"/>
          <w:cs/>
        </w:rPr>
        <w:t>హన్నా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తన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మ్రొక్కుబడిని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అనుసరించి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మందిరములో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ఏలీ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యొక్క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వ్యక్తిగత</w:t>
      </w:r>
      <w:r w:rsidRPr="00BB1D87">
        <w:rPr>
          <w:rFonts w:eastAsia="Gautami"/>
          <w:cs/>
          <w:lang w:bidi="te"/>
        </w:rPr>
        <w:t xml:space="preserve"> </w:t>
      </w:r>
      <w:r w:rsidR="006C5300">
        <w:rPr>
          <w:rFonts w:eastAsia="Gautami" w:hint="cs"/>
          <w:cs/>
        </w:rPr>
        <w:t>సేవ</w:t>
      </w:r>
      <w:r w:rsidRPr="00BB1D87">
        <w:rPr>
          <w:rFonts w:eastAsia="Gautami"/>
          <w:cs/>
        </w:rPr>
        <w:t>కునిగా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అతనిని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దేవుని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సేవ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కొరకు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అప్పగించింది</w:t>
      </w:r>
      <w:r w:rsidRPr="00BB1D87">
        <w:rPr>
          <w:rFonts w:eastAsia="Gautami"/>
          <w:cs/>
          <w:lang w:bidi="te"/>
        </w:rPr>
        <w:t>.</w:t>
      </w:r>
    </w:p>
    <w:p w14:paraId="353B7F5E" w14:textId="1DF1EE72" w:rsidR="00A17575" w:rsidRDefault="00AA11C1" w:rsidP="009960D1">
      <w:pPr>
        <w:pStyle w:val="BodyText0"/>
        <w:rPr>
          <w:rFonts w:eastAsia="Gautami"/>
          <w:cs/>
          <w:lang w:bidi="te"/>
        </w:rPr>
      </w:pPr>
      <w:r w:rsidRPr="00554FC4">
        <w:rPr>
          <w:rFonts w:eastAsia="Gautami"/>
          <w:cs/>
        </w:rPr>
        <w:lastRenderedPageBreak/>
        <w:t>దీనిని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గమనించినట్లయితే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ఆరంభ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సంవత్సరములలోని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వృత్తాంతము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ప్రార్థనకు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అద్భుతమైన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రీతిలో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జవాబును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పొందుకొని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దేవునికి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భక్తితో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స్పందించిన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దీన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లేవీయ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స్త్రీని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కథనమైయున్నది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హన్నా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అనుభవములో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ఆమె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వ్యక్తిగత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అనుభవము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కంటే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ఇంకా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ఎక్కువ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ప్రాముఖ్యత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జననము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సమర్పణను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కథనములో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దేవునికి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హన్నా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పాడిన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పాటను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అమర్చుట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ఉన్నతమైన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ప్రాముఖ్యతను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బయలుపరచాడు</w:t>
      </w:r>
      <w:r w:rsidRPr="00554FC4">
        <w:rPr>
          <w:rFonts w:eastAsia="Gautami"/>
          <w:cs/>
          <w:lang w:bidi="te"/>
        </w:rPr>
        <w:t>.</w:t>
      </w:r>
    </w:p>
    <w:p w14:paraId="517FBA81" w14:textId="557AFF21" w:rsidR="009960D1" w:rsidRPr="00B55C3A" w:rsidRDefault="00AA11C1" w:rsidP="00B55C3A">
      <w:pPr>
        <w:rPr>
          <w:rStyle w:val="BodyTextChar0"/>
          <w:cs/>
          <w:lang w:bidi="te"/>
        </w:rPr>
      </w:pPr>
      <w:r w:rsidRPr="00B55C3A">
        <w:rPr>
          <w:rStyle w:val="In-LineSubtitle"/>
          <w:rFonts w:eastAsia="Gautami"/>
          <w:bCs/>
          <w:cs/>
        </w:rPr>
        <w:t>హన్నా</w:t>
      </w:r>
      <w:r w:rsidRPr="00B55C3A">
        <w:rPr>
          <w:rStyle w:val="In-LineSubtitle"/>
          <w:rFonts w:eastAsia="Gautami"/>
          <w:bCs/>
          <w:cs/>
          <w:lang w:bidi="te"/>
        </w:rPr>
        <w:t xml:space="preserve"> </w:t>
      </w:r>
      <w:r w:rsidRPr="00B55C3A">
        <w:rPr>
          <w:rStyle w:val="In-LineSubtitle"/>
          <w:rFonts w:eastAsia="Gautami"/>
          <w:bCs/>
          <w:cs/>
        </w:rPr>
        <w:t>పాడిన</w:t>
      </w:r>
      <w:r w:rsidRPr="00B55C3A">
        <w:rPr>
          <w:rStyle w:val="In-LineSubtitle"/>
          <w:rFonts w:eastAsia="Gautami"/>
          <w:bCs/>
          <w:cs/>
          <w:lang w:bidi="te"/>
        </w:rPr>
        <w:t xml:space="preserve"> </w:t>
      </w:r>
      <w:r w:rsidRPr="00B55C3A">
        <w:rPr>
          <w:rStyle w:val="In-LineSubtitle"/>
          <w:rFonts w:eastAsia="Gautami"/>
          <w:bCs/>
          <w:cs/>
        </w:rPr>
        <w:t>స్తుతి</w:t>
      </w:r>
      <w:r w:rsidRPr="00B55C3A">
        <w:rPr>
          <w:rStyle w:val="In-LineSubtitle"/>
          <w:rFonts w:eastAsia="Gautami"/>
          <w:bCs/>
          <w:cs/>
          <w:lang w:bidi="te"/>
        </w:rPr>
        <w:t xml:space="preserve"> (1 </w:t>
      </w:r>
      <w:r w:rsidRPr="00B55C3A">
        <w:rPr>
          <w:rStyle w:val="In-LineSubtitle"/>
          <w:rFonts w:eastAsia="Gautami"/>
          <w:bCs/>
          <w:cs/>
        </w:rPr>
        <w:t>సమూయేలు</w:t>
      </w:r>
      <w:r w:rsidRPr="00B55C3A">
        <w:rPr>
          <w:rStyle w:val="In-LineSubtitle"/>
          <w:rFonts w:eastAsia="Gautami"/>
          <w:bCs/>
          <w:cs/>
          <w:lang w:bidi="te"/>
        </w:rPr>
        <w:t xml:space="preserve"> 2:1-10)</w:t>
      </w:r>
      <w:r w:rsidRPr="00B55C3A">
        <w:rPr>
          <w:rStyle w:val="BodyTextChar0"/>
          <w:cs/>
          <w:lang w:bidi="te"/>
        </w:rPr>
        <w:t xml:space="preserve"> </w:t>
      </w:r>
      <w:r w:rsidRPr="00B55C3A">
        <w:rPr>
          <w:rStyle w:val="BodyTextChar0"/>
          <w:cs/>
        </w:rPr>
        <w:t>దేవుని</w:t>
      </w:r>
      <w:r w:rsidRPr="00B55C3A">
        <w:rPr>
          <w:rStyle w:val="BodyTextChar0"/>
          <w:cs/>
          <w:lang w:bidi="te"/>
        </w:rPr>
        <w:t xml:space="preserve"> </w:t>
      </w:r>
      <w:r w:rsidRPr="00B55C3A">
        <w:rPr>
          <w:rStyle w:val="BodyTextChar0"/>
          <w:cs/>
        </w:rPr>
        <w:t>నిబంధనలోని</w:t>
      </w:r>
      <w:r w:rsidRPr="00B55C3A">
        <w:rPr>
          <w:rStyle w:val="BodyTextChar0"/>
          <w:cs/>
          <w:lang w:bidi="te"/>
        </w:rPr>
        <w:t xml:space="preserve"> </w:t>
      </w:r>
      <w:r w:rsidRPr="00B55C3A">
        <w:rPr>
          <w:rStyle w:val="BodyTextChar0"/>
          <w:cs/>
        </w:rPr>
        <w:t>శాపములు</w:t>
      </w:r>
      <w:r w:rsidRPr="00B55C3A">
        <w:rPr>
          <w:rStyle w:val="BodyTextChar0"/>
          <w:cs/>
          <w:lang w:bidi="te"/>
        </w:rPr>
        <w:t xml:space="preserve"> </w:t>
      </w:r>
      <w:r w:rsidRPr="00B55C3A">
        <w:rPr>
          <w:rStyle w:val="BodyTextChar0"/>
          <w:cs/>
        </w:rPr>
        <w:t>మరియు</w:t>
      </w:r>
      <w:r w:rsidRPr="00B55C3A">
        <w:rPr>
          <w:rStyle w:val="BodyTextChar0"/>
          <w:cs/>
          <w:lang w:bidi="te"/>
        </w:rPr>
        <w:t xml:space="preserve"> </w:t>
      </w:r>
      <w:r w:rsidRPr="00B55C3A">
        <w:rPr>
          <w:rStyle w:val="BodyTextChar0"/>
          <w:cs/>
        </w:rPr>
        <w:t>ఆశీర్వాదములు</w:t>
      </w:r>
      <w:r w:rsidRPr="00B55C3A">
        <w:rPr>
          <w:rStyle w:val="BodyTextChar0"/>
          <w:cs/>
          <w:lang w:bidi="te"/>
        </w:rPr>
        <w:t xml:space="preserve"> </w:t>
      </w:r>
      <w:r w:rsidRPr="00B55C3A">
        <w:rPr>
          <w:rStyle w:val="BodyTextChar0"/>
          <w:cs/>
        </w:rPr>
        <w:t>దుష్టులు</w:t>
      </w:r>
      <w:r w:rsidRPr="00B55C3A">
        <w:rPr>
          <w:rStyle w:val="BodyTextChar0"/>
          <w:cs/>
          <w:lang w:bidi="te"/>
        </w:rPr>
        <w:t xml:space="preserve"> </w:t>
      </w:r>
      <w:r w:rsidRPr="00B55C3A">
        <w:rPr>
          <w:rStyle w:val="BodyTextChar0"/>
          <w:cs/>
        </w:rPr>
        <w:t>మరియు</w:t>
      </w:r>
      <w:r w:rsidRPr="00B55C3A">
        <w:rPr>
          <w:rStyle w:val="BodyTextChar0"/>
          <w:cs/>
          <w:lang w:bidi="te"/>
        </w:rPr>
        <w:t xml:space="preserve"> </w:t>
      </w:r>
      <w:r w:rsidRPr="00B55C3A">
        <w:rPr>
          <w:rStyle w:val="BodyTextChar0"/>
          <w:cs/>
        </w:rPr>
        <w:t>దీనుల</w:t>
      </w:r>
      <w:r w:rsidRPr="00B55C3A">
        <w:rPr>
          <w:rStyle w:val="BodyTextChar0"/>
          <w:cs/>
          <w:lang w:bidi="te"/>
        </w:rPr>
        <w:t xml:space="preserve"> </w:t>
      </w:r>
      <w:r w:rsidRPr="00B55C3A">
        <w:rPr>
          <w:rStyle w:val="BodyTextChar0"/>
          <w:cs/>
        </w:rPr>
        <w:t>యొక్క</w:t>
      </w:r>
      <w:r w:rsidRPr="00B55C3A">
        <w:rPr>
          <w:rStyle w:val="BodyTextChar0"/>
          <w:cs/>
          <w:lang w:bidi="te"/>
        </w:rPr>
        <w:t xml:space="preserve"> </w:t>
      </w:r>
      <w:r w:rsidRPr="00B55C3A">
        <w:rPr>
          <w:rStyle w:val="BodyTextChar0"/>
          <w:cs/>
        </w:rPr>
        <w:t>పరిస్థుతులను</w:t>
      </w:r>
      <w:r w:rsidRPr="00B55C3A">
        <w:rPr>
          <w:rStyle w:val="BodyTextChar0"/>
          <w:cs/>
          <w:lang w:bidi="te"/>
        </w:rPr>
        <w:t xml:space="preserve"> </w:t>
      </w:r>
      <w:r w:rsidRPr="00B55C3A">
        <w:rPr>
          <w:rStyle w:val="BodyTextChar0"/>
          <w:cs/>
        </w:rPr>
        <w:t>తారుమారు</w:t>
      </w:r>
      <w:r w:rsidRPr="00B55C3A">
        <w:rPr>
          <w:rStyle w:val="BodyTextChar0"/>
          <w:cs/>
          <w:lang w:bidi="te"/>
        </w:rPr>
        <w:t xml:space="preserve"> </w:t>
      </w:r>
      <w:r w:rsidRPr="00B55C3A">
        <w:rPr>
          <w:rStyle w:val="BodyTextChar0"/>
          <w:cs/>
        </w:rPr>
        <w:t>చేసిన</w:t>
      </w:r>
      <w:r w:rsidRPr="00B55C3A">
        <w:rPr>
          <w:rStyle w:val="BodyTextChar0"/>
          <w:cs/>
          <w:lang w:bidi="te"/>
        </w:rPr>
        <w:t xml:space="preserve"> </w:t>
      </w:r>
      <w:r w:rsidRPr="00B55C3A">
        <w:rPr>
          <w:rStyle w:val="BodyTextChar0"/>
          <w:cs/>
        </w:rPr>
        <w:t>విధానము</w:t>
      </w:r>
      <w:r w:rsidRPr="00B55C3A">
        <w:rPr>
          <w:rStyle w:val="BodyTextChar0"/>
          <w:cs/>
          <w:lang w:bidi="te"/>
        </w:rPr>
        <w:t xml:space="preserve"> </w:t>
      </w:r>
      <w:r w:rsidRPr="00B55C3A">
        <w:rPr>
          <w:rStyle w:val="BodyTextChar0"/>
          <w:cs/>
        </w:rPr>
        <w:t>మీద</w:t>
      </w:r>
      <w:r w:rsidRPr="00B55C3A">
        <w:rPr>
          <w:rStyle w:val="BodyTextChar0"/>
          <w:cs/>
          <w:lang w:bidi="te"/>
        </w:rPr>
        <w:t xml:space="preserve"> </w:t>
      </w:r>
      <w:r w:rsidRPr="00B55C3A">
        <w:rPr>
          <w:rStyle w:val="BodyTextChar0"/>
          <w:cs/>
        </w:rPr>
        <w:t>హన్నా</w:t>
      </w:r>
      <w:r w:rsidRPr="00B55C3A">
        <w:rPr>
          <w:rStyle w:val="BodyTextChar0"/>
          <w:cs/>
          <w:lang w:bidi="te"/>
        </w:rPr>
        <w:t xml:space="preserve"> </w:t>
      </w:r>
      <w:r w:rsidRPr="00B55C3A">
        <w:rPr>
          <w:rStyle w:val="BodyTextChar0"/>
          <w:cs/>
        </w:rPr>
        <w:t>పాడిన</w:t>
      </w:r>
      <w:r w:rsidRPr="00B55C3A">
        <w:rPr>
          <w:rStyle w:val="BodyTextChar0"/>
          <w:cs/>
          <w:lang w:bidi="te"/>
        </w:rPr>
        <w:t xml:space="preserve"> </w:t>
      </w:r>
      <w:r w:rsidRPr="00B55C3A">
        <w:rPr>
          <w:rStyle w:val="BodyTextChar0"/>
          <w:cs/>
        </w:rPr>
        <w:t>స్తుతి</w:t>
      </w:r>
      <w:r w:rsidRPr="00B55C3A">
        <w:rPr>
          <w:rStyle w:val="BodyTextChar0"/>
          <w:cs/>
          <w:lang w:bidi="te"/>
        </w:rPr>
        <w:t xml:space="preserve"> </w:t>
      </w:r>
      <w:r w:rsidRPr="00B55C3A">
        <w:rPr>
          <w:rStyle w:val="BodyTextChar0"/>
          <w:cs/>
        </w:rPr>
        <w:t>విశేషముగా</w:t>
      </w:r>
      <w:r w:rsidRPr="00B55C3A">
        <w:rPr>
          <w:rStyle w:val="BodyTextChar0"/>
          <w:cs/>
          <w:lang w:bidi="te"/>
        </w:rPr>
        <w:t xml:space="preserve"> </w:t>
      </w:r>
      <w:r w:rsidRPr="00B55C3A">
        <w:rPr>
          <w:rStyle w:val="BodyTextChar0"/>
          <w:cs/>
        </w:rPr>
        <w:t>దృష్టిపెడుతుంది</w:t>
      </w:r>
      <w:r w:rsidRPr="00B55C3A">
        <w:rPr>
          <w:rStyle w:val="BodyTextChar0"/>
          <w:cs/>
          <w:lang w:bidi="te"/>
        </w:rPr>
        <w:t>.</w:t>
      </w:r>
      <w:r w:rsidR="00A17575">
        <w:rPr>
          <w:rStyle w:val="BodyTextChar0"/>
          <w:cs/>
          <w:lang w:bidi="te"/>
        </w:rPr>
        <w:t xml:space="preserve"> </w:t>
      </w:r>
      <w:r w:rsidRPr="00B55C3A">
        <w:rPr>
          <w:rStyle w:val="BodyTextChar0"/>
          <w:cs/>
        </w:rPr>
        <w:t>మరి</w:t>
      </w:r>
      <w:r w:rsidRPr="00B55C3A">
        <w:rPr>
          <w:rStyle w:val="BodyTextChar0"/>
          <w:cs/>
          <w:lang w:bidi="te"/>
        </w:rPr>
        <w:t xml:space="preserve"> </w:t>
      </w:r>
      <w:r w:rsidRPr="00B55C3A">
        <w:rPr>
          <w:rStyle w:val="BodyTextChar0"/>
          <w:cs/>
        </w:rPr>
        <w:t>విశేషముగా</w:t>
      </w:r>
      <w:r w:rsidRPr="00B55C3A">
        <w:rPr>
          <w:rStyle w:val="BodyTextChar0"/>
          <w:cs/>
          <w:lang w:bidi="te"/>
        </w:rPr>
        <w:t xml:space="preserve">, </w:t>
      </w:r>
      <w:r w:rsidRPr="00B55C3A">
        <w:rPr>
          <w:rStyle w:val="BodyTextChar0"/>
          <w:cs/>
        </w:rPr>
        <w:t>తన</w:t>
      </w:r>
      <w:r w:rsidRPr="00B55C3A">
        <w:rPr>
          <w:rStyle w:val="BodyTextChar0"/>
          <w:cs/>
          <w:lang w:bidi="te"/>
        </w:rPr>
        <w:t xml:space="preserve"> </w:t>
      </w:r>
      <w:r w:rsidRPr="00B55C3A">
        <w:rPr>
          <w:rStyle w:val="BodyTextChar0"/>
          <w:cs/>
        </w:rPr>
        <w:t>కుమారుని</w:t>
      </w:r>
      <w:r w:rsidRPr="00B55C3A">
        <w:rPr>
          <w:rStyle w:val="BodyTextChar0"/>
          <w:cs/>
          <w:lang w:bidi="te"/>
        </w:rPr>
        <w:t xml:space="preserve"> </w:t>
      </w:r>
      <w:r w:rsidRPr="00B55C3A">
        <w:rPr>
          <w:rStyle w:val="BodyTextChar0"/>
          <w:cs/>
        </w:rPr>
        <w:t>జననము</w:t>
      </w:r>
      <w:r w:rsidRPr="00B55C3A">
        <w:rPr>
          <w:rStyle w:val="BodyTextChar0"/>
          <w:cs/>
          <w:lang w:bidi="te"/>
        </w:rPr>
        <w:t xml:space="preserve"> </w:t>
      </w:r>
      <w:r w:rsidRPr="00B55C3A">
        <w:rPr>
          <w:rStyle w:val="BodyTextChar0"/>
          <w:cs/>
        </w:rPr>
        <w:t>మరియు</w:t>
      </w:r>
      <w:r w:rsidRPr="00B55C3A">
        <w:rPr>
          <w:rStyle w:val="BodyTextChar0"/>
          <w:cs/>
          <w:lang w:bidi="te"/>
        </w:rPr>
        <w:t xml:space="preserve"> </w:t>
      </w:r>
      <w:r w:rsidRPr="00B55C3A">
        <w:rPr>
          <w:rStyle w:val="BodyTextChar0"/>
          <w:cs/>
        </w:rPr>
        <w:t>సమర్పణ</w:t>
      </w:r>
      <w:r w:rsidRPr="00B55C3A">
        <w:rPr>
          <w:rStyle w:val="BodyTextChar0"/>
          <w:cs/>
          <w:lang w:bidi="te"/>
        </w:rPr>
        <w:t xml:space="preserve"> </w:t>
      </w:r>
      <w:r w:rsidRPr="00B55C3A">
        <w:rPr>
          <w:rStyle w:val="BodyTextChar0"/>
          <w:cs/>
        </w:rPr>
        <w:t>ద్వారా</w:t>
      </w:r>
      <w:r w:rsidRPr="00B55C3A">
        <w:rPr>
          <w:rStyle w:val="BodyTextChar0"/>
          <w:cs/>
          <w:lang w:bidi="te"/>
        </w:rPr>
        <w:t xml:space="preserve"> </w:t>
      </w:r>
      <w:r w:rsidRPr="00B55C3A">
        <w:rPr>
          <w:rStyle w:val="BodyTextChar0"/>
          <w:cs/>
        </w:rPr>
        <w:t>ఆయన</w:t>
      </w:r>
      <w:r w:rsidRPr="00B55C3A">
        <w:rPr>
          <w:rStyle w:val="BodyTextChar0"/>
          <w:cs/>
          <w:lang w:bidi="te"/>
        </w:rPr>
        <w:t xml:space="preserve"> </w:t>
      </w:r>
      <w:r w:rsidRPr="00B55C3A">
        <w:rPr>
          <w:rStyle w:val="BodyTextChar0"/>
          <w:cs/>
        </w:rPr>
        <w:t>చేసిన</w:t>
      </w:r>
      <w:r w:rsidRPr="00B55C3A">
        <w:rPr>
          <w:rStyle w:val="BodyTextChar0"/>
          <w:cs/>
          <w:lang w:bidi="te"/>
        </w:rPr>
        <w:t xml:space="preserve"> </w:t>
      </w:r>
      <w:r w:rsidRPr="00B55C3A">
        <w:rPr>
          <w:rStyle w:val="BodyTextChar0"/>
          <w:cs/>
        </w:rPr>
        <w:t>కార్యమును</w:t>
      </w:r>
      <w:r w:rsidRPr="00B55C3A">
        <w:rPr>
          <w:rStyle w:val="BodyTextChar0"/>
          <w:cs/>
          <w:lang w:bidi="te"/>
        </w:rPr>
        <w:t xml:space="preserve"> </w:t>
      </w:r>
      <w:r w:rsidRPr="00B55C3A">
        <w:rPr>
          <w:rStyle w:val="BodyTextChar0"/>
          <w:cs/>
        </w:rPr>
        <w:t>బట్టి</w:t>
      </w:r>
      <w:r w:rsidRPr="00B55C3A">
        <w:rPr>
          <w:rStyle w:val="BodyTextChar0"/>
          <w:cs/>
          <w:lang w:bidi="te"/>
        </w:rPr>
        <w:t xml:space="preserve"> </w:t>
      </w:r>
      <w:r w:rsidRPr="00B55C3A">
        <w:rPr>
          <w:rStyle w:val="BodyTextChar0"/>
          <w:cs/>
        </w:rPr>
        <w:t>హన్నా</w:t>
      </w:r>
      <w:r w:rsidRPr="00B55C3A">
        <w:rPr>
          <w:rStyle w:val="BodyTextChar0"/>
          <w:cs/>
          <w:lang w:bidi="te"/>
        </w:rPr>
        <w:t xml:space="preserve"> </w:t>
      </w:r>
      <w:r w:rsidRPr="00B55C3A">
        <w:rPr>
          <w:rStyle w:val="BodyTextChar0"/>
          <w:cs/>
        </w:rPr>
        <w:t>దేవుని</w:t>
      </w:r>
      <w:r w:rsidRPr="00B55C3A">
        <w:rPr>
          <w:rStyle w:val="BodyTextChar0"/>
          <w:cs/>
          <w:lang w:bidi="te"/>
        </w:rPr>
        <w:t xml:space="preserve"> </w:t>
      </w:r>
      <w:r w:rsidRPr="00B55C3A">
        <w:rPr>
          <w:rStyle w:val="BodyTextChar0"/>
          <w:cs/>
        </w:rPr>
        <w:t>స్తుతించింది</w:t>
      </w:r>
      <w:r w:rsidRPr="00B55C3A">
        <w:rPr>
          <w:rStyle w:val="BodyTextChar0"/>
          <w:cs/>
          <w:lang w:bidi="te"/>
        </w:rPr>
        <w:t xml:space="preserve">. </w:t>
      </w:r>
      <w:r w:rsidRPr="00B55C3A">
        <w:rPr>
          <w:rStyle w:val="BodyTextChar0"/>
          <w:cs/>
        </w:rPr>
        <w:t>దేవుని</w:t>
      </w:r>
      <w:r w:rsidRPr="00B55C3A">
        <w:rPr>
          <w:rStyle w:val="BodyTextChar0"/>
          <w:cs/>
          <w:lang w:bidi="te"/>
        </w:rPr>
        <w:t xml:space="preserve"> </w:t>
      </w:r>
      <w:r w:rsidRPr="00B55C3A">
        <w:rPr>
          <w:rStyle w:val="BodyTextChar0"/>
          <w:cs/>
        </w:rPr>
        <w:t>యొక్క</w:t>
      </w:r>
      <w:r w:rsidRPr="00B55C3A">
        <w:rPr>
          <w:rStyle w:val="BodyTextChar0"/>
          <w:cs/>
          <w:lang w:bidi="te"/>
        </w:rPr>
        <w:t xml:space="preserve"> </w:t>
      </w:r>
      <w:r w:rsidRPr="00B55C3A">
        <w:rPr>
          <w:rStyle w:val="BodyTextChar0"/>
          <w:cs/>
        </w:rPr>
        <w:t>తారుమారు</w:t>
      </w:r>
      <w:r w:rsidRPr="00B55C3A">
        <w:rPr>
          <w:rStyle w:val="BodyTextChar0"/>
          <w:cs/>
          <w:lang w:bidi="te"/>
        </w:rPr>
        <w:t xml:space="preserve"> </w:t>
      </w:r>
      <w:r w:rsidRPr="00B55C3A">
        <w:rPr>
          <w:rStyle w:val="BodyTextChar0"/>
          <w:cs/>
        </w:rPr>
        <w:t>చేయు</w:t>
      </w:r>
      <w:r w:rsidRPr="00B55C3A">
        <w:rPr>
          <w:rStyle w:val="BodyTextChar0"/>
          <w:cs/>
          <w:lang w:bidi="te"/>
        </w:rPr>
        <w:t xml:space="preserve"> </w:t>
      </w:r>
      <w:r w:rsidRPr="00B55C3A">
        <w:rPr>
          <w:rStyle w:val="BodyTextChar0"/>
          <w:cs/>
        </w:rPr>
        <w:t>శక్తి</w:t>
      </w:r>
      <w:r w:rsidRPr="00B55C3A">
        <w:rPr>
          <w:rStyle w:val="BodyTextChar0"/>
          <w:cs/>
          <w:lang w:bidi="te"/>
        </w:rPr>
        <w:t xml:space="preserve"> </w:t>
      </w:r>
      <w:r w:rsidRPr="00B55C3A">
        <w:rPr>
          <w:rStyle w:val="BodyTextChar0"/>
          <w:cs/>
        </w:rPr>
        <w:t>మన</w:t>
      </w:r>
      <w:r w:rsidRPr="00B55C3A">
        <w:rPr>
          <w:rStyle w:val="BodyTextChar0"/>
          <w:cs/>
          <w:lang w:bidi="te"/>
        </w:rPr>
        <w:t xml:space="preserve"> </w:t>
      </w:r>
      <w:r w:rsidRPr="00B55C3A">
        <w:rPr>
          <w:rStyle w:val="BodyTextChar0"/>
          <w:cs/>
        </w:rPr>
        <w:t>గ్రంథమంతటిలో</w:t>
      </w:r>
      <w:r w:rsidRPr="00B55C3A">
        <w:rPr>
          <w:rStyle w:val="BodyTextChar0"/>
          <w:cs/>
          <w:lang w:bidi="te"/>
        </w:rPr>
        <w:t xml:space="preserve"> </w:t>
      </w:r>
      <w:r w:rsidRPr="00B55C3A">
        <w:rPr>
          <w:rStyle w:val="BodyTextChar0"/>
          <w:cs/>
        </w:rPr>
        <w:t>ఎంత</w:t>
      </w:r>
      <w:r w:rsidRPr="00B55C3A">
        <w:rPr>
          <w:rStyle w:val="BodyTextChar0"/>
          <w:cs/>
          <w:lang w:bidi="te"/>
        </w:rPr>
        <w:t xml:space="preserve"> </w:t>
      </w:r>
      <w:r w:rsidRPr="00B55C3A">
        <w:rPr>
          <w:rStyle w:val="BodyTextChar0"/>
          <w:cs/>
        </w:rPr>
        <w:t>ప్రాముఖ్యమైన</w:t>
      </w:r>
      <w:r w:rsidRPr="00B55C3A">
        <w:rPr>
          <w:rStyle w:val="BodyTextChar0"/>
          <w:cs/>
          <w:lang w:bidi="te"/>
        </w:rPr>
        <w:t xml:space="preserve"> </w:t>
      </w:r>
      <w:r w:rsidRPr="00B55C3A">
        <w:rPr>
          <w:rStyle w:val="BodyTextChar0"/>
          <w:cs/>
        </w:rPr>
        <w:t>పాత్రను</w:t>
      </w:r>
      <w:r w:rsidRPr="00B55C3A">
        <w:rPr>
          <w:rStyle w:val="BodyTextChar0"/>
          <w:cs/>
          <w:lang w:bidi="te"/>
        </w:rPr>
        <w:t xml:space="preserve"> </w:t>
      </w:r>
      <w:r w:rsidRPr="00B55C3A">
        <w:rPr>
          <w:rStyle w:val="BodyTextChar0"/>
          <w:cs/>
        </w:rPr>
        <w:t>పోషిస్తుంది</w:t>
      </w:r>
      <w:r w:rsidRPr="00B55C3A">
        <w:rPr>
          <w:rStyle w:val="BodyTextChar0"/>
          <w:cs/>
          <w:lang w:bidi="te"/>
        </w:rPr>
        <w:t xml:space="preserve"> </w:t>
      </w:r>
      <w:r w:rsidRPr="00B55C3A">
        <w:rPr>
          <w:rStyle w:val="BodyTextChar0"/>
          <w:cs/>
        </w:rPr>
        <w:t>అంటే</w:t>
      </w:r>
      <w:r w:rsidRPr="00B55C3A">
        <w:rPr>
          <w:rStyle w:val="BodyTextChar0"/>
          <w:cs/>
          <w:lang w:bidi="te"/>
        </w:rPr>
        <w:t xml:space="preserve">, </w:t>
      </w:r>
      <w:r w:rsidRPr="00B55C3A">
        <w:rPr>
          <w:rStyle w:val="BodyTextChar0"/>
          <w:cs/>
        </w:rPr>
        <w:t>హన్నా</w:t>
      </w:r>
      <w:r w:rsidRPr="00B55C3A">
        <w:rPr>
          <w:rStyle w:val="BodyTextChar0"/>
          <w:cs/>
          <w:lang w:bidi="te"/>
        </w:rPr>
        <w:t xml:space="preserve"> </w:t>
      </w:r>
      <w:r w:rsidRPr="00B55C3A">
        <w:rPr>
          <w:rStyle w:val="BodyTextChar0"/>
          <w:cs/>
        </w:rPr>
        <w:t>పాడిన</w:t>
      </w:r>
      <w:r w:rsidRPr="00B55C3A">
        <w:rPr>
          <w:rStyle w:val="BodyTextChar0"/>
          <w:cs/>
          <w:lang w:bidi="te"/>
        </w:rPr>
        <w:t xml:space="preserve"> </w:t>
      </w:r>
      <w:r w:rsidRPr="00B55C3A">
        <w:rPr>
          <w:rStyle w:val="BodyTextChar0"/>
          <w:cs/>
        </w:rPr>
        <w:t>పాట</w:t>
      </w:r>
      <w:r w:rsidRPr="00B55C3A">
        <w:rPr>
          <w:rStyle w:val="BodyTextChar0"/>
          <w:cs/>
          <w:lang w:bidi="te"/>
        </w:rPr>
        <w:t xml:space="preserve"> </w:t>
      </w:r>
      <w:r w:rsidRPr="00B55C3A">
        <w:rPr>
          <w:rStyle w:val="BodyTextChar0"/>
          <w:cs/>
        </w:rPr>
        <w:t>మన</w:t>
      </w:r>
      <w:r w:rsidRPr="00B55C3A">
        <w:rPr>
          <w:rStyle w:val="BodyTextChar0"/>
          <w:cs/>
          <w:lang w:bidi="te"/>
        </w:rPr>
        <w:t xml:space="preserve"> </w:t>
      </w:r>
      <w:r w:rsidRPr="00B55C3A">
        <w:rPr>
          <w:rStyle w:val="BodyTextChar0"/>
          <w:cs/>
        </w:rPr>
        <w:t>గ్రంథమంతటి</w:t>
      </w:r>
      <w:r w:rsidRPr="00B55C3A">
        <w:rPr>
          <w:rStyle w:val="BodyTextChar0"/>
          <w:cs/>
          <w:lang w:bidi="te"/>
        </w:rPr>
        <w:t xml:space="preserve"> </w:t>
      </w:r>
      <w:r w:rsidRPr="00B55C3A">
        <w:rPr>
          <w:rStyle w:val="BodyTextChar0"/>
          <w:cs/>
        </w:rPr>
        <w:t>కొరకు</w:t>
      </w:r>
      <w:r w:rsidRPr="00B55C3A">
        <w:rPr>
          <w:rStyle w:val="BodyTextChar0"/>
          <w:cs/>
          <w:lang w:bidi="te"/>
        </w:rPr>
        <w:t xml:space="preserve"> </w:t>
      </w:r>
      <w:r w:rsidRPr="00B55C3A">
        <w:rPr>
          <w:rStyle w:val="BodyTextChar0"/>
          <w:cs/>
        </w:rPr>
        <w:t>ఒక</w:t>
      </w:r>
      <w:r w:rsidRPr="00B55C3A">
        <w:rPr>
          <w:rStyle w:val="BodyTextChar0"/>
          <w:cs/>
          <w:lang w:bidi="te"/>
        </w:rPr>
        <w:t xml:space="preserve"> </w:t>
      </w:r>
      <w:r w:rsidRPr="00B55C3A">
        <w:rPr>
          <w:rStyle w:val="BodyTextChar0"/>
          <w:cs/>
        </w:rPr>
        <w:t>విషయసూచికను</w:t>
      </w:r>
      <w:r w:rsidRPr="00B55C3A">
        <w:rPr>
          <w:rStyle w:val="BodyTextChar0"/>
          <w:cs/>
          <w:lang w:bidi="te"/>
        </w:rPr>
        <w:t xml:space="preserve"> </w:t>
      </w:r>
      <w:r w:rsidRPr="00B55C3A">
        <w:rPr>
          <w:rStyle w:val="BodyTextChar0"/>
          <w:cs/>
        </w:rPr>
        <w:t>అందిస్తుంది</w:t>
      </w:r>
      <w:r w:rsidRPr="00B55C3A">
        <w:rPr>
          <w:rStyle w:val="BodyTextChar0"/>
          <w:cs/>
          <w:lang w:bidi="te"/>
        </w:rPr>
        <w:t>.</w:t>
      </w:r>
    </w:p>
    <w:p w14:paraId="6E00594B" w14:textId="125D3CCB" w:rsidR="00A17575" w:rsidRDefault="00AA11C1" w:rsidP="00D123F0">
      <w:pPr>
        <w:pStyle w:val="Quotations"/>
        <w:rPr>
          <w:rFonts w:eastAsia="Gautami"/>
          <w:cs/>
          <w:lang w:bidi="te"/>
        </w:rPr>
      </w:pPr>
      <w:r w:rsidRPr="00554FC4">
        <w:rPr>
          <w:rFonts w:eastAsia="Gautami"/>
          <w:cs/>
          <w:lang w:bidi="te"/>
        </w:rPr>
        <w:t xml:space="preserve">1 </w:t>
      </w:r>
      <w:r w:rsidRPr="00554FC4">
        <w:rPr>
          <w:rFonts w:eastAsia="Gautami"/>
          <w:cs/>
          <w:lang w:bidi="te-IN"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గ్రంథము</w:t>
      </w:r>
      <w:r w:rsidRPr="00554FC4">
        <w:rPr>
          <w:rFonts w:eastAsia="Gautami"/>
          <w:cs/>
          <w:lang w:bidi="te"/>
        </w:rPr>
        <w:t xml:space="preserve"> 2</w:t>
      </w:r>
      <w:r w:rsidRPr="00554FC4">
        <w:rPr>
          <w:rFonts w:eastAsia="Gautami"/>
          <w:cs/>
          <w:lang w:bidi="te-IN"/>
        </w:rPr>
        <w:t>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అధ్యాయములో</w:t>
      </w:r>
      <w:r w:rsidRPr="00554FC4">
        <w:rPr>
          <w:rFonts w:eastAsia="Gautami"/>
          <w:cs/>
          <w:lang w:bidi="te"/>
        </w:rPr>
        <w:t xml:space="preserve"> </w:t>
      </w:r>
      <w:r w:rsidRPr="00251912">
        <w:rPr>
          <w:rFonts w:eastAsia="Gautami"/>
          <w:cs/>
          <w:lang w:bidi="te-IN"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కనుగొను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హన్నా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పాట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చాలా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ప్రాముఖ్యమైనదిగా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ఉన్నది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మిగిలిన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గ్రంథములో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జరుగు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కార్యముల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అది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రంగమును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సిద్ధపరుస్తుంది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  <w:lang w:bidi="te-IN"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గ్రంథములలోని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అనేక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ప్రాముఖ్యమైన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అంశములు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దీనిలో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ఉన్నాయి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  <w:lang w:bidi="te-IN"/>
        </w:rPr>
        <w:t>ఆమె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పాటను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క్రొత్త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నిబంధనలోని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మరియ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పాటతో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పోల్చుట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కూడా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ఆసక్తికరమైన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విషయము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  <w:lang w:bidi="te-IN"/>
        </w:rPr>
        <w:t>ఎందుకంటే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రెండు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సందర్భములలో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ఒకే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ఉన్నాడు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స్పష్టము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చేయబడింది</w:t>
      </w:r>
      <w:r w:rsidRPr="00554FC4">
        <w:rPr>
          <w:rFonts w:eastAsia="Gautami"/>
          <w:cs/>
          <w:lang w:bidi="te"/>
        </w:rPr>
        <w:t xml:space="preserve">; </w:t>
      </w:r>
      <w:r w:rsidRPr="00554FC4">
        <w:rPr>
          <w:rFonts w:eastAsia="Gautami"/>
          <w:cs/>
          <w:lang w:bidi="te-IN"/>
        </w:rPr>
        <w:t>యెహోవాయే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ఆ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ఏకైక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దేవుడు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  <w:lang w:bidi="te-IN"/>
        </w:rPr>
        <w:t>కాబట్టి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  <w:lang w:bidi="te-IN"/>
        </w:rPr>
        <w:t>ఆయన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మాత్రమే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రక్షించగలడు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  <w:lang w:bidi="te-IN"/>
        </w:rPr>
        <w:t>హన్నా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పాటలో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కనిపించు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మరొక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అంశము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ఏమనగా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  <w:lang w:bidi="te-IN"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అసాధారణమైన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రీతిలో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ప్రజలను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ఉపయోగించుకొనుట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  <w:lang w:bidi="te-IN"/>
        </w:rPr>
        <w:t>బీదలను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ఉపయోగించుకొనుట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  <w:lang w:bidi="te-IN"/>
        </w:rPr>
        <w:t>విరిగినవారిని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  <w:lang w:bidi="te-IN"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దరిద్రులను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ఉపయోగించుకొనుట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  <w:lang w:bidi="te-IN"/>
        </w:rPr>
        <w:t>మరియు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  <w:lang w:bidi="te-IN"/>
        </w:rPr>
        <w:t>అవును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  <w:lang w:bidi="te-IN"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అంశము</w:t>
      </w:r>
      <w:r w:rsidR="00251912">
        <w:rPr>
          <w:rFonts w:eastAsia="Gautami" w:hint="cs"/>
          <w:cs/>
          <w:lang w:val="en-IN" w:bidi="te-IN"/>
        </w:rPr>
        <w:t>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బైబిలు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అంతా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చూస్తాము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  <w:lang w:bidi="te-IN"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బలహీనతలో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బలము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కనుపరచబడుతుంది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  <w:lang w:bidi="te-IN"/>
        </w:rPr>
        <w:t>కాబట్టి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  <w:lang w:bidi="te-IN"/>
        </w:rPr>
        <w:t>దేశమునకు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విమోచన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కలిగించుటలో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ఆమెను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ఉపయోగించుకొనినందుకు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ఆమె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దేవునికి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స్తుతులను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అర్పించుచుండగా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  <w:lang w:bidi="te-IN"/>
        </w:rPr>
        <w:t>ఆ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ఆలోచన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గ్రంథమంతటిలో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కొనసాగుటను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చూస్తాము</w:t>
      </w:r>
      <w:r w:rsidRPr="00554FC4">
        <w:rPr>
          <w:rFonts w:eastAsia="Gautami"/>
          <w:cs/>
          <w:lang w:bidi="te"/>
        </w:rPr>
        <w:t>.</w:t>
      </w:r>
    </w:p>
    <w:p w14:paraId="43204880" w14:textId="46921A1B" w:rsidR="009960D1" w:rsidRDefault="00AA11C1" w:rsidP="00C743F3">
      <w:pPr>
        <w:pStyle w:val="QuotationAuthor"/>
        <w:rPr>
          <w:cs/>
          <w:lang w:bidi="te"/>
        </w:rPr>
      </w:pPr>
      <w:r w:rsidRPr="00554FC4">
        <w:rPr>
          <w:rFonts w:eastAsia="Gautami"/>
          <w:cs/>
          <w:lang w:bidi="te"/>
        </w:rPr>
        <w:t xml:space="preserve">— </w:t>
      </w:r>
      <w:r w:rsidRPr="00554FC4">
        <w:rPr>
          <w:rFonts w:eastAsia="Gautami"/>
          <w:cs/>
          <w:lang w:bidi="te-IN"/>
        </w:rPr>
        <w:t>డా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  <w:lang w:bidi="te-IN"/>
        </w:rPr>
        <w:t>జాన్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ఒస్వల్ట్</w:t>
      </w:r>
    </w:p>
    <w:p w14:paraId="7B3B17C0" w14:textId="36D48774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  <w:lang w:bidi="te"/>
        </w:rPr>
        <w:t>2:1-10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హన్నా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పాడిన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స్తుతిని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నివేదికను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మూడు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భాగములుగా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విభాగించవచ్చు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గ్రంథములోని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మునుపటి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అధ్యాయములలో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విధముగానే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ఆమె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వ్యక్తిగత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అనుభవములో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కార్యములతో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హన్నా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ఆరంభమవుతుంది</w:t>
      </w:r>
      <w:r w:rsidRPr="00554FC4">
        <w:rPr>
          <w:rFonts w:eastAsia="Gautami"/>
          <w:cs/>
          <w:lang w:bidi="te"/>
        </w:rPr>
        <w:t>. 1</w:t>
      </w:r>
      <w:r w:rsidRPr="00554FC4">
        <w:rPr>
          <w:rFonts w:eastAsia="Gautami"/>
          <w:cs/>
        </w:rPr>
        <w:t>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వచనములో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ఆమె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చెప్పినట్లు</w:t>
      </w:r>
      <w:r w:rsidRPr="00554FC4">
        <w:rPr>
          <w:rFonts w:eastAsia="Gautami"/>
          <w:cs/>
          <w:lang w:bidi="te"/>
        </w:rPr>
        <w:t>, “</w:t>
      </w:r>
      <w:r w:rsidRPr="00554FC4">
        <w:rPr>
          <w:rFonts w:eastAsia="Gautami"/>
          <w:cs/>
        </w:rPr>
        <w:t>నా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హృదయము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యెహోవాయందు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సంతోషించుచున్నది</w:t>
      </w:r>
      <w:r w:rsidRPr="00554FC4">
        <w:rPr>
          <w:rFonts w:eastAsia="Gautami"/>
          <w:cs/>
          <w:lang w:bidi="te"/>
        </w:rPr>
        <w:t xml:space="preserve"> ... </w:t>
      </w:r>
      <w:r w:rsidRPr="00554FC4">
        <w:rPr>
          <w:rFonts w:eastAsia="Gautami"/>
          <w:cs/>
        </w:rPr>
        <w:t>నా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విరోధుల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lastRenderedPageBreak/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నేను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అతిశయపడుదును</w:t>
      </w:r>
      <w:r w:rsidRPr="00554FC4">
        <w:rPr>
          <w:rFonts w:eastAsia="Gautami"/>
          <w:cs/>
          <w:lang w:bidi="te"/>
        </w:rPr>
        <w:t xml:space="preserve">.”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ఆమె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పరిస్థితులను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తారుమారు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విధానమును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హన్నా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స్వయంగా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కన్నులతో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చూసింది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షిలోహులో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ఆమె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చేసిన</w:t>
      </w:r>
      <w:r w:rsidRPr="00554FC4">
        <w:rPr>
          <w:rFonts w:eastAsia="Gautami"/>
          <w:cs/>
          <w:lang w:bidi="te"/>
        </w:rPr>
        <w:t xml:space="preserve"> </w:t>
      </w:r>
      <w:r w:rsidRPr="006C5300">
        <w:rPr>
          <w:rFonts w:eastAsia="Gautami"/>
          <w:cs/>
        </w:rPr>
        <w:t>నిజాయితీలేని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ఆరాధన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కారణంగా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ఆయన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పెనిన్నాను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అవమానముతో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శపించాడు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హన్నా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నమ్మకమైన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ఆరాధన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వలన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ఆయన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ఆమెకు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బిడ్డను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దీవించాడు</w:t>
      </w:r>
      <w:r w:rsidRPr="00554FC4">
        <w:rPr>
          <w:rFonts w:eastAsia="Gautami"/>
          <w:cs/>
          <w:lang w:bidi="te"/>
        </w:rPr>
        <w:t>.</w:t>
      </w:r>
    </w:p>
    <w:p w14:paraId="7670822A" w14:textId="3F8A470D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దీనికి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గ్రంథములోని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అధ్యాయములకు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పోలిన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విధముగా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హన్నా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ఆమె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వ్యక్తిగత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అనుభవము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నుండి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దేశము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అనుభవములోనికి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వ్యాపిస్తుంది</w:t>
      </w:r>
      <w:r w:rsidRPr="00554FC4">
        <w:rPr>
          <w:rFonts w:eastAsia="Gautami"/>
          <w:cs/>
          <w:lang w:bidi="te"/>
        </w:rPr>
        <w:t xml:space="preserve">. 2-8 </w:t>
      </w:r>
      <w:r w:rsidRPr="00554FC4">
        <w:rPr>
          <w:rFonts w:eastAsia="Gautami"/>
          <w:cs/>
        </w:rPr>
        <w:t>వచనములలో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శాపములను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ఆశీర్వాదములను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కుమ్మరించుట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అనేకమంది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ప్రజల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పరిస్థితులను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తారుమారు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చేస్తాడని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హన్నా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నిశ్చయతను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వ్యక్తపరచింది</w:t>
      </w:r>
      <w:r w:rsidRPr="00554FC4">
        <w:rPr>
          <w:rFonts w:eastAsia="Gautami"/>
          <w:cs/>
          <w:lang w:bidi="te"/>
        </w:rPr>
        <w:t xml:space="preserve">. 1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2:7-8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హన్నా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పలికిన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మాటలను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వినండి</w:t>
      </w:r>
      <w:r w:rsidRPr="00554FC4">
        <w:rPr>
          <w:rFonts w:eastAsia="Gautami"/>
          <w:cs/>
          <w:lang w:bidi="te"/>
        </w:rPr>
        <w:t>:</w:t>
      </w:r>
    </w:p>
    <w:p w14:paraId="11B605CF" w14:textId="22695FBB" w:rsidR="00A17575" w:rsidRDefault="00AA11C1" w:rsidP="00D123F0">
      <w:pPr>
        <w:pStyle w:val="Quotations"/>
        <w:rPr>
          <w:rFonts w:eastAsia="Gautami"/>
          <w:cs/>
          <w:lang w:bidi="te"/>
        </w:rPr>
      </w:pPr>
      <w:r w:rsidRPr="00D123F0">
        <w:rPr>
          <w:rFonts w:eastAsia="Gautami"/>
          <w:cs/>
          <w:lang w:bidi="te-IN"/>
        </w:rPr>
        <w:t>యెహోవా</w:t>
      </w:r>
      <w:r w:rsidRPr="00D123F0">
        <w:rPr>
          <w:rFonts w:eastAsia="Gautami"/>
          <w:cs/>
          <w:lang w:bidi="te"/>
        </w:rPr>
        <w:t xml:space="preserve"> </w:t>
      </w:r>
      <w:r w:rsidR="00251912">
        <w:rPr>
          <w:rFonts w:eastAsia="Gautami"/>
          <w:cs/>
          <w:lang w:bidi="te-IN"/>
        </w:rPr>
        <w:t>దారి</w:t>
      </w:r>
      <w:r w:rsidR="00251912">
        <w:rPr>
          <w:rFonts w:eastAsia="Gautami" w:hint="cs"/>
          <w:cs/>
          <w:lang w:bidi="te-IN"/>
        </w:rPr>
        <w:t>ద్ర్య</w:t>
      </w:r>
      <w:r w:rsidRPr="00D123F0">
        <w:rPr>
          <w:rFonts w:eastAsia="Gautami"/>
          <w:cs/>
          <w:lang w:bidi="te-IN"/>
        </w:rPr>
        <w:t>మును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ఐశ్వర్యమును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కలుగజేయువాడు</w:t>
      </w:r>
      <w:r w:rsidRPr="00D123F0">
        <w:rPr>
          <w:rFonts w:eastAsia="Gautami"/>
          <w:cs/>
          <w:lang w:bidi="te"/>
        </w:rPr>
        <w:t xml:space="preserve">, </w:t>
      </w:r>
      <w:r w:rsidRPr="00D123F0">
        <w:rPr>
          <w:rFonts w:eastAsia="Gautami"/>
          <w:cs/>
          <w:lang w:bidi="te-IN"/>
        </w:rPr>
        <w:t>క్రుంగజేయువాడును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లేవనెత్తువాడును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ఆయనే</w:t>
      </w:r>
      <w:r w:rsidRPr="00D123F0">
        <w:rPr>
          <w:rFonts w:eastAsia="Gautami"/>
          <w:cs/>
          <w:lang w:bidi="te"/>
        </w:rPr>
        <w:t xml:space="preserve">. </w:t>
      </w:r>
      <w:r w:rsidRPr="00D123F0">
        <w:rPr>
          <w:rFonts w:eastAsia="Gautami"/>
          <w:cs/>
          <w:lang w:bidi="te-IN"/>
        </w:rPr>
        <w:t>దరిద్రులను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అధికారులతో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కూర్చుండబెట్టుటకును</w:t>
      </w:r>
      <w:r w:rsidRPr="00D123F0">
        <w:rPr>
          <w:rFonts w:eastAsia="Gautami"/>
          <w:cs/>
          <w:lang w:bidi="te"/>
        </w:rPr>
        <w:t xml:space="preserve">, </w:t>
      </w:r>
      <w:r w:rsidRPr="00D123F0">
        <w:rPr>
          <w:rFonts w:eastAsia="Gautami"/>
          <w:cs/>
          <w:lang w:bidi="te-IN"/>
        </w:rPr>
        <w:t>మహిమగల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సింహాసనమును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స్వతంత్రింపజేయుటకును</w:t>
      </w:r>
      <w:r w:rsidRPr="00D123F0">
        <w:rPr>
          <w:rFonts w:eastAsia="Gautami"/>
          <w:cs/>
          <w:lang w:bidi="te"/>
        </w:rPr>
        <w:t xml:space="preserve">, </w:t>
      </w:r>
      <w:r w:rsidRPr="00D123F0">
        <w:rPr>
          <w:rFonts w:eastAsia="Gautami"/>
          <w:cs/>
          <w:lang w:bidi="te-IN"/>
        </w:rPr>
        <w:t>వారిని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మంటిలోనుండి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యెత్తువాడు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ఆయనే</w:t>
      </w:r>
      <w:r w:rsidRPr="00D123F0">
        <w:rPr>
          <w:rFonts w:eastAsia="Gautami"/>
          <w:cs/>
          <w:lang w:bidi="te"/>
        </w:rPr>
        <w:t xml:space="preserve"> (1 </w:t>
      </w:r>
      <w:r w:rsidRPr="00D123F0">
        <w:rPr>
          <w:rFonts w:eastAsia="Gautami"/>
          <w:cs/>
          <w:lang w:bidi="te-IN"/>
        </w:rPr>
        <w:t>సమూయేలు</w:t>
      </w:r>
      <w:r w:rsidRPr="00D123F0">
        <w:rPr>
          <w:rFonts w:eastAsia="Gautami"/>
          <w:cs/>
          <w:lang w:bidi="te"/>
        </w:rPr>
        <w:t xml:space="preserve"> 2:7-8).</w:t>
      </w:r>
    </w:p>
    <w:p w14:paraId="36F58AA0" w14:textId="2AC3538F" w:rsidR="009960D1" w:rsidRDefault="00AA11C1" w:rsidP="00C743F3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తారుమారు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విధానము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నాయకత్వములో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కలుగబోవు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మార్పుల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ఎదురుచూసింది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పాఠంలో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చూడబోవుచున్నట్లు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ఏలీ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కుటుంబమును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శపించి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కుటుంబమును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దీవించాడు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కుటుంబమును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శపించి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దావీదును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వంశమును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దీవించాడు</w:t>
      </w:r>
      <w:r w:rsidRPr="00554FC4">
        <w:rPr>
          <w:rFonts w:eastAsia="Gautami"/>
          <w:cs/>
          <w:lang w:bidi="te"/>
        </w:rPr>
        <w:t>.</w:t>
      </w:r>
    </w:p>
    <w:p w14:paraId="6438571B" w14:textId="105BBF37" w:rsidR="009960D1" w:rsidRDefault="00AA11C1" w:rsidP="00C743F3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చివరిగా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గ్రంథములోని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చివరి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ప్రధానమైన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విభాగము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నిలి</w:t>
      </w:r>
      <w:r w:rsidR="008048AD">
        <w:rPr>
          <w:rFonts w:eastAsia="Gautami" w:hint="cs"/>
          <w:cs/>
        </w:rPr>
        <w:t>చి</w:t>
      </w:r>
      <w:r w:rsidRPr="00554FC4">
        <w:rPr>
          <w:rFonts w:eastAsia="Gautami"/>
          <w:cs/>
        </w:rPr>
        <w:t>యుండు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రాజరికము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దృష్టిపెట్టు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విధముగానే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హన్నా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ముగింపులో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పాడిన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స్తుతి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మహిమగల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రాజ్యము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ఎదురుచూస్తుంది</w:t>
      </w:r>
      <w:r w:rsidRPr="00554FC4">
        <w:rPr>
          <w:rFonts w:eastAsia="Gautami"/>
          <w:cs/>
          <w:lang w:bidi="te"/>
        </w:rPr>
        <w:t xml:space="preserve">. 9-10 </w:t>
      </w:r>
      <w:r w:rsidRPr="00554FC4">
        <w:rPr>
          <w:rFonts w:eastAsia="Gautami"/>
          <w:cs/>
        </w:rPr>
        <w:t>వచనములలో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శాపములను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</w:t>
      </w:r>
      <w:r w:rsidR="008048AD">
        <w:rPr>
          <w:rFonts w:eastAsia="Gautami" w:hint="cs"/>
          <w:cs/>
        </w:rPr>
        <w:t>శీ</w:t>
      </w:r>
      <w:r w:rsidRPr="00554FC4">
        <w:rPr>
          <w:rFonts w:eastAsia="Gautami"/>
          <w:cs/>
        </w:rPr>
        <w:t>ర్వాదములను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తారుమారు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చేయుట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దినమున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విరోధులను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జయించు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దేశములో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కలుగునట్లు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చేస్తుంది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హన్నా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నిశ్చయతతో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బయలుపరచింది</w:t>
      </w:r>
      <w:r w:rsidRPr="00554FC4">
        <w:rPr>
          <w:rFonts w:eastAsia="Gautami"/>
          <w:cs/>
          <w:lang w:bidi="te"/>
        </w:rPr>
        <w:t>. 10</w:t>
      </w:r>
      <w:r w:rsidRPr="00554FC4">
        <w:rPr>
          <w:rFonts w:eastAsia="Gautami"/>
          <w:cs/>
        </w:rPr>
        <w:t>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వచనములో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ఆమె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పలికిన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మాటలను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వినండి</w:t>
      </w:r>
      <w:r w:rsidRPr="00554FC4">
        <w:rPr>
          <w:rFonts w:eastAsia="Gautami"/>
          <w:cs/>
          <w:lang w:bidi="te"/>
        </w:rPr>
        <w:t>:</w:t>
      </w:r>
    </w:p>
    <w:p w14:paraId="7B722956" w14:textId="18E7D179" w:rsidR="00A17575" w:rsidRDefault="00AA11C1" w:rsidP="00D123F0">
      <w:pPr>
        <w:pStyle w:val="Quotations"/>
        <w:rPr>
          <w:rFonts w:eastAsia="Gautami"/>
          <w:cs/>
          <w:lang w:bidi="te"/>
        </w:rPr>
      </w:pPr>
      <w:r w:rsidRPr="00D123F0">
        <w:rPr>
          <w:rFonts w:eastAsia="Gautami"/>
          <w:cs/>
          <w:lang w:bidi="te-IN"/>
        </w:rPr>
        <w:t>యెహోవాతో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వాదించువారు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నాశనమగుదురు</w:t>
      </w:r>
      <w:r w:rsidRPr="00D123F0">
        <w:rPr>
          <w:rFonts w:eastAsia="Gautami"/>
          <w:cs/>
          <w:lang w:bidi="te"/>
        </w:rPr>
        <w:t xml:space="preserve">, </w:t>
      </w:r>
      <w:r w:rsidRPr="00D123F0">
        <w:rPr>
          <w:rFonts w:eastAsia="Gautami"/>
          <w:cs/>
          <w:lang w:bidi="te-IN"/>
        </w:rPr>
        <w:t>పరమండలములో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నుండి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ఆయన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వారిపైన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ఉరుమువలె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గర్జించును</w:t>
      </w:r>
      <w:r w:rsidRPr="00D123F0">
        <w:rPr>
          <w:rFonts w:eastAsia="Gautami"/>
          <w:cs/>
          <w:lang w:bidi="te"/>
        </w:rPr>
        <w:t xml:space="preserve">. </w:t>
      </w:r>
      <w:r w:rsidRPr="00D123F0">
        <w:rPr>
          <w:rFonts w:eastAsia="Gautami"/>
          <w:cs/>
          <w:lang w:bidi="te-IN"/>
        </w:rPr>
        <w:t>లోకపు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సరిహద్దులలో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నుండివారికి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ఆయన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తీర్పు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తీర్చును</w:t>
      </w:r>
      <w:r w:rsidRPr="00D123F0">
        <w:rPr>
          <w:rFonts w:eastAsia="Gautami"/>
          <w:cs/>
          <w:lang w:bidi="te"/>
        </w:rPr>
        <w:t xml:space="preserve">. </w:t>
      </w:r>
      <w:r w:rsidRPr="00D123F0">
        <w:rPr>
          <w:rFonts w:eastAsia="Gautami"/>
          <w:cs/>
          <w:lang w:bidi="te-IN"/>
        </w:rPr>
        <w:t>తాను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నియమించిన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రాజునకు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ఆయన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బలమిచ్చును</w:t>
      </w:r>
      <w:r w:rsidRPr="00D123F0">
        <w:rPr>
          <w:rFonts w:eastAsia="Gautami"/>
          <w:cs/>
          <w:lang w:bidi="te"/>
        </w:rPr>
        <w:t xml:space="preserve">. </w:t>
      </w:r>
      <w:r w:rsidRPr="00D123F0">
        <w:rPr>
          <w:rFonts w:eastAsia="Gautami"/>
          <w:cs/>
          <w:lang w:bidi="te-IN"/>
        </w:rPr>
        <w:t>తాను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అభిషేకించినవానికి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అధిక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బలము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కలుగజేయును</w:t>
      </w:r>
      <w:r w:rsidRPr="00D123F0">
        <w:rPr>
          <w:rFonts w:eastAsia="Gautami"/>
          <w:cs/>
          <w:lang w:bidi="te"/>
        </w:rPr>
        <w:t xml:space="preserve"> (1 </w:t>
      </w:r>
      <w:r w:rsidRPr="00D123F0">
        <w:rPr>
          <w:rFonts w:eastAsia="Gautami"/>
          <w:cs/>
          <w:lang w:bidi="te-IN"/>
        </w:rPr>
        <w:t>సమూయేలు</w:t>
      </w:r>
      <w:r w:rsidRPr="00D123F0">
        <w:rPr>
          <w:rFonts w:eastAsia="Gautami"/>
          <w:cs/>
          <w:lang w:bidi="te"/>
        </w:rPr>
        <w:t xml:space="preserve"> 2:10).</w:t>
      </w:r>
    </w:p>
    <w:p w14:paraId="0D76C634" w14:textId="375A291B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హన్నా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దినములలో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ఇశ్రాయేలు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అనేక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దశాబ్దముల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పాటు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తమ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విరోధుల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హస్తములలో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అపజయమును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ఎదుర్కొన్నది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ఇక్కడ</w:t>
      </w:r>
      <w:r w:rsidRPr="00554FC4">
        <w:rPr>
          <w:rFonts w:eastAsia="Gautami"/>
          <w:cs/>
          <w:lang w:bidi="te"/>
        </w:rPr>
        <w:t>, “</w:t>
      </w:r>
      <w:r w:rsidRPr="00554FC4">
        <w:rPr>
          <w:rFonts w:eastAsia="Gautami"/>
          <w:cs/>
        </w:rPr>
        <w:t>యెహోవాతో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వాదించువారి</w:t>
      </w:r>
      <w:r w:rsidRPr="00554FC4">
        <w:rPr>
          <w:rFonts w:eastAsia="Gautami"/>
          <w:cs/>
          <w:lang w:bidi="te"/>
        </w:rPr>
        <w:t xml:space="preserve">” </w:t>
      </w:r>
      <w:r w:rsidRPr="00554FC4">
        <w:rPr>
          <w:rFonts w:eastAsia="Gautami"/>
          <w:cs/>
        </w:rPr>
        <w:t>మీదికి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శాపములు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వస్తాయని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హన్నా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ధైర్యముగా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ప్రకటించింది</w:t>
      </w:r>
      <w:r w:rsidRPr="00554FC4">
        <w:rPr>
          <w:rFonts w:eastAsia="Gautami"/>
          <w:cs/>
          <w:lang w:bidi="te"/>
        </w:rPr>
        <w:t>. “</w:t>
      </w:r>
      <w:r w:rsidRPr="00554FC4">
        <w:rPr>
          <w:rFonts w:eastAsia="Gautami"/>
          <w:cs/>
        </w:rPr>
        <w:t>వారు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నాశనమగుదురు</w:t>
      </w:r>
      <w:r w:rsidRPr="00554FC4">
        <w:rPr>
          <w:rFonts w:eastAsia="Gautami"/>
          <w:cs/>
          <w:lang w:bidi="te"/>
        </w:rPr>
        <w:t xml:space="preserve">”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“</w:t>
      </w:r>
      <w:r w:rsidRPr="00554FC4">
        <w:rPr>
          <w:rFonts w:eastAsia="Gautami"/>
          <w:cs/>
        </w:rPr>
        <w:t>లోకపు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సరిహద్దుల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నుండి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lastRenderedPageBreak/>
        <w:t>వారికి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ఆయన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తీర్పుతీర్చును</w:t>
      </w:r>
      <w:r w:rsidRPr="00554FC4">
        <w:rPr>
          <w:rFonts w:eastAsia="Gautami"/>
          <w:cs/>
          <w:lang w:bidi="te"/>
        </w:rPr>
        <w:t>.”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లోకమందంతటా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విరోధుల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నిత్యముండు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శాపములను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కుమ్మరించు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దినము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వైపుకు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లోకమును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నడిపించుచున్నాడని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హన్నా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నిర్థారణను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పొందుకున్నది</w:t>
      </w:r>
      <w:r w:rsidRPr="00554FC4">
        <w:rPr>
          <w:rFonts w:eastAsia="Gautami"/>
          <w:cs/>
          <w:lang w:bidi="te"/>
        </w:rPr>
        <w:t>.</w:t>
      </w:r>
    </w:p>
    <w:p w14:paraId="76E71861" w14:textId="02F2CAC9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తీర్పు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</w:t>
      </w:r>
      <w:r w:rsidRPr="00554FC4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i/>
          <w:iCs/>
          <w:cs/>
        </w:rPr>
        <w:t>రాజు</w:t>
      </w:r>
      <w:r w:rsidRPr="00BB1D87">
        <w:rPr>
          <w:rFonts w:eastAsia="Gautami"/>
          <w:i/>
          <w:iCs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ఆశీర్వాదములు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కుమ్మరించుట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వస్తుంది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హన్నా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బయలుపరచిన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చివరి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మాటలను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గమనించండి</w:t>
      </w:r>
      <w:r w:rsidRPr="00554FC4">
        <w:rPr>
          <w:rFonts w:eastAsia="Gautami"/>
          <w:cs/>
          <w:lang w:bidi="te"/>
        </w:rPr>
        <w:t>. 10</w:t>
      </w:r>
      <w:r w:rsidRPr="00554FC4">
        <w:rPr>
          <w:rFonts w:eastAsia="Gautami"/>
          <w:cs/>
        </w:rPr>
        <w:t>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వచనము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చివరిలో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ఆమె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సెలవిచ్చినట్లు</w:t>
      </w:r>
      <w:r w:rsidRPr="00554FC4">
        <w:rPr>
          <w:rFonts w:eastAsia="Gautami"/>
          <w:cs/>
          <w:lang w:bidi="te"/>
        </w:rPr>
        <w:t>, “</w:t>
      </w:r>
      <w:r w:rsidRPr="00554FC4">
        <w:rPr>
          <w:rFonts w:eastAsia="Gautami"/>
          <w:cs/>
        </w:rPr>
        <w:t>యెహోవా</w:t>
      </w:r>
      <w:r w:rsidRPr="00554FC4">
        <w:rPr>
          <w:rFonts w:eastAsia="Gautami"/>
          <w:cs/>
          <w:lang w:bidi="te"/>
        </w:rPr>
        <w:t xml:space="preserve"> ... </w:t>
      </w:r>
      <w:r w:rsidRPr="00554FC4">
        <w:rPr>
          <w:rFonts w:eastAsia="Gautami"/>
          <w:cs/>
        </w:rPr>
        <w:t>తాను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నియమించిన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బలమిచ్చును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తాను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అభిషేకించినవానికి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అధిక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బలము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కలుగజేయును</w:t>
      </w:r>
      <w:r w:rsidRPr="00554FC4">
        <w:rPr>
          <w:rFonts w:eastAsia="Gautami"/>
          <w:cs/>
          <w:lang w:bidi="te"/>
        </w:rPr>
        <w:t xml:space="preserve">.” </w:t>
      </w:r>
      <w:r w:rsidRPr="00554FC4">
        <w:rPr>
          <w:rFonts w:eastAsia="Gautami"/>
          <w:cs/>
        </w:rPr>
        <w:t>ఇశ్రాయేలు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భవిష్యత్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బలముతోను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విజయముతోను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దీవించుట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భూదిగంతముల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తీర్పు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తీర్చుతాడని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హన్నా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ఉద్ఘాటించింది</w:t>
      </w:r>
      <w:r w:rsidRPr="00554FC4">
        <w:rPr>
          <w:rFonts w:eastAsia="Gautami"/>
          <w:cs/>
          <w:lang w:bidi="te"/>
        </w:rPr>
        <w:t>.</w:t>
      </w:r>
    </w:p>
    <w:p w14:paraId="3EF5F139" w14:textId="6ED52B80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దురదృష్టవశాత్తు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అనేకమంది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వ్యాఖ్యానకర్తలు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హన్నా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ముగింపు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మాటలను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తక్కువ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అంచనా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వేస్తారు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 1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8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తమను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పాలించుట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ఇవ్వమని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అడిగిన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విషయము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యెరిగిన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ప్రతి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ఒక్కరికి</w:t>
      </w:r>
      <w:r w:rsidRPr="00554FC4">
        <w:rPr>
          <w:rFonts w:eastAsia="Gautami"/>
          <w:cs/>
          <w:lang w:bidi="te"/>
        </w:rPr>
        <w:t xml:space="preserve"> </w:t>
      </w:r>
      <w:r w:rsidR="008048AD">
        <w:rPr>
          <w:rFonts w:eastAsia="Gautami" w:hint="cs"/>
          <w:cs/>
        </w:rPr>
        <w:t>తె</w:t>
      </w:r>
      <w:r w:rsidRPr="00554FC4">
        <w:rPr>
          <w:rFonts w:eastAsia="Gautami"/>
          <w:cs/>
        </w:rPr>
        <w:t>లు</w:t>
      </w:r>
      <w:r w:rsidR="008048AD">
        <w:rPr>
          <w:rFonts w:eastAsia="Gautami" w:hint="cs"/>
          <w:cs/>
        </w:rPr>
        <w:t>సు</w:t>
      </w:r>
      <w:r w:rsidRPr="00554FC4">
        <w:rPr>
          <w:rFonts w:eastAsia="Gautami"/>
          <w:cs/>
          <w:lang w:bidi="te"/>
        </w:rPr>
        <w:t>. 7</w:t>
      </w:r>
      <w:r w:rsidRPr="00554FC4">
        <w:rPr>
          <w:rFonts w:eastAsia="Gautami"/>
          <w:cs/>
        </w:rPr>
        <w:t>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వచనములో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ఇలా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చెబుతూ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స్పందించాడు</w:t>
      </w:r>
      <w:r w:rsidRPr="00554FC4">
        <w:rPr>
          <w:rFonts w:eastAsia="Gautami"/>
          <w:cs/>
          <w:lang w:bidi="te"/>
        </w:rPr>
        <w:t>, “</w:t>
      </w:r>
      <w:r w:rsidRPr="00442AF2">
        <w:rPr>
          <w:rFonts w:eastAsia="Gautami"/>
          <w:cs/>
        </w:rPr>
        <w:t>వారు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నిన్ను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విసర్జింపలేదుగాని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తమ్మును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ఏలకుండ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నన్నే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విసర్జించియున్నారు</w:t>
      </w:r>
      <w:r w:rsidRPr="00554FC4">
        <w:rPr>
          <w:rFonts w:eastAsia="Gautami"/>
          <w:cs/>
          <w:lang w:bidi="te"/>
        </w:rPr>
        <w:t xml:space="preserve">.” </w:t>
      </w:r>
      <w:r w:rsidRPr="00554FC4">
        <w:rPr>
          <w:rFonts w:eastAsia="Gautami"/>
          <w:cs/>
        </w:rPr>
        <w:t>చాలాసార్లు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ఎట్టి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పరిస్థితిలో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కూడా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మానవ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ఉండకూడదు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కోరాడు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అర్థమునిచ్చునట్లు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మాటలను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అర్థము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చేసుకుంటారు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వాస్తవము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కాదు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ఇశ్రాయేలు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మానవ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ఆశను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కలిగియుండుట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సమస్య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కాదు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వారు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తమ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చుట్టూ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</w:t>
      </w:r>
      <w:r w:rsidRPr="00554FC4">
        <w:rPr>
          <w:rFonts w:eastAsia="Gautami"/>
          <w:cs/>
          <w:lang w:bidi="te"/>
        </w:rPr>
        <w:t xml:space="preserve"> “</w:t>
      </w:r>
      <w:r w:rsidRPr="00554FC4">
        <w:rPr>
          <w:rFonts w:eastAsia="Gautami"/>
          <w:cs/>
        </w:rPr>
        <w:t>జనులు</w:t>
      </w:r>
      <w:r w:rsidRPr="00554FC4">
        <w:rPr>
          <w:rFonts w:eastAsia="Gautami"/>
          <w:cs/>
          <w:lang w:bidi="te"/>
        </w:rPr>
        <w:t xml:space="preserve"> [</w:t>
      </w:r>
      <w:r w:rsidRPr="00554FC4">
        <w:rPr>
          <w:rFonts w:eastAsia="Gautami"/>
          <w:cs/>
        </w:rPr>
        <w:t>అన్యులు</w:t>
      </w:r>
      <w:r w:rsidRPr="00554FC4">
        <w:rPr>
          <w:rFonts w:eastAsia="Gautami"/>
          <w:cs/>
          <w:lang w:bidi="te"/>
        </w:rPr>
        <w:t xml:space="preserve">] </w:t>
      </w:r>
      <w:r w:rsidRPr="00554FC4">
        <w:rPr>
          <w:rFonts w:eastAsia="Gautami"/>
          <w:cs/>
        </w:rPr>
        <w:t>చేయునట్లు</w:t>
      </w:r>
      <w:r w:rsidRPr="00554FC4">
        <w:rPr>
          <w:rFonts w:eastAsia="Gautami"/>
          <w:cs/>
          <w:lang w:bidi="te"/>
        </w:rPr>
        <w:t xml:space="preserve">” </w:t>
      </w:r>
      <w:r w:rsidRPr="00554FC4">
        <w:rPr>
          <w:rFonts w:eastAsia="Gautami"/>
          <w:cs/>
        </w:rPr>
        <w:t>వారు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కూడా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చేయుటకుగాను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సమయమందే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కోరింది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20</w:t>
      </w:r>
      <w:r w:rsidRPr="00554FC4">
        <w:rPr>
          <w:rFonts w:eastAsia="Gautami"/>
          <w:cs/>
        </w:rPr>
        <w:t>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వచనము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తెలియజేస్తుంది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ఎదురుచూచు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విషయములో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చూపిన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అవిధేయత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తిరస్కరణ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విధంగా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స్పందించునట్లు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చేసిందిగాని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వారు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అడిగిన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విషయము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కాదు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వాస్తవానికి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భవిష్యత్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హన్నా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చూపిన</w:t>
      </w:r>
      <w:r w:rsidRPr="00554FC4">
        <w:rPr>
          <w:rFonts w:eastAsia="Gautami"/>
          <w:cs/>
          <w:lang w:bidi="te"/>
        </w:rPr>
        <w:t xml:space="preserve"> </w:t>
      </w:r>
      <w:r w:rsidRPr="00442AF2">
        <w:rPr>
          <w:rFonts w:eastAsia="Gautami"/>
          <w:cs/>
        </w:rPr>
        <w:t>ఉత్సాహం</w:t>
      </w:r>
      <w:r w:rsidRPr="00554FC4">
        <w:rPr>
          <w:rFonts w:eastAsia="Gautami"/>
          <w:cs/>
          <w:lang w:bidi="te"/>
        </w:rPr>
        <w:t xml:space="preserve"> — </w:t>
      </w:r>
      <w:r w:rsidRPr="00554FC4">
        <w:rPr>
          <w:rFonts w:eastAsia="Gautami"/>
          <w:cs/>
        </w:rPr>
        <w:t>ఇశ్రాయేలు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రాజ్యము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కలిగియున్న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ఉద్దేశ్యములను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నెరవేర్చు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వ్యక్తి</w:t>
      </w:r>
      <w:r w:rsidRPr="00554FC4">
        <w:rPr>
          <w:rFonts w:eastAsia="Gautami"/>
          <w:cs/>
          <w:lang w:bidi="te"/>
        </w:rPr>
        <w:t xml:space="preserve"> —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ప్రజలకు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ఇంతకు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ముందు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ప్రత్యక్షతలను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స్థిరమైన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బోధనలను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ప్రతిబింబించింది</w:t>
      </w:r>
      <w:r w:rsidRPr="00554FC4">
        <w:rPr>
          <w:rFonts w:eastAsia="Gautami"/>
          <w:cs/>
          <w:lang w:bidi="te"/>
        </w:rPr>
        <w:t>.</w:t>
      </w:r>
    </w:p>
    <w:p w14:paraId="0CE809F1" w14:textId="1F17CB0B" w:rsidR="00AA11C1" w:rsidRPr="00554FC4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కొన్ని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ఉదాహరణలుగా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ఆది</w:t>
      </w:r>
      <w:r w:rsidRPr="00554FC4">
        <w:rPr>
          <w:rFonts w:eastAsia="Gautami"/>
          <w:cs/>
          <w:lang w:bidi="te"/>
        </w:rPr>
        <w:t>. 17:6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>, “</w:t>
      </w:r>
      <w:r w:rsidRPr="00476E5F">
        <w:rPr>
          <w:rFonts w:eastAsia="Gautami"/>
          <w:cs/>
        </w:rPr>
        <w:t>రాజులును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నీలోనుండి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వచ్చును</w:t>
      </w:r>
      <w:r w:rsidRPr="00554FC4">
        <w:rPr>
          <w:rFonts w:eastAsia="Gautami"/>
          <w:cs/>
          <w:lang w:bidi="te"/>
        </w:rPr>
        <w:t xml:space="preserve">” </w:t>
      </w:r>
      <w:r w:rsidRPr="00554FC4">
        <w:rPr>
          <w:rFonts w:eastAsia="Gautami"/>
          <w:cs/>
        </w:rPr>
        <w:t>అ</w:t>
      </w:r>
      <w:r w:rsidR="008048AD">
        <w:rPr>
          <w:rFonts w:eastAsia="Gautami" w:hint="cs"/>
          <w:cs/>
        </w:rPr>
        <w:t>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వాగ్దానమునిచ్చి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అబ్రాహామును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దీవించాడు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ఆది</w:t>
      </w:r>
      <w:r w:rsidRPr="00554FC4">
        <w:rPr>
          <w:rFonts w:eastAsia="Gautami"/>
          <w:cs/>
          <w:lang w:bidi="te"/>
        </w:rPr>
        <w:t>. 35:11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>, “</w:t>
      </w:r>
      <w:r w:rsidRPr="00554FC4">
        <w:rPr>
          <w:rFonts w:eastAsia="Gautami"/>
          <w:cs/>
        </w:rPr>
        <w:t>రాజులును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నీ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గర్భవాసమున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పుట్టెదరు</w:t>
      </w:r>
      <w:r w:rsidRPr="00554FC4">
        <w:rPr>
          <w:rFonts w:eastAsia="Gautami"/>
          <w:cs/>
          <w:lang w:bidi="te"/>
        </w:rPr>
        <w:t xml:space="preserve">”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యాకోబుకు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వాగ్దానము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చేశాడు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అంతేగాక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ఆది</w:t>
      </w:r>
      <w:r w:rsidRPr="00554FC4">
        <w:rPr>
          <w:rFonts w:eastAsia="Gautami"/>
          <w:cs/>
          <w:lang w:bidi="te"/>
        </w:rPr>
        <w:t>. 49:10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>, “[</w:t>
      </w:r>
      <w:r w:rsidRPr="00554FC4">
        <w:rPr>
          <w:rFonts w:eastAsia="Gautami"/>
          <w:cs/>
        </w:rPr>
        <w:t>యూదా</w:t>
      </w:r>
      <w:r w:rsidRPr="00554FC4">
        <w:rPr>
          <w:rFonts w:eastAsia="Gautami"/>
          <w:cs/>
          <w:lang w:bidi="te"/>
        </w:rPr>
        <w:t xml:space="preserve">] </w:t>
      </w:r>
      <w:r w:rsidRPr="00554FC4">
        <w:rPr>
          <w:rFonts w:eastAsia="Gautami"/>
          <w:cs/>
        </w:rPr>
        <w:t>కాళ్ళ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మధ్యనుండి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రాజదండము</w:t>
      </w:r>
      <w:r w:rsidRPr="00554FC4">
        <w:rPr>
          <w:rFonts w:eastAsia="Gautami"/>
          <w:cs/>
          <w:lang w:bidi="te"/>
        </w:rPr>
        <w:t xml:space="preserve"> </w:t>
      </w:r>
      <w:r w:rsidRPr="00476E5F">
        <w:rPr>
          <w:rFonts w:eastAsia="Gautami"/>
          <w:cs/>
        </w:rPr>
        <w:t>తొలగదు</w:t>
      </w:r>
      <w:r w:rsidRPr="00554FC4">
        <w:rPr>
          <w:rFonts w:eastAsia="Gautami"/>
          <w:cs/>
          <w:lang w:bidi="te"/>
        </w:rPr>
        <w:t xml:space="preserve">”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యాకోబు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ప్రవచించాడు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ఇంకా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ద్వితీ</w:t>
      </w:r>
      <w:r w:rsidRPr="00554FC4">
        <w:rPr>
          <w:rFonts w:eastAsia="Gautami"/>
          <w:cs/>
          <w:lang w:bidi="te"/>
        </w:rPr>
        <w:t>. 17:14-20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రాజరికము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నియమములను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వ్యవస్థ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ఎదురుచూశాడు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దీనికి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తోడు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న్యాయాధి</w:t>
      </w:r>
      <w:r w:rsidRPr="00554FC4">
        <w:rPr>
          <w:rFonts w:eastAsia="Gautami"/>
          <w:cs/>
          <w:lang w:bidi="te"/>
        </w:rPr>
        <w:t xml:space="preserve">. 21:25,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అనేక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ఇతర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వాక్యభాగముల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ప్రకారం</w:t>
      </w:r>
      <w:r w:rsidRPr="00554FC4">
        <w:rPr>
          <w:rFonts w:eastAsia="Gautami"/>
          <w:cs/>
          <w:lang w:bidi="te"/>
        </w:rPr>
        <w:t>, “</w:t>
      </w:r>
      <w:r w:rsidRPr="00554FC4">
        <w:rPr>
          <w:rFonts w:eastAsia="Gautami"/>
          <w:cs/>
        </w:rPr>
        <w:t>ఇశ్రాయేలీయులకు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లేనందున</w:t>
      </w:r>
      <w:r w:rsidRPr="00554FC4">
        <w:rPr>
          <w:rFonts w:eastAsia="Gautami"/>
          <w:cs/>
          <w:lang w:bidi="te"/>
        </w:rPr>
        <w:t xml:space="preserve">” </w:t>
      </w:r>
      <w:r w:rsidRPr="00554FC4">
        <w:rPr>
          <w:rFonts w:eastAsia="Gautami"/>
          <w:cs/>
        </w:rPr>
        <w:t>న్యాయాధిపతుల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కాలములో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సమస్యలు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తలెత్తాయి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నిరీక్షించిన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వ్యక్తి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హన్నా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మాత్రమే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కాదు</w:t>
      </w:r>
      <w:r w:rsidRPr="00554FC4">
        <w:rPr>
          <w:rFonts w:eastAsia="Gautami"/>
          <w:cs/>
          <w:lang w:bidi="te"/>
        </w:rPr>
        <w:t xml:space="preserve">. 1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2:35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>, “[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] </w:t>
      </w:r>
      <w:r w:rsidRPr="00554FC4">
        <w:rPr>
          <w:rFonts w:eastAsia="Gautami"/>
          <w:cs/>
        </w:rPr>
        <w:t>అభిషిక్తుని</w:t>
      </w:r>
      <w:r w:rsidRPr="00554FC4">
        <w:rPr>
          <w:rFonts w:eastAsia="Gautami"/>
          <w:cs/>
          <w:lang w:bidi="te"/>
        </w:rPr>
        <w:t xml:space="preserve"> [</w:t>
      </w:r>
      <w:r w:rsidRPr="00554FC4">
        <w:rPr>
          <w:rFonts w:eastAsia="Gautami"/>
          <w:cs/>
        </w:rPr>
        <w:t>రాజు</w:t>
      </w:r>
      <w:r w:rsidRPr="00554FC4">
        <w:rPr>
          <w:rFonts w:eastAsia="Gautami"/>
          <w:cs/>
          <w:lang w:bidi="te"/>
        </w:rPr>
        <w:t xml:space="preserve">] </w:t>
      </w:r>
      <w:r w:rsidRPr="00554FC4">
        <w:rPr>
          <w:rFonts w:eastAsia="Gautami"/>
          <w:cs/>
        </w:rPr>
        <w:t>సన్నిధిని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ఎప్పటికిని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యాజకత్వము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జరిగించు</w:t>
      </w:r>
      <w:r w:rsidRPr="00554FC4">
        <w:rPr>
          <w:rFonts w:eastAsia="Gautami"/>
          <w:cs/>
          <w:lang w:bidi="te"/>
        </w:rPr>
        <w:t xml:space="preserve">” </w:t>
      </w:r>
      <w:r w:rsidRPr="00554FC4">
        <w:rPr>
          <w:rFonts w:eastAsia="Gautami"/>
          <w:cs/>
        </w:rPr>
        <w:t>యాజకుని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="00442AF2">
        <w:rPr>
          <w:rFonts w:eastAsia="Gautami"/>
          <w:cs/>
        </w:rPr>
        <w:t>లేవనె</w:t>
      </w:r>
      <w:r w:rsidR="00442AF2">
        <w:rPr>
          <w:rFonts w:eastAsia="Gautami" w:hint="cs"/>
          <w:cs/>
          <w:lang w:val="en-IN"/>
        </w:rPr>
        <w:t>త్తు</w:t>
      </w:r>
      <w:r w:rsidRPr="00554FC4">
        <w:rPr>
          <w:rFonts w:eastAsia="Gautami"/>
          <w:cs/>
        </w:rPr>
        <w:t>తాడని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ప్రవక్త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ఏలీకి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తెలియజేశాడు</w:t>
      </w:r>
      <w:r w:rsidRPr="00554FC4">
        <w:rPr>
          <w:rFonts w:eastAsia="Gautami"/>
          <w:cs/>
          <w:lang w:bidi="te"/>
        </w:rPr>
        <w:t>.</w:t>
      </w:r>
    </w:p>
    <w:p w14:paraId="3CD20C70" w14:textId="33FD7FAC" w:rsidR="00AA11C1" w:rsidRPr="00554FC4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వాక్యభాగముల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వెలుగులో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ఆశ్చర్యకరమైన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జననము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విశ్వాసములోని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ప్రాచీనమైన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నియమము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హన్నా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నిశ్చయతను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నూతనపరచింది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దినాన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గొప్ప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రాజ్యమును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భూదిగంతముల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lastRenderedPageBreak/>
        <w:t>వ్యాపింపజేస్తాడని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ఆమెకు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తెలుసు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జననము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దినము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వైపుకు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నడిపించుచున్నాడు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హన్నా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నిర్థారణ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పొందింది</w:t>
      </w:r>
      <w:r w:rsidRPr="00554FC4">
        <w:rPr>
          <w:rFonts w:eastAsia="Gautami"/>
          <w:cs/>
          <w:lang w:bidi="te"/>
        </w:rPr>
        <w:t>.</w:t>
      </w:r>
    </w:p>
    <w:p w14:paraId="59DA765D" w14:textId="0B681BC1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ఆరంభ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సంవత్సరముల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నిర్మాణము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విషయములను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చూశాము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కాబట్టి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రాజరికమునకు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పరిచయంలోని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రెండవ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భాగమును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ఇప్పుడు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చూద్దాము</w:t>
      </w:r>
      <w:r w:rsidRPr="00554FC4">
        <w:rPr>
          <w:rFonts w:eastAsia="Gautami"/>
          <w:cs/>
          <w:lang w:bidi="te"/>
        </w:rPr>
        <w:t>: 2:12-7:17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లేవీయ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నాయకత్వములో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జరిగిన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మార్పు</w:t>
      </w:r>
      <w:r w:rsidRPr="00554FC4">
        <w:rPr>
          <w:rFonts w:eastAsia="Gautami"/>
          <w:cs/>
          <w:lang w:bidi="te"/>
        </w:rPr>
        <w:t>.</w:t>
      </w:r>
    </w:p>
    <w:p w14:paraId="2B515BC5" w14:textId="0EC294FD" w:rsidR="009960D1" w:rsidRPr="00BB1D87" w:rsidRDefault="00AA11C1" w:rsidP="00AA11C1">
      <w:pPr>
        <w:pStyle w:val="BulletHeading"/>
        <w:rPr>
          <w:cs/>
          <w:lang w:bidi="te"/>
        </w:rPr>
      </w:pPr>
      <w:bookmarkStart w:id="10" w:name="_Toc54619345"/>
      <w:bookmarkStart w:id="11" w:name="_Toc63090002"/>
      <w:r w:rsidRPr="00554FC4">
        <w:rPr>
          <w:rFonts w:eastAsia="Gautami"/>
          <w:cs/>
          <w:lang w:bidi="te-IN"/>
        </w:rPr>
        <w:t>నాయకత్వములో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మార్పు</w:t>
      </w:r>
      <w:r w:rsidRPr="00554FC4">
        <w:rPr>
          <w:rFonts w:eastAsia="Gautami"/>
          <w:cs/>
          <w:lang w:bidi="te"/>
        </w:rPr>
        <w:t xml:space="preserve"> (1 </w:t>
      </w:r>
      <w:r w:rsidRPr="00554FC4">
        <w:rPr>
          <w:rFonts w:eastAsia="Gautami"/>
          <w:cs/>
          <w:lang w:bidi="te-IN"/>
        </w:rPr>
        <w:t>సమూయేలు</w:t>
      </w:r>
      <w:r w:rsidRPr="00554FC4">
        <w:rPr>
          <w:rFonts w:eastAsia="Gautami"/>
          <w:cs/>
          <w:lang w:bidi="te"/>
        </w:rPr>
        <w:t xml:space="preserve"> 2:12-7:17)</w:t>
      </w:r>
      <w:bookmarkEnd w:id="10"/>
      <w:bookmarkEnd w:id="11"/>
    </w:p>
    <w:p w14:paraId="6C9BBE00" w14:textId="6F1172A5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షిలోహులోని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మందిరములో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ఆరాధన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హన్నా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సమర్పించినప్పుడు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ఏలీ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కుమారులు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అత్యంత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బలమైన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లేవీయ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అధికారులుగా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ఉండేవారు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కొన్ని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సంవత్సరముల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పాటు</w:t>
      </w:r>
      <w:r w:rsidRPr="00554FC4">
        <w:rPr>
          <w:rFonts w:eastAsia="Gautami"/>
          <w:cs/>
          <w:lang w:bidi="te"/>
        </w:rPr>
        <w:t xml:space="preserve">, </w:t>
      </w:r>
      <w:r w:rsidRPr="00683EC8">
        <w:rPr>
          <w:rFonts w:eastAsia="Gautami"/>
          <w:cs/>
        </w:rPr>
        <w:t>అసలు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ఊహించని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విషయము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జరిగింది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దీనుడైన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ఏలీ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కుమారుల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స్థానమును</w:t>
      </w:r>
      <w:r w:rsidRPr="00554FC4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i/>
          <w:iCs/>
          <w:cs/>
        </w:rPr>
        <w:t>తీసుకున్నాడు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ఇశ్రాయేలులో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రాజరికమును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స్థాపించుటకు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మార్పు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చాలా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ప్రాముఖ్యమైనది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వాస్తవానికి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ఇది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ఎంత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ప్రాముఖ్యమైనది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అంటే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మోషేతో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నిబంధనలోని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శాపములను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ఆశీర్వాదములను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అమలుచేయుట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స్వయంగా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సన్నివేశములను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జరిపించాడు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వివరించవలసి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వచ్చింది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ఆరాధన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మోషే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నియమములను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ఏలీ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కుమారులు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విచ్చలవిడిగా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ఉల్లంఘించారు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కాబట్టి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శాపములను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ఎదుర్కొన్నారు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మోషే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ధర్మశాస్త్రములోని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ఆరాధనా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నియమములను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అనుసరించాడు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కాబట్టి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ఆశీర్వాదములను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పొందుకున్నాడు</w:t>
      </w:r>
      <w:r w:rsidRPr="00554FC4">
        <w:rPr>
          <w:rFonts w:eastAsia="Gautami"/>
          <w:cs/>
          <w:lang w:bidi="te"/>
        </w:rPr>
        <w:t>.</w:t>
      </w:r>
    </w:p>
    <w:p w14:paraId="39FE10B9" w14:textId="61C21E4E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ఏలీ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కుటుంబము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మధ్య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నాలుగు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పోలికలను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ఎత్తి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చూపుతూ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నాయకత్వములోని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మార్పును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వివరించాడు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మొదటిగా</w:t>
      </w:r>
      <w:r w:rsidRPr="00554FC4">
        <w:rPr>
          <w:rFonts w:eastAsia="Gautami"/>
          <w:cs/>
          <w:lang w:bidi="te"/>
        </w:rPr>
        <w:t xml:space="preserve">, 1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2:12-21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ఏలీ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కుమారుల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ఆరాధన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ఆరాధన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683EC8">
        <w:rPr>
          <w:rFonts w:eastAsia="Gautami"/>
          <w:cs/>
        </w:rPr>
        <w:t>దైవిక</w:t>
      </w:r>
      <w:r w:rsidRPr="00683EC8">
        <w:rPr>
          <w:rFonts w:eastAsia="Gautami"/>
          <w:cs/>
          <w:lang w:bidi="te"/>
        </w:rPr>
        <w:t xml:space="preserve"> </w:t>
      </w:r>
      <w:r w:rsidRPr="00683EC8">
        <w:rPr>
          <w:rFonts w:eastAsia="Gautami"/>
          <w:cs/>
        </w:rPr>
        <w:t>ముల్యాంకనాలలో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కనబడిన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భేదములను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తెలియపరచాడు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రెండవదిగా</w:t>
      </w:r>
      <w:r w:rsidRPr="00554FC4">
        <w:rPr>
          <w:rFonts w:eastAsia="Gautami"/>
          <w:cs/>
          <w:lang w:bidi="te"/>
        </w:rPr>
        <w:t xml:space="preserve">, 1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2:22-26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ఏలీ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కుటుంబము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మధ్య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దైవిక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సామాజిక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ముల్యాంకనాలలో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కనబడిన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భేదములను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చూపాడు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మూడవదిగా</w:t>
      </w:r>
      <w:r w:rsidRPr="00554FC4">
        <w:rPr>
          <w:rFonts w:eastAsia="Gautami"/>
          <w:cs/>
          <w:lang w:bidi="te"/>
        </w:rPr>
        <w:t>, 2:27-4:1a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ఏలీకి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ప్రత్యుత్తరములు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683EC8">
        <w:rPr>
          <w:rFonts w:eastAsia="Gautami"/>
          <w:cs/>
        </w:rPr>
        <w:t>సమూయేలుకు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ప్రత్యుత్తరముల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మధ్య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భేదమును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తెలియపరచాడు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నాల్గవదిగా</w:t>
      </w:r>
      <w:r w:rsidRPr="00554FC4">
        <w:rPr>
          <w:rFonts w:eastAsia="Gautami"/>
          <w:cs/>
          <w:lang w:bidi="te"/>
        </w:rPr>
        <w:t>, 4:1b-7:17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ఫిలిష్తీయులతో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యుద్ధముల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విషయములో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ఏలీ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కుటుంబము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మధ్య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భేదమును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చూస్తాము</w:t>
      </w:r>
      <w:r w:rsidRPr="00554FC4">
        <w:rPr>
          <w:rFonts w:eastAsia="Gautami"/>
          <w:cs/>
          <w:lang w:bidi="te"/>
        </w:rPr>
        <w:t>.</w:t>
      </w:r>
    </w:p>
    <w:p w14:paraId="0EF44E32" w14:textId="70E241BB" w:rsidR="009960D1" w:rsidRPr="00C743F3" w:rsidRDefault="00AA11C1" w:rsidP="00C743F3">
      <w:pPr>
        <w:rPr>
          <w:rStyle w:val="BodyTextChar0"/>
          <w:cs/>
          <w:lang w:bidi="te"/>
        </w:rPr>
      </w:pPr>
      <w:r w:rsidRPr="00683EC8">
        <w:rPr>
          <w:rStyle w:val="BodyTextChar0"/>
          <w:rFonts w:eastAsia="Gautami"/>
          <w:b/>
          <w:bCs/>
          <w:cs/>
        </w:rPr>
        <w:t>దైవిక</w:t>
      </w:r>
      <w:r w:rsidRPr="00683EC8">
        <w:rPr>
          <w:rStyle w:val="BodyTextChar0"/>
          <w:rFonts w:eastAsia="Gautami"/>
          <w:b/>
          <w:bCs/>
          <w:cs/>
          <w:lang w:bidi="te"/>
        </w:rPr>
        <w:t xml:space="preserve"> </w:t>
      </w:r>
      <w:r w:rsidRPr="00683EC8">
        <w:rPr>
          <w:rStyle w:val="BodyTextChar0"/>
          <w:rFonts w:eastAsia="Gautami"/>
          <w:b/>
          <w:bCs/>
          <w:cs/>
        </w:rPr>
        <w:t>ముల్యాంకనాలు</w:t>
      </w:r>
      <w:r w:rsidR="00A17575" w:rsidRPr="00683EC8">
        <w:rPr>
          <w:rStyle w:val="BodyTextChar0"/>
          <w:rFonts w:eastAsia="Gautami"/>
          <w:b/>
          <w:bCs/>
          <w:cs/>
          <w:lang w:bidi="te"/>
        </w:rPr>
        <w:t xml:space="preserve"> </w:t>
      </w:r>
      <w:r w:rsidR="001B5E82" w:rsidRPr="00683EC8">
        <w:rPr>
          <w:rStyle w:val="BodyTextChar0"/>
          <w:rFonts w:eastAsia="Gautami"/>
          <w:b/>
          <w:bCs/>
          <w:cs/>
          <w:lang w:bidi="te"/>
        </w:rPr>
        <w:t>(</w:t>
      </w:r>
      <w:r w:rsidR="001B5E82" w:rsidRPr="00683EC8">
        <w:rPr>
          <w:rFonts w:ascii="Gautami" w:eastAsia="Gautami" w:hAnsi="Gautami" w:cs="Gautami"/>
          <w:b/>
          <w:bCs/>
          <w:lang w:bidi="te"/>
        </w:rPr>
        <w:t xml:space="preserve">1 </w:t>
      </w:r>
      <w:r w:rsidR="001B5E82" w:rsidRPr="00683EC8">
        <w:rPr>
          <w:rFonts w:ascii="Gautami" w:eastAsia="Gautami" w:hAnsi="Gautami" w:cs="Gautami"/>
          <w:b/>
          <w:bCs/>
          <w:cs/>
          <w:lang w:bidi="te-IN"/>
        </w:rPr>
        <w:t xml:space="preserve">సమూయేలు </w:t>
      </w:r>
      <w:r w:rsidR="001B5E82" w:rsidRPr="00683EC8">
        <w:rPr>
          <w:rFonts w:ascii="Gautami" w:eastAsia="Gautami" w:hAnsi="Gautami" w:cs="Gautami"/>
          <w:b/>
          <w:bCs/>
          <w:lang w:bidi="te"/>
        </w:rPr>
        <w:t>2:12-21</w:t>
      </w:r>
      <w:r w:rsidR="001B5E82" w:rsidRPr="00683EC8">
        <w:rPr>
          <w:rFonts w:ascii="Gautami" w:eastAsia="Gautami" w:hAnsi="Gautami" w:cs="Gautami"/>
          <w:b/>
          <w:bCs/>
          <w:lang w:bidi="te-IN"/>
        </w:rPr>
        <w:t>).</w:t>
      </w:r>
      <w:r w:rsidR="001B5E82">
        <w:rPr>
          <w:rFonts w:ascii="Gautami" w:eastAsia="Gautami" w:hAnsi="Gautami" w:cs="Gautami" w:hint="cs"/>
          <w:lang w:bidi="te-IN"/>
        </w:rPr>
        <w:t xml:space="preserve"> </w:t>
      </w:r>
      <w:r w:rsidRPr="00C743F3">
        <w:rPr>
          <w:rStyle w:val="BodyTextChar0"/>
          <w:rFonts w:eastAsia="Gautami"/>
          <w:cs/>
        </w:rPr>
        <w:t>దైవిక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ముల్యాంకనాల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పోలిక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ముందుగా</w:t>
      </w:r>
      <w:r w:rsidRPr="00C743F3">
        <w:rPr>
          <w:rStyle w:val="BodyTextChar0"/>
          <w:rFonts w:eastAsia="Gautami"/>
          <w:cs/>
          <w:lang w:bidi="te"/>
        </w:rPr>
        <w:t xml:space="preserve"> 12-17 </w:t>
      </w:r>
      <w:r w:rsidRPr="00C743F3">
        <w:rPr>
          <w:rStyle w:val="BodyTextChar0"/>
          <w:rFonts w:eastAsia="Gautami"/>
          <w:cs/>
        </w:rPr>
        <w:t>వచనములలో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ఏలీ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కుమారుల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మీద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దృష్టిపెట్టి</w:t>
      </w:r>
      <w:r w:rsidRPr="00C743F3">
        <w:rPr>
          <w:rStyle w:val="BodyTextChar0"/>
          <w:rFonts w:eastAsia="Gautami"/>
          <w:cs/>
          <w:lang w:bidi="te"/>
        </w:rPr>
        <w:t xml:space="preserve">, </w:t>
      </w:r>
      <w:r w:rsidRPr="00C743F3">
        <w:rPr>
          <w:rStyle w:val="BodyTextChar0"/>
          <w:rFonts w:eastAsia="Gautami"/>
          <w:cs/>
        </w:rPr>
        <w:t>ఖచ్చితమైన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ఖండింపుతో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ముగుస్తుంది</w:t>
      </w:r>
      <w:r w:rsidRPr="00C743F3">
        <w:rPr>
          <w:rStyle w:val="BodyTextChar0"/>
          <w:rFonts w:eastAsia="Gautami"/>
          <w:cs/>
          <w:lang w:bidi="te"/>
        </w:rPr>
        <w:t>.</w:t>
      </w:r>
      <w:r w:rsidR="00A17575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  <w:lang w:bidi="te"/>
        </w:rPr>
        <w:t>12</w:t>
      </w:r>
      <w:r w:rsidRPr="00C743F3">
        <w:rPr>
          <w:rStyle w:val="BodyTextChar0"/>
          <w:rFonts w:eastAsia="Gautami"/>
          <w:cs/>
        </w:rPr>
        <w:t>వ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వచనములో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మనము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చదువునట్లు</w:t>
      </w:r>
      <w:r w:rsidRPr="00C743F3">
        <w:rPr>
          <w:rStyle w:val="BodyTextChar0"/>
          <w:rFonts w:eastAsia="Gautami"/>
          <w:cs/>
          <w:lang w:bidi="te"/>
        </w:rPr>
        <w:t>, “</w:t>
      </w:r>
      <w:r w:rsidRPr="00C743F3">
        <w:rPr>
          <w:rStyle w:val="BodyTextChar0"/>
          <w:rFonts w:eastAsia="Gautami"/>
          <w:cs/>
        </w:rPr>
        <w:t>ఏలీ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కుమారులు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యెహోవాను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ఎరుగనివారై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మిక్కిలి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దుర్మార్గులైయుండిరి</w:t>
      </w:r>
      <w:r w:rsidRPr="00C743F3">
        <w:rPr>
          <w:rStyle w:val="BodyTextChar0"/>
          <w:rFonts w:eastAsia="Gautami"/>
          <w:cs/>
          <w:lang w:bidi="te"/>
        </w:rPr>
        <w:t xml:space="preserve">.” </w:t>
      </w:r>
      <w:r w:rsidRPr="00C743F3">
        <w:rPr>
          <w:rStyle w:val="BodyTextChar0"/>
          <w:rFonts w:eastAsia="Gautami"/>
          <w:cs/>
        </w:rPr>
        <w:t>ఈ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దృక్పధమును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అతడు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ఎందుకు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కలిగియున్నాడో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తరువాత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మన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రచయిత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వివరించాడు</w:t>
      </w:r>
      <w:r w:rsidRPr="00C743F3">
        <w:rPr>
          <w:rStyle w:val="BodyTextChar0"/>
          <w:rFonts w:eastAsia="Gautami"/>
          <w:cs/>
          <w:lang w:bidi="te"/>
        </w:rPr>
        <w:t>.</w:t>
      </w:r>
      <w:r w:rsidR="00A17575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మోషే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ధర్మశాస్త్రము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ప్రకారం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బలి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అర్పించిన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మాంసములో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తమ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భాగమును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తీసుకోకుండా</w:t>
      </w:r>
      <w:r w:rsidRPr="00C743F3">
        <w:rPr>
          <w:rStyle w:val="BodyTextChar0"/>
          <w:rFonts w:eastAsia="Gautami"/>
          <w:cs/>
          <w:lang w:bidi="te"/>
        </w:rPr>
        <w:t xml:space="preserve">, </w:t>
      </w:r>
      <w:r w:rsidRPr="00C743F3">
        <w:rPr>
          <w:rStyle w:val="BodyTextChar0"/>
          <w:rFonts w:eastAsia="Gautami"/>
          <w:cs/>
        </w:rPr>
        <w:t>ఏలీ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కుమారులు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ముందుగానే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తమ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కొరకు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ఉత్తమమైన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మాంసమును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తీసి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పెట్టుకునేవారు</w:t>
      </w:r>
      <w:r w:rsidRPr="00C743F3">
        <w:rPr>
          <w:rStyle w:val="BodyTextChar0"/>
          <w:rFonts w:eastAsia="Gautami"/>
          <w:cs/>
          <w:lang w:bidi="te"/>
        </w:rPr>
        <w:t xml:space="preserve">. </w:t>
      </w:r>
      <w:r w:rsidRPr="00C743F3">
        <w:rPr>
          <w:rStyle w:val="BodyTextChar0"/>
          <w:rFonts w:eastAsia="Gautami"/>
          <w:cs/>
        </w:rPr>
        <w:t>ఒకవేళ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ఎవరైనా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వారికి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ఆటంకం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కలిగిస్తే</w:t>
      </w:r>
      <w:r w:rsidRPr="00C743F3">
        <w:rPr>
          <w:rStyle w:val="BodyTextChar0"/>
          <w:rFonts w:eastAsia="Gautami"/>
          <w:cs/>
          <w:lang w:bidi="te"/>
        </w:rPr>
        <w:t xml:space="preserve">, </w:t>
      </w:r>
      <w:r w:rsidRPr="00C743F3">
        <w:rPr>
          <w:rStyle w:val="BodyTextChar0"/>
          <w:rFonts w:eastAsia="Gautami"/>
          <w:cs/>
        </w:rPr>
        <w:t>వారు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lastRenderedPageBreak/>
        <w:t>బలవంతముగా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లాగుకునేవారు</w:t>
      </w:r>
      <w:r w:rsidRPr="00C743F3">
        <w:rPr>
          <w:rStyle w:val="BodyTextChar0"/>
          <w:rFonts w:eastAsia="Gautami"/>
          <w:cs/>
          <w:lang w:bidi="te"/>
        </w:rPr>
        <w:t xml:space="preserve">. </w:t>
      </w:r>
      <w:r w:rsidRPr="00C743F3">
        <w:rPr>
          <w:rStyle w:val="BodyTextChar0"/>
          <w:rFonts w:eastAsia="Gautami"/>
          <w:cs/>
        </w:rPr>
        <w:t>సమూయేలు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గ్రంథ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రచయిత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తరువాత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ఈ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ఆరాధనా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ఉల్లంఘింపులకు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దేవుని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మూల్యాంకనాలను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బయలుపరచాడు</w:t>
      </w:r>
      <w:r w:rsidRPr="00C743F3">
        <w:rPr>
          <w:rStyle w:val="BodyTextChar0"/>
          <w:rFonts w:eastAsia="Gautami"/>
          <w:cs/>
          <w:lang w:bidi="te"/>
        </w:rPr>
        <w:t>. “</w:t>
      </w:r>
      <w:r w:rsidRPr="00C743F3">
        <w:rPr>
          <w:rStyle w:val="BodyTextChar0"/>
          <w:rFonts w:eastAsia="Gautami"/>
          <w:cs/>
        </w:rPr>
        <w:t>జనులు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యెహోవాకు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నైవేద్యము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చేయుటయందు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అసహ్య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పడుటకు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ఆ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యౌవనులు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కారణమైరి</w:t>
      </w:r>
      <w:r w:rsidRPr="00C743F3">
        <w:rPr>
          <w:rStyle w:val="BodyTextChar0"/>
          <w:rFonts w:eastAsia="Gautami"/>
          <w:cs/>
          <w:lang w:bidi="te"/>
        </w:rPr>
        <w:t xml:space="preserve">, </w:t>
      </w:r>
      <w:r w:rsidRPr="00C743F3">
        <w:rPr>
          <w:rStyle w:val="BodyTextChar0"/>
          <w:rFonts w:eastAsia="Gautami"/>
          <w:cs/>
        </w:rPr>
        <w:t>గనుక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వారి</w:t>
      </w:r>
      <w:r w:rsidR="001B5E82">
        <w:rPr>
          <w:rStyle w:val="BodyTextChar0"/>
          <w:rFonts w:eastAsia="Gautami" w:hint="cs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పాపము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యెహోవా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సన్నిధిని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బహు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గొప్పదాయెను</w:t>
      </w:r>
      <w:r w:rsidRPr="00C743F3">
        <w:rPr>
          <w:rStyle w:val="BodyTextChar0"/>
          <w:rFonts w:eastAsia="Gautami"/>
          <w:cs/>
          <w:lang w:bidi="te"/>
        </w:rPr>
        <w:t xml:space="preserve">” </w:t>
      </w:r>
      <w:r w:rsidRPr="00C743F3">
        <w:rPr>
          <w:rStyle w:val="BodyTextChar0"/>
          <w:rFonts w:eastAsia="Gautami"/>
          <w:cs/>
        </w:rPr>
        <w:t>అని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అతడు</w:t>
      </w:r>
      <w:r w:rsidRPr="00C743F3">
        <w:rPr>
          <w:rStyle w:val="BodyTextChar0"/>
          <w:rFonts w:eastAsia="Gautami"/>
          <w:cs/>
          <w:lang w:bidi="te"/>
        </w:rPr>
        <w:t xml:space="preserve"> 17</w:t>
      </w:r>
      <w:r w:rsidRPr="00C743F3">
        <w:rPr>
          <w:rStyle w:val="BodyTextChar0"/>
          <w:rFonts w:eastAsia="Gautami"/>
          <w:cs/>
        </w:rPr>
        <w:t>వ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వచనములో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వ్రాశాడు</w:t>
      </w:r>
      <w:r w:rsidRPr="00C743F3">
        <w:rPr>
          <w:rStyle w:val="BodyTextChar0"/>
          <w:rFonts w:eastAsia="Gautami"/>
          <w:cs/>
          <w:lang w:bidi="te"/>
        </w:rPr>
        <w:t>.</w:t>
      </w:r>
    </w:p>
    <w:p w14:paraId="08E2D54B" w14:textId="6A6FE571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కథనమును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అనుసరించి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వెంటనే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2:18-21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పూర్తిగా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భిన్నమైన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రీతిలో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మూల్యాంకనము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విషయమును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తెలియజేస్తాడు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క్రొత్త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ఎఫోదు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అనగా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C754E1">
        <w:rPr>
          <w:rFonts w:eastAsia="Gautami"/>
          <w:cs/>
        </w:rPr>
        <w:t>దీనమైన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వస్త్రమును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తెచ్చుటకు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ప్రతి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ఏట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హన్నా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</w:t>
      </w:r>
      <w:r w:rsidR="001B5E82">
        <w:rPr>
          <w:rFonts w:eastAsia="Gautami" w:hint="cs"/>
          <w:cs/>
        </w:rPr>
        <w:t>స్తూ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పట్ల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ఆమె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చూపిన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భక్తిని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ముందుగా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నివేదించాడు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హన్నాను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మరింతగా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దీవించి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ఆమెకు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మరొక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ముగ్గురు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కుమారులను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ఇద్దరు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కుమార్తెలను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అనుగ్రహించాడు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, 2:21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మాటలతో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భాగమును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ముగిస్తుంది</w:t>
      </w:r>
      <w:r w:rsidRPr="00554FC4">
        <w:rPr>
          <w:rFonts w:eastAsia="Gautami"/>
          <w:cs/>
          <w:lang w:bidi="te"/>
        </w:rPr>
        <w:t>.</w:t>
      </w:r>
    </w:p>
    <w:p w14:paraId="5DFFEA6D" w14:textId="55A307D2" w:rsidR="009960D1" w:rsidRPr="00D123F0" w:rsidRDefault="00AA11C1" w:rsidP="00D123F0">
      <w:pPr>
        <w:pStyle w:val="Quotations"/>
        <w:rPr>
          <w:cs/>
          <w:lang w:bidi="te"/>
        </w:rPr>
      </w:pPr>
      <w:r w:rsidRPr="00D123F0">
        <w:rPr>
          <w:rFonts w:eastAsia="Gautami"/>
          <w:cs/>
          <w:lang w:bidi="te-IN"/>
        </w:rPr>
        <w:t>అయితే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బాలుడగు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సమూయేలు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యెహోవా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సన్నిధిని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ఉండి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యెదుగుచుండెను</w:t>
      </w:r>
      <w:r w:rsidRPr="00D123F0">
        <w:rPr>
          <w:rFonts w:eastAsia="Gautami"/>
          <w:cs/>
          <w:lang w:bidi="te"/>
        </w:rPr>
        <w:t xml:space="preserve"> (1 </w:t>
      </w:r>
      <w:r w:rsidRPr="00D123F0">
        <w:rPr>
          <w:rFonts w:eastAsia="Gautami"/>
          <w:cs/>
          <w:lang w:bidi="te-IN"/>
        </w:rPr>
        <w:t>సమూయేలు</w:t>
      </w:r>
      <w:r w:rsidRPr="00D123F0">
        <w:rPr>
          <w:rFonts w:eastAsia="Gautami"/>
          <w:cs/>
          <w:lang w:bidi="te"/>
        </w:rPr>
        <w:t xml:space="preserve"> 2:21).</w:t>
      </w:r>
    </w:p>
    <w:p w14:paraId="2213FCC4" w14:textId="3A11BD96" w:rsidR="009960D1" w:rsidRDefault="00AA11C1" w:rsidP="00C743F3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తరచుగా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ఆమోదించుట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ఏలీ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కుమారులను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ఆయన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ఖండించుటకు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పూర్తిగా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భిన్నముగా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ఉన్నది</w:t>
      </w:r>
      <w:r w:rsidRPr="00554FC4">
        <w:rPr>
          <w:rFonts w:eastAsia="Gautami"/>
          <w:cs/>
          <w:lang w:bidi="te"/>
        </w:rPr>
        <w:t>.</w:t>
      </w:r>
    </w:p>
    <w:p w14:paraId="105A8F41" w14:textId="54D92E80" w:rsidR="00AA11C1" w:rsidRPr="00C743F3" w:rsidRDefault="00AA11C1" w:rsidP="00C743F3">
      <w:pPr>
        <w:rPr>
          <w:rStyle w:val="BodyTextChar0"/>
          <w:cs/>
          <w:lang w:bidi="te"/>
        </w:rPr>
      </w:pPr>
      <w:r w:rsidRPr="00C743F3">
        <w:rPr>
          <w:rStyle w:val="In-LineSubtitle"/>
          <w:rFonts w:eastAsia="Gautami"/>
          <w:bCs/>
          <w:cs/>
        </w:rPr>
        <w:t>దైవిక</w:t>
      </w:r>
      <w:r w:rsidRPr="00C743F3">
        <w:rPr>
          <w:rStyle w:val="In-LineSubtitle"/>
          <w:rFonts w:eastAsia="Gautami"/>
          <w:bCs/>
          <w:cs/>
          <w:lang w:bidi="te"/>
        </w:rPr>
        <w:t xml:space="preserve"> </w:t>
      </w:r>
      <w:r w:rsidRPr="00C743F3">
        <w:rPr>
          <w:rStyle w:val="In-LineSubtitle"/>
          <w:rFonts w:eastAsia="Gautami"/>
          <w:bCs/>
          <w:cs/>
        </w:rPr>
        <w:t>మరియు</w:t>
      </w:r>
      <w:r w:rsidRPr="00C743F3">
        <w:rPr>
          <w:rStyle w:val="In-LineSubtitle"/>
          <w:rFonts w:eastAsia="Gautami"/>
          <w:bCs/>
          <w:cs/>
          <w:lang w:bidi="te"/>
        </w:rPr>
        <w:t xml:space="preserve"> </w:t>
      </w:r>
      <w:r w:rsidRPr="00C743F3">
        <w:rPr>
          <w:rStyle w:val="In-LineSubtitle"/>
          <w:rFonts w:eastAsia="Gautami"/>
          <w:bCs/>
          <w:cs/>
        </w:rPr>
        <w:t>సామాజిక</w:t>
      </w:r>
      <w:r w:rsidRPr="00C743F3">
        <w:rPr>
          <w:rStyle w:val="In-LineSubtitle"/>
          <w:rFonts w:eastAsia="Gautami"/>
          <w:bCs/>
          <w:cs/>
          <w:lang w:bidi="te"/>
        </w:rPr>
        <w:t xml:space="preserve"> </w:t>
      </w:r>
      <w:r w:rsidRPr="00C743F3">
        <w:rPr>
          <w:rStyle w:val="In-LineSubtitle"/>
          <w:rFonts w:eastAsia="Gautami"/>
          <w:bCs/>
          <w:cs/>
        </w:rPr>
        <w:t>మూల్యాంక</w:t>
      </w:r>
      <w:r w:rsidR="001B5E82">
        <w:rPr>
          <w:rStyle w:val="In-LineSubtitle"/>
          <w:rFonts w:eastAsia="Gautami" w:hint="cs"/>
          <w:cs/>
        </w:rPr>
        <w:t>నా</w:t>
      </w:r>
      <w:r w:rsidRPr="00C743F3">
        <w:rPr>
          <w:rStyle w:val="In-LineSubtitle"/>
          <w:rFonts w:eastAsia="Gautami"/>
          <w:bCs/>
          <w:cs/>
        </w:rPr>
        <w:t>లు</w:t>
      </w:r>
      <w:r w:rsidRPr="00C743F3">
        <w:rPr>
          <w:rStyle w:val="In-LineSubtitle"/>
          <w:rFonts w:eastAsia="Gautami"/>
          <w:bCs/>
          <w:cs/>
          <w:lang w:bidi="te"/>
        </w:rPr>
        <w:t xml:space="preserve"> (1 </w:t>
      </w:r>
      <w:r w:rsidRPr="00C743F3">
        <w:rPr>
          <w:rStyle w:val="In-LineSubtitle"/>
          <w:rFonts w:eastAsia="Gautami"/>
          <w:bCs/>
          <w:cs/>
        </w:rPr>
        <w:t>సమూయేలు</w:t>
      </w:r>
      <w:r w:rsidRPr="00C743F3">
        <w:rPr>
          <w:rStyle w:val="In-LineSubtitle"/>
          <w:rFonts w:eastAsia="Gautami"/>
          <w:bCs/>
          <w:cs/>
          <w:lang w:bidi="te"/>
        </w:rPr>
        <w:t xml:space="preserve"> 2:22-26)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తరువాత</w:t>
      </w:r>
      <w:r w:rsidRPr="00C743F3">
        <w:rPr>
          <w:rStyle w:val="BodyTextChar0"/>
          <w:rFonts w:eastAsia="Gautami"/>
          <w:cs/>
          <w:lang w:bidi="te"/>
        </w:rPr>
        <w:t xml:space="preserve">, </w:t>
      </w:r>
      <w:r w:rsidRPr="00C743F3">
        <w:rPr>
          <w:rStyle w:val="BodyTextChar0"/>
          <w:rFonts w:eastAsia="Gautami"/>
          <w:cs/>
        </w:rPr>
        <w:t>మన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రచయిత</w:t>
      </w:r>
      <w:r w:rsidRPr="00C743F3">
        <w:rPr>
          <w:rStyle w:val="BodyTextChar0"/>
          <w:rFonts w:eastAsia="Gautami"/>
          <w:cs/>
          <w:lang w:bidi="te"/>
        </w:rPr>
        <w:t xml:space="preserve"> 1 </w:t>
      </w:r>
      <w:r w:rsidRPr="00C743F3">
        <w:rPr>
          <w:rStyle w:val="BodyTextChar0"/>
          <w:rFonts w:eastAsia="Gautami"/>
          <w:cs/>
        </w:rPr>
        <w:t>సమూయేలు</w:t>
      </w:r>
      <w:r w:rsidRPr="00C743F3">
        <w:rPr>
          <w:rStyle w:val="BodyTextChar0"/>
          <w:rFonts w:eastAsia="Gautami"/>
          <w:cs/>
          <w:lang w:bidi="te"/>
        </w:rPr>
        <w:t xml:space="preserve"> 2:22-26</w:t>
      </w:r>
      <w:r w:rsidRPr="00C743F3">
        <w:rPr>
          <w:rStyle w:val="BodyTextChar0"/>
          <w:rFonts w:eastAsia="Gautami"/>
          <w:cs/>
        </w:rPr>
        <w:t>లో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ఏలీ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కుటుంబము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మరియు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సమూయేలు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మధ్య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దైవిక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మరియు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సామాజిక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మూల్యాంక</w:t>
      </w:r>
      <w:r w:rsidR="001B5E82">
        <w:rPr>
          <w:rStyle w:val="BodyTextChar0"/>
          <w:rFonts w:eastAsia="Gautami" w:hint="cs"/>
          <w:cs/>
        </w:rPr>
        <w:t>నా</w:t>
      </w:r>
      <w:r w:rsidRPr="00C743F3">
        <w:rPr>
          <w:rStyle w:val="BodyTextChar0"/>
          <w:rFonts w:eastAsia="Gautami"/>
          <w:cs/>
        </w:rPr>
        <w:t>లను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పోల్చాడు</w:t>
      </w:r>
      <w:r w:rsidRPr="00C743F3">
        <w:rPr>
          <w:rStyle w:val="BodyTextChar0"/>
          <w:rFonts w:eastAsia="Gautami"/>
          <w:cs/>
          <w:lang w:bidi="te"/>
        </w:rPr>
        <w:t xml:space="preserve">. </w:t>
      </w:r>
      <w:r w:rsidRPr="00C743F3">
        <w:rPr>
          <w:rStyle w:val="BodyTextChar0"/>
          <w:rFonts w:eastAsia="Gautami"/>
          <w:cs/>
        </w:rPr>
        <w:t>ఒక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వైపున</w:t>
      </w:r>
      <w:r w:rsidRPr="00C743F3">
        <w:rPr>
          <w:rStyle w:val="BodyTextChar0"/>
          <w:rFonts w:eastAsia="Gautami"/>
          <w:cs/>
          <w:lang w:bidi="te"/>
        </w:rPr>
        <w:t xml:space="preserve">, 22-25 </w:t>
      </w:r>
      <w:r w:rsidRPr="00C743F3">
        <w:rPr>
          <w:rStyle w:val="BodyTextChar0"/>
          <w:rFonts w:eastAsia="Gautami"/>
          <w:cs/>
        </w:rPr>
        <w:t>వచనములలో</w:t>
      </w:r>
      <w:r w:rsidRPr="00C743F3">
        <w:rPr>
          <w:rStyle w:val="BodyTextChar0"/>
          <w:rFonts w:eastAsia="Gautami"/>
          <w:cs/>
          <w:lang w:bidi="te"/>
        </w:rPr>
        <w:t xml:space="preserve">, </w:t>
      </w:r>
      <w:r w:rsidRPr="00C743F3">
        <w:rPr>
          <w:rStyle w:val="BodyTextChar0"/>
          <w:rFonts w:eastAsia="Gautami"/>
          <w:cs/>
        </w:rPr>
        <w:t>కనానీయ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వేశ్య</w:t>
      </w:r>
      <w:r w:rsidR="001B5E82">
        <w:rPr>
          <w:rStyle w:val="BodyTextChar0"/>
          <w:rFonts w:eastAsia="Gautami" w:hint="cs"/>
          <w:cs/>
        </w:rPr>
        <w:t>పు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ఆచారములను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అనుసరించి</w:t>
      </w:r>
      <w:r w:rsidRPr="00C743F3">
        <w:rPr>
          <w:rStyle w:val="BodyTextChar0"/>
          <w:rFonts w:eastAsia="Gautami"/>
          <w:cs/>
          <w:lang w:bidi="te"/>
        </w:rPr>
        <w:t xml:space="preserve">, </w:t>
      </w:r>
      <w:r w:rsidRPr="00C743F3">
        <w:rPr>
          <w:rStyle w:val="BodyTextChar0"/>
          <w:rFonts w:eastAsia="Gautami"/>
          <w:cs/>
        </w:rPr>
        <w:t>మందిరము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యొక్క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ప్రవేశ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ద్వారము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వద్ద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సేవించుచుండిన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స్త్రీలతో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లైంగిక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సంబంధములను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పెట్టుకున్నారు</w:t>
      </w:r>
      <w:r w:rsidRPr="00C743F3">
        <w:rPr>
          <w:rStyle w:val="BodyTextChar0"/>
          <w:rFonts w:eastAsia="Gautami"/>
          <w:cs/>
          <w:lang w:bidi="te"/>
        </w:rPr>
        <w:t xml:space="preserve">. </w:t>
      </w:r>
      <w:r w:rsidRPr="00C743F3">
        <w:rPr>
          <w:rStyle w:val="BodyTextChar0"/>
          <w:rFonts w:eastAsia="Gautami"/>
          <w:cs/>
        </w:rPr>
        <w:t>మరియు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ఏలీ</w:t>
      </w:r>
      <w:r w:rsidRPr="00C743F3">
        <w:rPr>
          <w:rStyle w:val="BodyTextChar0"/>
          <w:rFonts w:eastAsia="Gautami"/>
          <w:cs/>
          <w:lang w:bidi="te"/>
        </w:rPr>
        <w:t xml:space="preserve"> “</w:t>
      </w:r>
      <w:r w:rsidRPr="00C743F3">
        <w:rPr>
          <w:rStyle w:val="BodyTextChar0"/>
          <w:rFonts w:eastAsia="Gautami"/>
          <w:cs/>
        </w:rPr>
        <w:t>యెహోవా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జనులు</w:t>
      </w:r>
      <w:r w:rsidRPr="00C743F3">
        <w:rPr>
          <w:rStyle w:val="BodyTextChar0"/>
          <w:rFonts w:eastAsia="Gautami"/>
          <w:cs/>
          <w:lang w:bidi="te"/>
        </w:rPr>
        <w:t xml:space="preserve">” </w:t>
      </w:r>
      <w:r w:rsidRPr="00C743F3">
        <w:rPr>
          <w:rStyle w:val="BodyTextChar0"/>
          <w:rFonts w:eastAsia="Gautami"/>
          <w:cs/>
        </w:rPr>
        <w:t>అని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పిలచిన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నమ్మకమైన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ఇశ్రాయేలీయులు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అతని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కుమారులను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గూర్చి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ఫిర్యాదు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చేయుచున్నారని</w:t>
      </w:r>
      <w:r w:rsidRPr="00C743F3">
        <w:rPr>
          <w:rStyle w:val="BodyTextChar0"/>
          <w:rFonts w:eastAsia="Gautami"/>
          <w:cs/>
          <w:lang w:bidi="te"/>
        </w:rPr>
        <w:t xml:space="preserve"> 24</w:t>
      </w:r>
      <w:r w:rsidRPr="00C743F3">
        <w:rPr>
          <w:rStyle w:val="BodyTextChar0"/>
          <w:rFonts w:eastAsia="Gautami"/>
          <w:cs/>
        </w:rPr>
        <w:t>వ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వచనము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నివేదిస్తుంది</w:t>
      </w:r>
      <w:r w:rsidRPr="00C743F3">
        <w:rPr>
          <w:rStyle w:val="BodyTextChar0"/>
          <w:rFonts w:eastAsia="Gautami"/>
          <w:cs/>
          <w:lang w:bidi="te"/>
        </w:rPr>
        <w:t xml:space="preserve">. </w:t>
      </w:r>
      <w:r w:rsidRPr="00C743F3">
        <w:rPr>
          <w:rStyle w:val="BodyTextChar0"/>
          <w:rFonts w:eastAsia="Gautami"/>
          <w:cs/>
        </w:rPr>
        <w:t>వారు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ఆ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విధముగానే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కొనసాగితే</w:t>
      </w:r>
      <w:r w:rsidRPr="00C743F3">
        <w:rPr>
          <w:rStyle w:val="BodyTextChar0"/>
          <w:rFonts w:eastAsia="Gautami"/>
          <w:cs/>
          <w:lang w:bidi="te"/>
        </w:rPr>
        <w:t xml:space="preserve">, </w:t>
      </w:r>
      <w:r w:rsidRPr="00C743F3">
        <w:rPr>
          <w:rStyle w:val="BodyTextChar0"/>
          <w:rFonts w:eastAsia="Gautami"/>
          <w:cs/>
        </w:rPr>
        <w:t>వారికి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ఎవరు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సహాయము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చేయలేరు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అని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ఏలీ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తన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కుమారులను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హెచ్చరించాడు</w:t>
      </w:r>
      <w:r w:rsidRPr="00C743F3">
        <w:rPr>
          <w:rStyle w:val="BodyTextChar0"/>
          <w:rFonts w:eastAsia="Gautami"/>
          <w:cs/>
          <w:lang w:bidi="te"/>
        </w:rPr>
        <w:t xml:space="preserve">. </w:t>
      </w:r>
      <w:r w:rsidRPr="00C743F3">
        <w:rPr>
          <w:rStyle w:val="BodyTextChar0"/>
          <w:rFonts w:eastAsia="Gautami"/>
          <w:cs/>
        </w:rPr>
        <w:t>అయితే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వారు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తమ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తండ్రి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గద్దింపును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నిర్లక్ష్యం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చేశారు</w:t>
      </w:r>
      <w:r w:rsidRPr="00C743F3">
        <w:rPr>
          <w:rStyle w:val="BodyTextChar0"/>
          <w:rFonts w:eastAsia="Gautami"/>
          <w:cs/>
          <w:lang w:bidi="te"/>
        </w:rPr>
        <w:t xml:space="preserve">. </w:t>
      </w:r>
      <w:r w:rsidRPr="00C743F3">
        <w:rPr>
          <w:rStyle w:val="BodyTextChar0"/>
          <w:rFonts w:eastAsia="Gautami"/>
          <w:cs/>
        </w:rPr>
        <w:t>వారు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ఎందుకు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నిర్లక్ష్యం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చేశారో</w:t>
      </w:r>
      <w:r w:rsidRPr="00C743F3">
        <w:rPr>
          <w:rStyle w:val="BodyTextChar0"/>
          <w:rFonts w:eastAsia="Gautami"/>
          <w:cs/>
          <w:lang w:bidi="te"/>
        </w:rPr>
        <w:t xml:space="preserve"> 25</w:t>
      </w:r>
      <w:r w:rsidRPr="00C743F3">
        <w:rPr>
          <w:rStyle w:val="BodyTextChar0"/>
          <w:rFonts w:eastAsia="Gautami"/>
          <w:cs/>
        </w:rPr>
        <w:t>వ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వచనము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మనకు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తెలియపరుస్తుంది</w:t>
      </w:r>
      <w:r w:rsidRPr="00C743F3">
        <w:rPr>
          <w:rStyle w:val="BodyTextChar0"/>
          <w:rFonts w:eastAsia="Gautami"/>
          <w:cs/>
          <w:lang w:bidi="te"/>
        </w:rPr>
        <w:t>: “</w:t>
      </w:r>
      <w:r w:rsidRPr="00C743F3">
        <w:rPr>
          <w:rStyle w:val="BodyTextChar0"/>
          <w:rFonts w:eastAsia="Gautami"/>
          <w:cs/>
        </w:rPr>
        <w:t>అయితే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యెహోవా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వారిని</w:t>
      </w:r>
      <w:r w:rsidRPr="00C743F3">
        <w:rPr>
          <w:rStyle w:val="BodyTextChar0"/>
          <w:rFonts w:eastAsia="Gautami"/>
          <w:cs/>
          <w:lang w:bidi="te"/>
        </w:rPr>
        <w:t xml:space="preserve"> [</w:t>
      </w:r>
      <w:r w:rsidRPr="00C743F3">
        <w:rPr>
          <w:rStyle w:val="BodyTextChar0"/>
          <w:rFonts w:eastAsia="Gautami"/>
          <w:cs/>
        </w:rPr>
        <w:t>ఏలీ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కుమారులను</w:t>
      </w:r>
      <w:r w:rsidRPr="00C743F3">
        <w:rPr>
          <w:rStyle w:val="BodyTextChar0"/>
          <w:rFonts w:eastAsia="Gautami"/>
          <w:cs/>
          <w:lang w:bidi="te"/>
        </w:rPr>
        <w:t xml:space="preserve">] </w:t>
      </w:r>
      <w:r w:rsidRPr="00C743F3">
        <w:rPr>
          <w:rStyle w:val="BodyTextChar0"/>
          <w:rFonts w:eastAsia="Gautami"/>
          <w:cs/>
        </w:rPr>
        <w:t>చంపదలచియుండెను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గనుక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వారు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తమ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తండ్రియొక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మొర్రను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వినకపోయిరి</w:t>
      </w:r>
      <w:r w:rsidRPr="00C743F3">
        <w:rPr>
          <w:rStyle w:val="BodyTextChar0"/>
          <w:rFonts w:eastAsia="Gautami"/>
          <w:cs/>
          <w:lang w:bidi="te"/>
        </w:rPr>
        <w:t>.”</w:t>
      </w:r>
    </w:p>
    <w:p w14:paraId="43E2F0D1" w14:textId="33F4313D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ఏలీ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కుమారులను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ప్రతికూల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దైవిక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సామాజిక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ముల్యాంకనను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నివేదించిన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దీనికి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భిన్నముగా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సేవను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చిన్న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మాటను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చూస్తాము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ప్రజలు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ఇరువురు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స్పందించిన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విధానమును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గుర్తిస్తూ</w:t>
      </w:r>
      <w:r w:rsidRPr="00554FC4">
        <w:rPr>
          <w:rFonts w:eastAsia="Gautami"/>
          <w:cs/>
          <w:lang w:bidi="te"/>
        </w:rPr>
        <w:t xml:space="preserve"> 21</w:t>
      </w:r>
      <w:r w:rsidRPr="00554FC4">
        <w:rPr>
          <w:rFonts w:eastAsia="Gautami"/>
          <w:cs/>
        </w:rPr>
        <w:t>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వచనములో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అనుకూలమైన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వ్యాఖ్యను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కొనసాగిస్తున్నాడు</w:t>
      </w:r>
      <w:r w:rsidRPr="00554FC4">
        <w:rPr>
          <w:rFonts w:eastAsia="Gautami"/>
          <w:cs/>
          <w:lang w:bidi="te"/>
        </w:rPr>
        <w:t xml:space="preserve">. 1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2:26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మాటలను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చదువుతాము</w:t>
      </w:r>
      <w:r w:rsidRPr="00554FC4">
        <w:rPr>
          <w:rFonts w:eastAsia="Gautami"/>
          <w:cs/>
          <w:lang w:bidi="te"/>
        </w:rPr>
        <w:t>:</w:t>
      </w:r>
    </w:p>
    <w:p w14:paraId="6F91CFE9" w14:textId="5107D145" w:rsidR="009960D1" w:rsidRPr="00D123F0" w:rsidRDefault="00AA11C1" w:rsidP="00D123F0">
      <w:pPr>
        <w:pStyle w:val="Quotations"/>
        <w:rPr>
          <w:cs/>
          <w:lang w:bidi="te"/>
        </w:rPr>
      </w:pPr>
      <w:r w:rsidRPr="00D123F0">
        <w:rPr>
          <w:rFonts w:eastAsia="Gautami"/>
          <w:cs/>
          <w:lang w:bidi="te-IN"/>
        </w:rPr>
        <w:lastRenderedPageBreak/>
        <w:t>బాలుడగు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సమూయేలు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ఇంకను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ఎదుగుచు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యెహోవా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దయయందును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మనుష్యుల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దయయందును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వర్ధిల్లుచుండెను</w:t>
      </w:r>
      <w:r w:rsidRPr="00D123F0">
        <w:rPr>
          <w:rFonts w:eastAsia="Gautami"/>
          <w:cs/>
          <w:lang w:bidi="te"/>
        </w:rPr>
        <w:t xml:space="preserve"> (1 </w:t>
      </w:r>
      <w:r w:rsidRPr="00D123F0">
        <w:rPr>
          <w:rFonts w:eastAsia="Gautami"/>
          <w:cs/>
          <w:lang w:bidi="te-IN"/>
        </w:rPr>
        <w:t>సమూ</w:t>
      </w:r>
      <w:r w:rsidRPr="00D123F0">
        <w:rPr>
          <w:rFonts w:eastAsia="Gautami"/>
          <w:cs/>
          <w:lang w:bidi="te"/>
        </w:rPr>
        <w:t>. 2:26).</w:t>
      </w:r>
    </w:p>
    <w:p w14:paraId="44AC0D1A" w14:textId="5B9728DF" w:rsidR="009960D1" w:rsidRDefault="00AA11C1" w:rsidP="00C743F3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వచనము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తెలియజేయుచున్నట్లు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నమ్మకమైన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ప్రజలు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ఇరువురు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లేవీయ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పరిచర్యకు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ఆమోదము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తెలిపారు</w:t>
      </w:r>
      <w:r w:rsidRPr="00554FC4">
        <w:rPr>
          <w:rFonts w:eastAsia="Gautami"/>
          <w:cs/>
          <w:lang w:bidi="te"/>
        </w:rPr>
        <w:t>.</w:t>
      </w:r>
    </w:p>
    <w:p w14:paraId="0F0E2240" w14:textId="2AD9C78F" w:rsidR="009960D1" w:rsidRPr="00C743F3" w:rsidRDefault="00AA11C1" w:rsidP="00C743F3">
      <w:pPr>
        <w:rPr>
          <w:rStyle w:val="BodyTextChar0"/>
          <w:cs/>
          <w:lang w:bidi="te"/>
        </w:rPr>
      </w:pPr>
      <w:r w:rsidRPr="00C743F3">
        <w:rPr>
          <w:rStyle w:val="In-LineSubtitle"/>
          <w:rFonts w:eastAsia="Gautami"/>
          <w:bCs/>
          <w:cs/>
        </w:rPr>
        <w:t>దేవుని</w:t>
      </w:r>
      <w:r w:rsidRPr="00C743F3">
        <w:rPr>
          <w:rStyle w:val="In-LineSubtitle"/>
          <w:rFonts w:eastAsia="Gautami"/>
          <w:bCs/>
          <w:cs/>
          <w:lang w:bidi="te"/>
        </w:rPr>
        <w:t xml:space="preserve"> </w:t>
      </w:r>
      <w:r w:rsidRPr="00C743F3">
        <w:rPr>
          <w:rStyle w:val="In-LineSubtitle"/>
          <w:rFonts w:eastAsia="Gautami"/>
          <w:bCs/>
          <w:cs/>
        </w:rPr>
        <w:t>ప్రత్యుత్తరములు</w:t>
      </w:r>
      <w:r w:rsidRPr="00C743F3">
        <w:rPr>
          <w:rStyle w:val="In-LineSubtitle"/>
          <w:rFonts w:eastAsia="Gautami"/>
          <w:bCs/>
          <w:cs/>
          <w:lang w:bidi="te"/>
        </w:rPr>
        <w:t xml:space="preserve"> (1 </w:t>
      </w:r>
      <w:r w:rsidRPr="00C743F3">
        <w:rPr>
          <w:rStyle w:val="In-LineSubtitle"/>
          <w:rFonts w:eastAsia="Gautami"/>
          <w:bCs/>
          <w:cs/>
        </w:rPr>
        <w:t>సమూయేలు</w:t>
      </w:r>
      <w:r w:rsidRPr="00C743F3">
        <w:rPr>
          <w:rStyle w:val="In-LineSubtitle"/>
          <w:rFonts w:eastAsia="Gautami"/>
          <w:bCs/>
          <w:cs/>
          <w:lang w:bidi="te"/>
        </w:rPr>
        <w:t xml:space="preserve"> 2:27-4:1a)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ఈ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విభిన్నమైన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ముల్యాంక</w:t>
      </w:r>
      <w:r w:rsidR="002C192E">
        <w:rPr>
          <w:rStyle w:val="BodyTextChar0"/>
          <w:rFonts w:eastAsia="Gautami" w:hint="cs"/>
          <w:cs/>
        </w:rPr>
        <w:t>నా</w:t>
      </w:r>
      <w:r w:rsidRPr="00C743F3">
        <w:rPr>
          <w:rStyle w:val="BodyTextChar0"/>
          <w:rFonts w:eastAsia="Gautami"/>
          <w:cs/>
        </w:rPr>
        <w:t>లను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అనుసరిస్తూ</w:t>
      </w:r>
      <w:r w:rsidRPr="00C743F3">
        <w:rPr>
          <w:rStyle w:val="BodyTextChar0"/>
          <w:rFonts w:eastAsia="Gautami"/>
          <w:cs/>
          <w:lang w:bidi="te"/>
        </w:rPr>
        <w:t xml:space="preserve">, </w:t>
      </w:r>
      <w:r w:rsidRPr="00C743F3">
        <w:rPr>
          <w:rStyle w:val="BodyTextChar0"/>
          <w:rFonts w:eastAsia="Gautami"/>
          <w:cs/>
        </w:rPr>
        <w:t>మన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రచయిత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ఏలీ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మరియు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అతని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కుటుంబము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యొక్క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అపనమ్మకమైన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పరిచర్యకు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దేవుడు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స్పందించిన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విధానము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మరియు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సమూయేలు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చేసిన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నమ్మకమైన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పరిచర్యకు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ఆయన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ఇచ్చిన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స్పందనను</w:t>
      </w:r>
      <w:r w:rsidRPr="00C743F3">
        <w:rPr>
          <w:rStyle w:val="BodyTextChar0"/>
          <w:rFonts w:eastAsia="Gautami"/>
          <w:cs/>
          <w:lang w:bidi="te"/>
        </w:rPr>
        <w:t xml:space="preserve"> 2:27-4:1a</w:t>
      </w:r>
      <w:r w:rsidRPr="00C743F3">
        <w:rPr>
          <w:rStyle w:val="BodyTextChar0"/>
          <w:rFonts w:eastAsia="Gautami"/>
          <w:cs/>
        </w:rPr>
        <w:t>లో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పోల్చాడు</w:t>
      </w:r>
      <w:r w:rsidRPr="00C743F3">
        <w:rPr>
          <w:rStyle w:val="BodyTextChar0"/>
          <w:rFonts w:eastAsia="Gautami"/>
          <w:cs/>
          <w:lang w:bidi="te"/>
        </w:rPr>
        <w:t>.</w:t>
      </w:r>
    </w:p>
    <w:p w14:paraId="1D31A9D0" w14:textId="4814A8A9" w:rsidR="00AA11C1" w:rsidRPr="00554FC4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వైపున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2:27-36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ఏలీని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మాట్లాడాడు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ఏలీ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కుమారులు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ఆరాధనను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భ్రష్టము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విధానమును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తెలుపుటకు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అనామధేయ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ప్రవక్తను</w:t>
      </w:r>
      <w:r w:rsidRPr="00554FC4">
        <w:rPr>
          <w:rFonts w:eastAsia="Gautami"/>
          <w:cs/>
          <w:lang w:bidi="te"/>
        </w:rPr>
        <w:t xml:space="preserve"> “</w:t>
      </w:r>
      <w:r w:rsidRPr="00554FC4">
        <w:rPr>
          <w:rFonts w:eastAsia="Gautami"/>
          <w:cs/>
        </w:rPr>
        <w:t>దైవజనుడొకనిని</w:t>
      </w:r>
      <w:r w:rsidRPr="00554FC4">
        <w:rPr>
          <w:rFonts w:eastAsia="Gautami"/>
          <w:cs/>
          <w:lang w:bidi="te"/>
        </w:rPr>
        <w:t xml:space="preserve">” </w:t>
      </w:r>
      <w:r w:rsidRPr="00554FC4">
        <w:rPr>
          <w:rFonts w:eastAsia="Gautami"/>
          <w:cs/>
        </w:rPr>
        <w:t>పంపాడు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వివరించాడు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ప్రవక్త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 31</w:t>
      </w:r>
      <w:r w:rsidRPr="00554FC4">
        <w:rPr>
          <w:rFonts w:eastAsia="Gautami"/>
          <w:cs/>
        </w:rPr>
        <w:t>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వచనములో</w:t>
      </w:r>
      <w:r w:rsidRPr="00554FC4">
        <w:rPr>
          <w:rFonts w:eastAsia="Gautami"/>
          <w:cs/>
          <w:lang w:bidi="te"/>
        </w:rPr>
        <w:t xml:space="preserve"> “</w:t>
      </w:r>
      <w:r w:rsidRPr="00554FC4">
        <w:rPr>
          <w:rFonts w:eastAsia="Gautami"/>
          <w:cs/>
        </w:rPr>
        <w:t>రాగల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దినములలో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నీ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బలమును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నీ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పితరుని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యింటి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బలమును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నేను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తక్కువ</w:t>
      </w:r>
      <w:r w:rsidR="002C192E" w:rsidRPr="00554FC4">
        <w:rPr>
          <w:rFonts w:eastAsia="Gautami"/>
          <w:cs/>
        </w:rPr>
        <w:t>చే</w:t>
      </w:r>
      <w:r w:rsidRPr="00554FC4">
        <w:rPr>
          <w:rFonts w:eastAsia="Gautami"/>
          <w:cs/>
        </w:rPr>
        <w:t>తును</w:t>
      </w:r>
      <w:r w:rsidRPr="00554FC4">
        <w:rPr>
          <w:rFonts w:eastAsia="Gautami"/>
          <w:cs/>
          <w:lang w:bidi="te"/>
        </w:rPr>
        <w:t xml:space="preserve">”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చెబుతూ</w:t>
      </w:r>
      <w:r w:rsidRPr="00554FC4">
        <w:rPr>
          <w:rFonts w:eastAsia="Gautami"/>
          <w:cs/>
          <w:lang w:bidi="te"/>
        </w:rPr>
        <w:t xml:space="preserve"> </w:t>
      </w:r>
      <w:r w:rsidR="002C192E" w:rsidRPr="00554FC4">
        <w:rPr>
          <w:rFonts w:eastAsia="Gautami"/>
          <w:cs/>
        </w:rPr>
        <w:t>దే</w:t>
      </w:r>
      <w:r w:rsidRPr="00554FC4">
        <w:rPr>
          <w:rFonts w:eastAsia="Gautami"/>
          <w:cs/>
        </w:rPr>
        <w:t>వు</w:t>
      </w:r>
      <w:r w:rsidR="002C192E" w:rsidRPr="00554FC4">
        <w:rPr>
          <w:rFonts w:eastAsia="Gautami"/>
          <w:cs/>
        </w:rPr>
        <w:t>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ఏలీ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కుటుంబము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శాపములను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కుమ్మరిస్తానని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హెచ్చరించాడు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ఏలీ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కుటుంబమును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తిరస్కరించాడు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వారిని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పరిచర్య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నుండి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నిర్మూలము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చేయుచున్నాడు</w:t>
      </w:r>
      <w:r w:rsidRPr="00554FC4">
        <w:rPr>
          <w:rFonts w:eastAsia="Gautami"/>
          <w:cs/>
          <w:lang w:bidi="te"/>
        </w:rPr>
        <w:t>.</w:t>
      </w:r>
    </w:p>
    <w:p w14:paraId="101C7B5C" w14:textId="016984B4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మరొక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వైపు</w:t>
      </w:r>
      <w:r w:rsidRPr="00554FC4">
        <w:rPr>
          <w:rFonts w:eastAsia="Gautami"/>
          <w:cs/>
          <w:lang w:bidi="te"/>
        </w:rPr>
        <w:t>, 3:1-4:1a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భిన్నమైన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ప్రత్యుత్తరమును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నివేదించాడు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సూటిగా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మాట్లాడుట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వెనుక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ప్రాముఖ్యతను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తెలుపుటకు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కాలమందు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ప్రవక్తలతో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చాలా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అరుదుగా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మాట్లాడాడు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సూచించాడు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రాత్రివేళ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పలుసార్లు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నిద్రలేపిన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కార్యమును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చేయబోవుచున్నాడని</w:t>
      </w:r>
      <w:r w:rsidRPr="00554FC4">
        <w:rPr>
          <w:rFonts w:eastAsia="Gautami"/>
          <w:cs/>
          <w:lang w:bidi="te"/>
        </w:rPr>
        <w:t>, “</w:t>
      </w:r>
      <w:r w:rsidRPr="00814096">
        <w:rPr>
          <w:rFonts w:eastAsia="Gautami"/>
          <w:cs/>
        </w:rPr>
        <w:t>దానిని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వినువారందరి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చెవులు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గింగురుమనును</w:t>
      </w:r>
      <w:r w:rsidRPr="00554FC4">
        <w:rPr>
          <w:rFonts w:eastAsia="Gautami"/>
          <w:cs/>
          <w:lang w:bidi="te"/>
        </w:rPr>
        <w:t xml:space="preserve">”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11</w:t>
      </w:r>
      <w:r w:rsidRPr="00554FC4">
        <w:rPr>
          <w:rFonts w:eastAsia="Gautami"/>
          <w:cs/>
        </w:rPr>
        <w:t>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వచనములో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బయలుపరచాడు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ఏలీ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కుటుంబము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పాపములను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సహించడు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, </w:t>
      </w:r>
      <w:r w:rsidR="00182CF3">
        <w:rPr>
          <w:rFonts w:eastAsia="Gautami"/>
          <w:cs/>
        </w:rPr>
        <w:t>వా</w:t>
      </w:r>
      <w:r w:rsidR="00182CF3">
        <w:rPr>
          <w:rFonts w:eastAsia="Gautami" w:hint="cs"/>
          <w:cs/>
        </w:rPr>
        <w:t>రి</w:t>
      </w:r>
      <w:r w:rsidRPr="00554FC4">
        <w:rPr>
          <w:rFonts w:eastAsia="Gautami"/>
          <w:cs/>
          <w:lang w:bidi="te"/>
        </w:rPr>
        <w:t xml:space="preserve"> </w:t>
      </w:r>
      <w:r w:rsidRPr="00814096">
        <w:rPr>
          <w:rFonts w:eastAsia="Gautami"/>
          <w:cs/>
        </w:rPr>
        <w:t>భ్రష్టత్వమును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బట్టి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వారిని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నిత్యము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శిక్షిస్తానని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సెలవిచ్చాడు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ఉదయమున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అతని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కుటుంబము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రాబోవు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శాపములను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ఏలీకి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చెప్పాడు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ఆసక్తికరముగా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ఏలీ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స్వయంగా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నియంత్రణలో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ఉన్నాడు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ఆయనకు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మంచిది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అనిపించినది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చేస్తాడు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సెలవిచ్చాడు</w:t>
      </w:r>
      <w:r w:rsidRPr="00554FC4">
        <w:rPr>
          <w:rFonts w:eastAsia="Gautami"/>
          <w:cs/>
          <w:lang w:bidi="te"/>
        </w:rPr>
        <w:t xml:space="preserve">. 1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3:19-20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మాటలతో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వ్యత్యాసమును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ముగించాడు</w:t>
      </w:r>
      <w:r w:rsidRPr="00554FC4">
        <w:rPr>
          <w:rFonts w:eastAsia="Gautami"/>
          <w:cs/>
          <w:lang w:bidi="te"/>
        </w:rPr>
        <w:t>:</w:t>
      </w:r>
    </w:p>
    <w:p w14:paraId="541FCB33" w14:textId="711D0584" w:rsidR="009960D1" w:rsidRPr="00D123F0" w:rsidRDefault="00AA11C1" w:rsidP="00D123F0">
      <w:pPr>
        <w:pStyle w:val="Quotations"/>
        <w:rPr>
          <w:cs/>
          <w:lang w:bidi="te"/>
        </w:rPr>
      </w:pPr>
      <w:r w:rsidRPr="00D123F0">
        <w:rPr>
          <w:rFonts w:eastAsia="Gautami"/>
          <w:cs/>
          <w:lang w:bidi="te-IN"/>
        </w:rPr>
        <w:t>సమూయేలు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పెద్దవాడు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కాగా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యెహోవా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అతనికి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తోడైయున్నందున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అతని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మాటలలో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ఏదియు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తప్పిపోలేదు</w:t>
      </w:r>
      <w:r w:rsidRPr="00D123F0">
        <w:rPr>
          <w:rFonts w:eastAsia="Gautami"/>
          <w:cs/>
          <w:lang w:bidi="te"/>
        </w:rPr>
        <w:t xml:space="preserve">. </w:t>
      </w:r>
      <w:r w:rsidRPr="00D123F0">
        <w:rPr>
          <w:rFonts w:eastAsia="Gautami"/>
          <w:cs/>
          <w:lang w:bidi="te-IN"/>
        </w:rPr>
        <w:t>కాబట్టి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సమూయేలు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యెహోవాకు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ప్రవక్తగా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స్థిరపడెనని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దాను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మొదలుకొని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బెయేర్షెబావరకు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ఇశ్రాయేలీయులందరు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తెలిసికొనిరి</w:t>
      </w:r>
      <w:r w:rsidRPr="00D123F0">
        <w:rPr>
          <w:rFonts w:eastAsia="Gautami"/>
          <w:cs/>
          <w:lang w:bidi="te"/>
        </w:rPr>
        <w:t xml:space="preserve"> (1 </w:t>
      </w:r>
      <w:r w:rsidRPr="00D123F0">
        <w:rPr>
          <w:rFonts w:eastAsia="Gautami"/>
          <w:cs/>
          <w:lang w:bidi="te-IN"/>
        </w:rPr>
        <w:t>సమూయేలు</w:t>
      </w:r>
      <w:r w:rsidRPr="00D123F0">
        <w:rPr>
          <w:rFonts w:eastAsia="Gautami"/>
          <w:cs/>
          <w:lang w:bidi="te"/>
        </w:rPr>
        <w:t xml:space="preserve"> 3:19-20).</w:t>
      </w:r>
    </w:p>
    <w:p w14:paraId="79B9926D" w14:textId="1A3EAA6E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ఇక్కడ</w:t>
      </w:r>
      <w:r w:rsidRPr="00554FC4">
        <w:rPr>
          <w:rFonts w:eastAsia="Gautami"/>
          <w:cs/>
          <w:lang w:bidi="te"/>
        </w:rPr>
        <w:t xml:space="preserve"> 2:21, 26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తాను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ఆమోదమును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కొనసాగించిన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విషయమును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గమనించండి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పెద్దవాడు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కాగా</w:t>
      </w:r>
      <w:r w:rsidRPr="00554FC4">
        <w:rPr>
          <w:rFonts w:eastAsia="Gautami"/>
          <w:cs/>
          <w:lang w:bidi="te"/>
        </w:rPr>
        <w:t>, “</w:t>
      </w:r>
      <w:r w:rsidRPr="00554FC4">
        <w:rPr>
          <w:rFonts w:eastAsia="Gautami"/>
          <w:cs/>
        </w:rPr>
        <w:t>యెహోవా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lastRenderedPageBreak/>
        <w:t>తోడైయుండెను</w:t>
      </w:r>
      <w:r w:rsidRPr="00554FC4">
        <w:rPr>
          <w:rFonts w:eastAsia="Gautami"/>
          <w:cs/>
          <w:lang w:bidi="te"/>
        </w:rPr>
        <w:t xml:space="preserve">.”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మందిరములో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నమ్మకముగా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సేవించాడు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కాబట్టి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దీవించి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ఇశ్రాయేలీయులందరి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ఎదుట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ప్రవక్తగా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లేవనెత్తాడు</w:t>
      </w:r>
      <w:r w:rsidRPr="00554FC4">
        <w:rPr>
          <w:rFonts w:eastAsia="Gautami"/>
          <w:cs/>
          <w:lang w:bidi="te"/>
        </w:rPr>
        <w:t>.</w:t>
      </w:r>
    </w:p>
    <w:p w14:paraId="601FC8DD" w14:textId="2A5BA6BC" w:rsidR="009960D1" w:rsidRPr="00C743F3" w:rsidRDefault="00AA11C1" w:rsidP="00C743F3">
      <w:pPr>
        <w:rPr>
          <w:rStyle w:val="BodyTextChar0"/>
          <w:cs/>
          <w:lang w:bidi="te"/>
        </w:rPr>
      </w:pPr>
      <w:r w:rsidRPr="00C743F3">
        <w:rPr>
          <w:rStyle w:val="In-LineSubtitle"/>
          <w:rFonts w:eastAsia="Gautami"/>
          <w:bCs/>
          <w:cs/>
        </w:rPr>
        <w:t>ఫిలిష్తీయులతో</w:t>
      </w:r>
      <w:r w:rsidRPr="00C743F3">
        <w:rPr>
          <w:rStyle w:val="In-LineSubtitle"/>
          <w:rFonts w:eastAsia="Gautami"/>
          <w:bCs/>
          <w:cs/>
          <w:lang w:bidi="te"/>
        </w:rPr>
        <w:t xml:space="preserve"> </w:t>
      </w:r>
      <w:r w:rsidRPr="00C743F3">
        <w:rPr>
          <w:rStyle w:val="In-LineSubtitle"/>
          <w:rFonts w:eastAsia="Gautami"/>
          <w:bCs/>
          <w:cs/>
        </w:rPr>
        <w:t>యుద్ధములు</w:t>
      </w:r>
      <w:r w:rsidRPr="00C743F3">
        <w:rPr>
          <w:rStyle w:val="In-LineSubtitle"/>
          <w:rFonts w:eastAsia="Gautami"/>
          <w:bCs/>
          <w:cs/>
          <w:lang w:bidi="te"/>
        </w:rPr>
        <w:t xml:space="preserve"> (1 </w:t>
      </w:r>
      <w:r w:rsidRPr="00C743F3">
        <w:rPr>
          <w:rStyle w:val="In-LineSubtitle"/>
          <w:rFonts w:eastAsia="Gautami"/>
          <w:bCs/>
          <w:cs/>
        </w:rPr>
        <w:t>సమూయేలు</w:t>
      </w:r>
      <w:r w:rsidRPr="00C743F3">
        <w:rPr>
          <w:rStyle w:val="In-LineSubtitle"/>
          <w:rFonts w:eastAsia="Gautami"/>
          <w:bCs/>
          <w:cs/>
          <w:lang w:bidi="te"/>
        </w:rPr>
        <w:t xml:space="preserve"> 4:1b-7:17)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ఏలీ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కుటుంబము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మరియు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సమూయేలు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మధ్య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ఉన్న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పోలికలు</w:t>
      </w:r>
      <w:r w:rsidRPr="00C743F3">
        <w:rPr>
          <w:rStyle w:val="BodyTextChar0"/>
          <w:rFonts w:eastAsia="Gautami"/>
          <w:cs/>
          <w:lang w:bidi="te"/>
        </w:rPr>
        <w:t xml:space="preserve"> 4:1b-7:17</w:t>
      </w:r>
      <w:r w:rsidRPr="00C743F3">
        <w:rPr>
          <w:rStyle w:val="BodyTextChar0"/>
          <w:rFonts w:eastAsia="Gautami"/>
          <w:cs/>
        </w:rPr>
        <w:t>లో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ఫిలిష్తీయులతో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ఇశ్రాయేలు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చేసిన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యుద్ధములను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గూర్చిన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సుదీర్ఘమైన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కథనముతో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ముగుస్తుంది</w:t>
      </w:r>
      <w:r w:rsidRPr="00C743F3">
        <w:rPr>
          <w:rStyle w:val="BodyTextChar0"/>
          <w:rFonts w:eastAsia="Gautami"/>
          <w:cs/>
          <w:lang w:bidi="te"/>
        </w:rPr>
        <w:t xml:space="preserve">. </w:t>
      </w:r>
      <w:r w:rsidRPr="00C743F3">
        <w:rPr>
          <w:rStyle w:val="BodyTextChar0"/>
          <w:rFonts w:eastAsia="Gautami"/>
          <w:cs/>
        </w:rPr>
        <w:t>ఈ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చివరి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భాగము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ఏలీ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కుమారుల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మీద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దేవుడు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కుమ్మరించిన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శాపములు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ఫిలిష్తీయుల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చేతులలో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ఇశ్రాయేలు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ఓటమిని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చవిచూచుటకు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కారణమైన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విధానము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వైపునకు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దృష్టిని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ఆకర్షించు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మూడు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ఉపాఖ్యానములుగా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="00814096">
        <w:rPr>
          <w:rStyle w:val="BodyTextChar0"/>
          <w:rFonts w:eastAsia="Gautami"/>
          <w:cs/>
        </w:rPr>
        <w:t>విభాగించబడ</w:t>
      </w:r>
      <w:r w:rsidR="00814096">
        <w:rPr>
          <w:rStyle w:val="BodyTextChar0"/>
          <w:rFonts w:eastAsia="Gautami" w:hint="cs"/>
          <w:cs/>
        </w:rPr>
        <w:t>తాయి</w:t>
      </w:r>
      <w:r w:rsidRPr="00C743F3">
        <w:rPr>
          <w:rStyle w:val="BodyTextChar0"/>
          <w:rFonts w:eastAsia="Gautami"/>
          <w:cs/>
          <w:lang w:bidi="te"/>
        </w:rPr>
        <w:t xml:space="preserve">. </w:t>
      </w:r>
      <w:r w:rsidRPr="00C743F3">
        <w:rPr>
          <w:rStyle w:val="BodyTextChar0"/>
          <w:rFonts w:eastAsia="Gautami"/>
          <w:cs/>
        </w:rPr>
        <w:t>భిన్నముగా</w:t>
      </w:r>
      <w:r w:rsidRPr="00C743F3">
        <w:rPr>
          <w:rStyle w:val="BodyTextChar0"/>
          <w:rFonts w:eastAsia="Gautami"/>
          <w:cs/>
          <w:lang w:bidi="te"/>
        </w:rPr>
        <w:t xml:space="preserve">, </w:t>
      </w:r>
      <w:r w:rsidRPr="00C743F3">
        <w:rPr>
          <w:rStyle w:val="BodyTextChar0"/>
          <w:rFonts w:eastAsia="Gautami"/>
          <w:cs/>
        </w:rPr>
        <w:t>సమూయేలు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మీద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దేవుడు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కుమ్మరించిన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దీవెనలు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ఫిలిష్తీయుల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మీద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ఇశ్రాయేలీయులు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విజయమును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సాధించుటకు</w:t>
      </w:r>
      <w:r w:rsidRPr="00C743F3">
        <w:rPr>
          <w:rStyle w:val="BodyTextChar0"/>
          <w:rFonts w:eastAsia="Gautami"/>
          <w:cs/>
          <w:lang w:bidi="te"/>
        </w:rPr>
        <w:t xml:space="preserve"> </w:t>
      </w:r>
      <w:r w:rsidRPr="00C743F3">
        <w:rPr>
          <w:rStyle w:val="BodyTextChar0"/>
          <w:rFonts w:eastAsia="Gautami"/>
          <w:cs/>
        </w:rPr>
        <w:t>కారణమైయ్యాయి</w:t>
      </w:r>
      <w:r w:rsidRPr="00C743F3">
        <w:rPr>
          <w:rStyle w:val="BodyTextChar0"/>
          <w:rFonts w:eastAsia="Gautami"/>
          <w:cs/>
          <w:lang w:bidi="te"/>
        </w:rPr>
        <w:t>.</w:t>
      </w:r>
    </w:p>
    <w:p w14:paraId="752AFD8D" w14:textId="7A57ED7C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కథనములోని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మొదటి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ఉపాఖ్యానము</w:t>
      </w:r>
      <w:r w:rsidRPr="00554FC4">
        <w:rPr>
          <w:rFonts w:eastAsia="Gautami"/>
          <w:cs/>
          <w:lang w:bidi="te"/>
        </w:rPr>
        <w:t xml:space="preserve"> 4:1b-22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ఆరంభమవుతుంది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ఏలీ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కుటుంబము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పాపములు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ఫిలిష్తీయులతో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యుద్ధములో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ఓటమికి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కారణమైయ్యింది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ఇక్కడ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చూస్తాము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ఏలీ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కుమారులు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యుద్ధములోనికి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మందసమును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తీసుకొని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వెళ్లి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పరిశుద్ధులమన్నట్లు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నటించేవారుగాని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వారు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మందసమును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విజయము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తాయిత్తు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వలె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మాత్రమే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పరిగణించేవారు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అంతేగాక</w:t>
      </w:r>
      <w:r w:rsidRPr="00554FC4">
        <w:rPr>
          <w:rFonts w:eastAsia="Gautami"/>
          <w:cs/>
          <w:lang w:bidi="te"/>
        </w:rPr>
        <w:t xml:space="preserve">, </w:t>
      </w:r>
      <w:r w:rsidR="003135AF">
        <w:rPr>
          <w:rFonts w:eastAsia="Gautami" w:hint="cs"/>
          <w:cs/>
        </w:rPr>
        <w:t>అనేక</w:t>
      </w:r>
      <w:r w:rsidR="003135AF" w:rsidRPr="00554FC4">
        <w:rPr>
          <w:rFonts w:eastAsia="Gautami" w:hint="cs"/>
          <w:cs/>
          <w:lang w:bidi="te"/>
        </w:rPr>
        <w:t xml:space="preserve"> </w:t>
      </w:r>
      <w:r w:rsidRPr="00554FC4">
        <w:rPr>
          <w:rFonts w:eastAsia="Gautami"/>
          <w:cs/>
        </w:rPr>
        <w:t>సంవత్సరముల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పాటు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పాపములు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ఎంతగా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ఎదిగాయి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అంటే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ఫిలిష్తీయులు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సమూలముగా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నాశనము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చేయుట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మాత్రమేగాక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మందసమును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కూడా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చెరపట్టారు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ఏలీ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కుమారులిరువురు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యుద్ధములో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మరణించారు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మరణములను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మందసము</w:t>
      </w:r>
      <w:r w:rsidRPr="00554FC4">
        <w:rPr>
          <w:rFonts w:eastAsia="Gautami"/>
          <w:cs/>
          <w:lang w:bidi="te"/>
        </w:rPr>
        <w:t xml:space="preserve"> </w:t>
      </w:r>
      <w:r w:rsidR="002C192E">
        <w:rPr>
          <w:rFonts w:eastAsia="Gautami" w:hint="cs"/>
          <w:cs/>
        </w:rPr>
        <w:t>చె</w:t>
      </w:r>
      <w:r w:rsidRPr="00554FC4">
        <w:rPr>
          <w:rFonts w:eastAsia="Gautami"/>
          <w:cs/>
        </w:rPr>
        <w:t>రపట్టబడిన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విషయమును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వినిన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ఏలీ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స్వయంగా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మరణించాడు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దీనిని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మించి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ఏలీ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కుటుంబము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పాపము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దేశమంతటి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శాపమును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కొనితెచ్చింది</w:t>
      </w:r>
      <w:r w:rsidRPr="00554FC4">
        <w:rPr>
          <w:rFonts w:eastAsia="Gautami"/>
          <w:cs/>
          <w:lang w:bidi="te"/>
        </w:rPr>
        <w:t>. 4:21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విధవరాలైన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ఏలీ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కోడలు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పుట్టిన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బిడ్డకు</w:t>
      </w:r>
      <w:r w:rsidRPr="00554FC4">
        <w:rPr>
          <w:rFonts w:eastAsia="Gautami"/>
          <w:cs/>
          <w:lang w:bidi="te"/>
        </w:rPr>
        <w:t xml:space="preserve"> “</w:t>
      </w:r>
      <w:r w:rsidRPr="00554FC4">
        <w:rPr>
          <w:rFonts w:eastAsia="Gautami"/>
          <w:cs/>
        </w:rPr>
        <w:t>ఈకాబోదు</w:t>
      </w:r>
      <w:r w:rsidRPr="00554FC4">
        <w:rPr>
          <w:rFonts w:eastAsia="Gautami"/>
          <w:cs/>
          <w:lang w:bidi="te"/>
        </w:rPr>
        <w:t xml:space="preserve">”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పేరు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పెట్టింది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హెబ్రీలో</w:t>
      </w:r>
      <w:r w:rsidRPr="00554FC4">
        <w:rPr>
          <w:rFonts w:eastAsia="Gautami"/>
          <w:cs/>
          <w:lang w:bidi="te"/>
        </w:rPr>
        <w:t xml:space="preserve"> (</w:t>
      </w:r>
      <w:r w:rsidRPr="005B1B4E">
        <w:rPr>
          <w:rStyle w:val="HebrewText"/>
          <w:rFonts w:eastAsia="Gautami"/>
          <w:rtl/>
          <w:lang w:bidi="he-IL"/>
        </w:rPr>
        <w:t>אִי־כָבוֹד</w:t>
      </w:r>
      <w:r w:rsidRPr="00BB1D87">
        <w:rPr>
          <w:rFonts w:eastAsia="Gautami"/>
          <w:cs/>
          <w:lang w:bidi="te"/>
        </w:rPr>
        <w:t xml:space="preserve">), </w:t>
      </w:r>
      <w:r w:rsidRPr="00BB1D87">
        <w:rPr>
          <w:rFonts w:eastAsia="Gautami"/>
          <w:cs/>
        </w:rPr>
        <w:t>అనగా</w:t>
      </w:r>
      <w:r w:rsidRPr="00BB1D87">
        <w:rPr>
          <w:rFonts w:eastAsia="Gautami"/>
          <w:cs/>
          <w:lang w:bidi="te"/>
        </w:rPr>
        <w:t xml:space="preserve"> “</w:t>
      </w:r>
      <w:r w:rsidRPr="00BB1D87">
        <w:rPr>
          <w:rFonts w:eastAsia="Gautami"/>
          <w:cs/>
        </w:rPr>
        <w:t>ప్రభావము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పోయెను</w:t>
      </w:r>
      <w:r w:rsidRPr="00BB1D87">
        <w:rPr>
          <w:rFonts w:eastAsia="Gautami"/>
          <w:cs/>
          <w:lang w:bidi="te"/>
        </w:rPr>
        <w:t xml:space="preserve">,” </w:t>
      </w:r>
      <w:r w:rsidRPr="00BB1D87">
        <w:rPr>
          <w:rFonts w:eastAsia="Gautami"/>
          <w:cs/>
        </w:rPr>
        <w:t>లేక</w:t>
      </w:r>
      <w:r w:rsidRPr="00BB1D87">
        <w:rPr>
          <w:rFonts w:eastAsia="Gautami"/>
          <w:cs/>
          <w:lang w:bidi="te"/>
        </w:rPr>
        <w:t xml:space="preserve"> “</w:t>
      </w:r>
      <w:r w:rsidRPr="00BB1D87">
        <w:rPr>
          <w:rFonts w:eastAsia="Gautami"/>
          <w:cs/>
        </w:rPr>
        <w:t>ప్రభావము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ఎక్కడ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ఉన్నది</w:t>
      </w:r>
      <w:r w:rsidRPr="00BB1D87">
        <w:rPr>
          <w:rFonts w:eastAsia="Gautami"/>
          <w:cs/>
          <w:lang w:bidi="te"/>
        </w:rPr>
        <w:t xml:space="preserve">?” </w:t>
      </w:r>
      <w:r w:rsidRPr="00BB1D87">
        <w:rPr>
          <w:rFonts w:eastAsia="Gautami"/>
          <w:cs/>
        </w:rPr>
        <w:t>అని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అర్థము</w:t>
      </w:r>
      <w:r w:rsidRPr="00BB1D87">
        <w:rPr>
          <w:rFonts w:eastAsia="Gautami"/>
          <w:cs/>
          <w:lang w:bidi="te"/>
        </w:rPr>
        <w:t>. 22</w:t>
      </w:r>
      <w:r w:rsidRPr="00BB1D87">
        <w:rPr>
          <w:rFonts w:eastAsia="Gautami"/>
          <w:cs/>
        </w:rPr>
        <w:t>వ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వచనములో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ఆమె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వివరించినట్లు</w:t>
      </w:r>
      <w:r w:rsidRPr="00BB1D87">
        <w:rPr>
          <w:rFonts w:eastAsia="Gautami"/>
          <w:cs/>
          <w:lang w:bidi="te"/>
        </w:rPr>
        <w:t>, “</w:t>
      </w:r>
      <w:r w:rsidRPr="00BB1D87">
        <w:rPr>
          <w:rFonts w:eastAsia="Gautami"/>
          <w:cs/>
        </w:rPr>
        <w:t>దేవుని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మందసము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పట్టబడి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పోయినందున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ప్రభావము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ఇశ్రాయేలీయులలో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నుండి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చెరపట్టబడి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పోయెను</w:t>
      </w:r>
      <w:r w:rsidRPr="00BB1D87">
        <w:rPr>
          <w:rFonts w:eastAsia="Gautami"/>
          <w:cs/>
          <w:lang w:bidi="te"/>
        </w:rPr>
        <w:t xml:space="preserve">.” </w:t>
      </w:r>
      <w:r w:rsidRPr="00BB1D87">
        <w:rPr>
          <w:rFonts w:eastAsia="Gautami"/>
          <w:cs/>
        </w:rPr>
        <w:t>ఏలీ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మరియు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అతని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కుమారులు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చేసిన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పాపములు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దేశము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మీదికి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ఈ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ఘోరమైన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శాపమును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కొనితెచ్చాయి</w:t>
      </w:r>
      <w:r w:rsidRPr="00BB1D87">
        <w:rPr>
          <w:rFonts w:eastAsia="Gautami"/>
          <w:cs/>
          <w:lang w:bidi="te"/>
        </w:rPr>
        <w:t>.</w:t>
      </w:r>
    </w:p>
    <w:p w14:paraId="4F767E16" w14:textId="1136B204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ఉపాఖ్యానము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>, 5:1-7:2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జోక్యము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చేసుకొనుటను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చదువుతాము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మందసమును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ఆష్డోదులో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దేవాలయములో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అబద్ధ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దేవతయైన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దాగోను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ఎదుట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పెట్టుట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ఫిలిష్తీయులు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ఇశ్రాయేలీయుల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సాధించిన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విజయమును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వేడుకగా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జరుపుకున్నారు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అసాధారణమైన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రీతిలో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జోక్యం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చేసుకున్నాడు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మొదటి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రాత్రి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దాగోను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విగ్రహము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మందసము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ఎదుట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సాగిలపడియుండుటను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ఫిలిష్తీయులు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గమనించారు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రెండవ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రాత్రి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కూడా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దాగోను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సాగిలపడియుండుట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ఫిలిష్తీయులు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చూశారు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ఈసారి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పురాతన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మానవ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సైన్యములు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తాము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ఓడించిన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శత్రువుల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తలలు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చేతులు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తొలగించిన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విధముగానే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దాగోను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చేతులు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విరగగొట్టబడినవి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ఆష్డోదు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ప్రజలకు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గడ్డలను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పందికొక్కుల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వ్యాపించు</w:t>
      </w:r>
      <w:r w:rsidRPr="00554FC4">
        <w:rPr>
          <w:rFonts w:eastAsia="Gautami"/>
          <w:cs/>
          <w:lang w:bidi="te"/>
        </w:rPr>
        <w:t xml:space="preserve"> </w:t>
      </w:r>
      <w:r w:rsidRPr="003135AF">
        <w:rPr>
          <w:rFonts w:eastAsia="Gautami"/>
          <w:cs/>
        </w:rPr>
        <w:t>బుబోనిక్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తెగులును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కలిగించాడు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ఫిలిష్తీయులు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మందసమును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గాతు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ఎక్రోనుకు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తరలించినప్పుడు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కూడా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అదే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చేశాడు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ఏడు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నెలల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ఫిలిష్తీయులు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యాజకులను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lastRenderedPageBreak/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మంత్రసానులను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సంప్రదించారు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ఆవులు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లాగు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బండి</w:t>
      </w:r>
      <w:r w:rsidR="0089065C">
        <w:rPr>
          <w:rFonts w:eastAsia="Gautami" w:hint="cs"/>
          <w:cs/>
        </w:rPr>
        <w:t>కి</w:t>
      </w:r>
      <w:r w:rsidRPr="00554FC4">
        <w:rPr>
          <w:rFonts w:eastAsia="Gautami"/>
          <w:cs/>
          <w:lang w:bidi="te"/>
        </w:rPr>
        <w:t xml:space="preserve"> — </w:t>
      </w:r>
      <w:r w:rsidRPr="00554FC4">
        <w:rPr>
          <w:rFonts w:eastAsia="Gautami"/>
          <w:cs/>
        </w:rPr>
        <w:t>వారి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వేశ్యపు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మతమునకు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రూపకము</w:t>
      </w:r>
      <w:r w:rsidRPr="00554FC4">
        <w:rPr>
          <w:rFonts w:eastAsia="Gautami"/>
          <w:cs/>
          <w:lang w:bidi="te"/>
        </w:rPr>
        <w:t xml:space="preserve"> — </w:t>
      </w:r>
      <w:r w:rsidRPr="00554FC4">
        <w:rPr>
          <w:rFonts w:eastAsia="Gautami"/>
          <w:cs/>
        </w:rPr>
        <w:t>కట్టి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మందసమును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తిరిగి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ఇవ్వమని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హెచ్చరించారు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దేవునికి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ప్రాయశ్చిత్త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బలులుగా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ఫిలిష్తీయుల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ఐదు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పట్టణముల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తరుపున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ఐదు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బంగారపు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గడ్డలను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ఐదు</w:t>
      </w:r>
      <w:r w:rsidRPr="00554FC4">
        <w:rPr>
          <w:rFonts w:eastAsia="Gautami"/>
          <w:cs/>
          <w:lang w:bidi="te"/>
        </w:rPr>
        <w:t xml:space="preserve"> </w:t>
      </w:r>
      <w:r w:rsidR="00AA3B3A">
        <w:rPr>
          <w:rFonts w:eastAsia="Gautami"/>
          <w:cs/>
        </w:rPr>
        <w:t>బంగార</w:t>
      </w:r>
      <w:r w:rsidR="00AA3B3A">
        <w:rPr>
          <w:rFonts w:eastAsia="Gautami" w:hint="cs"/>
          <w:cs/>
        </w:rPr>
        <w:t>పు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పందికొక్కులను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పంపమని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ప్రతిపాదించారు</w:t>
      </w:r>
      <w:r w:rsidRPr="00554FC4">
        <w:rPr>
          <w:rFonts w:eastAsia="Gautami"/>
          <w:cs/>
          <w:lang w:bidi="te"/>
        </w:rPr>
        <w:t>.</w:t>
      </w:r>
    </w:p>
    <w:p w14:paraId="36F0380B" w14:textId="7F62ED4D" w:rsidR="009960D1" w:rsidRPr="009960D1" w:rsidRDefault="00AA11C1" w:rsidP="009960D1">
      <w:pPr>
        <w:pStyle w:val="Quotations"/>
        <w:rPr>
          <w:cs/>
          <w:lang w:bidi="te"/>
        </w:rPr>
      </w:pPr>
      <w:r w:rsidRPr="009960D1">
        <w:rPr>
          <w:rFonts w:eastAsia="Gautami"/>
          <w:cs/>
          <w:lang w:bidi="te-IN"/>
        </w:rPr>
        <w:t>మందసము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బయటకు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వస్తున్నప్పుడు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ఫిలిష్తీయులు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చూసి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భయపడిపోయారు</w:t>
      </w:r>
      <w:r w:rsidRPr="009960D1">
        <w:rPr>
          <w:rFonts w:eastAsia="Gautami"/>
          <w:cs/>
          <w:lang w:bidi="te"/>
        </w:rPr>
        <w:t>. “</w:t>
      </w:r>
      <w:r w:rsidRPr="009960D1">
        <w:rPr>
          <w:rFonts w:eastAsia="Gautami"/>
          <w:cs/>
          <w:lang w:bidi="te-IN"/>
        </w:rPr>
        <w:t>అయ్యో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ఐగుప్తీయుల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మీద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అనేక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తెగుళ్లను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తెచ్చి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వారిని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ఐగుప్తు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నుండి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విడిపించిన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యెహోవా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మందసము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ఇదే</w:t>
      </w:r>
      <w:r w:rsidRPr="009960D1">
        <w:rPr>
          <w:rFonts w:eastAsia="Gautami"/>
          <w:cs/>
          <w:lang w:bidi="te"/>
        </w:rPr>
        <w:t xml:space="preserve">” </w:t>
      </w:r>
      <w:r w:rsidRPr="009960D1">
        <w:rPr>
          <w:rFonts w:eastAsia="Gautami"/>
          <w:cs/>
          <w:lang w:bidi="te-IN"/>
        </w:rPr>
        <w:t>అని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వారు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అన్నారు</w:t>
      </w:r>
      <w:r w:rsidRPr="009960D1">
        <w:rPr>
          <w:rFonts w:eastAsia="Gautami"/>
          <w:cs/>
          <w:lang w:bidi="te"/>
        </w:rPr>
        <w:t xml:space="preserve">. </w:t>
      </w:r>
      <w:r w:rsidRPr="009960D1">
        <w:rPr>
          <w:rFonts w:eastAsia="Gautami"/>
          <w:cs/>
          <w:lang w:bidi="te-IN"/>
        </w:rPr>
        <w:t>మరియు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వాస్తవానికి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ఫిలిష్తీయులు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చెప్పిన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మాట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అక్షరాల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నిజం</w:t>
      </w:r>
      <w:r w:rsidRPr="009960D1">
        <w:rPr>
          <w:rFonts w:eastAsia="Gautami"/>
          <w:cs/>
          <w:lang w:bidi="te"/>
        </w:rPr>
        <w:t xml:space="preserve">. </w:t>
      </w:r>
      <w:r w:rsidRPr="009960D1">
        <w:rPr>
          <w:rFonts w:eastAsia="Gautami"/>
          <w:cs/>
          <w:lang w:bidi="te-IN"/>
        </w:rPr>
        <w:t>అయితే</w:t>
      </w:r>
      <w:r w:rsidRPr="009960D1">
        <w:rPr>
          <w:rFonts w:eastAsia="Gautami"/>
          <w:cs/>
          <w:lang w:bidi="te"/>
        </w:rPr>
        <w:t xml:space="preserve"> “</w:t>
      </w:r>
      <w:r w:rsidRPr="009960D1">
        <w:rPr>
          <w:rFonts w:eastAsia="Gautami"/>
          <w:cs/>
          <w:lang w:bidi="te-IN"/>
        </w:rPr>
        <w:t>ఏదిఏమైనా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మనము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వెళ్లి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వారితో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పోరాడదాము</w:t>
      </w:r>
      <w:r w:rsidRPr="009960D1">
        <w:rPr>
          <w:rFonts w:eastAsia="Gautami"/>
          <w:cs/>
          <w:lang w:bidi="te"/>
        </w:rPr>
        <w:t xml:space="preserve">” </w:t>
      </w:r>
      <w:r w:rsidRPr="009960D1">
        <w:rPr>
          <w:rFonts w:eastAsia="Gautami"/>
          <w:cs/>
          <w:lang w:bidi="te-IN"/>
        </w:rPr>
        <w:t>అని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ఫిలిష్తీయులు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అన్నారు</w:t>
      </w:r>
      <w:r w:rsidRPr="009960D1">
        <w:rPr>
          <w:rFonts w:eastAsia="Gautami"/>
          <w:cs/>
          <w:lang w:bidi="te"/>
        </w:rPr>
        <w:t xml:space="preserve">. </w:t>
      </w:r>
      <w:r w:rsidRPr="009960D1">
        <w:rPr>
          <w:rFonts w:eastAsia="Gautami"/>
          <w:cs/>
          <w:lang w:bidi="te-IN"/>
        </w:rPr>
        <w:t>గొప్ప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నిర్గమనకు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కారణమైన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దేవుని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మందసము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ఇదే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ఫిలిష్తీయులు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భయపడుటలో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అర్థమున్నది</w:t>
      </w:r>
      <w:r w:rsidRPr="009960D1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అయితే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నిర్గమనను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కలిగించిన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దేవుడు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తన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సొంత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ప్రజలను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బట్టి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సంతోషముగా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లేడు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అని</w:t>
      </w:r>
      <w:r w:rsidRPr="009960D1">
        <w:rPr>
          <w:rFonts w:eastAsia="Gautami"/>
          <w:cs/>
          <w:lang w:bidi="te"/>
        </w:rPr>
        <w:t xml:space="preserve"> </w:t>
      </w:r>
      <w:r w:rsidRPr="006E567E">
        <w:rPr>
          <w:rFonts w:eastAsia="Gautami"/>
          <w:cs/>
          <w:lang w:bidi="te-IN"/>
        </w:rPr>
        <w:t>పాఠకులముగా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మనకు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తెలుసు</w:t>
      </w:r>
      <w:r w:rsidRPr="009960D1">
        <w:rPr>
          <w:rFonts w:eastAsia="Gautami"/>
          <w:cs/>
          <w:lang w:bidi="te"/>
        </w:rPr>
        <w:t xml:space="preserve">. </w:t>
      </w:r>
      <w:r w:rsidRPr="009960D1">
        <w:rPr>
          <w:rFonts w:eastAsia="Gautami"/>
          <w:cs/>
          <w:lang w:bidi="te-IN"/>
        </w:rPr>
        <w:t>కాబట్టి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ఫిలిష్తీయులు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ఇశ్రాయేలీయులను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ఓడించి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మందసమును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చెరపట్టగలిగారు</w:t>
      </w:r>
      <w:r w:rsidRPr="009960D1">
        <w:rPr>
          <w:rFonts w:eastAsia="Gautami"/>
          <w:cs/>
          <w:lang w:bidi="te"/>
        </w:rPr>
        <w:t xml:space="preserve">... </w:t>
      </w:r>
      <w:r w:rsidRPr="009960D1">
        <w:rPr>
          <w:rFonts w:eastAsia="Gautami"/>
          <w:cs/>
          <w:lang w:bidi="te-IN"/>
        </w:rPr>
        <w:t>ఆ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నిబంధన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మందసము</w:t>
      </w:r>
      <w:r w:rsidRPr="009960D1">
        <w:rPr>
          <w:rFonts w:eastAsia="Gautami"/>
          <w:cs/>
          <w:lang w:bidi="te"/>
        </w:rPr>
        <w:t xml:space="preserve"> </w:t>
      </w:r>
      <w:r w:rsidR="006E567E">
        <w:rPr>
          <w:rFonts w:eastAsia="Gautami" w:hint="cs"/>
          <w:cs/>
          <w:lang w:bidi="te"/>
        </w:rPr>
        <w:t>“</w:t>
      </w:r>
      <w:r w:rsidRPr="009960D1">
        <w:rPr>
          <w:rFonts w:eastAsia="Gautami"/>
          <w:cs/>
          <w:lang w:bidi="te-IN"/>
        </w:rPr>
        <w:t>నిర్గమనమును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కలిగించిన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ఈ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గొప్ప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దేవునికి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సంబంధించినది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కాకపోవచ్చేమో</w:t>
      </w:r>
      <w:r w:rsidRPr="009960D1">
        <w:rPr>
          <w:rFonts w:eastAsia="Gautami"/>
          <w:cs/>
          <w:lang w:bidi="te"/>
        </w:rPr>
        <w:t xml:space="preserve">.” </w:t>
      </w:r>
      <w:r w:rsidRPr="009960D1">
        <w:rPr>
          <w:rFonts w:eastAsia="Gautami"/>
          <w:cs/>
          <w:lang w:bidi="te-IN"/>
        </w:rPr>
        <w:t>అయితే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దీనికి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వ్యతిరేకమును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మనము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చూస్తాము</w:t>
      </w:r>
      <w:r w:rsidRPr="009960D1">
        <w:rPr>
          <w:rFonts w:eastAsia="Gautami"/>
          <w:cs/>
          <w:lang w:bidi="te"/>
        </w:rPr>
        <w:t xml:space="preserve">. </w:t>
      </w:r>
      <w:r w:rsidRPr="009960D1">
        <w:rPr>
          <w:rFonts w:eastAsia="Gautami"/>
          <w:cs/>
          <w:lang w:bidi="te-IN"/>
        </w:rPr>
        <w:t>అవును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మందసము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చెరపట్టబడుటకు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దేవుడు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అనుమతించాడు</w:t>
      </w:r>
      <w:r w:rsidRPr="009960D1">
        <w:rPr>
          <w:rFonts w:eastAsia="Gautami"/>
          <w:cs/>
          <w:lang w:bidi="te"/>
        </w:rPr>
        <w:t xml:space="preserve">. </w:t>
      </w:r>
      <w:r w:rsidRPr="009960D1">
        <w:rPr>
          <w:rFonts w:eastAsia="Gautami"/>
          <w:cs/>
          <w:lang w:bidi="te-IN"/>
        </w:rPr>
        <w:t>అయితే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మందసము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ఫిలిష్తీయుల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ప్రాంతములోనికి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వెళ్లిన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వెంటనే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ఏమి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జరుగుతుందో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ఆలోచించండి</w:t>
      </w:r>
      <w:r w:rsidRPr="009960D1">
        <w:rPr>
          <w:rFonts w:eastAsia="Gautami"/>
          <w:cs/>
          <w:lang w:bidi="te"/>
        </w:rPr>
        <w:t xml:space="preserve">? </w:t>
      </w:r>
      <w:r w:rsidRPr="009960D1">
        <w:rPr>
          <w:rFonts w:eastAsia="Gautami"/>
          <w:cs/>
          <w:lang w:bidi="te-IN"/>
        </w:rPr>
        <w:t>ఐగుప్తీయులు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అనుభవించిన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తెగుళ్లను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ఫిలిష్తీయులు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కూడా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అనుభవించుట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ఆరంభించారు</w:t>
      </w:r>
      <w:r w:rsidRPr="009960D1">
        <w:rPr>
          <w:rFonts w:eastAsia="Gautami"/>
          <w:cs/>
          <w:lang w:bidi="te"/>
        </w:rPr>
        <w:t xml:space="preserve">. </w:t>
      </w:r>
      <w:r w:rsidRPr="009960D1">
        <w:rPr>
          <w:rFonts w:eastAsia="Gautami"/>
          <w:cs/>
          <w:lang w:bidi="te-IN"/>
        </w:rPr>
        <w:t>కాబట్టి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ఫిలిష్తీయులు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ఈ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విధంగా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మందసమును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చెరపట్టుట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నిర్గమకాండములో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దేవుడు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వ్యవహరించిన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విధానమునకు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ప్రతీకగా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ఉన్నట్లు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మనము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చూస్తాము</w:t>
      </w:r>
      <w:r w:rsidRPr="009960D1">
        <w:rPr>
          <w:rFonts w:eastAsia="Gautami"/>
          <w:cs/>
          <w:lang w:bidi="te"/>
        </w:rPr>
        <w:t>.</w:t>
      </w:r>
    </w:p>
    <w:p w14:paraId="5847F50B" w14:textId="77777777" w:rsidR="009960D1" w:rsidRDefault="00AA11C1" w:rsidP="00C743F3">
      <w:pPr>
        <w:pStyle w:val="QuotationAuthor"/>
        <w:rPr>
          <w:cs/>
          <w:lang w:bidi="te"/>
        </w:rPr>
      </w:pPr>
      <w:r w:rsidRPr="00554FC4">
        <w:rPr>
          <w:rFonts w:eastAsia="Gautami"/>
          <w:cs/>
          <w:lang w:bidi="te"/>
        </w:rPr>
        <w:t xml:space="preserve">— </w:t>
      </w:r>
      <w:r w:rsidRPr="00554FC4">
        <w:rPr>
          <w:rFonts w:eastAsia="Gautami"/>
          <w:cs/>
          <w:lang w:bidi="te-IN"/>
        </w:rPr>
        <w:t>ఆండ్రూ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అబెర్నెతి</w:t>
      </w:r>
      <w:r w:rsidRPr="00554FC4">
        <w:rPr>
          <w:rFonts w:eastAsia="Gautami"/>
          <w:cs/>
          <w:lang w:bidi="te"/>
        </w:rPr>
        <w:t>, Ph.D.</w:t>
      </w:r>
    </w:p>
    <w:p w14:paraId="5631CF4B" w14:textId="31114A7A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ఆవులు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మందసమును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లేవీయుల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పట్టణమైన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బేత్షెమెష్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ఇశ్రాయేలీయులకు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అప్పగించుటకు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తీసుకొని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వచ్చాయి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విచారకరముగా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బేత్షెమెష్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లేవీయులు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కూడా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ఆరాధన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దేవుడిచ్చిన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నియమములను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ఉల్లంఘించినవారైయున్నారు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మోషే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ధర్మశాస్త్రమునకు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భిన్నముగా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వారు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ఫిలిష్తీయుల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బంగారు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గడ్డలను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పందికొక్కును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మందసపు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సముఖములో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ఉంచారు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గౌరవముతో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మందసమును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కప్పుటకు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బదులుగా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వారు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వైపుకు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చూస్తూ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ఉన్నారు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లేక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దాని</w:t>
      </w:r>
      <w:r w:rsidRPr="00BB1D87">
        <w:rPr>
          <w:rFonts w:eastAsia="Gautami"/>
          <w:i/>
          <w:iCs/>
          <w:cs/>
        </w:rPr>
        <w:t>లోనికి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చూశారు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ఫలితంగా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395F00">
        <w:rPr>
          <w:rFonts w:eastAsia="Gautami"/>
          <w:cs/>
        </w:rPr>
        <w:t>బేత్షెమె</w:t>
      </w:r>
      <w:r w:rsidR="003135AF">
        <w:rPr>
          <w:rFonts w:eastAsia="Gautami" w:hint="cs"/>
          <w:cs/>
        </w:rPr>
        <w:t>షు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డెబ్బై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మందిని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హతము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చేశాడు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ప్రజలు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విలపించారు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ఇశ్రాయేలీయులు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మం</w:t>
      </w:r>
      <w:r w:rsidR="0089065C">
        <w:rPr>
          <w:rFonts w:eastAsia="Gautami" w:hint="cs"/>
          <w:cs/>
        </w:rPr>
        <w:t>ద</w:t>
      </w:r>
      <w:r w:rsidRPr="00554FC4">
        <w:rPr>
          <w:rFonts w:eastAsia="Gautami"/>
          <w:cs/>
        </w:rPr>
        <w:t>సమును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జాగ్రత్తగా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ఉంచుట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కిర్యత్యారీముకు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తీసుకొని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వెళ్లారు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మందసము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తిరిగివచ్చినప్పటికీ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ఆ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సమయమందు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దేశమంతా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శాపములను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అనుభవించుటను</w:t>
      </w:r>
      <w:r w:rsidRPr="00554FC4">
        <w:rPr>
          <w:rFonts w:eastAsia="Gautami"/>
          <w:cs/>
          <w:lang w:bidi="te"/>
        </w:rPr>
        <w:t xml:space="preserve"> </w:t>
      </w:r>
      <w:r w:rsidR="0089065C">
        <w:rPr>
          <w:rFonts w:eastAsia="Gautami" w:hint="cs"/>
          <w:cs/>
        </w:rPr>
        <w:t>కొ</w:t>
      </w:r>
      <w:r w:rsidRPr="00554FC4">
        <w:rPr>
          <w:rFonts w:eastAsia="Gautami"/>
          <w:cs/>
        </w:rPr>
        <w:t>నసాగించింది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వాస్తవమును</w:t>
      </w:r>
      <w:r w:rsidRPr="00554FC4">
        <w:rPr>
          <w:rFonts w:eastAsia="Gautami"/>
          <w:cs/>
          <w:lang w:bidi="te"/>
        </w:rPr>
        <w:t xml:space="preserve"> 7:2 </w:t>
      </w:r>
      <w:r w:rsidRPr="00554FC4">
        <w:rPr>
          <w:rFonts w:eastAsia="Gautami"/>
          <w:cs/>
        </w:rPr>
        <w:t>ఉద్ఘాటిస్తుంది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అక్కడ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ఇలా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చదువుతాము</w:t>
      </w:r>
      <w:r w:rsidRPr="00554FC4">
        <w:rPr>
          <w:rFonts w:eastAsia="Gautami"/>
          <w:cs/>
          <w:lang w:bidi="te"/>
        </w:rPr>
        <w:t>:</w:t>
      </w:r>
    </w:p>
    <w:p w14:paraId="6E2B317E" w14:textId="53A30C07" w:rsidR="009960D1" w:rsidRPr="00D123F0" w:rsidRDefault="00AA11C1" w:rsidP="00D123F0">
      <w:pPr>
        <w:pStyle w:val="Quotations"/>
        <w:rPr>
          <w:cs/>
          <w:lang w:bidi="te"/>
        </w:rPr>
      </w:pPr>
      <w:r w:rsidRPr="00D123F0">
        <w:rPr>
          <w:rFonts w:eastAsia="Gautami"/>
          <w:cs/>
          <w:lang w:bidi="te-IN"/>
        </w:rPr>
        <w:lastRenderedPageBreak/>
        <w:t>మందసము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కిర్యత్యారీములోనుండిన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కాలము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ఇరువై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సంవత్సరములాయెను</w:t>
      </w:r>
      <w:r w:rsidRPr="00D123F0">
        <w:rPr>
          <w:rFonts w:eastAsia="Gautami"/>
          <w:cs/>
          <w:lang w:bidi="te"/>
        </w:rPr>
        <w:t xml:space="preserve">. </w:t>
      </w:r>
      <w:r w:rsidR="006E567E">
        <w:rPr>
          <w:rFonts w:eastAsia="Gautami" w:hint="cs"/>
          <w:cs/>
          <w:lang w:bidi="te-IN"/>
        </w:rPr>
        <w:t>ఇ</w:t>
      </w:r>
      <w:r w:rsidRPr="00D123F0">
        <w:rPr>
          <w:rFonts w:eastAsia="Gautami"/>
          <w:cs/>
          <w:lang w:bidi="te-IN"/>
        </w:rPr>
        <w:t>శ్రాయేలీయులందరు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యెహోవాను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అనుసరింప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దుఃఖించుచుం</w:t>
      </w:r>
      <w:r w:rsidRPr="00D123F0">
        <w:rPr>
          <w:rFonts w:eastAsia="Gautami"/>
          <w:cs/>
          <w:lang w:bidi="te"/>
        </w:rPr>
        <w:t>[</w:t>
      </w:r>
      <w:r w:rsidRPr="00D123F0">
        <w:rPr>
          <w:rFonts w:eastAsia="Gautami"/>
          <w:cs/>
          <w:lang w:bidi="te-IN"/>
        </w:rPr>
        <w:t>డెను</w:t>
      </w:r>
      <w:r w:rsidRPr="00D123F0">
        <w:rPr>
          <w:rFonts w:eastAsia="Gautami"/>
          <w:cs/>
          <w:lang w:bidi="te"/>
        </w:rPr>
        <w:t xml:space="preserve">] (1 </w:t>
      </w:r>
      <w:r w:rsidRPr="00D123F0">
        <w:rPr>
          <w:rFonts w:eastAsia="Gautami"/>
          <w:cs/>
          <w:lang w:bidi="te-IN"/>
        </w:rPr>
        <w:t>సమూయేలు</w:t>
      </w:r>
      <w:r w:rsidRPr="00D123F0">
        <w:rPr>
          <w:rFonts w:eastAsia="Gautami"/>
          <w:cs/>
          <w:lang w:bidi="te"/>
        </w:rPr>
        <w:t xml:space="preserve"> 7:2).</w:t>
      </w:r>
    </w:p>
    <w:p w14:paraId="659E19E3" w14:textId="4BCEB282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ఉపాఖ్యానములో</w:t>
      </w:r>
      <w:r w:rsidRPr="00554FC4">
        <w:rPr>
          <w:rFonts w:eastAsia="Gautami"/>
          <w:cs/>
          <w:lang w:bidi="te"/>
        </w:rPr>
        <w:t>, 7:3-17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ఫిలిష్తీయుల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సాధించిన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విజయమును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నేర్చుకుంటాము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ఊహించదగిన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విధముగానే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విజయమునకు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నమ్మకమైన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పరిచర్య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కారణమైయున్నదని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ఉద్ఘాటించాడు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యొద్ద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అన్య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దేవతలను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పడవేయుట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యొద్దకు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తిరిగి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రమ్మని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ముందుగా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ఇశ్రాయేలీయులను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హెచ్చరించాడు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వారు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తమ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హృదయములను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వైపుకు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త్రిప్పిన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యెడల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ఆయనను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మాత్రమే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సేవించిన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యెడల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వారిని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ఫిలిష్తీయుల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నుండి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విమోచిస్తాడు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ప్రకటించాడు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ఇశ్రాయేలీయులు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ఎదుట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తమను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తాము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నమ్రపరచుకొని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ఆరాధన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మోషే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నియమములను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ఉల్లంఘించినందుకు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పశ్చాత్తాపపడ్డారు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కాబట్టి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వారి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తరుపున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ప్రార్థించాడు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ఫిలిష్తీయులు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యుద్ధము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సమకూడినప్పుడు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ప్రజలు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ఎదుట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విలపించారు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మోషే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ధర్మశాస్త్ర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అనుసారముగా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బలులను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అర్పించాడు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దేశమునకు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ఫిలిష్తీయుల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విజయమును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అనుగ్రహించాడు</w:t>
      </w:r>
      <w:r w:rsidRPr="00554FC4">
        <w:rPr>
          <w:rFonts w:eastAsia="Gautami"/>
          <w:cs/>
          <w:lang w:bidi="te"/>
        </w:rPr>
        <w:t>. “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ఉండిన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దినములన్నిటను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యెహోవా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హస్తము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ఫిలిష్తీయులకు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విరోధముగా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ఉండెను</w:t>
      </w:r>
      <w:r w:rsidRPr="00554FC4">
        <w:rPr>
          <w:rFonts w:eastAsia="Gautami"/>
          <w:cs/>
          <w:lang w:bidi="te"/>
        </w:rPr>
        <w:t xml:space="preserve">”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7:13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చదవుతాము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నమ్మకమైన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ఆరాధన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స్వస్థలమైన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రామాకు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వెళ్లి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అక్కడ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యెహోవా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బలిపీఠమును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నిర్మించిన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కూడా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ఇశ్రాయేలీయుల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ఆశీర్వాదములను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కలిగించుట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కొనసాగించింది</w:t>
      </w:r>
      <w:r w:rsidRPr="00554FC4">
        <w:rPr>
          <w:rFonts w:eastAsia="Gautami"/>
          <w:cs/>
          <w:lang w:bidi="te"/>
        </w:rPr>
        <w:t>.</w:t>
      </w:r>
    </w:p>
    <w:p w14:paraId="0041678D" w14:textId="1D0E61E8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లేవీయ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నాయకత్వము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విషయములో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జరిగిన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మార్పును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చివరి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భాగము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ఏలీ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కుటుంబము</w:t>
      </w:r>
      <w:r w:rsidRPr="00554FC4">
        <w:rPr>
          <w:rFonts w:eastAsia="Gautami"/>
          <w:cs/>
          <w:lang w:bidi="te"/>
        </w:rPr>
        <w:t xml:space="preserve"> </w:t>
      </w:r>
      <w:r w:rsidRPr="00734679">
        <w:rPr>
          <w:rFonts w:eastAsia="Gautami"/>
          <w:cs/>
        </w:rPr>
        <w:t>నుండి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లేవీయ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అధికారము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మార్పు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చెందిన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విషయములో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ఎదురైన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ప్రతి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ప్రశ్నకు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సమాధానమిచ్చింది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ఆరాధన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విషయములో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మోసమును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బట్టి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ఏలీ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కుటుంబము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శాపములు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దేశమంతటిని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అపజయములోనికి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నడిపించాయి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ఆరాధనలో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ఎదుట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నమ్మకమైన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పరిచర్య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కలిగిన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ఆశీర్వాదములు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విజయములోనికి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నడిపించాయి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స్వయంగా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లేవనెత్తాడు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రాజరికమును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మరి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విశేషముగా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రాజుగా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పరిచయం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చేశాడు</w:t>
      </w:r>
      <w:r w:rsidRPr="00554FC4">
        <w:rPr>
          <w:rFonts w:eastAsia="Gautami"/>
          <w:cs/>
          <w:lang w:bidi="te"/>
        </w:rPr>
        <w:t>.</w:t>
      </w:r>
    </w:p>
    <w:p w14:paraId="7C682628" w14:textId="5DEE610F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రాజరికమునకు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పరిచయం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నిర్మాణము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విషయములను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చూశాము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కాబట్టి</w:t>
      </w:r>
      <w:r w:rsidRPr="00554FC4">
        <w:rPr>
          <w:rFonts w:eastAsia="Gautami"/>
          <w:cs/>
          <w:lang w:bidi="te"/>
        </w:rPr>
        <w:t xml:space="preserve">, </w:t>
      </w:r>
      <w:r w:rsidR="00275E8A">
        <w:rPr>
          <w:rFonts w:eastAsia="Gautami" w:hint="cs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గ్రంథములోని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భాగము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క్రైస్తవ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అనువర్తనమును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ఇప్పుడు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చూడవలసియున్నది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క్రీస్తు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అనుచరుల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జీవితములను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అధ్యాయములు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ఏ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విధంగా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ప్రభావితము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చేయాలి</w:t>
      </w:r>
      <w:r w:rsidRPr="00554FC4">
        <w:rPr>
          <w:rFonts w:eastAsia="Gautami"/>
          <w:cs/>
          <w:lang w:bidi="te"/>
        </w:rPr>
        <w:t>?</w:t>
      </w:r>
    </w:p>
    <w:p w14:paraId="2BC6D4C1" w14:textId="702FFF75" w:rsidR="009960D1" w:rsidRPr="005B1B4E" w:rsidRDefault="00AA11C1" w:rsidP="00AA11C1">
      <w:pPr>
        <w:pStyle w:val="PanelHeading"/>
        <w:rPr>
          <w:cs/>
          <w:lang w:bidi="te"/>
        </w:rPr>
      </w:pPr>
      <w:bookmarkStart w:id="12" w:name="_Toc54619346"/>
      <w:bookmarkStart w:id="13" w:name="_Toc63090003"/>
      <w:r w:rsidRPr="00554FC4">
        <w:rPr>
          <w:rFonts w:eastAsia="Gautami"/>
          <w:cs/>
          <w:lang w:bidi="te-IN"/>
        </w:rPr>
        <w:lastRenderedPageBreak/>
        <w:t>క్రైస్తవ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అనువర్తనము</w:t>
      </w:r>
      <w:bookmarkEnd w:id="12"/>
      <w:bookmarkEnd w:id="13"/>
    </w:p>
    <w:p w14:paraId="1618FADC" w14:textId="4BBE4874" w:rsidR="00A17575" w:rsidRDefault="00AA11C1" w:rsidP="009960D1">
      <w:pPr>
        <w:pStyle w:val="BodyText0"/>
        <w:rPr>
          <w:rFonts w:eastAsia="Gautami"/>
          <w:cs/>
          <w:lang w:bidi="te"/>
        </w:rPr>
      </w:pPr>
      <w:r w:rsidRPr="00554FC4">
        <w:rPr>
          <w:rFonts w:eastAsia="Gautami"/>
          <w:cs/>
        </w:rPr>
        <w:t>చాలాసార్లు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సద్భావన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కలిగిన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క్రైస్తవులు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గ్రంథములోని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భాగమును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పద్ధతి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లేకుండా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చదువుతు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తమ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వ్యక్తిగత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క్రైస్తవ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జీవితములకు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సరిపడు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వేదాంత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లేక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నైతిక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నియమము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వెదకుతారు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ఇప్పుడు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గ్రంథములోని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మొదటి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విభాగము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అనేక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అంశములను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మాట్లాడుతుంది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కాబట్టి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అధ్యాయములను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విధంగా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అధ్యయనం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చేయుటలో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ఎలాంటి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తప్పు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లేదు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కాని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అధ్యాయములను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దుర్వినియోగం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చేయకుండా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ఉండునట్లు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చూచుటకు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ఏదో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చోట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క్రైస్తవ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అనువర్తనములను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ఉద్ఘాటించిన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అంశములతో</w:t>
      </w:r>
      <w:r w:rsidRPr="00554FC4">
        <w:rPr>
          <w:rFonts w:eastAsia="Gautami"/>
          <w:cs/>
          <w:lang w:bidi="te"/>
        </w:rPr>
        <w:t xml:space="preserve"> </w:t>
      </w:r>
      <w:r w:rsidR="00275E8A">
        <w:rPr>
          <w:rFonts w:eastAsia="Gautami" w:hint="cs"/>
          <w:cs/>
        </w:rPr>
        <w:t>అ</w:t>
      </w:r>
      <w:r w:rsidRPr="00554FC4">
        <w:rPr>
          <w:rFonts w:eastAsia="Gautami"/>
          <w:cs/>
        </w:rPr>
        <w:t>నుగుణ్యము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చేయాలి</w:t>
      </w:r>
      <w:r w:rsidRPr="00554FC4">
        <w:rPr>
          <w:rFonts w:eastAsia="Gautami"/>
          <w:cs/>
          <w:lang w:bidi="te"/>
        </w:rPr>
        <w:t>.</w:t>
      </w:r>
    </w:p>
    <w:p w14:paraId="2192EBEB" w14:textId="02C1469B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సులభంగా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చెబితే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రాజరికమునకు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పరిచయమునకు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క్రైస్తవ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అనువర్తనములు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నిబంధనలు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రాజ్యము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ఉద్ఘాటనలకు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అనుగుణంగా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ఉండాలి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రెండు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అంశములు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జీవితములలో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అధ్యాయముల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ఔచిత్యమునకు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కొన్ని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కీలకమైన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ధోరణులను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అందిస్తాయి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ముందుగా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నిబంధనల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పెట్టిన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ఉద్ఘాటన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విషయములో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ఏ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విధంగా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వాస్తవమైయున్నదో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చూద్దాము</w:t>
      </w:r>
      <w:r w:rsidRPr="00554FC4">
        <w:rPr>
          <w:rFonts w:eastAsia="Gautami"/>
          <w:cs/>
          <w:lang w:bidi="te"/>
        </w:rPr>
        <w:t>.</w:t>
      </w:r>
    </w:p>
    <w:p w14:paraId="6CA13773" w14:textId="50492811" w:rsidR="009960D1" w:rsidRPr="00BB1D87" w:rsidRDefault="00AA11C1" w:rsidP="00AA11C1">
      <w:pPr>
        <w:pStyle w:val="BulletHeading"/>
        <w:rPr>
          <w:cs/>
          <w:lang w:bidi="te"/>
        </w:rPr>
      </w:pPr>
      <w:bookmarkStart w:id="14" w:name="_Toc54619347"/>
      <w:bookmarkStart w:id="15" w:name="_Toc63090004"/>
      <w:r w:rsidRPr="00554FC4">
        <w:rPr>
          <w:rFonts w:eastAsia="Gautami"/>
          <w:cs/>
          <w:lang w:bidi="te-IN"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నిబంధనలు</w:t>
      </w:r>
      <w:bookmarkEnd w:id="14"/>
      <w:bookmarkEnd w:id="15"/>
    </w:p>
    <w:p w14:paraId="24BF7F69" w14:textId="5A8A3287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ఇంతకు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ముందు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పాఠంలో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ప్రస్తావించినట్లు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ప్రధానమైన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దైవిక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నిబంధనలను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తెలుసు</w:t>
      </w:r>
      <w:r w:rsidRPr="00554FC4">
        <w:rPr>
          <w:rFonts w:eastAsia="Gautami"/>
          <w:cs/>
          <w:lang w:bidi="te"/>
        </w:rPr>
        <w:t>: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ఆదాము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నోవహులో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ప్రజలందరితో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నిబంధనలు</w:t>
      </w:r>
      <w:r w:rsidRPr="00554FC4">
        <w:rPr>
          <w:rFonts w:eastAsia="Gautami"/>
          <w:cs/>
          <w:lang w:bidi="te"/>
        </w:rPr>
        <w:t xml:space="preserve">; </w:t>
      </w:r>
      <w:r w:rsidRPr="00554FC4">
        <w:rPr>
          <w:rFonts w:eastAsia="Gautami"/>
          <w:cs/>
        </w:rPr>
        <w:t>అబ్రాహాము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మోషే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దేశముతో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ఆయన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నిబంధనలు</w:t>
      </w:r>
      <w:r w:rsidRPr="00554FC4">
        <w:rPr>
          <w:rFonts w:eastAsia="Gautami"/>
          <w:cs/>
          <w:lang w:bidi="te"/>
        </w:rPr>
        <w:t xml:space="preserve">; </w:t>
      </w:r>
      <w:r w:rsidRPr="00554FC4">
        <w:rPr>
          <w:rFonts w:eastAsia="Gautami"/>
          <w:cs/>
        </w:rPr>
        <w:t>వారు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చెర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నుండి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తిరిగి</w:t>
      </w:r>
      <w:r w:rsidR="00275E8A">
        <w:rPr>
          <w:rFonts w:eastAsia="Gautami" w:hint="cs"/>
          <w:cs/>
          <w:lang w:bidi="te"/>
        </w:rPr>
        <w:t xml:space="preserve"> </w:t>
      </w:r>
      <w:r w:rsidRPr="00554FC4">
        <w:rPr>
          <w:rFonts w:eastAsia="Gautami"/>
          <w:cs/>
        </w:rPr>
        <w:t>వచ్చిన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ఇశ్రాయేలుతోను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యూదాతోను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చేస్తాడని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యిర్మీయా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ఇతర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ప్రవక్తలు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ప్రవచించిన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క్రొత్త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నిబంధన</w:t>
      </w:r>
      <w:r w:rsidRPr="00554FC4">
        <w:rPr>
          <w:rFonts w:eastAsia="Gautami"/>
          <w:cs/>
          <w:lang w:bidi="te"/>
        </w:rPr>
        <w:t>.</w:t>
      </w:r>
    </w:p>
    <w:p w14:paraId="10E7B361" w14:textId="19F15658" w:rsidR="00A17575" w:rsidRDefault="00AA11C1" w:rsidP="009960D1">
      <w:pPr>
        <w:pStyle w:val="BodyText0"/>
        <w:rPr>
          <w:rFonts w:eastAsia="Gautami"/>
          <w:cs/>
          <w:lang w:bidi="te"/>
        </w:rPr>
      </w:pPr>
      <w:r w:rsidRPr="00554FC4">
        <w:rPr>
          <w:rFonts w:eastAsia="Gautami"/>
          <w:cs/>
        </w:rPr>
        <w:t>ఇప్పుడు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పాఠంలో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మోషేతో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నిబంధన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సంపూర్ణముగా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అమలులో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కాలములో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రాజరికమునకు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</w:t>
      </w:r>
      <w:r w:rsidR="00395F00" w:rsidRPr="00554FC4">
        <w:rPr>
          <w:rFonts w:eastAsia="Gautami"/>
          <w:cs/>
        </w:rPr>
        <w:t>చ్చి</w:t>
      </w:r>
      <w:r w:rsidRPr="00395F00">
        <w:rPr>
          <w:rFonts w:eastAsia="Gautami"/>
          <w:cs/>
        </w:rPr>
        <w:t>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పరిచయంలోని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సన్నివేశములు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జరిగినట్లు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చూశాము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వ్రాయబడినప్పుడు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దావీదుతో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కూడా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నిబంధనను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స్థిరపరచాడు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విషయమును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మనస్సులో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ఉంచుకోవాలి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కారణం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చేత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అధ్యాయములలో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వ్రాయబడిన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విషయములను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కుటుంబము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వెలుగులో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వాస్తవిక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శ్రోతలు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అనువర్తించుకోవాలని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ఆకాంక్షించాడు</w:t>
      </w:r>
      <w:r w:rsidRPr="00554FC4">
        <w:rPr>
          <w:rFonts w:eastAsia="Gautami"/>
          <w:cs/>
          <w:lang w:bidi="te"/>
        </w:rPr>
        <w:t>.</w:t>
      </w:r>
    </w:p>
    <w:p w14:paraId="60F3760E" w14:textId="66DBD117" w:rsidR="00A17575" w:rsidRDefault="00AA11C1" w:rsidP="009960D1">
      <w:pPr>
        <w:pStyle w:val="BodyText0"/>
        <w:rPr>
          <w:rFonts w:eastAsia="Gautami"/>
          <w:cs/>
          <w:lang w:bidi="te"/>
        </w:rPr>
      </w:pP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క్రీస్తు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అనుచరులు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రాజరికమునకు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పరిచయమును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అనువర్తించునప్పుడు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అడుగు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ముందుకు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వెళ్లాలి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క్రీస్తులో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క్రొత్త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నిబంధనను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స్థిరపరచిన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కాలములో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జీవిస్తున్నాము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క్రొత్త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నిబంధన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మోషే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దావీదులతో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ఇంతకు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ముందు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నిబంధనల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క్రియాశీలకములలో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మార్పు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చేర్పులను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చేస్తుంది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మార్పుచేర్పులు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ఎంత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క్లిష్టమైనవి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అంటే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ఆధారయోగ్యమైన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మార్గదర్శి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కావాలి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ప్రతి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దైవిక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దయను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మానవాళి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చూపవలసిన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స్వామిభక్తి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ప్రతి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అవసరతను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lastRenderedPageBreak/>
        <w:t>రాజరికమునకు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పరిచయంలో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నమోదు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చేయబడిన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ప్రతి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శాపము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ఆశీర్వాదమును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అనువర్తించుటకు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క్రొత్త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నిబంధనలో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పరిశుద్ధాత్మ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నిరర్థకముకాని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ప్రత్యక్షత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కావాలి</w:t>
      </w:r>
      <w:r w:rsidRPr="00554FC4">
        <w:rPr>
          <w:rFonts w:eastAsia="Gautami"/>
          <w:cs/>
          <w:lang w:bidi="te"/>
        </w:rPr>
        <w:t>.</w:t>
      </w:r>
    </w:p>
    <w:p w14:paraId="4296B61F" w14:textId="2F5B9124" w:rsidR="00AA11C1" w:rsidRPr="00554FC4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మొదటిగా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మొదటి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విభాగములోని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ప్రతి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దయాకృతమును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క్రీస్తులో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చూపిన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దయ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అధిగమిస్తుంది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క్రొత్త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నిబంధన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బోధిస్తుంది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న్యాయాధిపతుల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కాలములో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తమ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శ్రమల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నుండి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విమోచించుటకు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కనికరముతో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లేవనెత్తాడు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క్రీస్తును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పంపినప్పుడు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మరింత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గొప్ప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దయను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కనుపరచాడు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జీవితము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మరణము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పునరుత్థానములో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క్రీస్తు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ప్రజలను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అనేక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శతాబ్దముల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శ్రమల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నుండి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విమోచించాడు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యుగసమాప్తి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క్రీస్తు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ప్రజలను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విమోచిస్తునే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ఉంటాడు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అంతేగాక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దినమున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కనికరముతో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కూడిన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పాలుపంపులు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ప్రతి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ఇశ్రాయేలీయుని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జీవితములోనికి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విశేషమైన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కనికరముల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రూపములో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ప్రవహించింది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క్రీస్తు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అనుచరులముగా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దినములలో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ఆయన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చూపిన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దయను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ఆలోచన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చేయుచుండగా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అనుదినము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దయను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చూపు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అనేక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విధానములను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చూడవచ్చు</w:t>
      </w:r>
      <w:r w:rsidRPr="00554FC4">
        <w:rPr>
          <w:rFonts w:eastAsia="Gautami"/>
          <w:cs/>
          <w:lang w:bidi="te"/>
        </w:rPr>
        <w:t>.</w:t>
      </w:r>
    </w:p>
    <w:p w14:paraId="7CA52904" w14:textId="41748D3F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రెండవదిగా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రాజరికమునకు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పరిచయములో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కోరిన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మానవ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స్వామిభక్తి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అవసరత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క్రొత్త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నిబంధన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యుగమునకు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కూడా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అనువర్తించబడుతుంది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ముందుగా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స్వయంగా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క్రీస్తు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పరిపూర్ణమైన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విధేయత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వైపుకు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నడిపించబడతాము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పెనిన్నా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ఏలీ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కుమారులు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ఏలీ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కుమారుల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ఆధీనములో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ఇశ్రాయేలీయులు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పొందిన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వైఫల్యములు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క్రీస్తు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నిజమైన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నమ్మకమైన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ఆరాధనకు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పూర్తిగా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భిన్నముగా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ఉన్నాయి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హన్నా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ఆధీనములో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ప్రజలు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నమ్మకమైన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ఆరాధన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క్రీస్తు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గొప్ప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పరిపూర్ణమైన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ఆరాధనను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బయలుపరుస్తుంది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అయినను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వాస్తవిక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శ్రోతలు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నమ్మకమైన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ఆరాధనకు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మోషే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ప్రామాణికతను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తమ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జీవితములకు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అనువర్తించుకోవలసియుండిన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విధముగానే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క్రొత్త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నిబంధనలోని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ఆరాధనా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ప్రామాణికతను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జీవితములకు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అనువర్తించుకొనుటకు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పిలువబడితిమి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నిజమైన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నమ్మకమైన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ఆరాధన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కృతజ్ఞతతో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కూడిన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మానవ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స్వామిభక్తిని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క్రైస్తవ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సంఘము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వ్యక్తపరచాలని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కోరుచున్నాడు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యోహాను</w:t>
      </w:r>
      <w:r w:rsidRPr="00554FC4">
        <w:rPr>
          <w:rFonts w:eastAsia="Gautami"/>
          <w:cs/>
          <w:lang w:bidi="te"/>
        </w:rPr>
        <w:t xml:space="preserve"> 4:23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యేసు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సెలవిచ్చినట్లు</w:t>
      </w:r>
      <w:r w:rsidRPr="00554FC4">
        <w:rPr>
          <w:rFonts w:eastAsia="Gautami"/>
          <w:cs/>
          <w:lang w:bidi="te"/>
        </w:rPr>
        <w:t>, “</w:t>
      </w: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యథార్థముగా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ఆరాధించువారు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ఆత్మతోను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సత్యముతోను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తండ్రిని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ఆరాధించు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కాలమువచ్చుచున్నది</w:t>
      </w:r>
      <w:r w:rsidRPr="00554FC4">
        <w:rPr>
          <w:rFonts w:eastAsia="Gautami"/>
          <w:cs/>
          <w:lang w:bidi="te"/>
        </w:rPr>
        <w:t xml:space="preserve">; </w:t>
      </w:r>
      <w:r w:rsidRPr="00554FC4">
        <w:rPr>
          <w:rFonts w:eastAsia="Gautami"/>
          <w:cs/>
        </w:rPr>
        <w:t>అది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ఇప్పుడును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వచ్చేయున్నది</w:t>
      </w:r>
      <w:r w:rsidRPr="00554FC4">
        <w:rPr>
          <w:rFonts w:eastAsia="Gautami"/>
          <w:cs/>
          <w:lang w:bidi="te"/>
        </w:rPr>
        <w:t xml:space="preserve">; </w:t>
      </w:r>
      <w:r w:rsidRPr="00554FC4">
        <w:rPr>
          <w:rFonts w:eastAsia="Gautami"/>
          <w:cs/>
        </w:rPr>
        <w:t>తన్ను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ఆరాధించువారు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అట్టివారే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కావలెనని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తండ్రి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కోరుచున్నాడు</w:t>
      </w:r>
      <w:r w:rsidRPr="00554FC4">
        <w:rPr>
          <w:rFonts w:eastAsia="Gautami"/>
          <w:cs/>
          <w:lang w:bidi="te"/>
        </w:rPr>
        <w:t>.”</w:t>
      </w:r>
    </w:p>
    <w:p w14:paraId="56FE2D5E" w14:textId="3CB68762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మూడవదిగా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అధ్యాయములలో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అవిధేయతకు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శాపములను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విధేయతకు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ఆశీర్వాదములను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క్రొత్త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నిబంధన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వెలుగులో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కూడా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చూడాలి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విభాగములోని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శాపములు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ఆరాధనను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ఉల్లంఘించకుండా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ఉండునట్లు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వాస్తవిక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శ్రోతలను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హెచ్చరించాయి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పాపములేనివాడైయుండి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కూడా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ఆయనలో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రక్షింపబడు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విశ్వాసములోనికి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వచ్చు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ప్రతి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ఒక్కరి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పక్షమున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నిత్య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శాపములను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అనుభవించిన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క్రీస్తు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వైపుకు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అవి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చూపుతాయి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నేడు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కూడా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సంఘమునకు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క్రమశిక్షణ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నేర్పుటకు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ఆయన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వైపునకు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ఆకర్షించుటకు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తాత్కాలిక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శాపములను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lastRenderedPageBreak/>
        <w:t>కుమ్మరించుచున్నాడు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అదే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విధముగా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గ్రంథములోని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భాగములో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కనిపించు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తాత్కాలిక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ఆశీర్వాదములు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ప్రతి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ఇశ్రాయేలీయుని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నమ్మకముగా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ఆరాధన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చేయునట్లు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ప్రోత్సహించాయి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ఆశీర్వాదములు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మనలను</w:t>
      </w:r>
      <w:r w:rsidRPr="00554FC4">
        <w:rPr>
          <w:rFonts w:eastAsia="Gautami"/>
          <w:cs/>
          <w:lang w:bidi="te"/>
        </w:rPr>
        <w:t xml:space="preserve"> </w:t>
      </w:r>
      <w:r w:rsidRPr="00C8101D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నుండి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స్వయంగా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క్రీస్తు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పొందుకొను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మరింత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ఉన్నతమైన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నిత్య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ఆశీర్వాదముల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వైపుకు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నడిపిస్తాయి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అదే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సమయములో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గ్రంథములోని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భాగములోని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ఆశీర్వాదములు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అనుదిన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జీవితముల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కలిగియున్న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అంతర్భావములను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నిర్లక్ష్యం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చేయకూడదు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హన్నాను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సమూయేలును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ఇశ్రాయేలీయులను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చూపిన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నమ్మకమైన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విధేయతను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బట్టి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దీవించిన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విధముగానే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సంఘమునకు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ప్రతిఫలమిచ్చుటకు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క్రీస్తు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తాత్కాలిక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ఆశీర్వాదములను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ఇస్తాడని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క్రొత్త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నిబంధన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బోధిస్తుంది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తాత్కాలిక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ఆశీర్వాదములు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రానున్న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లోకములో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అనుభవించబోవు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నిత్య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ఆశీర్వాదముల</w:t>
      </w:r>
      <w:r w:rsidRPr="00554FC4">
        <w:rPr>
          <w:rFonts w:eastAsia="Gautami"/>
          <w:cs/>
          <w:lang w:bidi="te"/>
        </w:rPr>
        <w:t xml:space="preserve"> </w:t>
      </w:r>
      <w:r w:rsidRPr="00C8101D">
        <w:rPr>
          <w:rFonts w:eastAsia="Gautami"/>
          <w:cs/>
        </w:rPr>
        <w:t>ముందు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రుచిని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క్రీస్తు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నమ్మకమైన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అనుచరులకు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అందిస్తాయి</w:t>
      </w:r>
      <w:r w:rsidRPr="00554FC4">
        <w:rPr>
          <w:rFonts w:eastAsia="Gautami"/>
          <w:cs/>
          <w:lang w:bidi="te"/>
        </w:rPr>
        <w:t>.</w:t>
      </w:r>
    </w:p>
    <w:p w14:paraId="365E8250" w14:textId="1380512B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ఇంతకు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ముందే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చూసినట్లు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రాజరికము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పరిచయ</w:t>
      </w:r>
      <w:r w:rsidR="007F6F5D">
        <w:rPr>
          <w:rFonts w:eastAsia="Gautami" w:hint="cs"/>
          <w:cs/>
        </w:rPr>
        <w:t>ము</w:t>
      </w:r>
      <w:r w:rsidRPr="00554FC4">
        <w:rPr>
          <w:rFonts w:eastAsia="Gautami"/>
          <w:cs/>
        </w:rPr>
        <w:t>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క్రైస్తవ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అనువర్తనములను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నిబంధనల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ఆధారితము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చేయుట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చాలా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ప్రాముఖ్యమైన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విషయమైయున్నది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రాజ్యమును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వ్యాపింపజేయుటకు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కలిగియున్న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లక్ష్యమును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దృష్టిలో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ఉంచుకోవాలి</w:t>
      </w:r>
      <w:r w:rsidRPr="00554FC4">
        <w:rPr>
          <w:rFonts w:eastAsia="Gautami"/>
          <w:cs/>
          <w:lang w:bidi="te"/>
        </w:rPr>
        <w:t>.</w:t>
      </w:r>
    </w:p>
    <w:p w14:paraId="2A2AC09B" w14:textId="38B5ED54" w:rsidR="009960D1" w:rsidRPr="00BB1D87" w:rsidRDefault="00AA11C1" w:rsidP="00AA11C1">
      <w:pPr>
        <w:pStyle w:val="BulletHeading"/>
        <w:rPr>
          <w:cs/>
          <w:lang w:bidi="te"/>
        </w:rPr>
      </w:pPr>
      <w:bookmarkStart w:id="16" w:name="_Toc54619348"/>
      <w:bookmarkStart w:id="17" w:name="_Toc63090005"/>
      <w:r w:rsidRPr="00554FC4">
        <w:rPr>
          <w:rFonts w:eastAsia="Gautami"/>
          <w:cs/>
          <w:lang w:bidi="te-IN"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రాజ్యము</w:t>
      </w:r>
      <w:bookmarkEnd w:id="16"/>
      <w:bookmarkEnd w:id="17"/>
    </w:p>
    <w:p w14:paraId="46A0555B" w14:textId="11E4D9B3" w:rsidR="00AA11C1" w:rsidRPr="00554FC4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స్వయంగా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జననమును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నిర్దేశించాడు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రాజ్యమును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వ్యాపింపజేయుటకు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నాయకునిగా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ఘనపరిచాడని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గ్రంథములోని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మొదటి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విభాగము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తెలియజేస్తుంది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తెలిసిన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విధముగానే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అభిషేకించాడు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కుటుంబము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నీతిగల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పరిపాలన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దినమున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సర్వలోకము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పరిపాలన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మహిమకరమైన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విజయములోనికి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ప్రజలను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నడిపిస్తుంది</w:t>
      </w:r>
      <w:r w:rsidRPr="00554FC4">
        <w:rPr>
          <w:rFonts w:eastAsia="Gautami"/>
          <w:cs/>
          <w:lang w:bidi="te"/>
        </w:rPr>
        <w:t>.</w:t>
      </w:r>
    </w:p>
    <w:p w14:paraId="3313D348" w14:textId="1952A085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పరిపూర్ణమైన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నీతిగల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కుమారుడైన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యేసు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రాజ్యము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మహిమకరమైన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విజయమును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పూర్తి</w:t>
      </w:r>
      <w:r w:rsidR="00395F00">
        <w:rPr>
          <w:rFonts w:eastAsia="Gautami" w:hint="cs"/>
          <w:cs/>
        </w:rPr>
        <w:t xml:space="preserve"> చేస్తాడు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క్రొత్త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నిబంధన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బోధిస్తుంది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అయినను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ఆయన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నిరీక్షణను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ఊహించని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మార్గములలో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నెరవేర్చుతాడు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మునుపటి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పాఠంలో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నేర్చుకున్నట్లు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యేసు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రాజ్యమును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భూమి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మూడు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దశలలో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తీసుకొని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వస్తాడు</w:t>
      </w:r>
      <w:r w:rsidRPr="00554FC4">
        <w:rPr>
          <w:rFonts w:eastAsia="Gautami"/>
          <w:cs/>
          <w:lang w:bidi="te"/>
        </w:rPr>
        <w:t xml:space="preserve">: </w:t>
      </w:r>
      <w:r w:rsidRPr="00554FC4">
        <w:rPr>
          <w:rFonts w:eastAsia="Gautami"/>
          <w:cs/>
        </w:rPr>
        <w:t>ఆయన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మొదటి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రాకడలో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ఆయన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రాజ్యము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ఆరంభము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సంఘ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చరిత్ర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అంతట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ఆయన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రాజ్యము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కొనసాగింపు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ఆయన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మహిమలో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తిరిగివచ్చినప్పుడు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ఆయన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రాజ్యము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నెరవేర్పు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క్రీస్తులో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రాజ్యము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ముక్కోణ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దృక్పధము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క్రొత్త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నిబంధన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విశ్వాసమునకు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చాలా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కీలకమైనదిగా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కారణం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చేత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గ్రంథములోని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మొదటి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విభాగము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ప్రతి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క్రైస్తవ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అనువర్తనము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క్రీస్తు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రాజ్యములోని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మూడు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దశలనన్నిటిని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పరిగణలోనికి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తీసుకోవాలి</w:t>
      </w:r>
      <w:r w:rsidRPr="00554FC4">
        <w:rPr>
          <w:rFonts w:eastAsia="Gautami"/>
          <w:cs/>
          <w:lang w:bidi="te"/>
        </w:rPr>
        <w:t>.</w:t>
      </w:r>
    </w:p>
    <w:p w14:paraId="21EAFA6F" w14:textId="14764C1D" w:rsidR="00AA11C1" w:rsidRPr="00554FC4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ఆరంభించుటకు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క్రీస్తు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రాజ్యము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ఆరంభములో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రాజరికము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పరిచయమును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యేసు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నెరవేర్చుట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ఆరంభించిన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విధానమును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చూడవచ్చు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దినములలో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నాయకత్వము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రాజ్యమును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ముందుకు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కొనసాగించాడు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lastRenderedPageBreak/>
        <w:t>మరియు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యేసు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మొదటి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రాకడ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సమయములో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యేసు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జీవితము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మరణము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పునరుత్థానము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నాటకీయమైన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రీతిలో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రాజ్యమును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ముందుకు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నడిపించాడు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ఆయన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సిలువ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మరణములో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ఇశ్రాయేలు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దేశముల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అపవాది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కలిగియున్న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పట్టును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యేసు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నిర్ణయాత్మకముగా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తుత్తునియలు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చేశాడు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ఆయన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మరణము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నుండి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తిరిగిలేచినప్పుడు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ఆయనకు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</w:t>
      </w:r>
      <w:r w:rsidR="007F6F5D">
        <w:rPr>
          <w:rFonts w:eastAsia="Gautami" w:hint="cs"/>
          <w:cs/>
        </w:rPr>
        <w:t>ర్వ</w:t>
      </w:r>
      <w:r w:rsidRPr="00554FC4">
        <w:rPr>
          <w:rFonts w:eastAsia="Gautami"/>
          <w:cs/>
        </w:rPr>
        <w:t>సృష్టి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అధికారము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ఇవ్వబడినది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ఆయన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ఆరోహణమగుటకు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ముందు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మత్తయి</w:t>
      </w:r>
      <w:r w:rsidRPr="00554FC4">
        <w:rPr>
          <w:rFonts w:eastAsia="Gautami"/>
          <w:cs/>
          <w:lang w:bidi="te"/>
        </w:rPr>
        <w:t xml:space="preserve"> 28:18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ఇలా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చెబుతూ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యేసు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శిష్యులకు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నిశ్చయతనిచ్చాడు</w:t>
      </w:r>
      <w:r w:rsidRPr="00554FC4">
        <w:rPr>
          <w:rFonts w:eastAsia="Gautami"/>
          <w:cs/>
          <w:lang w:bidi="te"/>
        </w:rPr>
        <w:t>, “</w:t>
      </w:r>
      <w:r w:rsidRPr="00554FC4">
        <w:rPr>
          <w:rFonts w:eastAsia="Gautami"/>
          <w:cs/>
        </w:rPr>
        <w:t>పరలోకమందును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భూమిమీదను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నాకు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సర్వాధికారము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ఇయ్యబడియున్నది</w:t>
      </w:r>
      <w:r w:rsidRPr="00554FC4">
        <w:rPr>
          <w:rFonts w:eastAsia="Gautami"/>
          <w:cs/>
          <w:lang w:bidi="te"/>
        </w:rPr>
        <w:t xml:space="preserve">.”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భావనలో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మొదటి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విభాగములో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రాజ్యము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సాధించినది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తాను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సింహాసనమును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మొదటిగా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అధిరోహించినప్పుడు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క్రీస్తు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సాధించిన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గొప్ప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కార్యముల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వైపుకు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దృష్టిని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మళ్ళించాలి</w:t>
      </w:r>
      <w:r w:rsidRPr="00554FC4">
        <w:rPr>
          <w:rFonts w:eastAsia="Gautami"/>
          <w:cs/>
          <w:lang w:bidi="te"/>
        </w:rPr>
        <w:t>.</w:t>
      </w:r>
    </w:p>
    <w:p w14:paraId="131154C2" w14:textId="43AE6570" w:rsidR="00A17575" w:rsidRDefault="00AA11C1" w:rsidP="009960D1">
      <w:pPr>
        <w:pStyle w:val="BodyText0"/>
        <w:rPr>
          <w:rFonts w:eastAsia="Gautami"/>
          <w:cs/>
          <w:lang w:bidi="te"/>
        </w:rPr>
      </w:pPr>
      <w:r w:rsidRPr="00554FC4">
        <w:rPr>
          <w:rFonts w:eastAsia="Gautami"/>
          <w:cs/>
        </w:rPr>
        <w:t>ఇంతేగాక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సంఘ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చరిత్ర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అంతట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ఆయన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రాజ్యము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కొనసాగింపులో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రాజరికమునకు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పరిచయమును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క్రీస్తు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ఎక్కువగా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నెరవేర్చుతాడు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ఇంతకుముందు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చూసినట్లు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జననము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రాజ్యము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భూదిగంతముల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వ్యాపిస్తుంది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హన్నా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కలిగియున్న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నిరీక్షణను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నూతనపరచింది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సహస్రాబ్ది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పాటు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రాజ్యమును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లోకములో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ఎక్కువగా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వ్యాపింపజేయుటకు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సంఘమును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నిర్దేశించాడు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బలపరచాడు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మత్తయి</w:t>
      </w:r>
      <w:r w:rsidRPr="00554FC4">
        <w:rPr>
          <w:rFonts w:eastAsia="Gautami"/>
          <w:cs/>
          <w:lang w:bidi="te"/>
        </w:rPr>
        <w:t xml:space="preserve"> 28:19, 20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యేసు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శిష్యులకు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సెలవిచ్చినట్లు</w:t>
      </w:r>
      <w:r w:rsidRPr="00554FC4">
        <w:rPr>
          <w:rFonts w:eastAsia="Gautami"/>
          <w:cs/>
          <w:lang w:bidi="te"/>
        </w:rPr>
        <w:t>, “</w:t>
      </w:r>
      <w:r w:rsidRPr="00554FC4">
        <w:rPr>
          <w:rFonts w:eastAsia="Gautami"/>
          <w:cs/>
        </w:rPr>
        <w:t>కాబట్టి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వెళ్లి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సమస్త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జనులను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శిష్యులనుగా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చేయుడి</w:t>
      </w:r>
      <w:r w:rsidRPr="00554FC4">
        <w:rPr>
          <w:rFonts w:eastAsia="Gautami"/>
          <w:cs/>
          <w:lang w:bidi="te"/>
        </w:rPr>
        <w:t xml:space="preserve">; </w:t>
      </w:r>
      <w:r w:rsidRPr="00554FC4">
        <w:rPr>
          <w:rFonts w:eastAsia="Gautami"/>
          <w:cs/>
        </w:rPr>
        <w:t>తండ్రియొక్కయు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కుమారునియొక్కయు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పరిశుద్ధాత్మయొక్కయు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నామములోనికి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వారికి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బాప్తిస్మ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మిచ్చుచు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నేను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ఏ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సంగతులను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ఆజ్ఞాపించితినో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వాటినన్నిటిని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గైకొనవలెనని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వారికి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బోధించుడి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ఇదిగో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నేను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యుగసమాప్తి</w:t>
      </w:r>
      <w:r w:rsidR="007F6F5D">
        <w:rPr>
          <w:rFonts w:eastAsia="Gautami" w:hint="cs"/>
          <w:cs/>
          <w:lang w:bidi="te"/>
        </w:rPr>
        <w:t xml:space="preserve"> </w:t>
      </w:r>
      <w:r w:rsidRPr="00554FC4">
        <w:rPr>
          <w:rFonts w:eastAsia="Gautami"/>
          <w:cs/>
        </w:rPr>
        <w:t>వరకు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సదాకాలము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మీతో</w:t>
      </w:r>
      <w:r w:rsidR="007F6F5D">
        <w:rPr>
          <w:rFonts w:eastAsia="Gautami" w:hint="cs"/>
          <w:cs/>
          <w:lang w:bidi="te"/>
        </w:rPr>
        <w:t xml:space="preserve"> </w:t>
      </w:r>
      <w:r w:rsidRPr="00554FC4">
        <w:rPr>
          <w:rFonts w:eastAsia="Gautami"/>
          <w:cs/>
        </w:rPr>
        <w:t>కూడ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ఉన్నానని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వారితో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చెప్పెను</w:t>
      </w:r>
      <w:r w:rsidRPr="00554FC4">
        <w:rPr>
          <w:rFonts w:eastAsia="Gautami"/>
          <w:cs/>
          <w:lang w:bidi="te"/>
        </w:rPr>
        <w:t xml:space="preserve">.” </w:t>
      </w:r>
      <w:r w:rsidRPr="00554FC4">
        <w:rPr>
          <w:rFonts w:eastAsia="Gautami"/>
          <w:cs/>
        </w:rPr>
        <w:t>కాబట్టి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రాజరికమునకు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పరిచయమును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అనువర్తించినప్పుడు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పరిశుద్ధాత్మ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శక్తి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క్రీస్తు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అనుదినము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సంఘము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రాజ్యమును</w:t>
      </w:r>
      <w:r w:rsidR="007F2091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వ్యాపింపజేయుటను</w:t>
      </w:r>
      <w:r w:rsidR="007F2091">
        <w:rPr>
          <w:rFonts w:eastAsia="Gautami" w:hint="cs"/>
          <w:cs/>
        </w:rPr>
        <w:t xml:space="preserve"> </w:t>
      </w:r>
      <w:r w:rsidRPr="00554FC4">
        <w:rPr>
          <w:rFonts w:eastAsia="Gautami"/>
          <w:cs/>
        </w:rPr>
        <w:t>కొనసాగించుచున్న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విధానము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దృష్టిని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నిలపాలి</w:t>
      </w:r>
      <w:r w:rsidRPr="00554FC4">
        <w:rPr>
          <w:rFonts w:eastAsia="Gautami"/>
          <w:cs/>
          <w:lang w:bidi="te"/>
        </w:rPr>
        <w:t>.</w:t>
      </w:r>
    </w:p>
    <w:p w14:paraId="50B8AD6E" w14:textId="043A17C4" w:rsidR="009960D1" w:rsidRPr="009960D1" w:rsidRDefault="00AA11C1" w:rsidP="009960D1">
      <w:pPr>
        <w:pStyle w:val="Quotations"/>
        <w:rPr>
          <w:cs/>
          <w:lang w:bidi="te"/>
        </w:rPr>
      </w:pPr>
      <w:r w:rsidRPr="009960D1">
        <w:rPr>
          <w:rFonts w:eastAsia="Gautami"/>
          <w:cs/>
          <w:lang w:bidi="te-IN"/>
        </w:rPr>
        <w:t>మత్తయి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సువార్త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అంతటా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యేసు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పరలోక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రాజ్యమును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గూర్చి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దేవుని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పరిపాలనను</w:t>
      </w:r>
      <w:r w:rsidRPr="009960D1">
        <w:rPr>
          <w:rFonts w:eastAsia="Gautami"/>
          <w:cs/>
          <w:lang w:bidi="te"/>
        </w:rPr>
        <w:t xml:space="preserve"> — </w:t>
      </w:r>
      <w:r w:rsidRPr="009960D1">
        <w:rPr>
          <w:rFonts w:eastAsia="Gautami"/>
          <w:cs/>
          <w:lang w:bidi="te-IN"/>
        </w:rPr>
        <w:t>ఇది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దేవుని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పరిపాలనను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గూర్చి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తెలుపు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మరొక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యూదుల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విధానమైయున్నది</w:t>
      </w:r>
      <w:r w:rsidRPr="009960D1">
        <w:rPr>
          <w:rFonts w:eastAsia="Gautami"/>
          <w:cs/>
          <w:lang w:bidi="te"/>
        </w:rPr>
        <w:t xml:space="preserve"> — </w:t>
      </w:r>
      <w:r w:rsidRPr="009960D1">
        <w:rPr>
          <w:rFonts w:eastAsia="Gautami"/>
          <w:cs/>
          <w:lang w:bidi="te-IN"/>
        </w:rPr>
        <w:t>గూర్చి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బోధించుటను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మనము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చూస్తాము</w:t>
      </w:r>
      <w:r w:rsidRPr="009960D1">
        <w:rPr>
          <w:rFonts w:eastAsia="Gautami"/>
          <w:cs/>
          <w:lang w:bidi="te"/>
        </w:rPr>
        <w:t xml:space="preserve">. </w:t>
      </w:r>
      <w:r w:rsidRPr="009960D1">
        <w:rPr>
          <w:rFonts w:eastAsia="Gautami"/>
          <w:cs/>
          <w:lang w:bidi="te-IN"/>
        </w:rPr>
        <w:t>అయినను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యేసు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భూమి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మీద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తన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అధికారమును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మరియు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పరిపాలనను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అనేక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విధములుగా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కనుపరచుచున్నాడు</w:t>
      </w:r>
      <w:r w:rsidRPr="009960D1">
        <w:rPr>
          <w:rFonts w:eastAsia="Gautami"/>
          <w:cs/>
          <w:lang w:bidi="te"/>
        </w:rPr>
        <w:t xml:space="preserve">: </w:t>
      </w:r>
      <w:r w:rsidRPr="009960D1">
        <w:rPr>
          <w:rFonts w:eastAsia="Gautami"/>
          <w:cs/>
          <w:lang w:bidi="te-IN"/>
        </w:rPr>
        <w:t>రోగులను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స్వస్థపరచుట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దయ్యములను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వెళ్లగొట్టుట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తుఫానులను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శాంతింపజేయుట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మొదలగునవి</w:t>
      </w:r>
      <w:r w:rsidRPr="009960D1">
        <w:rPr>
          <w:rFonts w:eastAsia="Gautami"/>
          <w:cs/>
          <w:lang w:bidi="te"/>
        </w:rPr>
        <w:t xml:space="preserve">... </w:t>
      </w:r>
      <w:r w:rsidRPr="009960D1">
        <w:rPr>
          <w:rFonts w:eastAsia="Gautami"/>
          <w:cs/>
          <w:lang w:bidi="te-IN"/>
        </w:rPr>
        <w:t>అయితే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మీరు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మత్తయి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సువార్త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యొక్క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చివరి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భాగమునకు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వచ్చినప్పుడు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ఆయన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తిరిగిలేచిన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తరువాత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పరలోకమునకు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ఆరోహణమగుటకు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ముందు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యేసు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ఇలా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సెలవిచ్చుచున్నాడు</w:t>
      </w:r>
      <w:r w:rsidRPr="009960D1">
        <w:rPr>
          <w:rFonts w:eastAsia="Gautami"/>
          <w:cs/>
          <w:lang w:bidi="te"/>
        </w:rPr>
        <w:t>, “</w:t>
      </w:r>
      <w:r w:rsidRPr="009960D1">
        <w:rPr>
          <w:rFonts w:eastAsia="Gautami"/>
          <w:cs/>
          <w:lang w:bidi="te-IN"/>
        </w:rPr>
        <w:t>పరలోకమందును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భూమిమీదను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నాకు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సర్వాధికారము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ఇయ్యబడియున్నది</w:t>
      </w:r>
      <w:r w:rsidRPr="009960D1">
        <w:rPr>
          <w:rFonts w:eastAsia="Gautami"/>
          <w:cs/>
          <w:lang w:bidi="te"/>
        </w:rPr>
        <w:t xml:space="preserve">.” </w:t>
      </w:r>
      <w:r w:rsidRPr="009960D1">
        <w:rPr>
          <w:rFonts w:eastAsia="Gautami"/>
          <w:cs/>
          <w:lang w:bidi="te-IN"/>
        </w:rPr>
        <w:t>కాబట్టి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తేడా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ఏమిటంటే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యేసు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తిరిగిలేచాడు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కాబట్టి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ఆయన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విశ్వమును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పాలించువాడైయున్నాడు</w:t>
      </w:r>
      <w:r w:rsidRPr="009960D1">
        <w:rPr>
          <w:rFonts w:eastAsia="Gautami"/>
          <w:cs/>
          <w:lang w:bidi="te"/>
        </w:rPr>
        <w:t xml:space="preserve">. </w:t>
      </w:r>
      <w:r w:rsidRPr="009960D1">
        <w:rPr>
          <w:rFonts w:eastAsia="Gautami"/>
          <w:cs/>
          <w:lang w:bidi="te-IN"/>
        </w:rPr>
        <w:t>ఆయన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తెలిపిన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ఒక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వాక్యభాగము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కీర్తనలు</w:t>
      </w:r>
      <w:r w:rsidRPr="009960D1">
        <w:rPr>
          <w:rFonts w:eastAsia="Gautami"/>
          <w:cs/>
          <w:lang w:bidi="te"/>
        </w:rPr>
        <w:t xml:space="preserve"> 110:1 — “</w:t>
      </w:r>
      <w:r w:rsidRPr="009960D1">
        <w:rPr>
          <w:rFonts w:eastAsia="Gautami"/>
          <w:cs/>
          <w:lang w:bidi="te-IN"/>
        </w:rPr>
        <w:t>ప్రభువు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నా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ప్రభువుతో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సెలవిచ్చిన</w:t>
      </w:r>
      <w:r w:rsidR="007F6F5D">
        <w:rPr>
          <w:rFonts w:eastAsia="Gautami" w:hint="cs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వాక్కు</w:t>
      </w:r>
      <w:r w:rsidRPr="009960D1">
        <w:rPr>
          <w:rFonts w:eastAsia="Gautami"/>
          <w:cs/>
          <w:lang w:bidi="te"/>
        </w:rPr>
        <w:t xml:space="preserve">: </w:t>
      </w:r>
      <w:r w:rsidRPr="009960D1">
        <w:rPr>
          <w:rFonts w:eastAsia="Gautami"/>
          <w:cs/>
          <w:lang w:bidi="te-IN"/>
        </w:rPr>
        <w:t>నేను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నీ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lastRenderedPageBreak/>
        <w:t>శత్రువులను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నీ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పాదములకు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పీఠముగా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చేయు</w:t>
      </w:r>
      <w:r w:rsidR="00286004">
        <w:rPr>
          <w:rFonts w:eastAsia="Gautami" w:hint="cs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వరకు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నా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కుడి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పార్శ్వమున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కూర్చుండుము</w:t>
      </w:r>
      <w:r w:rsidRPr="009960D1">
        <w:rPr>
          <w:rFonts w:eastAsia="Gautami"/>
          <w:cs/>
          <w:lang w:bidi="te"/>
        </w:rPr>
        <w:t xml:space="preserve">” </w:t>
      </w:r>
      <w:r w:rsidRPr="009960D1">
        <w:rPr>
          <w:rFonts w:eastAsia="Gautami"/>
          <w:cs/>
          <w:lang w:bidi="te-IN"/>
        </w:rPr>
        <w:t>అక్కడ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యేసు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తండ్రి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కుడిపార్శ్వమందు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కూర్చొనియున్నాడు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మరియు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ఆయన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పాలించుచున్నాడు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ఆయన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తన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విరోధులందరినీ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తన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పాదముల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క్రింద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ఉంచునంత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వరకు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అది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కొనసాగుతుంది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ఆయన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సెలవిచ్చాడు</w:t>
      </w:r>
      <w:r w:rsidRPr="009960D1">
        <w:rPr>
          <w:rFonts w:eastAsia="Gautami"/>
          <w:cs/>
          <w:lang w:bidi="te"/>
        </w:rPr>
        <w:t>.</w:t>
      </w:r>
    </w:p>
    <w:p w14:paraId="1ABD0510" w14:textId="77777777" w:rsidR="009960D1" w:rsidRDefault="00AA11C1" w:rsidP="00C743F3">
      <w:pPr>
        <w:pStyle w:val="QuotationAuthor"/>
        <w:rPr>
          <w:cs/>
          <w:lang w:bidi="te"/>
        </w:rPr>
      </w:pPr>
      <w:r w:rsidRPr="00554FC4">
        <w:rPr>
          <w:rFonts w:eastAsia="Gautami"/>
          <w:cs/>
          <w:lang w:bidi="te"/>
        </w:rPr>
        <w:t xml:space="preserve">— </w:t>
      </w:r>
      <w:r w:rsidRPr="00554FC4">
        <w:rPr>
          <w:rFonts w:eastAsia="Gautami"/>
          <w:cs/>
          <w:lang w:bidi="te-IN"/>
        </w:rPr>
        <w:t>డా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  <w:lang w:bidi="te-IN"/>
        </w:rPr>
        <w:t>క్రైగ్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ఎస్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  <w:lang w:bidi="te-IN"/>
        </w:rPr>
        <w:t>కీనర్</w:t>
      </w:r>
    </w:p>
    <w:p w14:paraId="1DD314F3" w14:textId="04030DEE" w:rsidR="00A17575" w:rsidRDefault="00AA11C1" w:rsidP="009960D1">
      <w:pPr>
        <w:pStyle w:val="BodyText0"/>
        <w:rPr>
          <w:rFonts w:eastAsia="Gautami"/>
          <w:cs/>
          <w:lang w:bidi="te"/>
        </w:rPr>
      </w:pP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అవును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రాజరికమునకు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పరిచయం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రాజ్యము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నెరవేర్పులో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క్రీస్తు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చేయబోవు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కార్యము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వైపుకు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</w:t>
      </w:r>
      <w:r w:rsidR="00286004">
        <w:rPr>
          <w:rFonts w:eastAsia="Gautami" w:hint="cs"/>
          <w:cs/>
        </w:rPr>
        <w:t>డ</w:t>
      </w:r>
      <w:r w:rsidRPr="00554FC4">
        <w:rPr>
          <w:rFonts w:eastAsia="Gautami"/>
          <w:cs/>
        </w:rPr>
        <w:t>మని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కూడా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పిలుపునిస్తుంది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గ్రంథములోని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అధ్యాయములు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కుటుంబము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విరోధులందరినీ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నాశనము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లోకమందంతట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ప్రజలకు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అంతములేని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దీవెనలను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కలిగించు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దినము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ఎదురుచూడమని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వాస్తవిక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శ్రోతలకు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పిలుపునిచ్చాయి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క్రీస్తు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తిరిగివచ్చినప్పుడు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ఆయన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సాతాను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దయ్యముల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తిరుగుబాటులో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వారితో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కలిసిన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ప్రతి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మానవమాత్రుని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అంతిమ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విజయము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సాధిస్తాడు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అంతేగాక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క్రొత్త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ఆకాశములు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క్రొత్త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భూమిలో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స్వాస్థ్యమును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పొందుకొనుచుండగా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క్రీస్తు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ప్రజల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విజయము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కలుగు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నిత్య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ఆశీర్వాదములను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కుమ్మరిస్తాడు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మత్తయి</w:t>
      </w:r>
      <w:r w:rsidRPr="00554FC4">
        <w:rPr>
          <w:rFonts w:eastAsia="Gautami"/>
          <w:cs/>
          <w:lang w:bidi="te"/>
        </w:rPr>
        <w:t xml:space="preserve"> 28:20b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శిష్యులను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ప్రోత్సహించుటకు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యేసు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సెలవిచ్చినట్లు</w:t>
      </w:r>
      <w:r w:rsidRPr="00554FC4">
        <w:rPr>
          <w:rFonts w:eastAsia="Gautami"/>
          <w:cs/>
          <w:lang w:bidi="te"/>
        </w:rPr>
        <w:t>, “</w:t>
      </w:r>
      <w:r w:rsidRPr="00554FC4">
        <w:rPr>
          <w:rFonts w:eastAsia="Gautami"/>
          <w:cs/>
        </w:rPr>
        <w:t>ఇదిగో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నేను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యుగసమాప్తివరకు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సదాకాలము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మీతోకూడ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ఉన్నా</w:t>
      </w:r>
      <w:r w:rsidRPr="00554FC4">
        <w:rPr>
          <w:rFonts w:eastAsia="Gautami"/>
          <w:cs/>
          <w:lang w:bidi="te"/>
        </w:rPr>
        <w:t>[</w:t>
      </w:r>
      <w:r w:rsidRPr="00554FC4">
        <w:rPr>
          <w:rFonts w:eastAsia="Gautami"/>
          <w:cs/>
        </w:rPr>
        <w:t>ను</w:t>
      </w:r>
      <w:r w:rsidRPr="00554FC4">
        <w:rPr>
          <w:rFonts w:eastAsia="Gautami"/>
          <w:cs/>
          <w:lang w:bidi="te"/>
        </w:rPr>
        <w:t xml:space="preserve">].” </w:t>
      </w:r>
      <w:r w:rsidRPr="00554FC4">
        <w:rPr>
          <w:rFonts w:eastAsia="Gautami"/>
          <w:cs/>
        </w:rPr>
        <w:t>కాబట్టి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రాజరికమునకు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పరిచయమును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అనువర్తించుచుండగా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క్రీస్తు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మహిమకరమైన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రాకడ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ఎదురుచూస్తూ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కూడా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రాజ్యము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భవిష్యత్తు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దృష్టిని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నిలిపి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ఉంచాలి</w:t>
      </w:r>
      <w:r w:rsidRPr="00554FC4">
        <w:rPr>
          <w:rFonts w:eastAsia="Gautami"/>
          <w:cs/>
          <w:lang w:bidi="te"/>
        </w:rPr>
        <w:t>.</w:t>
      </w:r>
    </w:p>
    <w:p w14:paraId="7950D39C" w14:textId="6395C713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రాజరికమునకు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పరిచయమును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చూశాము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కాబట్టి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గ్రంథములోని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రెండవ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విభాగమును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ఇప్పుడు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చూడవలసియున్నది</w:t>
      </w:r>
      <w:r w:rsidRPr="00554FC4">
        <w:rPr>
          <w:rFonts w:eastAsia="Gautami"/>
          <w:cs/>
          <w:lang w:bidi="te"/>
        </w:rPr>
        <w:t xml:space="preserve">, 1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8-2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1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విఫలమైన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రాజరికము</w:t>
      </w:r>
      <w:r w:rsidRPr="00554FC4">
        <w:rPr>
          <w:rFonts w:eastAsia="Gautami"/>
          <w:cs/>
          <w:lang w:bidi="te"/>
        </w:rPr>
        <w:t>.</w:t>
      </w:r>
    </w:p>
    <w:p w14:paraId="549A8A7B" w14:textId="010D610D" w:rsidR="009960D1" w:rsidRDefault="00637933" w:rsidP="009960D1">
      <w:pPr>
        <w:pStyle w:val="ChapterHeading"/>
      </w:pPr>
      <w:bookmarkStart w:id="18" w:name="_Toc54619349"/>
      <w:bookmarkStart w:id="19" w:name="_Toc63090006"/>
      <w:r w:rsidRPr="00637933">
        <w:rPr>
          <w:cs/>
          <w:lang w:val="te" w:bidi="te-IN"/>
        </w:rPr>
        <w:t>సౌలు</w:t>
      </w:r>
      <w:r w:rsidRPr="00637933">
        <w:rPr>
          <w:cs/>
          <w:lang w:val="te" w:bidi="te"/>
        </w:rPr>
        <w:t xml:space="preserve"> </w:t>
      </w:r>
      <w:r w:rsidRPr="00637933">
        <w:rPr>
          <w:cs/>
          <w:lang w:val="te" w:bidi="te-IN"/>
        </w:rPr>
        <w:t>యొక్క</w:t>
      </w:r>
      <w:r w:rsidRPr="00637933">
        <w:rPr>
          <w:cs/>
          <w:lang w:val="te" w:bidi="te"/>
        </w:rPr>
        <w:t xml:space="preserve"> </w:t>
      </w:r>
      <w:r w:rsidRPr="00637933">
        <w:rPr>
          <w:cs/>
          <w:lang w:val="te" w:bidi="te-IN"/>
        </w:rPr>
        <w:t>విఫలమైన</w:t>
      </w:r>
      <w:r w:rsidRPr="00637933">
        <w:rPr>
          <w:cs/>
          <w:lang w:val="te" w:bidi="te"/>
        </w:rPr>
        <w:t xml:space="preserve"> </w:t>
      </w:r>
      <w:r w:rsidRPr="00637933">
        <w:rPr>
          <w:cs/>
          <w:lang w:val="te" w:bidi="te-IN"/>
        </w:rPr>
        <w:t>రాజరికము</w:t>
      </w:r>
      <w:bookmarkEnd w:id="18"/>
      <w:bookmarkEnd w:id="19"/>
    </w:p>
    <w:p w14:paraId="35B3B667" w14:textId="39D2B5D0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అగుటకు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ముందు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జరిగిన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సన్నివేశములను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నిర్దేశించిన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విధానమును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జ్ఞాపకము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చేసుకొనుచుండగా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కఠినమైన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సవాలును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ఎదుర్కొన్నాడు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ఎలా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వ్యవహరించాలి</w:t>
      </w:r>
      <w:r w:rsidRPr="00554FC4">
        <w:rPr>
          <w:rFonts w:eastAsia="Gautami"/>
          <w:cs/>
          <w:lang w:bidi="te"/>
        </w:rPr>
        <w:t xml:space="preserve">?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కుటుంబము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నీతిగల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పరిపాలన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రాజ్యము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నిరీక్షణ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అయ్యుంటే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ముందు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ఎందుకు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అభిషేకించాడు</w:t>
      </w:r>
      <w:r w:rsidRPr="00554FC4">
        <w:rPr>
          <w:rFonts w:eastAsia="Gautami"/>
          <w:cs/>
          <w:lang w:bidi="te"/>
        </w:rPr>
        <w:t xml:space="preserve">? </w:t>
      </w:r>
      <w:r w:rsidRPr="00554FC4">
        <w:rPr>
          <w:rFonts w:eastAsia="Gautami"/>
          <w:cs/>
        </w:rPr>
        <w:t>ఇప్పుడు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విషయములతో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చాలా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శ్రద్ధగా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వ్యవహరించాడు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ఆరంభములో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ఆమోదించాడు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ఒప్పుకున్నాడు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lastRenderedPageBreak/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కుటుంబమును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శాశ్వతముగా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తిరస్కరించి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అతని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స్థానములో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ఎన్నుకొనిన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విధానమును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వివరంగా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తెలియపరచాడు</w:t>
      </w:r>
      <w:r w:rsidRPr="00554FC4">
        <w:rPr>
          <w:rFonts w:eastAsia="Gautami"/>
          <w:cs/>
          <w:lang w:bidi="te"/>
        </w:rPr>
        <w:t>.</w:t>
      </w:r>
    </w:p>
    <w:p w14:paraId="66B716EC" w14:textId="086F8875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గ్రంథములోని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మొదటి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విభాగమును</w:t>
      </w:r>
      <w:r w:rsidRPr="00554FC4">
        <w:rPr>
          <w:rFonts w:eastAsia="Gautami"/>
          <w:cs/>
          <w:lang w:bidi="te"/>
        </w:rPr>
        <w:t xml:space="preserve"> </w:t>
      </w:r>
      <w:r w:rsidR="00286004">
        <w:rPr>
          <w:rFonts w:eastAsia="Gautami" w:hint="cs"/>
          <w:cs/>
        </w:rPr>
        <w:t>చూ</w:t>
      </w:r>
      <w:r w:rsidRPr="00554FC4">
        <w:rPr>
          <w:rFonts w:eastAsia="Gautami"/>
          <w:cs/>
        </w:rPr>
        <w:t>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విధముగానే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విఫలమైన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రాజరికమును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కూడా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విశదీకరిద్దాము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విభాగము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నిర్మాణము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విషయములతో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ఆరంభిద్దాము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క్రైస్తవ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అనువర్తనములను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చూద్దాము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విఫలమైన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రాజరికము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నిర్మాణము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విషయములను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ముందు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చూద్దాము</w:t>
      </w:r>
      <w:r w:rsidRPr="00554FC4">
        <w:rPr>
          <w:rFonts w:eastAsia="Gautami"/>
          <w:cs/>
          <w:lang w:bidi="te"/>
        </w:rPr>
        <w:t>.</w:t>
      </w:r>
    </w:p>
    <w:p w14:paraId="6A3B4045" w14:textId="1C93A1E9" w:rsidR="009960D1" w:rsidRPr="005B1B4E" w:rsidRDefault="00AA11C1" w:rsidP="00AA11C1">
      <w:pPr>
        <w:pStyle w:val="PanelHeading"/>
        <w:rPr>
          <w:cs/>
          <w:lang w:bidi="te"/>
        </w:rPr>
      </w:pPr>
      <w:bookmarkStart w:id="20" w:name="_Toc54619350"/>
      <w:bookmarkStart w:id="21" w:name="_Toc63090007"/>
      <w:r w:rsidRPr="00554FC4">
        <w:rPr>
          <w:rFonts w:eastAsia="Gautami"/>
          <w:cs/>
          <w:lang w:bidi="te-IN"/>
        </w:rPr>
        <w:t>నిర్మాణము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విషయములు</w:t>
      </w:r>
      <w:bookmarkEnd w:id="20"/>
      <w:bookmarkEnd w:id="21"/>
    </w:p>
    <w:p w14:paraId="7706CA28" w14:textId="6905392E" w:rsidR="00A17575" w:rsidRDefault="00AA11C1" w:rsidP="009960D1">
      <w:pPr>
        <w:pStyle w:val="BodyText0"/>
        <w:rPr>
          <w:rFonts w:eastAsia="Gautami"/>
          <w:cs/>
          <w:lang w:bidi="te"/>
        </w:rPr>
      </w:pP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పరిపాలనను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కథనము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ఎంత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సంక్లిష్టమైనది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అంటే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వాటిని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ఒకటిగా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ఐక్యపరచు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ముఖ్య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అంశములను</w:t>
      </w:r>
      <w:r w:rsidRPr="00554FC4">
        <w:rPr>
          <w:rFonts w:eastAsia="Gautami"/>
          <w:cs/>
          <w:lang w:bidi="te"/>
        </w:rPr>
        <w:t xml:space="preserve"> — </w:t>
      </w:r>
      <w:r w:rsidRPr="00554FC4">
        <w:rPr>
          <w:rFonts w:eastAsia="Gautami"/>
          <w:cs/>
        </w:rPr>
        <w:t>అనగా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రాజ్యము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నిబంధన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</w:t>
      </w:r>
      <w:r w:rsidRPr="00554FC4">
        <w:rPr>
          <w:rFonts w:eastAsia="Gautami"/>
          <w:cs/>
          <w:lang w:bidi="te"/>
        </w:rPr>
        <w:t xml:space="preserve"> </w:t>
      </w:r>
      <w:r w:rsidRPr="001F0734">
        <w:rPr>
          <w:rFonts w:eastAsia="Gautami"/>
          <w:cs/>
        </w:rPr>
        <w:t>అంశములు</w:t>
      </w:r>
      <w:r w:rsidRPr="00554FC4">
        <w:rPr>
          <w:rFonts w:eastAsia="Gautami"/>
          <w:cs/>
          <w:lang w:bidi="te"/>
        </w:rPr>
        <w:t xml:space="preserve"> — </w:t>
      </w:r>
      <w:r w:rsidRPr="00554FC4">
        <w:rPr>
          <w:rFonts w:eastAsia="Gautami"/>
          <w:cs/>
        </w:rPr>
        <w:t>ఆదమరచుట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చాలా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సులభమవుతుంది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మొదటిగా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అనేక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విధాలుగా</w:t>
      </w:r>
      <w:r w:rsidRPr="00554FC4">
        <w:rPr>
          <w:rFonts w:eastAsia="Gautami"/>
          <w:cs/>
          <w:lang w:bidi="te"/>
        </w:rPr>
        <w:t xml:space="preserve">, </w:t>
      </w:r>
      <w:r w:rsidRPr="001F073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కుటుంబము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నాయకత్వము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ఎందుకు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వహించాలి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వివరించుట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అధ్యాయములు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అంకితము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చేయబడినవి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ఇప్పుడు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అనేక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విధాలుగా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రాజ్యమును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ముందుకు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నడిపించాడు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స్పష్టము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చేశాడు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అధికారములో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గోత్రములన్నిటిని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ఐక్యపరచి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విరోధుల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అనేక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విజయములలోనికి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నడిపించాడు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అదే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సమయములో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పట్ల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సహనము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చూపినప్పటికీ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తిరుగుబాటు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ఎంత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ఘోరమైనది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అంటే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కుమారులను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రాజరికము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అనర్హులను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చేయవలసివచ్చింది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స్వయంగా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ఆజ్ఞ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సౌలుకు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బదులుగా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రాజ్యము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మహిమకరమైన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భవిష్యత్తు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వైపునకు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నడిపించాడు</w:t>
      </w:r>
      <w:r w:rsidRPr="00554FC4">
        <w:rPr>
          <w:rFonts w:eastAsia="Gautami"/>
          <w:cs/>
          <w:lang w:bidi="te"/>
        </w:rPr>
        <w:t>.</w:t>
      </w:r>
    </w:p>
    <w:p w14:paraId="6DE9B8AF" w14:textId="55098376" w:rsidR="00A17575" w:rsidRDefault="00AA11C1" w:rsidP="009960D1">
      <w:pPr>
        <w:pStyle w:val="BodyText0"/>
        <w:rPr>
          <w:rFonts w:eastAsia="Gautami"/>
          <w:cs/>
          <w:lang w:bidi="te"/>
        </w:rPr>
      </w:pPr>
      <w:r w:rsidRPr="00554FC4">
        <w:rPr>
          <w:rFonts w:eastAsia="Gautami"/>
          <w:cs/>
        </w:rPr>
        <w:t>రెండవదిగా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మోషేతో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నిబంధనలోని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క్రియాశీలకముల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దృష్ట్యా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ఎలా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జరిగినదో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వివరించాడు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పరిపాలన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కాలములో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తరచుగా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పట్ల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దయను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చూపిన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విధానమును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ఎత్తి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చూపాడు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కృతజ్ఞతగల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మానవ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స్వామిభక్తి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అవసరతను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కోరిన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విషయము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కూడా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దృష్టిపెట్టాడు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విశేషముగా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రెండు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అవసరతల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దృష్టిపెట్టాడు</w:t>
      </w:r>
      <w:r w:rsidRPr="00554FC4">
        <w:rPr>
          <w:rFonts w:eastAsia="Gautami"/>
          <w:cs/>
          <w:lang w:bidi="te"/>
        </w:rPr>
        <w:t xml:space="preserve">: </w:t>
      </w:r>
      <w:r w:rsidRPr="00554FC4">
        <w:rPr>
          <w:rFonts w:eastAsia="Gautami"/>
          <w:cs/>
        </w:rPr>
        <w:t>ఆరాధనను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మోషే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నియమనిబంధనలు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రాజరికమును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మోషే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నియమనిబంధనలు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సౌలు</w:t>
      </w:r>
      <w:r w:rsidR="00286004">
        <w:rPr>
          <w:rFonts w:eastAsia="Gautami" w:hint="cs"/>
          <w:cs/>
          <w:lang w:bidi="te"/>
        </w:rPr>
        <w:t>,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మోషే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నియమములను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ఉల్లంఘించుట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నుండి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తీవ్రమైన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శాపములకు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ఏ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విధంగా</w:t>
      </w:r>
      <w:r w:rsidRPr="00554FC4">
        <w:rPr>
          <w:rFonts w:eastAsia="Gautami"/>
          <w:cs/>
          <w:lang w:bidi="te"/>
        </w:rPr>
        <w:t xml:space="preserve"> </w:t>
      </w:r>
      <w:r w:rsidR="001F0734">
        <w:rPr>
          <w:rFonts w:eastAsia="Gautami"/>
          <w:cs/>
        </w:rPr>
        <w:t>కారణమై</w:t>
      </w:r>
      <w:r w:rsidR="001F0734">
        <w:rPr>
          <w:rFonts w:eastAsia="Gautami" w:hint="cs"/>
          <w:cs/>
          <w:lang w:val="en-IN"/>
        </w:rPr>
        <w:t>య్యిందో</w:t>
      </w:r>
      <w:r w:rsidR="00794693">
        <w:rPr>
          <w:rFonts w:eastAsia="Gautami" w:hint="cs"/>
          <w:cs/>
          <w:lang w:val="en-IN"/>
        </w:rPr>
        <w:t xml:space="preserve"> </w:t>
      </w:r>
      <w:r w:rsidRPr="00554FC4">
        <w:rPr>
          <w:rFonts w:eastAsia="Gautami"/>
          <w:cs/>
        </w:rPr>
        <w:t>కూడా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మరలా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మరలా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కనుపరచాడు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నియమములకు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చూపిన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విధేయత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కలిగిన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ఆశీర్వాదములను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కూడా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బయలుపరచాడు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విభాగము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ముగించబడే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సరికి</w:t>
      </w:r>
      <w:r w:rsidRPr="00554FC4">
        <w:rPr>
          <w:rFonts w:eastAsia="Gautami"/>
          <w:cs/>
          <w:lang w:bidi="te"/>
        </w:rPr>
        <w:t xml:space="preserve">, </w:t>
      </w:r>
      <w:r w:rsidRPr="00BB1D87">
        <w:rPr>
          <w:rFonts w:eastAsia="Gautami"/>
          <w:i/>
          <w:iCs/>
          <w:cs/>
        </w:rPr>
        <w:t>దేవుడు</w:t>
      </w:r>
      <w:r w:rsidRPr="00BB1D87">
        <w:rPr>
          <w:rFonts w:eastAsia="Gautami"/>
          <w:i/>
          <w:iCs/>
          <w:cs/>
          <w:lang w:bidi="te"/>
        </w:rPr>
        <w:t xml:space="preserve"> </w:t>
      </w:r>
      <w:r w:rsidRPr="00BB1D87">
        <w:rPr>
          <w:rFonts w:eastAsia="Gautami"/>
          <w:i/>
          <w:iCs/>
          <w:cs/>
        </w:rPr>
        <w:t>స్వయంగా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కుటుంబమునకు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మొగ్గు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చూపి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సౌలును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కుటుంబమును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తిరస్కరించాడు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ఎలాంటి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సందేహము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లేకుండా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చేశాడు</w:t>
      </w:r>
      <w:r w:rsidRPr="00554FC4">
        <w:rPr>
          <w:rFonts w:eastAsia="Gautami"/>
          <w:cs/>
          <w:lang w:bidi="te"/>
        </w:rPr>
        <w:t>.</w:t>
      </w:r>
    </w:p>
    <w:p w14:paraId="5851B57E" w14:textId="6B8B2B50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విఫలమైన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రాజరికము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నిర్మాణము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విషయములు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గ్రంథములోని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మొదటి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విభాగమును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పోలిన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ఉన్నాయి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ముందుగా</w:t>
      </w:r>
      <w:r w:rsidRPr="00554FC4">
        <w:rPr>
          <w:rFonts w:eastAsia="Gautami"/>
          <w:cs/>
          <w:lang w:bidi="te"/>
        </w:rPr>
        <w:t xml:space="preserve"> 1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"/>
        </w:rPr>
        <w:lastRenderedPageBreak/>
        <w:t>8:1-15:35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ఆరంభ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సంవత్సరములను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మాట్లాడాడు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 1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16:1-2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1:27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నుండి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నాయకత్వములో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జరిగిన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మార్పు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దృష్టిపెట్టాడు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ఆరంభ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సంవత్సరములతో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ఆరంభించి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రెండు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ప్రధానమైన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భాగములను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చూద్దాము</w:t>
      </w:r>
      <w:r w:rsidRPr="00554FC4">
        <w:rPr>
          <w:rFonts w:eastAsia="Gautami"/>
          <w:cs/>
          <w:lang w:bidi="te"/>
        </w:rPr>
        <w:t>.</w:t>
      </w:r>
    </w:p>
    <w:p w14:paraId="05093B0C" w14:textId="647E3204" w:rsidR="009960D1" w:rsidRPr="00BB1D87" w:rsidRDefault="00AA11C1" w:rsidP="00AA11C1">
      <w:pPr>
        <w:pStyle w:val="BulletHeading"/>
        <w:rPr>
          <w:cs/>
          <w:lang w:bidi="te"/>
        </w:rPr>
      </w:pPr>
      <w:bookmarkStart w:id="22" w:name="_Toc54619351"/>
      <w:bookmarkStart w:id="23" w:name="_Toc63090008"/>
      <w:r w:rsidRPr="00554FC4">
        <w:rPr>
          <w:rFonts w:eastAsia="Gautami"/>
          <w:cs/>
          <w:lang w:bidi="te-IN"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ఆరంభ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సంవత్సరములు</w:t>
      </w:r>
      <w:r w:rsidRPr="00554FC4">
        <w:rPr>
          <w:rFonts w:eastAsia="Gautami"/>
          <w:cs/>
          <w:lang w:bidi="te"/>
        </w:rPr>
        <w:t xml:space="preserve"> (1 </w:t>
      </w:r>
      <w:r w:rsidRPr="00554FC4">
        <w:rPr>
          <w:rFonts w:eastAsia="Gautami"/>
          <w:cs/>
          <w:lang w:bidi="te-IN"/>
        </w:rPr>
        <w:t>సమూయేలు</w:t>
      </w:r>
      <w:r w:rsidRPr="00554FC4">
        <w:rPr>
          <w:rFonts w:eastAsia="Gautami"/>
          <w:cs/>
          <w:lang w:bidi="te"/>
        </w:rPr>
        <w:t xml:space="preserve"> 8-1)</w:t>
      </w:r>
      <w:bookmarkEnd w:id="22"/>
      <w:bookmarkEnd w:id="23"/>
    </w:p>
    <w:p w14:paraId="247E51B6" w14:textId="41155C85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స్పష్టముగా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జననము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బాల్యమును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ప్రాముఖ్యమైన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విషయములేమి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కనుగొనలేదు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ఆరంభ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సంవత్సరములను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నివేదిక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యౌవ్వనముతో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ఆరంభమై</w:t>
      </w:r>
      <w:r w:rsidRPr="00554FC4">
        <w:rPr>
          <w:rFonts w:eastAsia="Gautami"/>
          <w:cs/>
          <w:lang w:bidi="te"/>
        </w:rPr>
        <w:t xml:space="preserve"> 1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8:1-12:25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స్థిరపరచిన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విధానమును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మాట్లాడుతుంది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అతని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కథనము</w:t>
      </w:r>
      <w:r w:rsidRPr="00554FC4">
        <w:rPr>
          <w:rFonts w:eastAsia="Gautami"/>
          <w:cs/>
          <w:lang w:bidi="te"/>
        </w:rPr>
        <w:t xml:space="preserve"> 1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13:1-15:35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తిరస్కరించుట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వైపుకు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సూటిగా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కొనసాగితుంది</w:t>
      </w:r>
      <w:r w:rsidRPr="00554FC4">
        <w:rPr>
          <w:rFonts w:eastAsia="Gautami"/>
          <w:cs/>
          <w:lang w:bidi="te"/>
        </w:rPr>
        <w:t>.</w:t>
      </w:r>
    </w:p>
    <w:p w14:paraId="5EA73BD1" w14:textId="531695D1" w:rsidR="009960D1" w:rsidRPr="001B63CF" w:rsidRDefault="00AA11C1" w:rsidP="001B63CF">
      <w:pPr>
        <w:rPr>
          <w:rStyle w:val="BodyTextChar0"/>
          <w:cs/>
          <w:lang w:bidi="te"/>
        </w:rPr>
      </w:pPr>
      <w:r w:rsidRPr="001B63CF">
        <w:rPr>
          <w:rStyle w:val="In-LineSubtitle"/>
          <w:rFonts w:eastAsia="Gautami"/>
          <w:bCs/>
          <w:cs/>
        </w:rPr>
        <w:t>సౌలు</w:t>
      </w:r>
      <w:r w:rsidRPr="001B63CF">
        <w:rPr>
          <w:rStyle w:val="In-LineSubtitle"/>
          <w:rFonts w:eastAsia="Gautami"/>
          <w:bCs/>
          <w:cs/>
          <w:lang w:bidi="te"/>
        </w:rPr>
        <w:t xml:space="preserve"> </w:t>
      </w:r>
      <w:r w:rsidRPr="001B63CF">
        <w:rPr>
          <w:rStyle w:val="In-LineSubtitle"/>
          <w:rFonts w:eastAsia="Gautami"/>
          <w:bCs/>
          <w:cs/>
        </w:rPr>
        <w:t>స్థిరపరచబడుట</w:t>
      </w:r>
      <w:r w:rsidRPr="001B63CF">
        <w:rPr>
          <w:rStyle w:val="In-LineSubtitle"/>
          <w:rFonts w:eastAsia="Gautami"/>
          <w:bCs/>
          <w:cs/>
          <w:lang w:bidi="te"/>
        </w:rPr>
        <w:t xml:space="preserve"> (1 </w:t>
      </w:r>
      <w:r w:rsidRPr="001B63CF">
        <w:rPr>
          <w:rStyle w:val="In-LineSubtitle"/>
          <w:rFonts w:eastAsia="Gautami"/>
          <w:bCs/>
          <w:cs/>
        </w:rPr>
        <w:t>సమూయేలు</w:t>
      </w:r>
      <w:r w:rsidRPr="001B63CF">
        <w:rPr>
          <w:rStyle w:val="In-LineSubtitle"/>
          <w:rFonts w:eastAsia="Gautami"/>
          <w:bCs/>
          <w:cs/>
          <w:lang w:bidi="te"/>
        </w:rPr>
        <w:t xml:space="preserve"> 8:1-12:25)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సౌలు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రాజుగా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స్థిరపరచబడుటలో</w:t>
      </w:r>
      <w:r w:rsidRPr="001B63CF">
        <w:rPr>
          <w:rStyle w:val="BodyTextChar0"/>
          <w:rFonts w:eastAsia="Gautami"/>
          <w:cs/>
          <w:lang w:bidi="te"/>
        </w:rPr>
        <w:t xml:space="preserve">, </w:t>
      </w:r>
      <w:r w:rsidRPr="001B63CF">
        <w:rPr>
          <w:rStyle w:val="BodyTextChar0"/>
          <w:rFonts w:eastAsia="Gautami"/>
          <w:cs/>
        </w:rPr>
        <w:t>నాలుగు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సౌష్టవ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దశలు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గల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అనేక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ఉపాఖ్యానములు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ఉన్నాయి</w:t>
      </w:r>
      <w:r w:rsidRPr="001B63CF">
        <w:rPr>
          <w:rStyle w:val="BodyTextChar0"/>
          <w:rFonts w:eastAsia="Gautami"/>
          <w:cs/>
          <w:lang w:bidi="te"/>
        </w:rPr>
        <w:t xml:space="preserve">. </w:t>
      </w:r>
      <w:r w:rsidRPr="001B63CF">
        <w:rPr>
          <w:rStyle w:val="BodyTextChar0"/>
          <w:rFonts w:eastAsia="Gautami"/>
          <w:cs/>
        </w:rPr>
        <w:t>మొదటి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దశ</w:t>
      </w:r>
      <w:r w:rsidRPr="001B63CF">
        <w:rPr>
          <w:rStyle w:val="BodyTextChar0"/>
          <w:rFonts w:eastAsia="Gautami"/>
          <w:cs/>
          <w:lang w:bidi="te"/>
        </w:rPr>
        <w:t xml:space="preserve"> 8:1-22</w:t>
      </w:r>
      <w:r w:rsidRPr="001B63CF">
        <w:rPr>
          <w:rStyle w:val="BodyTextChar0"/>
          <w:rFonts w:eastAsia="Gautami"/>
          <w:cs/>
        </w:rPr>
        <w:t>లో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రాజరికమును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గూర్చి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సమూయేలు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ఇచ్చిన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ఆదిమ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హెచ్చరిక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మరియు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ఇశ్రాయేలు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కొరకు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రాజును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కనుగొనమని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దేవుడు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సమూయేలుకు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794693">
        <w:rPr>
          <w:rStyle w:val="BodyTextChar0"/>
          <w:rFonts w:eastAsia="Gautami"/>
          <w:cs/>
        </w:rPr>
        <w:t>ఆజ్ఞాపించుటలో</w:t>
      </w:r>
      <w:r w:rsidRPr="00794693">
        <w:rPr>
          <w:rStyle w:val="BodyTextChar0"/>
          <w:rFonts w:eastAsia="Gautami"/>
          <w:cs/>
          <w:lang w:bidi="te"/>
        </w:rPr>
        <w:t xml:space="preserve"> </w:t>
      </w:r>
      <w:r w:rsidRPr="00794693">
        <w:rPr>
          <w:rStyle w:val="BodyTextChar0"/>
          <w:rFonts w:eastAsia="Gautami"/>
          <w:cs/>
        </w:rPr>
        <w:t>కనిపిస్తుంది</w:t>
      </w:r>
      <w:r w:rsidRPr="00794693">
        <w:rPr>
          <w:rStyle w:val="BodyTextChar0"/>
          <w:rFonts w:eastAsia="Gautami"/>
          <w:cs/>
          <w:lang w:bidi="te"/>
        </w:rPr>
        <w:t>.</w:t>
      </w:r>
    </w:p>
    <w:p w14:paraId="769B4471" w14:textId="4769CE1F" w:rsidR="00A17575" w:rsidRDefault="00AA11C1" w:rsidP="009960D1">
      <w:pPr>
        <w:pStyle w:val="BodyText0"/>
        <w:rPr>
          <w:rFonts w:eastAsia="Gautami"/>
          <w:cs/>
          <w:lang w:bidi="te"/>
        </w:rPr>
      </w:pPr>
      <w:r w:rsidRPr="00794693">
        <w:rPr>
          <w:rFonts w:eastAsia="Gautami"/>
          <w:cs/>
        </w:rPr>
        <w:t>ఆరంభ</w:t>
      </w:r>
      <w:r w:rsidRPr="00794693">
        <w:rPr>
          <w:rFonts w:eastAsia="Gautami"/>
          <w:cs/>
          <w:lang w:bidi="te"/>
        </w:rPr>
        <w:t xml:space="preserve"> </w:t>
      </w:r>
      <w:r w:rsidRPr="00794693">
        <w:rPr>
          <w:rFonts w:eastAsia="Gautami"/>
          <w:cs/>
        </w:rPr>
        <w:t>ఉపాఖ్యానము</w:t>
      </w:r>
      <w:r w:rsidRPr="00794693">
        <w:rPr>
          <w:rFonts w:eastAsia="Gautami"/>
          <w:cs/>
          <w:lang w:bidi="te"/>
        </w:rPr>
        <w:t xml:space="preserve"> </w:t>
      </w:r>
      <w:r w:rsidRPr="00794693">
        <w:rPr>
          <w:rFonts w:eastAsia="Gautami"/>
          <w:cs/>
        </w:rPr>
        <w:t>ఇశ్రాయేలు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ఎదుర్కొనుచున్న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క్లిష్టమైన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సమస్యతో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ఆరంభమవుతుంది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ముసలివాడైయ్యాడు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కుమారులు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లోభులుగాను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అయోగ్యులుగాను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అవినీతిపరులుగాను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మారారు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భిన్నముగా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అతని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కుమారులు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ప్రజలను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తమ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విరోధుల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విజయములలోనికి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నడిపించలేకపోయారు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కాబట్టి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ఇశ్రాయేలు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పెద్దలు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రామాలో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యొద్దకు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వెళ్లి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తమను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యేలుట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కావాలని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అడిగారు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నివేదనకు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స్పందనగా</w:t>
      </w:r>
      <w:r w:rsidRPr="00554FC4">
        <w:rPr>
          <w:rFonts w:eastAsia="Gautami"/>
          <w:cs/>
          <w:lang w:bidi="te"/>
        </w:rPr>
        <w:t xml:space="preserve">, 1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8:9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ఇలా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పలికాడు</w:t>
      </w:r>
      <w:r w:rsidRPr="00554FC4">
        <w:rPr>
          <w:rFonts w:eastAsia="Gautami"/>
          <w:cs/>
          <w:lang w:bidi="te"/>
        </w:rPr>
        <w:t>:</w:t>
      </w:r>
    </w:p>
    <w:p w14:paraId="4C4B5D11" w14:textId="5133B313" w:rsidR="009960D1" w:rsidRPr="00D123F0" w:rsidRDefault="00AA11C1" w:rsidP="00D123F0">
      <w:pPr>
        <w:pStyle w:val="Quotations"/>
        <w:rPr>
          <w:cs/>
          <w:lang w:bidi="te"/>
        </w:rPr>
      </w:pPr>
      <w:r w:rsidRPr="00D123F0">
        <w:rPr>
          <w:rFonts w:eastAsia="Gautami"/>
          <w:cs/>
          <w:lang w:bidi="te-IN"/>
        </w:rPr>
        <w:t>వారు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చెప్పిన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మాటలను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అంగీకరించుము</w:t>
      </w:r>
      <w:r w:rsidRPr="00D123F0">
        <w:rPr>
          <w:rFonts w:eastAsia="Gautami"/>
          <w:cs/>
          <w:lang w:bidi="te"/>
        </w:rPr>
        <w:t xml:space="preserve">. </w:t>
      </w:r>
      <w:r w:rsidRPr="00D123F0">
        <w:rPr>
          <w:rFonts w:eastAsia="Gautami"/>
          <w:cs/>
          <w:lang w:bidi="te-IN"/>
        </w:rPr>
        <w:t>అయితే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వారిని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ఏలబోవు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రాజు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ఎట్టివాడగునో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నీవే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సాక్షివై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వారికి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దృఢముగా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తెలియజేయుము</w:t>
      </w:r>
      <w:r w:rsidRPr="00D123F0">
        <w:rPr>
          <w:rFonts w:eastAsia="Gautami"/>
          <w:cs/>
          <w:lang w:bidi="te"/>
        </w:rPr>
        <w:t xml:space="preserve"> (1 </w:t>
      </w:r>
      <w:r w:rsidRPr="00D123F0">
        <w:rPr>
          <w:rFonts w:eastAsia="Gautami"/>
          <w:cs/>
          <w:lang w:bidi="te-IN"/>
        </w:rPr>
        <w:t>సమూయేలు</w:t>
      </w:r>
      <w:r w:rsidRPr="00D123F0">
        <w:rPr>
          <w:rFonts w:eastAsia="Gautami"/>
          <w:cs/>
          <w:lang w:bidi="te"/>
        </w:rPr>
        <w:t xml:space="preserve"> 8:9).</w:t>
      </w:r>
    </w:p>
    <w:p w14:paraId="27B55195" w14:textId="70B45527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కాబట్టి</w:t>
      </w:r>
      <w:r w:rsidRPr="00554FC4">
        <w:rPr>
          <w:rFonts w:eastAsia="Gautami"/>
          <w:cs/>
          <w:lang w:bidi="te"/>
        </w:rPr>
        <w:t>, 8:11-17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రాజరికమును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సుదీర్ఘమైన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హెచ్చరికనిచ్చాడు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వాక్యభాగములో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ద్వితీ</w:t>
      </w:r>
      <w:r w:rsidRPr="00554FC4">
        <w:rPr>
          <w:rFonts w:eastAsia="Gautami"/>
          <w:cs/>
          <w:lang w:bidi="te"/>
        </w:rPr>
        <w:t>. 17:14-20</w:t>
      </w:r>
      <w:r w:rsidRPr="00554FC4">
        <w:rPr>
          <w:rFonts w:eastAsia="Gautami"/>
          <w:cs/>
        </w:rPr>
        <w:t>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ఉపయోగిస్తున్నాడు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అక్కడ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మోషే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భవిష్యత్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అధికారమును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తీవ్రముగా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కుదించాడు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రాజులు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నిమయములను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ఉల్లంఘించు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అవకాశము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ఉన్నదని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హెచ్చరించాడు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వారి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కుమారులను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యుద్ధములకు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పంపుట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, </w:t>
      </w:r>
      <w:r w:rsidR="00794693">
        <w:rPr>
          <w:rFonts w:eastAsia="Gautami"/>
          <w:cs/>
        </w:rPr>
        <w:t>రా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భూములను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దున్ని</w:t>
      </w:r>
      <w:r w:rsidRPr="00554FC4">
        <w:rPr>
          <w:rFonts w:eastAsia="Gautami"/>
          <w:cs/>
          <w:lang w:bidi="te"/>
        </w:rPr>
        <w:t xml:space="preserve">, </w:t>
      </w:r>
      <w:r w:rsidRPr="00794693">
        <w:rPr>
          <w:rFonts w:eastAsia="Gautami"/>
          <w:cs/>
        </w:rPr>
        <w:t>కోయునట్లు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వారిని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బలవంతము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చేయుట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యుద్ధ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ఆయుధములను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పరికరములను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చేయమని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ప్రజలను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పురికొల్పుట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వారి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కుమార్తెలను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వంటకత్తెలుగాను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సుగంధ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ద్రవ్యములను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సిద్ధపరచువారిగా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చేయుట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వారి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భూములను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లాగుకొనుట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వారి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దశమభాగములను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ఆశించుట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వారి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దాసులను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యౌవ్వనులను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గాడిదెలను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మందలను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lastRenderedPageBreak/>
        <w:t>తీసుకొనుట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ప్రజలను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అణచివేస్తారు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చివరికి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మానవ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ప్రజలందరిని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బానిసలుగా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చేసుకుంటాడు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హెచ్చరించాడు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 8:18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చివరి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హెచ్చరికతో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ముగించాడు</w:t>
      </w:r>
      <w:r w:rsidRPr="00554FC4">
        <w:rPr>
          <w:rFonts w:eastAsia="Gautami"/>
          <w:cs/>
          <w:lang w:bidi="te"/>
        </w:rPr>
        <w:t>:</w:t>
      </w:r>
    </w:p>
    <w:p w14:paraId="62BDC675" w14:textId="230778DC" w:rsidR="009960D1" w:rsidRPr="00D123F0" w:rsidRDefault="00AA11C1" w:rsidP="00D123F0">
      <w:pPr>
        <w:pStyle w:val="Quotations"/>
        <w:rPr>
          <w:cs/>
          <w:lang w:bidi="te"/>
        </w:rPr>
      </w:pPr>
      <w:r w:rsidRPr="00D123F0">
        <w:rPr>
          <w:rFonts w:eastAsia="Gautami"/>
          <w:cs/>
          <w:lang w:bidi="te-IN"/>
        </w:rPr>
        <w:t>ఆ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దినమున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మీరు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కోరుకొనిన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రాజునుబట్టి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మీరు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మొఱ్ఱపెట్టినను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యెహోవా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మీ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మొఱ్ఱవినకపోవును</w:t>
      </w:r>
      <w:r w:rsidRPr="00D123F0">
        <w:rPr>
          <w:rFonts w:eastAsia="Gautami"/>
          <w:cs/>
          <w:lang w:bidi="te"/>
        </w:rPr>
        <w:t xml:space="preserve"> (1 </w:t>
      </w:r>
      <w:r w:rsidRPr="00D123F0">
        <w:rPr>
          <w:rFonts w:eastAsia="Gautami"/>
          <w:cs/>
          <w:lang w:bidi="te-IN"/>
        </w:rPr>
        <w:t>సమూయేలు</w:t>
      </w:r>
      <w:r w:rsidRPr="00D123F0">
        <w:rPr>
          <w:rFonts w:eastAsia="Gautami"/>
          <w:cs/>
          <w:lang w:bidi="te"/>
        </w:rPr>
        <w:t xml:space="preserve"> 8:18).</w:t>
      </w:r>
    </w:p>
    <w:p w14:paraId="415CC211" w14:textId="135445D3" w:rsidR="009960D1" w:rsidRPr="009960D1" w:rsidRDefault="00AA11C1" w:rsidP="009960D1">
      <w:pPr>
        <w:pStyle w:val="Quotations"/>
        <w:rPr>
          <w:cs/>
          <w:lang w:bidi="te"/>
        </w:rPr>
      </w:pPr>
      <w:r w:rsidRPr="009960D1">
        <w:rPr>
          <w:rFonts w:eastAsia="Gautami"/>
          <w:cs/>
          <w:lang w:bidi="te-IN"/>
        </w:rPr>
        <w:t>బైబిలులో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దేవుడు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మనుష్యుని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సృజించినప్పుడు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మనుష్యుడు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దేవుని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పరిపాలనలో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నివసించి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ఆయన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రాజరిక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అధికారమునకు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లోబడియుండవలసియుండెను</w:t>
      </w:r>
      <w:r w:rsidRPr="009960D1">
        <w:rPr>
          <w:rFonts w:eastAsia="Gautami"/>
          <w:cs/>
          <w:lang w:bidi="te"/>
        </w:rPr>
        <w:t xml:space="preserve">. </w:t>
      </w:r>
      <w:r w:rsidRPr="009960D1">
        <w:rPr>
          <w:rFonts w:eastAsia="Gautami"/>
          <w:cs/>
          <w:lang w:bidi="te-IN"/>
        </w:rPr>
        <w:t>అయితే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సమూయేలు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కాలములో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తమ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చుట్టూ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ఉన్న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దేశములన్నిటిలో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రాజులు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ఉన్నారని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ఇశ్రాయేలీయులు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చూశారు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కాబట్టి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వారికి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కూడా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ఒక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రాజు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కావాలని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కోరారు</w:t>
      </w:r>
      <w:r w:rsidRPr="009960D1">
        <w:rPr>
          <w:rFonts w:eastAsia="Gautami"/>
          <w:cs/>
          <w:lang w:bidi="te"/>
        </w:rPr>
        <w:t xml:space="preserve">. </w:t>
      </w:r>
      <w:r w:rsidRPr="009960D1">
        <w:rPr>
          <w:rFonts w:eastAsia="Gautami"/>
          <w:cs/>
          <w:lang w:bidi="te-IN"/>
        </w:rPr>
        <w:t>మరియు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వారు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చేసిన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విజ్ఞాపన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ద్వారా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సమూయేలు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నిరాశ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చెందాడని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దేవుడు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చూసినప్పుడు</w:t>
      </w:r>
      <w:r w:rsidRPr="009960D1">
        <w:rPr>
          <w:rFonts w:eastAsia="Gautami"/>
          <w:cs/>
          <w:lang w:bidi="te"/>
        </w:rPr>
        <w:t xml:space="preserve"> ... </w:t>
      </w:r>
      <w:r w:rsidRPr="009960D1">
        <w:rPr>
          <w:rFonts w:eastAsia="Gautami"/>
          <w:cs/>
          <w:lang w:bidi="te-IN"/>
        </w:rPr>
        <w:t>అతనిని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దుఖించవద్దని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దేవుడు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చెప్పాడు</w:t>
      </w:r>
      <w:r w:rsidRPr="009960D1">
        <w:rPr>
          <w:rFonts w:eastAsia="Gautami"/>
          <w:cs/>
          <w:lang w:bidi="te"/>
        </w:rPr>
        <w:t xml:space="preserve">. </w:t>
      </w:r>
      <w:r w:rsidRPr="009960D1">
        <w:rPr>
          <w:rFonts w:eastAsia="Gautami"/>
          <w:cs/>
          <w:lang w:bidi="te-IN"/>
        </w:rPr>
        <w:t>ఆయన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సమూయేలుతో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ఇలా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అన్నాడు</w:t>
      </w:r>
      <w:r w:rsidRPr="009960D1">
        <w:rPr>
          <w:rFonts w:eastAsia="Gautami"/>
          <w:cs/>
          <w:lang w:bidi="te"/>
        </w:rPr>
        <w:t>, “</w:t>
      </w:r>
      <w:r w:rsidRPr="009960D1">
        <w:rPr>
          <w:rFonts w:eastAsia="Gautami"/>
          <w:cs/>
          <w:lang w:bidi="te-IN"/>
        </w:rPr>
        <w:t>ప్రజల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మాట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ఒప్పుకో</w:t>
      </w:r>
      <w:r w:rsidRPr="009960D1">
        <w:rPr>
          <w:rFonts w:eastAsia="Gautami"/>
          <w:cs/>
          <w:lang w:bidi="te"/>
        </w:rPr>
        <w:t xml:space="preserve">. </w:t>
      </w:r>
      <w:r w:rsidRPr="009960D1">
        <w:rPr>
          <w:rFonts w:eastAsia="Gautami"/>
          <w:cs/>
          <w:lang w:bidi="te-IN"/>
        </w:rPr>
        <w:t>వారి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మాటను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గౌరవించి</w:t>
      </w:r>
      <w:r w:rsidRPr="009960D1">
        <w:rPr>
          <w:rFonts w:eastAsia="Gautami"/>
          <w:cs/>
          <w:lang w:bidi="te"/>
        </w:rPr>
        <w:t xml:space="preserve"> ... </w:t>
      </w:r>
      <w:r w:rsidRPr="009960D1">
        <w:rPr>
          <w:rFonts w:eastAsia="Gautami"/>
          <w:cs/>
          <w:lang w:bidi="te-IN"/>
        </w:rPr>
        <w:t>రాజును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ఎన్నుకొనుట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అంటే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పన్ను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చెల్లించుట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మరియు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ఇతర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దేశములతో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యుద్ధము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చేయుట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అయ్యున్నది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వారికి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చెప్పు</w:t>
      </w:r>
      <w:r w:rsidRPr="009960D1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మనుష్యుల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ద్వారా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ఎన్నుకొనబడిన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రాజులు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అన్ని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రకముల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భారములను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మోపుతారు</w:t>
      </w:r>
      <w:r w:rsidRPr="009960D1">
        <w:rPr>
          <w:rFonts w:eastAsia="Gautami"/>
          <w:cs/>
          <w:lang w:bidi="te"/>
        </w:rPr>
        <w:t xml:space="preserve">. </w:t>
      </w:r>
      <w:r w:rsidRPr="009960D1">
        <w:rPr>
          <w:rFonts w:eastAsia="Gautami"/>
          <w:cs/>
          <w:lang w:bidi="te-IN"/>
        </w:rPr>
        <w:t>వారు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దీనిని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అర్థము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చేసుకోవాలి</w:t>
      </w:r>
      <w:r w:rsidRPr="009960D1">
        <w:rPr>
          <w:rFonts w:eastAsia="Gautami"/>
          <w:cs/>
          <w:lang w:bidi="te"/>
        </w:rPr>
        <w:t xml:space="preserve">... </w:t>
      </w:r>
      <w:r w:rsidRPr="009960D1">
        <w:rPr>
          <w:rFonts w:eastAsia="Gautami"/>
          <w:cs/>
          <w:lang w:bidi="te-IN"/>
        </w:rPr>
        <w:t>మరియు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రాజు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దేవుని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ధర్మశాస్త్రమును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హత్తుకొనియుండాలని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అనగా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రాజును</w:t>
      </w:r>
      <w:r w:rsidRPr="009960D1">
        <w:rPr>
          <w:rFonts w:eastAsia="Gautami"/>
          <w:cs/>
          <w:lang w:bidi="te"/>
        </w:rPr>
        <w:t xml:space="preserve"> </w:t>
      </w:r>
      <w:r w:rsidRPr="00794693">
        <w:rPr>
          <w:rFonts w:eastAsia="Gautami"/>
          <w:cs/>
          <w:lang w:bidi="te-IN"/>
        </w:rPr>
        <w:t>అదుపు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చేయుటకు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పరిమితులు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ఉంటాయని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రాజుకు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జ్ఞాపకము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చెయ్యి</w:t>
      </w:r>
      <w:r w:rsidRPr="009960D1">
        <w:rPr>
          <w:rFonts w:eastAsia="Gautami"/>
          <w:cs/>
          <w:lang w:bidi="te"/>
        </w:rPr>
        <w:t xml:space="preserve">.” </w:t>
      </w:r>
      <w:r w:rsidRPr="009960D1">
        <w:rPr>
          <w:rFonts w:eastAsia="Gautami"/>
          <w:cs/>
          <w:lang w:bidi="te-IN"/>
        </w:rPr>
        <w:t>ఈ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విధంగా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మానవ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అధికారములు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దేవుని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ఆధీనములో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ఉండాలని</w:t>
      </w:r>
      <w:r w:rsidRPr="009960D1">
        <w:rPr>
          <w:rFonts w:eastAsia="Gautami"/>
          <w:cs/>
          <w:lang w:bidi="te"/>
        </w:rPr>
        <w:t xml:space="preserve"> ... </w:t>
      </w:r>
      <w:r w:rsidRPr="009960D1">
        <w:rPr>
          <w:rFonts w:eastAsia="Gautami"/>
          <w:cs/>
          <w:lang w:bidi="te-IN"/>
        </w:rPr>
        <w:t>దేవుని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గౌరవించాలని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ప్రజలను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ప్రేమించాలని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దేవుడు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చూపుచున్నాడు</w:t>
      </w:r>
      <w:r w:rsidRPr="009960D1">
        <w:rPr>
          <w:rFonts w:eastAsia="Gautami"/>
          <w:cs/>
          <w:lang w:bidi="te"/>
        </w:rPr>
        <w:t xml:space="preserve">. </w:t>
      </w:r>
      <w:r w:rsidRPr="009960D1">
        <w:rPr>
          <w:rFonts w:eastAsia="Gautami"/>
          <w:cs/>
          <w:lang w:bidi="te-IN"/>
        </w:rPr>
        <w:t>ఇందుమూలముగానే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సౌలు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ఎన్నుకొనబడిన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రాజు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మరియు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అతడు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దేవుని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గౌరవించలేదు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కాబట్టి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ఆయన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అతనిని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తిరస్కరించాడు</w:t>
      </w:r>
      <w:r w:rsidRPr="009960D1">
        <w:rPr>
          <w:rFonts w:eastAsia="Gautami"/>
          <w:cs/>
          <w:lang w:bidi="te"/>
        </w:rPr>
        <w:t>.</w:t>
      </w:r>
    </w:p>
    <w:p w14:paraId="435F108F" w14:textId="77777777" w:rsidR="009960D1" w:rsidRDefault="00AA11C1" w:rsidP="001B63CF">
      <w:pPr>
        <w:pStyle w:val="QuotationAuthor"/>
        <w:rPr>
          <w:cs/>
          <w:lang w:bidi="te"/>
        </w:rPr>
      </w:pPr>
      <w:r w:rsidRPr="00554FC4">
        <w:rPr>
          <w:rFonts w:eastAsia="Gautami"/>
          <w:cs/>
          <w:lang w:bidi="te"/>
        </w:rPr>
        <w:t xml:space="preserve">— </w:t>
      </w:r>
      <w:r w:rsidRPr="00554FC4">
        <w:rPr>
          <w:rFonts w:eastAsia="Gautami"/>
          <w:cs/>
          <w:lang w:bidi="te-IN"/>
        </w:rPr>
        <w:t>రెవ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  <w:lang w:bidi="te-IN"/>
        </w:rPr>
        <w:t>డా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  <w:lang w:bidi="te-IN"/>
        </w:rPr>
        <w:t>స్టీఫెన్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టోంగ్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  <w:lang w:bidi="te-IN"/>
        </w:rPr>
        <w:t>అనువాదము</w:t>
      </w:r>
    </w:p>
    <w:p w14:paraId="08493D9A" w14:textId="5B8B8AAF" w:rsidR="00AA11C1" w:rsidRPr="00554FC4" w:rsidRDefault="00AA11C1" w:rsidP="00CC508B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ఇప్పుడు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రాజరికమునకు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పరిచయమును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నివేదికలో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ఆరాధన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మోషే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నియమనిబంధనలను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ఉద్ఘాటించిన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విషయము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జ్ఞాపకముండేయుంటుంది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గ్రంథములోని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రెండవ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విభాగములో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కూడా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ఆరాధన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ఉద్ఘాటనను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పునరావృతం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చేశాడని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చూస్తారు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పరిపాలనను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తానిచ్చిన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నివేదికలోని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ఆరంభ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భాగములో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హెచ్చరికల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దృష్టిపెట్టుట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మోషే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ధర్మశాస్త్రము</w:t>
      </w:r>
      <w:r w:rsidRPr="00554FC4">
        <w:rPr>
          <w:rFonts w:eastAsia="Gautami"/>
          <w:cs/>
          <w:lang w:bidi="te"/>
        </w:rPr>
        <w:t xml:space="preserve"> </w:t>
      </w:r>
      <w:r w:rsidR="00A838C9">
        <w:rPr>
          <w:rFonts w:eastAsia="Gautami" w:hint="cs"/>
          <w:cs/>
        </w:rPr>
        <w:t>యొక్క</w:t>
      </w:r>
      <w:r w:rsidR="00A838C9">
        <w:rPr>
          <w:rFonts w:eastAsia="Gautami"/>
          <w:cs/>
        </w:rPr>
        <w:t xml:space="preserve"> </w:t>
      </w:r>
      <w:r w:rsidRPr="00554FC4">
        <w:rPr>
          <w:rFonts w:eastAsia="Gautami"/>
          <w:cs/>
        </w:rPr>
        <w:t>రెండవ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కోణమును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ముందుకు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తెచ్చాడు</w:t>
      </w:r>
      <w:r w:rsidRPr="00554FC4">
        <w:rPr>
          <w:rFonts w:eastAsia="Gautami"/>
          <w:cs/>
          <w:lang w:bidi="te"/>
        </w:rPr>
        <w:t>: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దేవుడిచ్చిన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ఆజ్ఞలు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మోషే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ధర్మశాస్త్రములోని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కోణము</w:t>
      </w:r>
      <w:r w:rsidRPr="00554FC4">
        <w:rPr>
          <w:rFonts w:eastAsia="Gautami"/>
          <w:cs/>
          <w:lang w:bidi="te"/>
        </w:rPr>
        <w:t xml:space="preserve"> </w:t>
      </w:r>
      <w:r w:rsidR="00CC508B">
        <w:rPr>
          <w:rFonts w:eastAsia="Gautami" w:hint="cs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విఫలమైన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రాజరికమును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తాను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నివేదికలో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ప్రాముఖ్యమైన</w:t>
      </w:r>
      <w:r w:rsidRPr="00554FC4">
        <w:rPr>
          <w:rFonts w:eastAsia="Gautami"/>
          <w:cs/>
          <w:lang w:bidi="te"/>
        </w:rPr>
        <w:t xml:space="preserve"> </w:t>
      </w:r>
      <w:r w:rsidRPr="007E1A13">
        <w:rPr>
          <w:rFonts w:eastAsia="Gautami"/>
          <w:cs/>
        </w:rPr>
        <w:t>భూమికను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పోషించింది</w:t>
      </w:r>
      <w:r w:rsidRPr="00554FC4">
        <w:rPr>
          <w:rFonts w:eastAsia="Gautami"/>
          <w:cs/>
          <w:lang w:bidi="te"/>
        </w:rPr>
        <w:t>.</w:t>
      </w:r>
    </w:p>
    <w:p w14:paraId="7CCCFE6E" w14:textId="1B7E68EA" w:rsidR="00AA11C1" w:rsidRPr="00554FC4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lastRenderedPageBreak/>
        <w:t>వారి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తమతో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దుర్వ్యవహారం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చేస్తాడు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హెచ్చరించినప్పటికీ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భాగములోని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రెండవ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దశ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దయను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కనుపరుస్తుంది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"/>
        </w:rPr>
        <w:t>9:1-10:16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గుర్తించుటను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నిర్థారించుటను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నివేదించాడు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యొద్దకు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నడిపించి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రహస్య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కార్యక్రమములో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అభిషేకించమని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ఆజ్ఞాపించాడు</w:t>
      </w:r>
      <w:r w:rsidRPr="00554FC4">
        <w:rPr>
          <w:rFonts w:eastAsia="Gautami"/>
          <w:cs/>
          <w:lang w:bidi="te"/>
        </w:rPr>
        <w:t>. 10:1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చదువునట్లు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ఇలా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అన్నాడు</w:t>
      </w:r>
      <w:r w:rsidRPr="00554FC4">
        <w:rPr>
          <w:rFonts w:eastAsia="Gautami"/>
          <w:cs/>
          <w:lang w:bidi="te"/>
        </w:rPr>
        <w:t>, “</w:t>
      </w:r>
      <w:r w:rsidRPr="00554FC4">
        <w:rPr>
          <w:rFonts w:eastAsia="Gautami"/>
          <w:cs/>
        </w:rPr>
        <w:t>యెహోవా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నిన్ను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అభిషేకించి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స్వాస్థ్యముమీద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అధిపతిగా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నియమించియున్నాడు</w:t>
      </w:r>
      <w:r w:rsidRPr="00554FC4">
        <w:rPr>
          <w:rFonts w:eastAsia="Gautami"/>
          <w:cs/>
          <w:lang w:bidi="te"/>
        </w:rPr>
        <w:t xml:space="preserve">.” </w:t>
      </w:r>
      <w:r w:rsidRPr="00554FC4">
        <w:rPr>
          <w:rFonts w:eastAsia="Gautami"/>
          <w:cs/>
        </w:rPr>
        <w:t>ఇంతేగాక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అనేక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ఆశ్చర్యకార్యముల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అభిషేకమును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నిర్థారించాడు</w:t>
      </w:r>
      <w:r w:rsidRPr="00554FC4">
        <w:rPr>
          <w:rFonts w:eastAsia="Gautami"/>
          <w:cs/>
          <w:lang w:bidi="te"/>
        </w:rPr>
        <w:t>.</w:t>
      </w:r>
    </w:p>
    <w:p w14:paraId="5A118DB9" w14:textId="709B93B5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స్థిరపరచబడుటలోని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మూడవ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దశ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దయను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</w:t>
      </w:r>
      <w:r w:rsidR="0045793F">
        <w:rPr>
          <w:rFonts w:eastAsia="Gautami" w:hint="cs"/>
          <w:cs/>
          <w:lang w:bidi="te"/>
        </w:rPr>
        <w:t xml:space="preserve"> </w:t>
      </w:r>
      <w:r w:rsidRPr="00554FC4">
        <w:rPr>
          <w:rFonts w:eastAsia="Gautami"/>
          <w:cs/>
        </w:rPr>
        <w:t>ఎక్కువగా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కనుపరచింది</w:t>
      </w:r>
      <w:r w:rsidRPr="00554FC4">
        <w:rPr>
          <w:rFonts w:eastAsia="Gautami"/>
          <w:cs/>
          <w:lang w:bidi="te"/>
        </w:rPr>
        <w:t xml:space="preserve">. 10:17-11:13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జాతీయముగా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పొందిన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స్వీకరణను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నిర్థారణను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మాట్లాడుతుంది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అగుటను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కొన్ని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గుంపులవారు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సందేహించారు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గోత్రములన్నిటిని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ఐక్యపరచి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అమ్మోనీయుల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విజయము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పొందునట్లు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బలపరచాడు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ప్రతి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ఒక్కరు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తమ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పూర్తి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మద్దతుని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ఇచ్చారు</w:t>
      </w:r>
      <w:r w:rsidRPr="00554FC4">
        <w:rPr>
          <w:rFonts w:eastAsia="Gautami"/>
          <w:cs/>
          <w:lang w:bidi="te"/>
        </w:rPr>
        <w:t>.</w:t>
      </w:r>
    </w:p>
    <w:p w14:paraId="0EBC932A" w14:textId="263594D6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అయినను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కాలమందు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ప్రజలకు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గొప్ప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దయను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కనుపరచినప్పటికీ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భాగములోని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నాల్గవ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దశ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ఆరంభ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హెచ్చరికలను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ప్రతిధ్వనించింది</w:t>
      </w:r>
      <w:r w:rsidRPr="00554FC4">
        <w:rPr>
          <w:rFonts w:eastAsia="Gautami"/>
          <w:cs/>
          <w:lang w:bidi="te"/>
        </w:rPr>
        <w:t>. 11:14-12:25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రాజరికమును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ఆజ్ఞను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నెరవేర్చిన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విధానమును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చివరి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హెచ్చరికలతో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భాగమును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ముగిస్తాడు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చూపిన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దయను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గుర్తించుటకు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పిలుపునిచ్చాడు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పట్ల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కృతజ్ఞతతో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కూడిన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స్వామిభక్తిని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చూపుట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="00EA2E33" w:rsidRPr="001E7669">
        <w:rPr>
          <w:rFonts w:eastAsia="Gautami"/>
          <w:cs/>
        </w:rPr>
        <w:t>దయ</w:t>
      </w:r>
      <w:r w:rsidR="00EA2E33" w:rsidRPr="001E7669">
        <w:rPr>
          <w:rFonts w:eastAsia="Gautami" w:hint="cs"/>
          <w:cs/>
        </w:rPr>
        <w:t>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స్పందించునట్లు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ఆయన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వారికి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పిలుపునిచ్చాడు</w:t>
      </w:r>
      <w:r w:rsidRPr="00554FC4">
        <w:rPr>
          <w:rFonts w:eastAsia="Gautami"/>
          <w:cs/>
          <w:lang w:bidi="te"/>
        </w:rPr>
        <w:t>. 12:24, 25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తెలియజేసినట్లు</w:t>
      </w:r>
      <w:r w:rsidRPr="00554FC4">
        <w:rPr>
          <w:rFonts w:eastAsia="Gautami"/>
          <w:cs/>
          <w:lang w:bidi="te"/>
        </w:rPr>
        <w:t>, “[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] </w:t>
      </w:r>
      <w:r w:rsidRPr="00554FC4">
        <w:rPr>
          <w:rFonts w:eastAsia="Gautami"/>
          <w:cs/>
        </w:rPr>
        <w:t>మీకొరకు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ఎన్ని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గొప్ప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కార్యములను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చేసెనో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తలంచుకొని</w:t>
      </w:r>
      <w:r w:rsidRPr="00554FC4">
        <w:rPr>
          <w:rFonts w:eastAsia="Gautami"/>
          <w:cs/>
          <w:lang w:bidi="te"/>
        </w:rPr>
        <w:t xml:space="preserve"> ... </w:t>
      </w:r>
      <w:r w:rsidRPr="00554FC4">
        <w:rPr>
          <w:rFonts w:eastAsia="Gautami"/>
          <w:cs/>
        </w:rPr>
        <w:t>మీరు</w:t>
      </w:r>
      <w:r w:rsidRPr="00554FC4">
        <w:rPr>
          <w:rFonts w:eastAsia="Gautami"/>
          <w:cs/>
          <w:lang w:bidi="te"/>
        </w:rPr>
        <w:t xml:space="preserve"> </w:t>
      </w:r>
      <w:r w:rsidRPr="001E7669">
        <w:rPr>
          <w:rFonts w:eastAsia="Gautami"/>
          <w:cs/>
        </w:rPr>
        <w:t>కీడుచేయువారైతే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తప్పకుండ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మీరును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నాశనమగుదురు</w:t>
      </w:r>
      <w:r w:rsidRPr="00554FC4">
        <w:rPr>
          <w:rFonts w:eastAsia="Gautami"/>
          <w:cs/>
          <w:lang w:bidi="te"/>
        </w:rPr>
        <w:t>.”</w:t>
      </w:r>
    </w:p>
    <w:p w14:paraId="5D9024C4" w14:textId="310B049C" w:rsidR="009960D1" w:rsidRPr="001B63CF" w:rsidRDefault="00AA11C1" w:rsidP="001B63CF">
      <w:pPr>
        <w:rPr>
          <w:rStyle w:val="BodyTextChar0"/>
          <w:cs/>
          <w:lang w:bidi="te"/>
        </w:rPr>
      </w:pPr>
      <w:r w:rsidRPr="001B63CF">
        <w:rPr>
          <w:rStyle w:val="In-LineSubtitle"/>
          <w:rFonts w:eastAsia="Gautami"/>
          <w:bCs/>
          <w:cs/>
        </w:rPr>
        <w:t>సౌలు</w:t>
      </w:r>
      <w:r w:rsidRPr="001B63CF">
        <w:rPr>
          <w:rStyle w:val="In-LineSubtitle"/>
          <w:rFonts w:eastAsia="Gautami"/>
          <w:bCs/>
          <w:cs/>
          <w:lang w:bidi="te"/>
        </w:rPr>
        <w:t xml:space="preserve"> </w:t>
      </w:r>
      <w:r w:rsidRPr="001B63CF">
        <w:rPr>
          <w:rStyle w:val="In-LineSubtitle"/>
          <w:rFonts w:eastAsia="Gautami"/>
          <w:bCs/>
          <w:cs/>
        </w:rPr>
        <w:t>యొక్క</w:t>
      </w:r>
      <w:r w:rsidRPr="001B63CF">
        <w:rPr>
          <w:rStyle w:val="In-LineSubtitle"/>
          <w:rFonts w:eastAsia="Gautami"/>
          <w:bCs/>
          <w:cs/>
          <w:lang w:bidi="te"/>
        </w:rPr>
        <w:t xml:space="preserve"> </w:t>
      </w:r>
      <w:r w:rsidRPr="001B63CF">
        <w:rPr>
          <w:rStyle w:val="In-LineSubtitle"/>
          <w:rFonts w:eastAsia="Gautami"/>
          <w:bCs/>
          <w:cs/>
        </w:rPr>
        <w:t>తిరస్కరణ</w:t>
      </w:r>
      <w:r w:rsidRPr="001B63CF">
        <w:rPr>
          <w:rStyle w:val="In-LineSubtitle"/>
          <w:rFonts w:eastAsia="Gautami"/>
          <w:bCs/>
          <w:cs/>
          <w:lang w:bidi="te"/>
        </w:rPr>
        <w:t xml:space="preserve"> (1 </w:t>
      </w:r>
      <w:r w:rsidRPr="001B63CF">
        <w:rPr>
          <w:rStyle w:val="In-LineSubtitle"/>
          <w:rFonts w:eastAsia="Gautami"/>
          <w:bCs/>
          <w:cs/>
        </w:rPr>
        <w:t>సమూయేలు</w:t>
      </w:r>
      <w:r w:rsidRPr="001B63CF">
        <w:rPr>
          <w:rStyle w:val="In-LineSubtitle"/>
          <w:rFonts w:eastAsia="Gautami"/>
          <w:bCs/>
          <w:cs/>
          <w:lang w:bidi="te"/>
        </w:rPr>
        <w:t xml:space="preserve"> 12:1-15:35)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రాజుగా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సౌలు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స్థిరపరచబడిన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తరువాత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చివరిలో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సమూయేలు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ఇచ్చిన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హెచ్చరిక</w:t>
      </w:r>
      <w:r w:rsidRPr="001B63CF">
        <w:rPr>
          <w:rStyle w:val="BodyTextChar0"/>
          <w:rFonts w:eastAsia="Gautami"/>
          <w:cs/>
          <w:lang w:bidi="te"/>
        </w:rPr>
        <w:t xml:space="preserve">, </w:t>
      </w:r>
      <w:r w:rsidRPr="001B63CF">
        <w:rPr>
          <w:rStyle w:val="BodyTextChar0"/>
          <w:rFonts w:eastAsia="Gautami"/>
          <w:cs/>
        </w:rPr>
        <w:t>తరువాత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జరిగిన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విషయముల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కొరకు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రంగమును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సిద్ధపరచింది</w:t>
      </w:r>
      <w:r w:rsidRPr="001B63CF">
        <w:rPr>
          <w:rStyle w:val="BodyTextChar0"/>
          <w:rFonts w:eastAsia="Gautami"/>
          <w:cs/>
          <w:lang w:bidi="te"/>
        </w:rPr>
        <w:t>. 13:1-15:35</w:t>
      </w:r>
      <w:r w:rsidRPr="001B63CF">
        <w:rPr>
          <w:rStyle w:val="BodyTextChar0"/>
          <w:rFonts w:eastAsia="Gautami"/>
          <w:cs/>
        </w:rPr>
        <w:t>లో</w:t>
      </w:r>
      <w:r w:rsidRPr="001B63CF">
        <w:rPr>
          <w:rStyle w:val="BodyTextChar0"/>
          <w:rFonts w:eastAsia="Gautami"/>
          <w:cs/>
          <w:lang w:bidi="te"/>
        </w:rPr>
        <w:t xml:space="preserve">, </w:t>
      </w:r>
      <w:r w:rsidRPr="001B63CF">
        <w:rPr>
          <w:rStyle w:val="BodyTextChar0"/>
          <w:rFonts w:eastAsia="Gautami"/>
          <w:cs/>
        </w:rPr>
        <w:t>రాజుగా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దేవుడు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సౌలును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తిరస్కరించుటను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గూర్చి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మనము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చదువుతాము</w:t>
      </w:r>
      <w:r w:rsidRPr="001B63CF">
        <w:rPr>
          <w:rStyle w:val="BodyTextChar0"/>
          <w:rFonts w:eastAsia="Gautami"/>
          <w:cs/>
          <w:lang w:bidi="te"/>
        </w:rPr>
        <w:t xml:space="preserve">. </w:t>
      </w:r>
      <w:r w:rsidRPr="001B63CF">
        <w:rPr>
          <w:rStyle w:val="BodyTextChar0"/>
          <w:rFonts w:eastAsia="Gautami"/>
          <w:cs/>
        </w:rPr>
        <w:t>ఈ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అధ్యాయములన్నిటిలో</w:t>
      </w:r>
      <w:r w:rsidRPr="001B63CF">
        <w:rPr>
          <w:rStyle w:val="BodyTextChar0"/>
          <w:rFonts w:eastAsia="Gautami"/>
          <w:cs/>
          <w:lang w:bidi="te"/>
        </w:rPr>
        <w:t xml:space="preserve">, </w:t>
      </w:r>
      <w:r w:rsidRPr="001B63CF">
        <w:rPr>
          <w:rStyle w:val="BodyTextChar0"/>
          <w:rFonts w:eastAsia="Gautami"/>
          <w:cs/>
        </w:rPr>
        <w:t>ఆరాధన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కొరకు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దేవుడిచ్చిన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నియమములను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మరియు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ఇశ్రాయేలు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రాజుల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కొరకు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ఆయన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ఇచ్చిన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ఆజ్ఞలను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సౌలు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తరచుగా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ఉల్లంఘించిన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విధానమును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సమూయేలు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గ్రంథ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రచయిత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మరలా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మరలా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గుర్తించాడు</w:t>
      </w:r>
      <w:r w:rsidRPr="001B63CF">
        <w:rPr>
          <w:rStyle w:val="BodyTextChar0"/>
          <w:rFonts w:eastAsia="Gautami"/>
          <w:cs/>
          <w:lang w:bidi="te"/>
        </w:rPr>
        <w:t xml:space="preserve">. </w:t>
      </w:r>
      <w:r w:rsidRPr="001B63CF">
        <w:rPr>
          <w:rStyle w:val="BodyTextChar0"/>
          <w:rFonts w:eastAsia="Gautami"/>
          <w:cs/>
        </w:rPr>
        <w:t>ఫలితంగా</w:t>
      </w:r>
      <w:r w:rsidRPr="001B63CF">
        <w:rPr>
          <w:rStyle w:val="BodyTextChar0"/>
          <w:rFonts w:eastAsia="Gautami"/>
          <w:cs/>
          <w:lang w:bidi="te"/>
        </w:rPr>
        <w:t xml:space="preserve">, </w:t>
      </w:r>
      <w:r w:rsidRPr="001B63CF">
        <w:rPr>
          <w:rStyle w:val="BodyTextChar0"/>
          <w:rFonts w:eastAsia="Gautami"/>
          <w:cs/>
        </w:rPr>
        <w:t>దేవుడు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తన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నిబంధనలోని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శాపములను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కుమ్మరించి</w:t>
      </w:r>
      <w:r w:rsidRPr="001B63CF">
        <w:rPr>
          <w:rStyle w:val="BodyTextChar0"/>
          <w:rFonts w:eastAsia="Gautami"/>
          <w:cs/>
          <w:lang w:bidi="te"/>
        </w:rPr>
        <w:t xml:space="preserve">, </w:t>
      </w:r>
      <w:r w:rsidRPr="001B63CF">
        <w:rPr>
          <w:rStyle w:val="BodyTextChar0"/>
          <w:rFonts w:eastAsia="Gautami"/>
          <w:cs/>
        </w:rPr>
        <w:t>సౌలును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మరియు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అతని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వారసులను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ఇశ్రాయేలు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యొక్క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సింహాసనము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నుండి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తిరస్కరించాడు</w:t>
      </w:r>
      <w:r w:rsidRPr="001B63CF">
        <w:rPr>
          <w:rStyle w:val="BodyTextChar0"/>
          <w:rFonts w:eastAsia="Gautami"/>
          <w:cs/>
          <w:lang w:bidi="te"/>
        </w:rPr>
        <w:t>.</w:t>
      </w:r>
    </w:p>
    <w:p w14:paraId="7A1176DF" w14:textId="3E719388" w:rsidR="009960D1" w:rsidRDefault="00AA11C1" w:rsidP="00C724B0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తిరస్కరణను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నివేదికలో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అనేక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ఉపాఖ్యానములు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ఉన్నాయి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అవి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రెండు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ప్రధానమైన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భాగములుగా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విభాగించబడతాయి</w:t>
      </w:r>
      <w:r w:rsidRPr="00554FC4">
        <w:rPr>
          <w:rFonts w:eastAsia="Gautami"/>
          <w:cs/>
          <w:lang w:bidi="te"/>
        </w:rPr>
        <w:t xml:space="preserve">: 1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13:1-14:52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ఆరంభ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తిరస్కరణ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15:1-35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అంతిమ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తిరస్కరణ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ఆరంభ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తిరస్కరణలో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ఫిలిష్తీయుల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మధ్య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కొన్ని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వరుస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యుద్ధములను</w:t>
      </w:r>
      <w:r w:rsidRPr="00554FC4">
        <w:rPr>
          <w:rFonts w:eastAsia="Gautami"/>
          <w:cs/>
          <w:lang w:bidi="te"/>
        </w:rPr>
        <w:t xml:space="preserve"> </w:t>
      </w:r>
      <w:r w:rsidR="00036ACF" w:rsidRPr="00554FC4">
        <w:rPr>
          <w:rFonts w:eastAsia="Gautami"/>
          <w:cs/>
        </w:rPr>
        <w:t>చూస్తాము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lastRenderedPageBreak/>
        <w:t>యుద్ధములు</w:t>
      </w:r>
      <w:r w:rsidRPr="00554FC4">
        <w:rPr>
          <w:rFonts w:eastAsia="Gautami"/>
          <w:cs/>
          <w:lang w:bidi="te"/>
        </w:rPr>
        <w:t xml:space="preserve"> 13:1-4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ఆదియందు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ఫిలిష్తీయుల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దాడితో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ఆరంభమవుతాయి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వెంటనే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హృదయమును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ప్రజలతో</w:t>
      </w:r>
      <w:r w:rsidRPr="00554FC4">
        <w:rPr>
          <w:rFonts w:eastAsia="Gautami"/>
          <w:cs/>
          <w:lang w:bidi="te"/>
        </w:rPr>
        <w:t xml:space="preserve"> </w:t>
      </w:r>
      <w:r w:rsidRPr="007E1A13">
        <w:rPr>
          <w:rFonts w:eastAsia="Gautami"/>
          <w:cs/>
        </w:rPr>
        <w:t>దు</w:t>
      </w:r>
      <w:r w:rsidR="00036ACF" w:rsidRPr="007E1A13">
        <w:rPr>
          <w:rFonts w:eastAsia="Gautami"/>
          <w:cs/>
        </w:rPr>
        <w:t>ర్వ్య</w:t>
      </w:r>
      <w:r w:rsidRPr="007E1A13">
        <w:rPr>
          <w:rFonts w:eastAsia="Gautami"/>
          <w:cs/>
        </w:rPr>
        <w:t>వహారం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విధానమును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చూస్తాము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ఎందుకంటే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స్వయంగా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దూరమున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ఉండి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ప్రజలను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యుద్ధమునకు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పంపాడు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అంతేగాక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కుమారుడైన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యోనాతాను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ఫిలిష్తీయుల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విజయమును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సాధించినప్పుడు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విజయము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తనదని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ప్రకటించుకున్నాడు</w:t>
      </w:r>
      <w:r w:rsidRPr="00554FC4">
        <w:rPr>
          <w:rFonts w:eastAsia="Gautami"/>
          <w:cs/>
          <w:lang w:bidi="te"/>
        </w:rPr>
        <w:t>.</w:t>
      </w:r>
    </w:p>
    <w:p w14:paraId="3D284EA3" w14:textId="4DCCA20C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ఇశ్రాయేలు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ఆదియందు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దాడి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కథనము</w:t>
      </w:r>
      <w:r w:rsidRPr="00554FC4">
        <w:rPr>
          <w:rFonts w:eastAsia="Gautami"/>
          <w:cs/>
          <w:lang w:bidi="te"/>
        </w:rPr>
        <w:t xml:space="preserve"> 13:5-15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ఫిలిష్తీయులు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ప్రతిదాడి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ఏర్పాట్లను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మాట్లాడుతుంది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యుద్ధమునకు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సిద్ధపడమని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ప్రజలకు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పిలుపునిచ్చాడు</w:t>
      </w:r>
      <w:r w:rsidR="00036ACF">
        <w:rPr>
          <w:rFonts w:eastAsia="Gautami" w:hint="cs"/>
          <w:cs/>
          <w:lang w:bidi="te"/>
        </w:rPr>
        <w:t xml:space="preserve"> </w:t>
      </w:r>
      <w:r w:rsidRPr="00554FC4">
        <w:rPr>
          <w:rFonts w:eastAsia="Gautami"/>
          <w:cs/>
        </w:rPr>
        <w:t>గాని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ప్రజలు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భయపడి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గుహలలోను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కొండచరియలలోను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దాగుకున్నారు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సైన్యము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చెదరిపోవుట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ఆరంభమైనప్పుడు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భయపడి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నిర్దేశములను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ఉల్లంఘిస్తూ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స్వయంగా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దహన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బలులను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సమాధాన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బలులను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అర్పించాడు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యుద్ధమునకు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ముందు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బలులను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అర్పించుట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తాను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వచ్చు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వేచియుండమని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ఆజ్ఞాపించాడు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అయతే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సైన్యమును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="00036ACF">
        <w:rPr>
          <w:rFonts w:eastAsia="Gautami" w:hint="cs"/>
          <w:cs/>
        </w:rPr>
        <w:t>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భయపడునట్లు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భద్రత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ఆధారపడునట్లు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నడిపించుటకు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బదులుగా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స్వయంగా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బలులను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అర్పించుటకు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నిర్ణయించుకున్నాడు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చివరికి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ఆరాధనను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ఉల్లంఘించినందున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తీర్పు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మాటలను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ప్రకటించాడు</w:t>
      </w:r>
      <w:r w:rsidRPr="00554FC4">
        <w:rPr>
          <w:rFonts w:eastAsia="Gautami"/>
          <w:cs/>
          <w:lang w:bidi="te"/>
        </w:rPr>
        <w:t>. 13:14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ఇలా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అన్నాడు</w:t>
      </w:r>
      <w:r w:rsidRPr="00554FC4">
        <w:rPr>
          <w:rFonts w:eastAsia="Gautami"/>
          <w:cs/>
          <w:lang w:bidi="te"/>
        </w:rPr>
        <w:t>:</w:t>
      </w:r>
    </w:p>
    <w:p w14:paraId="79226AF6" w14:textId="3015C252" w:rsidR="009960D1" w:rsidRPr="00D123F0" w:rsidRDefault="00AA11C1" w:rsidP="00D123F0">
      <w:pPr>
        <w:pStyle w:val="Quotations"/>
        <w:rPr>
          <w:cs/>
          <w:lang w:bidi="te"/>
        </w:rPr>
      </w:pPr>
      <w:r w:rsidRPr="00D123F0">
        <w:rPr>
          <w:rFonts w:eastAsia="Gautami"/>
          <w:cs/>
          <w:lang w:bidi="te-IN"/>
        </w:rPr>
        <w:t>అయితే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నీ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రాజ్యము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నిలువదు</w:t>
      </w:r>
      <w:r w:rsidRPr="00D123F0">
        <w:rPr>
          <w:rFonts w:eastAsia="Gautami"/>
          <w:cs/>
          <w:lang w:bidi="te"/>
        </w:rPr>
        <w:t xml:space="preserve">. </w:t>
      </w:r>
      <w:r w:rsidRPr="00D123F0">
        <w:rPr>
          <w:rFonts w:eastAsia="Gautami"/>
          <w:cs/>
          <w:lang w:bidi="te-IN"/>
        </w:rPr>
        <w:t>యెహోవా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తన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చిత్తానుసారమైన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మనస్సుగల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యొకని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కనుగొనియున్నాడు</w:t>
      </w:r>
      <w:r w:rsidRPr="00D123F0">
        <w:rPr>
          <w:rFonts w:eastAsia="Gautami"/>
          <w:cs/>
          <w:lang w:bidi="te"/>
        </w:rPr>
        <w:t xml:space="preserve">. </w:t>
      </w:r>
      <w:r w:rsidRPr="00D123F0">
        <w:rPr>
          <w:rFonts w:eastAsia="Gautami"/>
          <w:cs/>
          <w:lang w:bidi="te-IN"/>
        </w:rPr>
        <w:t>నీకు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ఆజ్ఞాపించినదాని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నీవు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గైకొనకపోతివి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గనుక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యెహోవా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తన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జనులమీద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అతనిని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అధిపతినిగా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నియమించును</w:t>
      </w:r>
      <w:r w:rsidRPr="00D123F0">
        <w:rPr>
          <w:rFonts w:eastAsia="Gautami"/>
          <w:cs/>
          <w:lang w:bidi="te"/>
        </w:rPr>
        <w:t xml:space="preserve"> (1 </w:t>
      </w:r>
      <w:r w:rsidRPr="00D123F0">
        <w:rPr>
          <w:rFonts w:eastAsia="Gautami"/>
          <w:cs/>
          <w:lang w:bidi="te-IN"/>
        </w:rPr>
        <w:t>సమూయేలు</w:t>
      </w:r>
      <w:r w:rsidRPr="00D123F0">
        <w:rPr>
          <w:rFonts w:eastAsia="Gautami"/>
          <w:cs/>
          <w:lang w:bidi="te"/>
        </w:rPr>
        <w:t xml:space="preserve"> 13:14).</w:t>
      </w:r>
    </w:p>
    <w:p w14:paraId="6BD6DAF9" w14:textId="1AD9C98C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ఆరంభ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తిరస్కరణను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కథనము</w:t>
      </w:r>
      <w:r w:rsidRPr="00554FC4">
        <w:rPr>
          <w:rFonts w:eastAsia="Gautami"/>
          <w:cs/>
          <w:lang w:bidi="te"/>
        </w:rPr>
        <w:t xml:space="preserve"> 13:16-14:46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ఫిలిష్తీయులతో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తదుపరి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యుద్ధములో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కొనసాగుతుంది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ఆరంభించుటకు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రాజరిక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అధికారమును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దుర్వినియోగం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మరొక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విధానమును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నేర్చుకుంటాము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సైన్యమునకు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</w:t>
      </w:r>
      <w:r w:rsidR="00036ACF">
        <w:rPr>
          <w:rFonts w:eastAsia="Gautami" w:hint="cs"/>
          <w:cs/>
        </w:rPr>
        <w:t>ను</w:t>
      </w:r>
      <w:r w:rsidRPr="00554FC4">
        <w:rPr>
          <w:rFonts w:eastAsia="Gautami"/>
          <w:cs/>
        </w:rPr>
        <w:t>ప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కత్తులను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యీటెలను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అందించుటను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నిర్లక్ష్యము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లెక్కలేనితనమును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చూపాడు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బదులుగా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వాటిని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కుమారుడైన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యోనాతాను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మాత్రమే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చేయించుకున్నాడు</w:t>
      </w:r>
      <w:r w:rsidRPr="00554FC4">
        <w:rPr>
          <w:rFonts w:eastAsia="Gautami"/>
          <w:cs/>
          <w:lang w:bidi="te"/>
        </w:rPr>
        <w:t>.</w:t>
      </w:r>
    </w:p>
    <w:p w14:paraId="6304D52E" w14:textId="6E8FB9DA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ఆరంభములో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యుద్ధమునకు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దూరముగా</w:t>
      </w:r>
      <w:r w:rsidRPr="00554FC4">
        <w:rPr>
          <w:rFonts w:eastAsia="Gautami"/>
          <w:cs/>
          <w:lang w:bidi="te"/>
        </w:rPr>
        <w:t xml:space="preserve"> </w:t>
      </w:r>
      <w:r w:rsidR="00036ACF">
        <w:rPr>
          <w:rFonts w:eastAsia="Gautami" w:hint="cs"/>
          <w:cs/>
        </w:rPr>
        <w:t>ఉన్నా</w:t>
      </w:r>
      <w:r w:rsidRPr="00554FC4">
        <w:rPr>
          <w:rFonts w:eastAsia="Gautami"/>
          <w:cs/>
        </w:rPr>
        <w:t>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కూడా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నివేదించాడు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గొప్ప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నమ్మకముతో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యోనాతాను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యుద్ధములోనికి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దిగిన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ఫిలిష్తీయులు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దానిని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భయపడిన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మాత్రమే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యుద్ధములో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పాలుపంచుకున్నాడు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అప్పుడు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కూడా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ఆరాధనను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ఉల్లంఘించాడు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యుద్ధమునకు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సిద్ధపడుటకుగాను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మందసమును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యొద్దకు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తీసుకొని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రమ్మని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యాజకుడైన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అహీయాకు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పిలుపునిచ్చాడు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ఫిలిష్తీయులు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నిశ్చయముగా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దాడి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చేస్తారు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తెలిసినప్పుడు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యాజకుని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ఆపి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సరియైన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సిద్ధపాటు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లేకుండా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యుద్ధములోనికి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వెళ్లాడు</w:t>
      </w:r>
      <w:r w:rsidRPr="00554FC4">
        <w:rPr>
          <w:rFonts w:eastAsia="Gautami"/>
          <w:cs/>
          <w:lang w:bidi="te"/>
        </w:rPr>
        <w:t>.</w:t>
      </w:r>
    </w:p>
    <w:p w14:paraId="1C9C3E3B" w14:textId="2B0B60DD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lastRenderedPageBreak/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సైన్యమును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ఎక్కువగా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దురుపయోగం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చేశాడు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ఫిలిష్తీయులను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ఓడించుటకు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ఎంత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ఆతురతను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కనుపరచాడంటే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ఆహారమును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భుజించుట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ఆగు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ప్రతి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సైనికుడు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శాపమును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పలికాడు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విచిత్రముగా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విషయము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తెలియని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యోనాతాను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ఆగి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కొంత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తేనెను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తిన్నాడు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సైనికులు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గద్దించినప్పుడు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అతని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తండ్రి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ఎంత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ముర్ఘముగా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వ్యవహరించుచున్నాడో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యోనాతాను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గుర్తించాడు</w:t>
      </w:r>
      <w:r w:rsidRPr="00554FC4">
        <w:rPr>
          <w:rFonts w:eastAsia="Gautami"/>
          <w:cs/>
          <w:lang w:bidi="te"/>
        </w:rPr>
        <w:t>. 14:29, 30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యోనాతాను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ఇలా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పలికాడు</w:t>
      </w:r>
      <w:r w:rsidRPr="00554FC4">
        <w:rPr>
          <w:rFonts w:eastAsia="Gautami"/>
          <w:cs/>
          <w:lang w:bidi="te"/>
        </w:rPr>
        <w:t>, “</w:t>
      </w:r>
      <w:r w:rsidRPr="00554FC4">
        <w:rPr>
          <w:rFonts w:eastAsia="Gautami"/>
          <w:cs/>
        </w:rPr>
        <w:t>నా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తండ్రి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జనులను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కష్టపెట్టినవాడాయెను</w:t>
      </w:r>
      <w:r w:rsidRPr="00554FC4">
        <w:rPr>
          <w:rFonts w:eastAsia="Gautami"/>
          <w:cs/>
          <w:lang w:bidi="te"/>
        </w:rPr>
        <w:t xml:space="preserve">; ... </w:t>
      </w:r>
      <w:r w:rsidRPr="00554FC4">
        <w:rPr>
          <w:rFonts w:eastAsia="Gautami"/>
          <w:cs/>
        </w:rPr>
        <w:t>జనులు</w:t>
      </w:r>
      <w:r w:rsidRPr="00554FC4">
        <w:rPr>
          <w:rFonts w:eastAsia="Gautami"/>
          <w:cs/>
          <w:lang w:bidi="te"/>
        </w:rPr>
        <w:t xml:space="preserve"> ... </w:t>
      </w:r>
      <w:r w:rsidRPr="00554FC4">
        <w:rPr>
          <w:rFonts w:eastAsia="Gautami"/>
          <w:cs/>
        </w:rPr>
        <w:t>బాగుగా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భోజనముచేసినయెడల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ఫిలిష్తీయులను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అధికముగా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హతము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చేసియుందురనెను</w:t>
      </w:r>
      <w:r w:rsidRPr="00554FC4">
        <w:rPr>
          <w:rFonts w:eastAsia="Gautami"/>
          <w:cs/>
          <w:lang w:bidi="te"/>
        </w:rPr>
        <w:t>.”</w:t>
      </w:r>
    </w:p>
    <w:p w14:paraId="38D75676" w14:textId="2218C35C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యుద్ధము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సైనికులు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తినకూడదు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పెట్టిన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షరతు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మరొక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తీవ్రమైన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ఆరాధన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ఉల్లంఘనకు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తీసింది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ప్రజలు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ఎంత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ఆకలిగొనియుండిరి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అంటే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వారు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సాధించిన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కొల్లసొమ్ములోని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జంతువులను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తొందరపాటుతో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చీల్చి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రక్తముతో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సహా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భుజించారు</w:t>
      </w:r>
      <w:r w:rsidRPr="00554FC4">
        <w:rPr>
          <w:rFonts w:eastAsia="Gautami"/>
          <w:cs/>
          <w:lang w:bidi="te"/>
        </w:rPr>
        <w:t xml:space="preserve"> — </w:t>
      </w:r>
      <w:r w:rsidRPr="00554FC4">
        <w:rPr>
          <w:rFonts w:eastAsia="Gautami"/>
          <w:cs/>
        </w:rPr>
        <w:t>లేవీయ</w:t>
      </w:r>
      <w:r w:rsidRPr="00554FC4">
        <w:rPr>
          <w:rFonts w:eastAsia="Gautami"/>
          <w:cs/>
          <w:lang w:bidi="te"/>
        </w:rPr>
        <w:t xml:space="preserve">. 17:10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ఆచారమును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తీవ్రముగా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నిషేధిస్తుంది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ఆచారము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ఆజ్ఞను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ఉల్లంఘిస్తుంది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తెలుపబడిన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మాత్రమే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ప్రజల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బలిపీఠమును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కట్టి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ఆజ్ఞాపించిన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ప్రకారము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పశువులను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బలి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అర్పించాడు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"/>
        </w:rPr>
        <w:t>14:35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ఇలా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వ్యాఖ్యానిస్తూ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ప్రయత్నములను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తక్కువచేసి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చూపాడు</w:t>
      </w:r>
      <w:r w:rsidRPr="00554FC4">
        <w:rPr>
          <w:rFonts w:eastAsia="Gautami"/>
          <w:cs/>
          <w:lang w:bidi="te"/>
        </w:rPr>
        <w:t xml:space="preserve"> “</w:t>
      </w:r>
      <w:r w:rsidRPr="00554FC4">
        <w:rPr>
          <w:rFonts w:eastAsia="Gautami"/>
          <w:cs/>
        </w:rPr>
        <w:t>యెహోవాకు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కట్టించిన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మొదటి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బలిపీఠము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అదే</w:t>
      </w:r>
      <w:r w:rsidRPr="00554FC4">
        <w:rPr>
          <w:rFonts w:eastAsia="Gautami"/>
          <w:cs/>
          <w:lang w:bidi="te"/>
        </w:rPr>
        <w:t>.”</w:t>
      </w:r>
    </w:p>
    <w:p w14:paraId="17B653D2" w14:textId="4C34D694" w:rsidR="00AA11C1" w:rsidRPr="00554FC4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ఆ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సమయమందు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చివరికి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సహాయమును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కోరాడు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కాని</w:t>
      </w:r>
      <w:r w:rsidRPr="00554FC4">
        <w:rPr>
          <w:rFonts w:eastAsia="Gautami"/>
          <w:cs/>
          <w:lang w:bidi="te"/>
        </w:rPr>
        <w:t xml:space="preserve"> 14:37 </w:t>
      </w:r>
      <w:r w:rsidRPr="00554FC4">
        <w:rPr>
          <w:rFonts w:eastAsia="Gautami"/>
          <w:cs/>
        </w:rPr>
        <w:t>ప్రకారం</w:t>
      </w:r>
      <w:r w:rsidRPr="00554FC4">
        <w:rPr>
          <w:rFonts w:eastAsia="Gautami"/>
          <w:cs/>
          <w:lang w:bidi="te"/>
        </w:rPr>
        <w:t>, “[</w:t>
      </w:r>
      <w:r w:rsidRPr="00554FC4">
        <w:rPr>
          <w:rFonts w:eastAsia="Gautami"/>
          <w:cs/>
        </w:rPr>
        <w:t>యెహోవా</w:t>
      </w:r>
      <w:r w:rsidRPr="00554FC4">
        <w:rPr>
          <w:rFonts w:eastAsia="Gautami"/>
          <w:cs/>
          <w:lang w:bidi="te"/>
        </w:rPr>
        <w:t xml:space="preserve">] </w:t>
      </w:r>
      <w:r w:rsidRPr="00554FC4">
        <w:rPr>
          <w:rFonts w:eastAsia="Gautami"/>
          <w:cs/>
        </w:rPr>
        <w:t>అతనికి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ప్రత్యుత్తరమియ్యక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యుండెను</w:t>
      </w:r>
      <w:r w:rsidRPr="00554FC4">
        <w:rPr>
          <w:rFonts w:eastAsia="Gautami"/>
          <w:cs/>
          <w:lang w:bidi="te"/>
        </w:rPr>
        <w:t xml:space="preserve">.” </w:t>
      </w:r>
      <w:r w:rsidRPr="00554FC4">
        <w:rPr>
          <w:rFonts w:eastAsia="Gautami"/>
          <w:cs/>
        </w:rPr>
        <w:t>ఇప్పుడు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యాజకుల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సహాయముతో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సైన్యము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పెట్టిన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మూర్ఖపు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షరతును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యోనాతాను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ఉల్లంఘించినందు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వలన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ప్రార్థనకు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జవాబు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ఇవ్వలేదని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తెలుసుకున్నాడు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మరొకసారి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యుద్ధములో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నాయకత్వము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వహించిన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యోనాతాను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మరణించాలని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ఆజ్ఞాపి</w:t>
      </w:r>
      <w:r w:rsidR="002A7A4F" w:rsidRPr="00554FC4">
        <w:rPr>
          <w:rFonts w:eastAsia="Gautami"/>
          <w:cs/>
        </w:rPr>
        <w:t>స్తూ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మరొకసారి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నియంత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పరిపాలనను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బయలుపరచాడు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సైనికులు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యోనాతాను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క్రయధనమును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చెల్లించారు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కాబట్టే</w:t>
      </w:r>
      <w:r w:rsidRPr="00554FC4">
        <w:rPr>
          <w:rFonts w:eastAsia="Gautami"/>
          <w:cs/>
          <w:lang w:bidi="te"/>
        </w:rPr>
        <w:t xml:space="preserve"> </w:t>
      </w:r>
      <w:r w:rsidR="00576E14">
        <w:rPr>
          <w:rFonts w:eastAsia="Gautami" w:hint="cs"/>
          <w:cs/>
        </w:rPr>
        <w:t xml:space="preserve">సౌలు </w:t>
      </w:r>
      <w:r w:rsidR="00576E14">
        <w:rPr>
          <w:rFonts w:eastAsia="Gautami"/>
          <w:cs/>
        </w:rPr>
        <w:t>అత</w:t>
      </w:r>
      <w:r w:rsidR="00576E14">
        <w:rPr>
          <w:rFonts w:eastAsia="Gautami" w:hint="cs"/>
          <w:cs/>
        </w:rPr>
        <w:t>డిని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హతమార్చలేదు</w:t>
      </w:r>
      <w:r w:rsidRPr="00554FC4">
        <w:rPr>
          <w:rFonts w:eastAsia="Gautami"/>
          <w:cs/>
          <w:lang w:bidi="te"/>
        </w:rPr>
        <w:t>.</w:t>
      </w:r>
    </w:p>
    <w:p w14:paraId="48BA5EC1" w14:textId="538263A0" w:rsidR="00AA11C1" w:rsidRPr="00554FC4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చివరిగా</w:t>
      </w:r>
      <w:r w:rsidRPr="00554FC4">
        <w:rPr>
          <w:rFonts w:eastAsia="Gautami"/>
          <w:cs/>
          <w:lang w:bidi="te"/>
        </w:rPr>
        <w:t>, 14:47-52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పరిపాలనలో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జరిగిన</w:t>
      </w:r>
      <w:r w:rsidRPr="00554FC4">
        <w:rPr>
          <w:rFonts w:eastAsia="Gautami"/>
          <w:cs/>
          <w:lang w:bidi="te"/>
        </w:rPr>
        <w:t xml:space="preserve"> </w:t>
      </w:r>
      <w:r w:rsidR="00FA7F37">
        <w:rPr>
          <w:rFonts w:eastAsia="Gautami"/>
          <w:cs/>
        </w:rPr>
        <w:t>యుద్ధ</w:t>
      </w:r>
      <w:r w:rsidRPr="00554FC4">
        <w:rPr>
          <w:rFonts w:eastAsia="Gautami"/>
          <w:cs/>
        </w:rPr>
        <w:t>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అతని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సైన్యమునకు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నాయకత్వము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వహించిన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అధికారులను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సారాంశమునిస్తూ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ఆరంభ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తిరస్కరణను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నివేదికను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ముగించాడు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 52</w:t>
      </w:r>
      <w:r w:rsidRPr="00554FC4">
        <w:rPr>
          <w:rFonts w:eastAsia="Gautami"/>
          <w:cs/>
        </w:rPr>
        <w:t>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వచనములో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భావిసూచకమైన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విషయమును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చేర్చాడు</w:t>
      </w:r>
      <w:r w:rsidRPr="00554FC4">
        <w:rPr>
          <w:rFonts w:eastAsia="Gautami"/>
          <w:cs/>
          <w:lang w:bidi="te"/>
        </w:rPr>
        <w:t>: “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బ్రదికిన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దినములన్నియు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ఫిలిష్తీయులతో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ఘోర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యుద్ధము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జరు</w:t>
      </w:r>
      <w:r w:rsidRPr="00554FC4">
        <w:rPr>
          <w:rFonts w:eastAsia="Gautami"/>
          <w:cs/>
          <w:lang w:bidi="te"/>
        </w:rPr>
        <w:t>[</w:t>
      </w:r>
      <w:r w:rsidRPr="00554FC4">
        <w:rPr>
          <w:rFonts w:eastAsia="Gautami"/>
          <w:cs/>
        </w:rPr>
        <w:t>గెను</w:t>
      </w:r>
      <w:r w:rsidRPr="00554FC4">
        <w:rPr>
          <w:rFonts w:eastAsia="Gautami"/>
          <w:cs/>
          <w:lang w:bidi="te"/>
        </w:rPr>
        <w:t xml:space="preserve">].”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విషయములకు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భిన్నముగా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ఎంతగా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తిరస్కరించాడు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అంటే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</w:t>
      </w:r>
      <w:r w:rsidR="002A7A4F">
        <w:rPr>
          <w:rFonts w:eastAsia="Gautami" w:hint="cs"/>
          <w:cs/>
        </w:rPr>
        <w:t>న్న</w:t>
      </w:r>
      <w:r w:rsidRPr="00554FC4">
        <w:rPr>
          <w:rFonts w:eastAsia="Gautami"/>
          <w:cs/>
        </w:rPr>
        <w:t>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కూడా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ఫిలిష్తీయులను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నిర్ణయాత్మకముగా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ఓడించలేకపోయాడు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అంతేగాక</w:t>
      </w:r>
      <w:r w:rsidRPr="00554FC4">
        <w:rPr>
          <w:rFonts w:eastAsia="Gautami"/>
          <w:cs/>
          <w:lang w:bidi="te"/>
        </w:rPr>
        <w:t>, 52</w:t>
      </w:r>
      <w:r w:rsidRPr="00554FC4">
        <w:rPr>
          <w:rFonts w:eastAsia="Gautami"/>
          <w:cs/>
        </w:rPr>
        <w:t>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వచనములో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మాటలను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చదువుతాము</w:t>
      </w:r>
      <w:r w:rsidRPr="00554FC4">
        <w:rPr>
          <w:rFonts w:eastAsia="Gautami"/>
          <w:cs/>
          <w:lang w:bidi="te"/>
        </w:rPr>
        <w:t>, “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... </w:t>
      </w:r>
      <w:r w:rsidRPr="00554FC4">
        <w:rPr>
          <w:rFonts w:eastAsia="Gautami"/>
          <w:cs/>
        </w:rPr>
        <w:t>చూచిన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బాలాడ్యులనందరిని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పరాక్రమశాలులనందరిని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తనయొద్దకు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చేర్చుకొనెను</w:t>
      </w:r>
      <w:r w:rsidRPr="00554FC4">
        <w:rPr>
          <w:rFonts w:eastAsia="Gautami"/>
          <w:cs/>
          <w:lang w:bidi="te"/>
        </w:rPr>
        <w:t xml:space="preserve">.”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హెచ్చరించిన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విధముగానే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అంతములేని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యుద్ధములను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రచించుట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ప్రజలను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అణచుట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కొనసాగించాడు</w:t>
      </w:r>
      <w:r w:rsidRPr="00554FC4">
        <w:rPr>
          <w:rFonts w:eastAsia="Gautami"/>
          <w:cs/>
          <w:lang w:bidi="te"/>
        </w:rPr>
        <w:t>.</w:t>
      </w:r>
    </w:p>
    <w:p w14:paraId="1AEC93B2" w14:textId="0858D8D0" w:rsidR="00A17575" w:rsidRDefault="00AA11C1" w:rsidP="009960D1">
      <w:pPr>
        <w:pStyle w:val="BodyText0"/>
        <w:rPr>
          <w:rFonts w:eastAsia="Gautami"/>
          <w:cs/>
          <w:lang w:bidi="te"/>
        </w:rPr>
      </w:pP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ఆరంభములో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తిరస్కరించిన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విధానమును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నివేదించిన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>, 15:1-35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అంతిమ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తిరస్కరణ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వైపుకు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తిరిగి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అమాలేకీయులతో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చేసిన</w:t>
      </w:r>
      <w:r w:rsidRPr="00554FC4">
        <w:rPr>
          <w:rFonts w:eastAsia="Gautami"/>
          <w:cs/>
          <w:lang w:bidi="te"/>
        </w:rPr>
        <w:t xml:space="preserve"> </w:t>
      </w:r>
      <w:r w:rsidR="00FA7F37">
        <w:rPr>
          <w:rFonts w:eastAsia="Gautami"/>
          <w:cs/>
        </w:rPr>
        <w:t>యుద్ధ</w:t>
      </w:r>
      <w:r w:rsidRPr="00554FC4">
        <w:rPr>
          <w:rFonts w:eastAsia="Gautami"/>
          <w:cs/>
        </w:rPr>
        <w:t>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నివేదించాడు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నిర్గమ</w:t>
      </w:r>
      <w:r w:rsidRPr="00554FC4">
        <w:rPr>
          <w:rFonts w:eastAsia="Gautami"/>
          <w:cs/>
          <w:lang w:bidi="te"/>
        </w:rPr>
        <w:t xml:space="preserve">. 17:14-16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సంఖ్యా</w:t>
      </w:r>
      <w:r w:rsidRPr="00554FC4">
        <w:rPr>
          <w:rFonts w:eastAsia="Gautami"/>
          <w:cs/>
          <w:lang w:bidi="te"/>
        </w:rPr>
        <w:t xml:space="preserve"> 24:20 </w:t>
      </w:r>
      <w:r w:rsidRPr="00554FC4">
        <w:rPr>
          <w:rFonts w:eastAsia="Gautami"/>
          <w:cs/>
        </w:rPr>
        <w:t>ప్రకారం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అమాలేకీయులను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సమూలముగా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నాశనము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చేయమని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ఆజ్ఞాపించాడు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ఎందుకంటే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మోషే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దినములలో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lastRenderedPageBreak/>
        <w:t>ఇశ్రాయేలును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బహుగా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ఇబ్బందిపెట్టారు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యుద్ధమునకు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పంపుటకు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ముందు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మోషే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ధర్మశాస్త్రములో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వ్రాయబడిన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దైవిక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ఆజ్ఞను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విశేషముగా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జ్ఞాపకము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చేశాడు</w:t>
      </w:r>
      <w:r w:rsidRPr="00554FC4">
        <w:rPr>
          <w:rFonts w:eastAsia="Gautami"/>
          <w:cs/>
          <w:lang w:bidi="te"/>
        </w:rPr>
        <w:t>.</w:t>
      </w:r>
    </w:p>
    <w:p w14:paraId="7B838ABC" w14:textId="7ADCEC0E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అమాలేకీయుల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గొప్ప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విజయమును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పొందిన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ఆజ్ఞను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అనుసరించలేదు</w:t>
      </w:r>
      <w:r w:rsidRPr="00554FC4">
        <w:rPr>
          <w:rFonts w:eastAsia="Gautami"/>
          <w:cs/>
          <w:lang w:bidi="te"/>
        </w:rPr>
        <w:t xml:space="preserve">. 15:9 </w:t>
      </w:r>
      <w:r w:rsidRPr="00554FC4">
        <w:rPr>
          <w:rFonts w:eastAsia="Gautami"/>
          <w:cs/>
        </w:rPr>
        <w:t>ప్రకారం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కొల్లసొమ్ములో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ఉత్తమమైనదానిని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నాశనము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చేయుటకు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ప్రజలు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ఇష్టపడలేదు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బదులుగా</w:t>
      </w:r>
      <w:r w:rsidRPr="00554FC4">
        <w:rPr>
          <w:rFonts w:eastAsia="Gautami"/>
          <w:cs/>
          <w:lang w:bidi="te"/>
        </w:rPr>
        <w:t>, “</w:t>
      </w:r>
      <w:r w:rsidRPr="00554FC4">
        <w:rPr>
          <w:rFonts w:eastAsia="Gautami"/>
          <w:cs/>
        </w:rPr>
        <w:t>పనికిరాని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నీచపశువులన్నిటిని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నిర్మూలముచేసిరి</w:t>
      </w:r>
      <w:r w:rsidRPr="00554FC4">
        <w:rPr>
          <w:rFonts w:eastAsia="Gautami"/>
          <w:cs/>
          <w:lang w:bidi="te"/>
        </w:rPr>
        <w:t xml:space="preserve">.” </w:t>
      </w:r>
      <w:r w:rsidRPr="00554FC4">
        <w:rPr>
          <w:rFonts w:eastAsia="Gautami"/>
          <w:cs/>
        </w:rPr>
        <w:t>ఇతర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పాఠ్య</w:t>
      </w:r>
      <w:r w:rsidR="002A7A4F">
        <w:rPr>
          <w:rFonts w:eastAsia="Gautami" w:hint="cs"/>
          <w:cs/>
          <w:lang w:bidi="te"/>
        </w:rPr>
        <w:t xml:space="preserve"> </w:t>
      </w:r>
      <w:r w:rsidRPr="00554FC4">
        <w:rPr>
          <w:rFonts w:eastAsia="Gautami"/>
          <w:cs/>
        </w:rPr>
        <w:t>క్రమములలో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వివరించినట్లు</w:t>
      </w:r>
      <w:r w:rsidRPr="00554FC4">
        <w:rPr>
          <w:rFonts w:eastAsia="Gautami"/>
          <w:cs/>
          <w:lang w:bidi="te"/>
        </w:rPr>
        <w:t>, “</w:t>
      </w:r>
      <w:r w:rsidRPr="00554FC4">
        <w:rPr>
          <w:rFonts w:eastAsia="Gautami"/>
          <w:cs/>
        </w:rPr>
        <w:t>నిర్మూలము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చేయుట</w:t>
      </w:r>
      <w:r w:rsidRPr="00554FC4">
        <w:rPr>
          <w:rFonts w:eastAsia="Gautami"/>
          <w:cs/>
          <w:lang w:bidi="te"/>
        </w:rPr>
        <w:t xml:space="preserve">” </w:t>
      </w:r>
      <w:r w:rsidRPr="00554FC4">
        <w:rPr>
          <w:rFonts w:eastAsia="Gautami"/>
          <w:cs/>
        </w:rPr>
        <w:t>అను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చరమ్</w:t>
      </w:r>
      <w:r w:rsidR="00A17575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  <w:lang w:bidi="te"/>
        </w:rPr>
        <w:t>(</w:t>
      </w:r>
      <w:r w:rsidRPr="005B1B4E">
        <w:rPr>
          <w:rStyle w:val="HebrewText"/>
          <w:rFonts w:eastAsia="Gautami"/>
          <w:rtl/>
          <w:lang w:bidi="he-IL"/>
        </w:rPr>
        <w:t>חָרַם</w:t>
      </w:r>
      <w:r w:rsidRPr="00BB1D87">
        <w:rPr>
          <w:rFonts w:eastAsia="Gautami"/>
          <w:cs/>
          <w:lang w:bidi="te"/>
        </w:rPr>
        <w:t xml:space="preserve">) </w:t>
      </w:r>
      <w:r w:rsidRPr="00BB1D87">
        <w:rPr>
          <w:rFonts w:eastAsia="Gautami"/>
          <w:cs/>
        </w:rPr>
        <w:t>అను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హెబ్రీ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క్రియా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పదమును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అనువదిస్తుంది</w:t>
      </w:r>
      <w:r w:rsidRPr="00BB1D87">
        <w:rPr>
          <w:rFonts w:eastAsia="Gautami"/>
          <w:cs/>
          <w:lang w:bidi="te"/>
        </w:rPr>
        <w:t xml:space="preserve">. </w:t>
      </w:r>
      <w:r w:rsidRPr="00BB1D87">
        <w:rPr>
          <w:rFonts w:eastAsia="Gautami"/>
          <w:cs/>
        </w:rPr>
        <w:t>ఇశ్రాయేలు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యుద్ధములో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దేవుడు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నిర్మూలము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చేయమని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చెప్పిన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ప్రతిది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దేవుని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స్తుతించుట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కొరకు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ఆరాధనతో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కూడిన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బలి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అయ్యున్నదని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ఈ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పదజాలము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సూచిస్తుంది</w:t>
      </w:r>
      <w:r w:rsidRPr="00BB1D87">
        <w:rPr>
          <w:rFonts w:eastAsia="Gautami"/>
          <w:cs/>
          <w:lang w:bidi="te"/>
        </w:rPr>
        <w:t xml:space="preserve">. </w:t>
      </w:r>
      <w:r w:rsidRPr="00BB1D87">
        <w:rPr>
          <w:rFonts w:eastAsia="Gautami"/>
          <w:cs/>
        </w:rPr>
        <w:t>అయితే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తన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జీవితములోని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ఈ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సమయములో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సౌలు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దేవుని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ఆరాధన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నుండి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ఎంత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దూరమైయ్యాడు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అంటే</w:t>
      </w:r>
      <w:r w:rsidRPr="00BB1D87">
        <w:rPr>
          <w:rFonts w:eastAsia="Gautami"/>
          <w:cs/>
          <w:lang w:bidi="te"/>
        </w:rPr>
        <w:t xml:space="preserve">, </w:t>
      </w:r>
      <w:r w:rsidRPr="00BB1D87">
        <w:rPr>
          <w:rFonts w:eastAsia="Gautami"/>
          <w:cs/>
        </w:rPr>
        <w:t>కొల్లసొమ్ములో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ఉత్తమమైన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దానిని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అతడు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తన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కొరకు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ఉంచుకొనుట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మాత్రమేగాక</w:t>
      </w:r>
      <w:r w:rsidRPr="00BB1D87">
        <w:rPr>
          <w:rFonts w:eastAsia="Gautami"/>
          <w:cs/>
          <w:lang w:bidi="te"/>
        </w:rPr>
        <w:t xml:space="preserve">, </w:t>
      </w:r>
      <w:r w:rsidRPr="00BB1D87">
        <w:rPr>
          <w:rFonts w:eastAsia="Gautami"/>
          <w:cs/>
        </w:rPr>
        <w:t>తన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కొరకు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ఒక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జ్ఞాపికను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కూడా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అతడు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నిర్మించుకున్నాడు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అని</w:t>
      </w:r>
      <w:r w:rsidRPr="00BB1D87">
        <w:rPr>
          <w:rFonts w:eastAsia="Gautami"/>
          <w:cs/>
          <w:lang w:bidi="te"/>
        </w:rPr>
        <w:t xml:space="preserve"> 12</w:t>
      </w:r>
      <w:r w:rsidRPr="00BB1D87">
        <w:rPr>
          <w:rFonts w:eastAsia="Gautami"/>
          <w:cs/>
        </w:rPr>
        <w:t>వ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వచనములో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మనము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చదువుతాము</w:t>
      </w:r>
      <w:r w:rsidRPr="00BB1D87">
        <w:rPr>
          <w:rFonts w:eastAsia="Gautami"/>
          <w:cs/>
          <w:lang w:bidi="te"/>
        </w:rPr>
        <w:t xml:space="preserve">. </w:t>
      </w:r>
      <w:r w:rsidRPr="00BB1D87">
        <w:rPr>
          <w:rFonts w:eastAsia="Gautami"/>
          <w:cs/>
        </w:rPr>
        <w:t>మరియు</w:t>
      </w:r>
      <w:r w:rsidRPr="00BB1D87">
        <w:rPr>
          <w:rFonts w:eastAsia="Gautami"/>
          <w:cs/>
          <w:lang w:bidi="te"/>
        </w:rPr>
        <w:t xml:space="preserve">, </w:t>
      </w:r>
      <w:r w:rsidRPr="00BB1D87">
        <w:rPr>
          <w:rFonts w:eastAsia="Gautami"/>
          <w:cs/>
        </w:rPr>
        <w:t>సమూయేలు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సౌలును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నిలదీసినప్పుడు</w:t>
      </w:r>
      <w:r w:rsidRPr="00BB1D87">
        <w:rPr>
          <w:rFonts w:eastAsia="Gautami"/>
          <w:cs/>
          <w:lang w:bidi="te"/>
        </w:rPr>
        <w:t xml:space="preserve">, </w:t>
      </w:r>
      <w:r w:rsidRPr="00BB1D87">
        <w:rPr>
          <w:rFonts w:eastAsia="Gautami"/>
          <w:cs/>
        </w:rPr>
        <w:t>సౌలు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అన్యాయముగా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తన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సైన్యమును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నిందించాడు</w:t>
      </w:r>
      <w:r w:rsidRPr="00BB1D87">
        <w:rPr>
          <w:rFonts w:eastAsia="Gautami"/>
          <w:cs/>
          <w:lang w:bidi="te"/>
        </w:rPr>
        <w:t xml:space="preserve">. </w:t>
      </w:r>
      <w:r w:rsidRPr="00BB1D87">
        <w:rPr>
          <w:rFonts w:eastAsia="Gautami"/>
          <w:cs/>
        </w:rPr>
        <w:t>కాబట్టి</w:t>
      </w:r>
      <w:r w:rsidRPr="00BB1D87">
        <w:rPr>
          <w:rFonts w:eastAsia="Gautami"/>
          <w:cs/>
          <w:lang w:bidi="te"/>
        </w:rPr>
        <w:t>, 15:28</w:t>
      </w:r>
      <w:r w:rsidRPr="00BB1D87">
        <w:rPr>
          <w:rFonts w:eastAsia="Gautami"/>
          <w:cs/>
        </w:rPr>
        <w:t>లో</w:t>
      </w:r>
      <w:r w:rsidRPr="00BB1D87">
        <w:rPr>
          <w:rFonts w:eastAsia="Gautami"/>
          <w:cs/>
          <w:lang w:bidi="te"/>
        </w:rPr>
        <w:t xml:space="preserve">, </w:t>
      </w:r>
      <w:r w:rsidRPr="00BB1D87">
        <w:rPr>
          <w:rFonts w:eastAsia="Gautami"/>
          <w:cs/>
        </w:rPr>
        <w:t>యెహోవా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ఆజ్ఞాపించినట్లుగానే</w:t>
      </w:r>
      <w:r w:rsidRPr="00BB1D87">
        <w:rPr>
          <w:rFonts w:eastAsia="Gautami"/>
          <w:cs/>
          <w:lang w:bidi="te"/>
        </w:rPr>
        <w:t xml:space="preserve">, </w:t>
      </w:r>
      <w:r w:rsidRPr="00BB1D87">
        <w:rPr>
          <w:rFonts w:eastAsia="Gautami"/>
          <w:cs/>
        </w:rPr>
        <w:t>సమూయేలు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సౌలుకు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ఈ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విధిని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నిశ్చయించు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మాటలను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తెలియజేశాడు</w:t>
      </w:r>
      <w:r w:rsidRPr="00BB1D87">
        <w:rPr>
          <w:rFonts w:eastAsia="Gautami"/>
          <w:cs/>
          <w:lang w:bidi="te"/>
        </w:rPr>
        <w:t>:</w:t>
      </w:r>
    </w:p>
    <w:p w14:paraId="2050D27F" w14:textId="6AA29938" w:rsidR="009960D1" w:rsidRPr="00D123F0" w:rsidRDefault="00AA11C1" w:rsidP="00D123F0">
      <w:pPr>
        <w:pStyle w:val="Quotations"/>
        <w:rPr>
          <w:cs/>
          <w:lang w:bidi="te-IN"/>
        </w:rPr>
      </w:pPr>
      <w:r w:rsidRPr="00D123F0">
        <w:rPr>
          <w:rFonts w:eastAsia="Gautami"/>
          <w:cs/>
          <w:lang w:bidi="te"/>
        </w:rPr>
        <w:t>“</w:t>
      </w:r>
      <w:r w:rsidRPr="00D123F0">
        <w:rPr>
          <w:rFonts w:eastAsia="Gautami"/>
          <w:cs/>
          <w:lang w:bidi="te-IN"/>
        </w:rPr>
        <w:t>అప్పుడు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సమూయేలు</w:t>
      </w:r>
      <w:r w:rsidRPr="00D123F0">
        <w:rPr>
          <w:rFonts w:eastAsia="Gautami"/>
          <w:cs/>
          <w:lang w:bidi="te"/>
        </w:rPr>
        <w:t xml:space="preserve"> [</w:t>
      </w:r>
      <w:r w:rsidRPr="00D123F0">
        <w:rPr>
          <w:rFonts w:eastAsia="Gautami"/>
          <w:cs/>
          <w:lang w:bidi="te-IN"/>
        </w:rPr>
        <w:t>సౌలు</w:t>
      </w:r>
      <w:r w:rsidRPr="00D123F0">
        <w:rPr>
          <w:rFonts w:eastAsia="Gautami"/>
          <w:cs/>
          <w:lang w:bidi="te"/>
        </w:rPr>
        <w:t>]</w:t>
      </w:r>
      <w:r w:rsidRPr="00D123F0">
        <w:rPr>
          <w:rFonts w:eastAsia="Gautami"/>
          <w:cs/>
          <w:lang w:bidi="te-IN"/>
        </w:rPr>
        <w:t>తో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ఇట్లనెను</w:t>
      </w:r>
      <w:r w:rsidRPr="00D123F0">
        <w:rPr>
          <w:rFonts w:eastAsia="Gautami"/>
          <w:cs/>
          <w:lang w:bidi="te"/>
        </w:rPr>
        <w:t>–</w:t>
      </w:r>
      <w:r w:rsidRPr="00D123F0">
        <w:rPr>
          <w:rFonts w:eastAsia="Gautami"/>
          <w:cs/>
          <w:lang w:bidi="te-IN"/>
        </w:rPr>
        <w:t>నేడు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యెహోవా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ఇశ్రాయేలీయుల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రాజ్యమును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నీ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చేతిలోనుండి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లాగివేసి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నీకంటె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ఉత్తముడైన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నీ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పొరుగువానికి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దానిని</w:t>
      </w:r>
      <w:r w:rsidRPr="00D123F0">
        <w:rPr>
          <w:rFonts w:eastAsia="Gautami"/>
          <w:cs/>
          <w:lang w:bidi="te"/>
        </w:rPr>
        <w:t xml:space="preserve"> </w:t>
      </w:r>
      <w:r w:rsidRPr="00D123F0">
        <w:rPr>
          <w:rFonts w:eastAsia="Gautami"/>
          <w:cs/>
          <w:lang w:bidi="te-IN"/>
        </w:rPr>
        <w:t>అప్పగించియున్నాడు</w:t>
      </w:r>
      <w:r w:rsidRPr="00D123F0">
        <w:rPr>
          <w:rFonts w:eastAsia="Gautami"/>
          <w:cs/>
          <w:lang w:bidi="te"/>
        </w:rPr>
        <w:t>.</w:t>
      </w:r>
      <w:r w:rsidR="0035395F">
        <w:rPr>
          <w:rFonts w:eastAsia="Gautami" w:hint="cs"/>
          <w:cs/>
          <w:lang w:bidi="te-IN"/>
        </w:rPr>
        <w:t>”</w:t>
      </w:r>
    </w:p>
    <w:p w14:paraId="66E03332" w14:textId="2B07F083" w:rsidR="009960D1" w:rsidRDefault="00AA11C1" w:rsidP="00C743F3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తీర్పు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మార్పు</w:t>
      </w:r>
      <w:r w:rsidRPr="00554FC4">
        <w:rPr>
          <w:rFonts w:eastAsia="Gautami"/>
          <w:cs/>
          <w:lang w:bidi="te"/>
        </w:rPr>
        <w:t xml:space="preserve"> </w:t>
      </w:r>
      <w:r w:rsidR="0035395F">
        <w:rPr>
          <w:rFonts w:eastAsia="Gautami"/>
          <w:cs/>
        </w:rPr>
        <w:t>చెందన</w:t>
      </w:r>
      <w:r w:rsidR="0035395F">
        <w:rPr>
          <w:rFonts w:eastAsia="Gautami" w:hint="cs"/>
          <w:cs/>
        </w:rPr>
        <w:t>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29</w:t>
      </w:r>
      <w:r w:rsidRPr="00554FC4">
        <w:rPr>
          <w:rFonts w:eastAsia="Gautami"/>
          <w:cs/>
        </w:rPr>
        <w:t>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వచనములో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తెలిపాడు</w:t>
      </w:r>
      <w:r w:rsidRPr="00554FC4">
        <w:rPr>
          <w:rFonts w:eastAsia="Gautami"/>
          <w:cs/>
          <w:lang w:bidi="te"/>
        </w:rPr>
        <w:t>:</w:t>
      </w:r>
    </w:p>
    <w:p w14:paraId="575EE94A" w14:textId="57171185" w:rsidR="009960D1" w:rsidRPr="00D123F0" w:rsidRDefault="00453B1F" w:rsidP="00D123F0">
      <w:pPr>
        <w:pStyle w:val="Quotations"/>
        <w:rPr>
          <w:cs/>
          <w:lang w:bidi="te"/>
        </w:rPr>
      </w:pPr>
      <w:r>
        <w:rPr>
          <w:rFonts w:eastAsia="Gautami" w:hint="cs"/>
          <w:cs/>
          <w:lang w:bidi="te-IN"/>
        </w:rPr>
        <w:t>“</w:t>
      </w:r>
      <w:r w:rsidR="00AA11C1" w:rsidRPr="00D123F0">
        <w:rPr>
          <w:rFonts w:eastAsia="Gautami"/>
          <w:cs/>
          <w:lang w:bidi="te-IN"/>
        </w:rPr>
        <w:t>మరియు</w:t>
      </w:r>
      <w:r w:rsidR="00AA11C1" w:rsidRPr="00D123F0">
        <w:rPr>
          <w:rFonts w:eastAsia="Gautami"/>
          <w:cs/>
          <w:lang w:bidi="te"/>
        </w:rPr>
        <w:t xml:space="preserve"> </w:t>
      </w:r>
      <w:r w:rsidR="00AA11C1" w:rsidRPr="00D123F0">
        <w:rPr>
          <w:rFonts w:eastAsia="Gautami"/>
          <w:cs/>
          <w:lang w:bidi="te-IN"/>
        </w:rPr>
        <w:t>ఇశ్రాయేలీయులకు</w:t>
      </w:r>
      <w:r w:rsidR="00AA11C1" w:rsidRPr="00D123F0">
        <w:rPr>
          <w:rFonts w:eastAsia="Gautami"/>
          <w:cs/>
          <w:lang w:bidi="te"/>
        </w:rPr>
        <w:t xml:space="preserve"> </w:t>
      </w:r>
      <w:r w:rsidR="00AA11C1" w:rsidRPr="00D123F0">
        <w:rPr>
          <w:rFonts w:eastAsia="Gautami"/>
          <w:cs/>
          <w:lang w:bidi="te-IN"/>
        </w:rPr>
        <w:t>ఆధారమైనవాడు</w:t>
      </w:r>
      <w:r w:rsidR="00AA11C1" w:rsidRPr="00D123F0">
        <w:rPr>
          <w:rFonts w:eastAsia="Gautami"/>
          <w:cs/>
          <w:lang w:bidi="te"/>
        </w:rPr>
        <w:t xml:space="preserve"> </w:t>
      </w:r>
      <w:r w:rsidR="00AA11C1" w:rsidRPr="00D123F0">
        <w:rPr>
          <w:rFonts w:eastAsia="Gautami"/>
          <w:cs/>
          <w:lang w:bidi="te-IN"/>
        </w:rPr>
        <w:t>నరుడుకాడు</w:t>
      </w:r>
      <w:r w:rsidR="00AA11C1" w:rsidRPr="00D123F0">
        <w:rPr>
          <w:rFonts w:eastAsia="Gautami"/>
          <w:cs/>
          <w:lang w:bidi="te"/>
        </w:rPr>
        <w:t xml:space="preserve">, </w:t>
      </w:r>
      <w:r w:rsidR="00AA11C1" w:rsidRPr="00D123F0">
        <w:rPr>
          <w:rFonts w:eastAsia="Gautami"/>
          <w:cs/>
          <w:lang w:bidi="te-IN"/>
        </w:rPr>
        <w:t>ఆయన</w:t>
      </w:r>
      <w:r w:rsidR="00AA11C1" w:rsidRPr="00D123F0">
        <w:rPr>
          <w:rFonts w:eastAsia="Gautami"/>
          <w:cs/>
          <w:lang w:bidi="te"/>
        </w:rPr>
        <w:t xml:space="preserve"> </w:t>
      </w:r>
      <w:r w:rsidR="00AA11C1" w:rsidRPr="00D123F0">
        <w:rPr>
          <w:rFonts w:eastAsia="Gautami"/>
          <w:cs/>
          <w:lang w:bidi="te-IN"/>
        </w:rPr>
        <w:t>అబద్ధమాడడు</w:t>
      </w:r>
      <w:r w:rsidR="00AA11C1" w:rsidRPr="00D123F0">
        <w:rPr>
          <w:rFonts w:eastAsia="Gautami"/>
          <w:cs/>
          <w:lang w:bidi="te"/>
        </w:rPr>
        <w:t xml:space="preserve">, </w:t>
      </w:r>
      <w:r w:rsidR="00AA11C1" w:rsidRPr="00D123F0">
        <w:rPr>
          <w:rFonts w:eastAsia="Gautami"/>
          <w:cs/>
          <w:lang w:bidi="te-IN"/>
        </w:rPr>
        <w:t>పశ్చాత్తాపపడడు</w:t>
      </w:r>
      <w:r w:rsidR="00AA11C1" w:rsidRPr="00D123F0">
        <w:rPr>
          <w:rFonts w:eastAsia="Gautami"/>
          <w:cs/>
          <w:lang w:bidi="te"/>
        </w:rPr>
        <w:t xml:space="preserve">” (1 </w:t>
      </w:r>
      <w:r w:rsidR="00AA11C1" w:rsidRPr="00D123F0">
        <w:rPr>
          <w:rFonts w:eastAsia="Gautami"/>
          <w:cs/>
          <w:lang w:bidi="te-IN"/>
        </w:rPr>
        <w:t>సమూ</w:t>
      </w:r>
      <w:r w:rsidR="00AA11C1" w:rsidRPr="00D123F0">
        <w:rPr>
          <w:rFonts w:eastAsia="Gautami"/>
          <w:cs/>
          <w:lang w:bidi="te"/>
        </w:rPr>
        <w:t>. 15:29).</w:t>
      </w:r>
    </w:p>
    <w:p w14:paraId="31E47AFD" w14:textId="734FCA76" w:rsidR="009960D1" w:rsidRPr="009960D1" w:rsidRDefault="00AA11C1" w:rsidP="009960D1">
      <w:pPr>
        <w:pStyle w:val="Quotations"/>
        <w:rPr>
          <w:cs/>
          <w:lang w:bidi="te"/>
        </w:rPr>
      </w:pPr>
      <w:r w:rsidRPr="009960D1">
        <w:rPr>
          <w:rFonts w:eastAsia="Gautami"/>
          <w:cs/>
          <w:lang w:bidi="te-IN"/>
        </w:rPr>
        <w:t>సౌలు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రాజుగా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విఫలమైయ్యాడు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మరియు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అతని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రాజ్యము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కూడా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విఫలమైయ్యింది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ఎందుకంటే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అతనికి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అవసరమైన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ఆత్మీయ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గుణములు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మరియు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అర్హతలు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లేవు</w:t>
      </w:r>
      <w:r w:rsidRPr="009960D1">
        <w:rPr>
          <w:rFonts w:eastAsia="Gautami"/>
          <w:cs/>
          <w:lang w:bidi="te"/>
        </w:rPr>
        <w:t xml:space="preserve">. </w:t>
      </w:r>
      <w:r w:rsidRPr="009960D1">
        <w:rPr>
          <w:rFonts w:eastAsia="Gautami"/>
          <w:cs/>
          <w:lang w:bidi="te-IN"/>
        </w:rPr>
        <w:t>నైపుణ్యతలు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మరియు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సామర్థ్యముల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విషయములో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అతనికి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కొన్ని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బాహ్య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అర్హతలు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ఉన్నాయి</w:t>
      </w:r>
      <w:r w:rsidRPr="009960D1">
        <w:rPr>
          <w:rFonts w:eastAsia="Gautami"/>
          <w:cs/>
          <w:lang w:bidi="te"/>
        </w:rPr>
        <w:t xml:space="preserve">. </w:t>
      </w:r>
      <w:r w:rsidRPr="009960D1">
        <w:rPr>
          <w:rFonts w:eastAsia="Gautami"/>
          <w:cs/>
          <w:lang w:bidi="te-IN"/>
        </w:rPr>
        <w:t>అయినను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అతడు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తన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హృదయమును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యెహోవాకు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సమర్పించుకోలేదు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మరియు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అతడు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యెహోవా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మాటలకు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విధేయుడు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కాలేదు</w:t>
      </w:r>
      <w:r w:rsidRPr="009960D1">
        <w:rPr>
          <w:rFonts w:eastAsia="Gautami"/>
          <w:cs/>
          <w:lang w:bidi="te"/>
        </w:rPr>
        <w:t xml:space="preserve">. </w:t>
      </w:r>
      <w:r w:rsidRPr="009960D1">
        <w:rPr>
          <w:rFonts w:eastAsia="Gautami"/>
          <w:cs/>
          <w:lang w:bidi="te-IN"/>
        </w:rPr>
        <w:t>ఉదాహరణకు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యెహోవా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అతనిని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అమాలేకీయుల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యొద్దకు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పంపి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అమాలేకీయులను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నిర్మూలము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చేయమని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చెప్పినప్పుడు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ఒక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ప్రాముఖ్యమైన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మరియు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కీలకమైన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సన్నివేశము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జరిగింది</w:t>
      </w:r>
      <w:r w:rsidRPr="009960D1">
        <w:rPr>
          <w:rFonts w:eastAsia="Gautami"/>
          <w:cs/>
          <w:lang w:bidi="te"/>
        </w:rPr>
        <w:t xml:space="preserve">. </w:t>
      </w:r>
      <w:r w:rsidRPr="009960D1">
        <w:rPr>
          <w:rFonts w:eastAsia="Gautami"/>
          <w:cs/>
          <w:lang w:bidi="te-IN"/>
        </w:rPr>
        <w:t>మరియు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అమాలేకును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నిర్మూలము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చేయుట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అంటే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ఏమిటో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ఆ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సమయమందు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అర్థమైయ్యింది</w:t>
      </w:r>
      <w:r w:rsidRPr="009960D1">
        <w:rPr>
          <w:rFonts w:eastAsia="Gautami"/>
          <w:cs/>
          <w:lang w:bidi="te"/>
        </w:rPr>
        <w:t xml:space="preserve">. </w:t>
      </w:r>
      <w:r w:rsidRPr="009960D1">
        <w:rPr>
          <w:rFonts w:eastAsia="Gautami"/>
          <w:cs/>
          <w:lang w:bidi="te-IN"/>
        </w:rPr>
        <w:t>అయితే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సౌలు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అలా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చేయలేదు</w:t>
      </w:r>
      <w:r w:rsidRPr="009960D1">
        <w:rPr>
          <w:rFonts w:eastAsia="Gautami"/>
          <w:cs/>
          <w:lang w:bidi="te"/>
        </w:rPr>
        <w:t xml:space="preserve">. </w:t>
      </w:r>
      <w:r w:rsidRPr="009960D1">
        <w:rPr>
          <w:rFonts w:eastAsia="Gautami"/>
          <w:cs/>
          <w:lang w:bidi="te-IN"/>
        </w:rPr>
        <w:t>బదులుగా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అతడు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రాజును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మరియు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గొర్రెలలో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ఉత్తమమైనవాటిని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విడిచిపెట్టాడు</w:t>
      </w:r>
      <w:r w:rsidRPr="009960D1">
        <w:rPr>
          <w:rFonts w:eastAsia="Gautami"/>
          <w:cs/>
          <w:lang w:bidi="te"/>
        </w:rPr>
        <w:t xml:space="preserve">. </w:t>
      </w:r>
      <w:r w:rsidRPr="009960D1">
        <w:rPr>
          <w:rFonts w:eastAsia="Gautami"/>
          <w:cs/>
          <w:lang w:bidi="te-IN"/>
        </w:rPr>
        <w:t>సమూయేలు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అతని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యొద్దకు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వచ్చి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దీనిని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గూర్చి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ప్రశ్నించినప్పుడు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ఎలాంటి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పట్టు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లేని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కుంటి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సాకులను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చెప్పి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సౌలు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అతడు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చూపిన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అవిధేయతను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సమర్థించుకున్నాడు</w:t>
      </w:r>
      <w:r w:rsidRPr="009960D1">
        <w:rPr>
          <w:rFonts w:eastAsia="Gautami"/>
          <w:cs/>
          <w:lang w:bidi="te"/>
        </w:rPr>
        <w:t xml:space="preserve">. </w:t>
      </w:r>
      <w:r w:rsidRPr="009960D1">
        <w:rPr>
          <w:rFonts w:eastAsia="Gautami"/>
          <w:cs/>
          <w:lang w:bidi="te-IN"/>
        </w:rPr>
        <w:t>కాబట్టి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దేవుడు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ఇలా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సెలవిచ్చాడు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"/>
        </w:rPr>
        <w:lastRenderedPageBreak/>
        <w:t>“</w:t>
      </w:r>
      <w:r w:rsidRPr="009960D1">
        <w:rPr>
          <w:rFonts w:eastAsia="Gautami"/>
          <w:cs/>
          <w:lang w:bidi="te-IN"/>
        </w:rPr>
        <w:t>సౌలు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నన్ను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అనుసరింపక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వెనుకతీసి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నా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ఆజ్ఞలను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గైకొనపోయెను</w:t>
      </w:r>
      <w:r w:rsidRPr="009960D1">
        <w:rPr>
          <w:rFonts w:eastAsia="Gautami"/>
          <w:cs/>
          <w:lang w:bidi="te"/>
        </w:rPr>
        <w:t xml:space="preserve">.” </w:t>
      </w:r>
      <w:r w:rsidRPr="009960D1">
        <w:rPr>
          <w:rFonts w:eastAsia="Gautami"/>
          <w:cs/>
          <w:lang w:bidi="te-IN"/>
        </w:rPr>
        <w:t>ఇవి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యెహోవా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పలికిన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మాటలు</w:t>
      </w:r>
      <w:r w:rsidRPr="009960D1">
        <w:rPr>
          <w:rFonts w:eastAsia="Gautami"/>
          <w:cs/>
          <w:lang w:bidi="te"/>
        </w:rPr>
        <w:t>. “</w:t>
      </w:r>
      <w:r w:rsidRPr="009960D1">
        <w:rPr>
          <w:rFonts w:eastAsia="Gautami"/>
          <w:cs/>
          <w:lang w:bidi="te-IN"/>
        </w:rPr>
        <w:t>అతడు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నన్ను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తిరస్కరించాడు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కాబట్టి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నేను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అతనిని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తిరస్కరించాను</w:t>
      </w:r>
      <w:r w:rsidRPr="009960D1">
        <w:rPr>
          <w:rFonts w:eastAsia="Gautami"/>
          <w:cs/>
          <w:lang w:bidi="te"/>
        </w:rPr>
        <w:t xml:space="preserve">” </w:t>
      </w:r>
      <w:r w:rsidRPr="009960D1">
        <w:rPr>
          <w:rFonts w:eastAsia="Gautami"/>
          <w:cs/>
          <w:lang w:bidi="te-IN"/>
        </w:rPr>
        <w:t>అని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దేవుడు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చెప్పినట్లు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ఉంది</w:t>
      </w:r>
      <w:r w:rsidRPr="009960D1">
        <w:rPr>
          <w:rFonts w:eastAsia="Gautami"/>
          <w:cs/>
          <w:lang w:bidi="te"/>
        </w:rPr>
        <w:t xml:space="preserve">. </w:t>
      </w:r>
      <w:r w:rsidRPr="009960D1">
        <w:rPr>
          <w:rFonts w:eastAsia="Gautami"/>
          <w:cs/>
          <w:lang w:bidi="te-IN"/>
        </w:rPr>
        <w:t>సౌలు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ఒక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తిరుగుబాటు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చేయు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వ్యక్తి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మరియు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ఈ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తిరుగుబాటు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సమూయేలుకు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చాలా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స్పష్టముగా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కనిపించింది</w:t>
      </w:r>
      <w:r w:rsidRPr="009960D1">
        <w:rPr>
          <w:rFonts w:eastAsia="Gautami"/>
          <w:cs/>
          <w:lang w:bidi="te"/>
        </w:rPr>
        <w:t>. “</w:t>
      </w:r>
      <w:r w:rsidRPr="009960D1">
        <w:rPr>
          <w:rFonts w:eastAsia="Gautami"/>
          <w:cs/>
          <w:lang w:bidi="te-IN"/>
        </w:rPr>
        <w:t>తిరుగుబాటు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చేయుట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సోదె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చెప్పుటయను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పాపముతో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సమానము</w:t>
      </w:r>
      <w:r w:rsidRPr="009960D1">
        <w:rPr>
          <w:rFonts w:eastAsia="Gautami"/>
          <w:cs/>
          <w:lang w:bidi="te"/>
        </w:rPr>
        <w:t xml:space="preserve">” </w:t>
      </w:r>
      <w:r w:rsidRPr="009960D1">
        <w:rPr>
          <w:rFonts w:eastAsia="Gautami"/>
          <w:cs/>
          <w:lang w:bidi="te-IN"/>
        </w:rPr>
        <w:t>అని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అతడు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తెలిపాడు</w:t>
      </w:r>
      <w:r w:rsidRPr="009960D1">
        <w:rPr>
          <w:rFonts w:eastAsia="Gautami"/>
          <w:cs/>
          <w:lang w:bidi="te"/>
        </w:rPr>
        <w:t xml:space="preserve">. </w:t>
      </w:r>
      <w:r w:rsidRPr="00453B1F">
        <w:rPr>
          <w:rFonts w:eastAsia="Gautami"/>
          <w:cs/>
          <w:lang w:bidi="te-IN"/>
        </w:rPr>
        <w:t>సౌలు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ఒక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తిరుగుబాటు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చేయు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అహంకారి</w:t>
      </w:r>
      <w:r w:rsidRPr="009960D1">
        <w:rPr>
          <w:rFonts w:eastAsia="Gautami"/>
          <w:cs/>
          <w:lang w:bidi="te"/>
        </w:rPr>
        <w:t xml:space="preserve">. </w:t>
      </w:r>
      <w:r w:rsidRPr="00453B1F">
        <w:rPr>
          <w:rFonts w:eastAsia="Gautami"/>
          <w:cs/>
          <w:lang w:bidi="te-IN"/>
        </w:rPr>
        <w:t>అతడు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దేవుని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ఆజ్ఞలను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సమర్పించుకోలేదు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మరియు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దేవుని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చిత్తమును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నెరవేర్చలేదు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కాబట్టి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దేవుడు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అతనిని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రాజుగా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ఉండకుండా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తిరస్కరించాడు</w:t>
      </w:r>
      <w:r w:rsidRPr="009960D1">
        <w:rPr>
          <w:rFonts w:eastAsia="Gautami"/>
          <w:cs/>
          <w:lang w:bidi="te"/>
        </w:rPr>
        <w:t>.</w:t>
      </w:r>
    </w:p>
    <w:p w14:paraId="66331639" w14:textId="77777777" w:rsidR="009960D1" w:rsidRDefault="00AA11C1" w:rsidP="001B63CF">
      <w:pPr>
        <w:pStyle w:val="QuotationAuthor"/>
        <w:rPr>
          <w:cs/>
          <w:lang w:bidi="te"/>
        </w:rPr>
      </w:pPr>
      <w:r w:rsidRPr="00554FC4">
        <w:rPr>
          <w:rFonts w:eastAsia="Gautami"/>
          <w:cs/>
          <w:lang w:bidi="te"/>
        </w:rPr>
        <w:t xml:space="preserve">— </w:t>
      </w:r>
      <w:r w:rsidRPr="00554FC4">
        <w:rPr>
          <w:rFonts w:eastAsia="Gautami"/>
          <w:cs/>
          <w:lang w:bidi="te-IN"/>
        </w:rPr>
        <w:t>రెవ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  <w:lang w:bidi="te-IN"/>
        </w:rPr>
        <w:t>డా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  <w:lang w:bidi="te-IN"/>
        </w:rPr>
        <w:t>ఎమాద్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ఏ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  <w:lang w:bidi="te-IN"/>
        </w:rPr>
        <w:t>మిఖైల్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  <w:lang w:bidi="te-IN"/>
        </w:rPr>
        <w:t>అనువాదము</w:t>
      </w:r>
    </w:p>
    <w:p w14:paraId="40ECCABC" w14:textId="6A41A47A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పశ్చాత్తాపపడినట్లు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నటించి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క్షమాపణను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కోరినప్పటికీ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తిరస్కరించుట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నిశ్చయించబడింది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అమాలేకీయుల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కత్తివాతపడవేసిన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విడచివెళ్లి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అతనిని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ఎన్నడును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చూడలేదు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పట్ల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అనేక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సంవత్సరముల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పాటు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దయను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చూపాడు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కాని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ఎంత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అవిధేయత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చూపాడు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అంటే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మిగిలియుండే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అర్హతను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కోల్పోయాడు</w:t>
      </w:r>
      <w:r w:rsidRPr="00554FC4">
        <w:rPr>
          <w:rFonts w:eastAsia="Gautami"/>
          <w:cs/>
          <w:lang w:bidi="te"/>
        </w:rPr>
        <w:t>.</w:t>
      </w:r>
    </w:p>
    <w:p w14:paraId="4D47BAD3" w14:textId="04F947BC" w:rsidR="00A17575" w:rsidRDefault="00AA11C1" w:rsidP="009960D1">
      <w:pPr>
        <w:pStyle w:val="BodyText0"/>
        <w:rPr>
          <w:rFonts w:eastAsia="Gautami"/>
          <w:cs/>
          <w:lang w:bidi="te"/>
        </w:rPr>
      </w:pPr>
      <w:r w:rsidRPr="00554FC4">
        <w:rPr>
          <w:rFonts w:eastAsia="Gautami"/>
          <w:cs/>
        </w:rPr>
        <w:t>అతని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పరిపాలన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ఆరంభ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సంవత్సరములలో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స్థిరపరచిన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తిరస్కరించిన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విధానమును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చూశాము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కాబట్టి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ఇప్పుడు</w:t>
      </w:r>
      <w:r w:rsidRPr="00554FC4">
        <w:rPr>
          <w:rFonts w:eastAsia="Gautami"/>
          <w:cs/>
          <w:lang w:bidi="te"/>
        </w:rPr>
        <w:t xml:space="preserve">, 1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16:1-2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1:27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నుండి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రాజరిక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నాయకత్వములో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జరిగిన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మార్పును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చూద్దాము</w:t>
      </w:r>
      <w:r w:rsidRPr="00554FC4">
        <w:rPr>
          <w:rFonts w:eastAsia="Gautami"/>
          <w:cs/>
          <w:lang w:bidi="te"/>
        </w:rPr>
        <w:t>.</w:t>
      </w:r>
    </w:p>
    <w:p w14:paraId="52D6892A" w14:textId="00EADDB3" w:rsidR="009960D1" w:rsidRPr="00BB1D87" w:rsidRDefault="00AA11C1" w:rsidP="00AA11C1">
      <w:pPr>
        <w:pStyle w:val="BulletHeading"/>
        <w:rPr>
          <w:cs/>
          <w:lang w:bidi="te"/>
        </w:rPr>
      </w:pPr>
      <w:bookmarkStart w:id="24" w:name="_Toc54619352"/>
      <w:bookmarkStart w:id="25" w:name="_Toc63090009"/>
      <w:r w:rsidRPr="00554FC4">
        <w:rPr>
          <w:rFonts w:eastAsia="Gautami"/>
          <w:cs/>
          <w:lang w:bidi="te-IN"/>
        </w:rPr>
        <w:t>నాయకత్వములో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మార్పు</w:t>
      </w:r>
      <w:r w:rsidRPr="00554FC4">
        <w:rPr>
          <w:rFonts w:eastAsia="Gautami"/>
          <w:cs/>
          <w:lang w:bidi="te"/>
        </w:rPr>
        <w:t xml:space="preserve"> (1 </w:t>
      </w:r>
      <w:r w:rsidRPr="00554FC4">
        <w:rPr>
          <w:rFonts w:eastAsia="Gautami"/>
          <w:cs/>
          <w:lang w:bidi="te-IN"/>
        </w:rPr>
        <w:t>సమూయేలు</w:t>
      </w:r>
      <w:r w:rsidRPr="00554FC4">
        <w:rPr>
          <w:rFonts w:eastAsia="Gautami"/>
          <w:cs/>
          <w:lang w:bidi="te"/>
        </w:rPr>
        <w:t xml:space="preserve"> 16-1 </w:t>
      </w:r>
      <w:r w:rsidRPr="00554FC4">
        <w:rPr>
          <w:rFonts w:eastAsia="Gautami"/>
          <w:cs/>
          <w:lang w:bidi="te-IN"/>
        </w:rPr>
        <w:t>సమూయేలు</w:t>
      </w:r>
      <w:r w:rsidRPr="00554FC4">
        <w:rPr>
          <w:rFonts w:eastAsia="Gautami"/>
          <w:cs/>
          <w:lang w:bidi="te"/>
        </w:rPr>
        <w:t xml:space="preserve"> 1:27)</w:t>
      </w:r>
      <w:bookmarkEnd w:id="24"/>
      <w:bookmarkEnd w:id="25"/>
    </w:p>
    <w:p w14:paraId="334784D2" w14:textId="6A9F868A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మొదటి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విభాగములో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ఏలీ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కుటుంబము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నుండి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మార్పు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జరిగిన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విధముగానే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అధ్యాయములు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కూడా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స్థానములో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ఎందుకు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అయ్యాడో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వివరించు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మధ్య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వ్యత్యాసములను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తెలియజేస్తాయి</w:t>
      </w:r>
      <w:r w:rsidRPr="00554FC4">
        <w:rPr>
          <w:rFonts w:eastAsia="Gautami"/>
          <w:cs/>
          <w:lang w:bidi="te"/>
        </w:rPr>
        <w:t>.</w:t>
      </w:r>
    </w:p>
    <w:p w14:paraId="5BE2C7FE" w14:textId="1F78714E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అధ్యాయముల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ఉద్ఘాటనలను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అర్థము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చేసుకొనుటకు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ప్రాచీన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లోకములో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యౌవ్వనులైన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సఫలీకృతులైన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యోధులు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తమ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తిరుగుబాటు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చేయుట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చాలా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సాధారణమైన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విషయమైయుండేది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గుర్తుంచుకోవాలి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కాబట్టి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తిరుగుబాటు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చేశాడు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అనేకమంది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స్వాభావికముగానే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ఆలోచన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చేశారు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అధ్యాయములలో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విషయములను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స్పష్టము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చేశాడు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తిరుగుబాటు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చేయలేదు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భిన్నముగా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ద్వేషము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పెంచుకొనినప్పుడు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కూడా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విధేయుడైన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దాసునిగా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మిగిలియున్నాడు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అలాంటప్పుడు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స్థానములో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ఎలా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అయ్యాడు</w:t>
      </w:r>
      <w:r w:rsidRPr="00554FC4">
        <w:rPr>
          <w:rFonts w:eastAsia="Gautami"/>
          <w:cs/>
          <w:lang w:bidi="te"/>
        </w:rPr>
        <w:t xml:space="preserve">?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కార్యము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చేశాడు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వివరించాడు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తాను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తిరుగుబాటు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వలన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lastRenderedPageBreak/>
        <w:t>శాపములను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తాను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వినయముతో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పరిచర్య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ఆశీర్వాదములను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కుమ్మరించుట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స్వయంగా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వీరి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పరిస్థితులను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తారుమారు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చేశాడు</w:t>
      </w:r>
      <w:r w:rsidRPr="00554FC4">
        <w:rPr>
          <w:rFonts w:eastAsia="Gautami"/>
          <w:cs/>
          <w:lang w:bidi="te"/>
        </w:rPr>
        <w:t>.</w:t>
      </w:r>
    </w:p>
    <w:p w14:paraId="62CC2EF3" w14:textId="4BCD5666" w:rsidR="00A17575" w:rsidRDefault="00AA11C1" w:rsidP="009960D1">
      <w:pPr>
        <w:pStyle w:val="BodyText0"/>
        <w:rPr>
          <w:rFonts w:eastAsia="Gautami"/>
          <w:cs/>
          <w:lang w:bidi="te"/>
        </w:rPr>
      </w:pPr>
      <w:r w:rsidRPr="00554FC4">
        <w:rPr>
          <w:rFonts w:eastAsia="Gautami"/>
          <w:cs/>
        </w:rPr>
        <w:t>రాజరికములో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మార్పు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కలుగుచున్న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కాలములో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శాపములు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ఆశీర్వాదములు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తారుమారు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అగుటను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కథనము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నాలుగు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ప్రధానమైన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దశలుగా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విభాగించబడింది</w:t>
      </w:r>
      <w:r w:rsidRPr="00554FC4">
        <w:rPr>
          <w:rFonts w:eastAsia="Gautami"/>
          <w:cs/>
          <w:lang w:bidi="te"/>
        </w:rPr>
        <w:t>: 16:1-23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చూపిన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వైరము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వెనుక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నేపథ్యము</w:t>
      </w:r>
      <w:r w:rsidRPr="00554FC4">
        <w:rPr>
          <w:rFonts w:eastAsia="Gautami"/>
          <w:cs/>
          <w:lang w:bidi="te"/>
        </w:rPr>
        <w:t>; 17:1-23:28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చూపిన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వైరము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ఉదృతమగుట</w:t>
      </w:r>
      <w:r w:rsidRPr="00554FC4">
        <w:rPr>
          <w:rFonts w:eastAsia="Gautami"/>
          <w:cs/>
          <w:lang w:bidi="te"/>
        </w:rPr>
        <w:t>; 23:29-27:12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చూపిన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వైరము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సద్దుమణుగుట</w:t>
      </w:r>
      <w:r w:rsidRPr="00554FC4">
        <w:rPr>
          <w:rFonts w:eastAsia="Gautami"/>
          <w:cs/>
          <w:lang w:bidi="te"/>
        </w:rPr>
        <w:t xml:space="preserve">;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1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28:1-2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1:27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చూపిన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వైరమునకు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పర్యవసానములు</w:t>
      </w:r>
      <w:r w:rsidRPr="00554FC4">
        <w:rPr>
          <w:rFonts w:eastAsia="Gautami"/>
          <w:cs/>
          <w:lang w:bidi="te"/>
        </w:rPr>
        <w:t>.</w:t>
      </w:r>
    </w:p>
    <w:p w14:paraId="3D4C9B4A" w14:textId="48BB8C06" w:rsidR="009960D1" w:rsidRPr="00E56EE6" w:rsidRDefault="00AA11C1" w:rsidP="001B63CF">
      <w:pPr>
        <w:rPr>
          <w:rStyle w:val="BodyTextChar0"/>
          <w:cs/>
          <w:lang w:bidi="te"/>
        </w:rPr>
      </w:pPr>
      <w:r w:rsidRPr="001B63CF">
        <w:rPr>
          <w:rStyle w:val="In-LineSubtitle"/>
          <w:rFonts w:eastAsia="Gautami"/>
          <w:bCs/>
          <w:cs/>
        </w:rPr>
        <w:t>వైరము</w:t>
      </w:r>
      <w:r w:rsidRPr="001B63CF">
        <w:rPr>
          <w:rStyle w:val="In-LineSubtitle"/>
          <w:rFonts w:eastAsia="Gautami"/>
          <w:bCs/>
          <w:cs/>
          <w:lang w:bidi="te"/>
        </w:rPr>
        <w:t xml:space="preserve"> </w:t>
      </w:r>
      <w:r w:rsidRPr="001B63CF">
        <w:rPr>
          <w:rStyle w:val="In-LineSubtitle"/>
          <w:rFonts w:eastAsia="Gautami"/>
          <w:bCs/>
          <w:cs/>
        </w:rPr>
        <w:t>యొక్క</w:t>
      </w:r>
      <w:r w:rsidRPr="001B63CF">
        <w:rPr>
          <w:rStyle w:val="In-LineSubtitle"/>
          <w:rFonts w:eastAsia="Gautami"/>
          <w:bCs/>
          <w:cs/>
          <w:lang w:bidi="te"/>
        </w:rPr>
        <w:t xml:space="preserve"> </w:t>
      </w:r>
      <w:r w:rsidRPr="001B63CF">
        <w:rPr>
          <w:rStyle w:val="In-LineSubtitle"/>
          <w:rFonts w:eastAsia="Gautami"/>
          <w:bCs/>
          <w:cs/>
        </w:rPr>
        <w:t>నేపథ్యము</w:t>
      </w:r>
      <w:r w:rsidRPr="001B63CF">
        <w:rPr>
          <w:rStyle w:val="In-LineSubtitle"/>
          <w:rFonts w:eastAsia="Gautami"/>
          <w:bCs/>
          <w:cs/>
          <w:lang w:bidi="te"/>
        </w:rPr>
        <w:t xml:space="preserve"> (1 </w:t>
      </w:r>
      <w:r w:rsidRPr="001B63CF">
        <w:rPr>
          <w:rStyle w:val="In-LineSubtitle"/>
          <w:rFonts w:eastAsia="Gautami"/>
          <w:bCs/>
          <w:cs/>
        </w:rPr>
        <w:t>సమూయేలు</w:t>
      </w:r>
      <w:r w:rsidRPr="001B63CF">
        <w:rPr>
          <w:rStyle w:val="In-LineSubtitle"/>
          <w:rFonts w:eastAsia="Gautami"/>
          <w:bCs/>
          <w:cs/>
          <w:lang w:bidi="te"/>
        </w:rPr>
        <w:t xml:space="preserve"> 16:1-23)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మొదటి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దశ</w:t>
      </w:r>
      <w:r w:rsidRPr="001B63CF">
        <w:rPr>
          <w:rStyle w:val="BodyTextChar0"/>
          <w:rFonts w:eastAsia="Gautami"/>
          <w:cs/>
          <w:lang w:bidi="te"/>
        </w:rPr>
        <w:t xml:space="preserve"> — </w:t>
      </w:r>
      <w:r w:rsidRPr="001B63CF">
        <w:rPr>
          <w:rStyle w:val="BodyTextChar0"/>
          <w:rFonts w:eastAsia="Gautami"/>
          <w:cs/>
        </w:rPr>
        <w:t>సౌలు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చూపిన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వైరము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యొక్క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నేపథ్యము</w:t>
      </w:r>
      <w:r w:rsidRPr="001B63CF">
        <w:rPr>
          <w:rStyle w:val="BodyTextChar0"/>
          <w:rFonts w:eastAsia="Gautami"/>
          <w:cs/>
          <w:lang w:bidi="te"/>
        </w:rPr>
        <w:t xml:space="preserve"> — </w:t>
      </w:r>
      <w:r w:rsidRPr="001B63CF">
        <w:rPr>
          <w:rStyle w:val="BodyTextChar0"/>
          <w:rFonts w:eastAsia="Gautami"/>
          <w:cs/>
        </w:rPr>
        <w:t>ఈ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అధ్యాయములలో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జరిగిన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ప్రతి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కార్యమునకు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వెనుక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ఉన్న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ఆత్మీయ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శక్తులను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బయలుపరుస్తుంది</w:t>
      </w:r>
      <w:r w:rsidRPr="001B63CF">
        <w:rPr>
          <w:rStyle w:val="BodyTextChar0"/>
          <w:rFonts w:eastAsia="Gautami"/>
          <w:cs/>
          <w:lang w:bidi="te"/>
        </w:rPr>
        <w:t xml:space="preserve">. </w:t>
      </w:r>
      <w:r w:rsidRPr="001B63CF">
        <w:rPr>
          <w:rStyle w:val="BodyTextChar0"/>
          <w:rFonts w:eastAsia="Gautami"/>
          <w:cs/>
        </w:rPr>
        <w:t>రెండు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ఉపాఖ్యానములలో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మొదటిదానిలో</w:t>
      </w:r>
      <w:r w:rsidR="0064050B">
        <w:rPr>
          <w:rStyle w:val="BodyTextChar0"/>
          <w:rFonts w:eastAsia="Gautami"/>
          <w:cs/>
          <w:lang w:bidi="te"/>
        </w:rPr>
        <w:t>, 16</w:t>
      </w:r>
      <w:r w:rsidR="0064050B">
        <w:rPr>
          <w:rStyle w:val="BodyTextChar0"/>
          <w:rFonts w:eastAsia="Gautami" w:hint="cs"/>
          <w:cs/>
        </w:rPr>
        <w:t>:</w:t>
      </w:r>
      <w:r w:rsidRPr="001B63CF">
        <w:rPr>
          <w:rStyle w:val="BodyTextChar0"/>
          <w:rFonts w:eastAsia="Gautami"/>
          <w:cs/>
          <w:lang w:bidi="te"/>
        </w:rPr>
        <w:t xml:space="preserve">1-13 </w:t>
      </w:r>
      <w:r w:rsidRPr="001B63CF">
        <w:rPr>
          <w:rStyle w:val="BodyTextChar0"/>
          <w:rFonts w:eastAsia="Gautami"/>
          <w:cs/>
        </w:rPr>
        <w:t>దావీదు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మరియు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దేవుని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ఆత్మను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గూర్చి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మాట్లాడుతుంది</w:t>
      </w:r>
      <w:r w:rsidRPr="001B63CF">
        <w:rPr>
          <w:rStyle w:val="BodyTextChar0"/>
          <w:rFonts w:eastAsia="Gautami"/>
          <w:cs/>
          <w:lang w:bidi="te"/>
        </w:rPr>
        <w:t xml:space="preserve">. </w:t>
      </w:r>
      <w:r w:rsidRPr="00E56EE6">
        <w:rPr>
          <w:rStyle w:val="BodyTextChar0"/>
          <w:cs/>
        </w:rPr>
        <w:t>ఈ</w:t>
      </w:r>
      <w:r w:rsidRPr="00E56EE6">
        <w:rPr>
          <w:rStyle w:val="BodyTextChar0"/>
          <w:cs/>
          <w:lang w:bidi="te"/>
        </w:rPr>
        <w:t xml:space="preserve"> </w:t>
      </w:r>
      <w:r w:rsidRPr="00E56EE6">
        <w:rPr>
          <w:rStyle w:val="BodyTextChar0"/>
          <w:cs/>
        </w:rPr>
        <w:t>ఉపాఖ్యానములో</w:t>
      </w:r>
      <w:r w:rsidRPr="00E56EE6">
        <w:rPr>
          <w:rStyle w:val="BodyTextChar0"/>
          <w:cs/>
          <w:lang w:bidi="te"/>
        </w:rPr>
        <w:t xml:space="preserve">, </w:t>
      </w:r>
      <w:r w:rsidRPr="00E56EE6">
        <w:rPr>
          <w:rStyle w:val="BodyTextChar0"/>
          <w:cs/>
        </w:rPr>
        <w:t>తాను</w:t>
      </w:r>
      <w:r w:rsidRPr="00E56EE6">
        <w:rPr>
          <w:rStyle w:val="BodyTextChar0"/>
          <w:cs/>
          <w:lang w:bidi="te"/>
        </w:rPr>
        <w:t xml:space="preserve"> </w:t>
      </w:r>
      <w:r w:rsidRPr="00E56EE6">
        <w:rPr>
          <w:rStyle w:val="BodyTextChar0"/>
          <w:cs/>
        </w:rPr>
        <w:t>ఇశ్రాయేలుకు</w:t>
      </w:r>
      <w:r w:rsidRPr="00E56EE6">
        <w:rPr>
          <w:rStyle w:val="BodyTextChar0"/>
          <w:cs/>
          <w:lang w:bidi="te"/>
        </w:rPr>
        <w:t xml:space="preserve"> </w:t>
      </w:r>
      <w:r w:rsidRPr="00E56EE6">
        <w:rPr>
          <w:rStyle w:val="BodyTextChar0"/>
          <w:cs/>
        </w:rPr>
        <w:t>క్రొత్త</w:t>
      </w:r>
      <w:r w:rsidRPr="00E56EE6">
        <w:rPr>
          <w:rStyle w:val="BodyTextChar0"/>
          <w:cs/>
          <w:lang w:bidi="te"/>
        </w:rPr>
        <w:t xml:space="preserve"> </w:t>
      </w:r>
      <w:r w:rsidRPr="00E56EE6">
        <w:rPr>
          <w:rStyle w:val="BodyTextChar0"/>
          <w:cs/>
        </w:rPr>
        <w:t>రాజుగా</w:t>
      </w:r>
      <w:r w:rsidRPr="00E56EE6">
        <w:rPr>
          <w:rStyle w:val="BodyTextChar0"/>
          <w:cs/>
          <w:lang w:bidi="te"/>
        </w:rPr>
        <w:t xml:space="preserve"> </w:t>
      </w:r>
      <w:r w:rsidRPr="00E56EE6">
        <w:rPr>
          <w:rStyle w:val="BodyTextChar0"/>
          <w:cs/>
        </w:rPr>
        <w:t>దావీదును</w:t>
      </w:r>
      <w:r w:rsidRPr="00E56EE6">
        <w:rPr>
          <w:rStyle w:val="BodyTextChar0"/>
          <w:cs/>
          <w:lang w:bidi="te"/>
        </w:rPr>
        <w:t xml:space="preserve"> </w:t>
      </w:r>
      <w:r w:rsidRPr="00E56EE6">
        <w:rPr>
          <w:rStyle w:val="BodyTextChar0"/>
          <w:cs/>
        </w:rPr>
        <w:t>నియమించు</w:t>
      </w:r>
      <w:r w:rsidRPr="00E56EE6">
        <w:rPr>
          <w:rStyle w:val="BodyTextChar0"/>
          <w:cs/>
          <w:lang w:bidi="te"/>
        </w:rPr>
        <w:t xml:space="preserve"> </w:t>
      </w:r>
      <w:r w:rsidRPr="00E56EE6">
        <w:rPr>
          <w:rStyle w:val="BodyTextChar0"/>
          <w:cs/>
        </w:rPr>
        <w:t>ప్రక్రియను</w:t>
      </w:r>
      <w:r w:rsidRPr="00E56EE6">
        <w:rPr>
          <w:rStyle w:val="BodyTextChar0"/>
          <w:cs/>
          <w:lang w:bidi="te"/>
        </w:rPr>
        <w:t xml:space="preserve"> </w:t>
      </w:r>
      <w:r w:rsidR="00A34A60">
        <w:rPr>
          <w:rStyle w:val="BodyTextChar0"/>
          <w:cs/>
        </w:rPr>
        <w:t>ఆరంభిం</w:t>
      </w:r>
      <w:r w:rsidR="00A34A60">
        <w:rPr>
          <w:rStyle w:val="BodyTextChar0"/>
          <w:rFonts w:hint="cs"/>
          <w:cs/>
        </w:rPr>
        <w:t>చుట</w:t>
      </w:r>
      <w:r w:rsidR="00A34A60">
        <w:rPr>
          <w:rStyle w:val="BodyTextChar0"/>
          <w:cs/>
        </w:rPr>
        <w:t>కు</w:t>
      </w:r>
      <w:r w:rsidRPr="00E56EE6">
        <w:rPr>
          <w:rStyle w:val="BodyTextChar0"/>
          <w:cs/>
          <w:lang w:bidi="te"/>
        </w:rPr>
        <w:t xml:space="preserve"> </w:t>
      </w:r>
      <w:r w:rsidRPr="00E56EE6">
        <w:rPr>
          <w:rStyle w:val="BodyTextChar0"/>
          <w:cs/>
        </w:rPr>
        <w:t>బేత్లెహేమునకు</w:t>
      </w:r>
      <w:r w:rsidRPr="00E56EE6">
        <w:rPr>
          <w:rStyle w:val="BodyTextChar0"/>
          <w:cs/>
          <w:lang w:bidi="te"/>
        </w:rPr>
        <w:t xml:space="preserve"> </w:t>
      </w:r>
      <w:r w:rsidRPr="00E56EE6">
        <w:rPr>
          <w:rStyle w:val="BodyTextChar0"/>
          <w:cs/>
        </w:rPr>
        <w:t>ప్రయాణము</w:t>
      </w:r>
      <w:r w:rsidRPr="00E56EE6">
        <w:rPr>
          <w:rStyle w:val="BodyTextChar0"/>
          <w:cs/>
          <w:lang w:bidi="te"/>
        </w:rPr>
        <w:t xml:space="preserve"> </w:t>
      </w:r>
      <w:r w:rsidRPr="00E56EE6">
        <w:rPr>
          <w:rStyle w:val="BodyTextChar0"/>
          <w:cs/>
        </w:rPr>
        <w:t>చేయమని</w:t>
      </w:r>
      <w:r w:rsidRPr="00E56EE6">
        <w:rPr>
          <w:rStyle w:val="BodyTextChar0"/>
          <w:cs/>
          <w:lang w:bidi="te"/>
        </w:rPr>
        <w:t xml:space="preserve"> </w:t>
      </w:r>
      <w:r w:rsidRPr="00E56EE6">
        <w:rPr>
          <w:rStyle w:val="BodyTextChar0"/>
          <w:cs/>
        </w:rPr>
        <w:t>దేవుడు</w:t>
      </w:r>
      <w:r w:rsidRPr="00E56EE6">
        <w:rPr>
          <w:rStyle w:val="BodyTextChar0"/>
          <w:cs/>
          <w:lang w:bidi="te"/>
        </w:rPr>
        <w:t xml:space="preserve"> </w:t>
      </w:r>
      <w:r w:rsidRPr="00E56EE6">
        <w:rPr>
          <w:rStyle w:val="BodyTextChar0"/>
          <w:cs/>
        </w:rPr>
        <w:t>సమూయేలును</w:t>
      </w:r>
      <w:r w:rsidRPr="00E56EE6">
        <w:rPr>
          <w:rStyle w:val="BodyTextChar0"/>
          <w:cs/>
          <w:lang w:bidi="te"/>
        </w:rPr>
        <w:t xml:space="preserve"> </w:t>
      </w:r>
      <w:r w:rsidRPr="00E56EE6">
        <w:rPr>
          <w:rStyle w:val="BodyTextChar0"/>
          <w:cs/>
        </w:rPr>
        <w:t>తన</w:t>
      </w:r>
      <w:r w:rsidRPr="00E56EE6">
        <w:rPr>
          <w:rStyle w:val="BodyTextChar0"/>
          <w:cs/>
          <w:lang w:bidi="te"/>
        </w:rPr>
        <w:t xml:space="preserve"> </w:t>
      </w:r>
      <w:r w:rsidRPr="00E56EE6">
        <w:rPr>
          <w:rStyle w:val="BodyTextChar0"/>
          <w:cs/>
        </w:rPr>
        <w:t>స్వస్థలమైన</w:t>
      </w:r>
      <w:r w:rsidRPr="00E56EE6">
        <w:rPr>
          <w:rStyle w:val="BodyTextChar0"/>
          <w:cs/>
          <w:lang w:bidi="te"/>
        </w:rPr>
        <w:t xml:space="preserve"> </w:t>
      </w:r>
      <w:r w:rsidRPr="00E56EE6">
        <w:rPr>
          <w:rStyle w:val="BodyTextChar0"/>
          <w:cs/>
        </w:rPr>
        <w:t>రామా</w:t>
      </w:r>
      <w:r w:rsidRPr="00E56EE6">
        <w:rPr>
          <w:rStyle w:val="BodyTextChar0"/>
          <w:cs/>
          <w:lang w:bidi="te"/>
        </w:rPr>
        <w:t xml:space="preserve"> </w:t>
      </w:r>
      <w:r w:rsidRPr="00E56EE6">
        <w:rPr>
          <w:rStyle w:val="BodyTextChar0"/>
          <w:cs/>
        </w:rPr>
        <w:t>నుండి</w:t>
      </w:r>
      <w:r w:rsidRPr="00E56EE6">
        <w:rPr>
          <w:rStyle w:val="BodyTextChar0"/>
          <w:cs/>
          <w:lang w:bidi="te"/>
        </w:rPr>
        <w:t xml:space="preserve"> </w:t>
      </w:r>
      <w:r w:rsidRPr="00E56EE6">
        <w:rPr>
          <w:rStyle w:val="BodyTextChar0"/>
          <w:cs/>
        </w:rPr>
        <w:t>పిలిచాడు</w:t>
      </w:r>
      <w:r w:rsidRPr="00E56EE6">
        <w:rPr>
          <w:rStyle w:val="BodyTextChar0"/>
          <w:cs/>
          <w:lang w:bidi="te"/>
        </w:rPr>
        <w:t>.</w:t>
      </w:r>
    </w:p>
    <w:p w14:paraId="56E6D8AB" w14:textId="382A5A0C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రహస్య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కార్యక్రమములో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అభిషేకించమని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ఆజ్ఞాపించుట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దీవించాడు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అభిషేకించబడినప్పుడు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మరొక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విశేషమైన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ఆశీర్వాదము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కలిగింది</w:t>
      </w:r>
      <w:r w:rsidRPr="00554FC4">
        <w:rPr>
          <w:rFonts w:eastAsia="Gautami"/>
          <w:cs/>
          <w:lang w:bidi="te"/>
        </w:rPr>
        <w:t>. “</w:t>
      </w:r>
      <w:r w:rsidRPr="00554FC4">
        <w:rPr>
          <w:rFonts w:eastAsia="Gautami"/>
          <w:cs/>
        </w:rPr>
        <w:t>నాటనుండి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యెహోవా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ఆత్మ</w:t>
      </w:r>
      <w:r w:rsidRPr="00554FC4">
        <w:rPr>
          <w:rFonts w:eastAsia="Gautami"/>
          <w:cs/>
          <w:lang w:bidi="te"/>
        </w:rPr>
        <w:t xml:space="preserve">” </w:t>
      </w:r>
      <w:r w:rsidRPr="00554FC4">
        <w:rPr>
          <w:rFonts w:eastAsia="Gautami"/>
          <w:cs/>
        </w:rPr>
        <w:t>హెబ్రీ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భాషలో</w:t>
      </w:r>
      <w:r w:rsidRPr="00554FC4">
        <w:rPr>
          <w:rFonts w:eastAsia="Gautami"/>
          <w:cs/>
          <w:lang w:bidi="te"/>
        </w:rPr>
        <w:t xml:space="preserve"> — </w:t>
      </w:r>
      <w:r w:rsidRPr="00BB1D87">
        <w:rPr>
          <w:rFonts w:eastAsia="Gautami"/>
          <w:cs/>
        </w:rPr>
        <w:t>రుఆఖ్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యహ్వే</w:t>
      </w:r>
      <w:r w:rsidRPr="00BB1D87">
        <w:rPr>
          <w:rFonts w:eastAsia="Gautami"/>
          <w:cs/>
          <w:lang w:bidi="te"/>
        </w:rPr>
        <w:t xml:space="preserve"> (</w:t>
      </w:r>
      <w:r w:rsidRPr="00A17575">
        <w:rPr>
          <w:rStyle w:val="HebrewText"/>
          <w:rFonts w:eastAsia="Gautami"/>
          <w:rtl/>
          <w:lang w:bidi="he-IL"/>
        </w:rPr>
        <w:t>רוּחַ־יהוה</w:t>
      </w:r>
      <w:r w:rsidRPr="00BB1D87">
        <w:rPr>
          <w:rFonts w:eastAsia="Gautami"/>
          <w:cs/>
          <w:lang w:bidi="te"/>
        </w:rPr>
        <w:t xml:space="preserve">) — </w:t>
      </w:r>
      <w:r w:rsidR="00DA4CCB">
        <w:rPr>
          <w:rFonts w:eastAsia="Gautami" w:hint="cs"/>
          <w:cs/>
        </w:rPr>
        <w:t>“</w:t>
      </w:r>
      <w:r w:rsidRPr="00BB1D87">
        <w:rPr>
          <w:rFonts w:eastAsia="Gautami"/>
          <w:cs/>
        </w:rPr>
        <w:t>దావీదుమీదికి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బలముగా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వచ్చెను</w:t>
      </w:r>
      <w:r w:rsidRPr="00BB1D87">
        <w:rPr>
          <w:rFonts w:eastAsia="Gautami"/>
          <w:cs/>
          <w:lang w:bidi="te"/>
        </w:rPr>
        <w:t xml:space="preserve">” </w:t>
      </w:r>
      <w:r w:rsidRPr="00BB1D87">
        <w:rPr>
          <w:rFonts w:eastAsia="Gautami"/>
          <w:cs/>
        </w:rPr>
        <w:t>అని</w:t>
      </w:r>
      <w:r w:rsidRPr="00BB1D87">
        <w:rPr>
          <w:rFonts w:eastAsia="Gautami"/>
          <w:cs/>
          <w:lang w:bidi="te"/>
        </w:rPr>
        <w:t xml:space="preserve"> 16:13</w:t>
      </w:r>
      <w:r w:rsidRPr="00BB1D87">
        <w:rPr>
          <w:rFonts w:eastAsia="Gautami"/>
          <w:cs/>
        </w:rPr>
        <w:t>లో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మనము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చదువుతాము</w:t>
      </w:r>
      <w:r w:rsidRPr="00BB1D87">
        <w:rPr>
          <w:rFonts w:eastAsia="Gautami"/>
          <w:cs/>
          <w:lang w:bidi="te"/>
        </w:rPr>
        <w:t>. “</w:t>
      </w:r>
      <w:r w:rsidRPr="00BB1D87">
        <w:rPr>
          <w:rFonts w:eastAsia="Gautami"/>
          <w:cs/>
        </w:rPr>
        <w:t>నాటి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నుండి</w:t>
      </w:r>
      <w:r w:rsidRPr="00BB1D87">
        <w:rPr>
          <w:rFonts w:eastAsia="Gautami"/>
          <w:cs/>
          <w:lang w:bidi="te"/>
        </w:rPr>
        <w:t xml:space="preserve">” </w:t>
      </w:r>
      <w:r w:rsidRPr="00BB1D87">
        <w:rPr>
          <w:rFonts w:eastAsia="Gautami"/>
          <w:cs/>
        </w:rPr>
        <w:t>దావీదు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చేసిన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అనేక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మంచి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కార్యములకు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దేవుని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ఆత్మ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మూలమైయుండెను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అని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సమూయేలు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గ్రంథ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రచయిత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స్పష్టము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చేశాడు</w:t>
      </w:r>
      <w:r w:rsidRPr="00BB1D87">
        <w:rPr>
          <w:rFonts w:eastAsia="Gautami"/>
          <w:cs/>
          <w:lang w:bidi="te"/>
        </w:rPr>
        <w:t xml:space="preserve">. 16:18 </w:t>
      </w:r>
      <w:r w:rsidRPr="00BB1D87">
        <w:rPr>
          <w:rFonts w:eastAsia="Gautami"/>
          <w:cs/>
        </w:rPr>
        <w:t>మరియు</w:t>
      </w:r>
      <w:r w:rsidR="00FA7F37">
        <w:rPr>
          <w:rFonts w:eastAsia="Gautami"/>
          <w:cs/>
          <w:lang w:bidi="te"/>
        </w:rPr>
        <w:t xml:space="preserve"> 18:</w:t>
      </w:r>
      <w:r w:rsidRPr="00BB1D87">
        <w:rPr>
          <w:rFonts w:eastAsia="Gautami"/>
          <w:cs/>
          <w:lang w:bidi="te"/>
        </w:rPr>
        <w:t xml:space="preserve">12, 14 </w:t>
      </w:r>
      <w:r w:rsidRPr="00BB1D87">
        <w:rPr>
          <w:rFonts w:eastAsia="Gautami"/>
          <w:cs/>
        </w:rPr>
        <w:t>మరియు</w:t>
      </w:r>
      <w:r w:rsidRPr="00BB1D87">
        <w:rPr>
          <w:rFonts w:eastAsia="Gautami"/>
          <w:cs/>
          <w:lang w:bidi="te"/>
        </w:rPr>
        <w:t xml:space="preserve"> 28</w:t>
      </w:r>
      <w:r w:rsidRPr="00BB1D87">
        <w:rPr>
          <w:rFonts w:eastAsia="Gautami"/>
          <w:cs/>
        </w:rPr>
        <w:t>లో</w:t>
      </w:r>
      <w:r w:rsidRPr="00BB1D87">
        <w:rPr>
          <w:rFonts w:eastAsia="Gautami"/>
          <w:cs/>
          <w:lang w:bidi="te"/>
        </w:rPr>
        <w:t xml:space="preserve">, </w:t>
      </w:r>
      <w:r w:rsidRPr="00BB1D87">
        <w:rPr>
          <w:rFonts w:eastAsia="Gautami"/>
          <w:cs/>
        </w:rPr>
        <w:t>కొన్ని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కీలకమైన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సమయములలో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యెహోవా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దావీదునకు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తోడుగా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ఉన్నాడు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అను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సత్యమును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ఉద్ఘాటించుట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ద్వారా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మన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రచయిత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ఈ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దృక్పధమును</w:t>
      </w:r>
      <w:r w:rsidRPr="00BB1D87">
        <w:rPr>
          <w:rFonts w:eastAsia="Gautami"/>
          <w:cs/>
          <w:lang w:bidi="te"/>
        </w:rPr>
        <w:t xml:space="preserve"> </w:t>
      </w:r>
      <w:r w:rsidRPr="00BB1D87">
        <w:rPr>
          <w:rFonts w:eastAsia="Gautami"/>
          <w:cs/>
        </w:rPr>
        <w:t>పునరుద్ఘాటించాడు</w:t>
      </w:r>
      <w:r w:rsidRPr="00BB1D87">
        <w:rPr>
          <w:rFonts w:eastAsia="Gautami"/>
          <w:cs/>
          <w:lang w:bidi="te"/>
        </w:rPr>
        <w:t>.</w:t>
      </w:r>
    </w:p>
    <w:p w14:paraId="00FB6379" w14:textId="5F6B7312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వైరము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నేపథ్యమును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మాట్లాడు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రెండవ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ఉపాఖ్యానము</w:t>
      </w:r>
      <w:r w:rsidRPr="00554FC4">
        <w:rPr>
          <w:rFonts w:eastAsia="Gautami"/>
          <w:cs/>
          <w:lang w:bidi="te"/>
        </w:rPr>
        <w:t xml:space="preserve"> 16:14-23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దురాత్మను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మాట్లాడుతూ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విశేషమైన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వ్యత్యాసమును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చూపుతుంది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వచనములు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రాజధాని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పట్టణమైన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గిబియాలో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సేవించుటకు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తరచుగా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వస్తుండిన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దృష్టిపెడతాయి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ఉపాఖ్యానములో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గుర్తించలేదు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కాబట్టి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సన్నివేశములు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ఎప్పుడు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జరిగాయో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ఖచ్చితముగా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తెలియదు</w:t>
      </w:r>
      <w:r w:rsidRPr="00554FC4">
        <w:rPr>
          <w:rFonts w:eastAsia="Gautami"/>
          <w:cs/>
          <w:lang w:bidi="te"/>
        </w:rPr>
        <w:t>.</w:t>
      </w:r>
    </w:p>
    <w:p w14:paraId="3ECAD7C9" w14:textId="191BED4D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  <w:lang w:bidi="te"/>
        </w:rPr>
        <w:t>16:14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ఆరంభము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ఆ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సమయమందు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నుండి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రెండు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శాపములు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కలిగాయని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తెలియజేస్తుంది</w:t>
      </w:r>
      <w:r w:rsidRPr="00554FC4">
        <w:rPr>
          <w:rFonts w:eastAsia="Gautami"/>
          <w:cs/>
          <w:lang w:bidi="te"/>
        </w:rPr>
        <w:t>. “</w:t>
      </w:r>
      <w:r w:rsidRPr="00554FC4">
        <w:rPr>
          <w:rFonts w:eastAsia="Gautami"/>
          <w:cs/>
        </w:rPr>
        <w:t>యెహోవా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ఆత్మ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విడిచిపోయి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యెహోవా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యొద్దనుండి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దురాత్మయొకటి</w:t>
      </w:r>
      <w:r w:rsidR="00FA7F37">
        <w:rPr>
          <w:rFonts w:eastAsia="Gautami" w:hint="cs"/>
          <w:cs/>
        </w:rPr>
        <w:t>”</w:t>
      </w:r>
      <w:r w:rsidRPr="00554FC4">
        <w:rPr>
          <w:rFonts w:eastAsia="Gautami"/>
          <w:cs/>
          <w:lang w:bidi="te"/>
        </w:rPr>
        <w:t xml:space="preserve"> — </w:t>
      </w:r>
      <w:r w:rsidRPr="00554FC4">
        <w:rPr>
          <w:rFonts w:eastAsia="Gautami"/>
          <w:cs/>
        </w:rPr>
        <w:t>హెబ్రీ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భాషలో</w:t>
      </w:r>
      <w:r w:rsidRPr="00554FC4">
        <w:rPr>
          <w:rFonts w:eastAsia="Gautami"/>
          <w:cs/>
          <w:lang w:bidi="te"/>
        </w:rPr>
        <w:t xml:space="preserve"> “</w:t>
      </w:r>
      <w:r w:rsidRPr="00554FC4">
        <w:rPr>
          <w:rFonts w:eastAsia="Gautami"/>
          <w:cs/>
        </w:rPr>
        <w:t>దుష్టాత్మ</w:t>
      </w:r>
      <w:r w:rsidRPr="00554FC4">
        <w:rPr>
          <w:rFonts w:eastAsia="Gautami"/>
          <w:cs/>
          <w:lang w:bidi="te"/>
        </w:rPr>
        <w:t xml:space="preserve">”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అనువదించబడుతుంది</w:t>
      </w:r>
      <w:r w:rsidRPr="00554FC4">
        <w:rPr>
          <w:rFonts w:eastAsia="Gautami"/>
          <w:cs/>
          <w:lang w:bidi="te"/>
        </w:rPr>
        <w:t xml:space="preserve"> — “</w:t>
      </w:r>
      <w:r w:rsidRPr="00554FC4">
        <w:rPr>
          <w:rFonts w:eastAsia="Gautami"/>
          <w:cs/>
        </w:rPr>
        <w:t>వచ్చి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వెరపిం</w:t>
      </w:r>
      <w:r w:rsidRPr="00554FC4">
        <w:rPr>
          <w:rFonts w:eastAsia="Gautami"/>
          <w:cs/>
          <w:lang w:bidi="te"/>
        </w:rPr>
        <w:t>[</w:t>
      </w:r>
      <w:r w:rsidRPr="00554FC4">
        <w:rPr>
          <w:rFonts w:eastAsia="Gautami"/>
          <w:cs/>
        </w:rPr>
        <w:t>చెను</w:t>
      </w:r>
      <w:r w:rsidRPr="00554FC4">
        <w:rPr>
          <w:rFonts w:eastAsia="Gautami"/>
          <w:cs/>
          <w:lang w:bidi="te"/>
        </w:rPr>
        <w:t xml:space="preserve">]”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అధ్యాయములలో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శాపముల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ప్రభావములను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స్పష్టముగా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ప్రస్తావించాడు</w:t>
      </w:r>
      <w:r w:rsidRPr="00554FC4">
        <w:rPr>
          <w:rFonts w:eastAsia="Gautami"/>
          <w:cs/>
          <w:lang w:bidi="te"/>
        </w:rPr>
        <w:t>. 18:12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పరిశుద్ధాత్మ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విడచివెళ్లుట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వలన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కలిగింది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18:10 </w:t>
      </w:r>
      <w:r w:rsidRPr="00554FC4">
        <w:rPr>
          <w:rFonts w:eastAsia="Gautami"/>
          <w:cs/>
        </w:rPr>
        <w:lastRenderedPageBreak/>
        <w:t>మరియు</w:t>
      </w:r>
      <w:r w:rsidRPr="00554FC4">
        <w:rPr>
          <w:rFonts w:eastAsia="Gautami"/>
          <w:cs/>
          <w:lang w:bidi="te"/>
        </w:rPr>
        <w:t xml:space="preserve"> 19:9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="00FA7F37">
        <w:rPr>
          <w:rFonts w:eastAsia="Gautami"/>
          <w:cs/>
        </w:rPr>
        <w:t>దురాత్మ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పిచ్చివానిని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చేసింది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ప్రస్తావించినట్లు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దురాత్మ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పీడించినప్పుడు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మనుష్యులు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యొద్దకు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తీసుకొని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వెళ్లారు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మనుష్యులు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చమత్కారముగా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వాయింపగలవాడు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బహు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శూరుడు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మాట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నేర్పరి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వర్ణించారు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అన్నిటికంటే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ముఖ్యముగా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సౌలుకు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భిన్నముగా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యెహోవా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BB1D87">
        <w:rPr>
          <w:rFonts w:eastAsia="Gautami"/>
          <w:i/>
          <w:iCs/>
          <w:cs/>
        </w:rPr>
        <w:t>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ఉపాఖ్యానము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ముగింపులో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సితారా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వాయించిన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ప్రతిసారి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ఇబ్బంది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పెట్టిన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దురాత్మ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విడచివెళ్లేది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నివేదించుట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మధ్య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వ్యత్యాసమును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నిర్థారించాడు</w:t>
      </w:r>
      <w:r w:rsidRPr="00554FC4">
        <w:rPr>
          <w:rFonts w:eastAsia="Gautami"/>
          <w:cs/>
          <w:lang w:bidi="te"/>
        </w:rPr>
        <w:t>.</w:t>
      </w:r>
    </w:p>
    <w:p w14:paraId="19C0831E" w14:textId="2128151E" w:rsidR="009960D1" w:rsidRPr="001B63CF" w:rsidRDefault="00AA11C1" w:rsidP="001B63CF">
      <w:pPr>
        <w:rPr>
          <w:rStyle w:val="BodyTextChar0"/>
          <w:cs/>
          <w:lang w:bidi="te"/>
        </w:rPr>
      </w:pPr>
      <w:r w:rsidRPr="001B63CF">
        <w:rPr>
          <w:rStyle w:val="In-LineSubtitle"/>
          <w:rFonts w:eastAsia="Gautami"/>
          <w:bCs/>
          <w:cs/>
        </w:rPr>
        <w:t>సౌలు</w:t>
      </w:r>
      <w:r w:rsidRPr="001B63CF">
        <w:rPr>
          <w:rStyle w:val="In-LineSubtitle"/>
          <w:rFonts w:eastAsia="Gautami"/>
          <w:bCs/>
          <w:cs/>
          <w:lang w:bidi="te"/>
        </w:rPr>
        <w:t xml:space="preserve"> </w:t>
      </w:r>
      <w:r w:rsidRPr="001B63CF">
        <w:rPr>
          <w:rStyle w:val="In-LineSubtitle"/>
          <w:rFonts w:eastAsia="Gautami"/>
          <w:bCs/>
          <w:cs/>
        </w:rPr>
        <w:t>చూపిన</w:t>
      </w:r>
      <w:r w:rsidRPr="001B63CF">
        <w:rPr>
          <w:rStyle w:val="In-LineSubtitle"/>
          <w:rFonts w:eastAsia="Gautami"/>
          <w:bCs/>
          <w:cs/>
          <w:lang w:bidi="te"/>
        </w:rPr>
        <w:t xml:space="preserve"> </w:t>
      </w:r>
      <w:r w:rsidRPr="001B63CF">
        <w:rPr>
          <w:rStyle w:val="In-LineSubtitle"/>
          <w:rFonts w:eastAsia="Gautami"/>
          <w:bCs/>
          <w:cs/>
        </w:rPr>
        <w:t>వైరము</w:t>
      </w:r>
      <w:r w:rsidRPr="001B63CF">
        <w:rPr>
          <w:rStyle w:val="In-LineSubtitle"/>
          <w:rFonts w:eastAsia="Gautami"/>
          <w:bCs/>
          <w:cs/>
          <w:lang w:bidi="te"/>
        </w:rPr>
        <w:t xml:space="preserve"> </w:t>
      </w:r>
      <w:r w:rsidRPr="001B63CF">
        <w:rPr>
          <w:rStyle w:val="In-LineSubtitle"/>
          <w:rFonts w:eastAsia="Gautami"/>
          <w:bCs/>
          <w:cs/>
        </w:rPr>
        <w:t>ఉదృతమగుట</w:t>
      </w:r>
      <w:r w:rsidRPr="001B63CF">
        <w:rPr>
          <w:rStyle w:val="In-LineSubtitle"/>
          <w:rFonts w:eastAsia="Gautami"/>
          <w:bCs/>
          <w:cs/>
          <w:lang w:bidi="te"/>
        </w:rPr>
        <w:t xml:space="preserve"> (1 </w:t>
      </w:r>
      <w:r w:rsidRPr="001B63CF">
        <w:rPr>
          <w:rStyle w:val="In-LineSubtitle"/>
          <w:rFonts w:eastAsia="Gautami"/>
          <w:bCs/>
          <w:cs/>
        </w:rPr>
        <w:t>సమూయేలు</w:t>
      </w:r>
      <w:r w:rsidRPr="001B63CF">
        <w:rPr>
          <w:rStyle w:val="In-LineSubtitle"/>
          <w:rFonts w:eastAsia="Gautami"/>
          <w:bCs/>
          <w:cs/>
          <w:lang w:bidi="te"/>
        </w:rPr>
        <w:t xml:space="preserve"> 17:1-23:28).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సౌలు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నుండి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దావీదునకు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కలిగిన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మార్పులోని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రెండవ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దశ</w:t>
      </w:r>
      <w:r w:rsidRPr="001B63CF">
        <w:rPr>
          <w:rStyle w:val="BodyTextChar0"/>
          <w:rFonts w:eastAsia="Gautami"/>
          <w:cs/>
          <w:lang w:bidi="te"/>
        </w:rPr>
        <w:t xml:space="preserve"> 17:1-23:28</w:t>
      </w:r>
      <w:r w:rsidRPr="001B63CF">
        <w:rPr>
          <w:rStyle w:val="BodyTextChar0"/>
          <w:rFonts w:eastAsia="Gautami"/>
          <w:cs/>
        </w:rPr>
        <w:t>లో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దావీదు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పట్ల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సౌలు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చూపిన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వైరము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ఉదృతమయిన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సమయమందు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కలిగిన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దేవుని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ఆశీర్వాదములు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మరియు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శాపముల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మీద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దృష్టిపెడుతుంది</w:t>
      </w:r>
      <w:r w:rsidRPr="001B63CF">
        <w:rPr>
          <w:rStyle w:val="BodyTextChar0"/>
          <w:rFonts w:eastAsia="Gautami"/>
          <w:cs/>
          <w:lang w:bidi="te"/>
        </w:rPr>
        <w:t xml:space="preserve">. </w:t>
      </w:r>
      <w:r w:rsidRPr="001B63CF">
        <w:rPr>
          <w:rStyle w:val="BodyTextChar0"/>
          <w:rFonts w:eastAsia="Gautami"/>
          <w:cs/>
        </w:rPr>
        <w:t>ఈ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అధ్యాయములో</w:t>
      </w:r>
      <w:r w:rsidRPr="001B63CF">
        <w:rPr>
          <w:rStyle w:val="BodyTextChar0"/>
          <w:rFonts w:eastAsia="Gautami"/>
          <w:cs/>
          <w:lang w:bidi="te"/>
        </w:rPr>
        <w:t xml:space="preserve"> 17:1-18:9</w:t>
      </w:r>
      <w:r w:rsidRPr="001B63CF">
        <w:rPr>
          <w:rStyle w:val="BodyTextChar0"/>
          <w:rFonts w:eastAsia="Gautami"/>
          <w:cs/>
        </w:rPr>
        <w:t>లో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ఆరంభములో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సౌలు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చూపిన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వైరమును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వివరించు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నివేదికను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అందిస్తూ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ఆరంభమవుతాయి</w:t>
      </w:r>
      <w:r w:rsidRPr="001B63CF">
        <w:rPr>
          <w:rStyle w:val="BodyTextChar0"/>
          <w:rFonts w:eastAsia="Gautami"/>
          <w:cs/>
          <w:lang w:bidi="te"/>
        </w:rPr>
        <w:t xml:space="preserve">. </w:t>
      </w:r>
      <w:r w:rsidRPr="001B63CF">
        <w:rPr>
          <w:rStyle w:val="BodyTextChar0"/>
          <w:rFonts w:eastAsia="Gautami"/>
          <w:cs/>
        </w:rPr>
        <w:t>ఇక్కడ</w:t>
      </w:r>
      <w:r w:rsidRPr="001B63CF">
        <w:rPr>
          <w:rStyle w:val="BodyTextChar0"/>
          <w:rFonts w:eastAsia="Gautami"/>
          <w:cs/>
          <w:lang w:bidi="te"/>
        </w:rPr>
        <w:t xml:space="preserve">, </w:t>
      </w:r>
      <w:r w:rsidRPr="001B63CF">
        <w:rPr>
          <w:rStyle w:val="BodyTextChar0"/>
          <w:rFonts w:eastAsia="Gautami"/>
          <w:cs/>
        </w:rPr>
        <w:t>సమూయేలు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గ్రంథమంతటిలో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ఉన్న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సుదీర్ఘమైన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ఏక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కథనమును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మనము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చూస్తాము</w:t>
      </w:r>
      <w:r w:rsidRPr="001B63CF">
        <w:rPr>
          <w:rStyle w:val="BodyTextChar0"/>
          <w:rFonts w:eastAsia="Gautami"/>
          <w:cs/>
          <w:lang w:bidi="te"/>
        </w:rPr>
        <w:t xml:space="preserve">, </w:t>
      </w:r>
      <w:r w:rsidRPr="001B63CF">
        <w:rPr>
          <w:rStyle w:val="BodyTextChar0"/>
          <w:rFonts w:eastAsia="Gautami"/>
          <w:cs/>
        </w:rPr>
        <w:t>దీనిని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సాధారణంగా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దావీదు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గొల్యాతుల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వృత్తాంతము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అని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పిలుస్తాము</w:t>
      </w:r>
      <w:r w:rsidRPr="001B63CF">
        <w:rPr>
          <w:rStyle w:val="BodyTextChar0"/>
          <w:rFonts w:eastAsia="Gautami"/>
          <w:cs/>
          <w:lang w:bidi="te"/>
        </w:rPr>
        <w:t xml:space="preserve">. </w:t>
      </w:r>
      <w:r w:rsidRPr="001B63CF">
        <w:rPr>
          <w:rStyle w:val="BodyTextChar0"/>
          <w:rFonts w:eastAsia="Gautami"/>
          <w:cs/>
        </w:rPr>
        <w:t>సౌలు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మరియు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అతని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సైన్యము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గిబియా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విడచి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శోకోకును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అజేకాకును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మధ్య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ఫిలిష్తీయులతో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యుద్ధము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చేయుటకు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వెళ్లిన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విషయమును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మన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రచయిత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నివేదిస్తాడు</w:t>
      </w:r>
      <w:r w:rsidRPr="001B63CF">
        <w:rPr>
          <w:rStyle w:val="BodyTextChar0"/>
          <w:rFonts w:eastAsia="Gautami"/>
          <w:cs/>
          <w:lang w:bidi="te"/>
        </w:rPr>
        <w:t xml:space="preserve">. </w:t>
      </w:r>
      <w:r w:rsidRPr="001B63CF">
        <w:rPr>
          <w:rStyle w:val="BodyTextChar0"/>
          <w:rFonts w:eastAsia="Gautami"/>
          <w:cs/>
        </w:rPr>
        <w:t>అక్కడ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గొప్ప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యోధుడైన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గొల్యాతు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తనతో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పోరాడమని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ఇశ్రాయేలుకు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సవా</w:t>
      </w:r>
      <w:r w:rsidR="00060E4C">
        <w:rPr>
          <w:rStyle w:val="BodyTextChar0"/>
          <w:rFonts w:eastAsia="Gautami" w:hint="cs"/>
          <w:cs/>
        </w:rPr>
        <w:t>లు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చేశాడు</w:t>
      </w:r>
      <w:r w:rsidRPr="001B63CF">
        <w:rPr>
          <w:rStyle w:val="BodyTextChar0"/>
          <w:rFonts w:eastAsia="Gautami"/>
          <w:cs/>
          <w:lang w:bidi="te"/>
        </w:rPr>
        <w:t xml:space="preserve">. </w:t>
      </w:r>
      <w:r w:rsidRPr="001B63CF">
        <w:rPr>
          <w:rStyle w:val="BodyTextChar0"/>
          <w:rFonts w:eastAsia="Gautami"/>
          <w:cs/>
        </w:rPr>
        <w:t>ఖచ్చితముగా</w:t>
      </w:r>
      <w:r w:rsidRPr="001B63CF">
        <w:rPr>
          <w:rStyle w:val="BodyTextChar0"/>
          <w:rFonts w:eastAsia="Gautami"/>
          <w:cs/>
          <w:lang w:bidi="te"/>
        </w:rPr>
        <w:t xml:space="preserve">, </w:t>
      </w:r>
      <w:r w:rsidRPr="001B63CF">
        <w:rPr>
          <w:rStyle w:val="BodyTextChar0"/>
          <w:rFonts w:eastAsia="Gautami"/>
          <w:cs/>
        </w:rPr>
        <w:t>ఈ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ఉపాఖ్యానము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సౌలు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దర్బారులో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దావీదు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పరిచర్య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చేయుటకు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ముందు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జరిగియుండవచ్చు</w:t>
      </w:r>
      <w:r w:rsidRPr="001B63CF">
        <w:rPr>
          <w:rStyle w:val="BodyTextChar0"/>
          <w:rFonts w:eastAsia="Gautami"/>
          <w:cs/>
          <w:lang w:bidi="te"/>
        </w:rPr>
        <w:t xml:space="preserve">, </w:t>
      </w:r>
      <w:r w:rsidRPr="001B63CF">
        <w:rPr>
          <w:rStyle w:val="BodyTextChar0"/>
          <w:rFonts w:eastAsia="Gautami"/>
          <w:cs/>
        </w:rPr>
        <w:t>ఎందుకంటే</w:t>
      </w:r>
      <w:r w:rsidRPr="001B63CF">
        <w:rPr>
          <w:rStyle w:val="BodyTextChar0"/>
          <w:rFonts w:eastAsia="Gautami"/>
          <w:cs/>
          <w:lang w:bidi="te"/>
        </w:rPr>
        <w:t xml:space="preserve"> 17:58</w:t>
      </w:r>
      <w:r w:rsidRPr="001B63CF">
        <w:rPr>
          <w:rStyle w:val="BodyTextChar0"/>
          <w:rFonts w:eastAsia="Gautami"/>
          <w:cs/>
        </w:rPr>
        <w:t>లో</w:t>
      </w:r>
      <w:r w:rsidRPr="001B63CF">
        <w:rPr>
          <w:rStyle w:val="BodyTextChar0"/>
          <w:rFonts w:eastAsia="Gautami"/>
          <w:cs/>
          <w:lang w:bidi="te"/>
        </w:rPr>
        <w:t xml:space="preserve">, </w:t>
      </w:r>
      <w:r w:rsidRPr="001B63CF">
        <w:rPr>
          <w:rStyle w:val="BodyTextChar0"/>
          <w:rFonts w:eastAsia="Gautami"/>
          <w:cs/>
        </w:rPr>
        <w:t>దావీదు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ఎవరు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అని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="00060E4C" w:rsidRPr="001B63CF">
        <w:rPr>
          <w:rStyle w:val="BodyTextChar0"/>
          <w:rFonts w:eastAsia="Gautami"/>
          <w:cs/>
        </w:rPr>
        <w:t>సౌలు</w:t>
      </w:r>
      <w:r w:rsidRPr="001B63CF">
        <w:rPr>
          <w:rStyle w:val="BodyTextChar0"/>
          <w:rFonts w:eastAsia="Gautami"/>
          <w:cs/>
          <w:lang w:bidi="te"/>
        </w:rPr>
        <w:t xml:space="preserve"> </w:t>
      </w:r>
      <w:r w:rsidRPr="001B63CF">
        <w:rPr>
          <w:rStyle w:val="BodyTextChar0"/>
          <w:rFonts w:eastAsia="Gautami"/>
          <w:cs/>
        </w:rPr>
        <w:t>ప్రశ్నించాడు</w:t>
      </w:r>
      <w:r w:rsidRPr="001B63CF">
        <w:rPr>
          <w:rStyle w:val="BodyTextChar0"/>
          <w:rFonts w:eastAsia="Gautami"/>
          <w:cs/>
          <w:lang w:bidi="te"/>
        </w:rPr>
        <w:t>.</w:t>
      </w:r>
    </w:p>
    <w:p w14:paraId="52106B29" w14:textId="7F55C964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సుపరిచితమైన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కథనములో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మధ్య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అనేక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వ్యత్యాసములు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కనిపిస్తాయి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ఉదాహరణకు</w:t>
      </w:r>
      <w:r w:rsidRPr="00554FC4">
        <w:rPr>
          <w:rFonts w:eastAsia="Gautami"/>
          <w:cs/>
          <w:lang w:bidi="te"/>
        </w:rPr>
        <w:t>, 17:11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సైన్యము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గొల్యాతు</w:t>
      </w:r>
      <w:r w:rsidRPr="00554FC4">
        <w:rPr>
          <w:rFonts w:eastAsia="Gautami"/>
          <w:cs/>
          <w:lang w:bidi="te"/>
        </w:rPr>
        <w:t xml:space="preserve"> “</w:t>
      </w:r>
      <w:r w:rsidRPr="00554FC4">
        <w:rPr>
          <w:rFonts w:eastAsia="Gautami"/>
          <w:cs/>
        </w:rPr>
        <w:t>మాటలు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వినినప్పుడు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బహు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భీతులైరి</w:t>
      </w:r>
      <w:r w:rsidRPr="00554FC4">
        <w:rPr>
          <w:rFonts w:eastAsia="Gautami"/>
          <w:cs/>
          <w:lang w:bidi="te"/>
        </w:rPr>
        <w:t xml:space="preserve">.” </w:t>
      </w: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సాధారణ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గొర్రెల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కాపరియైన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చిన్నవాడైన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ఆత్మ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ధైర్యముతోను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విశ్వాసముతోను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నింపాడు</w:t>
      </w:r>
      <w:r w:rsidRPr="00554FC4">
        <w:rPr>
          <w:rFonts w:eastAsia="Gautami"/>
          <w:cs/>
          <w:lang w:bidi="te"/>
        </w:rPr>
        <w:t>. 17:45-47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ఇలా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చెబుతూ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గొల్యాతుకు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స్పందించాడు</w:t>
      </w:r>
      <w:r w:rsidRPr="00554FC4">
        <w:rPr>
          <w:rFonts w:eastAsia="Gautami"/>
          <w:cs/>
          <w:lang w:bidi="te"/>
        </w:rPr>
        <w:t>, “</w:t>
      </w: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నీవు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తిరస్కరించిన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ఇశ్రాయేలీయుల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సైన్యములకధిపతియగు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యెహోవా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పేరట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నేను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నీమీదికి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వచ్చుచున్నాను</w:t>
      </w:r>
      <w:r w:rsidRPr="00554FC4">
        <w:rPr>
          <w:rFonts w:eastAsia="Gautami"/>
          <w:cs/>
          <w:lang w:bidi="te"/>
        </w:rPr>
        <w:t xml:space="preserve"> ...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యుద్ధము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యెహోవాదే</w:t>
      </w:r>
      <w:r w:rsidRPr="00554FC4">
        <w:rPr>
          <w:rFonts w:eastAsia="Gautami"/>
          <w:cs/>
          <w:lang w:bidi="te"/>
        </w:rPr>
        <w:t xml:space="preserve">.” </w:t>
      </w:r>
      <w:r w:rsidRPr="00554FC4">
        <w:rPr>
          <w:rFonts w:eastAsia="Gautami"/>
          <w:cs/>
        </w:rPr>
        <w:t>గొల్యాతు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సాధించిన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విజయము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ఇతరుల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నుండి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మద్దతు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ఆశీర్వాదమును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కూడా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కలిగించింది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మొదటిగా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కుమారుడైన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యోనాతాను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బహుగా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ప్రేమించాడు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అంతేగాక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యుద్ధము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గిబియాకు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తిరిగివచ్చినప్పుడు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సాధించిన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విజయమును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కొనియాడు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స్త్రీలు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పాటలు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పాడారు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పొందిన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మద్దతు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="00FA7F37">
        <w:rPr>
          <w:rFonts w:eastAsia="Gautami" w:hint="cs"/>
          <w:cs/>
          <w:lang w:val="en-IN"/>
        </w:rPr>
        <w:t>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కోపము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పుట్టించింది</w:t>
      </w:r>
      <w:r w:rsidRPr="00554FC4">
        <w:rPr>
          <w:rFonts w:eastAsia="Gautami"/>
          <w:cs/>
          <w:lang w:bidi="te"/>
        </w:rPr>
        <w:t>. “</w:t>
      </w:r>
      <w:r w:rsidRPr="00554FC4">
        <w:rPr>
          <w:rFonts w:eastAsia="Gautami"/>
          <w:cs/>
        </w:rPr>
        <w:t>ఆ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మాటలు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ఇంపుగా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నుండనందున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బహు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కోపము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తెచ్చుకొని</w:t>
      </w:r>
      <w:r w:rsidRPr="00554FC4">
        <w:rPr>
          <w:rFonts w:eastAsia="Gautami"/>
          <w:cs/>
          <w:lang w:bidi="te"/>
        </w:rPr>
        <w:t xml:space="preserve"> ... </w:t>
      </w:r>
      <w:r w:rsidRPr="00554FC4">
        <w:rPr>
          <w:rFonts w:eastAsia="Gautami"/>
          <w:cs/>
        </w:rPr>
        <w:t>నాటనుండి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విషపు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చూపు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నిలిపెను</w:t>
      </w:r>
      <w:r w:rsidRPr="00554FC4">
        <w:rPr>
          <w:rFonts w:eastAsia="Gautami"/>
          <w:cs/>
          <w:lang w:bidi="te"/>
        </w:rPr>
        <w:t xml:space="preserve">”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18:8, 9 </w:t>
      </w:r>
      <w:r w:rsidRPr="00554FC4">
        <w:rPr>
          <w:rFonts w:eastAsia="Gautami"/>
          <w:cs/>
        </w:rPr>
        <w:t>మనకు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తెలియజేస్తుంది</w:t>
      </w:r>
      <w:r w:rsidRPr="00554FC4">
        <w:rPr>
          <w:rFonts w:eastAsia="Gautami"/>
          <w:cs/>
          <w:lang w:bidi="te"/>
        </w:rPr>
        <w:t>.</w:t>
      </w:r>
    </w:p>
    <w:p w14:paraId="2863A76A" w14:textId="6908529A" w:rsidR="009960D1" w:rsidRDefault="00AA11C1" w:rsidP="00D123F0">
      <w:pPr>
        <w:pStyle w:val="Quotations"/>
        <w:rPr>
          <w:cs/>
          <w:lang w:bidi="te"/>
        </w:rPr>
      </w:pPr>
      <w:r w:rsidRPr="00554FC4">
        <w:rPr>
          <w:rFonts w:eastAsia="Gautami"/>
          <w:cs/>
          <w:lang w:bidi="te-IN"/>
        </w:rPr>
        <w:t>చాలాసార్లు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గొల్యాతుల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కథను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సాధించిన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విజయమును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గూర్చిన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కథగా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చెప్పుకుంటారుగాని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  <w:lang w:bidi="te-IN"/>
        </w:rPr>
        <w:t>వాస్తవానికి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అది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పరాజయమును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గూర్చిన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కథ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lastRenderedPageBreak/>
        <w:t>అయ్యున్నది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  <w:lang w:bidi="te-IN"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ఇశ్రాయేలు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ప్రజలు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సౌలును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రాజుగా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ఎందుకు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ఎన్నుకున్నారు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కనుగొనినప్పుడు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  <w:lang w:bidi="te-IN"/>
        </w:rPr>
        <w:t>అది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అతని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ఎత్తు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ఆకారమునకు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సంబంధించినదైయున్నదని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చూస్తాము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  <w:lang w:bidi="te-IN"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ఇతరుల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కంటే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కనీసం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మూరెడు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ఎత్తు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ఉన్నాడు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  <w:lang w:bidi="te-IN"/>
        </w:rPr>
        <w:t>కాబట్టి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  <w:lang w:bidi="te-IN"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ఆజానుబాహుడైన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ఫిలిష్తీయుడు</w:t>
      </w:r>
      <w:r w:rsidRPr="00554FC4">
        <w:rPr>
          <w:rFonts w:eastAsia="Gautami"/>
          <w:cs/>
          <w:lang w:bidi="te"/>
        </w:rPr>
        <w:t xml:space="preserve"> </w:t>
      </w:r>
      <w:r w:rsidR="002F0AC9">
        <w:rPr>
          <w:rFonts w:eastAsia="Gautami" w:hint="cs"/>
          <w:cs/>
          <w:lang w:bidi="te-IN"/>
        </w:rPr>
        <w:t>అ</w:t>
      </w:r>
      <w:r w:rsidRPr="00554FC4">
        <w:rPr>
          <w:rFonts w:eastAsia="Gautami"/>
          <w:cs/>
          <w:lang w:bidi="te-IN"/>
        </w:rPr>
        <w:t>లా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లోయలో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నుండి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బయటకు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వచ్చి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సైన్యములను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ఎదురించినప్పుడు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  <w:lang w:bidi="te-IN"/>
        </w:rPr>
        <w:t>స్వభావికముగాను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  <w:lang w:bidi="te-IN"/>
        </w:rPr>
        <w:t>తార్కికముగాను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పోరాడుటకు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వెళ్లవలసియుండెను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  <w:lang w:bidi="te-IN"/>
        </w:rPr>
        <w:t>ఎందుకంటే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ఇతరులందరి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కంటే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చాలా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బలమైనవాడు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  <w:lang w:bidi="te-IN"/>
        </w:rPr>
        <w:t>కాబట్టి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  <w:lang w:bidi="te-IN"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ఇలా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చేయుటకు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తిరస్కరించాడు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  <w:lang w:bidi="te-IN"/>
        </w:rPr>
        <w:t>కాబట్టి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ఇక్కడ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రంగములోనికి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దిగుతున్నాడు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  <w:lang w:bidi="te-IN"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యుద్ధవస్త్రములను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దావీదునకు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ఇచ్చుటకు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కూడా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ప్రయత్నించాడు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కాని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దానిని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ధరించి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అది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చాలా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పెద్దదిగా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ఉన్నదని</w:t>
      </w:r>
      <w:r w:rsidRPr="00554FC4">
        <w:rPr>
          <w:rFonts w:eastAsia="Gautami"/>
          <w:cs/>
          <w:lang w:bidi="te"/>
        </w:rPr>
        <w:t xml:space="preserve"> </w:t>
      </w:r>
      <w:r w:rsidRPr="008039A5">
        <w:rPr>
          <w:rFonts w:eastAsia="Gautami"/>
          <w:cs/>
          <w:lang w:bidi="te-IN"/>
        </w:rPr>
        <w:t>అను</w:t>
      </w:r>
      <w:r w:rsidR="002F0AC9" w:rsidRPr="008039A5">
        <w:rPr>
          <w:rFonts w:eastAsia="Gautami" w:hint="cs"/>
          <w:cs/>
          <w:lang w:bidi="te-IN"/>
        </w:rPr>
        <w:t>కొ</w:t>
      </w:r>
      <w:r w:rsidRPr="008039A5">
        <w:rPr>
          <w:rFonts w:eastAsia="Gautami"/>
          <w:cs/>
          <w:lang w:bidi="te-IN"/>
        </w:rPr>
        <w:t>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తీసివేస్తాడు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  <w:lang w:bidi="te-IN"/>
        </w:rPr>
        <w:t>కాబట్టి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యుద్ధవస్త్రములను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దావీదునకు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ఇచ్చుచున్న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మంచి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  <w:lang w:bidi="te-IN"/>
        </w:rPr>
        <w:t>ఉదారవాదియైన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వ్యక్తి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కాదు</w:t>
      </w:r>
      <w:r w:rsidRPr="00554FC4">
        <w:rPr>
          <w:rFonts w:eastAsia="Gautami"/>
          <w:cs/>
          <w:lang w:bidi="te"/>
        </w:rPr>
        <w:t>. “</w:t>
      </w:r>
      <w:r w:rsidRPr="00554FC4">
        <w:rPr>
          <w:rFonts w:eastAsia="Gautami"/>
          <w:cs/>
          <w:lang w:bidi="te-IN"/>
        </w:rPr>
        <w:t>సరే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  <w:lang w:bidi="te-IN"/>
        </w:rPr>
        <w:t>నీవు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నా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యుద్ధవస్త్రములను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ధరించుకొని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వెళ్లి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గొల్యాతుతో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పోరాడితే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  <w:lang w:bidi="te-IN"/>
        </w:rPr>
        <w:t>నేనే</w:t>
      </w:r>
      <w:r w:rsidRPr="00554FC4">
        <w:rPr>
          <w:rFonts w:eastAsia="Gautami"/>
          <w:cs/>
          <w:lang w:bidi="te"/>
        </w:rPr>
        <w:t xml:space="preserve"> </w:t>
      </w:r>
      <w:r w:rsidR="00FA7F37">
        <w:rPr>
          <w:rFonts w:eastAsia="Gautami"/>
          <w:cs/>
          <w:lang w:bidi="te-IN"/>
        </w:rPr>
        <w:t>యుద్ధ</w:t>
      </w:r>
      <w:r w:rsidRPr="00554FC4">
        <w:rPr>
          <w:rFonts w:eastAsia="Gautami"/>
          <w:cs/>
          <w:lang w:bidi="te-IN"/>
        </w:rPr>
        <w:t>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చేస్తున్నాను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ప్రజలు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అనుకుంటారు</w:t>
      </w:r>
      <w:r w:rsidRPr="00554FC4">
        <w:rPr>
          <w:rFonts w:eastAsia="Gautami"/>
          <w:cs/>
          <w:lang w:bidi="te"/>
        </w:rPr>
        <w:t xml:space="preserve">” </w:t>
      </w:r>
      <w:r w:rsidRPr="00554FC4">
        <w:rPr>
          <w:rFonts w:eastAsia="Gautami"/>
          <w:cs/>
          <w:lang w:bidi="te-IN"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చూపుటకు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ప్రయత్నించుచున్నాడు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  <w:lang w:bidi="te-IN"/>
        </w:rPr>
        <w:t>అయితే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అట్టి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గుర్తింపును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తీసిపారవేస్తాడు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  <w:lang w:bidi="te-IN"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గ్రంథమంతటిలో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వస్త్రములు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ఎంతో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ప్రాముఖ్యతను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కలిగియున్నాయి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  <w:lang w:bidi="te-IN"/>
        </w:rPr>
        <w:t>అవి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ఎల్లప్పుడూ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గుర్తింపుతో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ముడిపడియున్నాయి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  <w:lang w:bidi="te-IN"/>
        </w:rPr>
        <w:t>కాబట్టి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  <w:lang w:bidi="te-IN"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యుద్ధవస్త్రములను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మాత్రమేగాక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అతని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గుర్తింపును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కూడా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తిరస్కరించి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  <w:lang w:bidi="te-IN"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గొర్రెల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కాపరి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కలిగియుండు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పరికరములను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మాత్రమే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తనతో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ఉంచుకున్నాడు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కాబట్టి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  <w:lang w:bidi="te-IN"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దూషించుచున్న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సున్నతిలేని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ఫిలిష్తీయుని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ఎదురించుటకు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పొడవాటి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  <w:lang w:bidi="te-IN"/>
        </w:rPr>
        <w:t>బలమైన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  <w:lang w:bidi="te-IN"/>
        </w:rPr>
        <w:t>ఆయుధములు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గల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రాజు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కంటే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దేవునితో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కలసిన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గొర్రెల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కాపరియైన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ఇశ్రాయేలు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రాజు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ఉన్నతమైనవానిగా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ఉన్నాడు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కాబట్టి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  <w:lang w:bidi="te-IN"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వృత్తాంతము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ప్రాముఖ్యత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ఏమనగా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  <w:lang w:bidi="te-IN"/>
        </w:rPr>
        <w:t>లోకములోని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ప్రజల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ఆలోచన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ప్రకారము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మంచి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నాయకునికి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కావలసిన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గుణములన్ని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కలిగియున్న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వాని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కంటే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పూర్తిగా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ఆధారపడు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రాజును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కోరుచున్నాడు</w:t>
      </w:r>
      <w:r w:rsidRPr="00554FC4">
        <w:rPr>
          <w:rFonts w:eastAsia="Gautami"/>
          <w:cs/>
          <w:lang w:bidi="te"/>
        </w:rPr>
        <w:t>.</w:t>
      </w:r>
    </w:p>
    <w:p w14:paraId="18B3E1C0" w14:textId="77777777" w:rsidR="009960D1" w:rsidRPr="001B63CF" w:rsidRDefault="00AA11C1" w:rsidP="001B63CF">
      <w:pPr>
        <w:pStyle w:val="QuotationAuthor"/>
        <w:rPr>
          <w:cs/>
          <w:lang w:bidi="te"/>
        </w:rPr>
      </w:pPr>
      <w:r w:rsidRPr="001B63CF">
        <w:rPr>
          <w:rFonts w:eastAsia="Gautami"/>
          <w:cs/>
          <w:lang w:bidi="te"/>
        </w:rPr>
        <w:t xml:space="preserve">— </w:t>
      </w:r>
      <w:r w:rsidRPr="001B63CF">
        <w:rPr>
          <w:rFonts w:eastAsia="Gautami"/>
          <w:cs/>
          <w:lang w:bidi="te-IN"/>
        </w:rPr>
        <w:t>ప్రొ</w:t>
      </w:r>
      <w:r w:rsidRPr="001B63CF">
        <w:rPr>
          <w:rFonts w:eastAsia="Gautami"/>
          <w:cs/>
          <w:lang w:bidi="te"/>
        </w:rPr>
        <w:t xml:space="preserve">. </w:t>
      </w:r>
      <w:r w:rsidRPr="001B63CF">
        <w:rPr>
          <w:rFonts w:eastAsia="Gautami"/>
          <w:cs/>
          <w:lang w:bidi="te-IN"/>
        </w:rPr>
        <w:t>జెఫ్రీ</w:t>
      </w:r>
      <w:r w:rsidRPr="001B63CF">
        <w:rPr>
          <w:rFonts w:eastAsia="Gautami"/>
          <w:cs/>
          <w:lang w:bidi="te"/>
        </w:rPr>
        <w:t xml:space="preserve"> </w:t>
      </w:r>
      <w:r w:rsidRPr="001B63CF">
        <w:rPr>
          <w:rFonts w:eastAsia="Gautami"/>
          <w:cs/>
          <w:lang w:bidi="te-IN"/>
        </w:rPr>
        <w:t>ఏ</w:t>
      </w:r>
      <w:r w:rsidRPr="001B63CF">
        <w:rPr>
          <w:rFonts w:eastAsia="Gautami"/>
          <w:cs/>
          <w:lang w:bidi="te"/>
        </w:rPr>
        <w:t xml:space="preserve">. </w:t>
      </w:r>
      <w:r w:rsidRPr="001B63CF">
        <w:rPr>
          <w:rFonts w:eastAsia="Gautami"/>
          <w:cs/>
          <w:lang w:bidi="te-IN"/>
        </w:rPr>
        <w:t>వోల్క్మెర్</w:t>
      </w:r>
    </w:p>
    <w:p w14:paraId="19ECC14B" w14:textId="55A9AABF" w:rsidR="009960D1" w:rsidRDefault="00AA11C1" w:rsidP="00473936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చూపిన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ఆరంభ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వైరము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నుండి</w:t>
      </w:r>
      <w:r w:rsidRPr="00554FC4">
        <w:rPr>
          <w:rFonts w:eastAsia="Gautami"/>
          <w:cs/>
          <w:lang w:bidi="te"/>
        </w:rPr>
        <w:t xml:space="preserve"> 18:10-19:17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పరోక్ష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వైరము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వైపునకు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కొనసాగుచుండగా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వృత్తాంతము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తీవ్రత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పెరుగుతుంది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ఉపాఖ్యానములలో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కార్యములన్ని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గిబియాలో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ఇతరుల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 </w:t>
      </w:r>
      <w:r w:rsidR="00473936">
        <w:rPr>
          <w:rFonts w:eastAsia="Gautami" w:hint="cs"/>
          <w:cs/>
        </w:rPr>
        <w:t>దావీదు</w:t>
      </w:r>
      <w:r w:rsidR="00473936">
        <w:rPr>
          <w:rFonts w:eastAsia="Gautami"/>
          <w:cs/>
        </w:rPr>
        <w:t>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చంపించుటకు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ప్రయత్నించిన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సందర్భములో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జరిగాయి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వచనములు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నాలుగు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స్పష్టమైన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ఉపాఖ్యానములుగా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విభాగించబడతాయి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మొదటిగా</w:t>
      </w:r>
      <w:r w:rsidRPr="00554FC4">
        <w:rPr>
          <w:rFonts w:eastAsia="Gautami"/>
          <w:cs/>
          <w:lang w:bidi="te"/>
        </w:rPr>
        <w:t>, 18:10-16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దావీదును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దాడులలోనికి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పంపుట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చంపగోరాడు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స్పష్టముగా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దాడులలో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మరణిస్తాడని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నిరీక్షించాడు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సమయమందు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యీటెను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విసిరాడని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కూడా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lastRenderedPageBreak/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నేర్చుకుంటాము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హతమార్చుటకు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ప్రయత్నించినప్పటికి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కూడా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దీవించాడు</w:t>
      </w:r>
      <w:r w:rsidRPr="00554FC4">
        <w:rPr>
          <w:rFonts w:eastAsia="Gautami"/>
          <w:cs/>
          <w:lang w:bidi="te"/>
        </w:rPr>
        <w:t>. “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సమస్త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విషయములలో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సుబుద్ధిగలిగి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ప్రవర్తింపగా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యెహోవా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తోడుగా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నుండెను</w:t>
      </w:r>
      <w:r w:rsidRPr="00554FC4">
        <w:rPr>
          <w:rFonts w:eastAsia="Gautami"/>
          <w:cs/>
          <w:lang w:bidi="te"/>
        </w:rPr>
        <w:t xml:space="preserve">”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18:14 </w:t>
      </w:r>
      <w:r w:rsidRPr="00554FC4">
        <w:rPr>
          <w:rFonts w:eastAsia="Gautami"/>
          <w:cs/>
        </w:rPr>
        <w:t>మనకు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తెలియజేస్తుంది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పొందిన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విజయముల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కారణంగా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ఈర్ష్య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శాపములను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అనుభవించాడు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ఎదుగుచున్న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ప్రజాదరణతో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దీవించాడు</w:t>
      </w:r>
      <w:r w:rsidRPr="00554FC4">
        <w:rPr>
          <w:rFonts w:eastAsia="Gautami"/>
          <w:cs/>
          <w:lang w:bidi="te"/>
        </w:rPr>
        <w:t>.</w:t>
      </w:r>
    </w:p>
    <w:p w14:paraId="28F194CE" w14:textId="75018073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  <w:lang w:bidi="te"/>
        </w:rPr>
        <w:t>18:17-30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రెండవ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ఉపాఖ్యానములో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ఫిలిష్తీయుల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మరణమును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కోరాడు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గిబియాలో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ఉన్నప్పుడు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కుమార్తె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అయిన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మేరబును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తనకిచ్చి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పెండ్లి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చేస్తాను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వాగ్దానము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ఫిలిష్తీయులకు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విరోధముగా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</w:t>
      </w:r>
      <w:r w:rsidR="002F0AC9">
        <w:rPr>
          <w:rFonts w:eastAsia="Gautami" w:hint="cs"/>
          <w:cs/>
          <w:lang w:bidi="te"/>
        </w:rPr>
        <w:t xml:space="preserve"> </w:t>
      </w:r>
      <w:r w:rsidRPr="00554FC4">
        <w:rPr>
          <w:rFonts w:eastAsia="Gautami"/>
          <w:cs/>
        </w:rPr>
        <w:t>ఎక్కువగా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దాడిచేయునట్లు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పురికొల్పాడు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ఫిలిష్తీయులు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చంపుతారు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అనుకున్నాడు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కాబట్టి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యుద్ధము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నుండి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విజయవంతముగా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తిరిగివచ్చినప్పుడు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మేరబును</w:t>
      </w:r>
      <w:r w:rsidRPr="00554FC4">
        <w:rPr>
          <w:rFonts w:eastAsia="Gautami"/>
          <w:cs/>
          <w:lang w:bidi="te"/>
        </w:rPr>
        <w:t xml:space="preserve"> </w:t>
      </w:r>
      <w:r w:rsidRPr="000A03D5">
        <w:rPr>
          <w:rFonts w:eastAsia="Gautami"/>
          <w:cs/>
        </w:rPr>
        <w:t>మరొక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వ్యక్తికి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వివాహము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చేశాడు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మరొకసారి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ప్రయత్నించాడు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యుద్ధములో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గెలిచి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ఫిలిష్తీయుల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నూరు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ముందోళ్లను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తెచ్చిన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యెడల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చిన్న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కుమార్తెయైన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మీకాలును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వివాహము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చేస్తానని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వాగ్దానము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చేశాడు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ఎంత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సఫలతను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పొందాడు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అంటే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ఫిలిష్తీయుల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రెండు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వందల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ముందోళ్లను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తీసుకొనివచ్చాడు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ఊహించు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విధముగానే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మరొకసారి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భయముతో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శపించాడు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కలిగియుండిన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కోపము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మరింత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తీవ్రమైయ్యింది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మీకాలు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ప్రేమించినది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తెలుసుకున్నాడు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30</w:t>
      </w:r>
      <w:r w:rsidRPr="00554FC4">
        <w:rPr>
          <w:rFonts w:eastAsia="Gautami"/>
          <w:cs/>
        </w:rPr>
        <w:t>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వచనములో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ఇలా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సెలవిచ్చాడు</w:t>
      </w:r>
      <w:r w:rsidRPr="00554FC4">
        <w:rPr>
          <w:rFonts w:eastAsia="Gautami"/>
          <w:cs/>
          <w:lang w:bidi="te"/>
        </w:rPr>
        <w:t>, “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బహు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వివేకము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గలిగి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ప్రవర్తించుచు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సేవకులందరికంటె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పేరు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బహు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ప్రసిద్ధికెక్కెను</w:t>
      </w:r>
      <w:r w:rsidRPr="00554FC4">
        <w:rPr>
          <w:rFonts w:eastAsia="Gautami"/>
          <w:cs/>
          <w:lang w:bidi="te"/>
        </w:rPr>
        <w:t>.”</w:t>
      </w:r>
    </w:p>
    <w:p w14:paraId="06F7271D" w14:textId="03231C4E" w:rsidR="00AA11C1" w:rsidRPr="00554FC4" w:rsidRDefault="00AA11C1" w:rsidP="00707181">
      <w:pPr>
        <w:pStyle w:val="BodyText0"/>
        <w:rPr>
          <w:cs/>
          <w:lang w:bidi="te"/>
        </w:rPr>
      </w:pPr>
      <w:r w:rsidRPr="00D9455E">
        <w:rPr>
          <w:rFonts w:eastAsia="Gautami"/>
          <w:cs/>
          <w:lang w:bidi="te"/>
        </w:rPr>
        <w:t>19:1-8</w:t>
      </w:r>
      <w:r w:rsidRPr="00D9455E">
        <w:rPr>
          <w:rFonts w:eastAsia="Gautami"/>
          <w:cs/>
        </w:rPr>
        <w:t>లో</w:t>
      </w:r>
      <w:r w:rsidRPr="00D9455E">
        <w:rPr>
          <w:rFonts w:eastAsia="Gautami"/>
          <w:cs/>
          <w:lang w:bidi="te"/>
        </w:rPr>
        <w:t xml:space="preserve"> </w:t>
      </w:r>
      <w:r w:rsidRPr="00D9455E">
        <w:rPr>
          <w:rFonts w:eastAsia="Gautami"/>
          <w:cs/>
        </w:rPr>
        <w:t>ఉన్న</w:t>
      </w:r>
      <w:r w:rsidRPr="00D9455E">
        <w:rPr>
          <w:rFonts w:eastAsia="Gautami"/>
          <w:cs/>
          <w:lang w:bidi="te"/>
        </w:rPr>
        <w:t xml:space="preserve"> </w:t>
      </w:r>
      <w:r w:rsidRPr="00D9455E">
        <w:rPr>
          <w:rFonts w:eastAsia="Gautami"/>
          <w:cs/>
        </w:rPr>
        <w:t>మూడవ</w:t>
      </w:r>
      <w:r w:rsidRPr="00D9455E">
        <w:rPr>
          <w:rFonts w:eastAsia="Gautami"/>
          <w:cs/>
          <w:lang w:bidi="te"/>
        </w:rPr>
        <w:t xml:space="preserve"> </w:t>
      </w:r>
      <w:r w:rsidRPr="00D9455E">
        <w:rPr>
          <w:rFonts w:eastAsia="Gautami"/>
          <w:cs/>
        </w:rPr>
        <w:t>ఉపాఖ్యానములో</w:t>
      </w:r>
      <w:r w:rsidRPr="00D9455E">
        <w:rPr>
          <w:rFonts w:eastAsia="Gautami"/>
          <w:cs/>
          <w:lang w:bidi="te"/>
        </w:rPr>
        <w:t xml:space="preserve">, </w:t>
      </w:r>
      <w:r w:rsidRPr="00D9455E">
        <w:rPr>
          <w:rFonts w:eastAsia="Gautami"/>
          <w:cs/>
        </w:rPr>
        <w:t>దావీదును</w:t>
      </w:r>
      <w:r w:rsidRPr="00D9455E">
        <w:rPr>
          <w:rFonts w:eastAsia="Gautami"/>
          <w:cs/>
          <w:lang w:bidi="te"/>
        </w:rPr>
        <w:t xml:space="preserve"> </w:t>
      </w:r>
      <w:r w:rsidRPr="00D9455E">
        <w:rPr>
          <w:rFonts w:eastAsia="Gautami"/>
          <w:cs/>
        </w:rPr>
        <w:t>చంపమని</w:t>
      </w:r>
      <w:r w:rsidRPr="00D9455E">
        <w:rPr>
          <w:rFonts w:eastAsia="Gautami"/>
          <w:cs/>
          <w:lang w:bidi="te"/>
        </w:rPr>
        <w:t xml:space="preserve"> </w:t>
      </w:r>
      <w:r w:rsidRPr="00D9455E">
        <w:rPr>
          <w:rFonts w:eastAsia="Gautami"/>
          <w:cs/>
        </w:rPr>
        <w:t>సౌలు</w:t>
      </w:r>
      <w:r w:rsidRPr="00D9455E">
        <w:rPr>
          <w:rFonts w:eastAsia="Gautami"/>
          <w:cs/>
          <w:lang w:bidi="te"/>
        </w:rPr>
        <w:t xml:space="preserve"> </w:t>
      </w:r>
      <w:r w:rsidRPr="00D9455E">
        <w:rPr>
          <w:rFonts w:eastAsia="Gautami"/>
          <w:cs/>
        </w:rPr>
        <w:t>యోనాతానును</w:t>
      </w:r>
      <w:r w:rsidRPr="00D9455E">
        <w:rPr>
          <w:rFonts w:eastAsia="Gautami"/>
          <w:cs/>
          <w:lang w:bidi="te"/>
        </w:rPr>
        <w:t xml:space="preserve"> </w:t>
      </w:r>
      <w:r w:rsidRPr="00D9455E">
        <w:rPr>
          <w:rFonts w:eastAsia="Gautami"/>
          <w:cs/>
        </w:rPr>
        <w:t>మరియు</w:t>
      </w:r>
      <w:r w:rsidRPr="00D9455E">
        <w:rPr>
          <w:rFonts w:eastAsia="Gautami"/>
          <w:cs/>
          <w:lang w:bidi="te"/>
        </w:rPr>
        <w:t xml:space="preserve"> </w:t>
      </w:r>
      <w:r w:rsidRPr="00D9455E">
        <w:rPr>
          <w:rFonts w:eastAsia="Gautami"/>
          <w:cs/>
        </w:rPr>
        <w:t>అతని</w:t>
      </w:r>
      <w:r w:rsidRPr="00D9455E">
        <w:rPr>
          <w:rFonts w:eastAsia="Gautami"/>
          <w:cs/>
          <w:lang w:bidi="te"/>
        </w:rPr>
        <w:t xml:space="preserve"> </w:t>
      </w:r>
      <w:r w:rsidRPr="00D9455E">
        <w:rPr>
          <w:rFonts w:eastAsia="Gautami"/>
          <w:cs/>
        </w:rPr>
        <w:t>సేవకులందరిని</w:t>
      </w:r>
      <w:r w:rsidRPr="00D9455E">
        <w:rPr>
          <w:rFonts w:eastAsia="Gautami"/>
          <w:cs/>
          <w:lang w:bidi="te"/>
        </w:rPr>
        <w:t xml:space="preserve"> </w:t>
      </w:r>
      <w:r w:rsidRPr="00D9455E">
        <w:rPr>
          <w:rFonts w:eastAsia="Gautami"/>
          <w:cs/>
        </w:rPr>
        <w:t>ఆజ్ఞాపించాడు</w:t>
      </w:r>
      <w:r w:rsidRPr="00D9455E">
        <w:rPr>
          <w:rFonts w:eastAsia="Gautami"/>
          <w:cs/>
          <w:lang w:bidi="te"/>
        </w:rPr>
        <w:t>.</w:t>
      </w:r>
      <w:r w:rsidR="00A17575" w:rsidRPr="00D9455E">
        <w:rPr>
          <w:rFonts w:eastAsia="Gautami"/>
          <w:cs/>
          <w:lang w:bidi="te"/>
        </w:rPr>
        <w:t xml:space="preserve"> </w:t>
      </w:r>
      <w:r w:rsidRPr="00D9455E">
        <w:rPr>
          <w:rFonts w:eastAsia="Gautami"/>
          <w:cs/>
        </w:rPr>
        <w:t>అయితే</w:t>
      </w:r>
      <w:r w:rsidRPr="00D9455E">
        <w:rPr>
          <w:rFonts w:eastAsia="Gautami"/>
          <w:cs/>
          <w:lang w:bidi="te"/>
        </w:rPr>
        <w:t xml:space="preserve"> </w:t>
      </w:r>
      <w:r w:rsidRPr="00D9455E">
        <w:rPr>
          <w:rFonts w:eastAsia="Gautami"/>
          <w:cs/>
        </w:rPr>
        <w:t>యోనాతాను</w:t>
      </w:r>
      <w:r w:rsidRPr="00D9455E">
        <w:rPr>
          <w:rFonts w:eastAsia="Gautami"/>
          <w:cs/>
          <w:lang w:bidi="te"/>
        </w:rPr>
        <w:t xml:space="preserve"> </w:t>
      </w:r>
      <w:r w:rsidRPr="00D9455E">
        <w:rPr>
          <w:rFonts w:eastAsia="Gautami"/>
          <w:cs/>
        </w:rPr>
        <w:t>తిరస్కరించినప్పుడు</w:t>
      </w:r>
      <w:r w:rsidRPr="00D9455E">
        <w:rPr>
          <w:rFonts w:eastAsia="Gautami"/>
          <w:cs/>
          <w:lang w:bidi="te"/>
        </w:rPr>
        <w:t xml:space="preserve"> </w:t>
      </w:r>
      <w:r w:rsidRPr="00D9455E">
        <w:rPr>
          <w:rFonts w:eastAsia="Gautami"/>
          <w:cs/>
        </w:rPr>
        <w:t>దేవుడు</w:t>
      </w:r>
      <w:r w:rsidRPr="00D9455E">
        <w:rPr>
          <w:rFonts w:eastAsia="Gautami"/>
          <w:cs/>
          <w:lang w:bidi="te"/>
        </w:rPr>
        <w:t xml:space="preserve"> </w:t>
      </w:r>
      <w:r w:rsidRPr="00D9455E">
        <w:rPr>
          <w:rFonts w:eastAsia="Gautami"/>
          <w:cs/>
        </w:rPr>
        <w:t>దావీదును</w:t>
      </w:r>
      <w:r w:rsidRPr="00D9455E">
        <w:rPr>
          <w:rFonts w:eastAsia="Gautami"/>
          <w:cs/>
          <w:lang w:bidi="te"/>
        </w:rPr>
        <w:t xml:space="preserve"> </w:t>
      </w:r>
      <w:r w:rsidRPr="00D9455E">
        <w:rPr>
          <w:rFonts w:eastAsia="Gautami"/>
          <w:cs/>
        </w:rPr>
        <w:t>దీవించాడు</w:t>
      </w:r>
      <w:r w:rsidRPr="00D9455E">
        <w:rPr>
          <w:rFonts w:eastAsia="Gautami"/>
          <w:cs/>
          <w:lang w:bidi="te"/>
        </w:rPr>
        <w:t xml:space="preserve">. </w:t>
      </w:r>
      <w:r w:rsidRPr="00D9455E">
        <w:rPr>
          <w:rFonts w:eastAsia="Gautami"/>
          <w:cs/>
        </w:rPr>
        <w:t>వాస్తవానికి</w:t>
      </w:r>
      <w:r w:rsidRPr="00D9455E">
        <w:rPr>
          <w:rFonts w:eastAsia="Gautami"/>
          <w:cs/>
          <w:lang w:bidi="te"/>
        </w:rPr>
        <w:t xml:space="preserve">, </w:t>
      </w:r>
      <w:r w:rsidRPr="00D9455E">
        <w:rPr>
          <w:rFonts w:eastAsia="Gautami"/>
          <w:cs/>
        </w:rPr>
        <w:t>దావీదు</w:t>
      </w:r>
      <w:r w:rsidRPr="00D9455E">
        <w:rPr>
          <w:rFonts w:eastAsia="Gautami"/>
          <w:cs/>
          <w:lang w:bidi="te"/>
        </w:rPr>
        <w:t xml:space="preserve"> </w:t>
      </w:r>
      <w:r w:rsidRPr="00D9455E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నిర్దోషత్వమును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తెలియజేసి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ప్రతి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లాభమును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చేకూర్చిన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విధానమును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ప్రకటించుట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యోనాతాను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తండ్రిని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గద్దించాడు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తాను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తప్పిదములను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గ్రహించి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దావీదుకు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హాని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కలిగించను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అబద్ధపు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ప్రమాణము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చేశాడు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19:8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>, “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బయలుదేరి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ఫిలిష్తీయులతో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యుద్ధముచేసి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వారిని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ఓడించి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వెనుకకు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పారదోలి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గొప్ప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వధచే</w:t>
      </w:r>
      <w:r w:rsidRPr="00554FC4">
        <w:rPr>
          <w:rFonts w:eastAsia="Gautami"/>
          <w:cs/>
          <w:lang w:bidi="te"/>
        </w:rPr>
        <w:t>[</w:t>
      </w:r>
      <w:r w:rsidRPr="00554FC4">
        <w:rPr>
          <w:rFonts w:eastAsia="Gautami"/>
          <w:cs/>
        </w:rPr>
        <w:t>సెను</w:t>
      </w:r>
      <w:r w:rsidRPr="00554FC4">
        <w:rPr>
          <w:rFonts w:eastAsia="Gautami"/>
          <w:cs/>
          <w:lang w:bidi="te"/>
        </w:rPr>
        <w:t xml:space="preserve">]”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నివేదించాడు</w:t>
      </w:r>
      <w:r w:rsidRPr="00554FC4">
        <w:rPr>
          <w:rFonts w:eastAsia="Gautami"/>
          <w:cs/>
          <w:lang w:bidi="te"/>
        </w:rPr>
        <w:t>.</w:t>
      </w:r>
    </w:p>
    <w:p w14:paraId="62A31205" w14:textId="50A91F50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  <w:lang w:bidi="te"/>
        </w:rPr>
        <w:t>19:9-17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చూపిన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పరోక్ష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వైరమును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నాల్గవ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చివరి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ఉపాఖ్యానములో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సందేశకులు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లేక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హంతకుల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హతమార్చాలని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కోరాడు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"/>
        </w:rPr>
        <w:t>“</w:t>
      </w:r>
      <w:r w:rsidRPr="00554FC4">
        <w:rPr>
          <w:rFonts w:eastAsia="Gautami"/>
          <w:cs/>
        </w:rPr>
        <w:t>యెహోవా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యొద్ద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నుండి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దురాత్మ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సౌలుమీదికి</w:t>
      </w:r>
      <w:r w:rsidRPr="00554FC4">
        <w:rPr>
          <w:rFonts w:eastAsia="Gautami"/>
          <w:cs/>
          <w:lang w:bidi="te"/>
        </w:rPr>
        <w:t xml:space="preserve">” </w:t>
      </w:r>
      <w:r w:rsidRPr="00554FC4">
        <w:rPr>
          <w:rFonts w:eastAsia="Gautami"/>
          <w:cs/>
        </w:rPr>
        <w:t>వచ్చినప్పుడు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మరొకసారి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శాపము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వచ్చింది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మరొకసారి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త్తన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యీటెతో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చంపుటకు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ప్రయత్నించాడు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9</w:t>
      </w:r>
      <w:r w:rsidRPr="00554FC4">
        <w:rPr>
          <w:rFonts w:eastAsia="Gautami"/>
          <w:cs/>
        </w:rPr>
        <w:t>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వచనము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తెలియజేస్తుంది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A72467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యింటికి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పారిపోయాడు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దావీదును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చంపుటకు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సందేశకులను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ఇంటికి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పంపాడు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మరొకసారి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దీవించాడు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ఇప్పుడు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భార్యయైన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మీకాలు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రాత్రివేళ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తప్పించుకొని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పారిపోవుటకు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సహాయము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చేసింది</w:t>
      </w:r>
      <w:r w:rsidRPr="00554FC4">
        <w:rPr>
          <w:rFonts w:eastAsia="Gautami"/>
          <w:cs/>
          <w:lang w:bidi="te"/>
        </w:rPr>
        <w:t>.</w:t>
      </w:r>
    </w:p>
    <w:p w14:paraId="374E5B8F" w14:textId="5EFAA56D" w:rsidR="00A17575" w:rsidRDefault="00AA11C1" w:rsidP="009960D1">
      <w:pPr>
        <w:pStyle w:val="BodyText0"/>
        <w:rPr>
          <w:rFonts w:eastAsia="Gautami"/>
          <w:cs/>
          <w:lang w:bidi="te"/>
        </w:rPr>
      </w:pPr>
      <w:r w:rsidRPr="00554FC4">
        <w:rPr>
          <w:rFonts w:eastAsia="Gautami"/>
          <w:cs/>
        </w:rPr>
        <w:lastRenderedPageBreak/>
        <w:t>ఇతరుల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చంపుటకు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ప్రయత్నముల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దృష్టిపెట్టిన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>, 19:18-23:28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ప్రత్యక్షముగా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చూపిన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వైరము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తలెత్తిన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ఉద్రిక్తతను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నివేదించాడు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అనేక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చోట్ల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వెంబడించుచుండగా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దావీదుకు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కలిగిన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ఆశీర్వాదములు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కలిగిన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శాపములను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అధ్యాయములు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మాట్లాడతాయి</w:t>
      </w:r>
      <w:r w:rsidRPr="00554FC4">
        <w:rPr>
          <w:rFonts w:eastAsia="Gautami"/>
          <w:cs/>
          <w:lang w:bidi="te"/>
        </w:rPr>
        <w:t>.</w:t>
      </w:r>
    </w:p>
    <w:p w14:paraId="344B3E2E" w14:textId="5725C4C5" w:rsidR="00A17575" w:rsidRDefault="00AA11C1" w:rsidP="009960D1">
      <w:pPr>
        <w:pStyle w:val="BodyText0"/>
        <w:rPr>
          <w:rFonts w:eastAsia="Gautami"/>
          <w:cs/>
          <w:lang w:bidi="te"/>
        </w:rPr>
      </w:pPr>
      <w:r w:rsidRPr="00554FC4">
        <w:rPr>
          <w:rFonts w:eastAsia="Gautami"/>
          <w:cs/>
        </w:rPr>
        <w:t>మొదటిగా</w:t>
      </w:r>
      <w:r w:rsidRPr="00554FC4">
        <w:rPr>
          <w:rFonts w:eastAsia="Gautami"/>
          <w:cs/>
          <w:lang w:bidi="te"/>
        </w:rPr>
        <w:t>, 19:18-24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రామాలో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విరోధముగా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నిలిచాడు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గిబియాలో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పంపిన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హంతకుల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చేతులలో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నుండి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తప్పించుకున్న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ప్రవక్తల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గుంపుతో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నివసించిన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స్వస్థలమైన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రామాకు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పారిపోయాడు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జరిగిన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విషయములను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తెలిపినప్పుడు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వారిరువురు</w:t>
      </w:r>
      <w:r w:rsidRPr="00554FC4">
        <w:rPr>
          <w:rFonts w:eastAsia="Gautami"/>
          <w:cs/>
          <w:lang w:bidi="te"/>
        </w:rPr>
        <w:t xml:space="preserve"> </w:t>
      </w:r>
      <w:r w:rsidRPr="00890570">
        <w:rPr>
          <w:rFonts w:eastAsia="Gautami"/>
          <w:cs/>
        </w:rPr>
        <w:t>నాయోతు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యొద్ద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ఆశ్రయమును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తీసుకున్నారు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మునుపటి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వలెనే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దావీదును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చంపుటకు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సందేశకులను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పంపాడు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కాని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ఆత్మ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నాటకీయముగా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భద్రతతో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దీవించాడు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మూడు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మార్లు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సందేశకులను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పంపాడు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కాని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ప్రతిసారి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ఆత్మ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వారిని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ఎంతగా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తారుమారు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చేశాడంటే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వారు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తమ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పనిని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పూర్తి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చేయలేకపోయారు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కాబట్టి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కోపముతో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స్వయంగా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రామాలోని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నాయోతుకు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వెళ్లాడు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అవమానపరచుట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పరిశుద్ధాత్మ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శపించాడు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ఆత్మ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తాకబడి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చంపుటకు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బదులుగా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వస్త్రములను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తీసివేసి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ప్రవచించాడు</w:t>
      </w:r>
      <w:r w:rsidRPr="00554FC4">
        <w:rPr>
          <w:rFonts w:eastAsia="Gautami"/>
          <w:cs/>
          <w:lang w:bidi="te"/>
        </w:rPr>
        <w:t>.</w:t>
      </w:r>
    </w:p>
    <w:p w14:paraId="25449D0F" w14:textId="2D98BA09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రెండవదిగా</w:t>
      </w:r>
      <w:r w:rsidRPr="00554FC4">
        <w:rPr>
          <w:rFonts w:eastAsia="Gautami"/>
          <w:cs/>
          <w:lang w:bidi="te"/>
        </w:rPr>
        <w:t xml:space="preserve">, </w:t>
      </w:r>
      <w:r w:rsidR="00FB3E34" w:rsidRPr="00554FC4">
        <w:rPr>
          <w:rFonts w:eastAsia="Gautami"/>
          <w:cs/>
          <w:lang w:bidi="te"/>
        </w:rPr>
        <w:t>2</w:t>
      </w:r>
      <w:r w:rsidRPr="00554FC4">
        <w:rPr>
          <w:rFonts w:eastAsia="Gautami"/>
          <w:cs/>
          <w:lang w:bidi="te"/>
        </w:rPr>
        <w:t>0:1-42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గిబియాలో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యోనాతాను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చూపిన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ప్రత్యక్ష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వైరమును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చూస్తాము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రామాలో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విడచి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గిబియాకు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తిరిగివచ్చి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వినయముతో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నిర్దోషత్వమును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యోనాతాను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ఎదుట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వెళ్ళబుచ్చాడు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మరొకసారి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యోనాతాను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మద్దతు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దీవించాడు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వారిద్దరు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కలసి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ఇంకా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చంపగోరుచున్నాడో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లేదో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తెలుసుకొను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మార్గమును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నిర్థారించుటకు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ఎత్తుగడను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రూపొందించారు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యోనాతాను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చూపిన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నమ్మకత్వమును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బట్టి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అతనిని</w:t>
      </w:r>
      <w:r w:rsidRPr="00554FC4">
        <w:rPr>
          <w:rFonts w:eastAsia="Gautami"/>
          <w:cs/>
          <w:lang w:bidi="te"/>
        </w:rPr>
        <w:t xml:space="preserve"> </w:t>
      </w:r>
      <w:r w:rsidR="00FB3E34">
        <w:rPr>
          <w:rFonts w:eastAsia="Gautami" w:hint="cs"/>
          <w:cs/>
        </w:rPr>
        <w:t>క్రూ</w:t>
      </w:r>
      <w:r w:rsidRPr="00554FC4">
        <w:rPr>
          <w:rFonts w:eastAsia="Gautami"/>
          <w:cs/>
        </w:rPr>
        <w:t>రముగా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చిన్నబుచ్చినప్పుడు</w:t>
      </w:r>
      <w:r w:rsidRPr="00554FC4">
        <w:rPr>
          <w:rFonts w:eastAsia="Gautami"/>
          <w:cs/>
          <w:lang w:bidi="te"/>
        </w:rPr>
        <w:t xml:space="preserve">, </w:t>
      </w:r>
      <w:r w:rsidRPr="006D3B8A">
        <w:rPr>
          <w:rFonts w:eastAsia="Gautami"/>
          <w:cs/>
        </w:rPr>
        <w:t>అతని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తండ్రి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ఇంకా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చంపగోరుచున్నాడు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యోనాతాను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గుర్తించాడు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కాబట్టి</w:t>
      </w:r>
      <w:r w:rsidRPr="00554FC4">
        <w:rPr>
          <w:rFonts w:eastAsia="Gautami"/>
          <w:cs/>
          <w:lang w:bidi="te"/>
        </w:rPr>
        <w:t>, 42</w:t>
      </w:r>
      <w:r w:rsidRPr="00554FC4">
        <w:rPr>
          <w:rFonts w:eastAsia="Gautami"/>
          <w:cs/>
        </w:rPr>
        <w:t>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వచనములో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ఇలా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చెబుతూ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యోనాతాను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నిలిచియుం</w:t>
      </w:r>
      <w:r w:rsidR="00107285" w:rsidRPr="00554FC4">
        <w:rPr>
          <w:rFonts w:eastAsia="Gautami"/>
          <w:cs/>
        </w:rPr>
        <w:t>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మద్దతు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దీవెనను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వాగ్దానము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పంపివేశాడు</w:t>
      </w:r>
      <w:r w:rsidRPr="00554FC4">
        <w:rPr>
          <w:rFonts w:eastAsia="Gautami"/>
          <w:cs/>
          <w:lang w:bidi="te"/>
        </w:rPr>
        <w:t>, “</w:t>
      </w:r>
      <w:r w:rsidRPr="00554FC4">
        <w:rPr>
          <w:rFonts w:eastAsia="Gautami"/>
          <w:cs/>
        </w:rPr>
        <w:t>యెహోవా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నీకును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నాకునుమధ్యను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నీ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సంతతికిని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సంతతికినిమధ్యను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ఎన్నటెన్నటికి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సాక్షిగా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నుండునుగాక</w:t>
      </w:r>
      <w:r w:rsidRPr="00554FC4">
        <w:rPr>
          <w:rFonts w:eastAsia="Gautami"/>
          <w:cs/>
          <w:lang w:bidi="te"/>
        </w:rPr>
        <w:t>.”</w:t>
      </w:r>
    </w:p>
    <w:p w14:paraId="3E361D11" w14:textId="07539C1D" w:rsidR="00A17575" w:rsidRDefault="00AA11C1" w:rsidP="009960D1">
      <w:pPr>
        <w:pStyle w:val="BodyText0"/>
        <w:rPr>
          <w:rFonts w:eastAsia="Gautami"/>
          <w:cs/>
          <w:lang w:bidi="te"/>
        </w:rPr>
      </w:pPr>
      <w:r w:rsidRPr="00554FC4">
        <w:rPr>
          <w:rFonts w:eastAsia="Gautami"/>
          <w:cs/>
        </w:rPr>
        <w:t>మూడవదిగా</w:t>
      </w:r>
      <w:r w:rsidRPr="00554FC4">
        <w:rPr>
          <w:rFonts w:eastAsia="Gautami"/>
          <w:cs/>
          <w:lang w:bidi="te"/>
        </w:rPr>
        <w:t>, 21:1-23:13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మందిరము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యొద్ద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యాజకుల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చూపిన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కోపము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అనేక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ఉపాఖ్యానములు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దృష్టిపెడతాయి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విభాగము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గిబియా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నుండి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మందిరము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యాజకులు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నోబునకు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ప్రయాణము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చేయుటతో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ఆరంభమవుతుంది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అనేక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నాటకీయమైన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ములుపల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కొంత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కాలము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పాటు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ఫిలిష్తీయుల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ప్రాంతమైన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గాతునకు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అదుల్లాము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గుహకు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మోయాబులోని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మిస్పేకు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ప్రయాణమైవెళ్లాడు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కొంతకాలము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పాటు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యూదాలోని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నగరమైన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కెయీలాలో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ప్రధాన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యాజకునితో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ఉన్నాడు</w:t>
      </w:r>
      <w:r w:rsidRPr="00554FC4">
        <w:rPr>
          <w:rFonts w:eastAsia="Gautami"/>
          <w:cs/>
          <w:lang w:bidi="te"/>
        </w:rPr>
        <w:t>.</w:t>
      </w:r>
    </w:p>
    <w:p w14:paraId="5657F2F4" w14:textId="015A7BFF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నోబులోని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మందిరము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యొద్దకు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వచ్చినప్పుడు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అతనికి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సేవకులకు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రొట్టెను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ఇవ్వమని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ప్రధాన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యాజకుడైన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అహీమెలెకును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కోరాడు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మందిరములో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యెహోవా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ఎదుట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ఉంచబడిన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పవిత్రమైన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రొట్టె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తప్ప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రొట్టెయు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లేదని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అహీమెలెకు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వివరించాడు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అహీమెలెకుకు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ప్రత్యుత్తరము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సమయమందు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ఆశీర్వాదమును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వివరించింది</w:t>
      </w:r>
      <w:r w:rsidRPr="00554FC4">
        <w:rPr>
          <w:rFonts w:eastAsia="Gautami"/>
          <w:cs/>
          <w:lang w:bidi="te"/>
        </w:rPr>
        <w:t>. 5</w:t>
      </w:r>
      <w:r w:rsidRPr="00554FC4">
        <w:rPr>
          <w:rFonts w:eastAsia="Gautami"/>
          <w:cs/>
        </w:rPr>
        <w:t>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వచనములో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lastRenderedPageBreak/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ఇలా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అన్నాడు</w:t>
      </w:r>
      <w:r w:rsidRPr="00554FC4">
        <w:rPr>
          <w:rFonts w:eastAsia="Gautami"/>
          <w:cs/>
          <w:lang w:bidi="te"/>
        </w:rPr>
        <w:t>, “</w:t>
      </w:r>
      <w:r w:rsidRPr="00554FC4">
        <w:rPr>
          <w:rFonts w:eastAsia="Gautami"/>
          <w:cs/>
        </w:rPr>
        <w:t>నిజముగా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నేను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బయలుదేరి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వచ్చినప్పటినుండి</w:t>
      </w:r>
      <w:r w:rsidRPr="00554FC4">
        <w:rPr>
          <w:rFonts w:eastAsia="Gautami"/>
          <w:cs/>
          <w:lang w:bidi="te"/>
        </w:rPr>
        <w:t xml:space="preserve"> … </w:t>
      </w:r>
      <w:r w:rsidRPr="00554FC4">
        <w:rPr>
          <w:rFonts w:eastAsia="Gautami"/>
          <w:cs/>
        </w:rPr>
        <w:t>పనివారి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బట్టలు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పవిత్రములే</w:t>
      </w:r>
      <w:r w:rsidRPr="00554FC4">
        <w:rPr>
          <w:rFonts w:eastAsia="Gautami"/>
          <w:cs/>
          <w:lang w:bidi="te"/>
        </w:rPr>
        <w:t xml:space="preserve">; </w:t>
      </w:r>
      <w:r w:rsidRPr="00554FC4">
        <w:rPr>
          <w:rFonts w:eastAsia="Gautami"/>
          <w:cs/>
        </w:rPr>
        <w:t>ఒకవేళ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మేము</w:t>
      </w:r>
      <w:r w:rsidR="00107285">
        <w:rPr>
          <w:rFonts w:eastAsia="Gautami" w:hint="cs"/>
          <w:cs/>
          <w:lang w:bidi="te"/>
        </w:rPr>
        <w:t xml:space="preserve"> </w:t>
      </w:r>
      <w:r w:rsidRPr="00554FC4">
        <w:rPr>
          <w:rFonts w:eastAsia="Gautami"/>
          <w:cs/>
        </w:rPr>
        <w:t>చేయుకార్యము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అపవిత్రమైనయెడల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నేమి</w:t>
      </w:r>
      <w:r w:rsidRPr="00554FC4">
        <w:rPr>
          <w:rFonts w:eastAsia="Gautami"/>
          <w:cs/>
          <w:lang w:bidi="te"/>
        </w:rPr>
        <w:t xml:space="preserve">?” </w:t>
      </w:r>
      <w:r w:rsidRPr="00554FC4">
        <w:rPr>
          <w:rFonts w:eastAsia="Gautami"/>
          <w:cs/>
        </w:rPr>
        <w:t>ఆ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రోజుకు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మిగిలిన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పవిత్రమైన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రొట్టెను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అహీమెలెకు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అంతేగాక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ఆయుధము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అడిగినప్పుడు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అహీమెలెకు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గొల్యాతు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ఖడ్గమును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ఇచ్చాడు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ఇది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ఆమోదించాడు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సరియైన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చిహ్నముగా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ఉన్నది</w:t>
      </w:r>
      <w:r w:rsidRPr="00554FC4">
        <w:rPr>
          <w:rFonts w:eastAsia="Gautami"/>
          <w:cs/>
          <w:lang w:bidi="te"/>
        </w:rPr>
        <w:t>.</w:t>
      </w:r>
    </w:p>
    <w:p w14:paraId="185D862B" w14:textId="0DF8156C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వృత్తాంతములన్నిటిలో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క్రియలను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మూల్యాంకనము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చేయుటలో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శ్రోతలను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నడిపించుటకు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తరచుగా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కొన్ని</w:t>
      </w:r>
      <w:r w:rsidRPr="00554FC4">
        <w:rPr>
          <w:rFonts w:eastAsia="Gautami"/>
          <w:cs/>
          <w:lang w:bidi="te"/>
        </w:rPr>
        <w:t xml:space="preserve"> </w:t>
      </w:r>
      <w:r w:rsidRPr="00036F14">
        <w:rPr>
          <w:rFonts w:eastAsia="Gautami"/>
          <w:cs/>
        </w:rPr>
        <w:t>ఆధారములను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విధానమును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గమనించునట్లు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జాగ్రత్తపడాలి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పైపైన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చూస్తే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లేవీ</w:t>
      </w:r>
      <w:r w:rsidRPr="00554FC4">
        <w:rPr>
          <w:rFonts w:eastAsia="Gautami"/>
          <w:cs/>
          <w:lang w:bidi="te"/>
        </w:rPr>
        <w:t xml:space="preserve">. 24:5-9 </w:t>
      </w:r>
      <w:r w:rsidRPr="00554FC4">
        <w:rPr>
          <w:rFonts w:eastAsia="Gautami"/>
          <w:cs/>
        </w:rPr>
        <w:t>ప్రకారం</w:t>
      </w:r>
      <w:r w:rsidRPr="00554FC4">
        <w:rPr>
          <w:rFonts w:eastAsia="Gautami"/>
          <w:cs/>
          <w:lang w:bidi="te"/>
        </w:rPr>
        <w:t xml:space="preserve"> </w:t>
      </w:r>
      <w:r w:rsidRPr="00036F14">
        <w:rPr>
          <w:rFonts w:eastAsia="Gautami"/>
          <w:cs/>
        </w:rPr>
        <w:t>అహరోను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కుమారులు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మాత్రమే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పవిత్రమైన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రొట్టెను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తినాలి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కాబట్టి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పవిత్రమైన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రొట్టెను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తినుట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కొన్ని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ప్రశ్నలకు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దారితీసింది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కాబట్టి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మనుష్యుల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పవిత్రతను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గొల్యాతు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ఖడ్గమును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స్వీకరించుటను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ప్రస్తావించుట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చిన్న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విషయము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కాదు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="001B005D" w:rsidRPr="00036F14">
        <w:rPr>
          <w:rFonts w:eastAsia="Gautami"/>
          <w:cs/>
        </w:rPr>
        <w:t>వివరము</w:t>
      </w:r>
      <w:r w:rsidR="001B005D">
        <w:rPr>
          <w:rFonts w:eastAsia="Gautami" w:hint="cs"/>
          <w:cs/>
        </w:rPr>
        <w:t>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చూపిన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అవిధేయతకు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భిన్నముగా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పట్ల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చూపిన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విధేయతను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ఉద్ఘాటిస్తాయి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సమయమందు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ఆమోదించుటను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నిర్థారించాయి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లూకా</w:t>
      </w:r>
      <w:r w:rsidRPr="00554FC4">
        <w:rPr>
          <w:rFonts w:eastAsia="Gautami"/>
          <w:cs/>
          <w:lang w:bidi="te"/>
        </w:rPr>
        <w:t xml:space="preserve"> 6:3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కంకులను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విరచుట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విశ్రాంతి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దినమును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ఉల్లంఘించారు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మోపబడిన</w:t>
      </w:r>
      <w:r w:rsidRPr="00554FC4">
        <w:rPr>
          <w:rFonts w:eastAsia="Gautami"/>
          <w:cs/>
          <w:lang w:bidi="te"/>
        </w:rPr>
        <w:t xml:space="preserve"> </w:t>
      </w:r>
      <w:r w:rsidR="001B005D">
        <w:rPr>
          <w:rFonts w:eastAsia="Gautami" w:hint="cs"/>
          <w:cs/>
        </w:rPr>
        <w:t>అబద్ధ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ఆరోపణల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మధ్య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శిష్యులను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సమర్థించుటకు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యేసు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సన్నివేశమును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ప్రస్తావించుట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ఆశ్చర్యము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కలిగించదు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క్రియలను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మూల్యాంకనము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ఎలా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చెయ్యాలో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అర్థము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చేసుకొనుటలో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వాస్తవిక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శ్రోతలకు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సహాయము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చేయుటకు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ఇలాంటి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స్పష్టమైన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ఆధారములు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అధ్యాయములన్నిటిలో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కనిపిస్తాయి</w:t>
      </w:r>
      <w:r w:rsidRPr="00554FC4">
        <w:rPr>
          <w:rFonts w:eastAsia="Gautami"/>
          <w:cs/>
          <w:lang w:bidi="te"/>
        </w:rPr>
        <w:t>.</w:t>
      </w:r>
    </w:p>
    <w:p w14:paraId="72B39729" w14:textId="399E6E3E" w:rsidR="009960D1" w:rsidRDefault="00AA11C1" w:rsidP="00EC270D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ఇప్పుడు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ఆ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సమయమందు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కాపరులకు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నాయకుడైన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ఎదోమీయుడైన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దోయేగు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నోబులో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నివసించేవాడు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స్థలమును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దోయేగు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తెలియజేస్తాడు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గుర్తించి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పారిపోతాడు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కొంత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కాలము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పాటు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ఫిలిష్తీయుల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పట్టణమైన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గాతుకు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వెళ్లాడు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అక్కడ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పిచ్చివానిగా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నటించి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మోసము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తాను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కాపాడుకొను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జ్ఞానమును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అతనికిచ్చాడు</w:t>
      </w:r>
      <w:r w:rsidRPr="00554FC4">
        <w:rPr>
          <w:rFonts w:eastAsia="Gautami"/>
          <w:cs/>
          <w:lang w:bidi="te"/>
        </w:rPr>
        <w:t xml:space="preserve">. </w:t>
      </w:r>
      <w:r w:rsidRPr="00EC06A6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అదుల్లాములో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గుహ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దగ్గరకు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వెళ్లాడు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అక్కడ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అతనిని</w:t>
      </w:r>
      <w:r w:rsidRPr="00554FC4">
        <w:rPr>
          <w:rFonts w:eastAsia="Gautami"/>
          <w:cs/>
          <w:lang w:bidi="te"/>
        </w:rPr>
        <w:t xml:space="preserve"> 400</w:t>
      </w:r>
      <w:r w:rsidR="00EC270D">
        <w:rPr>
          <w:rFonts w:eastAsia="Gautami" w:hint="cs"/>
          <w:cs/>
          <w:lang w:bidi="te"/>
        </w:rPr>
        <w:t xml:space="preserve"> </w:t>
      </w:r>
      <w:r w:rsidRPr="00554FC4">
        <w:rPr>
          <w:rFonts w:eastAsia="Gautami"/>
          <w:cs/>
        </w:rPr>
        <w:t>మంది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యుద్ధము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చేయగల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యోధులతో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దీవించాడు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ప్రతి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వ్యక్తిని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నిర్బంధములోనికి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ఉంచుటకు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ప్రయత్నించిన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భిన్నముగా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యోధులను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నిర్బంధించలేదు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వారంతా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యొద్దకు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స్వతహాగా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వచ్చారు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మోయాబులోని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మిస్పేకు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తల్లిని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తండ్రిని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తీసుకొని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వెళ్లుట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EC06A6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ఆత్మ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ఆశీర్వాదమును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కనుపరచాడు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యూదాకు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వెళ్లమని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గాదు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ప్రవక్త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చెప్పినంత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అక్కడ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నిలిచియున్నాడు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ఆజ్ఞను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వినయముగా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పాటించాడు</w:t>
      </w:r>
      <w:r w:rsidRPr="00554FC4">
        <w:rPr>
          <w:rFonts w:eastAsia="Gautami"/>
          <w:cs/>
          <w:lang w:bidi="te"/>
        </w:rPr>
        <w:t>.</w:t>
      </w:r>
    </w:p>
    <w:p w14:paraId="26AC89C4" w14:textId="2A0269B8" w:rsidR="00A17575" w:rsidRDefault="00AA11C1" w:rsidP="009960D1">
      <w:pPr>
        <w:pStyle w:val="BodyText0"/>
        <w:rPr>
          <w:rFonts w:eastAsia="Gautami"/>
          <w:cs/>
          <w:lang w:bidi="te"/>
        </w:rPr>
      </w:pP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సమయమంతటిలో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దురాత్మా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శాపము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స్పష్టముగా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కనిపిస్తుంది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గిబియాలో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మద్దతునివ్వనందుకు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సేవకుల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కోపపడ్డాడు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కాబట్టి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ఎదోమీయుడైన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దోయేగు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నోబులో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ఉన్నాడని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తెలియపరచాడు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అప్పటికే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విడచివెళ్లిపోయాడని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ఆహీమెలెకు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సహయము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చేశాడని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తెలుసుకున్నప్పుడు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ఉగ్రుడై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యాజకులందరిని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చంపమని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దోయేగుకు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ఆజ్ఞాపించాడు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"/>
        </w:rPr>
        <w:t>“</w:t>
      </w:r>
      <w:r w:rsidRPr="00554FC4">
        <w:rPr>
          <w:rFonts w:eastAsia="Gautami"/>
          <w:cs/>
        </w:rPr>
        <w:t>అప్పుడు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ఎదోమీయుడైన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దోయేగు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యాజకులమీదపడి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ఏఫోదు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ధరించుకొనిన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యెనుబది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యయిదుగురిని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దినమున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హతముచేసెను</w:t>
      </w:r>
      <w:r w:rsidRPr="00554FC4">
        <w:rPr>
          <w:rFonts w:eastAsia="Gautami"/>
          <w:cs/>
          <w:lang w:bidi="te"/>
        </w:rPr>
        <w:t xml:space="preserve">”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22:18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చదువుతాము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అప్పుడు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lastRenderedPageBreak/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నోబులో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స్త్రీలు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పిల్లలతో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సహా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</w:t>
      </w:r>
      <w:r w:rsidR="00107285">
        <w:rPr>
          <w:rFonts w:eastAsia="Gautami" w:hint="cs"/>
          <w:cs/>
        </w:rPr>
        <w:t>తి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వ్యక్తిని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జంతువును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నిర్మూలము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చేశాడు</w:t>
      </w:r>
      <w:r w:rsidRPr="00554FC4">
        <w:rPr>
          <w:rFonts w:eastAsia="Gautami"/>
          <w:cs/>
          <w:lang w:bidi="te"/>
        </w:rPr>
        <w:t xml:space="preserve">. </w:t>
      </w:r>
      <w:r w:rsidRPr="000C0884">
        <w:rPr>
          <w:rFonts w:eastAsia="Gautami"/>
          <w:cs/>
        </w:rPr>
        <w:t>ఆహీమెలెకు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కుమారులలో</w:t>
      </w:r>
      <w:r w:rsidRPr="00554FC4">
        <w:rPr>
          <w:rFonts w:eastAsia="Gautami"/>
          <w:cs/>
          <w:lang w:bidi="te"/>
        </w:rPr>
        <w:t xml:space="preserve"> </w:t>
      </w:r>
      <w:r w:rsidR="0096677C">
        <w:rPr>
          <w:rFonts w:eastAsia="Gautami"/>
          <w:cs/>
        </w:rPr>
        <w:t>ఒక</w:t>
      </w:r>
      <w:r w:rsidR="0096677C">
        <w:rPr>
          <w:rFonts w:eastAsia="Gautami" w:hint="cs"/>
          <w:cs/>
          <w:lang w:val="en-IN"/>
        </w:rPr>
        <w:t>డైన</w:t>
      </w:r>
      <w:r w:rsidRPr="00554FC4">
        <w:rPr>
          <w:rFonts w:eastAsia="Gautami"/>
          <w:cs/>
        </w:rPr>
        <w:t>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యాజకుడైన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అబ్యాతారు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మాత్రమే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తప్పించుకొని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దావీదుతోను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అతని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సేవకులతోను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కలిసాడు</w:t>
      </w:r>
      <w:r w:rsidRPr="00554FC4">
        <w:rPr>
          <w:rFonts w:eastAsia="Gautami"/>
          <w:cs/>
          <w:lang w:bidi="te"/>
        </w:rPr>
        <w:t>.</w:t>
      </w:r>
    </w:p>
    <w:p w14:paraId="3C46E556" w14:textId="36565B89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ఫిలిష్తీయులు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కెయీలాలో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ప్రజలను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ఇబ్బందిపెడుతున్నారు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వినినంత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అబ్యాతారు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కలిసి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యూదా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ప్రాంతమంతా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ప్రయాణించారు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సౌలుకు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భిన్నముగా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తను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ఏమి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చెయ్యాలో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తెలియజేయమని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అడిగాడు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ఫిలిష్తీయుల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చేతులలో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నుండి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కెయీలాను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కాపాడమని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తెలిపాడు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విజయమునిచ్చి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దీవించాడు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సమయములో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కెయీలాకు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వచ్చుచున్నాడని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అబ్యాతారు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 </w:t>
      </w:r>
      <w:r w:rsidR="000C0884">
        <w:rPr>
          <w:rFonts w:eastAsia="Gautami"/>
          <w:cs/>
        </w:rPr>
        <w:t>బయలుపర</w:t>
      </w:r>
      <w:r w:rsidR="000C0884" w:rsidRPr="00063503">
        <w:rPr>
          <w:rFonts w:ascii="Calibri" w:eastAsia="Gautami" w:hAnsi="Calibri" w:hint="cs"/>
          <w:cs/>
          <w:lang w:val="en-US"/>
        </w:rPr>
        <w:t>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కూడా</w:t>
      </w:r>
      <w:r w:rsidRPr="00554FC4">
        <w:rPr>
          <w:rFonts w:eastAsia="Gautami"/>
          <w:cs/>
          <w:lang w:bidi="te"/>
        </w:rPr>
        <w:t xml:space="preserve"> </w:t>
      </w:r>
      <w:r w:rsidRPr="000A5AF6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దీవించాడు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కాబట్టి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యాజకుని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పిలచి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మరొకసారి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మార్గదర్శకము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ప్రార్థించాడు</w:t>
      </w:r>
      <w:r w:rsidRPr="00554FC4">
        <w:rPr>
          <w:rFonts w:eastAsia="Gautami"/>
          <w:cs/>
          <w:lang w:bidi="te"/>
        </w:rPr>
        <w:t xml:space="preserve">. </w:t>
      </w:r>
      <w:r w:rsidRPr="000A5AF6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విడచివెళ్లాలని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బయలుపరచాడు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కాబట్టి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సైన్యము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తిరిగివెళ్లిపోయారు</w:t>
      </w:r>
      <w:r w:rsidRPr="00554FC4">
        <w:rPr>
          <w:rFonts w:eastAsia="Gautami"/>
          <w:cs/>
          <w:lang w:bidi="te"/>
        </w:rPr>
        <w:t>.</w:t>
      </w:r>
    </w:p>
    <w:p w14:paraId="47B195A6" w14:textId="7860D849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చూపిన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స్పష్టమైన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వైరములోని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నాల్గవ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చివరి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భాగము</w:t>
      </w:r>
      <w:r w:rsidRPr="00554FC4">
        <w:rPr>
          <w:rFonts w:eastAsia="Gautami"/>
          <w:cs/>
          <w:lang w:bidi="te"/>
        </w:rPr>
        <w:t xml:space="preserve"> 23:14-28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అరణ్యములో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విరోధముగా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ముడిపడియున్న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దాడులను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కలిగియున్నది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కెయీలా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ప్రాంతమును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విడిచిన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జీఫు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అరణ్యములోనికి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ప్రయాణించాడు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దక్షిణమున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మాయెను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అరణ్యములోనికి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వెళ్లాడు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అక్కడ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కూడా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వెంబడించాడు</w:t>
      </w:r>
      <w:r w:rsidRPr="00554FC4">
        <w:rPr>
          <w:rFonts w:eastAsia="Gautami"/>
          <w:cs/>
          <w:lang w:bidi="te"/>
        </w:rPr>
        <w:t>.</w:t>
      </w:r>
    </w:p>
    <w:p w14:paraId="24B78AC0" w14:textId="0C24BC84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భాగము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ఆరంభము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దురాత్మ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శాపమును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పొందిన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ఆశీర్వాదమును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గుర్తిస్తుంది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ఎడతెరిపి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లేకుండా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వెంబడించాడు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కాని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పట్టుకొనుటకు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ఎన్నడును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అనుమతినివ్వలేదు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తెలియజేయబడింది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"/>
        </w:rPr>
        <w:t xml:space="preserve">23:17 </w:t>
      </w:r>
      <w:r w:rsidRPr="00554FC4">
        <w:rPr>
          <w:rFonts w:eastAsia="Gautami"/>
          <w:cs/>
        </w:rPr>
        <w:t>ప్రకారం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ఇలా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చెబుతూ</w:t>
      </w:r>
      <w:r w:rsidR="009A1733">
        <w:rPr>
          <w:rFonts w:eastAsia="Gautami" w:hint="cs"/>
          <w:cs/>
        </w:rPr>
        <w:t xml:space="preserve"> </w:t>
      </w:r>
      <w:r w:rsidR="009A1733" w:rsidRPr="00063503">
        <w:rPr>
          <w:rFonts w:ascii="Calibri" w:eastAsia="Gautami" w:hAnsi="Calibri" w:hint="cs"/>
          <w:cs/>
          <w:lang w:val="en-IN"/>
        </w:rPr>
        <w:t>యోనా</w:t>
      </w:r>
      <w:r w:rsidR="009A1733" w:rsidRPr="00063503">
        <w:rPr>
          <w:rFonts w:ascii="Calibri" w:eastAsia="Gautami" w:hAnsi="Calibri"/>
          <w:cs/>
          <w:lang w:val="en-IN"/>
        </w:rPr>
        <w:t>తాను</w:t>
      </w:r>
      <w:r w:rsidRPr="00554FC4">
        <w:rPr>
          <w:rFonts w:eastAsia="Gautami"/>
          <w:cs/>
          <w:lang w:bidi="te"/>
        </w:rPr>
        <w:t xml:space="preserve"> </w:t>
      </w:r>
      <w:r w:rsidRPr="00455602">
        <w:rPr>
          <w:rFonts w:eastAsia="Gautami"/>
          <w:cs/>
        </w:rPr>
        <w:t>దావీదు</w:t>
      </w:r>
      <w:r w:rsidR="00C869C7" w:rsidRPr="00455602">
        <w:rPr>
          <w:rFonts w:eastAsia="Gautami" w:hint="cs"/>
          <w:cs/>
        </w:rPr>
        <w:t>కు</w:t>
      </w:r>
      <w:r w:rsidRPr="00455602">
        <w:rPr>
          <w:rFonts w:eastAsia="Gautami"/>
          <w:cs/>
          <w:lang w:bidi="te"/>
        </w:rPr>
        <w:t xml:space="preserve"> </w:t>
      </w:r>
      <w:r w:rsidRPr="00455602">
        <w:rPr>
          <w:rFonts w:eastAsia="Gautami"/>
          <w:cs/>
        </w:rPr>
        <w:t>పునర్నిశ్చయతను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ఇచ్చాడు</w:t>
      </w:r>
      <w:r w:rsidRPr="00554FC4">
        <w:rPr>
          <w:rFonts w:eastAsia="Gautami"/>
          <w:cs/>
          <w:lang w:bidi="te"/>
        </w:rPr>
        <w:t>, “</w:t>
      </w:r>
      <w:r w:rsidRPr="00554FC4">
        <w:rPr>
          <w:rFonts w:eastAsia="Gautami"/>
          <w:cs/>
        </w:rPr>
        <w:t>నా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తండ్రియైన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నిన్ను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పట్టుకొనజాలడు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నీవు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భయపడవద్దు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నీవు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ఇశ్రాయేలీయులకు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రాజవగుదువు</w:t>
      </w:r>
      <w:r w:rsidRPr="00554FC4">
        <w:rPr>
          <w:rFonts w:eastAsia="Gautami"/>
          <w:cs/>
          <w:lang w:bidi="te"/>
        </w:rPr>
        <w:t>.”</w:t>
      </w:r>
    </w:p>
    <w:p w14:paraId="317DD46E" w14:textId="386EC267" w:rsidR="00A17575" w:rsidRDefault="00AA11C1" w:rsidP="009960D1">
      <w:pPr>
        <w:pStyle w:val="BodyText0"/>
        <w:rPr>
          <w:rFonts w:eastAsia="Gautami"/>
          <w:cs/>
          <w:lang w:bidi="te"/>
        </w:rPr>
      </w:pPr>
      <w:r w:rsidRPr="00554FC4">
        <w:rPr>
          <w:rFonts w:eastAsia="Gautami"/>
          <w:cs/>
        </w:rPr>
        <w:t>ఆ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సమయములో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జీఫు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అరణ్యములోని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మనుష్యులలో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కొందరు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="00C869C7">
        <w:rPr>
          <w:rFonts w:eastAsia="Gautami" w:hint="cs"/>
          <w:cs/>
        </w:rPr>
        <w:t>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="000A5AF6">
        <w:rPr>
          <w:rFonts w:eastAsia="Gautami" w:hint="cs"/>
          <w:cs/>
          <w:lang w:val="en-IN"/>
        </w:rPr>
        <w:t>నొద్ద</w:t>
      </w:r>
      <w:r w:rsidRPr="00554FC4">
        <w:rPr>
          <w:rFonts w:eastAsia="Gautami"/>
          <w:cs/>
        </w:rPr>
        <w:t>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తీసుకొనివెళ్తామని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చెప్పారు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కాబట్టి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మనుష్యులు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దక్షిణ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దిక్కున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పయనించి</w:t>
      </w:r>
      <w:r w:rsidRPr="00554FC4">
        <w:rPr>
          <w:rFonts w:eastAsia="Gautami"/>
          <w:cs/>
          <w:lang w:bidi="te"/>
        </w:rPr>
        <w:t xml:space="preserve"> </w:t>
      </w:r>
      <w:r w:rsidRPr="00E12E10">
        <w:rPr>
          <w:rFonts w:eastAsia="Gautami"/>
          <w:cs/>
        </w:rPr>
        <w:t>మాయెను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అరణ్యమునకు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వెళ్లారు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పట్టుకొనుటకు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చాలా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దగ్గరకు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వచ్చాడు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సమీపించుచుండగా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మరొకసారి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దీవించాడు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ఫిలిష్తీయులు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మరొకచోట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దాడి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చేయుచున్నారని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వార్తను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వినినందున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వెంబడించుట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విడచి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వారితో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పోరాడుటకు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వెళ్లాడు</w:t>
      </w:r>
      <w:r w:rsidRPr="00554FC4">
        <w:rPr>
          <w:rFonts w:eastAsia="Gautami"/>
          <w:cs/>
          <w:lang w:bidi="te"/>
        </w:rPr>
        <w:t>.</w:t>
      </w:r>
    </w:p>
    <w:p w14:paraId="35CC71DA" w14:textId="442DF0DB" w:rsidR="009960D1" w:rsidRPr="0036600A" w:rsidRDefault="00AA11C1" w:rsidP="0036600A">
      <w:pPr>
        <w:rPr>
          <w:rStyle w:val="BodyTextChar0"/>
          <w:cs/>
          <w:lang w:bidi="te"/>
        </w:rPr>
      </w:pPr>
      <w:r w:rsidRPr="0036600A">
        <w:rPr>
          <w:rStyle w:val="In-LineSubtitle"/>
          <w:rFonts w:eastAsia="Gautami"/>
          <w:bCs/>
          <w:cs/>
        </w:rPr>
        <w:t>వైరము</w:t>
      </w:r>
      <w:r w:rsidRPr="0036600A">
        <w:rPr>
          <w:rStyle w:val="In-LineSubtitle"/>
          <w:rFonts w:eastAsia="Gautami"/>
          <w:bCs/>
          <w:cs/>
          <w:lang w:bidi="te"/>
        </w:rPr>
        <w:t xml:space="preserve"> </w:t>
      </w:r>
      <w:r w:rsidRPr="0036600A">
        <w:rPr>
          <w:rStyle w:val="In-LineSubtitle"/>
          <w:rFonts w:eastAsia="Gautami"/>
          <w:bCs/>
          <w:cs/>
        </w:rPr>
        <w:t>సద్దుమణుగుట</w:t>
      </w:r>
      <w:r w:rsidRPr="0036600A">
        <w:rPr>
          <w:rStyle w:val="In-LineSubtitle"/>
          <w:rFonts w:eastAsia="Gautami"/>
          <w:bCs/>
          <w:cs/>
          <w:lang w:bidi="te"/>
        </w:rPr>
        <w:t xml:space="preserve"> (23:29-27:12)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దావీదు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పట్ల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సౌలు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చూపిన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వైరము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యొక్క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ఆరంభము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మరియు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ఉదృతమగుటను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మనము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చూశాము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కాబట్టి</w:t>
      </w:r>
      <w:r w:rsidRPr="0036600A">
        <w:rPr>
          <w:rStyle w:val="BodyTextChar0"/>
          <w:rFonts w:eastAsia="Gautami"/>
          <w:cs/>
          <w:lang w:bidi="te"/>
        </w:rPr>
        <w:t xml:space="preserve">, </w:t>
      </w:r>
      <w:r w:rsidRPr="0036600A">
        <w:rPr>
          <w:rStyle w:val="BodyTextChar0"/>
          <w:rFonts w:eastAsia="Gautami"/>
          <w:cs/>
        </w:rPr>
        <w:t>ఇప్పుడు</w:t>
      </w:r>
      <w:r w:rsidRPr="0036600A">
        <w:rPr>
          <w:rStyle w:val="BodyTextChar0"/>
          <w:rFonts w:eastAsia="Gautami"/>
          <w:cs/>
          <w:lang w:bidi="te"/>
        </w:rPr>
        <w:t xml:space="preserve"> 23:29-27:12</w:t>
      </w:r>
      <w:r w:rsidRPr="0036600A">
        <w:rPr>
          <w:rStyle w:val="BodyTextChar0"/>
          <w:rFonts w:eastAsia="Gautami"/>
          <w:cs/>
        </w:rPr>
        <w:t>లో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సౌలు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వైరము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సద్దుమణుగుటను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మనము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చూద్దాము</w:t>
      </w:r>
      <w:r w:rsidRPr="0036600A">
        <w:rPr>
          <w:rStyle w:val="BodyTextChar0"/>
          <w:rFonts w:eastAsia="Gautami"/>
          <w:cs/>
          <w:lang w:bidi="te"/>
        </w:rPr>
        <w:t xml:space="preserve">. </w:t>
      </w:r>
      <w:r w:rsidRPr="0036600A">
        <w:rPr>
          <w:rStyle w:val="BodyTextChar0"/>
          <w:rFonts w:eastAsia="Gautami"/>
          <w:cs/>
        </w:rPr>
        <w:t>దావీదు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చూపిన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నిజాయితీ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సౌలు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దావీదుతో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సమాధానము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కలిగి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జీవించునట్లు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నడిపించిన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విధానమును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ఈ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వచనములు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ఉద్ఘాటిస్తాయి</w:t>
      </w:r>
      <w:r w:rsidRPr="0036600A">
        <w:rPr>
          <w:rStyle w:val="BodyTextChar0"/>
          <w:rFonts w:eastAsia="Gautami"/>
          <w:cs/>
          <w:lang w:bidi="te"/>
        </w:rPr>
        <w:t>.</w:t>
      </w:r>
    </w:p>
    <w:p w14:paraId="060A6C8F" w14:textId="5724C38C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మొదటి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భాగము</w:t>
      </w:r>
      <w:r w:rsidRPr="00554FC4">
        <w:rPr>
          <w:rFonts w:eastAsia="Gautami"/>
          <w:cs/>
          <w:lang w:bidi="te"/>
        </w:rPr>
        <w:t xml:space="preserve"> 23:29-24:22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2673E4">
        <w:rPr>
          <w:rFonts w:eastAsia="Gautami"/>
          <w:cs/>
        </w:rPr>
        <w:t>ఏన్గెదీలో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ఉన్నప్పుడు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జరిగిన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సుపరిచితమైన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ఉపాఖ్యానము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ఉన్నది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ఫిలిష్తీయులతో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యుద్ధము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చేయుటకు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వెళ్లిన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తూర్పు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lastRenderedPageBreak/>
        <w:t>దిక్కున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ఏన్గెదీ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ప్రాంతమునకు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వెళ్లాడు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యుద్ధము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పూర్తైన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మరొకసారి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వెంబడించాడు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మార్గములో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చోట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ఉపశమనమును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పొందుటకు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గుహ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యొద్ద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ఆగాడు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దైవకృతములో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అదే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గుహలో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దాగుకొనియున్నాడు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చాలా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సులభంగా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చంపియుండేవాడు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కాని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అంగీలోని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కొనను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మాత్రమే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కత్తిరించాడు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పాపము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చేయుటకు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మనసాక్షి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ఒప్పకపోవుటను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ఎత్తి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చూపుటకు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అభిషేకించిన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విరోధముగా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చిన్న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కార్యమును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చేసినందుకు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కూడా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తాను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దోషిగా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భావించుకున్నాడు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ఎత్తి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చూపాడు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కాబట్టి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రోజు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ఉదయమున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దూరము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నుండి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పిలిచాడు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తాను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జీవితమునకు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హాని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కలిగించకుండా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విడిచిపెట్టాడు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తాను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హాని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చేయబోను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స్పష్టము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చేశాడు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అప్పుడు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క్షణము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పాటు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స్పష్టముగా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దావీదుతో</w:t>
      </w:r>
      <w:r w:rsidRPr="00554FC4">
        <w:rPr>
          <w:rFonts w:eastAsia="Gautami"/>
          <w:cs/>
          <w:lang w:bidi="te"/>
        </w:rPr>
        <w:t xml:space="preserve"> 24:17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ఇలా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అన్నాడు</w:t>
      </w:r>
      <w:r w:rsidRPr="00554FC4">
        <w:rPr>
          <w:rFonts w:eastAsia="Gautami"/>
          <w:cs/>
          <w:lang w:bidi="te"/>
        </w:rPr>
        <w:t>, “</w:t>
      </w:r>
      <w:r w:rsidRPr="00554FC4">
        <w:rPr>
          <w:rFonts w:eastAsia="Gautami"/>
          <w:cs/>
        </w:rPr>
        <w:t>నీవు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అపకారమునకు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ఉపకారముచేసిన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వాడవై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నా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యెడల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నీకున్న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ఉపకారబుద్ధిని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వెల్లడి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చేసితివి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గనుక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నీవు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నాకంటె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నీతిపరుడవు</w:t>
      </w:r>
      <w:r w:rsidRPr="00554FC4">
        <w:rPr>
          <w:rFonts w:eastAsia="Gautami"/>
          <w:cs/>
          <w:lang w:bidi="te"/>
        </w:rPr>
        <w:t>.” 24:20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ఇలా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పలికాడు</w:t>
      </w:r>
      <w:r w:rsidRPr="00554FC4">
        <w:rPr>
          <w:rFonts w:eastAsia="Gautami"/>
          <w:cs/>
          <w:lang w:bidi="te"/>
        </w:rPr>
        <w:t>, “</w:t>
      </w:r>
      <w:r w:rsidRPr="00554FC4">
        <w:rPr>
          <w:rFonts w:eastAsia="Gautami"/>
          <w:cs/>
        </w:rPr>
        <w:t>నిశ్చయముగా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నీవు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వగుదువనియు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ఇశ్రాయేలీయుల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రాజ్యము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నీకు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స్థిరపరచబడుననియు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నాకు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తెలియును</w:t>
      </w:r>
      <w:r w:rsidRPr="00554FC4">
        <w:rPr>
          <w:rFonts w:eastAsia="Gautami"/>
          <w:cs/>
          <w:lang w:bidi="te"/>
        </w:rPr>
        <w:t>.”</w:t>
      </w:r>
    </w:p>
    <w:p w14:paraId="0A0F1EE3" w14:textId="67CDA44B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రెండవ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భాగములో</w:t>
      </w:r>
      <w:r w:rsidRPr="00554FC4">
        <w:rPr>
          <w:rFonts w:eastAsia="Gautami"/>
          <w:cs/>
          <w:lang w:bidi="te"/>
        </w:rPr>
        <w:t>, 25:1-44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పారాను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అరణ్యములో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అబీగయీలు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మధ్య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జరిగిన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విషయములను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వర్ణించాడు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ఉపాఖ్యానములో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ప్రస్తావించబడలేదు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కాని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మరణించాడు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ఇశ్రాయేలు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అంతా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విలపించింది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చెబుతూ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ఆరంభించాడు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తాత్కాలిక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సర్దుబాటు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షరతులను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అనుసరించి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సమాధి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కార్యక్రమములో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పాలుపంచుకున్నారు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సూచించుటకు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దీనిని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ప్రస్తావించియుంటాడు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వైరము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సద్దుమణుగుతుంది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సూచించుటకు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వాస్తవము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సరిపోతుంది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ఎలాంటి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అజాగ్రత్త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చూపక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వెంటనే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దక్షిణ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యూదా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ప్రాంతములలో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ఎడారి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ప్రాంతములకు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పారాను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అరణ్యములోనికి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పారిపోయాడు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అక్కడ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క్రియలు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మరొకసారి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నిర్దోషత్వమును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నిర్థారించాయి</w:t>
      </w:r>
      <w:r w:rsidRPr="00554FC4">
        <w:rPr>
          <w:rFonts w:eastAsia="Gautami"/>
          <w:cs/>
          <w:lang w:bidi="te"/>
        </w:rPr>
        <w:t>.</w:t>
      </w:r>
    </w:p>
    <w:p w14:paraId="3C25A621" w14:textId="2D531808" w:rsidR="00A17575" w:rsidRDefault="00AA11C1" w:rsidP="00A34AD1">
      <w:pPr>
        <w:pStyle w:val="BodyText0"/>
        <w:rPr>
          <w:rFonts w:eastAsia="Gautami"/>
          <w:cs/>
          <w:lang w:bidi="te"/>
        </w:rPr>
      </w:pP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సౌందర్యవంతమైన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జ్ఞానురాలైన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అబీగయీలు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పేరుగల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స్త్రీని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నాబాలు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పేరుగల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క్రూరుడైన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దుష్టుడైన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ఆమె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భర్తను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నేర్చుకుంటాము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నాబాలు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పేరుకు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మూర్ఖుడు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అర్థము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సేవకులు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నాబాలు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కాపరులతో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మంచిగా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వ్యవహరించి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అరణ్యములో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వారిని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కాపాడిన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అతని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సేవకులు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జీవించునట్లు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బహుమానమును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ఇవ్వమని</w:t>
      </w:r>
      <w:r w:rsidRPr="00554FC4">
        <w:rPr>
          <w:rFonts w:eastAsia="Gautami"/>
          <w:cs/>
          <w:lang w:bidi="te"/>
        </w:rPr>
        <w:t xml:space="preserve"> </w:t>
      </w:r>
      <w:r w:rsidR="00A34AD1" w:rsidRPr="00D82988">
        <w:rPr>
          <w:rFonts w:eastAsia="Gautami" w:hint="cs"/>
          <w:cs/>
          <w:lang w:val="en-IN"/>
        </w:rPr>
        <w:t>దావీదు</w:t>
      </w:r>
      <w:r w:rsidR="00A34AD1">
        <w:rPr>
          <w:rFonts w:eastAsia="Gautami" w:hint="cs"/>
          <w:cs/>
          <w:lang w:val="en-IN"/>
        </w:rPr>
        <w:t xml:space="preserve"> నాబాలును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కోరాడు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నాబాలు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మూర్ఖత్వముతో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విజ్ఞాపనను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తిరస్కరించి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సందేశకులను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కించపరచినప్పుడు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నాబాలు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కుటుంబము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దాడిచేయుటకు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మనుష్యులను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సిద్ధపరిచాడు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భర్త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పక్షమున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అబీగయీలు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జోక్యం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చేసుకొని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దావీదుకు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బహుమతినిచ్చి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భర్తను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క్షమించమని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వేడుకుంది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ఆమె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వినయముతో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మంచితనమును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కూడా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గుర్తించింది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ప్రతీకారము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తీసుకొనుట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నుండి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ఆపిన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స్తుతించాడు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పది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దినముల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స్వయంగా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నాబాలును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హతమార్చాడు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నాబాలు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మరణమును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వార్తను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వినినప్పుడు</w:t>
      </w:r>
      <w:r w:rsidRPr="00554FC4">
        <w:rPr>
          <w:rFonts w:eastAsia="Gautami"/>
          <w:cs/>
          <w:lang w:bidi="te"/>
        </w:rPr>
        <w:t>, 39</w:t>
      </w:r>
      <w:r w:rsidRPr="00554FC4">
        <w:rPr>
          <w:rFonts w:eastAsia="Gautami"/>
          <w:cs/>
        </w:rPr>
        <w:t>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వచనములో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ఇలా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జవాబిచ్చాడు</w:t>
      </w:r>
      <w:r w:rsidRPr="00554FC4">
        <w:rPr>
          <w:rFonts w:eastAsia="Gautami"/>
          <w:cs/>
          <w:lang w:bidi="te"/>
        </w:rPr>
        <w:t>, “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దాసుడనైన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నేను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కీడుచేయకుండ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నన్ను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కాపాడి</w:t>
      </w:r>
      <w:r w:rsidRPr="00554FC4">
        <w:rPr>
          <w:rFonts w:eastAsia="Gautami"/>
          <w:cs/>
          <w:lang w:bidi="te"/>
        </w:rPr>
        <w:t>[</w:t>
      </w:r>
      <w:r w:rsidRPr="00554FC4">
        <w:rPr>
          <w:rFonts w:eastAsia="Gautami"/>
          <w:cs/>
        </w:rPr>
        <w:t>న</w:t>
      </w:r>
      <w:r w:rsidRPr="00554FC4">
        <w:rPr>
          <w:rFonts w:eastAsia="Gautami"/>
          <w:cs/>
          <w:lang w:bidi="te"/>
        </w:rPr>
        <w:t xml:space="preserve">] ... </w:t>
      </w:r>
      <w:r w:rsidRPr="00554FC4">
        <w:rPr>
          <w:rFonts w:eastAsia="Gautami"/>
          <w:cs/>
        </w:rPr>
        <w:lastRenderedPageBreak/>
        <w:t>యెహోవాకు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స్తోత్రము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కలుగును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గాక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అనెను</w:t>
      </w:r>
      <w:r w:rsidRPr="00554FC4">
        <w:rPr>
          <w:rFonts w:eastAsia="Gautami"/>
          <w:cs/>
          <w:lang w:bidi="te"/>
        </w:rPr>
        <w:t xml:space="preserve">.”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వెంటనే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అబీగయీలును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భార్యగా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మరింత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ఆశీర్వదించాడు</w:t>
      </w:r>
      <w:r w:rsidRPr="00554FC4">
        <w:rPr>
          <w:rFonts w:eastAsia="Gautami"/>
          <w:cs/>
          <w:lang w:bidi="te"/>
        </w:rPr>
        <w:t>.</w:t>
      </w:r>
    </w:p>
    <w:p w14:paraId="7C841D78" w14:textId="0099F4DB" w:rsidR="009960D1" w:rsidRDefault="00AA11C1" w:rsidP="00D123F0">
      <w:pPr>
        <w:pStyle w:val="Quotations"/>
        <w:rPr>
          <w:cs/>
          <w:lang w:bidi="te"/>
        </w:rPr>
      </w:pPr>
      <w:r w:rsidRPr="00554FC4">
        <w:rPr>
          <w:rFonts w:eastAsia="Gautami"/>
          <w:cs/>
          <w:lang w:bidi="te-IN"/>
        </w:rPr>
        <w:t>ఇప్పుడు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  <w:lang w:bidi="te-IN"/>
        </w:rPr>
        <w:t>అబీగయీలుకు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భర్తగా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ఉండిన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నాబాలు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కుటుంబము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ఎంతో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చేశాడు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  <w:lang w:bidi="te-IN"/>
        </w:rPr>
        <w:t>తాను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చేసిన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మేలుకు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ప్రతిగా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దావీదునకు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అతని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సైన్యమునకు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ఆహారమునిచ్చుట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ద్వారా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తనకు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దాతృత్వమును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చూపుతాడని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ఆశించాడు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  <w:lang w:bidi="te-IN"/>
        </w:rPr>
        <w:t>అయితే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  <w:lang w:bidi="te-IN"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నాబాలు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యొద్దకు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సందేశకులను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పంపినప్పుడు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  <w:lang w:bidi="te-IN"/>
        </w:rPr>
        <w:t>నాబాలు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దావీదునకు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ఆహారమునిచ్చుటకు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నిరాకరించాడు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  <w:lang w:bidi="te-IN"/>
        </w:rPr>
        <w:t>కాబట్టి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వెళ్లి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ప్రతీకారము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తీర్చుకోవాలనుకున్నాడు</w:t>
      </w:r>
      <w:r w:rsidRPr="00554FC4">
        <w:rPr>
          <w:rFonts w:eastAsia="Gautami"/>
          <w:cs/>
          <w:lang w:bidi="te"/>
        </w:rPr>
        <w:t xml:space="preserve"> ... </w:t>
      </w:r>
      <w:r w:rsidRPr="00554FC4">
        <w:rPr>
          <w:rFonts w:eastAsia="Gautami"/>
          <w:cs/>
          <w:lang w:bidi="te-IN"/>
        </w:rPr>
        <w:t>నాబాలును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అతని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కుటుంబ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సభ్యులలో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కొందరిని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నిర్మూలము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చేయాలనుకున్నాడు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ఇప్పుడు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  <w:lang w:bidi="te-IN"/>
        </w:rPr>
        <w:t>కొంత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వరకు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  <w:lang w:bidi="te-IN"/>
        </w:rPr>
        <w:t>ఇలా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జరుగుతుంది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అబీగయీలు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తెలుసుకునప్పుడు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  <w:lang w:bidi="te-IN"/>
        </w:rPr>
        <w:t>కొంత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ఆహారమును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తీసుకొని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దావీదును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కలుసుకొనుటకు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ఆమె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వెంటనే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ఏర్పాట్లు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చేసింది</w:t>
      </w:r>
      <w:r w:rsidRPr="00554FC4">
        <w:rPr>
          <w:rFonts w:eastAsia="Gautami"/>
          <w:cs/>
          <w:lang w:bidi="te"/>
        </w:rPr>
        <w:t xml:space="preserve">. </w:t>
      </w:r>
      <w:r w:rsidRPr="00B36981">
        <w:rPr>
          <w:rFonts w:eastAsia="Gautami"/>
          <w:cs/>
          <w:lang w:bidi="te-IN"/>
        </w:rPr>
        <w:t>ఇప్పుడు</w:t>
      </w:r>
      <w:r w:rsidRPr="00554FC4">
        <w:rPr>
          <w:rFonts w:eastAsia="Gautami"/>
          <w:cs/>
          <w:lang w:bidi="te"/>
        </w:rPr>
        <w:t>,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దాడి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చేయుటకు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సిద్ధపడిన</w:t>
      </w:r>
      <w:r w:rsidRPr="00554FC4">
        <w:rPr>
          <w:rFonts w:eastAsia="Gautami"/>
          <w:cs/>
          <w:lang w:bidi="te"/>
        </w:rPr>
        <w:t xml:space="preserve"> — </w:t>
      </w:r>
      <w:r w:rsidRPr="00554FC4">
        <w:rPr>
          <w:rFonts w:eastAsia="Gautami"/>
          <w:cs/>
          <w:lang w:bidi="te-IN"/>
        </w:rPr>
        <w:t>ప్రతీకార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దాడి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నేనంటాను</w:t>
      </w:r>
      <w:r w:rsidRPr="00554FC4">
        <w:rPr>
          <w:rFonts w:eastAsia="Gautami"/>
          <w:cs/>
          <w:lang w:bidi="te"/>
        </w:rPr>
        <w:t xml:space="preserve"> — </w:t>
      </w:r>
      <w:r w:rsidRPr="00554FC4">
        <w:rPr>
          <w:rFonts w:eastAsia="Gautami"/>
          <w:cs/>
          <w:lang w:bidi="te-IN"/>
        </w:rPr>
        <w:t>దావీదును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అబీగయీలు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కలిసినప్పుడు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  <w:lang w:bidi="te-IN"/>
        </w:rPr>
        <w:t>అబీగయీలు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వినయముతో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ప్రతీకారము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తీర్చుకొనకుండా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దావీదును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ఒప్పించగలిగింది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  <w:lang w:bidi="te-IN"/>
        </w:rPr>
        <w:t>ఆ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క్షణమందు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ఆమె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మాటలు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విన్నాడు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  <w:lang w:bidi="te-IN"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ఫలితంగా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ఆమె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తెచ్చిన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బహుమానమును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స్వీకరించాడు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అబీగయీలు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తిరిగివెళ్లిపోయింది</w:t>
      </w:r>
      <w:r w:rsidRPr="00554FC4">
        <w:rPr>
          <w:rFonts w:eastAsia="Gautami"/>
          <w:cs/>
          <w:lang w:bidi="te"/>
        </w:rPr>
        <w:t xml:space="preserve">... </w:t>
      </w:r>
      <w:r w:rsidRPr="00554FC4">
        <w:rPr>
          <w:rFonts w:eastAsia="Gautami"/>
          <w:cs/>
          <w:lang w:bidi="te-IN"/>
        </w:rPr>
        <w:t>కాబట్టి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  <w:lang w:bidi="te-IN"/>
        </w:rPr>
        <w:t>కొన్ని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దినముల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తరువాత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నాబాలును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కొట్టగా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  <w:lang w:bidi="te-IN"/>
        </w:rPr>
        <w:t>నాబాలు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మరణించాడు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  <w:lang w:bidi="te-IN"/>
        </w:rPr>
        <w:t>అబీగయీలు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విధవరాలు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అయ్యింది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వినినప్పుడు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  <w:lang w:bidi="te-IN"/>
        </w:rPr>
        <w:t>అతనిని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వివాహము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చేసుకొనమని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అబీగయీలును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అడుగుటకు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సందేశకులను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పంపినప్పుడు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  <w:lang w:bidi="te-IN"/>
        </w:rPr>
        <w:t>అబీగయీలు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దావీదును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వివాహము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చేసికొనుటకు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ఒప్పుకుంది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  <w:lang w:bidi="te-IN"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విధంగా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అబీగయీలును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వివాహము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చేసుకున్నాడు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  <w:lang w:bidi="te-IN"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ఇక్కడ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నా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ఆలోచన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ప్రకారం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  <w:lang w:bidi="te-IN"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నేర్చుకోవలసిన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పాఠం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ఏమిటంటే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  <w:lang w:bidi="te-IN"/>
        </w:rPr>
        <w:t>ప్రతీకారము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తీర్చుకొనుట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పని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కాదు</w:t>
      </w:r>
      <w:r w:rsidRPr="00554FC4">
        <w:rPr>
          <w:rFonts w:eastAsia="Gautami"/>
          <w:cs/>
          <w:lang w:bidi="te"/>
        </w:rPr>
        <w:t xml:space="preserve">... </w:t>
      </w:r>
      <w:r w:rsidRPr="00554FC4">
        <w:rPr>
          <w:rFonts w:eastAsia="Gautami"/>
          <w:cs/>
          <w:lang w:bidi="te-IN"/>
        </w:rPr>
        <w:t>ప్రతీకారము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తీర్చుకొనువాడు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దేవుడే</w:t>
      </w:r>
      <w:r w:rsidRPr="00554FC4">
        <w:rPr>
          <w:rFonts w:eastAsia="Gautami"/>
          <w:cs/>
          <w:lang w:bidi="te"/>
        </w:rPr>
        <w:t>.</w:t>
      </w:r>
    </w:p>
    <w:p w14:paraId="7F119502" w14:textId="77777777" w:rsidR="009960D1" w:rsidRDefault="00AA11C1" w:rsidP="00D123F0">
      <w:pPr>
        <w:pStyle w:val="QuotationAuthor"/>
        <w:rPr>
          <w:cs/>
          <w:lang w:bidi="te"/>
        </w:rPr>
      </w:pPr>
      <w:r w:rsidRPr="00554FC4">
        <w:rPr>
          <w:rFonts w:eastAsia="Gautami"/>
          <w:cs/>
          <w:lang w:bidi="te"/>
        </w:rPr>
        <w:t xml:space="preserve">— </w:t>
      </w:r>
      <w:r w:rsidRPr="00554FC4">
        <w:rPr>
          <w:rFonts w:eastAsia="Gautami"/>
          <w:cs/>
          <w:lang w:bidi="te-IN"/>
        </w:rPr>
        <w:t>రెవ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  <w:lang w:bidi="te-IN"/>
        </w:rPr>
        <w:t>డా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  <w:lang w:bidi="te-IN"/>
        </w:rPr>
        <w:t>హమ్ఫెరె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అకోగైరామ్</w:t>
      </w:r>
    </w:p>
    <w:p w14:paraId="273801F4" w14:textId="01AA62B9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 26:1-5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మరొకసారి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జీఫు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అరణ్యములో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ఉండుటను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ప్రస్తావించాడు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మరొకసారి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వెంబడించాడు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మాత్రం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ఏ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కీడు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చేయక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నిర్దోషిగా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నిలిచాడు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ఒకరాత్రి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పాళెములోనికి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ప్రవేశించి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</w:t>
      </w:r>
      <w:r w:rsidR="002F03CE">
        <w:rPr>
          <w:rFonts w:eastAsia="Gautami" w:hint="cs"/>
          <w:cs/>
        </w:rPr>
        <w:t>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వద్ద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యీటెను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పెట్టుకొని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పండుకొనియుండుటను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చూశాడు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మునుపటి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వలెనే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హాని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కలిగించుటకు</w:t>
      </w:r>
      <w:r w:rsidRPr="00554FC4">
        <w:rPr>
          <w:rFonts w:eastAsia="Gautami"/>
          <w:cs/>
          <w:lang w:bidi="te"/>
        </w:rPr>
        <w:t xml:space="preserve"> </w:t>
      </w:r>
      <w:r w:rsidRPr="00B36981">
        <w:rPr>
          <w:rFonts w:eastAsia="Gautami"/>
          <w:cs/>
        </w:rPr>
        <w:t>నిరాకరించాడు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కాని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యీటెను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నీటి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పాత్రను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నీళ్ళ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బుడ్డిని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తీసుకున్నాడు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రోజు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చూపిన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నిగ్రహశక్తిని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బట్టి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దీవించాడు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దూరమున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నిలిచి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మాటలాడినప్పుడు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నిర్దోషత్వమును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ఒప్పుకొని</w:t>
      </w:r>
      <w:r w:rsidRPr="00554FC4">
        <w:rPr>
          <w:rFonts w:eastAsia="Gautami"/>
          <w:cs/>
          <w:lang w:bidi="te"/>
        </w:rPr>
        <w:t>, 25</w:t>
      </w:r>
      <w:r w:rsidRPr="00554FC4">
        <w:rPr>
          <w:rFonts w:eastAsia="Gautami"/>
          <w:cs/>
        </w:rPr>
        <w:t>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వచనములో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విధంగా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దీవించాడు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  <w:lang w:bidi="te"/>
        </w:rPr>
        <w:lastRenderedPageBreak/>
        <w:t>“</w:t>
      </w:r>
      <w:r w:rsidRPr="00554FC4">
        <w:rPr>
          <w:rFonts w:eastAsia="Gautami"/>
          <w:cs/>
        </w:rPr>
        <w:t>దావీదా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నాయనా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నీవు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ఆశీర్వాదము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పొందుదువు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గాక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నీవు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ఘనకార్యములను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పూనుకొని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విజయమునొందుదువుగాక</w:t>
      </w:r>
      <w:r w:rsidRPr="00554FC4">
        <w:rPr>
          <w:rFonts w:eastAsia="Gautami"/>
          <w:cs/>
          <w:lang w:bidi="te"/>
        </w:rPr>
        <w:t>.”</w:t>
      </w:r>
    </w:p>
    <w:p w14:paraId="72AC39A7" w14:textId="3C8CD3E9" w:rsidR="00A17575" w:rsidRDefault="00AA11C1" w:rsidP="009960D1">
      <w:pPr>
        <w:pStyle w:val="BodyText0"/>
        <w:rPr>
          <w:rFonts w:eastAsia="Gautami"/>
          <w:cs/>
          <w:lang w:bidi="te"/>
        </w:rPr>
      </w:pP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సద్దుమణుగుతున్న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వైరములోని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చివరి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భాగము</w:t>
      </w:r>
      <w:r w:rsidRPr="00554FC4">
        <w:rPr>
          <w:rFonts w:eastAsia="Gautami"/>
          <w:cs/>
          <w:lang w:bidi="te"/>
        </w:rPr>
        <w:t xml:space="preserve"> 1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27:1-12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ఫిలిష్తీయుల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దేశములో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సమయమునుగూర్చి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మాట్లాడుతుంది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మరొకసారి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నుండి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పారిపోయి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సారి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ఫిలిష్తీయుల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దేశమునకు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వెళ్లాడు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తీసు</w:t>
      </w:r>
      <w:r w:rsidR="002F03CE">
        <w:rPr>
          <w:rFonts w:eastAsia="Gautami" w:hint="cs"/>
          <w:cs/>
        </w:rPr>
        <w:t>కొ</w:t>
      </w:r>
      <w:r w:rsidRPr="00554FC4">
        <w:rPr>
          <w:rFonts w:eastAsia="Gautami"/>
          <w:cs/>
        </w:rPr>
        <w:t>నిన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నిర్ణయము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ఆశీర్వాదము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స్పష్టముగా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ఎందుకంటే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గాతు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పట్టణమునకు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పారిపోయాడు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తెలుసుకున్న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వెంబడించుట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మానివేశాడు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ఇతర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విధములుగా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కూడా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దీవించాడు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ఫిలిష్తీయుల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ఆకీషు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నివాసముండుటకు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సిక్లగు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పట్టణమును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అతనికిచ్చాడు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సంవత్సరం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నాలుగు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నెలల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పాటు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సిక్లగులో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నివసించి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అక్కడ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నుండి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అనేక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సఫలీకృతమైన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దండయాత్రలను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చేశాడు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ఇప్పుడు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ప్రజలకు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ఏనాడు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హాని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కలిగించలేదు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చెప్పునట్లు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జాగ్రత్తపడ్డాడు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బదులుగా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విరోధుల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దాడి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చేయుటకు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మాత్రమే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ఫిలిష్తీయులకు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సహాయము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చేశాడు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అయినను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ఇశ్రాయేలీయులు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ద్వేషించారు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అనుకొని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ఆకీషు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నమ్మాడు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జీవిత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కాలమంతా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నమ్మకముగా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ఉండుట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తప్ప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వేరొక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మార్గము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లేదు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అనుకున్నాడు</w:t>
      </w:r>
      <w:r w:rsidRPr="00554FC4">
        <w:rPr>
          <w:rFonts w:eastAsia="Gautami"/>
          <w:cs/>
          <w:lang w:bidi="te"/>
        </w:rPr>
        <w:t>.</w:t>
      </w:r>
    </w:p>
    <w:p w14:paraId="345EE1F3" w14:textId="0B6311BD" w:rsidR="009960D1" w:rsidRPr="0036600A" w:rsidRDefault="00AA11C1" w:rsidP="0036600A">
      <w:pPr>
        <w:rPr>
          <w:rStyle w:val="BodyTextChar0"/>
          <w:cs/>
          <w:lang w:bidi="te"/>
        </w:rPr>
      </w:pPr>
      <w:r w:rsidRPr="0036600A">
        <w:rPr>
          <w:rStyle w:val="In-LineSubtitle"/>
          <w:rFonts w:eastAsia="Gautami"/>
          <w:bCs/>
          <w:cs/>
        </w:rPr>
        <w:t>వైరమునకు</w:t>
      </w:r>
      <w:r w:rsidRPr="0036600A">
        <w:rPr>
          <w:rStyle w:val="In-LineSubtitle"/>
          <w:rFonts w:eastAsia="Gautami"/>
          <w:bCs/>
          <w:cs/>
          <w:lang w:bidi="te"/>
        </w:rPr>
        <w:t xml:space="preserve"> </w:t>
      </w:r>
      <w:r w:rsidRPr="0036600A">
        <w:rPr>
          <w:rStyle w:val="In-LineSubtitle"/>
          <w:rFonts w:eastAsia="Gautami"/>
          <w:bCs/>
          <w:cs/>
        </w:rPr>
        <w:t>పర్యవసానములు</w:t>
      </w:r>
      <w:r w:rsidRPr="0036600A">
        <w:rPr>
          <w:rStyle w:val="In-LineSubtitle"/>
          <w:rFonts w:eastAsia="Gautami"/>
          <w:bCs/>
          <w:cs/>
          <w:lang w:bidi="te"/>
        </w:rPr>
        <w:t xml:space="preserve"> (1 </w:t>
      </w:r>
      <w:r w:rsidRPr="0036600A">
        <w:rPr>
          <w:rStyle w:val="In-LineSubtitle"/>
          <w:rFonts w:eastAsia="Gautami"/>
          <w:bCs/>
          <w:cs/>
        </w:rPr>
        <w:t>సమూయేలు</w:t>
      </w:r>
      <w:r w:rsidRPr="0036600A">
        <w:rPr>
          <w:rStyle w:val="In-LineSubtitle"/>
          <w:rFonts w:eastAsia="Gautami"/>
          <w:bCs/>
          <w:cs/>
          <w:lang w:bidi="te"/>
        </w:rPr>
        <w:t xml:space="preserve"> 28:1-2 </w:t>
      </w:r>
      <w:r w:rsidRPr="0036600A">
        <w:rPr>
          <w:rStyle w:val="In-LineSubtitle"/>
          <w:rFonts w:eastAsia="Gautami"/>
          <w:bCs/>
          <w:cs/>
        </w:rPr>
        <w:t>సమూయేలు</w:t>
      </w:r>
      <w:r w:rsidRPr="0036600A">
        <w:rPr>
          <w:rStyle w:val="In-LineSubtitle"/>
          <w:rFonts w:eastAsia="Gautami"/>
          <w:bCs/>
          <w:cs/>
          <w:lang w:bidi="te"/>
        </w:rPr>
        <w:t xml:space="preserve"> 1:27)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దావీదు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మీద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సౌలు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చూపిన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వైరము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యొక్క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నేపథ్యమును</w:t>
      </w:r>
      <w:r w:rsidRPr="0036600A">
        <w:rPr>
          <w:rStyle w:val="BodyTextChar0"/>
          <w:rFonts w:eastAsia="Gautami"/>
          <w:cs/>
          <w:lang w:bidi="te"/>
        </w:rPr>
        <w:t xml:space="preserve">, </w:t>
      </w:r>
      <w:r w:rsidRPr="0036600A">
        <w:rPr>
          <w:rStyle w:val="BodyTextChar0"/>
          <w:rFonts w:eastAsia="Gautami"/>
          <w:cs/>
        </w:rPr>
        <w:t>ఆ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వైరము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ఉదృతమగుటను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మరియు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సద్దుమణుగుటను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గూర్చి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తెలిపిన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తరువాత</w:t>
      </w:r>
      <w:r w:rsidRPr="0036600A">
        <w:rPr>
          <w:rStyle w:val="BodyTextChar0"/>
          <w:rFonts w:eastAsia="Gautami"/>
          <w:cs/>
          <w:lang w:bidi="te"/>
        </w:rPr>
        <w:t xml:space="preserve">, </w:t>
      </w:r>
      <w:r w:rsidRPr="0036600A">
        <w:rPr>
          <w:rStyle w:val="BodyTextChar0"/>
          <w:rFonts w:eastAsia="Gautami"/>
          <w:cs/>
        </w:rPr>
        <w:t>సమూయేలు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గ్రంథ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రచయిత</w:t>
      </w:r>
      <w:r w:rsidRPr="0036600A">
        <w:rPr>
          <w:rStyle w:val="BodyTextChar0"/>
          <w:rFonts w:eastAsia="Gautami"/>
          <w:cs/>
          <w:lang w:bidi="te"/>
        </w:rPr>
        <w:t xml:space="preserve"> 1 </w:t>
      </w:r>
      <w:r w:rsidRPr="0036600A">
        <w:rPr>
          <w:rStyle w:val="BodyTextChar0"/>
          <w:rFonts w:eastAsia="Gautami"/>
          <w:cs/>
        </w:rPr>
        <w:t>సమూయేలు</w:t>
      </w:r>
      <w:r w:rsidRPr="0036600A">
        <w:rPr>
          <w:rStyle w:val="BodyTextChar0"/>
          <w:rFonts w:eastAsia="Gautami"/>
          <w:cs/>
          <w:lang w:bidi="te"/>
        </w:rPr>
        <w:t xml:space="preserve"> 28:1-2 </w:t>
      </w:r>
      <w:r w:rsidRPr="0036600A">
        <w:rPr>
          <w:rStyle w:val="BodyTextChar0"/>
          <w:rFonts w:eastAsia="Gautami"/>
          <w:cs/>
        </w:rPr>
        <w:t>సమూయేలు</w:t>
      </w:r>
      <w:r w:rsidRPr="0036600A">
        <w:rPr>
          <w:rStyle w:val="BodyTextChar0"/>
          <w:rFonts w:eastAsia="Gautami"/>
          <w:cs/>
          <w:lang w:bidi="te"/>
        </w:rPr>
        <w:t xml:space="preserve"> 1:27</w:t>
      </w:r>
      <w:r w:rsidRPr="0036600A">
        <w:rPr>
          <w:rStyle w:val="BodyTextChar0"/>
          <w:rFonts w:eastAsia="Gautami"/>
          <w:cs/>
        </w:rPr>
        <w:t>లో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సౌలు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చూపిన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వైరము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యొక్క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పర్యవసానములను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గూర్చి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మాట్లాడాడు</w:t>
      </w:r>
      <w:r w:rsidRPr="0036600A">
        <w:rPr>
          <w:rStyle w:val="BodyTextChar0"/>
          <w:rFonts w:eastAsia="Gautami"/>
          <w:cs/>
          <w:lang w:bidi="te"/>
        </w:rPr>
        <w:t xml:space="preserve">. </w:t>
      </w:r>
      <w:r w:rsidRPr="0036600A">
        <w:rPr>
          <w:rStyle w:val="BodyTextChar0"/>
          <w:rFonts w:eastAsia="Gautami"/>
          <w:cs/>
        </w:rPr>
        <w:t>ఈ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అధ్యాయములలో</w:t>
      </w:r>
      <w:r w:rsidRPr="0036600A">
        <w:rPr>
          <w:rStyle w:val="BodyTextChar0"/>
          <w:rFonts w:eastAsia="Gautami"/>
          <w:cs/>
          <w:lang w:bidi="te"/>
        </w:rPr>
        <w:t xml:space="preserve">, </w:t>
      </w:r>
      <w:r w:rsidRPr="0036600A">
        <w:rPr>
          <w:rStyle w:val="BodyTextChar0"/>
          <w:rFonts w:eastAsia="Gautami"/>
          <w:cs/>
        </w:rPr>
        <w:t>ఫిలిష్తీయులు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ఇశ్రాయేలు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మీద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యుద్ధము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చేశారు</w:t>
      </w:r>
      <w:r w:rsidRPr="0036600A">
        <w:rPr>
          <w:rStyle w:val="BodyTextChar0"/>
          <w:rFonts w:eastAsia="Gautami"/>
          <w:cs/>
          <w:lang w:bidi="te"/>
        </w:rPr>
        <w:t xml:space="preserve">, </w:t>
      </w:r>
      <w:r w:rsidRPr="0036600A">
        <w:rPr>
          <w:rStyle w:val="BodyTextChar0"/>
          <w:rFonts w:eastAsia="Gautami"/>
          <w:cs/>
        </w:rPr>
        <w:t>మరియు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ఈ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సమయమందు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దేవుడు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దావీదును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దీవించి</w:t>
      </w:r>
      <w:r w:rsidRPr="0036600A">
        <w:rPr>
          <w:rStyle w:val="BodyTextChar0"/>
          <w:rFonts w:eastAsia="Gautami"/>
          <w:cs/>
          <w:lang w:bidi="te"/>
        </w:rPr>
        <w:t xml:space="preserve">, </w:t>
      </w:r>
      <w:r w:rsidRPr="0036600A">
        <w:rPr>
          <w:rStyle w:val="BodyTextChar0"/>
          <w:rFonts w:eastAsia="Gautami"/>
          <w:cs/>
        </w:rPr>
        <w:t>సౌలు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మీదికి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శాపములను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పంపిన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విధానము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మీద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మన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రచయిత</w:t>
      </w:r>
      <w:r w:rsidRPr="0036600A">
        <w:rPr>
          <w:rStyle w:val="BodyTextChar0"/>
          <w:rFonts w:eastAsia="Gautami"/>
          <w:cs/>
          <w:lang w:bidi="te"/>
        </w:rPr>
        <w:t xml:space="preserve"> </w:t>
      </w:r>
      <w:r w:rsidRPr="0036600A">
        <w:rPr>
          <w:rStyle w:val="BodyTextChar0"/>
          <w:rFonts w:eastAsia="Gautami"/>
          <w:cs/>
        </w:rPr>
        <w:t>దృష్టిపెట్టాడు</w:t>
      </w:r>
      <w:r w:rsidRPr="0036600A">
        <w:rPr>
          <w:rStyle w:val="BodyTextChar0"/>
          <w:rFonts w:eastAsia="Gautami"/>
          <w:cs/>
          <w:lang w:bidi="te"/>
        </w:rPr>
        <w:t>.</w:t>
      </w:r>
    </w:p>
    <w:p w14:paraId="2A234DE3" w14:textId="10DE55C3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చూపిన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వైరము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పర్యవసానములలోని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మొదటి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భాగము</w:t>
      </w:r>
      <w:r w:rsidRPr="00554FC4">
        <w:rPr>
          <w:rFonts w:eastAsia="Gautami"/>
          <w:cs/>
          <w:lang w:bidi="te"/>
        </w:rPr>
        <w:t xml:space="preserve"> 28:1-25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ఫిలిష్తీయులతో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యుద్ధము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సిద్ధపాట్ల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దృష్టిపెడుతుంది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సామాన్య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పద్ధతిని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అనుసరింపక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సన్నివేశములు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సమయమందు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జరిగాయని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సూచించుటకు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జీవితములలో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జరిగిన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రెండు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ఉపాఖ్యానములను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జతపరిచాడు</w:t>
      </w:r>
      <w:r w:rsidRPr="00554FC4">
        <w:rPr>
          <w:rFonts w:eastAsia="Gautami"/>
          <w:cs/>
          <w:lang w:bidi="te"/>
        </w:rPr>
        <w:t>.</w:t>
      </w:r>
    </w:p>
    <w:p w14:paraId="0664B6E0" w14:textId="4346DECE" w:rsidR="009960D1" w:rsidRDefault="00AA11C1" w:rsidP="003F188C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మొదటిగా</w:t>
      </w:r>
      <w:r w:rsidRPr="00554FC4">
        <w:rPr>
          <w:rFonts w:eastAsia="Gautami"/>
          <w:cs/>
          <w:lang w:bidi="te"/>
        </w:rPr>
        <w:t>, 28:1, 2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యుద్ధము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ఏర్పాట్లను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క్లుప్త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ఉపాఖ్యానమును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చూస్తాము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సన్నివేశములు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ఫిలిష్తీయుల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పట్టణమైన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గాతులో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జరిగాయి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ఇశ్రాయేలుకు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విరోధముగా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జరుగుచున్న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యుద్ధములో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తాను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సేవకులు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ఫిలిష్తీయుల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సైన్యముతో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కలవాలని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ఫిలిష్తీయుల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తెలిపాడు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తాను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ప్రణాళికకు</w:t>
      </w:r>
      <w:r w:rsidRPr="00554FC4">
        <w:rPr>
          <w:rFonts w:eastAsia="Gautami"/>
          <w:cs/>
          <w:lang w:bidi="te"/>
        </w:rPr>
        <w:t xml:space="preserve"> </w:t>
      </w:r>
      <w:r w:rsidR="002F03CE">
        <w:rPr>
          <w:rFonts w:eastAsia="Gautami" w:hint="cs"/>
          <w:cs/>
        </w:rPr>
        <w:t>సమ్మ</w:t>
      </w:r>
      <w:r w:rsidRPr="00554FC4">
        <w:rPr>
          <w:rFonts w:eastAsia="Gautami"/>
          <w:cs/>
        </w:rPr>
        <w:t>తించాను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అవగాహనను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కలిగిస్తూ</w:t>
      </w:r>
      <w:r w:rsidRPr="00554FC4">
        <w:rPr>
          <w:rFonts w:eastAsia="Gautami"/>
          <w:cs/>
          <w:lang w:bidi="te"/>
        </w:rPr>
        <w:t xml:space="preserve"> </w:t>
      </w:r>
      <w:r w:rsidRPr="003F188C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ఆకీషును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మోసం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చేశాడు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ఆనందముతో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సదాకాలము</w:t>
      </w:r>
      <w:r w:rsidRPr="00554FC4">
        <w:rPr>
          <w:rFonts w:eastAsia="Gautami"/>
          <w:cs/>
          <w:lang w:bidi="te"/>
        </w:rPr>
        <w:t xml:space="preserve"> </w:t>
      </w:r>
      <w:r w:rsidR="003F188C">
        <w:rPr>
          <w:rFonts w:eastAsia="Gautami" w:hint="cs"/>
          <w:cs/>
        </w:rPr>
        <w:t>అంగ</w:t>
      </w:r>
      <w:r w:rsidR="003F188C">
        <w:rPr>
          <w:rFonts w:eastAsia="Gautami"/>
          <w:cs/>
        </w:rPr>
        <w:t>రక్ష</w:t>
      </w:r>
      <w:r w:rsidR="003F188C">
        <w:rPr>
          <w:rFonts w:eastAsia="Gautami" w:hint="cs"/>
          <w:cs/>
        </w:rPr>
        <w:t>కు</w:t>
      </w:r>
      <w:r w:rsidR="003F188C">
        <w:rPr>
          <w:rFonts w:eastAsia="Gautami"/>
          <w:cs/>
        </w:rPr>
        <w:t>ని</w:t>
      </w:r>
      <w:r w:rsidR="003F188C">
        <w:rPr>
          <w:rFonts w:eastAsia="Gautami" w:hint="cs"/>
          <w:cs/>
        </w:rPr>
        <w:t>గా</w:t>
      </w:r>
      <w:r w:rsidRPr="003F188C">
        <w:rPr>
          <w:rFonts w:eastAsia="Gautami"/>
          <w:cs/>
          <w:lang w:bidi="te"/>
        </w:rPr>
        <w:t xml:space="preserve"> </w:t>
      </w:r>
      <w:r w:rsidRPr="003F188C">
        <w:rPr>
          <w:rFonts w:eastAsia="Gautami"/>
          <w:cs/>
        </w:rPr>
        <w:t>ఉంటా</w:t>
      </w:r>
      <w:r w:rsidR="003F188C">
        <w:rPr>
          <w:rFonts w:eastAsia="Gautami" w:hint="cs"/>
          <w:cs/>
        </w:rPr>
        <w:t>డు</w:t>
      </w:r>
      <w:r w:rsidRPr="003F188C">
        <w:rPr>
          <w:rFonts w:eastAsia="Gautami"/>
          <w:cs/>
          <w:lang w:bidi="te"/>
        </w:rPr>
        <w:t xml:space="preserve"> </w:t>
      </w:r>
      <w:r w:rsidRPr="003F188C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ఆకీషు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చెప్పాడు</w:t>
      </w:r>
      <w:r w:rsidRPr="00554FC4">
        <w:rPr>
          <w:rFonts w:eastAsia="Gautami"/>
          <w:cs/>
          <w:lang w:bidi="te"/>
        </w:rPr>
        <w:t xml:space="preserve">. </w:t>
      </w:r>
      <w:r w:rsidRPr="003F188C">
        <w:rPr>
          <w:rFonts w:eastAsia="Gautami"/>
          <w:cs/>
        </w:rPr>
        <w:t>ఫిలిష్తీయులతో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కలసి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యుద్ధములో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పాలుపంచుకొనుటకు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సంబంధించిన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ఉద్రిక్తతకు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జవాబిచ్చుటకు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ఉపాఖ్యానము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ఆగాడు</w:t>
      </w:r>
      <w:r w:rsidRPr="00554FC4">
        <w:rPr>
          <w:rFonts w:eastAsia="Gautami"/>
          <w:cs/>
          <w:lang w:bidi="te"/>
        </w:rPr>
        <w:t>.</w:t>
      </w:r>
    </w:p>
    <w:p w14:paraId="147A19D7" w14:textId="2843920E" w:rsidR="00AA11C1" w:rsidRPr="00554FC4" w:rsidRDefault="00AA11C1" w:rsidP="002F552C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lastRenderedPageBreak/>
        <w:t>రెండవదిగా</w:t>
      </w:r>
      <w:r w:rsidRPr="00554FC4">
        <w:rPr>
          <w:rFonts w:eastAsia="Gautami"/>
          <w:cs/>
          <w:lang w:bidi="te"/>
        </w:rPr>
        <w:t>, 28:3-25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యుద్ధము</w:t>
      </w:r>
      <w:r w:rsidRPr="00554FC4">
        <w:rPr>
          <w:rFonts w:eastAsia="Gautami"/>
          <w:cs/>
          <w:lang w:bidi="te"/>
        </w:rPr>
        <w:t xml:space="preserve"> </w:t>
      </w:r>
      <w:r w:rsidR="004F52AE">
        <w:rPr>
          <w:rFonts w:eastAsia="Gautami" w:hint="cs"/>
          <w:cs/>
        </w:rPr>
        <w:t xml:space="preserve">కొరకు </w:t>
      </w:r>
      <w:r w:rsidRPr="00554FC4">
        <w:rPr>
          <w:rFonts w:eastAsia="Gautami"/>
          <w:cs/>
        </w:rPr>
        <w:t>చేసిన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ఏర్పాట్లను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మాట్లాడాడు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దినములలో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దేశములో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నుండి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కర్ణపిశాచము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గలవారిని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చిల్లంగివారిని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వెళ్లగొట్టాడు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ఫిలిష్తీయుల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సైన్య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బలగము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భయముతో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నింపివేసింది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యొద్ద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విచారణ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చేశాడు</w:t>
      </w:r>
      <w:r w:rsidR="00FE32C5">
        <w:rPr>
          <w:rFonts w:eastAsia="Gautami" w:hint="cs"/>
          <w:cs/>
          <w:lang w:bidi="te"/>
        </w:rPr>
        <w:t xml:space="preserve"> </w:t>
      </w:r>
      <w:r w:rsidRPr="00554FC4">
        <w:rPr>
          <w:rFonts w:eastAsia="Gautami"/>
          <w:cs/>
        </w:rPr>
        <w:t>గాని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జవాబు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ఇవ్వలేదు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కాబట్టి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ఊహించలేని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పనిని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చేశాడు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కర్ణపిశాచము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స్త్రీని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సంప్రదించాడు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ఇప్పుడు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లేవీ</w:t>
      </w:r>
      <w:r w:rsidRPr="00554FC4">
        <w:rPr>
          <w:rFonts w:eastAsia="Gautami"/>
          <w:cs/>
          <w:lang w:bidi="te"/>
        </w:rPr>
        <w:t xml:space="preserve">. 20:27 </w:t>
      </w:r>
      <w:r w:rsidRPr="00554FC4">
        <w:rPr>
          <w:rFonts w:eastAsia="Gautami"/>
          <w:cs/>
        </w:rPr>
        <w:t>ప్రకారం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కర్ణపిశాచమును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అనుసరించువారికి</w:t>
      </w:r>
      <w:r w:rsidRPr="00554FC4">
        <w:rPr>
          <w:rFonts w:eastAsia="Gautami"/>
          <w:cs/>
          <w:lang w:bidi="te"/>
        </w:rPr>
        <w:t xml:space="preserve"> — </w:t>
      </w:r>
      <w:r w:rsidRPr="00554FC4">
        <w:rPr>
          <w:rFonts w:eastAsia="Gautami"/>
          <w:cs/>
        </w:rPr>
        <w:t>లేక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మృతులను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సంప్రదించువారికి</w:t>
      </w:r>
      <w:r w:rsidRPr="00554FC4">
        <w:rPr>
          <w:rFonts w:eastAsia="Gautami"/>
          <w:cs/>
          <w:lang w:bidi="te"/>
        </w:rPr>
        <w:t xml:space="preserve"> — </w:t>
      </w:r>
      <w:r w:rsidRPr="00554FC4">
        <w:rPr>
          <w:rFonts w:eastAsia="Gautami"/>
          <w:cs/>
        </w:rPr>
        <w:t>మోషే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ధర్మశాస్త్రము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ప్రకారం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మరణ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శిక్ష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విధించబడుతుంది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పిలిపించమని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ఎన్దోరులో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కర్ణపిశాచమునకు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ఆజ్ఞాపించాడు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ఆత్మ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వాస్తవముగా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అయినా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లేక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దురాత్మ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అయినా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చివరికి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వినాలని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కోరినది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ఆత్మ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తెలియజేసింది</w:t>
      </w:r>
      <w:r w:rsidRPr="00554FC4">
        <w:rPr>
          <w:rFonts w:eastAsia="Gautami"/>
          <w:cs/>
          <w:lang w:bidi="te"/>
        </w:rPr>
        <w:t>. 17</w:t>
      </w:r>
      <w:r w:rsidRPr="00554FC4">
        <w:rPr>
          <w:rFonts w:eastAsia="Gautami"/>
          <w:cs/>
        </w:rPr>
        <w:t>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వచనములో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ఇలా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చెబుతూ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ఆ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ఆత్మ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మునుపు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పలికిన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మాటలనే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పునరావృతం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చేసింది</w:t>
      </w:r>
      <w:r w:rsidRPr="00554FC4">
        <w:rPr>
          <w:rFonts w:eastAsia="Gautami"/>
          <w:cs/>
          <w:lang w:bidi="te"/>
        </w:rPr>
        <w:t>, “</w:t>
      </w:r>
      <w:r w:rsidRPr="00554FC4">
        <w:rPr>
          <w:rFonts w:eastAsia="Gautami"/>
          <w:cs/>
        </w:rPr>
        <w:t>నీ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చేతినుండి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రాజ్యమును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తీసివేసి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నీ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పొరుగువాడైన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నిచ్చియున్నాడు</w:t>
      </w:r>
      <w:r w:rsidRPr="00554FC4">
        <w:rPr>
          <w:rFonts w:eastAsia="Gautami"/>
          <w:cs/>
          <w:lang w:bidi="te"/>
        </w:rPr>
        <w:t xml:space="preserve">.”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19</w:t>
      </w:r>
      <w:r w:rsidRPr="00554FC4">
        <w:rPr>
          <w:rFonts w:eastAsia="Gautami"/>
          <w:cs/>
        </w:rPr>
        <w:t>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వచనములో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ఆత్మ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ఇలా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చెబుతూ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కొనసాగించింది</w:t>
      </w:r>
      <w:r w:rsidRPr="00554FC4">
        <w:rPr>
          <w:rFonts w:eastAsia="Gautami"/>
          <w:cs/>
          <w:lang w:bidi="te"/>
        </w:rPr>
        <w:t>, “</w:t>
      </w:r>
      <w:r w:rsidRPr="00554FC4">
        <w:rPr>
          <w:rFonts w:eastAsia="Gautami"/>
          <w:cs/>
        </w:rPr>
        <w:t>యెహోవా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నిన్నును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ఇశ్రాయేలీయులను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ఫిలిష్తీయుల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చేతికి</w:t>
      </w:r>
      <w:r w:rsidRPr="00554FC4">
        <w:rPr>
          <w:rFonts w:eastAsia="Gautami"/>
          <w:cs/>
          <w:lang w:bidi="te"/>
        </w:rPr>
        <w:t xml:space="preserve"> </w:t>
      </w:r>
      <w:r w:rsidRPr="00004F8A">
        <w:rPr>
          <w:rFonts w:eastAsia="Gautami"/>
          <w:cs/>
        </w:rPr>
        <w:t>అప్పగించును</w:t>
      </w:r>
      <w:r w:rsidRPr="00554FC4">
        <w:rPr>
          <w:rFonts w:eastAsia="Gautami"/>
          <w:cs/>
          <w:lang w:bidi="te"/>
        </w:rPr>
        <w:t xml:space="preserve">; ... </w:t>
      </w:r>
      <w:r w:rsidRPr="00554FC4">
        <w:rPr>
          <w:rFonts w:eastAsia="Gautami"/>
          <w:cs/>
        </w:rPr>
        <w:t>రేపు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నీవును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నీ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కుమారులును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నాతోకూడ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ఉందురు</w:t>
      </w:r>
      <w:r w:rsidRPr="00554FC4">
        <w:rPr>
          <w:rFonts w:eastAsia="Gautami"/>
          <w:cs/>
          <w:lang w:bidi="te"/>
        </w:rPr>
        <w:t xml:space="preserve">.” </w:t>
      </w:r>
      <w:r w:rsidRPr="00554FC4">
        <w:rPr>
          <w:rFonts w:eastAsia="Gautami"/>
          <w:cs/>
        </w:rPr>
        <w:t>ఫిలిష్తీయులతో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జరిగిన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యుద్ధములో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కుమారులు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మరణించునట్లు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వారిని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శిక్షించాడు</w:t>
      </w:r>
      <w:r w:rsidRPr="00554FC4">
        <w:rPr>
          <w:rFonts w:eastAsia="Gautami"/>
          <w:cs/>
          <w:lang w:bidi="te"/>
        </w:rPr>
        <w:t>.</w:t>
      </w:r>
    </w:p>
    <w:p w14:paraId="053CB793" w14:textId="60BC061E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విభాగములోని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భాగము</w:t>
      </w:r>
      <w:r w:rsidRPr="00554FC4">
        <w:rPr>
          <w:rFonts w:eastAsia="Gautami"/>
          <w:cs/>
          <w:lang w:bidi="te"/>
        </w:rPr>
        <w:t xml:space="preserve"> 29:1-31:13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ఫిలిష్తీయులతో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యుద్ధముల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దృష్టిపెడుతుంది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"/>
        </w:rPr>
        <w:t>29:1-30:31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కథనము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సాధించిన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విజయములను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మాట్లాడుతుంది</w:t>
      </w:r>
      <w:r w:rsidRPr="00554FC4">
        <w:rPr>
          <w:rFonts w:eastAsia="Gautami"/>
          <w:cs/>
          <w:lang w:bidi="te"/>
        </w:rPr>
        <w:t>. 28:1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ఫిలిష్తీయుల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ఆకీషు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యుద్ధము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చేయుటకు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కూడా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కలసి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వెళ్లాలని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బలవంతము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విషయం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గుర్తుండే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ఉంటుంది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అధ్యాయములలో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ఫిలిష్తీయుల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సైన్యాధిపతులు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వారిలో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చేరుటను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తిరస్కరించారు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కాబట్టి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004F8A">
        <w:rPr>
          <w:rFonts w:eastAsia="Gautami"/>
          <w:cs/>
        </w:rPr>
        <w:t>సిక్లగుకు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తిరిగివెళ్లి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సౌలుతో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ఏనాడు</w:t>
      </w:r>
      <w:r w:rsidRPr="00554FC4">
        <w:rPr>
          <w:rFonts w:eastAsia="Gautami"/>
          <w:cs/>
          <w:lang w:bidi="te"/>
        </w:rPr>
        <w:t xml:space="preserve"> </w:t>
      </w:r>
      <w:r w:rsidR="00FA7F37">
        <w:rPr>
          <w:rFonts w:eastAsia="Gautami"/>
          <w:cs/>
        </w:rPr>
        <w:t>యుద్ధ</w:t>
      </w:r>
      <w:r w:rsidRPr="00554FC4">
        <w:rPr>
          <w:rFonts w:eastAsia="Gautami"/>
          <w:cs/>
        </w:rPr>
        <w:t>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చేయలేదు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సిక్లగుకు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తిరిగివచ్చిన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అమాలేకీయులు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పట్టణమును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అగ్నితో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కాల్చి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అతని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భార్యలను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బందీలుగా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తీసుకొని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వెళ్లారని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తెలుసుకున్నాడు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ఆమాలేకీయుల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దాడిచేసి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వారిలో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ప్రతి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ఒక్క</w:t>
      </w:r>
      <w:r w:rsidR="00F90A81">
        <w:rPr>
          <w:rFonts w:eastAsia="Gautami" w:hint="cs"/>
          <w:cs/>
        </w:rPr>
        <w:t>రి</w:t>
      </w:r>
      <w:r w:rsidRPr="00554FC4">
        <w:rPr>
          <w:rFonts w:eastAsia="Gautami"/>
          <w:cs/>
        </w:rPr>
        <w:t>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నిర్మూలము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చేశాడు</w:t>
      </w:r>
      <w:r w:rsidRPr="00554FC4">
        <w:rPr>
          <w:rFonts w:eastAsia="Gautami"/>
          <w:cs/>
          <w:lang w:bidi="te"/>
        </w:rPr>
        <w:t xml:space="preserve"> — </w:t>
      </w:r>
      <w:r w:rsidRPr="00554FC4">
        <w:rPr>
          <w:rFonts w:eastAsia="Gautami"/>
          <w:cs/>
        </w:rPr>
        <w:t>ఇది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ఇంతకు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ముందు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చేయుటకు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నిరాకరించిన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పని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ప్రజల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గౌరవనీయమైన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నాయకునిగా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వ్యవహరిస్తూ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యుద్ధములో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సంపాదించిన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కొల్లసొమ్మును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వెంబడించిన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వారందరికీ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పంచిపెట్టాడు</w:t>
      </w:r>
      <w:r w:rsidRPr="00554FC4">
        <w:rPr>
          <w:rFonts w:eastAsia="Gautami"/>
          <w:cs/>
          <w:lang w:bidi="te"/>
        </w:rPr>
        <w:t>.</w:t>
      </w:r>
    </w:p>
    <w:p w14:paraId="046FA864" w14:textId="0FDE5DAA" w:rsidR="00AA11C1" w:rsidRPr="00554FC4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దీనికి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భిన్నముగా</w:t>
      </w:r>
      <w:r w:rsidRPr="00554FC4">
        <w:rPr>
          <w:rFonts w:eastAsia="Gautami"/>
          <w:cs/>
          <w:lang w:bidi="te"/>
        </w:rPr>
        <w:t>, 31:1-13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ఫిలిష్తీయులతో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జరిగిన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యుద్ధములో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మరణించుటను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నివేదించాడు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గొల్బోవ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పర్వతము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యొద్ద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వారి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వచ్చుచున్నవని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సెలవిచ్చిన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శాపములను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కుమ్మరించాడు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7B6807">
        <w:rPr>
          <w:rFonts w:eastAsia="Gautami"/>
          <w:cs/>
        </w:rPr>
        <w:t>యోనాతానుతో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సహా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కుమారులలో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ముగ్గురు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యుద్ధములో</w:t>
      </w:r>
      <w:r w:rsidRPr="00554FC4">
        <w:rPr>
          <w:rFonts w:eastAsia="Gautami"/>
          <w:cs/>
          <w:lang w:bidi="te"/>
        </w:rPr>
        <w:t xml:space="preserve"> </w:t>
      </w:r>
      <w:r w:rsidR="00B90859">
        <w:rPr>
          <w:rFonts w:eastAsia="Gautami"/>
          <w:cs/>
        </w:rPr>
        <w:t>మరణించా</w:t>
      </w:r>
      <w:r w:rsidR="00B90859" w:rsidRPr="00063503">
        <w:rPr>
          <w:rFonts w:ascii="Calibri" w:eastAsia="Gautami" w:hAnsi="Calibri" w:hint="cs"/>
          <w:cs/>
          <w:lang w:val="en-IN"/>
        </w:rPr>
        <w:t>రు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సైనికుడు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విసరిన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బాణము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తీవ్రముగా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గాయపరచింది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4</w:t>
      </w:r>
      <w:r w:rsidRPr="00554FC4">
        <w:rPr>
          <w:rFonts w:eastAsia="Gautami"/>
          <w:cs/>
        </w:rPr>
        <w:t>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వచనములో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ఇలా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చదువుతాము</w:t>
      </w:r>
      <w:r w:rsidRPr="00554FC4">
        <w:rPr>
          <w:rFonts w:eastAsia="Gautami"/>
          <w:cs/>
          <w:lang w:bidi="te"/>
        </w:rPr>
        <w:t>, “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కత్తి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పట్టుకొని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దానిమీద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పడెను</w:t>
      </w:r>
      <w:r w:rsidRPr="00554FC4">
        <w:rPr>
          <w:rFonts w:eastAsia="Gautami"/>
          <w:cs/>
          <w:lang w:bidi="te"/>
        </w:rPr>
        <w:t xml:space="preserve">.”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కుమారుల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దేహములను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బేత్షాను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పట్టణపు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గోడకు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తగిలించి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ఫిలిష్తీయులు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వారికి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అపకీర్తిని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కలిగించారు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యాబేష్గిలాదుకు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చెందిన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బలశాలులందరు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రాత్రివేళ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వెళ్లి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ఆ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దేహములను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తీసుకొని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వారిని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దహనముచేసి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వారి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శల్యములను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పాతిపెట్టిరి</w:t>
      </w:r>
      <w:r w:rsidRPr="00554FC4">
        <w:rPr>
          <w:rFonts w:eastAsia="Gautami"/>
          <w:cs/>
          <w:lang w:bidi="te"/>
        </w:rPr>
        <w:t>.</w:t>
      </w:r>
    </w:p>
    <w:p w14:paraId="17234AEE" w14:textId="34788DA2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lastRenderedPageBreak/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చూపిన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వైరము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పర్యవసానములను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కథనమును</w:t>
      </w:r>
      <w:r w:rsidRPr="00554FC4">
        <w:rPr>
          <w:rFonts w:eastAsia="Gautami"/>
          <w:cs/>
          <w:lang w:bidi="te"/>
        </w:rPr>
        <w:t xml:space="preserve"> 2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1:1-27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యుద్ధమునకు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స్పందించిన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విధానమును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తెలియజేయుచు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ముగించాడు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భాగము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సిక్లగులోని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గృహముకు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తిరిగివచ్చిన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కుమారుల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మరణములకు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నీతిగా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స్పందించిన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విధానము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దృష్టిపెడుతుంది</w:t>
      </w:r>
      <w:r w:rsidRPr="00554FC4">
        <w:rPr>
          <w:rFonts w:eastAsia="Gautami"/>
          <w:cs/>
          <w:lang w:bidi="te"/>
        </w:rPr>
        <w:t>.</w:t>
      </w:r>
    </w:p>
    <w:p w14:paraId="1A4ED030" w14:textId="653EC781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మొదటిగా</w:t>
      </w:r>
      <w:r w:rsidRPr="00554FC4">
        <w:rPr>
          <w:rFonts w:eastAsia="Gautami"/>
          <w:cs/>
          <w:lang w:bidi="te"/>
        </w:rPr>
        <w:t>, 1:1-16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సౌలును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హతమార్చితిని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చెప్పిన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అమాలేకీయ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సందేశకునికి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బహుమానమిచ్చుటకు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బదులుగా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వానిని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హతమార్చాడు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>, 1:17-27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యోనాతాను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మరణములను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బట్టి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బహిరంగముగా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విలపించాడు</w:t>
      </w:r>
      <w:r w:rsidRPr="00554FC4">
        <w:rPr>
          <w:rFonts w:eastAsia="Gautami"/>
          <w:cs/>
          <w:lang w:bidi="te"/>
        </w:rPr>
        <w:t>. 19</w:t>
      </w:r>
      <w:r w:rsidRPr="00554FC4">
        <w:rPr>
          <w:rFonts w:eastAsia="Gautami"/>
          <w:cs/>
        </w:rPr>
        <w:t>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వచనములో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“</w:t>
      </w:r>
      <w:r w:rsidRPr="00554FC4">
        <w:rPr>
          <w:rFonts w:eastAsia="Gautami"/>
          <w:cs/>
        </w:rPr>
        <w:t>ఇశ్రాయేలూ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నీకు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భూషణమగువారు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నీ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ఉన్నతస్థలములమీద</w:t>
      </w:r>
      <w:r w:rsidRPr="00554FC4">
        <w:rPr>
          <w:rFonts w:eastAsia="Gautami"/>
          <w:cs/>
          <w:lang w:bidi="te"/>
        </w:rPr>
        <w:t xml:space="preserve"> </w:t>
      </w:r>
      <w:r w:rsidRPr="00877ACE">
        <w:rPr>
          <w:rFonts w:eastAsia="Gautami"/>
          <w:cs/>
        </w:rPr>
        <w:t>హతులైరి</w:t>
      </w:r>
      <w:r w:rsidRPr="00554FC4">
        <w:rPr>
          <w:rFonts w:eastAsia="Gautami"/>
          <w:cs/>
          <w:lang w:bidi="te"/>
        </w:rPr>
        <w:t xml:space="preserve">” </w:t>
      </w:r>
      <w:r w:rsidRPr="00554FC4">
        <w:rPr>
          <w:rFonts w:eastAsia="Gautami"/>
          <w:cs/>
        </w:rPr>
        <w:t>అని</w:t>
      </w:r>
      <w:r w:rsidR="00E47732">
        <w:rPr>
          <w:rFonts w:eastAsia="Gautami" w:hint="cs"/>
          <w:cs/>
          <w:lang w:bidi="te"/>
        </w:rPr>
        <w:t xml:space="preserve"> </w:t>
      </w:r>
      <w:r w:rsidRPr="00554FC4">
        <w:rPr>
          <w:rFonts w:eastAsia="Gautami"/>
          <w:cs/>
        </w:rPr>
        <w:t>చెబుతూ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విలపించాడు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19, 25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27 </w:t>
      </w:r>
      <w:r w:rsidRPr="00554FC4">
        <w:rPr>
          <w:rFonts w:eastAsia="Gautami"/>
          <w:cs/>
        </w:rPr>
        <w:t>వచనములలో</w:t>
      </w:r>
      <w:r w:rsidRPr="00554FC4">
        <w:rPr>
          <w:rFonts w:eastAsia="Gautami"/>
          <w:cs/>
          <w:lang w:bidi="te"/>
        </w:rPr>
        <w:t>, “</w:t>
      </w:r>
      <w:r w:rsidRPr="00554FC4">
        <w:rPr>
          <w:rFonts w:eastAsia="Gautami"/>
          <w:cs/>
        </w:rPr>
        <w:t>అహహా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బలాఢ్యులు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పడిపోయిరి</w:t>
      </w:r>
      <w:r w:rsidRPr="00554FC4">
        <w:rPr>
          <w:rFonts w:eastAsia="Gautami"/>
          <w:cs/>
          <w:lang w:bidi="te"/>
        </w:rPr>
        <w:t xml:space="preserve">” </w:t>
      </w:r>
      <w:r w:rsidRPr="00554FC4">
        <w:rPr>
          <w:rFonts w:eastAsia="Gautami"/>
          <w:cs/>
        </w:rPr>
        <w:t>అను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సుపరిచితమైన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మాటను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పునరావృతం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చేయుట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యోనాతానును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ఘనరపరిచాడు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అకారణముగా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హింసించిన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కూడా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కడ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దీన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దాసునిగా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నిజాయితీని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నిలబెట్టుకున్నాడు</w:t>
      </w:r>
      <w:r w:rsidRPr="00554FC4">
        <w:rPr>
          <w:rFonts w:eastAsia="Gautami"/>
          <w:cs/>
          <w:lang w:bidi="te"/>
        </w:rPr>
        <w:t>.</w:t>
      </w:r>
    </w:p>
    <w:p w14:paraId="70CA03F8" w14:textId="7BA432D3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విఫలమైన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నాయకత్వము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నిర్మాణము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విషయములను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ఇప్పటి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చూశాము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కాబట్టి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ఇప్పడు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జీవితములకు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దీని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ఔచిత్యమును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చూచు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పరిస్థితిలో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ఉన్నాము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గ్రంథములోని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భాగము</w:t>
      </w:r>
      <w:r w:rsidRPr="00554FC4">
        <w:rPr>
          <w:rFonts w:eastAsia="Gautami"/>
          <w:cs/>
          <w:lang w:bidi="te"/>
        </w:rPr>
        <w:t xml:space="preserve"> </w:t>
      </w:r>
      <w:r w:rsidR="00E47732">
        <w:rPr>
          <w:rFonts w:eastAsia="Gautami" w:hint="cs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క్రైస్తవ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అనువర్తనములను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ఎలా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చేయగలము</w:t>
      </w:r>
      <w:r w:rsidRPr="00554FC4">
        <w:rPr>
          <w:rFonts w:eastAsia="Gautami"/>
          <w:cs/>
          <w:lang w:bidi="te"/>
        </w:rPr>
        <w:t>?</w:t>
      </w:r>
    </w:p>
    <w:p w14:paraId="4F31BD07" w14:textId="0F2A9CB2" w:rsidR="009960D1" w:rsidRPr="005B1B4E" w:rsidRDefault="00AA11C1" w:rsidP="00AA11C1">
      <w:pPr>
        <w:pStyle w:val="PanelHeading"/>
        <w:rPr>
          <w:cs/>
          <w:lang w:bidi="te"/>
        </w:rPr>
      </w:pPr>
      <w:bookmarkStart w:id="26" w:name="_Toc54619353"/>
      <w:bookmarkStart w:id="27" w:name="_Toc63090010"/>
      <w:r w:rsidRPr="00554FC4">
        <w:rPr>
          <w:rFonts w:eastAsia="Gautami"/>
          <w:cs/>
          <w:lang w:bidi="te-IN"/>
        </w:rPr>
        <w:t>క్రైస్తవ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అనువర్తనము</w:t>
      </w:r>
      <w:bookmarkEnd w:id="26"/>
      <w:bookmarkEnd w:id="27"/>
    </w:p>
    <w:p w14:paraId="6CB306AD" w14:textId="55F03814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రెండవ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విభాగములోని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అనేక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విషయములు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క్రీస్తు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అనుచరులముగా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జీవితములకు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పొంతనలేనివిగా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కనిపిస్తాయి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ఫిలిష్తీయులతోను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ఇతర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పురాతన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ప్రజలతోను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యుద్ధములు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చేయుటలేదు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మధ్య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జరిగిన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సంఘర్షణలలో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పాలుపంచుకొనుటలేదు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సన్నివేశములకు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ఎలాంటి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సంబంధము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ఉన్నది</w:t>
      </w:r>
      <w:r w:rsidRPr="00554FC4">
        <w:rPr>
          <w:rFonts w:eastAsia="Gautami"/>
          <w:cs/>
          <w:lang w:bidi="te"/>
        </w:rPr>
        <w:t xml:space="preserve">? </w:t>
      </w:r>
      <w:r w:rsidRPr="00554FC4">
        <w:rPr>
          <w:rFonts w:eastAsia="Gautami"/>
          <w:cs/>
        </w:rPr>
        <w:t>స్పష్టముగా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మనమంతా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కూడా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అక్కడక్కడ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ఉపయోగపడు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కొన్ని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వేదాంతశాస్త్ర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నైతిక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నియమములను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చూడగలము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విఫలమైన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రాజరికమును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మొట్టమొదటిసారి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వ్రాసినప్పుడు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కలిగియుండిన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ముఖ్య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ఉద్దేశ్యములకు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అనుగుణంగా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క్రైస్తవ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అనువర్తనములను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చేయుట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మరింత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ఫలబరితముగా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ఉంటుంది</w:t>
      </w:r>
      <w:r w:rsidRPr="00554FC4">
        <w:rPr>
          <w:rFonts w:eastAsia="Gautami"/>
          <w:cs/>
          <w:lang w:bidi="te"/>
        </w:rPr>
        <w:t>.</w:t>
      </w:r>
    </w:p>
    <w:p w14:paraId="76EA7E4B" w14:textId="6031149A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విఫలమైన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రాజరికము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క్రైస్తవ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అనువర్తనములను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విశదీకరించుటకు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అనేక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మార్గములు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ఉన్నాయి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ఇక్కడ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ఉద్దేశ్యముల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మరొకసారి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నిబంధనలు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రాజ్యము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అంశములను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చూద్దాము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నిబంధనలు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గ్రంథములోని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భాగము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పట్ల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కీలకమైన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ధోరణిని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ఎలా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కలిగిస్తాయో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చూస్తూ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ఆరంభిద్దాము</w:t>
      </w:r>
      <w:r w:rsidRPr="00554FC4">
        <w:rPr>
          <w:rFonts w:eastAsia="Gautami"/>
          <w:cs/>
          <w:lang w:bidi="te"/>
        </w:rPr>
        <w:t>.</w:t>
      </w:r>
    </w:p>
    <w:p w14:paraId="7A239FD4" w14:textId="3D8D75BC" w:rsidR="009960D1" w:rsidRPr="00BB1D87" w:rsidRDefault="00AA11C1" w:rsidP="00AA11C1">
      <w:pPr>
        <w:pStyle w:val="BulletHeading"/>
        <w:rPr>
          <w:cs/>
          <w:lang w:bidi="te"/>
        </w:rPr>
      </w:pPr>
      <w:bookmarkStart w:id="28" w:name="_Toc54619354"/>
      <w:bookmarkStart w:id="29" w:name="_Toc63090011"/>
      <w:r w:rsidRPr="00554FC4">
        <w:rPr>
          <w:rFonts w:eastAsia="Gautami"/>
          <w:cs/>
          <w:lang w:bidi="te-IN"/>
        </w:rPr>
        <w:lastRenderedPageBreak/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నిబంధనలు</w:t>
      </w:r>
      <w:bookmarkEnd w:id="28"/>
      <w:bookmarkEnd w:id="29"/>
    </w:p>
    <w:p w14:paraId="50D486EB" w14:textId="536837CA" w:rsidR="00A17575" w:rsidRDefault="00AA11C1" w:rsidP="009960D1">
      <w:pPr>
        <w:pStyle w:val="BodyText0"/>
        <w:rPr>
          <w:rFonts w:eastAsia="Gautami"/>
          <w:cs/>
          <w:lang w:bidi="te"/>
        </w:rPr>
      </w:pPr>
      <w:r w:rsidRPr="00554FC4">
        <w:rPr>
          <w:rFonts w:eastAsia="Gautami"/>
          <w:cs/>
        </w:rPr>
        <w:t>దేవునితో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పాలుపంపులు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ప్రాధమికముగా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మోషేతో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నిబంధన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నిర్వహించబడిన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సమయమందు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విఫలమైన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రాజరికములోని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సన్నివేశములు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జరిగాయి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దయా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కార్యములు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కృతజ్ఞతతో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కూడిన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స్వామిభక్తి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ప్రామాణికతలు</w:t>
      </w:r>
      <w:r w:rsidRPr="00554FC4">
        <w:rPr>
          <w:rFonts w:eastAsia="Gautami"/>
          <w:cs/>
          <w:lang w:bidi="te"/>
        </w:rPr>
        <w:t xml:space="preserve"> — </w:t>
      </w:r>
      <w:r w:rsidRPr="00554FC4">
        <w:rPr>
          <w:rFonts w:eastAsia="Gautami"/>
          <w:cs/>
        </w:rPr>
        <w:t>ముఖ్యముగా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ఆరాధన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రాజరికమునకు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సంబంధించి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దేవుడిచ్చిన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నియమముల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విషయములో</w:t>
      </w:r>
      <w:r w:rsidRPr="00554FC4">
        <w:rPr>
          <w:rFonts w:eastAsia="Gautami"/>
          <w:cs/>
          <w:lang w:bidi="te"/>
        </w:rPr>
        <w:t xml:space="preserve"> —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శాపములు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ఆశీర్వాదములు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పరిణామాలను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వ్రాసిన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విషయములు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మోషే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ధర్మశాస్త్రము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నిర్వహించబడినవి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పాఠంలో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చూసినట్లు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దావీదుతో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నిబంధనను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స్థిరపరచిన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వ్రాయబడింది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కాబట్టి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కుటుంబము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ప్రాముఖ్యతను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బయలుపరచిన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విషయములన్నిటి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వెలుగులో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వాస్తవిక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శ్రోతలు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అధ్యాయములను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తమ</w:t>
      </w:r>
      <w:r w:rsidRPr="00554FC4">
        <w:rPr>
          <w:rFonts w:eastAsia="Gautami"/>
          <w:cs/>
          <w:lang w:bidi="te"/>
        </w:rPr>
        <w:t xml:space="preserve"> </w:t>
      </w:r>
      <w:r w:rsidRPr="00877ACE">
        <w:rPr>
          <w:rFonts w:eastAsia="Gautami"/>
          <w:cs/>
        </w:rPr>
        <w:t>జీవితములకు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అనువర్తించుకోవలసియుండినది</w:t>
      </w:r>
      <w:r w:rsidRPr="00554FC4">
        <w:rPr>
          <w:rFonts w:eastAsia="Gautami"/>
          <w:cs/>
          <w:lang w:bidi="te"/>
        </w:rPr>
        <w:t>.</w:t>
      </w:r>
    </w:p>
    <w:p w14:paraId="7361B91E" w14:textId="56B0B04C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ఇదే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విధముగా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క్రీస్తు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అనుచరులముగా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విఫలమైన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రాజరికమునకు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సంబంధించిన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కథనమును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నేటి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దినముల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వెలుగులో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అనువర్తించుకోవాలి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క్రీస్తులో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క్రొత్త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నిబంధనను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స్థిరపరచిన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తరువాత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కాలములో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జీవించుచున్నాము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క్రొత్త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నిబంధన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ఇంతకు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ముందు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నిబంధనలలోని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క్రియాశీలకములను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గొప్ప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కుమారునిగా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యేసు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కేంద్రీకృతము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చేస్తుంది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కారణము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చేత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అధ్యాయములను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అనువర్తించుచుండగా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నడిపించుటకు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క్రొత్త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నిబంధనలో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ప్రత్యక్షత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ఆధారపడాలి</w:t>
      </w:r>
      <w:r w:rsidRPr="00554FC4">
        <w:rPr>
          <w:rFonts w:eastAsia="Gautami"/>
          <w:cs/>
          <w:lang w:bidi="te"/>
        </w:rPr>
        <w:t>.</w:t>
      </w:r>
    </w:p>
    <w:p w14:paraId="4E83B088" w14:textId="5D3BB58C" w:rsidR="009960D1" w:rsidRPr="009960D1" w:rsidRDefault="00AA11C1" w:rsidP="009960D1">
      <w:pPr>
        <w:pStyle w:val="Quotations"/>
        <w:rPr>
          <w:cs/>
          <w:lang w:bidi="te"/>
        </w:rPr>
      </w:pPr>
      <w:r w:rsidRPr="009960D1">
        <w:rPr>
          <w:rFonts w:eastAsia="Gautami"/>
          <w:cs/>
          <w:lang w:bidi="te-IN"/>
        </w:rPr>
        <w:t>లేఖనమును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చదువునప్పుడు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లేఖనమంతా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కొరకు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ఒకే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సారి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ఇవ్వబడలేదు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విషయమును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గుర్తించుట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చాలా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అవసరము</w:t>
      </w:r>
      <w:r w:rsidRPr="009960D1">
        <w:rPr>
          <w:rFonts w:eastAsia="Gautami"/>
          <w:cs/>
          <w:lang w:bidi="te"/>
        </w:rPr>
        <w:t xml:space="preserve">. </w:t>
      </w:r>
      <w:r w:rsidRPr="009960D1">
        <w:rPr>
          <w:rFonts w:eastAsia="Gautami"/>
          <w:cs/>
          <w:lang w:bidi="te-IN"/>
        </w:rPr>
        <w:t>అది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ప్రక్రియాత్మక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ప్రత్యక్షత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అయ్యున్నది</w:t>
      </w:r>
      <w:r w:rsidRPr="009960D1">
        <w:rPr>
          <w:rFonts w:eastAsia="Gautami"/>
          <w:cs/>
          <w:lang w:bidi="te"/>
        </w:rPr>
        <w:t xml:space="preserve">. </w:t>
      </w:r>
      <w:r w:rsidRPr="009960D1">
        <w:rPr>
          <w:rFonts w:eastAsia="Gautami"/>
          <w:cs/>
          <w:lang w:bidi="te-IN"/>
        </w:rPr>
        <w:t>మన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ప్రభువైన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యేసు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క్రీస్తులో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ముగించబడిన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అనేక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బైబిలు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నిబంధనల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ద్వారా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కొంత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కాలము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పాటు</w:t>
      </w:r>
      <w:r w:rsidRPr="009960D1">
        <w:rPr>
          <w:rFonts w:eastAsia="Gautami"/>
          <w:cs/>
          <w:lang w:bidi="te"/>
        </w:rPr>
        <w:t xml:space="preserve"> </w:t>
      </w:r>
      <w:r w:rsidRPr="00877ACE">
        <w:rPr>
          <w:rFonts w:eastAsia="Gautami"/>
          <w:cs/>
          <w:lang w:bidi="te-IN"/>
        </w:rPr>
        <w:t>తన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ప్రణాళికను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బయలుపరచుటకు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దేవుడు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నిర్ణయించుకున్నాడు</w:t>
      </w:r>
      <w:r w:rsidRPr="009960D1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దీనిని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మనస్సులో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ఉంచుకొని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లేఖనమును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మనము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జీవితములకు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అనువర్తించుచుండగా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పాత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నిబంధనలో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లేక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పాత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నిబంధన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కాలములో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అవి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అందించబడిన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విధముగానే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నేడు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క్రైస్తవులముగా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మనకు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లేఖనములోని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విషయములన్ని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అందించబడలేదు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మనము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గ్రహించాలి</w:t>
      </w:r>
      <w:r w:rsidRPr="009960D1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తరువాత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మనకు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ఏది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వర్తిస్తుంది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మనము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ఆలోచన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చేయుచుండగా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పాత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నిబంధన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విశేషముగా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యేసు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క్రీస్తులో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నెరవేర్చబడిన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విధానమును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మనము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చూడాలి</w:t>
      </w:r>
      <w:r w:rsidRPr="009960D1">
        <w:rPr>
          <w:rFonts w:eastAsia="Gautami"/>
          <w:cs/>
          <w:lang w:bidi="te"/>
        </w:rPr>
        <w:t xml:space="preserve">. </w:t>
      </w:r>
      <w:r w:rsidRPr="00877ACE">
        <w:rPr>
          <w:rFonts w:eastAsia="Gautami"/>
          <w:cs/>
          <w:lang w:bidi="te-IN"/>
        </w:rPr>
        <w:t>ఆయనను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అద్దముగాను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వలయముగాను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ఉంచి</w:t>
      </w:r>
      <w:r w:rsidRPr="009960D1">
        <w:rPr>
          <w:rFonts w:eastAsia="Gautami"/>
          <w:cs/>
          <w:lang w:bidi="te"/>
        </w:rPr>
        <w:t>, “</w:t>
      </w:r>
      <w:r w:rsidRPr="009960D1">
        <w:rPr>
          <w:rFonts w:eastAsia="Gautami"/>
          <w:cs/>
          <w:lang w:bidi="te-IN"/>
        </w:rPr>
        <w:t>ఇది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వర్తిస్తుంది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మరియు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ఇది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వర్తించదు</w:t>
      </w:r>
      <w:r w:rsidRPr="009960D1">
        <w:rPr>
          <w:rFonts w:eastAsia="Gautami"/>
          <w:cs/>
          <w:lang w:bidi="te"/>
        </w:rPr>
        <w:t xml:space="preserve">” </w:t>
      </w:r>
      <w:r w:rsidRPr="009960D1">
        <w:rPr>
          <w:rFonts w:eastAsia="Gautami"/>
          <w:cs/>
          <w:lang w:bidi="te-IN"/>
        </w:rPr>
        <w:t>అని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మనము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చెబుతా</w:t>
      </w:r>
      <w:r w:rsidR="00E6219B">
        <w:rPr>
          <w:rFonts w:eastAsia="Gautami" w:hint="cs"/>
          <w:cs/>
          <w:lang w:bidi="te-IN"/>
        </w:rPr>
        <w:t>ము</w:t>
      </w:r>
      <w:r w:rsidRPr="009960D1">
        <w:rPr>
          <w:rFonts w:eastAsia="Gautami"/>
          <w:cs/>
          <w:lang w:bidi="te"/>
        </w:rPr>
        <w:t xml:space="preserve"> ... </w:t>
      </w:r>
      <w:r w:rsidRPr="009960D1">
        <w:rPr>
          <w:rFonts w:eastAsia="Gautami"/>
          <w:cs/>
          <w:lang w:bidi="te-IN"/>
        </w:rPr>
        <w:t>అదంతా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క్రీస్తులో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నెరవేర్చబడుతుంది</w:t>
      </w:r>
      <w:r w:rsidRPr="009960D1">
        <w:rPr>
          <w:rFonts w:eastAsia="Gautami"/>
          <w:cs/>
          <w:lang w:bidi="te"/>
        </w:rPr>
        <w:t xml:space="preserve">. </w:t>
      </w:r>
      <w:r w:rsidRPr="009960D1">
        <w:rPr>
          <w:rFonts w:eastAsia="Gautami"/>
          <w:cs/>
          <w:lang w:bidi="te-IN"/>
        </w:rPr>
        <w:t>అది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ఆయనలో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మరియు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ఆయన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ద్వారా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మనకు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అనువర్తించబడుతుంది</w:t>
      </w:r>
      <w:r w:rsidRPr="009960D1">
        <w:rPr>
          <w:rFonts w:eastAsia="Gautami"/>
          <w:cs/>
          <w:lang w:bidi="te"/>
        </w:rPr>
        <w:t xml:space="preserve">. </w:t>
      </w:r>
      <w:r w:rsidRPr="009960D1">
        <w:rPr>
          <w:rFonts w:eastAsia="Gautami"/>
          <w:cs/>
          <w:lang w:bidi="te-IN"/>
        </w:rPr>
        <w:t>మరియు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మనము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లేఖనములో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ఏ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భాగమును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చదువుచున్నా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ఈ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మౌలిక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నియమమును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అనుసరించాలి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ఆ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భాగమును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విమోచన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చరిత్రలో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దాని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స్థానములో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ఉంచాలి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తరువాత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యేసు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క్రీస్తులో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అది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నెరవేర్చబడిన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lastRenderedPageBreak/>
        <w:t>విధానమును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యేసు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చేసిన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కార్యముల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వెలుగులో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నివసించుచున్న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దేవుని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ప్రజలముగా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యొద్దకు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అది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వచ్చిన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విధానమును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మనము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చూడాలి</w:t>
      </w:r>
      <w:r w:rsidRPr="009960D1">
        <w:rPr>
          <w:rFonts w:eastAsia="Gautami"/>
          <w:cs/>
          <w:lang w:bidi="te"/>
        </w:rPr>
        <w:t>.</w:t>
      </w:r>
    </w:p>
    <w:p w14:paraId="15C0E4B9" w14:textId="77777777" w:rsidR="009960D1" w:rsidRDefault="00AA11C1" w:rsidP="0036600A">
      <w:pPr>
        <w:pStyle w:val="QuotationAuthor"/>
        <w:rPr>
          <w:cs/>
          <w:lang w:bidi="te"/>
        </w:rPr>
      </w:pPr>
      <w:r w:rsidRPr="00554FC4">
        <w:rPr>
          <w:rFonts w:eastAsia="Gautami"/>
          <w:cs/>
          <w:lang w:bidi="te"/>
        </w:rPr>
        <w:t xml:space="preserve">— </w:t>
      </w:r>
      <w:r w:rsidRPr="00554FC4">
        <w:rPr>
          <w:rFonts w:eastAsia="Gautami"/>
          <w:cs/>
          <w:lang w:bidi="te-IN"/>
        </w:rPr>
        <w:t>డా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  <w:lang w:bidi="te-IN"/>
        </w:rPr>
        <w:t>స్టీఫెన్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జే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  <w:lang w:bidi="te-IN"/>
        </w:rPr>
        <w:t>వెల్లుమ్</w:t>
      </w:r>
    </w:p>
    <w:p w14:paraId="744CBE43" w14:textId="4F9D365F" w:rsidR="00A17575" w:rsidRDefault="00AA11C1" w:rsidP="009960D1">
      <w:pPr>
        <w:pStyle w:val="BodyText0"/>
        <w:rPr>
          <w:rFonts w:eastAsia="Gautami"/>
          <w:cs/>
          <w:lang w:bidi="te"/>
        </w:rPr>
      </w:pPr>
      <w:r w:rsidRPr="00554FC4">
        <w:rPr>
          <w:rFonts w:eastAsia="Gautami"/>
          <w:cs/>
        </w:rPr>
        <w:t>మొదటిగా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మునుపటి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భాగములో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వలెనే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గ్రంథములోని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విభాగము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దయ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దృష్టిని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ఆకర్షించుచున్నప్పుడు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క్రీస్తులో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గొప్ప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దయను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గుర్తిస్తాము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రాజరికమును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అప్పగించినప్పుడు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దయను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చూస్తాము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స్థానములో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ఎన్నుకున్నప్పుడు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ఎక్కువ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దయను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చూస్తాము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క్రీస్తులో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మరింత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ఎక్కువ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దయను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చూపాడని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క్రొత్త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నిబంధన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బోధిస్తుంది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నేడు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అసాధారణమైన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దయను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గుర్తించుటకు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అవకాశములు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ఉన్నాయి</w:t>
      </w:r>
      <w:r w:rsidRPr="00554FC4">
        <w:rPr>
          <w:rFonts w:eastAsia="Gautami"/>
          <w:cs/>
          <w:lang w:bidi="te"/>
        </w:rPr>
        <w:t xml:space="preserve"> —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స్వయంగా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క్రీస్తుకు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చూపిన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దయ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మాత్రమే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కాదు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కాని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అనుదినము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క్రీస్తును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అనుసరించువారికి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ఆయన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చూపు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దయ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కూడా</w:t>
      </w:r>
      <w:r w:rsidRPr="00554FC4">
        <w:rPr>
          <w:rFonts w:eastAsia="Gautami"/>
          <w:cs/>
          <w:lang w:bidi="te"/>
        </w:rPr>
        <w:t>.</w:t>
      </w:r>
    </w:p>
    <w:p w14:paraId="6B1BFBCC" w14:textId="050C9AD9" w:rsidR="00AA11C1" w:rsidRPr="00554FC4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రెండవదిగా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దినములలో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మానవ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స్వామిభక్తి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విషయములో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కూడా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ఇదే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వాస్తవమైయున్నది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అధ్యాయములు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పట్ల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స్వామిభక్తిని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చూపుటలో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విఫలమైన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విధానమును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తెలియజేస్తాయి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తరచుగా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ఆరాధనను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నిర్లక్ష్యము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దానిని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భ్రష్టము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చేశాడు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రాజరిక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అధికారము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మోషే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నియమనిబంధనలను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మరలా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మరలా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ఉల్లంఘించాడు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వైఫల్యములు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ఆరాధించుటలో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యేసు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చూపిన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నిష్కలంకమైన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భక్తికి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కుమారునిగా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ఆయన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నిర్దోషమైన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పరిపాలనకు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భిన్నముగా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ఉన్నాయి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అవి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ఆత్మతోను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సత్యముతోను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ఆరాధించుటకు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జీవితములలో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యేసు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పరిపూర్ణమైన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నీతిగల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పరిపాలనను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అనుకరించుటకు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కలిగియున్న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బాధ్యతను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ఎత్తి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చూపుతాయి</w:t>
      </w:r>
      <w:r w:rsidRPr="00554FC4">
        <w:rPr>
          <w:rFonts w:eastAsia="Gautami"/>
          <w:cs/>
          <w:lang w:bidi="te"/>
        </w:rPr>
        <w:t>.</w:t>
      </w:r>
    </w:p>
    <w:p w14:paraId="11D6290D" w14:textId="467EAF01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గ్రంథములోని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భాగము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నమ్మకమైన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ఆరాధన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వైపుకు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కూడా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దృష్టిని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ఆకర్షిస్తుంది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క్రైస్తవులముగా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యేసు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తండ్రికి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అర్పించు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ఆరాధన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ఆరాధనకు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ఎంతో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మించినదిగా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ఉన్నదని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జ్ఞాపకము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చేయబడుతుంది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క్రీస్తులో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ఆరాధన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కూడా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ఆరాధనయైయుండాలి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అంతేగాక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రాజరిక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అధికారమును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గౌరవముతో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నిర్వహించిన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విధానమును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ప్రస్తావించు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ప్రతిసారి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యేసు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పరిపూర్ణమైన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రాజరికమును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బట్టి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ఆనందించి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ఆయన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మాదిరిని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ఎలా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అనుకరించాలో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నేర్చుకుంటాము</w:t>
      </w:r>
      <w:r w:rsidRPr="00554FC4">
        <w:rPr>
          <w:rFonts w:eastAsia="Gautami"/>
          <w:cs/>
          <w:lang w:bidi="te"/>
        </w:rPr>
        <w:t>.</w:t>
      </w:r>
    </w:p>
    <w:p w14:paraId="51648A77" w14:textId="4C71D82A" w:rsidR="009960D1" w:rsidRPr="009960D1" w:rsidRDefault="00AA11C1" w:rsidP="009960D1">
      <w:pPr>
        <w:pStyle w:val="Quotations"/>
        <w:rPr>
          <w:cs/>
          <w:lang w:bidi="te"/>
        </w:rPr>
      </w:pPr>
      <w:r w:rsidRPr="009960D1">
        <w:rPr>
          <w:rFonts w:eastAsia="Gautami"/>
          <w:cs/>
          <w:lang w:bidi="te-IN"/>
        </w:rPr>
        <w:t>తనను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తాను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గొప్ప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రాజుగా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భావించుకొనుచున్న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గర్విష్టుడైన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సౌలు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యొద్ద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నుండి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దేవుడు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రాజ్యమును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తీసుకొని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గొర్రెలను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కాయుచున్నవానిని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ఎంపిక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చేసుకొని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రాజుగా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నియమించిన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దావీదునకు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ఇచ్చిన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విధానమును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మనము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సమూయేలు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గ్రంథములో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చూస్తాము</w:t>
      </w:r>
      <w:r w:rsidRPr="009960D1">
        <w:rPr>
          <w:rFonts w:eastAsia="Gautami"/>
          <w:cs/>
          <w:lang w:bidi="te"/>
        </w:rPr>
        <w:t xml:space="preserve">. 1 </w:t>
      </w:r>
      <w:r w:rsidRPr="009960D1">
        <w:rPr>
          <w:rFonts w:eastAsia="Gautami"/>
          <w:cs/>
          <w:lang w:bidi="te-IN"/>
        </w:rPr>
        <w:t>సమూయేలు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గ్రంథము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దావీదు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రాజరికము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గొప్పతనము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మరియు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దేవుని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పట్ల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అతడు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చూపిన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విధేయత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మీద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దృష్టిపెడుతున్నప్పటికీ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దావీదు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ఒక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ఆదర్శవంతమైన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రాజు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కాదు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అని</w:t>
      </w:r>
      <w:r w:rsidRPr="009960D1">
        <w:rPr>
          <w:rFonts w:eastAsia="Gautami"/>
          <w:cs/>
          <w:lang w:bidi="te"/>
        </w:rPr>
        <w:t xml:space="preserve"> 2 </w:t>
      </w:r>
      <w:r w:rsidRPr="009960D1">
        <w:rPr>
          <w:rFonts w:eastAsia="Gautami"/>
          <w:cs/>
          <w:lang w:bidi="te-IN"/>
        </w:rPr>
        <w:t>సమూయేలు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గ్రంథములో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మనము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చూస్తాము</w:t>
      </w:r>
      <w:r w:rsidRPr="009960D1">
        <w:rPr>
          <w:rFonts w:eastAsia="Gautami"/>
          <w:cs/>
          <w:lang w:bidi="te"/>
        </w:rPr>
        <w:t xml:space="preserve">. </w:t>
      </w:r>
      <w:r w:rsidRPr="009332BC">
        <w:rPr>
          <w:rFonts w:eastAsia="Gautami"/>
          <w:cs/>
          <w:lang w:bidi="te-IN"/>
        </w:rPr>
        <w:t>మనము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అతని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పాపములను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బలహీనతలను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చూస్తాము</w:t>
      </w:r>
      <w:r w:rsidRPr="009960D1">
        <w:rPr>
          <w:rFonts w:eastAsia="Gautami"/>
          <w:cs/>
          <w:lang w:bidi="te"/>
        </w:rPr>
        <w:t xml:space="preserve">. </w:t>
      </w:r>
      <w:r w:rsidRPr="009960D1">
        <w:rPr>
          <w:rFonts w:eastAsia="Gautami"/>
          <w:cs/>
          <w:lang w:bidi="te-IN"/>
        </w:rPr>
        <w:t>మన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అవమానమును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lastRenderedPageBreak/>
        <w:t>తొలగించు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నిజమైన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రక్షకుడు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ఇశ్రాయేలు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ప్రజలకు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అప్పటికీ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అవసరమైయుండెను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ఇది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మనకు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బోధిస్తుంది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మరియు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ఆయన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యేసు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క్రీస్తు</w:t>
      </w:r>
      <w:r w:rsidRPr="009960D1">
        <w:rPr>
          <w:rFonts w:eastAsia="Gautami"/>
          <w:cs/>
          <w:lang w:bidi="te"/>
        </w:rPr>
        <w:t>.</w:t>
      </w:r>
    </w:p>
    <w:p w14:paraId="1B6BCC6E" w14:textId="77777777" w:rsidR="009960D1" w:rsidRDefault="00AA11C1" w:rsidP="0036600A">
      <w:pPr>
        <w:pStyle w:val="QuotationAuthor"/>
        <w:rPr>
          <w:cs/>
          <w:lang w:bidi="te"/>
        </w:rPr>
      </w:pPr>
      <w:r w:rsidRPr="00554FC4">
        <w:rPr>
          <w:rFonts w:eastAsia="Gautami"/>
          <w:cs/>
          <w:lang w:bidi="te"/>
        </w:rPr>
        <w:t xml:space="preserve">— </w:t>
      </w:r>
      <w:r w:rsidRPr="00554FC4">
        <w:rPr>
          <w:rFonts w:eastAsia="Gautami"/>
          <w:cs/>
          <w:lang w:bidi="te-IN"/>
        </w:rPr>
        <w:t>శ్రీ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  <w:lang w:bidi="te-IN"/>
        </w:rPr>
        <w:t>షెరిఫ్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అతేఫ్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ఫహిం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  <w:lang w:bidi="te-IN"/>
        </w:rPr>
        <w:t>అనువాదం</w:t>
      </w:r>
    </w:p>
    <w:p w14:paraId="7B3AA3D4" w14:textId="322B914C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మూడవదిగా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అధ్యాయములు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శాపములు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ఆశీర్వాదములు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పరిణామముల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వైపుకు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దృష్టిని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ఆకర్షిస్తాయి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చూపిన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అవిధేయత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వలన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కలిగిన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శాపములు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ఆయన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యందు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నమ్మికయుంచు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వారందరి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నిత్య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శాపములను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అనుభవించిన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క్రీస్తు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వైపుకు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ఆకర్షిస్తాయి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ఇప్పుడు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కూడా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ఆయనకు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దూరమైనప్పుడు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సంఘమునకు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తాత్కాలికమైన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శాపములను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విధించుట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క్రమశిక్షణ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నేర్పుతాడు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హెచ్చరించబడింది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ఇదే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విధముగా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నమ్మకమైన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పరిచర్య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వలన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పొందుకొనిన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ఆశీర్వాదములను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చూసినప్పుడు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పట్ల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ఆయన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చూపిన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విధేయత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వలన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క్రీస్తు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పొందిన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లెక్కకు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దీవెనలను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బట్టి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ఆయనను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ఘనపరుస్తాము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నేడు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తాత్కాలిక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ఆశీర్వాదములను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వెదకుటకు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రానున్న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లోకములో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ఆయన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నిత్య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ఆశీర్వాదములను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వెదకుటకు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ప్రోత్</w:t>
      </w:r>
      <w:r w:rsidR="009332BC">
        <w:rPr>
          <w:rFonts w:eastAsia="Gautami"/>
          <w:cs/>
        </w:rPr>
        <w:t>సహించబడ</w:t>
      </w:r>
      <w:r w:rsidR="009332BC">
        <w:rPr>
          <w:rFonts w:eastAsia="Gautami" w:hint="cs"/>
          <w:cs/>
        </w:rPr>
        <w:t>తా</w:t>
      </w:r>
      <w:r w:rsidRPr="00554FC4">
        <w:rPr>
          <w:rFonts w:eastAsia="Gautami"/>
          <w:cs/>
        </w:rPr>
        <w:t>ము</w:t>
      </w:r>
      <w:r w:rsidRPr="00554FC4">
        <w:rPr>
          <w:rFonts w:eastAsia="Gautami"/>
          <w:cs/>
          <w:lang w:bidi="te"/>
        </w:rPr>
        <w:t>.</w:t>
      </w:r>
    </w:p>
    <w:p w14:paraId="6F663648" w14:textId="467C85F3" w:rsidR="00A17575" w:rsidRDefault="00AA11C1" w:rsidP="009960D1">
      <w:pPr>
        <w:pStyle w:val="BodyText0"/>
        <w:rPr>
          <w:rFonts w:eastAsia="Gautami"/>
          <w:cs/>
          <w:lang w:bidi="te"/>
        </w:rPr>
      </w:pP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విఫలమైన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రాజరికమునకు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క్రైస్తవ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అనువర్తనములను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నిబంధనలలోని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క్రియాశీలకముల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వైపుకు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నిర్దేశించుటతో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పాటుగా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అధ్యాయములను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క్రీస్తులో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రాజ్యము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వివృతమగుచున్న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విధానము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వెలుగులో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కూడా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అనువర్తించాలి</w:t>
      </w:r>
      <w:r w:rsidRPr="00554FC4">
        <w:rPr>
          <w:rFonts w:eastAsia="Gautami"/>
          <w:cs/>
          <w:lang w:bidi="te"/>
        </w:rPr>
        <w:t>.</w:t>
      </w:r>
    </w:p>
    <w:p w14:paraId="5D4A6635" w14:textId="4E32013C" w:rsidR="009960D1" w:rsidRPr="00BB1D87" w:rsidRDefault="00AA11C1" w:rsidP="00AA11C1">
      <w:pPr>
        <w:pStyle w:val="BulletHeading"/>
        <w:rPr>
          <w:cs/>
          <w:lang w:bidi="te"/>
        </w:rPr>
      </w:pPr>
      <w:bookmarkStart w:id="30" w:name="_Toc54619355"/>
      <w:bookmarkStart w:id="31" w:name="_Toc63090012"/>
      <w:r w:rsidRPr="00554FC4">
        <w:rPr>
          <w:rFonts w:eastAsia="Gautami"/>
          <w:cs/>
          <w:lang w:bidi="te-IN"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రాజ్యము</w:t>
      </w:r>
      <w:bookmarkEnd w:id="30"/>
      <w:bookmarkEnd w:id="31"/>
    </w:p>
    <w:p w14:paraId="55658C68" w14:textId="499078F1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ఇంతకు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ముందు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చూసినట్లు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వాస్తవిక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శ్రోతలు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కుటుంబము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కలిగియున్న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నిరీక్షణలన్నిటిని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విడిచిపెట్టి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రాజ్యము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వారు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కలిగియున్న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నిరీక్షణలను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కుటుంబము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నీతిగల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పరిపాలన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ఉంచాలను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ఉద్దేశ్యముతో</w:t>
      </w:r>
      <w:r w:rsidRPr="00554FC4">
        <w:rPr>
          <w:rFonts w:eastAsia="Gautami"/>
          <w:cs/>
          <w:lang w:bidi="te"/>
        </w:rPr>
        <w:t xml:space="preserve"> </w:t>
      </w:r>
      <w:r w:rsidR="00E6219B">
        <w:rPr>
          <w:rFonts w:eastAsia="Gautami" w:hint="cs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విఫలమైన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రాజరికమును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వ్రాశాడు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కారణము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చేత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కూడా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నిరీక్షణలన్నిటిని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ఏకైక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పరిపూర్ణమైన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నీతిగల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రాజరిక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వారసుని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మాత్రమే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ఉంచాలి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విఫలమైన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రాజరికమును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కథనములో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రాజ్యమును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నిరీక్షణలన్నిటిని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యేసు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మాత్రమే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నెరవేర్చగలడు</w:t>
      </w:r>
      <w:r w:rsidRPr="00554FC4">
        <w:rPr>
          <w:rFonts w:eastAsia="Gautami"/>
          <w:cs/>
          <w:lang w:bidi="te"/>
        </w:rPr>
        <w:t>.</w:t>
      </w:r>
    </w:p>
    <w:p w14:paraId="4B8A5748" w14:textId="6F37C514" w:rsidR="00AA11C1" w:rsidRPr="00554FC4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అయితే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ఇంతకు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ముందు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ప్రస్తావించినట్లు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యేసు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రాజ్యమును</w:t>
      </w:r>
      <w:r w:rsidRPr="00554FC4">
        <w:rPr>
          <w:rFonts w:eastAsia="Gautami"/>
          <w:cs/>
          <w:lang w:bidi="te"/>
        </w:rPr>
        <w:t xml:space="preserve"> </w:t>
      </w:r>
      <w:r w:rsidR="007E1A13">
        <w:rPr>
          <w:rFonts w:eastAsia="Gautami" w:hint="cs"/>
          <w:cs/>
        </w:rPr>
        <w:t>మూడు</w:t>
      </w:r>
      <w:r w:rsidR="007E1A13"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దశలలో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తీసుకొని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వస్తాడు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ఆయన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మొదటి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రాకడలో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రాజ్యము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ఆరంభముతో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ప్రారంభించాడు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నేడు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సంఘ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చరిత్ర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అంతటా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కొనసాగుచున్న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ఆయన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రాజ్యము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కొనసాగింపులో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నివసించుచున్నాము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యుగసమాప్తియందు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ఆయన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మహిమలో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తిరిగివచ్చినప్పుడు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ఆయన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రాజ్య</w:t>
      </w:r>
      <w:r w:rsidR="00990BB8">
        <w:rPr>
          <w:rFonts w:eastAsia="Gautami" w:hint="cs"/>
          <w:cs/>
        </w:rPr>
        <w:t>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నెరవేర్పును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చూస్తాము</w:t>
      </w:r>
      <w:r w:rsidRPr="00554FC4">
        <w:rPr>
          <w:rFonts w:eastAsia="Gautami"/>
          <w:cs/>
          <w:lang w:bidi="te"/>
        </w:rPr>
        <w:t>.</w:t>
      </w:r>
    </w:p>
    <w:p w14:paraId="1ACF3C46" w14:textId="4D0FB8F7" w:rsidR="00A17575" w:rsidRDefault="00AA11C1" w:rsidP="009960D1">
      <w:pPr>
        <w:pStyle w:val="BodyText0"/>
        <w:rPr>
          <w:rFonts w:eastAsia="Gautami"/>
          <w:cs/>
          <w:lang w:bidi="te"/>
        </w:rPr>
      </w:pPr>
      <w:r w:rsidRPr="00554FC4">
        <w:rPr>
          <w:rFonts w:eastAsia="Gautami"/>
          <w:cs/>
        </w:rPr>
        <w:t>మొదటి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స్థానములో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నిరీక్షణ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అనునది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కేవలం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కుటుంబములో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మాత్రమే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వైఫల్యముల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నుండి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="00990BB8">
        <w:rPr>
          <w:rFonts w:eastAsia="Gautami" w:hint="cs"/>
          <w:cs/>
        </w:rPr>
        <w:t>గ్రంథము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వాస్తవిక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శ్రోతలు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నేర్చుకున్నారు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అదే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విధంగా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lastRenderedPageBreak/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క్రీస్తు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రాజ్యము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ఆరంభము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వైపునకు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చూస్తాము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అక్కడ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యేసు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నిస్సందేహముగా</w:t>
      </w:r>
      <w:r w:rsidRPr="00554FC4">
        <w:rPr>
          <w:rFonts w:eastAsia="Gautami"/>
          <w:cs/>
          <w:lang w:bidi="te"/>
        </w:rPr>
        <w:t xml:space="preserve"> — </w:t>
      </w:r>
      <w:r w:rsidRPr="00554FC4">
        <w:rPr>
          <w:rFonts w:eastAsia="Gautami"/>
          <w:cs/>
        </w:rPr>
        <w:t>తాను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అద్భుతములు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మరణము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పునరుత్థానము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ఆరోహణము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 — </w:t>
      </w:r>
      <w:r w:rsidRPr="00554FC4">
        <w:rPr>
          <w:rFonts w:eastAsia="Gautami"/>
          <w:cs/>
        </w:rPr>
        <w:t>భూమి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మహిమగల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రాజ్యమును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తీసుకొని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వచ్చు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ఏకైక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తానేనని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రుజువు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చేశాడు</w:t>
      </w:r>
      <w:r w:rsidRPr="00554FC4">
        <w:rPr>
          <w:rFonts w:eastAsia="Gautami"/>
          <w:cs/>
          <w:lang w:bidi="te"/>
        </w:rPr>
        <w:t>.</w:t>
      </w:r>
    </w:p>
    <w:p w14:paraId="523D60C4" w14:textId="3A43909D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రెండవదిగా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వాస్తవిక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శ్రోతల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దినములలో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దా</w:t>
      </w:r>
      <w:r w:rsidR="00990BB8">
        <w:rPr>
          <w:rFonts w:eastAsia="Gautami" w:hint="cs"/>
          <w:cs/>
        </w:rPr>
        <w:t>వీ</w:t>
      </w:r>
      <w:r w:rsidRPr="00554FC4">
        <w:rPr>
          <w:rFonts w:eastAsia="Gautami"/>
          <w:cs/>
        </w:rPr>
        <w:t>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రాజవంశము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వైఫల్యముల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మధ్య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కూడా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దానిని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కొనసాగించాడు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రెండు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వేల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సంవత్సరముల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కంటే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ఎక్కువ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కాలము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పాటు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రాజ్యము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కొనసాగింపులో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వాగ్దానములు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విఫలము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కాలేదు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విషయమును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తెలుసుకొను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ధన్యత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కలిగింది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రాజ్యమును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భూదిగంతముల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వ్యాపింపజేయుటకు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నియమించాడు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నీతిగల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కుమారుడైన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క్రీస్తు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మరలా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మరలా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రుజువు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చేశాడు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అనేకమంది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ఇప్పటికీ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అనేక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మార్గములను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అనుసరించుచున్నప్పటికీ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క్రీస్తు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విరోధులను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ఓడించి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ఆత్మ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శక్తి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సువార్త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ప్రకటన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లోకమంతటా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ఆశీర్వాదములను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కుమ్మరించుచున్నాడు</w:t>
      </w:r>
      <w:r w:rsidRPr="00554FC4">
        <w:rPr>
          <w:rFonts w:eastAsia="Gautami"/>
          <w:cs/>
          <w:lang w:bidi="te"/>
        </w:rPr>
        <w:t>.</w:t>
      </w:r>
    </w:p>
    <w:p w14:paraId="4E69E009" w14:textId="3FB91410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మూడవదిగా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తమ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కన్నులను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భవిష్యత్తు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వైపుకు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సింహాసనము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సంపూర్ణ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పునరుద్ధరణ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వైపుకు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తిప్పమని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వాస్తవిక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శ్రోతలకు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పిలుపునిచ్చాడు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ఇదే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విధముగా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విఫలమైన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రాజ్యమును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నివేదిక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క్రీస్తు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తిరిగివచ్చినప్పుడు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యుగము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పొందు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నెరవేర్పు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వైపుకు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చూడమని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పిలుపునిస్తుంది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ఆ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సమయమందు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సృష్టిని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పాలించుటకు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క్రీస్తు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మాత్రమే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యేర్పరచబడినవాడు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ప్రతి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జీవికి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స్పష్టమవుతుంది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క్రొత్త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నిబంధన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నిశ్చయతను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కలుగజేస్తుంది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ఫిలిప్పీ</w:t>
      </w:r>
      <w:r w:rsidRPr="00554FC4">
        <w:rPr>
          <w:rFonts w:eastAsia="Gautami"/>
          <w:cs/>
          <w:lang w:bidi="te"/>
        </w:rPr>
        <w:t>. 2:10, 11</w:t>
      </w:r>
      <w:r w:rsidRPr="00554FC4">
        <w:rPr>
          <w:rFonts w:eastAsia="Gautami"/>
          <w:cs/>
        </w:rPr>
        <w:t>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సెలవిచ్చినట్లు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ఆ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దినమందు</w:t>
      </w:r>
      <w:r w:rsidRPr="00554FC4">
        <w:rPr>
          <w:rFonts w:eastAsia="Gautami"/>
          <w:cs/>
          <w:lang w:bidi="te"/>
        </w:rPr>
        <w:t>, “</w:t>
      </w:r>
      <w:r w:rsidRPr="00554FC4">
        <w:rPr>
          <w:rFonts w:eastAsia="Gautami"/>
          <w:cs/>
        </w:rPr>
        <w:t>పరలోకమందున్నవారిలో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గాని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భూమిమీద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ఉన్నవారిలో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గాని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భూమి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క్రింద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ఉన్నవారిలో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గాని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ప్రతివాని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మోకాలును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యేసునామమున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వంగునట్లును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ప్రతివాని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నాలుకయు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తండ్రియైన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మహిమార్థమై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యేసుక్రీస్తు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ప్రభువని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ఒప్పుకొను</w:t>
      </w:r>
      <w:r w:rsidR="00E11D4A">
        <w:rPr>
          <w:rFonts w:eastAsia="Gautami" w:hint="cs"/>
          <w:cs/>
        </w:rPr>
        <w:t>నట్లును</w:t>
      </w:r>
      <w:r w:rsidRPr="00554FC4">
        <w:rPr>
          <w:rFonts w:eastAsia="Gautami"/>
          <w:cs/>
          <w:lang w:bidi="te"/>
        </w:rPr>
        <w:t>...</w:t>
      </w:r>
      <w:r w:rsidR="00E11D4A">
        <w:rPr>
          <w:rFonts w:eastAsia="Gautami" w:hint="cs"/>
          <w:cs/>
        </w:rPr>
        <w:t>అనుగ్రహించెను</w:t>
      </w:r>
      <w:r w:rsidRPr="00554FC4">
        <w:rPr>
          <w:rFonts w:eastAsia="Gautami"/>
          <w:cs/>
          <w:lang w:bidi="te"/>
        </w:rPr>
        <w:t>.”</w:t>
      </w:r>
    </w:p>
    <w:p w14:paraId="680A1F8F" w14:textId="2A6354CD" w:rsidR="00A17575" w:rsidRDefault="00AA11C1" w:rsidP="009960D1">
      <w:pPr>
        <w:pStyle w:val="Quotations"/>
        <w:rPr>
          <w:rFonts w:eastAsia="Gautami"/>
          <w:cs/>
          <w:lang w:bidi="te"/>
        </w:rPr>
      </w:pPr>
      <w:r w:rsidRPr="009960D1">
        <w:rPr>
          <w:rFonts w:eastAsia="Gautami"/>
          <w:cs/>
          <w:lang w:bidi="te-IN"/>
        </w:rPr>
        <w:t>కాబట్టి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దేవుని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రాజ్యము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ప్రతి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గోత్రము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జాతి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మరియు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భాషలో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నుండి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లోకమంతా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చెదరిపోయిన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తన</w:t>
      </w:r>
      <w:r w:rsidRPr="009960D1">
        <w:rPr>
          <w:rFonts w:eastAsia="Gautami"/>
          <w:cs/>
          <w:lang w:bidi="te"/>
        </w:rPr>
        <w:t xml:space="preserve"> </w:t>
      </w:r>
      <w:r w:rsidRPr="00F84B0D">
        <w:rPr>
          <w:rFonts w:eastAsia="Gautami"/>
          <w:cs/>
          <w:lang w:bidi="te-IN"/>
        </w:rPr>
        <w:t>ప్రజల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మీద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క్రీస్తు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యొక్క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పరిపాలన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ద్వారా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ఉనికిలో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ఉన్నదని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మరియు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అది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ఒకే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స్థలము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భౌగోళిక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ప్రాంతమునకు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చెందినదిగా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గాక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మన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ఆత్మీయ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గృహమైన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పరలోకములో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ఉన్నదని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క్రొత్త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నిబంధనలో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మనము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చూస్తాము</w:t>
      </w:r>
      <w:r w:rsidRPr="009960D1">
        <w:rPr>
          <w:rFonts w:eastAsia="Gautami"/>
          <w:cs/>
          <w:lang w:bidi="te"/>
        </w:rPr>
        <w:t xml:space="preserve">. </w:t>
      </w:r>
      <w:r w:rsidRPr="009960D1">
        <w:rPr>
          <w:rFonts w:eastAsia="Gautami"/>
          <w:cs/>
          <w:lang w:bidi="te-IN"/>
        </w:rPr>
        <w:t>అయితే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యేసు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తిరిగివచ్చినప్పుడు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దేవుని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రాజ్యము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ఎలా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ఉంటుందో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క్రొత్త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నిబంధన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మనకు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ఒక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అవగాహనను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ఇచ్చినప్పుడు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మరియు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ఇప్పుడు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ఆ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రాజ్యము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ఈ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లోకములో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మరుగుచేయబడియుండగా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క్రీస్తు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తిరిగివచ్చినప్పుడు</w:t>
      </w:r>
      <w:r w:rsidRPr="009960D1">
        <w:rPr>
          <w:rFonts w:eastAsia="Gautami"/>
          <w:cs/>
          <w:lang w:bidi="te"/>
        </w:rPr>
        <w:t xml:space="preserve"> — “</w:t>
      </w:r>
      <w:r w:rsidRPr="009960D1">
        <w:rPr>
          <w:rFonts w:eastAsia="Gautami"/>
          <w:cs/>
          <w:lang w:bidi="te-IN"/>
        </w:rPr>
        <w:t>ప్రతివాని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మోకాలు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వంగునట్లు</w:t>
      </w:r>
      <w:r w:rsidRPr="009960D1">
        <w:rPr>
          <w:rFonts w:eastAsia="Gautami"/>
          <w:cs/>
          <w:lang w:bidi="te"/>
        </w:rPr>
        <w:t xml:space="preserve"> ... </w:t>
      </w:r>
      <w:r w:rsidRPr="00F84B0D">
        <w:rPr>
          <w:rFonts w:eastAsia="Gautami"/>
          <w:cs/>
          <w:lang w:bidi="te-IN"/>
        </w:rPr>
        <w:t>ప్రతినాలుక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యేసుక్రీస్తు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ప్రభువని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ఒప్పుకొనునట్లు</w:t>
      </w:r>
      <w:r w:rsidRPr="009960D1">
        <w:rPr>
          <w:rFonts w:eastAsia="Gautami"/>
          <w:cs/>
          <w:lang w:bidi="te"/>
        </w:rPr>
        <w:t xml:space="preserve">” — </w:t>
      </w:r>
      <w:r w:rsidRPr="009960D1">
        <w:rPr>
          <w:rFonts w:eastAsia="Gautami"/>
          <w:cs/>
          <w:lang w:bidi="te-IN"/>
        </w:rPr>
        <w:t>అది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స్పష్టముగా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కనిపిస్తుంది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మరియు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తాను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నియమించిన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రాజుయైన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క్రీస్తు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ద్వారా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దేవుడు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ఆయనను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యెరిగి</w:t>
      </w:r>
      <w:r w:rsidRPr="009960D1">
        <w:rPr>
          <w:rFonts w:eastAsia="Gautami"/>
          <w:cs/>
          <w:lang w:bidi="te"/>
        </w:rPr>
        <w:t xml:space="preserve">, </w:t>
      </w:r>
      <w:r w:rsidRPr="009960D1">
        <w:rPr>
          <w:rFonts w:eastAsia="Gautami"/>
          <w:cs/>
          <w:lang w:bidi="te-IN"/>
        </w:rPr>
        <w:t>పరలోకమందున్న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నూతన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యేరూషలేములో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ఆయనను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తండ్రి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అని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పిలచు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ప్రజలను</w:t>
      </w:r>
      <w:r w:rsidRPr="009960D1">
        <w:rPr>
          <w:rFonts w:eastAsia="Gautami"/>
          <w:cs/>
          <w:lang w:bidi="te"/>
        </w:rPr>
        <w:t xml:space="preserve"> </w:t>
      </w:r>
      <w:r w:rsidRPr="009960D1">
        <w:rPr>
          <w:rFonts w:eastAsia="Gautami"/>
          <w:cs/>
          <w:lang w:bidi="te-IN"/>
        </w:rPr>
        <w:t>పరిపాలిస్తాడు</w:t>
      </w:r>
      <w:r w:rsidRPr="009960D1">
        <w:rPr>
          <w:rFonts w:eastAsia="Gautami"/>
          <w:cs/>
          <w:lang w:bidi="te"/>
        </w:rPr>
        <w:t>.</w:t>
      </w:r>
    </w:p>
    <w:p w14:paraId="7A3641B0" w14:textId="703623D9" w:rsidR="009960D1" w:rsidRDefault="00AA11C1" w:rsidP="0036600A">
      <w:pPr>
        <w:pStyle w:val="QuotationAuthor"/>
        <w:rPr>
          <w:cs/>
          <w:lang w:bidi="te"/>
        </w:rPr>
      </w:pPr>
      <w:r w:rsidRPr="00554FC4">
        <w:rPr>
          <w:rFonts w:eastAsia="Gautami"/>
          <w:cs/>
          <w:lang w:bidi="te"/>
        </w:rPr>
        <w:t xml:space="preserve">— </w:t>
      </w:r>
      <w:r w:rsidRPr="00554FC4">
        <w:rPr>
          <w:rFonts w:eastAsia="Gautami"/>
          <w:cs/>
          <w:lang w:bidi="te-IN"/>
        </w:rPr>
        <w:t>డా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  <w:lang w:bidi="te-IN"/>
        </w:rPr>
        <w:t>కాన్స్టంటైన్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  <w:lang w:bidi="te-IN"/>
        </w:rPr>
        <w:t>కాంప్బెల్</w:t>
      </w:r>
    </w:p>
    <w:p w14:paraId="496FA7E7" w14:textId="0411652E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lastRenderedPageBreak/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సన్నివేశములు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పరిపాలనలోనికి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నడిపించినప్పుడు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తప్పుదారి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పట్టలేదు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జాగ్రత్తగా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కనుపరచాడు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భిన్నముగా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స్వయంగా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ప్రతి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అడుగును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ముందుండి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నడిపించాడు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దావీదును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ఇశ్రాయేలునకు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ఘనపరచుటకు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మాత్రమే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గాక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లోకమునకు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క్రీస్తును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ఘనపరచుటకు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కూడా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సన్నివేశలన్నిటిని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నిర్దేశించాడు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గ్రంథములోని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అధ్యాయములు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పునర్నిశ్చయతను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కలిగిస్తాయి</w:t>
      </w:r>
      <w:r w:rsidRPr="00554FC4">
        <w:rPr>
          <w:rFonts w:eastAsia="Gautami"/>
          <w:cs/>
          <w:lang w:bidi="te"/>
        </w:rPr>
        <w:t>.</w:t>
      </w:r>
    </w:p>
    <w:p w14:paraId="63BE3F84" w14:textId="092AC90D" w:rsidR="009960D1" w:rsidRDefault="00637933" w:rsidP="009960D1">
      <w:pPr>
        <w:pStyle w:val="ChapterHeading"/>
      </w:pPr>
      <w:bookmarkStart w:id="32" w:name="_Toc54619356"/>
      <w:bookmarkStart w:id="33" w:name="_Toc63090013"/>
      <w:r w:rsidRPr="00637933">
        <w:rPr>
          <w:cs/>
          <w:lang w:val="te" w:bidi="te-IN"/>
        </w:rPr>
        <w:t>ముగింపు</w:t>
      </w:r>
      <w:bookmarkEnd w:id="32"/>
      <w:bookmarkEnd w:id="33"/>
    </w:p>
    <w:p w14:paraId="3FF14C69" w14:textId="09790DC1" w:rsidR="009960D1" w:rsidRDefault="00AA11C1" w:rsidP="009960D1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పాఠంలో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ఇశ్రాయేలుకు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రాజుగా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స్థిరపరచుటకు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కారణమైన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అనేక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సన్నివేశములను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రచయిత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తెలియపరచిన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విధానమును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చూశాము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మొదటి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విభాగములో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రాజరికమునకు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ఇచ్చిన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పరిచయమును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అందించిన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విధానమును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రెండవ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విభాగములో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విఫలమైన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రాజరికమును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తెలియజేసిన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విధానమును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విశదీకరించాము</w:t>
      </w:r>
      <w:r w:rsidRPr="00554FC4">
        <w:rPr>
          <w:rFonts w:eastAsia="Gautami"/>
          <w:cs/>
          <w:lang w:bidi="te"/>
        </w:rPr>
        <w:t>.</w:t>
      </w:r>
    </w:p>
    <w:p w14:paraId="6DBA090C" w14:textId="4D888592" w:rsidR="00D70494" w:rsidRPr="00BB1D87" w:rsidRDefault="00AA11C1" w:rsidP="00C743F3">
      <w:pPr>
        <w:pStyle w:val="BodyText0"/>
        <w:rPr>
          <w:cs/>
          <w:lang w:bidi="te"/>
        </w:rPr>
      </w:pP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గ్రంథమును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మొదటిగా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పొందుకున్న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వారి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వలెనే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కూడా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ఈ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లోకములో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సమస్యలను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ఎదుర్కుంటాము</w:t>
      </w:r>
      <w:r w:rsidRPr="00554FC4">
        <w:rPr>
          <w:rFonts w:eastAsia="Gautami"/>
          <w:cs/>
          <w:lang w:bidi="te"/>
        </w:rPr>
        <w:t>.</w:t>
      </w:r>
      <w:r w:rsidR="00A17575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అట్టి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సమస్యలు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క్రీస్తులో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రాజ్యము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విజయమును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గూర్చి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కలిగియున్న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నిరీక్షణను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కోల్పోవునట్లు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శోధిస్తాయి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సమూయేలు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సౌలు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జీవితముల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ద్వారా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పరిపాలన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కొరకు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మార్గమును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సిద్ధపరచిన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విధానమును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వినయముతో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పరిగణించినప్పుడు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భవిష్యత్తులో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కూడా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కుటుంబము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నీతిగల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పరిపాలన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మీద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నిరీక్షణలను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నిలుపునట్లు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అతని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మాటలు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ప్రోత్సహిస్తాయి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దావీదు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నీతిగల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కుమారుడైన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యేసు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వచ్చాడు</w:t>
      </w:r>
      <w:r w:rsidRPr="00554FC4">
        <w:rPr>
          <w:rFonts w:eastAsia="Gautami"/>
          <w:cs/>
          <w:lang w:bidi="te"/>
        </w:rPr>
        <w:t xml:space="preserve">. </w:t>
      </w:r>
      <w:r w:rsidRPr="00554FC4">
        <w:rPr>
          <w:rFonts w:eastAsia="Gautami"/>
          <w:cs/>
        </w:rPr>
        <w:t>మరియు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నేడు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శ్రమలను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ఎదుర్కొనుచున్నప్పటికీ</w:t>
      </w:r>
      <w:r w:rsidRPr="00554FC4">
        <w:rPr>
          <w:rFonts w:eastAsia="Gautami"/>
          <w:cs/>
          <w:lang w:bidi="te"/>
        </w:rPr>
        <w:t xml:space="preserve">, </w:t>
      </w:r>
      <w:r w:rsidRPr="00554FC4">
        <w:rPr>
          <w:rFonts w:eastAsia="Gautami"/>
          <w:cs/>
        </w:rPr>
        <w:t>ఆయనయందు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విశ్వాసముంచువారందరికీ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ఆయన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దేవుని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రాజ్యము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యొక్క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పూర్ణతలో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ఆయన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అంతములేని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ఆశీర్వాదములు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నిత్య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స్వాస్థ్యమును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అనుగ్రహిస్తాడు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అని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నిశ్చయతను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మనము</w:t>
      </w:r>
      <w:r w:rsidRPr="00554FC4">
        <w:rPr>
          <w:rFonts w:eastAsia="Gautami"/>
          <w:cs/>
          <w:lang w:bidi="te"/>
        </w:rPr>
        <w:t xml:space="preserve"> </w:t>
      </w:r>
      <w:r w:rsidRPr="00554FC4">
        <w:rPr>
          <w:rFonts w:eastAsia="Gautami"/>
          <w:cs/>
        </w:rPr>
        <w:t>కలిగియుండవచ్చు</w:t>
      </w:r>
      <w:r w:rsidRPr="00554FC4">
        <w:rPr>
          <w:rFonts w:eastAsia="Gautami"/>
          <w:cs/>
          <w:lang w:bidi="te"/>
        </w:rPr>
        <w:t>.</w:t>
      </w:r>
    </w:p>
    <w:sectPr w:rsidR="00D70494" w:rsidRPr="00BB1D87" w:rsidSect="00A1757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627" w:right="1800" w:bottom="1440" w:left="1800" w:header="720" w:footer="36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05FD8" w14:textId="77777777" w:rsidR="004C0110" w:rsidRDefault="004C0110">
      <w:r>
        <w:separator/>
      </w:r>
    </w:p>
  </w:endnote>
  <w:endnote w:type="continuationSeparator" w:id="0">
    <w:p w14:paraId="341344AE" w14:textId="77777777" w:rsidR="004C0110" w:rsidRDefault="004C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Greek Parse">
    <w:altName w:val="Courier New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napurna SIL">
    <w:panose1 w:val="01000000000000000000"/>
    <w:charset w:val="00"/>
    <w:family w:val="auto"/>
    <w:pitch w:val="variable"/>
    <w:sig w:usb0="A000807F" w:usb1="0000204B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A6421" w14:textId="77777777" w:rsidR="00801C49" w:rsidRPr="00230C58" w:rsidRDefault="00801C49" w:rsidP="00230C58">
    <w:pPr>
      <w:tabs>
        <w:tab w:val="right" w:pos="8620"/>
      </w:tabs>
      <w:spacing w:after="200"/>
      <w:jc w:val="center"/>
      <w:rPr>
        <w:szCs w:val="24"/>
      </w:rPr>
    </w:pPr>
    <w:r w:rsidRPr="00230C58">
      <w:rPr>
        <w:szCs w:val="24"/>
      </w:rPr>
      <w:t xml:space="preserve">ii. </w:t>
    </w:r>
  </w:p>
  <w:p w14:paraId="54504451" w14:textId="77777777" w:rsidR="00801C49" w:rsidRPr="00356D24" w:rsidRDefault="00801C49" w:rsidP="00356D24">
    <w:pPr>
      <w:jc w:val="center"/>
      <w:rPr>
        <w:color w:val="6C6C6C"/>
        <w:sz w:val="20"/>
      </w:rPr>
    </w:pPr>
    <w:r w:rsidRPr="00356D24">
      <w:rPr>
        <w:rFonts w:ascii="Arial" w:hAnsi="Arial" w:cs="Arial"/>
        <w:sz w:val="20"/>
      </w:rPr>
      <w:t xml:space="preserve">For videos, study guides and other resources, visit </w:t>
    </w:r>
    <w:proofErr w:type="spellStart"/>
    <w:r w:rsidRPr="003340F8">
      <w:rPr>
        <w:rFonts w:ascii="Arial" w:hAnsi="Arial" w:cs="Arial"/>
        <w:sz w:val="20"/>
      </w:rPr>
      <w:t>Thirdmill</w:t>
    </w:r>
    <w:proofErr w:type="spellEnd"/>
    <w:r w:rsidRPr="00356D24">
      <w:rPr>
        <w:rFonts w:ascii="Arial" w:hAnsi="Arial" w:cs="Arial"/>
        <w:sz w:val="20"/>
      </w:rPr>
      <w:t xml:space="preserve"> at thirdmill.org.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23ED2" w14:textId="77777777" w:rsidR="00801C49" w:rsidRPr="00F04419" w:rsidRDefault="00801C49" w:rsidP="00230C58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</w:t>
    </w:r>
    <w:r>
      <w:fldChar w:fldCharType="end"/>
    </w:r>
  </w:p>
  <w:p w14:paraId="6310E144" w14:textId="77777777" w:rsidR="00801C49" w:rsidRPr="00A44A1F" w:rsidRDefault="00801C49" w:rsidP="005E097D">
    <w:pPr>
      <w:pStyle w:val="Footer"/>
      <w:rPr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C1273" w14:textId="77777777" w:rsidR="00801C49" w:rsidRPr="00A60482" w:rsidRDefault="00801C49" w:rsidP="005E097D">
    <w:pPr>
      <w:tabs>
        <w:tab w:val="right" w:pos="8620"/>
      </w:tabs>
      <w:spacing w:before="100" w:beforeAutospacing="1" w:after="200"/>
      <w:jc w:val="center"/>
      <w:rPr>
        <w:rFonts w:cs="Calibri"/>
        <w:b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>
      <w:rPr>
        <w:rFonts w:cs="Calibri"/>
      </w:rPr>
      <w:t>ii</w:t>
    </w:r>
    <w:r>
      <w:rPr>
        <w:rFonts w:cs="Calibri"/>
      </w:rPr>
      <w:fldChar w:fldCharType="end"/>
    </w:r>
  </w:p>
  <w:p w14:paraId="2FEC74FC" w14:textId="77777777" w:rsidR="00801C49" w:rsidRDefault="00801C49" w:rsidP="008B4182">
    <w:pPr>
      <w:pStyle w:val="Footer"/>
      <w:rPr>
        <w:rFonts w:cs="Calibri"/>
        <w:cs/>
      </w:rPr>
    </w:pPr>
    <w:r w:rsidRPr="00356D24">
      <w:rPr>
        <w:rFonts w:eastAsia="Gautami"/>
        <w:cs/>
      </w:rPr>
      <w:t>వీడియోలు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అధ్యయన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మార్గదర్శిలు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మరియు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ఇతర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నిధుల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కొరకు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దిర్డ్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మిలీనియం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మినిస్ట్రీస్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ను</w:t>
    </w:r>
    <w:r w:rsidRPr="00356D24">
      <w:rPr>
        <w:rFonts w:eastAsia="Gautami"/>
        <w:rtl/>
        <w:cs/>
      </w:rPr>
      <w:t xml:space="preserve"> thirdmill.org </w:t>
    </w:r>
    <w:r w:rsidRPr="00356D24">
      <w:rPr>
        <w:rFonts w:eastAsia="Gautami"/>
        <w:cs/>
      </w:rPr>
      <w:t>నందు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సందర్శించండి</w:t>
    </w:r>
    <w:r w:rsidRPr="00356D24">
      <w:rPr>
        <w:rFonts w:eastAsia="Gautami"/>
        <w:rtl/>
        <w:cs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635A5" w14:textId="77777777" w:rsidR="00801C49" w:rsidRPr="00F04419" w:rsidRDefault="00801C49" w:rsidP="005E097D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iii</w:t>
    </w:r>
    <w:r>
      <w:fldChar w:fldCharType="end"/>
    </w:r>
  </w:p>
  <w:p w14:paraId="46D4C276" w14:textId="77777777" w:rsidR="00801C49" w:rsidRPr="00C83EC1" w:rsidRDefault="00801C49" w:rsidP="005E097D">
    <w:pPr>
      <w:pStyle w:val="Footer"/>
      <w:rPr>
        <w:rFonts w:cs="Raavi"/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E51FE" w14:textId="77777777" w:rsidR="00B36981" w:rsidRDefault="00B36981">
    <w:pPr>
      <w:pStyle w:val="Footer1"/>
      <w:tabs>
        <w:tab w:val="clear" w:pos="8640"/>
        <w:tab w:val="left" w:pos="0"/>
        <w:tab w:val="right" w:pos="8620"/>
      </w:tabs>
      <w:rPr>
        <w:rFonts w:ascii="Arial" w:hAnsi="Arial"/>
        <w:sz w:val="18"/>
      </w:rPr>
    </w:pPr>
    <w:r>
      <w:rPr>
        <w:rFonts w:ascii="Gautami" w:eastAsia="Gautami" w:hAnsi="Gautami" w:cs="Gautami"/>
        <w:sz w:val="18"/>
        <w:szCs w:val="18"/>
        <w:cs/>
        <w:lang w:val="te" w:bidi="te-IN"/>
      </w:rPr>
      <w:t>సువార్తలు</w:t>
    </w:r>
    <w:r>
      <w:rPr>
        <w:rFonts w:ascii="Gautami" w:eastAsia="Gautami" w:hAnsi="Gautami" w:cs="Gautami"/>
        <w:sz w:val="18"/>
        <w:szCs w:val="18"/>
        <w:cs/>
        <w:lang w:val="te" w:bidi="te"/>
      </w:rPr>
      <w:t xml:space="preserve">, </w:t>
    </w:r>
    <w:r>
      <w:rPr>
        <w:rFonts w:ascii="Gautami" w:eastAsia="Gautami" w:hAnsi="Gautami" w:cs="Gautami"/>
        <w:sz w:val="18"/>
        <w:szCs w:val="18"/>
        <w:cs/>
        <w:lang w:val="te" w:bidi="te-IN"/>
      </w:rPr>
      <w:t>మొదటి</w:t>
    </w:r>
    <w:r>
      <w:rPr>
        <w:rFonts w:ascii="Gautami" w:eastAsia="Gautami" w:hAnsi="Gautami" w:cs="Gautami"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val="te" w:bidi="te-IN"/>
      </w:rPr>
      <w:t>పాఠము</w:t>
    </w:r>
    <w:r>
      <w:rPr>
        <w:rFonts w:ascii="Gautami" w:eastAsia="Gautami" w:hAnsi="Gautami" w:cs="Gautami"/>
        <w:sz w:val="18"/>
        <w:szCs w:val="18"/>
        <w:cs/>
        <w:lang w:val="te" w:bidi="te"/>
      </w:rPr>
      <w:t xml:space="preserve">                    </w:t>
    </w:r>
    <w:r>
      <w:rPr>
        <w:rFonts w:ascii="Gautami" w:eastAsia="Gautami" w:hAnsi="Gautami" w:cs="Gautami"/>
        <w:sz w:val="18"/>
        <w:szCs w:val="18"/>
        <w:cs/>
        <w:lang w:val="te" w:bidi="te"/>
      </w:rPr>
      <w:tab/>
      <w:t>-</w:t>
    </w:r>
    <w:r>
      <w:rPr>
        <w:rFonts w:ascii="Gautami" w:eastAsia="Gautami" w:hAnsi="Gautami" w:cs="Gautami"/>
        <w:sz w:val="18"/>
        <w:szCs w:val="18"/>
        <w:lang w:val="te" w:bidi="te"/>
      </w:rPr>
      <w:fldChar w:fldCharType="begin"/>
    </w:r>
    <w:r>
      <w:rPr>
        <w:rFonts w:ascii="Gautami" w:eastAsia="Gautami" w:hAnsi="Gautami" w:cs="Gautami"/>
        <w:sz w:val="18"/>
        <w:szCs w:val="18"/>
        <w:cs/>
        <w:lang w:val="te" w:bidi="te"/>
      </w:rPr>
      <w:instrText xml:space="preserve"> PAGE </w:instrText>
    </w:r>
    <w:r>
      <w:rPr>
        <w:rFonts w:ascii="Gautami" w:eastAsia="Gautami" w:hAnsi="Gautami" w:cs="Gautami"/>
        <w:sz w:val="18"/>
        <w:szCs w:val="18"/>
        <w:lang w:val="te" w:bidi="te"/>
      </w:rPr>
      <w:fldChar w:fldCharType="separate"/>
    </w:r>
    <w:r>
      <w:rPr>
        <w:rFonts w:ascii="Gautami" w:eastAsia="Gautami" w:hAnsi="Gautami" w:cs="Gautami"/>
        <w:noProof/>
        <w:sz w:val="18"/>
        <w:szCs w:val="18"/>
        <w:cs/>
        <w:lang w:val="te" w:bidi="te"/>
      </w:rPr>
      <w:t>14</w:t>
    </w:r>
    <w:r>
      <w:rPr>
        <w:rFonts w:ascii="Gautami" w:eastAsia="Gautami" w:hAnsi="Gautami" w:cs="Gautami"/>
        <w:sz w:val="18"/>
        <w:szCs w:val="18"/>
        <w:lang w:val="te" w:bidi="te"/>
      </w:rPr>
      <w:fldChar w:fldCharType="end"/>
    </w:r>
    <w:r>
      <w:rPr>
        <w:rFonts w:ascii="Gautami" w:eastAsia="Gautami" w:hAnsi="Gautami" w:cs="Gautami"/>
        <w:sz w:val="18"/>
        <w:szCs w:val="18"/>
        <w:cs/>
        <w:lang w:val="te" w:bidi="te"/>
      </w:rPr>
      <w:t xml:space="preserve">-                     </w:t>
    </w:r>
    <w:r>
      <w:rPr>
        <w:rFonts w:ascii="Gautami" w:eastAsia="Gautami" w:hAnsi="Gautami" w:cs="Gautami"/>
        <w:sz w:val="18"/>
        <w:szCs w:val="18"/>
        <w:cs/>
        <w:lang w:val="te" w:bidi="te"/>
      </w:rPr>
      <w:tab/>
      <w:t xml:space="preserve">               </w:t>
    </w:r>
    <w:r>
      <w:rPr>
        <w:rFonts w:ascii="Gautami" w:eastAsia="Gautami" w:hAnsi="Gautami" w:cs="Gautami"/>
        <w:sz w:val="18"/>
        <w:szCs w:val="18"/>
        <w:cs/>
        <w:lang w:val="te" w:bidi="te-IN"/>
      </w:rPr>
      <w:t>థర్డ్</w:t>
    </w:r>
    <w:r>
      <w:rPr>
        <w:rFonts w:ascii="Gautami" w:eastAsia="Gautami" w:hAnsi="Gautami" w:cs="Gautami"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val="te" w:bidi="te-IN"/>
      </w:rPr>
      <w:t>మిలీనియం</w:t>
    </w:r>
    <w:r>
      <w:rPr>
        <w:rFonts w:ascii="Gautami" w:eastAsia="Gautami" w:hAnsi="Gautami" w:cs="Gautami"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val="te" w:bidi="te-IN"/>
      </w:rPr>
      <w:t>మినిస్ట్రీస్</w:t>
    </w:r>
  </w:p>
  <w:p w14:paraId="0B4C20A5" w14:textId="77777777" w:rsidR="00B36981" w:rsidRDefault="00B36981">
    <w:pPr>
      <w:pStyle w:val="Footer1"/>
      <w:tabs>
        <w:tab w:val="clear" w:pos="8640"/>
        <w:tab w:val="right" w:pos="8620"/>
      </w:tabs>
      <w:rPr>
        <w:rFonts w:ascii="Arial" w:hAnsi="Arial"/>
        <w:sz w:val="18"/>
      </w:rPr>
    </w:pPr>
    <w:r>
      <w:rPr>
        <w:rFonts w:ascii="Gautami" w:eastAsia="Gautami" w:hAnsi="Gautami" w:cs="Gautami"/>
        <w:sz w:val="18"/>
        <w:szCs w:val="18"/>
        <w:cs/>
        <w:lang w:val="te" w:bidi="te"/>
      </w:rPr>
      <w:t>Introduction to the Gospels</w:t>
    </w:r>
    <w:r>
      <w:rPr>
        <w:rFonts w:ascii="Gautami" w:eastAsia="Gautami" w:hAnsi="Gautami" w:cs="Gautami"/>
        <w:sz w:val="18"/>
        <w:szCs w:val="18"/>
        <w:cs/>
        <w:lang w:val="te" w:bidi="te"/>
      </w:rPr>
      <w:tab/>
    </w:r>
    <w:r>
      <w:rPr>
        <w:rFonts w:ascii="Gautami" w:eastAsia="Gautami" w:hAnsi="Gautami" w:cs="Gautami"/>
        <w:sz w:val="18"/>
        <w:szCs w:val="18"/>
        <w:cs/>
        <w:lang w:val="te" w:bidi="te"/>
      </w:rPr>
      <w:tab/>
      <w:t>(www.thirdmill.org)</w:t>
    </w:r>
    <w:r>
      <w:rPr>
        <w:rFonts w:ascii="Gautami" w:eastAsia="Gautami" w:hAnsi="Gautami" w:cs="Gautami"/>
        <w:sz w:val="18"/>
        <w:szCs w:val="18"/>
        <w:cs/>
        <w:lang w:val="te" w:bidi="te"/>
      </w:rPr>
      <w:tab/>
    </w:r>
  </w:p>
  <w:p w14:paraId="028D033B" w14:textId="77777777" w:rsidR="00B36981" w:rsidRDefault="00B36981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8D3C1" w14:textId="757E8C17" w:rsidR="00B36981" w:rsidRPr="00A05141" w:rsidRDefault="00B36981" w:rsidP="00A05141">
    <w:pPr>
      <w:pStyle w:val="PageNum"/>
    </w:pPr>
    <w:r w:rsidRPr="00A05141">
      <w:rPr>
        <w:rFonts w:eastAsia="Gautami"/>
      </w:rPr>
      <w:t>-</w:t>
    </w:r>
    <w:r w:rsidRPr="00A05141">
      <w:rPr>
        <w:rFonts w:eastAsia="Gautami"/>
      </w:rPr>
      <w:fldChar w:fldCharType="begin"/>
    </w:r>
    <w:r w:rsidRPr="00A05141">
      <w:rPr>
        <w:rFonts w:eastAsia="Gautami"/>
      </w:rPr>
      <w:instrText xml:space="preserve"> PAGE   \* MERGEFORMAT </w:instrText>
    </w:r>
    <w:r w:rsidRPr="00A05141">
      <w:rPr>
        <w:rFonts w:eastAsia="Gautami"/>
      </w:rPr>
      <w:fldChar w:fldCharType="separate"/>
    </w:r>
    <w:r w:rsidR="00734679">
      <w:rPr>
        <w:rFonts w:eastAsia="Gautami"/>
      </w:rPr>
      <w:t>2</w:t>
    </w:r>
    <w:r w:rsidRPr="00A05141">
      <w:rPr>
        <w:rFonts w:eastAsia="Gautami"/>
      </w:rPr>
      <w:fldChar w:fldCharType="end"/>
    </w:r>
    <w:r w:rsidRPr="00A05141">
      <w:rPr>
        <w:rFonts w:eastAsia="Gautami"/>
      </w:rPr>
      <w:t>-</w:t>
    </w:r>
  </w:p>
  <w:p w14:paraId="6810921D" w14:textId="77777777" w:rsidR="00B36981" w:rsidRPr="00D07483" w:rsidRDefault="00B36981" w:rsidP="00D123F0">
    <w:pPr>
      <w:pStyle w:val="Footer"/>
      <w:rPr>
        <w:color w:val="6C6C6C"/>
        <w:cs/>
        <w:lang w:bidi="te"/>
      </w:rPr>
    </w:pPr>
    <w:r w:rsidRPr="00101452">
      <w:rPr>
        <w:rFonts w:eastAsia="Gautami"/>
        <w:cs/>
        <w:lang w:bidi="te-IN"/>
      </w:rPr>
      <w:t>వీడియోలు</w:t>
    </w:r>
    <w:r w:rsidRPr="00101452">
      <w:rPr>
        <w:rFonts w:eastAsia="Gautami"/>
        <w:cs/>
        <w:lang w:bidi="te"/>
      </w:rPr>
      <w:t xml:space="preserve">, </w:t>
    </w:r>
    <w:r w:rsidRPr="00101452">
      <w:rPr>
        <w:rFonts w:eastAsia="Gautami"/>
        <w:cs/>
        <w:lang w:bidi="te-IN"/>
      </w:rPr>
      <w:t>అధ్యయన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మార్గదర్శిలు</w:t>
    </w:r>
    <w:r w:rsidRPr="00101452">
      <w:rPr>
        <w:rFonts w:eastAsia="Gautami"/>
        <w:cs/>
        <w:lang w:bidi="te"/>
      </w:rPr>
      <w:t xml:space="preserve">, </w:t>
    </w:r>
    <w:r w:rsidRPr="00101452">
      <w:rPr>
        <w:rFonts w:eastAsia="Gautami"/>
        <w:cs/>
        <w:lang w:bidi="te-IN"/>
      </w:rPr>
      <w:t>మరియు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ఇతర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నిధుల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కొరకు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థర్డ్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మిలీనియం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మినిస్ట్రీస్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ను</w:t>
    </w:r>
    <w:r w:rsidRPr="00101452">
      <w:rPr>
        <w:rFonts w:eastAsia="Gautami"/>
        <w:cs/>
        <w:lang w:bidi="te"/>
      </w:rPr>
      <w:t xml:space="preserve"> thirdmill.org </w:t>
    </w:r>
    <w:r w:rsidRPr="00101452">
      <w:rPr>
        <w:rFonts w:eastAsia="Gautami"/>
        <w:cs/>
        <w:lang w:bidi="te-IN"/>
      </w:rPr>
      <w:t>నందు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సందర్శించండి</w:t>
    </w:r>
    <w:r w:rsidRPr="00101452">
      <w:rPr>
        <w:rFonts w:eastAsia="Gautami"/>
        <w:cs/>
        <w:lang w:bidi="te"/>
      </w:rPr>
      <w:t>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E129A" w14:textId="6310F035" w:rsidR="00B36981" w:rsidRPr="00A05141" w:rsidRDefault="00B36981" w:rsidP="00A05141">
    <w:pPr>
      <w:pStyle w:val="PageNum"/>
    </w:pPr>
    <w:r w:rsidRPr="00A05141">
      <w:rPr>
        <w:rFonts w:eastAsia="Gautami"/>
      </w:rPr>
      <w:t>-</w:t>
    </w:r>
    <w:r w:rsidRPr="00A05141">
      <w:rPr>
        <w:rFonts w:eastAsia="Gautami"/>
      </w:rPr>
      <w:fldChar w:fldCharType="begin"/>
    </w:r>
    <w:r w:rsidRPr="00A05141">
      <w:rPr>
        <w:rFonts w:eastAsia="Gautami"/>
      </w:rPr>
      <w:instrText xml:space="preserve"> PAGE   \* MERGEFORMAT </w:instrText>
    </w:r>
    <w:r w:rsidRPr="00A05141">
      <w:rPr>
        <w:rFonts w:eastAsia="Gautami"/>
      </w:rPr>
      <w:fldChar w:fldCharType="separate"/>
    </w:r>
    <w:r w:rsidR="00734679">
      <w:rPr>
        <w:rFonts w:eastAsia="Gautami"/>
      </w:rPr>
      <w:t>1</w:t>
    </w:r>
    <w:r w:rsidRPr="00A05141">
      <w:rPr>
        <w:rFonts w:eastAsia="Gautami"/>
      </w:rPr>
      <w:fldChar w:fldCharType="end"/>
    </w:r>
    <w:r w:rsidRPr="00A05141">
      <w:rPr>
        <w:rFonts w:eastAsia="Gautami"/>
      </w:rPr>
      <w:t>-</w:t>
    </w:r>
  </w:p>
  <w:p w14:paraId="0A8C595E" w14:textId="77777777" w:rsidR="00B36981" w:rsidRPr="00A05141" w:rsidRDefault="00B36981" w:rsidP="00A05141">
    <w:pPr>
      <w:pStyle w:val="Footer"/>
      <w:rPr>
        <w:cs/>
        <w:lang w:bidi="te"/>
      </w:rPr>
    </w:pPr>
    <w:r w:rsidRPr="00A05141">
      <w:rPr>
        <w:rFonts w:eastAsia="Gautami"/>
        <w:cs/>
        <w:lang w:bidi="te-IN"/>
      </w:rPr>
      <w:t>వీడియోలు</w:t>
    </w:r>
    <w:r w:rsidRPr="00A05141">
      <w:rPr>
        <w:rFonts w:eastAsia="Gautami"/>
        <w:cs/>
        <w:lang w:bidi="te"/>
      </w:rPr>
      <w:t xml:space="preserve">, </w:t>
    </w:r>
    <w:r w:rsidRPr="00A05141">
      <w:rPr>
        <w:rFonts w:eastAsia="Gautami"/>
        <w:cs/>
        <w:lang w:bidi="te-IN"/>
      </w:rPr>
      <w:t>స్టడీ</w:t>
    </w:r>
    <w:r w:rsidRPr="00A05141">
      <w:rPr>
        <w:rFonts w:eastAsia="Gautami"/>
        <w:cs/>
        <w:lang w:bidi="te"/>
      </w:rPr>
      <w:t xml:space="preserve"> </w:t>
    </w:r>
    <w:r w:rsidRPr="00A05141">
      <w:rPr>
        <w:rFonts w:eastAsia="Gautami"/>
        <w:cs/>
        <w:lang w:bidi="te-IN"/>
      </w:rPr>
      <w:t>గైడ్స్</w:t>
    </w:r>
    <w:r w:rsidRPr="00A05141">
      <w:rPr>
        <w:rFonts w:eastAsia="Gautami"/>
        <w:cs/>
        <w:lang w:bidi="te"/>
      </w:rPr>
      <w:t xml:space="preserve"> </w:t>
    </w:r>
    <w:r w:rsidRPr="00A05141">
      <w:rPr>
        <w:rFonts w:eastAsia="Gautami"/>
        <w:cs/>
        <w:lang w:bidi="te-IN"/>
      </w:rPr>
      <w:t>మరియు</w:t>
    </w:r>
    <w:r w:rsidRPr="00A05141">
      <w:rPr>
        <w:rFonts w:eastAsia="Gautami"/>
        <w:cs/>
        <w:lang w:bidi="te"/>
      </w:rPr>
      <w:t xml:space="preserve"> </w:t>
    </w:r>
    <w:r w:rsidRPr="00A05141">
      <w:rPr>
        <w:rFonts w:eastAsia="Gautami"/>
        <w:cs/>
        <w:lang w:bidi="te-IN"/>
      </w:rPr>
      <w:t>అనేక</w:t>
    </w:r>
    <w:r w:rsidRPr="00A05141">
      <w:rPr>
        <w:rFonts w:eastAsia="Gautami"/>
        <w:cs/>
        <w:lang w:bidi="te"/>
      </w:rPr>
      <w:t xml:space="preserve"> </w:t>
    </w:r>
    <w:r w:rsidRPr="00A05141">
      <w:rPr>
        <w:rFonts w:eastAsia="Gautami"/>
        <w:cs/>
        <w:lang w:bidi="te-IN"/>
      </w:rPr>
      <w:t>ఇతర</w:t>
    </w:r>
    <w:r w:rsidRPr="00A05141">
      <w:rPr>
        <w:rFonts w:eastAsia="Gautami"/>
        <w:cs/>
        <w:lang w:bidi="te"/>
      </w:rPr>
      <w:t xml:space="preserve"> </w:t>
    </w:r>
    <w:r w:rsidRPr="00A05141">
      <w:rPr>
        <w:rFonts w:eastAsia="Gautami"/>
        <w:cs/>
        <w:lang w:bidi="te-IN"/>
      </w:rPr>
      <w:t>నిధుల</w:t>
    </w:r>
    <w:r w:rsidRPr="00A05141">
      <w:rPr>
        <w:rFonts w:eastAsia="Gautami"/>
        <w:cs/>
        <w:lang w:bidi="te"/>
      </w:rPr>
      <w:t xml:space="preserve"> </w:t>
    </w:r>
    <w:r w:rsidRPr="00A05141">
      <w:rPr>
        <w:rFonts w:eastAsia="Gautami"/>
        <w:cs/>
        <w:lang w:bidi="te-IN"/>
      </w:rPr>
      <w:t>కొరకు</w:t>
    </w:r>
    <w:r w:rsidRPr="00A05141">
      <w:rPr>
        <w:rFonts w:eastAsia="Gautami"/>
        <w:cs/>
        <w:lang w:bidi="te"/>
      </w:rPr>
      <w:t xml:space="preserve">, </w:t>
    </w:r>
    <w:r w:rsidRPr="00A05141">
      <w:rPr>
        <w:rFonts w:eastAsia="Gautami"/>
        <w:cs/>
        <w:lang w:bidi="te-IN"/>
      </w:rPr>
      <w:t>దర్శించండి</w:t>
    </w:r>
    <w:r w:rsidRPr="00A05141">
      <w:rPr>
        <w:rFonts w:eastAsia="Gautami"/>
        <w:cs/>
        <w:lang w:bidi="te"/>
      </w:rPr>
      <w:t xml:space="preserve"> http://thirdmill.org/scribd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46740" w14:textId="77777777" w:rsidR="004C0110" w:rsidRDefault="004C0110">
      <w:r>
        <w:separator/>
      </w:r>
    </w:p>
  </w:footnote>
  <w:footnote w:type="continuationSeparator" w:id="0">
    <w:p w14:paraId="1A2BA566" w14:textId="77777777" w:rsidR="004C0110" w:rsidRDefault="004C0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BB2E1" w14:textId="77777777" w:rsidR="00B36981" w:rsidRDefault="00B36981">
    <w:pPr>
      <w:pStyle w:val="Header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0"/>
      </w:tabs>
      <w:rPr>
        <w:rFonts w:ascii="Lucida Sans" w:hAnsi="Lucida Sans"/>
        <w:b/>
        <w:i/>
        <w:sz w:val="18"/>
      </w:rPr>
    </w:pPr>
    <w:r>
      <w:rPr>
        <w:rFonts w:eastAsia="Gautami"/>
        <w:b/>
        <w:bCs/>
        <w:i/>
        <w:iCs/>
        <w:sz w:val="18"/>
        <w:szCs w:val="18"/>
        <w:cs/>
        <w:lang w:val="te"/>
      </w:rPr>
      <w:t>వీడియోలు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, </w:t>
    </w:r>
    <w:r>
      <w:rPr>
        <w:rFonts w:eastAsia="Gautami"/>
        <w:b/>
        <w:bCs/>
        <w:i/>
        <w:iCs/>
        <w:sz w:val="18"/>
        <w:szCs w:val="18"/>
        <w:cs/>
        <w:lang w:val="te"/>
      </w:rPr>
      <w:t>స్టడీ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  <w:lang w:val="te"/>
      </w:rPr>
      <w:t>గైడ్స్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  <w:lang w:val="te"/>
      </w:rPr>
      <w:t>మరియు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  <w:lang w:val="te"/>
      </w:rPr>
      <w:t>అనేక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  <w:lang w:val="te"/>
      </w:rPr>
      <w:t>ఇతర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  <w:lang w:val="te"/>
      </w:rPr>
      <w:t>నిధుల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  <w:lang w:val="te"/>
      </w:rPr>
      <w:t>కొరకు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, </w:t>
    </w:r>
    <w:r>
      <w:rPr>
        <w:rFonts w:eastAsia="Gautami"/>
        <w:b/>
        <w:bCs/>
        <w:i/>
        <w:iCs/>
        <w:sz w:val="18"/>
        <w:szCs w:val="18"/>
        <w:cs/>
        <w:lang w:val="te"/>
      </w:rPr>
      <w:t>దర్శించండి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hyperlink r:id="rId1" w:history="1">
      <w:r>
        <w:rPr>
          <w:rStyle w:val="Hyperlink"/>
          <w:rFonts w:eastAsia="Gautami"/>
          <w:b/>
          <w:bCs/>
          <w:i/>
          <w:iCs/>
          <w:color w:val="000000"/>
          <w:sz w:val="18"/>
          <w:szCs w:val="18"/>
          <w:u w:val="none"/>
          <w:cs/>
          <w:lang w:val="te" w:bidi="te"/>
        </w:rPr>
        <w:t>http://thirdmill.org/scribd</w:t>
      </w:r>
    </w:hyperlink>
  </w:p>
  <w:p w14:paraId="7EBA2E3D" w14:textId="77777777" w:rsidR="00B36981" w:rsidRDefault="00B369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FF789" w14:textId="064B79D4" w:rsidR="00B36981" w:rsidRPr="00311C45" w:rsidRDefault="00B36981" w:rsidP="00D123F0">
    <w:pPr>
      <w:pStyle w:val="Header2"/>
      <w:rPr>
        <w:cs/>
        <w:lang w:bidi="te"/>
      </w:rPr>
    </w:pPr>
    <w:r>
      <w:rPr>
        <w:rFonts w:eastAsia="Gautami"/>
        <w:cs/>
      </w:rPr>
      <w:t>సమూయేలు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గ్రంథము</w:t>
    </w:r>
    <w:r>
      <w:rPr>
        <w:rFonts w:eastAsia="Gautami"/>
        <w:cs/>
        <w:lang w:bidi="te"/>
      </w:rPr>
      <w:tab/>
    </w:r>
    <w:r>
      <w:rPr>
        <w:rFonts w:eastAsia="Gautami"/>
        <w:cs/>
      </w:rPr>
      <w:t>రెండవ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పాఠము</w:t>
    </w:r>
    <w:r>
      <w:rPr>
        <w:rFonts w:eastAsia="Gautami"/>
        <w:cs/>
        <w:lang w:bidi="te"/>
      </w:rPr>
      <w:t xml:space="preserve">: </w:t>
    </w:r>
    <w:r>
      <w:rPr>
        <w:rFonts w:eastAsia="Gautami"/>
        <w:cs/>
      </w:rPr>
      <w:t>సమూయేలు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మరియు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సౌలు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64617" w14:textId="77777777" w:rsidR="00B36981" w:rsidRPr="00B2171C" w:rsidRDefault="00B36981" w:rsidP="009960D1">
    <w:pPr>
      <w:pStyle w:val="Header1"/>
    </w:pPr>
    <w:r w:rsidRPr="00B2171C">
      <w:rPr>
        <w:rFonts w:eastAsia="Gautami"/>
        <w:cs/>
        <w:lang w:val="te"/>
      </w:rPr>
      <w:t>సమూయేలు</w:t>
    </w:r>
    <w:r w:rsidRPr="00B2171C">
      <w:rPr>
        <w:rFonts w:eastAsia="Gautami"/>
        <w:cs/>
        <w:lang w:val="te" w:bidi="te"/>
      </w:rPr>
      <w:t xml:space="preserve"> </w:t>
    </w:r>
    <w:r w:rsidRPr="00B2171C">
      <w:rPr>
        <w:rFonts w:eastAsia="Gautami"/>
        <w:cs/>
        <w:lang w:val="te"/>
      </w:rPr>
      <w:t>గ్రంథము</w:t>
    </w:r>
  </w:p>
  <w:p w14:paraId="42DBCAD4" w14:textId="77777777" w:rsidR="00B36981" w:rsidRPr="00B2171C" w:rsidRDefault="00B36981" w:rsidP="009960D1">
    <w:pPr>
      <w:pStyle w:val="Header2"/>
      <w:rPr>
        <w:cs/>
        <w:lang w:bidi="te"/>
      </w:rPr>
    </w:pPr>
    <w:r w:rsidRPr="00B2171C">
      <w:rPr>
        <w:rFonts w:eastAsia="Gautami"/>
        <w:cs/>
      </w:rPr>
      <w:t>రెండవ</w:t>
    </w:r>
    <w:r w:rsidRPr="00B2171C">
      <w:rPr>
        <w:rFonts w:eastAsia="Gautami"/>
        <w:cs/>
        <w:lang w:bidi="te"/>
      </w:rPr>
      <w:t xml:space="preserve"> </w:t>
    </w:r>
    <w:r w:rsidRPr="00B2171C">
      <w:rPr>
        <w:rFonts w:eastAsia="Gautami"/>
        <w:cs/>
      </w:rPr>
      <w:t>పాఠము</w:t>
    </w:r>
  </w:p>
  <w:p w14:paraId="05010521" w14:textId="77777777" w:rsidR="00B36981" w:rsidRPr="003779AE" w:rsidRDefault="00B36981" w:rsidP="003779AE">
    <w:pPr>
      <w:pStyle w:val="Header2"/>
      <w:rPr>
        <w:cs/>
        <w:lang w:bidi="te"/>
      </w:rPr>
    </w:pPr>
    <w:r w:rsidRPr="003779AE">
      <w:rPr>
        <w:rFonts w:eastAsia="Gautami"/>
        <w:cs/>
      </w:rPr>
      <w:t>సమూయేలు</w:t>
    </w:r>
    <w:r w:rsidRPr="003779AE">
      <w:rPr>
        <w:rFonts w:eastAsia="Gautami"/>
        <w:cs/>
        <w:lang w:bidi="te"/>
      </w:rPr>
      <w:t xml:space="preserve"> </w:t>
    </w:r>
    <w:r w:rsidRPr="003779AE">
      <w:rPr>
        <w:rFonts w:eastAsia="Gautami"/>
        <w:cs/>
      </w:rPr>
      <w:t>మరియు</w:t>
    </w:r>
    <w:r w:rsidRPr="003779AE">
      <w:rPr>
        <w:rFonts w:eastAsia="Gautami"/>
        <w:cs/>
        <w:lang w:bidi="te"/>
      </w:rPr>
      <w:t xml:space="preserve"> </w:t>
    </w:r>
    <w:r w:rsidRPr="003779AE">
      <w:rPr>
        <w:rFonts w:eastAsia="Gautami"/>
        <w:cs/>
      </w:rPr>
      <w:t>సౌలు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3B6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5" w15:restartNumberingAfterBreak="0">
    <w:nsid w:val="03C41857"/>
    <w:multiLevelType w:val="hybridMultilevel"/>
    <w:tmpl w:val="823477CA"/>
    <w:lvl w:ilvl="0" w:tplc="F48AF358">
      <w:start w:val="1"/>
      <w:numFmt w:val="decimal"/>
      <w:lvlText w:val="%1."/>
      <w:lvlJc w:val="left"/>
      <w:pPr>
        <w:ind w:left="30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24BA9"/>
    <w:multiLevelType w:val="hybridMultilevel"/>
    <w:tmpl w:val="3D08D1BE"/>
    <w:name w:val="WW8Num42"/>
    <w:lvl w:ilvl="0" w:tplc="F2B0DF9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B91487"/>
    <w:multiLevelType w:val="hybridMultilevel"/>
    <w:tmpl w:val="E8C2DD7A"/>
    <w:lvl w:ilvl="0" w:tplc="309E7226">
      <w:start w:val="1"/>
      <w:numFmt w:val="decimal"/>
      <w:pStyle w:val="SequenceTitl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23400C3"/>
    <w:multiLevelType w:val="multilevel"/>
    <w:tmpl w:val="93E2EC50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upperLetter"/>
      <w:lvlText w:val="%2."/>
      <w:lvlJc w:val="left"/>
      <w:pPr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hint="default"/>
      </w:rPr>
    </w:lvl>
  </w:abstractNum>
  <w:abstractNum w:abstractNumId="11" w15:restartNumberingAfterBreak="0">
    <w:nsid w:val="16D35043"/>
    <w:multiLevelType w:val="hybridMultilevel"/>
    <w:tmpl w:val="ADBEDEDE"/>
    <w:lvl w:ilvl="0" w:tplc="647ED4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D37304"/>
    <w:multiLevelType w:val="hybridMultilevel"/>
    <w:tmpl w:val="FFF6212A"/>
    <w:lvl w:ilvl="0" w:tplc="0E6C912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ED398D"/>
    <w:multiLevelType w:val="hybridMultilevel"/>
    <w:tmpl w:val="8140DD8A"/>
    <w:lvl w:ilvl="0" w:tplc="B59CBD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C5D2673"/>
    <w:multiLevelType w:val="hybridMultilevel"/>
    <w:tmpl w:val="B4F8255C"/>
    <w:lvl w:ilvl="0" w:tplc="876CDB44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D2AED"/>
    <w:multiLevelType w:val="hybridMultilevel"/>
    <w:tmpl w:val="0586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1" w15:restartNumberingAfterBreak="0">
    <w:nsid w:val="4A986E05"/>
    <w:multiLevelType w:val="hybridMultilevel"/>
    <w:tmpl w:val="77F2E458"/>
    <w:lvl w:ilvl="0" w:tplc="9E48BEC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ECE6BFF"/>
    <w:multiLevelType w:val="multilevel"/>
    <w:tmpl w:val="0F6AC01C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cs="Arial" w:hint="default"/>
        <w:b w:val="0"/>
        <w:i w:val="0"/>
        <w:spacing w:val="0"/>
        <w:position w:val="0"/>
        <w:sz w:val="24"/>
      </w:rPr>
    </w:lvl>
    <w:lvl w:ilvl="1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68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abstractNum w:abstractNumId="23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4119E"/>
    <w:multiLevelType w:val="multilevel"/>
    <w:tmpl w:val="0ED69942"/>
    <w:lvl w:ilvl="0">
      <w:start w:val="1"/>
      <w:numFmt w:val="decimal"/>
      <w:pStyle w:val="MinorHeadingGre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5AAA03D3"/>
    <w:multiLevelType w:val="hybridMultilevel"/>
    <w:tmpl w:val="4C4A428C"/>
    <w:lvl w:ilvl="0" w:tplc="5F0A72BA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6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ED68AE"/>
    <w:multiLevelType w:val="hybridMultilevel"/>
    <w:tmpl w:val="8BA243A8"/>
    <w:lvl w:ilvl="0" w:tplc="1918FA30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9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744B4E"/>
    <w:multiLevelType w:val="multilevel"/>
    <w:tmpl w:val="7CE4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72737AE8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B43A5"/>
    <w:multiLevelType w:val="multilevel"/>
    <w:tmpl w:val="3A3468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1E76EF"/>
    <w:multiLevelType w:val="hybridMultilevel"/>
    <w:tmpl w:val="491C3ED2"/>
    <w:lvl w:ilvl="0" w:tplc="573E5FE0">
      <w:start w:val="1"/>
      <w:numFmt w:val="bullet"/>
      <w:pStyle w:val="IconicOutli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1E11C9"/>
    <w:multiLevelType w:val="multilevel"/>
    <w:tmpl w:val="9A1EDCCA"/>
    <w:styleLink w:val="Style1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/>
        <w:color w:val="auto"/>
        <w:sz w:val="24"/>
      </w:rPr>
    </w:lvl>
    <w:lvl w:ilvl="2">
      <w:start w:val="1"/>
      <w:numFmt w:val="lowerRoman"/>
      <w:lvlText w:val="%3."/>
      <w:lvlJc w:val="left"/>
      <w:pPr>
        <w:ind w:left="2340" w:hanging="360"/>
      </w:pPr>
      <w:rPr>
        <w:rFonts w:ascii="Arial" w:hAnsi="Arial" w:hint="default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/>
        <w:sz w:val="24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ascii="Arial" w:hAnsi="Arial" w:hint="default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6"/>
  </w:num>
  <w:num w:numId="4">
    <w:abstractNumId w:val="13"/>
  </w:num>
  <w:num w:numId="5">
    <w:abstractNumId w:val="17"/>
  </w:num>
  <w:num w:numId="6">
    <w:abstractNumId w:val="24"/>
  </w:num>
  <w:num w:numId="7">
    <w:abstractNumId w:val="35"/>
  </w:num>
  <w:num w:numId="8">
    <w:abstractNumId w:val="36"/>
  </w:num>
  <w:num w:numId="9">
    <w:abstractNumId w:val="26"/>
  </w:num>
  <w:num w:numId="10">
    <w:abstractNumId w:val="1"/>
  </w:num>
  <w:num w:numId="11">
    <w:abstractNumId w:val="9"/>
  </w:num>
  <w:num w:numId="12">
    <w:abstractNumId w:val="0"/>
  </w:num>
  <w:num w:numId="13">
    <w:abstractNumId w:val="11"/>
  </w:num>
  <w:num w:numId="14">
    <w:abstractNumId w:val="21"/>
  </w:num>
  <w:num w:numId="15">
    <w:abstractNumId w:val="18"/>
  </w:num>
  <w:num w:numId="16">
    <w:abstractNumId w:val="22"/>
  </w:num>
  <w:num w:numId="17">
    <w:abstractNumId w:val="16"/>
  </w:num>
  <w:num w:numId="18">
    <w:abstractNumId w:val="19"/>
  </w:num>
  <w:num w:numId="19">
    <w:abstractNumId w:val="10"/>
  </w:num>
  <w:num w:numId="20">
    <w:abstractNumId w:val="5"/>
  </w:num>
  <w:num w:numId="21">
    <w:abstractNumId w:val="12"/>
  </w:num>
  <w:num w:numId="22">
    <w:abstractNumId w:val="32"/>
  </w:num>
  <w:num w:numId="23">
    <w:abstractNumId w:val="34"/>
  </w:num>
  <w:num w:numId="24">
    <w:abstractNumId w:val="20"/>
  </w:num>
  <w:num w:numId="25">
    <w:abstractNumId w:val="28"/>
  </w:num>
  <w:num w:numId="26">
    <w:abstractNumId w:val="2"/>
  </w:num>
  <w:num w:numId="27">
    <w:abstractNumId w:val="37"/>
  </w:num>
  <w:num w:numId="28">
    <w:abstractNumId w:val="31"/>
  </w:num>
  <w:num w:numId="29">
    <w:abstractNumId w:val="30"/>
  </w:num>
  <w:num w:numId="30">
    <w:abstractNumId w:val="29"/>
  </w:num>
  <w:num w:numId="31">
    <w:abstractNumId w:val="4"/>
  </w:num>
  <w:num w:numId="32">
    <w:abstractNumId w:val="7"/>
  </w:num>
  <w:num w:numId="33">
    <w:abstractNumId w:val="15"/>
  </w:num>
  <w:num w:numId="34">
    <w:abstractNumId w:val="27"/>
  </w:num>
  <w:num w:numId="35">
    <w:abstractNumId w:val="14"/>
  </w:num>
  <w:num w:numId="36">
    <w:abstractNumId w:val="23"/>
  </w:num>
  <w:num w:numId="37">
    <w:abstractNumId w:val="33"/>
  </w:num>
  <w:num w:numId="38">
    <w:abstractNumId w:val="6"/>
  </w:num>
  <w:num w:numId="39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FD4"/>
    <w:rsid w:val="00002C06"/>
    <w:rsid w:val="00002EB9"/>
    <w:rsid w:val="00004F8A"/>
    <w:rsid w:val="0000559C"/>
    <w:rsid w:val="00022999"/>
    <w:rsid w:val="000232B5"/>
    <w:rsid w:val="000249C1"/>
    <w:rsid w:val="00027C49"/>
    <w:rsid w:val="00032564"/>
    <w:rsid w:val="0003550D"/>
    <w:rsid w:val="00035561"/>
    <w:rsid w:val="00036ACF"/>
    <w:rsid w:val="00036F14"/>
    <w:rsid w:val="00047FE0"/>
    <w:rsid w:val="00053B49"/>
    <w:rsid w:val="00057F7D"/>
    <w:rsid w:val="00060E4C"/>
    <w:rsid w:val="00063503"/>
    <w:rsid w:val="00084090"/>
    <w:rsid w:val="00085AC4"/>
    <w:rsid w:val="00090D1F"/>
    <w:rsid w:val="00094084"/>
    <w:rsid w:val="00097E8D"/>
    <w:rsid w:val="000A03D5"/>
    <w:rsid w:val="000A197A"/>
    <w:rsid w:val="000A5AF6"/>
    <w:rsid w:val="000B3534"/>
    <w:rsid w:val="000C0884"/>
    <w:rsid w:val="000F3B2C"/>
    <w:rsid w:val="000F50F9"/>
    <w:rsid w:val="00107285"/>
    <w:rsid w:val="00113366"/>
    <w:rsid w:val="00122CED"/>
    <w:rsid w:val="00125DB4"/>
    <w:rsid w:val="001352F0"/>
    <w:rsid w:val="00140961"/>
    <w:rsid w:val="0014540C"/>
    <w:rsid w:val="00146FC1"/>
    <w:rsid w:val="00150D4F"/>
    <w:rsid w:val="001710B3"/>
    <w:rsid w:val="00172418"/>
    <w:rsid w:val="00175117"/>
    <w:rsid w:val="00182CF3"/>
    <w:rsid w:val="0018425B"/>
    <w:rsid w:val="0019439A"/>
    <w:rsid w:val="001A309D"/>
    <w:rsid w:val="001B005D"/>
    <w:rsid w:val="001B043B"/>
    <w:rsid w:val="001B0FF8"/>
    <w:rsid w:val="001B2A7C"/>
    <w:rsid w:val="001B5D90"/>
    <w:rsid w:val="001B5E82"/>
    <w:rsid w:val="001B63CF"/>
    <w:rsid w:val="001C1169"/>
    <w:rsid w:val="001D1E09"/>
    <w:rsid w:val="001D2BB5"/>
    <w:rsid w:val="001E0FDF"/>
    <w:rsid w:val="001E1132"/>
    <w:rsid w:val="001E1963"/>
    <w:rsid w:val="001E1A2B"/>
    <w:rsid w:val="001E7669"/>
    <w:rsid w:val="001F0734"/>
    <w:rsid w:val="001F2D69"/>
    <w:rsid w:val="001F3AFF"/>
    <w:rsid w:val="00224475"/>
    <w:rsid w:val="002309DE"/>
    <w:rsid w:val="00230C58"/>
    <w:rsid w:val="0023767B"/>
    <w:rsid w:val="002427F1"/>
    <w:rsid w:val="00247FAE"/>
    <w:rsid w:val="00251912"/>
    <w:rsid w:val="002673E4"/>
    <w:rsid w:val="00271751"/>
    <w:rsid w:val="00275E8A"/>
    <w:rsid w:val="002824A4"/>
    <w:rsid w:val="00282B7B"/>
    <w:rsid w:val="002849A3"/>
    <w:rsid w:val="00285982"/>
    <w:rsid w:val="00285E77"/>
    <w:rsid w:val="00286004"/>
    <w:rsid w:val="00287E67"/>
    <w:rsid w:val="002A7A4F"/>
    <w:rsid w:val="002C1136"/>
    <w:rsid w:val="002C192E"/>
    <w:rsid w:val="002C3DB0"/>
    <w:rsid w:val="002D21FC"/>
    <w:rsid w:val="002E04AA"/>
    <w:rsid w:val="002E04CB"/>
    <w:rsid w:val="002F03CE"/>
    <w:rsid w:val="002F0AC9"/>
    <w:rsid w:val="002F5277"/>
    <w:rsid w:val="002F552C"/>
    <w:rsid w:val="00301139"/>
    <w:rsid w:val="00303F6C"/>
    <w:rsid w:val="003068E6"/>
    <w:rsid w:val="00310F49"/>
    <w:rsid w:val="00311C45"/>
    <w:rsid w:val="003135AF"/>
    <w:rsid w:val="00330DB2"/>
    <w:rsid w:val="00332384"/>
    <w:rsid w:val="003340F8"/>
    <w:rsid w:val="0035395F"/>
    <w:rsid w:val="00353FA9"/>
    <w:rsid w:val="00356D24"/>
    <w:rsid w:val="0036102A"/>
    <w:rsid w:val="00365731"/>
    <w:rsid w:val="003657E0"/>
    <w:rsid w:val="0036600A"/>
    <w:rsid w:val="00367D22"/>
    <w:rsid w:val="003722ED"/>
    <w:rsid w:val="00372DA8"/>
    <w:rsid w:val="00376793"/>
    <w:rsid w:val="003779AE"/>
    <w:rsid w:val="00381F47"/>
    <w:rsid w:val="0038467A"/>
    <w:rsid w:val="00387599"/>
    <w:rsid w:val="00394FD4"/>
    <w:rsid w:val="00395F00"/>
    <w:rsid w:val="0039746C"/>
    <w:rsid w:val="003A5E23"/>
    <w:rsid w:val="003B38F4"/>
    <w:rsid w:val="003B6A1F"/>
    <w:rsid w:val="003C78BA"/>
    <w:rsid w:val="003D7144"/>
    <w:rsid w:val="003E0114"/>
    <w:rsid w:val="003E0C9E"/>
    <w:rsid w:val="003E0D70"/>
    <w:rsid w:val="003F188C"/>
    <w:rsid w:val="003F52EE"/>
    <w:rsid w:val="00402EA8"/>
    <w:rsid w:val="0040449D"/>
    <w:rsid w:val="004071A3"/>
    <w:rsid w:val="004213A5"/>
    <w:rsid w:val="00421DAB"/>
    <w:rsid w:val="00422ACB"/>
    <w:rsid w:val="004304C7"/>
    <w:rsid w:val="00442AF2"/>
    <w:rsid w:val="00443637"/>
    <w:rsid w:val="00450A27"/>
    <w:rsid w:val="00451198"/>
    <w:rsid w:val="00452220"/>
    <w:rsid w:val="00453B1F"/>
    <w:rsid w:val="00455602"/>
    <w:rsid w:val="0045793F"/>
    <w:rsid w:val="00470068"/>
    <w:rsid w:val="00470FF1"/>
    <w:rsid w:val="00473936"/>
    <w:rsid w:val="00476E5F"/>
    <w:rsid w:val="00480EF9"/>
    <w:rsid w:val="00485E8D"/>
    <w:rsid w:val="004931DF"/>
    <w:rsid w:val="00493E6D"/>
    <w:rsid w:val="004A78CD"/>
    <w:rsid w:val="004C0110"/>
    <w:rsid w:val="004C288C"/>
    <w:rsid w:val="004D7D9B"/>
    <w:rsid w:val="004E28A3"/>
    <w:rsid w:val="004F0D40"/>
    <w:rsid w:val="004F52AE"/>
    <w:rsid w:val="00506467"/>
    <w:rsid w:val="005334E7"/>
    <w:rsid w:val="0054265D"/>
    <w:rsid w:val="00552A93"/>
    <w:rsid w:val="00554FC4"/>
    <w:rsid w:val="00555E9F"/>
    <w:rsid w:val="005729E6"/>
    <w:rsid w:val="00576E14"/>
    <w:rsid w:val="0057787E"/>
    <w:rsid w:val="00582F88"/>
    <w:rsid w:val="00586404"/>
    <w:rsid w:val="005A342F"/>
    <w:rsid w:val="005B1B4E"/>
    <w:rsid w:val="005B7BAA"/>
    <w:rsid w:val="005C4F6F"/>
    <w:rsid w:val="005D02D4"/>
    <w:rsid w:val="005E44E8"/>
    <w:rsid w:val="006226E1"/>
    <w:rsid w:val="0062287D"/>
    <w:rsid w:val="006231EA"/>
    <w:rsid w:val="00624B74"/>
    <w:rsid w:val="0063714A"/>
    <w:rsid w:val="00637866"/>
    <w:rsid w:val="00637933"/>
    <w:rsid w:val="0064050B"/>
    <w:rsid w:val="00654B55"/>
    <w:rsid w:val="006608E6"/>
    <w:rsid w:val="006662B5"/>
    <w:rsid w:val="006711DC"/>
    <w:rsid w:val="0067731D"/>
    <w:rsid w:val="00677740"/>
    <w:rsid w:val="00683EC8"/>
    <w:rsid w:val="00687F17"/>
    <w:rsid w:val="00690A8A"/>
    <w:rsid w:val="006A1848"/>
    <w:rsid w:val="006A6D6D"/>
    <w:rsid w:val="006C1012"/>
    <w:rsid w:val="006C4CD2"/>
    <w:rsid w:val="006C5300"/>
    <w:rsid w:val="006C72D0"/>
    <w:rsid w:val="006D3B8A"/>
    <w:rsid w:val="006D5477"/>
    <w:rsid w:val="006E47F4"/>
    <w:rsid w:val="006E567E"/>
    <w:rsid w:val="006E5FA1"/>
    <w:rsid w:val="006E710B"/>
    <w:rsid w:val="006F4069"/>
    <w:rsid w:val="00705325"/>
    <w:rsid w:val="00707181"/>
    <w:rsid w:val="00716903"/>
    <w:rsid w:val="00721B67"/>
    <w:rsid w:val="00734679"/>
    <w:rsid w:val="0074297A"/>
    <w:rsid w:val="00752215"/>
    <w:rsid w:val="00752B3C"/>
    <w:rsid w:val="00760DCF"/>
    <w:rsid w:val="007801F0"/>
    <w:rsid w:val="007812D2"/>
    <w:rsid w:val="0078508D"/>
    <w:rsid w:val="00786461"/>
    <w:rsid w:val="00791C98"/>
    <w:rsid w:val="00794693"/>
    <w:rsid w:val="007A32BD"/>
    <w:rsid w:val="007A3A62"/>
    <w:rsid w:val="007A7ED0"/>
    <w:rsid w:val="007B1353"/>
    <w:rsid w:val="007B6807"/>
    <w:rsid w:val="007B71FE"/>
    <w:rsid w:val="007C3E67"/>
    <w:rsid w:val="007D6A8D"/>
    <w:rsid w:val="007E1A13"/>
    <w:rsid w:val="007F024A"/>
    <w:rsid w:val="007F0DED"/>
    <w:rsid w:val="007F2091"/>
    <w:rsid w:val="007F6F5D"/>
    <w:rsid w:val="00801C49"/>
    <w:rsid w:val="00801D88"/>
    <w:rsid w:val="008039A5"/>
    <w:rsid w:val="008048AD"/>
    <w:rsid w:val="0081159B"/>
    <w:rsid w:val="00814096"/>
    <w:rsid w:val="0081506F"/>
    <w:rsid w:val="00815EDD"/>
    <w:rsid w:val="0082568A"/>
    <w:rsid w:val="0082568D"/>
    <w:rsid w:val="00832804"/>
    <w:rsid w:val="0083507D"/>
    <w:rsid w:val="00837513"/>
    <w:rsid w:val="00837D07"/>
    <w:rsid w:val="00855492"/>
    <w:rsid w:val="00875507"/>
    <w:rsid w:val="008767A6"/>
    <w:rsid w:val="00877ACE"/>
    <w:rsid w:val="00882C5F"/>
    <w:rsid w:val="00890570"/>
    <w:rsid w:val="0089065C"/>
    <w:rsid w:val="00890737"/>
    <w:rsid w:val="00892BCF"/>
    <w:rsid w:val="008C2C00"/>
    <w:rsid w:val="008C2D49"/>
    <w:rsid w:val="008C352A"/>
    <w:rsid w:val="008C5895"/>
    <w:rsid w:val="008C7528"/>
    <w:rsid w:val="008D65D7"/>
    <w:rsid w:val="008D6D8F"/>
    <w:rsid w:val="008F3A5F"/>
    <w:rsid w:val="009002B3"/>
    <w:rsid w:val="00906B71"/>
    <w:rsid w:val="00914769"/>
    <w:rsid w:val="0091551A"/>
    <w:rsid w:val="0092361F"/>
    <w:rsid w:val="00924EA7"/>
    <w:rsid w:val="00927583"/>
    <w:rsid w:val="009332BC"/>
    <w:rsid w:val="0093561D"/>
    <w:rsid w:val="00943594"/>
    <w:rsid w:val="009560E7"/>
    <w:rsid w:val="009605BA"/>
    <w:rsid w:val="00960936"/>
    <w:rsid w:val="00962560"/>
    <w:rsid w:val="00966413"/>
    <w:rsid w:val="0096677C"/>
    <w:rsid w:val="00971A5F"/>
    <w:rsid w:val="00973403"/>
    <w:rsid w:val="00975EF2"/>
    <w:rsid w:val="0098385B"/>
    <w:rsid w:val="00990BB8"/>
    <w:rsid w:val="00991F03"/>
    <w:rsid w:val="00992599"/>
    <w:rsid w:val="0099372E"/>
    <w:rsid w:val="009960D1"/>
    <w:rsid w:val="009A1733"/>
    <w:rsid w:val="009A21C1"/>
    <w:rsid w:val="009B575F"/>
    <w:rsid w:val="009C254E"/>
    <w:rsid w:val="009C2703"/>
    <w:rsid w:val="009C4E10"/>
    <w:rsid w:val="009D1B2A"/>
    <w:rsid w:val="009D646F"/>
    <w:rsid w:val="009E12DA"/>
    <w:rsid w:val="009E7D9A"/>
    <w:rsid w:val="00A04AA9"/>
    <w:rsid w:val="00A05141"/>
    <w:rsid w:val="00A059CD"/>
    <w:rsid w:val="00A12365"/>
    <w:rsid w:val="00A17575"/>
    <w:rsid w:val="00A2267F"/>
    <w:rsid w:val="00A22883"/>
    <w:rsid w:val="00A3446E"/>
    <w:rsid w:val="00A34A60"/>
    <w:rsid w:val="00A34AD1"/>
    <w:rsid w:val="00A362DF"/>
    <w:rsid w:val="00A377CA"/>
    <w:rsid w:val="00A406EC"/>
    <w:rsid w:val="00A41801"/>
    <w:rsid w:val="00A423CA"/>
    <w:rsid w:val="00A4290E"/>
    <w:rsid w:val="00A42C3D"/>
    <w:rsid w:val="00A44809"/>
    <w:rsid w:val="00A625D5"/>
    <w:rsid w:val="00A65028"/>
    <w:rsid w:val="00A715B8"/>
    <w:rsid w:val="00A72467"/>
    <w:rsid w:val="00A72C7F"/>
    <w:rsid w:val="00A838C9"/>
    <w:rsid w:val="00AA11C1"/>
    <w:rsid w:val="00AA3B3A"/>
    <w:rsid w:val="00AA5927"/>
    <w:rsid w:val="00AA66FA"/>
    <w:rsid w:val="00AB28B3"/>
    <w:rsid w:val="00AC79BE"/>
    <w:rsid w:val="00AD0FE8"/>
    <w:rsid w:val="00AF0851"/>
    <w:rsid w:val="00AF58F5"/>
    <w:rsid w:val="00AF5EC8"/>
    <w:rsid w:val="00AF7375"/>
    <w:rsid w:val="00B04E69"/>
    <w:rsid w:val="00B15418"/>
    <w:rsid w:val="00B162E3"/>
    <w:rsid w:val="00B2171C"/>
    <w:rsid w:val="00B21901"/>
    <w:rsid w:val="00B30CDE"/>
    <w:rsid w:val="00B36981"/>
    <w:rsid w:val="00B3739D"/>
    <w:rsid w:val="00B449AA"/>
    <w:rsid w:val="00B50863"/>
    <w:rsid w:val="00B50B63"/>
    <w:rsid w:val="00B50D77"/>
    <w:rsid w:val="00B55C3A"/>
    <w:rsid w:val="00B60FED"/>
    <w:rsid w:val="00B704CF"/>
    <w:rsid w:val="00B73F16"/>
    <w:rsid w:val="00B8526D"/>
    <w:rsid w:val="00B86DB3"/>
    <w:rsid w:val="00B86FBD"/>
    <w:rsid w:val="00B90859"/>
    <w:rsid w:val="00B91A96"/>
    <w:rsid w:val="00BA425E"/>
    <w:rsid w:val="00BA7895"/>
    <w:rsid w:val="00BB1D87"/>
    <w:rsid w:val="00BB29C3"/>
    <w:rsid w:val="00BB2EAF"/>
    <w:rsid w:val="00BC6438"/>
    <w:rsid w:val="00BE7DDD"/>
    <w:rsid w:val="00BF2E31"/>
    <w:rsid w:val="00BF431D"/>
    <w:rsid w:val="00C106D7"/>
    <w:rsid w:val="00C12661"/>
    <w:rsid w:val="00C170A7"/>
    <w:rsid w:val="00C233A1"/>
    <w:rsid w:val="00C31EA9"/>
    <w:rsid w:val="00C337D0"/>
    <w:rsid w:val="00C33AE3"/>
    <w:rsid w:val="00C34C60"/>
    <w:rsid w:val="00C46B1E"/>
    <w:rsid w:val="00C5106B"/>
    <w:rsid w:val="00C5369E"/>
    <w:rsid w:val="00C617F9"/>
    <w:rsid w:val="00C63089"/>
    <w:rsid w:val="00C724B0"/>
    <w:rsid w:val="00C735A6"/>
    <w:rsid w:val="00C743F3"/>
    <w:rsid w:val="00C754E1"/>
    <w:rsid w:val="00C8101D"/>
    <w:rsid w:val="00C84F85"/>
    <w:rsid w:val="00C86956"/>
    <w:rsid w:val="00C869C7"/>
    <w:rsid w:val="00C9108E"/>
    <w:rsid w:val="00C94DD5"/>
    <w:rsid w:val="00CB15B5"/>
    <w:rsid w:val="00CC508B"/>
    <w:rsid w:val="00CC65C5"/>
    <w:rsid w:val="00CE5C8E"/>
    <w:rsid w:val="00CF1B34"/>
    <w:rsid w:val="00CF1FD9"/>
    <w:rsid w:val="00CF7377"/>
    <w:rsid w:val="00D00EA1"/>
    <w:rsid w:val="00D07483"/>
    <w:rsid w:val="00D123F0"/>
    <w:rsid w:val="00D15F05"/>
    <w:rsid w:val="00D23EFE"/>
    <w:rsid w:val="00D24B24"/>
    <w:rsid w:val="00D323F6"/>
    <w:rsid w:val="00D329CB"/>
    <w:rsid w:val="00D4600A"/>
    <w:rsid w:val="00D476F9"/>
    <w:rsid w:val="00D6726F"/>
    <w:rsid w:val="00D70494"/>
    <w:rsid w:val="00D745E2"/>
    <w:rsid w:val="00D76F84"/>
    <w:rsid w:val="00D82988"/>
    <w:rsid w:val="00D82B12"/>
    <w:rsid w:val="00D87C1E"/>
    <w:rsid w:val="00D9455E"/>
    <w:rsid w:val="00D96096"/>
    <w:rsid w:val="00D963AC"/>
    <w:rsid w:val="00DA17DC"/>
    <w:rsid w:val="00DA4CCB"/>
    <w:rsid w:val="00DB7808"/>
    <w:rsid w:val="00DC03EC"/>
    <w:rsid w:val="00DC3E4B"/>
    <w:rsid w:val="00DC6E4E"/>
    <w:rsid w:val="00DD6DCB"/>
    <w:rsid w:val="00DD7647"/>
    <w:rsid w:val="00DF7A0D"/>
    <w:rsid w:val="00DF7C0C"/>
    <w:rsid w:val="00DF7C48"/>
    <w:rsid w:val="00E01D58"/>
    <w:rsid w:val="00E0276C"/>
    <w:rsid w:val="00E11D4A"/>
    <w:rsid w:val="00E12E10"/>
    <w:rsid w:val="00E23CF6"/>
    <w:rsid w:val="00E3459E"/>
    <w:rsid w:val="00E36955"/>
    <w:rsid w:val="00E40BDA"/>
    <w:rsid w:val="00E47732"/>
    <w:rsid w:val="00E5499D"/>
    <w:rsid w:val="00E56EE6"/>
    <w:rsid w:val="00E6219B"/>
    <w:rsid w:val="00E730A8"/>
    <w:rsid w:val="00E76292"/>
    <w:rsid w:val="00E866F0"/>
    <w:rsid w:val="00E86B04"/>
    <w:rsid w:val="00E87403"/>
    <w:rsid w:val="00EA1735"/>
    <w:rsid w:val="00EA2E33"/>
    <w:rsid w:val="00EA4E10"/>
    <w:rsid w:val="00EA5C01"/>
    <w:rsid w:val="00EB693A"/>
    <w:rsid w:val="00EC06A6"/>
    <w:rsid w:val="00EC270D"/>
    <w:rsid w:val="00EC28A5"/>
    <w:rsid w:val="00ED2DB6"/>
    <w:rsid w:val="00ED40BA"/>
    <w:rsid w:val="00ED478E"/>
    <w:rsid w:val="00ED7387"/>
    <w:rsid w:val="00EE2BB0"/>
    <w:rsid w:val="00EE3E21"/>
    <w:rsid w:val="00EF2CA2"/>
    <w:rsid w:val="00EF5AC8"/>
    <w:rsid w:val="00EF5C02"/>
    <w:rsid w:val="00F10BBD"/>
    <w:rsid w:val="00F12EE7"/>
    <w:rsid w:val="00F1376D"/>
    <w:rsid w:val="00F24C9F"/>
    <w:rsid w:val="00F42D1E"/>
    <w:rsid w:val="00F42F15"/>
    <w:rsid w:val="00F44962"/>
    <w:rsid w:val="00F5315C"/>
    <w:rsid w:val="00F6126F"/>
    <w:rsid w:val="00F71E36"/>
    <w:rsid w:val="00F742E7"/>
    <w:rsid w:val="00F76C45"/>
    <w:rsid w:val="00F84B0D"/>
    <w:rsid w:val="00F856E7"/>
    <w:rsid w:val="00F90A81"/>
    <w:rsid w:val="00F90DB0"/>
    <w:rsid w:val="00FA008F"/>
    <w:rsid w:val="00FA27B0"/>
    <w:rsid w:val="00FA3726"/>
    <w:rsid w:val="00FA7052"/>
    <w:rsid w:val="00FA7F37"/>
    <w:rsid w:val="00FB3E34"/>
    <w:rsid w:val="00FC0039"/>
    <w:rsid w:val="00FC39A4"/>
    <w:rsid w:val="00FC5826"/>
    <w:rsid w:val="00FE32C5"/>
    <w:rsid w:val="00FF0AC3"/>
    <w:rsid w:val="00FF1ABB"/>
    <w:rsid w:val="00FF1C95"/>
    <w:rsid w:val="00FF6427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white">
      <v:stroke color="white" weight="5pt"/>
    </o:shapedefaults>
    <o:shapelayout v:ext="edit">
      <o:idmap v:ext="edit" data="1"/>
    </o:shapelayout>
  </w:shapeDefaults>
  <w:doNotEmbedSmartTags/>
  <w:decimalSymbol w:val="."/>
  <w:listSeparator w:val=","/>
  <w14:docId w14:val="23957962"/>
  <w15:chartTrackingRefBased/>
  <w15:docId w15:val="{97F776DD-C9E6-47F8-BE71-5F67AB1F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34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08"/>
    <w:pPr>
      <w:spacing w:after="160" w:line="259" w:lineRule="auto"/>
    </w:pPr>
    <w:rPr>
      <w:rFonts w:ascii="Calibri" w:eastAsia="Calibri" w:hAnsi="Calibri" w:cs="Mang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7808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DB7808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79AE"/>
    <w:pPr>
      <w:keepNext/>
      <w:spacing w:before="240" w:after="60"/>
      <w:ind w:left="1440"/>
      <w:outlineLvl w:val="2"/>
    </w:pPr>
    <w:rPr>
      <w:rFonts w:ascii="Arial" w:eastAsia="Times New Roman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3779AE"/>
    <w:pPr>
      <w:keepNext/>
      <w:spacing w:before="240" w:after="60"/>
      <w:ind w:firstLine="72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3779AE"/>
    <w:pPr>
      <w:keepNext/>
      <w:keepLines/>
      <w:spacing w:before="40"/>
      <w:ind w:firstLine="720"/>
      <w:outlineLvl w:val="4"/>
    </w:pPr>
    <w:rPr>
      <w:rFonts w:ascii="Cambria" w:eastAsia="Times New Roman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qFormat/>
    <w:rsid w:val="003779AE"/>
    <w:pPr>
      <w:keepNext/>
      <w:keepLines/>
      <w:spacing w:before="40"/>
      <w:ind w:firstLine="720"/>
      <w:outlineLvl w:val="5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3779AE"/>
    <w:pPr>
      <w:keepNext/>
      <w:keepLines/>
      <w:spacing w:before="40"/>
      <w:ind w:firstLine="720"/>
      <w:outlineLvl w:val="6"/>
    </w:pPr>
    <w:rPr>
      <w:rFonts w:ascii="Cambria" w:eastAsia="Times New Roman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qFormat/>
    <w:rsid w:val="003779AE"/>
    <w:pPr>
      <w:keepNext/>
      <w:keepLines/>
      <w:spacing w:before="40"/>
      <w:ind w:firstLine="72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3779AE"/>
    <w:pPr>
      <w:keepNext/>
      <w:keepLines/>
      <w:spacing w:before="40"/>
      <w:ind w:firstLine="72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DB780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B7808"/>
  </w:style>
  <w:style w:type="paragraph" w:customStyle="1" w:styleId="Header1">
    <w:name w:val="Header1"/>
    <w:basedOn w:val="Header"/>
    <w:link w:val="Header1Char"/>
    <w:rsid w:val="00DB7808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="Times New Roman" w:hAnsi="Gautami" w:cs="Gautami"/>
      <w:color w:val="000000"/>
      <w:sz w:val="32"/>
      <w:szCs w:val="32"/>
      <w:lang w:eastAsia="ar-SA" w:bidi="te-IN"/>
    </w:rPr>
  </w:style>
  <w:style w:type="character" w:styleId="Hyperlink">
    <w:name w:val="Hyperlink"/>
    <w:uiPriority w:val="99"/>
    <w:rsid w:val="00DB7808"/>
    <w:rPr>
      <w:color w:val="002EEF"/>
      <w:sz w:val="20"/>
      <w:u w:val="single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val="en-US" w:eastAsia="en-US"/>
    </w:rPr>
  </w:style>
  <w:style w:type="paragraph" w:customStyle="1" w:styleId="FreeForm">
    <w:name w:val="Free Form"/>
    <w:rsid w:val="00DB7808"/>
    <w:rPr>
      <w:rFonts w:eastAsia="ヒラギノ角ゴ Pro W3"/>
      <w:color w:val="000000"/>
      <w:lang w:val="en-US" w:eastAsia="en-US"/>
    </w:rPr>
  </w:style>
  <w:style w:type="paragraph" w:styleId="BodyTextIndent">
    <w:name w:val="Body Text Indent"/>
    <w:link w:val="BodyTextIndentChar"/>
    <w:rsid w:val="00DB7808"/>
    <w:pPr>
      <w:ind w:firstLine="720"/>
    </w:pPr>
    <w:rPr>
      <w:rFonts w:ascii="Arial" w:eastAsia="ヒラギノ角ゴ Pro W3" w:hAnsi="Arial"/>
      <w:color w:val="000000"/>
      <w:sz w:val="24"/>
      <w:lang w:val="en-US" w:eastAsia="en-US"/>
    </w:rPr>
  </w:style>
  <w:style w:type="character" w:customStyle="1" w:styleId="WW8Num2z0">
    <w:name w:val="WW8Num2z0"/>
    <w:rsid w:val="00391C90"/>
    <w:rPr>
      <w:rFonts w:ascii="Symbol" w:hAnsi="Symbol"/>
    </w:rPr>
  </w:style>
  <w:style w:type="character" w:customStyle="1" w:styleId="WW8Num3z0">
    <w:name w:val="WW8Num3z0"/>
    <w:rsid w:val="00391C90"/>
    <w:rPr>
      <w:rFonts w:ascii="Symbol" w:hAnsi="Symbol"/>
      <w:sz w:val="20"/>
    </w:rPr>
  </w:style>
  <w:style w:type="character" w:customStyle="1" w:styleId="WW8Num3z1">
    <w:name w:val="WW8Num3z1"/>
    <w:rsid w:val="00391C90"/>
    <w:rPr>
      <w:rFonts w:ascii="Courier New" w:hAnsi="Courier New"/>
      <w:sz w:val="20"/>
    </w:rPr>
  </w:style>
  <w:style w:type="character" w:customStyle="1" w:styleId="WW8Num3z2">
    <w:name w:val="WW8Num3z2"/>
    <w:rsid w:val="00391C90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391C90"/>
  </w:style>
  <w:style w:type="character" w:customStyle="1" w:styleId="WW-Absatz-Standardschriftart">
    <w:name w:val="WW-Absatz-Standardschriftart"/>
    <w:rsid w:val="00391C90"/>
  </w:style>
  <w:style w:type="character" w:customStyle="1" w:styleId="WW-Absatz-Standardschriftart1">
    <w:name w:val="WW-Absatz-Standardschriftart1"/>
    <w:rsid w:val="00391C90"/>
  </w:style>
  <w:style w:type="character" w:customStyle="1" w:styleId="WW8Num1z0">
    <w:name w:val="WW8Num1z0"/>
    <w:rsid w:val="00391C90"/>
    <w:rPr>
      <w:rFonts w:ascii="Symbol" w:hAnsi="Symbol"/>
    </w:rPr>
  </w:style>
  <w:style w:type="character" w:customStyle="1" w:styleId="WW8Num2z1">
    <w:name w:val="WW8Num2z1"/>
    <w:rsid w:val="00391C90"/>
    <w:rPr>
      <w:rFonts w:ascii="Courier New" w:hAnsi="Courier New" w:cs="Greek Parse"/>
    </w:rPr>
  </w:style>
  <w:style w:type="character" w:customStyle="1" w:styleId="WW8Num2z2">
    <w:name w:val="WW8Num2z2"/>
    <w:rsid w:val="00391C90"/>
    <w:rPr>
      <w:rFonts w:ascii="Wingdings" w:hAnsi="Wingdings"/>
    </w:rPr>
  </w:style>
  <w:style w:type="character" w:customStyle="1" w:styleId="WW8Num5z0">
    <w:name w:val="WW8Num5z0"/>
    <w:rsid w:val="00391C90"/>
    <w:rPr>
      <w:rFonts w:ascii="Symbol" w:hAnsi="Symbol"/>
    </w:rPr>
  </w:style>
  <w:style w:type="character" w:customStyle="1" w:styleId="WW8Num5z1">
    <w:name w:val="WW8Num5z1"/>
    <w:rsid w:val="00391C90"/>
    <w:rPr>
      <w:rFonts w:ascii="Courier New" w:hAnsi="Courier New" w:cs="Greek Parse"/>
    </w:rPr>
  </w:style>
  <w:style w:type="character" w:customStyle="1" w:styleId="WW8Num5z2">
    <w:name w:val="WW8Num5z2"/>
    <w:rsid w:val="00391C90"/>
    <w:rPr>
      <w:rFonts w:ascii="Wingdings" w:hAnsi="Wingdings"/>
    </w:rPr>
  </w:style>
  <w:style w:type="character" w:customStyle="1" w:styleId="WW8Num7z0">
    <w:name w:val="WW8Num7z0"/>
    <w:rsid w:val="00391C90"/>
    <w:rPr>
      <w:rFonts w:ascii="Symbol" w:hAnsi="Symbol"/>
    </w:rPr>
  </w:style>
  <w:style w:type="character" w:customStyle="1" w:styleId="WW8Num7z1">
    <w:name w:val="WW8Num7z1"/>
    <w:rsid w:val="00391C90"/>
    <w:rPr>
      <w:rFonts w:ascii="Courier New" w:hAnsi="Courier New" w:cs="Greek Parse"/>
    </w:rPr>
  </w:style>
  <w:style w:type="character" w:customStyle="1" w:styleId="WW8Num7z2">
    <w:name w:val="WW8Num7z2"/>
    <w:rsid w:val="00391C90"/>
    <w:rPr>
      <w:rFonts w:ascii="Wingdings" w:hAnsi="Wingdings"/>
    </w:rPr>
  </w:style>
  <w:style w:type="character" w:customStyle="1" w:styleId="WW8Num9z0">
    <w:name w:val="WW8Num9z0"/>
    <w:rsid w:val="00391C90"/>
    <w:rPr>
      <w:rFonts w:ascii="Symbol" w:hAnsi="Symbol"/>
    </w:rPr>
  </w:style>
  <w:style w:type="character" w:customStyle="1" w:styleId="WW8Num9z1">
    <w:name w:val="WW8Num9z1"/>
    <w:rsid w:val="00391C90"/>
    <w:rPr>
      <w:rFonts w:ascii="Courier New" w:hAnsi="Courier New" w:cs="Greek Parse"/>
    </w:rPr>
  </w:style>
  <w:style w:type="character" w:customStyle="1" w:styleId="WW8Num9z2">
    <w:name w:val="WW8Num9z2"/>
    <w:rsid w:val="00391C90"/>
    <w:rPr>
      <w:rFonts w:ascii="Wingdings" w:hAnsi="Wingdings"/>
    </w:rPr>
  </w:style>
  <w:style w:type="character" w:customStyle="1" w:styleId="WW8Num10z0">
    <w:name w:val="WW8Num10z0"/>
    <w:rsid w:val="00391C90"/>
    <w:rPr>
      <w:rFonts w:ascii="Symbol" w:hAnsi="Symbol"/>
    </w:rPr>
  </w:style>
  <w:style w:type="character" w:customStyle="1" w:styleId="WW8Num10z1">
    <w:name w:val="WW8Num10z1"/>
    <w:rsid w:val="00391C90"/>
    <w:rPr>
      <w:rFonts w:ascii="Courier New" w:hAnsi="Courier New" w:cs="Greek Parse"/>
    </w:rPr>
  </w:style>
  <w:style w:type="character" w:customStyle="1" w:styleId="WW8Num10z2">
    <w:name w:val="WW8Num10z2"/>
    <w:rsid w:val="00391C90"/>
    <w:rPr>
      <w:rFonts w:ascii="Wingdings" w:hAnsi="Wingdings"/>
    </w:rPr>
  </w:style>
  <w:style w:type="character" w:customStyle="1" w:styleId="WW8Num11z0">
    <w:name w:val="WW8Num11z0"/>
    <w:rsid w:val="00391C90"/>
    <w:rPr>
      <w:rFonts w:ascii="Symbol" w:hAnsi="Symbol"/>
    </w:rPr>
  </w:style>
  <w:style w:type="character" w:customStyle="1" w:styleId="WW8Num11z1">
    <w:name w:val="WW8Num11z1"/>
    <w:rsid w:val="00391C90"/>
    <w:rPr>
      <w:rFonts w:ascii="Courier New" w:hAnsi="Courier New" w:cs="Greek Parse"/>
    </w:rPr>
  </w:style>
  <w:style w:type="character" w:customStyle="1" w:styleId="WW8Num11z2">
    <w:name w:val="WW8Num11z2"/>
    <w:rsid w:val="00391C90"/>
    <w:rPr>
      <w:rFonts w:ascii="Wingdings" w:hAnsi="Wingdings"/>
    </w:rPr>
  </w:style>
  <w:style w:type="character" w:customStyle="1" w:styleId="WW8Num14z0">
    <w:name w:val="WW8Num14z0"/>
    <w:rsid w:val="00391C90"/>
    <w:rPr>
      <w:rFonts w:ascii="Symbol" w:hAnsi="Symbol"/>
      <w:sz w:val="20"/>
    </w:rPr>
  </w:style>
  <w:style w:type="character" w:customStyle="1" w:styleId="WW8Num14z1">
    <w:name w:val="WW8Num14z1"/>
    <w:rsid w:val="00391C90"/>
    <w:rPr>
      <w:rFonts w:ascii="Courier New" w:hAnsi="Courier New"/>
      <w:sz w:val="20"/>
    </w:rPr>
  </w:style>
  <w:style w:type="character" w:customStyle="1" w:styleId="WW8Num14z2">
    <w:name w:val="WW8Num14z2"/>
    <w:rsid w:val="00391C90"/>
    <w:rPr>
      <w:rFonts w:ascii="Wingdings" w:hAnsi="Wingdings"/>
      <w:sz w:val="20"/>
    </w:rPr>
  </w:style>
  <w:style w:type="character" w:customStyle="1" w:styleId="WW8Num15z0">
    <w:name w:val="WW8Num15z0"/>
    <w:rsid w:val="00391C90"/>
    <w:rPr>
      <w:rFonts w:ascii="Symbol" w:hAnsi="Symbol"/>
    </w:rPr>
  </w:style>
  <w:style w:type="character" w:customStyle="1" w:styleId="WW8Num15z1">
    <w:name w:val="WW8Num15z1"/>
    <w:rsid w:val="00391C90"/>
    <w:rPr>
      <w:rFonts w:ascii="Courier New" w:hAnsi="Courier New" w:cs="Greek Parse"/>
    </w:rPr>
  </w:style>
  <w:style w:type="character" w:customStyle="1" w:styleId="WW8Num15z2">
    <w:name w:val="WW8Num15z2"/>
    <w:rsid w:val="00391C90"/>
    <w:rPr>
      <w:rFonts w:ascii="Wingdings" w:hAnsi="Wingdings"/>
    </w:rPr>
  </w:style>
  <w:style w:type="character" w:customStyle="1" w:styleId="WW8Num16z0">
    <w:name w:val="WW8Num16z0"/>
    <w:rsid w:val="00391C90"/>
    <w:rPr>
      <w:rFonts w:ascii="Symbol" w:hAnsi="Symbol"/>
    </w:rPr>
  </w:style>
  <w:style w:type="character" w:customStyle="1" w:styleId="WW8Num16z1">
    <w:name w:val="WW8Num16z1"/>
    <w:rsid w:val="00391C90"/>
    <w:rPr>
      <w:rFonts w:ascii="Courier New" w:hAnsi="Courier New" w:cs="Greek Parse"/>
    </w:rPr>
  </w:style>
  <w:style w:type="character" w:customStyle="1" w:styleId="WW8Num16z2">
    <w:name w:val="WW8Num16z2"/>
    <w:rsid w:val="00391C90"/>
    <w:rPr>
      <w:rFonts w:ascii="Wingdings" w:hAnsi="Wingdings"/>
    </w:rPr>
  </w:style>
  <w:style w:type="character" w:customStyle="1" w:styleId="WW8Num17z0">
    <w:name w:val="WW8Num17z0"/>
    <w:rsid w:val="00391C90"/>
    <w:rPr>
      <w:rFonts w:ascii="Symbol" w:hAnsi="Symbol"/>
    </w:rPr>
  </w:style>
  <w:style w:type="character" w:customStyle="1" w:styleId="WW8Num17z1">
    <w:name w:val="WW8Num17z1"/>
    <w:rsid w:val="00391C90"/>
    <w:rPr>
      <w:rFonts w:ascii="Courier New" w:hAnsi="Courier New" w:cs="Greek Parse"/>
    </w:rPr>
  </w:style>
  <w:style w:type="character" w:customStyle="1" w:styleId="WW8Num17z2">
    <w:name w:val="WW8Num17z2"/>
    <w:rsid w:val="00391C90"/>
    <w:rPr>
      <w:rFonts w:ascii="Wingdings" w:hAnsi="Wingdings"/>
    </w:rPr>
  </w:style>
  <w:style w:type="character" w:customStyle="1" w:styleId="WW8Num18z0">
    <w:name w:val="WW8Num18z0"/>
    <w:rsid w:val="00391C90"/>
    <w:rPr>
      <w:rFonts w:ascii="Symbol" w:hAnsi="Symbol"/>
    </w:rPr>
  </w:style>
  <w:style w:type="character" w:customStyle="1" w:styleId="WW8Num18z1">
    <w:name w:val="WW8Num18z1"/>
    <w:rsid w:val="00391C90"/>
    <w:rPr>
      <w:rFonts w:ascii="Courier New" w:hAnsi="Courier New" w:cs="Greek Parse"/>
    </w:rPr>
  </w:style>
  <w:style w:type="character" w:customStyle="1" w:styleId="WW8Num18z2">
    <w:name w:val="WW8Num18z2"/>
    <w:rsid w:val="00391C90"/>
    <w:rPr>
      <w:rFonts w:ascii="Wingdings" w:hAnsi="Wingdings"/>
    </w:rPr>
  </w:style>
  <w:style w:type="character" w:customStyle="1" w:styleId="WW8Num19z0">
    <w:name w:val="WW8Num19z0"/>
    <w:rsid w:val="00391C90"/>
    <w:rPr>
      <w:rFonts w:ascii="Symbol" w:hAnsi="Symbol"/>
    </w:rPr>
  </w:style>
  <w:style w:type="character" w:customStyle="1" w:styleId="WW8Num19z1">
    <w:name w:val="WW8Num19z1"/>
    <w:rsid w:val="00391C90"/>
    <w:rPr>
      <w:rFonts w:ascii="Courier New" w:hAnsi="Courier New" w:cs="Greek Parse"/>
    </w:rPr>
  </w:style>
  <w:style w:type="character" w:customStyle="1" w:styleId="WW8Num19z2">
    <w:name w:val="WW8Num19z2"/>
    <w:rsid w:val="00391C90"/>
    <w:rPr>
      <w:rFonts w:ascii="Wingdings" w:hAnsi="Wingdings"/>
    </w:rPr>
  </w:style>
  <w:style w:type="character" w:customStyle="1" w:styleId="WW8Num20z0">
    <w:name w:val="WW8Num20z0"/>
    <w:rsid w:val="00391C90"/>
    <w:rPr>
      <w:rFonts w:ascii="Symbol" w:hAnsi="Symbol"/>
    </w:rPr>
  </w:style>
  <w:style w:type="character" w:customStyle="1" w:styleId="WW8Num20z1">
    <w:name w:val="WW8Num20z1"/>
    <w:rsid w:val="00391C90"/>
    <w:rPr>
      <w:rFonts w:ascii="Courier New" w:hAnsi="Courier New" w:cs="Greek Parse"/>
    </w:rPr>
  </w:style>
  <w:style w:type="character" w:customStyle="1" w:styleId="WW8Num20z2">
    <w:name w:val="WW8Num20z2"/>
    <w:rsid w:val="00391C90"/>
    <w:rPr>
      <w:rFonts w:ascii="Wingdings" w:hAnsi="Wingdings"/>
    </w:rPr>
  </w:style>
  <w:style w:type="character" w:customStyle="1" w:styleId="WW8Num21z0">
    <w:name w:val="WW8Num21z0"/>
    <w:rsid w:val="00391C90"/>
    <w:rPr>
      <w:rFonts w:ascii="Symbol" w:hAnsi="Symbol"/>
    </w:rPr>
  </w:style>
  <w:style w:type="character" w:customStyle="1" w:styleId="WW8Num21z1">
    <w:name w:val="WW8Num21z1"/>
    <w:rsid w:val="00391C90"/>
    <w:rPr>
      <w:rFonts w:ascii="Courier New" w:hAnsi="Courier New" w:cs="Greek Parse"/>
    </w:rPr>
  </w:style>
  <w:style w:type="character" w:customStyle="1" w:styleId="WW8Num21z2">
    <w:name w:val="WW8Num21z2"/>
    <w:rsid w:val="00391C90"/>
    <w:rPr>
      <w:rFonts w:ascii="Wingdings" w:hAnsi="Wingdings"/>
    </w:rPr>
  </w:style>
  <w:style w:type="character" w:customStyle="1" w:styleId="WW8Num22z0">
    <w:name w:val="WW8Num22z0"/>
    <w:rsid w:val="00391C90"/>
    <w:rPr>
      <w:rFonts w:ascii="Symbol" w:hAnsi="Symbol"/>
    </w:rPr>
  </w:style>
  <w:style w:type="character" w:customStyle="1" w:styleId="WW8Num22z1">
    <w:name w:val="WW8Num22z1"/>
    <w:rsid w:val="00391C90"/>
    <w:rPr>
      <w:rFonts w:ascii="Courier New" w:hAnsi="Courier New" w:cs="Greek Parse"/>
    </w:rPr>
  </w:style>
  <w:style w:type="character" w:customStyle="1" w:styleId="WW8Num22z2">
    <w:name w:val="WW8Num22z2"/>
    <w:rsid w:val="00391C90"/>
    <w:rPr>
      <w:rFonts w:ascii="Wingdings" w:hAnsi="Wingdings"/>
    </w:rPr>
  </w:style>
  <w:style w:type="character" w:customStyle="1" w:styleId="WW8Num24z0">
    <w:name w:val="WW8Num24z0"/>
    <w:rsid w:val="00391C90"/>
    <w:rPr>
      <w:rFonts w:ascii="Symbol" w:hAnsi="Symbol"/>
    </w:rPr>
  </w:style>
  <w:style w:type="character" w:customStyle="1" w:styleId="WW8Num24z1">
    <w:name w:val="WW8Num24z1"/>
    <w:rsid w:val="00391C90"/>
    <w:rPr>
      <w:rFonts w:ascii="Courier New" w:hAnsi="Courier New" w:cs="Greek Parse"/>
    </w:rPr>
  </w:style>
  <w:style w:type="character" w:customStyle="1" w:styleId="WW8Num24z2">
    <w:name w:val="WW8Num24z2"/>
    <w:rsid w:val="00391C90"/>
    <w:rPr>
      <w:rFonts w:ascii="Wingdings" w:hAnsi="Wingdings"/>
    </w:rPr>
  </w:style>
  <w:style w:type="character" w:customStyle="1" w:styleId="WW8Num26z0">
    <w:name w:val="WW8Num26z0"/>
    <w:rsid w:val="00391C90"/>
    <w:rPr>
      <w:rFonts w:ascii="Symbol" w:hAnsi="Symbol"/>
    </w:rPr>
  </w:style>
  <w:style w:type="character" w:customStyle="1" w:styleId="WW8Num26z1">
    <w:name w:val="WW8Num26z1"/>
    <w:rsid w:val="00391C90"/>
    <w:rPr>
      <w:rFonts w:ascii="Courier New" w:hAnsi="Courier New" w:cs="Greek Parse"/>
    </w:rPr>
  </w:style>
  <w:style w:type="character" w:customStyle="1" w:styleId="WW8Num26z2">
    <w:name w:val="WW8Num26z2"/>
    <w:rsid w:val="00391C90"/>
    <w:rPr>
      <w:rFonts w:ascii="Wingdings" w:hAnsi="Wingdings"/>
    </w:rPr>
  </w:style>
  <w:style w:type="character" w:customStyle="1" w:styleId="WW8Num30z0">
    <w:name w:val="WW8Num30z0"/>
    <w:rsid w:val="00391C90"/>
    <w:rPr>
      <w:rFonts w:ascii="Symbol" w:hAnsi="Symbol"/>
    </w:rPr>
  </w:style>
  <w:style w:type="character" w:customStyle="1" w:styleId="WW8Num30z1">
    <w:name w:val="WW8Num30z1"/>
    <w:rsid w:val="00391C90"/>
    <w:rPr>
      <w:rFonts w:ascii="Courier New" w:hAnsi="Courier New" w:cs="Greek Parse"/>
    </w:rPr>
  </w:style>
  <w:style w:type="character" w:customStyle="1" w:styleId="WW8Num30z2">
    <w:name w:val="WW8Num30z2"/>
    <w:rsid w:val="00391C90"/>
    <w:rPr>
      <w:rFonts w:ascii="Wingdings" w:hAnsi="Wingdings"/>
    </w:rPr>
  </w:style>
  <w:style w:type="character" w:customStyle="1" w:styleId="WW8Num31z0">
    <w:name w:val="WW8Num31z0"/>
    <w:rsid w:val="00391C90"/>
    <w:rPr>
      <w:rFonts w:ascii="Symbol" w:hAnsi="Symbol"/>
    </w:rPr>
  </w:style>
  <w:style w:type="character" w:customStyle="1" w:styleId="WW8Num31z1">
    <w:name w:val="WW8Num31z1"/>
    <w:rsid w:val="00391C90"/>
    <w:rPr>
      <w:rFonts w:ascii="Courier New" w:hAnsi="Courier New" w:cs="Greek Parse"/>
    </w:rPr>
  </w:style>
  <w:style w:type="character" w:customStyle="1" w:styleId="WW8Num31z2">
    <w:name w:val="WW8Num31z2"/>
    <w:rsid w:val="00391C90"/>
    <w:rPr>
      <w:rFonts w:ascii="Wingdings" w:hAnsi="Wingdings"/>
    </w:rPr>
  </w:style>
  <w:style w:type="character" w:customStyle="1" w:styleId="WW8Num32z0">
    <w:name w:val="WW8Num32z0"/>
    <w:rsid w:val="00391C90"/>
    <w:rPr>
      <w:rFonts w:ascii="Symbol" w:hAnsi="Symbol"/>
    </w:rPr>
  </w:style>
  <w:style w:type="character" w:customStyle="1" w:styleId="WW8Num32z1">
    <w:name w:val="WW8Num32z1"/>
    <w:rsid w:val="00391C90"/>
    <w:rPr>
      <w:rFonts w:ascii="Courier New" w:hAnsi="Courier New" w:cs="Greek Parse"/>
    </w:rPr>
  </w:style>
  <w:style w:type="character" w:customStyle="1" w:styleId="WW8Num32z2">
    <w:name w:val="WW8Num32z2"/>
    <w:rsid w:val="00391C90"/>
    <w:rPr>
      <w:rFonts w:ascii="Wingdings" w:hAnsi="Wingdings"/>
    </w:rPr>
  </w:style>
  <w:style w:type="character" w:customStyle="1" w:styleId="WW8Num34z0">
    <w:name w:val="WW8Num34z0"/>
    <w:rsid w:val="00391C90"/>
    <w:rPr>
      <w:rFonts w:ascii="Symbol" w:hAnsi="Symbol"/>
    </w:rPr>
  </w:style>
  <w:style w:type="character" w:customStyle="1" w:styleId="WW8Num34z1">
    <w:name w:val="WW8Num34z1"/>
    <w:rsid w:val="00391C90"/>
    <w:rPr>
      <w:rFonts w:ascii="Courier New" w:hAnsi="Courier New" w:cs="Greek Parse"/>
    </w:rPr>
  </w:style>
  <w:style w:type="character" w:customStyle="1" w:styleId="WW8Num34z2">
    <w:name w:val="WW8Num34z2"/>
    <w:rsid w:val="00391C90"/>
    <w:rPr>
      <w:rFonts w:ascii="Wingdings" w:hAnsi="Wingdings"/>
    </w:rPr>
  </w:style>
  <w:style w:type="character" w:customStyle="1" w:styleId="WW8Num35z0">
    <w:name w:val="WW8Num35z0"/>
    <w:rsid w:val="00391C90"/>
    <w:rPr>
      <w:rFonts w:ascii="Symbol" w:hAnsi="Symbol"/>
    </w:rPr>
  </w:style>
  <w:style w:type="character" w:customStyle="1" w:styleId="WW8Num35z1">
    <w:name w:val="WW8Num35z1"/>
    <w:rsid w:val="00391C90"/>
    <w:rPr>
      <w:rFonts w:ascii="Courier New" w:hAnsi="Courier New" w:cs="Greek Parse"/>
    </w:rPr>
  </w:style>
  <w:style w:type="character" w:customStyle="1" w:styleId="WW8Num35z2">
    <w:name w:val="WW8Num35z2"/>
    <w:rsid w:val="00391C90"/>
    <w:rPr>
      <w:rFonts w:ascii="Wingdings" w:hAnsi="Wingdings"/>
    </w:rPr>
  </w:style>
  <w:style w:type="character" w:customStyle="1" w:styleId="WW8Num36z0">
    <w:name w:val="WW8Num36z0"/>
    <w:rsid w:val="00391C90"/>
    <w:rPr>
      <w:rFonts w:ascii="Symbol" w:hAnsi="Symbol"/>
    </w:rPr>
  </w:style>
  <w:style w:type="character" w:customStyle="1" w:styleId="WW8Num36z1">
    <w:name w:val="WW8Num36z1"/>
    <w:rsid w:val="00391C90"/>
    <w:rPr>
      <w:rFonts w:ascii="Courier New" w:hAnsi="Courier New" w:cs="Greek Parse"/>
    </w:rPr>
  </w:style>
  <w:style w:type="character" w:customStyle="1" w:styleId="WW8Num36z2">
    <w:name w:val="WW8Num36z2"/>
    <w:rsid w:val="00391C90"/>
    <w:rPr>
      <w:rFonts w:ascii="Wingdings" w:hAnsi="Wingdings"/>
    </w:rPr>
  </w:style>
  <w:style w:type="character" w:customStyle="1" w:styleId="WW8Num37z0">
    <w:name w:val="WW8Num37z0"/>
    <w:rsid w:val="00391C90"/>
    <w:rPr>
      <w:rFonts w:ascii="Symbol" w:hAnsi="Symbol"/>
    </w:rPr>
  </w:style>
  <w:style w:type="character" w:customStyle="1" w:styleId="WW8Num37z1">
    <w:name w:val="WW8Num37z1"/>
    <w:rsid w:val="00391C90"/>
    <w:rPr>
      <w:rFonts w:ascii="Courier New" w:hAnsi="Courier New" w:cs="Greek Parse"/>
    </w:rPr>
  </w:style>
  <w:style w:type="character" w:customStyle="1" w:styleId="WW8Num37z2">
    <w:name w:val="WW8Num37z2"/>
    <w:rsid w:val="00391C90"/>
    <w:rPr>
      <w:rFonts w:ascii="Wingdings" w:hAnsi="Wingdings"/>
    </w:rPr>
  </w:style>
  <w:style w:type="character" w:styleId="CommentReference">
    <w:name w:val="annotation reference"/>
    <w:rsid w:val="00DB7808"/>
    <w:rPr>
      <w:sz w:val="16"/>
      <w:szCs w:val="16"/>
    </w:rPr>
  </w:style>
  <w:style w:type="character" w:styleId="PageNumber">
    <w:name w:val="page number"/>
    <w:basedOn w:val="DefaultParagraphFont"/>
    <w:rsid w:val="00391C90"/>
  </w:style>
  <w:style w:type="character" w:customStyle="1" w:styleId="ipa1">
    <w:name w:val="ipa1"/>
    <w:rsid w:val="00391C90"/>
    <w:rPr>
      <w:rFonts w:ascii="inherit" w:hAnsi="inherit"/>
    </w:rPr>
  </w:style>
  <w:style w:type="character" w:styleId="Emphasis">
    <w:name w:val="Emphasis"/>
    <w:qFormat/>
    <w:rsid w:val="00DB7808"/>
    <w:rPr>
      <w:i/>
      <w:iCs/>
    </w:rPr>
  </w:style>
  <w:style w:type="character" w:customStyle="1" w:styleId="verse">
    <w:name w:val="verse"/>
    <w:rsid w:val="00391C90"/>
    <w:rPr>
      <w:color w:val="C0C0C0"/>
    </w:rPr>
  </w:style>
  <w:style w:type="character" w:customStyle="1" w:styleId="NormalLatinArialChar">
    <w:name w:val="Normal + (Latin) Arial Char"/>
    <w:rsid w:val="00391C90"/>
    <w:rPr>
      <w:rFonts w:ascii="Arial" w:eastAsia="SimSun" w:hAnsi="Arial" w:cs="Arial"/>
      <w:bCs/>
      <w:sz w:val="24"/>
      <w:szCs w:val="24"/>
      <w:lang w:val="en-US" w:eastAsia="ar-SA" w:bidi="ar-SA"/>
    </w:rPr>
  </w:style>
  <w:style w:type="character" w:styleId="FollowedHyperlink">
    <w:name w:val="FollowedHyperlink"/>
    <w:rsid w:val="00DB7808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DB7808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DB7808"/>
    <w:pPr>
      <w:suppressAutoHyphens/>
      <w:spacing w:after="120"/>
    </w:pPr>
    <w:rPr>
      <w:rFonts w:eastAsia="Times New Roman"/>
      <w:lang w:eastAsia="ar-SA"/>
    </w:rPr>
  </w:style>
  <w:style w:type="paragraph" w:styleId="List">
    <w:name w:val="List"/>
    <w:basedOn w:val="BodyText"/>
    <w:rsid w:val="00DB7808"/>
    <w:rPr>
      <w:rFonts w:ascii="Arial" w:hAnsi="Arial"/>
    </w:rPr>
  </w:style>
  <w:style w:type="paragraph" w:styleId="Caption">
    <w:name w:val="caption"/>
    <w:basedOn w:val="Normal"/>
    <w:uiPriority w:val="35"/>
    <w:qFormat/>
    <w:rsid w:val="003779AE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paragraph" w:customStyle="1" w:styleId="Index">
    <w:name w:val="Index"/>
    <w:basedOn w:val="Normal"/>
    <w:rsid w:val="00DB7808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CommentText">
    <w:name w:val="annotation text"/>
    <w:basedOn w:val="Normal"/>
    <w:link w:val="CommentTextChar"/>
    <w:rsid w:val="00DB7808"/>
    <w:pPr>
      <w:suppressAutoHyphens/>
    </w:pPr>
    <w:rPr>
      <w:rFonts w:eastAsia="SimSu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rsid w:val="00DB7808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DB7808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DB7808"/>
    <w:pPr>
      <w:spacing w:after="0" w:line="240" w:lineRule="auto"/>
      <w:jc w:val="center"/>
    </w:pPr>
    <w:rPr>
      <w:rFonts w:ascii="Gautami" w:eastAsia="Times New Roman" w:hAnsi="Gautami" w:cs="Gautami"/>
      <w:sz w:val="18"/>
      <w:szCs w:val="18"/>
      <w:lang w:val="te" w:eastAsia="ja-JP" w:bidi="pa-IN"/>
    </w:rPr>
  </w:style>
  <w:style w:type="paragraph" w:styleId="Header">
    <w:name w:val="header"/>
    <w:basedOn w:val="Normal"/>
    <w:link w:val="HeaderChar"/>
    <w:uiPriority w:val="99"/>
    <w:unhideWhenUsed/>
    <w:rsid w:val="00DB7808"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rsid w:val="00DB7808"/>
    <w:rPr>
      <w:rFonts w:eastAsia="Times New Roman"/>
      <w:b/>
      <w:bCs/>
    </w:rPr>
  </w:style>
  <w:style w:type="paragraph" w:customStyle="1" w:styleId="close">
    <w:name w:val="close"/>
    <w:basedOn w:val="Normal"/>
    <w:rsid w:val="00391C90"/>
    <w:pPr>
      <w:suppressAutoHyphens/>
      <w:spacing w:before="100" w:after="100"/>
      <w:ind w:left="400" w:right="400" w:firstLine="200"/>
    </w:pPr>
    <w:rPr>
      <w:rFonts w:eastAsia="Times New Roman"/>
      <w:lang w:eastAsia="ar-SA"/>
    </w:rPr>
  </w:style>
  <w:style w:type="paragraph" w:styleId="ListBullet">
    <w:name w:val="List Bullet"/>
    <w:basedOn w:val="Normal"/>
    <w:rsid w:val="00DB7808"/>
    <w:pPr>
      <w:numPr>
        <w:numId w:val="2"/>
      </w:numPr>
      <w:suppressAutoHyphens/>
    </w:pPr>
    <w:rPr>
      <w:rFonts w:eastAsia="SimSun"/>
      <w:lang w:eastAsia="ar-SA"/>
    </w:rPr>
  </w:style>
  <w:style w:type="paragraph" w:customStyle="1" w:styleId="NormalLatinArial">
    <w:name w:val="Normal + (Latin) Arial"/>
    <w:basedOn w:val="Normal"/>
    <w:rsid w:val="00391C90"/>
    <w:pPr>
      <w:suppressAutoHyphens/>
      <w:autoSpaceDE w:val="0"/>
      <w:ind w:firstLine="720"/>
    </w:pPr>
    <w:rPr>
      <w:rFonts w:eastAsia="SimSun"/>
      <w:bCs/>
      <w:lang w:eastAsia="ar-SA"/>
    </w:rPr>
  </w:style>
  <w:style w:type="character" w:customStyle="1" w:styleId="Char">
    <w:name w:val="Char"/>
    <w:rsid w:val="00391C90"/>
    <w:rPr>
      <w:rFonts w:ascii="Arial" w:hAnsi="Arial" w:cs="Arial"/>
      <w:b/>
      <w:sz w:val="24"/>
      <w:szCs w:val="24"/>
      <w:lang w:eastAsia="ar-SA"/>
    </w:rPr>
  </w:style>
  <w:style w:type="paragraph" w:customStyle="1" w:styleId="ColorfulShading-Accent11">
    <w:name w:val="Colorful Shading - Accent 11"/>
    <w:hidden/>
    <w:uiPriority w:val="99"/>
    <w:semiHidden/>
    <w:rsid w:val="003779AE"/>
    <w:rPr>
      <w:rFonts w:ascii="Arial" w:eastAsia="MS Mincho" w:hAnsi="Arial" w:cs="Arial"/>
      <w:sz w:val="24"/>
      <w:szCs w:val="24"/>
      <w:lang w:val="en-US" w:eastAsia="en-US"/>
    </w:rPr>
  </w:style>
  <w:style w:type="paragraph" w:customStyle="1" w:styleId="MediumGrid1-Accent21">
    <w:name w:val="Medium Grid 1 - Accent 21"/>
    <w:basedOn w:val="Normal"/>
    <w:uiPriority w:val="34"/>
    <w:rsid w:val="00450A27"/>
    <w:pPr>
      <w:ind w:left="720"/>
      <w:contextualSpacing/>
    </w:pPr>
  </w:style>
  <w:style w:type="paragraph" w:customStyle="1" w:styleId="Quotations">
    <w:name w:val="Quotations"/>
    <w:basedOn w:val="Normal"/>
    <w:link w:val="QuotationsChar"/>
    <w:autoRedefine/>
    <w:qFormat/>
    <w:rsid w:val="00DB7808"/>
    <w:pPr>
      <w:shd w:val="solid" w:color="FFFFFF" w:fill="D9D9D9"/>
      <w:spacing w:before="160" w:after="240" w:line="240" w:lineRule="auto"/>
      <w:ind w:left="1152" w:right="720"/>
    </w:pPr>
    <w:rPr>
      <w:rFonts w:ascii="Gautami" w:eastAsia="Times New Roman" w:hAnsi="Gautami" w:cs="Gautami"/>
      <w:b/>
      <w:bCs/>
      <w:color w:val="535352"/>
      <w:lang w:val="te" w:eastAsia="ja-JP" w:bidi="pa-IN"/>
    </w:rPr>
  </w:style>
  <w:style w:type="character" w:customStyle="1" w:styleId="QuotationsChar">
    <w:name w:val="Quotations Char"/>
    <w:link w:val="Quotations"/>
    <w:rsid w:val="00DB7808"/>
    <w:rPr>
      <w:rFonts w:ascii="Gautami" w:hAnsi="Gautami" w:cs="Gautami"/>
      <w:b/>
      <w:bCs/>
      <w:color w:val="535352"/>
      <w:sz w:val="22"/>
      <w:szCs w:val="22"/>
      <w:shd w:val="solid" w:color="FFFFFF" w:fill="D9D9D9"/>
      <w:lang w:val="te" w:eastAsia="ja-JP" w:bidi="pa-IN"/>
    </w:rPr>
  </w:style>
  <w:style w:type="paragraph" w:customStyle="1" w:styleId="GridTable32">
    <w:name w:val="Grid Table 32"/>
    <w:basedOn w:val="Heading1"/>
    <w:next w:val="Normal"/>
    <w:uiPriority w:val="39"/>
    <w:semiHidden/>
    <w:unhideWhenUsed/>
    <w:rsid w:val="00150D4F"/>
    <w:pPr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B7808"/>
    <w:pPr>
      <w:tabs>
        <w:tab w:val="right" w:leader="dot" w:pos="8630"/>
      </w:tabs>
      <w:spacing w:after="0" w:line="240" w:lineRule="auto"/>
      <w:ind w:left="720"/>
    </w:pPr>
    <w:rPr>
      <w:rFonts w:ascii="Gautami" w:eastAsia="Times New Roman" w:hAnsi="Gautami" w:cs="Gautami"/>
      <w:b/>
      <w:bCs/>
      <w:noProof/>
      <w:lang w:val="te" w:eastAsia="ja-JP" w:bidi="te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B7808"/>
    <w:pPr>
      <w:tabs>
        <w:tab w:val="right" w:leader="dot" w:pos="8630"/>
      </w:tabs>
      <w:spacing w:after="0" w:line="240" w:lineRule="auto"/>
      <w:ind w:left="288"/>
    </w:pPr>
    <w:rPr>
      <w:rFonts w:ascii="Gautami" w:eastAsia="Times New Roman" w:hAnsi="Gautami" w:cs="Gautami"/>
      <w:b/>
      <w:bCs/>
      <w:noProof/>
      <w:color w:val="2C5376"/>
      <w:sz w:val="24"/>
      <w:szCs w:val="24"/>
      <w:lang w:val="te" w:eastAsia="ja-JP" w:bidi="pa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B7808"/>
    <w:pPr>
      <w:tabs>
        <w:tab w:val="right" w:leader="dot" w:pos="8630"/>
      </w:tabs>
      <w:spacing w:after="0" w:line="240" w:lineRule="auto"/>
      <w:ind w:left="1152"/>
    </w:pPr>
    <w:rPr>
      <w:rFonts w:ascii="Gautami" w:eastAsia="Times New Roman" w:hAnsi="Gautami" w:cs="Gautami"/>
      <w:noProof/>
      <w:lang w:val="te" w:eastAsia="ja-JP" w:bidi="te-IN"/>
    </w:rPr>
  </w:style>
  <w:style w:type="paragraph" w:customStyle="1" w:styleId="PanelHeading">
    <w:name w:val="Panel Heading"/>
    <w:basedOn w:val="Normal"/>
    <w:link w:val="PanelHeadingChar"/>
    <w:qFormat/>
    <w:rsid w:val="00DB7808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Gautami" w:eastAsia="Times New Roman" w:hAnsi="Gautami" w:cs="Gautami"/>
      <w:b/>
      <w:bCs/>
      <w:color w:val="2C5376"/>
      <w:sz w:val="28"/>
      <w:szCs w:val="28"/>
      <w:lang w:val="te" w:eastAsia="ja-JP" w:bidi="pa-I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B7808"/>
    <w:pPr>
      <w:ind w:left="720"/>
    </w:pPr>
  </w:style>
  <w:style w:type="character" w:customStyle="1" w:styleId="HeaderChar">
    <w:name w:val="Header Char"/>
    <w:link w:val="Header"/>
    <w:uiPriority w:val="99"/>
    <w:rsid w:val="00DB7808"/>
    <w:rPr>
      <w:rFonts w:ascii="Calibri" w:eastAsia="Calibri" w:hAnsi="Calibri" w:cs="Mangal"/>
      <w:sz w:val="22"/>
      <w:szCs w:val="22"/>
      <w:lang w:val="en-US" w:eastAsia="en-US"/>
    </w:rPr>
  </w:style>
  <w:style w:type="character" w:customStyle="1" w:styleId="PanelHeadingChar">
    <w:name w:val="Panel Heading Char"/>
    <w:link w:val="PanelHeading"/>
    <w:rsid w:val="00DB7808"/>
    <w:rPr>
      <w:rFonts w:ascii="Gautami" w:hAnsi="Gautami" w:cs="Gautami"/>
      <w:b/>
      <w:bCs/>
      <w:color w:val="2C5376"/>
      <w:sz w:val="28"/>
      <w:szCs w:val="28"/>
      <w:lang w:val="te" w:eastAsia="ja-JP" w:bidi="pa-IN"/>
    </w:rPr>
  </w:style>
  <w:style w:type="paragraph" w:customStyle="1" w:styleId="BulletHeading">
    <w:name w:val="Bullet Heading"/>
    <w:basedOn w:val="Normal"/>
    <w:link w:val="BulletHeadingChar"/>
    <w:qFormat/>
    <w:rsid w:val="00DB7808"/>
    <w:pPr>
      <w:keepNext/>
      <w:suppressAutoHyphens/>
      <w:spacing w:before="240" w:after="80" w:line="240" w:lineRule="auto"/>
      <w:outlineLvl w:val="2"/>
    </w:pPr>
    <w:rPr>
      <w:rFonts w:ascii="Gautami" w:eastAsia="Times New Roman" w:hAnsi="Gautami" w:cs="Gautami"/>
      <w:b/>
      <w:bCs/>
      <w:color w:val="2C5376"/>
      <w:sz w:val="24"/>
      <w:szCs w:val="24"/>
      <w:lang w:val="te" w:eastAsia="ja-JP" w:bidi="pa-IN"/>
    </w:rPr>
  </w:style>
  <w:style w:type="paragraph" w:customStyle="1" w:styleId="ManuscriptCoverPage">
    <w:name w:val="Manuscript Cover Page"/>
    <w:rsid w:val="00B8526D"/>
    <w:rPr>
      <w:rFonts w:eastAsia="ヒラギノ角ゴ Pro W3"/>
      <w:color w:val="000000"/>
      <w:sz w:val="24"/>
      <w:szCs w:val="24"/>
      <w:lang w:val="en-US" w:eastAsia="en-US"/>
    </w:rPr>
  </w:style>
  <w:style w:type="character" w:customStyle="1" w:styleId="BulletHeadingChar">
    <w:name w:val="Bullet Heading Char"/>
    <w:link w:val="BulletHeading"/>
    <w:rsid w:val="00DB7808"/>
    <w:rPr>
      <w:rFonts w:ascii="Gautami" w:hAnsi="Gautami" w:cs="Gautami"/>
      <w:b/>
      <w:bCs/>
      <w:color w:val="2C5376"/>
      <w:sz w:val="24"/>
      <w:szCs w:val="24"/>
      <w:lang w:val="te" w:eastAsia="ja-JP" w:bidi="pa-IN"/>
    </w:rPr>
  </w:style>
  <w:style w:type="paragraph" w:customStyle="1" w:styleId="MediumShading1-Accent11">
    <w:name w:val="Medium Shading 1 - Accent 11"/>
    <w:link w:val="MediumShading1-Accent1Char"/>
    <w:uiPriority w:val="1"/>
    <w:rsid w:val="00B8526D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MediumShading1-Accent1Char">
    <w:name w:val="Medium Shading 1 - Accent 1 Char"/>
    <w:link w:val="MediumShading1-Accent11"/>
    <w:uiPriority w:val="1"/>
    <w:rsid w:val="00B8526D"/>
    <w:rPr>
      <w:rFonts w:ascii="Calibri" w:eastAsia="MS Mincho" w:hAnsi="Calibri" w:cs="Arial"/>
      <w:sz w:val="22"/>
      <w:szCs w:val="22"/>
      <w:lang w:eastAsia="ja-JP"/>
    </w:rPr>
  </w:style>
  <w:style w:type="paragraph" w:customStyle="1" w:styleId="MinorHeadingGrey">
    <w:name w:val="Minor Heading Grey"/>
    <w:basedOn w:val="MinorHeadingBlue"/>
    <w:link w:val="MinorHeadingGreyChar"/>
    <w:uiPriority w:val="1"/>
    <w:rsid w:val="00FA008F"/>
    <w:pPr>
      <w:numPr>
        <w:numId w:val="6"/>
      </w:numPr>
      <w:spacing w:line="240" w:lineRule="auto"/>
      <w:ind w:hanging="360"/>
      <w:outlineLvl w:val="0"/>
    </w:pPr>
    <w:rPr>
      <w:color w:val="535352"/>
    </w:rPr>
  </w:style>
  <w:style w:type="character" w:customStyle="1" w:styleId="MinorHeadingGreyChar">
    <w:name w:val="Minor Heading Grey Char"/>
    <w:link w:val="MinorHeadingGrey"/>
    <w:uiPriority w:val="1"/>
    <w:rsid w:val="00FA008F"/>
    <w:rPr>
      <w:rFonts w:ascii="Arial" w:eastAsia="Calibri" w:hAnsi="Arial" w:cs="Arial"/>
      <w:b/>
      <w:color w:val="535352"/>
      <w:sz w:val="24"/>
      <w:szCs w:val="24"/>
    </w:rPr>
  </w:style>
  <w:style w:type="paragraph" w:customStyle="1" w:styleId="Level1--SectionHeading">
    <w:name w:val="Level 1--Section Heading"/>
    <w:basedOn w:val="GridTable32"/>
    <w:link w:val="Level1--SectionHeadingChar"/>
    <w:rsid w:val="00C31EA9"/>
    <w:pPr>
      <w:shd w:val="clear" w:color="auto" w:fill="2C5376"/>
      <w:spacing w:before="240" w:after="240" w:line="240" w:lineRule="auto"/>
    </w:pPr>
    <w:rPr>
      <w:rFonts w:ascii="Arial" w:hAnsi="Arial" w:cs="Arial"/>
      <w:color w:val="FFFFFF"/>
    </w:rPr>
  </w:style>
  <w:style w:type="character" w:customStyle="1" w:styleId="Level1--SectionHeadingChar">
    <w:name w:val="Level 1--Section Heading Char"/>
    <w:link w:val="Level1--SectionHeading"/>
    <w:rsid w:val="00C31EA9"/>
    <w:rPr>
      <w:rFonts w:ascii="Arial" w:eastAsia="MS Gothic" w:hAnsi="Arial" w:cs="Arial"/>
      <w:b/>
      <w:bCs/>
      <w:color w:val="FFFFFF"/>
      <w:sz w:val="28"/>
      <w:szCs w:val="28"/>
      <w:shd w:val="clear" w:color="auto" w:fill="2C5376"/>
      <w:lang w:eastAsia="ja-JP"/>
    </w:rPr>
  </w:style>
  <w:style w:type="paragraph" w:customStyle="1" w:styleId="Level2--ReviewStatement">
    <w:name w:val="Level 2--Review Statement"/>
    <w:basedOn w:val="Normal"/>
    <w:link w:val="Level2--ReviewStatementChar"/>
    <w:rsid w:val="00C31EA9"/>
    <w:pPr>
      <w:pBdr>
        <w:bottom w:val="single" w:sz="4" w:space="1" w:color="F15D43"/>
      </w:pBdr>
      <w:tabs>
        <w:tab w:val="center" w:pos="4320"/>
        <w:tab w:val="left" w:pos="4744"/>
      </w:tabs>
      <w:spacing w:before="360" w:after="240" w:line="276" w:lineRule="auto"/>
      <w:outlineLvl w:val="1"/>
    </w:pPr>
    <w:rPr>
      <w:b/>
      <w:caps/>
      <w:color w:val="2C5376"/>
    </w:rPr>
  </w:style>
  <w:style w:type="character" w:customStyle="1" w:styleId="Level2--ReviewStatementChar">
    <w:name w:val="Level 2--Review Statement Char"/>
    <w:link w:val="Level2--ReviewStatement"/>
    <w:rsid w:val="00C31EA9"/>
    <w:rPr>
      <w:rFonts w:ascii="Arial" w:eastAsia="Calibri" w:hAnsi="Arial" w:cs="Arial"/>
      <w:b/>
      <w:caps/>
      <w:color w:val="2C5376"/>
      <w:sz w:val="24"/>
      <w:szCs w:val="24"/>
    </w:rPr>
  </w:style>
  <w:style w:type="paragraph" w:customStyle="1" w:styleId="BlueBar">
    <w:name w:val="Blue Bar"/>
    <w:basedOn w:val="Level2--ReviewStatement"/>
    <w:link w:val="BlueBarChar"/>
    <w:uiPriority w:val="1"/>
    <w:rsid w:val="00C31EA9"/>
    <w:pPr>
      <w:shd w:val="clear" w:color="auto" w:fill="1F4D78"/>
      <w:spacing w:before="0" w:after="0"/>
    </w:pPr>
    <w:rPr>
      <w:sz w:val="16"/>
      <w:szCs w:val="16"/>
    </w:rPr>
  </w:style>
  <w:style w:type="character" w:customStyle="1" w:styleId="BlueBarChar">
    <w:name w:val="Blue Bar Char"/>
    <w:link w:val="BlueBar"/>
    <w:uiPriority w:val="1"/>
    <w:rsid w:val="00C31EA9"/>
    <w:rPr>
      <w:rFonts w:ascii="Arial" w:eastAsia="Calibri" w:hAnsi="Arial" w:cs="Arial"/>
      <w:b/>
      <w:caps/>
      <w:color w:val="2C5376"/>
      <w:sz w:val="16"/>
      <w:szCs w:val="16"/>
      <w:shd w:val="clear" w:color="auto" w:fill="1F4D78"/>
    </w:rPr>
  </w:style>
  <w:style w:type="paragraph" w:customStyle="1" w:styleId="Level3--CaseStudy">
    <w:name w:val="Level 3--Case Study"/>
    <w:basedOn w:val="Normal"/>
    <w:link w:val="Level3--CaseStudyChar"/>
    <w:uiPriority w:val="1"/>
    <w:rsid w:val="00C31EA9"/>
    <w:pPr>
      <w:keepLines/>
      <w:pBdr>
        <w:bottom w:val="single" w:sz="4" w:space="0" w:color="F15D43"/>
      </w:pBdr>
      <w:suppressAutoHyphens/>
      <w:spacing w:before="360" w:after="240"/>
      <w:outlineLvl w:val="2"/>
    </w:pPr>
    <w:rPr>
      <w:b/>
      <w:caps/>
      <w:color w:val="1F4D78"/>
      <w:lang w:eastAsia="ar-SA"/>
    </w:rPr>
  </w:style>
  <w:style w:type="character" w:customStyle="1" w:styleId="Level3--CaseStudyChar">
    <w:name w:val="Level 3--Case Study Char"/>
    <w:link w:val="Level3--CaseStudy"/>
    <w:uiPriority w:val="1"/>
    <w:rsid w:val="00C31EA9"/>
    <w:rPr>
      <w:rFonts w:ascii="Arial" w:eastAsia="Calibri" w:hAnsi="Arial" w:cs="Arial"/>
      <w:b/>
      <w:caps/>
      <w:color w:val="1F4D78"/>
      <w:sz w:val="24"/>
      <w:szCs w:val="24"/>
      <w:lang w:eastAsia="ar-SA"/>
    </w:rPr>
  </w:style>
  <w:style w:type="paragraph" w:customStyle="1" w:styleId="MinorHeadingBlue">
    <w:name w:val="Minor Heading Blue"/>
    <w:basedOn w:val="Level2--ReviewStatement"/>
    <w:link w:val="MinorHeadingBlueChar"/>
    <w:uiPriority w:val="1"/>
    <w:rsid w:val="00FA008F"/>
    <w:pPr>
      <w:pBdr>
        <w:bottom w:val="none" w:sz="0" w:space="0" w:color="auto"/>
      </w:pBdr>
      <w:tabs>
        <w:tab w:val="clear" w:pos="4320"/>
        <w:tab w:val="clear" w:pos="4744"/>
        <w:tab w:val="left" w:leader="dot" w:pos="8352"/>
        <w:tab w:val="left" w:leader="dot" w:pos="8496"/>
        <w:tab w:val="left" w:leader="dot" w:pos="8568"/>
      </w:tabs>
      <w:spacing w:before="240" w:after="120"/>
    </w:pPr>
    <w:rPr>
      <w:caps w:val="0"/>
      <w:szCs w:val="24"/>
    </w:rPr>
  </w:style>
  <w:style w:type="character" w:customStyle="1" w:styleId="MinorHeadingBlueChar">
    <w:name w:val="Minor Heading Blue Char"/>
    <w:link w:val="MinorHeadingBlue"/>
    <w:uiPriority w:val="1"/>
    <w:rsid w:val="00FA008F"/>
    <w:rPr>
      <w:rFonts w:ascii="Arial" w:eastAsia="Calibri" w:hAnsi="Arial" w:cs="Arial"/>
      <w:b/>
      <w:color w:val="2C5376"/>
      <w:sz w:val="24"/>
      <w:szCs w:val="24"/>
    </w:rPr>
  </w:style>
  <w:style w:type="paragraph" w:customStyle="1" w:styleId="MinorHeadingTeal">
    <w:name w:val="Minor Heading Teal"/>
    <w:basedOn w:val="MinorHeadingBlue"/>
    <w:link w:val="MinorHeadingTealChar"/>
    <w:uiPriority w:val="1"/>
    <w:rsid w:val="00C31EA9"/>
    <w:pPr>
      <w:spacing w:line="240" w:lineRule="auto"/>
    </w:pPr>
    <w:rPr>
      <w:color w:val="4496A1"/>
    </w:rPr>
  </w:style>
  <w:style w:type="character" w:customStyle="1" w:styleId="MinorHeadingTealChar">
    <w:name w:val="Minor Heading Teal Char"/>
    <w:link w:val="MinorHeadingTeal"/>
    <w:uiPriority w:val="1"/>
    <w:rsid w:val="00C31EA9"/>
    <w:rPr>
      <w:rFonts w:ascii="Arial" w:eastAsia="Calibri" w:hAnsi="Arial" w:cs="Arial"/>
      <w:b/>
      <w:color w:val="4496A1"/>
      <w:sz w:val="24"/>
      <w:szCs w:val="24"/>
    </w:rPr>
  </w:style>
  <w:style w:type="paragraph" w:customStyle="1" w:styleId="Non-TOCHeading">
    <w:name w:val="Non-TOC Heading"/>
    <w:basedOn w:val="Normal"/>
    <w:uiPriority w:val="1"/>
    <w:rsid w:val="00C31EA9"/>
    <w:pPr>
      <w:pBdr>
        <w:bottom w:val="single" w:sz="4" w:space="1" w:color="F15D43"/>
      </w:pBdr>
      <w:tabs>
        <w:tab w:val="left" w:pos="8640"/>
      </w:tabs>
      <w:spacing w:before="360" w:after="240" w:line="276" w:lineRule="auto"/>
      <w:outlineLvl w:val="1"/>
    </w:pPr>
    <w:rPr>
      <w:b/>
      <w:caps/>
      <w:color w:val="2C5376"/>
    </w:rPr>
  </w:style>
  <w:style w:type="paragraph" w:customStyle="1" w:styleId="Numbering--Lists">
    <w:name w:val="Numbering--Lists"/>
    <w:basedOn w:val="MediumGrid1-Accent21"/>
    <w:link w:val="Numbering--ListsChar"/>
    <w:uiPriority w:val="1"/>
    <w:rsid w:val="00FA008F"/>
    <w:pPr>
      <w:tabs>
        <w:tab w:val="num" w:pos="720"/>
      </w:tabs>
      <w:spacing w:after="120"/>
      <w:ind w:hanging="360"/>
      <w:contextualSpacing w:val="0"/>
    </w:pPr>
    <w:rPr>
      <w:rFonts w:eastAsia="ヒラギノ角ゴ Pro W3"/>
      <w:color w:val="000000"/>
      <w:szCs w:val="24"/>
    </w:rPr>
  </w:style>
  <w:style w:type="character" w:customStyle="1" w:styleId="Numbering--ListsChar">
    <w:name w:val="Numbering--Lists Char"/>
    <w:link w:val="Numbering--Lists"/>
    <w:uiPriority w:val="1"/>
    <w:rsid w:val="00FA008F"/>
    <w:rPr>
      <w:rFonts w:ascii="Arial" w:eastAsia="ヒラギノ角ゴ Pro W3" w:hAnsi="Arial" w:cs="Arial"/>
      <w:color w:val="000000"/>
      <w:sz w:val="24"/>
      <w:szCs w:val="24"/>
    </w:rPr>
  </w:style>
  <w:style w:type="paragraph" w:customStyle="1" w:styleId="Orangeline">
    <w:name w:val="Orange line"/>
    <w:basedOn w:val="Numbering--Lists"/>
    <w:link w:val="OrangelineChar"/>
    <w:uiPriority w:val="1"/>
    <w:rsid w:val="00C31EA9"/>
    <w:pPr>
      <w:pBdr>
        <w:bottom w:val="single" w:sz="4" w:space="0" w:color="F15D43"/>
      </w:pBdr>
      <w:tabs>
        <w:tab w:val="clear" w:pos="720"/>
      </w:tabs>
      <w:spacing w:before="120" w:after="360"/>
      <w:ind w:left="36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OrangelineChar">
    <w:name w:val="Orange line Char"/>
    <w:link w:val="Orangeline"/>
    <w:uiPriority w:val="1"/>
    <w:rsid w:val="00C31EA9"/>
  </w:style>
  <w:style w:type="paragraph" w:customStyle="1" w:styleId="NumberingACT">
    <w:name w:val="Numbering_ACT"/>
    <w:basedOn w:val="Numbering--Lists"/>
    <w:link w:val="NumberingACTChar"/>
    <w:uiPriority w:val="1"/>
    <w:rsid w:val="00FA008F"/>
    <w:pPr>
      <w:ind w:left="360" w:hanging="7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NumberingACTChar">
    <w:name w:val="Numbering_ACT Char"/>
    <w:link w:val="NumberingACT"/>
    <w:uiPriority w:val="1"/>
    <w:rsid w:val="00FA008F"/>
  </w:style>
  <w:style w:type="paragraph" w:customStyle="1" w:styleId="ReflectQsList">
    <w:name w:val="Reflect Qs List"/>
    <w:basedOn w:val="Numbering--Lists"/>
    <w:link w:val="ReflectQsListChar"/>
    <w:uiPriority w:val="1"/>
    <w:rsid w:val="00906B71"/>
    <w:pPr>
      <w:ind w:left="1080" w:hanging="7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ReflectQsListChar">
    <w:name w:val="Reflect Qs List Char"/>
    <w:link w:val="ReflectQsList"/>
    <w:uiPriority w:val="1"/>
    <w:rsid w:val="00906B71"/>
  </w:style>
  <w:style w:type="paragraph" w:customStyle="1" w:styleId="CaseStudytext">
    <w:name w:val="Case Study text"/>
    <w:basedOn w:val="Normal"/>
    <w:link w:val="CaseStudytextChar"/>
    <w:uiPriority w:val="1"/>
    <w:rsid w:val="00906B71"/>
    <w:pPr>
      <w:spacing w:after="120"/>
      <w:ind w:left="720"/>
    </w:pPr>
    <w:rPr>
      <w:bCs/>
      <w:color w:val="535352"/>
    </w:rPr>
  </w:style>
  <w:style w:type="character" w:customStyle="1" w:styleId="CaseStudytextChar">
    <w:name w:val="Case Study text Char"/>
    <w:link w:val="CaseStudytext"/>
    <w:uiPriority w:val="1"/>
    <w:rsid w:val="00906B71"/>
    <w:rPr>
      <w:rFonts w:ascii="Arial" w:eastAsia="Calibri" w:hAnsi="Arial" w:cs="Arial"/>
      <w:bCs/>
      <w:color w:val="535352"/>
      <w:sz w:val="24"/>
      <w:szCs w:val="22"/>
    </w:rPr>
  </w:style>
  <w:style w:type="paragraph" w:customStyle="1" w:styleId="ReviewStatementtext">
    <w:name w:val="Review Statement text"/>
    <w:basedOn w:val="Normal"/>
    <w:link w:val="ReviewStatementtextChar"/>
    <w:uiPriority w:val="1"/>
    <w:rsid w:val="00906B71"/>
    <w:rPr>
      <w:color w:val="2C5376"/>
    </w:rPr>
  </w:style>
  <w:style w:type="character" w:customStyle="1" w:styleId="ReviewStatementtextChar">
    <w:name w:val="Review Statement text Char"/>
    <w:link w:val="ReviewStatementtext"/>
    <w:uiPriority w:val="1"/>
    <w:rsid w:val="00906B71"/>
    <w:rPr>
      <w:rFonts w:ascii="Arial" w:eastAsia="Calibri" w:hAnsi="Arial" w:cs="Arial"/>
      <w:color w:val="2C5376"/>
      <w:sz w:val="24"/>
      <w:szCs w:val="22"/>
    </w:rPr>
  </w:style>
  <w:style w:type="paragraph" w:customStyle="1" w:styleId="CoverSeriesTitle">
    <w:name w:val="Cover Series Title"/>
    <w:basedOn w:val="Normal"/>
    <w:link w:val="CoverSeriesTitleChar"/>
    <w:autoRedefine/>
    <w:qFormat/>
    <w:rsid w:val="00DB7808"/>
    <w:pPr>
      <w:spacing w:after="0" w:line="240" w:lineRule="auto"/>
      <w:jc w:val="center"/>
    </w:pPr>
    <w:rPr>
      <w:rFonts w:ascii="Gautami" w:eastAsia="Annapurna SIL" w:hAnsi="Gautami" w:cs="Gautami"/>
      <w:b/>
      <w:bCs/>
      <w:noProof/>
      <w:color w:val="2C5376"/>
      <w:sz w:val="72"/>
      <w:szCs w:val="72"/>
      <w:lang w:bidi="te-IN"/>
    </w:rPr>
  </w:style>
  <w:style w:type="character" w:customStyle="1" w:styleId="CoverSeriesTitleChar">
    <w:name w:val="Cover Series Title Char"/>
    <w:link w:val="CoverSeriesTitle"/>
    <w:rsid w:val="00DB7808"/>
    <w:rPr>
      <w:rFonts w:ascii="Gautami" w:eastAsia="Annapurna SIL" w:hAnsi="Gautami" w:cs="Gautami"/>
      <w:b/>
      <w:bCs/>
      <w:noProof/>
      <w:color w:val="2C5376"/>
      <w:sz w:val="72"/>
      <w:szCs w:val="72"/>
      <w:lang w:val="en-US" w:eastAsia="en-US" w:bidi="te-IN"/>
    </w:rPr>
  </w:style>
  <w:style w:type="paragraph" w:customStyle="1" w:styleId="CoverLessonTitle">
    <w:name w:val="Cover Lesson Title"/>
    <w:basedOn w:val="Normal"/>
    <w:link w:val="CoverLessonTitleChar"/>
    <w:qFormat/>
    <w:rsid w:val="00DB7808"/>
    <w:pPr>
      <w:spacing w:after="0" w:line="240" w:lineRule="auto"/>
      <w:jc w:val="center"/>
    </w:pPr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character" w:customStyle="1" w:styleId="CoverLessonTitleChar">
    <w:name w:val="Cover Lesson Title Char"/>
    <w:link w:val="CoverLessonTitle"/>
    <w:rsid w:val="00DB7808"/>
    <w:rPr>
      <w:rFonts w:ascii="Gautami" w:eastAsia="SimSun" w:hAnsi="Gautami" w:cs="Gautami"/>
      <w:b/>
      <w:bCs/>
      <w:color w:val="4496A1"/>
      <w:sz w:val="36"/>
      <w:szCs w:val="36"/>
      <w:lang w:val="en-US" w:eastAsia="zh-CN" w:bidi="te-IN"/>
    </w:rPr>
  </w:style>
  <w:style w:type="paragraph" w:customStyle="1" w:styleId="CoverDocType">
    <w:name w:val="Cover Doc Type"/>
    <w:basedOn w:val="Normal"/>
    <w:link w:val="CoverDocTypeChar"/>
    <w:qFormat/>
    <w:rsid w:val="00DB7808"/>
    <w:pPr>
      <w:spacing w:after="0" w:line="240" w:lineRule="auto"/>
      <w:jc w:val="center"/>
    </w:pPr>
    <w:rPr>
      <w:rFonts w:ascii="Myriad Pro Light" w:eastAsia="SimSun" w:hAnsi="Myriad Pro Light" w:cs="Arial"/>
      <w:color w:val="BDE1EB"/>
      <w:sz w:val="56"/>
      <w:szCs w:val="56"/>
      <w:lang w:eastAsia="zh-CN"/>
    </w:rPr>
  </w:style>
  <w:style w:type="character" w:customStyle="1" w:styleId="CoverDocTypeChar">
    <w:name w:val="Cover Doc Type Char"/>
    <w:link w:val="CoverDocType"/>
    <w:rsid w:val="00DB7808"/>
    <w:rPr>
      <w:rFonts w:ascii="Myriad Pro Light" w:eastAsia="SimSun" w:hAnsi="Myriad Pro Light" w:cs="Arial"/>
      <w:color w:val="BDE1EB"/>
      <w:sz w:val="56"/>
      <w:szCs w:val="56"/>
      <w:lang w:val="en-US" w:eastAsia="zh-CN"/>
    </w:rPr>
  </w:style>
  <w:style w:type="paragraph" w:customStyle="1" w:styleId="Interviewtext">
    <w:name w:val="Interview text"/>
    <w:basedOn w:val="Quotations"/>
    <w:link w:val="InterviewtextChar"/>
    <w:uiPriority w:val="1"/>
    <w:rsid w:val="00E5499D"/>
  </w:style>
  <w:style w:type="paragraph" w:customStyle="1" w:styleId="Professorname">
    <w:name w:val="Professor name"/>
    <w:basedOn w:val="Quotations"/>
    <w:link w:val="ProfessornameChar"/>
    <w:uiPriority w:val="1"/>
    <w:rsid w:val="00E5499D"/>
    <w:pPr>
      <w:jc w:val="right"/>
    </w:pPr>
  </w:style>
  <w:style w:type="character" w:customStyle="1" w:styleId="InterviewtextChar">
    <w:name w:val="Interview text Char"/>
    <w:link w:val="Interviewtext"/>
    <w:uiPriority w:val="1"/>
    <w:rsid w:val="00E5499D"/>
    <w:rPr>
      <w:rFonts w:ascii="Calibri" w:eastAsia="Calibri" w:hAnsi="Calibri" w:cs="Arial"/>
      <w:b/>
      <w:bCs/>
      <w:color w:val="535352"/>
      <w:sz w:val="24"/>
      <w:szCs w:val="32"/>
      <w:shd w:val="solid" w:color="FFFFFF" w:fill="D9D9D9"/>
      <w:lang w:val="te" w:bidi="pa-IN"/>
    </w:rPr>
  </w:style>
  <w:style w:type="paragraph" w:customStyle="1" w:styleId="Body">
    <w:name w:val="Body"/>
    <w:basedOn w:val="Normal"/>
    <w:qFormat/>
    <w:rsid w:val="003779AE"/>
    <w:pPr>
      <w:shd w:val="solid" w:color="FFFFFF" w:fill="auto"/>
      <w:ind w:firstLine="720"/>
    </w:pPr>
    <w:rPr>
      <w:szCs w:val="32"/>
    </w:rPr>
  </w:style>
  <w:style w:type="character" w:customStyle="1" w:styleId="ProfessornameChar">
    <w:name w:val="Professor name Char"/>
    <w:link w:val="Professorname"/>
    <w:uiPriority w:val="1"/>
    <w:rsid w:val="00E5499D"/>
    <w:rPr>
      <w:rFonts w:ascii="Calibri" w:eastAsia="Calibri" w:hAnsi="Calibri" w:cs="Arial"/>
      <w:b/>
      <w:bCs/>
      <w:color w:val="535352"/>
      <w:sz w:val="24"/>
      <w:szCs w:val="32"/>
      <w:shd w:val="solid" w:color="FFFFFF" w:fill="D9D9D9"/>
      <w:lang w:val="te" w:bidi="pa-IN"/>
    </w:rPr>
  </w:style>
  <w:style w:type="paragraph" w:customStyle="1" w:styleId="Sub-bullet">
    <w:name w:val="Sub-bullet"/>
    <w:basedOn w:val="Body"/>
    <w:qFormat/>
    <w:rsid w:val="00E730A8"/>
    <w:rPr>
      <w:b/>
      <w:i/>
      <w:color w:val="943634"/>
      <w:szCs w:val="24"/>
    </w:rPr>
  </w:style>
  <w:style w:type="paragraph" w:customStyle="1" w:styleId="Placard">
    <w:name w:val="Placard"/>
    <w:basedOn w:val="Normal"/>
    <w:link w:val="PlacardChar"/>
    <w:qFormat/>
    <w:rsid w:val="00E730A8"/>
    <w:pPr>
      <w:ind w:left="720" w:right="720"/>
    </w:pPr>
    <w:rPr>
      <w:rFonts w:eastAsia="Times New Roman"/>
      <w:color w:val="0000FF"/>
      <w:szCs w:val="24"/>
    </w:rPr>
  </w:style>
  <w:style w:type="character" w:customStyle="1" w:styleId="PlacardChar">
    <w:name w:val="Placard Char"/>
    <w:link w:val="Placard"/>
    <w:rsid w:val="00E730A8"/>
    <w:rPr>
      <w:rFonts w:ascii="Arial" w:hAnsi="Arial" w:cs="Arial"/>
      <w:color w:val="0000FF"/>
      <w:sz w:val="24"/>
      <w:szCs w:val="24"/>
    </w:rPr>
  </w:style>
  <w:style w:type="paragraph" w:customStyle="1" w:styleId="Quotation">
    <w:name w:val="Quotation"/>
    <w:basedOn w:val="Placard"/>
    <w:link w:val="QuotationChar"/>
    <w:qFormat/>
    <w:rsid w:val="00301139"/>
    <w:rPr>
      <w:color w:val="00B050"/>
    </w:rPr>
  </w:style>
  <w:style w:type="character" w:customStyle="1" w:styleId="QuotationChar">
    <w:name w:val="Quotation Char"/>
    <w:link w:val="Quotation"/>
    <w:rsid w:val="00301139"/>
    <w:rPr>
      <w:rFonts w:ascii="Arial" w:hAnsi="Arial" w:cs="Arial"/>
      <w:color w:val="00B050"/>
      <w:sz w:val="24"/>
      <w:szCs w:val="24"/>
    </w:rPr>
  </w:style>
  <w:style w:type="paragraph" w:customStyle="1" w:styleId="unnumberedsequence">
    <w:name w:val="unnumbered sequence"/>
    <w:basedOn w:val="Normal"/>
    <w:link w:val="unnumberedsequenceChar"/>
    <w:qFormat/>
    <w:rsid w:val="00D70494"/>
    <w:pPr>
      <w:suppressAutoHyphens/>
      <w:ind w:left="720" w:hanging="720"/>
      <w:contextualSpacing/>
      <w:outlineLvl w:val="0"/>
    </w:pPr>
    <w:rPr>
      <w:rFonts w:eastAsia="Times New Roman"/>
      <w:b/>
      <w:szCs w:val="24"/>
      <w:lang w:eastAsia="ar-SA"/>
    </w:rPr>
  </w:style>
  <w:style w:type="character" w:customStyle="1" w:styleId="unnumberedsequenceChar">
    <w:name w:val="unnumbered sequence Char"/>
    <w:link w:val="unnumberedsequence"/>
    <w:rsid w:val="00D70494"/>
    <w:rPr>
      <w:rFonts w:ascii="Arial" w:hAnsi="Arial" w:cs="Arial"/>
      <w:b/>
      <w:sz w:val="24"/>
      <w:szCs w:val="24"/>
      <w:lang w:eastAsia="ar-SA"/>
    </w:rPr>
  </w:style>
  <w:style w:type="paragraph" w:customStyle="1" w:styleId="Footer2">
    <w:name w:val="Footer2"/>
    <w:rsid w:val="00D70494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val="en-US" w:eastAsia="en-US"/>
    </w:rPr>
  </w:style>
  <w:style w:type="character" w:customStyle="1" w:styleId="BodyTextIndentChar">
    <w:name w:val="Body Text Indent Char"/>
    <w:link w:val="BodyTextIndent"/>
    <w:rsid w:val="00D70494"/>
    <w:rPr>
      <w:rFonts w:ascii="Arial" w:eastAsia="ヒラギノ角ゴ Pro W3" w:hAnsi="Arial"/>
      <w:color w:val="000000"/>
      <w:sz w:val="24"/>
      <w:lang w:val="en-US" w:eastAsia="en-US"/>
    </w:rPr>
  </w:style>
  <w:style w:type="character" w:customStyle="1" w:styleId="FooterChar">
    <w:name w:val="Footer Char"/>
    <w:link w:val="Footer"/>
    <w:rsid w:val="00DB7808"/>
    <w:rPr>
      <w:rFonts w:ascii="Gautami" w:hAnsi="Gautami" w:cs="Gautami"/>
      <w:sz w:val="18"/>
      <w:szCs w:val="18"/>
      <w:lang w:val="te" w:eastAsia="ja-JP" w:bidi="pa-IN"/>
    </w:rPr>
  </w:style>
  <w:style w:type="character" w:customStyle="1" w:styleId="Heading3Char">
    <w:name w:val="Heading 3 Char"/>
    <w:link w:val="Heading3"/>
    <w:uiPriority w:val="99"/>
    <w:rsid w:val="003779AE"/>
    <w:rPr>
      <w:rFonts w:ascii="Arial" w:hAnsi="Arial" w:cs="Arial"/>
      <w:b/>
      <w:bCs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9"/>
    <w:rsid w:val="003779AE"/>
    <w:rPr>
      <w:rFonts w:ascii="Cambria" w:hAnsi="Cambria" w:cs="Mangal"/>
      <w:color w:val="365F91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B7808"/>
    <w:rPr>
      <w:rFonts w:ascii="Calibri Light" w:hAnsi="Calibri Light" w:cs="Mangal"/>
      <w:color w:val="2F5496"/>
      <w:sz w:val="32"/>
      <w:szCs w:val="32"/>
      <w:lang w:val="en-US" w:eastAsia="en-US"/>
    </w:rPr>
  </w:style>
  <w:style w:type="paragraph" w:customStyle="1" w:styleId="Header2">
    <w:name w:val="Header2"/>
    <w:basedOn w:val="Normal"/>
    <w:qFormat/>
    <w:rsid w:val="00DB7808"/>
    <w:pPr>
      <w:tabs>
        <w:tab w:val="right" w:pos="8640"/>
      </w:tabs>
      <w:spacing w:after="0" w:line="240" w:lineRule="auto"/>
      <w:jc w:val="center"/>
    </w:pPr>
    <w:rPr>
      <w:rFonts w:ascii="Gautami" w:eastAsia="Yu Mincho" w:hAnsi="Gautami" w:cs="Gautami"/>
      <w:color w:val="000000"/>
      <w:sz w:val="18"/>
      <w:szCs w:val="18"/>
      <w:lang w:val="te" w:bidi="te-IN"/>
    </w:rPr>
  </w:style>
  <w:style w:type="character" w:customStyle="1" w:styleId="CommentTextChar">
    <w:name w:val="Comment Text Char"/>
    <w:link w:val="CommentText"/>
    <w:rsid w:val="00DB7808"/>
    <w:rPr>
      <w:rFonts w:ascii="Calibri" w:eastAsia="SimSun" w:hAnsi="Calibri" w:cs="Mangal"/>
      <w:lang w:val="en-US" w:eastAsia="ar-SA"/>
    </w:rPr>
  </w:style>
  <w:style w:type="character" w:customStyle="1" w:styleId="BalloonTextChar">
    <w:name w:val="Balloon Text Char"/>
    <w:link w:val="BalloonText"/>
    <w:rsid w:val="003779AE"/>
    <w:rPr>
      <w:rFonts w:ascii="Tahoma" w:hAnsi="Tahoma" w:cs="Tahoma"/>
      <w:sz w:val="16"/>
      <w:szCs w:val="16"/>
      <w:lang w:val="en-US" w:eastAsia="ar-SA"/>
    </w:rPr>
  </w:style>
  <w:style w:type="character" w:customStyle="1" w:styleId="CommentSubjectChar">
    <w:name w:val="Comment Subject Char"/>
    <w:link w:val="CommentSubject"/>
    <w:rsid w:val="003779AE"/>
    <w:rPr>
      <w:rFonts w:ascii="Calibri" w:hAnsi="Calibri" w:cs="Mangal"/>
      <w:b/>
      <w:bCs/>
      <w:lang w:val="en-US" w:eastAsia="ar-SA"/>
    </w:rPr>
  </w:style>
  <w:style w:type="character" w:customStyle="1" w:styleId="Char0">
    <w:name w:val="Char"/>
    <w:rsid w:val="00AA11C1"/>
    <w:rPr>
      <w:rFonts w:ascii="Arial" w:hAnsi="Arial" w:cs="Arial"/>
      <w:b/>
      <w:sz w:val="24"/>
      <w:szCs w:val="24"/>
      <w:lang w:eastAsia="ar-SA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rsid w:val="00AA11C1"/>
    <w:pPr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character" w:customStyle="1" w:styleId="MediumGrid1-Accent3Char">
    <w:name w:val="Medium Grid 1 - Accent 3 Char"/>
    <w:link w:val="LightGrid-Accent4"/>
    <w:uiPriority w:val="1"/>
    <w:rsid w:val="00AA11C1"/>
    <w:rPr>
      <w:rFonts w:ascii="Calibri" w:eastAsia="MS Mincho" w:hAnsi="Calibri" w:cs="Arial"/>
      <w:sz w:val="22"/>
      <w:szCs w:val="22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779AE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3779AE"/>
    <w:rPr>
      <w:rFonts w:ascii="Lucida Grande" w:eastAsia="Calibri" w:hAnsi="Lucida Grande" w:cs="Lucida Grande"/>
      <w:sz w:val="22"/>
      <w:szCs w:val="22"/>
      <w:lang w:val="en-US" w:eastAsia="en-US"/>
    </w:rPr>
  </w:style>
  <w:style w:type="paragraph" w:customStyle="1" w:styleId="Guest">
    <w:name w:val="Guest"/>
    <w:basedOn w:val="Normal"/>
    <w:qFormat/>
    <w:rsid w:val="00EA1735"/>
    <w:pPr>
      <w:shd w:val="solid" w:color="FFFFFF" w:fill="D9D9D9"/>
      <w:ind w:left="720" w:right="720"/>
      <w:jc w:val="both"/>
    </w:pPr>
    <w:rPr>
      <w:rFonts w:ascii="Times New Roman" w:eastAsia="ヒラギノ角ゴ Pro W3" w:hAnsi="Times New Roman" w:cs="Times New Roman"/>
      <w:b/>
      <w:color w:val="595959"/>
      <w:szCs w:val="32"/>
    </w:rPr>
  </w:style>
  <w:style w:type="paragraph" w:customStyle="1" w:styleId="SequenceTitle">
    <w:name w:val="Sequence Title"/>
    <w:basedOn w:val="Normal"/>
    <w:link w:val="SequenceTitleChar"/>
    <w:qFormat/>
    <w:rsid w:val="003779AE"/>
    <w:pPr>
      <w:numPr>
        <w:numId w:val="11"/>
      </w:numPr>
      <w:suppressAutoHyphens/>
      <w:ind w:left="720" w:hanging="720"/>
      <w:contextualSpacing/>
      <w:outlineLvl w:val="0"/>
    </w:pPr>
    <w:rPr>
      <w:rFonts w:ascii="Arial" w:eastAsia="Times New Roman" w:hAnsi="Arial" w:cs="Arial"/>
      <w:b/>
      <w:lang w:eastAsia="ar-SA"/>
    </w:rPr>
  </w:style>
  <w:style w:type="character" w:customStyle="1" w:styleId="SequenceTitleChar">
    <w:name w:val="Sequence Title Char"/>
    <w:link w:val="SequenceTitle"/>
    <w:rsid w:val="003779AE"/>
    <w:rPr>
      <w:rFonts w:ascii="Arial" w:hAnsi="Arial" w:cs="Arial"/>
      <w:b/>
      <w:sz w:val="22"/>
      <w:szCs w:val="22"/>
      <w:lang w:val="en-US" w:eastAsia="ar-SA"/>
    </w:rPr>
  </w:style>
  <w:style w:type="paragraph" w:customStyle="1" w:styleId="Host">
    <w:name w:val="Host"/>
    <w:basedOn w:val="Normal"/>
    <w:link w:val="HostChar"/>
    <w:qFormat/>
    <w:rsid w:val="003779AE"/>
    <w:pPr>
      <w:ind w:firstLine="720"/>
    </w:pPr>
    <w:rPr>
      <w:rFonts w:ascii="Arial" w:eastAsia="MS Mincho" w:hAnsi="Arial" w:cs="Arial"/>
      <w:color w:val="984806"/>
    </w:rPr>
  </w:style>
  <w:style w:type="character" w:customStyle="1" w:styleId="HostChar">
    <w:name w:val="Host Char"/>
    <w:link w:val="Host"/>
    <w:rsid w:val="003779AE"/>
    <w:rPr>
      <w:rFonts w:ascii="Arial" w:eastAsia="MS Mincho" w:hAnsi="Arial" w:cs="Arial"/>
      <w:color w:val="984806"/>
      <w:sz w:val="22"/>
      <w:szCs w:val="22"/>
      <w:lang w:val="en-US" w:eastAsia="en-US"/>
    </w:rPr>
  </w:style>
  <w:style w:type="paragraph" w:customStyle="1" w:styleId="Guestparagraph">
    <w:name w:val="Guest paragraph"/>
    <w:basedOn w:val="SequenceTitle"/>
    <w:link w:val="GuestparagraphChar"/>
    <w:rsid w:val="00AA11C1"/>
    <w:pPr>
      <w:numPr>
        <w:numId w:val="0"/>
      </w:numPr>
      <w:shd w:val="clear" w:color="auto" w:fill="D9D9D9"/>
      <w:ind w:firstLine="720"/>
    </w:pPr>
    <w:rPr>
      <w:b w:val="0"/>
      <w:color w:val="000000"/>
    </w:rPr>
  </w:style>
  <w:style w:type="character" w:customStyle="1" w:styleId="GuestparagraphChar">
    <w:name w:val="Guest paragraph Char"/>
    <w:link w:val="Guestparagraph"/>
    <w:rsid w:val="00AA11C1"/>
    <w:rPr>
      <w:rFonts w:ascii="Arial" w:hAnsi="Arial" w:cs="Arial"/>
      <w:color w:val="000000"/>
      <w:sz w:val="24"/>
      <w:szCs w:val="24"/>
      <w:shd w:val="clear" w:color="auto" w:fill="D9D9D9"/>
      <w:lang w:eastAsia="ar-SA"/>
    </w:rPr>
  </w:style>
  <w:style w:type="paragraph" w:customStyle="1" w:styleId="ColorfulList-Accent11">
    <w:name w:val="Colorful List - Accent 11"/>
    <w:basedOn w:val="Normal"/>
    <w:uiPriority w:val="34"/>
    <w:rsid w:val="00AA11C1"/>
    <w:pPr>
      <w:ind w:left="720" w:firstLine="720"/>
      <w:contextualSpacing/>
    </w:pPr>
    <w:rPr>
      <w:rFonts w:eastAsia="MS Mincho"/>
      <w:szCs w:val="24"/>
    </w:rPr>
  </w:style>
  <w:style w:type="paragraph" w:customStyle="1" w:styleId="BibleQuote">
    <w:name w:val="Bible Quote"/>
    <w:basedOn w:val="Normal"/>
    <w:link w:val="BibleQuoteChar"/>
    <w:rsid w:val="00AA11C1"/>
    <w:pPr>
      <w:ind w:left="720"/>
    </w:pPr>
    <w:rPr>
      <w:rFonts w:eastAsia="SimSun"/>
      <w:color w:val="0000FF"/>
      <w:szCs w:val="24"/>
    </w:rPr>
  </w:style>
  <w:style w:type="character" w:customStyle="1" w:styleId="BibleQuoteChar">
    <w:name w:val="Bible Quote Char"/>
    <w:link w:val="BibleQuote"/>
    <w:locked/>
    <w:rsid w:val="00AA11C1"/>
    <w:rPr>
      <w:rFonts w:ascii="Arial" w:eastAsia="SimSun" w:hAnsi="Arial" w:cs="Arial"/>
      <w:color w:val="0000FF"/>
      <w:sz w:val="24"/>
      <w:szCs w:val="24"/>
    </w:rPr>
  </w:style>
  <w:style w:type="character" w:customStyle="1" w:styleId="verseheb1222">
    <w:name w:val="verse heb_12_22"/>
    <w:rsid w:val="00AA11C1"/>
  </w:style>
  <w:style w:type="character" w:customStyle="1" w:styleId="verseheb1223">
    <w:name w:val="verse heb_12_23"/>
    <w:rsid w:val="00AA11C1"/>
  </w:style>
  <w:style w:type="character" w:customStyle="1" w:styleId="verseheb1224">
    <w:name w:val="verse heb_12_24"/>
    <w:rsid w:val="00AA11C1"/>
  </w:style>
  <w:style w:type="character" w:customStyle="1" w:styleId="verseheb726">
    <w:name w:val="verse heb_7_26"/>
    <w:rsid w:val="00AA11C1"/>
  </w:style>
  <w:style w:type="character" w:customStyle="1" w:styleId="verseheb727">
    <w:name w:val="verse heb_7_27"/>
    <w:rsid w:val="00AA11C1"/>
  </w:style>
  <w:style w:type="character" w:customStyle="1" w:styleId="verseheb109">
    <w:name w:val="verse heb_10_9"/>
    <w:rsid w:val="00AA11C1"/>
  </w:style>
  <w:style w:type="character" w:customStyle="1" w:styleId="verseheb718">
    <w:name w:val="verse heb_7_18"/>
    <w:rsid w:val="00AA11C1"/>
  </w:style>
  <w:style w:type="character" w:customStyle="1" w:styleId="verseheb719">
    <w:name w:val="verse heb_7_19"/>
    <w:rsid w:val="00AA11C1"/>
  </w:style>
  <w:style w:type="character" w:customStyle="1" w:styleId="verseheb813">
    <w:name w:val="verse heb_8_13"/>
    <w:rsid w:val="00AA11C1"/>
  </w:style>
  <w:style w:type="character" w:customStyle="1" w:styleId="verseheb412">
    <w:name w:val="verse heb_4_12"/>
    <w:rsid w:val="00AA11C1"/>
  </w:style>
  <w:style w:type="paragraph" w:customStyle="1" w:styleId="DefinitionQuotation">
    <w:name w:val="Definition/Quotation"/>
    <w:basedOn w:val="Normal"/>
    <w:link w:val="DefinitionQuotationChar"/>
    <w:qFormat/>
    <w:rsid w:val="003779AE"/>
    <w:pPr>
      <w:widowControl w:val="0"/>
      <w:autoSpaceDE w:val="0"/>
      <w:autoSpaceDN w:val="0"/>
      <w:adjustRightInd w:val="0"/>
      <w:ind w:left="720" w:right="720"/>
    </w:pPr>
    <w:rPr>
      <w:rFonts w:ascii="Arial" w:eastAsia="Times New Roman" w:hAnsi="Arial" w:cs="Arial"/>
      <w:color w:val="00B050"/>
    </w:rPr>
  </w:style>
  <w:style w:type="character" w:customStyle="1" w:styleId="DefinitionQuotationChar">
    <w:name w:val="Definition/Quotation Char"/>
    <w:link w:val="DefinitionQuotation"/>
    <w:rsid w:val="003779AE"/>
    <w:rPr>
      <w:rFonts w:ascii="Arial" w:hAnsi="Arial" w:cs="Arial"/>
      <w:color w:val="00B050"/>
      <w:sz w:val="22"/>
      <w:szCs w:val="22"/>
      <w:lang w:val="en-US" w:eastAsia="en-US"/>
    </w:rPr>
  </w:style>
  <w:style w:type="paragraph" w:customStyle="1" w:styleId="unnumbered">
    <w:name w:val="unnumbered"/>
    <w:basedOn w:val="SequenceTitle"/>
    <w:link w:val="unnumberedChar"/>
    <w:rsid w:val="00AA11C1"/>
    <w:pPr>
      <w:widowControl w:val="0"/>
      <w:numPr>
        <w:numId w:val="0"/>
      </w:numPr>
      <w:autoSpaceDE w:val="0"/>
      <w:autoSpaceDN w:val="0"/>
      <w:adjustRightInd w:val="0"/>
    </w:pPr>
    <w:rPr>
      <w:color w:val="000000"/>
    </w:rPr>
  </w:style>
  <w:style w:type="character" w:customStyle="1" w:styleId="unnumberedChar">
    <w:name w:val="unnumbered Char"/>
    <w:link w:val="unnumbered"/>
    <w:rsid w:val="00AA11C1"/>
    <w:rPr>
      <w:rFonts w:ascii="Arial" w:hAnsi="Arial" w:cs="Arial"/>
      <w:b/>
      <w:color w:val="000000"/>
      <w:sz w:val="24"/>
      <w:szCs w:val="24"/>
      <w:lang w:eastAsia="ar-SA"/>
    </w:rPr>
  </w:style>
  <w:style w:type="character" w:customStyle="1" w:styleId="versetext4">
    <w:name w:val="versetext4"/>
    <w:rsid w:val="00AA11C1"/>
  </w:style>
  <w:style w:type="character" w:customStyle="1" w:styleId="versenum9">
    <w:name w:val="versenum9"/>
    <w:rsid w:val="00AA11C1"/>
    <w:rPr>
      <w:b/>
      <w:bCs/>
    </w:rPr>
  </w:style>
  <w:style w:type="paragraph" w:customStyle="1" w:styleId="ColorfulShading-Accent12">
    <w:name w:val="Colorful Shading - Accent 12"/>
    <w:hidden/>
    <w:uiPriority w:val="71"/>
    <w:rsid w:val="003779AE"/>
    <w:rPr>
      <w:rFonts w:ascii="Arial" w:eastAsia="MS Mincho" w:hAnsi="Arial" w:cs="Arial"/>
      <w:color w:val="000000"/>
      <w:sz w:val="24"/>
      <w:szCs w:val="24"/>
      <w:lang w:val="en-US" w:eastAsia="en-US"/>
    </w:rPr>
  </w:style>
  <w:style w:type="paragraph" w:customStyle="1" w:styleId="LightList-Accent31">
    <w:name w:val="Light List - Accent 31"/>
    <w:hidden/>
    <w:uiPriority w:val="99"/>
    <w:rsid w:val="00DB7808"/>
    <w:rPr>
      <w:rFonts w:eastAsia="ヒラギノ角ゴ Pro W3"/>
      <w:color w:val="000000"/>
      <w:sz w:val="24"/>
      <w:szCs w:val="24"/>
      <w:lang w:val="en-US" w:eastAsia="en-US"/>
    </w:rPr>
  </w:style>
  <w:style w:type="character" w:customStyle="1" w:styleId="st1">
    <w:name w:val="st1"/>
    <w:rsid w:val="00AA11C1"/>
  </w:style>
  <w:style w:type="character" w:customStyle="1" w:styleId="hebrew">
    <w:name w:val="hebrew"/>
    <w:rsid w:val="00AA11C1"/>
  </w:style>
  <w:style w:type="paragraph" w:customStyle="1" w:styleId="Narrator">
    <w:name w:val="Narrator"/>
    <w:basedOn w:val="Normal"/>
    <w:link w:val="NarratorChar"/>
    <w:qFormat/>
    <w:rsid w:val="003779AE"/>
    <w:pPr>
      <w:ind w:firstLine="720"/>
    </w:pPr>
    <w:rPr>
      <w:rFonts w:ascii="Arial" w:hAnsi="Arial" w:cs="Arial"/>
      <w:color w:val="984806"/>
      <w:lang w:bidi="he-IL"/>
    </w:rPr>
  </w:style>
  <w:style w:type="character" w:customStyle="1" w:styleId="NarratorChar">
    <w:name w:val="Narrator Char"/>
    <w:link w:val="Narrator"/>
    <w:rsid w:val="003779AE"/>
    <w:rPr>
      <w:rFonts w:ascii="Arial" w:eastAsia="Calibri" w:hAnsi="Arial" w:cs="Arial"/>
      <w:color w:val="984806"/>
      <w:sz w:val="22"/>
      <w:szCs w:val="22"/>
      <w:lang w:val="en-US" w:eastAsia="en-US" w:bidi="he-IL"/>
    </w:rPr>
  </w:style>
  <w:style w:type="character" w:customStyle="1" w:styleId="citation">
    <w:name w:val="citation"/>
    <w:rsid w:val="00AA11C1"/>
  </w:style>
  <w:style w:type="paragraph" w:customStyle="1" w:styleId="IconicOutline">
    <w:name w:val="Iconic Outline"/>
    <w:basedOn w:val="Normal"/>
    <w:link w:val="IconicOutlineChar"/>
    <w:qFormat/>
    <w:rsid w:val="003779AE"/>
    <w:pPr>
      <w:widowControl w:val="0"/>
      <w:numPr>
        <w:numId w:val="7"/>
      </w:numPr>
      <w:autoSpaceDE w:val="0"/>
      <w:autoSpaceDN w:val="0"/>
      <w:adjustRightInd w:val="0"/>
    </w:pPr>
    <w:rPr>
      <w:rFonts w:ascii="Arial" w:eastAsia="MS Mincho" w:hAnsi="Arial" w:cs="Arial"/>
    </w:rPr>
  </w:style>
  <w:style w:type="character" w:customStyle="1" w:styleId="IconicOutlineChar">
    <w:name w:val="Iconic Outline Char"/>
    <w:link w:val="IconicOutline"/>
    <w:rsid w:val="003779AE"/>
    <w:rPr>
      <w:rFonts w:ascii="Arial" w:eastAsia="MS Mincho" w:hAnsi="Arial" w:cs="Arial"/>
      <w:sz w:val="22"/>
      <w:szCs w:val="22"/>
      <w:lang w:val="en-US" w:eastAsia="en-US"/>
    </w:rPr>
  </w:style>
  <w:style w:type="character" w:customStyle="1" w:styleId="apple-converted-space">
    <w:name w:val="apple-converted-space"/>
    <w:rsid w:val="00AA11C1"/>
  </w:style>
  <w:style w:type="character" w:customStyle="1" w:styleId="text">
    <w:name w:val="text"/>
    <w:rsid w:val="00AA11C1"/>
  </w:style>
  <w:style w:type="character" w:customStyle="1" w:styleId="greek">
    <w:name w:val="greek"/>
    <w:rsid w:val="00AA11C1"/>
  </w:style>
  <w:style w:type="character" w:customStyle="1" w:styleId="greek3">
    <w:name w:val="greek3"/>
    <w:rsid w:val="00AA11C1"/>
  </w:style>
  <w:style w:type="character" w:customStyle="1" w:styleId="addmd1">
    <w:name w:val="addmd1"/>
    <w:rsid w:val="00AA11C1"/>
    <w:rPr>
      <w:rFonts w:ascii="Arial" w:hAnsi="Arial" w:cs="Arial"/>
      <w:color w:val="777777"/>
      <w:sz w:val="20"/>
      <w:szCs w:val="20"/>
    </w:rPr>
  </w:style>
  <w:style w:type="paragraph" w:customStyle="1" w:styleId="size14px">
    <w:name w:val="size_14px"/>
    <w:basedOn w:val="Normal"/>
    <w:rsid w:val="00AA11C1"/>
    <w:pPr>
      <w:autoSpaceDE w:val="0"/>
      <w:autoSpaceDN w:val="0"/>
      <w:adjustRightInd w:val="0"/>
      <w:spacing w:before="280" w:after="280"/>
      <w:ind w:firstLine="720"/>
      <w:contextualSpacing/>
    </w:pPr>
    <w:rPr>
      <w:rFonts w:eastAsia="MS Mincho"/>
      <w:noProof/>
      <w:szCs w:val="24"/>
    </w:rPr>
  </w:style>
  <w:style w:type="character" w:customStyle="1" w:styleId="MediumGrid1-Accent4Char">
    <w:name w:val="Medium Grid 1 - Accent 4 Char"/>
    <w:link w:val="IntenseEmphasis1"/>
    <w:uiPriority w:val="29"/>
    <w:rsid w:val="00AA11C1"/>
    <w:rPr>
      <w:rFonts w:ascii="Arial" w:eastAsia="SimSun" w:hAnsi="Arial" w:cs="Mangal"/>
      <w:iCs/>
      <w:color w:val="0000FF"/>
      <w:kern w:val="1"/>
      <w:sz w:val="24"/>
      <w:szCs w:val="21"/>
      <w:lang w:eastAsia="hi-IN" w:bidi="hi-IN"/>
    </w:rPr>
  </w:style>
  <w:style w:type="character" w:styleId="Strong">
    <w:name w:val="Strong"/>
    <w:uiPriority w:val="22"/>
    <w:rsid w:val="00AA11C1"/>
    <w:rPr>
      <w:b/>
      <w:bCs/>
    </w:rPr>
  </w:style>
  <w:style w:type="character" w:customStyle="1" w:styleId="verse-17">
    <w:name w:val="verse-17"/>
    <w:rsid w:val="00AA11C1"/>
  </w:style>
  <w:style w:type="character" w:customStyle="1" w:styleId="verse-10">
    <w:name w:val="verse-10"/>
    <w:rsid w:val="00AA11C1"/>
  </w:style>
  <w:style w:type="character" w:customStyle="1" w:styleId="selected">
    <w:name w:val="selected"/>
    <w:rsid w:val="00AA11C1"/>
  </w:style>
  <w:style w:type="table" w:customStyle="1" w:styleId="IntenseEmphasis1">
    <w:name w:val="Intense Emphasis1"/>
    <w:basedOn w:val="TableNormal"/>
    <w:link w:val="MediumGrid1-Accent4Char"/>
    <w:uiPriority w:val="29"/>
    <w:qFormat/>
    <w:rsid w:val="00AA11C1"/>
    <w:rPr>
      <w:rFonts w:ascii="Arial" w:eastAsia="SimSun" w:hAnsi="Arial" w:cs="Mangal"/>
      <w:iCs/>
      <w:color w:val="0000FF"/>
      <w:kern w:val="1"/>
      <w:sz w:val="24"/>
      <w:szCs w:val="21"/>
      <w:lang w:eastAsia="hi-I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lastRow">
      <w:tblPr/>
      <w:tcPr>
        <w:tcBorders>
          <w:top w:val="single" w:sz="18" w:space="0" w:color="9F8AB9"/>
        </w:tcBorders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B7808"/>
    <w:pPr>
      <w:spacing w:before="840" w:after="1320"/>
    </w:pPr>
    <w:rPr>
      <w:b/>
      <w:bCs/>
      <w:sz w:val="84"/>
      <w:szCs w:val="84"/>
    </w:rPr>
  </w:style>
  <w:style w:type="character" w:customStyle="1" w:styleId="TitleChar">
    <w:name w:val="Title Char"/>
    <w:link w:val="Title"/>
    <w:uiPriority w:val="10"/>
    <w:rsid w:val="00DB7808"/>
    <w:rPr>
      <w:rFonts w:ascii="Calibri" w:eastAsia="Calibri" w:hAnsi="Calibri" w:cs="Mangal"/>
      <w:b/>
      <w:bCs/>
      <w:sz w:val="84"/>
      <w:szCs w:val="84"/>
      <w:lang w:val="en-US" w:eastAsia="en-US"/>
    </w:rPr>
  </w:style>
  <w:style w:type="character" w:customStyle="1" w:styleId="hb2">
    <w:name w:val="hb2"/>
    <w:rsid w:val="00AA11C1"/>
    <w:rPr>
      <w:sz w:val="36"/>
      <w:szCs w:val="36"/>
    </w:rPr>
  </w:style>
  <w:style w:type="character" w:customStyle="1" w:styleId="verse-31">
    <w:name w:val="verse-31"/>
    <w:rsid w:val="00AA11C1"/>
  </w:style>
  <w:style w:type="character" w:customStyle="1" w:styleId="verse-1">
    <w:name w:val="verse-1"/>
    <w:rsid w:val="00AA11C1"/>
  </w:style>
  <w:style w:type="character" w:customStyle="1" w:styleId="verse-13">
    <w:name w:val="verse-13"/>
    <w:rsid w:val="00AA11C1"/>
  </w:style>
  <w:style w:type="character" w:customStyle="1" w:styleId="verse-11">
    <w:name w:val="verse-11"/>
    <w:rsid w:val="00AA11C1"/>
  </w:style>
  <w:style w:type="character" w:customStyle="1" w:styleId="verse-12">
    <w:name w:val="verse-12"/>
    <w:rsid w:val="00AA11C1"/>
  </w:style>
  <w:style w:type="character" w:customStyle="1" w:styleId="verse-20">
    <w:name w:val="verse-20"/>
    <w:rsid w:val="00AA11C1"/>
  </w:style>
  <w:style w:type="character" w:customStyle="1" w:styleId="verse-15">
    <w:name w:val="verse-15"/>
    <w:rsid w:val="00AA11C1"/>
  </w:style>
  <w:style w:type="character" w:customStyle="1" w:styleId="verse-14">
    <w:name w:val="verse-14"/>
    <w:rsid w:val="00AA11C1"/>
  </w:style>
  <w:style w:type="character" w:customStyle="1" w:styleId="verse-29">
    <w:name w:val="verse-29"/>
    <w:rsid w:val="00AA11C1"/>
  </w:style>
  <w:style w:type="character" w:customStyle="1" w:styleId="red-letter">
    <w:name w:val="red-letter"/>
    <w:rsid w:val="00AA11C1"/>
  </w:style>
  <w:style w:type="character" w:customStyle="1" w:styleId="verse-26">
    <w:name w:val="verse-26"/>
    <w:rsid w:val="00AA11C1"/>
  </w:style>
  <w:style w:type="character" w:customStyle="1" w:styleId="Heading2Char">
    <w:name w:val="Heading 2 Char"/>
    <w:link w:val="Heading2"/>
    <w:rsid w:val="003779AE"/>
    <w:rPr>
      <w:rFonts w:ascii="Calibri" w:hAnsi="Calibri" w:cs="Mangal"/>
      <w:b/>
      <w:bCs/>
      <w:sz w:val="36"/>
      <w:szCs w:val="36"/>
      <w:lang w:val="en-US" w:eastAsia="ar-SA"/>
    </w:rPr>
  </w:style>
  <w:style w:type="paragraph" w:customStyle="1" w:styleId="CharacterName">
    <w:name w:val="Character Name"/>
    <w:basedOn w:val="Normal"/>
    <w:link w:val="CharacterNameChar"/>
    <w:autoRedefine/>
    <w:rsid w:val="00AA11C1"/>
    <w:pPr>
      <w:autoSpaceDE w:val="0"/>
      <w:autoSpaceDN w:val="0"/>
      <w:adjustRightInd w:val="0"/>
      <w:ind w:left="2880"/>
      <w:contextualSpacing/>
    </w:pPr>
    <w:rPr>
      <w:rFonts w:eastAsia="MS Mincho" w:cs="Courier New"/>
      <w:caps/>
      <w:szCs w:val="24"/>
    </w:rPr>
  </w:style>
  <w:style w:type="character" w:customStyle="1" w:styleId="CharacterNameChar">
    <w:name w:val="Character Name Char"/>
    <w:link w:val="CharacterName"/>
    <w:rsid w:val="00AA11C1"/>
    <w:rPr>
      <w:rFonts w:ascii="Arial" w:eastAsia="MS Mincho" w:hAnsi="Arial" w:cs="Courier New"/>
      <w:caps/>
      <w:sz w:val="24"/>
      <w:szCs w:val="24"/>
    </w:rPr>
  </w:style>
  <w:style w:type="paragraph" w:customStyle="1" w:styleId="Dialogue">
    <w:name w:val="Dialogue"/>
    <w:basedOn w:val="Normal"/>
    <w:link w:val="DialogueChar"/>
    <w:rsid w:val="00AA11C1"/>
    <w:pPr>
      <w:autoSpaceDE w:val="0"/>
      <w:autoSpaceDN w:val="0"/>
      <w:adjustRightInd w:val="0"/>
      <w:ind w:left="1440" w:right="2160"/>
      <w:contextualSpacing/>
    </w:pPr>
    <w:rPr>
      <w:rFonts w:eastAsia="MS Mincho" w:cs="Courier New"/>
      <w:szCs w:val="24"/>
    </w:rPr>
  </w:style>
  <w:style w:type="character" w:customStyle="1" w:styleId="DialogueChar">
    <w:name w:val="Dialogue Char"/>
    <w:link w:val="Dialogue"/>
    <w:rsid w:val="00AA11C1"/>
    <w:rPr>
      <w:rFonts w:ascii="Arial" w:eastAsia="MS Mincho" w:hAnsi="Arial" w:cs="Courier New"/>
      <w:sz w:val="24"/>
      <w:szCs w:val="24"/>
    </w:rPr>
  </w:style>
  <w:style w:type="character" w:customStyle="1" w:styleId="BodyTextChar">
    <w:name w:val="Body Text Char"/>
    <w:link w:val="BodyText"/>
    <w:rsid w:val="003779AE"/>
    <w:rPr>
      <w:rFonts w:ascii="Calibri" w:hAnsi="Calibri" w:cs="Mangal"/>
      <w:sz w:val="22"/>
      <w:szCs w:val="22"/>
      <w:lang w:val="en-US" w:eastAsia="ar-SA"/>
    </w:rPr>
  </w:style>
  <w:style w:type="paragraph" w:customStyle="1" w:styleId="Action">
    <w:name w:val="Action"/>
    <w:basedOn w:val="Normal"/>
    <w:link w:val="ActionChar"/>
    <w:rsid w:val="00AA11C1"/>
    <w:pPr>
      <w:autoSpaceDE w:val="0"/>
      <w:autoSpaceDN w:val="0"/>
      <w:adjustRightInd w:val="0"/>
      <w:contextualSpacing/>
    </w:pPr>
    <w:rPr>
      <w:rFonts w:eastAsia="MS Mincho" w:cs="Courier New"/>
      <w:szCs w:val="24"/>
    </w:rPr>
  </w:style>
  <w:style w:type="character" w:customStyle="1" w:styleId="ActionChar">
    <w:name w:val="Action Char"/>
    <w:link w:val="Action"/>
    <w:rsid w:val="00AA11C1"/>
    <w:rPr>
      <w:rFonts w:ascii="Arial" w:eastAsia="MS Mincho" w:hAnsi="Arial" w:cs="Courier New"/>
      <w:sz w:val="24"/>
      <w:szCs w:val="24"/>
    </w:rPr>
  </w:style>
  <w:style w:type="paragraph" w:customStyle="1" w:styleId="Transition">
    <w:name w:val="Transition"/>
    <w:basedOn w:val="Normal"/>
    <w:link w:val="TransitionChar"/>
    <w:rsid w:val="00AA11C1"/>
    <w:pPr>
      <w:autoSpaceDE w:val="0"/>
      <w:autoSpaceDN w:val="0"/>
      <w:adjustRightInd w:val="0"/>
      <w:ind w:left="5760"/>
      <w:contextualSpacing/>
    </w:pPr>
    <w:rPr>
      <w:rFonts w:eastAsia="MS Mincho" w:cs="Courier New"/>
      <w:caps/>
      <w:szCs w:val="24"/>
    </w:rPr>
  </w:style>
  <w:style w:type="character" w:customStyle="1" w:styleId="TransitionChar">
    <w:name w:val="Transition Char"/>
    <w:link w:val="Transition"/>
    <w:rsid w:val="00AA11C1"/>
    <w:rPr>
      <w:rFonts w:ascii="Arial" w:eastAsia="MS Mincho" w:hAnsi="Arial" w:cs="Courier New"/>
      <w:caps/>
      <w:sz w:val="24"/>
      <w:szCs w:val="24"/>
    </w:rPr>
  </w:style>
  <w:style w:type="character" w:customStyle="1" w:styleId="DarkList-Accent5Char">
    <w:name w:val="Dark List - Accent 5 Char"/>
    <w:link w:val="PlainTable3"/>
    <w:uiPriority w:val="34"/>
    <w:rsid w:val="00AA11C1"/>
    <w:rPr>
      <w:rFonts w:ascii="Calibri" w:eastAsia="Times New Roman" w:hAnsi="Calibri"/>
      <w:sz w:val="24"/>
      <w:lang w:bidi="ar-SA"/>
    </w:rPr>
  </w:style>
  <w:style w:type="numbering" w:customStyle="1" w:styleId="Style1">
    <w:name w:val="Style1"/>
    <w:rsid w:val="00AA11C1"/>
    <w:pPr>
      <w:numPr>
        <w:numId w:val="8"/>
      </w:numPr>
    </w:pPr>
  </w:style>
  <w:style w:type="character" w:customStyle="1" w:styleId="encycheading">
    <w:name w:val="encycheading"/>
    <w:rsid w:val="00AA11C1"/>
  </w:style>
  <w:style w:type="character" w:customStyle="1" w:styleId="hebrew3">
    <w:name w:val="hebrew3"/>
    <w:rsid w:val="00AA11C1"/>
  </w:style>
  <w:style w:type="character" w:customStyle="1" w:styleId="indent-1-breaks">
    <w:name w:val="indent-1-breaks"/>
    <w:rsid w:val="00AA11C1"/>
  </w:style>
  <w:style w:type="character" w:customStyle="1" w:styleId="small-caps">
    <w:name w:val="small-caps"/>
    <w:rsid w:val="00AA11C1"/>
  </w:style>
  <w:style w:type="character" w:customStyle="1" w:styleId="LightList-Accent5Char">
    <w:name w:val="Light List - Accent 5 Char"/>
    <w:uiPriority w:val="34"/>
    <w:rsid w:val="00AA11C1"/>
    <w:rPr>
      <w:rFonts w:ascii="Calibri" w:eastAsia="Times New Roman" w:hAnsi="Calibri"/>
      <w:sz w:val="24"/>
      <w:lang w:bidi="ar-SA"/>
    </w:rPr>
  </w:style>
  <w:style w:type="table" w:styleId="PlainTable3">
    <w:name w:val="Plain Table 3"/>
    <w:basedOn w:val="TableNormal"/>
    <w:link w:val="DarkList-Accent5Char"/>
    <w:uiPriority w:val="34"/>
    <w:qFormat/>
    <w:rsid w:val="00AA11C1"/>
    <w:rPr>
      <w:rFonts w:ascii="Calibri" w:hAnsi="Calibri"/>
      <w:sz w:val="24"/>
    </w:rPr>
    <w:tblPr>
      <w:tblStyleRowBandSize w:val="1"/>
      <w:tblStyleColBandSize w:val="1"/>
    </w:tblPr>
    <w:tcPr>
      <w:shd w:val="clear" w:color="auto" w:fill="4BACC6"/>
    </w:tcPr>
    <w:tblStylePr w:type="firstRow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character" w:customStyle="1" w:styleId="MediumGrid1-Accent2Char">
    <w:name w:val="Medium Grid 1 - Accent 2 Char"/>
    <w:link w:val="MediumList2-Accent4"/>
    <w:uiPriority w:val="34"/>
    <w:rsid w:val="00AA11C1"/>
    <w:rPr>
      <w:rFonts w:ascii="Calibri" w:eastAsia="Times New Roman" w:hAnsi="Calibri"/>
      <w:sz w:val="24"/>
    </w:rPr>
  </w:style>
  <w:style w:type="paragraph" w:customStyle="1" w:styleId="LightGrid-Accent31">
    <w:name w:val="Light Grid - Accent 31"/>
    <w:basedOn w:val="Normal"/>
    <w:uiPriority w:val="34"/>
    <w:rsid w:val="00AA11C1"/>
    <w:pPr>
      <w:autoSpaceDE w:val="0"/>
      <w:autoSpaceDN w:val="0"/>
      <w:adjustRightInd w:val="0"/>
      <w:ind w:left="720" w:firstLine="720"/>
      <w:contextualSpacing/>
    </w:pPr>
    <w:rPr>
      <w:rFonts w:eastAsia="MS Mincho"/>
      <w:szCs w:val="24"/>
    </w:rPr>
  </w:style>
  <w:style w:type="paragraph" w:customStyle="1" w:styleId="MediumList2-Accent21">
    <w:name w:val="Medium List 2 - Accent 21"/>
    <w:hidden/>
    <w:uiPriority w:val="99"/>
    <w:rsid w:val="003779AE"/>
    <w:rPr>
      <w:rFonts w:ascii="Arial" w:eastAsia="Calibri" w:hAnsi="Arial" w:cs="Arial"/>
      <w:sz w:val="24"/>
      <w:szCs w:val="24"/>
      <w:lang w:val="en-US" w:eastAsia="en-US"/>
    </w:rPr>
  </w:style>
  <w:style w:type="paragraph" w:customStyle="1" w:styleId="LightList-Accent32">
    <w:name w:val="Light List - Accent 32"/>
    <w:hidden/>
    <w:uiPriority w:val="99"/>
    <w:semiHidden/>
    <w:rsid w:val="00AA11C1"/>
    <w:rPr>
      <w:rFonts w:ascii="Arial" w:eastAsia="MS Mincho" w:hAnsi="Arial" w:cs="Arial"/>
      <w:sz w:val="24"/>
      <w:szCs w:val="24"/>
      <w:lang w:val="en-US" w:eastAsia="en-US"/>
    </w:rPr>
  </w:style>
  <w:style w:type="paragraph" w:customStyle="1" w:styleId="LightGrid-Accent32">
    <w:name w:val="Light Grid - Accent 32"/>
    <w:basedOn w:val="Normal"/>
    <w:uiPriority w:val="72"/>
    <w:rsid w:val="00AA11C1"/>
    <w:pPr>
      <w:autoSpaceDE w:val="0"/>
      <w:autoSpaceDN w:val="0"/>
      <w:adjustRightInd w:val="0"/>
      <w:ind w:left="720" w:firstLine="720"/>
      <w:contextualSpacing/>
    </w:pPr>
    <w:rPr>
      <w:rFonts w:eastAsia="MS Mincho"/>
      <w:szCs w:val="24"/>
    </w:rPr>
  </w:style>
  <w:style w:type="table" w:styleId="MediumList2-Accent4">
    <w:name w:val="Medium List 2 Accent 4"/>
    <w:basedOn w:val="TableNormal"/>
    <w:link w:val="MediumGrid1-Accent2Char"/>
    <w:uiPriority w:val="34"/>
    <w:rsid w:val="00AA11C1"/>
    <w:rPr>
      <w:rFonts w:ascii="Calibri" w:hAnsi="Calibri"/>
      <w:sz w:val="24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lastRow">
      <w:tblPr/>
      <w:tcPr>
        <w:tcBorders>
          <w:top w:val="single" w:sz="18" w:space="0" w:color="CF7B79"/>
        </w:tcBorders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customStyle="1" w:styleId="MediumList2-Accent22">
    <w:name w:val="Medium List 2 - Accent 22"/>
    <w:hidden/>
    <w:uiPriority w:val="99"/>
    <w:semiHidden/>
    <w:rsid w:val="00AA11C1"/>
    <w:rPr>
      <w:rFonts w:ascii="Arial" w:eastAsia="MS Mincho" w:hAnsi="Arial" w:cs="Arial"/>
      <w:sz w:val="24"/>
      <w:szCs w:val="24"/>
      <w:lang w:val="en-US" w:eastAsia="en-US"/>
    </w:rPr>
  </w:style>
  <w:style w:type="paragraph" w:customStyle="1" w:styleId="MediumGrid1-Accent210">
    <w:name w:val="Medium Grid 1 - Accent 21"/>
    <w:basedOn w:val="Normal"/>
    <w:uiPriority w:val="72"/>
    <w:rsid w:val="00AA11C1"/>
    <w:pPr>
      <w:autoSpaceDE w:val="0"/>
      <w:autoSpaceDN w:val="0"/>
      <w:adjustRightInd w:val="0"/>
      <w:ind w:left="720" w:firstLine="720"/>
      <w:contextualSpacing/>
    </w:pPr>
    <w:rPr>
      <w:rFonts w:eastAsia="MS Mincho"/>
      <w:szCs w:val="24"/>
    </w:rPr>
  </w:style>
  <w:style w:type="character" w:customStyle="1" w:styleId="verse-19">
    <w:name w:val="verse-19"/>
    <w:rsid w:val="00AA11C1"/>
  </w:style>
  <w:style w:type="character" w:customStyle="1" w:styleId="verse-21">
    <w:name w:val="verse-21"/>
    <w:rsid w:val="00AA11C1"/>
  </w:style>
  <w:style w:type="character" w:customStyle="1" w:styleId="verse-22">
    <w:name w:val="verse-22"/>
    <w:rsid w:val="00AA11C1"/>
  </w:style>
  <w:style w:type="character" w:customStyle="1" w:styleId="verse-23">
    <w:name w:val="verse-23"/>
    <w:rsid w:val="00AA11C1"/>
  </w:style>
  <w:style w:type="table" w:styleId="LightGrid-Accent4">
    <w:name w:val="Light Grid Accent 4"/>
    <w:basedOn w:val="TableNormal"/>
    <w:link w:val="MediumGrid1-Accent3Char"/>
    <w:uiPriority w:val="1"/>
    <w:semiHidden/>
    <w:unhideWhenUsed/>
    <w:rsid w:val="00AA11C1"/>
    <w:rPr>
      <w:rFonts w:ascii="Calibri" w:eastAsia="MS Mincho" w:hAnsi="Calibri" w:cs="Arial"/>
      <w:sz w:val="22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lastRow">
      <w:tblPr/>
      <w:tcPr>
        <w:tcBorders>
          <w:top w:val="single" w:sz="18" w:space="0" w:color="B3CC82"/>
        </w:tcBorders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PlainTable31">
    <w:name w:val="Plain Table 31"/>
    <w:uiPriority w:val="43"/>
    <w:rsid w:val="00AA11C1"/>
    <w:rPr>
      <w:i/>
      <w:iCs/>
      <w:color w:val="808080"/>
    </w:rPr>
  </w:style>
  <w:style w:type="paragraph" w:customStyle="1" w:styleId="Scripturequotes">
    <w:name w:val="Scripture quotes"/>
    <w:basedOn w:val="Quotations"/>
    <w:uiPriority w:val="1"/>
    <w:qFormat/>
    <w:rsid w:val="0083507D"/>
    <w:rPr>
      <w:b w:val="0"/>
      <w:bCs w:val="0"/>
      <w:color w:val="2C5376"/>
    </w:rPr>
  </w:style>
  <w:style w:type="character" w:customStyle="1" w:styleId="Heading4Char">
    <w:name w:val="Heading 4 Char"/>
    <w:link w:val="Heading4"/>
    <w:uiPriority w:val="9"/>
    <w:rsid w:val="003779AE"/>
    <w:rPr>
      <w:rFonts w:ascii="Calibri" w:hAnsi="Calibri" w:cs="Mangal"/>
      <w:b/>
      <w:bCs/>
      <w:sz w:val="28"/>
      <w:szCs w:val="28"/>
      <w:lang w:val="en-US" w:eastAsia="en-US"/>
    </w:rPr>
  </w:style>
  <w:style w:type="character" w:customStyle="1" w:styleId="Heading6Char">
    <w:name w:val="Heading 6 Char"/>
    <w:link w:val="Heading6"/>
    <w:uiPriority w:val="9"/>
    <w:rsid w:val="003779AE"/>
    <w:rPr>
      <w:rFonts w:ascii="Cambria" w:hAnsi="Cambria" w:cs="Mangal"/>
      <w:color w:val="243F60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rsid w:val="003779AE"/>
    <w:rPr>
      <w:rFonts w:ascii="Cambria" w:hAnsi="Cambria" w:cs="Mangal"/>
      <w:i/>
      <w:iCs/>
      <w:color w:val="243F60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9"/>
    <w:rsid w:val="003779AE"/>
    <w:rPr>
      <w:rFonts w:ascii="Cambria" w:hAnsi="Cambria" w:cs="Mangal"/>
      <w:color w:val="272727"/>
      <w:sz w:val="21"/>
      <w:szCs w:val="21"/>
      <w:lang w:val="en-US" w:eastAsia="en-US"/>
    </w:rPr>
  </w:style>
  <w:style w:type="character" w:customStyle="1" w:styleId="Heading9Char">
    <w:name w:val="Heading 9 Char"/>
    <w:link w:val="Heading9"/>
    <w:uiPriority w:val="9"/>
    <w:rsid w:val="003779AE"/>
    <w:rPr>
      <w:rFonts w:ascii="Cambria" w:hAnsi="Cambria" w:cs="Mangal"/>
      <w:i/>
      <w:iCs/>
      <w:color w:val="272727"/>
      <w:sz w:val="21"/>
      <w:szCs w:val="21"/>
      <w:lang w:val="en-US" w:eastAsia="en-US"/>
    </w:rPr>
  </w:style>
  <w:style w:type="paragraph" w:customStyle="1" w:styleId="ChapterHeading">
    <w:name w:val="Chapter Heading"/>
    <w:basedOn w:val="Normal"/>
    <w:link w:val="ChapterHeadingChar"/>
    <w:qFormat/>
    <w:rsid w:val="00DB7808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ChapterHeadingChar">
    <w:name w:val="Chapter Heading Char"/>
    <w:link w:val="ChapterHeading"/>
    <w:rsid w:val="00DB7808"/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StyleIn-LineSubtitle">
    <w:name w:val="Style In-Line Subtitle"/>
    <w:rsid w:val="003779AE"/>
    <w:rPr>
      <w:rFonts w:cs="Gautami"/>
      <w:b/>
      <w:bCs/>
      <w:color w:val="2C5376"/>
    </w:rPr>
  </w:style>
  <w:style w:type="paragraph" w:customStyle="1" w:styleId="BodyTextBulleted">
    <w:name w:val="BodyText Bulleted"/>
    <w:basedOn w:val="BodyText0"/>
    <w:qFormat/>
    <w:rsid w:val="00DB7808"/>
    <w:pPr>
      <w:numPr>
        <w:numId w:val="39"/>
      </w:numPr>
    </w:pPr>
  </w:style>
  <w:style w:type="paragraph" w:customStyle="1" w:styleId="LightShading-Accent51">
    <w:name w:val="Light Shading - Accent 51"/>
    <w:hidden/>
    <w:uiPriority w:val="99"/>
    <w:semiHidden/>
    <w:rsid w:val="003779AE"/>
    <w:rPr>
      <w:rFonts w:eastAsia="ヒラギノ角ゴ Pro W3"/>
      <w:color w:val="000000"/>
      <w:sz w:val="24"/>
      <w:szCs w:val="24"/>
      <w:lang w:val="en-US" w:eastAsia="en-US"/>
    </w:rPr>
  </w:style>
  <w:style w:type="paragraph" w:customStyle="1" w:styleId="MediumList1-Accent41">
    <w:name w:val="Medium List 1 - Accent 41"/>
    <w:hidden/>
    <w:uiPriority w:val="99"/>
    <w:rsid w:val="003779AE"/>
    <w:rPr>
      <w:rFonts w:ascii="Arial" w:eastAsia="MS Mincho" w:hAnsi="Arial" w:cs="Arial"/>
      <w:sz w:val="24"/>
      <w:szCs w:val="24"/>
      <w:lang w:val="en-US" w:eastAsia="en-US"/>
    </w:rPr>
  </w:style>
  <w:style w:type="paragraph" w:customStyle="1" w:styleId="DarkList-Accent31">
    <w:name w:val="Dark List - Accent 31"/>
    <w:hidden/>
    <w:uiPriority w:val="99"/>
    <w:rsid w:val="003779AE"/>
    <w:rPr>
      <w:rFonts w:ascii="Arial" w:eastAsia="MS Mincho" w:hAnsi="Arial" w:cs="Arial"/>
      <w:sz w:val="24"/>
      <w:szCs w:val="24"/>
      <w:lang w:val="en-US" w:eastAsia="en-US"/>
    </w:rPr>
  </w:style>
  <w:style w:type="character" w:customStyle="1" w:styleId="NumberingSymbols">
    <w:name w:val="Numbering Symbols"/>
    <w:uiPriority w:val="99"/>
    <w:rsid w:val="003779AE"/>
  </w:style>
  <w:style w:type="character" w:customStyle="1" w:styleId="Bullets">
    <w:name w:val="Bullets"/>
    <w:uiPriority w:val="99"/>
    <w:rsid w:val="003779AE"/>
    <w:rPr>
      <w:rFonts w:ascii="OpenSymbol" w:eastAsia="OpenSymbol" w:hAnsi="OpenSymbol" w:cs="OpenSymbol"/>
    </w:rPr>
  </w:style>
  <w:style w:type="character" w:customStyle="1" w:styleId="FootnoteCharacters">
    <w:name w:val="Footnote Characters"/>
    <w:uiPriority w:val="99"/>
    <w:rsid w:val="003779AE"/>
  </w:style>
  <w:style w:type="character" w:customStyle="1" w:styleId="EndnoteCharacters">
    <w:name w:val="Endnote Characters"/>
    <w:uiPriority w:val="99"/>
    <w:rsid w:val="003779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779AE"/>
    <w:pPr>
      <w:suppressLineNumbers/>
      <w:ind w:left="283" w:hanging="283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79AE"/>
    <w:rPr>
      <w:rFonts w:ascii="Arial" w:eastAsia="Calibri" w:hAnsi="Arial" w:cs="Arial"/>
      <w:lang w:val="en-US" w:eastAsia="en-US"/>
    </w:rPr>
  </w:style>
  <w:style w:type="paragraph" w:customStyle="1" w:styleId="BodyText0">
    <w:name w:val="BodyText"/>
    <w:basedOn w:val="Normal"/>
    <w:link w:val="BodyTextChar0"/>
    <w:qFormat/>
    <w:rsid w:val="00DB7808"/>
    <w:pPr>
      <w:tabs>
        <w:tab w:val="right" w:pos="8640"/>
      </w:tabs>
      <w:suppressAutoHyphens/>
      <w:spacing w:after="0" w:line="240" w:lineRule="auto"/>
      <w:ind w:firstLine="634"/>
    </w:pPr>
    <w:rPr>
      <w:rFonts w:ascii="Gautami" w:eastAsia="Times New Roman" w:hAnsi="Gautami" w:cs="Gautami"/>
      <w:lang w:val="te" w:eastAsia="ar-SA" w:bidi="te-IN"/>
    </w:rPr>
  </w:style>
  <w:style w:type="character" w:customStyle="1" w:styleId="BodyTextChar0">
    <w:name w:val="BodyText Char"/>
    <w:link w:val="BodyText0"/>
    <w:rsid w:val="00DB7808"/>
    <w:rPr>
      <w:rFonts w:ascii="Gautami" w:hAnsi="Gautami" w:cs="Gautami"/>
      <w:sz w:val="22"/>
      <w:szCs w:val="22"/>
      <w:lang w:val="te" w:eastAsia="ar-SA" w:bidi="te-IN"/>
    </w:rPr>
  </w:style>
  <w:style w:type="character" w:customStyle="1" w:styleId="Header1Char">
    <w:name w:val="Header1 Char"/>
    <w:link w:val="Header1"/>
    <w:rsid w:val="003779AE"/>
    <w:rPr>
      <w:rFonts w:ascii="Gautami" w:hAnsi="Gautami" w:cs="Gautami"/>
      <w:color w:val="000000"/>
      <w:sz w:val="32"/>
      <w:szCs w:val="32"/>
      <w:lang w:val="en-US" w:eastAsia="ar-SA" w:bidi="te-IN"/>
    </w:rPr>
  </w:style>
  <w:style w:type="character" w:customStyle="1" w:styleId="HebrewText">
    <w:name w:val="Hebrew Text"/>
    <w:uiPriority w:val="1"/>
    <w:rsid w:val="00DB7808"/>
    <w:rPr>
      <w:rFonts w:ascii="Palatino Linotype" w:hAnsi="Palatino Linotype" w:cs="Times New Roman"/>
      <w:bCs w:val="0"/>
      <w:i/>
      <w:iCs/>
      <w:sz w:val="24"/>
      <w:szCs w:val="24"/>
      <w:lang w:eastAsia="ja-JP"/>
    </w:rPr>
  </w:style>
  <w:style w:type="paragraph" w:customStyle="1" w:styleId="IntroText">
    <w:name w:val="Intro Text"/>
    <w:basedOn w:val="Normal"/>
    <w:rsid w:val="00DB78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Gautami" w:eastAsia="Times New Roman" w:hAnsi="Gautami" w:cs="Gautami"/>
      <w:lang w:val="te" w:eastAsia="ja-JP" w:bidi="te-IN"/>
    </w:rPr>
  </w:style>
  <w:style w:type="paragraph" w:customStyle="1" w:styleId="IntroTextFirst">
    <w:name w:val="Intro Text First"/>
    <w:basedOn w:val="Normal"/>
    <w:rsid w:val="00DB7808"/>
    <w:pPr>
      <w:spacing w:after="120" w:line="240" w:lineRule="auto"/>
    </w:pPr>
    <w:rPr>
      <w:rFonts w:ascii="Gautami" w:eastAsia="Times New Roman" w:hAnsi="Gautami" w:cs="Gautami"/>
      <w:lang w:val="te" w:eastAsia="ja-JP" w:bidi="pa-IN"/>
    </w:rPr>
  </w:style>
  <w:style w:type="paragraph" w:customStyle="1" w:styleId="IntroTextTitle">
    <w:name w:val="Intro Text Title"/>
    <w:basedOn w:val="Normal"/>
    <w:link w:val="IntroTextTitleChar"/>
    <w:qFormat/>
    <w:rsid w:val="00DB78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Gautami" w:eastAsia="Times New Roman" w:hAnsi="Gautami" w:cs="Gautami"/>
      <w:b/>
      <w:bCs/>
      <w:color w:val="943634"/>
      <w:sz w:val="28"/>
      <w:szCs w:val="28"/>
      <w:lang w:val="te" w:eastAsia="ja-JP" w:bidi="pa-IN"/>
    </w:rPr>
  </w:style>
  <w:style w:type="character" w:customStyle="1" w:styleId="IntroTextTitleChar">
    <w:name w:val="Intro Text Title Char"/>
    <w:link w:val="IntroTextTitle"/>
    <w:rsid w:val="00DB7808"/>
    <w:rPr>
      <w:rFonts w:ascii="Gautami" w:hAnsi="Gautami" w:cs="Gautami"/>
      <w:b/>
      <w:bCs/>
      <w:color w:val="943634"/>
      <w:sz w:val="28"/>
      <w:szCs w:val="28"/>
      <w:shd w:val="clear" w:color="auto" w:fill="F8F8F8"/>
      <w:lang w:val="te" w:eastAsia="ja-JP" w:bidi="pa-IN"/>
    </w:rPr>
  </w:style>
  <w:style w:type="paragraph" w:customStyle="1" w:styleId="QuotationAuthor">
    <w:name w:val="Quotation Author"/>
    <w:basedOn w:val="Quotations"/>
    <w:qFormat/>
    <w:rsid w:val="00DB7808"/>
    <w:pPr>
      <w:spacing w:before="0" w:after="360"/>
      <w:ind w:left="0"/>
      <w:jc w:val="right"/>
    </w:pPr>
    <w:rPr>
      <w:b w:val="0"/>
      <w:bCs w:val="0"/>
    </w:rPr>
  </w:style>
  <w:style w:type="paragraph" w:customStyle="1" w:styleId="Title-LessonName">
    <w:name w:val="Title - Lesson Name"/>
    <w:basedOn w:val="Normal"/>
    <w:link w:val="Title-LessonNameChar"/>
    <w:qFormat/>
    <w:rsid w:val="00DB7808"/>
    <w:pPr>
      <w:tabs>
        <w:tab w:val="right" w:pos="8640"/>
      </w:tabs>
      <w:suppressAutoHyphens/>
      <w:spacing w:after="0" w:line="240" w:lineRule="auto"/>
    </w:pPr>
    <w:rPr>
      <w:rFonts w:ascii="Gautami" w:eastAsia="Times New Roman" w:hAnsi="Gautami" w:cs="Gautami"/>
      <w:b/>
      <w:bCs/>
      <w:color w:val="FFFFFF"/>
      <w:sz w:val="72"/>
      <w:szCs w:val="72"/>
      <w:lang w:val="te" w:eastAsia="ar-SA" w:bidi="te-IN"/>
    </w:rPr>
  </w:style>
  <w:style w:type="character" w:customStyle="1" w:styleId="Title-LessonNameChar">
    <w:name w:val="Title - Lesson Name Char"/>
    <w:link w:val="Title-LessonName"/>
    <w:rsid w:val="00DB7808"/>
    <w:rPr>
      <w:rFonts w:ascii="Gautami" w:hAnsi="Gautami" w:cs="Gautami"/>
      <w:b/>
      <w:bCs/>
      <w:color w:val="FFFFFF"/>
      <w:sz w:val="72"/>
      <w:szCs w:val="72"/>
      <w:lang w:val="te" w:eastAsia="ar-SA" w:bidi="te-IN"/>
    </w:rPr>
  </w:style>
  <w:style w:type="paragraph" w:customStyle="1" w:styleId="Title-LessonNo">
    <w:name w:val="Title - Lesson No."/>
    <w:basedOn w:val="Normal"/>
    <w:link w:val="Title-LessonNoChar"/>
    <w:qFormat/>
    <w:rsid w:val="00DB7808"/>
    <w:pPr>
      <w:spacing w:line="440" w:lineRule="exact"/>
      <w:ind w:left="7"/>
    </w:pPr>
    <w:rPr>
      <w:color w:val="FFFFFF"/>
      <w:sz w:val="40"/>
      <w:szCs w:val="40"/>
    </w:rPr>
  </w:style>
  <w:style w:type="character" w:customStyle="1" w:styleId="Title-LessonNoChar">
    <w:name w:val="Title - Lesson No. Char"/>
    <w:link w:val="Title-LessonNo"/>
    <w:rsid w:val="00DB7808"/>
    <w:rPr>
      <w:rFonts w:ascii="Calibri" w:eastAsia="Calibri" w:hAnsi="Calibri" w:cs="Mangal"/>
      <w:color w:val="FFFFFF"/>
      <w:sz w:val="40"/>
      <w:szCs w:val="40"/>
      <w:lang w:val="en-US" w:eastAsia="en-US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DB7808"/>
    <w:pPr>
      <w:outlineLvl w:val="9"/>
    </w:pPr>
    <w:rPr>
      <w:rFonts w:ascii="Gautami" w:hAnsi="Gautami" w:cs="Gautami"/>
      <w:b/>
      <w:bCs/>
      <w:color w:val="2C5376"/>
      <w:sz w:val="44"/>
      <w:szCs w:val="44"/>
      <w:lang w:bidi="pa-IN"/>
    </w:rPr>
  </w:style>
  <w:style w:type="paragraph" w:customStyle="1" w:styleId="ParaNumbering">
    <w:name w:val="ParaNumbering"/>
    <w:basedOn w:val="Header"/>
    <w:qFormat/>
    <w:rsid w:val="00DB7808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character" w:customStyle="1" w:styleId="In-LineSubtitle">
    <w:name w:val="In-Line Subtitle"/>
    <w:uiPriority w:val="1"/>
    <w:qFormat/>
    <w:rsid w:val="00DB7808"/>
    <w:rPr>
      <w:rFonts w:ascii="Gautami" w:eastAsia="Times New Roman" w:hAnsi="Gautami" w:cs="Gautami"/>
      <w:b/>
      <w:color w:val="2C5376"/>
      <w:sz w:val="22"/>
      <w:szCs w:val="22"/>
      <w:lang w:val="te" w:eastAsia="ar-SA" w:bidi="te-IN"/>
    </w:rPr>
  </w:style>
  <w:style w:type="paragraph" w:customStyle="1" w:styleId="NumberListBodyText">
    <w:name w:val="NumberList (BodyText)"/>
    <w:basedOn w:val="BodyText0"/>
    <w:qFormat/>
    <w:rsid w:val="00DB7808"/>
    <w:pPr>
      <w:numPr>
        <w:numId w:val="24"/>
      </w:numPr>
    </w:pPr>
    <w:rPr>
      <w:rFonts w:ascii="Calibri" w:eastAsia="Yu Mincho" w:hAnsi="Calibri" w:cs="Calibri"/>
    </w:rPr>
  </w:style>
  <w:style w:type="paragraph" w:customStyle="1" w:styleId="PageNum">
    <w:name w:val="PageNum"/>
    <w:basedOn w:val="Normal"/>
    <w:qFormat/>
    <w:rsid w:val="003779AE"/>
    <w:pPr>
      <w:spacing w:before="120" w:after="120"/>
      <w:jc w:val="center"/>
    </w:pPr>
    <w:rPr>
      <w:rFonts w:eastAsia="Times New Roman" w:cs="Calibri"/>
      <w:b/>
      <w:bCs/>
      <w:noProof/>
      <w:lang w:bidi="hi-IN"/>
    </w:rPr>
  </w:style>
  <w:style w:type="paragraph" w:customStyle="1" w:styleId="CoverLessonNumber">
    <w:name w:val="Cover Lesson Number"/>
    <w:basedOn w:val="Normal"/>
    <w:uiPriority w:val="1"/>
    <w:qFormat/>
    <w:rsid w:val="00DB7808"/>
    <w:pPr>
      <w:widowControl w:val="0"/>
      <w:spacing w:after="0" w:line="240" w:lineRule="auto"/>
      <w:jc w:val="center"/>
    </w:pPr>
    <w:rPr>
      <w:rFonts w:ascii="Annapurna SIL" w:hAnsi="Annapurna SIL" w:cs="Gautami"/>
      <w:b/>
      <w:bCs/>
      <w:color w:val="FFFFFF"/>
      <w:sz w:val="36"/>
      <w:szCs w:val="36"/>
      <w:lang w:bidi="te-IN"/>
    </w:rPr>
  </w:style>
  <w:style w:type="paragraph" w:customStyle="1" w:styleId="PageNum0">
    <w:name w:val="Page Num"/>
    <w:basedOn w:val="Normal"/>
    <w:qFormat/>
    <w:rsid w:val="00DB7808"/>
    <w:pPr>
      <w:spacing w:before="120" w:after="120"/>
      <w:jc w:val="center"/>
    </w:pPr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thirdmill.org/scrib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mlakha%20Spoke%20Dropbox\Data%20Spoke\Studio%20Projects\ThirdMill.org\_logistics\Template\TMM%20Telugu%2009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ABF36-4E99-499E-8DCE-66DF4C65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TMM Telugu 092019.dotx</Template>
  <TotalTime>992</TotalTime>
  <Pages>46</Pages>
  <Words>14880</Words>
  <Characters>84819</Characters>
  <Application>Microsoft Office Word</Application>
  <DocSecurity>0</DocSecurity>
  <Lines>706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Book of Samuel</vt:lpstr>
    </vt:vector>
  </TitlesOfParts>
  <Manager/>
  <Company>Microsoft</Company>
  <LinksUpToDate>false</LinksUpToDate>
  <CharactersWithSpaces>99501</CharactersWithSpaces>
  <SharedDoc>false</SharedDoc>
  <HyperlinkBase/>
  <HLinks>
    <vt:vector size="12" baseType="variant"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http://www.thirdmill.org/</vt:lpwstr>
      </vt:variant>
      <vt:variant>
        <vt:lpwstr/>
      </vt:variant>
      <vt:variant>
        <vt:i4>3932267</vt:i4>
      </vt:variant>
      <vt:variant>
        <vt:i4>3</vt:i4>
      </vt:variant>
      <vt:variant>
        <vt:i4>0</vt:i4>
      </vt:variant>
      <vt:variant>
        <vt:i4>5</vt:i4>
      </vt:variant>
      <vt:variant>
        <vt:lpwstr>http://thirdmill.org/scribd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Book of Samuel</dc:title>
  <dc:subject/>
  <dc:creator>Kristen Spanjer</dc:creator>
  <cp:keywords/>
  <dc:description/>
  <cp:lastModifiedBy>Abhimilek</cp:lastModifiedBy>
  <cp:revision>120</cp:revision>
  <cp:lastPrinted>2020-07-31T05:44:00Z</cp:lastPrinted>
  <dcterms:created xsi:type="dcterms:W3CDTF">2020-10-04T09:28:00Z</dcterms:created>
  <dcterms:modified xsi:type="dcterms:W3CDTF">2021-02-01T11:13:00Z</dcterms:modified>
  <cp:category/>
</cp:coreProperties>
</file>