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EC4" w14:textId="77777777" w:rsidR="00E64E87" w:rsidRPr="009F4195" w:rsidRDefault="00E64E87" w:rsidP="00E64E87">
      <w:pPr>
        <w:sectPr w:rsidR="00E64E87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4017759"/>
      <w:bookmarkStart w:id="1" w:name="_Toc21122660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332032" behindDoc="0" locked="1" layoutInCell="1" allowOverlap="1" wp14:anchorId="30992BA5" wp14:editId="7F2C17BA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B2ED" w14:textId="0AB8F310" w:rsidR="00E64E87" w:rsidRPr="00DA0885" w:rsidRDefault="00E64E87" w:rsidP="00E64E87">
                            <w:pPr>
                              <w:pStyle w:val="CoverLessonTitle"/>
                            </w:pPr>
                            <w:r w:rsidRPr="00E64E87">
                              <w:rPr>
                                <w:rFonts w:hint="cs"/>
                                <w:cs/>
                              </w:rPr>
                              <w:t>సువార్తల</w:t>
                            </w:r>
                            <w:r w:rsidRPr="00E64E87">
                              <w:rPr>
                                <w:cs/>
                              </w:rPr>
                              <w:t xml:space="preserve"> </w:t>
                            </w:r>
                            <w:r w:rsidRPr="00E64E87">
                              <w:rPr>
                                <w:rFonts w:hint="cs"/>
                                <w:cs/>
                              </w:rPr>
                              <w:t>యొక్క</w:t>
                            </w:r>
                            <w:r w:rsidRPr="00E64E87">
                              <w:rPr>
                                <w:cs/>
                              </w:rPr>
                              <w:t xml:space="preserve"> </w:t>
                            </w:r>
                            <w:r w:rsidRPr="00E64E87">
                              <w:rPr>
                                <w:rFonts w:hint="cs"/>
                                <w:cs/>
                              </w:rPr>
                              <w:t>పరిచయం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2BA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015FB2ED" w14:textId="0AB8F310" w:rsidR="00E64E87" w:rsidRPr="00DA0885" w:rsidRDefault="00E64E87" w:rsidP="00E64E87">
                      <w:pPr>
                        <w:pStyle w:val="CoverLessonTitle"/>
                      </w:pPr>
                      <w:r w:rsidRPr="00E64E87">
                        <w:rPr>
                          <w:rFonts w:hint="cs"/>
                          <w:cs/>
                        </w:rPr>
                        <w:t>సువార్తల</w:t>
                      </w:r>
                      <w:r w:rsidRPr="00E64E87">
                        <w:rPr>
                          <w:cs/>
                        </w:rPr>
                        <w:t xml:space="preserve"> </w:t>
                      </w:r>
                      <w:r w:rsidRPr="00E64E87">
                        <w:rPr>
                          <w:rFonts w:hint="cs"/>
                          <w:cs/>
                        </w:rPr>
                        <w:t>యొక్క</w:t>
                      </w:r>
                      <w:r w:rsidRPr="00E64E87">
                        <w:rPr>
                          <w:cs/>
                        </w:rPr>
                        <w:t xml:space="preserve"> </w:t>
                      </w:r>
                      <w:r w:rsidRPr="00E64E87">
                        <w:rPr>
                          <w:rFonts w:hint="cs"/>
                          <w:cs/>
                        </w:rPr>
                        <w:t>పరిచయం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31008" behindDoc="0" locked="1" layoutInCell="1" allowOverlap="1" wp14:anchorId="59974303" wp14:editId="1AF2C174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DE47" w14:textId="45C8DC88" w:rsidR="00E64E87" w:rsidRPr="00A60482" w:rsidRDefault="00E64E87" w:rsidP="00E64E87">
                            <w:pPr>
                              <w:pStyle w:val="CoverSeriesTitle"/>
                            </w:pPr>
                            <w:r w:rsidRPr="00E64E87">
                              <w:rPr>
                                <w:rFonts w:hint="cs"/>
                                <w:cs/>
                              </w:rPr>
                              <w:t>సువార్తలు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4303" id="Text Box 430" o:spid="_x0000_s1027" type="#_x0000_t202" style="position:absolute;margin-left:169.8pt;margin-top:0;width:415.25pt;height:156.4pt;z-index:25233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4F5FDE47" w14:textId="45C8DC88" w:rsidR="00E64E87" w:rsidRPr="00A60482" w:rsidRDefault="00E64E87" w:rsidP="00E64E87">
                      <w:pPr>
                        <w:pStyle w:val="CoverSeriesTitle"/>
                      </w:pPr>
                      <w:r w:rsidRPr="00E64E87">
                        <w:rPr>
                          <w:rFonts w:hint="cs"/>
                          <w:cs/>
                        </w:rPr>
                        <w:t>సువార్తలు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6DF4402D" wp14:editId="4E4EF1A9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1BC4" w14:textId="77777777" w:rsidR="00E64E87" w:rsidRPr="000D62C1" w:rsidRDefault="00E64E87" w:rsidP="00E64E8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402D" id="Text Box 429" o:spid="_x0000_s1028" type="#_x0000_t202" style="position:absolute;margin-left:27.35pt;margin-top:606.95pt;width:242.65pt;height:50.4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2BDF1BC4" w14:textId="77777777" w:rsidR="00E64E87" w:rsidRPr="000D62C1" w:rsidRDefault="00E64E87" w:rsidP="00E64E8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29984" behindDoc="1" locked="1" layoutInCell="1" allowOverlap="1" wp14:anchorId="4599CF37" wp14:editId="38AF3D42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35CDE35F" wp14:editId="3698778C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90892" w14:textId="5650C613" w:rsidR="00E64E87" w:rsidRPr="00DA0885" w:rsidRDefault="00E64E87" w:rsidP="00E64E87">
                            <w:pPr>
                              <w:pStyle w:val="CoverLessonNumber"/>
                            </w:pPr>
                            <w:r w:rsidRPr="00E64E87">
                              <w:rPr>
                                <w:rFonts w:hint="cs"/>
                                <w:cs/>
                              </w:rPr>
                              <w:t>మొదటి</w:t>
                            </w:r>
                            <w:r w:rsidRPr="00E64E87">
                              <w:rPr>
                                <w:cs/>
                              </w:rPr>
                              <w:t xml:space="preserve"> </w:t>
                            </w:r>
                            <w:r w:rsidRPr="00E64E87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E35F" id="Text Box 427" o:spid="_x0000_s1029" type="#_x0000_t202" style="position:absolute;margin-left:9pt;margin-top:268.55pt;width:178.55pt;height:50.4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29390892" w14:textId="5650C613" w:rsidR="00E64E87" w:rsidRPr="00DA0885" w:rsidRDefault="00E64E87" w:rsidP="00E64E87">
                      <w:pPr>
                        <w:pStyle w:val="CoverLessonNumber"/>
                      </w:pPr>
                      <w:r w:rsidRPr="00E64E87">
                        <w:rPr>
                          <w:rFonts w:hint="cs"/>
                          <w:cs/>
                        </w:rPr>
                        <w:t>మొదటి</w:t>
                      </w:r>
                      <w:r w:rsidRPr="00E64E87">
                        <w:rPr>
                          <w:cs/>
                        </w:rPr>
                        <w:t xml:space="preserve"> </w:t>
                      </w:r>
                      <w:r w:rsidRPr="00E64E87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ADE1C0" w14:textId="77777777" w:rsidR="00E64E87" w:rsidRDefault="00E64E87" w:rsidP="00E64E87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6EBA2D3B" w14:textId="77777777" w:rsidR="00E64E87" w:rsidRPr="0050485B" w:rsidRDefault="00E64E87" w:rsidP="00E64E87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77663042" w14:textId="77777777" w:rsidR="00E64E87" w:rsidRPr="00B35DBA" w:rsidRDefault="00E64E87" w:rsidP="00E64E87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26564FAF" w14:textId="77777777" w:rsidR="00E64E87" w:rsidRPr="00A60482" w:rsidRDefault="00E64E87" w:rsidP="00E64E87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83BC237" w14:textId="77777777" w:rsidR="00E64E87" w:rsidRDefault="00E64E87" w:rsidP="00E64E87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796A96D" w14:textId="77777777" w:rsidR="00E64E87" w:rsidRPr="00A60482" w:rsidRDefault="00E64E87" w:rsidP="00E64E87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39EE6E39" w14:textId="77777777" w:rsidR="00E64E87" w:rsidRDefault="00E64E87" w:rsidP="00E64E87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0B076052" w14:textId="77777777" w:rsidR="00E64E87" w:rsidRPr="00966D61" w:rsidRDefault="00E64E87" w:rsidP="00E64E87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3506D493" w14:textId="77777777" w:rsidR="00E64E87" w:rsidRDefault="00E64E87" w:rsidP="00E64E87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6215DA60" w14:textId="77777777" w:rsidR="00E64E87" w:rsidRPr="00B35DBA" w:rsidRDefault="00E64E87" w:rsidP="00E64E87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7B677FF2" w14:textId="77777777" w:rsidR="00E64E87" w:rsidRPr="00FB72E6" w:rsidRDefault="00E64E87" w:rsidP="00E64E87">
      <w:pPr>
        <w:sectPr w:rsidR="00E64E87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4CA45668" w14:textId="77777777" w:rsidR="00E64E87" w:rsidRPr="00B35DBA" w:rsidRDefault="00E64E87" w:rsidP="00E64E8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12E8670" w14:textId="7227F4C4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6480" w:history="1">
        <w:r w:rsidRPr="00A8071F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0E83447" w14:textId="3D3857FA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481" w:history="1">
        <w:r w:rsidRPr="00A8071F">
          <w:rPr>
            <w:rStyle w:val="Hyperlink"/>
            <w:rFonts w:hint="cs"/>
            <w:cs/>
            <w:lang w:bidi="te-IN"/>
          </w:rPr>
          <w:t>సాహిత్య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  <w:lang w:bidi="te-IN"/>
          </w:rPr>
          <w:t>లక్షణము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72A6D7A" w14:textId="0682670B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482" w:history="1">
        <w:r w:rsidRPr="00A8071F">
          <w:rPr>
            <w:rStyle w:val="Hyperlink"/>
            <w:rFonts w:hint="cs"/>
            <w:cs/>
          </w:rPr>
          <w:t>సాహిత్య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విధము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1B68CB4" w14:textId="4E9CA93D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3" w:history="1">
        <w:r w:rsidRPr="00A8071F">
          <w:rPr>
            <w:rStyle w:val="Hyperlink"/>
            <w:rFonts w:hint="cs"/>
            <w:cs/>
          </w:rPr>
          <w:t>చారిత్రిక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కథనము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340B5BF" w14:textId="2D0B399D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4" w:history="1">
        <w:r w:rsidRPr="00A8071F">
          <w:rPr>
            <w:rStyle w:val="Hyperlink"/>
            <w:rFonts w:hint="cs"/>
            <w:cs/>
          </w:rPr>
          <w:t>గ్రీకో</w:t>
        </w:r>
        <w:r w:rsidRPr="00A8071F">
          <w:rPr>
            <w:rStyle w:val="Hyperlink"/>
            <w:cs/>
            <w:lang w:bidi="te"/>
          </w:rPr>
          <w:t>-</w:t>
        </w:r>
        <w:r w:rsidRPr="00A8071F">
          <w:rPr>
            <w:rStyle w:val="Hyperlink"/>
            <w:rFonts w:hint="cs"/>
            <w:cs/>
          </w:rPr>
          <w:t>రోమన్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జీవిత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448950DB" w14:textId="0BE5FFE9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5" w:history="1">
        <w:r w:rsidRPr="00A8071F">
          <w:rPr>
            <w:rStyle w:val="Hyperlink"/>
            <w:rFonts w:hint="cs"/>
            <w:cs/>
          </w:rPr>
          <w:t>బైబిలానుసారమైన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చారిత్రిక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కథనము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62EFADAF" w14:textId="75D4AF76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486" w:history="1">
        <w:r w:rsidRPr="00A8071F">
          <w:rPr>
            <w:rStyle w:val="Hyperlink"/>
            <w:rFonts w:hint="cs"/>
            <w:cs/>
          </w:rPr>
          <w:t>విశ్వసనీయత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1FE70165" w14:textId="1B9F1277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7" w:history="1">
        <w:r w:rsidRPr="00A8071F">
          <w:rPr>
            <w:rStyle w:val="Hyperlink"/>
            <w:rFonts w:hint="cs"/>
            <w:cs/>
          </w:rPr>
          <w:t>మార్గము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7C2D4BF7" w14:textId="0B370016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8" w:history="1">
        <w:r w:rsidRPr="00A8071F">
          <w:rPr>
            <w:rStyle w:val="Hyperlink"/>
            <w:rFonts w:hint="cs"/>
            <w:cs/>
          </w:rPr>
          <w:t>సరళత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70C83F7C" w14:textId="3822B9D6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89" w:history="1">
        <w:r w:rsidRPr="00A8071F">
          <w:rPr>
            <w:rStyle w:val="Hyperlink"/>
            <w:rFonts w:hint="cs"/>
            <w:cs/>
          </w:rPr>
          <w:t>ప్రమాణము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4D386285" w14:textId="61D2C9F0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0" w:history="1">
        <w:r w:rsidRPr="00A8071F">
          <w:rPr>
            <w:rStyle w:val="Hyperlink"/>
            <w:rFonts w:hint="cs"/>
            <w:cs/>
          </w:rPr>
          <w:t>శిక్షణ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07286681" w14:textId="21274006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1" w:history="1">
        <w:r w:rsidRPr="00A8071F">
          <w:rPr>
            <w:rStyle w:val="Hyperlink"/>
            <w:rFonts w:hint="cs"/>
            <w:cs/>
          </w:rPr>
          <w:t>వేదాంత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ఒప్పుకోలులు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33F122B4" w14:textId="39252DF1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2" w:history="1">
        <w:r w:rsidRPr="00A8071F">
          <w:rPr>
            <w:rStyle w:val="Hyperlink"/>
            <w:rFonts w:hint="cs"/>
            <w:cs/>
          </w:rPr>
          <w:t>పరిశుద్ధాత్మ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44CD23F0" w14:textId="21D0F6D5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493" w:history="1">
        <w:r w:rsidRPr="00A8071F">
          <w:rPr>
            <w:rStyle w:val="Hyperlink"/>
            <w:rFonts w:hint="cs"/>
            <w:cs/>
            <w:lang w:bidi="te-IN"/>
          </w:rPr>
          <w:t>సంఘములో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  <w:lang w:bidi="te-IN"/>
          </w:rPr>
          <w:t>స్థానము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0CE89225" w14:textId="7A0CC69E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494" w:history="1">
        <w:r w:rsidRPr="00A8071F">
          <w:rPr>
            <w:rStyle w:val="Hyperlink"/>
            <w:rFonts w:hint="cs"/>
            <w:cs/>
          </w:rPr>
          <w:t>కూర్పు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513B54C1" w14:textId="66D5A39E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5" w:history="1">
        <w:r w:rsidRPr="00A8071F">
          <w:rPr>
            <w:rStyle w:val="Hyperlink"/>
            <w:rFonts w:hint="cs"/>
            <w:cs/>
          </w:rPr>
          <w:t>సారుప్యతలు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6C2F5C9B" w14:textId="7D2A5A43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6" w:history="1">
        <w:r w:rsidRPr="00A8071F">
          <w:rPr>
            <w:rStyle w:val="Hyperlink"/>
            <w:rFonts w:hint="cs"/>
            <w:cs/>
          </w:rPr>
          <w:t>కూర్పు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సిద్ధాంతములు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7000A71C" w14:textId="0BF47199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7" w:history="1">
        <w:r w:rsidRPr="00A8071F">
          <w:rPr>
            <w:rStyle w:val="Hyperlink"/>
            <w:rFonts w:hint="cs"/>
            <w:cs/>
          </w:rPr>
          <w:t>నిశ్చయత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6417C04D" w14:textId="6AC7610A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498" w:history="1">
        <w:r w:rsidRPr="00A8071F">
          <w:rPr>
            <w:rStyle w:val="Hyperlink"/>
            <w:rFonts w:hint="cs"/>
            <w:cs/>
          </w:rPr>
          <w:t>ప్రమాణికత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7E392FCC" w14:textId="7E1A136B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499" w:history="1">
        <w:r w:rsidRPr="00A8071F">
          <w:rPr>
            <w:rStyle w:val="Hyperlink"/>
            <w:rFonts w:hint="cs"/>
            <w:cs/>
          </w:rPr>
          <w:t>నమ్మకమైన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రచయితలు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72EB9F8A" w14:textId="35494571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00" w:history="1">
        <w:r w:rsidRPr="00A8071F">
          <w:rPr>
            <w:rStyle w:val="Hyperlink"/>
            <w:rFonts w:hint="cs"/>
            <w:cs/>
          </w:rPr>
          <w:t>అపొస్తలుల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ఆమోదం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545469D7" w14:textId="47968F1E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01" w:history="1">
        <w:r w:rsidRPr="00A8071F">
          <w:rPr>
            <w:rStyle w:val="Hyperlink"/>
            <w:rFonts w:hint="cs"/>
            <w:cs/>
          </w:rPr>
          <w:t>సంఘ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సాక్ష్యము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456D4EEC" w14:textId="0EF0DEA0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502" w:history="1">
        <w:r w:rsidRPr="00A8071F">
          <w:rPr>
            <w:rStyle w:val="Hyperlink"/>
            <w:rFonts w:hint="cs"/>
            <w:cs/>
            <w:lang w:bidi="te-IN"/>
          </w:rPr>
          <w:t>సఖ్యత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0D798A34" w14:textId="182F2362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503" w:history="1">
        <w:r w:rsidRPr="00A8071F">
          <w:rPr>
            <w:rStyle w:val="Hyperlink"/>
            <w:rFonts w:hint="cs"/>
            <w:cs/>
          </w:rPr>
          <w:t>అదే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కథ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0AB7B7E6" w14:textId="6AF309EB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504" w:history="1">
        <w:r w:rsidRPr="00A8071F">
          <w:rPr>
            <w:rStyle w:val="Hyperlink"/>
            <w:rFonts w:hint="cs"/>
            <w:cs/>
          </w:rPr>
          <w:t>యేసు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45169F36" w14:textId="4011731E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05" w:history="1">
        <w:r w:rsidRPr="00A8071F">
          <w:rPr>
            <w:rStyle w:val="Hyperlink"/>
            <w:rFonts w:hint="cs"/>
            <w:cs/>
          </w:rPr>
          <w:t>ఆధారాలు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0FE6BE5A" w14:textId="7ED01676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06" w:history="1">
        <w:r w:rsidRPr="00A8071F">
          <w:rPr>
            <w:rStyle w:val="Hyperlink"/>
            <w:rFonts w:hint="cs"/>
            <w:cs/>
          </w:rPr>
          <w:t>వాక్యవళి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22212D1B" w14:textId="1C44BA84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07" w:history="1">
        <w:r w:rsidRPr="00A8071F">
          <w:rPr>
            <w:rStyle w:val="Hyperlink"/>
            <w:rFonts w:hint="cs"/>
            <w:cs/>
          </w:rPr>
          <w:t>దశలు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6DCC374D" w14:textId="00064905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508" w:history="1">
        <w:r w:rsidRPr="00A8071F">
          <w:rPr>
            <w:rStyle w:val="Hyperlink"/>
            <w:rFonts w:hint="cs"/>
            <w:cs/>
            <w:lang w:bidi="te-IN"/>
          </w:rPr>
          <w:t>వ్యత్యాసము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4E7284A6" w14:textId="101D2D30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509" w:history="1">
        <w:r w:rsidRPr="00A8071F">
          <w:rPr>
            <w:rStyle w:val="Hyperlink"/>
            <w:rFonts w:hint="cs"/>
            <w:cs/>
          </w:rPr>
          <w:t>సుస్పష్ట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సంక్లిష్టతలు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1A57C1ED" w14:textId="2932E5D9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0" w:history="1">
        <w:r w:rsidRPr="00A8071F">
          <w:rPr>
            <w:rStyle w:val="Hyperlink"/>
            <w:rFonts w:hint="cs"/>
            <w:cs/>
          </w:rPr>
          <w:t>కాలవృత్తాంతము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33B770F9" w14:textId="7AF349CE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1" w:history="1">
        <w:r w:rsidRPr="00A8071F">
          <w:rPr>
            <w:rStyle w:val="Hyperlink"/>
            <w:rFonts w:hint="cs"/>
            <w:cs/>
          </w:rPr>
          <w:t>స్ఖాలిత్యము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1F75CC10" w14:textId="16D429E8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2" w:history="1">
        <w:r w:rsidRPr="00A8071F">
          <w:rPr>
            <w:rStyle w:val="Hyperlink"/>
            <w:rFonts w:hint="cs"/>
            <w:cs/>
          </w:rPr>
          <w:t>వివిధ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సంఘటనలు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05223FDB" w14:textId="2F27566A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3" w:history="1">
        <w:r w:rsidRPr="00A8071F">
          <w:rPr>
            <w:rStyle w:val="Hyperlink"/>
            <w:rFonts w:hint="cs"/>
            <w:cs/>
          </w:rPr>
          <w:t>వివిధ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ఉపన్యాసాలు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0DF87753" w14:textId="7096F3BD" w:rsidR="00E64E87" w:rsidRDefault="00E64E8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514" w:history="1">
        <w:r w:rsidRPr="00A8071F">
          <w:rPr>
            <w:rStyle w:val="Hyperlink"/>
            <w:rFonts w:hint="cs"/>
            <w:cs/>
          </w:rPr>
          <w:t>విశేషమైన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అవధారణములు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10065890" w14:textId="3CA24F23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5" w:history="1">
        <w:r w:rsidRPr="00A8071F">
          <w:rPr>
            <w:rStyle w:val="Hyperlink"/>
            <w:rFonts w:hint="cs"/>
            <w:cs/>
          </w:rPr>
          <w:t>మత్తయి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సువార్తలో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యేసు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ఎవరు</w:t>
        </w:r>
        <w:r w:rsidRPr="00A8071F">
          <w:rPr>
            <w:rStyle w:val="Hyperlink"/>
            <w:lang w:bidi="te"/>
          </w:rPr>
          <w:t>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5E8042A2" w14:textId="028BE6CE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6" w:history="1">
        <w:r w:rsidRPr="00A8071F">
          <w:rPr>
            <w:rStyle w:val="Hyperlink"/>
            <w:rFonts w:hint="cs"/>
            <w:cs/>
          </w:rPr>
          <w:t>మార్కు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సువార్తలో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యేసు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ఎవరు</w:t>
        </w:r>
        <w:r w:rsidRPr="00A8071F">
          <w:rPr>
            <w:rStyle w:val="Hyperlink"/>
            <w:lang w:bidi="te"/>
          </w:rPr>
          <w:t>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79893523" w14:textId="514A70C0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7" w:history="1">
        <w:r w:rsidRPr="00A8071F">
          <w:rPr>
            <w:rStyle w:val="Hyperlink"/>
            <w:rFonts w:hint="cs"/>
            <w:cs/>
          </w:rPr>
          <w:t>లూకా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సువార్తలో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యేసు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ఎవరు</w:t>
        </w:r>
        <w:r w:rsidRPr="00A8071F">
          <w:rPr>
            <w:rStyle w:val="Hyperlink"/>
            <w:lang w:bidi="te"/>
          </w:rPr>
          <w:t>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1FC87C53" w14:textId="7E127021" w:rsidR="00E64E87" w:rsidRDefault="00E64E8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518" w:history="1">
        <w:r w:rsidRPr="00A8071F">
          <w:rPr>
            <w:rStyle w:val="Hyperlink"/>
            <w:rFonts w:hint="cs"/>
            <w:cs/>
          </w:rPr>
          <w:t>యోహాను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సువార్తలో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యేసు</w:t>
        </w:r>
        <w:r w:rsidRPr="00A8071F">
          <w:rPr>
            <w:rStyle w:val="Hyperlink"/>
            <w:cs/>
            <w:lang w:bidi="te"/>
          </w:rPr>
          <w:t xml:space="preserve"> </w:t>
        </w:r>
        <w:r w:rsidRPr="00A8071F">
          <w:rPr>
            <w:rStyle w:val="Hyperlink"/>
            <w:rFonts w:hint="cs"/>
            <w:cs/>
          </w:rPr>
          <w:t>ఎవరు</w:t>
        </w:r>
        <w:r w:rsidRPr="00A8071F">
          <w:rPr>
            <w:rStyle w:val="Hyperlink"/>
            <w:lang w:bidi="te"/>
          </w:rPr>
          <w:t>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40</w:t>
        </w:r>
        <w:r>
          <w:rPr>
            <w:webHidden/>
          </w:rPr>
          <w:fldChar w:fldCharType="end"/>
        </w:r>
      </w:hyperlink>
    </w:p>
    <w:p w14:paraId="69563253" w14:textId="428410FF" w:rsidR="00E64E87" w:rsidRDefault="00E64E8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519" w:history="1">
        <w:r w:rsidRPr="00A8071F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06BC">
          <w:rPr>
            <w:webHidden/>
            <w:cs/>
            <w:lang w:bidi="te"/>
          </w:rPr>
          <w:t>42</w:t>
        </w:r>
        <w:r>
          <w:rPr>
            <w:webHidden/>
          </w:rPr>
          <w:fldChar w:fldCharType="end"/>
        </w:r>
      </w:hyperlink>
    </w:p>
    <w:p w14:paraId="54ADF4E7" w14:textId="2AD58082" w:rsidR="00E64E87" w:rsidRPr="00FB72E6" w:rsidRDefault="00E64E87" w:rsidP="00E64E87">
      <w:pPr>
        <w:sectPr w:rsidR="00E64E87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3010C70" w14:textId="77777777" w:rsidR="00B46AB3" w:rsidRDefault="00EE3E21" w:rsidP="008E0AE8">
      <w:pPr>
        <w:pStyle w:val="ChapterHeading"/>
        <w:rPr>
          <w:cs/>
          <w:lang w:bidi="te"/>
        </w:rPr>
      </w:pPr>
      <w:bookmarkStart w:id="4" w:name="_Toc80916480"/>
      <w:bookmarkEnd w:id="2"/>
      <w:bookmarkEnd w:id="3"/>
      <w:r w:rsidRPr="009A229F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75AC3170" w14:textId="1A01CBC5" w:rsidR="00A97E95" w:rsidRDefault="00621FE6" w:rsidP="004B253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BB944D" wp14:editId="1664F4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0D19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944D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0D40D19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</w:t>
      </w:r>
      <w:r w:rsidR="004B2536">
        <w:rPr>
          <w:rFonts w:hint="cs"/>
          <w:cs/>
        </w:rPr>
        <w:t>తాల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ఉన్నదో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మీరెప్పుడైనా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గమనించారా</w:t>
      </w:r>
      <w:r w:rsidR="00EE3E21" w:rsidRPr="009A229F">
        <w:rPr>
          <w:cs/>
          <w:lang w:bidi="te"/>
        </w:rPr>
        <w:t>?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చుట్టూనున్న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జీవితముల</w:t>
      </w:r>
      <w:r w:rsidR="004B2536">
        <w:rPr>
          <w:rFonts w:hint="cs"/>
          <w:cs/>
        </w:rPr>
        <w:t xml:space="preserve"> 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ఉద్దేశాలను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విలువలను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ప్రణాళికలను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ప్రభావితం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సమాచారం</w:t>
      </w:r>
      <w:r w:rsidR="00EE3E21" w:rsidRPr="009A229F">
        <w:rPr>
          <w:cs/>
          <w:lang w:bidi="te"/>
        </w:rPr>
        <w:t xml:space="preserve"> </w:t>
      </w:r>
      <w:r w:rsidR="004B2536">
        <w:rPr>
          <w:rFonts w:hint="cs"/>
          <w:cs/>
        </w:rPr>
        <w:t>ఎంత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ముఖ్యమైనదిగా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 xml:space="preserve"> </w:t>
      </w:r>
      <w:r w:rsidR="004B2536">
        <w:rPr>
          <w:rFonts w:hint="cs"/>
          <w:cs/>
        </w:rPr>
        <w:t>అంటే</w:t>
      </w:r>
      <w:r w:rsidR="004B2536">
        <w:rPr>
          <w:cs/>
        </w:rPr>
        <w:t xml:space="preserve"> 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ప్రాపంచిక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దృక్పథమును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మార్చివేస్తుంది</w:t>
      </w:r>
      <w:r w:rsidR="00EE3E21" w:rsidRPr="009A229F">
        <w:rPr>
          <w:cs/>
          <w:lang w:bidi="te"/>
        </w:rPr>
        <w:t>.</w:t>
      </w:r>
    </w:p>
    <w:p w14:paraId="703EC98B" w14:textId="0BB0C145" w:rsidR="00A97E95" w:rsidRDefault="00621FE6" w:rsidP="004B253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63F687E" wp14:editId="5C146B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F4D8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687E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Xr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CcD1es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B4F4D8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212486">
        <w:rPr>
          <w:rFonts w:hint="cs"/>
          <w:cs/>
        </w:rPr>
        <w:t>ఒకవేళ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ఆలోచన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మాని</w:t>
      </w:r>
      <w:r w:rsidR="00212486">
        <w:rPr>
          <w:rFonts w:hint="cs"/>
          <w:cs/>
        </w:rPr>
        <w:t>వేస్తే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బైబి</w:t>
      </w:r>
      <w:r w:rsidR="004B2536">
        <w:rPr>
          <w:rFonts w:hint="cs"/>
          <w:cs/>
        </w:rPr>
        <w:t>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కవిలె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లాగానే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చరిత్రయంతటిలో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చెడ్డ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సమాచారమంతటిని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అధ్యయనము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చేయుచుండగా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మార్చుతాయి</w:t>
      </w:r>
      <w:r w:rsidR="00EE3E21" w:rsidRPr="009A229F">
        <w:rPr>
          <w:cs/>
          <w:lang w:bidi="te"/>
        </w:rPr>
        <w:t>.</w:t>
      </w:r>
    </w:p>
    <w:p w14:paraId="6CD72E27" w14:textId="6F5B70F4" w:rsidR="00A97E95" w:rsidRDefault="00621FE6" w:rsidP="004B253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28E242" wp14:editId="1BBDD1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A0E7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E242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Th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JzXhOE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093A0E7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నిస్సందేహముగా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లేఖనము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తెలియజేయు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ఉత్తమమైన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సమాచారమేదనగా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శుభవార్త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A97E95">
        <w:rPr>
          <w:cs/>
          <w:lang w:bidi="te"/>
        </w:rPr>
        <w:t xml:space="preserve"> </w:t>
      </w:r>
      <w:r w:rsidR="004B2536">
        <w:rPr>
          <w:rFonts w:hint="cs"/>
          <w:cs/>
        </w:rPr>
        <w:t>పిలచే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వృత్తాంతముల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సంగ్రహము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జీవితమును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మార్చగల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ప్రభువును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రక్షకుడైన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యేసుక్రీస్తును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4B2536">
        <w:rPr>
          <w:rFonts w:hint="cs"/>
          <w:cs/>
        </w:rPr>
        <w:t>లై</w:t>
      </w:r>
      <w:r w:rsidR="004B2536">
        <w:rPr>
          <w:cs/>
        </w:rPr>
        <w:t>యున్నవి</w:t>
      </w:r>
      <w:r w:rsidR="00EE3E21" w:rsidRPr="009A229F">
        <w:rPr>
          <w:cs/>
          <w:lang w:bidi="te"/>
        </w:rPr>
        <w:t>.</w:t>
      </w:r>
    </w:p>
    <w:p w14:paraId="0E4ABD19" w14:textId="6007F6DE" w:rsidR="00EE3E21" w:rsidRPr="00EC5044" w:rsidRDefault="00621FE6" w:rsidP="004B2536">
      <w:pPr>
        <w:pStyle w:val="BodyText0"/>
        <w:rPr>
          <w:rStyle w:val="BodyTextChar"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A620AC1" wp14:editId="003567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533B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0AC1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pcJAIAAEs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Dxepc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67533B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సువార్తలు</w:t>
      </w:r>
      <w:r w:rsidR="00EE3E21" w:rsidRPr="009A229F">
        <w:rPr>
          <w:i/>
          <w:iCs/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పాఠ్యక్రమములో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పాఠము</w:t>
      </w:r>
      <w:r w:rsidR="00EE3E21" w:rsidRPr="009A229F">
        <w:rPr>
          <w:cs/>
          <w:lang w:bidi="te"/>
        </w:rPr>
        <w:t>.</w:t>
      </w:r>
      <w:r w:rsidR="00AA7583">
        <w:rPr>
          <w:rFonts w:hint="cs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ఈ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పాఠ్యక్రమములో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యేసుక్రీస్తు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జీవితము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మరియు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పరిచర్యను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గూర్చి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మత్తయి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మార్కు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లూకా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మరియు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యోహాను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వ్రాసిన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పుస్తకాలను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మనము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అన్వేషించుదము</w:t>
      </w:r>
      <w:r w:rsidR="00EE3E21" w:rsidRPr="00EC5044">
        <w:rPr>
          <w:rStyle w:val="BodyTextChar"/>
          <w:cs/>
          <w:lang w:bidi="te"/>
        </w:rPr>
        <w:t>.</w:t>
      </w:r>
      <w:r w:rsidR="00A97E95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  <w:lang w:bidi="te"/>
        </w:rPr>
        <w:t>“</w:t>
      </w:r>
      <w:r w:rsidR="00EE3E21" w:rsidRPr="00EC5044">
        <w:rPr>
          <w:rStyle w:val="BodyTextChar"/>
          <w:cs/>
        </w:rPr>
        <w:t>సువార్తల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పరిచయం</w:t>
      </w:r>
      <w:r w:rsidR="00EE3E21" w:rsidRPr="00EC5044">
        <w:rPr>
          <w:rStyle w:val="BodyTextChar"/>
          <w:cs/>
          <w:lang w:bidi="te"/>
        </w:rPr>
        <w:t xml:space="preserve">,” </w:t>
      </w:r>
      <w:r w:rsidR="004B2536">
        <w:rPr>
          <w:rStyle w:val="BodyTextChar"/>
          <w:rFonts w:hint="cs"/>
          <w:cs/>
        </w:rPr>
        <w:t>అని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4B2536">
        <w:rPr>
          <w:rStyle w:val="BodyTextChar"/>
          <w:rFonts w:hint="cs"/>
          <w:cs/>
        </w:rPr>
        <w:t>పేరు</w:t>
      </w:r>
      <w:r w:rsidR="004B2536">
        <w:rPr>
          <w:rStyle w:val="BodyTextChar"/>
          <w:cs/>
        </w:rPr>
        <w:t xml:space="preserve"> పెట్టబడిన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ఈ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పాఠములో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ఈ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పుస్తకములను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మరింత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స్పష్టంగా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అర్థం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చేసుకొని</w:t>
      </w:r>
      <w:r w:rsidR="004B2536">
        <w:rPr>
          <w:rStyle w:val="BodyTextChar"/>
          <w:rFonts w:hint="cs"/>
          <w:cs/>
        </w:rPr>
        <w:t>,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వాటిని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నేడు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మన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జీవితాలకు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అనువర్తించు</w:t>
      </w:r>
      <w:r w:rsidR="004B2536">
        <w:rPr>
          <w:rStyle w:val="BodyTextChar"/>
          <w:rFonts w:hint="cs"/>
          <w:cs/>
        </w:rPr>
        <w:t>కొను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ధోరణిని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4B2536">
        <w:rPr>
          <w:rStyle w:val="BodyTextChar"/>
          <w:rFonts w:hint="cs"/>
          <w:cs/>
        </w:rPr>
        <w:t>కనుగొందాము</w:t>
      </w:r>
      <w:r w:rsidR="00EE3E21" w:rsidRPr="00EC5044">
        <w:rPr>
          <w:rStyle w:val="BodyTextChar"/>
          <w:cs/>
          <w:lang w:bidi="te"/>
        </w:rPr>
        <w:t>.</w:t>
      </w:r>
    </w:p>
    <w:p w14:paraId="64452F43" w14:textId="13B7ADA6" w:rsidR="00B46AB3" w:rsidRDefault="00621FE6" w:rsidP="004B253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B76479F" wp14:editId="32BFB9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DE8A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79F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2Z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LmyDZk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4EDE8A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సువార్తల</w:t>
      </w:r>
      <w:r w:rsidR="004B2536">
        <w:rPr>
          <w:rFonts w:hint="cs"/>
          <w:cs/>
        </w:rPr>
        <w:t>కు</w:t>
      </w:r>
      <w:r w:rsidR="00971A5F" w:rsidRPr="009A229F">
        <w:rPr>
          <w:cs/>
          <w:lang w:bidi="te"/>
        </w:rPr>
        <w:t xml:space="preserve"> </w:t>
      </w:r>
      <w:r w:rsidR="004B2536" w:rsidRPr="009A229F">
        <w:rPr>
          <w:cs/>
        </w:rPr>
        <w:t>మన</w:t>
      </w:r>
      <w:r w:rsidR="004B2536">
        <w:rPr>
          <w:rFonts w:hint="cs"/>
          <w:cs/>
        </w:rPr>
        <w:t>మిచ్చు</w:t>
      </w:r>
      <w:r w:rsidR="004B2536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పరిచయంలో</w:t>
      </w:r>
      <w:r w:rsidR="009C664B">
        <w:rPr>
          <w:rFonts w:hint="cs"/>
          <w:cs/>
          <w:lang w:bidi="te"/>
        </w:rPr>
        <w:t xml:space="preserve">, </w:t>
      </w:r>
      <w:r w:rsidR="00971A5F" w:rsidRPr="009A229F">
        <w:rPr>
          <w:cs/>
        </w:rPr>
        <w:t>నాలుగు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సంక్లిష్టమైన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విషయాలను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స్పృశిద్దాము</w:t>
      </w:r>
      <w:r w:rsidR="00971A5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మొదటిగా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సువార్తల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లక్షణమును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పరిశీలించుదము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రెండవదిగా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సంఘములో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వాటి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స్థానమును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చూద్దాము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మూడవదిగా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సువార్తల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మధ్య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సఖ్యతను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చూద్దాము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మరియు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నాల్గవదిగా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ఒకదాని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నుండి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మరొకదానిని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వేరుచేసే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వ్యత్యాసమును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అన్వేషించుదము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ఈ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పుస్తకముల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లక్షణముతో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ఆరంభించుదము</w:t>
      </w:r>
      <w:r w:rsidR="00971A5F" w:rsidRPr="009A229F">
        <w:rPr>
          <w:cs/>
          <w:lang w:bidi="te"/>
        </w:rPr>
        <w:t>.</w:t>
      </w:r>
    </w:p>
    <w:p w14:paraId="4D330C9C" w14:textId="762AC87B" w:rsidR="00B46AB3" w:rsidRDefault="00971A5F" w:rsidP="008E0AE8">
      <w:pPr>
        <w:pStyle w:val="ChapterHeading"/>
        <w:rPr>
          <w:cs/>
          <w:lang w:bidi="te"/>
        </w:rPr>
      </w:pPr>
      <w:bookmarkStart w:id="5" w:name="_Toc4017760"/>
      <w:bookmarkStart w:id="6" w:name="_Toc21122661"/>
      <w:bookmarkStart w:id="7" w:name="_Toc80916481"/>
      <w:r w:rsidRPr="009A229F">
        <w:rPr>
          <w:cs/>
        </w:rPr>
        <w:t>సాహిత్య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లక్షణము</w:t>
      </w:r>
      <w:bookmarkEnd w:id="5"/>
      <w:bookmarkEnd w:id="6"/>
      <w:bookmarkEnd w:id="7"/>
    </w:p>
    <w:p w14:paraId="5EEA0EB7" w14:textId="77777777" w:rsidR="008E0AE8" w:rsidRDefault="00621FE6" w:rsidP="004B253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5EEAC5E" wp14:editId="773476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1D94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AC5E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LCJAIAAEs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LUZLC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CF1D94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సాధారణంగా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చదివినప్పుడు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చదువుచున్నామో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చదవాలో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4B2536">
        <w:rPr>
          <w:rFonts w:hint="cs"/>
          <w:cs/>
          <w:lang w:bidi="te-IN"/>
        </w:rPr>
        <w:t>దాని</w:t>
      </w:r>
      <w:r w:rsidR="004B2536">
        <w:rPr>
          <w:cs/>
          <w:lang w:bidi="te-IN"/>
        </w:rPr>
        <w:t xml:space="preserve"> నుండి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ఆశించాలో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4B2536">
        <w:rPr>
          <w:rFonts w:hint="cs"/>
          <w:cs/>
          <w:lang w:bidi="te-IN"/>
        </w:rPr>
        <w:lastRenderedPageBreak/>
        <w:t>తెలియజేస్తుంది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చారిత్రాత్మక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నవలను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చదివినట్లైతే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ఊహించరు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తప్పుదారి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పట్టరు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సంపుటములను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చదవాల్సివస్తే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కొనసాగింపు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నవల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చదవరు</w:t>
      </w:r>
      <w:r w:rsidR="003D3D65">
        <w:rPr>
          <w:cs/>
          <w:lang w:bidi="te"/>
        </w:rPr>
        <w:t>.</w:t>
      </w:r>
      <w:r w:rsidR="003D3D65">
        <w:rPr>
          <w:rFonts w:hint="cs"/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చదువుచున్నామో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పద్ధతులు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పనిచేస్తున్నాయో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ఉండాలి</w:t>
      </w:r>
      <w:r w:rsidR="00EE3E21" w:rsidRPr="009A229F">
        <w:rPr>
          <w:cs/>
          <w:lang w:bidi="te"/>
        </w:rPr>
        <w:t>.</w:t>
      </w:r>
    </w:p>
    <w:p w14:paraId="1751E2B9" w14:textId="34A95336" w:rsidR="00B46AB3" w:rsidRDefault="00EE3E21" w:rsidP="00EC5044">
      <w:pPr>
        <w:pStyle w:val="QuotationAuthor"/>
        <w:rPr>
          <w:cs/>
          <w:lang w:bidi="te"/>
        </w:rPr>
      </w:pP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రిచార్డ్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బక్హాం</w:t>
      </w:r>
    </w:p>
    <w:p w14:paraId="3B73997E" w14:textId="67B07F21" w:rsidR="00B46AB3" w:rsidRDefault="00621FE6" w:rsidP="00F631C0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DCC4BAC" wp14:editId="37DEBE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9D7C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4BAC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8xJAIAAE0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O608x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809D7C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సువార్తల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లక్షణమును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రెండు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కోణములలో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మనము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పరిశీలించుదము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మొదటిగా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సువార్తల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విధమును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చూద్దాము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  <w:lang w:bidi="te"/>
        </w:rPr>
        <w:t xml:space="preserve">— </w:t>
      </w:r>
      <w:r w:rsidR="00971A5F" w:rsidRPr="009A229F">
        <w:rPr>
          <w:cs/>
        </w:rPr>
        <w:t>వాటి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విస్తృతమైన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లక్షణములు</w:t>
      </w:r>
      <w:r w:rsidR="00971A5F" w:rsidRPr="009A229F">
        <w:rPr>
          <w:cs/>
          <w:lang w:bidi="te"/>
        </w:rPr>
        <w:t xml:space="preserve"> — </w:t>
      </w:r>
      <w:r w:rsidR="00971A5F" w:rsidRPr="009A229F">
        <w:rPr>
          <w:cs/>
        </w:rPr>
        <w:t>మరియు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రెండవదిగా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వాటి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చారి</w:t>
      </w:r>
      <w:r w:rsidR="00F631C0">
        <w:rPr>
          <w:rFonts w:hint="cs"/>
          <w:cs/>
        </w:rPr>
        <w:t>త్రి</w:t>
      </w:r>
      <w:r w:rsidR="00971A5F" w:rsidRPr="009A229F">
        <w:rPr>
          <w:cs/>
        </w:rPr>
        <w:t>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విశ్వసనీయతను</w:t>
      </w:r>
      <w:r w:rsidR="00971A5F" w:rsidRPr="009A229F">
        <w:rPr>
          <w:cs/>
          <w:lang w:bidi="te"/>
        </w:rPr>
        <w:t xml:space="preserve"> </w:t>
      </w:r>
      <w:r w:rsidR="004B2536">
        <w:rPr>
          <w:rFonts w:hint="cs"/>
          <w:cs/>
        </w:rPr>
        <w:t>చర్చించు</w:t>
      </w:r>
      <w:r w:rsidR="004B2536">
        <w:rPr>
          <w:cs/>
        </w:rPr>
        <w:t>దాము</w:t>
      </w:r>
      <w:r w:rsidR="00971A5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మొదటిగా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నాలుగు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సువార్తల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విధమును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చూద్దాము</w:t>
      </w:r>
      <w:r w:rsidR="00971A5F" w:rsidRPr="009A229F">
        <w:rPr>
          <w:cs/>
          <w:lang w:bidi="te"/>
        </w:rPr>
        <w:t>.</w:t>
      </w:r>
    </w:p>
    <w:p w14:paraId="5CD438C9" w14:textId="77777777" w:rsidR="00B46AB3" w:rsidRDefault="00EC28A5" w:rsidP="00230C58">
      <w:pPr>
        <w:pStyle w:val="PanelHeading"/>
        <w:rPr>
          <w:cs/>
          <w:lang w:bidi="te"/>
        </w:rPr>
      </w:pPr>
      <w:bookmarkStart w:id="8" w:name="_Toc4017761"/>
      <w:bookmarkStart w:id="9" w:name="_Toc21122662"/>
      <w:bookmarkStart w:id="10" w:name="_Toc80916482"/>
      <w:r w:rsidRPr="009A229F">
        <w:rPr>
          <w:cs/>
          <w:lang w:bidi="te-IN"/>
        </w:rPr>
        <w:t>సాహిత్య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విధము</w:t>
      </w:r>
      <w:bookmarkEnd w:id="8"/>
      <w:bookmarkEnd w:id="9"/>
      <w:bookmarkEnd w:id="10"/>
    </w:p>
    <w:p w14:paraId="42146DEE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DDE9ECA" wp14:editId="46E41A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4D23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9ECA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ZkbVeiICAABN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4D24D23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సాధారణ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వర్గము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కథాశైలి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అలంకారిక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రూపము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ఒకదానికొకటి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అనిపిస్తాయి</w:t>
      </w:r>
      <w:r w:rsidR="00EE3E21" w:rsidRPr="009A229F">
        <w:rPr>
          <w:cs/>
          <w:lang w:bidi="te"/>
        </w:rPr>
        <w:t>.</w:t>
      </w:r>
    </w:p>
    <w:p w14:paraId="38395BF4" w14:textId="77777777" w:rsidR="008E0AE8" w:rsidRDefault="00621FE6" w:rsidP="00EC5044">
      <w:pPr>
        <w:pStyle w:val="BodyText0"/>
        <w:rPr>
          <w:rStyle w:val="BodyTextChar"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6E846E5" wp14:editId="5266A5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9BDB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46E5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qv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RMar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AA9BDB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బైబిల్లో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విధములైన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దావీదు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కీర్తనల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కావ్యము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లేఖలు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పత్రికలు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మొదలగునవి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పద్ధతులు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సంభాషించుటకు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విధానములు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చేసుకోవడం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మనకెంతో</w:t>
      </w:r>
      <w:r w:rsidR="00EE3E21" w:rsidRPr="009A229F">
        <w:rPr>
          <w:cs/>
          <w:lang w:bidi="te"/>
        </w:rPr>
        <w:t xml:space="preserve"> </w:t>
      </w:r>
      <w:r w:rsidR="004B2536">
        <w:rPr>
          <w:cs/>
        </w:rPr>
        <w:t>ప్రాముఖ్య</w:t>
      </w:r>
      <w:r w:rsidR="004B2536">
        <w:rPr>
          <w:rFonts w:hint="cs"/>
          <w:cs/>
        </w:rPr>
        <w:t>మై</w:t>
      </w:r>
      <w:r w:rsidR="004B2536">
        <w:rPr>
          <w:cs/>
        </w:rPr>
        <w:t>యున్నది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7C02B3" w:rsidRPr="00EC5044">
        <w:rPr>
          <w:rStyle w:val="BodyTextChar"/>
          <w:cs/>
        </w:rPr>
        <w:t>మొదటిగా</w:t>
      </w:r>
      <w:r w:rsidR="007C02B3" w:rsidRPr="009A229F">
        <w:rPr>
          <w:cs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ఎలా</w:t>
      </w:r>
      <w:r w:rsidR="00A97E95">
        <w:rPr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బోధిస్తున్నాయో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అర్థము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చేసుకొంటె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అవి</w:t>
      </w:r>
      <w:r w:rsidR="00A97E95">
        <w:rPr>
          <w:rStyle w:val="BodyTextChar"/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A97E95">
        <w:rPr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బోధిస్తున్నాయో</w:t>
      </w:r>
      <w:r w:rsidR="00A97E95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అర్థము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చేసుకోవడం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సులభంగా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ఉంటుంది</w:t>
      </w:r>
      <w:r w:rsidR="00EE3E21" w:rsidRPr="00EC5044">
        <w:rPr>
          <w:rStyle w:val="BodyTextChar"/>
          <w:cs/>
          <w:lang w:bidi="te"/>
        </w:rPr>
        <w:t>.</w:t>
      </w:r>
    </w:p>
    <w:p w14:paraId="39E8D630" w14:textId="544362FD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2C1C3A" wp14:editId="18F38C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FFCC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1C3A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0G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Q7JqVVUiTjWy1FqfY/DBYnjovkL35t7jZQTfSafjL8Ii6McU1xvHoguE4+ViuZovlpRw&#10;dA02Zs9eH1vnwzcBmkSjoA5HmJhll50PfegYEmsZ2KqmSWNsDGkLulosp+nBzYPJG4M1IoS+1WiF&#10;7tj1wBcjviNUV4TnoJeJt3yrsIkd82HPHOoCEaHWwxMesgEsBoOFZIH79bf7GI/jQi8lLeqsoAYX&#10;gZLmu8ExRkmOhhuN42iYs74HFO4Md8jy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eR3Q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8CFFCC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సువార్తలు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ఏ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విధముగా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మాట్లాడుచున్నవో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అర్థము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చేసుకోడానికి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వాటి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సాహిత్య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విధమును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మూడు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దశల్లో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గుర్తించి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వివరించుదము</w:t>
      </w:r>
      <w:r w:rsidR="00971A5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మొదటిగా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సువార్తలను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చారిత్రిక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కథనముగా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గుర్తిస్తూ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కొన్ని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సాధారణ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ప్రకటనలను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చేద్దాము</w:t>
      </w:r>
      <w:r w:rsidR="00971A5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రెండవదిగా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ఒక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ప్రత్యేక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చారిత్రిక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కథనమైన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గ్రీకో</w:t>
      </w:r>
      <w:r w:rsidR="00971A5F" w:rsidRPr="009A229F">
        <w:rPr>
          <w:cs/>
          <w:lang w:bidi="te"/>
        </w:rPr>
        <w:t>-</w:t>
      </w:r>
      <w:r w:rsidR="00971A5F" w:rsidRPr="009A229F">
        <w:rPr>
          <w:cs/>
        </w:rPr>
        <w:t>రోమన్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జీవితచరిత్రతో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వాటిని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సరిపోల్చి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చూద్దాము</w:t>
      </w:r>
      <w:r w:rsidR="00971A5F" w:rsidRPr="009A229F">
        <w:rPr>
          <w:cs/>
          <w:lang w:bidi="te"/>
        </w:rPr>
        <w:t xml:space="preserve">. </w:t>
      </w:r>
      <w:r w:rsidR="00971A5F" w:rsidRPr="009A229F">
        <w:rPr>
          <w:cs/>
        </w:rPr>
        <w:t>మరియు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మూడవదిగా</w:t>
      </w:r>
      <w:r w:rsidR="00971A5F" w:rsidRPr="009A229F">
        <w:rPr>
          <w:cs/>
          <w:lang w:bidi="te"/>
        </w:rPr>
        <w:t xml:space="preserve">, </w:t>
      </w:r>
      <w:r w:rsidR="00971A5F" w:rsidRPr="009A229F">
        <w:rPr>
          <w:cs/>
        </w:rPr>
        <w:t>సువార్తలను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పాత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నిబంధనలోని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చరిత్రల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వంటి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బైబిలానుసారమైన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చారిత్రిక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కథనముతో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సరిపోల్చుదాము</w:t>
      </w:r>
      <w:r w:rsidR="00971A5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971A5F" w:rsidRPr="009A229F">
        <w:rPr>
          <w:cs/>
        </w:rPr>
        <w:t>చారిత్రిక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కథనము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యొక్క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సాధారణ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క్రమముతో</w:t>
      </w:r>
      <w:r w:rsidR="00971A5F" w:rsidRPr="009A229F">
        <w:rPr>
          <w:cs/>
          <w:lang w:bidi="te"/>
        </w:rPr>
        <w:t xml:space="preserve"> </w:t>
      </w:r>
      <w:r w:rsidR="00971A5F" w:rsidRPr="009A229F">
        <w:rPr>
          <w:cs/>
        </w:rPr>
        <w:t>ఆరంభించుదము</w:t>
      </w:r>
      <w:r w:rsidR="00971A5F" w:rsidRPr="009A229F">
        <w:rPr>
          <w:cs/>
          <w:lang w:bidi="te"/>
        </w:rPr>
        <w:t>.</w:t>
      </w:r>
    </w:p>
    <w:p w14:paraId="346DC289" w14:textId="77777777" w:rsidR="00B46AB3" w:rsidRDefault="00EE3E21" w:rsidP="00230C58">
      <w:pPr>
        <w:pStyle w:val="BulletHeading"/>
        <w:rPr>
          <w:cs/>
          <w:lang w:bidi="te"/>
        </w:rPr>
      </w:pPr>
      <w:bookmarkStart w:id="11" w:name="_Toc4017762"/>
      <w:bookmarkStart w:id="12" w:name="_Toc21122663"/>
      <w:bookmarkStart w:id="13" w:name="_Toc80916483"/>
      <w:r w:rsidRPr="009A229F">
        <w:rPr>
          <w:cs/>
          <w:lang w:bidi="te-IN"/>
        </w:rPr>
        <w:t>చారిత్రిక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కథనము</w:t>
      </w:r>
      <w:bookmarkEnd w:id="11"/>
      <w:bookmarkEnd w:id="12"/>
      <w:bookmarkEnd w:id="13"/>
    </w:p>
    <w:p w14:paraId="75BC6835" w14:textId="1FF994A3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3C876A8" wp14:editId="0E8B81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31F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76A8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nX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0Pp1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5D931F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గతములో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నివసించిన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చోటుచేసుకొనిన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కథలు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ప్రాథమిక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స్థాయిలో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F631C0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చెబుతాయి</w:t>
      </w:r>
      <w:r w:rsidR="00EE3E21" w:rsidRPr="009A229F">
        <w:rPr>
          <w:cs/>
          <w:lang w:bidi="te"/>
        </w:rPr>
        <w:t>.</w:t>
      </w:r>
    </w:p>
    <w:p w14:paraId="57D8C676" w14:textId="34FF43D4" w:rsidR="00B46AB3" w:rsidRDefault="00621FE6" w:rsidP="00E129C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EC10C8B" wp14:editId="5C5D9E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870F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0C8B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hG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SXiE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8870F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కలిగినటువంటి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CB1A05">
        <w:rPr>
          <w:cs/>
          <w:lang w:bidi="te-IN"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పుస్తకాలు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ఉద్దేశపూర్వకముగా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వ్రాయబడినవి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నిమగ్నమైనప్పుడు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మానసికంగా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భావోద్వేగాలు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భౌతిక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అనుభూతులు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సాధరణంగా</w:t>
      </w:r>
      <w:r w:rsidR="00EE3E21" w:rsidRPr="009A229F">
        <w:rPr>
          <w:cs/>
          <w:lang w:bidi="te"/>
        </w:rPr>
        <w:t xml:space="preserve"> </w:t>
      </w:r>
      <w:r w:rsidR="00CB1A05">
        <w:rPr>
          <w:rFonts w:hint="cs"/>
          <w:cs/>
          <w:lang w:bidi="te-IN"/>
        </w:rPr>
        <w:t>దాని</w:t>
      </w:r>
      <w:r w:rsidR="00CB1A05">
        <w:rPr>
          <w:cs/>
          <w:lang w:bidi="te-IN"/>
        </w:rPr>
        <w:t>లో</w:t>
      </w:r>
      <w:r w:rsidR="00CB1A05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నిమగ్నమౌతా</w:t>
      </w:r>
      <w:r w:rsidR="00CB1A05">
        <w:rPr>
          <w:rFonts w:hint="cs"/>
          <w:cs/>
          <w:lang w:bidi="te-IN"/>
        </w:rPr>
        <w:t>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అనుభవముల</w:t>
      </w:r>
      <w:r w:rsidR="00EE3E21" w:rsidRPr="009A229F">
        <w:rPr>
          <w:cs/>
          <w:lang w:bidi="te"/>
        </w:rPr>
        <w:t xml:space="preserve"> </w:t>
      </w:r>
      <w:r w:rsidR="00CB1A05">
        <w:rPr>
          <w:rFonts w:hint="cs"/>
          <w:cs/>
          <w:lang w:bidi="te-IN"/>
        </w:rPr>
        <w:t>ఆధారంగా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సహాయపడతాయి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సామర్థ్యతలో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సత్యాలను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లేవుగానీ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అనుభవించుటకు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క్రియారూపముగా</w:t>
      </w:r>
      <w:r w:rsidR="00EE3E21" w:rsidRPr="009A229F">
        <w:rPr>
          <w:cs/>
          <w:lang w:bidi="te"/>
        </w:rPr>
        <w:t xml:space="preserve"> </w:t>
      </w:r>
      <w:r w:rsidR="00C6769E">
        <w:rPr>
          <w:cs/>
          <w:lang w:bidi="te-IN"/>
        </w:rPr>
        <w:t>వచ్చుట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కనికరమును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చూచుటకు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విధేయులను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ప్రకటన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కాక</w:t>
      </w:r>
      <w:r w:rsidR="00EE3E21" w:rsidRPr="009A229F">
        <w:rPr>
          <w:cs/>
          <w:lang w:bidi="te"/>
        </w:rPr>
        <w:t xml:space="preserve"> -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జీవించుటను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విధేయుల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ఉన్నతదశను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అహంకారుల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దీనదశను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సహాయపడతాయి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సువార్తల్లోని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శిష్యులవలె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మాదిరిని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అనుసరించుటకు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సహాయపడతాయి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కథన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ఇవ్వడము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అనుసరించుటకు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దోహదపడుతుంది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పాత్రల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వైఫల్యాలలో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విజయాల్లో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మనల్ని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గుర్తించుకొనడానికి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నమ్మకముగా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జీవిం</w:t>
      </w:r>
      <w:r w:rsidR="00E129CB">
        <w:rPr>
          <w:rFonts w:hint="cs"/>
          <w:cs/>
          <w:lang w:bidi="te-IN"/>
        </w:rPr>
        <w:t>చుటకు చేయు</w:t>
      </w:r>
      <w:r w:rsidR="00E129CB">
        <w:rPr>
          <w:cs/>
          <w:lang w:bidi="te-IN"/>
        </w:rPr>
        <w:t xml:space="preserve"> ప్రయత్నంలో</w:t>
      </w:r>
      <w:r w:rsidR="00E129CB">
        <w:rPr>
          <w:rFonts w:hint="cs"/>
          <w:cs/>
          <w:lang w:bidi="te-IN"/>
        </w:rPr>
        <w:t xml:space="preserve"> కూడా</w:t>
      </w:r>
      <w:r w:rsidR="00EE3E21" w:rsidRPr="009A229F">
        <w:rPr>
          <w:cs/>
          <w:lang w:bidi="te"/>
        </w:rPr>
        <w:t xml:space="preserve"> </w:t>
      </w:r>
      <w:r w:rsidR="00A40C09">
        <w:rPr>
          <w:rFonts w:hint="cs"/>
          <w:cs/>
          <w:lang w:bidi="te-IN"/>
        </w:rPr>
        <w:t>అది</w:t>
      </w:r>
      <w:r w:rsidR="00A40C09">
        <w:rPr>
          <w:cs/>
          <w:lang w:bidi="te-IN"/>
        </w:rPr>
        <w:t xml:space="preserve"> సహాయపడుతుంది</w:t>
      </w:r>
      <w:r w:rsidR="00EE3E21" w:rsidRPr="009A229F">
        <w:rPr>
          <w:cs/>
          <w:lang w:bidi="te"/>
        </w:rPr>
        <w:t>.</w:t>
      </w:r>
    </w:p>
    <w:p w14:paraId="32426FD0" w14:textId="77777777" w:rsidR="00B46AB3" w:rsidRDefault="009C4E10" w:rsidP="00EC5044">
      <w:pPr>
        <w:pStyle w:val="QuotationAuthor"/>
        <w:rPr>
          <w:cs/>
          <w:lang w:bidi="te"/>
        </w:rPr>
      </w:pP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జోనతాన్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పెన్నింగ్టన్</w:t>
      </w:r>
    </w:p>
    <w:p w14:paraId="30BBFB40" w14:textId="77777777" w:rsidR="008E0AE8" w:rsidRDefault="00621FE6" w:rsidP="00E129CB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8C2F272" wp14:editId="281583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2558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F272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L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2XGo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92558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లౌకిక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ప్రథాన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అభివృద్ధి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చెందాయి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పాత్రలను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సాధించవలసిన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లక్ష్యాలను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ఏర్పాటు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లక్ష్యాలను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సాధించుటలో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పాత్రల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విజయానికి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సవాళ్లను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అవరోధాలను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129CB">
        <w:rPr>
          <w:rFonts w:hint="cs"/>
          <w:cs/>
        </w:rPr>
        <w:t>తెలియజేస్తుంది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ముగింపుగా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పాత్రలు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సాధించారు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సాధించలేదు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సాధారణంగా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చూపిస్తుంది</w:t>
      </w:r>
      <w:r w:rsidR="00EE3E21" w:rsidRPr="009A229F">
        <w:rPr>
          <w:cs/>
          <w:lang w:bidi="te"/>
        </w:rPr>
        <w:t>.</w:t>
      </w:r>
    </w:p>
    <w:p w14:paraId="2C80CE7F" w14:textId="0B896387" w:rsidR="00A97E95" w:rsidRDefault="00621FE6" w:rsidP="00255F0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069F877" wp14:editId="45F020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1546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F877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CRu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AF1546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ప్రాథమిక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ఆకృతిని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కథలోని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ప్రధాన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పాత్రగా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చేస్తూ</w:t>
      </w:r>
      <w:r w:rsidR="00255F0A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తీసుకొనిరావాలను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వివరిస్తూ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మొదలౌతుంది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ప్రతిదీ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255F0A">
        <w:rPr>
          <w:cs/>
        </w:rPr>
        <w:t>అధికార</w:t>
      </w:r>
      <w:r w:rsidR="00255F0A">
        <w:rPr>
          <w:rFonts w:hint="cs"/>
          <w:cs/>
        </w:rPr>
        <w:t>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ఆయన</w:t>
      </w:r>
      <w:r w:rsidR="00255F0A">
        <w:rPr>
          <w:cs/>
        </w:rPr>
        <w:t xml:space="preserve"> </w:t>
      </w:r>
      <w:r w:rsidR="00255F0A">
        <w:rPr>
          <w:rFonts w:hint="cs"/>
          <w:cs/>
        </w:rPr>
        <w:t>క్రియలకు ఎదురయ్యే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సవాళ్లను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ప్రస్తుతిస్తూ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కొనసాగుతుంది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255F0A">
        <w:rPr>
          <w:rFonts w:hint="cs"/>
          <w:cs/>
        </w:rPr>
        <w:t>మరియు</w:t>
      </w:r>
      <w:r w:rsidR="00255F0A">
        <w:rPr>
          <w:cs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ఫలితములను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వివరిస్తూ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ప్రతిదీ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ముగించబడుతుంది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సారుప్యతల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వలన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విస్తృతమైన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ఇంచుమించు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అంగీకరిస్తారు</w:t>
      </w:r>
      <w:r w:rsidR="00EE3E21" w:rsidRPr="009A229F">
        <w:rPr>
          <w:cs/>
          <w:lang w:bidi="te"/>
        </w:rPr>
        <w:t>.</w:t>
      </w:r>
    </w:p>
    <w:p w14:paraId="61F9227B" w14:textId="57F6A766" w:rsidR="00B46AB3" w:rsidRPr="00DC57D3" w:rsidRDefault="00EE3E21" w:rsidP="00230C58">
      <w:pPr>
        <w:pStyle w:val="BulletHeading"/>
        <w:rPr>
          <w:cs/>
          <w:lang w:bidi="te"/>
        </w:rPr>
      </w:pPr>
      <w:bookmarkStart w:id="14" w:name="_Toc4017763"/>
      <w:bookmarkStart w:id="15" w:name="_Toc21122664"/>
      <w:bookmarkStart w:id="16" w:name="_Toc80916484"/>
      <w:r w:rsidRPr="00DC57D3">
        <w:rPr>
          <w:cs/>
          <w:lang w:bidi="te-IN"/>
        </w:rPr>
        <w:t>గ్రీకో</w:t>
      </w:r>
      <w:r w:rsidRPr="00DC57D3">
        <w:rPr>
          <w:cs/>
          <w:lang w:bidi="te"/>
        </w:rPr>
        <w:t>-</w:t>
      </w:r>
      <w:r w:rsidRPr="00DC57D3">
        <w:rPr>
          <w:cs/>
          <w:lang w:bidi="te-IN"/>
        </w:rPr>
        <w:t>రోమన్</w:t>
      </w:r>
      <w:r w:rsidRPr="00DC57D3">
        <w:rPr>
          <w:cs/>
          <w:lang w:bidi="te"/>
        </w:rPr>
        <w:t xml:space="preserve"> </w:t>
      </w:r>
      <w:r w:rsidRPr="00DC57D3">
        <w:rPr>
          <w:cs/>
          <w:lang w:bidi="te-IN"/>
        </w:rPr>
        <w:t>జీవిత</w:t>
      </w:r>
      <w:r w:rsidRPr="00DC57D3">
        <w:rPr>
          <w:cs/>
          <w:lang w:bidi="te"/>
        </w:rPr>
        <w:t xml:space="preserve"> </w:t>
      </w:r>
      <w:r w:rsidRPr="00DC57D3">
        <w:rPr>
          <w:cs/>
          <w:lang w:bidi="te-IN"/>
        </w:rPr>
        <w:t>చరిత్ర</w:t>
      </w:r>
      <w:bookmarkEnd w:id="14"/>
      <w:bookmarkEnd w:id="15"/>
      <w:bookmarkEnd w:id="16"/>
    </w:p>
    <w:p w14:paraId="680695CC" w14:textId="21E5ECD4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34B21FC" wp14:editId="0B909D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BF1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21FC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NMJgIAAE4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bmw0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2BBF1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విస్తృత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వర్గములో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గుంపుకు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చెందినవి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కొంతమంది</w:t>
      </w:r>
      <w:r w:rsidR="00EE3E21" w:rsidRPr="009A229F">
        <w:rPr>
          <w:cs/>
          <w:lang w:bidi="te"/>
        </w:rPr>
        <w:t xml:space="preserve"> </w:t>
      </w:r>
      <w:r w:rsidR="006F1999">
        <w:rPr>
          <w:cs/>
        </w:rPr>
        <w:t>అనువాద</w:t>
      </w:r>
      <w:r w:rsidR="00EE3E21" w:rsidRPr="009A229F">
        <w:rPr>
          <w:cs/>
        </w:rPr>
        <w:t>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సూచించారు</w:t>
      </w:r>
      <w:r w:rsidR="00EE3E21" w:rsidRPr="009A229F">
        <w:rPr>
          <w:cs/>
          <w:lang w:bidi="te"/>
        </w:rPr>
        <w:t>.</w:t>
      </w:r>
    </w:p>
    <w:p w14:paraId="5356BB2D" w14:textId="10A9E56F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70D945A" wp14:editId="6CC98F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AB2F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945A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25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jPYZp&#10;nNG+/FHOVpTUqqpEnGpkqbU+x+CDxfDQfYXuzb3Hywi+k07HX4RF0I8JrzeORRcIx8vFcjVfLCnh&#10;6BpszJ69PrbOh28CNIlGQR2OMDHLLjsf+tAxJNYysFVNk8bYGNIWdLVYTtODmweTNwZrRAh9q9EK&#10;3bFLwGdf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Ts25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EAB2F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సువార్తలకు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మరియు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గ్రీకో</w:t>
      </w:r>
      <w:r w:rsidR="00C735A6" w:rsidRPr="009A229F">
        <w:rPr>
          <w:cs/>
          <w:lang w:bidi="te"/>
        </w:rPr>
        <w:t>-</w:t>
      </w:r>
      <w:r w:rsidR="00C735A6" w:rsidRPr="009A229F">
        <w:rPr>
          <w:cs/>
        </w:rPr>
        <w:t>రోమన్</w:t>
      </w:r>
      <w:r w:rsidR="00C735A6" w:rsidRPr="009A229F">
        <w:rPr>
          <w:cs/>
          <w:lang w:bidi="te"/>
        </w:rPr>
        <w:t xml:space="preserve"> </w:t>
      </w:r>
      <w:r w:rsidR="00DB7821">
        <w:rPr>
          <w:rFonts w:hint="cs"/>
          <w:cs/>
        </w:rPr>
        <w:t xml:space="preserve">జీవిత </w:t>
      </w:r>
      <w:r w:rsidR="00C735A6" w:rsidRPr="009A229F">
        <w:rPr>
          <w:cs/>
        </w:rPr>
        <w:t>చరిత్రకు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మధ్యనున్న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ఈ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సారుప్యతలను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రెండు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దశల్లో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అన్వేషించుదము</w:t>
      </w:r>
      <w:r w:rsidR="00C735A6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C735A6" w:rsidRPr="009A229F">
        <w:rPr>
          <w:cs/>
        </w:rPr>
        <w:t>మొదటిగా</w:t>
      </w:r>
      <w:r w:rsidR="00C735A6" w:rsidRPr="009A229F">
        <w:rPr>
          <w:cs/>
          <w:lang w:bidi="te"/>
        </w:rPr>
        <w:t xml:space="preserve">, </w:t>
      </w:r>
      <w:r w:rsidR="00C735A6" w:rsidRPr="009A229F">
        <w:rPr>
          <w:cs/>
        </w:rPr>
        <w:t>వాటి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మధ్య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సారుప్యతలను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చూద్దాము</w:t>
      </w:r>
      <w:r w:rsidR="00C735A6" w:rsidRPr="009A229F">
        <w:rPr>
          <w:cs/>
          <w:lang w:bidi="te"/>
        </w:rPr>
        <w:t xml:space="preserve">. </w:t>
      </w:r>
      <w:r w:rsidR="00C735A6" w:rsidRPr="009A229F">
        <w:rPr>
          <w:cs/>
        </w:rPr>
        <w:t>మరియు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రెండవదిగా</w:t>
      </w:r>
      <w:r w:rsidR="00C735A6" w:rsidRPr="009A229F">
        <w:rPr>
          <w:cs/>
          <w:lang w:bidi="te"/>
        </w:rPr>
        <w:t xml:space="preserve">, </w:t>
      </w:r>
      <w:r w:rsidR="00C735A6" w:rsidRPr="009A229F">
        <w:rPr>
          <w:cs/>
        </w:rPr>
        <w:t>వాటి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మధ్య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కొన్ని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వ్యత్యాసములను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చూద్దాము</w:t>
      </w:r>
      <w:r w:rsidR="00C735A6" w:rsidRPr="009A229F">
        <w:rPr>
          <w:cs/>
          <w:lang w:bidi="te"/>
        </w:rPr>
        <w:t xml:space="preserve">. </w:t>
      </w:r>
      <w:r w:rsidR="00C735A6" w:rsidRPr="009A229F">
        <w:rPr>
          <w:cs/>
        </w:rPr>
        <w:t>వాటి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సారుప్యతలతో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ఆరంభించుదము</w:t>
      </w:r>
      <w:r w:rsidR="00C735A6" w:rsidRPr="009A229F">
        <w:rPr>
          <w:cs/>
          <w:lang w:bidi="te"/>
        </w:rPr>
        <w:t>.</w:t>
      </w:r>
    </w:p>
    <w:p w14:paraId="4157A1B6" w14:textId="3F1A8C83" w:rsidR="00B46AB3" w:rsidRPr="008E0AE8" w:rsidRDefault="00621FE6" w:rsidP="00255F0A">
      <w:pPr>
        <w:pStyle w:val="BodyText0"/>
        <w:rPr>
          <w:cs/>
        </w:rPr>
      </w:pPr>
      <w:r w:rsidRPr="00621FE6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6FF5B7B" wp14:editId="779366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5F73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5B7B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2Nmc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785F73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812D2" w:rsidRPr="008E0AE8">
        <w:rPr>
          <w:rStyle w:val="In-LineSubtitle"/>
          <w:cs/>
        </w:rPr>
        <w:t xml:space="preserve">సారుప్యతలు. </w:t>
      </w:r>
      <w:r w:rsidR="00EE3E21" w:rsidRPr="00EC5044">
        <w:rPr>
          <w:cs/>
        </w:rPr>
        <w:t>ప్రాచీన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గొప్ప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నాయకుల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జీవితాలను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గూర్చి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వివరంగా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చెబుతాయి</w:t>
      </w:r>
      <w:r w:rsidR="00EE3E21" w:rsidRPr="00EC5044">
        <w:rPr>
          <w:cs/>
          <w:lang w:bidi="te"/>
        </w:rPr>
        <w:t xml:space="preserve">. </w:t>
      </w:r>
      <w:r w:rsidR="00EE3E21" w:rsidRPr="00EC5044">
        <w:rPr>
          <w:cs/>
        </w:rPr>
        <w:t>అవి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అనేక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పాత్రలను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కథలను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కలిగియున్ననూ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గ్రీకో</w:t>
      </w:r>
      <w:r w:rsidR="00EE3E21" w:rsidRPr="00EC5044">
        <w:rPr>
          <w:cs/>
          <w:lang w:bidi="te"/>
        </w:rPr>
        <w:t>-</w:t>
      </w:r>
      <w:r w:rsidR="00EE3E21" w:rsidRPr="00EC5044">
        <w:rPr>
          <w:cs/>
        </w:rPr>
        <w:t>రోమన్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పాత్రలను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కథలను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నాయకుని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ప్రముఖంగా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పేర్కొను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రీతిలో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వివరించాయి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అవి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నాయకు</w:t>
      </w:r>
      <w:r w:rsidR="00255F0A">
        <w:rPr>
          <w:rFonts w:hint="cs"/>
          <w:cs/>
        </w:rPr>
        <w:t>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యొక్క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ఆలోచనలను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సమర్థించి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ఒక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తరము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నుండి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మరొక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తరమునకు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ఆయన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కార్యముల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యెడల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ఒక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అవగాహనను</w:t>
      </w:r>
      <w:r w:rsidR="00EE3E21" w:rsidRPr="00EC5044">
        <w:rPr>
          <w:cs/>
          <w:lang w:bidi="te"/>
        </w:rPr>
        <w:t xml:space="preserve"> </w:t>
      </w:r>
      <w:r w:rsidR="00255F0A">
        <w:rPr>
          <w:rFonts w:hint="cs"/>
          <w:cs/>
        </w:rPr>
        <w:t>కలిగించాయి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విధముగా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ప్రాచీన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సారూప్యముగా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ఉన్నాయి</w:t>
      </w:r>
      <w:r w:rsidR="00EE3E21" w:rsidRPr="00EC5044">
        <w:rPr>
          <w:cs/>
          <w:lang w:bidi="te"/>
        </w:rPr>
        <w:t>.</w:t>
      </w:r>
    </w:p>
    <w:p w14:paraId="247A449C" w14:textId="7EA83A64" w:rsidR="00A97E95" w:rsidRDefault="00621FE6" w:rsidP="00255F0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FE1EF21" wp14:editId="7F1F87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885F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EF21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0tJQ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EFNL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13885F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జనన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వృత్తాంతములను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కలిగియున్నాయనే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సమాంతరములను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 xml:space="preserve">మనము </w:t>
      </w:r>
      <w:r w:rsidR="00EE3E21" w:rsidRPr="009A229F">
        <w:rPr>
          <w:cs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గుర్తించేడప్పుడు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సన్నివేశాలను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అనుసరిస్తాయి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చరిత్రకారులవ</w:t>
      </w:r>
      <w:r w:rsidR="00255F0A">
        <w:rPr>
          <w:rFonts w:hint="cs"/>
          <w:cs/>
        </w:rPr>
        <w:t>లె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కూడా</w:t>
      </w:r>
      <w:r w:rsidR="00255F0A">
        <w:rPr>
          <w:cs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జననము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రకాలుగా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అమర్చారు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వారు</w:t>
      </w:r>
      <w:r w:rsidR="00255F0A">
        <w:rPr>
          <w:cs/>
        </w:rPr>
        <w:t xml:space="preserve"> </w:t>
      </w:r>
      <w:r w:rsidR="00EE3E21" w:rsidRPr="009A229F">
        <w:rPr>
          <w:cs/>
        </w:rPr>
        <w:t>కాలక్రమానుసారంగా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అమర్చారు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అంశము</w:t>
      </w:r>
      <w:r w:rsidR="00255F0A">
        <w:rPr>
          <w:rFonts w:hint="cs"/>
          <w:cs/>
        </w:rPr>
        <w:t>ల</w:t>
      </w:r>
      <w:r w:rsidR="00255F0A">
        <w:rPr>
          <w:cs/>
        </w:rPr>
        <w:t xml:space="preserve"> వారీగా అమర్చారు</w:t>
      </w:r>
      <w:r w:rsidR="00255F0A">
        <w:rPr>
          <w:rFonts w:hint="cs"/>
          <w:cs/>
        </w:rPr>
        <w:t>.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ఇంకొన్నిసార్లు</w:t>
      </w:r>
      <w:r w:rsidR="00EE3E21" w:rsidRPr="009A229F">
        <w:rPr>
          <w:cs/>
          <w:lang w:bidi="te"/>
        </w:rPr>
        <w:t xml:space="preserve">, </w:t>
      </w:r>
      <w:r w:rsidR="00255F0A">
        <w:rPr>
          <w:cs/>
        </w:rPr>
        <w:t>భూగోళశాస్త్ర</w:t>
      </w:r>
      <w:r w:rsidR="00EE3E21" w:rsidRPr="009A229F">
        <w:rPr>
          <w:cs/>
          <w:lang w:bidi="te"/>
        </w:rPr>
        <w:t xml:space="preserve"> </w:t>
      </w:r>
      <w:r w:rsidR="00255F0A">
        <w:rPr>
          <w:rFonts w:hint="cs"/>
          <w:cs/>
        </w:rPr>
        <w:t>ఆధారంగా</w:t>
      </w:r>
      <w:r w:rsidR="00255F0A">
        <w:rPr>
          <w:cs/>
        </w:rPr>
        <w:t xml:space="preserve"> అమర్చారు</w:t>
      </w:r>
      <w:r w:rsidR="00EE3E21" w:rsidRPr="009A229F">
        <w:rPr>
          <w:cs/>
          <w:lang w:bidi="te"/>
        </w:rPr>
        <w:t>.</w:t>
      </w:r>
    </w:p>
    <w:p w14:paraId="14CDE798" w14:textId="77777777" w:rsidR="008E0AE8" w:rsidRDefault="00621FE6" w:rsidP="00EB33DC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173B984" wp14:editId="22645B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29F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B984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/g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DFM&#10;44z25Y9y9oWSWlWViFONLLXW5xh8sBgeuq/Qvbn3eBnBd9Lp+IuwCPqR7+uNY9EFwvFysVzNF0tK&#10;OLoGG7Nnr4+t8+GbAE2iUVCHI0zMssvOhz50DIm1DGxV06QxNoa0BV0tltP04ObB5I3BGhFC32q0&#10;QnfseuDz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B3+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BB29F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ఆరంభములో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సాధారణంగా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కాలక్రమానుసారంగా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  <w:lang w:bidi="te-IN"/>
        </w:rPr>
        <w:t>ఉన్నాయను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విషయమును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  <w:lang w:bidi="te-IN"/>
        </w:rPr>
        <w:t>గుర్తించడం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ప్రాముఖ్యమని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041164">
        <w:rPr>
          <w:cs/>
          <w:lang w:bidi="te-IN"/>
        </w:rPr>
        <w:t>బాప్తి</w:t>
      </w:r>
      <w:r w:rsidR="00EE3E21" w:rsidRPr="009A229F">
        <w:rPr>
          <w:cs/>
          <w:lang w:bidi="te-IN"/>
        </w:rPr>
        <w:t>స్మమిచ్చు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041164">
        <w:rPr>
          <w:rFonts w:hint="cs"/>
          <w:cs/>
          <w:lang w:bidi="te-IN"/>
        </w:rPr>
        <w:t xml:space="preserve">ఇచ్చిన </w:t>
      </w:r>
      <w:r w:rsidR="00041164">
        <w:rPr>
          <w:cs/>
          <w:lang w:bidi="te-IN"/>
        </w:rPr>
        <w:t>బాప్తి</w:t>
      </w:r>
      <w:r w:rsidR="00EE3E21" w:rsidRPr="009A229F">
        <w:rPr>
          <w:cs/>
          <w:lang w:bidi="te-IN"/>
        </w:rPr>
        <w:t>స్మములతో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ఆరంభమౌతాయి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తదుపరి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041164">
        <w:rPr>
          <w:cs/>
          <w:lang w:bidi="te-IN"/>
        </w:rPr>
        <w:t>బాప్తి</w:t>
      </w:r>
      <w:r w:rsidR="00EE3E21" w:rsidRPr="009A229F">
        <w:rPr>
          <w:cs/>
          <w:lang w:bidi="te-IN"/>
        </w:rPr>
        <w:t>స్మము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పొందుట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అటుతరువాత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అప్పగించబడుట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తీర్పు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సిలువ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పునరుత్థానం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సమగ్ర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దృష్టిలో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కాలక్రమానుసార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పద్ధతి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పోల్చిచూస్తే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సంఘటనలు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క్రమములో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ఖచ్చితమైన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కాలానుసారమైన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క్రమమును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ఇస్తున్నట్లుగా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ఇస్తున్నట్లుగా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చెప్పుకొంటున్నాయి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చదివితే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పెద్ద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సమస్యనే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సృష్టిస్తుంది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చాలామంది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రకములైన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కలక్రమానుసార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పద్ధతిలో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పద్ధతిలో</w:t>
      </w:r>
      <w:r w:rsidR="00EE3E21" w:rsidRPr="009A229F">
        <w:rPr>
          <w:cs/>
          <w:lang w:bidi="te"/>
        </w:rPr>
        <w:t xml:space="preserve"> </w:t>
      </w:r>
      <w:r w:rsidR="00041164">
        <w:rPr>
          <w:rFonts w:hint="cs"/>
          <w:cs/>
          <w:lang w:bidi="te-IN"/>
        </w:rPr>
        <w:t>అమర్చ</w:t>
      </w:r>
      <w:r w:rsidR="00041164">
        <w:rPr>
          <w:cs/>
          <w:lang w:bidi="te-IN"/>
        </w:rPr>
        <w:t>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అనుమతిస్తాయి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తార్కిక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క్రమమును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అంశముల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సమూహాన్ని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క్రైస్తవులు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క్రైస్తవ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చరిత్రకారుడును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బిషప్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యుసిబియస్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వ్యత్యాసములు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  <w:lang w:bidi="te-IN"/>
        </w:rPr>
        <w:t xml:space="preserve">అప్పటికే </w:t>
      </w:r>
      <w:r w:rsidR="00EE3E21" w:rsidRPr="009A229F">
        <w:rPr>
          <w:cs/>
          <w:lang w:bidi="te-IN"/>
        </w:rPr>
        <w:t>బాగుగా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  <w:lang w:bidi="te-IN"/>
        </w:rPr>
        <w:t>ప్రచిలిత</w:t>
      </w:r>
      <w:r w:rsidR="00EB33DC">
        <w:rPr>
          <w:cs/>
          <w:lang w:bidi="te-IN"/>
        </w:rPr>
        <w:t>మైనవి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  <w:lang w:bidi="te-IN"/>
        </w:rPr>
        <w:t>ఆదిమ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పాఠకులకు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సమస్య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  <w:lang w:bidi="te-IN"/>
        </w:rPr>
        <w:t>కలుగలేదు</w:t>
      </w:r>
      <w:r w:rsidR="00EB33DC">
        <w:rPr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  <w:lang w:bidi="te-IN"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ఖచ్చితమైన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కాలక్రమానుసార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పద్ధతి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ఉద్దేశించబడినదని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ఊహించలేదు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>.</w:t>
      </w:r>
    </w:p>
    <w:p w14:paraId="3A974751" w14:textId="36A28B7C" w:rsidR="00B46AB3" w:rsidRDefault="00D323F6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 xml:space="preserve">— 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డేవిడ్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రెడెలింగ్స్</w:t>
      </w:r>
    </w:p>
    <w:p w14:paraId="5897CD82" w14:textId="502EBF64" w:rsidR="00B46AB3" w:rsidRDefault="00621FE6" w:rsidP="00EB33D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4664913" wp14:editId="4BB60E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3FCD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4913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V2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OZJVq6oScaqRpdb6HIMPFsND9xW6N/ceLyP4TjodfxEWQT+muN44Fl0gHC8Xy9V8saSE&#10;o2uwMXv2+tg6H74J0CQaBXU4wsQsu+x86EPHkFjLwFY1TRpjY0hb0NViOU0Pbh5M3hisESH0rUYr&#10;dMeuB74Y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bvxX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6C3FCD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ప్రస్తుతము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ఉండునట్లుగా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చేయుటకు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</w:rPr>
        <w:t>వారు</w:t>
      </w:r>
      <w:r w:rsidR="00EB33DC">
        <w:rPr>
          <w:cs/>
        </w:rPr>
        <w:t xml:space="preserve"> </w:t>
      </w:r>
      <w:r w:rsidR="00EB33DC">
        <w:rPr>
          <w:rFonts w:hint="cs"/>
          <w:cs/>
        </w:rPr>
        <w:t>పురాతన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వాస్తవాలుగా</w:t>
      </w:r>
      <w:r w:rsidR="00EB33DC">
        <w:rPr>
          <w:rFonts w:hint="cs"/>
          <w:cs/>
        </w:rPr>
        <w:t xml:space="preserve"> </w:t>
      </w:r>
      <w:r w:rsidR="00EE3E21" w:rsidRPr="009A229F">
        <w:rPr>
          <w:cs/>
        </w:rPr>
        <w:t>అనుసంధా</w:t>
      </w:r>
      <w:r w:rsidR="00EB33DC">
        <w:rPr>
          <w:rFonts w:hint="cs"/>
          <w:cs/>
        </w:rPr>
        <w:t>నము చేసిరను</w:t>
      </w:r>
      <w:r w:rsidR="00EB33DC">
        <w:rPr>
          <w:cs/>
        </w:rPr>
        <w:t>నది</w:t>
      </w:r>
      <w:r w:rsidR="0084106E">
        <w:rPr>
          <w:rFonts w:hint="cs"/>
          <w:cs/>
        </w:rPr>
        <w:t xml:space="preserve"> </w:t>
      </w:r>
      <w:r w:rsidR="00EB33DC" w:rsidRPr="009A229F">
        <w:rPr>
          <w:cs/>
        </w:rPr>
        <w:t>గ్రీకో</w:t>
      </w:r>
      <w:r w:rsidR="00EB33DC" w:rsidRPr="009A229F">
        <w:rPr>
          <w:cs/>
          <w:lang w:bidi="te"/>
        </w:rPr>
        <w:t>-</w:t>
      </w:r>
      <w:r w:rsidR="00EB33DC" w:rsidRPr="009A229F">
        <w:rPr>
          <w:cs/>
        </w:rPr>
        <w:t>రోమన్</w:t>
      </w:r>
      <w:r w:rsidR="00EB33DC" w:rsidRPr="009A229F">
        <w:rPr>
          <w:cs/>
          <w:lang w:bidi="te"/>
        </w:rPr>
        <w:t xml:space="preserve"> </w:t>
      </w:r>
      <w:r w:rsidR="00EB33DC" w:rsidRPr="009A229F">
        <w:rPr>
          <w:cs/>
        </w:rPr>
        <w:t>జీవిత</w:t>
      </w:r>
      <w:r w:rsidR="00EB33DC" w:rsidRPr="009A229F">
        <w:rPr>
          <w:cs/>
          <w:lang w:bidi="te"/>
        </w:rPr>
        <w:t xml:space="preserve"> </w:t>
      </w:r>
      <w:r w:rsidR="00EB33DC" w:rsidRPr="009A229F">
        <w:rPr>
          <w:cs/>
        </w:rPr>
        <w:t>చరిత్ర</w:t>
      </w:r>
      <w:r w:rsidR="00EB33DC" w:rsidRPr="009A229F">
        <w:rPr>
          <w:cs/>
          <w:lang w:bidi="te"/>
        </w:rPr>
        <w:t xml:space="preserve"> </w:t>
      </w:r>
      <w:r w:rsidR="00EB33DC" w:rsidRPr="009A229F">
        <w:rPr>
          <w:cs/>
        </w:rPr>
        <w:t>యొక్క</w:t>
      </w:r>
      <w:r w:rsidR="00EB33DC" w:rsidRPr="009A229F">
        <w:rPr>
          <w:cs/>
          <w:lang w:bidi="te"/>
        </w:rPr>
        <w:t xml:space="preserve"> </w:t>
      </w:r>
      <w:r w:rsidR="00EB33DC" w:rsidRPr="009A229F">
        <w:rPr>
          <w:cs/>
        </w:rPr>
        <w:t>మరొక</w:t>
      </w:r>
      <w:r w:rsidR="00EB33DC" w:rsidRPr="009A229F">
        <w:rPr>
          <w:cs/>
          <w:lang w:bidi="te"/>
        </w:rPr>
        <w:t xml:space="preserve"> </w:t>
      </w:r>
      <w:r w:rsidR="00EB33DC" w:rsidRPr="009A229F">
        <w:rPr>
          <w:cs/>
        </w:rPr>
        <w:t>ముఖ్యమైన</w:t>
      </w:r>
      <w:r w:rsidR="00EB33DC" w:rsidRPr="009A229F">
        <w:rPr>
          <w:cs/>
          <w:lang w:bidi="te"/>
        </w:rPr>
        <w:t xml:space="preserve"> </w:t>
      </w:r>
      <w:r w:rsidR="00EB33DC">
        <w:rPr>
          <w:cs/>
        </w:rPr>
        <w:t>లక్షణ</w:t>
      </w:r>
      <w:r w:rsidR="00EB33DC">
        <w:rPr>
          <w:rFonts w:hint="cs"/>
          <w:cs/>
        </w:rPr>
        <w:t>మై</w:t>
      </w:r>
      <w:r w:rsidR="00EB33DC">
        <w:rPr>
          <w:cs/>
        </w:rPr>
        <w:t>యున్నది.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ప్రత్యేకమైన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పునరావృతంకాని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కేంద్రీకరించాయి</w:t>
      </w:r>
      <w:r w:rsidR="00EE3E21" w:rsidRPr="009A229F">
        <w:rPr>
          <w:cs/>
          <w:lang w:bidi="te"/>
        </w:rPr>
        <w:t>.</w:t>
      </w:r>
    </w:p>
    <w:p w14:paraId="52B3E152" w14:textId="505201D7" w:rsidR="00B46AB3" w:rsidRPr="00EC5044" w:rsidRDefault="00621FE6" w:rsidP="00EB33DC">
      <w:pPr>
        <w:pStyle w:val="BodyText0"/>
        <w:rPr>
          <w:rStyle w:val="BodyTextChar"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D394DDC" wp14:editId="1CC1A3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3807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4DDC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Gn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KTFM&#10;44z25Y9yPqOkVlUl4lQjS631OQYfLIaH7it0b+49XkbwnXQ6/iIsgn7k+3rjWHSBcLxcLFfzBZbi&#10;6BpszJ69PrbOh28CNIlGQR2OMDHLLjsf+tAxJNYysFVNk8bYGNIWdLVYTtODmweTNwZrRAh9q9EK&#10;3bHrgX8e8R2huiI8B71MvOVbhU3smA975lAXiAi1Hp7wkA1gMRgsJAvcr7/dx3gcF3opaVFnBTW4&#10;CJQ03w2OMUpyNNxoHEfDnPU9oHBxFthL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j3xp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613807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సాధారణ</w:t>
      </w:r>
      <w:r w:rsidR="00EB33DC">
        <w:rPr>
          <w:rFonts w:hint="cs"/>
          <w:cs/>
        </w:rPr>
        <w:t>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శుద్ధమైన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మౌఖిక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వ్రాతపూర్వక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పరిశోధించి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సంరక్షించడానికి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ప్రయత్నించారు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సుమారు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క్రీ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</w:rPr>
        <w:t>శ</w:t>
      </w:r>
      <w:r w:rsidR="00EE3E21" w:rsidRPr="009A229F">
        <w:rPr>
          <w:cs/>
          <w:lang w:bidi="te"/>
        </w:rPr>
        <w:t xml:space="preserve">. 46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120 </w:t>
      </w:r>
      <w:r w:rsidR="00EB33DC">
        <w:rPr>
          <w:rFonts w:hint="cs"/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నివసించిన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గౌరవనీయులు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ప్లుటార్క్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గమనించండి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సుమారు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క్రీ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</w:rPr>
        <w:t>శ</w:t>
      </w:r>
      <w:r w:rsidR="00EE3E21" w:rsidRPr="009A229F">
        <w:rPr>
          <w:cs/>
          <w:lang w:bidi="te"/>
        </w:rPr>
        <w:t>. 70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B33DC">
        <w:rPr>
          <w:rFonts w:hint="cs"/>
          <w:cs/>
        </w:rPr>
        <w:t xml:space="preserve">గ్రీకు </w:t>
      </w:r>
      <w:r w:rsidR="00EE3E21" w:rsidRPr="009A229F">
        <w:rPr>
          <w:cs/>
        </w:rPr>
        <w:t>లౌకిక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ప్లుటార్క్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B33DC">
        <w:rPr>
          <w:rFonts w:hint="cs"/>
          <w:cs/>
        </w:rPr>
        <w:t>మరియు</w:t>
      </w:r>
      <w:r w:rsidR="00EB33DC">
        <w:rPr>
          <w:cs/>
        </w:rPr>
        <w:t xml:space="preserve"> </w:t>
      </w:r>
      <w:r w:rsidR="00EE3E21" w:rsidRPr="009A229F">
        <w:rPr>
          <w:cs/>
        </w:rPr>
        <w:t>సుమారు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వ్రాయబడినవి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లైఫ్</w:t>
      </w:r>
      <w:r w:rsidR="00EE3E21" w:rsidRPr="009A229F">
        <w:rPr>
          <w:i/>
          <w:iCs/>
          <w:cs/>
          <w:lang w:bidi="te"/>
        </w:rPr>
        <w:t xml:space="preserve"> </w:t>
      </w:r>
      <w:r w:rsidR="00EE3E21" w:rsidRPr="009A229F">
        <w:rPr>
          <w:i/>
          <w:iCs/>
          <w:cs/>
        </w:rPr>
        <w:t>ఆఫ్</w:t>
      </w:r>
      <w:r w:rsidR="00EE3E21" w:rsidRPr="009A229F">
        <w:rPr>
          <w:i/>
          <w:iCs/>
          <w:cs/>
          <w:lang w:bidi="te"/>
        </w:rPr>
        <w:t xml:space="preserve"> </w:t>
      </w:r>
      <w:r w:rsidR="00EE3E21" w:rsidRPr="009A229F">
        <w:rPr>
          <w:i/>
          <w:iCs/>
          <w:cs/>
        </w:rPr>
        <w:t>సిసిరో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రచనను</w:t>
      </w:r>
      <w:r w:rsidR="00EE3E21" w:rsidRPr="009A229F">
        <w:rPr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సిసిరో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యొక్క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తల్లితండ్రుల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నేపథ్యముతో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ఆరంభించాడు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కానీ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సిసిరో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తండ్రికి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సంబంధించిన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దత్తాంశాల</w:t>
      </w:r>
      <w:r w:rsidR="006071D2">
        <w:rPr>
          <w:rStyle w:val="BodyTextChar"/>
          <w:rFonts w:hint="cs"/>
          <w:cs/>
        </w:rPr>
        <w:t xml:space="preserve"> యొక్క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పరిమితులను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గుర్తించాడు</w:t>
      </w:r>
      <w:r w:rsidR="00EE3E21" w:rsidRPr="00EC5044">
        <w:rPr>
          <w:rStyle w:val="BodyTextChar"/>
          <w:cs/>
          <w:lang w:bidi="te"/>
        </w:rPr>
        <w:t>.</w:t>
      </w:r>
    </w:p>
    <w:p w14:paraId="59D7F29C" w14:textId="7165A2A3" w:rsidR="00B46AB3" w:rsidRDefault="00621FE6" w:rsidP="006071D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A43F12C" wp14:editId="68799E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1FFC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F12C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2Jg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UmKY&#10;xhnty59lnlNSN1Ul4lQjS631Kww+WAwP3Tfo3t17vIzgO+l0/EVYBP3I9/XGsegC4Xg5Xyzz+YIS&#10;jq7BxuzZ22PrfPguQJNoFNThCBOz7LLzoQ8dQ2ItA9tGqTRGZUhb0OV8MU0Pbh5MrgzWiBD6VqMV&#10;umPXA1+M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XpkD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B1FFC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సిసిరో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తల్లియైన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హెల్వియ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గొప్పయింట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గడిపిందని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తండ్రిని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6071D2">
        <w:rPr>
          <w:rFonts w:hint="cs"/>
          <w:cs/>
          <w:lang w:bidi="te-IN"/>
        </w:rPr>
        <w:t>విపరీతమైన మాటలు మినహా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ఎక్కువగా</w:t>
      </w:r>
      <w:r w:rsidR="00EE3E21" w:rsidRPr="009A229F">
        <w:rPr>
          <w:cs/>
          <w:lang w:bidi="te"/>
        </w:rPr>
        <w:t xml:space="preserve"> </w:t>
      </w:r>
      <w:r w:rsidR="006071D2">
        <w:rPr>
          <w:rFonts w:hint="cs"/>
          <w:cs/>
          <w:lang w:bidi="te-IN"/>
        </w:rPr>
        <w:t>చెప్పబడ</w:t>
      </w:r>
      <w:r w:rsidR="006071D2">
        <w:rPr>
          <w:cs/>
          <w:lang w:bidi="te-IN"/>
        </w:rPr>
        <w:t>లేదని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సాధరణంగా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చెప్పబడింది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అతడొక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చాకలివాని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కుమారుడని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వృత్తిలో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నేర్పరియని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కొందరు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కొంతకాలం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భావించారు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ఇతరులైతే</w:t>
      </w:r>
      <w:r w:rsidR="00EE3E21" w:rsidRPr="009A229F">
        <w:rPr>
          <w:cs/>
          <w:lang w:bidi="te"/>
        </w:rPr>
        <w:t xml:space="preserve"> </w:t>
      </w:r>
      <w:r w:rsidR="006071D2">
        <w:rPr>
          <w:rFonts w:hint="cs"/>
          <w:cs/>
          <w:lang w:bidi="te-IN"/>
        </w:rPr>
        <w:t>అ</w:t>
      </w:r>
      <w:r w:rsidR="00EE3E21" w:rsidRPr="009A229F">
        <w:rPr>
          <w:cs/>
          <w:lang w:bidi="te-IN"/>
        </w:rPr>
        <w:t>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కుటుంబ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మూలాలను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తుల్లు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అట్టియుస్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వోల్షియన్ల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మాదిరికరమైన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రోమీయులపై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గౌరవమును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చూపకుండా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యుద్ధము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జాడ</w:t>
      </w:r>
      <w:r w:rsidR="00EE3E21" w:rsidRPr="009A229F">
        <w:rPr>
          <w:cs/>
          <w:lang w:bidi="te"/>
        </w:rPr>
        <w:t xml:space="preserve"> </w:t>
      </w:r>
      <w:r w:rsidR="006071D2">
        <w:rPr>
          <w:rFonts w:hint="cs"/>
          <w:cs/>
          <w:lang w:bidi="te-IN"/>
        </w:rPr>
        <w:t>తీసారు</w:t>
      </w:r>
      <w:r w:rsidR="00EE3E21" w:rsidRPr="009A229F">
        <w:rPr>
          <w:cs/>
          <w:lang w:bidi="te"/>
        </w:rPr>
        <w:t>.</w:t>
      </w:r>
    </w:p>
    <w:p w14:paraId="2B49B35E" w14:textId="07813857" w:rsidR="00A97E95" w:rsidRDefault="00EE3E21" w:rsidP="00EC5044">
      <w:pPr>
        <w:pStyle w:val="BodyText0"/>
        <w:rPr>
          <w:cs/>
          <w:lang w:bidi="te"/>
        </w:rPr>
      </w:pPr>
      <w:r w:rsidRPr="009A229F">
        <w:rPr>
          <w:cs/>
        </w:rPr>
        <w:t>సిసిరో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తల్లితండ్రులకు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సంబంధించిన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వాస్తవమును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ఊహాగానాలు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నుండి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వేరుచేయుటలో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ప్లుటార్క్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చూపించిన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జాగ్రత్త</w:t>
      </w:r>
      <w:r w:rsidRPr="009A229F">
        <w:rPr>
          <w:cs/>
          <w:lang w:bidi="te"/>
        </w:rPr>
        <w:t xml:space="preserve"> </w:t>
      </w:r>
      <w:r w:rsidR="003F1E74">
        <w:rPr>
          <w:rFonts w:hint="cs"/>
          <w:cs/>
        </w:rPr>
        <w:t>వలన</w:t>
      </w:r>
      <w:r w:rsidR="003F1E74">
        <w:rPr>
          <w:cs/>
        </w:rPr>
        <w:t xml:space="preserve"> </w:t>
      </w:r>
      <w:r w:rsidRPr="009A229F">
        <w:rPr>
          <w:cs/>
        </w:rPr>
        <w:t>కనీసము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కొంతమంది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ప్రాచీన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జీవిత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చరిత్రకారులైనా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చారిత్రిక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వివరణల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యెడల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జాగ్రత్త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వహించి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ఖచ్చితత్వముపై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ఆసక్తిని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చూపించారని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సూచిస్తుంది</w:t>
      </w:r>
      <w:r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Pr="009A229F">
        <w:rPr>
          <w:cs/>
        </w:rPr>
        <w:t>సువార్తల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నివేదనలలో</w:t>
      </w:r>
      <w:r w:rsidR="006071D2">
        <w:rPr>
          <w:rFonts w:hint="cs"/>
          <w:cs/>
        </w:rPr>
        <w:t xml:space="preserve"> కూడా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ప్రతిదీ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ప్లుటార్క్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వలెనే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జాగ్రత్తగా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ఉన్నట్లు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అవి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రుజువు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చేస్తాయి</w:t>
      </w:r>
      <w:r w:rsidRPr="009A229F">
        <w:rPr>
          <w:cs/>
          <w:lang w:bidi="te"/>
        </w:rPr>
        <w:t>.</w:t>
      </w:r>
    </w:p>
    <w:p w14:paraId="70672C49" w14:textId="77777777" w:rsidR="008E0AE8" w:rsidRDefault="00621FE6" w:rsidP="006071D2">
      <w:pPr>
        <w:pStyle w:val="BodyText0"/>
        <w:rPr>
          <w:cs/>
        </w:rPr>
      </w:pPr>
      <w:r w:rsidRPr="008E0AE8"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E2376E7" wp14:editId="536BC5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0222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76E7" id="PARA24" o:spid="_x0000_s1052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el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3jpAzT&#10;OKN9+aOcf6akVlUl4lQjS631OQYfLIaH7it0b+49XkbwnXQ6/iIsgn7k+3rjWHSBcLxcLFfzxZIS&#10;jq7BxuzZ62PrfPgmQJNoFNThCBOz7LLzoQ8dQ2ItA1vVNGmMjSFtQVeL5TQ9uHkweWOwRoTQtxqt&#10;0B27Hvhq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QaV6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960222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6071D2">
        <w:rPr>
          <w:rFonts w:hint="cs"/>
          <w:cs/>
        </w:rPr>
        <w:t>విశాల</w:t>
      </w:r>
      <w:r w:rsidR="006071D2">
        <w:rPr>
          <w:cs/>
        </w:rPr>
        <w:t xml:space="preserve"> దృక్పథముతో మాట్లాడితే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గ్రీకో</w:t>
      </w:r>
      <w:r w:rsidR="00E104A6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ప్రాచుర్యము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సమయంలోనే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చారిత్రాత్మక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మంచిది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విస్తృత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బహుశా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ప్రోత్సహించింది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సాంప్రదాయ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అనుసరించడానికి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ప్రేరేపించింది</w:t>
      </w:r>
      <w:r w:rsidR="00EE3E21" w:rsidRPr="009A229F">
        <w:rPr>
          <w:cs/>
          <w:lang w:bidi="te"/>
        </w:rPr>
        <w:t>.</w:t>
      </w:r>
    </w:p>
    <w:p w14:paraId="63D697F9" w14:textId="3A3A7A00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55C06AE9" wp14:editId="67A8D7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4A60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6AE9" id="PARA25" o:spid="_x0000_s1053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6L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r7Solh&#10;Gme0K5/K2YKSWlWViFONLLXW5xi8txgeum/Qvbn3eBnBd9Lp+IuwCPqR78uVY9EFwvFyvljO5pic&#10;o2uwMXv2+tg6H74L0CQaBXU4wsQsO2996EPHkFjLwEY1TRpjY0hb0OV8MU0Prh5M3hisESH0rUYr&#10;dIeuB/55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fwLo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64A60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సువార్తలు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మరియు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గ్రీకో</w:t>
      </w:r>
      <w:r w:rsidR="00E104A6">
        <w:rPr>
          <w:cs/>
          <w:lang w:bidi="te"/>
        </w:rPr>
        <w:t>-</w:t>
      </w:r>
      <w:r w:rsidR="00C735A6" w:rsidRPr="009A229F">
        <w:rPr>
          <w:cs/>
        </w:rPr>
        <w:t>రోమన్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జీవిత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చరిత్రలకు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మధ్య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సారుప్యతలు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ఉన్ననూ</w:t>
      </w:r>
      <w:r w:rsidR="00C735A6" w:rsidRPr="009A229F">
        <w:rPr>
          <w:cs/>
          <w:lang w:bidi="te"/>
        </w:rPr>
        <w:t xml:space="preserve">, </w:t>
      </w:r>
      <w:r w:rsidR="00C735A6" w:rsidRPr="009A229F">
        <w:rPr>
          <w:cs/>
        </w:rPr>
        <w:t>ముఖ్యమైన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వ్యత్యాసములు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కూడా</w:t>
      </w:r>
      <w:r w:rsidR="00C735A6" w:rsidRPr="009A229F">
        <w:rPr>
          <w:cs/>
          <w:lang w:bidi="te"/>
        </w:rPr>
        <w:t xml:space="preserve"> </w:t>
      </w:r>
      <w:r w:rsidR="00C735A6" w:rsidRPr="009A229F">
        <w:rPr>
          <w:cs/>
        </w:rPr>
        <w:t>ఉన్నాయి</w:t>
      </w:r>
      <w:r w:rsidR="00C735A6" w:rsidRPr="009A229F">
        <w:rPr>
          <w:cs/>
          <w:lang w:bidi="te"/>
        </w:rPr>
        <w:t>.</w:t>
      </w:r>
    </w:p>
    <w:p w14:paraId="69DB16E4" w14:textId="4E73667E" w:rsidR="00A97E95" w:rsidRDefault="00621FE6" w:rsidP="00612329">
      <w:pPr>
        <w:pStyle w:val="BodyText0"/>
        <w:rPr>
          <w:cs/>
          <w:lang w:bidi="te"/>
        </w:rPr>
      </w:pPr>
      <w:r w:rsidRPr="00621FE6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0CF208A6" wp14:editId="3CDC39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9C9A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08A6" id="PARA26" o:spid="_x0000_s1054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2yJgIAAE4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/vvb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29C9A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10BBD" w:rsidRPr="008E0AE8">
        <w:rPr>
          <w:rStyle w:val="In-LineSubtitle"/>
          <w:cs/>
        </w:rPr>
        <w:t xml:space="preserve">వ్యత్యాసములు. </w:t>
      </w:r>
      <w:r w:rsidR="00EE3E21" w:rsidRPr="00EC5044">
        <w:rPr>
          <w:cs/>
        </w:rPr>
        <w:t>చెప్పడానికి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చాలా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వ్యత్యాసములు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ఉన్న</w:t>
      </w:r>
      <w:r w:rsidR="00612329">
        <w:rPr>
          <w:rFonts w:hint="cs"/>
          <w:cs/>
        </w:rPr>
        <w:t>ప్పటికీ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మూడింటిపై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మాత్రమే</w:t>
      </w:r>
      <w:r w:rsidR="00EE3E21" w:rsidRPr="00EC5044">
        <w:rPr>
          <w:cs/>
          <w:lang w:bidi="te"/>
        </w:rPr>
        <w:t xml:space="preserve"> </w:t>
      </w:r>
      <w:r w:rsidR="00612329">
        <w:rPr>
          <w:rFonts w:hint="cs"/>
          <w:cs/>
        </w:rPr>
        <w:t xml:space="preserve">మనము </w:t>
      </w:r>
      <w:r w:rsidR="00EE3E21" w:rsidRPr="00EC5044">
        <w:rPr>
          <w:cs/>
        </w:rPr>
        <w:t>దృష్టిని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కేంద్రీకరించుదాము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మొదటిగా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ఉద్దేశిత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పాఠకులకు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సంబంధించి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గ్రీకో</w:t>
      </w:r>
      <w:r w:rsidR="00EE3E21" w:rsidRPr="00EC5044">
        <w:rPr>
          <w:cs/>
          <w:lang w:bidi="te"/>
        </w:rPr>
        <w:t>-</w:t>
      </w:r>
      <w:r w:rsidR="00EE3E21" w:rsidRPr="00EC5044">
        <w:rPr>
          <w:cs/>
        </w:rPr>
        <w:t>రోమన్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మధ్య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వ్యత్యాసము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ఉన్నది</w:t>
      </w:r>
      <w:r w:rsidR="00EE3E21" w:rsidRPr="00EC5044">
        <w:rPr>
          <w:cs/>
          <w:lang w:bidi="te"/>
        </w:rPr>
        <w:t>.</w:t>
      </w:r>
    </w:p>
    <w:p w14:paraId="3D42FE37" w14:textId="119E7A46" w:rsidR="00A97E95" w:rsidRDefault="00621FE6" w:rsidP="0061232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EE3CA32" wp14:editId="21CFD2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7B42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CA32" id="PARA27" o:spid="_x0000_s1055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ScJw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8hhLD&#10;GpzRrnwqZ58pqVVViTjVyFJrfY7Be4vhofsG3Zt7j5cRfCddE38RFkE/8n25ciy6QDhezhfL2XxB&#10;CUfXYGP27PWxdT58F9CQaBTU4QgTs+y89aEPHUNiLQMbpXUaozakLehyvpimB1cPJtcGa0QIfavR&#10;Ct2hS8BnX0d8B6guCM9BLxNv+UZhE1vmw4451AUiQq2HRzykBiwGg4Vkgfv1t/sYj+NCLyUt6qyg&#10;BheBEv3D4BijJEfDjcZhNMypuQMULk4Ge0k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BcS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D7B42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సాధారణంగా</w:t>
      </w:r>
      <w:r w:rsidR="00EE3E21" w:rsidRPr="009A229F">
        <w:rPr>
          <w:cs/>
          <w:lang w:bidi="te"/>
        </w:rPr>
        <w:t xml:space="preserve"> </w:t>
      </w:r>
      <w:r w:rsidR="00612329">
        <w:rPr>
          <w:rFonts w:hint="cs"/>
          <w:cs/>
        </w:rPr>
        <w:t>విశాలమైన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పాఠకులకు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ఉద్దేశించబడ్డాయి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సమూహమునకు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వ్రాయబడినవి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ప్రదర్శిస్తున్నప్పటికీ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ప్రాథమికంగా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మతపర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ఉద్దేశించబడ్డాయి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ఆరాధనలో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ఎంత</w:t>
      </w:r>
      <w:r w:rsidR="00EE3E21" w:rsidRPr="009A229F">
        <w:rPr>
          <w:cs/>
          <w:lang w:bidi="te"/>
        </w:rPr>
        <w:t xml:space="preserve"> </w:t>
      </w:r>
      <w:r w:rsidR="00612329">
        <w:rPr>
          <w:rFonts w:hint="cs"/>
          <w:cs/>
        </w:rPr>
        <w:t>త్వరగా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ఉపయోగించబడ్డాయో</w:t>
      </w:r>
      <w:r w:rsidR="00EE3E21" w:rsidRPr="009A229F">
        <w:rPr>
          <w:cs/>
          <w:lang w:bidi="te"/>
        </w:rPr>
        <w:t xml:space="preserve"> </w:t>
      </w:r>
      <w:r w:rsidR="00612329">
        <w:rPr>
          <w:rFonts w:hint="cs"/>
          <w:cs/>
        </w:rPr>
        <w:t>అను</w:t>
      </w:r>
      <w:r w:rsidR="00612329">
        <w:rPr>
          <w:cs/>
        </w:rPr>
        <w:t xml:space="preserve"> విషయము </w:t>
      </w:r>
      <w:r w:rsidR="00612329">
        <w:rPr>
          <w:rFonts w:hint="cs"/>
          <w:cs/>
        </w:rPr>
        <w:t>ద్వారా ఈ</w:t>
      </w:r>
      <w:r w:rsidR="00612329">
        <w:rPr>
          <w:cs/>
        </w:rPr>
        <w:t xml:space="preserve"> </w:t>
      </w:r>
      <w:r w:rsidR="00EE3E21" w:rsidRPr="009A229F">
        <w:rPr>
          <w:cs/>
        </w:rPr>
        <w:t>నిర్దిష్ట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రూపకల్పన</w:t>
      </w:r>
      <w:r w:rsidR="00EE3E21" w:rsidRPr="009A229F">
        <w:rPr>
          <w:cs/>
          <w:lang w:bidi="te"/>
        </w:rPr>
        <w:t xml:space="preserve"> </w:t>
      </w:r>
      <w:r w:rsidR="00DB442E">
        <w:rPr>
          <w:rFonts w:hint="cs"/>
          <w:cs/>
        </w:rPr>
        <w:t>నిర్థా</w:t>
      </w:r>
      <w:r w:rsidR="00612329">
        <w:rPr>
          <w:rFonts w:hint="cs"/>
          <w:cs/>
        </w:rPr>
        <w:t>రించబడింది</w:t>
      </w:r>
      <w:r w:rsidR="00EE3E21" w:rsidRPr="009A229F">
        <w:rPr>
          <w:cs/>
          <w:lang w:bidi="te"/>
        </w:rPr>
        <w:t>.</w:t>
      </w:r>
    </w:p>
    <w:p w14:paraId="22B2C63C" w14:textId="1CCF8E29" w:rsidR="00A97E95" w:rsidRDefault="00621FE6" w:rsidP="0061232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BE68E3B" wp14:editId="072141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F9C5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8E3B" id="PARA28" o:spid="_x0000_s1056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56PXs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6BF9C5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రెండవదిగా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అవధారణ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విషయములో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భిన్నంగా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ఉన్నాయి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A27824">
        <w:rPr>
          <w:cs/>
        </w:rPr>
        <w:t>గ్రీకో-రోమన్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వాటి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ప్రథాన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పాత్రల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యొక్క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వ్యక్తిగత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లక్షణాలను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ఉద్ఘాటించి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ఆ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వ్యక్తుల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జీవితమును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వ్యక్తిత్వమును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అనుకరించడానికి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ఇతరులను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ప్రోత్సహిస్తాయి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8E0AE8">
        <w:rPr>
          <w:cs/>
        </w:rPr>
        <w:t xml:space="preserve">యేసు జీవితము అనేక విధాలుగా మనకు ఉదాహరణగా ఉన్ననూ, సువార్తలకు </w:t>
      </w:r>
      <w:r w:rsidR="00612329" w:rsidRPr="008E0AE8">
        <w:rPr>
          <w:rFonts w:hint="cs"/>
          <w:cs/>
        </w:rPr>
        <w:t xml:space="preserve">మాత్రం </w:t>
      </w:r>
      <w:r w:rsidR="00EE3E21" w:rsidRPr="008E0AE8">
        <w:rPr>
          <w:cs/>
        </w:rPr>
        <w:t xml:space="preserve">ఒక ప్రత్యేక </w:t>
      </w:r>
      <w:r w:rsidR="00612329" w:rsidRPr="008E0AE8">
        <w:rPr>
          <w:rFonts w:hint="cs"/>
          <w:cs/>
        </w:rPr>
        <w:t>గురి</w:t>
      </w:r>
      <w:r w:rsidR="00EE3E21" w:rsidRPr="008E0AE8">
        <w:rPr>
          <w:cs/>
        </w:rPr>
        <w:t xml:space="preserve"> ఉంది. అవి యేసు యొక్క ప్రత్యేకతను ఉద్ఘాటిస్తాయి.</w:t>
      </w:r>
      <w:r w:rsidR="00A97E95" w:rsidRPr="008E0AE8">
        <w:rPr>
          <w:cs/>
        </w:rPr>
        <w:t xml:space="preserve"> </w:t>
      </w:r>
      <w:r w:rsidR="00EE3E21" w:rsidRPr="008E0AE8">
        <w:rPr>
          <w:cs/>
        </w:rPr>
        <w:t>దేవునిని బయలుపరచువానిగాను మరియు ప్రజలను విమోచించువానిగాను ఆయనను ఉద్ఘాటిస్తాయి.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కాబట్టి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సువార్తలలోని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అధిక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కథనము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ఆయన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జీవితములోని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చివరి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వారము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  <w:lang w:bidi="te"/>
        </w:rPr>
        <w:t xml:space="preserve">— </w:t>
      </w:r>
      <w:r w:rsidR="00EE3E21" w:rsidRPr="00EC5044">
        <w:rPr>
          <w:cs/>
        </w:rPr>
        <w:t>శ్రమ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వారము</w:t>
      </w:r>
      <w:r w:rsidR="00A97E95">
        <w:rPr>
          <w:cs/>
          <w:lang w:bidi="te"/>
        </w:rPr>
        <w:t xml:space="preserve"> </w:t>
      </w:r>
      <w:r w:rsidR="005169BF" w:rsidRPr="00EC5044">
        <w:rPr>
          <w:cs/>
          <w:lang w:bidi="te"/>
        </w:rPr>
        <w:t xml:space="preserve">— </w:t>
      </w:r>
      <w:r w:rsidR="00EE3E21" w:rsidRPr="00EC5044">
        <w:rPr>
          <w:cs/>
        </w:rPr>
        <w:t>పైనే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దృష్టి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పెడుతుంది</w:t>
      </w:r>
      <w:r w:rsidR="00EE3E21" w:rsidRPr="00EC5044">
        <w:rPr>
          <w:cs/>
          <w:lang w:bidi="te"/>
        </w:rPr>
        <w:t>.</w:t>
      </w:r>
    </w:p>
    <w:p w14:paraId="1EC1727E" w14:textId="4F49E25B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A7C0136" wp14:editId="38DCBB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A4AE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0136" id="PARA29" o:spid="_x0000_s1057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6eJgIAAE4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RJrp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0A4AE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సంస్కృతులను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సూచిస్తున్నాయి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5169BF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విలువలను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జీవిన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శైలిని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వ్యక్తీకరిస్తున్నాయి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ఎక్కువగా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సంస్కృతి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గ్రీకు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సంస్కృతి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ఆలోచనలచే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ప్రభావితం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చేయబడింది</w:t>
      </w:r>
      <w:r w:rsidR="00EE3E21" w:rsidRPr="009A229F">
        <w:rPr>
          <w:cs/>
          <w:lang w:bidi="te"/>
        </w:rPr>
        <w:t>.</w:t>
      </w:r>
    </w:p>
    <w:p w14:paraId="2C83175C" w14:textId="21D07A2C" w:rsidR="00A97E95" w:rsidRDefault="00621FE6" w:rsidP="005169B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09C114F8" wp14:editId="05F23B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D51E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4F8" id="PARA30" o:spid="_x0000_s1058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ee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BZJVq6oScaqRpdb6HIMPFsND9xW6N/ceLyP4TjodfxEWQT+muN44Fl0gHC8Xy9V8saSE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MyF5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DD51E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ముగింపులో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ప్రసిద్ధమైన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సారుప్యాతలు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సారుప్యతలు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భావముపై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వెలుగును</w:t>
      </w:r>
      <w:r w:rsidR="00EE3E21" w:rsidRPr="009A229F">
        <w:rPr>
          <w:cs/>
          <w:lang w:bidi="te"/>
        </w:rPr>
        <w:t xml:space="preserve"> </w:t>
      </w:r>
      <w:r w:rsidR="00B37223">
        <w:rPr>
          <w:cs/>
        </w:rPr>
        <w:t>చూపి</w:t>
      </w:r>
      <w:r w:rsidR="00B37223">
        <w:rPr>
          <w:rFonts w:hint="cs"/>
          <w:cs/>
        </w:rPr>
        <w:t>స్తాయి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వెలుగులో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సరిగా</w:t>
      </w:r>
      <w:r w:rsidR="00EE3E21" w:rsidRPr="009A229F">
        <w:rPr>
          <w:cs/>
          <w:lang w:bidi="te"/>
        </w:rPr>
        <w:t xml:space="preserve"> </w:t>
      </w:r>
      <w:r w:rsidR="005169BF">
        <w:rPr>
          <w:rFonts w:hint="cs"/>
          <w:cs/>
        </w:rPr>
        <w:t>అమర్చ</w:t>
      </w:r>
      <w:r w:rsidR="005169BF">
        <w:rPr>
          <w:cs/>
        </w:rPr>
        <w:t>బడలేవని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స్పష్టమౌతుంది</w:t>
      </w:r>
      <w:r w:rsidR="00EE3E21" w:rsidRPr="009A229F">
        <w:rPr>
          <w:cs/>
          <w:lang w:bidi="te"/>
        </w:rPr>
        <w:t>.</w:t>
      </w:r>
    </w:p>
    <w:p w14:paraId="4B59E7F6" w14:textId="612CA8D3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3ACE3BC" wp14:editId="78378B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A6A7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E3BC" id="PARA31" o:spid="_x0000_s1059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6wJA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Q2G6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E9A6A7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ఇప్పటివరకు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మనము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సాధారణ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చారిత్రిక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కథనము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మరియు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గ్రీకో</w:t>
      </w:r>
      <w:r w:rsidR="00622226">
        <w:rPr>
          <w:cs/>
          <w:lang w:bidi="te"/>
        </w:rPr>
        <w:t>-</w:t>
      </w:r>
      <w:r w:rsidR="001E1A2B" w:rsidRPr="009A229F">
        <w:rPr>
          <w:cs/>
        </w:rPr>
        <w:t>రోమన్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జీవిత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చరిత్ర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ప్రకారము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సువార్త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కథనాలను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పరిగణించాము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గనుక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వాటిని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బైబిలానుసారమైన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చారిత్రిక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సాహిత్య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విధముతో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సరిపోల్చడానికి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సిద్ధముగా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ఉన్నాము</w:t>
      </w:r>
      <w:r w:rsidR="001E1A2B" w:rsidRPr="009A229F">
        <w:rPr>
          <w:cs/>
          <w:lang w:bidi="te"/>
        </w:rPr>
        <w:t>.</w:t>
      </w:r>
    </w:p>
    <w:p w14:paraId="3F082195" w14:textId="77777777" w:rsidR="00A97E95" w:rsidRDefault="00EE3E21" w:rsidP="00EC5044">
      <w:pPr>
        <w:pStyle w:val="BulletHeading"/>
        <w:rPr>
          <w:cs/>
          <w:lang w:bidi="te"/>
        </w:rPr>
      </w:pPr>
      <w:bookmarkStart w:id="17" w:name="_Toc4017764"/>
      <w:bookmarkStart w:id="18" w:name="_Toc21122665"/>
      <w:bookmarkStart w:id="19" w:name="_Toc80916485"/>
      <w:r w:rsidRPr="009A229F">
        <w:rPr>
          <w:cs/>
          <w:lang w:bidi="te-IN"/>
        </w:rPr>
        <w:t>బైబిలానుసారమైన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చారిత్రిక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కథనము</w:t>
      </w:r>
      <w:bookmarkEnd w:id="17"/>
      <w:bookmarkEnd w:id="18"/>
      <w:bookmarkEnd w:id="19"/>
    </w:p>
    <w:p w14:paraId="40432F07" w14:textId="77777777" w:rsidR="008E0AE8" w:rsidRDefault="00621FE6" w:rsidP="0062222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CC6435C" wp14:editId="709DFE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0DAF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35C" id="PARA32" o:spid="_x0000_s1060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Le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sKDFM&#10;44z25Y9yMaekVlUl4lQjS631OQYfLIaH7it0b+49XkbwnXQ6/iIsgn7k+3rjWHSBcLxcLFfzxZIS&#10;jq7BxuzZ62PrfPgmQJNoFNThCBOz7LLzoQ8dQ2ItA1vVNGmMjSFtQVeL5TQ9uHkweWOwRoTQtxqt&#10;0B27Hvjn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A0Qt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10DAF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622226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సారూప్యముగా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ఉన్నట్లే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సారూప్యముగా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ఆశ్చర్యపరచకూడదు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లేఖనాలలో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</w:t>
      </w:r>
      <w:r w:rsidR="00EE3E21" w:rsidRPr="009A229F">
        <w:rPr>
          <w:cs/>
          <w:lang w:bidi="te"/>
        </w:rPr>
        <w:t xml:space="preserve"> </w:t>
      </w:r>
      <w:r w:rsidR="00622226">
        <w:rPr>
          <w:cs/>
          <w:lang w:bidi="te"/>
        </w:rPr>
        <w:t xml:space="preserve">— </w:t>
      </w:r>
      <w:r w:rsidR="00EE3E21" w:rsidRPr="009A229F">
        <w:rPr>
          <w:cs/>
        </w:rPr>
        <w:t>నేటి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622226">
        <w:rPr>
          <w:cs/>
          <w:lang w:bidi="te"/>
        </w:rPr>
        <w:t xml:space="preserve">— </w:t>
      </w:r>
      <w:r w:rsidR="00EE3E21" w:rsidRPr="009A229F">
        <w:rPr>
          <w:cs/>
        </w:rPr>
        <w:t>బాగుగా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పరిజ్ఞానం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622226">
        <w:rPr>
          <w:cs/>
        </w:rPr>
        <w:t>పని</w:t>
      </w:r>
      <w:r w:rsidR="00622226">
        <w:rPr>
          <w:rFonts w:hint="cs"/>
          <w:cs/>
        </w:rPr>
        <w:t xml:space="preserve"> </w:t>
      </w:r>
      <w:r w:rsidR="00EE3E21" w:rsidRPr="009A229F">
        <w:rPr>
          <w:cs/>
        </w:rPr>
        <w:t>చేసే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ప్రభావితం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చేసింది</w:t>
      </w:r>
      <w:r w:rsidR="00EE3E21" w:rsidRPr="009A229F">
        <w:rPr>
          <w:cs/>
          <w:lang w:bidi="te"/>
        </w:rPr>
        <w:t>.</w:t>
      </w:r>
    </w:p>
    <w:p w14:paraId="4409A370" w14:textId="411AE800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E95D161" wp14:editId="5354A0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B769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161" id="PARA33" o:spid="_x0000_s1061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vwJgIAAE4EAAAOAAAAZHJzL2Uyb0RvYy54bWysVMGO2jAQvVfqP1i+lwARt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uafKTFM&#10;44x21Y8qzylpVF2LONXIUmd9gcF7i+Gh/wr9m3uPlxF8L52OvwiLoB/5vtw4Fn0gHC/zxXKeLyjh&#10;6LramD17fWydD98EaBKNkjocYWKWnbc+DKFjSKxlYKPaNo2xNaQr6TJfTNODmweTtwZrRAhDq9EK&#10;/aEfgC9G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PeO/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8B769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అంతేకాక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అదేమనగా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కాపాడుట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నిర్గమకాండము</w:t>
      </w:r>
      <w:r w:rsidR="00EE3E21" w:rsidRPr="009A229F">
        <w:rPr>
          <w:cs/>
          <w:lang w:bidi="te"/>
        </w:rPr>
        <w:t xml:space="preserve"> 1-19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నిర్గమకాండము</w:t>
      </w:r>
      <w:r w:rsidR="00EE3E21" w:rsidRPr="009A229F">
        <w:rPr>
          <w:cs/>
          <w:lang w:bidi="te"/>
        </w:rPr>
        <w:t xml:space="preserve"> 20-24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మోషే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అందజేస్తాయి</w:t>
      </w:r>
      <w:r w:rsidR="00EE3E21" w:rsidRPr="009A229F">
        <w:rPr>
          <w:cs/>
          <w:lang w:bidi="te"/>
        </w:rPr>
        <w:t>.</w:t>
      </w:r>
    </w:p>
    <w:p w14:paraId="034B8587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EBD6DD1" wp14:editId="69008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2210D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6DD1" id="PARA34" o:spid="_x0000_s1062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A8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gpAzT&#10;OKN9+aNcfKakVlUl4lQjS631OQYfLIaH7it0b+49XkbwnXQ6/iIsgn7k+3rjWHSBcLxcLFfzxZIS&#10;jq7BxuzZ62PrfPgmQJNoFNThCBOz7LLzoQ8dQ2ItA1vVNGmMjSFtQVeL5TQ9uHkweWOwRoTQtxqt&#10;0B27Hvhq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QycD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F2210D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నిర్గమకాండము</w:t>
      </w:r>
      <w:r w:rsidR="00EE3E21" w:rsidRPr="009A229F">
        <w:rPr>
          <w:cs/>
          <w:lang w:bidi="te"/>
        </w:rPr>
        <w:t xml:space="preserve"> 24:8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వాక్యభాగములలో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చేయబడింది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చదువుతాము</w:t>
      </w:r>
      <w:r w:rsidR="00EE3E21" w:rsidRPr="009A229F">
        <w:rPr>
          <w:cs/>
          <w:lang w:bidi="te"/>
        </w:rPr>
        <w:t>:</w:t>
      </w:r>
    </w:p>
    <w:p w14:paraId="696F3F71" w14:textId="10398590" w:rsidR="00A97E95" w:rsidRDefault="00621FE6" w:rsidP="00230C58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38FB5A1" wp14:editId="44C588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77B6D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B5A1" id="PARA35" o:spid="_x0000_s1063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kSJg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fYCR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477B6D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అప్పుడు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మోషే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తీసికొని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ప్రోక్షించి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ఇదిగో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సంగతులన్నిటి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యెహోవా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చెప్పెను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నిర్గమ</w:t>
      </w:r>
      <w:r w:rsidR="00EE3E21" w:rsidRPr="009A229F">
        <w:rPr>
          <w:cs/>
          <w:lang w:bidi="te"/>
        </w:rPr>
        <w:t>. 24:8).</w:t>
      </w:r>
    </w:p>
    <w:p w14:paraId="4CD0BEE1" w14:textId="3F0827CC" w:rsidR="00A97E95" w:rsidRDefault="00621FE6" w:rsidP="0062222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36E616FC" wp14:editId="28183C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8998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16FC" id="PARA36" o:spid="_x0000_s1064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+uD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38998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యెహోషువ</w:t>
      </w:r>
      <w:r w:rsidR="00EE3E21" w:rsidRPr="009A229F">
        <w:rPr>
          <w:cs/>
          <w:lang w:bidi="te"/>
        </w:rPr>
        <w:t xml:space="preserve"> 1-23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CB1A05">
        <w:rPr>
          <w:cs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యెహోషువ</w:t>
      </w:r>
      <w:r w:rsidR="00EE3E21" w:rsidRPr="009A229F">
        <w:rPr>
          <w:cs/>
          <w:lang w:bidi="te"/>
        </w:rPr>
        <w:t xml:space="preserve"> 24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పునరుద్ధరణకు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న్యాయాధిపతులు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 </w:t>
      </w:r>
      <w:r w:rsidR="00EE3E21" w:rsidRPr="009A229F">
        <w:rPr>
          <w:cs/>
        </w:rPr>
        <w:t>సమూయేలు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2 </w:t>
      </w:r>
      <w:r w:rsidR="00EE3E21" w:rsidRPr="009A229F">
        <w:rPr>
          <w:cs/>
        </w:rPr>
        <w:t>సమూయేలు</w:t>
      </w:r>
      <w:r w:rsidR="00EE3E21" w:rsidRPr="009A229F">
        <w:rPr>
          <w:cs/>
          <w:lang w:bidi="te"/>
        </w:rPr>
        <w:t xml:space="preserve"> 7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దావీదు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ఆధారములు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నియమించిన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పునాదిని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అందిస్తాయి</w:t>
      </w:r>
      <w:r w:rsidR="00EE3E21" w:rsidRPr="009A229F">
        <w:rPr>
          <w:cs/>
          <w:lang w:bidi="te"/>
        </w:rPr>
        <w:t>.</w:t>
      </w:r>
    </w:p>
    <w:p w14:paraId="149C04F9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41386BA" wp14:editId="787127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3AE8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86BA" id="PARA37" o:spid="_x0000_s1065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Qa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VJE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C3AE8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22:20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వినినట్లైతే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ఇంతకుముందే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చదివిన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నిర్గమకాండము</w:t>
      </w:r>
      <w:r w:rsidR="00EE3E21" w:rsidRPr="009A229F">
        <w:rPr>
          <w:cs/>
          <w:lang w:bidi="te"/>
        </w:rPr>
        <w:t xml:space="preserve"> 24:8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ప్రతిబిస్తుంది</w:t>
      </w:r>
      <w:r w:rsidR="00EE3E21" w:rsidRPr="009A229F">
        <w:rPr>
          <w:cs/>
          <w:lang w:bidi="te"/>
        </w:rPr>
        <w:t>:</w:t>
      </w:r>
    </w:p>
    <w:p w14:paraId="4326D326" w14:textId="2C0A37CC" w:rsidR="00A97E95" w:rsidRDefault="00621FE6" w:rsidP="0062222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015257A" wp14:editId="33CA71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0DC9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257A" id="PARA38" o:spid="_x0000_s1066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hWJQIAAE4EAAAOAAAAZHJzL2Uyb0RvYy54bWysVE1v2zAMvQ/YfxB0X5yPJRi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zcYV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D70DC9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ప్రకారమే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భోజనమైన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తరువాత</w:t>
      </w:r>
      <w:r w:rsidR="00EE3E21" w:rsidRPr="009A229F">
        <w:rPr>
          <w:cs/>
          <w:lang w:bidi="te"/>
        </w:rPr>
        <w:t xml:space="preserve"> [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] </w:t>
      </w:r>
      <w:r w:rsidR="00EE3E21" w:rsidRPr="009A229F">
        <w:rPr>
          <w:cs/>
          <w:lang w:bidi="te-IN"/>
        </w:rPr>
        <w:t>గిన్నెయు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పట్టుకొని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గిన్నె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చిందింపబడుచున్న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వలననైన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>”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22:20).</w:t>
      </w:r>
    </w:p>
    <w:p w14:paraId="040B5B7E" w14:textId="2B597C36" w:rsidR="00A97E95" w:rsidRDefault="00621FE6" w:rsidP="0062222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890A926" wp14:editId="1C8EF7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019B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A926" id="PARA39" o:spid="_x0000_s1067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F4Jg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jdYX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4019B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622226">
        <w:rPr>
          <w:rFonts w:hint="cs"/>
          <w:cs/>
        </w:rPr>
        <w:t>సారంశము</w:t>
      </w:r>
      <w:r w:rsidR="00622226">
        <w:rPr>
          <w:cs/>
        </w:rPr>
        <w:t>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పోల్చిచూస్తే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బైబిలానుసారమైన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అత్యంత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సారూప్యముగా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విషయములోను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బైబిలానుసారమైన</w:t>
      </w:r>
      <w:r w:rsidR="00EE3E21" w:rsidRPr="009A229F">
        <w:rPr>
          <w:cs/>
          <w:lang w:bidi="te"/>
        </w:rPr>
        <w:t xml:space="preserve"> </w:t>
      </w:r>
      <w:r w:rsidR="00622226">
        <w:rPr>
          <w:cs/>
        </w:rPr>
        <w:t>కథనాలవ</w:t>
      </w:r>
      <w:r w:rsidR="00622226">
        <w:rPr>
          <w:rFonts w:hint="cs"/>
          <w:cs/>
        </w:rPr>
        <w:t>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గ్రీకో</w:t>
      </w:r>
      <w:r w:rsidR="00622226">
        <w:rPr>
          <w:cs/>
          <w:lang w:bidi="te"/>
        </w:rPr>
        <w:t>-</w:t>
      </w:r>
      <w:r w:rsidR="00EE3E21" w:rsidRPr="009A229F">
        <w:rPr>
          <w:cs/>
        </w:rPr>
        <w:t>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పొందుకుంటాయి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కోణములో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బైబిలానుసారమైన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నూతన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చదువుచున్నప్పుడు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ప్రథమంగా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బైబిలానుసారమైన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ఆలోచించుటకు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సహయపడుతుంది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ఉద్ఘాటనను</w:t>
      </w:r>
      <w:r w:rsidR="003C00E6">
        <w:rPr>
          <w:rFonts w:hint="cs"/>
          <w:cs/>
        </w:rPr>
        <w:t xml:space="preserve"> చూడాలి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సంబంధించి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F3898">
        <w:rPr>
          <w:rFonts w:hint="cs"/>
          <w:cs/>
        </w:rPr>
        <w:t xml:space="preserve"> 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లక్షణాలను</w:t>
      </w:r>
      <w:r w:rsidR="00EE3E21" w:rsidRPr="009A229F">
        <w:rPr>
          <w:cs/>
          <w:lang w:bidi="te"/>
        </w:rPr>
        <w:t xml:space="preserve"> </w:t>
      </w:r>
      <w:r w:rsidR="00EF3898">
        <w:rPr>
          <w:cs/>
        </w:rPr>
        <w:t>అనువదిం</w:t>
      </w:r>
      <w:r w:rsidR="00EF3898">
        <w:rPr>
          <w:rFonts w:hint="cs"/>
          <w:cs/>
        </w:rPr>
        <w:t>చాలి</w:t>
      </w:r>
      <w:r w:rsidR="00EE3E21" w:rsidRPr="009A229F">
        <w:rPr>
          <w:cs/>
          <w:lang w:bidi="te"/>
        </w:rPr>
        <w:t>.</w:t>
      </w:r>
    </w:p>
    <w:p w14:paraId="37538CEF" w14:textId="437F41C8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21FFB789" wp14:editId="2D57CE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097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B789" id="PARA40" o:spid="_x0000_s1068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DnJQIAAE4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4ecA5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B53097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సువార్తల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యొక్క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సాహిత్య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విధమును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విశదపరచిన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పిమ్మట</w:t>
      </w:r>
      <w:r w:rsidR="001E1A2B" w:rsidRPr="009A229F">
        <w:rPr>
          <w:cs/>
          <w:lang w:bidi="te"/>
        </w:rPr>
        <w:t xml:space="preserve">, </w:t>
      </w:r>
      <w:r w:rsidR="001E1A2B" w:rsidRPr="009A229F">
        <w:rPr>
          <w:cs/>
        </w:rPr>
        <w:t>యేసును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గూర్చిన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చారిత్రిక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కథనాలుగా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సువార్తల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యొక్క</w:t>
      </w:r>
      <w:r w:rsidR="00A97E95">
        <w:rPr>
          <w:cs/>
          <w:lang w:bidi="te"/>
        </w:rPr>
        <w:t xml:space="preserve"> </w:t>
      </w:r>
      <w:r w:rsidR="001E1A2B" w:rsidRPr="009A229F">
        <w:rPr>
          <w:cs/>
        </w:rPr>
        <w:t>విశ్వసనీయతను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గూర్చిన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ప్రశ్నను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చర్చించుటకు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మనము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సిద్ధముగా</w:t>
      </w:r>
      <w:r w:rsidR="001E1A2B" w:rsidRPr="009A229F">
        <w:rPr>
          <w:cs/>
          <w:lang w:bidi="te"/>
        </w:rPr>
        <w:t xml:space="preserve"> </w:t>
      </w:r>
      <w:r w:rsidR="001E1A2B" w:rsidRPr="009A229F">
        <w:rPr>
          <w:cs/>
        </w:rPr>
        <w:t>ఉన్నాము</w:t>
      </w:r>
      <w:r w:rsidR="001E1A2B" w:rsidRPr="009A229F">
        <w:rPr>
          <w:cs/>
          <w:lang w:bidi="te"/>
        </w:rPr>
        <w:t>.</w:t>
      </w:r>
    </w:p>
    <w:p w14:paraId="1B7069C9" w14:textId="77777777" w:rsidR="00A97E95" w:rsidRDefault="00EC28A5" w:rsidP="00230C58">
      <w:pPr>
        <w:pStyle w:val="PanelHeading"/>
        <w:rPr>
          <w:cs/>
          <w:lang w:bidi="te"/>
        </w:rPr>
      </w:pPr>
      <w:bookmarkStart w:id="20" w:name="_Toc4017765"/>
      <w:bookmarkStart w:id="21" w:name="_Toc21122666"/>
      <w:bookmarkStart w:id="22" w:name="_Toc80916486"/>
      <w:r w:rsidRPr="009A229F">
        <w:rPr>
          <w:cs/>
          <w:lang w:bidi="te-IN"/>
        </w:rPr>
        <w:lastRenderedPageBreak/>
        <w:t>విశ్వసనీయత</w:t>
      </w:r>
      <w:bookmarkEnd w:id="20"/>
      <w:bookmarkEnd w:id="21"/>
      <w:bookmarkEnd w:id="22"/>
    </w:p>
    <w:p w14:paraId="3525CEDC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9E63F64" wp14:editId="230C63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30C4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3F64" id="PARA41" o:spid="_x0000_s1069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nJ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mxkltaoqEacaWWqtzzF4bzE8dN+ge3fv8TKC76TT8RdhEfQj35crx6ILhOPlYrmaL7AU&#10;R9dgY/bs7bF1PnwXoEk0CupwhIlZdt750IeOIbGWga1qmjTGxpC2oKvFcpoeXD2YvDFYI0LoW41W&#10;6A5dD3wx4jtAdUF4DnqZeMu3CpvYMR+emENdICLUenjEQzaAxWCwkCxwv/52H+NxXOilpEWdFdTg&#10;IlDS/DA4xijJ0XCjcRgNc9J3gMLFWWAv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INec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730C4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చరిత్రయంతటిలో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తరచుగా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చరిత్రకారులకును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ఆధారములకును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చూపించబడింది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EE3E21" w:rsidRPr="009A229F">
        <w:rPr>
          <w:cs/>
          <w:lang w:bidi="te"/>
        </w:rPr>
        <w:t>: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వ్రాసారా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రోజుల్లోని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సమానంగా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ఉండకపోయినప్పటికీ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ప్రేరణలను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కలిగియున్నారనుటకు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</w:p>
    <w:p w14:paraId="1DDEB269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F1DD4A8" wp14:editId="7B8E74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FBBC0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D4A8" id="PARA42" o:spid="_x0000_s1070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WnJgIAAE4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LhVa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2FBBC0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రుజువు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లెక్కలేనన్ని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దృష్టించుదము</w:t>
      </w:r>
      <w:r w:rsidR="00EE3E21" w:rsidRPr="009A229F">
        <w:rPr>
          <w:cs/>
          <w:lang w:bidi="te"/>
        </w:rPr>
        <w:t>.</w:t>
      </w:r>
    </w:p>
    <w:p w14:paraId="799CF776" w14:textId="067DA990" w:rsidR="00B46AB3" w:rsidRDefault="00AC79BE" w:rsidP="00230C58">
      <w:pPr>
        <w:pStyle w:val="BulletHeading"/>
        <w:rPr>
          <w:cs/>
          <w:lang w:bidi="te"/>
        </w:rPr>
      </w:pPr>
      <w:bookmarkStart w:id="23" w:name="_Toc4017766"/>
      <w:bookmarkStart w:id="24" w:name="_Toc21122667"/>
      <w:bookmarkStart w:id="25" w:name="_Toc80916487"/>
      <w:r w:rsidRPr="009A229F">
        <w:rPr>
          <w:cs/>
          <w:lang w:bidi="te-IN"/>
        </w:rPr>
        <w:t>మార్గము</w:t>
      </w:r>
      <w:bookmarkEnd w:id="23"/>
      <w:bookmarkEnd w:id="24"/>
      <w:bookmarkEnd w:id="25"/>
    </w:p>
    <w:p w14:paraId="1D57A671" w14:textId="77777777" w:rsidR="008E0AE8" w:rsidRDefault="00621FE6" w:rsidP="00EC504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BB54B7C" wp14:editId="3DE0FE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5957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4B7C" id="PARA43" o:spid="_x0000_s1071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yJJwIAAE4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tZ0oM&#10;a3BGu/JHeTunpFZVJeJUI0ut9TkG7y2Gh+4rdG/uPV5G8J10TfxFWAT9yPflyrHoAuF4OV8sZ/MF&#10;JRxdg43Zs9fH1vnwTUBDolFQhyNMzLLz1oc+dAyJtQxslNZpjNqQtqDL+WKaHlw9mFwbrBEh9K1G&#10;K3SHrge+G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Cyy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45957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A97E95">
        <w:rPr>
          <w:cs/>
          <w:lang w:bidi="te"/>
        </w:rPr>
        <w:t xml:space="preserve"> </w:t>
      </w:r>
      <w:r w:rsidR="003C00E6">
        <w:rPr>
          <w:rFonts w:hint="cs"/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అందుబాటులో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నేటివలెనే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4E6020">
        <w:rPr>
          <w:cs/>
        </w:rPr>
        <w:t>చరిత్రకారుల</w:t>
      </w:r>
      <w:r w:rsidR="004E6020">
        <w:rPr>
          <w:rFonts w:hint="cs"/>
          <w:cs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పలు</w:t>
      </w:r>
      <w:r w:rsidR="00EE3E21" w:rsidRPr="009A229F">
        <w:rPr>
          <w:cs/>
          <w:lang w:bidi="te"/>
        </w:rPr>
        <w:t xml:space="preserve"> </w:t>
      </w:r>
      <w:r w:rsidR="004E6020">
        <w:rPr>
          <w:cs/>
        </w:rPr>
        <w:t>వాస్తవా</w:t>
      </w:r>
      <w:r w:rsidR="004E6020">
        <w:rPr>
          <w:rFonts w:hint="cs"/>
          <w:cs/>
        </w:rPr>
        <w:t>లు అందుబాటులో ఉండాలని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ఆశించింది</w:t>
      </w:r>
      <w:r w:rsidR="00EE3E21" w:rsidRPr="009A229F">
        <w:rPr>
          <w:cs/>
          <w:lang w:bidi="te"/>
        </w:rPr>
        <w:t>.</w:t>
      </w:r>
    </w:p>
    <w:p w14:paraId="29F90F99" w14:textId="6C6FF003" w:rsidR="00B46AB3" w:rsidRPr="00EC5044" w:rsidRDefault="00621FE6" w:rsidP="004672A8">
      <w:pPr>
        <w:pStyle w:val="BodyText0"/>
        <w:rPr>
          <w:rStyle w:val="BodyTextChar"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723C85C0" wp14:editId="7A021B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5A84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85C0" id="PARA44" o:spid="_x0000_s1072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dFJQIAAE4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FudnR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B85A84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ప్లుటార్క్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మరొకసారి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గమనించండి</w:t>
      </w:r>
      <w:r w:rsidR="00EE3E21" w:rsidRPr="009A229F">
        <w:rPr>
          <w:cs/>
          <w:lang w:bidi="te"/>
        </w:rPr>
        <w:t xml:space="preserve">. </w:t>
      </w:r>
      <w:r w:rsidR="00EE3E21" w:rsidRPr="00A90B59">
        <w:rPr>
          <w:i/>
          <w:iCs/>
          <w:cs/>
        </w:rPr>
        <w:t>లైఫ్</w:t>
      </w:r>
      <w:r w:rsidR="00EE3E21" w:rsidRPr="00A90B59">
        <w:rPr>
          <w:i/>
          <w:iCs/>
          <w:cs/>
          <w:lang w:bidi="te"/>
        </w:rPr>
        <w:t xml:space="preserve"> </w:t>
      </w:r>
      <w:r w:rsidR="00EE3E21" w:rsidRPr="00A90B59">
        <w:rPr>
          <w:i/>
          <w:iCs/>
          <w:cs/>
        </w:rPr>
        <w:t>ఆఫ్</w:t>
      </w:r>
      <w:r w:rsidR="00EE3E21" w:rsidRPr="00A90B59">
        <w:rPr>
          <w:i/>
          <w:iCs/>
          <w:cs/>
          <w:lang w:bidi="te"/>
        </w:rPr>
        <w:t xml:space="preserve"> </w:t>
      </w:r>
      <w:r w:rsidR="00EE3E21" w:rsidRPr="00A90B59">
        <w:rPr>
          <w:i/>
          <w:iCs/>
          <w:cs/>
        </w:rPr>
        <w:t>డెమో</w:t>
      </w:r>
      <w:r w:rsidR="004672A8">
        <w:rPr>
          <w:rFonts w:hint="cs"/>
          <w:i/>
          <w:iCs/>
          <w:cs/>
        </w:rPr>
        <w:t>స్తెనె</w:t>
      </w:r>
      <w:r w:rsidR="00EE3E21" w:rsidRPr="00A90B59">
        <w:rPr>
          <w:i/>
          <w:iCs/>
          <w:cs/>
        </w:rPr>
        <w:t>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ప్రారంభోపన్యాసములో</w:t>
      </w:r>
      <w:r w:rsidR="00EE3E21" w:rsidRPr="00EC5044">
        <w:rPr>
          <w:rStyle w:val="BodyTextChar"/>
          <w:cs/>
          <w:lang w:bidi="te"/>
        </w:rPr>
        <w:t xml:space="preserve">, </w:t>
      </w:r>
      <w:r w:rsidR="00195229">
        <w:rPr>
          <w:rStyle w:val="BodyTextChar"/>
          <w:rFonts w:hint="cs"/>
          <w:cs/>
        </w:rPr>
        <w:t>ఒక</w:t>
      </w:r>
      <w:r w:rsidR="00195229">
        <w:rPr>
          <w:rStyle w:val="BodyTextChar"/>
          <w:cs/>
        </w:rPr>
        <w:t xml:space="preserve"> </w:t>
      </w:r>
      <w:r w:rsidR="00EE3E21" w:rsidRPr="00EC5044">
        <w:rPr>
          <w:rStyle w:val="BodyTextChar"/>
          <w:cs/>
        </w:rPr>
        <w:t>చరిత్రకారుడు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తన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పనిని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ఏ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విధముగా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చేయాలో</w:t>
      </w:r>
      <w:r w:rsidR="00195229">
        <w:rPr>
          <w:rStyle w:val="BodyTextChar"/>
          <w:rFonts w:hint="cs"/>
          <w:cs/>
        </w:rPr>
        <w:t>నన్న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విషయముపై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ఈ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సాధారణ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సాంస్కృతిక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ఆశయాలను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పేర్కొన్నాడు</w:t>
      </w:r>
      <w:r w:rsidR="00EE3E21" w:rsidRPr="00EC5044">
        <w:rPr>
          <w:rStyle w:val="BodyTextChar"/>
          <w:cs/>
          <w:lang w:bidi="te"/>
        </w:rPr>
        <w:t xml:space="preserve"> :</w:t>
      </w:r>
    </w:p>
    <w:p w14:paraId="52D836C0" w14:textId="1CF4D1AC" w:rsidR="00B46AB3" w:rsidRDefault="00621FE6" w:rsidP="00230C58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451839FE" wp14:editId="478FFD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0B82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39FE" id="PARA45" o:spid="_x0000_s1073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5rJwIAAE4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c3Xygx&#10;rMYZ7Yofxc2ckkqVpYhTjSw11i8xeG8xPLRfoX1z7/Eygm+lq+MvwiLoR74vV45FGwjHy9l8MZ1h&#10;co6u3sbs2etj63z4JqAm0cipwxEmZtl560MXOoTEWgY2Sus0Rm1Ik9PFbD5OD64eTK4N1ogQulaj&#10;FdpD2wH/POA7QHlBeA46mXjLNwqb2DIfdsyhLhARaj084SE1YDHoLSQL3K+/3cd4HBd6KWlQZzk1&#10;uAiU6O8GxxglORhuMA6DYU71PaBwJ7hDlic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VDR5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60B82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వ్రాయడానికి</w:t>
      </w:r>
      <w:r w:rsidR="00EE3E21" w:rsidRPr="009A229F">
        <w:rPr>
          <w:cs/>
          <w:lang w:bidi="te"/>
        </w:rPr>
        <w:t xml:space="preserve"> </w:t>
      </w:r>
      <w:r w:rsidR="00195229">
        <w:rPr>
          <w:cs/>
          <w:lang w:bidi="te-IN"/>
        </w:rPr>
        <w:t>పూనుకు</w:t>
      </w:r>
      <w:r w:rsidR="00195229">
        <w:rPr>
          <w:rFonts w:hint="cs"/>
          <w:cs/>
          <w:lang w:bidi="te-IN"/>
        </w:rPr>
        <w:t>న్న</w:t>
      </w:r>
      <w:r w:rsidR="00195229">
        <w:rPr>
          <w:cs/>
          <w:lang w:bidi="te-IN"/>
        </w:rPr>
        <w:t>ప్పుడు</w:t>
      </w:r>
      <w:r w:rsidR="00EE3E21" w:rsidRPr="009A229F">
        <w:rPr>
          <w:cs/>
          <w:lang w:bidi="te"/>
        </w:rPr>
        <w:t xml:space="preserve"> … </w:t>
      </w:r>
      <w:r w:rsidR="00EE3E21" w:rsidRPr="009A229F">
        <w:rPr>
          <w:cs/>
          <w:lang w:bidi="te-IN"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అన్నిటికంటే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ముఖ్యముగా</w:t>
      </w:r>
      <w:r w:rsidR="00EE3E21" w:rsidRPr="009A229F">
        <w:rPr>
          <w:cs/>
          <w:lang w:bidi="te"/>
        </w:rPr>
        <w:t xml:space="preserve"> … </w:t>
      </w:r>
      <w:r w:rsidR="00EE3E21" w:rsidRPr="009A229F">
        <w:rPr>
          <w:cs/>
          <w:lang w:bidi="te-IN"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రకములైన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పుస్తకములను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కలిగియుండాలి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… </w:t>
      </w:r>
      <w:r w:rsidR="00EE3E21" w:rsidRPr="009A229F">
        <w:rPr>
          <w:cs/>
          <w:lang w:bidi="te-IN"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తప్పించుకొని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మనుష్యుల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స్మృతులలో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భద్రపరచబడియున్న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వివరములను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లోపభూయిష్టమైనదిగా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ఉండకుండునట్లుగా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తనకుతాను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అవగాహన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ఉండాలి</w:t>
      </w:r>
      <w:r w:rsidR="00EE3E21" w:rsidRPr="009A229F">
        <w:rPr>
          <w:cs/>
          <w:lang w:bidi="te"/>
        </w:rPr>
        <w:t>.</w:t>
      </w:r>
    </w:p>
    <w:p w14:paraId="7A03BE49" w14:textId="7F246220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36ECB01C" wp14:editId="795832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6EC7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B01C" id="PARA46" o:spid="_x0000_s1074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0SjV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C6EC7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చూచినట్లుగా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నమ్మకమైన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అందుబాటులో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ఉండాలని</w:t>
      </w:r>
      <w:r w:rsidR="00EE3E21" w:rsidRPr="009A229F">
        <w:rPr>
          <w:cs/>
          <w:lang w:bidi="te"/>
        </w:rPr>
        <w:t xml:space="preserve"> </w:t>
      </w:r>
      <w:r w:rsidR="00195229">
        <w:rPr>
          <w:rFonts w:hint="cs"/>
          <w:cs/>
        </w:rPr>
        <w:t>ప్లు</w:t>
      </w:r>
      <w:r w:rsidR="00EE3E21" w:rsidRPr="009A229F">
        <w:rPr>
          <w:cs/>
        </w:rPr>
        <w:t>టార్క్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గట్టిగా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నమ్మాడు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అందుబాటులో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వనరులన్నిటిని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మౌఖిక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జాగ్రత్తగా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పరిశీలించుటపై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విలువను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ఉంచాడు</w:t>
      </w:r>
      <w:r w:rsidR="00EE3E21" w:rsidRPr="009A229F">
        <w:rPr>
          <w:cs/>
          <w:lang w:bidi="te"/>
        </w:rPr>
        <w:t>.</w:t>
      </w:r>
    </w:p>
    <w:p w14:paraId="1BD5E308" w14:textId="330B7ACA" w:rsidR="00B46AB3" w:rsidRDefault="00621FE6" w:rsidP="004672A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4C17CCA" wp14:editId="0F4C33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8BCD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7CCA" id="PARA47" o:spid="_x0000_s1075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R8KAIAAE4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vj0f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28BCD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195229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సాక్షిగా</w:t>
      </w:r>
      <w:r w:rsidR="00EE3E21" w:rsidRPr="009A229F">
        <w:rPr>
          <w:cs/>
          <w:lang w:bidi="te"/>
        </w:rPr>
        <w:t xml:space="preserve"> </w:t>
      </w:r>
      <w:r w:rsidR="00195229">
        <w:rPr>
          <w:cs/>
        </w:rPr>
        <w:t>ఉ</w:t>
      </w:r>
      <w:r w:rsidR="004672A8">
        <w:rPr>
          <w:rFonts w:hint="cs"/>
          <w:cs/>
        </w:rPr>
        <w:t>న్నాడు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సాక్ష్యులతో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</w:t>
      </w:r>
      <w:r w:rsidR="004672A8">
        <w:rPr>
          <w:rFonts w:hint="cs"/>
          <w:cs/>
        </w:rPr>
        <w:t>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195229">
        <w:rPr>
          <w:rFonts w:hint="cs"/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పాలుపొందారు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పేతురుకు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సన్నిహిత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సంబంధుడు</w:t>
      </w:r>
      <w:r w:rsidR="007118E6">
        <w:rPr>
          <w:rFonts w:hint="cs"/>
          <w:cs/>
        </w:rPr>
        <w:t xml:space="preserve"> 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పౌలుతో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కలసి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పయనించి</w:t>
      </w:r>
      <w:r w:rsidR="004672A8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4672A8">
        <w:rPr>
          <w:rFonts w:hint="cs"/>
          <w:cs/>
        </w:rPr>
        <w:t>తాను</w:t>
      </w:r>
      <w:r w:rsidR="004672A8">
        <w:rPr>
          <w:cs/>
        </w:rPr>
        <w:t xml:space="preserve"> 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విశ్వనీయమైన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వెదకాడు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1:1-3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వ్రాశాడో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777365C5" w14:textId="32485BAD" w:rsidR="00B46AB3" w:rsidRDefault="00EE3E21" w:rsidP="00230C58">
      <w:pPr>
        <w:pStyle w:val="Quotations"/>
        <w:rPr>
          <w:cs/>
          <w:lang w:eastAsia="he-IL" w:bidi="te"/>
        </w:rPr>
      </w:pPr>
      <w:r w:rsidRPr="009A229F">
        <w:rPr>
          <w:cs/>
          <w:lang w:bidi="te-IN"/>
        </w:rPr>
        <w:lastRenderedPageBreak/>
        <w:t>ఆరంభమునుండి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కన్నులార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చూచి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వాక్యసేవకులైనవారు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మనకు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అప్పగించిన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ప్రకారము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మనమధ్యను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నెరవేరిన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కార్యములనుగూర్చి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వివరముగ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వ్రాయుటకు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అనేకులు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పూనుకొన్నారు</w:t>
      </w:r>
      <w:r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Pr="009A229F">
        <w:rPr>
          <w:cs/>
          <w:lang w:bidi="te-IN"/>
        </w:rPr>
        <w:t>గనుక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నీకు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ఉపదేశింపబడిన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సంగతులు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నిశ్చయముగా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జరిగినవని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నీవు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తెలిసికొనుటకు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వాటినన్నిటిని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మొదటనుండి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తరచి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పరిష్కారముగా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తెలిసికొనియున్న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నేనును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నీ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పేరట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వాటిని</w:t>
      </w:r>
      <w:r w:rsidR="007118E6">
        <w:rPr>
          <w:rFonts w:hint="cs"/>
          <w:cs/>
          <w:lang w:bidi="te-IN"/>
        </w:rPr>
        <w:t xml:space="preserve"> </w:t>
      </w:r>
      <w:r w:rsidRPr="009A229F">
        <w:rPr>
          <w:cs/>
          <w:lang w:bidi="te-IN"/>
        </w:rPr>
        <w:t>గూర్చి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వరుసగా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రచించుట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యుక్తమని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యెంచితిని</w:t>
      </w:r>
      <w:r w:rsidRPr="009A229F">
        <w:rPr>
          <w:cs/>
          <w:lang w:bidi="te"/>
        </w:rPr>
        <w:t xml:space="preserve"> (</w:t>
      </w:r>
      <w:r w:rsidRPr="009A229F">
        <w:rPr>
          <w:cs/>
          <w:lang w:bidi="te-IN"/>
        </w:rPr>
        <w:t>లూకా</w:t>
      </w:r>
      <w:r w:rsidRPr="009A229F">
        <w:rPr>
          <w:cs/>
          <w:lang w:bidi="te"/>
        </w:rPr>
        <w:t xml:space="preserve"> 1:1-3).</w:t>
      </w:r>
    </w:p>
    <w:p w14:paraId="21143BCB" w14:textId="77777777" w:rsidR="00B46AB3" w:rsidRDefault="00AC79BE" w:rsidP="00230C58">
      <w:pPr>
        <w:pStyle w:val="BulletHeading"/>
        <w:rPr>
          <w:cs/>
          <w:lang w:bidi="te"/>
        </w:rPr>
      </w:pPr>
      <w:bookmarkStart w:id="26" w:name="_Toc4017767"/>
      <w:bookmarkStart w:id="27" w:name="_Toc21122668"/>
      <w:bookmarkStart w:id="28" w:name="_Toc80916488"/>
      <w:r w:rsidRPr="009A229F">
        <w:rPr>
          <w:cs/>
          <w:lang w:bidi="te-IN"/>
        </w:rPr>
        <w:t>సరళత</w:t>
      </w:r>
      <w:bookmarkEnd w:id="26"/>
      <w:bookmarkEnd w:id="27"/>
      <w:bookmarkEnd w:id="28"/>
    </w:p>
    <w:p w14:paraId="4EFC53A1" w14:textId="5AC8F828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CF7297C" wp14:editId="7BE806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923B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297C" id="PARA49" o:spid="_x0000_s1076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NBaw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E923B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రెండవదిగా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స్పష్టతతో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సరళమైన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నిజయితీగల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కోరుకోనేవి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వివరముల</w:t>
      </w:r>
      <w:r w:rsidR="00EE3E21" w:rsidRPr="009A229F">
        <w:rPr>
          <w:cs/>
          <w:lang w:bidi="te"/>
        </w:rPr>
        <w:t xml:space="preserve"> </w:t>
      </w:r>
      <w:r w:rsidR="004672A8">
        <w:rPr>
          <w:rFonts w:hint="cs"/>
          <w:cs/>
        </w:rPr>
        <w:t>యొక్క</w:t>
      </w:r>
      <w:r w:rsidR="004672A8">
        <w:rPr>
          <w:cs/>
        </w:rPr>
        <w:t xml:space="preserve"> </w:t>
      </w:r>
      <w:r w:rsidR="00EE3E21" w:rsidRPr="009A229F">
        <w:rPr>
          <w:cs/>
        </w:rPr>
        <w:t>ప్రతిఛాయను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నివేదించవలసి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ఉండేది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వీటిలో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ప్రదర్శించబడుతున్న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సందేశమునకు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అనుకూలముగా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ఉండేవి</w:t>
      </w:r>
      <w:r w:rsidR="00EE3E21" w:rsidRPr="009A229F">
        <w:rPr>
          <w:cs/>
          <w:lang w:bidi="te"/>
        </w:rPr>
        <w:t>.</w:t>
      </w:r>
    </w:p>
    <w:p w14:paraId="329A7C10" w14:textId="4A5D0A7B" w:rsidR="00A97E95" w:rsidRDefault="00621FE6" w:rsidP="004672A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7C33F4CD" wp14:editId="3784C7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8A89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F4CD" id="PARA50" o:spid="_x0000_s1077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e0Dn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318A89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వైఫల్యాలను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వివరించారనడం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ప్రాముఖ్యం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వ్యక్తిగత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వైఫల్యాలను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భావించబడింది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4672A8">
        <w:rPr>
          <w:cs/>
          <w:lang w:bidi="te"/>
        </w:rPr>
        <w:t xml:space="preserve"> 14:51</w:t>
      </w:r>
      <w:r w:rsidR="00EE3E21" w:rsidRPr="009A229F">
        <w:rPr>
          <w:cs/>
          <w:lang w:bidi="te"/>
        </w:rPr>
        <w:t>-52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గెత్సెమనె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తోటలో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దిగంబరుడుగా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పారిపోయింది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మార్కేనని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చెప్పుచున్న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కొంతమంది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అనువాదికుల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అనువాదము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సరైనదేనని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తలంచితే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బలహీనతలను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ఎటువంటి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మినహాయింపు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లేకుండా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రచయితలందరూ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శిష్యులందరి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సమూల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వైఫల్యాలను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బహిర్గతం</w:t>
      </w:r>
      <w:r w:rsidR="00EE3E21" w:rsidRPr="009A229F">
        <w:rPr>
          <w:cs/>
          <w:lang w:bidi="te"/>
        </w:rPr>
        <w:t xml:space="preserve"> </w:t>
      </w:r>
      <w:r w:rsidR="00A734A7">
        <w:rPr>
          <w:cs/>
        </w:rPr>
        <w:t>చేశారు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ఉద్యమ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నాయకులు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ఒప్పుకున్నారు</w:t>
      </w:r>
      <w:r w:rsidR="00EE3E21" w:rsidRPr="009A229F">
        <w:rPr>
          <w:cs/>
          <w:lang w:bidi="te"/>
        </w:rPr>
        <w:t>.</w:t>
      </w:r>
    </w:p>
    <w:p w14:paraId="7EE422B8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613EE213" wp14:editId="10B62A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BD6E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E213" id="PARA51" o:spid="_x0000_s1078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sh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l9CrI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EABD6E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5000 </w:t>
      </w:r>
      <w:r w:rsidR="00EE3E21" w:rsidRPr="009A229F">
        <w:rPr>
          <w:cs/>
        </w:rPr>
        <w:t>మందికి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రొట్టెలను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సంగతిని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గ్రహించలేదు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6:51-52 </w:t>
      </w:r>
      <w:r w:rsidR="00EE3E21" w:rsidRPr="009A229F">
        <w:rPr>
          <w:cs/>
        </w:rPr>
        <w:t>చెప్తుంది</w:t>
      </w:r>
      <w:r w:rsidR="00EE3E21" w:rsidRPr="009A229F">
        <w:rPr>
          <w:cs/>
          <w:lang w:bidi="te"/>
        </w:rPr>
        <w:t>.</w:t>
      </w:r>
    </w:p>
    <w:p w14:paraId="67A65BD5" w14:textId="77777777" w:rsidR="00A97E95" w:rsidRDefault="00621FE6" w:rsidP="00230C58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2E1731EF" wp14:editId="7513B9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DFED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31EF" id="PARA52" o:spid="_x0000_s1079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qw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gE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4DFED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మిక్కిలి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విభ్రాంతి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నొందిరి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అయినను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హృదయము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కఠిన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మాయెను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రొట్టెలను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గ్రహింపలేదు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>. 6:51-52).</w:t>
      </w:r>
    </w:p>
    <w:p w14:paraId="3B48AD24" w14:textId="65B0FB7D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E9E7E0B" wp14:editId="2F1935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946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7E0B" id="PARA53" o:spid="_x0000_s1080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5h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1v5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30946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అప్పుడప్పుడు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అపార్థములను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నైతిక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వైఫల్యాలను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నివేదించారు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నాయకుల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గౌరవమును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బలహీనపరచుట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వైఫల్యాలను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ప్రస్తావించినట్లైతే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ఎందుకిలా</w:t>
      </w:r>
      <w:r w:rsidR="00EE3E21" w:rsidRPr="009A229F">
        <w:rPr>
          <w:cs/>
          <w:lang w:bidi="te"/>
        </w:rPr>
        <w:t xml:space="preserve"> </w:t>
      </w:r>
      <w:r w:rsidR="00A734A7">
        <w:rPr>
          <w:cs/>
        </w:rPr>
        <w:t>చేశారు</w:t>
      </w:r>
      <w:r w:rsidR="00EE3E21" w:rsidRPr="009A229F">
        <w:rPr>
          <w:cs/>
          <w:lang w:bidi="te"/>
        </w:rPr>
        <w:t>?</w:t>
      </w:r>
    </w:p>
    <w:p w14:paraId="0AE041A6" w14:textId="6F984C9B" w:rsidR="00B46AB3" w:rsidRDefault="00621FE6" w:rsidP="00C01D3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10AAABC" wp14:editId="1DC1CE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18DF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AABC" id="PARA54" o:spid="_x0000_s1081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5O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ipAzT&#10;OKN9+aNcfqakVlUl4lQjS631OQYfLIaH7it0b+49XkbwnXQ6/iIsgn7k+3rjWHSBcLxcLFfzxZIS&#10;jq7BxuzZ62PrfPgmQJNoFNThCBOz7LLzoQ8dQ2ItA1vVNGmMjSFtQVeL5TQ9uHkweWOwRoTQtxqt&#10;0B27Hvhy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nQXk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018DF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సువార్తల్లో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శిష్యులను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అసంపూర్ణముగాను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అపార్థము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చేసుకొనువారుగాను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సత్యమువలన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చాలామంది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పాఠకులు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కలవరపడుతున్నారు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చెప్పాలంటే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సంప్రదాయము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విశ్వసనీయతను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సూచిస్తుంది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సువార్తీకులు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సిద్ధపడి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యున్నారు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నిజముగా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ఆదిమ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నాయకులు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చెడ్డవారిగా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కాకపోయినా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మంచివారుగా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అనిపించకుండా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అంశాలను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పొందుపరచుటకు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సువార్తీకులు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సిద్ధపడియున్నారు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lastRenderedPageBreak/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విశ్వసనీయతకు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ఖచ్చితత్వమునకు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అనిపిస్తుంది</w:t>
      </w:r>
      <w:r w:rsidR="00EE3E21" w:rsidRPr="009A229F">
        <w:rPr>
          <w:cs/>
          <w:lang w:bidi="te"/>
        </w:rPr>
        <w:t>.</w:t>
      </w:r>
    </w:p>
    <w:p w14:paraId="584338B9" w14:textId="77777777" w:rsidR="00B46AB3" w:rsidRDefault="00555E9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 xml:space="preserve">— 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డేవిడ్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బౌర్</w:t>
      </w:r>
    </w:p>
    <w:p w14:paraId="25E3EC9F" w14:textId="313755CF" w:rsidR="00B46AB3" w:rsidRDefault="00621FE6" w:rsidP="00C01D3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219FF35D" wp14:editId="1A0DC8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1CF7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F35D" id="PARA55" o:spid="_x0000_s1082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y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ZKSWlWViFONLLXW5xh8sBgeuq/Qvbn3eBnBd9Lp+IuwCPqR7+uNY9EFwvFysVzNF5ic&#10;o2uwMXv2+tg6H74J0CQaBXU4wsQsu+x86EPHkFjLwFY1TRpjY0hb0NViOU0Pbh5M3hisESH0rUYr&#10;dMeuB74a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DQzI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D1CF7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తమ్మునుతాము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బలహీనులుగా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కనుపరచుకొనే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ధోరణి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ప్రామాణికతకు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బలమైన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వాదనగా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సూచిస్తున్నాను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చూడండి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బబులోను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అష్షూరు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రాజుల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చక్రవర్తుల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కథనములను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చదవినట్లైతే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జయానికి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విజయానికి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విజయం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సాధించి</w:t>
      </w:r>
      <w:r w:rsidR="00EE3E21" w:rsidRPr="009A229F">
        <w:rPr>
          <w:cs/>
          <w:lang w:bidi="te"/>
        </w:rPr>
        <w:t>: “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మహిమకరమైన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శూరకృత్యములు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ఇవిగో</w:t>
      </w:r>
      <w:r w:rsidR="00EE3E21" w:rsidRPr="009A229F">
        <w:rPr>
          <w:cs/>
          <w:lang w:bidi="te"/>
        </w:rPr>
        <w:t xml:space="preserve">!”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అంటారు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మంచిది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అసలు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జరిగింది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అంటాము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శిష్యులను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</w:t>
      </w:r>
      <w:r w:rsidR="00EE3E21" w:rsidRPr="009A229F">
        <w:rPr>
          <w:cs/>
          <w:lang w:bidi="te"/>
        </w:rPr>
        <w:t xml:space="preserve"> ... </w:t>
      </w:r>
      <w:r w:rsidR="00EE3E21" w:rsidRPr="009A229F">
        <w:rPr>
          <w:cs/>
          <w:lang w:bidi="te-IN"/>
        </w:rPr>
        <w:t>ఆలోచించండి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కథానాయకుడు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సిలువవేయబడే</w:t>
      </w:r>
      <w:r w:rsidR="00EE3E21" w:rsidRPr="009A229F">
        <w:rPr>
          <w:cs/>
          <w:lang w:bidi="te"/>
        </w:rPr>
        <w:t xml:space="preserve"> </w:t>
      </w:r>
      <w:r w:rsidR="003634D1">
        <w:rPr>
          <w:rFonts w:hint="cs"/>
          <w:cs/>
          <w:lang w:bidi="te-IN"/>
        </w:rPr>
        <w:t>మతము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రోమీయుల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పట్ల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రాజద్రోహము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అన్యాయమునకు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రుజువుగా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రోమీయులచే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బలాత్కారము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చేయబడిన</w:t>
      </w:r>
      <w:r w:rsidR="00EE3E21" w:rsidRPr="009A229F">
        <w:rPr>
          <w:cs/>
          <w:lang w:bidi="te"/>
        </w:rPr>
        <w:t xml:space="preserve">, </w:t>
      </w:r>
      <w:r w:rsidR="00C01D3D">
        <w:rPr>
          <w:cs/>
          <w:lang w:bidi="te-IN"/>
        </w:rPr>
        <w:t xml:space="preserve">అతని </w:t>
      </w:r>
      <w:r w:rsidR="00C01D3D" w:rsidRPr="009A229F">
        <w:rPr>
          <w:cs/>
          <w:lang w:bidi="te-IN"/>
        </w:rPr>
        <w:t>ప్రధానమైన</w:t>
      </w:r>
      <w:r w:rsidR="00C01D3D" w:rsidRPr="009A229F">
        <w:rPr>
          <w:cs/>
          <w:lang w:bidi="te"/>
        </w:rPr>
        <w:t xml:space="preserve"> </w:t>
      </w:r>
      <w:r w:rsidR="00C01D3D" w:rsidRPr="009A229F">
        <w:rPr>
          <w:cs/>
          <w:lang w:bidi="te-IN"/>
        </w:rPr>
        <w:t xml:space="preserve">శ్రోతలు </w:t>
      </w:r>
      <w:r w:rsidR="00EE3E21" w:rsidRPr="009A229F">
        <w:rPr>
          <w:cs/>
          <w:lang w:bidi="te-IN"/>
        </w:rPr>
        <w:t>యూదులందరికీ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శాపముగా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రుజువుపరచబడిన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కథానాయకుని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C01D3D">
        <w:rPr>
          <w:rFonts w:hint="cs"/>
          <w:cs/>
          <w:lang w:bidi="te-IN"/>
        </w:rPr>
        <w:t xml:space="preserve">స్థాపించబడిన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3634D1">
        <w:rPr>
          <w:rFonts w:hint="cs"/>
          <w:cs/>
          <w:lang w:bidi="te-IN"/>
        </w:rPr>
        <w:t>మతమును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ఎంతటి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వెఱ్ఱివాడైతే</w:t>
      </w:r>
      <w:r w:rsidR="00EE3E21" w:rsidRPr="009A229F">
        <w:rPr>
          <w:cs/>
          <w:lang w:bidi="te"/>
        </w:rPr>
        <w:t xml:space="preserve"> </w:t>
      </w:r>
      <w:r w:rsidR="00C01D3D">
        <w:rPr>
          <w:rFonts w:hint="cs"/>
          <w:cs/>
          <w:lang w:bidi="te-IN"/>
        </w:rPr>
        <w:t>ఒప్పుకుంటాడు</w:t>
      </w:r>
      <w:r w:rsidR="00C01D3D">
        <w:rPr>
          <w:cs/>
          <w:lang w:bidi="te-IN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జరు</w:t>
      </w:r>
      <w:r w:rsidR="003634D1">
        <w:rPr>
          <w:rFonts w:hint="cs"/>
          <w:cs/>
          <w:lang w:bidi="te-IN"/>
        </w:rPr>
        <w:t>గు</w:t>
      </w:r>
      <w:r w:rsidR="00EE3E21" w:rsidRPr="009A229F">
        <w:rPr>
          <w:cs/>
          <w:lang w:bidi="te-IN"/>
        </w:rPr>
        <w:t>నంత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84106E">
        <w:rPr>
          <w:cs/>
          <w:lang w:bidi="te-IN"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3634D1">
        <w:rPr>
          <w:rFonts w:hint="cs"/>
          <w:cs/>
          <w:lang w:bidi="te-IN"/>
        </w:rPr>
        <w:t>చేసుకోలేరు</w:t>
      </w:r>
      <w:r w:rsidR="00EE3E21" w:rsidRPr="009A229F">
        <w:rPr>
          <w:cs/>
          <w:lang w:bidi="te"/>
        </w:rPr>
        <w:t>.</w:t>
      </w:r>
    </w:p>
    <w:p w14:paraId="33F95A51" w14:textId="77777777" w:rsidR="00B46AB3" w:rsidRPr="008E0AE8" w:rsidRDefault="00555E9F" w:rsidP="00EC5044">
      <w:pPr>
        <w:pStyle w:val="QuotationAuthor"/>
        <w:rPr>
          <w:cs/>
        </w:rPr>
      </w:pPr>
      <w:r w:rsidRPr="009A229F">
        <w:rPr>
          <w:cs/>
          <w:lang w:bidi="te"/>
        </w:rPr>
        <w:t xml:space="preserve">— 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డాన్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డోరియాని</w:t>
      </w:r>
    </w:p>
    <w:p w14:paraId="000AA501" w14:textId="77777777" w:rsidR="00B46AB3" w:rsidRDefault="00AC79BE" w:rsidP="00230C58">
      <w:pPr>
        <w:pStyle w:val="BulletHeading"/>
        <w:rPr>
          <w:cs/>
          <w:lang w:bidi="te"/>
        </w:rPr>
      </w:pPr>
      <w:bookmarkStart w:id="29" w:name="_Toc4017768"/>
      <w:bookmarkStart w:id="30" w:name="_Toc21122669"/>
      <w:bookmarkStart w:id="31" w:name="_Toc80916489"/>
      <w:r w:rsidRPr="009A229F">
        <w:rPr>
          <w:cs/>
          <w:lang w:bidi="te-IN"/>
        </w:rPr>
        <w:t>ప్రమాణము</w:t>
      </w:r>
      <w:bookmarkEnd w:id="29"/>
      <w:bookmarkEnd w:id="30"/>
      <w:bookmarkEnd w:id="31"/>
    </w:p>
    <w:p w14:paraId="6B29B6EC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1CA9FD3" wp14:editId="77C6A0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F087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9FD3" id="PARA56" o:spid="_x0000_s1083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J2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hPYZp&#10;nNG+/FEuV5TUqqpEnGpkqbU+x+CDxfDQfYXuzb3Hywi+k07HX4RF0I8JrzeORRcIx8vFcjVfLCnh&#10;6BpszJ69PrbOh28CNIlGQR2OMDHLLjsf+tAxJNYysFVNk8bYGNIijsVymh7cPJi8MVgjQuhbjVbo&#10;jl0Cvvw8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J4wn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99F087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విశ్వసనీయతపై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నమ్మకమును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బలపరుస్తుంది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వాదనలను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ధృవీకరించారు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ఆధునిక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పురావస్తు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పరిశోధన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రుజువు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చేసింది</w:t>
      </w:r>
      <w:r w:rsidR="00EE3E21" w:rsidRPr="009A229F">
        <w:rPr>
          <w:cs/>
          <w:lang w:bidi="te"/>
        </w:rPr>
        <w:t>.</w:t>
      </w:r>
    </w:p>
    <w:p w14:paraId="60CB8DA9" w14:textId="25CDE5AF" w:rsidR="00A97E95" w:rsidRDefault="00621FE6" w:rsidP="00A2782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1A5C411" wp14:editId="55BABB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A47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C411" id="PARA57" o:spid="_x0000_s1084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ue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QPu5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2CA47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ప్లినీ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యంగర్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సుటోనియస్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టసిటస్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జూలియస్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ఆఫ్రికనస్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A27824">
        <w:rPr>
          <w:cs/>
        </w:rPr>
        <w:t>గ్రీకో-రోమన్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సిలువ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శాశ్వత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ప్రభావమునకు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ప్రాథమిక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</w:t>
      </w:r>
      <w:r w:rsidR="00A27824">
        <w:rPr>
          <w:rFonts w:hint="cs"/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A27824">
        <w:rPr>
          <w:rFonts w:hint="cs"/>
          <w:cs/>
        </w:rPr>
        <w:t>గూర్చి</w:t>
      </w:r>
      <w:r w:rsidR="00A27824">
        <w:rPr>
          <w:cs/>
        </w:rPr>
        <w:t xml:space="preserve"> ప్రస్తావించారు</w:t>
      </w:r>
      <w:r w:rsidR="00EE3E21" w:rsidRPr="009A229F">
        <w:rPr>
          <w:cs/>
          <w:lang w:bidi="te"/>
        </w:rPr>
        <w:t>.</w:t>
      </w:r>
    </w:p>
    <w:p w14:paraId="1DCBEF1E" w14:textId="0E8B3025" w:rsidR="00A97E95" w:rsidRDefault="00621FE6" w:rsidP="00A27824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06EB6058" wp14:editId="70505A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2574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6058" id="PARA58" o:spid="_x0000_s1085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DA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ctk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CC2574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ప్రభుత్వా</w:t>
      </w:r>
      <w:r w:rsidR="00A27824">
        <w:rPr>
          <w:rFonts w:hint="cs"/>
          <w:cs/>
          <w:lang w:bidi="te-IN"/>
        </w:rPr>
        <w:t>ము</w:t>
      </w:r>
      <w:r w:rsidR="00A27824">
        <w:rPr>
          <w:cs/>
          <w:lang w:bidi="te-IN"/>
        </w:rPr>
        <w:t xml:space="preserve"> 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  <w:lang w:bidi="te-IN"/>
        </w:rPr>
        <w:t>శ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చరిత్రకారుడైన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జోసిఫస్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మనకున్నాడు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ఈయన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ఉనికిలో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అనుచరుల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బృందమును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  <w:lang w:bidi="te-IN"/>
        </w:rPr>
        <w:t>శ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జోసిఫస్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చరిత్రకారుడైన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టసిటస్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ఈయన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యేసుక్రీస్తును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అనుచరులను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వ్రాశాడు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7118E6">
        <w:rPr>
          <w:cs/>
          <w:lang w:bidi="te-IN"/>
        </w:rPr>
        <w:t>తాల్ము</w:t>
      </w:r>
      <w:r w:rsidR="007118E6">
        <w:rPr>
          <w:rFonts w:hint="cs"/>
          <w:cs/>
          <w:lang w:bidi="te-IN"/>
        </w:rPr>
        <w:t>ద్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చెప్తుంది</w:t>
      </w:r>
      <w:r w:rsidR="00EE3E21" w:rsidRPr="009A229F">
        <w:rPr>
          <w:cs/>
          <w:lang w:bidi="te"/>
        </w:rPr>
        <w:t>.</w:t>
      </w:r>
    </w:p>
    <w:p w14:paraId="5609A81F" w14:textId="7C066E8C" w:rsidR="00B46AB3" w:rsidRDefault="007F0DED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 xml:space="preserve">— 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స్టీవెన్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సౌకలస్</w:t>
      </w:r>
    </w:p>
    <w:p w14:paraId="4B83A0E0" w14:textId="482ECBDB" w:rsidR="00B46AB3" w:rsidRDefault="00621FE6" w:rsidP="00653FB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22C59CFB" wp14:editId="3EF24B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763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9CFB" id="PARA59" o:spid="_x0000_s1086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YADsK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302763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విశ్వసనీయతను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మునుపటి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కంటెను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బలముగా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మనల్ని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స్థానములో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మార్గం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పాలస్తీనాను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50 </w:t>
      </w:r>
      <w:r w:rsidR="00EE3E21" w:rsidRPr="009A229F">
        <w:rPr>
          <w:cs/>
          <w:lang w:bidi="te-IN"/>
        </w:rPr>
        <w:t>ఏండ్ల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అవగాహన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అవగాహన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డెడ్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స్క్రాల్స్</w:t>
      </w:r>
      <w:r w:rsidR="00C34DA1">
        <w:rPr>
          <w:rFonts w:hint="cs"/>
          <w:cs/>
          <w:lang w:bidi="te-IN"/>
        </w:rPr>
        <w:t xml:space="preserve"> </w:t>
      </w:r>
      <w:r w:rsidR="00C34DA1" w:rsidRPr="009A229F">
        <w:rPr>
          <w:cs/>
          <w:lang w:bidi="te-IN"/>
        </w:rPr>
        <w:t>వంటి</w:t>
      </w:r>
      <w:r w:rsidR="00C34DA1" w:rsidRPr="009A229F">
        <w:rPr>
          <w:cs/>
          <w:lang w:bidi="te"/>
        </w:rPr>
        <w:t xml:space="preserve"> </w:t>
      </w:r>
      <w:r w:rsidR="00C34DA1" w:rsidRPr="009A229F">
        <w:rPr>
          <w:cs/>
          <w:lang w:bidi="te-IN"/>
        </w:rPr>
        <w:t>సాహిత్యాలను</w:t>
      </w:r>
      <w:r w:rsidR="00C34DA1" w:rsidRPr="00C34DA1">
        <w:rPr>
          <w:cs/>
          <w:lang w:bidi="te-IN"/>
        </w:rPr>
        <w:t xml:space="preserve"> </w:t>
      </w:r>
      <w:r w:rsidR="00C34DA1" w:rsidRPr="009A229F">
        <w:rPr>
          <w:cs/>
          <w:lang w:bidi="te-IN"/>
        </w:rPr>
        <w:t>కనుగొనడం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పురావస్తు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శాస్త్రము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పవిత్రభూమిలోని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పురావస్తు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శాస్త్రం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వేగంగా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కొనసాగుతుంది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  <w:lang w:bidi="te-IN"/>
        </w:rPr>
        <w:t>నిరంతరం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ఆవిష్కరణలను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C34DA1">
        <w:rPr>
          <w:rFonts w:hint="cs"/>
          <w:cs/>
          <w:lang w:bidi="te-IN"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నేపథ్యము</w:t>
      </w:r>
      <w:r w:rsidR="00C34DA1">
        <w:rPr>
          <w:rFonts w:hint="cs"/>
          <w:cs/>
          <w:lang w:bidi="te-IN"/>
        </w:rPr>
        <w:t>ను</w:t>
      </w:r>
      <w:r w:rsidR="00C34DA1">
        <w:rPr>
          <w:cs/>
          <w:lang w:bidi="te-IN"/>
        </w:rPr>
        <w:t xml:space="preserve"> గూర్చి ఉన్నది</w:t>
      </w:r>
      <w:r w:rsidR="00C34DA1">
        <w:rPr>
          <w:rFonts w:hint="cs"/>
          <w:cs/>
          <w:lang w:bidi="te-IN"/>
        </w:rPr>
        <w:t xml:space="preserve"> ఉన్నట్టు</w:t>
      </w:r>
      <w:r w:rsidR="00C34DA1">
        <w:rPr>
          <w:cs/>
          <w:lang w:bidi="te-IN"/>
        </w:rPr>
        <w:t>గా మనము చాలా వరకు తెలుసు</w:t>
      </w:r>
      <w:r w:rsidR="00C34DA1">
        <w:rPr>
          <w:rFonts w:hint="cs"/>
          <w:cs/>
          <w:lang w:bidi="te-IN"/>
        </w:rPr>
        <w:t>.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వెల్లడిపరచే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విషయాలు</w:t>
      </w:r>
      <w:r w:rsidR="00EE3E21" w:rsidRPr="009A229F">
        <w:rPr>
          <w:cs/>
          <w:lang w:bidi="te"/>
        </w:rPr>
        <w:t xml:space="preserve"> </w:t>
      </w:r>
      <w:r w:rsidR="00C34DA1">
        <w:rPr>
          <w:rFonts w:hint="cs"/>
          <w:cs/>
          <w:lang w:bidi="te-IN"/>
        </w:rPr>
        <w:t>అక్కడి</w:t>
      </w:r>
      <w:r w:rsidR="00C34DA1">
        <w:rPr>
          <w:cs/>
          <w:lang w:bidi="te-IN"/>
        </w:rPr>
        <w:t xml:space="preserve"> నేపధ్యములో</w:t>
      </w:r>
      <w:r w:rsidR="00C34DA1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విశ్వసనీయంగా</w:t>
      </w:r>
      <w:r w:rsidR="00EE3E21" w:rsidRPr="009A229F">
        <w:rPr>
          <w:cs/>
          <w:lang w:bidi="te"/>
        </w:rPr>
        <w:t xml:space="preserve"> </w:t>
      </w:r>
      <w:r w:rsidR="00C34DA1">
        <w:rPr>
          <w:rFonts w:hint="cs"/>
          <w:cs/>
          <w:lang w:bidi="te-IN"/>
        </w:rPr>
        <w:t>అమర్చ</w:t>
      </w:r>
      <w:r w:rsidR="00C34DA1">
        <w:rPr>
          <w:cs/>
          <w:lang w:bidi="te-IN"/>
        </w:rPr>
        <w:t>బడుతున్నాయా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అడుగుటకు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మార్గాలు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653FB6">
        <w:rPr>
          <w:rFonts w:hint="cs"/>
          <w:cs/>
          <w:lang w:bidi="te-IN"/>
        </w:rPr>
        <w:t>అక్కడ</w:t>
      </w:r>
      <w:r w:rsidR="00653FB6">
        <w:rPr>
          <w:cs/>
          <w:lang w:bidi="te-IN"/>
        </w:rPr>
        <w:t xml:space="preserve"> ఉన్న</w:t>
      </w:r>
      <w:r w:rsidR="00EE3E21" w:rsidRPr="009A229F">
        <w:rPr>
          <w:cs/>
          <w:lang w:bidi="te"/>
        </w:rPr>
        <w:t xml:space="preserve"> </w:t>
      </w:r>
      <w:r w:rsidR="00653FB6">
        <w:rPr>
          <w:rFonts w:hint="cs"/>
          <w:cs/>
          <w:lang w:bidi="te-IN"/>
        </w:rPr>
        <w:t>నేపధ్యము</w:t>
      </w:r>
      <w:r w:rsidR="00EE3E21" w:rsidRPr="009A229F">
        <w:rPr>
          <w:cs/>
          <w:lang w:bidi="te-IN"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బోధకు</w:t>
      </w:r>
      <w:r w:rsidR="00653FB6">
        <w:rPr>
          <w:rFonts w:hint="cs"/>
          <w:cs/>
          <w:lang w:bidi="te-IN"/>
        </w:rPr>
        <w:t>ని</w:t>
      </w:r>
      <w:r w:rsidR="00EE3E21" w:rsidRPr="009A229F">
        <w:rPr>
          <w:cs/>
          <w:lang w:bidi="te-IN"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అర్థవంతంగా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ఉందా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  <w:lang w:bidi="te-IN"/>
        </w:rPr>
        <w:t>మొత్తంమీద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యిది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బాగా</w:t>
      </w:r>
      <w:r w:rsidR="00EE3E21" w:rsidRPr="009A229F">
        <w:rPr>
          <w:cs/>
          <w:lang w:bidi="te"/>
        </w:rPr>
        <w:t xml:space="preserve"> </w:t>
      </w:r>
      <w:r w:rsidR="00653FB6">
        <w:rPr>
          <w:rFonts w:hint="cs"/>
          <w:cs/>
          <w:lang w:bidi="te-IN"/>
        </w:rPr>
        <w:t>అమర్చ</w:t>
      </w:r>
      <w:r w:rsidR="00653FB6">
        <w:rPr>
          <w:cs/>
          <w:lang w:bidi="te-IN"/>
        </w:rPr>
        <w:t>బడుతుంది</w:t>
      </w:r>
      <w:r w:rsidR="00653FB6">
        <w:rPr>
          <w:rFonts w:hint="cs"/>
          <w:cs/>
          <w:lang w:bidi="te-IN"/>
        </w:rPr>
        <w:t xml:space="preserve"> 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చెప్పగలమని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భావన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 xml:space="preserve">66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70 </w:t>
      </w:r>
      <w:r w:rsidR="00EE3E21" w:rsidRPr="009A229F">
        <w:rPr>
          <w:cs/>
          <w:lang w:bidi="te-IN"/>
        </w:rPr>
        <w:t>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తిరుగుబాటు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పాలస్తీనాలో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తీవ్రంగా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జ్ఞాపకము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చేసుకోవాలి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పరిశీలించుటకు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పరిమితమైన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తిరుగుబాటు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ప్రతిబింబిస్తున్నాయా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అనుకొనుటకంటే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ఆదిమ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యూదామతమును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సంబంధించిన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సమాచారమంతటినీ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ఊహించలేము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తెలుసుకోవాలి</w:t>
      </w:r>
      <w:r w:rsidR="00EE3E21" w:rsidRPr="009A229F">
        <w:rPr>
          <w:cs/>
          <w:lang w:bidi="te"/>
        </w:rPr>
        <w:t>.</w:t>
      </w:r>
    </w:p>
    <w:p w14:paraId="13BF95A2" w14:textId="77777777" w:rsidR="00B46AB3" w:rsidRDefault="00A625D5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రిచార్డ్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బక్హాం</w:t>
      </w:r>
    </w:p>
    <w:p w14:paraId="37DC1CAD" w14:textId="77777777" w:rsidR="00B46AB3" w:rsidRDefault="00AC79BE" w:rsidP="00230C58">
      <w:pPr>
        <w:pStyle w:val="BulletHeading"/>
        <w:rPr>
          <w:cs/>
          <w:lang w:bidi="te"/>
        </w:rPr>
      </w:pPr>
      <w:bookmarkStart w:id="32" w:name="_Toc4017769"/>
      <w:bookmarkStart w:id="33" w:name="_Toc21122670"/>
      <w:bookmarkStart w:id="34" w:name="_Toc80916490"/>
      <w:r w:rsidRPr="009A229F">
        <w:rPr>
          <w:cs/>
          <w:lang w:bidi="te-IN"/>
        </w:rPr>
        <w:t>శిక్షణ</w:t>
      </w:r>
      <w:bookmarkEnd w:id="32"/>
      <w:bookmarkEnd w:id="33"/>
      <w:bookmarkEnd w:id="34"/>
    </w:p>
    <w:p w14:paraId="43B9C126" w14:textId="3FBD2344" w:rsidR="00A97E95" w:rsidRDefault="00621FE6" w:rsidP="00653FB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C6F50BD" wp14:editId="726244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7D09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0BD" id="PARA60" o:spid="_x0000_s1087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Gc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64hn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07D09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కారణం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653FB6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క్రియలను</w:t>
      </w:r>
      <w:r w:rsidR="00EE3E21" w:rsidRPr="009A229F">
        <w:rPr>
          <w:cs/>
          <w:lang w:bidi="te"/>
        </w:rPr>
        <w:t xml:space="preserve"> </w:t>
      </w:r>
      <w:r w:rsidR="0056520C">
        <w:rPr>
          <w:cs/>
        </w:rPr>
        <w:t>గూర్చి</w:t>
      </w:r>
      <w:r w:rsidR="00653FB6">
        <w:rPr>
          <w:rFonts w:hint="cs"/>
          <w:cs/>
        </w:rPr>
        <w:t>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కాపాడుకోవాలో</w:t>
      </w:r>
      <w:r w:rsidR="00EE3E21" w:rsidRPr="009A229F">
        <w:rPr>
          <w:cs/>
          <w:lang w:bidi="te"/>
        </w:rPr>
        <w:t xml:space="preserve"> </w:t>
      </w:r>
      <w:r w:rsidR="00702C38">
        <w:rPr>
          <w:rFonts w:hint="cs"/>
          <w:cs/>
        </w:rPr>
        <w:t>అని</w:t>
      </w:r>
      <w:r w:rsidR="00702C38">
        <w:rPr>
          <w:cs/>
        </w:rPr>
        <w:t xml:space="preserve"> </w:t>
      </w:r>
      <w:r w:rsidR="00653FB6" w:rsidRPr="009A229F">
        <w:rPr>
          <w:cs/>
        </w:rPr>
        <w:t>యేసు</w:t>
      </w:r>
      <w:r w:rsidR="00653FB6" w:rsidRPr="009A229F">
        <w:rPr>
          <w:cs/>
          <w:lang w:bidi="te"/>
        </w:rPr>
        <w:t xml:space="preserve"> </w:t>
      </w:r>
      <w:r w:rsidR="00653FB6" w:rsidRPr="009A229F">
        <w:rPr>
          <w:cs/>
        </w:rPr>
        <w:t>శిష్యులు</w:t>
      </w:r>
      <w:r w:rsidR="00653FB6" w:rsidRPr="009A229F">
        <w:rPr>
          <w:cs/>
          <w:lang w:bidi="te"/>
        </w:rPr>
        <w:t xml:space="preserve"> </w:t>
      </w:r>
      <w:r w:rsidR="00653FB6" w:rsidRPr="009A229F">
        <w:rPr>
          <w:cs/>
        </w:rPr>
        <w:t>పొందుకొనిన</w:t>
      </w:r>
      <w:r w:rsidR="00653FB6" w:rsidRPr="009A229F">
        <w:rPr>
          <w:cs/>
          <w:lang w:bidi="te"/>
        </w:rPr>
        <w:t xml:space="preserve"> </w:t>
      </w:r>
      <w:r w:rsidR="00653FB6" w:rsidRPr="009A229F">
        <w:rPr>
          <w:cs/>
        </w:rPr>
        <w:t xml:space="preserve">శిక్షణ </w:t>
      </w:r>
      <w:r w:rsidR="00EE3E21" w:rsidRPr="009A229F">
        <w:rPr>
          <w:cs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బోధించింది</w:t>
      </w:r>
      <w:r w:rsidR="00EE3E21" w:rsidRPr="009A229F">
        <w:rPr>
          <w:cs/>
          <w:lang w:bidi="te"/>
        </w:rPr>
        <w:t>.</w:t>
      </w:r>
    </w:p>
    <w:p w14:paraId="02C7FD60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32168598" wp14:editId="4E035F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5EDB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8598" id="PARA61" o:spid="_x0000_s1088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NRJA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mrrNR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505EDB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సంస్కృతిలో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శిష్యరికము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మంచిగా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నియమించబడిన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హెబ్రీ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తల్మిద్</w:t>
      </w:r>
      <w:r w:rsidR="00EE3E21" w:rsidRPr="009A229F">
        <w:rPr>
          <w:i/>
          <w:iCs/>
          <w:cs/>
          <w:lang w:bidi="te"/>
        </w:rPr>
        <w:t xml:space="preserve">,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విద్యార్ధి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అభ్యాసకుడు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విశేషముగా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శిష్యుడనగా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పండితుడు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రబ్బీ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విద్యార్థి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అంతేకాక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సంస్కృతిలో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రబ్బీల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కీలకమైన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అభ్యాసాలలో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కంఠస్థం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చేయడం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బాధ్యతలలో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నేర్చుకోవడం</w:t>
      </w:r>
      <w:r w:rsidR="00EE3E21" w:rsidRPr="009A229F">
        <w:rPr>
          <w:cs/>
          <w:lang w:bidi="te"/>
        </w:rPr>
        <w:t>.</w:t>
      </w:r>
    </w:p>
    <w:p w14:paraId="0E3551B4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6DF45012" wp14:editId="3B7D39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CB2A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5012" id="PARA62" o:spid="_x0000_s1089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LA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XrSw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CFCB2A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6:40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పలికిన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5255ADF6" w14:textId="1A82A5F6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4AAED1F" wp14:editId="790478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F950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ED1F" id="PARA63" o:spid="_x0000_s1090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YRJg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Wo5h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4F950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శిష్యుడు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బోధకునికంటె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కాడు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సిద్ధుడైన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ప్రతివాడును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బోధకునివలె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ఉండును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6:40).</w:t>
      </w:r>
    </w:p>
    <w:p w14:paraId="59C44AF6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5A423F0" wp14:editId="3409DA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09DE0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23F0" id="PARA64" o:spid="_x0000_s1091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Y+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hpAzT&#10;OKN9+aNcfaakVlUl4lQjS631OQYfLIaH7it0b+49XkbwnXQ6/iIsgn7k+3rjWHSBcLxcLFfzxZIS&#10;jq7BxuzZ62PrfPgmQJNoFNThCBOz7LLzoQ8dQ2ItA1vVNGmMjSEt4lgsp+nBzYPJG4M1IoS+1WiF&#10;7tj1wJcjviNUV4TnoJeJt3yrsIkd82HPHOoCEaHWwxMesgEsBoOFZIH79bf7GI/jQi8lLeqsoAYX&#10;gZLmu8ExRkmOhhuN42iYs74HFO4Md8jy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iuRj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409DE0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వారందరూ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అధ్యయనం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నేర్చుకొని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మలచుకోవాలని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ఆశించాడు</w:t>
      </w:r>
      <w:r w:rsidR="00EE3E21" w:rsidRPr="009A229F">
        <w:rPr>
          <w:cs/>
          <w:lang w:bidi="te"/>
        </w:rPr>
        <w:t>.</w:t>
      </w:r>
    </w:p>
    <w:p w14:paraId="7DA04349" w14:textId="51273290" w:rsidR="00A97E95" w:rsidRDefault="00621FE6" w:rsidP="00BB4C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5271376" wp14:editId="25F49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8A160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1376" id="PARA65" o:spid="_x0000_s1092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Tz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ZKSWlWViFONLLXW5xh8sBgeuq/Qvbn3eBnBd9Lp+IuwCPqR7+uNY9EFwvFysVzNF5ic&#10;o2uwMXv2+tg6H74J0CQaBXU4wsQsu+x86EPHkFjLwFY1TRpjY0iLOBbLaXpw82DyxmCNCKFvNVqh&#10;O3Y98NW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0a7U8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3B8A160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సన్నిహితముగానున్న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పండ్రెండుగురు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బాధ్యతను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నేర్చుకొనిన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జ్ఞాపకములో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ఉంచు</w:t>
      </w:r>
      <w:r w:rsidR="00BB4C3B">
        <w:rPr>
          <w:rFonts w:hint="cs"/>
          <w:cs/>
        </w:rPr>
        <w:t>కొ</w:t>
      </w:r>
      <w:r w:rsidR="00EE3E21" w:rsidRPr="009A229F">
        <w:rPr>
          <w:cs/>
        </w:rPr>
        <w:t>నేవా</w:t>
      </w:r>
      <w:r w:rsidR="00BB4C3B">
        <w:rPr>
          <w:rFonts w:hint="cs"/>
          <w:cs/>
        </w:rPr>
        <w:t>రి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ఉన్నారు</w:t>
      </w:r>
      <w:r w:rsidR="00EE3E21" w:rsidRPr="009A229F">
        <w:rPr>
          <w:cs/>
          <w:lang w:bidi="te"/>
        </w:rPr>
        <w:t>.</w:t>
      </w:r>
    </w:p>
    <w:p w14:paraId="47202051" w14:textId="5A7CB7B3" w:rsidR="00B46AB3" w:rsidRPr="008E0AE8" w:rsidRDefault="00AC79BE" w:rsidP="00230C58">
      <w:pPr>
        <w:pStyle w:val="BulletHeading"/>
        <w:rPr>
          <w:cs/>
        </w:rPr>
      </w:pPr>
      <w:bookmarkStart w:id="35" w:name="_Toc4017770"/>
      <w:bookmarkStart w:id="36" w:name="_Toc21122671"/>
      <w:bookmarkStart w:id="37" w:name="_Toc80916491"/>
      <w:r w:rsidRPr="009A229F">
        <w:rPr>
          <w:cs/>
          <w:lang w:bidi="te-IN"/>
        </w:rPr>
        <w:t>వేదాంత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ఒప్పుకోలులు</w:t>
      </w:r>
      <w:bookmarkEnd w:id="35"/>
      <w:bookmarkEnd w:id="36"/>
      <w:bookmarkEnd w:id="37"/>
    </w:p>
    <w:p w14:paraId="73502429" w14:textId="1E0BAD29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182C923" wp14:editId="29BF2B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24B2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C923" id="PARA66" o:spid="_x0000_s1093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cMJwIAAE4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AbpMcw&#10;jTN6Kp/L1YqSuqkqEacaWWqtzzF4bzE8dN+ge3fv8TKC76TT8RdhEfRjwsuVY9EFwvFysVzNF0tK&#10;OLoGG7Nnb4+t8+G7AE2iUVCHI0zMsvPOhz50DIm1DGwbpdIYlSFtQVeL5TQ9uHowuTJYI0LoW41W&#10;6A5dAr66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sLEc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624B2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ఐదవదిగా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నిజమైన</w:t>
      </w:r>
      <w:r w:rsidR="00EE3E21" w:rsidRPr="009A229F">
        <w:rPr>
          <w:cs/>
          <w:lang w:bidi="te"/>
        </w:rPr>
        <w:t xml:space="preserve">, </w:t>
      </w:r>
      <w:r w:rsidR="0056520C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వేదాంత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ఒప్పుకోలులను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కలిగియున్నారను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ఎన్నడు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చులకన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చేయకూడదు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20:31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అపొస్తలుడు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వ్రాసాడు</w:t>
      </w:r>
      <w:r w:rsidR="00EE3E21" w:rsidRPr="009A229F">
        <w:rPr>
          <w:cs/>
          <w:lang w:bidi="te"/>
        </w:rPr>
        <w:t>:</w:t>
      </w:r>
    </w:p>
    <w:p w14:paraId="1AAE7310" w14:textId="425C0FA1" w:rsidR="00B46AB3" w:rsidRDefault="00621FE6" w:rsidP="00BB4C3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733ECEC" wp14:editId="6350B1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6838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ECEC" id="PARA67" o:spid="_x0000_s1094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7kJwIAAE4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Wz7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46838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కుమారుడైన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నమ్మునట్లును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నమ్మి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నామమందు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పొందునట్లును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వ్రాయబడెను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20:31).</w:t>
      </w:r>
    </w:p>
    <w:p w14:paraId="54D31624" w14:textId="77777777" w:rsidR="00A97E95" w:rsidRDefault="00621FE6" w:rsidP="00A97E95">
      <w:pPr>
        <w:pStyle w:val="BodyText0"/>
        <w:rPr>
          <w:cs/>
          <w:lang w:bidi="te"/>
        </w:rPr>
      </w:pPr>
      <w:r w:rsidRPr="00A97E95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509570D4" wp14:editId="08C407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CB2A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70D4" id="PARA68" o:spid="_x0000_s1095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W6Jw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ZeRW6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5CB2A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ఈ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వాక్యభాగములో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ప్రజలు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యేసును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గూర్చిన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సత్యమును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తెలుసుకొని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స్వీకరిస్తేనే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దేవుడిచ్చే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జీవితమను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బహుమానమును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పొందుతారని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యోహాను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స్పష్టముగా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చెప్పాడు</w:t>
      </w:r>
      <w:r w:rsidR="00EE3E21" w:rsidRPr="00A97E95">
        <w:rPr>
          <w:cs/>
          <w:lang w:bidi="te"/>
        </w:rPr>
        <w:t>.</w:t>
      </w:r>
    </w:p>
    <w:p w14:paraId="0368D93E" w14:textId="4297F251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45A7B907" wp14:editId="728F91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A13A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B907" id="PARA69" o:spid="_x0000_s1096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IXVO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8EA13A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BB4C3B">
        <w:rPr>
          <w:cs/>
          <w:lang w:bidi="te"/>
        </w:rPr>
        <w:t>, 28:</w:t>
      </w:r>
      <w:r w:rsidR="00EE3E21" w:rsidRPr="009A229F">
        <w:rPr>
          <w:cs/>
          <w:lang w:bidi="te"/>
        </w:rPr>
        <w:t>19-20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పలికిన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56520C">
        <w:rPr>
          <w:rFonts w:hint="cs"/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చేసాడు</w:t>
      </w:r>
      <w:r w:rsidR="00EE3E21" w:rsidRPr="009A229F">
        <w:rPr>
          <w:cs/>
          <w:lang w:bidi="te"/>
        </w:rPr>
        <w:t>:</w:t>
      </w:r>
    </w:p>
    <w:p w14:paraId="31A75FC9" w14:textId="79D132DB" w:rsidR="00A97E95" w:rsidRDefault="00621FE6" w:rsidP="00BB4C3B">
      <w:pPr>
        <w:pStyle w:val="Quotations"/>
        <w:rPr>
          <w:cs/>
          <w:lang w:bidi="te"/>
        </w:rPr>
      </w:pPr>
      <w:r w:rsidRPr="00E34936"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BF2E05F" wp14:editId="2447D3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CC88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E05F" id="PARA70" o:spid="_x0000_s1097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YFJg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GBg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1BCC88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97E95">
        <w:rPr>
          <w:cs/>
          <w:lang w:bidi="te-IN"/>
        </w:rPr>
        <w:t>కాబట్టి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మీరు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వెళ్లి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  <w:lang w:bidi="te-IN"/>
        </w:rPr>
        <w:t>సమస్త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జనులను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శిష్యులనుగా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చేయుడి</w:t>
      </w:r>
      <w:r w:rsidR="00EE3E21" w:rsidRPr="00A97E95">
        <w:rPr>
          <w:cs/>
          <w:lang w:bidi="te"/>
        </w:rPr>
        <w:t xml:space="preserve">; </w:t>
      </w:r>
      <w:r w:rsidR="00EE3E21" w:rsidRPr="00A97E95">
        <w:rPr>
          <w:cs/>
          <w:lang w:bidi="te-IN"/>
        </w:rPr>
        <w:t>తండ్రియొక్కయు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కుమారునియొక్కయు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పరిశుద్ధాత్మయొక్కయు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నామములోనికి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వారికి</w:t>
      </w:r>
      <w:r w:rsidR="00EE3E21" w:rsidRPr="00A97E95">
        <w:rPr>
          <w:cs/>
          <w:lang w:bidi="te"/>
        </w:rPr>
        <w:t xml:space="preserve"> </w:t>
      </w:r>
      <w:r w:rsidR="00041164">
        <w:rPr>
          <w:cs/>
          <w:lang w:bidi="te-IN"/>
        </w:rPr>
        <w:t>బాప్తి</w:t>
      </w:r>
      <w:r w:rsidR="00EE3E21" w:rsidRPr="00A97E95">
        <w:rPr>
          <w:cs/>
          <w:lang w:bidi="te-IN"/>
        </w:rPr>
        <w:t>స్మమిచ్చుచు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నేను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మీకు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ఏ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యే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సంగతులను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ఆజ్ఞాపించితినో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వాటినన్నిటిని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గైకొనవలెనని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వారికి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  <w:lang w:bidi="te-IN"/>
        </w:rPr>
        <w:t>బోధించుడి</w:t>
      </w:r>
      <w:r w:rsidR="00EE3E21" w:rsidRPr="00A97E95">
        <w:rPr>
          <w:cs/>
          <w:lang w:bidi="te"/>
        </w:rPr>
        <w:t xml:space="preserve"> (</w:t>
      </w:r>
      <w:r w:rsidR="00EE3E21" w:rsidRPr="00A97E95">
        <w:rPr>
          <w:cs/>
          <w:lang w:bidi="te-IN"/>
        </w:rPr>
        <w:t>మత్తయి</w:t>
      </w:r>
      <w:r w:rsidR="00EE3E21" w:rsidRPr="00A97E95">
        <w:rPr>
          <w:cs/>
          <w:lang w:bidi="te"/>
        </w:rPr>
        <w:t>. 28:19-20).</w:t>
      </w:r>
    </w:p>
    <w:p w14:paraId="76B76109" w14:textId="77777777" w:rsidR="008E0AE8" w:rsidRDefault="00621FE6" w:rsidP="00EC504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433CDD74" wp14:editId="131193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A4C0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DD74" id="PARA71" o:spid="_x0000_s1098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I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mxkltaoqEacaWWqtzzF4bzE8dN+ge3fv8TKC76TT8RdhEfQj35crx6ILhOPlYrmaL7AU&#10;R9dgY/bs7bF1PnwXoEk0CupwhIlZdt750IeOIbGWga1qmjTGxpC2oKvFcpoeXD2YvDFYI0LoW41W&#10;6A5dD3w+4jtAdUF4DnqZeMu3CpvYMR+emENdICLUenjEQzaAxWCwkCxwv/52H+NxXOilpEWdFdTg&#10;IlDS/DA4xijJ0XCjcRgNc9J3gMLFWWAv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aGlM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DA4C0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ఇక్కడ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ఆజ్ఞాపించిన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సంగతులన్నియు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బాధ్యత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నిజాయితీగల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శిష్యులుగా</w:t>
      </w:r>
      <w:r w:rsidR="00EE3E21" w:rsidRPr="009A229F">
        <w:rPr>
          <w:cs/>
          <w:lang w:bidi="te"/>
        </w:rPr>
        <w:t xml:space="preserve">, </w:t>
      </w:r>
      <w:r w:rsidR="0056520C" w:rsidRPr="009A229F">
        <w:rPr>
          <w:cs/>
        </w:rPr>
        <w:t xml:space="preserve">వారు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సరియైన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అలక్ష్యము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చేయకూడదు</w:t>
      </w:r>
      <w:r w:rsidR="00EE3E21" w:rsidRPr="009A229F">
        <w:rPr>
          <w:cs/>
          <w:lang w:bidi="te"/>
        </w:rPr>
        <w:t>.</w:t>
      </w:r>
    </w:p>
    <w:p w14:paraId="6FD7CC05" w14:textId="46990090" w:rsidR="00A97E95" w:rsidRDefault="00621FE6" w:rsidP="00BB4C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10DC4C19" wp14:editId="61C664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ECD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4C19" id="PARA72" o:spid="_x0000_s1099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VZJw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5UvV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4F1ECD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విలువ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విరుద్ధముగా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తెలుసుకొనుట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విశ్వాసముంచుట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ప్రాముఖ్యమని</w:t>
      </w:r>
      <w:r w:rsidR="00EE3E21" w:rsidRPr="009A229F">
        <w:rPr>
          <w:cs/>
          <w:lang w:bidi="te"/>
        </w:rPr>
        <w:t xml:space="preserve"> </w:t>
      </w:r>
      <w:r w:rsidR="00BB4C3B">
        <w:rPr>
          <w:rFonts w:hint="cs"/>
          <w:cs/>
        </w:rPr>
        <w:t>వారు</w:t>
      </w:r>
      <w:r w:rsidR="00BB4C3B">
        <w:rPr>
          <w:cs/>
        </w:rPr>
        <w:t xml:space="preserve"> ఎరిగియుండిరి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విశ్వాసము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పొరపాటుపడే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రికార్డులపై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కాలేదని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BB4C3B">
        <w:rPr>
          <w:rFonts w:hint="cs"/>
          <w:cs/>
        </w:rPr>
        <w:t>వారు</w:t>
      </w:r>
      <w:r w:rsidR="00BB4C3B">
        <w:rPr>
          <w:cs/>
        </w:rPr>
        <w:t xml:space="preserve"> </w:t>
      </w:r>
      <w:r w:rsidR="00BB4C3B">
        <w:rPr>
          <w:cs/>
        </w:rPr>
        <w:lastRenderedPageBreak/>
        <w:t>ఎరిగియుండిరి</w:t>
      </w:r>
      <w:r w:rsidR="00EE3E21" w:rsidRPr="009A229F">
        <w:rPr>
          <w:cs/>
          <w:lang w:bidi="te"/>
        </w:rPr>
        <w:t xml:space="preserve">. </w:t>
      </w:r>
      <w:r w:rsidR="00BB4C3B" w:rsidRPr="009A229F">
        <w:rPr>
          <w:cs/>
        </w:rPr>
        <w:t>తమ</w:t>
      </w:r>
      <w:r w:rsidR="00BB4C3B" w:rsidRPr="009A229F">
        <w:rPr>
          <w:cs/>
          <w:lang w:bidi="te"/>
        </w:rPr>
        <w:t xml:space="preserve"> </w:t>
      </w:r>
      <w:r w:rsidR="00BB4C3B" w:rsidRPr="009A229F">
        <w:rPr>
          <w:cs/>
        </w:rPr>
        <w:t>పాఠకులు</w:t>
      </w:r>
      <w:r w:rsidR="00BB4C3B" w:rsidRPr="009A229F">
        <w:rPr>
          <w:cs/>
          <w:lang w:bidi="te"/>
        </w:rPr>
        <w:t xml:space="preserve"> </w:t>
      </w:r>
      <w:r w:rsidR="00BB4C3B" w:rsidRPr="009A229F">
        <w:rPr>
          <w:cs/>
        </w:rPr>
        <w:t>చారిత్రిక</w:t>
      </w:r>
      <w:r w:rsidR="00BB4C3B" w:rsidRPr="009A229F">
        <w:rPr>
          <w:cs/>
          <w:lang w:bidi="te"/>
        </w:rPr>
        <w:t xml:space="preserve"> </w:t>
      </w:r>
      <w:r w:rsidR="00BB4C3B" w:rsidRPr="009A229F">
        <w:rPr>
          <w:cs/>
        </w:rPr>
        <w:t>యేసును</w:t>
      </w:r>
      <w:r w:rsidR="00BB4C3B" w:rsidRPr="009A229F">
        <w:rPr>
          <w:cs/>
          <w:lang w:bidi="te"/>
        </w:rPr>
        <w:t xml:space="preserve">, </w:t>
      </w:r>
      <w:r w:rsidR="00BB4C3B" w:rsidRPr="009A229F">
        <w:rPr>
          <w:cs/>
        </w:rPr>
        <w:t>నిజమైన</w:t>
      </w:r>
      <w:r w:rsidR="00BB4C3B" w:rsidRPr="009A229F">
        <w:rPr>
          <w:cs/>
          <w:lang w:bidi="te"/>
        </w:rPr>
        <w:t xml:space="preserve"> </w:t>
      </w:r>
      <w:r w:rsidR="00BB4C3B" w:rsidRPr="009A229F">
        <w:rPr>
          <w:cs/>
        </w:rPr>
        <w:t>యేసును</w:t>
      </w:r>
      <w:r w:rsidR="00BB4C3B" w:rsidRPr="009A229F">
        <w:rPr>
          <w:cs/>
          <w:lang w:bidi="te"/>
        </w:rPr>
        <w:t xml:space="preserve"> </w:t>
      </w:r>
      <w:r w:rsidR="00BB4C3B">
        <w:rPr>
          <w:cs/>
        </w:rPr>
        <w:t>నమ్మా</w:t>
      </w:r>
      <w:r w:rsidR="00BB4C3B">
        <w:rPr>
          <w:rFonts w:hint="cs"/>
          <w:cs/>
        </w:rPr>
        <w:t>లని</w:t>
      </w:r>
      <w:r w:rsidR="00BB4C3B">
        <w:rPr>
          <w:cs/>
        </w:rPr>
        <w:t xml:space="preserve"> ఆశపడిరి</w:t>
      </w:r>
      <w:r w:rsidR="00BB4C3B">
        <w:rPr>
          <w:rFonts w:hint="cs"/>
          <w:cs/>
        </w:rPr>
        <w:t xml:space="preserve"> గనుక</w:t>
      </w:r>
      <w:r w:rsidR="00BB4C3B">
        <w:rPr>
          <w:cs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వ్యక్తపరచారు</w:t>
      </w:r>
      <w:r w:rsidR="00EE3E21" w:rsidRPr="009A229F">
        <w:rPr>
          <w:cs/>
          <w:lang w:bidi="te"/>
        </w:rPr>
        <w:t>.</w:t>
      </w:r>
    </w:p>
    <w:p w14:paraId="4C16A5EA" w14:textId="77777777" w:rsidR="00A97E95" w:rsidRDefault="00AC79BE" w:rsidP="00230C58">
      <w:pPr>
        <w:pStyle w:val="BulletHeading"/>
        <w:rPr>
          <w:cs/>
          <w:lang w:bidi="te"/>
        </w:rPr>
      </w:pPr>
      <w:bookmarkStart w:id="38" w:name="_Toc4017771"/>
      <w:bookmarkStart w:id="39" w:name="_Toc21122672"/>
      <w:bookmarkStart w:id="40" w:name="_Toc80916492"/>
      <w:r w:rsidRPr="009A229F">
        <w:rPr>
          <w:cs/>
          <w:lang w:bidi="te-IN"/>
        </w:rPr>
        <w:t>పరిశుద్ధాత్మ</w:t>
      </w:r>
      <w:bookmarkEnd w:id="38"/>
      <w:bookmarkEnd w:id="39"/>
      <w:bookmarkEnd w:id="40"/>
    </w:p>
    <w:p w14:paraId="271B1A54" w14:textId="0EE245B5" w:rsidR="00A97E95" w:rsidRDefault="00621FE6" w:rsidP="00D25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76941030" wp14:editId="1CCF8F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6457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1030" id="PARA73" o:spid="_x0000_s1100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GI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lgMG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46457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CB1A05">
        <w:rPr>
          <w:cs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రచయితలందరి</w:t>
      </w:r>
      <w:r w:rsidR="00D25D42">
        <w:rPr>
          <w:rFonts w:hint="cs"/>
          <w:cs/>
        </w:rPr>
        <w:t>లానే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ప్రయత్నంలో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పరిశుద్ధాత్ముడు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నడిపించాడు</w:t>
      </w:r>
      <w:r w:rsidR="00EE3E21" w:rsidRPr="009A229F">
        <w:rPr>
          <w:cs/>
          <w:lang w:bidi="te"/>
        </w:rPr>
        <w:t>.</w:t>
      </w:r>
    </w:p>
    <w:p w14:paraId="52529E31" w14:textId="34F5ED74" w:rsidR="00A97E95" w:rsidRDefault="00621FE6" w:rsidP="00D25D4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47CF64FC" wp14:editId="53A93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E29E0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64FC" id="PARA74" o:spid="_x0000_s1101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hmG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5E29E0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దైవావేశమువలన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లేఖనము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సిద్ధాంతము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లేఖనమంతటిని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ఆపాదిస్తుంది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పరిశీలించి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అభినందించాలి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పరిశుద్ధాత్మయే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ప్రేరేపించాడని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గ్రహించాలి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ఎజెండాలను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వేదాంతములను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పాఠకులను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నేపథ్యాలను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అనుభవాలను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ఆధారముగా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వైవిధ్యం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ఉన్ననూ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అద్భుతమైన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సఖ్యత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లేఖనములోని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దైవావేశము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మూలమును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తీసివేయదు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అర్థమేమిటంటే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కోరుకొనేది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పొందుకుంటాడు</w:t>
      </w:r>
      <w:r w:rsidR="00EE3E21" w:rsidRPr="009A229F">
        <w:rPr>
          <w:cs/>
          <w:lang w:bidi="te"/>
        </w:rPr>
        <w:t>.</w:t>
      </w:r>
    </w:p>
    <w:p w14:paraId="6064B4E1" w14:textId="55CDC6DB" w:rsidR="00B46AB3" w:rsidRDefault="00BC6438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కే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ఎరిక్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థోయెన్స్</w:t>
      </w:r>
    </w:p>
    <w:p w14:paraId="127C11D4" w14:textId="77777777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A39D75B" wp14:editId="498A2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0AF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D75B" id="PARA75" o:spid="_x0000_s1102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GG82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D30AF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14:25-26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76A3C4F6" w14:textId="60BE50E4" w:rsidR="00A97E95" w:rsidRDefault="00621FE6" w:rsidP="00D25D4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12059626" wp14:editId="4BC46C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DF09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9626" id="PARA76" o:spid="_x0000_s1103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OgJwIAAE4EAAAOAAAAZHJzL2Uyb0RvYy54bWysVE1v2zAMvQ/YfxB0X5wPJCm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0LO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3DF09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మీయొద్ద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చెప్పితిని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ఆదరణకర్త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తండ్రి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నామమున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పంపబోవు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సమస్తమును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బోధించి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సంగతులన్నిటిని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జ్ఞాపకము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చేయును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14:25-26).</w:t>
      </w:r>
    </w:p>
    <w:p w14:paraId="29716C97" w14:textId="797817E7" w:rsidR="00A97E95" w:rsidRDefault="00621FE6" w:rsidP="00D25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5E7FF4D3" wp14:editId="75474F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4B63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F4D3" id="PARA77" o:spid="_x0000_s1104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p8p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F4B63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జ్ఞాపకముంచుకొనుటలో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మంచిగా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ఉన్ననూ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సమస్త</w:t>
      </w:r>
      <w:r w:rsidR="00D25D42">
        <w:rPr>
          <w:rFonts w:hint="cs"/>
          <w:cs/>
        </w:rPr>
        <w:t xml:space="preserve"> విషయము</w:t>
      </w:r>
      <w:r w:rsidR="00D25D42">
        <w:rPr>
          <w:cs/>
        </w:rPr>
        <w:t>ల మీద ప్రావీణ్యత కలిగియుండకపోవచ్చు.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అందునుబట్టియే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వాగ్దానము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వద్దకు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పరిశుద్ధాత్ముని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పంపెను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</w:t>
      </w:r>
      <w:r w:rsidR="00D25D42">
        <w:rPr>
          <w:cs/>
        </w:rPr>
        <w:t>్దాల</w:t>
      </w:r>
      <w:r w:rsidR="00D25D42">
        <w:rPr>
          <w:rFonts w:hint="cs"/>
          <w:cs/>
        </w:rPr>
        <w:t xml:space="preserve"> 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తెలుసుకోవలసిన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జ్ఞాపకము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పరిశుద్ధాత్ముడు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సహాయం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21:25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వ్రాసాడు</w:t>
      </w:r>
      <w:r w:rsidR="00EE3E21" w:rsidRPr="009A229F">
        <w:rPr>
          <w:cs/>
          <w:lang w:bidi="te"/>
        </w:rPr>
        <w:t>:</w:t>
      </w:r>
    </w:p>
    <w:p w14:paraId="3ED2C3EF" w14:textId="03C7F793" w:rsidR="00B46AB3" w:rsidRPr="00A879F2" w:rsidRDefault="00621FE6" w:rsidP="00A879F2">
      <w:pPr>
        <w:pStyle w:val="BodyText0"/>
        <w:rPr>
          <w:cs/>
          <w:lang w:bidi="te"/>
        </w:rPr>
      </w:pPr>
      <w:r w:rsidRPr="00A879F2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A195ACA" wp14:editId="6BD8BF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1861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5ACA" id="PARA78" o:spid="_x0000_s1105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EW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IXhF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11861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యేసు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చేసిన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కార్యములు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ఇంకను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అనేకములు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కలవు</w:t>
      </w:r>
      <w:r w:rsidR="00EE3E21" w:rsidRPr="00A879F2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A879F2">
        <w:rPr>
          <w:cs/>
        </w:rPr>
        <w:t>వాటిలో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ప్రతిదానిని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వివరించి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వ్రాసినయెడల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అట్లు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వ్రాయబడిన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గ్రంథములకు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భూలోకమైనను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చాలదని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నాకు</w:t>
      </w:r>
      <w:r w:rsidR="00EE3E21" w:rsidRPr="00A879F2">
        <w:rPr>
          <w:cs/>
          <w:lang w:bidi="te"/>
        </w:rPr>
        <w:t xml:space="preserve"> </w:t>
      </w:r>
      <w:r w:rsidR="00EE3E21" w:rsidRPr="00A879F2">
        <w:rPr>
          <w:cs/>
        </w:rPr>
        <w:t>తోచుచున్నది</w:t>
      </w:r>
      <w:r w:rsidR="00EE3E21" w:rsidRPr="00A879F2">
        <w:rPr>
          <w:cs/>
          <w:lang w:bidi="te"/>
        </w:rPr>
        <w:t xml:space="preserve"> (</w:t>
      </w:r>
      <w:r w:rsidR="00EE3E21" w:rsidRPr="00A879F2">
        <w:rPr>
          <w:cs/>
        </w:rPr>
        <w:t>యోహాను</w:t>
      </w:r>
      <w:r w:rsidR="00EE3E21" w:rsidRPr="00A879F2">
        <w:rPr>
          <w:cs/>
          <w:lang w:bidi="te"/>
        </w:rPr>
        <w:t xml:space="preserve"> 21:25).</w:t>
      </w:r>
    </w:p>
    <w:p w14:paraId="11B4ED18" w14:textId="7637CD03" w:rsidR="00A97E95" w:rsidRDefault="00621FE6" w:rsidP="00D25D4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C6B411A" wp14:editId="5A14D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ECB3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411A" id="PARA79" o:spid="_x0000_s1106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Uc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W9m1Fi&#10;WIMz2pY/ys9fKK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Ev1R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45ECB3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ఎవరు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ఎవరు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అడిగినప్పుడు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కొంతమంది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రబ్బీయని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గురువు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సమాధానమిస్తారు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ప్రపంచములోని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సమూహములను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మాట్లాడుతాయని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ఇంకొందరు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అంటారు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దైవజ్ఞానములో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ఉన్నట్లుగానే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విశ్వాస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నిధిని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వ్రాయునట్లుగా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నడిపించాడు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కావచ్చు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మూలముల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కావచ్చు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  <w:lang w:bidi="te-IN"/>
        </w:rPr>
        <w:t>ప్రామాణికంగా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పనిచేసే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కాపాడబడిన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నిశ్చయాత్మక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ఎవరైనా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చేశాడు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చేశాడు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తిరిగి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  <w:lang w:bidi="te-IN"/>
        </w:rPr>
        <w:t>వెళ్లి పరిశీలన</w:t>
      </w:r>
      <w:r w:rsidR="00D25D42">
        <w:rPr>
          <w:cs/>
          <w:lang w:bidi="te-IN"/>
        </w:rPr>
        <w:t xml:space="preserve"> చేయుటకు</w:t>
      </w:r>
      <w:r w:rsidR="00D25D42">
        <w:rPr>
          <w:rFonts w:hint="cs"/>
          <w:cs/>
          <w:lang w:bidi="te-IN"/>
        </w:rPr>
        <w:t xml:space="preserve"> ఒక</w:t>
      </w:r>
      <w:r w:rsidR="00D25D42">
        <w:rPr>
          <w:cs/>
          <w:lang w:bidi="te-IN"/>
        </w:rPr>
        <w:t xml:space="preserve"> </w:t>
      </w:r>
      <w:r w:rsidR="00D25D42" w:rsidRPr="009A229F">
        <w:rPr>
          <w:cs/>
          <w:lang w:bidi="te-IN"/>
        </w:rPr>
        <w:t>నిశ్చయ</w:t>
      </w:r>
      <w:r w:rsidR="00D25D42" w:rsidRPr="009A229F">
        <w:rPr>
          <w:cs/>
          <w:lang w:bidi="te"/>
        </w:rPr>
        <w:t xml:space="preserve"> </w:t>
      </w:r>
      <w:r w:rsidR="00D25D42">
        <w:rPr>
          <w:cs/>
          <w:lang w:bidi="te-IN"/>
        </w:rPr>
        <w:t>కథనము</w:t>
      </w:r>
      <w:r w:rsidR="00D25D42">
        <w:rPr>
          <w:rFonts w:hint="cs"/>
          <w:cs/>
          <w:lang w:bidi="te-IN"/>
        </w:rPr>
        <w:t xml:space="preserve"> మనకు</w:t>
      </w:r>
      <w:r w:rsidR="00D25D42">
        <w:rPr>
          <w:cs/>
          <w:lang w:bidi="te-IN"/>
        </w:rPr>
        <w:t xml:space="preserve"> ఉంది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విశ్వాసము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ఒరగల్లును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ఇచ్చాడు</w:t>
      </w:r>
      <w:r w:rsidR="00EE3E21" w:rsidRPr="009A229F">
        <w:rPr>
          <w:cs/>
          <w:lang w:bidi="te"/>
        </w:rPr>
        <w:t>.</w:t>
      </w:r>
    </w:p>
    <w:p w14:paraId="2B1DA082" w14:textId="77777777" w:rsidR="00A97E95" w:rsidRDefault="00D6726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రాబర్ట్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ప్లమ్మర్</w:t>
      </w:r>
    </w:p>
    <w:p w14:paraId="78E93DED" w14:textId="64F877ED" w:rsidR="00B46AB3" w:rsidRDefault="00EE3E21" w:rsidP="008E0AE8">
      <w:pPr>
        <w:pStyle w:val="ChapterHeading"/>
        <w:rPr>
          <w:cs/>
          <w:lang w:bidi="te"/>
        </w:rPr>
      </w:pPr>
      <w:bookmarkStart w:id="41" w:name="_Toc4017772"/>
      <w:bookmarkStart w:id="42" w:name="_Toc21122673"/>
      <w:bookmarkStart w:id="43" w:name="_Toc80916493"/>
      <w:r w:rsidRPr="009A229F">
        <w:rPr>
          <w:cs/>
        </w:rPr>
        <w:t>సంఘములో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స్థానము</w:t>
      </w:r>
      <w:bookmarkEnd w:id="41"/>
      <w:bookmarkEnd w:id="42"/>
      <w:bookmarkEnd w:id="43"/>
    </w:p>
    <w:p w14:paraId="56D29844" w14:textId="01D6D944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3B60E6C4" wp14:editId="3145B3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23A2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E6C4" id="PARA80" o:spid="_x0000_s1107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5uJgIAAE4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sEDm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323A2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ఇప్పటి</w:t>
      </w:r>
      <w:r w:rsidR="00D25D42">
        <w:rPr>
          <w:rFonts w:hint="cs"/>
          <w:cs/>
        </w:rPr>
        <w:t xml:space="preserve"> </w:t>
      </w:r>
      <w:r w:rsidR="00EE3E21" w:rsidRPr="009A229F">
        <w:rPr>
          <w:cs/>
        </w:rPr>
        <w:t>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వ్రాతలుగా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స్థానాన్ని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సిద్ధముగా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ప్రామాణికతను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కూర్పును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పరిశీలిస్తూ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చేద్దాము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కూర్పును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.</w:t>
      </w:r>
    </w:p>
    <w:p w14:paraId="5277805C" w14:textId="2AA353CD" w:rsidR="00B46AB3" w:rsidRDefault="00EE3E21" w:rsidP="00230C58">
      <w:pPr>
        <w:pStyle w:val="PanelHeading"/>
        <w:rPr>
          <w:cs/>
          <w:lang w:bidi="te"/>
        </w:rPr>
      </w:pPr>
      <w:bookmarkStart w:id="44" w:name="_Toc4017773"/>
      <w:bookmarkStart w:id="45" w:name="_Toc21122674"/>
      <w:bookmarkStart w:id="46" w:name="_Toc80916494"/>
      <w:r w:rsidRPr="009A229F">
        <w:rPr>
          <w:cs/>
          <w:lang w:bidi="te-IN"/>
        </w:rPr>
        <w:t>కూర్పు</w:t>
      </w:r>
      <w:bookmarkEnd w:id="44"/>
      <w:bookmarkEnd w:id="45"/>
      <w:bookmarkEnd w:id="46"/>
    </w:p>
    <w:p w14:paraId="6F7BB2E7" w14:textId="65B00A9A" w:rsidR="00A97E95" w:rsidRDefault="00621FE6" w:rsidP="00D25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0064A6AE" wp14:editId="4F3B4E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DA29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A6AE" id="PARA81" o:spid="_x0000_s1108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jJQ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gSco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8DA29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కూర్పును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జ్ఞాపకం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ఎందుకు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వ్రాసారు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వ్రాసారు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క్రైస్తవులు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అన్వేషించడం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</w:rPr>
        <w:t>చాలా</w:t>
      </w:r>
      <w:r w:rsidR="00D25D42">
        <w:rPr>
          <w:cs/>
        </w:rPr>
        <w:t xml:space="preserve"> అవసరం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పుస్తకములలోని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దైవిక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తగ్గించేందుకు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లెక్కలేనంతమంది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అనువాదికులు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కూర్పు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ప్రక్రియలపై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పెట్టారు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సువర్తమానమేదనగా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మానవుల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జాగరూకతగల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అన్వేషణ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ఇస్తుంది</w:t>
      </w:r>
      <w:r w:rsidR="00EE3E21" w:rsidRPr="009A229F">
        <w:rPr>
          <w:cs/>
          <w:lang w:bidi="te"/>
        </w:rPr>
        <w:t>.</w:t>
      </w:r>
    </w:p>
    <w:p w14:paraId="31D9C75C" w14:textId="56B48E9A" w:rsidR="00A97E95" w:rsidRDefault="00621FE6" w:rsidP="00D25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330A0088" wp14:editId="6C107A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C8E3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0088" id="PARA82" o:spid="_x0000_s1109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0y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3Q/T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EC8E3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సువార్తల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కూర్పునకు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సంబంధించి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మూడు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విషయాలను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చూద్దాము</w:t>
      </w:r>
      <w:r w:rsidR="00480EF9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480EF9" w:rsidRPr="009A229F">
        <w:rPr>
          <w:cs/>
        </w:rPr>
        <w:t>మొదటిగా</w:t>
      </w:r>
      <w:r w:rsidR="00480EF9" w:rsidRPr="009A229F">
        <w:rPr>
          <w:cs/>
          <w:lang w:bidi="te"/>
        </w:rPr>
        <w:t xml:space="preserve">, </w:t>
      </w:r>
      <w:r w:rsidR="00480EF9" w:rsidRPr="009A229F">
        <w:rPr>
          <w:cs/>
        </w:rPr>
        <w:t>వివిధ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సువార్త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కథనాల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మధ్య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సారుప్యతలను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పరిశీలిస్తాము</w:t>
      </w:r>
      <w:r w:rsidR="00480EF9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480EF9" w:rsidRPr="009A229F">
        <w:rPr>
          <w:cs/>
        </w:rPr>
        <w:t>రెండవదిగా</w:t>
      </w:r>
      <w:r w:rsidR="00480EF9" w:rsidRPr="009A229F">
        <w:rPr>
          <w:cs/>
          <w:lang w:bidi="te"/>
        </w:rPr>
        <w:t xml:space="preserve">, </w:t>
      </w:r>
      <w:r w:rsidR="00480EF9" w:rsidRPr="009A229F">
        <w:rPr>
          <w:cs/>
        </w:rPr>
        <w:t>ఈ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సారుప్యతలను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వివరించడానికి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ఉత్పన్నమైన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కూర్పును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గూర్చిన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కొన్ని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సిద్ధాంతములను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అవలోకనము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చేద్దాము</w:t>
      </w:r>
      <w:r w:rsidR="00480EF9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480EF9" w:rsidRPr="009A229F">
        <w:rPr>
          <w:cs/>
        </w:rPr>
        <w:t>మరియు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lastRenderedPageBreak/>
        <w:t>మూడవదిగా</w:t>
      </w:r>
      <w:r w:rsidR="00480EF9" w:rsidRPr="009A229F">
        <w:rPr>
          <w:cs/>
          <w:lang w:bidi="te"/>
        </w:rPr>
        <w:t xml:space="preserve">, </w:t>
      </w:r>
      <w:r w:rsidR="00480EF9" w:rsidRPr="009A229F">
        <w:rPr>
          <w:cs/>
        </w:rPr>
        <w:t>ఈ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సిద్ధాంతములకు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కట్టుబడి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ఉండుటకు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కావలసిన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నిశ్చయతను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గూర్చిన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విషయాలపై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కొన్ని</w:t>
      </w:r>
      <w:r w:rsidR="00480EF9" w:rsidRPr="009A229F">
        <w:rPr>
          <w:cs/>
          <w:lang w:bidi="te"/>
        </w:rPr>
        <w:t xml:space="preserve"> </w:t>
      </w:r>
      <w:r w:rsidR="00D25D42">
        <w:rPr>
          <w:cs/>
        </w:rPr>
        <w:t>వ్యాఖ్యల</w:t>
      </w:r>
      <w:r w:rsidR="00D25D42">
        <w:rPr>
          <w:rFonts w:hint="cs"/>
          <w:cs/>
        </w:rPr>
        <w:t>ను</w:t>
      </w:r>
      <w:r w:rsidR="00D25D42">
        <w:rPr>
          <w:cs/>
        </w:rPr>
        <w:t xml:space="preserve"> చేద్దాము</w:t>
      </w:r>
      <w:r w:rsidR="00D25D42">
        <w:rPr>
          <w:rFonts w:hint="cs"/>
          <w:cs/>
        </w:rPr>
        <w:t>.</w:t>
      </w:r>
      <w:r w:rsidR="00A97E95">
        <w:rPr>
          <w:cs/>
          <w:lang w:bidi="te"/>
        </w:rPr>
        <w:t xml:space="preserve"> </w:t>
      </w:r>
      <w:r w:rsidR="00480EF9" w:rsidRPr="009A229F">
        <w:rPr>
          <w:cs/>
        </w:rPr>
        <w:t>సువార్తల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మధ్య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సారుప్యతలతో</w:t>
      </w:r>
      <w:r w:rsidR="00480EF9" w:rsidRPr="009A229F">
        <w:rPr>
          <w:cs/>
          <w:lang w:bidi="te"/>
        </w:rPr>
        <w:t xml:space="preserve"> </w:t>
      </w:r>
      <w:r w:rsidR="00480EF9" w:rsidRPr="009A229F">
        <w:rPr>
          <w:cs/>
        </w:rPr>
        <w:t>ఆరంభించుదము</w:t>
      </w:r>
      <w:r w:rsidR="00480EF9" w:rsidRPr="009A229F">
        <w:rPr>
          <w:cs/>
          <w:lang w:bidi="te"/>
        </w:rPr>
        <w:t>.</w:t>
      </w:r>
    </w:p>
    <w:p w14:paraId="1DC55E8F" w14:textId="778B30BD" w:rsidR="00B46AB3" w:rsidRDefault="00EE3E21" w:rsidP="00230C58">
      <w:pPr>
        <w:pStyle w:val="BulletHeading"/>
        <w:rPr>
          <w:cs/>
          <w:lang w:bidi="te"/>
        </w:rPr>
      </w:pPr>
      <w:bookmarkStart w:id="47" w:name="_Toc4017774"/>
      <w:bookmarkStart w:id="48" w:name="_Toc21122675"/>
      <w:bookmarkStart w:id="49" w:name="_Toc80916495"/>
      <w:r w:rsidRPr="009A229F">
        <w:rPr>
          <w:cs/>
          <w:lang w:bidi="te-IN"/>
        </w:rPr>
        <w:t>సారుప్యతలు</w:t>
      </w:r>
      <w:bookmarkEnd w:id="47"/>
      <w:bookmarkEnd w:id="48"/>
      <w:bookmarkEnd w:id="49"/>
    </w:p>
    <w:p w14:paraId="37C94314" w14:textId="164608E4" w:rsidR="00B46AB3" w:rsidRDefault="00621FE6" w:rsidP="00D25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58ED1B42" wp14:editId="7F1F3A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2206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1B42" id="PARA83" o:spid="_x0000_s1110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nj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Asn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D2206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కూర్పు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చేయబడినను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తరచుగా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మిళితమై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పిలువబడుతున్నాయి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కలిపి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చూడడం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అనువర్తించబడింది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శాతం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కలిగియుంటాయి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</w:rPr>
        <w:t xml:space="preserve">రకమైన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575B84">
        <w:rPr>
          <w:rFonts w:hint="cs"/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</w:rPr>
        <w:t>చేసిన</w:t>
      </w:r>
      <w:r w:rsidR="00D25D42">
        <w:rPr>
          <w:cs/>
        </w:rPr>
        <w:t xml:space="preserve"> </w:t>
      </w:r>
      <w:r w:rsidR="00D25D42">
        <w:rPr>
          <w:rFonts w:hint="cs"/>
          <w:cs/>
        </w:rPr>
        <w:t>వ్యాఖ్యల</w:t>
      </w:r>
      <w:r w:rsidR="00D25D42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</w:rPr>
        <w:t>నివేదించి</w:t>
      </w:r>
      <w:r w:rsidR="00D25D42">
        <w:rPr>
          <w:cs/>
        </w:rPr>
        <w:t>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తరచు</w:t>
      </w:r>
      <w:r w:rsidR="00EE3E21" w:rsidRPr="009A229F">
        <w:rPr>
          <w:cs/>
          <w:lang w:bidi="te"/>
        </w:rPr>
        <w:t xml:space="preserve"> </w:t>
      </w:r>
      <w:r w:rsidR="00D25D42">
        <w:rPr>
          <w:rFonts w:hint="cs"/>
          <w:cs/>
        </w:rPr>
        <w:t>ఖచ్చితముగా</w:t>
      </w:r>
      <w:r w:rsidR="00D25D42">
        <w:rPr>
          <w:cs/>
        </w:rPr>
        <w:t xml:space="preserve"> ఒకే</w:t>
      </w:r>
      <w:r w:rsidR="00D25D42">
        <w:rPr>
          <w:rFonts w:hint="cs"/>
          <w:cs/>
        </w:rPr>
        <w:t xml:space="preserve"> రకమైన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575B84">
        <w:rPr>
          <w:cs/>
        </w:rPr>
        <w:t>ఉపయోగిస్తా</w:t>
      </w:r>
      <w:r w:rsidR="00575B84">
        <w:rPr>
          <w:rFonts w:hint="cs"/>
          <w:cs/>
        </w:rPr>
        <w:t>యి</w:t>
      </w:r>
      <w:r w:rsidR="00EE3E21" w:rsidRPr="009A229F">
        <w:rPr>
          <w:cs/>
          <w:lang w:bidi="te"/>
        </w:rPr>
        <w:t>.</w:t>
      </w:r>
    </w:p>
    <w:p w14:paraId="3F1F39C5" w14:textId="557CF3B5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56D81C9F" wp14:editId="14D9B5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00A6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1C9F" id="PARA84" o:spid="_x0000_s1111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MJwIAAE4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gSJ2WY&#10;xhntyudy+ZWSk6oqEacaWWqszzF4bzE8tN+gfXfv8TKCb6XT8RdhEfQj39cbx6INhOPlbL6YzuaU&#10;cHT1NmbP3h5b58N3AZpEo6AOR5iYZZetD13oEBJrGdiouk5jrA1pCrqYzcfpwc2DyWuDNSKErtVo&#10;hfbQdsDnA74DVFeE56CTibd8o7CJLfNhxxzqAhGh1sMTHrIGLAa9hWSB+/W3+xiP40IvJQ3qrKAG&#10;F4GS+ofBMUZJDoYbjMNgmLO+BxTuBHfI8mTiAxfqwZQO9C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BGn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1000A6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పక్షవాత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స్వస్థపరచిన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గమనించండి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9:6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చదువుతాము</w:t>
      </w:r>
      <w:r w:rsidR="00EE3E21" w:rsidRPr="009A229F">
        <w:rPr>
          <w:cs/>
          <w:lang w:bidi="te"/>
        </w:rPr>
        <w:t>:</w:t>
      </w:r>
    </w:p>
    <w:p w14:paraId="4B1266B4" w14:textId="08223EDB" w:rsidR="00A97E95" w:rsidRDefault="00621FE6" w:rsidP="00D25D4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C787859" wp14:editId="03CE1A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6E91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7859" id="PARA85" o:spid="_x0000_s1112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sBJg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UE+w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D6E91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  <w:lang w:bidi="te-IN"/>
        </w:rPr>
        <w:t>అయినను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పాపములు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క్షమించుటకు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మనుష్యకుమారునికి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తెలిసికొనవలెను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</w:t>
      </w:r>
      <w:r w:rsidR="00EE3E21" w:rsidRPr="009A229F">
        <w:rPr>
          <w:cs/>
          <w:lang w:bidi="te"/>
        </w:rPr>
        <w:t xml:space="preserve">…”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పక్షవాయువు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గలవానిని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మెత్తికొని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యింటికి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పొమ్మని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చెప్పెను</w:t>
      </w:r>
      <w:r w:rsidR="00EE3E21" w:rsidRPr="009A229F">
        <w:rPr>
          <w:cs/>
          <w:lang w:bidi="te"/>
        </w:rPr>
        <w:t>” (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>. 9:6).</w:t>
      </w:r>
    </w:p>
    <w:p w14:paraId="03A21A78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724D158" wp14:editId="089CD6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B900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D158" id="PARA86" o:spid="_x0000_s1113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j+JwIAAE4EAAAOAAAAZHJzL2Uyb0RvYy54bWysVE1v2zAMvQ/YfxB0X5wPJM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hmj+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0B900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B307E" w:rsidRPr="009A229F">
        <w:rPr>
          <w:cs/>
          <w:lang w:bidi="te"/>
        </w:rPr>
        <w:t xml:space="preserve"> </w:t>
      </w:r>
      <w:r w:rsidR="00BB307E" w:rsidRPr="009A229F">
        <w:rPr>
          <w:cs/>
        </w:rPr>
        <w:t>ఇప్పుడు</w:t>
      </w:r>
      <w:r w:rsidR="00BB307E" w:rsidRPr="009A229F">
        <w:rPr>
          <w:cs/>
          <w:lang w:bidi="te"/>
        </w:rPr>
        <w:t xml:space="preserve"> </w:t>
      </w:r>
      <w:r w:rsidR="00BB307E" w:rsidRPr="009A229F">
        <w:rPr>
          <w:cs/>
        </w:rPr>
        <w:t>మార్కు</w:t>
      </w:r>
      <w:r w:rsidR="00BB307E" w:rsidRPr="009A229F">
        <w:rPr>
          <w:cs/>
          <w:lang w:bidi="te"/>
        </w:rPr>
        <w:t xml:space="preserve"> 2:10-11 </w:t>
      </w:r>
      <w:r w:rsidR="00BB307E" w:rsidRPr="009A229F">
        <w:rPr>
          <w:cs/>
        </w:rPr>
        <w:t>వినండి</w:t>
      </w:r>
      <w:r w:rsidR="00BB307E" w:rsidRPr="009A229F">
        <w:rPr>
          <w:cs/>
          <w:lang w:bidi="te"/>
        </w:rPr>
        <w:t>:</w:t>
      </w:r>
    </w:p>
    <w:p w14:paraId="727EEC00" w14:textId="77777777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162FC2C9" wp14:editId="633879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970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C2C9" id="PARA87" o:spid="_x0000_s1114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EWJwIAAE4EAAAOAAAAZHJzL2Uyb0RvYy54bWysVE1v2zAMvQ/YfxB0X5wPJM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8RE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66970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పాపములు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క్షమించుటకు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మనుష్యకుమారునికి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తెలిసికొనవలెనని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</w:t>
      </w:r>
      <w:r w:rsidR="00EE3E21" w:rsidRPr="009A229F">
        <w:rPr>
          <w:cs/>
          <w:lang w:bidi="te"/>
        </w:rPr>
        <w:t>...”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పక్షవాయువు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గలవానిని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పరుపెత్తికొని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యింటికి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పొమ్మని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చెప్పుచున్నాననెను</w:t>
      </w:r>
      <w:r w:rsidR="00EE3E21" w:rsidRPr="009A229F">
        <w:rPr>
          <w:cs/>
          <w:lang w:bidi="te"/>
        </w:rPr>
        <w:t>” (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2:10-11).</w:t>
      </w:r>
    </w:p>
    <w:p w14:paraId="07191207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414B6D88" wp14:editId="4568DE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C34E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6D88" id="PARA88" o:spid="_x0000_s1115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pIJw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90zp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CC34E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5:24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చదువుతాము</w:t>
      </w:r>
      <w:r w:rsidR="00EE3E21" w:rsidRPr="009A229F">
        <w:rPr>
          <w:cs/>
          <w:lang w:bidi="te"/>
        </w:rPr>
        <w:t>:</w:t>
      </w:r>
    </w:p>
    <w:p w14:paraId="79E7B19E" w14:textId="77777777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2C42FF0F" wp14:editId="351D7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FF71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FF0F" id="PARA89" o:spid="_x0000_s1116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9ex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1FF71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పాపములు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క్షమించుటకు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మనుష్యకుమారునికి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తెలిసికొనవలెను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</w:t>
      </w:r>
      <w:r w:rsidR="00EE3E21" w:rsidRPr="009A229F">
        <w:rPr>
          <w:cs/>
          <w:lang w:bidi="te"/>
        </w:rPr>
        <w:t>...”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పక్షవాయువు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మంచమెత్తికొని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యింటికి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వెళ్లుమని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చెప్పుచున్నాననెను</w:t>
      </w:r>
      <w:r w:rsidR="00EE3E21" w:rsidRPr="009A229F">
        <w:rPr>
          <w:cs/>
          <w:lang w:bidi="te"/>
        </w:rPr>
        <w:t>”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5:24).</w:t>
      </w:r>
    </w:p>
    <w:p w14:paraId="3CD59674" w14:textId="7DC75932" w:rsidR="00A97E95" w:rsidRDefault="00621FE6" w:rsidP="00FA621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23C2C498" wp14:editId="7E5C47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FD0C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C498" id="PARA90" o:spid="_x0000_s1117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JgIAAE4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ssKf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7FD0C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</w:rPr>
        <w:t>సువార్త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ఆశ్చర్యకార్యమును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పదజాలము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ఇంచుమించు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సువార్తలలోకెల్లా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సమాంతర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ఏవనగా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</w:rPr>
        <w:t>కుష్టురో</w:t>
      </w:r>
      <w:r w:rsidR="00FA621B">
        <w:rPr>
          <w:rFonts w:hint="cs"/>
          <w:cs/>
        </w:rPr>
        <w:t>గిని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స్వస్థపరచుట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కపెర్నహూములో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దయ్యమును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పేతురు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బాగుచేయుట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సముద్రములో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తుఫానును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గద్దించుట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చనిపోయిన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యాయీరు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కుమార్తెను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లేపుట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పండ్రెండుగురి</w:t>
      </w:r>
      <w:r w:rsidR="00FA621B">
        <w:rPr>
          <w:rFonts w:hint="cs"/>
          <w:cs/>
        </w:rPr>
        <w:t>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అధికారమునిచ్చుట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నీటిపై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నడచుట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ఊచ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చెయ్యి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గలవానిని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బాగుచేయుట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రొట్టెలు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కొన్నిచేపలతో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ఐదు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వేలమందిని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</w:rPr>
        <w:t>తృప్తి</w:t>
      </w:r>
      <w:r w:rsidR="00EE3E21" w:rsidRPr="009A229F">
        <w:rPr>
          <w:cs/>
        </w:rPr>
        <w:t>పరచుట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రూపాంతరము</w:t>
      </w:r>
      <w:r w:rsidR="00EE3E21" w:rsidRPr="009A229F">
        <w:rPr>
          <w:cs/>
          <w:lang w:bidi="te"/>
        </w:rPr>
        <w:t>.</w:t>
      </w:r>
    </w:p>
    <w:p w14:paraId="4F80426F" w14:textId="27F9EA3B" w:rsidR="00A97E95" w:rsidRDefault="00621FE6" w:rsidP="00FA621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578CDFE7" wp14:editId="3EF2A9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56A3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DFE7" id="PARA91" o:spid="_x0000_s1118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s6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mxkltaoqEacaWWqtzzF4bzE8dN+ge3fv8TKC76TT8RdhEfQj35crx6ILhOPlYrmaL7AU&#10;R9dgY/bs7bF1PnwXoEk0CupwhIlZdt750IeOIbGWga1qmjTGxpC2oKvFcpoeXD2YvDFYI0LoW41W&#10;6A5dD3w+4jtAdUF4DnqZeMu3CpvYMR+emENdICLUenjEQzaAxWCwkCxwv/52H+NxXOilpEWdFdTg&#10;IlDS/DA4xijJ0XCjcRgNc9J3gMLFWWAv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Isuz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B56A3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సువార్తలైన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పిలువబడతాయి</w:t>
      </w:r>
      <w:r w:rsidR="00FA621B">
        <w:rPr>
          <w:rFonts w:hint="cs"/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దృక్పథంలో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సులోచనాలలో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D2786D">
        <w:rPr>
          <w:rFonts w:hint="cs"/>
          <w:cs/>
          <w:lang w:bidi="te-IN"/>
        </w:rPr>
        <w:t>ఇది</w:t>
      </w:r>
      <w:r w:rsidR="00D2786D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సరిపోయినప్పుడు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ఎందుకు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అభిప్రాయమును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కలిగిస్తుంది</w:t>
      </w:r>
      <w:r w:rsidR="00EE3E21" w:rsidRPr="009A229F">
        <w:rPr>
          <w:cs/>
          <w:lang w:bidi="te"/>
        </w:rPr>
        <w:t xml:space="preserve">. </w:t>
      </w:r>
      <w:r w:rsidR="00FA621B" w:rsidRPr="009A229F">
        <w:rPr>
          <w:cs/>
          <w:lang w:bidi="te-IN"/>
        </w:rPr>
        <w:t>ప్రతి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ఒక్కటీ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వాస్తవానికి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ఎంతోకొంత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భిన్నంగా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ఉంటుంది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మరియు</w:t>
      </w:r>
      <w:r w:rsidR="00FA621B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వాటి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మధ్య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కొన్ని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వ్యత్యాసములను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చూడడం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 xml:space="preserve">మంచిది </w:t>
      </w:r>
      <w:r w:rsidR="00FA621B">
        <w:rPr>
          <w:rFonts w:hint="cs"/>
          <w:cs/>
          <w:lang w:bidi="te-IN"/>
        </w:rPr>
        <w:t xml:space="preserve">కాబట్టి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సినాప్టి</w:t>
      </w:r>
      <w:r w:rsidR="00FA621B">
        <w:rPr>
          <w:rFonts w:hint="cs"/>
          <w:cs/>
          <w:lang w:bidi="te-IN"/>
        </w:rPr>
        <w:t>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ఏదైనా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కోల్పోవడం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విచారకరంగా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FA621B">
        <w:rPr>
          <w:rFonts w:hint="cs"/>
          <w:cs/>
          <w:lang w:bidi="te-IN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FA621B">
        <w:rPr>
          <w:rFonts w:hint="cs"/>
          <w:cs/>
          <w:lang w:bidi="te-IN"/>
        </w:rPr>
        <w:t>ల</w:t>
      </w:r>
      <w:r w:rsidR="00EE3E21" w:rsidRPr="009A229F">
        <w:rPr>
          <w:cs/>
          <w:lang w:bidi="te-IN"/>
        </w:rPr>
        <w:t>కంటెను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రంగు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నిజానికి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ఇది</w:t>
      </w:r>
      <w:r w:rsidR="00FA621B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వ్యక్తిగత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సుదీర్ఘంగా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సువార్తయైనప్పటికీ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దీనిలోని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వ్యక్తిగత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సుదీర్ఘంగా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చెప్పబడ్డాయి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చిన్నగా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కుదించి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వ్రాశాడు</w:t>
      </w:r>
      <w:r w:rsidR="00FA621B">
        <w:rPr>
          <w:rFonts w:hint="cs"/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  <w:lang w:bidi="te-IN"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ప్రయతిస్తున్నాడు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ప్రత్యేకముగా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FA621B">
        <w:rPr>
          <w:rFonts w:hint="cs"/>
          <w:cs/>
          <w:lang w:bidi="te-IN"/>
        </w:rPr>
        <w:t xml:space="preserve"> ఆశ్చర్య</w:t>
      </w:r>
      <w:r w:rsidR="00FA621B">
        <w:rPr>
          <w:cs/>
          <w:lang w:bidi="te-IN"/>
        </w:rPr>
        <w:t>కరముగా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విడిచిపెట్టిన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ప్రయత్నిస్తునాడు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</w:t>
      </w:r>
      <w:r w:rsidR="00FA621B">
        <w:rPr>
          <w:rFonts w:hint="cs"/>
          <w:cs/>
          <w:lang w:bidi="te-IN"/>
        </w:rPr>
        <w:t>రము 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బోధించు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మనము</w:t>
      </w:r>
      <w:r w:rsidR="00FA621B">
        <w:rPr>
          <w:cs/>
          <w:lang w:bidi="te-IN"/>
        </w:rPr>
        <w:t xml:space="preserve"> అందిస్తుంది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</w:t>
      </w:r>
      <w:r w:rsidR="00FA621B">
        <w:rPr>
          <w:rFonts w:hint="cs"/>
          <w:cs/>
          <w:lang w:bidi="te-IN"/>
        </w:rPr>
        <w:t>ల</w:t>
      </w:r>
      <w:r w:rsidR="00FA621B">
        <w:rPr>
          <w:cs/>
          <w:lang w:bidi="te-IN"/>
        </w:rPr>
        <w:t xml:space="preserve"> యొక్క 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సంగ్రహము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మనకు</w:t>
      </w:r>
      <w:r w:rsidR="00FA621B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కావాలంటే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D2786D">
        <w:rPr>
          <w:cs/>
          <w:lang w:bidi="te-IN"/>
        </w:rPr>
        <w:t>సువా</w:t>
      </w:r>
      <w:r w:rsidR="00D2786D">
        <w:rPr>
          <w:rFonts w:hint="cs"/>
          <w:cs/>
          <w:lang w:bidi="te-IN"/>
        </w:rPr>
        <w:t>ర్తే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లూకా</w:t>
      </w:r>
      <w:r w:rsidR="00FA621B">
        <w:rPr>
          <w:rFonts w:hint="cs"/>
          <w:cs/>
          <w:lang w:bidi="te-IN"/>
        </w:rPr>
        <w:t xml:space="preserve"> 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ఇస్తున్నాడు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  <w:lang w:bidi="te-IN"/>
        </w:rPr>
        <w:t>మంచిది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మనకిస్తున్నాడు</w:t>
      </w:r>
      <w:r w:rsidR="00EE3E21" w:rsidRPr="009A229F">
        <w:rPr>
          <w:cs/>
          <w:lang w:bidi="te"/>
        </w:rPr>
        <w:t xml:space="preserve">. </w:t>
      </w:r>
      <w:r w:rsidR="00FA621B">
        <w:rPr>
          <w:rFonts w:hint="cs"/>
          <w:cs/>
          <w:lang w:bidi="te-IN"/>
        </w:rPr>
        <w:t>లూకా</w:t>
      </w:r>
      <w:r w:rsidR="00FA621B">
        <w:rPr>
          <w:cs/>
          <w:lang w:bidi="te-IN"/>
        </w:rPr>
        <w:t xml:space="preserve"> మనకు ముఖ్యముగా </w:t>
      </w:r>
      <w:r w:rsidR="00FA621B" w:rsidRPr="009A229F">
        <w:rPr>
          <w:cs/>
          <w:lang w:bidi="te-IN"/>
        </w:rPr>
        <w:t>ఉపమానములను</w:t>
      </w:r>
      <w:r w:rsidR="00FA621B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ఇచ్చాడు</w:t>
      </w:r>
      <w:r w:rsidR="00FA621B" w:rsidRPr="009A229F">
        <w:rPr>
          <w:cs/>
          <w:lang w:bidi="te-IN"/>
        </w:rPr>
        <w:t xml:space="preserve"> </w:t>
      </w:r>
      <w:r w:rsidR="00EE3E21" w:rsidRPr="009A229F">
        <w:rPr>
          <w:cs/>
          <w:lang w:bidi="te"/>
        </w:rPr>
        <w:t xml:space="preserve">— </w:t>
      </w:r>
      <w:r w:rsidR="00FA621B" w:rsidRPr="009A229F">
        <w:rPr>
          <w:cs/>
          <w:lang w:bidi="te-IN"/>
        </w:rPr>
        <w:t>మత్తయి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కంటే</w:t>
      </w:r>
      <w:r w:rsidR="00FA621B" w:rsidRPr="009A229F">
        <w:rPr>
          <w:cs/>
          <w:lang w:bidi="te"/>
        </w:rPr>
        <w:t xml:space="preserve"> </w:t>
      </w:r>
      <w:r w:rsidR="00FA621B" w:rsidRPr="009A229F">
        <w:rPr>
          <w:cs/>
          <w:lang w:bidi="te-IN"/>
        </w:rPr>
        <w:t>కూడా</w:t>
      </w:r>
      <w:r w:rsidR="00FA621B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ఎక్కువగా</w:t>
      </w:r>
      <w:r w:rsidR="00FA621B" w:rsidRPr="009A229F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 xml:space="preserve">— </w:t>
      </w:r>
      <w:r w:rsidR="00EE3E21" w:rsidRPr="009A229F">
        <w:rPr>
          <w:cs/>
          <w:lang w:bidi="te-IN"/>
        </w:rPr>
        <w:t>మరియు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ప్రజలందరితో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అన్నిరకాల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మనుషులతో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కలివిడిగా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ప్రేమగా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చిత్రణను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వైద్యుడు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మనస్తత్వవేత్త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కొందరంటారు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ఈయన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నిజంగా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భావోద్వేగాలను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బాగా</w:t>
      </w:r>
      <w:r w:rsidR="00EE3E21" w:rsidRPr="009A229F">
        <w:rPr>
          <w:cs/>
          <w:lang w:bidi="te"/>
        </w:rPr>
        <w:t xml:space="preserve"> </w:t>
      </w:r>
      <w:r w:rsidR="00FA621B">
        <w:rPr>
          <w:rFonts w:hint="cs"/>
          <w:cs/>
          <w:lang w:bidi="te-IN"/>
        </w:rPr>
        <w:t>చెప్పగలిగాడు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విలువైన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వాక్యభాగాలను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ఒక్కదానిని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విలువైనదిగా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పరిగణించవలసిన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అవసరత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ఆశిస్తున్నాను</w:t>
      </w:r>
      <w:r w:rsidR="00EE3E21" w:rsidRPr="009A229F">
        <w:rPr>
          <w:cs/>
          <w:lang w:bidi="te"/>
        </w:rPr>
        <w:t>.</w:t>
      </w:r>
    </w:p>
    <w:p w14:paraId="2E8267BC" w14:textId="77777777" w:rsidR="00A97E95" w:rsidRDefault="00D6726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పీటర్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వాల్కర్</w:t>
      </w:r>
    </w:p>
    <w:p w14:paraId="31205659" w14:textId="220F877A" w:rsidR="00A97E95" w:rsidRDefault="00FA621B" w:rsidP="007E0D9A">
      <w:pPr>
        <w:pStyle w:val="Quotations"/>
        <w:rPr>
          <w:cs/>
          <w:lang w:bidi="te"/>
        </w:rPr>
      </w:pPr>
      <w:r w:rsidRPr="009A229F">
        <w:rPr>
          <w:cs/>
          <w:lang w:bidi="te-IN"/>
        </w:rPr>
        <w:t>ఒకే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కథనములో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యేసు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యొక్క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గొప్పతనం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మరియు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సౌందర్యమును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సంపూర్ణంగా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చెప్పలేము</w:t>
      </w:r>
      <w:r>
        <w:rPr>
          <w:noProof/>
          <w:rtl/>
          <w:cs/>
          <w:lang w:val="en-US" w:eastAsia="en-US" w:bidi="ar-SA"/>
        </w:rPr>
        <w:t xml:space="preserve"> </w:t>
      </w:r>
      <w:r w:rsidR="00621FE6"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26674C1E" wp14:editId="7B1064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C044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4C1E" id="PARA92" o:spid="_x0000_s1119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qrJw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+Nq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7C044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bidi="te-IN"/>
        </w:rPr>
        <w:t>కాబట్టి</w:t>
      </w:r>
      <w:r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ప్రాథమికంగా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పరిగణలోకి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తీసుకున్న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మనుగడలో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ప్రాథమిక</w:t>
      </w:r>
      <w:r w:rsidR="00EE3E21" w:rsidRPr="009A229F">
        <w:rPr>
          <w:cs/>
          <w:lang w:bidi="te"/>
        </w:rPr>
        <w:t xml:space="preserve"> </w:t>
      </w:r>
      <w:r>
        <w:rPr>
          <w:rFonts w:hint="cs"/>
          <w:cs/>
          <w:lang w:bidi="te-IN"/>
        </w:rPr>
        <w:t>కారణమై</w:t>
      </w:r>
      <w:r>
        <w:rPr>
          <w:cs/>
          <w:lang w:bidi="te-IN"/>
        </w:rPr>
        <w:t>యున్నది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ఉద్దేశించిన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అలోచించినప్పుడు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నెరవేర్చినదానిని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చెప్పినదానిని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  <w:lang w:bidi="te-IN"/>
        </w:rPr>
        <w:t>సంపూర్ణ సమాచారమును</w:t>
      </w:r>
      <w:r w:rsidR="007E0D9A">
        <w:rPr>
          <w:cs/>
          <w:lang w:bidi="te-IN"/>
        </w:rPr>
        <w:t xml:space="preserve"> </w:t>
      </w:r>
      <w:r w:rsidR="007E0D9A">
        <w:rPr>
          <w:cs/>
          <w:lang w:bidi="te-IN"/>
        </w:rPr>
        <w:lastRenderedPageBreak/>
        <w:t>అందించలేడు</w:t>
      </w:r>
      <w:r w:rsidR="007E0D9A">
        <w:rPr>
          <w:rFonts w:hint="cs"/>
          <w:cs/>
          <w:lang w:bidi="te-IN"/>
        </w:rPr>
        <w:t>.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జతచేయాలనుకునేదేమిటంటే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సువార్తల్లోని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వ్యత్యాసములను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సున్నితముగా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అవశ్యముగా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సూక్ష్మభేదాలు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రంగులు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ప్రక్క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నెరవేర్చినదానిని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చూపిస్తాయి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రంగురంగులుగా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గొట్టముగా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ప్రతిదీ</w: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  <w:lang w:bidi="te-IN"/>
        </w:rPr>
        <w:t>దా</w:t>
      </w:r>
      <w:r w:rsidR="00EE3E21" w:rsidRPr="009A229F">
        <w:rPr>
          <w:cs/>
          <w:lang w:bidi="te-IN"/>
        </w:rPr>
        <w:t>నిలోనే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కోణముల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చిత్రములను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  <w:lang w:bidi="te-IN"/>
        </w:rPr>
        <w:t>మనకు</w:t>
      </w:r>
      <w:r w:rsidR="007E0D9A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ఇవ్వబడిన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బహుళ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కోణాల్లో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జ్ఞానము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ప్రేరణను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>.</w:t>
      </w:r>
    </w:p>
    <w:p w14:paraId="6BE1C722" w14:textId="5BD262AC" w:rsidR="00B46AB3" w:rsidRPr="008E0AE8" w:rsidRDefault="004071A3" w:rsidP="00812545">
      <w:pPr>
        <w:pStyle w:val="QuotationAuthor"/>
        <w:rPr>
          <w:cs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థామస్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శ్రెయినర్</w:t>
      </w:r>
    </w:p>
    <w:p w14:paraId="70FD5226" w14:textId="05E9EAFB" w:rsidR="00A97E95" w:rsidRDefault="00621FE6" w:rsidP="007E0D9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211EAF72" wp14:editId="46A320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1746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AF72" id="PARA93" o:spid="_x0000_s1120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56KA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Srue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D1746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సువార్తలకు</w: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</w:rPr>
        <w:t>భిన్నముగా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ప్రత్యేకమైనవి</w:t>
      </w:r>
      <w:r w:rsidR="007E0D9A">
        <w:rPr>
          <w:rFonts w:hint="cs"/>
          <w:cs/>
        </w:rPr>
        <w:t>గా</w:t>
      </w:r>
      <w:r w:rsidR="007E0D9A">
        <w:rPr>
          <w:cs/>
        </w:rPr>
        <w:t xml:space="preserve"> 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నీటిపై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నడచుటను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ఐదువేలమందికి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ఆహారము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పెట్టుటను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ప్రస్తావించాడు</w:t>
      </w:r>
      <w:r w:rsidR="00EE3E21" w:rsidRPr="009A229F">
        <w:rPr>
          <w:cs/>
          <w:lang w:bidi="te"/>
        </w:rPr>
        <w:t xml:space="preserve">, </w:t>
      </w:r>
      <w:r w:rsidR="007E0D9A">
        <w:rPr>
          <w:rFonts w:hint="cs"/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సువార్తల్లో</w:t>
      </w:r>
      <w:r w:rsidR="00EE3E21" w:rsidRPr="009A229F">
        <w:rPr>
          <w:cs/>
          <w:lang w:bidi="te"/>
        </w:rPr>
        <w:t xml:space="preserve"> </w:t>
      </w:r>
      <w:r w:rsidR="00D2786D">
        <w:rPr>
          <w:rFonts w:hint="cs"/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చేయబడని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వ్రాశాడు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నీటిని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ద్రాక్షారసముగా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సమరయ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స్త్రీతో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సంభాషణ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లాజరును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లేపుటను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నివేదించాడు</w:t>
      </w:r>
      <w:r w:rsidR="00EE3E21" w:rsidRPr="009A229F">
        <w:rPr>
          <w:cs/>
          <w:lang w:bidi="te"/>
        </w:rPr>
        <w:t>.</w:t>
      </w:r>
    </w:p>
    <w:p w14:paraId="1DF5F59E" w14:textId="7EB2AE4E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1F227024" wp14:editId="5ABAAD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3DD6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7024" id="PARA94" o:spid="_x0000_s1121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5VJwIAAE4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sLE5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93DD6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ఉన్ననూ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041164">
        <w:rPr>
          <w:cs/>
        </w:rPr>
        <w:t>బాప్తి</w:t>
      </w:r>
      <w:r w:rsidR="00EE3E21" w:rsidRPr="009A229F">
        <w:rPr>
          <w:cs/>
        </w:rPr>
        <w:t>స్మము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భోజనము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సిలువపై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పునరుత్థానమును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ప్రస్తావించాయి</w:t>
      </w:r>
      <w:r w:rsidR="00EE3E21" w:rsidRPr="009A229F">
        <w:rPr>
          <w:cs/>
          <w:lang w:bidi="te"/>
        </w:rPr>
        <w:t>.</w:t>
      </w:r>
    </w:p>
    <w:p w14:paraId="4558B7E6" w14:textId="50E08F6D" w:rsidR="00A97E95" w:rsidRDefault="00621FE6" w:rsidP="007E0D9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12E9F420" wp14:editId="69897E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BBB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F420" id="PARA95" o:spid="_x0000_s1122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yYJg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Us3J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96BBB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సువార్తల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మధ్య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సారూప్యతలు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మరియు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వ్యత్యాసాలు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అనేక</w:t>
      </w:r>
      <w:r w:rsidR="00C46B1E" w:rsidRPr="009A229F">
        <w:rPr>
          <w:cs/>
          <w:lang w:bidi="te"/>
        </w:rPr>
        <w:t xml:space="preserve"> </w:t>
      </w:r>
      <w:r w:rsidR="007E0D9A">
        <w:rPr>
          <w:rFonts w:hint="cs"/>
          <w:cs/>
        </w:rPr>
        <w:t>భిన్నమైన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వివరణలకు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దారితీశాయి</w:t>
      </w:r>
      <w:r w:rsidR="00C46B1E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C46B1E" w:rsidRPr="009A229F">
        <w:rPr>
          <w:cs/>
        </w:rPr>
        <w:t>కాబట్టి</w:t>
      </w:r>
      <w:r w:rsidR="00C46B1E" w:rsidRPr="009A229F">
        <w:rPr>
          <w:cs/>
          <w:lang w:bidi="te"/>
        </w:rPr>
        <w:t xml:space="preserve">, </w:t>
      </w:r>
      <w:r w:rsidR="00C46B1E" w:rsidRPr="009A229F">
        <w:rPr>
          <w:cs/>
        </w:rPr>
        <w:t>ఇప్పుడు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సువార్త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కూర్పు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సిద్ధాంతముల</w:t>
      </w:r>
      <w:r w:rsidR="007E0D9A">
        <w:rPr>
          <w:rFonts w:hint="cs"/>
          <w:cs/>
        </w:rPr>
        <w:t>ను</w:t>
      </w:r>
      <w:r w:rsidR="007E0D9A">
        <w:rPr>
          <w:cs/>
        </w:rPr>
        <w:t xml:space="preserve"> పరిశీలన చేద్దాము.</w:t>
      </w:r>
    </w:p>
    <w:p w14:paraId="60BCA784" w14:textId="7FDC6697" w:rsidR="00B46AB3" w:rsidRDefault="00EE3E21" w:rsidP="00230C58">
      <w:pPr>
        <w:pStyle w:val="BulletHeading"/>
        <w:rPr>
          <w:cs/>
          <w:lang w:bidi="te"/>
        </w:rPr>
      </w:pPr>
      <w:bookmarkStart w:id="50" w:name="_Toc4017775"/>
      <w:bookmarkStart w:id="51" w:name="_Toc21122676"/>
      <w:bookmarkStart w:id="52" w:name="_Toc80916496"/>
      <w:r w:rsidRPr="009A229F">
        <w:rPr>
          <w:cs/>
          <w:lang w:bidi="te-IN"/>
        </w:rPr>
        <w:t>కూర్పు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సిద్ధాంతములు</w:t>
      </w:r>
      <w:bookmarkEnd w:id="50"/>
      <w:bookmarkEnd w:id="51"/>
      <w:bookmarkEnd w:id="52"/>
    </w:p>
    <w:p w14:paraId="7D5CC19E" w14:textId="78FA335F" w:rsidR="00A97E95" w:rsidRDefault="00621FE6" w:rsidP="007E0D9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2AF76D24" wp14:editId="7818C6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6E33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6D24" id="PARA96" o:spid="_x0000_s1123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woYV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B6E33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సినాప్టిక్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మధ్య</w:t>
      </w:r>
      <w:r w:rsidR="00EE3E21" w:rsidRPr="00EC5044">
        <w:rPr>
          <w:cs/>
          <w:lang w:bidi="te"/>
        </w:rPr>
        <w:t xml:space="preserve"> </w:t>
      </w:r>
      <w:r w:rsidR="007E0D9A">
        <w:rPr>
          <w:rFonts w:hint="cs"/>
          <w:cs/>
        </w:rPr>
        <w:t>ఉన్న</w:t>
      </w:r>
      <w:r w:rsidR="007E0D9A">
        <w:rPr>
          <w:cs/>
        </w:rPr>
        <w:t xml:space="preserve"> </w:t>
      </w:r>
      <w:r w:rsidR="00EE3E21" w:rsidRPr="00EC5044">
        <w:rPr>
          <w:cs/>
        </w:rPr>
        <w:t>అనేక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సారుప్యతల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కారణంగా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పండితులు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వాటి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కూర్పు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చరిత్రకు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సంబంధించి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అనేక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సిద్ధాంతములను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అభివృద్ది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చేశారు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సిద్ధాంతములు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చాలాసార్లు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సంక్లిష్టముగా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ఉంటాయి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వాటిని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మొదటిగా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చదివినప్పుడు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అవి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గందరగోళంగా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అనిపిస్తాయి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అత్యంత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ప్రముఖమైన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సిద్ధాంతములను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విధముగా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సంగ్రహించవచ్చు</w:t>
      </w:r>
      <w:r w:rsidR="00EE3E21" w:rsidRPr="00EC5044">
        <w:rPr>
          <w:cs/>
          <w:lang w:bidi="te"/>
        </w:rPr>
        <w:t>: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మార్కు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మొదటిగా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వ్రాయబడిందని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మార్కు</w:t>
      </w:r>
      <w:r w:rsidR="007E0D9A">
        <w:rPr>
          <w:rFonts w:hint="cs"/>
          <w:cs/>
        </w:rPr>
        <w:t>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బహుశా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ఇతర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వనరులను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కూడా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ఉపయోగించారని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చాలామంది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అనువాదికులు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నమ్ముతారు</w:t>
      </w:r>
      <w:r w:rsidR="00EE3E21" w:rsidRPr="00EC5044">
        <w:rPr>
          <w:cs/>
          <w:lang w:bidi="te"/>
        </w:rPr>
        <w:t xml:space="preserve">. </w:t>
      </w:r>
      <w:r w:rsidR="00EE3E21" w:rsidRPr="00EC5044">
        <w:rPr>
          <w:cs/>
        </w:rPr>
        <w:t>ఇంకొంతమంది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ముందుగా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వ్రాయబడింది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తదుపరి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మార్కు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వనరులను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ఉపయోగించాడు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మార్కు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వనరులను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ఉపయోగించాడు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నమ్ముతారు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మరికొందరు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 </w:t>
      </w:r>
      <w:r w:rsidR="004E6711">
        <w:rPr>
          <w:rFonts w:hint="cs"/>
          <w:cs/>
        </w:rPr>
        <w:t>మన</w:t>
      </w:r>
      <w:r w:rsidR="004E6711">
        <w:rPr>
          <w:cs/>
        </w:rPr>
        <w:t>కిప్పుడు</w:t>
      </w:r>
      <w:r w:rsidR="004E6711">
        <w:rPr>
          <w:rFonts w:hint="cs"/>
          <w:cs/>
        </w:rPr>
        <w:t xml:space="preserve"> లేని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వనరులను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ఉపయోగించారు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మార్కు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వీరిద్దరి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వనరులను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ఉపయోగించాడని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నమ్ముతారు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మీరు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చూస్తునట్లుగా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సిద్ధాంతముల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యొక్క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సాధారణ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లక్షణాలను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పోల్చడం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కూడా</w:t>
      </w:r>
      <w:r w:rsidR="00EE3E21" w:rsidRPr="00EC5044">
        <w:rPr>
          <w:cs/>
          <w:lang w:bidi="te"/>
        </w:rPr>
        <w:t xml:space="preserve"> </w:t>
      </w:r>
      <w:r w:rsidR="00216B62">
        <w:rPr>
          <w:rFonts w:hint="cs"/>
          <w:cs/>
        </w:rPr>
        <w:t>కొంత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గందరగోళంగా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ఉంటుంది</w:t>
      </w:r>
      <w:r w:rsidR="00EE3E21" w:rsidRPr="00EC5044">
        <w:rPr>
          <w:cs/>
          <w:lang w:bidi="te"/>
        </w:rPr>
        <w:t>.</w:t>
      </w:r>
    </w:p>
    <w:p w14:paraId="4EF9D8C3" w14:textId="106DF28B" w:rsidR="00A97E95" w:rsidRDefault="00621FE6" w:rsidP="007E0D9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5E6F1ED0" wp14:editId="23E3E0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96DB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1ED0" id="PARA97" o:spid="_x0000_s1124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X1hv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E96DB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</w:rPr>
        <w:t>దీనికి</w:t>
      </w:r>
      <w:r w:rsidR="007E0D9A">
        <w:rPr>
          <w:cs/>
        </w:rPr>
        <w:t xml:space="preserve"> భిన్నముగా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7E0D9A">
        <w:rPr>
          <w:rFonts w:hint="cs"/>
          <w:cs/>
        </w:rPr>
        <w:t xml:space="preserve">చేసిన </w:t>
      </w:r>
      <w:r w:rsidR="00EE3E21" w:rsidRPr="009A229F">
        <w:rPr>
          <w:cs/>
        </w:rPr>
        <w:t>సంకలనం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సులభంగా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వ్రాశాడని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బహుశా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402F87">
        <w:rPr>
          <w:cs/>
        </w:rPr>
        <w:t>పరిజ్ఞాన</w:t>
      </w:r>
      <w:r w:rsidR="00402F87">
        <w:rPr>
          <w:rFonts w:hint="cs"/>
          <w:cs/>
        </w:rPr>
        <w:t>మైనా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భావిస్తారు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సినాప్టిక్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పునరావృతం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చేయకుండా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జన</w:t>
      </w:r>
      <w:r w:rsidR="00D04A17">
        <w:rPr>
          <w:rFonts w:hint="cs"/>
          <w:cs/>
        </w:rPr>
        <w:t>ము</w:t>
      </w:r>
      <w:r w:rsidR="00EE3E21" w:rsidRPr="009A229F">
        <w:rPr>
          <w:cs/>
        </w:rPr>
        <w:t>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అదనపు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సూచించబడింది</w:t>
      </w:r>
      <w:r w:rsidR="00EE3E21" w:rsidRPr="009A229F">
        <w:rPr>
          <w:cs/>
          <w:lang w:bidi="te"/>
        </w:rPr>
        <w:t>.</w:t>
      </w:r>
    </w:p>
    <w:p w14:paraId="058A5B51" w14:textId="6A7CC0B5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148A1117" wp14:editId="4A1F0A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280AD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1117" id="PARA98" o:spid="_x0000_s1125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OX0r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9280AD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ఈ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కూర్పు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సిద్ధాంతములను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మనస్సులో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పెట్టుకొని</w:t>
      </w:r>
      <w:r w:rsidR="00C46B1E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C46B1E" w:rsidRPr="009A229F">
        <w:rPr>
          <w:cs/>
        </w:rPr>
        <w:t>వాటిని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అంటుపెట్టుకొనే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నిశ్చయతను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గూర్చి</w:t>
      </w:r>
      <w:r w:rsidR="00C46B1E" w:rsidRPr="009A229F">
        <w:rPr>
          <w:cs/>
          <w:lang w:bidi="te"/>
        </w:rPr>
        <w:t xml:space="preserve"> </w:t>
      </w:r>
      <w:r w:rsidR="00C46B1E" w:rsidRPr="009A229F">
        <w:rPr>
          <w:cs/>
        </w:rPr>
        <w:t>మాట్లాడుదాము</w:t>
      </w:r>
      <w:r w:rsidR="00C46B1E" w:rsidRPr="009A229F">
        <w:rPr>
          <w:cs/>
          <w:lang w:bidi="te"/>
        </w:rPr>
        <w:t>.</w:t>
      </w:r>
    </w:p>
    <w:p w14:paraId="27DDD605" w14:textId="77777777" w:rsidR="00B86FBD" w:rsidRPr="00EC5044" w:rsidRDefault="00EE3E21" w:rsidP="00812545">
      <w:pPr>
        <w:pStyle w:val="BulletHeading"/>
        <w:rPr>
          <w:cs/>
          <w:lang w:bidi="te"/>
        </w:rPr>
      </w:pPr>
      <w:bookmarkStart w:id="53" w:name="_Toc4017776"/>
      <w:bookmarkStart w:id="54" w:name="_Toc21122677"/>
      <w:bookmarkStart w:id="55" w:name="_Toc80916497"/>
      <w:r w:rsidRPr="009A229F">
        <w:rPr>
          <w:cs/>
          <w:lang w:bidi="te-IN"/>
        </w:rPr>
        <w:t>నిశ్చయత</w:t>
      </w:r>
      <w:bookmarkEnd w:id="53"/>
      <w:bookmarkEnd w:id="54"/>
      <w:bookmarkEnd w:id="55"/>
    </w:p>
    <w:p w14:paraId="58C08FBB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1684A423" wp14:editId="2017BF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5932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A423" id="PARA99" o:spid="_x0000_s1126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OoQuw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75932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మౌఖిక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సాంప్రదాయములను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గుర్తించాలి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రాజీపడదు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ఎవరైనా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ముందస్తు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ఆధారపడ్డారను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నమ్ముటలో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తప్పేమీ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1:1-3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వ్రాసినట్లుగా</w:t>
      </w:r>
      <w:r w:rsidR="00EE3E21" w:rsidRPr="009A229F">
        <w:rPr>
          <w:cs/>
          <w:lang w:bidi="te"/>
        </w:rPr>
        <w:t>:</w:t>
      </w:r>
    </w:p>
    <w:p w14:paraId="2DD2E96D" w14:textId="0699AE58" w:rsidR="00B46AB3" w:rsidRDefault="00621FE6" w:rsidP="007E0D9A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11A6D883" wp14:editId="6129EA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FCE6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D883" id="PARA100" o:spid="_x0000_s1127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/LVUI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4FCE6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…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అప్పగించిన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మనమధ్యను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నెరవేరిన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కార్యములనుగూర్చి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వివరముగ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పూనుకొన్నారు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ఉపదేశింపబడిన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నిశ్చయముగా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వాటినన్నిటిని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తరచి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పరిష్కారముగా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తెలిసికొనియున్న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పేరట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వాటినిగూర్చి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వరుసగా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యుక్తమని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యెంచితిని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1:1-3).</w:t>
      </w:r>
    </w:p>
    <w:p w14:paraId="183EF54C" w14:textId="2DF3631A" w:rsidR="00A97E95" w:rsidRDefault="00621FE6" w:rsidP="001F17D5">
      <w:pPr>
        <w:pStyle w:val="BodyText0"/>
        <w:rPr>
          <w:cs/>
          <w:lang w:bidi="te"/>
        </w:rPr>
      </w:pPr>
      <w:r w:rsidRPr="00A97E95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730960AC" wp14:editId="39B7F4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B0EF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60AC" id="PARA101" o:spid="_x0000_s1128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DpvwI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CB0EF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ఇతర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సువార్త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రచయితలందరికీ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ఇవే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వనరులు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అందుబాటులో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ఉన్న</w:t>
      </w:r>
      <w:r w:rsidR="001F17D5">
        <w:rPr>
          <w:rFonts w:hint="cs"/>
          <w:cs/>
        </w:rPr>
        <w:t>ప్పటికీ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లూకా</w:t>
      </w:r>
      <w:r w:rsidR="00EE3E21" w:rsidRPr="00A97E95">
        <w:rPr>
          <w:cs/>
          <w:lang w:bidi="te"/>
        </w:rPr>
        <w:t xml:space="preserve"> </w:t>
      </w:r>
      <w:r w:rsidR="001F17D5">
        <w:rPr>
          <w:rFonts w:hint="cs"/>
          <w:cs/>
        </w:rPr>
        <w:t xml:space="preserve">వ్రాసినంత </w:t>
      </w:r>
      <w:r w:rsidR="00EE3E21" w:rsidRPr="00A97E95">
        <w:rPr>
          <w:cs/>
        </w:rPr>
        <w:t>స్పష్టముగా</w:t>
      </w:r>
      <w:r w:rsidR="00EE3E21" w:rsidRPr="00A97E95">
        <w:rPr>
          <w:cs/>
          <w:lang w:bidi="te"/>
        </w:rPr>
        <w:t xml:space="preserve"> </w:t>
      </w:r>
      <w:r w:rsidR="001F17D5">
        <w:rPr>
          <w:rFonts w:hint="cs"/>
          <w:cs/>
        </w:rPr>
        <w:t>వారు</w:t>
      </w:r>
      <w:r w:rsidR="001F17D5">
        <w:rPr>
          <w:cs/>
        </w:rPr>
        <w:t xml:space="preserve"> విషయములను </w:t>
      </w:r>
      <w:r w:rsidR="001F17D5">
        <w:rPr>
          <w:rFonts w:hint="cs"/>
          <w:cs/>
        </w:rPr>
        <w:t>ప్రస్తావించ</w:t>
      </w:r>
      <w:r w:rsidR="001F17D5">
        <w:rPr>
          <w:cs/>
        </w:rPr>
        <w:t>లేదు</w:t>
      </w:r>
      <w:r w:rsidR="00EE3E21" w:rsidRPr="00A97E95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A97E95">
        <w:rPr>
          <w:cs/>
        </w:rPr>
        <w:t>మార్కు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సువార్త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మొదటిగా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వ్రాయబడిందని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అనేకమంది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భావించినట్లు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మనము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కూడా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భావించినట్లైతే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అతడికి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గతములో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వ్రాసిన</w:t>
      </w:r>
      <w:r w:rsidR="00EE3E21" w:rsidRPr="00A97E95">
        <w:rPr>
          <w:cs/>
          <w:lang w:bidi="te"/>
        </w:rPr>
        <w:t xml:space="preserve"> </w:t>
      </w:r>
      <w:r w:rsidR="00402F87">
        <w:rPr>
          <w:cs/>
        </w:rPr>
        <w:t>సువార్త</w:t>
      </w:r>
      <w:r w:rsidR="00402F87">
        <w:rPr>
          <w:rFonts w:hint="cs"/>
          <w:cs/>
        </w:rPr>
        <w:t xml:space="preserve">లంటూ </w:t>
      </w:r>
      <w:r w:rsidR="00EE3E21" w:rsidRPr="00A97E95">
        <w:rPr>
          <w:cs/>
        </w:rPr>
        <w:t>ఏమియు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లేవు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కానీ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అతడు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మౌఖిక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సంప్రదాయమును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కనీసము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సన్నిహిత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స్నేహితుడైన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పేతురు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నుండి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పొందుకున్నాడు</w:t>
      </w:r>
      <w:r w:rsidR="00EE3E21" w:rsidRPr="00A97E95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A97E95">
        <w:rPr>
          <w:cs/>
        </w:rPr>
        <w:t>లూకా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మరియు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మత్తయి</w:t>
      </w:r>
      <w:r w:rsidR="00A97E95">
        <w:rPr>
          <w:cs/>
          <w:lang w:bidi="te"/>
        </w:rPr>
        <w:t xml:space="preserve"> </w:t>
      </w:r>
      <w:r w:rsidR="00EE3E21" w:rsidRPr="00A97E95">
        <w:rPr>
          <w:cs/>
        </w:rPr>
        <w:t>మార్కు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సువార్తను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మాదిరిగా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ఉపయోగించుకున్నారు</w:t>
      </w:r>
      <w:r w:rsidR="00EE3E21" w:rsidRPr="00A97E95">
        <w:rPr>
          <w:cs/>
          <w:lang w:bidi="te"/>
        </w:rPr>
        <w:t xml:space="preserve">. </w:t>
      </w:r>
      <w:r w:rsidR="00EE3E21" w:rsidRPr="00A97E95">
        <w:rPr>
          <w:cs/>
        </w:rPr>
        <w:t>దీనికి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అదనముగా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మత్తయి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మరియు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యోహానులు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యేసు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జీవితమును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మరియు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బోధనలను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స్మరణకు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తెచ్చుకున్నారు</w:t>
      </w:r>
      <w:r w:rsidR="00EE3E21" w:rsidRPr="00A97E95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A97E95">
        <w:rPr>
          <w:cs/>
        </w:rPr>
        <w:t>మనము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మునుపు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చూచినట్లుగా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రచయితలు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నలుగు</w:t>
      </w:r>
      <w:r w:rsidR="001F17D5">
        <w:rPr>
          <w:rFonts w:hint="cs"/>
          <w:cs/>
        </w:rPr>
        <w:t>రూ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ఖచ్చితముగా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పరిశుద్ధాత్మ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ప్రేరణలో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వ్రాశారు</w:t>
      </w:r>
      <w:r w:rsidR="00EE3E21" w:rsidRPr="00A97E95">
        <w:rPr>
          <w:cs/>
          <w:lang w:bidi="te"/>
        </w:rPr>
        <w:t>.</w:t>
      </w:r>
    </w:p>
    <w:p w14:paraId="56B4C837" w14:textId="1E3C5A8D" w:rsidR="00A97E95" w:rsidRDefault="00621FE6" w:rsidP="001F17D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18BDB599" wp14:editId="31AC4A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E9AA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B599" id="PARA102" o:spid="_x0000_s1129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ff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XC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9E9AA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1F17D5">
        <w:rPr>
          <w:rFonts w:hint="cs"/>
          <w:cs/>
        </w:rPr>
        <w:t>సారాంశము</w:t>
      </w:r>
      <w:r w:rsidR="001F17D5">
        <w:rPr>
          <w:cs/>
        </w:rPr>
        <w:t>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సిద్ధాంతాలను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అభినందించగలము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సంకటములన్నిటిని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చేసుకొనవలసిన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</w:t>
      </w:r>
      <w:r w:rsidR="001F17D5">
        <w:rPr>
          <w:rFonts w:hint="cs"/>
          <w:cs/>
        </w:rPr>
        <w:t xml:space="preserve"> ఉందని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భావించకూడదు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దానికీ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దృఢముగా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కట్టుబడియుండకూడదు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బహుళ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వనరుల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సేకరించగల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సామర్థ్యం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నిర్మించగలరను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1F17D5">
        <w:rPr>
          <w:rFonts w:hint="cs"/>
          <w:cs/>
        </w:rPr>
        <w:t>సిద్ధాంతాలు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మనకందజేస్తాయి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అతివ్యాప్తిని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ఎవరి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ఉండినది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లేకుండా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పరిగణలోకి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తీసుకునే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అవకాశము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చదివినప్పుడు</w:t>
      </w:r>
      <w:r w:rsidR="00EE3E21" w:rsidRPr="009A229F">
        <w:rPr>
          <w:cs/>
          <w:lang w:bidi="te"/>
        </w:rPr>
        <w:t xml:space="preserve">, </w:t>
      </w:r>
      <w:r w:rsidR="00402F87" w:rsidRPr="009A229F">
        <w:rPr>
          <w:cs/>
        </w:rPr>
        <w:t xml:space="preserve">ప్రత్యేకముగా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వెలుగులో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అధ్యయనము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చేయవచ్చును</w:t>
      </w:r>
      <w:r w:rsidR="00EE3E21" w:rsidRPr="009A229F">
        <w:rPr>
          <w:cs/>
          <w:lang w:bidi="te"/>
        </w:rPr>
        <w:t>.</w:t>
      </w:r>
    </w:p>
    <w:p w14:paraId="55CA791E" w14:textId="6FC7F551" w:rsidR="00A97E95" w:rsidRDefault="00621FE6" w:rsidP="001F17D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4C06D6BE" wp14:editId="1E1BF5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CFFB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D6BE" id="PARA103" o:spid="_x0000_s1130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uDKA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qxr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ECFFB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నాలుగు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సువార్తల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కూర్పును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పరిగణించిన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పిమ్మట</w:t>
      </w:r>
      <w:r w:rsidR="00B21901" w:rsidRPr="009A229F">
        <w:rPr>
          <w:cs/>
          <w:lang w:bidi="te"/>
        </w:rPr>
        <w:t xml:space="preserve">, </w:t>
      </w:r>
      <w:r w:rsidR="00B21901" w:rsidRPr="009A229F">
        <w:rPr>
          <w:cs/>
        </w:rPr>
        <w:t>వాటి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ప్రమాణికతను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చర్చించుటకు</w:t>
      </w:r>
      <w:r w:rsidR="001F17D5">
        <w:rPr>
          <w:rFonts w:hint="cs"/>
          <w:cs/>
        </w:rPr>
        <w:t xml:space="preserve"> మనము</w:t>
      </w:r>
      <w:r w:rsidR="00B21901" w:rsidRPr="009A229F">
        <w:rPr>
          <w:cs/>
          <w:lang w:bidi="te"/>
        </w:rPr>
        <w:t xml:space="preserve"> </w:t>
      </w:r>
      <w:r w:rsidR="001F17D5">
        <w:rPr>
          <w:rFonts w:hint="cs"/>
          <w:cs/>
        </w:rPr>
        <w:t>సిద్ధ</w:t>
      </w:r>
      <w:r w:rsidR="00B21901" w:rsidRPr="009A229F">
        <w:rPr>
          <w:cs/>
        </w:rPr>
        <w:t>ముగా</w:t>
      </w:r>
      <w:r w:rsidR="00B21901" w:rsidRPr="009A229F">
        <w:rPr>
          <w:cs/>
          <w:lang w:bidi="te"/>
        </w:rPr>
        <w:t xml:space="preserve"> </w:t>
      </w:r>
      <w:r w:rsidR="00B21901" w:rsidRPr="009A229F">
        <w:rPr>
          <w:cs/>
        </w:rPr>
        <w:t>ఉన్నాము</w:t>
      </w:r>
      <w:r w:rsidR="00B21901" w:rsidRPr="009A229F">
        <w:rPr>
          <w:cs/>
          <w:lang w:bidi="te"/>
        </w:rPr>
        <w:t>.</w:t>
      </w:r>
    </w:p>
    <w:p w14:paraId="731E0B0E" w14:textId="7071B8C6" w:rsidR="00EE3E21" w:rsidRPr="009A229F" w:rsidRDefault="00EE3E21" w:rsidP="00230C58">
      <w:pPr>
        <w:pStyle w:val="PanelHeading"/>
        <w:rPr>
          <w:cs/>
          <w:lang w:bidi="te"/>
        </w:rPr>
      </w:pPr>
      <w:bookmarkStart w:id="56" w:name="_Toc4017777"/>
      <w:bookmarkStart w:id="57" w:name="_Toc21122678"/>
      <w:bookmarkStart w:id="58" w:name="_Toc80916498"/>
      <w:r w:rsidRPr="009A229F">
        <w:rPr>
          <w:cs/>
          <w:lang w:bidi="te-IN"/>
        </w:rPr>
        <w:t>ప్రమాణికత</w:t>
      </w:r>
      <w:bookmarkEnd w:id="56"/>
      <w:bookmarkEnd w:id="57"/>
      <w:bookmarkEnd w:id="58"/>
    </w:p>
    <w:p w14:paraId="082371B5" w14:textId="77777777" w:rsidR="008E0AE8" w:rsidRDefault="00621FE6" w:rsidP="001F17D5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057EC004" wp14:editId="5EB342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310C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004" id="PARA104" o:spid="_x0000_s1131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S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064S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D310C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శతాబ్దాల్లో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చెందినవో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విబేధాలు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ఉండేవి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కొంతమంది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నాయకులు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గుర్తించలేదు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ఇంకొందరు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ఇప్పుడున్న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ఇరవై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</w:rPr>
        <w:t>ఏడు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</w:t>
      </w:r>
      <w:r w:rsidR="001F17D5">
        <w:rPr>
          <w:rFonts w:hint="cs"/>
          <w:cs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చేర్చాలి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చెప్పారు</w:t>
      </w:r>
      <w:r w:rsidR="00EE3E21" w:rsidRPr="009A229F">
        <w:rPr>
          <w:cs/>
          <w:lang w:bidi="te"/>
        </w:rPr>
        <w:t>.</w:t>
      </w:r>
    </w:p>
    <w:p w14:paraId="1CB83137" w14:textId="74129678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0F2F9A01" wp14:editId="020A42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1764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A01" id="PARA105" o:spid="_x0000_s1132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7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yW7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81764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వివాదాలలో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లేవు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నమ్మకమైన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కాక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—</w:t>
      </w:r>
      <w:r w:rsidR="00EE3E21" w:rsidRPr="009A229F">
        <w:rPr>
          <w:cs/>
        </w:rPr>
        <w:t>నిజమైనవిగా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</w:t>
      </w:r>
      <w:r w:rsidR="0043229C">
        <w:rPr>
          <w:rFonts w:hint="cs"/>
          <w:cs/>
        </w:rPr>
        <w:t>రిక</w:t>
      </w:r>
      <w:r w:rsidR="00EE3E21" w:rsidRPr="009A229F">
        <w:rPr>
          <w:cs/>
        </w:rPr>
        <w:t>మైనవిగా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భావించాయి</w:t>
      </w:r>
      <w:r w:rsidR="00EE3E21" w:rsidRPr="009A229F">
        <w:rPr>
          <w:cs/>
          <w:lang w:bidi="te"/>
        </w:rPr>
        <w:t>.</w:t>
      </w:r>
    </w:p>
    <w:p w14:paraId="28B538DD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4DE36B7E" wp14:editId="6846DF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7D63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6B7E" id="PARA106" o:spid="_x0000_s1133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5+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U2RH8M0&#10;DmlX/aim+ZKSRtW1iHONPHXWFxi+t/gg9F+hf3Pv8TLC76XT8ReBEfRjxsuNZdEHwvFyvljO5gtK&#10;OLquNmbPXh9b58M3AZpEo6QOh5i4ZeetD0PoGBJrGdiotk2DbA3pSrqcL/L04ObB5K3BGhHC0Gq0&#10;Qn/oB+j55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bKOf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47D63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క్రీ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శ</w:t>
      </w:r>
      <w:r w:rsidR="00EE3E21" w:rsidRPr="009A229F">
        <w:rPr>
          <w:cs/>
          <w:lang w:bidi="te"/>
        </w:rPr>
        <w:t xml:space="preserve">. 185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254 </w:t>
      </w:r>
      <w:r w:rsidR="00EE3E21" w:rsidRPr="009A229F">
        <w:rPr>
          <w:cs/>
        </w:rPr>
        <w:t>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నివసించిన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పితరుడైన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ఓరిగన్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ప్రమాణసిద్ధమైనవని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వాదించాడు</w:t>
      </w:r>
      <w:r w:rsidR="00EE3E21" w:rsidRPr="009A229F">
        <w:rPr>
          <w:cs/>
          <w:lang w:bidi="te"/>
        </w:rPr>
        <w:t>.</w:t>
      </w:r>
    </w:p>
    <w:p w14:paraId="525E9987" w14:textId="38708D8B" w:rsidR="00A97E95" w:rsidRDefault="00621FE6" w:rsidP="001F17D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0F629A8B" wp14:editId="16EEF5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BA693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9A8B" id="PARA107" o:spid="_x0000_s1134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eeP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EBA693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సుమారు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క్రీ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</w:rPr>
        <w:t>శ</w:t>
      </w:r>
      <w:r w:rsidR="00EE3E21" w:rsidRPr="009A229F">
        <w:rPr>
          <w:cs/>
          <w:lang w:bidi="te"/>
        </w:rPr>
        <w:t xml:space="preserve">. 263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340</w:t>
      </w:r>
      <w:r w:rsidR="001F17D5">
        <w:rPr>
          <w:rFonts w:hint="cs"/>
          <w:cs/>
        </w:rPr>
        <w:t xml:space="preserve"> </w:t>
      </w:r>
      <w:r w:rsidR="00EE3E21" w:rsidRPr="009A229F">
        <w:rPr>
          <w:cs/>
        </w:rPr>
        <w:t>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నివసించిన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యుసేబియస్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ఓరిగన్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క్రోడీకరించాడు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యుసేబియస్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ఎక్లీసియాస్టికల్</w:t>
      </w:r>
      <w:r w:rsidR="00EE3E21" w:rsidRPr="009A229F">
        <w:rPr>
          <w:i/>
          <w:iCs/>
          <w:cs/>
          <w:lang w:bidi="te"/>
        </w:rPr>
        <w:t xml:space="preserve"> </w:t>
      </w:r>
      <w:r w:rsidR="00EE3E21" w:rsidRPr="009A229F">
        <w:rPr>
          <w:i/>
          <w:iCs/>
          <w:cs/>
        </w:rPr>
        <w:t>హిస్టరి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పుస్తకము</w:t>
      </w:r>
      <w:r w:rsidR="00EE3E21" w:rsidRPr="009A229F">
        <w:rPr>
          <w:cs/>
          <w:lang w:bidi="te"/>
        </w:rPr>
        <w:t xml:space="preserve"> 6, </w:t>
      </w:r>
      <w:r w:rsidR="00EE3E21" w:rsidRPr="009A229F">
        <w:rPr>
          <w:cs/>
        </w:rPr>
        <w:t>అధ్యాయము</w:t>
      </w:r>
      <w:r w:rsidR="00EE3E21" w:rsidRPr="009A229F">
        <w:rPr>
          <w:cs/>
          <w:lang w:bidi="te"/>
        </w:rPr>
        <w:t xml:space="preserve"> 25, </w:t>
      </w:r>
      <w:r w:rsidR="00EE3E21" w:rsidRPr="009A229F">
        <w:rPr>
          <w:cs/>
        </w:rPr>
        <w:t>భాగము</w:t>
      </w:r>
      <w:r w:rsidR="00EE3E21" w:rsidRPr="009A229F">
        <w:rPr>
          <w:cs/>
          <w:lang w:bidi="te"/>
        </w:rPr>
        <w:t xml:space="preserve"> 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ఓరిగన్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ఆరోపించిన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07D3A6E2" w14:textId="77777777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39C01203" wp14:editId="27A8EF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5E0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1203" id="PARA108" o:spid="_x0000_s1135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YiKAIAAFE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NfWI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C85E0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క్రింద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… </w:t>
      </w:r>
      <w:r w:rsidR="00EE3E21" w:rsidRPr="009A229F">
        <w:rPr>
          <w:cs/>
          <w:lang w:bidi="te-IN"/>
        </w:rPr>
        <w:t>నిర్వివాదమైనవి</w:t>
      </w:r>
      <w:r w:rsidR="00EE3E21" w:rsidRPr="009A229F">
        <w:rPr>
          <w:cs/>
          <w:lang w:bidi="te"/>
        </w:rPr>
        <w:t>.</w:t>
      </w:r>
    </w:p>
    <w:p w14:paraId="3F97B436" w14:textId="71365C63" w:rsidR="00B46AB3" w:rsidRPr="00EC5044" w:rsidRDefault="00621FE6" w:rsidP="001F17D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7C4E0FA7" wp14:editId="47D093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8A0E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0FA7" id="PARA109" o:spid="_x0000_s1136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m+/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698A0E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అంతేకాక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ఒక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శతాబ్దము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ముందు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క్రీ</w:t>
      </w:r>
      <w:r w:rsidR="00EE3E21" w:rsidRPr="00EC5044">
        <w:rPr>
          <w:cs/>
          <w:lang w:bidi="te"/>
        </w:rPr>
        <w:t>.</w:t>
      </w:r>
      <w:r w:rsidR="00EE3E21" w:rsidRPr="00EC5044">
        <w:rPr>
          <w:cs/>
        </w:rPr>
        <w:t>శ</w:t>
      </w:r>
      <w:r w:rsidR="00EE3E21" w:rsidRPr="00EC5044">
        <w:rPr>
          <w:cs/>
          <w:lang w:bidi="te"/>
        </w:rPr>
        <w:t xml:space="preserve">. 130 </w:t>
      </w:r>
      <w:r w:rsidR="00EE3E21" w:rsidRPr="00EC5044">
        <w:rPr>
          <w:cs/>
        </w:rPr>
        <w:t>నుండి</w:t>
      </w:r>
      <w:r w:rsidR="00EE3E21" w:rsidRPr="00EC5044">
        <w:rPr>
          <w:cs/>
          <w:lang w:bidi="te"/>
        </w:rPr>
        <w:t xml:space="preserve"> 202 </w:t>
      </w:r>
      <w:r w:rsidR="00EE3E21" w:rsidRPr="00EC5044">
        <w:rPr>
          <w:cs/>
        </w:rPr>
        <w:t>వరకు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నివసించిన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సంఘ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పితరుడైన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ఐరేనియస్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నాలుగు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గూర్చి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రచనయైన</w:t>
      </w:r>
      <w:r w:rsidR="00EE3E21" w:rsidRPr="00EC5044">
        <w:rPr>
          <w:cs/>
          <w:lang w:bidi="te"/>
        </w:rPr>
        <w:t xml:space="preserve"> </w:t>
      </w:r>
      <w:r w:rsidR="00EE3E21" w:rsidRPr="001F17D5">
        <w:rPr>
          <w:i/>
          <w:iCs/>
          <w:cs/>
        </w:rPr>
        <w:t>ఎగేనెస్ట్</w:t>
      </w:r>
      <w:r w:rsidR="00EE3E21" w:rsidRPr="001F17D5">
        <w:rPr>
          <w:i/>
          <w:iCs/>
          <w:cs/>
          <w:lang w:bidi="te"/>
        </w:rPr>
        <w:t xml:space="preserve"> </w:t>
      </w:r>
      <w:r w:rsidR="00EE3E21" w:rsidRPr="001F17D5">
        <w:rPr>
          <w:i/>
          <w:iCs/>
          <w:cs/>
        </w:rPr>
        <w:t>హెరెసీస్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పుస్తకము</w:t>
      </w:r>
      <w:r w:rsidR="00EE3E21" w:rsidRPr="00EC5044">
        <w:rPr>
          <w:cs/>
          <w:lang w:bidi="te"/>
        </w:rPr>
        <w:t xml:space="preserve"> 3, </w:t>
      </w:r>
      <w:r w:rsidR="00EE3E21" w:rsidRPr="00EC5044">
        <w:rPr>
          <w:cs/>
        </w:rPr>
        <w:t>అధ్యాయము</w:t>
      </w:r>
      <w:r w:rsidR="00EE3E21" w:rsidRPr="00EC5044">
        <w:rPr>
          <w:cs/>
          <w:lang w:bidi="te"/>
        </w:rPr>
        <w:t xml:space="preserve"> 4, </w:t>
      </w:r>
      <w:r w:rsidR="00EE3E21" w:rsidRPr="00EC5044">
        <w:rPr>
          <w:cs/>
        </w:rPr>
        <w:t>భాగము</w:t>
      </w:r>
      <w:r w:rsidR="00EE3E21" w:rsidRPr="00EC5044">
        <w:rPr>
          <w:cs/>
          <w:lang w:bidi="te"/>
        </w:rPr>
        <w:t xml:space="preserve"> 8</w:t>
      </w:r>
      <w:r w:rsidR="00EE3E21" w:rsidRPr="00EC5044">
        <w:rPr>
          <w:cs/>
        </w:rPr>
        <w:t>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మాట్లాడాడు</w:t>
      </w:r>
      <w:r w:rsidR="00EE3E21" w:rsidRPr="00EC5044">
        <w:rPr>
          <w:cs/>
          <w:lang w:bidi="te"/>
        </w:rPr>
        <w:t xml:space="preserve">. </w:t>
      </w:r>
      <w:r w:rsidR="00EE3E21" w:rsidRPr="00EC5044">
        <w:rPr>
          <w:cs/>
        </w:rPr>
        <w:t>ఆయన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వ్రాసినది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వినండి</w:t>
      </w:r>
      <w:r w:rsidR="00EE3E21" w:rsidRPr="00EC5044">
        <w:rPr>
          <w:cs/>
          <w:lang w:bidi="te"/>
        </w:rPr>
        <w:t>:</w:t>
      </w:r>
    </w:p>
    <w:p w14:paraId="257740A1" w14:textId="77777777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09E5BED3" wp14:editId="3963E1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0823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BED3" id="PARA110" o:spid="_x0000_s1137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rkJwIAAFEEAAAOAAAAZHJzL2Uyb0RvYy54bWysVE1v2zAMvQ/YfxB0X5yPJRi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nUr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E0823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ప్రస్తుతము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ఉన్నవాటికంటే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సంఖ్యలో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అసాధ్యం</w:t>
      </w:r>
      <w:r w:rsidR="00EE3E21" w:rsidRPr="009A229F">
        <w:rPr>
          <w:cs/>
          <w:lang w:bidi="te"/>
        </w:rPr>
        <w:t xml:space="preserve"> … </w:t>
      </w:r>
      <w:r w:rsidR="00EE3E21" w:rsidRPr="009A229F">
        <w:rPr>
          <w:cs/>
          <w:lang w:bidi="te-IN"/>
        </w:rPr>
        <w:t>మనుష్యులకు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కనబడినవాడు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ఆత్మతో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సేకరించబడినవిగా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ఇచ్చాడు</w:t>
      </w:r>
      <w:r w:rsidR="00EE3E21" w:rsidRPr="009A229F">
        <w:rPr>
          <w:cs/>
          <w:lang w:bidi="te"/>
        </w:rPr>
        <w:t>.</w:t>
      </w:r>
    </w:p>
    <w:p w14:paraId="48EA6AE1" w14:textId="5DB5E0A0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638B68B" wp14:editId="34FF18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664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B68B" id="PARA111" o:spid="_x0000_s1138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CkJg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+/oKQ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81664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ఒక్కటైనను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వివాదములో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ఆరాధనల్లో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తెలియదని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ఐరేనియస్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>.</w:t>
      </w:r>
    </w:p>
    <w:p w14:paraId="268E9C55" w14:textId="77777777" w:rsidR="00A97E95" w:rsidRDefault="006226E1" w:rsidP="00230C58">
      <w:pPr>
        <w:pStyle w:val="BulletHeading"/>
        <w:rPr>
          <w:cs/>
          <w:lang w:bidi="te"/>
        </w:rPr>
      </w:pPr>
      <w:bookmarkStart w:id="59" w:name="_Toc4017778"/>
      <w:bookmarkStart w:id="60" w:name="_Toc21122679"/>
      <w:bookmarkStart w:id="61" w:name="_Toc80916499"/>
      <w:r w:rsidRPr="009A229F">
        <w:rPr>
          <w:cs/>
          <w:lang w:bidi="te-IN"/>
        </w:rPr>
        <w:lastRenderedPageBreak/>
        <w:t>నమ్మకమైన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రచయితలు</w:t>
      </w:r>
      <w:bookmarkEnd w:id="59"/>
      <w:bookmarkEnd w:id="60"/>
      <w:bookmarkEnd w:id="61"/>
    </w:p>
    <w:p w14:paraId="2F220974" w14:textId="31922223" w:rsidR="00A97E95" w:rsidRDefault="00621FE6" w:rsidP="001F17D5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31F7A671" wp14:editId="6EC5CA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4634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A671" id="PARA112" o:spid="_x0000_s1139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h5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Cjh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E4634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1F17D5">
        <w:rPr>
          <w:rFonts w:hint="cs"/>
          <w:cs/>
        </w:rPr>
        <w:t>ల</w:t>
      </w:r>
      <w:r w:rsidR="001F17D5">
        <w:rPr>
          <w:cs/>
        </w:rPr>
        <w:t xml:space="preserve"> 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</w:t>
      </w:r>
      <w:r w:rsidR="001F17D5">
        <w:rPr>
          <w:rFonts w:hint="cs"/>
          <w:cs/>
        </w:rPr>
        <w:t xml:space="preserve"> కలిగియుండిన ధృడమైన</w:t>
      </w:r>
      <w:r w:rsidR="001F17D5">
        <w:rPr>
          <w:cs/>
        </w:rPr>
        <w:t xml:space="preserve"> నిశ్చయతకు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1F17D5">
        <w:rPr>
          <w:rFonts w:hint="cs"/>
          <w:cs/>
        </w:rPr>
        <w:t>సువార్తలు</w:t>
      </w:r>
      <w:r w:rsidR="001F17D5" w:rsidRPr="009A229F">
        <w:rPr>
          <w:cs/>
          <w:lang w:bidi="te"/>
        </w:rPr>
        <w:t xml:space="preserve"> </w:t>
      </w:r>
      <w:r w:rsidR="001F17D5" w:rsidRPr="009A229F">
        <w:rPr>
          <w:cs/>
        </w:rPr>
        <w:t>శీర్షి</w:t>
      </w:r>
      <w:r w:rsidR="001F17D5">
        <w:rPr>
          <w:rFonts w:hint="cs"/>
          <w:cs/>
        </w:rPr>
        <w:t>క</w:t>
      </w:r>
      <w:r w:rsidR="001F17D5" w:rsidRPr="009A229F">
        <w:rPr>
          <w:cs/>
        </w:rPr>
        <w:t>ల్లో</w:t>
      </w:r>
      <w:r w:rsidR="001F17D5" w:rsidRPr="009A229F">
        <w:rPr>
          <w:cs/>
          <w:lang w:bidi="te"/>
        </w:rPr>
        <w:t xml:space="preserve"> </w:t>
      </w:r>
      <w:r w:rsidR="001F17D5" w:rsidRPr="009A229F">
        <w:rPr>
          <w:cs/>
        </w:rPr>
        <w:t>పేర్కొనబడిన</w:t>
      </w:r>
      <w:r w:rsidR="001F17D5" w:rsidRPr="009A229F">
        <w:rPr>
          <w:cs/>
          <w:lang w:bidi="te"/>
        </w:rPr>
        <w:t xml:space="preserve"> </w:t>
      </w:r>
      <w:r w:rsidR="001F17D5" w:rsidRPr="009A229F">
        <w:rPr>
          <w:cs/>
        </w:rPr>
        <w:t>నమ్మకమైన</w:t>
      </w:r>
      <w:r w:rsidR="001F17D5" w:rsidRPr="009A229F">
        <w:rPr>
          <w:cs/>
          <w:lang w:bidi="te"/>
        </w:rPr>
        <w:t xml:space="preserve"> </w:t>
      </w:r>
      <w:r w:rsidR="001F17D5" w:rsidRPr="009A229F">
        <w:rPr>
          <w:cs/>
        </w:rPr>
        <w:t>రచయితలచే</w:t>
      </w:r>
      <w:r w:rsidR="001F17D5" w:rsidRPr="009A229F">
        <w:rPr>
          <w:cs/>
          <w:lang w:bidi="te"/>
        </w:rPr>
        <w:t xml:space="preserve"> </w:t>
      </w:r>
      <w:r w:rsidR="001F17D5" w:rsidRPr="009A229F">
        <w:rPr>
          <w:cs/>
        </w:rPr>
        <w:t>వ్రాయబడినవి</w:t>
      </w:r>
      <w:r w:rsidR="001F17D5">
        <w:rPr>
          <w:rFonts w:hint="cs"/>
          <w:cs/>
        </w:rPr>
        <w:t xml:space="preserve"> గనుక</w:t>
      </w:r>
      <w:r w:rsidR="001F17D5" w:rsidRPr="009A229F">
        <w:rPr>
          <w:cs/>
        </w:rPr>
        <w:t xml:space="preserve"> </w:t>
      </w:r>
      <w:r w:rsidR="00EE3E21" w:rsidRPr="009A229F">
        <w:rPr>
          <w:cs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ప్రమాణసిద్ధమైనవిగా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స్వీకరించింది</w:t>
      </w:r>
      <w:r w:rsidR="00EE3E21" w:rsidRPr="009A229F">
        <w:rPr>
          <w:cs/>
          <w:lang w:bidi="te"/>
        </w:rPr>
        <w:t>.</w:t>
      </w:r>
    </w:p>
    <w:p w14:paraId="494E45E0" w14:textId="3E35F0F5" w:rsidR="00A97E95" w:rsidRDefault="00621FE6" w:rsidP="001F17D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4796C9B4" wp14:editId="1F6B34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36BED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C9B4" id="PARA113" o:spid="_x0000_s1140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QlKA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fp0J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336BED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అనామధేయముగా</w:t>
      </w:r>
      <w:r w:rsidR="00EE3E21" w:rsidRPr="009A229F">
        <w:rPr>
          <w:cs/>
          <w:lang w:bidi="te"/>
        </w:rPr>
        <w:t xml:space="preserve"> </w:t>
      </w:r>
      <w:r w:rsidR="001F17D5">
        <w:rPr>
          <w:rFonts w:hint="cs"/>
          <w:cs/>
        </w:rPr>
        <w:t>ఉండి</w:t>
      </w:r>
      <w:r w:rsidR="001F17D5">
        <w:rPr>
          <w:cs/>
        </w:rPr>
        <w:t>యుండవచ్చు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ప్రచురించబడినప్పుడు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పరిజ్ఞానం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పొందుకున్నారు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బహుశా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1F17D5">
        <w:rPr>
          <w:rFonts w:hint="cs"/>
          <w:cs/>
        </w:rPr>
        <w:t xml:space="preserve"> పేరుతో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పత్రికల</w:t>
      </w:r>
      <w:r w:rsidR="001F17D5">
        <w:rPr>
          <w:rFonts w:hint="cs"/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పంపిణీ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నుండియే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పేర్లతో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అనుసంధానించాయి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నలుగురు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పేరుగాంచిన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నాయకులని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తెలుస్తుంది</w:t>
      </w:r>
      <w:r w:rsidR="00EE3E21" w:rsidRPr="009A229F">
        <w:rPr>
          <w:cs/>
          <w:lang w:bidi="te"/>
        </w:rPr>
        <w:t>.</w:t>
      </w:r>
    </w:p>
    <w:p w14:paraId="41FCEC88" w14:textId="4AEBA13D" w:rsidR="00B46AB3" w:rsidRDefault="006226E1" w:rsidP="001F17D5">
      <w:pPr>
        <w:pStyle w:val="BulletHeading"/>
        <w:rPr>
          <w:cs/>
          <w:lang w:bidi="te"/>
        </w:rPr>
      </w:pPr>
      <w:bookmarkStart w:id="62" w:name="_Toc4017779"/>
      <w:bookmarkStart w:id="63" w:name="_Toc21122680"/>
      <w:bookmarkStart w:id="64" w:name="_Toc80916500"/>
      <w:r w:rsidRPr="009A229F">
        <w:rPr>
          <w:cs/>
          <w:lang w:bidi="te-IN"/>
        </w:rPr>
        <w:t>అపొస్తలుల</w:t>
      </w:r>
      <w:r w:rsidRPr="009A229F">
        <w:rPr>
          <w:cs/>
          <w:lang w:bidi="te"/>
        </w:rPr>
        <w:t xml:space="preserve"> </w:t>
      </w:r>
      <w:bookmarkEnd w:id="62"/>
      <w:r w:rsidR="001F17D5">
        <w:rPr>
          <w:rFonts w:hint="cs"/>
          <w:cs/>
          <w:lang w:bidi="te-IN"/>
        </w:rPr>
        <w:t>ఆమోదం</w:t>
      </w:r>
      <w:bookmarkEnd w:id="63"/>
      <w:bookmarkEnd w:id="64"/>
    </w:p>
    <w:p w14:paraId="31DA1469" w14:textId="77F87B19" w:rsidR="00A97E95" w:rsidRDefault="00621FE6" w:rsidP="0094172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61CA740B" wp14:editId="4375F6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D090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740B" id="PARA114" o:spid="_x0000_s1141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sq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72b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BD090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ఆమోదం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కలదు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అనే</w:t>
      </w:r>
      <w:r w:rsidR="0094172C">
        <w:rPr>
          <w:cs/>
        </w:rPr>
        <w:t xml:space="preserve"> సత్యము ద్వారా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ప్రామాణిక</w:t>
      </w:r>
      <w:r w:rsidR="0094172C">
        <w:rPr>
          <w:cs/>
        </w:rPr>
        <w:t xml:space="preserve"> గ్రంథము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యొక్క</w:t>
      </w:r>
      <w:r w:rsidR="0094172C">
        <w:rPr>
          <w:cs/>
        </w:rPr>
        <w:t xml:space="preserve"> </w:t>
      </w:r>
      <w:r w:rsidR="00EE3E21" w:rsidRPr="009A229F">
        <w:rPr>
          <w:cs/>
        </w:rPr>
        <w:t>స్థానమును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గూర్చి ఆదిమ</w:t>
      </w:r>
      <w:r w:rsidR="0084106E">
        <w:rPr>
          <w:rFonts w:hint="cs"/>
          <w:cs/>
        </w:rPr>
        <w:t xml:space="preserve"> </w:t>
      </w:r>
      <w:r w:rsidR="0094172C" w:rsidRPr="009A229F">
        <w:rPr>
          <w:cs/>
        </w:rPr>
        <w:t>క్రైస్తవులు</w:t>
      </w:r>
      <w:r w:rsidR="0094172C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నమ్మకము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</w:t>
      </w:r>
      <w:r w:rsidR="0094172C">
        <w:rPr>
          <w:rFonts w:hint="cs"/>
          <w:cs/>
        </w:rPr>
        <w:t>యుండిరి</w:t>
      </w:r>
      <w:r w:rsidR="00EE3E21" w:rsidRPr="009A229F">
        <w:rPr>
          <w:cs/>
          <w:lang w:bidi="te"/>
        </w:rPr>
        <w:t>.</w:t>
      </w:r>
    </w:p>
    <w:p w14:paraId="43882C08" w14:textId="666FBF36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62B3111A" wp14:editId="1C42A3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8210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111A" id="PARA115" o:spid="_x0000_s1142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Fq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0n3F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68210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అపొస్తలులు</w:t>
      </w:r>
      <w:r w:rsidR="00EE3E21" w:rsidRPr="009A229F">
        <w:rPr>
          <w:cs/>
          <w:lang w:bidi="te"/>
        </w:rPr>
        <w:t xml:space="preserve">, </w:t>
      </w:r>
      <w:r w:rsidR="0094172C">
        <w:rPr>
          <w:rFonts w:hint="cs"/>
          <w:cs/>
        </w:rPr>
        <w:t>మరియు</w:t>
      </w:r>
      <w:r w:rsidR="0094172C">
        <w:rPr>
          <w:cs/>
        </w:rPr>
        <w:t xml:space="preserve"> వారు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సాక్షులు</w:t>
      </w:r>
      <w:r w:rsidR="00EE3E21" w:rsidRPr="009A229F">
        <w:rPr>
          <w:cs/>
          <w:lang w:bidi="te"/>
        </w:rPr>
        <w:t xml:space="preserve">. 1 </w:t>
      </w:r>
      <w:r w:rsidR="00EE3E21" w:rsidRPr="009A229F">
        <w:rPr>
          <w:cs/>
        </w:rPr>
        <w:t>పేతురు</w:t>
      </w:r>
      <w:r w:rsidR="00EE3E21" w:rsidRPr="009A229F">
        <w:rPr>
          <w:cs/>
          <w:lang w:bidi="te"/>
        </w:rPr>
        <w:t xml:space="preserve"> 5:13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ఆప్యాయంగా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పేతురు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పొందుకున్నాడని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చెప్పబడింది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1:1-4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మునుపు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చూచినట్లుగానే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ఆధారముగా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వ్రాశానని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>.</w:t>
      </w:r>
    </w:p>
    <w:p w14:paraId="6486FAAE" w14:textId="18624EE1" w:rsidR="00A97E95" w:rsidRDefault="00621FE6" w:rsidP="0094172C">
      <w:pPr>
        <w:pStyle w:val="BodyText0"/>
        <w:rPr>
          <w:cs/>
          <w:lang w:bidi="te"/>
        </w:rPr>
      </w:pPr>
      <w:r w:rsidRPr="00A97E95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4F222D61" wp14:editId="0DD76B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387B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2D61" id="PARA116" o:spid="_x0000_s1143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hP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s58mOY&#10;xiHtyx/lbLaipFZVJeJcI0+t9TmGHyw+CN1X6N7ce7yM8DvpdPxFYAT9mPF6Y1l0gXC8XCxX88WS&#10;Eo6uwcbs2etj63z4JkCTaBTU4RATt+yy86EPHUNiLQNb1TRpkI0hbUFXi+U0Pbh5MHljsEaE0Lca&#10;rdAdux767PM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OxI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9F387B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అంతేకాక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యుసేబియస్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రచనయైన</w:t>
      </w:r>
      <w:r w:rsidR="00EE3E21" w:rsidRPr="00A97E95">
        <w:rPr>
          <w:cs/>
          <w:lang w:bidi="te"/>
        </w:rPr>
        <w:t xml:space="preserve"> </w:t>
      </w:r>
      <w:r w:rsidR="00EE3E21" w:rsidRPr="0094172C">
        <w:rPr>
          <w:i/>
          <w:iCs/>
          <w:cs/>
        </w:rPr>
        <w:t>ఎక్లీసియాస్టికల్</w:t>
      </w:r>
      <w:r w:rsidR="00EE3E21" w:rsidRPr="0094172C">
        <w:rPr>
          <w:i/>
          <w:iCs/>
          <w:cs/>
          <w:lang w:bidi="te"/>
        </w:rPr>
        <w:t xml:space="preserve"> </w:t>
      </w:r>
      <w:r w:rsidR="00EE3E21" w:rsidRPr="0094172C">
        <w:rPr>
          <w:i/>
          <w:iCs/>
          <w:cs/>
        </w:rPr>
        <w:t>హిస్టరి</w:t>
      </w:r>
      <w:r w:rsidR="00EE3E21" w:rsidRPr="00A97E95">
        <w:rPr>
          <w:cs/>
        </w:rPr>
        <w:t>లో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అపొస్తలుడైన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యోహాను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సువార్తను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వ్రాయక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మునుపే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మిగిలిన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మూడు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సువార్తలను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అంగీకరించాడని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చెప్పాడు</w:t>
      </w:r>
      <w:r w:rsidR="00EE3E21" w:rsidRPr="00A97E95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A97E95">
        <w:rPr>
          <w:cs/>
        </w:rPr>
        <w:t>యుసేబియస్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తన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రచనలోని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పుస్తకము</w:t>
      </w:r>
      <w:r w:rsidR="00EE3E21" w:rsidRPr="00A97E95">
        <w:rPr>
          <w:cs/>
          <w:lang w:bidi="te"/>
        </w:rPr>
        <w:t xml:space="preserve"> 3, </w:t>
      </w:r>
      <w:r w:rsidR="00EE3E21" w:rsidRPr="00A97E95">
        <w:rPr>
          <w:cs/>
        </w:rPr>
        <w:t>అధ్యాయము</w:t>
      </w:r>
      <w:r w:rsidR="00EE3E21" w:rsidRPr="00A97E95">
        <w:rPr>
          <w:cs/>
          <w:lang w:bidi="te"/>
        </w:rPr>
        <w:t xml:space="preserve"> 4, </w:t>
      </w:r>
      <w:r w:rsidR="00EE3E21" w:rsidRPr="00A97E95">
        <w:rPr>
          <w:cs/>
        </w:rPr>
        <w:t>భాగము</w:t>
      </w:r>
      <w:r w:rsidR="00EE3E21" w:rsidRPr="00A97E95">
        <w:rPr>
          <w:cs/>
          <w:lang w:bidi="te"/>
        </w:rPr>
        <w:t xml:space="preserve"> 7</w:t>
      </w:r>
      <w:r w:rsidR="00EE3E21" w:rsidRPr="00A97E95">
        <w:rPr>
          <w:cs/>
        </w:rPr>
        <w:t>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అపొస్తలుడైన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యోహాను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గూర్చి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ఏమి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చెప్పాడో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వినండి</w:t>
      </w:r>
      <w:r w:rsidR="00EE3E21" w:rsidRPr="00A97E95">
        <w:rPr>
          <w:cs/>
          <w:lang w:bidi="te"/>
        </w:rPr>
        <w:t>:</w:t>
      </w:r>
    </w:p>
    <w:p w14:paraId="5F342A9C" w14:textId="40C2426B" w:rsidR="00A97E95" w:rsidRDefault="00621FE6" w:rsidP="0094172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74E59B62" wp14:editId="07EF99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53A0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9B62" id="PARA117" o:spid="_x0000_s1144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kqKAIAAFEEAAAOAAAAZHJzL2Uyb0RvYy54bWysVE1v2zAMvQ/YfxB0X5wPJCu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LlJ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453A0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అందరికీ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అందుబాటులో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  <w:lang w:bidi="te-IN"/>
        </w:rPr>
        <w:t>ఉండెను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వీటిని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అంగీకరించాడని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చెప్తున్నాయి</w:t>
      </w:r>
      <w:r w:rsidR="00EE3E21" w:rsidRPr="009A229F">
        <w:rPr>
          <w:cs/>
          <w:lang w:bidi="te"/>
        </w:rPr>
        <w:t>.</w:t>
      </w:r>
    </w:p>
    <w:p w14:paraId="73BC5E27" w14:textId="77777777" w:rsidR="00A97E95" w:rsidRDefault="006226E1" w:rsidP="00230C58">
      <w:pPr>
        <w:pStyle w:val="BulletHeading"/>
        <w:rPr>
          <w:cs/>
          <w:lang w:bidi="te"/>
        </w:rPr>
      </w:pPr>
      <w:bookmarkStart w:id="65" w:name="_Toc4017780"/>
      <w:bookmarkStart w:id="66" w:name="_Toc21122681"/>
      <w:bookmarkStart w:id="67" w:name="_Toc80916501"/>
      <w:r w:rsidRPr="009A229F">
        <w:rPr>
          <w:cs/>
          <w:lang w:bidi="te-IN"/>
        </w:rPr>
        <w:t>సంఘ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సాక్ష్యము</w:t>
      </w:r>
      <w:bookmarkEnd w:id="65"/>
      <w:bookmarkEnd w:id="66"/>
      <w:bookmarkEnd w:id="67"/>
    </w:p>
    <w:p w14:paraId="589C124F" w14:textId="439FC55A" w:rsidR="00B46AB3" w:rsidRDefault="00621FE6" w:rsidP="0094172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F350A3D" wp14:editId="0C0DC9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A5B0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0A3D" id="PARA118" o:spid="_x0000_s1145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YkQE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8A5B0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మద్దతు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సజీవ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తిరస్కరించడానికైనా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ధృవీకకరించడానికైనా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సామర్థ్యము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</w:rPr>
        <w:t>కలిగి</w:t>
      </w:r>
      <w:r w:rsidR="0094172C">
        <w:rPr>
          <w:cs/>
        </w:rPr>
        <w:t>యుండిరి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జరిగినట్లుగానే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సాక్ష్యులు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దినాల్లోనే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స్వీకరించడం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ధృవీకరించారు</w:t>
      </w:r>
      <w:r w:rsidR="00EE3E21" w:rsidRPr="009A229F">
        <w:rPr>
          <w:cs/>
          <w:lang w:bidi="te"/>
        </w:rPr>
        <w:t>.</w:t>
      </w:r>
    </w:p>
    <w:p w14:paraId="4C63F5E2" w14:textId="12FCCCAE" w:rsidR="00A97E95" w:rsidRDefault="00621FE6" w:rsidP="0094172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37A1F0D8" wp14:editId="2A5EA5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1E098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F0D8" id="PARA119" o:spid="_x0000_s1146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hsN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41E098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94172C" w:rsidRPr="009A229F">
        <w:rPr>
          <w:cs/>
          <w:lang w:bidi="te-IN"/>
        </w:rPr>
        <w:t>ఆయన</w:t>
      </w:r>
      <w:r w:rsidR="0094172C" w:rsidRPr="009A229F">
        <w:rPr>
          <w:cs/>
          <w:lang w:bidi="te"/>
        </w:rPr>
        <w:t xml:space="preserve"> </w:t>
      </w:r>
      <w:r w:rsidR="0094172C" w:rsidRPr="009A229F">
        <w:rPr>
          <w:cs/>
          <w:lang w:bidi="te-IN"/>
        </w:rPr>
        <w:t xml:space="preserve">వాక్యములో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స్వరమును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  <w:lang w:bidi="te-IN"/>
        </w:rPr>
        <w:t>పలుకుతున్నాడు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లేఖనములో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చూడవచ్చు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వనరుల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సహసంబంధమును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సాధారణంగా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సాంఘిక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పరిస్థితులు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రాజకీయ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పరిస్థితులు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ఖగోళశాస్త్రము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బైబిల్లో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పేర్కొన్న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సాధారణ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విషయాలన్నీ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సహా</w:t>
      </w:r>
      <w:r w:rsidR="0094172C">
        <w:rPr>
          <w:rFonts w:hint="cs"/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వ్రాయబడిన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ఏమైతే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అనుసంధానంగానే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బైబిల్లో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నిర్దిష్టమైన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వివరించు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పరిస్థితులను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పర్యవసానములను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చెందినవని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చెప్పుకొంటున్నాయో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చెందినవని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నమ్ముటకు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హేతుబద్ధమైన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ఆధారమును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సాక్ష్యముతో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వాక్యమైయున్నవని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సరియైన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నిశ్చయతను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పొందుకొంటాము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శతాబ్దములో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  <w:lang w:bidi="te-IN"/>
        </w:rPr>
        <w:t>ప్రామాణిక</w:t>
      </w:r>
      <w:r w:rsidR="0094172C">
        <w:rPr>
          <w:cs/>
          <w:lang w:bidi="te-IN"/>
        </w:rPr>
        <w:t xml:space="preserve"> గ్రంథ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వనరుల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సార్వత్రికంగా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స్వీకరించబడ్డాయి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క్రియల</w:t>
      </w:r>
      <w:r w:rsidR="0094172C">
        <w:rPr>
          <w:rFonts w:hint="cs"/>
          <w:cs/>
          <w:lang w:bidi="te-IN"/>
        </w:rPr>
        <w:t>కు</w:t>
      </w:r>
      <w:r w:rsidR="00EE3E21" w:rsidRPr="009A229F">
        <w:rPr>
          <w:cs/>
          <w:lang w:bidi="te"/>
        </w:rPr>
        <w:t xml:space="preserve">, </w:t>
      </w:r>
      <w:r w:rsidR="0094172C">
        <w:rPr>
          <w:rFonts w:hint="cs"/>
          <w:cs/>
          <w:lang w:bidi="te-IN"/>
        </w:rPr>
        <w:t>ఆయన</w:t>
      </w:r>
      <w:r w:rsidR="0094172C">
        <w:rPr>
          <w:cs/>
          <w:lang w:bidi="te-IN"/>
        </w:rPr>
        <w:t xml:space="preserve"> వ్యక్తిత్వమునకు</w:t>
      </w:r>
      <w:r w:rsidR="0094172C">
        <w:rPr>
          <w:rFonts w:hint="cs"/>
          <w:cs/>
          <w:lang w:bidi="te-IN"/>
        </w:rPr>
        <w:t xml:space="preserve"> మరియు</w:t>
      </w:r>
      <w:r w:rsidR="0094172C">
        <w:rPr>
          <w:cs/>
          <w:lang w:bidi="te-IN"/>
        </w:rPr>
        <w:t xml:space="preserve"> ఆయన బోధించిన విషయములకు</w:t>
      </w:r>
      <w:r w:rsidR="0094172C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నమ్మకమైన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విశ్వసనీయమైన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  <w:lang w:bidi="te-IN"/>
        </w:rPr>
        <w:t>ప్రత్యక్ష</w:t>
      </w:r>
      <w:r w:rsidR="00EE3E21" w:rsidRPr="009A229F">
        <w:rPr>
          <w:cs/>
          <w:lang w:bidi="te-IN"/>
        </w:rPr>
        <w:t>సాక్ష్యముగా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పరిగణింపబడ్డాయి</w:t>
      </w:r>
      <w:r w:rsidR="00EE3E21" w:rsidRPr="009A229F">
        <w:rPr>
          <w:cs/>
          <w:lang w:bidi="te"/>
        </w:rPr>
        <w:t>.</w:t>
      </w:r>
    </w:p>
    <w:p w14:paraId="7C4260A0" w14:textId="77777777" w:rsidR="00A97E95" w:rsidRDefault="004071A3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 xml:space="preserve">— </w:t>
      </w:r>
      <w:r w:rsidRPr="009A229F">
        <w:rPr>
          <w:cs/>
          <w:lang w:bidi="te-IN"/>
        </w:rPr>
        <w:t>రెవ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మైఖేల్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గ్లోడో</w:t>
      </w:r>
    </w:p>
    <w:p w14:paraId="22D01AA6" w14:textId="2D184297" w:rsidR="00A97E95" w:rsidRDefault="00621FE6" w:rsidP="0000550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7CEF1315" wp14:editId="21EA08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98905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1315" id="PARA120" o:spid="_x0000_s1147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rVJwIAAFEEAAAOAAAAZHJzL2Uyb0RvYy54bWysVE1v2zAMvQ/YfxB0X5yPJRi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QYBr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A98905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విశ్వసనీయమైనవి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ప్రేరేపితమైనవి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వాస్తవమైనవని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నమ్ముటకు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కారణాలు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అత్యంత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కారణం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కావచ్చు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  <w:lang w:bidi="te-IN"/>
        </w:rPr>
        <w:t>ప్రత్యక్ష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జీవితాలతో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ముద్రవేశారు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దెబ్బలు</w:t>
      </w:r>
      <w:r w:rsidR="00EE3E21" w:rsidRPr="009A229F">
        <w:rPr>
          <w:cs/>
          <w:lang w:bidi="te"/>
        </w:rPr>
        <w:t xml:space="preserve"> </w:t>
      </w:r>
      <w:r w:rsidR="0094172C">
        <w:rPr>
          <w:rFonts w:hint="cs"/>
          <w:cs/>
          <w:lang w:bidi="te-IN"/>
        </w:rPr>
        <w:t>తినుట</w:t>
      </w:r>
      <w:r w:rsidR="0094172C">
        <w:rPr>
          <w:cs/>
          <w:lang w:bidi="te-IN"/>
        </w:rPr>
        <w:t>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కొట్టబ</w:t>
      </w:r>
      <w:r w:rsidR="0094172C">
        <w:rPr>
          <w:rFonts w:hint="cs"/>
          <w:cs/>
          <w:lang w:bidi="te-IN"/>
        </w:rPr>
        <w:t>డు</w:t>
      </w:r>
      <w:r w:rsidR="0094172C">
        <w:rPr>
          <w:cs/>
          <w:lang w:bidi="te-IN"/>
        </w:rPr>
        <w:t>టకు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జైలులో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పెట్టబ</w:t>
      </w:r>
      <w:r w:rsidR="0094172C">
        <w:rPr>
          <w:rFonts w:hint="cs"/>
          <w:cs/>
          <w:lang w:bidi="te-IN"/>
        </w:rPr>
        <w:t>డుటకు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సిలువ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వేయబ</w:t>
      </w:r>
      <w:r w:rsidR="0094172C">
        <w:rPr>
          <w:rFonts w:hint="cs"/>
          <w:cs/>
          <w:lang w:bidi="te-IN"/>
        </w:rPr>
        <w:t>డు</w:t>
      </w:r>
      <w:r w:rsidR="0094172C">
        <w:rPr>
          <w:cs/>
          <w:lang w:bidi="te-IN"/>
        </w:rPr>
        <w:t>టకు</w:t>
      </w:r>
      <w:r w:rsidR="0094172C">
        <w:rPr>
          <w:rFonts w:hint="cs"/>
          <w:cs/>
          <w:lang w:bidi="te-IN"/>
        </w:rPr>
        <w:t xml:space="preserve"> ముందు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ఒకరు</w:t>
      </w:r>
      <w:r w:rsidR="00EE3E21" w:rsidRPr="009A229F">
        <w:rPr>
          <w:cs/>
          <w:lang w:bidi="te"/>
        </w:rPr>
        <w:t xml:space="preserve"> “ </w:t>
      </w:r>
      <w:r w:rsidR="00EE3E21" w:rsidRPr="009A229F">
        <w:rPr>
          <w:cs/>
          <w:lang w:bidi="te-IN"/>
        </w:rPr>
        <w:t>ఓ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కేవలం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చెప్పియుండవచ్చు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ఆలోచించవచ్చు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00550D">
        <w:rPr>
          <w:rFonts w:hint="cs"/>
          <w:cs/>
          <w:lang w:bidi="te-IN"/>
        </w:rPr>
        <w:t>బోధించిన</w:t>
      </w:r>
      <w:r w:rsidR="0000550D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బట్టియే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మరణించారు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చనిపోవుటకు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ఇష్టపడుతున్నారని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</w:t>
      </w:r>
      <w:r w:rsidR="00EE3E21" w:rsidRPr="009A229F">
        <w:rPr>
          <w:cs/>
          <w:lang w:bidi="te"/>
        </w:rPr>
        <w:t xml:space="preserve"> ... </w:t>
      </w:r>
      <w:r w:rsidR="00EE3E21" w:rsidRPr="009A229F">
        <w:rPr>
          <w:cs/>
          <w:lang w:bidi="te-IN"/>
        </w:rPr>
        <w:t>తరచుగా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అబద్ధముల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చనిపోతారు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అబద్ధముల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చనిపోయే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చాలామందికి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అబద్ధాలని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</w:t>
      </w:r>
      <w:r w:rsidR="0000550D">
        <w:rPr>
          <w:rFonts w:hint="cs"/>
          <w:cs/>
          <w:lang w:bidi="te-IN"/>
        </w:rPr>
        <w:t>లియ</w:t>
      </w:r>
      <w:r w:rsidR="00EE3E21" w:rsidRPr="009A229F">
        <w:rPr>
          <w:cs/>
          <w:lang w:bidi="te-IN"/>
        </w:rPr>
        <w:t>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జీవితకాలంలో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సంపద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గౌరవము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ఇచ్చినట్లయితే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అబద్ధము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00550D" w:rsidRPr="009A229F">
        <w:rPr>
          <w:cs/>
          <w:lang w:bidi="te-IN"/>
        </w:rPr>
        <w:t>చాలా</w:t>
      </w:r>
      <w:r w:rsidR="0000550D" w:rsidRPr="009A229F">
        <w:rPr>
          <w:cs/>
          <w:lang w:bidi="te"/>
        </w:rPr>
        <w:t xml:space="preserve"> </w:t>
      </w:r>
      <w:r w:rsidR="0000550D" w:rsidRPr="009A229F">
        <w:rPr>
          <w:cs/>
          <w:lang w:bidi="te-IN"/>
        </w:rPr>
        <w:t xml:space="preserve">తక్కువమంది </w:t>
      </w:r>
      <w:r w:rsidR="00EE3E21" w:rsidRPr="009A229F">
        <w:rPr>
          <w:cs/>
          <w:lang w:bidi="te-IN"/>
        </w:rPr>
        <w:t>చనిపో</w:t>
      </w:r>
      <w:r w:rsidR="0000550D">
        <w:rPr>
          <w:rFonts w:hint="cs"/>
          <w:cs/>
          <w:lang w:bidi="te-IN"/>
        </w:rPr>
        <w:t>తారు</w:t>
      </w:r>
      <w:r w:rsidR="00EE3E21" w:rsidRPr="009A229F">
        <w:rPr>
          <w:cs/>
          <w:lang w:bidi="te"/>
        </w:rPr>
        <w:t xml:space="preserve">. </w:t>
      </w:r>
      <w:r w:rsidR="0000550D">
        <w:rPr>
          <w:rFonts w:hint="cs"/>
          <w:cs/>
          <w:lang w:bidi="te-IN"/>
        </w:rPr>
        <w:t>అయితే</w:t>
      </w:r>
      <w:r w:rsidR="0000550D">
        <w:rPr>
          <w:cs/>
          <w:lang w:bidi="te-IN"/>
        </w:rPr>
        <w:t xml:space="preserve"> వారికి ఇలాంటిది </w:t>
      </w:r>
      <w:r w:rsidR="00EE3E21" w:rsidRPr="009A229F">
        <w:rPr>
          <w:cs/>
          <w:lang w:bidi="te-IN"/>
        </w:rPr>
        <w:t>ఏమియు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దక్కదు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లోకములో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లేనివారే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నిరంతరం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పరుగులో</w:t>
      </w:r>
      <w:r w:rsidR="00EE3E21" w:rsidRPr="009A229F">
        <w:rPr>
          <w:cs/>
          <w:lang w:bidi="te"/>
        </w:rPr>
        <w:t xml:space="preserve"> </w:t>
      </w:r>
      <w:r w:rsidR="0000550D">
        <w:rPr>
          <w:rFonts w:hint="cs"/>
          <w:cs/>
          <w:lang w:bidi="te-IN"/>
        </w:rPr>
        <w:t>ఉండిరి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దరిద్రులు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బలి</w:t>
      </w:r>
      <w:r w:rsidR="00EE3E21" w:rsidRPr="009A229F">
        <w:rPr>
          <w:cs/>
          <w:lang w:bidi="te"/>
        </w:rPr>
        <w:t xml:space="preserve"> </w:t>
      </w:r>
      <w:r w:rsidR="0043229C">
        <w:rPr>
          <w:rFonts w:hint="cs"/>
          <w:cs/>
          <w:lang w:bidi="te-IN"/>
        </w:rPr>
        <w:t>గావించబడ్డారు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lastRenderedPageBreak/>
        <w:t>కొట్టబడ్డారు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తదుపరి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మరణించారు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మార్చుకోలేదు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నిశ్చయతను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కలిగియుండవచ్చు</w:t>
      </w:r>
      <w:r w:rsidR="00EE3E21" w:rsidRPr="009A229F">
        <w:rPr>
          <w:cs/>
          <w:lang w:bidi="te"/>
        </w:rPr>
        <w:t>.</w:t>
      </w:r>
    </w:p>
    <w:p w14:paraId="0D8C8F74" w14:textId="1981C786" w:rsidR="00B46AB3" w:rsidRDefault="004071A3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డాన్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డోరియాని</w:t>
      </w:r>
    </w:p>
    <w:p w14:paraId="6467FA87" w14:textId="77777777" w:rsidR="00B46AB3" w:rsidRDefault="00EE3E21" w:rsidP="008E0AE8">
      <w:pPr>
        <w:pStyle w:val="ChapterHeading"/>
        <w:rPr>
          <w:cs/>
          <w:lang w:bidi="te"/>
        </w:rPr>
      </w:pPr>
      <w:bookmarkStart w:id="68" w:name="_Toc4017781"/>
      <w:bookmarkStart w:id="69" w:name="_Toc21122682"/>
      <w:bookmarkStart w:id="70" w:name="_Toc80916502"/>
      <w:r w:rsidRPr="009A229F">
        <w:rPr>
          <w:cs/>
        </w:rPr>
        <w:t>సఖ్యత</w:t>
      </w:r>
      <w:bookmarkEnd w:id="68"/>
      <w:bookmarkEnd w:id="69"/>
      <w:bookmarkEnd w:id="70"/>
    </w:p>
    <w:p w14:paraId="0402FF63" w14:textId="77777777" w:rsidR="00285E77" w:rsidRPr="009A229F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1CAC68E3" wp14:editId="79ADF7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6CEB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68E3" id="PARA121" o:spid="_x0000_s1148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CVJg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9C8JU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F6CEB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ఇప్పటివరకు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మనము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సువార్తల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యొక్క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సాహిత్య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లక్షణమును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మరియు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సంఘములో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వాటి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స్థానమును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చూచాము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గనుక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ఇప్పుడు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నాలుగు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సువార్తల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మధ్య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సఖ్యతను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చూచుటకు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సిద్ధముగా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ఉన్నాము</w:t>
      </w:r>
      <w:r w:rsidR="00285E77" w:rsidRPr="009A229F">
        <w:rPr>
          <w:cs/>
          <w:lang w:bidi="te"/>
        </w:rPr>
        <w:t>.</w:t>
      </w:r>
    </w:p>
    <w:p w14:paraId="6FB17C58" w14:textId="6775261D" w:rsidR="00A97E95" w:rsidRDefault="00621FE6" w:rsidP="0000550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51B4ECFA" wp14:editId="09B4D7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9975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ECFA" id="PARA122" o:spid="_x0000_s1149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hIJw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92h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29975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మొదటిగా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ప్రతి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పుస్తకము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దేవుని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రాజ్యమును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గూర్చియే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మాట్లాడు</w:t>
      </w:r>
      <w:r w:rsidR="0000550D">
        <w:rPr>
          <w:rFonts w:hint="cs"/>
          <w:cs/>
        </w:rPr>
        <w:t>తుం</w:t>
      </w:r>
      <w:r w:rsidR="0081506F" w:rsidRPr="009A229F">
        <w:rPr>
          <w:cs/>
        </w:rPr>
        <w:t>దని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ధృవీకరించుచు</w:t>
      </w:r>
      <w:r w:rsidR="0081506F" w:rsidRPr="009A229F">
        <w:rPr>
          <w:cs/>
          <w:lang w:bidi="te"/>
        </w:rPr>
        <w:t xml:space="preserve">, </w:t>
      </w:r>
      <w:r w:rsidR="0081506F" w:rsidRPr="009A229F">
        <w:rPr>
          <w:cs/>
        </w:rPr>
        <w:t>మరియు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రెండవదిగా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దేవుని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రాజ్యమును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తెచ్చేవానిగా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యేసుపై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వాటి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యొక్క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ప్రాముఖ్యతను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అన్వేషిస్తూ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సువార్తల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మధ్య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సఖ్యతను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చూద్దాము</w:t>
      </w:r>
      <w:r w:rsidR="0081506F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00550D">
        <w:rPr>
          <w:rFonts w:hint="cs"/>
          <w:cs/>
        </w:rPr>
        <w:t>ఇదే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కథ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క్రొత్త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నిబంధనలోని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ప్రతి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సువార్తకు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సంబంధించినదని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ధృవీకరించుటతో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మనము</w:t>
      </w:r>
      <w:r w:rsidR="0081506F" w:rsidRPr="009A229F">
        <w:rPr>
          <w:cs/>
          <w:lang w:bidi="te"/>
        </w:rPr>
        <w:t xml:space="preserve"> </w:t>
      </w:r>
      <w:r w:rsidR="0081506F" w:rsidRPr="009A229F">
        <w:rPr>
          <w:cs/>
        </w:rPr>
        <w:t>ప్రారంభించుదము</w:t>
      </w:r>
      <w:r w:rsidR="0081506F" w:rsidRPr="009A229F">
        <w:rPr>
          <w:cs/>
          <w:lang w:bidi="te"/>
        </w:rPr>
        <w:t>.</w:t>
      </w:r>
    </w:p>
    <w:p w14:paraId="13BD2B42" w14:textId="77777777" w:rsidR="00A97E95" w:rsidRDefault="00EE3E21" w:rsidP="00230C58">
      <w:pPr>
        <w:pStyle w:val="PanelHeading"/>
        <w:rPr>
          <w:cs/>
          <w:lang w:bidi="te"/>
        </w:rPr>
      </w:pPr>
      <w:bookmarkStart w:id="71" w:name="_Toc4017782"/>
      <w:bookmarkStart w:id="72" w:name="_Toc21122683"/>
      <w:bookmarkStart w:id="73" w:name="_Toc80916503"/>
      <w:r w:rsidRPr="009A229F">
        <w:rPr>
          <w:cs/>
          <w:lang w:bidi="te-IN"/>
        </w:rPr>
        <w:t>అదే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కథ</w:t>
      </w:r>
      <w:bookmarkEnd w:id="71"/>
      <w:bookmarkEnd w:id="72"/>
      <w:bookmarkEnd w:id="73"/>
    </w:p>
    <w:p w14:paraId="495CC052" w14:textId="744D2745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41E13DB4" wp14:editId="2CB729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164A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3DB4" id="PARA123" o:spid="_x0000_s1150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UKAIAAFE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Qck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C164A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సాధారణ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చెప్పబడినటువంటి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00550D">
        <w:rPr>
          <w:rFonts w:hint="cs"/>
          <w:cs/>
        </w:rPr>
        <w:t>యే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ఇందువలననే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>”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పిలువబడినవి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అనగానేమి</w:t>
      </w:r>
      <w:r w:rsidR="00EE3E21" w:rsidRPr="009A229F">
        <w:rPr>
          <w:cs/>
          <w:lang w:bidi="te"/>
        </w:rPr>
        <w:t>?</w:t>
      </w:r>
    </w:p>
    <w:p w14:paraId="064AEBE0" w14:textId="3581FB2C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69E0A82C" wp14:editId="335707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89E1D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A82C" id="PARA124" o:spid="_x0000_s1151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sb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0DL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1189E1D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00550D">
        <w:rPr>
          <w:rFonts w:hint="cs"/>
          <w:cs/>
        </w:rPr>
        <w:t xml:space="preserve"> </w:t>
      </w:r>
      <w:r w:rsidR="00EE3E21" w:rsidRPr="009A229F">
        <w:rPr>
          <w:cs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యువాంగిలియోన్</w:t>
      </w:r>
      <w:r w:rsidR="00EE3E21" w:rsidRPr="009A229F">
        <w:rPr>
          <w:cs/>
          <w:lang w:bidi="te"/>
        </w:rPr>
        <w:t xml:space="preserve"> (</w:t>
      </w:r>
      <w:r w:rsidR="00EE3E21" w:rsidRPr="00E64E87">
        <w:rPr>
          <w:rFonts w:ascii="Calibri" w:hAnsi="Calibri" w:cs="Calibri" w:hint="cs"/>
          <w:cs/>
        </w:rPr>
        <w:t>εαγγ</w:t>
      </w:r>
      <w:r w:rsidR="00EE3E21" w:rsidRPr="00E64E87">
        <w:rPr>
          <w:rFonts w:ascii="Arial" w:hAnsi="Arial" w:cs="Arial" w:hint="cs"/>
          <w:cs/>
        </w:rPr>
        <w:t>έ</w:t>
      </w:r>
      <w:r w:rsidR="00EE3E21" w:rsidRPr="00E64E87">
        <w:rPr>
          <w:rFonts w:ascii="Calibri" w:hAnsi="Calibri" w:cs="Calibri" w:hint="cs"/>
          <w:cs/>
        </w:rPr>
        <w:t>λιον</w:t>
      </w:r>
      <w:r w:rsidR="00EE3E21" w:rsidRPr="00E64E87">
        <w:rPr>
          <w:cs/>
        </w:rPr>
        <w:t>)</w:t>
      </w:r>
      <w:r w:rsidR="00EE3E21" w:rsidRPr="009A229F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అనువదిస్తుంది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సువార్తమానము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CB1A05">
        <w:rPr>
          <w:cs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AC360E">
        <w:rPr>
          <w:cs/>
        </w:rPr>
        <w:t>సువర్త</w:t>
      </w:r>
      <w:r w:rsidR="00AC360E">
        <w:rPr>
          <w:rFonts w:hint="cs"/>
          <w:cs/>
        </w:rPr>
        <w:t>మా</w:t>
      </w:r>
      <w:r w:rsidR="00EE3E21" w:rsidRPr="009A229F">
        <w:rPr>
          <w:cs/>
        </w:rPr>
        <w:t>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సువార్తమానము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అనగానేమి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చెబుతున్నాయి</w:t>
      </w:r>
      <w:r w:rsidR="00EE3E21" w:rsidRPr="009A229F">
        <w:rPr>
          <w:cs/>
          <w:lang w:bidi="te"/>
        </w:rPr>
        <w:t>?</w:t>
      </w:r>
    </w:p>
    <w:p w14:paraId="0998769A" w14:textId="2E067760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2ADE54C6" wp14:editId="53BDCC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0159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54C6" id="PARA125" o:spid="_x0000_s1152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bJw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EYiF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C0159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సమాధానమివ్వడానికి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సూచిస్తుందని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చేసుకోవాలి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యుద్ధ</w:t>
      </w:r>
      <w:r w:rsidR="00846C2B">
        <w:rPr>
          <w:rFonts w:hint="cs"/>
          <w:cs/>
        </w:rPr>
        <w:t>ములు</w:t>
      </w:r>
      <w:r w:rsidR="00846C2B">
        <w:rPr>
          <w:cs/>
        </w:rPr>
        <w:t xml:space="preserve"> చేయు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చక్రవర్తులు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భూభాగాలను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జయించినప్పుడు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</w:rPr>
        <w:t>సువార్తమానము</w:t>
      </w:r>
      <w:r w:rsidR="00EE3E21" w:rsidRPr="009A229F">
        <w:rPr>
          <w:cs/>
          <w:lang w:bidi="te"/>
        </w:rPr>
        <w:t>”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ప్రకటనలలో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సామ్రాజ్య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విజయాలను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ప్రకటించేవారు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చూస్తే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సువార్తమానము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విజయమును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846C2B">
        <w:rPr>
          <w:cs/>
        </w:rPr>
        <w:t>ప్రజల</w:t>
      </w:r>
      <w:r w:rsidR="00EE3E21" w:rsidRPr="009A229F">
        <w:rPr>
          <w:cs/>
        </w:rPr>
        <w:t>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దీవెనలను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ఉపయోగించబడింది</w:t>
      </w:r>
      <w:r w:rsidR="00EE3E21" w:rsidRPr="009A229F">
        <w:rPr>
          <w:cs/>
          <w:lang w:bidi="te"/>
        </w:rPr>
        <w:t>.</w:t>
      </w:r>
    </w:p>
    <w:p w14:paraId="6842545C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3D8D8EAD" wp14:editId="333A04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F637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8EAD" id="PARA126" o:spid="_x0000_s1153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Hp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sF8mOY&#10;xiHtyx/lbL6ipFZVJeJcI0+t9TmGHyw+CN1X6N7ce7yM8DvpdPxFYAT9mPF6Y1l0gXC8XCxX88WS&#10;Eo6uwcbs2etj63z4JkCTaBTU4RATt+yy86EPHUNiLQNb1TRpkI0hbUFXi+U0Pbh5MHljsEaE0Lca&#10;rdAdux76/PM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hnB6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FF637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52:7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0BF6EC0E" w14:textId="76E73355" w:rsidR="00B46AB3" w:rsidRDefault="00621FE6" w:rsidP="00846C2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00EF2560" wp14:editId="71FA87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8E29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2560" id="PARA127" o:spid="_x0000_s1154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kzA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08E29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ప్రకటించుచు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చాటించుచు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సువర్తమానము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ప్రకటించుచు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సమాచారము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ప్రచురించువాని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పాదములు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ఏలుచున్నాడని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సీయోనుతో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చెప్పుచున్న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పాదములు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పర్వతములమీద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ఎంతో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సుందరములై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యున్నవి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యెషయా</w:t>
      </w:r>
      <w:r w:rsidR="00EE3E21" w:rsidRPr="009A229F">
        <w:rPr>
          <w:cs/>
          <w:lang w:bidi="te"/>
        </w:rPr>
        <w:t xml:space="preserve"> 52:7).</w:t>
      </w:r>
    </w:p>
    <w:p w14:paraId="6DF8E2DB" w14:textId="62711E1F" w:rsidR="00A97E95" w:rsidRDefault="00621FE6" w:rsidP="00846C2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5B0E7E9D" wp14:editId="504E9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E299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7E9D" id="PARA128" o:spid="_x0000_s1155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3yZt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AE299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వాక్యభాగములో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ఇశ్రాయేలు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చెరలో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ముగిసిందని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యెరూషలేము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చుట్టుప్రక్కలున్న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పర్వతాలపై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దూతలు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846C2B">
        <w:rPr>
          <w:rFonts w:hint="cs"/>
          <w:cs/>
        </w:rPr>
        <w:t>సమస్త</w:t>
      </w:r>
      <w:r w:rsidR="00846C2B">
        <w:rPr>
          <w:cs/>
        </w:rPr>
        <w:t xml:space="preserve"> జీవులపైన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పరిపాలన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ప్రకటించారు</w:t>
      </w:r>
      <w:r w:rsidR="00EE3E21" w:rsidRPr="009A229F">
        <w:rPr>
          <w:cs/>
          <w:lang w:bidi="te"/>
        </w:rPr>
        <w:t>.</w:t>
      </w:r>
    </w:p>
    <w:p w14:paraId="798372C3" w14:textId="751175D7" w:rsidR="00A97E95" w:rsidRDefault="00621FE6" w:rsidP="00846C2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1259A20C" wp14:editId="0AF411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D1E4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A20C" id="PARA129" o:spid="_x0000_s1156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MKB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1D1E4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పరిపాలన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</w:rPr>
        <w:t>భూలోకములో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నిర్మించుట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అనేది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</w:rPr>
        <w:t>ఇశ్రాయేలు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రాజత్వములో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శత్రువుల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విముక్తి</w:t>
      </w:r>
      <w:r w:rsidR="00846C2B">
        <w:rPr>
          <w:rFonts w:hint="cs"/>
          <w:cs/>
        </w:rPr>
        <w:t>ని</w:t>
      </w:r>
      <w:r w:rsidR="00846C2B">
        <w:rPr>
          <w:cs/>
        </w:rPr>
        <w:t xml:space="preserve"> పొంది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ప్రపంచవ్యాప్త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సదాకాలము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నివసిస్తారనే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</w:t>
      </w:r>
      <w:r w:rsidR="00EE3E21" w:rsidRPr="009A229F">
        <w:rPr>
          <w:cs/>
          <w:lang w:bidi="te"/>
        </w:rPr>
        <w:t>.</w:t>
      </w:r>
    </w:p>
    <w:p w14:paraId="405D0A48" w14:textId="28C98EEE" w:rsidR="00B46AB3" w:rsidRDefault="00621FE6" w:rsidP="00846C2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0C4D5580" wp14:editId="613D62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7098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5580" id="PARA130" o:spid="_x0000_s1157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VzJw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4ewWnykx&#10;rMEh7csf5WyBdNWqqkSca+SptT7H8IPFB6H7Ct2be4+XEX4nXRN/ERhBP6a43lgWXSAcLxfL1Xyx&#10;pISja7Axe/b62DofvgloSDQK6nCIiVt22fnQh44hsZaBrdI6DVIb0hZ0tVhO04ObB5NrgzUihL7V&#10;aIXu2A3QbwCPUF0Rn4NeKd7yrcIudsyHPXMoDYSEcg9PeEgNWA0GC9kC9+tv9zEeJ4ZeSlqUWkEN&#10;7gIl+rvBSUZVjoYbjeNomHNzD6jdGa6R5cnEBy7o0ZQOmh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NgV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17098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భూమియంతటిపైన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ఒకానొక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ఎదురుచూస్తుంది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846C2B">
        <w:rPr>
          <w:rFonts w:hint="cs"/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తుదకు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గ్రహించబడిందను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846C2B">
        <w:rPr>
          <w:rFonts w:hint="cs"/>
          <w:cs/>
        </w:rPr>
        <w:t>ప్రకటించారు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రచయితలందరూ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నేరవేర్చిన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భూలోకములోకి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వచ్చిందను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అందమైన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పాదములగల</w:t>
      </w:r>
      <w:r w:rsidR="00EE3E21" w:rsidRPr="009A229F">
        <w:rPr>
          <w:cs/>
          <w:lang w:bidi="te"/>
        </w:rPr>
        <w:t xml:space="preserve"> </w:t>
      </w:r>
      <w:r w:rsidR="00846C2B">
        <w:rPr>
          <w:rFonts w:hint="cs"/>
          <w:cs/>
        </w:rPr>
        <w:t>సందేశకులై</w:t>
      </w:r>
      <w:r w:rsidR="00846C2B">
        <w:rPr>
          <w:cs/>
        </w:rPr>
        <w:t>యున్నారు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ఆగమనమును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పంచుకొనే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విస్తృతమైన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సఖ్యతను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అందిస్తుంది</w:t>
      </w:r>
      <w:r w:rsidR="00EE3E21" w:rsidRPr="009A229F">
        <w:rPr>
          <w:cs/>
          <w:lang w:bidi="te"/>
        </w:rPr>
        <w:t>.</w:t>
      </w:r>
    </w:p>
    <w:p w14:paraId="40B24C1D" w14:textId="0A1FF05C" w:rsidR="00A97E95" w:rsidRDefault="00621FE6" w:rsidP="00846C2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5C8EC386" wp14:editId="724878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E86A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C386" id="PARA131" o:spid="_x0000_s1158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8zJg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AU7zM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9E86A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సత్య</w:t>
      </w:r>
      <w:r w:rsidR="00846C2B">
        <w:rPr>
          <w:rFonts w:hint="cs"/>
          <w:cs/>
        </w:rPr>
        <w:t>ము</w:t>
      </w:r>
      <w:r w:rsidR="00846C2B">
        <w:rPr>
          <w:cs/>
        </w:rPr>
        <w:t xml:space="preserve"> 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వెలుగులో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భాష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కంటెను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సువార్తను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ప్రకటించుట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తక్కువగా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ఉపయోగిస్తున్నాయని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నేర్చుకొనుటలో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ఆశ్చర్యపడనక్కర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రూపాలు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23 </w:t>
      </w:r>
      <w:r w:rsidR="00EE3E21" w:rsidRPr="009A229F">
        <w:rPr>
          <w:cs/>
        </w:rPr>
        <w:t>వచనాలలో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దీనికి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విరుద్ధంగా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>,” “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846C2B">
        <w:rPr>
          <w:rFonts w:hint="cs"/>
          <w:cs/>
        </w:rPr>
        <w:t>యొక్క</w:t>
      </w:r>
      <w:r w:rsidR="00846C2B">
        <w:rPr>
          <w:cs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పదమైన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పరలోకరాజ్యము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పదసమూహాలు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సుమారు</w:t>
      </w:r>
      <w:r w:rsidR="00EE3E21" w:rsidRPr="009A229F">
        <w:rPr>
          <w:cs/>
          <w:lang w:bidi="te"/>
        </w:rPr>
        <w:t xml:space="preserve"> 150</w:t>
      </w:r>
      <w:r w:rsidR="00846C2B">
        <w:rPr>
          <w:rFonts w:hint="cs"/>
          <w:cs/>
        </w:rPr>
        <w:t xml:space="preserve"> </w:t>
      </w:r>
      <w:r w:rsidR="00EE3E21" w:rsidRPr="009A229F">
        <w:rPr>
          <w:cs/>
        </w:rPr>
        <w:t>మార్లు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ఉపయోగించబడ్డాయి</w:t>
      </w:r>
      <w:r w:rsidR="00EE3E21" w:rsidRPr="009A229F">
        <w:rPr>
          <w:cs/>
          <w:lang w:bidi="te"/>
        </w:rPr>
        <w:t>.</w:t>
      </w:r>
    </w:p>
    <w:p w14:paraId="269AA018" w14:textId="42D6ACDC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6D58D8DC" wp14:editId="334B7E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E4DE0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D8DC" id="PARA132" o:spid="_x0000_s1159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fuJwIAAFE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0oXf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AE4DE0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సువార్తలన్నియు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దేవుని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గూర్చిన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అదే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కథను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చెప్తున్నాయని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మనకు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అర్థమైంది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గనుక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ఇప్పుడు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దేవుని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తెచ్చే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రాజుగా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యేసుపై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వాటి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దృష్టిని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పరిశీలిద్దాం</w:t>
      </w:r>
      <w:r w:rsidR="00ED478E" w:rsidRPr="009A229F">
        <w:rPr>
          <w:cs/>
          <w:lang w:bidi="te"/>
        </w:rPr>
        <w:t>.</w:t>
      </w:r>
    </w:p>
    <w:p w14:paraId="14FC6DC5" w14:textId="77777777" w:rsidR="00B46AB3" w:rsidRDefault="00EE3E21" w:rsidP="00230C58">
      <w:pPr>
        <w:pStyle w:val="PanelHeading"/>
        <w:rPr>
          <w:cs/>
          <w:lang w:bidi="te"/>
        </w:rPr>
      </w:pPr>
      <w:bookmarkStart w:id="74" w:name="_Toc4017783"/>
      <w:bookmarkStart w:id="75" w:name="_Toc21122684"/>
      <w:bookmarkStart w:id="76" w:name="_Toc80916504"/>
      <w:r w:rsidRPr="009A229F">
        <w:rPr>
          <w:cs/>
          <w:lang w:bidi="te-IN"/>
        </w:rPr>
        <w:t>యేసు</w:t>
      </w:r>
      <w:bookmarkEnd w:id="74"/>
      <w:bookmarkEnd w:id="75"/>
      <w:bookmarkEnd w:id="76"/>
    </w:p>
    <w:p w14:paraId="330BE91F" w14:textId="38998530" w:rsidR="00B46AB3" w:rsidRDefault="00621FE6" w:rsidP="006373E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642AF745" wp14:editId="0172FC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7B48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F745" id="PARA133" o:spid="_x0000_s1160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uyKA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lE7s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D7B48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యేసు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మరియు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గూర్చిన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మన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చర్చ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మూడు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భాగములుగా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విభజించబడుతుంది</w:t>
      </w:r>
      <w:r w:rsidR="00ED478E" w:rsidRPr="009A229F">
        <w:rPr>
          <w:cs/>
          <w:lang w:bidi="te"/>
        </w:rPr>
        <w:t xml:space="preserve">. </w:t>
      </w:r>
      <w:r w:rsidR="00ED478E" w:rsidRPr="009A229F">
        <w:rPr>
          <w:cs/>
        </w:rPr>
        <w:t>మొదటిగా</w:t>
      </w:r>
      <w:r w:rsidR="00ED478E" w:rsidRPr="009A229F">
        <w:rPr>
          <w:cs/>
          <w:lang w:bidi="te"/>
        </w:rPr>
        <w:t xml:space="preserve">, </w:t>
      </w:r>
      <w:r w:rsidR="00ED478E" w:rsidRPr="009A229F">
        <w:rPr>
          <w:cs/>
        </w:rPr>
        <w:t>యేసు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రాజ్యాన్ని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తీసుకువచ్చినట్లు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సువార్తలు</w:t>
      </w:r>
      <w:r w:rsidR="00ED478E" w:rsidRPr="009A229F">
        <w:rPr>
          <w:cs/>
          <w:lang w:bidi="te"/>
        </w:rPr>
        <w:t xml:space="preserve"> </w:t>
      </w:r>
      <w:r w:rsidR="006373E4">
        <w:rPr>
          <w:rFonts w:hint="cs"/>
          <w:cs/>
        </w:rPr>
        <w:t>తెలియజేస్తున్న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కొన్ని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ప్రమాణాలను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పరిశీలిద్దాము</w:t>
      </w:r>
      <w:r w:rsidR="00ED478E" w:rsidRPr="009A229F">
        <w:rPr>
          <w:cs/>
          <w:lang w:bidi="te"/>
        </w:rPr>
        <w:t xml:space="preserve">. </w:t>
      </w:r>
      <w:r w:rsidR="00ED478E" w:rsidRPr="009A229F">
        <w:rPr>
          <w:cs/>
        </w:rPr>
        <w:t>రెండవదిగా</w:t>
      </w:r>
      <w:r w:rsidR="00ED478E" w:rsidRPr="009A229F">
        <w:rPr>
          <w:cs/>
          <w:lang w:bidi="te"/>
        </w:rPr>
        <w:t xml:space="preserve">, </w:t>
      </w:r>
      <w:r w:rsidR="00ED478E" w:rsidRPr="009A229F">
        <w:rPr>
          <w:cs/>
        </w:rPr>
        <w:t>యేసు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మరియు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గూర్చి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మాట్లాడుటకు</w:t>
      </w:r>
      <w:r w:rsidR="00ED478E" w:rsidRPr="009A229F">
        <w:rPr>
          <w:cs/>
          <w:lang w:bidi="te"/>
        </w:rPr>
        <w:t xml:space="preserve"> </w:t>
      </w:r>
      <w:r w:rsidR="00CB1A05">
        <w:rPr>
          <w:cs/>
        </w:rPr>
        <w:t>బైబిలు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ఉపయోగించు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పదములను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చర్చించుదాము</w:t>
      </w:r>
      <w:r w:rsidR="00ED478E" w:rsidRPr="009A229F">
        <w:rPr>
          <w:cs/>
          <w:lang w:bidi="te"/>
        </w:rPr>
        <w:t xml:space="preserve">. </w:t>
      </w:r>
      <w:r w:rsidR="00ED478E" w:rsidRPr="009A229F">
        <w:rPr>
          <w:cs/>
        </w:rPr>
        <w:t>మరియు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మూడవదిగా</w:t>
      </w:r>
      <w:r w:rsidR="00ED478E" w:rsidRPr="009A229F">
        <w:rPr>
          <w:cs/>
          <w:lang w:bidi="te"/>
        </w:rPr>
        <w:t xml:space="preserve">, </w:t>
      </w:r>
      <w:r w:rsidR="00ED478E" w:rsidRPr="009A229F">
        <w:rPr>
          <w:cs/>
        </w:rPr>
        <w:t>యేసు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దశలుగా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తీసుకువచ్చు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విధానమును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చూద్దాము</w:t>
      </w:r>
      <w:r w:rsidR="00ED478E" w:rsidRPr="009A229F">
        <w:rPr>
          <w:cs/>
          <w:lang w:bidi="te"/>
        </w:rPr>
        <w:t xml:space="preserve">. </w:t>
      </w:r>
      <w:r w:rsidR="00ED478E" w:rsidRPr="009A229F">
        <w:rPr>
          <w:cs/>
        </w:rPr>
        <w:t>యేసు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రాజ్యము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తీసుకువచ్చాడను</w:t>
      </w:r>
      <w:r w:rsidR="006373E4">
        <w:rPr>
          <w:rFonts w:hint="cs"/>
          <w:cs/>
        </w:rPr>
        <w:t>టకు కొన్ని</w:t>
      </w:r>
      <w:r w:rsidR="00ED478E" w:rsidRPr="009A229F">
        <w:rPr>
          <w:cs/>
          <w:lang w:bidi="te"/>
        </w:rPr>
        <w:t xml:space="preserve"> </w:t>
      </w:r>
      <w:r w:rsidR="006373E4">
        <w:rPr>
          <w:cs/>
        </w:rPr>
        <w:t>ఆధారాల</w:t>
      </w:r>
      <w:r w:rsidR="006373E4">
        <w:rPr>
          <w:rFonts w:hint="cs"/>
          <w:cs/>
        </w:rPr>
        <w:t>ను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చూద్దాము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</w:rPr>
        <w:t>రండి</w:t>
      </w:r>
      <w:r w:rsidR="00ED478E" w:rsidRPr="009A229F">
        <w:rPr>
          <w:cs/>
          <w:lang w:bidi="te"/>
        </w:rPr>
        <w:t>.</w:t>
      </w:r>
    </w:p>
    <w:p w14:paraId="6AFB19D5" w14:textId="77777777" w:rsidR="00B46AB3" w:rsidRDefault="00EE3E21" w:rsidP="00230C58">
      <w:pPr>
        <w:pStyle w:val="BulletHeading"/>
        <w:rPr>
          <w:cs/>
          <w:lang w:bidi="te"/>
        </w:rPr>
      </w:pPr>
      <w:bookmarkStart w:id="77" w:name="_Toc4017784"/>
      <w:bookmarkStart w:id="78" w:name="_Toc21122685"/>
      <w:bookmarkStart w:id="79" w:name="_Toc80916505"/>
      <w:r w:rsidRPr="009A229F">
        <w:rPr>
          <w:cs/>
          <w:lang w:bidi="te-IN"/>
        </w:rPr>
        <w:lastRenderedPageBreak/>
        <w:t>ఆధారాలు</w:t>
      </w:r>
      <w:bookmarkEnd w:id="77"/>
      <w:bookmarkEnd w:id="78"/>
      <w:bookmarkEnd w:id="79"/>
    </w:p>
    <w:p w14:paraId="3E1AFCD6" w14:textId="007BB87E" w:rsidR="00B46AB3" w:rsidRDefault="00621FE6" w:rsidP="0097548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106D546C" wp14:editId="7E14DD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8B04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546C" id="PARA134" o:spid="_x0000_s1161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9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BbUv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58B04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పాఠంలో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ఉద్దేశాల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మూడింటిని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దృష్టించుదము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రుజువు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దయ్యములపై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975481">
        <w:rPr>
          <w:rFonts w:hint="cs"/>
          <w:cs/>
        </w:rPr>
        <w:t xml:space="preserve">యొక్క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12:28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</w:t>
      </w:r>
      <w:r w:rsidR="00975481">
        <w:rPr>
          <w:rFonts w:hint="cs"/>
          <w:cs/>
        </w:rPr>
        <w:t>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1EAC7863" w14:textId="77777777" w:rsidR="00A97E95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09436C51" wp14:editId="0D57D8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2042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6C51" id="PARA135" o:spid="_x0000_s1162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79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2WlNSqqkSca+SptT7H8IPFB6H7Ct2be4+XEX4nnY6/CIygHxm/3lgWXSAcLxfL1Twm&#10;5+gabMyevT62zodvAjSJRkEdDjFxyy47H/rQMSTWMrBVTZMG2RjSFnS1WE7Tg5sHkzcGa0QIfavR&#10;Ct2xG6CvRo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rND7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12042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ఆత్మవలన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దయ్యములను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వెళ్లగొట్టుచున్న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నిశ్చయముగా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యొద్దకు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వచ్చియున్నది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12:28).</w:t>
      </w:r>
    </w:p>
    <w:p w14:paraId="401CFDBA" w14:textId="77777777" w:rsidR="008E0AE8" w:rsidRDefault="00621FE6" w:rsidP="00EC504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42A5251A" wp14:editId="4314BB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BA9D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251A" id="PARA136" o:spid="_x0000_s1163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Qs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l9Rn4M&#10;0zikXflUzhYrSmpVVSLONfLUWp9j+N7ig9B9g+7NvcfLCL+TTsdfBEbQjxkvV5ZFFwjHy8VyNV8s&#10;KeHoGmzMnr0+ts6H7wI0iUZBHQ4xccvOWx/60DEk1jKwUU2TBtkY0hZ0tVhO04OrB5M3BmtECH2r&#10;0QrdoeuhL76M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JQxC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7BA9D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వాక్యభాగములో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దయ్యమును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దయ్యములను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సామర్థ్యము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తెచ్చాడని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నిరూపించింది</w:t>
      </w:r>
      <w:r w:rsidR="00EE3E21" w:rsidRPr="009A229F">
        <w:rPr>
          <w:cs/>
          <w:lang w:bidi="te"/>
        </w:rPr>
        <w:t>.</w:t>
      </w:r>
    </w:p>
    <w:p w14:paraId="65566643" w14:textId="52CDE6D3" w:rsidR="00B46AB3" w:rsidRDefault="00975481" w:rsidP="00975481">
      <w:pPr>
        <w:pStyle w:val="BodyText0"/>
        <w:rPr>
          <w:cs/>
          <w:lang w:bidi="te"/>
        </w:rPr>
      </w:pPr>
      <w:r w:rsidRPr="009A229F">
        <w:rPr>
          <w:cs/>
        </w:rPr>
        <w:t>రోగులను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స్వస్థ</w:t>
      </w:r>
      <w:r w:rsidR="008D52BF">
        <w:rPr>
          <w:rFonts w:hint="cs"/>
          <w:cs/>
        </w:rPr>
        <w:t>పర</w:t>
      </w:r>
      <w:r>
        <w:rPr>
          <w:rFonts w:hint="cs"/>
          <w:cs/>
        </w:rPr>
        <w:t>చు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మరియు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మృతులను</w:t>
      </w:r>
      <w:r w:rsidRPr="009A229F">
        <w:rPr>
          <w:cs/>
          <w:lang w:bidi="te"/>
        </w:rPr>
        <w:t xml:space="preserve"> </w:t>
      </w:r>
      <w:r>
        <w:rPr>
          <w:rFonts w:hint="cs"/>
          <w:cs/>
        </w:rPr>
        <w:t>లేపగల</w:t>
      </w:r>
      <w:r w:rsidRPr="009A229F">
        <w:rPr>
          <w:cs/>
          <w:lang w:bidi="te"/>
        </w:rPr>
        <w:t xml:space="preserve"> </w:t>
      </w:r>
      <w:r w:rsidRPr="009A229F">
        <w:rPr>
          <w:cs/>
        </w:rPr>
        <w:t>యేసు</w:t>
      </w:r>
      <w:r>
        <w:rPr>
          <w:rFonts w:hint="cs"/>
          <w:cs/>
        </w:rPr>
        <w:t xml:space="preserve"> యొక్క </w:t>
      </w:r>
      <w:r w:rsidRPr="009A229F">
        <w:rPr>
          <w:cs/>
        </w:rPr>
        <w:t>శక్తి</w:t>
      </w:r>
      <w:r>
        <w:rPr>
          <w:rFonts w:hint="cs"/>
          <w:cs/>
        </w:rPr>
        <w:t>,</w:t>
      </w:r>
      <w:r>
        <w:rPr>
          <w:noProof/>
          <w:rtl/>
          <w:cs/>
          <w:lang w:val="en-US" w:eastAsia="en-US" w:bidi="ar-SA"/>
        </w:rPr>
        <w:t xml:space="preserve"> </w:t>
      </w:r>
      <w:r w:rsidR="00621FE6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44ED0FF0" wp14:editId="0F8A2E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70C1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0FF0" id="PARA137" o:spid="_x0000_s1164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VJKQ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p9nlFi&#10;WIMi7cof5WzxhZJaVZWIukaeWutzDN9bfBC6r9C9ufd4GeF30jXxF4ER9CPjlyvLoguE4+ViuZov&#10;lpRwdA02Zs9eH1vnwzcBDYlGQR2KmLhl560PfegYEmsZ2Citk5DakLagq8Vymh5cPZhcG6wRIfSt&#10;Rit0h66HvrgZAR6guiA+B/2keMs3CrvYMh92zOFoICQc9/CEh9SA1WCwkC1wv/52H+NRMfRS0uKo&#10;FdTgLlCivxtUMk7laLjROIyGOTX3gLOL2mAvycQHLujRlA6a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IFxU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270C1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>
        <w:rPr>
          <w:rFonts w:hint="cs"/>
          <w:cs/>
        </w:rPr>
        <w:t>వెల్లడిచేయు</w:t>
      </w:r>
      <w:r>
        <w:rPr>
          <w:cs/>
        </w:rPr>
        <w:t xml:space="preserve"> </w:t>
      </w:r>
      <w:r w:rsidR="00EE3E21" w:rsidRPr="009A229F">
        <w:rPr>
          <w:cs/>
        </w:rPr>
        <w:t>రెండవ</w:t>
      </w:r>
      <w:r w:rsidR="00EE3E21" w:rsidRPr="009A229F">
        <w:rPr>
          <w:cs/>
          <w:lang w:bidi="te"/>
        </w:rPr>
        <w:t xml:space="preserve"> </w:t>
      </w:r>
      <w:r>
        <w:rPr>
          <w:cs/>
        </w:rPr>
        <w:t>విధ</w:t>
      </w:r>
      <w:r>
        <w:rPr>
          <w:rFonts w:hint="cs"/>
          <w:cs/>
        </w:rPr>
        <w:t>మైయున్నది.</w:t>
      </w:r>
    </w:p>
    <w:p w14:paraId="12F18CE5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0C432665" wp14:editId="62AC85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92AE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2665" id="PARA138" o:spid="_x0000_s1165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s1nH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792AE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స్వస్థపరచే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శిష్యులకిచ్చిన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తెచ్చాడనుటకు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రుజువుగా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సూచిస్తున్నాయి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4:23-24, 8:5-13,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10:7-8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9:1-11,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10:9 —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చోట్ల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పాపములను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రావడం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కనిపిస్తుంది</w:t>
      </w:r>
      <w:r w:rsidR="00EE3E21" w:rsidRPr="009A229F">
        <w:rPr>
          <w:cs/>
          <w:lang w:bidi="te"/>
        </w:rPr>
        <w:t>.</w:t>
      </w:r>
    </w:p>
    <w:p w14:paraId="023D469A" w14:textId="77777777" w:rsidR="008E0AE8" w:rsidRDefault="00621FE6" w:rsidP="00EC504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2245281C" wp14:editId="7E88D6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149A9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281C" id="PARA139" o:spid="_x0000_s1166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7rqw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7149A9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33:22-24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మెస్సీయను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74B0E1FA" w14:textId="333E9094" w:rsidR="00B46AB3" w:rsidRDefault="00621FE6" w:rsidP="00975481">
      <w:pPr>
        <w:pStyle w:val="Quotations"/>
        <w:rPr>
          <w:cs/>
          <w:lang w:eastAsia="zh-CN"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40D64E15" wp14:editId="66A5B7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8DC0F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4E15" id="PARA140" o:spid="_x0000_s1167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u3Jg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Cbu7c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08DC0F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యెహోవా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న్యాయాధిపతి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యెహోవా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శాసనకర్త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యెహోవా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రక్షించును</w:t>
      </w:r>
      <w:r w:rsidR="00EE3E21" w:rsidRPr="009A229F">
        <w:rPr>
          <w:cs/>
          <w:lang w:bidi="te"/>
        </w:rPr>
        <w:t>... “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దేహములో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బాగులేదని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అందులో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నివసించు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వాడెవడును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నివసించు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జనుల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దోషము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పరిహరింపబడును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యెషయా</w:t>
      </w:r>
      <w:r w:rsidR="00EE3E21" w:rsidRPr="009A229F">
        <w:rPr>
          <w:cs/>
          <w:lang w:bidi="te"/>
        </w:rPr>
        <w:t xml:space="preserve"> 33:22-24).</w:t>
      </w:r>
    </w:p>
    <w:p w14:paraId="1D997483" w14:textId="545DB206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F238AFA" wp14:editId="0B340B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06EE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8AFA" id="PARA141" o:spid="_x0000_s1168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H3Jw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fuVH3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D06EE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</w:rPr>
        <w:t>స్వస్థపరచుట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ఆధిక్యము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పునరుద్ధరించినప్పుడు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స్వస్థత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క్షమాపణ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ప్రవచించాడు</w:t>
      </w:r>
      <w:r w:rsidR="00EE3E21" w:rsidRPr="009A229F">
        <w:rPr>
          <w:cs/>
          <w:lang w:bidi="te"/>
        </w:rPr>
        <w:t>.</w:t>
      </w:r>
    </w:p>
    <w:p w14:paraId="0D3BA53E" w14:textId="29836DEB" w:rsidR="00B46AB3" w:rsidRPr="0073169D" w:rsidRDefault="00621FE6" w:rsidP="0073169D">
      <w:pPr>
        <w:pStyle w:val="BodyText0"/>
        <w:rPr>
          <w:cs/>
        </w:rPr>
      </w:pPr>
      <w:r w:rsidRPr="0073169D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192519EF" wp14:editId="0FD8CC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87496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19EF" id="PARA142" o:spid="_x0000_s1169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kqKA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wzJ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C87496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73169D">
        <w:rPr>
          <w:cs/>
        </w:rPr>
        <w:t>మరియు యేసు చేసినది ఖచ్చితముగా ఇదే.</w:t>
      </w:r>
      <w:r w:rsidR="00A97E95" w:rsidRPr="0073169D">
        <w:rPr>
          <w:cs/>
        </w:rPr>
        <w:t xml:space="preserve"> </w:t>
      </w:r>
      <w:r w:rsidR="00EE3E21" w:rsidRPr="0073169D">
        <w:rPr>
          <w:cs/>
        </w:rPr>
        <w:t xml:space="preserve">దేవుని రాజ్యములో ప్రవేశించుటకు ఆయన ప్రజలకు పిలుపునిచ్చాడు. మరణమునకు బదులుగా వారికి జీవమిచ్చాడు. ఇది రక్షణ సందేశము, పాపము నుండి విమోచించబడు సందేశము. మార్కు 2:9-11లో యేసు </w:t>
      </w:r>
      <w:r w:rsidR="00975481" w:rsidRPr="0073169D">
        <w:rPr>
          <w:rFonts w:hint="cs"/>
          <w:cs/>
        </w:rPr>
        <w:t>చేసిన</w:t>
      </w:r>
      <w:r w:rsidR="00975481" w:rsidRPr="0073169D">
        <w:rPr>
          <w:cs/>
        </w:rPr>
        <w:t xml:space="preserve"> </w:t>
      </w:r>
      <w:r w:rsidR="00975481" w:rsidRPr="0073169D">
        <w:rPr>
          <w:rFonts w:hint="cs"/>
          <w:cs/>
        </w:rPr>
        <w:t>సంభాషణ</w:t>
      </w:r>
      <w:r w:rsidR="00EE3E21" w:rsidRPr="0073169D">
        <w:rPr>
          <w:cs/>
        </w:rPr>
        <w:t>ను వినండి:</w:t>
      </w:r>
    </w:p>
    <w:p w14:paraId="443EEB54" w14:textId="3BA015A9" w:rsidR="00B46AB3" w:rsidRDefault="00621FE6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77F72FDE" wp14:editId="240285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131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2FDE" id="PARA143" o:spid="_x0000_s1170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V2KAIAAFE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fyF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E9131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D478E" w:rsidRPr="009A229F">
        <w:rPr>
          <w:cs/>
          <w:lang w:bidi="te"/>
        </w:rPr>
        <w:t xml:space="preserve"> “</w:t>
      </w:r>
      <w:r w:rsidR="00ED478E" w:rsidRPr="009A229F">
        <w:rPr>
          <w:cs/>
          <w:lang w:bidi="te-IN"/>
        </w:rPr>
        <w:t>ఈ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పక్షవాయువుగలవానితో</w:t>
      </w:r>
      <w:r w:rsidR="00ED478E" w:rsidRPr="009A229F">
        <w:rPr>
          <w:cs/>
          <w:lang w:bidi="te"/>
        </w:rPr>
        <w:t xml:space="preserve"> ‘</w:t>
      </w:r>
      <w:r w:rsidR="00ED478E" w:rsidRPr="009A229F">
        <w:rPr>
          <w:cs/>
          <w:lang w:bidi="te-IN"/>
        </w:rPr>
        <w:t>నీ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పాపములు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క్షమింప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బడియున్నవని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చెప్పుట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సులభమా</w:t>
      </w:r>
      <w:r w:rsidR="00ED478E" w:rsidRPr="009A229F">
        <w:rPr>
          <w:cs/>
          <w:lang w:bidi="te"/>
        </w:rPr>
        <w:t>?</w:t>
      </w:r>
      <w:r w:rsidR="00975481">
        <w:rPr>
          <w:rFonts w:hint="cs"/>
          <w:cs/>
          <w:lang w:bidi="te-IN"/>
        </w:rPr>
        <w:t>’</w:t>
      </w:r>
      <w:r w:rsidR="00ED478E" w:rsidRPr="009A229F">
        <w:rPr>
          <w:cs/>
          <w:lang w:bidi="te"/>
        </w:rPr>
        <w:t xml:space="preserve"> ‘</w:t>
      </w:r>
      <w:r w:rsidR="00ED478E" w:rsidRPr="009A229F">
        <w:rPr>
          <w:cs/>
          <w:lang w:bidi="te-IN"/>
        </w:rPr>
        <w:t>నీవు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లేచి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నీ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పరుపెత్తి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కొని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నడువుమని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చెప్పుట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సులభమా</w:t>
      </w:r>
      <w:r w:rsidR="00ED478E" w:rsidRPr="009A229F">
        <w:rPr>
          <w:cs/>
          <w:lang w:bidi="te"/>
        </w:rPr>
        <w:t>?</w:t>
      </w:r>
      <w:r w:rsidR="00975481">
        <w:rPr>
          <w:rFonts w:hint="cs"/>
          <w:cs/>
          <w:lang w:bidi="te-IN"/>
        </w:rPr>
        <w:t>’</w:t>
      </w:r>
      <w:r w:rsidR="00A97E95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అయితే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పాపములు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క్షమించుటకు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భూమిమీద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మనుష్యకుమారునికి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అధికారము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కలదని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మీరు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తెలిసికొనవలెనని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వారితో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చెప్పి</w:t>
      </w:r>
      <w:r w:rsidR="00ED478E" w:rsidRPr="009A229F">
        <w:rPr>
          <w:cs/>
          <w:lang w:bidi="te"/>
        </w:rPr>
        <w:t xml:space="preserve">...” </w:t>
      </w:r>
      <w:r w:rsidR="00ED478E" w:rsidRPr="009A229F">
        <w:rPr>
          <w:cs/>
          <w:lang w:bidi="te-IN"/>
        </w:rPr>
        <w:t>పక్ష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వాయువు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గలవానిని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lastRenderedPageBreak/>
        <w:t>చూచి</w:t>
      </w:r>
      <w:r w:rsidR="00ED478E" w:rsidRPr="009A229F">
        <w:rPr>
          <w:cs/>
          <w:lang w:bidi="te"/>
        </w:rPr>
        <w:t>, “</w:t>
      </w:r>
      <w:r w:rsidR="00ED478E" w:rsidRPr="009A229F">
        <w:rPr>
          <w:cs/>
          <w:lang w:bidi="te-IN"/>
        </w:rPr>
        <w:t>నీవు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లేచి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నీ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పరుపెత్తికొని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యింటికి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పొమ్మని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నీతో</w:t>
      </w:r>
      <w:r w:rsidR="00ED478E" w:rsidRPr="009A229F">
        <w:rPr>
          <w:cs/>
          <w:lang w:bidi="te"/>
        </w:rPr>
        <w:t xml:space="preserve"> </w:t>
      </w:r>
      <w:r w:rsidR="00ED478E" w:rsidRPr="009A229F">
        <w:rPr>
          <w:cs/>
          <w:lang w:bidi="te-IN"/>
        </w:rPr>
        <w:t>చెప్పుచున్నాననెను</w:t>
      </w:r>
      <w:r w:rsidR="00ED478E" w:rsidRPr="009A229F">
        <w:rPr>
          <w:cs/>
          <w:lang w:bidi="te"/>
        </w:rPr>
        <w:t>” (</w:t>
      </w:r>
      <w:r w:rsidR="00ED478E" w:rsidRPr="009A229F">
        <w:rPr>
          <w:cs/>
          <w:lang w:bidi="te-IN"/>
        </w:rPr>
        <w:t>మార్కు</w:t>
      </w:r>
      <w:r w:rsidR="00ED478E" w:rsidRPr="009A229F">
        <w:rPr>
          <w:cs/>
          <w:lang w:bidi="te"/>
        </w:rPr>
        <w:t xml:space="preserve"> 2:9-11).</w:t>
      </w:r>
    </w:p>
    <w:p w14:paraId="57F3A2AE" w14:textId="77777777" w:rsidR="00A97E95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15154366" wp14:editId="2E12D8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2B1D1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4366" id="PARA144" o:spid="_x0000_s1171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u2p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A2B1D1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అందరినీ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ఆశ్చర్యపరచాడు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మనుష్యకుమారునికి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భూమిపై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పాపములను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</w:p>
    <w:p w14:paraId="0D7E0A48" w14:textId="799FCF11" w:rsidR="00A97E95" w:rsidRDefault="00621FE6" w:rsidP="00975481">
      <w:pPr>
        <w:pStyle w:val="BodyText0"/>
        <w:rPr>
          <w:rStyle w:val="BodyTextChar"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5A60689E" wp14:editId="6AB147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90E4E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689E" id="PARA145" o:spid="_x0000_s1172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A5KA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JmAO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890E4E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పరిపాలన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పరిపాలన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</w:rPr>
        <w:t>రాజ్యము</w:t>
      </w:r>
      <w:r w:rsidR="00EE3E21" w:rsidRPr="009A229F">
        <w:rPr>
          <w:i/>
          <w:iCs/>
          <w:cs/>
          <w:lang w:bidi="te"/>
        </w:rPr>
        <w:t xml:space="preserve"> </w:t>
      </w:r>
      <w:r w:rsidR="00EE3E21" w:rsidRPr="00EC5044">
        <w:rPr>
          <w:rStyle w:val="BodyTextChar"/>
          <w:cs/>
          <w:lang w:bidi="te"/>
        </w:rPr>
        <w:t xml:space="preserve">, </w:t>
      </w:r>
      <w:r w:rsidR="00EE3E21" w:rsidRPr="00EC5044">
        <w:rPr>
          <w:rStyle w:val="BodyTextChar"/>
          <w:cs/>
        </w:rPr>
        <w:t>ఇక్కడ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భూలోకములో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ఉంది</w:t>
      </w:r>
      <w:r w:rsidR="00EE3E21" w:rsidRPr="00EC5044">
        <w:rPr>
          <w:rStyle w:val="BodyTextChar"/>
          <w:cs/>
          <w:lang w:bidi="te"/>
        </w:rPr>
        <w:t>.</w:t>
      </w:r>
      <w:r w:rsidR="00A97E95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దీని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అర్థం</w:t>
      </w:r>
      <w:r w:rsidR="00A97E95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దేవుని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ప్రజలకు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ఆశీర్వాదములు</w:t>
      </w:r>
      <w:r w:rsidR="00EE3E21" w:rsidRPr="00EC5044">
        <w:rPr>
          <w:rStyle w:val="BodyTextChar"/>
          <w:cs/>
          <w:lang w:bidi="te"/>
        </w:rPr>
        <w:t>.</w:t>
      </w:r>
      <w:r w:rsidR="00A97E95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చాలా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యేండ్ల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క్రితం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యెషయా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ప్రవచించిన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ప్రవచనమైన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దేవుని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సమాధానం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చివరికి</w:t>
      </w:r>
      <w:r w:rsidR="00EE3E21" w:rsidRPr="00EC5044">
        <w:rPr>
          <w:rStyle w:val="BodyTextChar"/>
          <w:cs/>
          <w:lang w:bidi="te"/>
        </w:rPr>
        <w:t xml:space="preserve"> </w:t>
      </w:r>
      <w:r w:rsidR="00EE3E21" w:rsidRPr="00EC5044">
        <w:rPr>
          <w:rStyle w:val="BodyTextChar"/>
          <w:cs/>
        </w:rPr>
        <w:t>వచ్చింది</w:t>
      </w:r>
      <w:r w:rsidR="00975481">
        <w:rPr>
          <w:rStyle w:val="BodyTextChar"/>
          <w:rFonts w:hint="cs"/>
          <w:cs/>
        </w:rPr>
        <w:t xml:space="preserve"> అని</w:t>
      </w:r>
      <w:r w:rsidR="00975481" w:rsidRPr="00975481">
        <w:rPr>
          <w:rStyle w:val="BodyTextChar"/>
          <w:cs/>
        </w:rPr>
        <w:t xml:space="preserve"> </w:t>
      </w:r>
      <w:r w:rsidR="00975481" w:rsidRPr="00EC5044">
        <w:rPr>
          <w:rStyle w:val="BodyTextChar"/>
          <w:cs/>
        </w:rPr>
        <w:t>దీని</w:t>
      </w:r>
      <w:r w:rsidR="00975481" w:rsidRPr="00EC5044">
        <w:rPr>
          <w:rStyle w:val="BodyTextChar"/>
          <w:cs/>
          <w:lang w:bidi="te"/>
        </w:rPr>
        <w:t xml:space="preserve"> </w:t>
      </w:r>
      <w:r w:rsidR="00975481" w:rsidRPr="00EC5044">
        <w:rPr>
          <w:rStyle w:val="BodyTextChar"/>
          <w:cs/>
        </w:rPr>
        <w:t>అర్థం</w:t>
      </w:r>
      <w:r w:rsidR="00EE3E21" w:rsidRPr="00EC5044">
        <w:rPr>
          <w:rStyle w:val="BodyTextChar"/>
          <w:cs/>
          <w:lang w:bidi="te"/>
        </w:rPr>
        <w:t>.</w:t>
      </w:r>
    </w:p>
    <w:p w14:paraId="0B7C310D" w14:textId="1061027A" w:rsidR="00A97E95" w:rsidRDefault="00621FE6" w:rsidP="0097548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0AD4881" wp14:editId="16DE56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B8EEA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4881" id="PARA146" o:spid="_x0000_s1173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uJgi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4B8EEA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ఈ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రుజువుల</w:t>
      </w:r>
      <w:r w:rsidR="00975481">
        <w:rPr>
          <w:rFonts w:hint="cs"/>
          <w:cs/>
        </w:rPr>
        <w:t>ను</w:t>
      </w:r>
      <w:r w:rsidR="00975481">
        <w:rPr>
          <w:cs/>
        </w:rPr>
        <w:t xml:space="preserve"> </w:t>
      </w:r>
      <w:r w:rsidR="00975481" w:rsidRPr="009A229F">
        <w:rPr>
          <w:cs/>
        </w:rPr>
        <w:t>మనస్సులో</w:t>
      </w:r>
      <w:r w:rsidR="00975481">
        <w:rPr>
          <w:rFonts w:hint="cs"/>
          <w:cs/>
        </w:rPr>
        <w:t xml:space="preserve"> ఉంచుకొని</w:t>
      </w:r>
      <w:r w:rsidR="00CF7377" w:rsidRPr="009A229F">
        <w:rPr>
          <w:cs/>
          <w:lang w:bidi="te"/>
        </w:rPr>
        <w:t xml:space="preserve">, </w:t>
      </w:r>
      <w:r w:rsidR="00CF7377" w:rsidRPr="009A229F">
        <w:rPr>
          <w:cs/>
        </w:rPr>
        <w:t>యేసు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మరియు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రాజ్యమును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గూర్చి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మాట్లాడుటకు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సువార్తలు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ఉపయోగించు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పదజాలమును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గూర్చి</w:t>
      </w:r>
      <w:r w:rsidR="00CF7377" w:rsidRPr="009A229F">
        <w:rPr>
          <w:cs/>
          <w:lang w:bidi="te"/>
        </w:rPr>
        <w:t xml:space="preserve"> </w:t>
      </w:r>
      <w:r w:rsidR="00CF7377" w:rsidRPr="009A229F">
        <w:rPr>
          <w:cs/>
        </w:rPr>
        <w:t>మనము</w:t>
      </w:r>
      <w:r w:rsidR="00CF7377" w:rsidRPr="009A229F">
        <w:rPr>
          <w:cs/>
          <w:lang w:bidi="te"/>
        </w:rPr>
        <w:t xml:space="preserve"> </w:t>
      </w:r>
      <w:r w:rsidR="00975481">
        <w:rPr>
          <w:rFonts w:hint="cs"/>
          <w:cs/>
        </w:rPr>
        <w:t>చర్చించు</w:t>
      </w:r>
      <w:r w:rsidR="00975481">
        <w:rPr>
          <w:cs/>
        </w:rPr>
        <w:t>దాము</w:t>
      </w:r>
      <w:r w:rsidR="00CF7377" w:rsidRPr="009A229F">
        <w:rPr>
          <w:cs/>
          <w:lang w:bidi="te"/>
        </w:rPr>
        <w:t>.</w:t>
      </w:r>
    </w:p>
    <w:p w14:paraId="4515349E" w14:textId="375D25B4" w:rsidR="00B46AB3" w:rsidRDefault="00EE3E21" w:rsidP="00230C58">
      <w:pPr>
        <w:pStyle w:val="BulletHeading"/>
        <w:rPr>
          <w:cs/>
          <w:lang w:bidi="te"/>
        </w:rPr>
      </w:pPr>
      <w:bookmarkStart w:id="80" w:name="_Toc4017785"/>
      <w:bookmarkStart w:id="81" w:name="_Toc21122686"/>
      <w:bookmarkStart w:id="82" w:name="_Toc80916506"/>
      <w:r w:rsidRPr="009A229F">
        <w:rPr>
          <w:cs/>
          <w:lang w:bidi="te-IN"/>
        </w:rPr>
        <w:t>వాక్యవళి</w:t>
      </w:r>
      <w:bookmarkEnd w:id="80"/>
      <w:bookmarkEnd w:id="81"/>
      <w:bookmarkEnd w:id="82"/>
    </w:p>
    <w:p w14:paraId="59906996" w14:textId="50A3A673" w:rsidR="00B46AB3" w:rsidRDefault="00621FE6" w:rsidP="0097548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05E5C27D" wp14:editId="4C2733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8B86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27D" id="PARA147" o:spid="_x0000_s1174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K3Ye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88B86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కొంతమంది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చూడలేకపోవడానికిగల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కారణం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975481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975481">
        <w:rPr>
          <w:rFonts w:hint="cs"/>
          <w:cs/>
        </w:rPr>
        <w:t>రకముల</w:t>
      </w:r>
      <w:r w:rsidR="00975481">
        <w:rPr>
          <w:cs/>
        </w:rPr>
        <w:t xml:space="preserve"> </w:t>
      </w:r>
      <w:r w:rsidR="00EE3E21" w:rsidRPr="009A229F">
        <w:rPr>
          <w:cs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పాలన</w:t>
      </w:r>
      <w:r w:rsidR="00EE3E21" w:rsidRPr="009A229F">
        <w:rPr>
          <w:cs/>
          <w:lang w:bidi="te"/>
        </w:rPr>
        <w:t>,” “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>,” “</w:t>
      </w:r>
      <w:r w:rsidR="00EE3E21" w:rsidRPr="009A229F">
        <w:rPr>
          <w:cs/>
        </w:rPr>
        <w:t>సింహాసనము</w:t>
      </w:r>
      <w:r w:rsidR="00EE3E21" w:rsidRPr="009A229F">
        <w:rPr>
          <w:cs/>
          <w:lang w:bidi="te"/>
        </w:rPr>
        <w:t>,” “</w:t>
      </w:r>
      <w:r w:rsidR="00EE3E21" w:rsidRPr="009A229F">
        <w:rPr>
          <w:cs/>
        </w:rPr>
        <w:t>దావీదు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సార్వభౌమత్వమును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నియంత్రణను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సూచించు</w:t>
      </w:r>
      <w:r w:rsidR="00EE3E21" w:rsidRPr="009A229F">
        <w:rPr>
          <w:cs/>
          <w:lang w:bidi="te"/>
        </w:rPr>
        <w:t xml:space="preserve"> </w:t>
      </w:r>
      <w:r w:rsidR="00975481" w:rsidRPr="009A229F">
        <w:rPr>
          <w:cs/>
        </w:rPr>
        <w:t>అనేక</w:t>
      </w:r>
      <w:r w:rsidR="0097548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975481">
        <w:rPr>
          <w:rFonts w:hint="cs"/>
          <w:cs/>
        </w:rPr>
        <w:t>వారు</w:t>
      </w:r>
      <w:r w:rsidR="00975481">
        <w:rPr>
          <w:cs/>
        </w:rPr>
        <w:t xml:space="preserve"> </w:t>
      </w:r>
      <w:r w:rsidR="00EE3E21" w:rsidRPr="009A229F">
        <w:rPr>
          <w:cs/>
        </w:rPr>
        <w:t>ఉపయోగించారు</w:t>
      </w:r>
      <w:r w:rsidR="00EE3E21" w:rsidRPr="009A229F">
        <w:rPr>
          <w:cs/>
          <w:lang w:bidi="te"/>
        </w:rPr>
        <w:t>.</w:t>
      </w:r>
    </w:p>
    <w:p w14:paraId="6160CA30" w14:textId="2709394E" w:rsidR="00A97E95" w:rsidRDefault="00621FE6" w:rsidP="00691C4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1DBB7317" wp14:editId="656E1B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832B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7317" id="PARA148" o:spid="_x0000_s1175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uHON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2832B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ఉపయోగించారు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స్పష్టమైన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గాక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సంబంధిత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అంశాలను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ఉపయోగించారు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  <w:lang w:bidi="te-IN"/>
        </w:rPr>
        <w:t>మెస్సీయ</w:t>
      </w:r>
      <w:r w:rsidR="00EE3E21" w:rsidRPr="009A229F">
        <w:rPr>
          <w:cs/>
          <w:lang w:bidi="te"/>
        </w:rPr>
        <w:t>,” “</w:t>
      </w:r>
      <w:r w:rsidR="00EE3E21" w:rsidRPr="009A229F">
        <w:rPr>
          <w:cs/>
          <w:lang w:bidi="te-IN"/>
        </w:rPr>
        <w:t>అభిషేకించబడిన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వాడు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అర్థమిచ్చు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కియ్యబడిన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భాషలో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దావీదు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కుమారుడు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రాజును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సూచించడం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కియ్యబడిన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i/>
          <w:iCs/>
          <w:cs/>
          <w:lang w:bidi="te-IN"/>
        </w:rPr>
        <w:t>కురియోస్</w:t>
      </w:r>
      <w:r w:rsidR="00EE3E21" w:rsidRPr="009A229F">
        <w:rPr>
          <w:i/>
          <w:iCs/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ప్రభువు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పేరు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కైసరువలె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కైసరుకు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సందర్భములో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ప్రజలు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ప్రభువు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తెలియజేయబడిన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చేసు</w:t>
      </w:r>
      <w:r w:rsidR="006100A3">
        <w:rPr>
          <w:rFonts w:hint="cs"/>
          <w:cs/>
          <w:lang w:bidi="te-IN"/>
        </w:rPr>
        <w:t>కొనేవారు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అత్యంత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పదసమూహము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ఏదనగా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ప్రత్యేకముగా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మత్తయిలో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పరలోక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.”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పదసమూహము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నిర్దిష్టమైన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పరిపాలనను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మౌఖిక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మించి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పాలన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విధేయత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అను</w:t>
      </w:r>
      <w:r w:rsidR="00691C4E">
        <w:rPr>
          <w:cs/>
          <w:lang w:bidi="te-IN"/>
        </w:rPr>
        <w:t xml:space="preserve"> అంశము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సంబంధిత</w:t>
      </w:r>
      <w:r w:rsidR="00EE3E21" w:rsidRPr="009A229F">
        <w:rPr>
          <w:cs/>
          <w:lang w:bidi="te"/>
        </w:rPr>
        <w:t xml:space="preserve"> </w:t>
      </w:r>
      <w:r w:rsidR="00691C4E">
        <w:rPr>
          <w:cs/>
          <w:lang w:bidi="te-IN"/>
        </w:rPr>
        <w:t>భావనల</w:t>
      </w:r>
      <w:r w:rsidR="00691C4E">
        <w:rPr>
          <w:rFonts w:hint="cs"/>
          <w:cs/>
          <w:lang w:bidi="te-IN"/>
        </w:rPr>
        <w:t xml:space="preserve"> వలె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పరముగా</w:t>
      </w:r>
      <w:r w:rsidR="00691C4E">
        <w:rPr>
          <w:rFonts w:hint="cs"/>
          <w:cs/>
          <w:lang w:bidi="te-IN"/>
        </w:rPr>
        <w:t xml:space="preserve"> అది</w:t>
      </w:r>
      <w:r w:rsidR="0084106E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స్పష్ట</w:t>
      </w:r>
      <w:r w:rsidR="00691C4E">
        <w:rPr>
          <w:rFonts w:hint="cs"/>
          <w:cs/>
          <w:lang w:bidi="te-IN"/>
        </w:rPr>
        <w:t>ము</w:t>
      </w:r>
      <w:r w:rsidR="00691C4E">
        <w:rPr>
          <w:cs/>
          <w:lang w:bidi="te-IN"/>
        </w:rPr>
        <w:t xml:space="preserve"> చేయబడలేదుగాని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691C4E">
        <w:rPr>
          <w:rFonts w:hint="cs"/>
          <w:cs/>
          <w:lang w:bidi="te-IN"/>
        </w:rPr>
        <w:t>, రాజు</w:t>
      </w:r>
      <w:r w:rsidR="00691C4E">
        <w:rPr>
          <w:cs/>
          <w:lang w:bidi="te-IN"/>
        </w:rPr>
        <w:t xml:space="preserve"> </w:t>
      </w:r>
      <w:r w:rsidR="00691C4E">
        <w:rPr>
          <w:rFonts w:hint="cs"/>
          <w:cs/>
          <w:lang w:bidi="te-IN"/>
        </w:rPr>
        <w:t>యొక్క</w:t>
      </w:r>
      <w:r w:rsidR="00691C4E">
        <w:rPr>
          <w:cs/>
          <w:lang w:bidi="te-IN"/>
        </w:rPr>
        <w:t xml:space="preserve"> విధేయత </w:t>
      </w:r>
      <w:r w:rsidR="00691C4E">
        <w:rPr>
          <w:cs/>
          <w:lang w:bidi="te-IN"/>
        </w:rPr>
        <w:lastRenderedPageBreak/>
        <w:t xml:space="preserve">మరియు </w:t>
      </w:r>
      <w:r w:rsidR="00EE3E21" w:rsidRPr="009A229F">
        <w:rPr>
          <w:cs/>
          <w:lang w:bidi="te-IN"/>
        </w:rPr>
        <w:t>యేసు</w:t>
      </w:r>
      <w:r w:rsidR="00691C4E">
        <w:rPr>
          <w:rFonts w:hint="cs"/>
          <w:cs/>
          <w:lang w:bidi="te-IN"/>
        </w:rPr>
        <w:t>ను</w:t>
      </w:r>
      <w:r w:rsidR="00691C4E">
        <w:rPr>
          <w:cs/>
          <w:lang w:bidi="te-IN"/>
        </w:rPr>
        <w:t xml:space="preserve"> ఆరాధించుటకు పిలుపు విషయములో మాత్రం అది ఖచ్చితముగా అన్వయించ</w:t>
      </w:r>
      <w:r w:rsidR="00691C4E">
        <w:rPr>
          <w:rFonts w:hint="cs"/>
          <w:cs/>
          <w:lang w:bidi="te-IN"/>
        </w:rPr>
        <w:t>బడింది</w:t>
      </w:r>
      <w:r w:rsidR="00691C4E">
        <w:rPr>
          <w:cs/>
          <w:lang w:bidi="te-IN"/>
        </w:rPr>
        <w:t>.</w:t>
      </w:r>
    </w:p>
    <w:p w14:paraId="00DAAF2E" w14:textId="36727E37" w:rsidR="00B46AB3" w:rsidRDefault="004071A3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గ్రెగ్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పెర్రీ</w:t>
      </w:r>
    </w:p>
    <w:p w14:paraId="0C446168" w14:textId="2E882264" w:rsidR="00A97E95" w:rsidRDefault="00621FE6" w:rsidP="00691C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60DB5F2F" wp14:editId="3E6FE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E02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5F2F" id="PARA149" o:spid="_x0000_s1176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ssB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CBE02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2:1-12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పక్షవాయువు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గలవానిని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స్వస్థపరచిన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కథనములో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ఉపయోగించబడలేదు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వచనము</w:t>
      </w:r>
      <w:r w:rsidR="00EE3E21" w:rsidRPr="009A229F">
        <w:rPr>
          <w:cs/>
          <w:lang w:bidi="te"/>
        </w:rPr>
        <w:t xml:space="preserve"> 10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పాపములు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భూమిమీద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మనుష్యకుమారునికి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కలదు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మొత్తము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చూచు</w:t>
      </w:r>
      <w:r w:rsidR="00691C4E">
        <w:rPr>
          <w:rFonts w:hint="cs"/>
          <w:cs/>
        </w:rPr>
        <w:t>న్నట్లు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</w:rPr>
        <w:t>పురికొల్పింది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శక్తివంతమైన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క్షమాపణ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భూలోకములోకి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వచ్చించి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మహిమాన్వితమైన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ప్రశస్తమైన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స్వభావాన్ని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ప్రవచనాల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నేపథ్యంలో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సత్కార్యము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అభిరుచిగా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</w:p>
    <w:p w14:paraId="06AEE463" w14:textId="02CFB80E" w:rsidR="00B46AB3" w:rsidRDefault="00621FE6" w:rsidP="00691C4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4A87EC50" wp14:editId="26C3BE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95CC2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EC50" id="PARA150" o:spid="_x0000_s1177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/NpBE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B95CC2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ప్రత్యేకముగా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యెషయా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నిరీక్షణ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ఆశ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ఆధారంగా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ఏలుబడి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స్థాపించుటకు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వచ్చునను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నిరీక్షణ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పునరుద్ధరణ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సమస్తము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సరి</w:t>
      </w:r>
      <w:r w:rsidR="00EE3E21" w:rsidRPr="009A229F">
        <w:rPr>
          <w:cs/>
          <w:lang w:bidi="te-IN"/>
        </w:rPr>
        <w:t>చేయు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నిరీక్షణగా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విషయమేమిటంటే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స్వస్థతా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ప్రజలను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పునరుద్ధరించుట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మృతులను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లేపుట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రక్తస్రావమును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కట్టుట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విరిగిన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కాళ్లను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బాగుచేయుట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గ్రుడ్డివారిని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బాగుచేయుట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అపరాధక్షాపకమైన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శక్తి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ధృవీకరణ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ఖచ్చితముగా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శక్తి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అభివ్యక్తి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కాదుగానీ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పరిపాలన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పునరుద్ధరణ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రాజత్వము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పునరుద్ధరణ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వస్తుంది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వచ్చియున్నది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నిరీక్షణకు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సాక్ష్యముగా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భాషలో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కాకుండా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మధ్యలో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పనిచేస్తుంది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మార్గాల్లో</w:t>
      </w:r>
      <w:r w:rsidR="00EE3E21" w:rsidRPr="009A229F">
        <w:rPr>
          <w:cs/>
          <w:lang w:bidi="te"/>
        </w:rPr>
        <w:t xml:space="preserve"> </w:t>
      </w:r>
      <w:r w:rsidR="00691C4E">
        <w:rPr>
          <w:rFonts w:hint="cs"/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మార్గంగా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</w:p>
    <w:p w14:paraId="244C7A78" w14:textId="249E6705" w:rsidR="00A97E95" w:rsidRDefault="004071A3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="00691C4E">
        <w:rPr>
          <w:cs/>
          <w:lang w:bidi="te"/>
        </w:rPr>
        <w:t xml:space="preserve">. </w:t>
      </w:r>
      <w:r w:rsidRPr="009A229F">
        <w:rPr>
          <w:cs/>
          <w:lang w:bidi="te-IN"/>
        </w:rPr>
        <w:t>జోనతన్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పెన్నింగ్టన్</w:t>
      </w:r>
    </w:p>
    <w:p w14:paraId="02AF5A06" w14:textId="36598B94" w:rsidR="00285E77" w:rsidRPr="009A229F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167FE77D" wp14:editId="5A9F27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857F7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E77D" id="PARA151" o:spid="_x0000_s1178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5RJg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vTlE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A857F7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యేసు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దేవుని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రాజ్యమును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తెచ్చాడనుటకు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కొన్ని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ఆధారాలను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చుచాము</w:t>
      </w:r>
      <w:r w:rsidR="00AF0851" w:rsidRPr="009A229F">
        <w:rPr>
          <w:cs/>
          <w:lang w:bidi="te"/>
        </w:rPr>
        <w:t xml:space="preserve">, </w:t>
      </w:r>
      <w:r w:rsidR="00AF0851" w:rsidRPr="009A229F">
        <w:rPr>
          <w:cs/>
        </w:rPr>
        <w:t>మరియు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యేసు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రాజ్యమును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గూర్చి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చర్చించుటకు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సువార్తలు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ఉపయోగించిన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పదజాలమును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చూచాము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గనుక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ఇప్పుడు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యేసు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రాజ్యాన్ని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తీసుకువచ్చే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దశలను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క్లుప్తంగా</w:t>
      </w:r>
      <w:r w:rsidR="00AF0851" w:rsidRPr="009A229F">
        <w:rPr>
          <w:cs/>
          <w:lang w:bidi="te"/>
        </w:rPr>
        <w:t xml:space="preserve"> </w:t>
      </w:r>
      <w:r w:rsidR="00AF0851" w:rsidRPr="009A229F">
        <w:rPr>
          <w:cs/>
        </w:rPr>
        <w:t>వివరించుదము</w:t>
      </w:r>
      <w:r w:rsidR="00AF0851" w:rsidRPr="009A229F">
        <w:rPr>
          <w:cs/>
          <w:lang w:bidi="te"/>
        </w:rPr>
        <w:t>.</w:t>
      </w:r>
    </w:p>
    <w:p w14:paraId="0160A94A" w14:textId="77777777" w:rsidR="00A97E95" w:rsidRDefault="00EE3E21" w:rsidP="00230C58">
      <w:pPr>
        <w:pStyle w:val="BulletHeading"/>
        <w:rPr>
          <w:cs/>
          <w:lang w:bidi="te"/>
        </w:rPr>
      </w:pPr>
      <w:bookmarkStart w:id="83" w:name="_Toc4017786"/>
      <w:bookmarkStart w:id="84" w:name="_Toc21122687"/>
      <w:bookmarkStart w:id="85" w:name="_Toc80916507"/>
      <w:r w:rsidRPr="009A229F">
        <w:rPr>
          <w:cs/>
          <w:lang w:bidi="te-IN"/>
        </w:rPr>
        <w:lastRenderedPageBreak/>
        <w:t>దశలు</w:t>
      </w:r>
      <w:bookmarkEnd w:id="83"/>
      <w:bookmarkEnd w:id="84"/>
      <w:bookmarkEnd w:id="85"/>
    </w:p>
    <w:p w14:paraId="282EDD43" w14:textId="25030EEF" w:rsidR="00B46AB3" w:rsidRDefault="00621FE6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109A6E81" wp14:editId="29B9DE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3085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E81" id="PARA152" o:spid="_x0000_s1179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aMKA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rW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5E3085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ప్రస్తుత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అనుభవము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చిత్రము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దశ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రాబోవుచున్నది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భవిష్యత్తులో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సమయమున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21:27-28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>:</w:t>
      </w:r>
    </w:p>
    <w:p w14:paraId="28EB2577" w14:textId="6945BBAE" w:rsidR="00B46AB3" w:rsidRDefault="00621FE6" w:rsidP="000D168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54212FC3" wp14:editId="4A2933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5C7E4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2FC3" id="PARA153" o:spid="_x0000_s1180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rQKA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qqa0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C5C7E4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అప్పుడు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మనుష్యకుమారుడు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ప్రభావముతోను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మహిమతోను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మేఘారూఢుడై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చూతురు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జరుగ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నారంభించినప్పుడు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ధైర్యము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తెచ్చుకొని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తలలెత్తికొనుడి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విడుదల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సమీపించుచున్నదనెను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21:27-28).</w:t>
      </w:r>
    </w:p>
    <w:p w14:paraId="7CE0DF64" w14:textId="77777777" w:rsidR="008E0AE8" w:rsidRDefault="00621FE6" w:rsidP="000D168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6F91497" wp14:editId="4E55BC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C42CC" w14:textId="77777777" w:rsidR="007A76F1" w:rsidRPr="00A535F7" w:rsidRDefault="007A76F1" w:rsidP="00E34936">
                            <w:pPr>
                              <w:pStyle w:val="ParaNumbering"/>
                            </w:pPr>
                            <w:r>
                              <w:rPr>
                                <w:lang w:eastAsia="ja-JP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1497" id="PARA154" o:spid="_x0000_s1181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XfKA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O113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6C42CC" w14:textId="77777777" w:rsidR="007A76F1" w:rsidRPr="00A535F7" w:rsidRDefault="007A76F1" w:rsidP="00E34936">
                      <w:pPr>
                        <w:pStyle w:val="ParaNumbering"/>
                      </w:pPr>
                      <w:r>
                        <w:rPr>
                          <w:lang w:eastAsia="ja-JP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పాపము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యుగమును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ఒక్కసారిగా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నూతన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యుగముతో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భర్తీ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బోధించు</w:t>
      </w:r>
      <w:r w:rsidR="000D168E">
        <w:rPr>
          <w:rFonts w:hint="cs"/>
          <w:cs/>
        </w:rPr>
        <w:t>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వేదాంత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పండితులు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అనువదించారు</w:t>
      </w:r>
      <w:r w:rsidR="00EE3E21" w:rsidRPr="009A229F">
        <w:rPr>
          <w:cs/>
          <w:lang w:bidi="te"/>
        </w:rPr>
        <w:t>.</w:t>
      </w:r>
    </w:p>
    <w:p w14:paraId="6008FCB4" w14:textId="03CA2457" w:rsidR="00B46AB3" w:rsidRDefault="0073169D" w:rsidP="000D168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53856" behindDoc="0" locked="1" layoutInCell="1" allowOverlap="1" wp14:anchorId="58FB2117" wp14:editId="5BF12C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EC625" w14:textId="797A062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2117" id="PARA155" o:spid="_x0000_s1182" type="#_x0000_t202" style="position:absolute;left:0;text-align:left;margin-left:33pt;margin-top:0;width:28.05pt;height:28.05pt;z-index:252153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FC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85oYS&#10;wxoc0lP5XM6WS0pqVVUizjXy1FqfY/je4oPQfYPu3b3Hywi/k66JvwiMoB8Zv1xZFl0gHC8Xy9V8&#10;gck5ugYbs2dvj63z4buAhkSjoA6HmLhl550PfegYEmsZ2Cqt0yC1IW1BV4vlND24ejC5NlgjQuhb&#10;jVboDl2CPluu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bnF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9EC625" w14:textId="797A0621" w:rsidR="007A76F1" w:rsidRPr="00A535F7" w:rsidRDefault="007A76F1" w:rsidP="007A76F1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దశలుగా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తెస్తానని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పరలోకము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పాలించుచుండగా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కొనసాగుతుంది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వచ్చునప్పుడు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దశకు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ముగింపుకు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వస్తుంది</w:t>
      </w:r>
      <w:r w:rsidR="00EE3E21" w:rsidRPr="009A229F">
        <w:rPr>
          <w:cs/>
          <w:lang w:bidi="te"/>
        </w:rPr>
        <w:t>.</w:t>
      </w:r>
    </w:p>
    <w:p w14:paraId="040E4678" w14:textId="4B829754" w:rsidR="00A97E95" w:rsidRDefault="0073169D" w:rsidP="0080421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6BF443B6" wp14:editId="54B5C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5D82B" w14:textId="2FF7E3CC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43B6" id="PARA156" o:spid="_x0000_s1183" type="#_x0000_t202" style="position:absolute;left:0;text-align:left;margin-left:33pt;margin-top:0;width:28.05pt;height:28.05pt;z-index:252155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iU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Hnn5eU&#10;GKZxSLvyqZwtV5TUTVWJONfIU2t9juF7iw9C9w26N/ceLyP8TjodfxEYQT8yfrmyLLpAOF4ulqv5&#10;AmtxdA02Zs9eH1vnw3cBmkSjoA6HmLhl560PfegYEmsZ2DRKpUEqQ9qCrhbLaXpw9WByZbBGhNC3&#10;Gq3QHboEfbb8MgI8QHVBfA56pXjLNw12sWU+7JhDaSAklHt4xEMqwGowWMgWuF9/u4/xODH0UtKi&#10;1ApqcBcoUT8MTjKqcjTcaBxGw5z0HaB2Z7hGlic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rmTi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45D82B" w14:textId="2FF7E3CC" w:rsidR="007A76F1" w:rsidRPr="00A535F7" w:rsidRDefault="007A76F1" w:rsidP="007A76F1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D168E">
        <w:rPr>
          <w:rFonts w:hint="cs"/>
          <w:cs/>
          <w:lang w:bidi="te-IN"/>
        </w:rPr>
        <w:t>అంత్య</w:t>
      </w:r>
      <w:r w:rsidR="000D168E">
        <w:rPr>
          <w:cs/>
          <w:lang w:bidi="te-IN"/>
        </w:rPr>
        <w:t xml:space="preserve"> దినములను నమ్ము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వాస్తవిక</w:t>
      </w:r>
      <w:r w:rsidR="000D168E">
        <w:rPr>
          <w:rFonts w:hint="cs"/>
          <w:cs/>
          <w:lang w:bidi="te-IN"/>
        </w:rPr>
        <w:t>యంతా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విభజించబడింది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  <w:lang w:bidi="te-IN"/>
        </w:rPr>
        <w:t>ప్రస్తుత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దుష్ట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యుగము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0D168E">
        <w:rPr>
          <w:rFonts w:hint="cs"/>
          <w:cs/>
          <w:lang w:bidi="te-IN"/>
        </w:rPr>
        <w:t>అంత్య</w:t>
      </w:r>
      <w:r w:rsidR="000D168E">
        <w:rPr>
          <w:cs/>
          <w:lang w:bidi="te-IN"/>
        </w:rPr>
        <w:t xml:space="preserve"> దినముల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0D168E">
        <w:rPr>
          <w:rFonts w:hint="cs"/>
          <w:cs/>
          <w:lang w:bidi="te-IN"/>
        </w:rPr>
        <w:t>తీసు</w:t>
      </w:r>
      <w:r w:rsidR="000D168E">
        <w:rPr>
          <w:cs/>
          <w:lang w:bidi="te-IN"/>
        </w:rPr>
        <w:t>కొనివచ్చునప్పుడు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విప్లవంగా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హఠాత్తుగా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ఖచ్చితంగా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జరుగుతుంద</w:t>
      </w:r>
      <w:r w:rsidR="00804210">
        <w:rPr>
          <w:rFonts w:hint="cs"/>
          <w:cs/>
          <w:lang w:bidi="te-IN"/>
        </w:rPr>
        <w:t>నే</w:t>
      </w:r>
      <w:r w:rsidR="00EE3E21" w:rsidRPr="009A229F">
        <w:rPr>
          <w:cs/>
          <w:lang w:bidi="te"/>
        </w:rPr>
        <w:t xml:space="preserve"> </w:t>
      </w:r>
      <w:r w:rsidR="00804210">
        <w:rPr>
          <w:rFonts w:hint="cs"/>
          <w:cs/>
          <w:lang w:bidi="te-IN"/>
        </w:rPr>
        <w:t>ఆశ</w:t>
      </w:r>
      <w:r w:rsidR="00804210">
        <w:rPr>
          <w:cs/>
          <w:lang w:bidi="te-IN"/>
        </w:rPr>
        <w:t xml:space="preserve"> ఉన్నది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రాజ్యము</w:t>
      </w:r>
      <w:r w:rsidR="00804210">
        <w:rPr>
          <w:rFonts w:hint="cs"/>
          <w:cs/>
          <w:lang w:bidi="te-IN"/>
        </w:rPr>
        <w:t>నకు</w:t>
      </w:r>
      <w:r w:rsidR="00EE3E21" w:rsidRPr="009A229F">
        <w:rPr>
          <w:cs/>
          <w:lang w:bidi="te"/>
        </w:rPr>
        <w:t xml:space="preserve"> </w:t>
      </w:r>
      <w:r w:rsidR="00804210">
        <w:rPr>
          <w:rFonts w:hint="cs"/>
          <w:cs/>
          <w:lang w:bidi="te-IN"/>
        </w:rPr>
        <w:t>మునుపటి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804210">
        <w:rPr>
          <w:cs/>
          <w:lang w:bidi="te-IN"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కాలము</w:t>
      </w:r>
      <w:r w:rsidR="00804210">
        <w:rPr>
          <w:rFonts w:hint="cs"/>
          <w:cs/>
          <w:lang w:bidi="te-IN"/>
        </w:rPr>
        <w:t xml:space="preserve"> లోనికి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  <w:lang w:bidi="te-IN"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యుగముకు</w:t>
      </w:r>
      <w:r w:rsidR="00EE3E21" w:rsidRPr="009A229F">
        <w:rPr>
          <w:cs/>
          <w:lang w:bidi="te"/>
        </w:rPr>
        <w:t xml:space="preserve"> </w:t>
      </w:r>
      <w:r w:rsidR="00804210" w:rsidRPr="009A229F">
        <w:rPr>
          <w:cs/>
          <w:lang w:bidi="te"/>
        </w:rPr>
        <w:t xml:space="preserve">– </w:t>
      </w:r>
      <w:r w:rsidR="00EE3E21" w:rsidRPr="009A229F">
        <w:rPr>
          <w:cs/>
          <w:lang w:bidi="te-IN"/>
        </w:rPr>
        <w:t>వెంటనే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కదులుతారు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రాకడశాస్త్రము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దీర్ఘత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పిలచినది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804210">
        <w:rPr>
          <w:rFonts w:hint="cs"/>
          <w:cs/>
          <w:lang w:bidi="te-IN"/>
        </w:rPr>
        <w:t>అంత్య</w:t>
      </w:r>
      <w:r w:rsidR="00804210">
        <w:rPr>
          <w:cs/>
          <w:lang w:bidi="te-IN"/>
        </w:rPr>
        <w:t xml:space="preserve"> దినములను నమ్ము</w:t>
      </w:r>
      <w:r w:rsidR="00804210" w:rsidRPr="009A229F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యూదా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ఊహించినట్లుగా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రాజ్యపు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యుగములుగా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విభజించబడుతుంది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  <w:lang w:bidi="te-IN"/>
        </w:rPr>
        <w:t>ప్రస్తుత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ఇప్పుడే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పరలోకరాజ్యం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ఉనికిలోలేని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పరలోకరాజ్యం</w:t>
      </w:r>
      <w:r w:rsidR="00EE3E21" w:rsidRPr="009A229F">
        <w:rPr>
          <w:cs/>
          <w:lang w:bidi="te"/>
        </w:rPr>
        <w:t>.</w:t>
      </w:r>
    </w:p>
    <w:p w14:paraId="6F46C89C" w14:textId="21CD2A39" w:rsidR="00B46AB3" w:rsidRDefault="004071A3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డేవిడ్</w:t>
      </w:r>
      <w:r w:rsidRPr="009A229F">
        <w:rPr>
          <w:cs/>
          <w:lang w:bidi="te"/>
        </w:rPr>
        <w:t xml:space="preserve"> </w:t>
      </w:r>
      <w:r w:rsidR="008D52BF">
        <w:rPr>
          <w:rFonts w:hint="cs"/>
          <w:cs/>
          <w:lang w:bidi="te-IN"/>
        </w:rPr>
        <w:t>బౌ</w:t>
      </w:r>
      <w:r w:rsidRPr="009A229F">
        <w:rPr>
          <w:cs/>
          <w:lang w:bidi="te-IN"/>
        </w:rPr>
        <w:t>ర్</w:t>
      </w:r>
    </w:p>
    <w:p w14:paraId="75CD1050" w14:textId="74E26146" w:rsidR="00A97E95" w:rsidRDefault="0073169D" w:rsidP="0080421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2BBAAFB2" wp14:editId="16A861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C8AB6" w14:textId="32B4640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AFB2" id="PARA157" o:spid="_x0000_s1184" type="#_x0000_t202" style="position:absolute;left:0;text-align:left;margin-left:33pt;margin-top:0;width:28.05pt;height:28.05pt;z-index:252157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j6Kw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T+eUWJ&#10;YRqHtCt/lLPlF0pqVVUizjXy1FqfY/je4oPQfYXuzb3Hywi/k07HXwRG0I+MX64siy4QjpeL5Wq+&#10;WFLC0TXYmD17fWydD98EaBKNgjocYuKWnbc+9KFjSKxlYKOaJg2yMaQt6GqxnKYHVw8mbwzWiBD6&#10;VqMVukOXoM+WN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sI7o+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07C8AB6" w14:textId="32B46403" w:rsidR="007A76F1" w:rsidRPr="00A535F7" w:rsidRDefault="007A76F1" w:rsidP="007A76F1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మాట్లాడేడప్పుడు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వచ్చింది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భవిష్యత్తులో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రాబోయే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ఎదురు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చూస్తున్నాము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ప్రార్థించుమని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>: “</w:t>
      </w:r>
      <w:r w:rsidR="00EE3E21" w:rsidRPr="009A229F">
        <w:rPr>
          <w:cs/>
          <w:lang w:bidi="te-IN"/>
        </w:rPr>
        <w:t>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వచ్చుగాక</w:t>
      </w:r>
      <w:r w:rsidR="00EE3E21" w:rsidRPr="009A229F">
        <w:rPr>
          <w:cs/>
          <w:lang w:bidi="te"/>
        </w:rPr>
        <w:t xml:space="preserve">.” </w:t>
      </w:r>
      <w:r w:rsidR="00EE3E21" w:rsidRPr="009A229F">
        <w:rPr>
          <w:cs/>
          <w:lang w:bidi="te-IN"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ఆరంభించాడు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అర్థమును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ఎదురుచూస్తున్నాము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మొదటిసారి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చేసినదానికి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ప్రయోజనాలు</w:t>
      </w:r>
      <w:r w:rsidR="00EE3E21" w:rsidRPr="009A229F">
        <w:rPr>
          <w:cs/>
          <w:lang w:bidi="te"/>
        </w:rPr>
        <w:t xml:space="preserve"> – </w:t>
      </w:r>
      <w:r w:rsidR="00804210">
        <w:rPr>
          <w:rFonts w:hint="cs"/>
          <w:cs/>
          <w:lang w:bidi="te-IN"/>
        </w:rPr>
        <w:t>పరిణామము</w:t>
      </w:r>
      <w:r w:rsidR="00804210">
        <w:rPr>
          <w:cs/>
          <w:lang w:bidi="te-IN"/>
        </w:rPr>
        <w:t>లు</w:t>
      </w:r>
      <w:r w:rsidR="00EE3E21" w:rsidRPr="009A229F">
        <w:rPr>
          <w:cs/>
          <w:lang w:bidi="te"/>
        </w:rPr>
        <w:t xml:space="preserve"> – </w:t>
      </w:r>
      <w:r w:rsidR="00EE3E21" w:rsidRPr="009A229F">
        <w:rPr>
          <w:cs/>
          <w:lang w:bidi="te-IN"/>
        </w:rPr>
        <w:t>అన్నియు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ఆఖరుగా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ఖరారు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దినమే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రాకడ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విశ్వాసి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చేబూని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ప్రపంచములోకి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వెళ్ళినప్పుడు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రాకడను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ప్రకటించాలను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దీనిలో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రాబోవు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దినమునకై</w:t>
      </w:r>
      <w:r w:rsidR="00EE3E21" w:rsidRPr="009A229F">
        <w:rPr>
          <w:cs/>
          <w:lang w:bidi="te"/>
        </w:rPr>
        <w:t xml:space="preserve"> </w:t>
      </w:r>
      <w:r w:rsidR="00804210">
        <w:rPr>
          <w:cs/>
          <w:lang w:bidi="te-IN"/>
        </w:rPr>
        <w:t>వేచియుండ</w:t>
      </w:r>
      <w:r w:rsidR="00EE3E21" w:rsidRPr="009A229F">
        <w:rPr>
          <w:cs/>
          <w:lang w:bidi="te-IN"/>
        </w:rPr>
        <w:t>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పిలుపునిస్తాము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విశ్వాసులముగా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క్రీస్తును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ప్రభువుగా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ఆధిక్యత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లభిస్తుంది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ఆధీనములో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పూర్తిగా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గుర్తించబడే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దినము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ఎదురు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చూస్తున్నాము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సమస్త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సృష్టికి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పరిపాలనను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గుర్తించే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దినముగా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>.</w:t>
      </w:r>
    </w:p>
    <w:p w14:paraId="790C5828" w14:textId="77777777" w:rsidR="00A97E95" w:rsidRDefault="004071A3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సైమన్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వైబర్ట్</w:t>
      </w:r>
    </w:p>
    <w:p w14:paraId="5B0C81D4" w14:textId="625972BF" w:rsidR="00B46AB3" w:rsidRDefault="0073169D" w:rsidP="00661B5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1C93EE51" wp14:editId="17E3B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D9C13" w14:textId="61F501B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EE51" id="PARA158" o:spid="_x0000_s1185" type="#_x0000_t202" style="position:absolute;left:0;text-align:left;margin-left:33pt;margin-top:0;width:28.05pt;height:28.05pt;z-index:252160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DI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vxgy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EFD9C13" w14:textId="61F501BE" w:rsidR="007A76F1" w:rsidRPr="00A535F7" w:rsidRDefault="007A76F1" w:rsidP="007A76F1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ఉపేక్షించారు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ఊహించే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కోరుకొనే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భిన్నముగా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రో</w:t>
      </w:r>
      <w:r w:rsidR="00661B58">
        <w:rPr>
          <w:rFonts w:hint="cs"/>
          <w:cs/>
        </w:rPr>
        <w:t>మా</w:t>
      </w:r>
      <w:r w:rsidR="00661B58">
        <w:rPr>
          <w:cs/>
        </w:rPr>
        <w:t xml:space="preserve"> సామ్రాజ్యము</w:t>
      </w:r>
      <w:r w:rsidR="00EE3E21" w:rsidRPr="009A229F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ఓడించి</w:t>
      </w:r>
      <w:r w:rsidR="00661B58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హింస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విడిపించే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17:20-25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6:60-69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చూచినట్లుగా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చాలామంది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వెనుదిరిగి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వెళ్లిపోయారు</w:t>
      </w:r>
      <w:r w:rsidR="00EE3E21" w:rsidRPr="009A229F">
        <w:rPr>
          <w:cs/>
          <w:lang w:bidi="te"/>
        </w:rPr>
        <w:t>.</w:t>
      </w:r>
    </w:p>
    <w:p w14:paraId="12863ACF" w14:textId="295FB955" w:rsidR="00A97E95" w:rsidRDefault="0073169D" w:rsidP="00661B5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4063AE83" wp14:editId="347C19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18727" w14:textId="0105D4F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AE83" id="PARA159" o:spid="_x0000_s1186" type="#_x0000_t202" style="position:absolute;left:0;text-align:left;margin-left:33pt;margin-top:0;width:28.05pt;height:28.05pt;z-index:252162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o9hb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E18727" w14:textId="0105D4F3" w:rsidR="007A76F1" w:rsidRPr="00A535F7" w:rsidRDefault="007A76F1" w:rsidP="007A76F1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తుదకు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తీర్పుకు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నడిపించింది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సువార్తల్లోని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వక్రోత్తి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661B58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సిలువ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సమయంలో</w:t>
      </w:r>
      <w:r w:rsidR="00EE3E21" w:rsidRPr="009A229F">
        <w:rPr>
          <w:cs/>
          <w:lang w:bidi="te"/>
        </w:rPr>
        <w:t xml:space="preserve"> </w:t>
      </w:r>
      <w:r w:rsidR="00661B58">
        <w:rPr>
          <w:rFonts w:hint="cs"/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రాజత్వ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శత్రుత్వము</w:t>
      </w:r>
      <w:r w:rsidR="00661B58">
        <w:rPr>
          <w:rFonts w:hint="cs"/>
          <w:cs/>
        </w:rPr>
        <w:t>న</w:t>
      </w:r>
      <w:r w:rsidR="00EE3E21" w:rsidRPr="009A229F">
        <w:rPr>
          <w:cs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661B58">
        <w:rPr>
          <w:rFonts w:hint="cs"/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రాజత్వము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విజయము</w:t>
      </w:r>
      <w:r w:rsidR="00661B58">
        <w:rPr>
          <w:rFonts w:hint="cs"/>
          <w:cs/>
        </w:rPr>
        <w:t>న</w:t>
      </w:r>
      <w:r w:rsidR="008D52BF">
        <w:rPr>
          <w:rFonts w:hint="cs"/>
          <w:cs/>
        </w:rPr>
        <w:t>కు</w:t>
      </w:r>
      <w:r w:rsidR="00661B58">
        <w:rPr>
          <w:rFonts w:hint="cs"/>
          <w:cs/>
        </w:rPr>
        <w:t xml:space="preserve"> పరాకాష్ట</w:t>
      </w:r>
      <w:r w:rsidR="00661B58">
        <w:rPr>
          <w:cs/>
        </w:rPr>
        <w:t>గా ఉంది</w:t>
      </w:r>
      <w:r w:rsidR="00661B58">
        <w:rPr>
          <w:rFonts w:hint="cs"/>
          <w:cs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తండ్రి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కుడిపార్శ్వమున</w:t>
      </w:r>
      <w:r w:rsidR="00EE3E21" w:rsidRPr="009A229F">
        <w:rPr>
          <w:cs/>
          <w:lang w:bidi="te"/>
        </w:rPr>
        <w:t xml:space="preserve"> </w:t>
      </w:r>
      <w:r w:rsidR="00661B58">
        <w:rPr>
          <w:rFonts w:hint="cs"/>
          <w:cs/>
        </w:rPr>
        <w:t xml:space="preserve">ఉన్న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సింహాసనమునకు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పునరుత్థానము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ఆరోహణము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మార్గము</w:t>
      </w:r>
      <w:r w:rsidR="00661B58">
        <w:rPr>
          <w:rFonts w:hint="cs"/>
          <w:cs/>
        </w:rPr>
        <w:t>లు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ఇందుమూలముగా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అపొస్తలుల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కార్యములు</w:t>
      </w:r>
      <w:r w:rsidR="00EE3E21" w:rsidRPr="009A229F">
        <w:rPr>
          <w:cs/>
          <w:lang w:bidi="te"/>
        </w:rPr>
        <w:t xml:space="preserve"> 1:3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నివేదించినట్లుగా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పునరుత్థానము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ఆరోహణము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నలభై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ఉపయోగించాడు</w:t>
      </w:r>
      <w:r w:rsidR="00EE3E21" w:rsidRPr="009A229F">
        <w:rPr>
          <w:cs/>
          <w:lang w:bidi="te"/>
        </w:rPr>
        <w:t>.</w:t>
      </w:r>
    </w:p>
    <w:p w14:paraId="11AE892E" w14:textId="7BF2EBF7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31536389" wp14:editId="2F4992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F3CE" w14:textId="7B7AFEE2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6389" id="PARA160" o:spid="_x0000_s1187" type="#_x0000_t202" style="position:absolute;left:0;text-align:left;margin-left:33pt;margin-top:0;width:28.05pt;height:28.05pt;z-index:252164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8hKQ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8dLy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01F3CE" w14:textId="7B7AFEE2" w:rsidR="007A76F1" w:rsidRPr="00A535F7" w:rsidRDefault="007A76F1" w:rsidP="007A76F1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28:18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పరలోకమునకు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ఆరోహణమయ్యే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>:</w:t>
      </w:r>
    </w:p>
    <w:p w14:paraId="6FD16F2B" w14:textId="33093FC8" w:rsidR="00B46AB3" w:rsidRDefault="0073169D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04E0A8C3" wp14:editId="20A685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133B4" w14:textId="6E16D17B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A8C3" id="PARA161" o:spid="_x0000_s1188" type="#_x0000_t202" style="position:absolute;left:0;text-align:left;margin-left:33pt;margin-top:0;width:28.05pt;height:28.05pt;z-index:252166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s2w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36133B4" w14:textId="6E16D17B" w:rsidR="007A76F1" w:rsidRPr="00A535F7" w:rsidRDefault="007A76F1" w:rsidP="007A76F1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పరలోకమందును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భూమిమీదను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సర్వాధికారము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ఇయ్యబడియున్నది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28:18).</w:t>
      </w:r>
    </w:p>
    <w:p w14:paraId="61ADBF18" w14:textId="64F9579C" w:rsidR="00A97E95" w:rsidRDefault="0073169D" w:rsidP="00D50C8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4CA2DCA1" wp14:editId="45CE91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86CF8" w14:textId="24E4B2DC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DCA1" id="PARA162" o:spid="_x0000_s1189" type="#_x0000_t202" style="position:absolute;left:0;text-align:left;margin-left:33pt;margin-top:0;width:28.05pt;height:28.05pt;z-index:252168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XT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ZEJd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786CF8" w14:textId="24E4B2DC" w:rsidR="007A76F1" w:rsidRPr="00A535F7" w:rsidRDefault="007A76F1" w:rsidP="007A76F1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661B58" w:rsidRPr="009A229F">
        <w:rPr>
          <w:cs/>
        </w:rPr>
        <w:t>సువార్తల్లోని</w:t>
      </w:r>
      <w:r w:rsidR="00661B58" w:rsidRPr="009A229F">
        <w:rPr>
          <w:cs/>
          <w:lang w:bidi="te"/>
        </w:rPr>
        <w:t xml:space="preserve"> </w:t>
      </w:r>
      <w:r w:rsidR="00661B58" w:rsidRPr="009A229F">
        <w:rPr>
          <w:cs/>
        </w:rPr>
        <w:t>యేసు</w:t>
      </w:r>
      <w:r w:rsidR="00661B58" w:rsidRPr="009A229F">
        <w:rPr>
          <w:cs/>
          <w:lang w:bidi="te"/>
        </w:rPr>
        <w:t xml:space="preserve"> </w:t>
      </w:r>
      <w:r w:rsidR="00661B58" w:rsidRPr="009A229F">
        <w:rPr>
          <w:cs/>
        </w:rPr>
        <w:t>జీవిత</w:t>
      </w:r>
      <w:r w:rsidR="00661B58" w:rsidRPr="009A229F">
        <w:rPr>
          <w:cs/>
          <w:lang w:bidi="te"/>
        </w:rPr>
        <w:t xml:space="preserve"> </w:t>
      </w:r>
      <w:r w:rsidR="00661B58" w:rsidRPr="009A229F">
        <w:rPr>
          <w:cs/>
        </w:rPr>
        <w:t>సంఘటనలను</w:t>
      </w:r>
      <w:r w:rsidR="00661B58" w:rsidRPr="009A229F">
        <w:rPr>
          <w:cs/>
          <w:lang w:bidi="te"/>
        </w:rPr>
        <w:t xml:space="preserve"> </w:t>
      </w:r>
      <w:r w:rsidR="00661B58" w:rsidRPr="009A229F">
        <w:rPr>
          <w:cs/>
        </w:rPr>
        <w:t xml:space="preserve">కలుపు </w:t>
      </w:r>
      <w:r w:rsidR="00EE3E21" w:rsidRPr="009A229F">
        <w:rPr>
          <w:cs/>
        </w:rPr>
        <w:t>సువర్తమానము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</w:t>
      </w:r>
      <w:r w:rsidR="00661B58">
        <w:rPr>
          <w:rFonts w:hint="cs"/>
          <w:cs/>
        </w:rPr>
        <w:t>మై</w:t>
      </w:r>
      <w:r w:rsidR="00661B58">
        <w:rPr>
          <w:cs/>
        </w:rPr>
        <w:t>యున్నది</w:t>
      </w:r>
      <w:r w:rsidR="00661B58">
        <w:rPr>
          <w:rFonts w:hint="cs"/>
          <w:cs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</w:t>
      </w:r>
      <w:r w:rsidR="00D50C82">
        <w:rPr>
          <w:rFonts w:hint="cs"/>
          <w:cs/>
        </w:rPr>
        <w:t>డు ఆయన</w:t>
      </w:r>
      <w:r w:rsidR="00D50C82">
        <w:rPr>
          <w:cs/>
        </w:rPr>
        <w:t xml:space="preserve"> 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వాగ్దానమును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నెరవేర్చాడని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వచ్చిందను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ఒకానొక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ముగింపుకు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ఆశీర్వాదాలను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తెస్తుందని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విజయవంతమైన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హామీ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ఇస్తుంది</w:t>
      </w:r>
      <w:r w:rsidR="00EE3E21" w:rsidRPr="009A229F">
        <w:rPr>
          <w:cs/>
          <w:lang w:bidi="te"/>
        </w:rPr>
        <w:t>.</w:t>
      </w:r>
    </w:p>
    <w:p w14:paraId="0BD66D79" w14:textId="428ACB80" w:rsidR="00B46AB3" w:rsidRDefault="00EE3E21" w:rsidP="008E0AE8">
      <w:pPr>
        <w:pStyle w:val="ChapterHeading"/>
        <w:rPr>
          <w:cs/>
          <w:lang w:bidi="te"/>
        </w:rPr>
      </w:pPr>
      <w:bookmarkStart w:id="86" w:name="_Toc4017787"/>
      <w:bookmarkStart w:id="87" w:name="_Toc21122688"/>
      <w:bookmarkStart w:id="88" w:name="_Toc80916508"/>
      <w:r w:rsidRPr="009A229F">
        <w:rPr>
          <w:cs/>
        </w:rPr>
        <w:lastRenderedPageBreak/>
        <w:t>వ్యత్యాసము</w:t>
      </w:r>
      <w:bookmarkEnd w:id="86"/>
      <w:bookmarkEnd w:id="87"/>
      <w:bookmarkEnd w:id="88"/>
    </w:p>
    <w:p w14:paraId="3C327DF2" w14:textId="1F39C9A1" w:rsidR="00285E77" w:rsidRPr="009A229F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06F8F644" wp14:editId="3E28FF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5931E" w14:textId="5424661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F644" id="PARA163" o:spid="_x0000_s1190" type="#_x0000_t202" style="position:absolute;left:0;text-align:left;margin-left:33pt;margin-top:0;width:28.05pt;height:28.05pt;z-index:252170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iEKg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nFNi&#10;WIND2pc/ytlqQUmtqkrEuUaeWutzDD9YfBC6r9C9ufd4GeF30jXxF4ER9CPj1xvLoguE4+ViuZov&#10;lpRwdA02Zs9eH1vnwzcBDYlGQR0OMXHLLjsf+tAxJNYysFVap0FqQ9qCrhbLaXpw82BybbBGhNC3&#10;Gq3QHbsEfbb6PA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39ri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95931E" w14:textId="54246617" w:rsidR="007A76F1" w:rsidRPr="00A535F7" w:rsidRDefault="007A76F1" w:rsidP="007A76F1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ఈ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పాఠములో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ఇప్పటివరకు</w:t>
      </w:r>
      <w:r w:rsidR="00285E77" w:rsidRPr="009A229F">
        <w:rPr>
          <w:cs/>
          <w:lang w:bidi="te"/>
        </w:rPr>
        <w:t xml:space="preserve">, </w:t>
      </w:r>
      <w:r w:rsidR="00285E77" w:rsidRPr="009A229F">
        <w:rPr>
          <w:cs/>
        </w:rPr>
        <w:t>సువార్తల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యొక్క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సాహిత్య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లక్షణమును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పరిశీలించాము</w:t>
      </w:r>
      <w:r w:rsidR="00285E77" w:rsidRPr="009A229F">
        <w:rPr>
          <w:cs/>
          <w:lang w:bidi="te"/>
        </w:rPr>
        <w:t xml:space="preserve">, </w:t>
      </w:r>
      <w:r w:rsidR="00285E77" w:rsidRPr="009A229F">
        <w:rPr>
          <w:cs/>
        </w:rPr>
        <w:t>సంఘములో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వాటి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స్థానమును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చూచాము</w:t>
      </w:r>
      <w:r w:rsidR="00285E77" w:rsidRPr="009A229F">
        <w:rPr>
          <w:cs/>
          <w:lang w:bidi="te"/>
        </w:rPr>
        <w:t xml:space="preserve">, </w:t>
      </w:r>
      <w:r w:rsidR="00285E77" w:rsidRPr="009A229F">
        <w:rPr>
          <w:cs/>
        </w:rPr>
        <w:t>మరియు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వాటి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సఖ్యతను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అన్వేషించాము</w:t>
      </w:r>
      <w:r w:rsidR="00285E77" w:rsidRPr="009A229F">
        <w:rPr>
          <w:cs/>
          <w:lang w:bidi="te"/>
        </w:rPr>
        <w:t xml:space="preserve">. </w:t>
      </w:r>
      <w:r w:rsidR="00285E77" w:rsidRPr="009A229F">
        <w:rPr>
          <w:cs/>
        </w:rPr>
        <w:t>ఇప్పుడు</w:t>
      </w:r>
      <w:r w:rsidR="00285E77" w:rsidRPr="009A229F">
        <w:rPr>
          <w:cs/>
          <w:lang w:bidi="te"/>
        </w:rPr>
        <w:t xml:space="preserve">, </w:t>
      </w:r>
      <w:r w:rsidR="00285E77" w:rsidRPr="009A229F">
        <w:rPr>
          <w:cs/>
        </w:rPr>
        <w:t>ఒకదాని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నుండి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మరొకదానిని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వేరుచేయు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వ్యత్యాసమును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గూర్చి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మాట్లాడుటకు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మనము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సిద్ధముగా</w:t>
      </w:r>
      <w:r w:rsidR="00285E77" w:rsidRPr="009A229F">
        <w:rPr>
          <w:cs/>
          <w:lang w:bidi="te"/>
        </w:rPr>
        <w:t xml:space="preserve"> </w:t>
      </w:r>
      <w:r w:rsidR="00285E77" w:rsidRPr="009A229F">
        <w:rPr>
          <w:cs/>
        </w:rPr>
        <w:t>ఉన్నాము</w:t>
      </w:r>
      <w:r w:rsidR="00285E77" w:rsidRPr="009A229F">
        <w:rPr>
          <w:cs/>
          <w:lang w:bidi="te"/>
        </w:rPr>
        <w:t>.</w:t>
      </w:r>
    </w:p>
    <w:p w14:paraId="78166F39" w14:textId="545D9AB7" w:rsidR="00B46AB3" w:rsidRDefault="0073169D" w:rsidP="00202340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26053B2B" wp14:editId="799758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F4F99" w14:textId="3E773F5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3B2B" id="PARA164" o:spid="_x0000_s1191" type="#_x0000_t202" style="position:absolute;left:0;text-align:left;margin-left:33pt;margin-top:0;width:28.05pt;height:28.05pt;z-index:252172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G4Kg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XFBi&#10;WIND2pc/ytnqMyW1qioR5xp5aq3PMfxg8UHovkL35t7jZYTfSdfEXwRG0I+MX28siy4QjpeL5Wq+&#10;WFLC0TXYmD17fWydD98ENCQaBXU4xMQtu+x86EPHkFjLwFZpnQapDWkLulosp+nBzYPJtcEaEULf&#10;arRCd+wS9NlqOQ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f2G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BF4F99" w14:textId="3E773F5D" w:rsidR="007A76F1" w:rsidRPr="00A535F7" w:rsidRDefault="007A76F1" w:rsidP="007A76F1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మనము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చూచినట్లుగా</w:t>
      </w:r>
      <w:r w:rsidR="001E1132" w:rsidRPr="009A229F">
        <w:rPr>
          <w:cs/>
          <w:lang w:bidi="te"/>
        </w:rPr>
        <w:t xml:space="preserve">, </w:t>
      </w:r>
      <w:r w:rsidR="001E1132" w:rsidRPr="009A229F">
        <w:rPr>
          <w:cs/>
        </w:rPr>
        <w:t>నాలుగు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సువార్తలన్నియు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దేవుని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రాజ్యము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వచ్చుచున్నది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అను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ఒకే</w:t>
      </w:r>
      <w:r w:rsidR="001E1132" w:rsidRPr="009A229F">
        <w:rPr>
          <w:cs/>
          <w:lang w:bidi="te"/>
        </w:rPr>
        <w:t xml:space="preserve"> </w:t>
      </w:r>
      <w:r w:rsidR="00202340">
        <w:rPr>
          <w:cs/>
        </w:rPr>
        <w:t>కథన</w:t>
      </w:r>
      <w:r w:rsidR="00202340">
        <w:rPr>
          <w:rFonts w:hint="cs"/>
          <w:cs/>
        </w:rPr>
        <w:t>మును</w:t>
      </w:r>
      <w:r w:rsidR="00202340">
        <w:rPr>
          <w:cs/>
        </w:rPr>
        <w:t xml:space="preserve"> తెలియజేస్తున్నాయి</w:t>
      </w:r>
      <w:r w:rsidR="00202340">
        <w:rPr>
          <w:rFonts w:hint="cs"/>
          <w:cs/>
        </w:rPr>
        <w:t>,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కానీ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ప్రతిదీ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దాని</w:t>
      </w:r>
      <w:r w:rsidR="001E1132" w:rsidRPr="009A229F">
        <w:rPr>
          <w:cs/>
          <w:lang w:bidi="te"/>
        </w:rPr>
        <w:t xml:space="preserve"> </w:t>
      </w:r>
      <w:r w:rsidR="00202340">
        <w:rPr>
          <w:rFonts w:hint="cs"/>
          <w:cs/>
        </w:rPr>
        <w:t>సొంత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పద్ధతిలో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ప్రస్తుతిస్తుంది</w:t>
      </w:r>
      <w:r w:rsidR="001E1132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1E1132" w:rsidRPr="009A229F">
        <w:rPr>
          <w:cs/>
        </w:rPr>
        <w:t>ఈ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వ్యత్యాసమును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మనము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రెండు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ప్రథాన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మార్గాల్లో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విశ్లేషించుదాము</w:t>
      </w:r>
      <w:r w:rsidR="001E1132" w:rsidRPr="009A229F">
        <w:rPr>
          <w:cs/>
          <w:lang w:bidi="te"/>
        </w:rPr>
        <w:t xml:space="preserve">. </w:t>
      </w:r>
      <w:r w:rsidR="001E1132" w:rsidRPr="009A229F">
        <w:rPr>
          <w:cs/>
        </w:rPr>
        <w:t>మొదటిగా</w:t>
      </w:r>
      <w:r w:rsidR="001E1132" w:rsidRPr="009A229F">
        <w:rPr>
          <w:cs/>
          <w:lang w:bidi="te"/>
        </w:rPr>
        <w:t xml:space="preserve">, </w:t>
      </w:r>
      <w:r w:rsidR="001E1132" w:rsidRPr="009A229F">
        <w:rPr>
          <w:cs/>
        </w:rPr>
        <w:t>సువార్తలను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సఖ్యపరచుటలో</w:t>
      </w:r>
      <w:r w:rsidR="001E1132" w:rsidRPr="009A229F">
        <w:rPr>
          <w:cs/>
          <w:lang w:bidi="te"/>
        </w:rPr>
        <w:t xml:space="preserve"> </w:t>
      </w:r>
      <w:r w:rsidR="00202340">
        <w:rPr>
          <w:rFonts w:hint="cs"/>
          <w:cs/>
        </w:rPr>
        <w:t>గల</w:t>
      </w:r>
      <w:r w:rsidR="00202340">
        <w:rPr>
          <w:cs/>
        </w:rPr>
        <w:t xml:space="preserve"> </w:t>
      </w:r>
      <w:r w:rsidR="001E1132" w:rsidRPr="009A229F">
        <w:rPr>
          <w:cs/>
        </w:rPr>
        <w:t>సుస్పష్ట</w:t>
      </w:r>
      <w:r w:rsidR="001E1132" w:rsidRPr="009A229F">
        <w:rPr>
          <w:cs/>
          <w:lang w:bidi="te"/>
        </w:rPr>
        <w:t xml:space="preserve"> </w:t>
      </w:r>
      <w:r w:rsidR="00202340">
        <w:rPr>
          <w:cs/>
        </w:rPr>
        <w:t>సంక్లిష్టతల</w:t>
      </w:r>
      <w:r w:rsidR="00202340">
        <w:rPr>
          <w:rFonts w:hint="cs"/>
          <w:cs/>
        </w:rPr>
        <w:t>ను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చూద్దాము</w:t>
      </w:r>
      <w:r w:rsidR="001E1132" w:rsidRPr="009A229F">
        <w:rPr>
          <w:cs/>
          <w:lang w:bidi="te"/>
        </w:rPr>
        <w:t xml:space="preserve">. </w:t>
      </w:r>
      <w:r w:rsidR="001E1132" w:rsidRPr="009A229F">
        <w:rPr>
          <w:cs/>
        </w:rPr>
        <w:t>మరియు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రెండవదిగా</w:t>
      </w:r>
      <w:r w:rsidR="001E1132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1E1132" w:rsidRPr="009A229F">
        <w:rPr>
          <w:cs/>
        </w:rPr>
        <w:t>ప్రతి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సువార్త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యొక్క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విశేషమైన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ఉద్ఘాటనను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చూద్దాము</w:t>
      </w:r>
      <w:r w:rsidR="001E1132" w:rsidRPr="009A229F">
        <w:rPr>
          <w:cs/>
          <w:lang w:bidi="te"/>
        </w:rPr>
        <w:t xml:space="preserve">. </w:t>
      </w:r>
      <w:r w:rsidR="001E1132" w:rsidRPr="009A229F">
        <w:rPr>
          <w:cs/>
        </w:rPr>
        <w:t>సుస్పష్ట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సంక్లిష్టతలతో</w:t>
      </w:r>
      <w:r w:rsidR="001E1132" w:rsidRPr="009A229F">
        <w:rPr>
          <w:cs/>
          <w:lang w:bidi="te"/>
        </w:rPr>
        <w:t xml:space="preserve"> </w:t>
      </w:r>
      <w:r w:rsidR="001E1132" w:rsidRPr="009A229F">
        <w:rPr>
          <w:cs/>
        </w:rPr>
        <w:t>ప్రారంభించుదము</w:t>
      </w:r>
      <w:r w:rsidR="001E1132" w:rsidRPr="009A229F">
        <w:rPr>
          <w:cs/>
          <w:lang w:bidi="te"/>
        </w:rPr>
        <w:t>.</w:t>
      </w:r>
    </w:p>
    <w:p w14:paraId="5E18CB35" w14:textId="77777777" w:rsidR="00A97E95" w:rsidRDefault="00EE3E21" w:rsidP="00230C58">
      <w:pPr>
        <w:pStyle w:val="PanelHeading"/>
        <w:rPr>
          <w:cs/>
          <w:lang w:bidi="te"/>
        </w:rPr>
      </w:pPr>
      <w:bookmarkStart w:id="89" w:name="_Toc4017788"/>
      <w:bookmarkStart w:id="90" w:name="_Toc21122689"/>
      <w:bookmarkStart w:id="91" w:name="_Toc80916509"/>
      <w:r w:rsidRPr="009A229F">
        <w:rPr>
          <w:cs/>
          <w:lang w:bidi="te-IN"/>
        </w:rPr>
        <w:t>సుస్పష్ట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సంక్లిష్టతలు</w:t>
      </w:r>
      <w:bookmarkEnd w:id="89"/>
      <w:bookmarkEnd w:id="90"/>
      <w:bookmarkEnd w:id="91"/>
    </w:p>
    <w:p w14:paraId="2FAB8323" w14:textId="5F247C76" w:rsidR="00A97E95" w:rsidRDefault="0073169D" w:rsidP="00AE4D4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15C79E86" wp14:editId="3806D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C537" w14:textId="2CAFC97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9E86" id="PARA165" o:spid="_x0000_s1192" type="#_x0000_t202" style="position:absolute;left:0;text-align:left;margin-left:33pt;margin-top:0;width:28.05pt;height:28.05pt;z-index:252174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jk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l8+ZkS&#10;wzQOaVf9qGb5kpKmrWsR5xp56qwvMHxv8UHov0L/5t7jZYTfS6fjLwIj6EfGLzeWRR8Ix8vFMp8v&#10;MDlH19XG7NnrY+t8+CZAk2iU1OEQE7fsvPVhCB1DYi0Dm1apNEhlSFfSfLGcpgc3DyZXBmtECEOr&#10;0Qr9oU/QZ3k+AjxAfUF8DgaleMs3LXaxZT7smENpICSUe3jCQyrAanC1kC1wv/52H+NxYuilpEOp&#10;ldTgLlCivhucZFTlaLjROIyGOel7QO3OcI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6b+O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412C537" w14:textId="2CAFC977" w:rsidR="007A76F1" w:rsidRPr="00A535F7" w:rsidRDefault="007A76F1" w:rsidP="007A76F1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చదువునప్పుడు</w:t>
      </w:r>
      <w:r w:rsidR="00EE3E21" w:rsidRPr="009A229F">
        <w:rPr>
          <w:cs/>
          <w:lang w:bidi="te"/>
        </w:rPr>
        <w:t xml:space="preserve">, </w:t>
      </w:r>
      <w:r w:rsidR="00AE4D42" w:rsidRPr="009A229F">
        <w:rPr>
          <w:cs/>
        </w:rPr>
        <w:t>అవి</w:t>
      </w:r>
      <w:r w:rsidR="00AE4D42" w:rsidRPr="009A229F">
        <w:rPr>
          <w:cs/>
          <w:lang w:bidi="te"/>
        </w:rPr>
        <w:t xml:space="preserve"> </w:t>
      </w:r>
      <w:r w:rsidR="00AE4D42" w:rsidRPr="009A229F">
        <w:rPr>
          <w:cs/>
        </w:rPr>
        <w:t>ఒకదానికొకటి</w:t>
      </w:r>
      <w:r w:rsidR="00AE4D42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>ఎంతో</w:t>
      </w:r>
      <w:r w:rsidR="00AE4D42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>పోలిక</w:t>
      </w:r>
      <w:r w:rsidR="00AE4D42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>కలిగి</w:t>
      </w:r>
      <w:r w:rsidR="00AE4D42">
        <w:rPr>
          <w:cs/>
        </w:rPr>
        <w:t>యు</w:t>
      </w:r>
      <w:r w:rsidR="00AE4D42" w:rsidRPr="009A229F">
        <w:rPr>
          <w:cs/>
        </w:rPr>
        <w:t xml:space="preserve">న్నాయి </w:t>
      </w:r>
      <w:r w:rsidR="00AE4D42">
        <w:rPr>
          <w:rFonts w:hint="cs"/>
          <w:cs/>
        </w:rPr>
        <w:t>అనునది ఒక</w:t>
      </w:r>
      <w:r w:rsidR="00AE4D42">
        <w:rPr>
          <w:cs/>
        </w:rPr>
        <w:t xml:space="preserve"> </w:t>
      </w:r>
      <w:r w:rsidR="00EE3E21" w:rsidRPr="009A229F">
        <w:rPr>
          <w:cs/>
        </w:rPr>
        <w:t>అఖండమైన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అభిప్రా</w:t>
      </w:r>
      <w:r w:rsidR="00AE4D42">
        <w:rPr>
          <w:rFonts w:hint="cs"/>
          <w:cs/>
        </w:rPr>
        <w:t>యమై</w:t>
      </w:r>
      <w:r w:rsidR="00AE4D42">
        <w:rPr>
          <w:cs/>
        </w:rPr>
        <w:t>యున్నది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</w:t>
      </w:r>
      <w:r w:rsidR="00AE4D42">
        <w:rPr>
          <w:rFonts w:hint="cs"/>
          <w:cs/>
        </w:rPr>
        <w:t>లు</w:t>
      </w:r>
      <w:r w:rsidR="00EE3E21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తెలియజేయు</w:t>
      </w:r>
      <w:r w:rsidR="00AE4D42">
        <w:rPr>
          <w:rFonts w:hint="cs"/>
          <w:cs/>
        </w:rPr>
        <w:t>న్నట్లు</w:t>
      </w:r>
      <w:r w:rsidR="00EE3E21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>కనిపించు అనేక</w:t>
      </w:r>
      <w:r w:rsidR="00AE4D42">
        <w:rPr>
          <w:cs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AE4D42">
        <w:rPr>
          <w:rFonts w:hint="cs"/>
          <w:cs/>
        </w:rPr>
        <w:t xml:space="preserve">స్థలములు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స్వల్పమైనవి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విధముగానైనను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విరుద్ధములుగా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పిలువబడవు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పాఠకులను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కలవరపెడతాయి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సుస్పష్ట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సంక్లిష్టతలలోని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అత్యంత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చూడడం</w:t>
      </w:r>
      <w:r w:rsidR="00EE3E21" w:rsidRPr="009A229F">
        <w:rPr>
          <w:cs/>
          <w:lang w:bidi="te"/>
        </w:rPr>
        <w:t xml:space="preserve"> </w:t>
      </w:r>
      <w:r w:rsidR="00AE4D42">
        <w:rPr>
          <w:cs/>
        </w:rPr>
        <w:t>ప్రాముఖ్య</w:t>
      </w:r>
      <w:r w:rsidR="00AE4D42">
        <w:rPr>
          <w:rFonts w:hint="cs"/>
          <w:cs/>
        </w:rPr>
        <w:t>మై</w:t>
      </w:r>
      <w:r w:rsidR="00AE4D42">
        <w:rPr>
          <w:cs/>
        </w:rPr>
        <w:t>యున్నది</w:t>
      </w:r>
      <w:r w:rsidR="00EE3E21" w:rsidRPr="009A229F">
        <w:rPr>
          <w:cs/>
          <w:lang w:bidi="te"/>
        </w:rPr>
        <w:t>.</w:t>
      </w:r>
    </w:p>
    <w:p w14:paraId="595D45B3" w14:textId="7838A1FE" w:rsidR="00B46AB3" w:rsidRDefault="00B91A96" w:rsidP="00230C58">
      <w:pPr>
        <w:pStyle w:val="BulletHeading"/>
        <w:rPr>
          <w:cs/>
          <w:lang w:bidi="te"/>
        </w:rPr>
      </w:pPr>
      <w:bookmarkStart w:id="92" w:name="_Toc4017789"/>
      <w:bookmarkStart w:id="93" w:name="_Toc21122690"/>
      <w:bookmarkStart w:id="94" w:name="_Toc80916510"/>
      <w:r w:rsidRPr="009A229F">
        <w:rPr>
          <w:cs/>
          <w:lang w:bidi="te-IN"/>
        </w:rPr>
        <w:t>కాలవృత్తాంతము</w:t>
      </w:r>
      <w:bookmarkEnd w:id="92"/>
      <w:bookmarkEnd w:id="93"/>
      <w:bookmarkEnd w:id="94"/>
    </w:p>
    <w:p w14:paraId="690D7E9F" w14:textId="2589B27A" w:rsidR="00A97E95" w:rsidRDefault="0073169D" w:rsidP="009E586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6384" behindDoc="0" locked="1" layoutInCell="1" allowOverlap="1" wp14:anchorId="2E90B682" wp14:editId="35812F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5A2F7" w14:textId="428116F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B682" id="PARA166" o:spid="_x0000_s1193" type="#_x0000_t202" style="position:absolute;left:0;text-align:left;margin-left:33pt;margin-top:0;width:28.05pt;height:28.05pt;z-index:252176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Ey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XFJi&#10;WIND2pc/ytlqRUmtqkrEuUaeWutzDD9YfBC6r9C9ufd4GeF30jXxF4ER9CPj1xvLoguE4+ViuZov&#10;sBZH12Bj9uz1sXU+fBPQkGgU1OEQE7fssvOhDx1DYi0DW6V1GqQ2pC3oarGcpgc3DybXBmtECH2r&#10;0QrdsUvQZ6vP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FssT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45A2F7" w14:textId="428116F4" w:rsidR="007A76F1" w:rsidRPr="00A535F7" w:rsidRDefault="007A76F1" w:rsidP="007A76F1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9E5868">
        <w:rPr>
          <w:rFonts w:hint="cs"/>
          <w:cs/>
        </w:rPr>
        <w:t>అత్యంత</w:t>
      </w:r>
      <w:r w:rsidR="009E5868">
        <w:rPr>
          <w:cs/>
        </w:rPr>
        <w:t xml:space="preserve"> సాధారణమైన </w:t>
      </w:r>
      <w:r w:rsidR="009E5868" w:rsidRPr="009A229F">
        <w:rPr>
          <w:cs/>
        </w:rPr>
        <w:t xml:space="preserve">వ్యత్యాసములు </w:t>
      </w:r>
      <w:r w:rsidR="009E5868">
        <w:rPr>
          <w:rFonts w:hint="cs"/>
          <w:cs/>
        </w:rPr>
        <w:t>కొన్ని</w:t>
      </w:r>
      <w:r w:rsidR="009E5868">
        <w:rPr>
          <w:cs/>
        </w:rPr>
        <w:t xml:space="preserve"> </w:t>
      </w:r>
      <w:r w:rsidR="00EE3E21" w:rsidRPr="009A229F">
        <w:rPr>
          <w:cs/>
        </w:rPr>
        <w:t>కాలవృత్తాంతము</w:t>
      </w:r>
      <w:r w:rsidR="009E5868">
        <w:rPr>
          <w:rFonts w:hint="cs"/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9E5868">
        <w:rPr>
          <w:rFonts w:hint="cs"/>
          <w:cs/>
        </w:rPr>
        <w:t>అనగా</w:t>
      </w:r>
      <w:r w:rsidR="009E5868">
        <w:rPr>
          <w:cs/>
        </w:rPr>
        <w:t xml:space="preserve"> </w:t>
      </w:r>
      <w:r w:rsidR="009E5868">
        <w:rPr>
          <w:rFonts w:hint="cs"/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9E5868">
        <w:rPr>
          <w:cs/>
        </w:rPr>
        <w:t>సంఘటన</w:t>
      </w:r>
      <w:r w:rsidR="009E5868">
        <w:rPr>
          <w:rFonts w:hint="cs"/>
          <w:cs/>
        </w:rPr>
        <w:t>లు</w:t>
      </w:r>
      <w:r w:rsidR="009E5868">
        <w:rPr>
          <w:cs/>
        </w:rPr>
        <w:t xml:space="preserve"> </w:t>
      </w:r>
      <w:r w:rsidR="00EE3E21" w:rsidRPr="009A229F">
        <w:rPr>
          <w:cs/>
        </w:rPr>
        <w:t>వివరించబడిన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క్రమము</w:t>
      </w:r>
      <w:r w:rsidR="009E5868">
        <w:rPr>
          <w:rFonts w:hint="cs"/>
          <w:cs/>
        </w:rPr>
        <w:t>లో</w:t>
      </w:r>
      <w:r w:rsidR="009E5868">
        <w:rPr>
          <w:cs/>
        </w:rPr>
        <w:t xml:space="preserve"> కనిపిస్తాయి</w:t>
      </w:r>
      <w:r w:rsidR="00EE3E21" w:rsidRPr="009A229F">
        <w:rPr>
          <w:cs/>
          <w:lang w:bidi="te"/>
        </w:rPr>
        <w:t>.</w:t>
      </w:r>
    </w:p>
    <w:p w14:paraId="5E271C94" w14:textId="5721BCFB" w:rsidR="00A97E95" w:rsidRDefault="0073169D" w:rsidP="00DD0B5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445BC98B" wp14:editId="759378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3EC6C" w14:textId="385CA66C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C98B" id="PARA167" o:spid="_x0000_s1194" type="#_x0000_t202" style="position:absolute;left:0;text-align:left;margin-left:33pt;margin-top:0;width:28.05pt;height:28.05pt;z-index:252178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mbKQIAAFA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paZs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D3EC6C" w14:textId="385CA66C" w:rsidR="007A76F1" w:rsidRPr="00A535F7" w:rsidRDefault="007A76F1" w:rsidP="007A76F1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చరిత్రలవలెనే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ప్రాథమిక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కాలక్రమాన్ని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ప్రతిదీ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జననముతో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ఆరంభమై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మరణము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పునరుత్థానము</w:t>
      </w:r>
      <w:r w:rsidR="00DD0B5F">
        <w:rPr>
          <w:rFonts w:hint="cs"/>
          <w:cs/>
        </w:rPr>
        <w:t>ను</w:t>
      </w:r>
      <w:r w:rsidR="00DD0B5F">
        <w:rPr>
          <w:cs/>
        </w:rPr>
        <w:t xml:space="preserve"> గూర్చి మాట్లాడుతుంది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వ్యత్యాస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క్రమంలో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అమర్చుతాయి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DD0B5F">
        <w:rPr>
          <w:rFonts w:hint="cs"/>
          <w:cs/>
        </w:rPr>
        <w:t xml:space="preserve">దీనికి </w:t>
      </w:r>
      <w:r w:rsidR="00EE3E21" w:rsidRPr="009A229F">
        <w:rPr>
          <w:cs/>
        </w:rPr>
        <w:t>కారణం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శతాబ్దములో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అమోదించబడిన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ప్రాథాన్యతలకు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అనుగుణంగా</w:t>
      </w:r>
      <w:r w:rsidR="00EE3E21" w:rsidRPr="009A229F">
        <w:rPr>
          <w:cs/>
          <w:lang w:bidi="te"/>
        </w:rPr>
        <w:t xml:space="preserve"> </w:t>
      </w:r>
      <w:r w:rsidR="00DD0B5F">
        <w:rPr>
          <w:cs/>
        </w:rPr>
        <w:t>సంఘటనల</w:t>
      </w:r>
      <w:r w:rsidR="00DD0B5F">
        <w:rPr>
          <w:rFonts w:hint="cs"/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అమర్చాయి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ఆధునిక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అంచనాలకు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అందలేకపో</w:t>
      </w:r>
      <w:r w:rsidR="00DD0B5F">
        <w:rPr>
          <w:rFonts w:hint="cs"/>
          <w:cs/>
        </w:rPr>
        <w:t>యాయి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కాలవృత్తాంత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అనుసరించక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DD0B5F">
        <w:rPr>
          <w:cs/>
        </w:rPr>
        <w:t>ఉపాఖ్యానము</w:t>
      </w:r>
      <w:r w:rsidR="00DD0B5F">
        <w:rPr>
          <w:rFonts w:hint="cs"/>
          <w:cs/>
        </w:rPr>
        <w:t>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ఖగోళ</w:t>
      </w:r>
      <w:r w:rsidR="00DD0B5F">
        <w:rPr>
          <w:rFonts w:hint="cs"/>
          <w:cs/>
        </w:rPr>
        <w:t xml:space="preserve"> ఆధారంగా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అమర్చ</w:t>
      </w:r>
      <w:r w:rsidR="00DD0B5F">
        <w:rPr>
          <w:cs/>
        </w:rPr>
        <w:t>బడ్డాయి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6:1-6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ఊరిలో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తిరస్కరించబడిన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4:14-30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మొట్టమొదటి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సమయమును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కేటాయిస్తుంది</w:t>
      </w:r>
      <w:r w:rsidR="00EE3E21" w:rsidRPr="009A229F">
        <w:rPr>
          <w:cs/>
          <w:lang w:bidi="te"/>
        </w:rPr>
        <w:t>.</w:t>
      </w:r>
    </w:p>
    <w:p w14:paraId="5E1FA6C0" w14:textId="462CA1E4" w:rsidR="00A97E95" w:rsidRDefault="0073169D" w:rsidP="00DD0B5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394B7E25" wp14:editId="58A60E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30752" w14:textId="1DF04BB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7E25" id="PARA168" o:spid="_x0000_s1195" type="#_x0000_t202" style="position:absolute;left:0;text-align:left;margin-left:33pt;margin-top:0;width:28.05pt;height:28.05pt;z-index:252180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mGKg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K7m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B30752" w14:textId="1DF04BB7" w:rsidR="007A76F1" w:rsidRPr="00A535F7" w:rsidRDefault="007A76F1" w:rsidP="007A76F1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</w:t>
      </w:r>
      <w:r w:rsidR="00DD0B5F">
        <w:rPr>
          <w:rFonts w:hint="cs"/>
          <w:cs/>
        </w:rPr>
        <w:t>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</w:t>
      </w:r>
      <w:r w:rsidR="00DD0B5F">
        <w:rPr>
          <w:rFonts w:hint="cs"/>
          <w:cs/>
        </w:rPr>
        <w:t>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క్రియ</w:t>
      </w:r>
      <w:r w:rsidR="00DD0B5F">
        <w:rPr>
          <w:rFonts w:hint="cs"/>
          <w:cs/>
        </w:rPr>
        <w:t>ల</w:t>
      </w:r>
      <w:r w:rsidR="00DD0B5F">
        <w:rPr>
          <w:cs/>
        </w:rPr>
        <w:t>లో</w:t>
      </w:r>
      <w:r w:rsidR="00EE3E21" w:rsidRPr="009A229F">
        <w:rPr>
          <w:cs/>
        </w:rPr>
        <w:t>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రాబోవుచున్న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సమాచారమును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తెలియజేయుటలో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చూపినంత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ఆసక్తి</w:t>
      </w:r>
      <w:r w:rsidR="00DD0B5F">
        <w:rPr>
          <w:rFonts w:hint="cs"/>
          <w:cs/>
        </w:rPr>
        <w:t>ని</w:t>
      </w:r>
      <w:r w:rsidR="00DD0B5F">
        <w:rPr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ఖచ్చితమైన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కాలక్రమానుసార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ప్రణాళికను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కాపాడుటలో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చూపలేదు</w:t>
      </w:r>
      <w:r w:rsidR="00EE3E21" w:rsidRPr="009A229F">
        <w:rPr>
          <w:cs/>
          <w:lang w:bidi="te"/>
        </w:rPr>
        <w:t>.</w:t>
      </w:r>
    </w:p>
    <w:p w14:paraId="5FA4B062" w14:textId="1D804D3C" w:rsidR="00B46AB3" w:rsidRDefault="00D963AC" w:rsidP="00230C58">
      <w:pPr>
        <w:pStyle w:val="BulletHeading"/>
        <w:rPr>
          <w:cs/>
          <w:lang w:bidi="te"/>
        </w:rPr>
      </w:pPr>
      <w:bookmarkStart w:id="95" w:name="_Toc4017790"/>
      <w:bookmarkStart w:id="96" w:name="_Toc21122691"/>
      <w:bookmarkStart w:id="97" w:name="_Toc80916511"/>
      <w:r w:rsidRPr="009A229F">
        <w:rPr>
          <w:cs/>
          <w:lang w:bidi="te-IN"/>
        </w:rPr>
        <w:t>స్ఖాలిత్యము</w:t>
      </w:r>
      <w:bookmarkEnd w:id="95"/>
      <w:bookmarkEnd w:id="96"/>
      <w:bookmarkEnd w:id="97"/>
    </w:p>
    <w:p w14:paraId="46B37AF9" w14:textId="7C546877" w:rsidR="00A97E95" w:rsidRDefault="0073169D" w:rsidP="00DD0B5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4D38A2D4" wp14:editId="128A24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4D60C" w14:textId="0238E16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A2D4" id="PARA169" o:spid="_x0000_s1196" type="#_x0000_t202" style="position:absolute;left:0;text-align:left;margin-left:33pt;margin-top:0;width:28.05pt;height:28.05pt;z-index:252182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AZ4B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C4D60C" w14:textId="0238E167" w:rsidR="007A76F1" w:rsidRPr="00A535F7" w:rsidRDefault="007A76F1" w:rsidP="007A76F1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DD0B5F">
        <w:rPr>
          <w:cs/>
        </w:rPr>
        <w:t>కొన్ని</w:t>
      </w:r>
      <w:r w:rsidR="00DD0B5F">
        <w:rPr>
          <w:rFonts w:hint="cs"/>
          <w:cs/>
        </w:rPr>
        <w:t xml:space="preserve"> విషయములను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స్ఖాలిత్యము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చేయుట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భోజన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స్థాపనమును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వ్రాయలేదు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స్ఖాలిత్యములను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సంభవిం</w:t>
      </w:r>
      <w:r w:rsidR="00DD0B5F">
        <w:rPr>
          <w:rFonts w:hint="cs"/>
          <w:cs/>
        </w:rPr>
        <w:t>చినవి</w:t>
      </w:r>
      <w:r w:rsidR="00DD0B5F">
        <w:rPr>
          <w:cs/>
        </w:rPr>
        <w:t xml:space="preserve"> కా</w:t>
      </w:r>
      <w:r w:rsidR="00EE3E21" w:rsidRPr="009A229F">
        <w:rPr>
          <w:cs/>
        </w:rPr>
        <w:t>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మునుపు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పుస్తకాలలో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పునరావృతం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లేదని</w: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సువార్త</w:t>
      </w:r>
      <w:r w:rsidR="00DD0B5F">
        <w:rPr>
          <w:cs/>
        </w:rPr>
        <w:t xml:space="preserve"> రచయితలు</w:t>
      </w:r>
      <w:r w:rsidR="00DD0B5F">
        <w:rPr>
          <w:rFonts w:hint="cs"/>
          <w:cs/>
        </w:rPr>
        <w:t xml:space="preserve"> </w:t>
      </w:r>
      <w:r w:rsidR="00DD0B5F">
        <w:rPr>
          <w:cs/>
        </w:rPr>
        <w:t>భావిం</w:t>
      </w:r>
      <w:r w:rsidR="00DD0B5F">
        <w:rPr>
          <w:rFonts w:hint="cs"/>
          <w:cs/>
        </w:rPr>
        <w:t>చుట</w:t>
      </w:r>
      <w:r w:rsidR="00DD0B5F">
        <w:rPr>
          <w:cs/>
        </w:rPr>
        <w:t xml:space="preserve"> వలన 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సంభవిం</w:t>
      </w:r>
      <w:r w:rsidR="00DD0B5F">
        <w:rPr>
          <w:rFonts w:hint="cs"/>
          <w:cs/>
        </w:rPr>
        <w:t>చి</w:t>
      </w:r>
      <w:r w:rsidR="00DD0B5F">
        <w:rPr>
          <w:cs/>
        </w:rPr>
        <w:t>యుండ</w:t>
      </w:r>
      <w:r w:rsidR="00EE3E21" w:rsidRPr="009A229F">
        <w:rPr>
          <w:cs/>
        </w:rPr>
        <w:t>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ఏదిఏమైనను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స్ఖాలిత్యములు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విభేదాలను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వైరుధ్యాలను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సూచించవు</w:t>
      </w:r>
      <w:r w:rsidR="00EE3E21" w:rsidRPr="009A229F">
        <w:rPr>
          <w:cs/>
          <w:lang w:bidi="te"/>
        </w:rPr>
        <w:t>.</w:t>
      </w:r>
    </w:p>
    <w:p w14:paraId="79EEB13E" w14:textId="1542D49B" w:rsidR="00A97E95" w:rsidRDefault="0073169D" w:rsidP="00DD0B5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3FE2FC33" wp14:editId="5272A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7BB22" w14:textId="5E9C346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FC33" id="PARA170" o:spid="_x0000_s1197" type="#_x0000_t202" style="position:absolute;left:0;text-align:left;margin-left:33pt;margin-top:0;width:28.05pt;height:28.05pt;z-index:252184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BvKQ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VpYG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27BB22" w14:textId="5E9C3461" w:rsidR="007A76F1" w:rsidRPr="00A535F7" w:rsidRDefault="007A76F1" w:rsidP="007A76F1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DD0B5F">
        <w:rPr>
          <w:rFonts w:hint="cs"/>
          <w:cs/>
        </w:rPr>
        <w:t>అనేక</w:t>
      </w:r>
      <w:r w:rsidR="00DD0B5F">
        <w:rPr>
          <w:cs/>
        </w:rPr>
        <w:t xml:space="preserve"> మంది పాలుపంచుకొనిన ఒక చర్చలో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పాల్గొనిన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సంభాషణను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ఆలోచించండి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మట్లాడే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అప్పటికే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పునరావృతం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భావిస్తాడు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బదులుగా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దృక్కోణమును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జతపరచడానికి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బహుశా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వివరణలు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ఇస్తాడు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ఇవ్వడానికి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చూస్తాడు</w:t>
      </w:r>
      <w:r w:rsidR="00EE3E21" w:rsidRPr="009A229F">
        <w:rPr>
          <w:cs/>
          <w:lang w:bidi="te"/>
        </w:rPr>
        <w:t>.</w:t>
      </w:r>
    </w:p>
    <w:p w14:paraId="64669711" w14:textId="2AFA7804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65DAFE41" wp14:editId="75582A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21C74" w14:textId="07EEC376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FE41" id="PARA171" o:spid="_x0000_s1198" type="#_x0000_t202" style="position:absolute;left:0;text-align:left;margin-left:33pt;margin-top:0;width:28.05pt;height:28.05pt;z-index:252186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ovKgIAAFEEAAAOAAAAZHJzL2Uyb0RvYy54bWysVE1v2zAMvQ/YfxB0X5wPJN2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z5RdK&#10;DGtwSLvyRzm7mVFSq6oSca6Rp9b6HMP3Fh+E7it0b+49Xkb4nXRN/EVgBP3I+OXKsugC4Xi5WK7m&#10;iyUlHF2Djdmz18fW+fBNQEOiUVCHQ0zcsvPWhz50DIm1DGyU1mmQ2pC2oKvFcpoeXD2YXBusESH0&#10;rUYrdIcuQZ/dzEeAB6guiM9BrxRv+UZhF1vmw445lAZCQrmHJzykBqwGg4Vsgfv1t/sYjxNDLyUt&#10;Sq2gBneBEv3d4CSjKkfDjcZhNMypuQfULg4De0k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qS4o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B21C74" w14:textId="07EEC376" w:rsidR="007A76F1" w:rsidRPr="00A535F7" w:rsidRDefault="007A76F1" w:rsidP="007A76F1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లేఖనము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ఎప్పటికప్పుడు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2 </w:t>
      </w:r>
      <w:r w:rsidR="00EE3E21" w:rsidRPr="009A229F">
        <w:rPr>
          <w:cs/>
        </w:rPr>
        <w:t>దినవృత్తాంతములు</w:t>
      </w:r>
      <w:r w:rsidR="00EE3E21" w:rsidRPr="009A229F">
        <w:rPr>
          <w:cs/>
          <w:lang w:bidi="te"/>
        </w:rPr>
        <w:t xml:space="preserve"> 9:29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మునుపటి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స్ఖాలిత్యము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చేస్తున్నానని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వృత్తాంత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2 </w:t>
      </w:r>
      <w:r w:rsidR="00EE3E21" w:rsidRPr="009A229F">
        <w:rPr>
          <w:cs/>
        </w:rPr>
        <w:t>దినవృత్తాంతములలో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ముమ్మారు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చాలాసార్లు</w:t>
      </w:r>
      <w:r w:rsidR="00EE3E21" w:rsidRPr="009A229F">
        <w:rPr>
          <w:cs/>
          <w:lang w:bidi="te"/>
        </w:rPr>
        <w:t xml:space="preserve"> 1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2 </w:t>
      </w:r>
      <w:r w:rsidR="00EE3E21" w:rsidRPr="009A229F">
        <w:rPr>
          <w:cs/>
        </w:rPr>
        <w:t>రాజుల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స్ఖాలిత్యము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ఆశ్చర్యపరచకూడదు</w:t>
      </w:r>
      <w:r w:rsidR="00EE3E21" w:rsidRPr="009A229F">
        <w:rPr>
          <w:cs/>
          <w:lang w:bidi="te"/>
        </w:rPr>
        <w:t>.</w:t>
      </w:r>
    </w:p>
    <w:p w14:paraId="4EBE529F" w14:textId="77777777" w:rsidR="00B46AB3" w:rsidRDefault="00D963AC" w:rsidP="00230C58">
      <w:pPr>
        <w:pStyle w:val="BulletHeading"/>
        <w:rPr>
          <w:cs/>
          <w:lang w:bidi="te"/>
        </w:rPr>
      </w:pPr>
      <w:bookmarkStart w:id="98" w:name="_Toc4017791"/>
      <w:bookmarkStart w:id="99" w:name="_Toc21122692"/>
      <w:bookmarkStart w:id="100" w:name="_Toc80916512"/>
      <w:r w:rsidRPr="009A229F">
        <w:rPr>
          <w:cs/>
          <w:lang w:bidi="te-IN"/>
        </w:rPr>
        <w:t>వివిధ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సంఘటనలు</w:t>
      </w:r>
      <w:bookmarkEnd w:id="98"/>
      <w:bookmarkEnd w:id="99"/>
      <w:bookmarkEnd w:id="100"/>
    </w:p>
    <w:p w14:paraId="4370A20B" w14:textId="2B117871" w:rsidR="00A97E95" w:rsidRDefault="0073169D" w:rsidP="00EC3D5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58464B9C" wp14:editId="5318B1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B1715" w14:textId="3330F5A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4B9C" id="PARA172" o:spid="_x0000_s1199" type="#_x0000_t202" style="position:absolute;left:0;text-align:left;margin-left:33pt;margin-top:0;width:28.05pt;height:28.05pt;z-index:252188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MKKgIAAFE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hfwY&#10;1uCQnsrncnYzp6RWVSXiXCNPrfU5hu8tPgjdN+je3Xu8jPA76Zr4i8AI+jHj5cqy6ALheLlYruaL&#10;JSUcXYON2bO3x9b58F1AQ6JRUIdDTNyy886HPnQMibUMbJXWaZDakLagq8Vymh5cPZhcG6wRIfSt&#10;Rit0hy5Bn90s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OLM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DB1715" w14:textId="3330F5A8" w:rsidR="007A76F1" w:rsidRPr="00A535F7" w:rsidRDefault="007A76F1" w:rsidP="007A76F1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సుస్పష్ట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సంక్లిష్టత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సారుప్యతల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ఫలితముగా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కోణాల్లో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వివరిస్తున్నట్లు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కనిపిస్తాయి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సారూప్యముగానున్న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విభిన్న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వివరించవచ్చు</w:t>
      </w:r>
      <w:r w:rsidR="00EE3E21" w:rsidRPr="009A229F">
        <w:rPr>
          <w:cs/>
          <w:lang w:bidi="te"/>
        </w:rPr>
        <w:t>.</w:t>
      </w:r>
    </w:p>
    <w:p w14:paraId="6FD4C151" w14:textId="0CC7538F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55DD5324" wp14:editId="6F70BD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9A262" w14:textId="349D6D8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5324" id="PARA173" o:spid="_x0000_s1200" type="#_x0000_t202" style="position:absolute;left:0;text-align:left;margin-left:33pt;margin-top:0;width:28.05pt;height:28.05pt;z-index:252190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9WKg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+mlFi&#10;WIND2pU/ytnNgpJaVZWIc408tdbnGL63+CB0X6F7c+/xMsLvpGviLwIj6EfGL1eWRRcIx8vFcjVf&#10;LCnh6BpszJ69PrbOh28CGhKNgjocYuKWnR986EPHkFjLwFZpnQapDWkLulosp+nB1YPJtcEaEULf&#10;arRCd+gS9NnN5xHgAaoL4nPQK8VbvlXYxQPzYcccSgMhodzDEx5SA1aDwUK2wP36232Mx4mhl5IW&#10;pVZQg7tAif5ucJJRlaPhRuMwGubU3AFqF2eDvSQTH7igR1M6aF5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8yP9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A9A262" w14:textId="349D6D89" w:rsidR="007A76F1" w:rsidRPr="00A535F7" w:rsidRDefault="007A76F1" w:rsidP="007A76F1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సంచారము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బోధకుడని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జ్ఞాపకముంచుకోవడం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ప్రాముఖ్యం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ప్రదేశము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ప్రదేశమునకు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సంచారము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స్థలాల్లో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అద్భుత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గ్రుడ్డివారిని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కుంటివారిని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బాగుచేశాడు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సవాళ్లకు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ఇచ్చాడు</w:t>
      </w:r>
      <w:r w:rsidR="00EE3E21" w:rsidRPr="009A229F">
        <w:rPr>
          <w:cs/>
          <w:lang w:bidi="te"/>
        </w:rPr>
        <w:t>.</w:t>
      </w:r>
    </w:p>
    <w:p w14:paraId="10934A10" w14:textId="0E610FF5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3CADF216" wp14:editId="5B0525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53939" w14:textId="436F1305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216" id="PARA174" o:spid="_x0000_s1201" type="#_x0000_t202" style="position:absolute;left:0;text-align:left;margin-left:33pt;margin-top:0;width:28.05pt;height:28.05pt;z-index:252192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dhKw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AP3Y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7B53939" w14:textId="436F1305" w:rsidR="007A76F1" w:rsidRPr="00A535F7" w:rsidRDefault="007A76F1" w:rsidP="007A76F1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ప్రజలు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రీతిలో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స్పందించారు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7:36-50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14:3-9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అత్తరు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పోసిన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గమనించండి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లూకాలో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పరిసయ్యుని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యింట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కుష్ఠరోగియైన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సీమోను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ఉన్నాడు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విరుద్ధ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నివేదికలు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కావు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సంఘటనల</w:t>
      </w:r>
      <w:r w:rsidR="00EE3E21" w:rsidRPr="009A229F">
        <w:rPr>
          <w:cs/>
          <w:lang w:bidi="te"/>
        </w:rPr>
        <w:t xml:space="preserve"> </w:t>
      </w:r>
      <w:r w:rsidR="00EC3D51">
        <w:rPr>
          <w:rFonts w:hint="cs"/>
          <w:cs/>
        </w:rPr>
        <w:t>యొక్క</w:t>
      </w:r>
      <w:r w:rsidR="00EC3D51">
        <w:rPr>
          <w:cs/>
        </w:rPr>
        <w:t xml:space="preserve"> </w:t>
      </w:r>
      <w:r w:rsidR="00EE3E21" w:rsidRPr="009A229F">
        <w:rPr>
          <w:cs/>
        </w:rPr>
        <w:t>నివేదికలు</w:t>
      </w:r>
      <w:r w:rsidR="00EE3E21" w:rsidRPr="009A229F">
        <w:rPr>
          <w:cs/>
          <w:lang w:bidi="te"/>
        </w:rPr>
        <w:t>.</w:t>
      </w:r>
    </w:p>
    <w:p w14:paraId="0DF5B2C1" w14:textId="53056227" w:rsidR="00B46AB3" w:rsidRDefault="00D963AC" w:rsidP="00230C58">
      <w:pPr>
        <w:pStyle w:val="BulletHeading"/>
        <w:rPr>
          <w:cs/>
          <w:lang w:bidi="te"/>
        </w:rPr>
      </w:pPr>
      <w:bookmarkStart w:id="101" w:name="_Toc4017792"/>
      <w:bookmarkStart w:id="102" w:name="_Toc21122693"/>
      <w:bookmarkStart w:id="103" w:name="_Toc80916513"/>
      <w:r w:rsidRPr="009A229F">
        <w:rPr>
          <w:cs/>
          <w:lang w:bidi="te-IN"/>
        </w:rPr>
        <w:t>వివిధ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ఉపన్యాసాలు</w:t>
      </w:r>
      <w:bookmarkEnd w:id="101"/>
      <w:bookmarkEnd w:id="102"/>
      <w:bookmarkEnd w:id="103"/>
    </w:p>
    <w:p w14:paraId="24EFF34A" w14:textId="6171888D" w:rsidR="00A97E95" w:rsidRDefault="0073169D" w:rsidP="00EC504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5B906B61" wp14:editId="35CB80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F5F8E" w14:textId="73FE6D6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6B61" id="PARA175" o:spid="_x0000_s1202" type="#_x0000_t202" style="position:absolute;left:0;text-align:left;margin-left:33pt;margin-top:0;width:28.05pt;height:28.05pt;z-index:252194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0hKg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akGJ&#10;YRqH9FQ+l7ObJSV1U1UizjXy1FqfY/je4oPQfYPu3b3Hywi/k07HXwRG0I+MX64siy4QjpeL5Wq+&#10;wOQcXYON2bO3x9b58F2AJtEoqMMhJm7ZeedDHzqGxFoGto1SaZDKkLagq8Vymh5cPZhcGawRIfSt&#10;Rit0hy5Bn92sRoAHqC6Iz0GvFG/5tsEudsyHJ+ZQGggJ5R4e8ZAKsBoMFrIF7tff7mM8Tgy9lLQo&#10;tYIa3AVK1A+Dk4yqHA03GofRMCd9B6jdGa6R5c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jIR0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2F5F8E" w14:textId="73FE6D6E" w:rsidR="007A76F1" w:rsidRPr="00A535F7" w:rsidRDefault="007A76F1" w:rsidP="007A76F1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సుస్పష్ట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సంక్లిష్టత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ఉపన్యాసముల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గందరగోళము</w:t>
      </w:r>
      <w:r w:rsidR="00EE3E21" w:rsidRPr="009A229F">
        <w:rPr>
          <w:cs/>
          <w:lang w:bidi="te"/>
        </w:rPr>
        <w:t>.</w:t>
      </w:r>
    </w:p>
    <w:p w14:paraId="52A16FD3" w14:textId="4846350C" w:rsidR="00B46AB3" w:rsidRDefault="0073169D" w:rsidP="00EC3D5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486DF343" wp14:editId="7F9C99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63830" w14:textId="40DE872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F343" id="PARA176" o:spid="_x0000_s1203" type="#_x0000_t202" style="position:absolute;left:0;text-align:left;margin-left:33pt;margin-top:0;width:28.05pt;height:28.05pt;z-index:252196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ERAn6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F263830" w14:textId="40DE8728" w:rsidR="007A76F1" w:rsidRPr="00A535F7" w:rsidRDefault="007A76F1" w:rsidP="007A76F1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ఉత్తమ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C3D51">
        <w:rPr>
          <w:cs/>
          <w:lang w:bidi="te"/>
        </w:rPr>
        <w:t xml:space="preserve"> 5:1</w:t>
      </w:r>
      <w:r w:rsidR="00EC3D51">
        <w:rPr>
          <w:rFonts w:hint="cs"/>
          <w:cs/>
        </w:rPr>
        <w:t>-</w:t>
      </w:r>
      <w:r w:rsidR="00EE3E21" w:rsidRPr="009A229F">
        <w:rPr>
          <w:cs/>
          <w:lang w:bidi="te"/>
        </w:rPr>
        <w:t>7:29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కొండమీద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ప్రసంగము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6:17</w:t>
      </w:r>
      <w:r w:rsidR="00EC3D51">
        <w:rPr>
          <w:rFonts w:hint="cs"/>
          <w:cs/>
        </w:rPr>
        <w:t>-</w:t>
      </w:r>
      <w:r w:rsidR="00EE3E21" w:rsidRPr="009A229F">
        <w:rPr>
          <w:cs/>
          <w:lang w:bidi="te"/>
        </w:rPr>
        <w:t>49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5:1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కొండమీద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చెప్పబడింది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6:17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మైదానమందు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చెప్పబడింది</w:t>
      </w:r>
      <w:r w:rsidR="00EE3E21" w:rsidRPr="009A229F">
        <w:rPr>
          <w:cs/>
          <w:lang w:bidi="te"/>
        </w:rPr>
        <w:t>.</w:t>
      </w:r>
    </w:p>
    <w:p w14:paraId="71172A9B" w14:textId="04AA22D8" w:rsidR="00A97E95" w:rsidRDefault="0073169D" w:rsidP="00FD1B5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8912" behindDoc="0" locked="1" layoutInCell="1" allowOverlap="1" wp14:anchorId="0E076953" wp14:editId="2E654F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B8215" w14:textId="38017652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6953" id="PARA177" o:spid="_x0000_s1204" type="#_x0000_t202" style="position:absolute;left:0;text-align:left;margin-left:33pt;margin-top:0;width:28.05pt;height:28.05pt;z-index:252198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RSa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AB8215" w14:textId="38017652" w:rsidR="007A76F1" w:rsidRPr="00A535F7" w:rsidRDefault="007A76F1" w:rsidP="007A76F1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సమస్యను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ఇద్దరూ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ప్రదేశములో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ప్రసంగమును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యుండవచ్చు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గలిలయ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సముద్రమునకు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నైఋతి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వైపున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ప్రదేశము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ప్రాంతము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కాదుకానీ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సముద్రము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ఏటవాలుగా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పెరుగుతున్నట్లుగా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అనిపించే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ప్రాంతము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ఎత్తైన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ప్రాంతములో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ప్రాంతాలు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సాపేక్షికంగా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చదునైనవి</w:t>
      </w:r>
      <w:r w:rsidR="00EC3D51">
        <w:rPr>
          <w:rFonts w:hint="cs"/>
          <w:cs/>
        </w:rPr>
        <w:t>గా</w:t>
      </w:r>
      <w:r w:rsidR="00EC3D51">
        <w:rPr>
          <w:cs/>
        </w:rPr>
        <w:t xml:space="preserve"> ఉన్నాయి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ప్రదేశమును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ప్రాంతముగా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మైదానముగా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పిలుస్తారు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రెండవదిగా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సంగతులను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ప్రసంగంలో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పెట్టే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సమగ్రమైన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ఉపన్యాసమును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సృష్టించే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ప్రయోగమునకు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అనిపిస్తుంది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ప్రాచీన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చరిత్రకారులు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సాంకేతిక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ప్రక్రియ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సమగ్రతను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ఎటువంటి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లేవనేత్తవు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దినాల్లో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ప్రసంగమును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చేశాడనేది</w:t>
      </w:r>
      <w:r w:rsidR="00EE3E21" w:rsidRPr="009A229F">
        <w:rPr>
          <w:cs/>
          <w:lang w:bidi="te"/>
        </w:rPr>
        <w:t xml:space="preserve"> </w:t>
      </w:r>
      <w:r w:rsidR="00FD1B5F">
        <w:rPr>
          <w:cs/>
        </w:rPr>
        <w:t>సంభవ</w:t>
      </w:r>
      <w:r w:rsidR="00FD1B5F">
        <w:rPr>
          <w:rFonts w:hint="cs"/>
          <w:cs/>
        </w:rPr>
        <w:t>ము</w:t>
      </w:r>
      <w:r w:rsidR="00FD1B5F">
        <w:rPr>
          <w:cs/>
        </w:rPr>
        <w:t xml:space="preserve"> కావచ్చు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కొండమీద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మైదానములో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శైలినిబట్టి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FD1B5F">
        <w:rPr>
          <w:cs/>
        </w:rPr>
        <w:t>బోధల</w:t>
      </w:r>
      <w:r w:rsidR="00FD1B5F">
        <w:rPr>
          <w:rFonts w:hint="cs"/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FD1B5F">
        <w:rPr>
          <w:rFonts w:hint="cs"/>
          <w:cs/>
        </w:rPr>
        <w:t>ఇంతకు ముందు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ప్రేక్షకుల</w:t>
      </w:r>
      <w:r w:rsidR="00FD1B5F">
        <w:rPr>
          <w:rFonts w:hint="cs"/>
          <w:cs/>
        </w:rPr>
        <w:t xml:space="preserve"> మధ్య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పునరావృతం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ఊహించడం</w:t>
      </w:r>
      <w:r w:rsidR="00EE3E21" w:rsidRPr="009A229F">
        <w:rPr>
          <w:cs/>
          <w:lang w:bidi="te"/>
        </w:rPr>
        <w:t xml:space="preserve"> </w:t>
      </w:r>
      <w:r w:rsidR="00FD1B5F">
        <w:rPr>
          <w:rFonts w:hint="cs"/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FD1B5F">
        <w:rPr>
          <w:cs/>
        </w:rPr>
        <w:t>సహేతుక</w:t>
      </w:r>
      <w:r w:rsidR="00FD1B5F">
        <w:rPr>
          <w:rFonts w:hint="cs"/>
          <w:cs/>
        </w:rPr>
        <w:t>మే</w:t>
      </w:r>
      <w:r w:rsidR="00EE3E21" w:rsidRPr="009A229F">
        <w:rPr>
          <w:cs/>
          <w:lang w:bidi="te"/>
        </w:rPr>
        <w:t>.</w:t>
      </w:r>
    </w:p>
    <w:p w14:paraId="74D8D1CC" w14:textId="04386CB3" w:rsidR="00EE3E21" w:rsidRPr="009A229F" w:rsidRDefault="0073169D" w:rsidP="0057394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03AEC534" wp14:editId="713C39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711F3" w14:textId="400C2B1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534" id="PARA178" o:spid="_x0000_s1205" type="#_x0000_t202" style="position:absolute;left:0;text-align:left;margin-left:33pt;margin-top:0;width:28.05pt;height:28.05pt;z-index:252200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+3KgIAAFEEAAAOAAAAZHJzL2Uyb0RvYy54bWysVE1v2zAMvQ/YfxB0X5wPJN2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z1YoS&#10;wxoc0q78Uc5ucHK1qioR5xp5aq3PMXxv8UHovkL35t7jZYTfSdfEXwRG0I+MX64siy4QjpeL5Wq+&#10;WFLC0TXYmD17fWydD98ENCQaBXU4xMQtO2996EPHkFjLwEZpnQapDWkLulosp+nB1YPJtcEaEULf&#10;arRCd+gS9NnNlxHgAaoL4nPQK8VbvlHYxZb5sGMOpYGQUO7hCQ+pAavBYCFb4H797T7G48TQS0mL&#10;UiuowV2gRH83OMmoytFwo3EYDXNq7gG1O8M1sjyZ+MAFPZrSQfO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YdX+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B711F3" w14:textId="400C2B10" w:rsidR="007A76F1" w:rsidRPr="00A535F7" w:rsidRDefault="007A76F1" w:rsidP="007A76F1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సువార్తలలోని</w:t>
      </w:r>
      <w:r w:rsidR="00EE3E21" w:rsidRPr="009A229F">
        <w:rPr>
          <w:cs/>
          <w:lang w:bidi="te"/>
        </w:rPr>
        <w:t xml:space="preserve"> </w:t>
      </w:r>
      <w:r w:rsidR="0057394C">
        <w:rPr>
          <w:cs/>
        </w:rPr>
        <w:t>వ్యత్యాసముల</w:t>
      </w:r>
      <w:r w:rsidR="0057394C">
        <w:rPr>
          <w:rFonts w:hint="cs"/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సమాధాన</w:t>
      </w:r>
      <w:r w:rsidR="0057394C">
        <w:rPr>
          <w:cs/>
        </w:rPr>
        <w:t>పరచగల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మార్గములను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పరిశీలించడం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పరిచర్యకు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అవి</w:t>
      </w:r>
      <w:r w:rsidR="0057394C">
        <w:rPr>
          <w:cs/>
        </w:rPr>
        <w:t xml:space="preserve"> ఇచ్చు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సఖ్య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సాక్ష్యము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నిజమైనదనే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నిశ్చయత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కలుగుతుంది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అవును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వివరాలలో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లోటుపాట్లు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వ్యత్యాసాలకు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ప్రతికూల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వివరణలు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బోధించాడని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తెలుసుకున్నప్పుడు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సందేశము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అనుగుణ్యతను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చూడవచ్చు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జీవితములలో</w:t>
      </w:r>
      <w:r w:rsidR="0057394C">
        <w:rPr>
          <w:rFonts w:hint="cs"/>
          <w:cs/>
        </w:rPr>
        <w:t xml:space="preserve"> </w:t>
      </w:r>
      <w:r w:rsidR="00EE3E21" w:rsidRPr="009A229F">
        <w:rPr>
          <w:cs/>
        </w:rPr>
        <w:t>అనువర్తించుకొనుటకు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కనుగొనవచ్చు</w:t>
      </w:r>
      <w:r w:rsidR="00EE3E21" w:rsidRPr="009A229F">
        <w:rPr>
          <w:cs/>
          <w:lang w:bidi="te"/>
        </w:rPr>
        <w:t>.</w:t>
      </w:r>
    </w:p>
    <w:p w14:paraId="1031E0B5" w14:textId="5DF94046" w:rsidR="00A97E95" w:rsidRDefault="0073169D" w:rsidP="0057394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3E23A6C8" wp14:editId="756CF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04239" w14:textId="67FBC5AA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A6C8" id="PARA179" o:spid="_x0000_s1206" type="#_x0000_t202" style="position:absolute;left:0;text-align:left;margin-left:33pt;margin-top:0;width:28.05pt;height:28.05pt;z-index:252203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/TM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004239" w14:textId="67FBC5AA" w:rsidR="007A76F1" w:rsidRPr="00A535F7" w:rsidRDefault="007A76F1" w:rsidP="007A76F1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వాక్యభాగములోని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సుస్పష్ట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సంక్లిష్టతలను</w:t>
      </w:r>
      <w:r w:rsidR="00452220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పరిశీలన</w:t>
      </w:r>
      <w:r w:rsidR="0057394C">
        <w:rPr>
          <w:cs/>
        </w:rPr>
        <w:t xml:space="preserve"> చేస్తూ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నాలుగు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సువార్తల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మధ్య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వ్యత్యాసమును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చూచుటతో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మనము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ఆరంభించాము</w:t>
      </w:r>
      <w:r w:rsidR="00452220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452220" w:rsidRPr="009A229F">
        <w:rPr>
          <w:cs/>
        </w:rPr>
        <w:t>కాబట్టి</w:t>
      </w:r>
      <w:r w:rsidR="00452220" w:rsidRPr="009A229F">
        <w:rPr>
          <w:cs/>
          <w:lang w:bidi="te"/>
        </w:rPr>
        <w:t xml:space="preserve">, </w:t>
      </w:r>
      <w:r w:rsidR="00452220" w:rsidRPr="009A229F">
        <w:rPr>
          <w:cs/>
        </w:rPr>
        <w:t>ఈ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సమయములో</w:t>
      </w:r>
      <w:r w:rsidR="00452220" w:rsidRPr="009A229F">
        <w:rPr>
          <w:cs/>
          <w:lang w:bidi="te"/>
        </w:rPr>
        <w:t xml:space="preserve">, </w:t>
      </w:r>
      <w:r w:rsidR="00452220" w:rsidRPr="009A229F">
        <w:rPr>
          <w:cs/>
        </w:rPr>
        <w:t>నాలుగు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సువార్తల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యొక్క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సుప్రసిద్ధ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ధోరణులను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అన్వేషిస్తూ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వాటి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వ్యత్యాసములను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చూచుటకు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సిద్ధముగా</w:t>
      </w:r>
      <w:r w:rsidR="00452220" w:rsidRPr="009A229F">
        <w:rPr>
          <w:cs/>
          <w:lang w:bidi="te"/>
        </w:rPr>
        <w:t xml:space="preserve"> </w:t>
      </w:r>
      <w:r w:rsidR="00452220" w:rsidRPr="009A229F">
        <w:rPr>
          <w:cs/>
        </w:rPr>
        <w:t>ఉన్నాము</w:t>
      </w:r>
      <w:r w:rsidR="00452220" w:rsidRPr="009A229F">
        <w:rPr>
          <w:cs/>
          <w:lang w:bidi="te"/>
        </w:rPr>
        <w:t>.</w:t>
      </w:r>
    </w:p>
    <w:p w14:paraId="2DFA363A" w14:textId="20CA692E" w:rsidR="00B46AB3" w:rsidRDefault="00EE3E21" w:rsidP="00230C58">
      <w:pPr>
        <w:pStyle w:val="PanelHeading"/>
        <w:rPr>
          <w:cs/>
          <w:lang w:bidi="te"/>
        </w:rPr>
      </w:pPr>
      <w:bookmarkStart w:id="104" w:name="_Toc4017793"/>
      <w:bookmarkStart w:id="105" w:name="_Toc21122694"/>
      <w:bookmarkStart w:id="106" w:name="_Toc80916514"/>
      <w:r w:rsidRPr="009A229F">
        <w:rPr>
          <w:cs/>
          <w:lang w:bidi="te-IN"/>
        </w:rPr>
        <w:lastRenderedPageBreak/>
        <w:t>విశేషమైన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అవధారణములు</w:t>
      </w:r>
      <w:bookmarkEnd w:id="104"/>
      <w:bookmarkEnd w:id="105"/>
      <w:bookmarkEnd w:id="106"/>
    </w:p>
    <w:p w14:paraId="0ABE97BD" w14:textId="35C28F60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04032E85" wp14:editId="0C7812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387EE" w14:textId="4A5756EB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2E85" id="PARA180" o:spid="_x0000_s1207" type="#_x0000_t202" style="position:absolute;left:0;text-align:left;margin-left:33pt;margin-top:0;width:28.05pt;height:28.05pt;z-index:252205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ddKA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1xHX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4387EE" w14:textId="4A5756EB" w:rsidR="007A76F1" w:rsidRPr="00A535F7" w:rsidRDefault="007A76F1" w:rsidP="007A76F1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దృక్కోణమును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అభిప్రాయమును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వ్రాయబడింది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మధ్యలో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ప్రేరేపించబడిందని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మీదట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లోపము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లేకుండా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విరుద్ధంగా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ఉండదను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దీని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వ్యత్యాసములను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ఆకృతి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చేసేందుకు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పరిశుద్ధాత్ముడు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వ్యక్తిత్వాలను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ఆసక్తులను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మానవ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పరిస్థితులను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ఉపయోగించుకున్నాడు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పరిశుద్ధాత్ముడు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ఆశీర్వదించాలని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ఆశీర్వదించబడాలని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కోరుకుంటే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చదివినప్పుడు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పరిగణలోకి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తీసుకోవాలి</w:t>
      </w:r>
      <w:r w:rsidR="00EE3E21" w:rsidRPr="009A229F">
        <w:rPr>
          <w:cs/>
          <w:lang w:bidi="te"/>
        </w:rPr>
        <w:t>.</w:t>
      </w:r>
    </w:p>
    <w:p w14:paraId="40B19D08" w14:textId="5E1ED1BF" w:rsidR="00A97E95" w:rsidRPr="00A97E95" w:rsidRDefault="0073169D" w:rsidP="0057394C">
      <w:pPr>
        <w:pStyle w:val="BodyText0"/>
        <w:rPr>
          <w:cs/>
          <w:lang w:val="en-US"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5F61816C" wp14:editId="412D93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C1A6" w14:textId="10070FE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816C" id="PARA181" o:spid="_x0000_s1208" type="#_x0000_t202" style="position:absolute;left:0;text-align:left;margin-left:33pt;margin-top:0;width:28.05pt;height:28.05pt;z-index:252207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0d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i6+U&#10;GKZxSLvyuZwsJ5ScZFWJONfIU2N9juF7iw9C+w3ad/ceLyP8tnY6/iIwgn5k/HpjWbSBcLyczRfT&#10;2ZwSjq7exuzZ22PrfPguQJNoFNThEBO37LL1oQsdQmItAxupVBqkMqQp6GI2H6cHNw8mVwZrRAhd&#10;q9EK7aFN0CfL6QDwANUV8TnolOIt30jsYst82DGH0kBIKPfwhEetAKtBbyFb4H797T7G48TQS0mD&#10;UiuowV2gRP0wOMmoysFwg3EYDHPW94DaxWFgL8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fq0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371C1A6" w14:textId="10070FE4" w:rsidR="007A76F1" w:rsidRPr="00A535F7" w:rsidRDefault="007A76F1" w:rsidP="007A76F1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పరిస్థితిల్లో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రకాలుగా</w:t>
      </w:r>
      <w:r w:rsidR="00EE3E21" w:rsidRPr="009A229F">
        <w:rPr>
          <w:cs/>
          <w:lang w:bidi="te"/>
        </w:rPr>
        <w:t xml:space="preserve"> </w:t>
      </w:r>
      <w:r w:rsidR="0057394C">
        <w:rPr>
          <w:cs/>
        </w:rPr>
        <w:t>మాట్లాడ</w:t>
      </w:r>
      <w:r w:rsidR="00EE3E21" w:rsidRPr="009A229F">
        <w:rPr>
          <w:cs/>
        </w:rPr>
        <w:t>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చిన్నపిల్లల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వారెవరికైనా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సంఘటనకు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బహుళ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అనుకూల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అనువాదములు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57394C">
        <w:rPr>
          <w:rFonts w:hint="cs"/>
          <w:cs/>
        </w:rPr>
        <w:t>అమ్మాయికి</w:t>
      </w:r>
      <w:r w:rsidR="0057394C">
        <w:rPr>
          <w:cs/>
        </w:rPr>
        <w:t xml:space="preserve"> లేక అబ్బాయికి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దృక్కోణము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వారిలో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ఒక్కరి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ఆలకించుట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జరిగుతుందో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చిత్రీకరించగలము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బొమ్మల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రంగులను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ఉత్సాహపడవచ్చు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మరొకడు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శబ్దమును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చూపవచ్చు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ఇంకొకడు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ఉత్సాహంగా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చుట్టూ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తిరుగుచూ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నివేదించవచ్చు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దృక్కోణములు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ఒకదానికొకటి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విరుద్ధంగా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ఉండవు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పిల్లవాడు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ఆసక్తికరముగా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సూచిస్తుంది</w:t>
      </w:r>
      <w:r w:rsidR="00EE3E21" w:rsidRPr="009A229F">
        <w:rPr>
          <w:cs/>
          <w:lang w:bidi="te"/>
        </w:rPr>
        <w:t>.</w:t>
      </w:r>
    </w:p>
    <w:p w14:paraId="14BF4E2F" w14:textId="3B0977FE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754D2E40" wp14:editId="3520AA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07D07" w14:textId="347A7F8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2E40" id="PARA182" o:spid="_x0000_s1209" type="#_x0000_t202" style="position:absolute;left:0;text-align:left;margin-left:33pt;margin-top:0;width:28.05pt;height:28.05pt;z-index:252209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2vKgIAAFEEAAAOAAAAZHJzL2Uyb0RvYy54bWysVE1v2zAMvQ/YfxB0X5wPJAu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BU2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407D07" w14:textId="347A7F84" w:rsidR="007A76F1" w:rsidRPr="00A535F7" w:rsidRDefault="007A76F1" w:rsidP="007A76F1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ఆసక్తులు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ఇష్టాలు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రచనల్లో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ప్రతిబింబిస్తాయి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సరిగ్గా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కనిపించవు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సువార్తలన్నియు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వివరిస్తాయి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విధాలుగా</w:t>
      </w:r>
      <w:r w:rsidR="00EE3E21" w:rsidRPr="009A229F">
        <w:rPr>
          <w:cs/>
          <w:lang w:bidi="te"/>
        </w:rPr>
        <w:t xml:space="preserve"> </w:t>
      </w:r>
      <w:r w:rsidR="0057394C">
        <w:rPr>
          <w:cs/>
        </w:rPr>
        <w:t>మాట్లాడ</w:t>
      </w:r>
      <w:r w:rsidR="00EE3E21" w:rsidRPr="009A229F">
        <w:rPr>
          <w:cs/>
        </w:rPr>
        <w:t>తాయి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ఉద్ఘటిస్తాయి</w:t>
      </w:r>
      <w:r w:rsidR="00EE3E21" w:rsidRPr="009A229F">
        <w:rPr>
          <w:cs/>
          <w:lang w:bidi="te"/>
        </w:rPr>
        <w:t>.</w:t>
      </w:r>
    </w:p>
    <w:p w14:paraId="0386AFF8" w14:textId="563FA363" w:rsidR="00B46AB3" w:rsidRDefault="0073169D" w:rsidP="0015733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626BE35B" wp14:editId="31195D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709CC" w14:textId="6463E40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E35B" id="PARA183" o:spid="_x0000_s1210" type="#_x0000_t202" style="position:absolute;left:0;text-align:left;margin-left:33pt;margin-top:0;width:28.05pt;height:28.05pt;z-index:252211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Hz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r9MqHE&#10;sAaHtCt/lJPljJJaVZWIc408tdbnGL63+CB0X6F7c+/xMsLvpGviLwIj6EfGLzeWRRcIx8vZfDGd&#10;zSnh6LramD17fWydD98ENCQaBXU4xMQtO2996EOHkFjLwEZpnQapDWkLupjNx+nBzYPJtcEaEULf&#10;arRCd+gS9Mny8wDwANUF8TnoleIt3yjsYst82DGH0kBIKPfwhIfUgNXgaiFb4H797T7G48TQS0mL&#10;UiuowV2gRH83OMmoysFwg3EYDHNq7gG1i7PBXpK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49QH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F709CC" w14:textId="6463E404" w:rsidR="007A76F1" w:rsidRPr="00A535F7" w:rsidRDefault="007A76F1" w:rsidP="007A76F1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సువార్తలున్నాయి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ఒక్కడే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చేయగలము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  <w:lang w:bidi="te-IN"/>
        </w:rPr>
        <w:t>మంచిది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చిత్రములో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సంగ్రహముగా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చూపించలేని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చారిత్రాత్మక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జటిలమైన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గుర్తించుట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క్రైస్తవుల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మేధస్సు</w:t>
      </w:r>
      <w:r w:rsidR="00157331">
        <w:rPr>
          <w:rFonts w:hint="cs"/>
          <w:cs/>
          <w:lang w:bidi="te-IN"/>
        </w:rPr>
        <w:t>యై</w:t>
      </w:r>
      <w:r w:rsidR="00157331">
        <w:rPr>
          <w:cs/>
          <w:lang w:bidi="te-IN"/>
        </w:rPr>
        <w:t>యున్నది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చిత్రములుగా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గనుక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  <w:lang w:bidi="te-IN"/>
        </w:rPr>
        <w:t>ప్రామాణిక</w:t>
      </w:r>
      <w:r w:rsidR="00157331">
        <w:rPr>
          <w:cs/>
          <w:lang w:bidi="te-IN"/>
        </w:rPr>
        <w:t xml:space="preserve"> గ్రంథ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157331">
        <w:rPr>
          <w:rFonts w:hint="cs"/>
          <w:cs/>
          <w:lang w:bidi="te-IN"/>
        </w:rPr>
        <w:t>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చిత్రము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సమయంలో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సంఘటనల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  <w:lang w:bidi="te-IN"/>
        </w:rPr>
        <w:t>యొక్క</w:t>
      </w:r>
      <w:r w:rsidR="00157331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కోణములను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పాత్రలోనికి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తీసుకుంటున్నాయి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ఉదాహరణ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ఇస్తాను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ఉపమానములు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దయ్యములను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వెళ్లగొట్టుట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లేవు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ఉపమానములో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చెప్పబడ్డాడు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తరచుగా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దయ్యములను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వెళ్లగొట్టు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అద్భుతాలు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మంచిది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వర్ణనలున్నాయి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కాని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  <w:lang w:bidi="te-IN"/>
        </w:rPr>
        <w:t>అవి</w:t>
      </w:r>
      <w:r w:rsidR="00157331">
        <w:rPr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స్పష్టముగా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157331">
        <w:rPr>
          <w:rFonts w:hint="cs"/>
          <w:cs/>
          <w:lang w:bidi="te-IN"/>
        </w:rPr>
        <w:t>ను</w:t>
      </w:r>
      <w:r w:rsidR="00157331">
        <w:rPr>
          <w:cs/>
          <w:lang w:bidi="te-IN"/>
        </w:rPr>
        <w:t xml:space="preserve"> ప్రకటిస్తున్నాయి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మరియు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రచయిత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స్వల్పభేదాభిప్రాయమును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మరొకరు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దృష్టిలో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కాదుగాని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మెస్సీయయని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రక్షకుడని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చూపించుటలో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వేర్వేరు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అవధారణములను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కలిగియున్నారు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స్వేచ్ఛగా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భావించారు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కోణాలను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అంశాలను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ఉద్ఘాటించుటకు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ప్రశ్నలను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రూపించుటకు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జవాబులు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ప్రేరణలో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స్వేచ్చ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</w:t>
      </w:r>
      <w:r w:rsidR="00157331">
        <w:rPr>
          <w:rFonts w:hint="cs"/>
          <w:cs/>
          <w:lang w:bidi="te-IN"/>
        </w:rPr>
        <w:t>యుండిరి</w:t>
      </w:r>
      <w:r w:rsidR="00EE3E21" w:rsidRPr="009A229F">
        <w:rPr>
          <w:cs/>
          <w:lang w:bidi="te"/>
        </w:rPr>
        <w:t>.</w:t>
      </w:r>
    </w:p>
    <w:p w14:paraId="16F3466B" w14:textId="77777777" w:rsidR="00A97E95" w:rsidRDefault="009D646F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బెన్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వితరింగ్టన్</w:t>
      </w:r>
    </w:p>
    <w:p w14:paraId="299E5017" w14:textId="2D917148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3FB39965" wp14:editId="67688D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9BD8" w14:textId="432FC18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9965" id="PARA184" o:spid="_x0000_s1211" type="#_x0000_t202" style="position:absolute;left:0;text-align:left;margin-left:33pt;margin-top:0;width:28.05pt;height:28.05pt;z-index:252213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nEKwIAAFE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iD4Jx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1329BD8" w14:textId="432FC18D" w:rsidR="007A76F1" w:rsidRPr="00A535F7" w:rsidRDefault="007A76F1" w:rsidP="007A76F1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విలక్షణమైన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: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వెంబడించాలి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సమాధానమిస్తాడో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.</w:t>
      </w:r>
    </w:p>
    <w:p w14:paraId="397349C3" w14:textId="77777777" w:rsidR="00B46AB3" w:rsidRDefault="00837513" w:rsidP="00230C58">
      <w:pPr>
        <w:pStyle w:val="BulletHeading"/>
        <w:rPr>
          <w:cs/>
          <w:lang w:bidi="te"/>
        </w:rPr>
      </w:pPr>
      <w:bookmarkStart w:id="107" w:name="_Toc4017794"/>
      <w:bookmarkStart w:id="108" w:name="_Toc21122695"/>
      <w:bookmarkStart w:id="109" w:name="_Toc80916515"/>
      <w:r w:rsidRPr="009A229F">
        <w:rPr>
          <w:cs/>
          <w:lang w:bidi="te-IN"/>
        </w:rPr>
        <w:t>మత్తయి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సువార్తలో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యేసు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ఎవరు</w:t>
      </w:r>
      <w:r w:rsidRPr="009A229F">
        <w:rPr>
          <w:cs/>
          <w:lang w:bidi="te"/>
        </w:rPr>
        <w:t>?</w:t>
      </w:r>
      <w:bookmarkEnd w:id="107"/>
      <w:bookmarkEnd w:id="108"/>
      <w:bookmarkEnd w:id="109"/>
    </w:p>
    <w:p w14:paraId="16E19BA7" w14:textId="0ABC7A7C" w:rsidR="00B46AB3" w:rsidRPr="00EC5044" w:rsidRDefault="0073169D" w:rsidP="0015733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7BB38F6E" wp14:editId="22991F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29C8D" w14:textId="3529083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8F6E" id="PARA185" o:spid="_x0000_s1212" type="#_x0000_t202" style="position:absolute;left:0;text-align:left;margin-left:33pt;margin-top:0;width:28.05pt;height:28.05pt;z-index:252215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OEKgIAAFEEAAAOAAAAZHJzL2Uyb0RvYy54bWysVE1v2zAMvQ/YfxB0X5wPJAu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X2eU&#10;GKZxSLvyuZws55ScZFWJONfIU2N9juF7iw9C+w3ad/ceLyP8tnY6/iIwgn5k/HpjWbSBcLyczRfT&#10;GSbn6OptzJ69PbbOh+8CNIlGQR0OMXHLLlsfutAhJNYysJFKpUEqQ5qCLmbzcXpw82ByZbBGhNC1&#10;Gq3QHtoEfbJcDA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HOO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829C8D" w14:textId="35290839" w:rsidR="007A76F1" w:rsidRPr="00A535F7" w:rsidRDefault="007A76F1" w:rsidP="007A76F1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రచయితలందరిలో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యేసును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పాత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నిబంధనలో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ప్రవచించబడిన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ఇశ్రాయేలు</w:t>
      </w:r>
      <w:r w:rsidR="00157331">
        <w:rPr>
          <w:rFonts w:hint="cs"/>
          <w:cs/>
        </w:rPr>
        <w:t xml:space="preserve"> యొక్క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మెస్సీయ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రాజుగా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కేవలము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మత్తయి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మాత్రమే</w:t>
      </w:r>
      <w:r w:rsidR="00EE3E21" w:rsidRPr="00EC5044">
        <w:rPr>
          <w:cs/>
          <w:lang w:bidi="te"/>
        </w:rPr>
        <w:t xml:space="preserve"> </w:t>
      </w:r>
      <w:r w:rsidR="00157331">
        <w:rPr>
          <w:rFonts w:hint="cs"/>
          <w:cs/>
        </w:rPr>
        <w:t>పేర్కొన్నాడు</w:t>
      </w:r>
      <w:r w:rsidR="00EE3E21" w:rsidRPr="00EC5044">
        <w:rPr>
          <w:cs/>
          <w:lang w:bidi="te"/>
        </w:rPr>
        <w:t>.</w:t>
      </w:r>
    </w:p>
    <w:p w14:paraId="11703206" w14:textId="23FE089A" w:rsidR="00A97E95" w:rsidRDefault="0073169D" w:rsidP="0015733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639CB08B" wp14:editId="0FDCBF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5FED6" w14:textId="0BA3979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B08B" id="PARA186" o:spid="_x0000_s1213" type="#_x0000_t202" style="position:absolute;left:0;text-align:left;margin-left:33pt;margin-top:0;width:28.05pt;height:28.05pt;z-index:252217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S3ZT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FB5FED6" w14:textId="0BA39797" w:rsidR="007A76F1" w:rsidRPr="00A535F7" w:rsidRDefault="007A76F1" w:rsidP="007A76F1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రాజత్వమును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ప్రస్తావించిన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స్థలాలను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: 2:2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పుట్టినవాడెక్కడ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నున్నాడు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తూర్పు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దేశపు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జ్ఞానులు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అడిగిన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సందర్భములో</w:t>
      </w:r>
      <w:r w:rsidR="00EE3E21" w:rsidRPr="009A229F">
        <w:rPr>
          <w:cs/>
          <w:lang w:bidi="te"/>
        </w:rPr>
        <w:t>; 7:21-23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ప్రభువా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ప్రతివాడిని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పరలోకరాజ్యములో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ప్రవేశింపనియ్యను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</w:rPr>
        <w:t>చెప్పినప్పుడు</w:t>
      </w:r>
      <w:r w:rsidR="00EE3E21" w:rsidRPr="009A229F">
        <w:rPr>
          <w:cs/>
          <w:lang w:bidi="te"/>
        </w:rPr>
        <w:t>; 20:20-28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అపొస్తలులైన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యాకోబు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</w:rPr>
        <w:t>యోహాను</w:t>
      </w:r>
      <w:r w:rsidR="00EE3E21" w:rsidRPr="009A229F">
        <w:rPr>
          <w:cs/>
        </w:rPr>
        <w:t>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తల్లి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పిల్లలకు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ఇవ్వమని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వెడుకొన్న</w:t>
      </w:r>
      <w:r w:rsidR="00157331">
        <w:rPr>
          <w:rFonts w:hint="cs"/>
          <w:cs/>
        </w:rPr>
        <w:t>ప్పుడు</w:t>
      </w:r>
      <w:r w:rsidR="00EE3E21" w:rsidRPr="009A229F">
        <w:rPr>
          <w:cs/>
          <w:lang w:bidi="te"/>
        </w:rPr>
        <w:t>; 25:31-46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అంత్యదినమందు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తీర్పును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ఉపమానం</w:t>
      </w:r>
      <w:r w:rsidR="00EE3E21" w:rsidRPr="009A229F">
        <w:rPr>
          <w:cs/>
          <w:lang w:bidi="te"/>
        </w:rPr>
        <w:t xml:space="preserve"> </w:t>
      </w:r>
      <w:r w:rsidR="00157331">
        <w:rPr>
          <w:rFonts w:hint="cs"/>
          <w:cs/>
        </w:rPr>
        <w:t>చెప్పినప్పుడు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27:37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యూదుల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నజరేయుడైన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పేరును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సైనికులు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తలపైన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పెట్టారని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వ్యంగ్యంగా</w:t>
      </w:r>
      <w:r w:rsidR="00EE3E21" w:rsidRPr="009A229F">
        <w:rPr>
          <w:cs/>
          <w:lang w:bidi="te"/>
        </w:rPr>
        <w:t xml:space="preserve"> </w:t>
      </w:r>
      <w:r w:rsidR="00157331">
        <w:rPr>
          <w:cs/>
        </w:rPr>
        <w:t>పేర్కొన్న</w:t>
      </w:r>
      <w:r w:rsidR="00157331">
        <w:rPr>
          <w:rFonts w:hint="cs"/>
          <w:cs/>
        </w:rPr>
        <w:t>ప్పుడు</w:t>
      </w:r>
      <w:r w:rsidR="00EE3E21" w:rsidRPr="009A229F">
        <w:rPr>
          <w:cs/>
          <w:lang w:bidi="te"/>
        </w:rPr>
        <w:t>.</w:t>
      </w:r>
    </w:p>
    <w:p w14:paraId="4B882AC4" w14:textId="4595AE50" w:rsidR="00A97E95" w:rsidRDefault="0073169D" w:rsidP="004B671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1A4D178B" wp14:editId="7FEF06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071D" w14:textId="60E5A79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178B" id="PARA187" o:spid="_x0000_s1214" type="#_x0000_t202" style="position:absolute;left:0;text-align:left;margin-left:33pt;margin-top:0;width:28.05pt;height:28.05pt;z-index:252219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grKgIAAFEEAAAOAAAAZHJzL2Uyb0RvYy54bWysVE1v2zAMvQ/YfxB0X5wPJA2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q9m1Ni&#10;WIND2pU/ysnyjpJaVZWIc408tdbnGL63+CB0X6F7d+/xMsLvpGviLwIj6EfGLzeWRRcIx8vZfDGd&#10;YS2OrquN2bO3x9b58E1AQ6JRUIdDTNyy89aHPnQIibUMbJTWaZDakLagi9l8nB7cPJhcG6wRIfSt&#10;Rit0hy5BnyyX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eNg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7D8071D" w14:textId="60E5A793" w:rsidR="007A76F1" w:rsidRPr="00A535F7" w:rsidRDefault="007A76F1" w:rsidP="007A76F1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తెచ్చునని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</w:t>
      </w:r>
      <w:r w:rsidR="004B671D">
        <w:rPr>
          <w:rFonts w:hint="cs"/>
          <w:cs/>
        </w:rPr>
        <w:t>చ</w:t>
      </w:r>
      <w:r w:rsidR="004B671D">
        <w:rPr>
          <w:cs/>
        </w:rPr>
        <w:t>బడింది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ఇశ్రాయేలును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చెరలో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శత్రువుల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విడిపించును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శ్రేయస్సును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స్థాపించి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నీతితో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పరిపాలించును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వీటన్నిటిని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చేయలేదు</w:t>
      </w:r>
      <w:r w:rsidR="00EE3E21" w:rsidRPr="009A229F">
        <w:rPr>
          <w:cs/>
          <w:lang w:bidi="te"/>
        </w:rPr>
        <w:t>.</w:t>
      </w:r>
    </w:p>
    <w:p w14:paraId="624BBCBE" w14:textId="743940FE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21440" behindDoc="0" locked="1" layoutInCell="1" allowOverlap="1" wp14:anchorId="537F34FA" wp14:editId="49849F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F706F" w14:textId="0BA5234A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34FA" id="PARA188" o:spid="_x0000_s1215" type="#_x0000_t202" style="position:absolute;left:0;text-align:left;margin-left:33pt;margin-top:0;width:28.05pt;height:28.05pt;z-index:252221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ESKgIAAFEEAAAOAAAAZHJzL2Uyb0RvYy54bWysVE1v2zAMvQ/YfxB0X5wPJMu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SIE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6F706F" w14:textId="0BA5234A" w:rsidR="007A76F1" w:rsidRPr="00A535F7" w:rsidRDefault="007A76F1" w:rsidP="007A76F1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5:17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0E94BC50" w14:textId="303FE159" w:rsidR="00B46AB3" w:rsidRDefault="0073169D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1DB4EDC6" wp14:editId="14778D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E86A3" w14:textId="5F21EDF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EDC6" id="PARA189" o:spid="_x0000_s1216" type="#_x0000_t202" style="position:absolute;left:0;text-align:left;margin-left:33pt;margin-top:0;width:28.05pt;height:28.05pt;z-index:252223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hBLj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BE86A3" w14:textId="5F21EDFD" w:rsidR="007A76F1" w:rsidRPr="00A535F7" w:rsidRDefault="007A76F1" w:rsidP="007A76F1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ధర్మశాస్త్రమునైనను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ప్రవక్తల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వచనములనైనను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వేయవచ్చితినని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తలంచవద్దు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నెరవేర్చుటకే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రాలేదు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మత్తయి</w:t>
      </w:r>
      <w:r w:rsidR="00EE3E21" w:rsidRPr="009A229F">
        <w:rPr>
          <w:cs/>
          <w:lang w:bidi="te"/>
        </w:rPr>
        <w:t xml:space="preserve"> 5:17).</w:t>
      </w:r>
    </w:p>
    <w:p w14:paraId="7B090321" w14:textId="50243B7A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190AA6F7" wp14:editId="57E8AE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59D67" w14:textId="2DDA81B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A6F7" id="PARA190" o:spid="_x0000_s1217" type="#_x0000_t202" style="position:absolute;left:0;text-align:left;margin-left:33pt;margin-top:0;width:28.05pt;height:28.05pt;z-index:252225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j7KQIAAFEEAAAOAAAAZHJzL2Uyb0RvYy54bWysVE1v2zAMvQ/YfxB0X5wPJFuN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QKWP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759D67" w14:textId="2DDA81BD" w:rsidR="007A76F1" w:rsidRPr="00A535F7" w:rsidRDefault="007A76F1" w:rsidP="007A76F1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ధర్మశాస్త్రమును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నాశనము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చేస్తున్నాడని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వాగ్దానములను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విఫలమయ్యాడని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చేసుకున్నాడు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ధర్మశాస్త్రమును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ప్రవక్తల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వచనములను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నెరవేర్చుచున్నట్లు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కనబడకపోయినను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నెరవేర్చుచున్నానని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స్పష్టంగా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నిర్ధారించాడు</w:t>
      </w:r>
      <w:r w:rsidR="00EE3E21" w:rsidRPr="009A229F">
        <w:rPr>
          <w:cs/>
          <w:lang w:bidi="te"/>
        </w:rPr>
        <w:t>.</w:t>
      </w:r>
    </w:p>
    <w:p w14:paraId="6AA35133" w14:textId="264B4845" w:rsidR="00A97E95" w:rsidRDefault="0073169D" w:rsidP="004B671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31204C3E" wp14:editId="3A227B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E2D44" w14:textId="23C6789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4C3E" id="PARA191" o:spid="_x0000_s1218" type="#_x0000_t202" style="position:absolute;left:0;text-align:left;margin-left:33pt;margin-top:0;width:28.05pt;height:28.05pt;z-index:252227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K7KgIAAFEEAAAOAAAAZHJzL2Uyb0RvYy54bWysVE1v2zAMvQ/YfxB0X5wPJFu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085IS&#10;wxoc0q78UU6WE0pqVVUizjXy1FqfY/je4oPQfYXuzb3Hywi/k66JvwiMoB8Zv9xYFl0gHC9n88V0&#10;NqeEo+tqY/bs9bF1PnwT0JBoFNThEBO37Lz1oQ8dQmItAxuldRqkNqQt6GI2H6cHNw8m1wZrRAh9&#10;q9EK3aFL0CfL6QDwANUF8TnoleIt3yjsYst82DGH0kBIKPfwhIfUgNXgaiFb4H797T7G48TQS0mL&#10;UiuowV2gRH83OMmoysFwg3EYDHNq7gG1i8PAXpK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LKLK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EE2D44" w14:textId="23C67899" w:rsidR="007A76F1" w:rsidRPr="00A535F7" w:rsidRDefault="007A76F1" w:rsidP="007A76F1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వాక్యభాగములో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కాదుగానీ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కాలక్రమేనా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ఇశ్రాయేలు</w:t>
      </w:r>
      <w:r w:rsidR="00EE3E21" w:rsidRPr="009A229F">
        <w:rPr>
          <w:cs/>
          <w:lang w:bidi="te"/>
        </w:rPr>
        <w:t xml:space="preserve"> </w:t>
      </w:r>
      <w:r w:rsidR="004B671D">
        <w:rPr>
          <w:rFonts w:hint="cs"/>
          <w:cs/>
        </w:rPr>
        <w:t>యొక్క</w:t>
      </w:r>
      <w:r w:rsidR="004B671D">
        <w:rPr>
          <w:cs/>
        </w:rPr>
        <w:t xml:space="preserve"> </w:t>
      </w:r>
      <w:r w:rsidR="00EE3E21" w:rsidRPr="009A229F">
        <w:rPr>
          <w:cs/>
        </w:rPr>
        <w:t>మెస్సీయ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తననుతాను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ప్రదర్శించుకొనుచు</w:t>
      </w:r>
      <w:r w:rsidR="00EE3E21" w:rsidRPr="009A229F">
        <w:rPr>
          <w:cs/>
          <w:lang w:bidi="te"/>
        </w:rPr>
        <w:t xml:space="preserve">, </w:t>
      </w:r>
      <w:r w:rsidR="004B671D" w:rsidRPr="009A229F">
        <w:rPr>
          <w:cs/>
        </w:rPr>
        <w:t>యేసు</w:t>
      </w:r>
      <w:r w:rsidR="004B671D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లేఖనాల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అంశమును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వేరొకదానిని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>.</w:t>
      </w:r>
    </w:p>
    <w:p w14:paraId="392E3C7A" w14:textId="09BABA80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5B9181C3" wp14:editId="0DB37F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DE86E" w14:textId="39E26C2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81C3" id="PARA192" o:spid="_x0000_s1219" type="#_x0000_t202" style="position:absolute;left:0;text-align:left;margin-left:33pt;margin-top:0;width:28.05pt;height:28.05pt;z-index:252229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9Y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+g/wY&#10;1uCQnssf5ex2TkmtqkrEuUaeWutzDN9bfBC6r9C9u/d4GeF30jXxF4ER9GPGy5Vl0QXC8XKxXM0X&#10;S0o4ugYbs2dvj63z4ZuAhkSjoA6HmLhl550PfegYEmsZ2Cqt0yC1IW1BV4vlND24ejC5NlgjQuhb&#10;jVboDl2CPrtdjAAPUF0Qn4NeKd7yrcIudsyHZ+ZQGggJ5R6e8JAasBoMFrIF7tff7mM8Tgy9lLQo&#10;tYIa3AVK9HeDk4yqHA03GofRMKfmHlC7M1wjy5O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Zb9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ADE86E" w14:textId="39E26C20" w:rsidR="007A76F1" w:rsidRPr="00A535F7" w:rsidRDefault="007A76F1" w:rsidP="007A76F1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ప్రకారము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వెంబడించాలి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ధర్మశాస్త్రమును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పరిపూర్ణంగా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అనుసరించాడు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కాదు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ధర్మశాస్త్రమును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బాహ్యపరముగా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అనుసరిస్తే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సరిపోదని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పౌరులు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ఎల్లప్పుడు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అంతరంగములో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విధేయత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కోరాడు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సువర్తమానమేమిటంటే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క్షమాపణ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తెచ్చింది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నూతన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విధేయ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హృదయాలను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ఇచ్చింది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మార్పుచెందిన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హృదయాలు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కృతజ్ఞతగా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ఆనందంగా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విధేయతతో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శక్తిని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ప్రేరణను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ఇస్తాయి</w:t>
      </w:r>
      <w:r w:rsidR="00EE3E21" w:rsidRPr="009A229F">
        <w:rPr>
          <w:cs/>
          <w:lang w:bidi="te"/>
        </w:rPr>
        <w:t>.</w:t>
      </w:r>
    </w:p>
    <w:p w14:paraId="5C8C54A8" w14:textId="2175125C" w:rsidR="00A97E95" w:rsidRDefault="0073169D" w:rsidP="007206E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234E1D61" wp14:editId="006715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DF822" w14:textId="47D3A7D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1D61" id="PARA193" o:spid="_x0000_s1220" type="#_x0000_t202" style="position:absolute;left:0;text-align:left;margin-left:33pt;margin-top:0;width:28.05pt;height:28.05pt;z-index:252231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E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0ZkKJ&#10;YRqHtC2fy8ntjJJGVpWIc408tdbnGL6z+CB036B7d+/xMsLvaqfjLwIj6EfGz1eWRRcIx8vZfDGd&#10;zSnh6LrYmD17e2ydD98FaBKNgjocYuKWnTY+9KFDSKxlYC2VSoNUhrQFXczm4/Tg6sHkymCNCKFv&#10;NVqh23cJ+uT26wBwD9UZ8TnoleItX0vsYsN82DKH0kBIKPfwhEetAKvBxUK2wP36232Mx4mhl5IW&#10;pVZQg7tAifphcJJRlYPhBmM/GOao7wG1i7PBXpK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lfM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8DF822" w14:textId="47D3A7DE" w:rsidR="007A76F1" w:rsidRPr="00A535F7" w:rsidRDefault="007A76F1" w:rsidP="007A76F1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206E2">
        <w:rPr>
          <w:rFonts w:hint="cs"/>
          <w:cs/>
          <w:lang w:bidi="te-IN"/>
        </w:rPr>
        <w:t>హృదయ</w:t>
      </w:r>
      <w:r w:rsidR="007206E2">
        <w:rPr>
          <w:cs/>
          <w:lang w:bidi="te-IN"/>
        </w:rPr>
        <w:t>పూర్వకముగా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విధేయత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చూపించాలని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మాట్లాడుకొన్నప్పుడు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హృదయమనేది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నిజముగా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సర్వోన్నత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హృదయము</w:t>
      </w:r>
      <w:r w:rsidR="007206E2">
        <w:rPr>
          <w:rFonts w:hint="cs"/>
          <w:cs/>
          <w:lang w:bidi="te-IN"/>
        </w:rPr>
        <w:t>నకు మరియు</w:t>
      </w:r>
      <w:r w:rsidR="007206E2">
        <w:rPr>
          <w:cs/>
          <w:lang w:bidi="te-IN"/>
        </w:rPr>
        <w:t xml:space="preserve"> హృదయము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చేతికి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బోధిస్తాను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విధేయత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చూపించాలి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ఊహకు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సింహాసనము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మనస్సుకు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సింహాసనము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పూర్ణమనస్సుతో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ప్రేమించవలసినవారమై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పూర్ణప్రేమతో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దేవుణ్ణి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వారమై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చేతులతో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కాళ్ళతో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ప్రేమించవలసిన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వారమై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హృదయమనగా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ఛాతిలో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అన్నింటిని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చుట్టుముట్టే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బాహ్యపరముగా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ప్రేమిస్తున్నామా</w:t>
      </w:r>
      <w:r w:rsidR="00EE3E21" w:rsidRPr="009A229F">
        <w:rPr>
          <w:cs/>
          <w:lang w:bidi="te"/>
        </w:rPr>
        <w:t xml:space="preserve">? </w:t>
      </w:r>
      <w:r w:rsidR="007206E2">
        <w:rPr>
          <w:rFonts w:hint="cs"/>
          <w:cs/>
          <w:lang w:bidi="te-IN"/>
        </w:rPr>
        <w:t>అవును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7206E2">
        <w:rPr>
          <w:rFonts w:hint="cs"/>
          <w:cs/>
          <w:lang w:bidi="te-IN"/>
        </w:rPr>
        <w:t>ఆలానే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ప్రేమిస్తున్నాము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అనురాగములతో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దేవుణ్ణి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ప్రేమించాలి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దేవుణ్ణి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ప్రేమిస్తాము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హృదయము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నమ్ముతాను</w:t>
      </w:r>
      <w:r w:rsidR="00EE3E21" w:rsidRPr="009A229F">
        <w:rPr>
          <w:cs/>
          <w:lang w:bidi="te"/>
        </w:rPr>
        <w:t>.</w:t>
      </w:r>
    </w:p>
    <w:p w14:paraId="1A5CDD9E" w14:textId="3DD2D6EF" w:rsidR="00B46AB3" w:rsidRDefault="009D646F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మ్యాట్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ఫ్రీడెమాన్</w:t>
      </w:r>
    </w:p>
    <w:p w14:paraId="0EBDCB8C" w14:textId="214F4A34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79DE8202" wp14:editId="304C76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1CF3" w14:textId="5B8BDD3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8202" id="PARA194" o:spid="_x0000_s1221" type="#_x0000_t202" style="position:absolute;left:0;text-align:left;margin-left:33pt;margin-top:0;width:28.05pt;height:28.05pt;z-index:252233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szKwIAAFEEAAAOAAAAZHJzL2Uyb0RvYy54bWysVE1v2zAMvQ/YfxB0X5yPJWi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BZ3eTCkx&#10;TOOQtuVzObn9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0177M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2DC1CF3" w14:textId="5B8BDD39" w:rsidR="007A76F1" w:rsidRPr="00A535F7" w:rsidRDefault="007A76F1" w:rsidP="007A76F1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చూచాము</w:t>
      </w:r>
      <w:r w:rsidR="00EE3E21" w:rsidRPr="009A229F">
        <w:rPr>
          <w:cs/>
          <w:lang w:bidi="te"/>
        </w:rPr>
        <w:t xml:space="preserve">, </w:t>
      </w:r>
      <w:r w:rsidR="00E6339F">
        <w:rPr>
          <w:rFonts w:hint="cs"/>
          <w:cs/>
        </w:rPr>
        <w:t>కాబట్టి</w:t>
      </w:r>
      <w:r w:rsidR="00E6339F">
        <w:rPr>
          <w:cs/>
        </w:rPr>
        <w:t xml:space="preserve"> ఇప్పుడు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చెప్తాడో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.</w:t>
      </w:r>
    </w:p>
    <w:p w14:paraId="04F9A50F" w14:textId="0E9895F7" w:rsidR="00B46AB3" w:rsidRDefault="007C3E67" w:rsidP="00230C58">
      <w:pPr>
        <w:pStyle w:val="BulletHeading"/>
        <w:rPr>
          <w:cs/>
          <w:lang w:bidi="te"/>
        </w:rPr>
      </w:pPr>
      <w:bookmarkStart w:id="110" w:name="_Toc4017795"/>
      <w:bookmarkStart w:id="111" w:name="_Toc21122696"/>
      <w:bookmarkStart w:id="112" w:name="_Toc80916516"/>
      <w:r w:rsidRPr="009A229F">
        <w:rPr>
          <w:cs/>
          <w:lang w:bidi="te-IN"/>
        </w:rPr>
        <w:lastRenderedPageBreak/>
        <w:t>మార్కు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సువార్తలో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యేసు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ఎవరు</w:t>
      </w:r>
      <w:r w:rsidRPr="009A229F">
        <w:rPr>
          <w:cs/>
          <w:lang w:bidi="te"/>
        </w:rPr>
        <w:t>?</w:t>
      </w:r>
      <w:bookmarkEnd w:id="110"/>
      <w:bookmarkEnd w:id="111"/>
      <w:bookmarkEnd w:id="112"/>
    </w:p>
    <w:p w14:paraId="0BEEF089" w14:textId="4CE67AEC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410680F5" wp14:editId="75A0AE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FA480" w14:textId="2C6B37DB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80F5" id="PARA195" o:spid="_x0000_s1222" type="#_x0000_t202" style="position:absolute;left:0;text-align:left;margin-left:33pt;margin-top:0;width:28.05pt;height:28.05pt;z-index:252235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Fz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+s6DE&#10;sAaH9Fz+KGe3S0pqVVUizjXy1FqfY/je4oPQfYXu3b3Hywi/k66JvwiMoB8Zv1xZFl0gHC8Xy9V8&#10;gck5ugYbs2dvj63z4ZuAhkSjoA6HmLhl550PfegYEmsZ2Cqt0yC1IW1BV4vlND24ejC5NlgjQuhb&#10;jVboDl2CPrtdjQAPUF0Qn4NeKd7yrcIudsyHZ+ZQGggJ5R6e8JAasBoMFrIF7tff7mM8Tgy9lLQo&#10;tYIa3AVK9HeDk4yqHA03GofRMKfmHlC7M1wjy5O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8fBF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4CFA480" w14:textId="2C6B37DB" w:rsidR="007A76F1" w:rsidRPr="00A535F7" w:rsidRDefault="007A76F1" w:rsidP="007A76F1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ప్రకారము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కథనమంతటిలో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శత్రువులను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జయించిన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దుష్టశక్తులపై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అద్భుత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చిన్నగా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దాదాపు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అద్భుత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కార్యములను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</w:rPr>
        <w:t>పదునెనిమిదిని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చేసింది</w:t>
      </w:r>
      <w:r w:rsidR="00EE3E21" w:rsidRPr="009A229F">
        <w:rPr>
          <w:cs/>
          <w:lang w:bidi="te"/>
        </w:rPr>
        <w:t>.</w:t>
      </w:r>
    </w:p>
    <w:p w14:paraId="395F10F3" w14:textId="069B1721" w:rsidR="00A97E95" w:rsidRDefault="0073169D" w:rsidP="00ED0F3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06D2EEC9" wp14:editId="26C884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54F" w14:textId="6CA7194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EEC9" id="PARA196" o:spid="_x0000_s1223" type="#_x0000_t202" style="position:absolute;left:0;text-align:left;margin-left:33pt;margin-top:0;width:28.05pt;height:28.05pt;z-index:252237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zk0ru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063254F" w14:textId="6CA71940" w:rsidR="007A76F1" w:rsidRPr="00A535F7" w:rsidRDefault="007A76F1" w:rsidP="007A76F1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ఆరంభములోనే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జయించిన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చూస్తాము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అధ్యాయములోనే</w:t>
      </w:r>
      <w:r w:rsidR="00EE3E21" w:rsidRPr="009A229F">
        <w:rPr>
          <w:cs/>
          <w:lang w:bidi="te"/>
        </w:rPr>
        <w:t xml:space="preserve">, </w:t>
      </w:r>
      <w:r w:rsidR="00041164">
        <w:rPr>
          <w:cs/>
        </w:rPr>
        <w:t>బాప్తి</w:t>
      </w:r>
      <w:r w:rsidR="00EE3E21" w:rsidRPr="009A229F">
        <w:rPr>
          <w:cs/>
        </w:rPr>
        <w:t>స్మమిచ్చు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రాకడను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041164">
        <w:rPr>
          <w:cs/>
        </w:rPr>
        <w:t>బాప్తి</w:t>
      </w:r>
      <w:r w:rsidR="00EE3E21" w:rsidRPr="009A229F">
        <w:rPr>
          <w:cs/>
        </w:rPr>
        <w:t>స్మము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పొందాడు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అరణ్యములో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శోధించబడ్డాడు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మొదటి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పిలచాడు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దుష్టాత్మలను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రోగగ్రస్తులను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స్వస్థపరచాడు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కార్యములన్నిటిని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పైపైన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చదివినా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శత్రువులను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అధికారంతో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జయిస్తున్నాడని</w:t>
      </w:r>
      <w:r w:rsidR="00EE3E21" w:rsidRPr="009A229F">
        <w:rPr>
          <w:cs/>
          <w:lang w:bidi="te"/>
        </w:rPr>
        <w:t xml:space="preserve"> </w:t>
      </w:r>
      <w:r w:rsidR="00ED0F3D">
        <w:rPr>
          <w:rFonts w:hint="cs"/>
          <w:cs/>
        </w:rPr>
        <w:t>త్వరిత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తెలియజేస్తుంది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D0F3D">
        <w:rPr>
          <w:rFonts w:hint="cs"/>
          <w:cs/>
        </w:rPr>
        <w:t>చూపించాడని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లోతుగా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చదివినప్పుడు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అర్థమౌతుంది</w:t>
      </w:r>
      <w:r w:rsidR="00EE3E21" w:rsidRPr="009A229F">
        <w:rPr>
          <w:cs/>
          <w:lang w:bidi="te"/>
        </w:rPr>
        <w:t>.</w:t>
      </w:r>
    </w:p>
    <w:p w14:paraId="4DA039EC" w14:textId="3A6D52A1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0F07C0E2" wp14:editId="137FBE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64622" w14:textId="3E72611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C0E2" id="PARA197" o:spid="_x0000_s1224" type="#_x0000_t202" style="position:absolute;left:0;text-align:left;margin-left:33pt;margin-top:0;width:28.05pt;height:28.05pt;z-index:252239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GCr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764622" w14:textId="3E726113" w:rsidR="007A76F1" w:rsidRPr="00A535F7" w:rsidRDefault="007A76F1" w:rsidP="007A76F1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1:12-13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041164">
        <w:rPr>
          <w:cs/>
        </w:rPr>
        <w:t>బాప్తి</w:t>
      </w:r>
      <w:r w:rsidR="00EE3E21" w:rsidRPr="009A229F">
        <w:rPr>
          <w:cs/>
        </w:rPr>
        <w:t>స్మము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చదువుతాము</w:t>
      </w:r>
      <w:r w:rsidR="00EE3E21" w:rsidRPr="009A229F">
        <w:rPr>
          <w:cs/>
          <w:lang w:bidi="te"/>
        </w:rPr>
        <w:t>:</w:t>
      </w:r>
    </w:p>
    <w:p w14:paraId="16DAE815" w14:textId="7C16D28D" w:rsidR="00B46AB3" w:rsidRDefault="0073169D" w:rsidP="00ED0F3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129853D3" wp14:editId="341137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821D6" w14:textId="7B29F52A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53D3" id="PARA198" o:spid="_x0000_s1225" type="#_x0000_t202" style="position:absolute;left:0;text-align:left;margin-left:33pt;margin-top:0;width:28.05pt;height:28.05pt;z-index:252241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KHP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C5821D6" w14:textId="7B29F52A" w:rsidR="007A76F1" w:rsidRPr="00A535F7" w:rsidRDefault="007A76F1" w:rsidP="007A76F1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వెంటనే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అరణ్యములోనికి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త్రోసికొనిపోయెను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సాతానుచేత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శోధింపబడుచు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అరణ్యములో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నలువది</w:t>
      </w:r>
      <w:r w:rsidR="00ED0F3D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దినములు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అడవిమృగములతోకూడ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నుండెను</w:t>
      </w:r>
      <w:r w:rsidR="00EE3E21" w:rsidRPr="009A229F">
        <w:rPr>
          <w:cs/>
          <w:lang w:bidi="te"/>
        </w:rPr>
        <w:t>.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దేవదూతలు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చేయుచుండిరి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1:12-13).</w:t>
      </w:r>
    </w:p>
    <w:p w14:paraId="753243B3" w14:textId="5CED0F78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43968" behindDoc="0" locked="1" layoutInCell="1" allowOverlap="1" wp14:anchorId="0D776775" wp14:editId="655CCC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F884F" w14:textId="6DCDBB0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6775" id="PARA199" o:spid="_x0000_s1226" type="#_x0000_t202" style="position:absolute;left:0;text-align:left;margin-left:33pt;margin-top:0;width:28.05pt;height:28.05pt;z-index:252243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qLHW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0F884F" w14:textId="6DCDBB08" w:rsidR="007A76F1" w:rsidRPr="00A535F7" w:rsidRDefault="007A76F1" w:rsidP="007A76F1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నుండియే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సాతాను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దాడులను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అనుభవించాడు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దాసునిగా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చిత్రీకరించు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చిత్రము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హింసను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భరించునట్లుగా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సువార్తయంతటిలో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కొనసాగుతుంది</w:t>
      </w:r>
      <w:r w:rsidR="00EE3E21" w:rsidRPr="009A229F">
        <w:rPr>
          <w:cs/>
          <w:lang w:bidi="te"/>
        </w:rPr>
        <w:t>.</w:t>
      </w:r>
    </w:p>
    <w:p w14:paraId="7C406876" w14:textId="147212D5" w:rsidR="00A97E95" w:rsidRDefault="0073169D" w:rsidP="00A1638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77494420" wp14:editId="5DE2EA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D1CAE" w14:textId="5DF15E2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4420" id="PARA200" o:spid="_x0000_s1227" type="#_x0000_t202" style="position:absolute;left:0;text-align:left;margin-left:33pt;margin-top:0;width:28.05pt;height:28.05pt;z-index:252246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jRW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ED1CAE" w14:textId="5DF15E2D" w:rsidR="007A76F1" w:rsidRPr="00A535F7" w:rsidRDefault="007A76F1" w:rsidP="007A76F1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D0F3D">
        <w:rPr>
          <w:cs/>
        </w:rPr>
        <w:t>జయశాలి</w:t>
      </w:r>
      <w:r w:rsidR="00EE3E21" w:rsidRPr="009A229F">
        <w:rPr>
          <w:cs/>
        </w:rPr>
        <w:t>యైన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వెంబడించాలని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D0F3D">
        <w:rPr>
          <w:rFonts w:hint="cs"/>
          <w:cs/>
        </w:rPr>
        <w:t>చెబుతున్నాడు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ప్రక్క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జీవితము</w:t>
      </w:r>
      <w:r w:rsidR="00A1638D">
        <w:rPr>
          <w:rFonts w:hint="cs"/>
          <w:cs/>
        </w:rPr>
        <w:t>ను</w:t>
      </w:r>
      <w:r w:rsidR="00A1638D">
        <w:rPr>
          <w:cs/>
        </w:rPr>
        <w:t xml:space="preserve"> అలంకరించి చెప్పదు.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శిష్యరికము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కష్టమైనది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కొన్నిసార్లు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నిరాశపరుస్తుంది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ప్రక్రియలో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బాధపడతాము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తప్పులు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విఫలమైపోతాము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చేసుకొనుటలో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విశ్వాసముతో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స్పందించుటలో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</w:t>
      </w:r>
      <w:r w:rsidR="00A1638D">
        <w:rPr>
          <w:rFonts w:hint="cs"/>
          <w:cs/>
        </w:rPr>
        <w:t>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తరచుగా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విఫలమైయ్యారు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4:40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విశ్వాసం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ఆశ్చర్యపోయాడు</w:t>
      </w:r>
      <w:r w:rsidR="00EE3E21" w:rsidRPr="009A229F">
        <w:rPr>
          <w:cs/>
          <w:lang w:bidi="te"/>
        </w:rPr>
        <w:t>; 6:52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హృదయాలు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కఠినమాయెను</w:t>
      </w:r>
      <w:r w:rsidR="00EE3E21" w:rsidRPr="009A229F">
        <w:rPr>
          <w:cs/>
          <w:lang w:bidi="te"/>
        </w:rPr>
        <w:t>”; 7:18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గ్రహింపలేదని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అవివేకులైయున్నారా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గద్దించాడు</w:t>
      </w:r>
      <w:r w:rsidR="00EE3E21" w:rsidRPr="009A229F">
        <w:rPr>
          <w:cs/>
          <w:lang w:bidi="te"/>
        </w:rPr>
        <w:t>; 9:18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దురాత్మలను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వెళ్లగొట్టలేకపోయారు</w:t>
      </w:r>
      <w:r w:rsidR="00EE3E21" w:rsidRPr="009A229F">
        <w:rPr>
          <w:cs/>
          <w:lang w:bidi="te"/>
        </w:rPr>
        <w:t>; 9:38-41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దయ్యములను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వెళ్లగొట్టేవానిని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తప్పుగా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ఆటంకపరచారు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తెలీదు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14</w:t>
      </w:r>
      <w:r w:rsidR="00EE3E21" w:rsidRPr="009A229F">
        <w:rPr>
          <w:cs/>
        </w:rPr>
        <w:t>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అధ్యాయములో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lastRenderedPageBreak/>
        <w:t>శిష్యుడు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అధికారుల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యొద్ద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ఎరుగనని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సాంగత్యమును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ఎరుగనని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విడిచిపెట్టాడు</w:t>
      </w:r>
      <w:r w:rsidR="00EE3E21" w:rsidRPr="009A229F">
        <w:rPr>
          <w:cs/>
          <w:lang w:bidi="te"/>
        </w:rPr>
        <w:t>.</w:t>
      </w:r>
    </w:p>
    <w:p w14:paraId="6C8CE64E" w14:textId="0435CD14" w:rsidR="00B46AB3" w:rsidRDefault="0073169D" w:rsidP="000774B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1F093E07" wp14:editId="1633D7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8EC15" w14:textId="4F94C11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3E07" id="PARA201" o:spid="_x0000_s1228" type="#_x0000_t202" style="position:absolute;left:0;text-align:left;margin-left:33pt;margin-top:0;width:28.05pt;height:28.05pt;z-index:252248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K//w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68EC15" w14:textId="4F94C113" w:rsidR="007A76F1" w:rsidRPr="00A535F7" w:rsidRDefault="007A76F1" w:rsidP="007A76F1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అవధారణ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వెంబడించుటను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కనీసము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బోధిస్తుంది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శిష్యులవలె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ఎల్లప్పుడు</w:t>
      </w:r>
      <w:r w:rsidR="00EE3E21" w:rsidRPr="009A229F">
        <w:rPr>
          <w:cs/>
          <w:lang w:bidi="te"/>
        </w:rPr>
        <w:t xml:space="preserve"> </w:t>
      </w:r>
      <w:r w:rsidR="000774B8">
        <w:rPr>
          <w:rFonts w:hint="cs"/>
          <w:cs/>
        </w:rPr>
        <w:t>అర్థము</w:t>
      </w:r>
      <w:r w:rsidR="000774B8">
        <w:rPr>
          <w:cs/>
        </w:rPr>
        <w:t xml:space="preserve"> చేసుకోలేము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బైబిల్లోని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అపార్థము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చేసుకుంటాము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నేర్చుకోవలసినవి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గుర్తించి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తగ్గింపు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స్వభావముతో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ఉండాలి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దీనిలో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భాగంగా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వాక్యము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విచిత్రముగా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తప్పుగా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కనిపిస్తున్ననూ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సత్యమైనదని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తెలుసుకొని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విశ్వాసముతో</w:t>
      </w:r>
      <w:r w:rsidR="00EE3E21" w:rsidRPr="009A229F">
        <w:rPr>
          <w:cs/>
          <w:lang w:bidi="te"/>
        </w:rPr>
        <w:t xml:space="preserve"> </w:t>
      </w:r>
      <w:r w:rsidR="00CB1A05">
        <w:rPr>
          <w:cs/>
        </w:rPr>
        <w:t>బైబిలు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బోధను</w:t>
      </w:r>
      <w:r w:rsidR="00EE3E21" w:rsidRPr="009A229F">
        <w:rPr>
          <w:cs/>
          <w:lang w:bidi="te"/>
        </w:rPr>
        <w:t xml:space="preserve"> </w:t>
      </w:r>
      <w:r w:rsidR="000774B8">
        <w:rPr>
          <w:rFonts w:hint="cs"/>
          <w:cs/>
        </w:rPr>
        <w:t>స్వీకరించాలి</w:t>
      </w:r>
      <w:r w:rsidR="00EE3E21" w:rsidRPr="009A229F">
        <w:rPr>
          <w:cs/>
          <w:lang w:bidi="te"/>
        </w:rPr>
        <w:t>.</w:t>
      </w:r>
    </w:p>
    <w:p w14:paraId="746C1D91" w14:textId="1F509D97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72BA6472" wp14:editId="146C34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1373B" w14:textId="44BA56E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6472" id="PARA202" o:spid="_x0000_s1229" type="#_x0000_t202" style="position:absolute;left:0;text-align:left;margin-left:33pt;margin-top:0;width:28.05pt;height:28.05pt;z-index:252250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9xKAIAAFE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tQfc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21373B" w14:textId="44BA56E7" w:rsidR="007A76F1" w:rsidRPr="00A535F7" w:rsidRDefault="007A76F1" w:rsidP="007A76F1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రెండవదిగా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క్రైస్తవులకు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కష్టాలు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బాధలు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అనివార్యము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వెంబడించకుండ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ఆటంకపరచు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ప్రమాదాలు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శోధనలు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ఉన్నాయి</w:t>
      </w:r>
      <w:r w:rsidR="00EE3E21" w:rsidRPr="009A229F">
        <w:rPr>
          <w:cs/>
          <w:lang w:bidi="te"/>
        </w:rPr>
        <w:t>.</w:t>
      </w:r>
    </w:p>
    <w:p w14:paraId="72B73EC8" w14:textId="4DC6E2A0" w:rsidR="00B46AB3" w:rsidRDefault="0073169D" w:rsidP="000774B8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61F0FD9F" wp14:editId="4C5282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23638" w14:textId="6515255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D9F" id="PARA203" o:spid="_x0000_s1230" type="#_x0000_t202" style="position:absolute;left:0;text-align:left;margin-left:33pt;margin-top:0;width:28.05pt;height:28.05pt;z-index:252252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MtKQIAAFEEAAAOAAAAZHJzL2Uyb0RvYy54bWysVMFu2zAMvQ/YPwi6L3aTJdi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wkUy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623638" w14:textId="6515255D" w:rsidR="007A76F1" w:rsidRPr="00A535F7" w:rsidRDefault="007A76F1" w:rsidP="007A76F1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0774B8">
        <w:rPr>
          <w:rFonts w:hint="cs"/>
          <w:cs/>
        </w:rPr>
        <w:t>మార్కు</w:t>
      </w:r>
      <w:r w:rsidR="00EE3E21" w:rsidRPr="009A229F">
        <w:rPr>
          <w:cs/>
          <w:lang w:bidi="te"/>
        </w:rPr>
        <w:t xml:space="preserve"> 8:34-35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</w:t>
      </w:r>
      <w:r w:rsidR="000774B8">
        <w:rPr>
          <w:rFonts w:hint="cs"/>
          <w:cs/>
        </w:rPr>
        <w:t>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7AF06947" w14:textId="6077E558" w:rsidR="00B46AB3" w:rsidRDefault="0073169D" w:rsidP="00CC65C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72A65568" wp14:editId="2363F2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6109C" w14:textId="7386CC6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5568" id="PARA204" o:spid="_x0000_s1231" type="#_x0000_t202" style="position:absolute;left:0;text-align:left;margin-left:33pt;margin-top:0;width:28.05pt;height:28.05pt;z-index:252254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zvWx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C6109C" w14:textId="7386CC64" w:rsidR="007A76F1" w:rsidRPr="00A535F7" w:rsidRDefault="007A76F1" w:rsidP="007A76F1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నన్ను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వెంబడింప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గోరువాడు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ఉపేక్షించుకొని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సిలువయెత్త్తి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వెంబడింపవలెను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రక్షించుకొనగోరువాడు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పోగొట్టుకొనును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నిమిత్తమును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నిమిత్తమును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పోగొట్టుకొనువాడు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రక్షించుకొనును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మార్కు</w:t>
      </w:r>
      <w:r w:rsidR="00EE3E21" w:rsidRPr="009A229F">
        <w:rPr>
          <w:cs/>
          <w:lang w:bidi="te"/>
        </w:rPr>
        <w:t xml:space="preserve"> 8:34-35).</w:t>
      </w:r>
    </w:p>
    <w:p w14:paraId="32EE08E0" w14:textId="601CCD23" w:rsidR="00A97E95" w:rsidRPr="00A97E95" w:rsidRDefault="0073169D" w:rsidP="000774B8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4BF69A65" wp14:editId="04E369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917A5" w14:textId="1F2BD46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9A65" id="PARA205" o:spid="_x0000_s1232" type="#_x0000_t202" style="position:absolute;left:0;text-align:left;margin-left:33pt;margin-top:0;width:28.05pt;height:28.05pt;z-index:252256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Fa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82xW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4917A5" w14:textId="1F2BD46E" w:rsidR="007A76F1" w:rsidRPr="00A535F7" w:rsidRDefault="007A76F1" w:rsidP="007A76F1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మనము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ఆయనతో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చేసుకొనిన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నిబంధనలో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నమ్మకముగా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ఉండాలని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యేసు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బోధించాడు</w:t>
      </w:r>
      <w:r w:rsidR="00EE3E21" w:rsidRPr="00A97E95">
        <w:rPr>
          <w:cs/>
          <w:lang w:bidi="te"/>
        </w:rPr>
        <w:t xml:space="preserve">. </w:t>
      </w:r>
      <w:r w:rsidR="00EE3E21" w:rsidRPr="00A97E95">
        <w:rPr>
          <w:cs/>
        </w:rPr>
        <w:t>యేసు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శ్రమబొందినట్లే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మనము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కూడా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శ్రమబొందుటకు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శోధనలో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మరియు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ఆత్మీయ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పోరాటములలో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నిలబడుటకు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సిద్ధముగా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ఉండాలి</w:t>
      </w:r>
      <w:r w:rsidR="00EE3E21" w:rsidRPr="00A97E95">
        <w:rPr>
          <w:cs/>
          <w:lang w:bidi="te"/>
        </w:rPr>
        <w:t xml:space="preserve">. </w:t>
      </w:r>
      <w:r w:rsidR="00EE3E21" w:rsidRPr="00A97E95">
        <w:rPr>
          <w:cs/>
        </w:rPr>
        <w:t>కానీ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ఈ</w:t>
      </w:r>
      <w:r w:rsidR="00EE3E21" w:rsidRPr="00A97E95">
        <w:rPr>
          <w:cs/>
          <w:lang w:bidi="te"/>
        </w:rPr>
        <w:t xml:space="preserve"> </w:t>
      </w:r>
      <w:r w:rsidR="000774B8">
        <w:rPr>
          <w:rFonts w:hint="cs"/>
          <w:cs/>
        </w:rPr>
        <w:t>వా</w:t>
      </w:r>
      <w:r w:rsidR="00EE3E21" w:rsidRPr="00A97E95">
        <w:rPr>
          <w:cs/>
        </w:rPr>
        <w:t>క్యభాగములో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మరొక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విషయం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గమనించండి</w:t>
      </w:r>
      <w:r w:rsidR="00EE3E21" w:rsidRPr="00A97E95">
        <w:rPr>
          <w:cs/>
          <w:lang w:bidi="te"/>
        </w:rPr>
        <w:t xml:space="preserve">: </w:t>
      </w:r>
      <w:r w:rsidR="00EE3E21" w:rsidRPr="00A97E95">
        <w:rPr>
          <w:cs/>
        </w:rPr>
        <w:t>యేసు</w:t>
      </w:r>
      <w:r w:rsidR="00A97E95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శ్రమానుభవముగల</w:t>
      </w:r>
      <w:r w:rsidR="00A97E95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దేవుని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కుమారుడు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మాత్రమే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కాదుగానీ</w:t>
      </w:r>
      <w:r w:rsidR="00EE3E21" w:rsidRPr="00A97E95">
        <w:rPr>
          <w:cs/>
          <w:lang w:bidi="te"/>
        </w:rPr>
        <w:t xml:space="preserve">; </w:t>
      </w:r>
      <w:r w:rsidR="00EE3E21" w:rsidRPr="00A97E95">
        <w:rPr>
          <w:cs/>
        </w:rPr>
        <w:t>ఆయన</w:t>
      </w:r>
      <w:r w:rsidR="00A97E95" w:rsidRPr="00A97E95">
        <w:rPr>
          <w:cs/>
          <w:lang w:bidi="te"/>
        </w:rPr>
        <w:t xml:space="preserve"> </w:t>
      </w:r>
      <w:r w:rsidR="00EE3E21" w:rsidRPr="000774B8">
        <w:rPr>
          <w:i/>
          <w:iCs/>
          <w:cs/>
        </w:rPr>
        <w:t>జయశాలియైన</w:t>
      </w:r>
      <w:r w:rsidR="00A97E95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దేవుని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కుమారుడు</w:t>
      </w:r>
      <w:r w:rsidR="00EE3E21" w:rsidRPr="00A97E95">
        <w:rPr>
          <w:cs/>
          <w:lang w:bidi="te"/>
        </w:rPr>
        <w:t>.</w:t>
      </w:r>
      <w:r w:rsidR="00A97E95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నిజానికి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శ్రమ</w:t>
      </w:r>
      <w:r w:rsidR="000774B8">
        <w:rPr>
          <w:rFonts w:hint="cs"/>
          <w:cs/>
        </w:rPr>
        <w:t>పొందిన</w:t>
      </w:r>
      <w:r w:rsidR="000774B8">
        <w:rPr>
          <w:cs/>
        </w:rPr>
        <w:t xml:space="preserve"> </w:t>
      </w:r>
      <w:r w:rsidR="00EE3E21" w:rsidRPr="00A97E95">
        <w:rPr>
          <w:cs/>
        </w:rPr>
        <w:t>మరణము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ద్వారా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ఆయన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జయించాడు</w:t>
      </w:r>
      <w:r w:rsidR="00EE3E21" w:rsidRPr="00A97E95">
        <w:rPr>
          <w:cs/>
          <w:lang w:bidi="te"/>
        </w:rPr>
        <w:t>.</w:t>
      </w:r>
      <w:r w:rsidR="00A97E95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రాజ్యము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కొరకు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శ్రమలో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కూడా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ఆయనను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నమ్మకముగా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వెంబడిస్తే</w:t>
      </w:r>
      <w:r w:rsidR="00EE3E21" w:rsidRPr="00A97E95">
        <w:rPr>
          <w:cs/>
          <w:lang w:bidi="te"/>
        </w:rPr>
        <w:t xml:space="preserve">, </w:t>
      </w:r>
      <w:r w:rsidR="00EE3E21" w:rsidRPr="00A97E95">
        <w:rPr>
          <w:cs/>
        </w:rPr>
        <w:t>మనము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నిత్యజీవమును</w:t>
      </w:r>
      <w:r w:rsidR="00EE3E21" w:rsidRPr="00A97E95">
        <w:rPr>
          <w:cs/>
          <w:lang w:bidi="te"/>
        </w:rPr>
        <w:t xml:space="preserve"> </w:t>
      </w:r>
      <w:r w:rsidR="00EE3E21" w:rsidRPr="00A97E95">
        <w:rPr>
          <w:cs/>
        </w:rPr>
        <w:t>పొందుకుంటాము</w:t>
      </w:r>
      <w:r w:rsidR="00EE3E21" w:rsidRPr="00A97E95">
        <w:rPr>
          <w:cs/>
          <w:lang w:bidi="te"/>
        </w:rPr>
        <w:t>.</w:t>
      </w:r>
    </w:p>
    <w:p w14:paraId="4D40530B" w14:textId="3EFE580A" w:rsidR="00B46AB3" w:rsidRDefault="0073169D" w:rsidP="00981FFC">
      <w:pPr>
        <w:pStyle w:val="Quotations"/>
        <w:rPr>
          <w:cs/>
          <w:lang w:bidi="te"/>
        </w:rPr>
      </w:pPr>
      <w:bookmarkStart w:id="113" w:name="OLE_LINK3"/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3CDFB6DA" wp14:editId="606104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EA4FB" w14:textId="4FA5DBB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B6DA" id="PARA206" o:spid="_x0000_s1233" type="#_x0000_t202" style="position:absolute;left:0;text-align:left;margin-left:33pt;margin-top:0;width:28.05pt;height:28.05pt;z-index:252258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x/Iu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4EA4FB" w14:textId="4FA5DBB4" w:rsidR="007A76F1" w:rsidRPr="00A535F7" w:rsidRDefault="007A76F1" w:rsidP="007A76F1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774B8">
        <w:rPr>
          <w:cs/>
          <w:lang w:bidi="te-IN"/>
        </w:rPr>
        <w:t>నిజముగా ముఖ్యమైన విషయముల మీద దృష్టిపెట్టు</w:t>
      </w:r>
      <w:r w:rsidR="000774B8">
        <w:rPr>
          <w:rFonts w:hint="cs"/>
          <w:cs/>
          <w:lang w:bidi="te-IN"/>
        </w:rPr>
        <w:t xml:space="preserve"> విధముగా</w:t>
      </w:r>
      <w:r w:rsidR="000774B8">
        <w:rPr>
          <w:cs/>
          <w:lang w:bidi="te-IN"/>
        </w:rPr>
        <w:t xml:space="preserve"> మనలను </w:t>
      </w:r>
      <w:r w:rsidR="00934478">
        <w:rPr>
          <w:rFonts w:hint="cs"/>
          <w:cs/>
          <w:lang w:bidi="te-IN"/>
        </w:rPr>
        <w:t>పురికొల్పు</w:t>
      </w:r>
      <w:r w:rsidR="000774B8">
        <w:rPr>
          <w:cs/>
          <w:lang w:bidi="te-IN"/>
        </w:rPr>
        <w:t xml:space="preserve"> ప్రభావము </w:t>
      </w:r>
      <w:r w:rsidR="000774B8">
        <w:rPr>
          <w:rFonts w:hint="cs"/>
          <w:cs/>
          <w:lang w:bidi="te-IN"/>
        </w:rPr>
        <w:t>శ్రమాను</w:t>
      </w:r>
      <w:r w:rsidR="000774B8">
        <w:rPr>
          <w:cs/>
          <w:lang w:bidi="te-IN"/>
        </w:rPr>
        <w:t>భవము</w:t>
      </w:r>
      <w:r w:rsidR="000774B8">
        <w:rPr>
          <w:rFonts w:hint="cs"/>
          <w:cs/>
          <w:lang w:bidi="te-IN"/>
        </w:rPr>
        <w:t>నకు ఉన్నది, మరియు</w:t>
      </w:r>
      <w:r w:rsidR="000774B8">
        <w:rPr>
          <w:cs/>
          <w:lang w:bidi="te-IN"/>
        </w:rPr>
        <w:t xml:space="preserve"> </w:t>
      </w:r>
      <w:r w:rsidR="000774B8">
        <w:rPr>
          <w:cs/>
          <w:lang w:bidi="te"/>
        </w:rPr>
        <w:t xml:space="preserve">— </w:t>
      </w:r>
      <w:r w:rsidR="000774B8">
        <w:rPr>
          <w:cs/>
          <w:lang w:bidi="te-IN"/>
        </w:rPr>
        <w:t xml:space="preserve">బాధ కారణముగా </w:t>
      </w:r>
      <w:r w:rsidR="00981FFC">
        <w:rPr>
          <w:cs/>
          <w:lang w:bidi="te"/>
        </w:rPr>
        <w:t xml:space="preserve">— </w:t>
      </w:r>
      <w:r w:rsidR="000774B8">
        <w:rPr>
          <w:cs/>
          <w:lang w:bidi="te-IN"/>
        </w:rPr>
        <w:t>ఇది మాత్రమే శాశ్వతము కాదనే గ్రహింపు కలుగుతుంది</w:t>
      </w:r>
      <w:r w:rsidR="000774B8">
        <w:rPr>
          <w:rFonts w:hint="cs"/>
          <w:cs/>
          <w:lang w:bidi="te-IN"/>
        </w:rPr>
        <w:t xml:space="preserve">. </w:t>
      </w:r>
      <w:bookmarkEnd w:id="113"/>
      <w:r w:rsidR="00146FC1" w:rsidRPr="009A229F">
        <w:rPr>
          <w:cs/>
          <w:lang w:bidi="te-IN"/>
        </w:rPr>
        <w:t>నేను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ఏదో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ఉన్నతమైనదానికొరకు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జీవిస్తున్నాను</w:t>
      </w:r>
      <w:r w:rsidR="00146FC1" w:rsidRPr="009A229F">
        <w:rPr>
          <w:cs/>
          <w:lang w:bidi="te"/>
        </w:rPr>
        <w:t xml:space="preserve">, </w:t>
      </w:r>
      <w:r w:rsidR="00146FC1" w:rsidRPr="009A229F">
        <w:rPr>
          <w:cs/>
          <w:lang w:bidi="te-IN"/>
        </w:rPr>
        <w:t>మరియు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దాని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మధ్యలో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కూడా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దేవునిపై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ఆధారపడతాను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ఎందుకంటే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క్రీస్తులో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నాకున్న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దానియొక్క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వాస్తవికత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నా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సుఖము</w:t>
      </w:r>
      <w:r w:rsidR="00146FC1" w:rsidRPr="009A229F">
        <w:rPr>
          <w:cs/>
          <w:lang w:bidi="te"/>
        </w:rPr>
        <w:t xml:space="preserve">, </w:t>
      </w:r>
      <w:r w:rsidR="00146FC1" w:rsidRPr="009A229F">
        <w:rPr>
          <w:cs/>
          <w:lang w:bidi="te-IN"/>
        </w:rPr>
        <w:t>నా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భద్రత</w:t>
      </w:r>
      <w:r w:rsidR="00146FC1" w:rsidRPr="009A229F">
        <w:rPr>
          <w:cs/>
          <w:lang w:bidi="te"/>
        </w:rPr>
        <w:t xml:space="preserve">, </w:t>
      </w:r>
      <w:r w:rsidR="00146FC1" w:rsidRPr="009A229F">
        <w:rPr>
          <w:cs/>
          <w:lang w:bidi="te-IN"/>
        </w:rPr>
        <w:t>మరియు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నా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సంతోషము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మరియు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నేను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పట్టించుకొనే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అనేకమైన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వాటికంటే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ఉన్నతమైనది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అని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నాకు</w:t>
      </w:r>
      <w:r w:rsidR="00146FC1" w:rsidRPr="009A229F">
        <w:rPr>
          <w:cs/>
          <w:lang w:bidi="te"/>
        </w:rPr>
        <w:t xml:space="preserve"> </w:t>
      </w:r>
      <w:r w:rsidR="00146FC1" w:rsidRPr="009A229F">
        <w:rPr>
          <w:cs/>
          <w:lang w:bidi="te-IN"/>
        </w:rPr>
        <w:t>తెలుసు</w:t>
      </w:r>
      <w:r w:rsidR="00146FC1" w:rsidRPr="009A229F">
        <w:rPr>
          <w:cs/>
          <w:lang w:bidi="te"/>
        </w:rPr>
        <w:t>.</w:t>
      </w:r>
    </w:p>
    <w:p w14:paraId="37BEA556" w14:textId="3B64F36C" w:rsidR="00B46AB3" w:rsidRDefault="009D646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Pr="009A229F">
        <w:rPr>
          <w:cs/>
          <w:lang w:bidi="te-IN"/>
        </w:rPr>
        <w:t>జాన్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మెక్కిన్లే</w:t>
      </w:r>
    </w:p>
    <w:p w14:paraId="27D9B401" w14:textId="2ABE1DFA" w:rsidR="00B46AB3" w:rsidRDefault="0073169D" w:rsidP="00981FF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5A90C534" wp14:editId="564642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D1367" w14:textId="3A2118E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C534" id="PARA207" o:spid="_x0000_s1234" type="#_x0000_t202" style="position:absolute;left:0;text-align:left;margin-left:33pt;margin-top:0;width:28.05pt;height:28.05pt;z-index:252260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Gpiv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5D1367" w14:textId="3A2118E0" w:rsidR="007A76F1" w:rsidRPr="00A535F7" w:rsidRDefault="007A76F1" w:rsidP="007A76F1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శ్రమానుభవముగల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దాసునిగా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వెంబడించాలనుకొనేవారు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జీవితాల్లో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బాధకు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చోటు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కల్పించాలి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ఎంతో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నిండుకొనిన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లోకములోనికి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పరిచర్యలో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భాగస్థులముగా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ఉండాలంటే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అనుదానికి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ఉండాలి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అనుకోవడమే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వ్యక్తిత్వములో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కాదుగానీ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ఇతరుల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బాధ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విలపిస్తున్న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విలపిస్తున్నాము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బాధలను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జీవితాల్లోకి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తీసుకుంటాము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దానిలో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భాగంగా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సందర్భములో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పరిచారకులముగా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క్రీస్తును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అనుసరిస్తుండగా</w:t>
      </w:r>
      <w:r w:rsidR="00981FFC">
        <w:rPr>
          <w:rFonts w:hint="cs"/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పరిచర్య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చేయవలెనని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భావిస్తున్న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ప్రధాన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విధానాలలో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గుర్తించినప్పుడు</w:t>
      </w:r>
      <w:r w:rsidR="00981FFC">
        <w:rPr>
          <w:rFonts w:hint="cs"/>
          <w:cs/>
          <w:lang w:bidi="te-IN"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కోవతో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లోకములోనికి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ప్రవేశించినప్పుడు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హృదయమును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అర్ధము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చేసుకుంటున్నాము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ప్రక్షాళపరుస్తాడు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ప్రవర్తనను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ఉత్పన్నం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నిరీక్షణను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ఉత్పన్నం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స్థిరత్వమును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ఉత్పన్నం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జీవితాలలో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వేరే</w:t>
      </w:r>
      <w:r w:rsidR="00EE3E21" w:rsidRPr="009A229F">
        <w:rPr>
          <w:cs/>
          <w:lang w:bidi="te"/>
        </w:rPr>
        <w:t xml:space="preserve"> </w:t>
      </w:r>
      <w:r w:rsidR="00981FFC">
        <w:rPr>
          <w:rFonts w:hint="cs"/>
          <w:cs/>
          <w:lang w:bidi="te-IN"/>
        </w:rPr>
        <w:t>ఏదైనా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శ్రమల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మధ్యలో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ఎక్కువగా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ప్రక్షాళనపరచు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విధానాలలో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కార్యం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చూడగలుగుతాము</w:t>
      </w:r>
      <w:r w:rsidR="00EE3E21" w:rsidRPr="009A229F">
        <w:rPr>
          <w:cs/>
          <w:lang w:bidi="te"/>
        </w:rPr>
        <w:t>.</w:t>
      </w:r>
    </w:p>
    <w:p w14:paraId="65DB4315" w14:textId="77777777" w:rsidR="00B46AB3" w:rsidRDefault="009D646F" w:rsidP="00812545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కే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ఎరిక్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థోయెన్స్</w:t>
      </w:r>
    </w:p>
    <w:p w14:paraId="0EABE1A6" w14:textId="491B0845" w:rsidR="00A97E95" w:rsidRDefault="0073169D" w:rsidP="00981FF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2D192951" wp14:editId="7190AC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1777" w14:textId="510DA04C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2951" id="PARA208" o:spid="_x0000_s1235" type="#_x0000_t202" style="position:absolute;left:0;text-align:left;margin-left:33pt;margin-top:0;width:28.05pt;height:28.05pt;z-index:252262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PM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iZ08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121777" w14:textId="510DA04C" w:rsidR="007A76F1" w:rsidRPr="00A535F7" w:rsidRDefault="007A76F1" w:rsidP="007A76F1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మార్కును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మనస్సులో</w:t>
      </w:r>
      <w:r w:rsidR="00EE3E21" w:rsidRPr="009A229F">
        <w:rPr>
          <w:cs/>
          <w:lang w:bidi="te"/>
        </w:rPr>
        <w:t xml:space="preserve"> </w:t>
      </w:r>
      <w:r w:rsidR="00981FFC">
        <w:rPr>
          <w:rFonts w:hint="cs"/>
          <w:cs/>
        </w:rPr>
        <w:t>ఉంచుకొని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అనుచరులను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సమాధానమిస్తాడో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చూద్దాము</w:t>
      </w:r>
      <w:r w:rsidR="00EE3E21" w:rsidRPr="009A229F">
        <w:rPr>
          <w:cs/>
          <w:lang w:bidi="te"/>
        </w:rPr>
        <w:t>.</w:t>
      </w:r>
    </w:p>
    <w:p w14:paraId="2949CA08" w14:textId="70D74CD8" w:rsidR="00B46AB3" w:rsidRDefault="00146FC1" w:rsidP="00230C58">
      <w:pPr>
        <w:pStyle w:val="BulletHeading"/>
        <w:rPr>
          <w:cs/>
          <w:lang w:bidi="te"/>
        </w:rPr>
      </w:pPr>
      <w:bookmarkStart w:id="114" w:name="_Toc4017796"/>
      <w:bookmarkStart w:id="115" w:name="_Toc21122697"/>
      <w:bookmarkStart w:id="116" w:name="_Toc80916517"/>
      <w:r w:rsidRPr="009A229F">
        <w:rPr>
          <w:cs/>
          <w:lang w:bidi="te-IN"/>
        </w:rPr>
        <w:t>లూకా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సువార్తలో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యేసు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ఎవరు</w:t>
      </w:r>
      <w:r w:rsidRPr="009A229F">
        <w:rPr>
          <w:cs/>
          <w:lang w:bidi="te"/>
        </w:rPr>
        <w:t>?</w:t>
      </w:r>
      <w:bookmarkEnd w:id="114"/>
      <w:bookmarkEnd w:id="115"/>
      <w:bookmarkEnd w:id="116"/>
    </w:p>
    <w:p w14:paraId="0F0AD53A" w14:textId="6B429A58" w:rsidR="00A97E95" w:rsidRDefault="0073169D" w:rsidP="00981FF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2F292A13" wp14:editId="4D7DE3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7BE99" w14:textId="41E81B7D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2A13" id="PARA209" o:spid="_x0000_s1236" type="#_x0000_t202" style="position:absolute;left:0;text-align:left;margin-left:33pt;margin-top:0;width:28.05pt;height:28.05pt;z-index:252264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XV6h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17BE99" w14:textId="41E81B7D" w:rsidR="007A76F1" w:rsidRPr="00A535F7" w:rsidRDefault="007A76F1" w:rsidP="007A76F1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దయగల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రక్షకుడు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ప్రకటిస్తూ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సమాధానమిచ్చాడు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ధనికులకు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దరిద్రులకు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నాయకులకు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సమాజములో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వెలివేయబడినవారికి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తెచ్చాడు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సువర్తమానము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ప్రతిఒక్కరికీ</w:t>
      </w:r>
      <w:r w:rsidR="00EE3E21" w:rsidRPr="009A229F">
        <w:rPr>
          <w:cs/>
          <w:lang w:bidi="te"/>
        </w:rPr>
        <w:t xml:space="preserve"> — </w:t>
      </w:r>
      <w:r w:rsidR="00EE3E21" w:rsidRPr="009A229F">
        <w:rPr>
          <w:cs/>
        </w:rPr>
        <w:t>విముఖ్యమైనవారికి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తుచ్చమైనవారికి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981FFC">
        <w:rPr>
          <w:rFonts w:hint="cs"/>
          <w:cs/>
        </w:rPr>
        <w:t xml:space="preserve"> </w:t>
      </w:r>
      <w:r w:rsidR="00981FFC" w:rsidRPr="009A229F">
        <w:rPr>
          <w:cs/>
          <w:lang w:bidi="te"/>
        </w:rPr>
        <w:t>—</w:t>
      </w:r>
      <w:r w:rsidR="00981FFC">
        <w:rPr>
          <w:rFonts w:hint="cs"/>
          <w:cs/>
        </w:rPr>
        <w:t xml:space="preserve"> చెందినది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విషయమును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విధాలుగా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అనేకమంది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పురుషులు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స్త్రీలను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తక్కువగా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భావించే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సమయంలో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సోదరీమణులైన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గౌరవించాడు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స్త్రీలను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రోగులను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వికలాంగులను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యూదులు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కానివారిని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గౌరవపాత్రులుగా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ఉపమానాలను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దేవాలయంలో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జీవిత</w:t>
      </w:r>
      <w:r w:rsidR="00934478">
        <w:rPr>
          <w:rFonts w:hint="cs"/>
          <w:cs/>
        </w:rPr>
        <w:t>ము</w:t>
      </w:r>
      <w:r w:rsidR="00981FFC">
        <w:rPr>
          <w:rFonts w:hint="cs"/>
          <w:cs/>
        </w:rPr>
        <w:t>లో</w:t>
      </w:r>
      <w:r w:rsidR="00981FFC">
        <w:rPr>
          <w:cs/>
        </w:rPr>
        <w:t xml:space="preserve"> దాచుకున్న</w:t>
      </w:r>
      <w:r w:rsidR="00EE3E21" w:rsidRPr="009A229F">
        <w:rPr>
          <w:cs/>
          <w:lang w:bidi="te"/>
        </w:rPr>
        <w:t xml:space="preserve"> </w:t>
      </w:r>
      <w:r w:rsidR="00981FFC" w:rsidRPr="009A229F">
        <w:rPr>
          <w:cs/>
        </w:rPr>
        <w:t>చిన్న</w:t>
      </w:r>
      <w:r w:rsidR="00981FFC" w:rsidRPr="009A229F">
        <w:rPr>
          <w:cs/>
          <w:lang w:bidi="te"/>
        </w:rPr>
        <w:t xml:space="preserve"> </w:t>
      </w:r>
      <w:r w:rsidR="00981FFC">
        <w:rPr>
          <w:rFonts w:hint="cs"/>
          <w:cs/>
        </w:rPr>
        <w:t>మొత్తమును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సమర్పించిన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విధవరాలను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ప్రశంసించాడు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తుచ్ఛమైన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సుంకపుగుత్తదారుడైన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జక్కయ్యను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యేసుకిచ్చిన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పాఠకులందరికీ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మాదిరిగా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సమయం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గడుస్తుండగా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సమాజము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తిరస్కరించిన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ఉపేక్షించిన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కనుపరచిన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శ్రద్ధను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నమోదు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>.</w:t>
      </w:r>
    </w:p>
    <w:p w14:paraId="1C8E300F" w14:textId="7EEB193B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66496" behindDoc="0" locked="1" layoutInCell="1" allowOverlap="1" wp14:anchorId="1C33EC1D" wp14:editId="0DCEB1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6DD0D" w14:textId="5A33E79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EC1D" id="PARA210" o:spid="_x0000_s1237" type="#_x0000_t202" style="position:absolute;left:0;text-align:left;margin-left:33pt;margin-top:0;width:28.05pt;height:28.05pt;z-index:252266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ol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NsKJ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D6DD0D" w14:textId="5A33E790" w:rsidR="007A76F1" w:rsidRPr="00A535F7" w:rsidRDefault="007A76F1" w:rsidP="007A76F1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7:12-16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5A3649DF" w14:textId="517CD65A" w:rsidR="00A97E95" w:rsidRDefault="0073169D" w:rsidP="00981FF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3D3810F0" wp14:editId="09DA11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2952" w14:textId="644D085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10F0" id="PARA211" o:spid="_x0000_s1238" type="#_x0000_t202" style="position:absolute;left:0;text-align:left;margin-left:33pt;margin-top:0;width:28.05pt;height:28.05pt;z-index:252268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BlKQIAAFEEAAAOAAAAZHJzL2Uyb0RvYy54bWysVMFu2zAMvQ/YPwi6L04cJFiN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/54G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4B2952" w14:textId="644D0853" w:rsidR="007A76F1" w:rsidRPr="00A535F7" w:rsidRDefault="007A76F1" w:rsidP="007A76F1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[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]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ఊరి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గవినియొద్దకు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చనిపోయిన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వెలుపలికి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మోసికొని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పోబడుచుండెను</w:t>
      </w:r>
      <w:r w:rsidR="00EE3E21" w:rsidRPr="009A229F">
        <w:rPr>
          <w:cs/>
          <w:lang w:bidi="te"/>
        </w:rPr>
        <w:t xml:space="preserve"> —</w:t>
      </w:r>
      <w:r w:rsidR="00EE3E21" w:rsidRPr="009A229F">
        <w:rPr>
          <w:cs/>
          <w:lang w:bidi="te-IN"/>
        </w:rPr>
        <w:t>అతని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తల్లికి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అతడొక్కడే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కుమారుడు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ఆమె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విధవరాలు</w:t>
      </w:r>
      <w:r w:rsidR="00EE3E21" w:rsidRPr="009A229F">
        <w:rPr>
          <w:cs/>
          <w:lang w:bidi="te"/>
        </w:rPr>
        <w:t xml:space="preserve">… </w:t>
      </w:r>
      <w:r w:rsidR="00EE3E21" w:rsidRPr="009A229F">
        <w:rPr>
          <w:cs/>
          <w:lang w:bidi="te-IN"/>
        </w:rPr>
        <w:t>ప్రభువు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ఆమెను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ఆమెయందు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కనికరపడి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ఏడువవద్దని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ఆమెతో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దగ్గరకు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పాడెను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ముట్టగా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మోయుచున్నవారు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నిలిచిరి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చిన్నవాడా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లెమ్మని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చెప్పుచున్నాననగా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చనిపోయిన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కూర్చుండి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మాటలాడసాగెను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తల్లికి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అప్పగించెను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అందరు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భయాక్రాంతులై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  <w:lang w:bidi="te-IN"/>
        </w:rPr>
        <w:t>మనలో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ప్రవక్త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బయలుదేరి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యున్నాడనియు</w:t>
      </w:r>
      <w:r w:rsidR="00EE3E21" w:rsidRPr="009A229F">
        <w:rPr>
          <w:cs/>
          <w:lang w:bidi="te"/>
        </w:rPr>
        <w:t>,”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“</w:t>
      </w:r>
      <w:r w:rsidR="00EE3E21" w:rsidRPr="009A229F">
        <w:rPr>
          <w:cs/>
          <w:lang w:bidi="te-IN"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దర్శనమను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గ్రహించియున్నాడనియు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మహిమపరచిరి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7:12-16).</w:t>
      </w:r>
    </w:p>
    <w:p w14:paraId="3C641628" w14:textId="68D93049" w:rsidR="00A97E95" w:rsidRDefault="0073169D" w:rsidP="00981FF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6F1E5CC0" wp14:editId="466774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FB756" w14:textId="36AB1C46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5CC0" id="PARA212" o:spid="_x0000_s1239" type="#_x0000_t202" style="position:absolute;left:0;text-align:left;margin-left:33pt;margin-top:0;width:28.05pt;height:28.05pt;z-index:252270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HSZN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6FB756" w14:textId="36AB1C46" w:rsidR="007A76F1" w:rsidRPr="00A535F7" w:rsidRDefault="007A76F1" w:rsidP="007A76F1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</w:t>
      </w:r>
      <w:r w:rsidR="00981FFC">
        <w:rPr>
          <w:cs/>
          <w:lang w:bidi="te"/>
        </w:rPr>
        <w:t>-</w:t>
      </w:r>
      <w:r w:rsidR="00EE3E21" w:rsidRPr="009A229F">
        <w:rPr>
          <w:cs/>
        </w:rPr>
        <w:t>శతాబ్దపు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రోమా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ప్రపంచములో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కుమారుని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కోల్పోయిన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విధవరాలికి</w:t>
      </w:r>
      <w:r w:rsidR="00EE3E21" w:rsidRPr="009A229F">
        <w:rPr>
          <w:cs/>
          <w:lang w:bidi="te"/>
        </w:rPr>
        <w:t xml:space="preserve"> </w:t>
      </w:r>
      <w:r w:rsidR="00981FFC">
        <w:rPr>
          <w:rFonts w:hint="cs"/>
          <w:cs/>
        </w:rPr>
        <w:t>చాలా</w:t>
      </w:r>
      <w:r w:rsidR="00981FFC">
        <w:rPr>
          <w:cs/>
        </w:rPr>
        <w:t xml:space="preserve"> తక్కువ</w:t>
      </w:r>
      <w:r w:rsidR="00EE3E21" w:rsidRPr="009A229F">
        <w:rPr>
          <w:cs/>
          <w:lang w:bidi="te"/>
        </w:rPr>
        <w:t xml:space="preserve"> </w:t>
      </w:r>
      <w:r w:rsidR="00981FFC">
        <w:rPr>
          <w:rFonts w:hint="cs"/>
          <w:cs/>
        </w:rPr>
        <w:t>సహకారము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తక్కువ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అవకాశం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ఉండేది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ఆమెపై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కనికరమును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రక్షకునిగా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ప్రభువు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ఆఖరుకు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పేదవారికి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నిస్సహాయులకు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ఉద్దేశించబడినదని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చివర్లో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వ్యాఖ్యానించినట్లుగా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అవసరతలో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అనధికారులకు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</w:t>
      </w:r>
      <w:r w:rsidR="00981FFC">
        <w:rPr>
          <w:rFonts w:hint="cs"/>
          <w:cs/>
        </w:rPr>
        <w:t>,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సహాయము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వచ్చాడను</w:t>
      </w:r>
      <w:r w:rsidR="00981FFC">
        <w:rPr>
          <w:rFonts w:hint="cs"/>
          <w:cs/>
        </w:rPr>
        <w:t>ట</w:t>
      </w:r>
      <w:r w:rsidR="00EE3E21" w:rsidRPr="009A229F">
        <w:rPr>
          <w:cs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రుజువుగా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</w:p>
    <w:p w14:paraId="3DCAE1A9" w14:textId="2985B203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090AE95F" wp14:editId="43CA63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51AE6" w14:textId="60C281A5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E95F" id="PARA213" o:spid="_x0000_s1240" type="#_x0000_t202" style="position:absolute;left:0;text-align:left;margin-left:33pt;margin-top:0;width:28.05pt;height:28.05pt;z-index:252272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siKI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B251AE6" w14:textId="60C281A5" w:rsidR="007A76F1" w:rsidRPr="00A535F7" w:rsidRDefault="007A76F1" w:rsidP="007A76F1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స్పందిస్తుంది</w:t>
      </w:r>
      <w:r w:rsidR="00EE3E21" w:rsidRPr="009A229F">
        <w:rPr>
          <w:cs/>
          <w:lang w:bidi="te"/>
        </w:rPr>
        <w:t xml:space="preserve">: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అనుసరిస్తాము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మంచిది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బీదల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శ్రద్ధను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గమనిస్తూ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చేయగలిగిన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ఇతరులపై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కనికరపడడం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బీదలపై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శ్రద్ధ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చూపించాలి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తీర్చాలనే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తపన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ఉండాలి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కలిగినవాటిని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ఆహారమును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ధనమును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కొనసాగింపుకు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ఉపయోగించాలి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అవసరతలో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ఉన్నవారి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ప్రార్థనలకు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దాతృత్వముగల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క్రైస్తవులను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పంపుతాడు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12:33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చెప్పినట్లుగా</w:t>
      </w:r>
      <w:r w:rsidR="00EE3E21" w:rsidRPr="009A229F">
        <w:rPr>
          <w:cs/>
          <w:lang w:bidi="te"/>
        </w:rPr>
        <w:t>:</w:t>
      </w:r>
    </w:p>
    <w:p w14:paraId="73FF6164" w14:textId="4586FD2E" w:rsidR="00A97E95" w:rsidRDefault="0073169D" w:rsidP="00981FF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66ABB87B" wp14:editId="3BF868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2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F35FC" w14:textId="126EAF66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B87B" id="PARA214" o:spid="_x0000_s1241" type="#_x0000_t202" style="position:absolute;left:0;text-align:left;margin-left:33pt;margin-top:0;width:28.05pt;height:28.05pt;z-index:252274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76SC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BF35FC" w14:textId="126EAF66" w:rsidR="007A76F1" w:rsidRPr="00A535F7" w:rsidRDefault="007A76F1" w:rsidP="007A76F1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కలిగినవాటిని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అమ్మి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ధర్మము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చేయుడి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పాతగిలని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సంచులను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పరలోకమందు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అక్షయమైన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సంపాదించు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కొనుడి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అక్కడికి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దొంగరాడు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చిమ్మెటకొట్టదు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12:33).</w:t>
      </w:r>
    </w:p>
    <w:p w14:paraId="4D7A17EF" w14:textId="2A65FA69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25445FF8" wp14:editId="52A26B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3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01798" w14:textId="00976952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5FF8" id="PARA215" o:spid="_x0000_s1242" type="#_x0000_t202" style="position:absolute;left:0;text-align:left;margin-left:33pt;margin-top:0;width:28.05pt;height:28.05pt;z-index:252276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rz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TLyv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101798" w14:textId="00976952" w:rsidR="007A76F1" w:rsidRPr="00A535F7" w:rsidRDefault="007A76F1" w:rsidP="007A76F1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ప్రజలను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పట్టించుకొంటూ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నమ్మకముగా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శాశ్వత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స్వాస్థ్యమును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బహుకరిస్తాడు</w:t>
      </w:r>
      <w:r w:rsidR="00EE3E21" w:rsidRPr="009A229F">
        <w:rPr>
          <w:cs/>
          <w:lang w:bidi="te"/>
        </w:rPr>
        <w:t>.</w:t>
      </w:r>
    </w:p>
    <w:p w14:paraId="168F4248" w14:textId="62A5CB09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0D6AF6C2" wp14:editId="6B3E5D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4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CEE7B" w14:textId="06F6DD2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F6C2" id="PARA216" o:spid="_x0000_s1243" type="#_x0000_t202" style="position:absolute;left:0;text-align:left;margin-left:33pt;margin-top:0;width:28.05pt;height:28.05pt;z-index:252278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m+vA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D8CEE7B" w14:textId="06F6DD21" w:rsidR="007A76F1" w:rsidRPr="00A535F7" w:rsidRDefault="007A76F1" w:rsidP="007A76F1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మార్గమేదనగా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తీర్చుతాడను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సత్యములో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ఉండుట</w:t>
      </w:r>
      <w:r w:rsidR="00EE3E21" w:rsidRPr="009A229F">
        <w:rPr>
          <w:cs/>
          <w:lang w:bidi="te"/>
        </w:rPr>
        <w:t>.</w:t>
      </w:r>
    </w:p>
    <w:p w14:paraId="57F804A2" w14:textId="10D04F81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2286B1D3" wp14:editId="2DECA9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5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88EF0" w14:textId="4712176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B1D3" id="PARA217" o:spid="_x0000_s1244" type="#_x0000_t202" style="position:absolute;left:0;text-align:left;margin-left:33pt;margin-top:0;width:28.05pt;height:28.05pt;z-index:252280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FcKgIAAFEEAAAOAAAAZHJzL2Uyb0RvYy54bWysVMFu2zAMvQ/YPwi6L3YSJCu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2r/F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C388EF0" w14:textId="4712176E" w:rsidR="007A76F1" w:rsidRPr="00A535F7" w:rsidRDefault="007A76F1" w:rsidP="007A76F1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12:22-31</w:t>
      </w:r>
      <w:r w:rsidR="00EE3E21" w:rsidRPr="009A229F">
        <w:rPr>
          <w:cs/>
        </w:rPr>
        <w:t>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26AFBC31" w14:textId="554767B4" w:rsidR="00A97E95" w:rsidRDefault="0073169D" w:rsidP="00D5236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2F6255FC" wp14:editId="7B094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6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7B2E" w14:textId="4EBDBEF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55FC" id="PARA218" o:spid="_x0000_s1245" type="#_x0000_t202" style="position:absolute;left:0;text-align:left;margin-left:33pt;margin-top:0;width:28.05pt;height:28.05pt;z-index:252282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hl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ef5khLD&#10;NA5pV/2oZlOcXNPWtYhzjTx11hcYvrf4IPRfoX9z7/Eywu+l0/EXgRH0I+OXG8uiD4Tj5XyxnM0X&#10;lHB0XW3Mnr0+ts6HbwI0iUZJHQ4xccvOWx+G0DEk1jKwaZVKg1SGdCVdzhd5enDzYHJlsEaEMLQa&#10;rdAf+gR9Nv0yAjxAfUF8DgaleMs3LXaxZT7smENpICSUe3jCQyrAanC1kC1wv/52H+NxYuilpEOp&#10;ldTgLlCivhucZFTlaLjROIyGOel7QO1OcY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+fqG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897B2E" w14:textId="4EBDBEF8" w:rsidR="007A76F1" w:rsidRPr="00A535F7" w:rsidRDefault="007A76F1" w:rsidP="007A76F1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తిందుమో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ప్రాణమును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గూర్చియైనను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ధరించుకొందుమో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దేహమును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గూర్చియైనను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చింతింపకుడి</w:t>
      </w:r>
      <w:r w:rsidR="00EE3E21" w:rsidRPr="009A229F">
        <w:rPr>
          <w:cs/>
          <w:lang w:bidi="te"/>
        </w:rPr>
        <w:t xml:space="preserve">...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తిందుమో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త్రాగుదుమో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విచారింపకుడి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మీరైతే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వెదకుడి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దానితో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కనుగ్రహింపబడును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12:22-31).</w:t>
      </w:r>
    </w:p>
    <w:p w14:paraId="245ACD3B" w14:textId="0027A756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0C4B4265" wp14:editId="0AFF31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7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F7DBE" w14:textId="716B7BB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4265" id="PARA219" o:spid="_x0000_s1246" type="#_x0000_t202" style="position:absolute;left:0;text-align:left;margin-left:33pt;margin-top:0;width:28.05pt;height:28.05pt;z-index:252284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aQe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1F7DBE" w14:textId="716B7BB3" w:rsidR="007A76F1" w:rsidRPr="00A535F7" w:rsidRDefault="007A76F1" w:rsidP="007A76F1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సభ్యులుగా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గొప్ప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యేసుక్రీస్తు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శ్రద్ధ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చూపుతూ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తీర్చుతాడని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నిశ్చయత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ఉండాలి</w:t>
      </w:r>
      <w:r w:rsidR="00EE3E21" w:rsidRPr="009A229F">
        <w:rPr>
          <w:cs/>
          <w:lang w:bidi="te"/>
        </w:rPr>
        <w:t>.</w:t>
      </w:r>
    </w:p>
    <w:p w14:paraId="4DD9242E" w14:textId="2A1B599D" w:rsidR="00A97E95" w:rsidRDefault="0073169D" w:rsidP="00D5236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7649A324" wp14:editId="317FB2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8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A82DF" w14:textId="4EFEC936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A324" id="PARA220" o:spid="_x0000_s1247" type="#_x0000_t202" style="position:absolute;left:0;text-align:left;margin-left:33pt;margin-top:0;width:28.05pt;height:28.05pt;z-index:252286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eMKA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n7n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1A82DF" w14:textId="4EFEC936" w:rsidR="007A76F1" w:rsidRPr="00A535F7" w:rsidRDefault="007A76F1" w:rsidP="007A76F1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రక్షకుని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నమ్ముకొనుటపైన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ఉద్ఘాటన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సువార్తలోని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రెండు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ఇతర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అంశాలకు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దగ్గరగా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ఉంటుంది</w:t>
      </w:r>
      <w:r w:rsidR="00EE3E21" w:rsidRPr="00EC5044">
        <w:rPr>
          <w:cs/>
          <w:lang w:bidi="te"/>
        </w:rPr>
        <w:t xml:space="preserve">: </w:t>
      </w:r>
      <w:r w:rsidR="00EE3E21" w:rsidRPr="00EC5044">
        <w:rPr>
          <w:cs/>
        </w:rPr>
        <w:t>శాంతి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ఆనందం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ఉదాహరణకు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ఆరంభములో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లూకా</w:t>
      </w:r>
      <w:r w:rsidR="00EE3E21" w:rsidRPr="00EC5044">
        <w:rPr>
          <w:cs/>
          <w:lang w:bidi="te"/>
        </w:rPr>
        <w:t xml:space="preserve"> 2:10-14,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దూత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ప్రకటనను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మనము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చదువుతాము</w:t>
      </w:r>
      <w:r w:rsidR="00EE3E21" w:rsidRPr="00EC5044">
        <w:rPr>
          <w:cs/>
          <w:lang w:bidi="te"/>
        </w:rPr>
        <w:t>:</w:t>
      </w:r>
    </w:p>
    <w:p w14:paraId="29542B40" w14:textId="24754708" w:rsidR="00A97E95" w:rsidRDefault="0073169D" w:rsidP="00D5236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89024" behindDoc="0" locked="1" layoutInCell="1" allowOverlap="1" wp14:anchorId="4232D2A6" wp14:editId="737A2F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9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C632C" w14:textId="64862F30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D2A6" id="PARA221" o:spid="_x0000_s1248" type="#_x0000_t202" style="position:absolute;left:0;text-align:left;margin-left:33pt;margin-top:0;width:28.05pt;height:28.05pt;z-index:252289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1cDc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FC632C" w14:textId="64862F30" w:rsidR="007A76F1" w:rsidRPr="00A535F7" w:rsidRDefault="007A76F1" w:rsidP="007A76F1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సంతోషకరమైన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సువర్తమానము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తెలియజేయుచున్నాను</w:t>
      </w:r>
      <w:r w:rsidR="00EE3E21" w:rsidRPr="009A229F">
        <w:rPr>
          <w:cs/>
          <w:lang w:bidi="te"/>
        </w:rPr>
        <w:t xml:space="preserve">… </w:t>
      </w:r>
      <w:r w:rsidR="00EE3E21" w:rsidRPr="009A229F">
        <w:rPr>
          <w:cs/>
          <w:lang w:bidi="te-IN"/>
        </w:rPr>
        <w:t>సర్వోన్నత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స్థలములలో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మహిమయు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భూమిమీద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కలుగునుగాక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లూకా</w:t>
      </w:r>
      <w:r w:rsidR="00EE3E21" w:rsidRPr="009A229F">
        <w:rPr>
          <w:cs/>
          <w:lang w:bidi="te"/>
        </w:rPr>
        <w:t xml:space="preserve"> 2:10-14).</w:t>
      </w:r>
    </w:p>
    <w:p w14:paraId="7250B9D8" w14:textId="1FC7914C" w:rsidR="00A97E95" w:rsidRDefault="0073169D" w:rsidP="00D5236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461DC4AF" wp14:editId="03E14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0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5E24D" w14:textId="3157268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C4AF" id="PARA222" o:spid="_x0000_s1249" type="#_x0000_t202" style="position:absolute;left:0;text-align:left;margin-left:33pt;margin-top:0;width:28.05pt;height:28.05pt;z-index:252291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1+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+Q34M&#10;0zikffmzzPOckrqpKhHnGnlqrV9h+MHig9B9g+7dvcfLCL+TTsdfBEbQjxmvN5ZFFwjHy/limc8X&#10;lHB0DTZmz94eW+fDdwGaRKOgDoeYuGWXnQ996BgSaxnYNkqlQSpD2oIu54tpenDzYHJlsEaE0Lca&#10;rdAduwQ9z+cjwCNUV8TnoFeKt3zbYBc75sOeOZQGQkK5hyc8pAKsBoOFbIH79bf7GI8TQy8lLUqt&#10;oAZ3gRL1w+AkoypHw43GcTTMWd8DaneG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n7X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05E24D" w14:textId="31572684" w:rsidR="007A76F1" w:rsidRPr="00A535F7" w:rsidRDefault="007A76F1" w:rsidP="007A76F1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ఇరవై</w:t>
      </w:r>
      <w:r w:rsidR="00EE3E21" w:rsidRPr="009A229F">
        <w:rPr>
          <w:cs/>
          <w:lang w:bidi="te"/>
        </w:rPr>
        <w:t>-</w:t>
      </w:r>
      <w:r w:rsidR="00EE3E21" w:rsidRPr="009A229F">
        <w:rPr>
          <w:cs/>
        </w:rPr>
        <w:t>రెండు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అధ్యాయముల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తరువాత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రీతిగానే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ముగింపులో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వెంబడించుచు</w:t>
      </w:r>
      <w:r w:rsidR="00EE3E21" w:rsidRPr="009A229F">
        <w:rPr>
          <w:cs/>
          <w:lang w:bidi="te"/>
        </w:rPr>
        <w:t xml:space="preserve"> </w:t>
      </w:r>
      <w:r w:rsidR="00D5236B" w:rsidRPr="009A229F">
        <w:rPr>
          <w:cs/>
          <w:lang w:bidi="te"/>
        </w:rPr>
        <w:t>2</w:t>
      </w:r>
      <w:r w:rsidR="00D5236B">
        <w:rPr>
          <w:rFonts w:hint="cs"/>
          <w:cs/>
        </w:rPr>
        <w:t>వ</w:t>
      </w:r>
      <w:r w:rsidR="00D5236B">
        <w:rPr>
          <w:cs/>
        </w:rPr>
        <w:t xml:space="preserve"> </w:t>
      </w:r>
      <w:r w:rsidR="00EE3E21" w:rsidRPr="009A229F">
        <w:rPr>
          <w:cs/>
        </w:rPr>
        <w:t>అధ్యాయములో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దూతలు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ప్రవచించిన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ఆనందమును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అనుభవించారు</w:t>
      </w:r>
      <w:r w:rsidR="00EE3E21" w:rsidRPr="009A229F">
        <w:rPr>
          <w:cs/>
          <w:lang w:bidi="te"/>
        </w:rPr>
        <w:t>.</w:t>
      </w:r>
    </w:p>
    <w:p w14:paraId="16866AED" w14:textId="052917A1" w:rsidR="00A97E95" w:rsidRDefault="0073169D" w:rsidP="00D5236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147C2740" wp14:editId="11A1B6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24BF7" w14:textId="651ABC17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2740" id="PARA223" o:spid="_x0000_s1250" type="#_x0000_t202" style="position:absolute;left:0;text-align:left;margin-left:33pt;margin-top:0;width:28.05pt;height:28.05pt;z-index:252293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EiKQ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s5nM0oM&#10;a3FIu+pHledzShpV1yLONfLUWV9g+N7ig9B/hf7NvcfLCL+Xro2/CIygHxm/3FgWfSAcL+eLZT5f&#10;UMLRdbUxe/b62DofvgloSTRK6nCIiVt23vowhI4hsZaBjdI6DVIb0pV0OV9M04ObB5NrgzUihKHV&#10;aIX+0Cfoef55BHiA+oL4HAxK8ZZvFHaxZT7smENpICSUe3jCQ2rAanC1kC1wv/52H+NxYuilpEOp&#10;ldTgLlCivxucZFTlaLjROIyGObX3gNrF2WAv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HXoS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024BF7" w14:textId="651ABC17" w:rsidR="007A76F1" w:rsidRPr="00A535F7" w:rsidRDefault="007A76F1" w:rsidP="007A76F1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సంభాషణలో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ముమ్మారు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20</w:t>
      </w:r>
      <w:r w:rsidR="00EE3E21" w:rsidRPr="009A229F">
        <w:rPr>
          <w:cs/>
          <w:lang w:bidi="te-IN"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  <w:lang w:bidi="te-IN"/>
        </w:rPr>
        <w:t>సమాధానము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కలుగును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గాక</w:t>
      </w:r>
      <w:r w:rsidR="00EE3E21" w:rsidRPr="009A229F">
        <w:rPr>
          <w:cs/>
          <w:lang w:bidi="te"/>
        </w:rPr>
        <w:t xml:space="preserve">.”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అనుకోడం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వాస్తవికత</w:t>
      </w:r>
      <w:r w:rsidR="00D5236B">
        <w:rPr>
          <w:rFonts w:hint="cs"/>
          <w:cs/>
          <w:lang w:bidi="te-IN"/>
        </w:rPr>
        <w:t>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పునాది</w:t>
      </w:r>
      <w:r w:rsidR="00D5236B">
        <w:rPr>
          <w:rFonts w:hint="cs"/>
          <w:cs/>
          <w:lang w:bidi="te-IN"/>
        </w:rPr>
        <w:t xml:space="preserve"> 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చెప్తున్నాడని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D5236B">
        <w:rPr>
          <w:rFonts w:hint="cs"/>
          <w:cs/>
          <w:lang w:bidi="te-IN"/>
        </w:rPr>
        <w:t xml:space="preserve"> </w:t>
      </w:r>
      <w:r w:rsidR="00EE3E21" w:rsidRPr="009A229F">
        <w:rPr>
          <w:cs/>
          <w:lang w:bidi="te-IN"/>
        </w:rPr>
        <w:t>వేదనకు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గురైనప్పటికీ</w:t>
      </w:r>
      <w:r w:rsidR="00EE3E21" w:rsidRPr="009A229F">
        <w:rPr>
          <w:cs/>
          <w:lang w:bidi="te"/>
        </w:rPr>
        <w:t>,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కోల్పోయినప్పటికీ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తిరిగిరాబోవుచున్నానని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తెలియనప్పటికీ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త్వరలోనే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రోమీయుల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నియంతృత్వములో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ఉంటారని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హింసించబడతారని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హింసను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ఎదుర్కొంటారని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తెలియునప్పటికీ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నేనిక్కడ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సమాధానమును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తెస్తానని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తెలుసుకొనవలెను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ఆనందమును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కాబట్టి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ఏదిఏమైనా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బాహ్య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అంతరంగ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జరిగినను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ఎరిగినట్లైతే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నిజమైన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పునాది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బైబిలానుసారమైన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  <w:lang w:bidi="te-IN"/>
        </w:rPr>
        <w:t>షాలోమ్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సంభవించినప్పటికీ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ఉండగలిగే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పూర్ణరూపాత్మక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పాలనను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పాలనను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సూచిస్తుంది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సమాధానము</w:t>
      </w:r>
      <w:r w:rsidR="00EE3E21" w:rsidRPr="009A229F">
        <w:rPr>
          <w:cs/>
          <w:lang w:bidi="te"/>
        </w:rPr>
        <w:t xml:space="preserve"> </w:t>
      </w:r>
      <w:r w:rsidR="00D5236B">
        <w:rPr>
          <w:rFonts w:hint="cs"/>
          <w:cs/>
          <w:lang w:bidi="te-IN"/>
        </w:rPr>
        <w:t>ని</w:t>
      </w:r>
      <w:r w:rsidR="00EE3E21" w:rsidRPr="009A229F">
        <w:rPr>
          <w:cs/>
          <w:lang w:bidi="te-IN"/>
        </w:rPr>
        <w:t>చ్చుచున్నాను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కేవలము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సమాధానపరచుటకు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మాత్రమే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ఇక్కడలేను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భావోద్రేకము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కంటె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మిన్నయైన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నిజమైన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సమాధానమిచ్చుటకు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ప్రపంచమును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ఆధీనములో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కలిగియు</w:t>
      </w:r>
      <w:r w:rsidR="00D5236B">
        <w:rPr>
          <w:rFonts w:hint="cs"/>
          <w:cs/>
          <w:lang w:bidi="te-IN"/>
        </w:rPr>
        <w:t>న్నానని</w:t>
      </w:r>
      <w:r w:rsidR="00D5236B">
        <w:rPr>
          <w:cs/>
          <w:lang w:bidi="te-IN"/>
        </w:rPr>
        <w:t xml:space="preserve"> చెప్పు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భావార్థకమైన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ఆనందము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జరగనిది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జరుగనివ్వను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ఫలమును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పౌలు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మాట్లాడినప్పుడు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విధానము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ప్రియము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పరిశుద్ధాత్మ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క్రైస్తవుల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నింపడానికి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lastRenderedPageBreak/>
        <w:t>వచ్చినప్పుడు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మీరందరూ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ప్రేమిస్తారు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చెప్తున్నాడు</w:t>
      </w:r>
      <w:r w:rsidR="00EE3E21" w:rsidRPr="009A229F">
        <w:rPr>
          <w:cs/>
          <w:lang w:bidi="te"/>
        </w:rPr>
        <w:t xml:space="preserve">; </w:t>
      </w:r>
      <w:r w:rsidR="00EE3E21" w:rsidRPr="009A229F">
        <w:rPr>
          <w:cs/>
          <w:lang w:bidi="te-IN"/>
        </w:rPr>
        <w:t>తదుపరి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పదమేమనగా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మీకు</w:t>
      </w:r>
      <w:r w:rsidR="00EE3E21" w:rsidRPr="009A229F">
        <w:rPr>
          <w:cs/>
          <w:lang w:bidi="te"/>
        </w:rPr>
        <w:t xml:space="preserve"> </w:t>
      </w:r>
      <w:r w:rsidR="00D5236B">
        <w:rPr>
          <w:cs/>
          <w:lang w:bidi="te-IN"/>
        </w:rPr>
        <w:t>ఆనంద</w:t>
      </w:r>
      <w:r w:rsidR="00D5236B">
        <w:rPr>
          <w:rFonts w:hint="cs"/>
          <w:cs/>
          <w:lang w:bidi="te-IN"/>
        </w:rPr>
        <w:t>ము</w:t>
      </w:r>
      <w:r w:rsidR="00D5236B">
        <w:rPr>
          <w:cs/>
          <w:lang w:bidi="te-IN"/>
        </w:rPr>
        <w:t xml:space="preserve"> కలుగుతుంది</w:t>
      </w:r>
      <w:r w:rsidR="00D5236B">
        <w:rPr>
          <w:rFonts w:hint="cs"/>
          <w:cs/>
          <w:lang w:bidi="te-IN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D5236B">
        <w:rPr>
          <w:rFonts w:hint="cs"/>
          <w:cs/>
          <w:lang w:bidi="te-IN"/>
        </w:rPr>
        <w:t>విడదీయ</w:t>
      </w:r>
      <w:r w:rsidR="00D5236B">
        <w:rPr>
          <w:cs/>
          <w:lang w:bidi="te-IN"/>
        </w:rPr>
        <w:t>రానివని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ఆలోచన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వాస్తవానికి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అదనముగా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చేర్చాడు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ముఖ్యమైన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ఉదయించినప్పుడు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నాలోకి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దాని</w:t>
      </w:r>
      <w:r w:rsidR="00EE3E21" w:rsidRPr="009A229F">
        <w:rPr>
          <w:cs/>
          <w:lang w:bidi="te"/>
        </w:rPr>
        <w:t xml:space="preserve"> </w:t>
      </w:r>
      <w:r w:rsidR="00D5236B">
        <w:rPr>
          <w:cs/>
          <w:lang w:bidi="te-IN"/>
        </w:rPr>
        <w:t>పర్యావసాన</w:t>
      </w:r>
      <w:r w:rsidR="00D5236B">
        <w:rPr>
          <w:rFonts w:hint="cs"/>
          <w:cs/>
          <w:lang w:bidi="te-IN"/>
        </w:rPr>
        <w:t>ముగా</w:t>
      </w:r>
      <w:r w:rsidR="00EE3E21" w:rsidRPr="009A229F">
        <w:rPr>
          <w:cs/>
          <w:lang w:bidi="te"/>
        </w:rPr>
        <w:t xml:space="preserve">, </w:t>
      </w:r>
      <w:r w:rsidR="00D5236B">
        <w:rPr>
          <w:cs/>
          <w:lang w:bidi="te-IN"/>
        </w:rPr>
        <w:t>వాస్తవ</w:t>
      </w:r>
      <w:r w:rsidR="00EE3E21" w:rsidRPr="009A229F">
        <w:rPr>
          <w:cs/>
          <w:lang w:bidi="te-IN"/>
        </w:rPr>
        <w:t>మును</w:t>
      </w:r>
      <w:r w:rsidR="00EE3E21" w:rsidRPr="009A229F">
        <w:rPr>
          <w:cs/>
          <w:lang w:bidi="te"/>
        </w:rPr>
        <w:t xml:space="preserve"> </w:t>
      </w:r>
      <w:r w:rsidR="00D5236B">
        <w:rPr>
          <w:cs/>
          <w:lang w:bidi="te-IN"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జ్ఞానముతో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జీవించను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బహుశా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మూర్ఖముగా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నిరాశాపూరితముగా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అభావార్థకముగా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ఉంటుంది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అయితే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ఉనికిలో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ఒకే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స్పందన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ఏమనగా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సమాధానముగా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పునరుత్థాన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శక్తిని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ఇచ్చాడు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ఆనందం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నిరీక్షణ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 xml:space="preserve"> </w:t>
      </w:r>
      <w:r w:rsidR="00FA621B">
        <w:rPr>
          <w:cs/>
          <w:lang w:bidi="te-IN"/>
        </w:rPr>
        <w:t>ఎందుకంటే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ఓటమి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లేదు</w:t>
      </w:r>
      <w:r w:rsidR="00EE3E21" w:rsidRPr="009A229F">
        <w:rPr>
          <w:cs/>
          <w:lang w:bidi="te"/>
        </w:rPr>
        <w:t>. “</w:t>
      </w:r>
      <w:r w:rsidR="00EE3E21" w:rsidRPr="009A229F">
        <w:rPr>
          <w:cs/>
          <w:lang w:bidi="te-IN"/>
        </w:rPr>
        <w:t>వేరుగా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రాబోయే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విషయాలు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  <w:lang w:bidi="te-IN"/>
        </w:rPr>
        <w:t>లేవు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అన్నింటిని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పూర్తిగా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పరిపూర్ణంగా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తెస్తాడు</w:t>
      </w:r>
      <w:r w:rsidR="00EE3E21" w:rsidRPr="009A229F">
        <w:rPr>
          <w:cs/>
          <w:lang w:bidi="te"/>
        </w:rPr>
        <w:t>.</w:t>
      </w:r>
    </w:p>
    <w:p w14:paraId="14C9EF24" w14:textId="1DF68CDB" w:rsidR="00B46AB3" w:rsidRDefault="009D646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బిల్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ఊరె</w:t>
      </w:r>
    </w:p>
    <w:p w14:paraId="21E80029" w14:textId="180FC667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303B26A0" wp14:editId="576325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15C54" w14:textId="08F08FE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26A0" id="PARA224" o:spid="_x0000_s1251" type="#_x0000_t202" style="position:absolute;left:0;text-align:left;margin-left:33pt;margin-top:0;width:28.05pt;height:28.05pt;z-index:252295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kVKQIAAFE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EcqR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115C54" w14:textId="08F08FE1" w:rsidR="007A76F1" w:rsidRPr="00A535F7" w:rsidRDefault="007A76F1" w:rsidP="007A76F1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>24:52-53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ఆలకించండి</w:t>
      </w:r>
      <w:r w:rsidR="00EE3E21" w:rsidRPr="009A229F">
        <w:rPr>
          <w:cs/>
          <w:lang w:bidi="te"/>
        </w:rPr>
        <w:t>:</w:t>
      </w:r>
    </w:p>
    <w:p w14:paraId="5C5AF4B1" w14:textId="4D4AEDD0" w:rsidR="00B46AB3" w:rsidRPr="00D5236B" w:rsidRDefault="0073169D" w:rsidP="00D5236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4E922E5C" wp14:editId="3C2AF7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11EE4" w14:textId="770D696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2E5C" id="PARA225" o:spid="_x0000_s1252" type="#_x0000_t202" style="position:absolute;left:0;text-align:left;margin-left:33pt;margin-top:0;width:28.05pt;height:28.05pt;z-index:252297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NVKQ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4+Q1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411EE4" w14:textId="770D696E" w:rsidR="007A76F1" w:rsidRPr="00A535F7" w:rsidRDefault="007A76F1" w:rsidP="007A76F1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D5236B">
        <w:rPr>
          <w:cs/>
          <w:lang w:bidi="te-IN"/>
        </w:rPr>
        <w:t>వారు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ఆయనకు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నమస్కారము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చేసి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మహా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ఆనందముతో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యెరూషలేమునకు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తిరిగి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వెళ్లి</w:t>
      </w:r>
      <w:r w:rsidR="00EE3E21" w:rsidRPr="00D5236B">
        <w:rPr>
          <w:cs/>
          <w:lang w:bidi="te"/>
        </w:rPr>
        <w:t xml:space="preserve">. </w:t>
      </w:r>
      <w:r w:rsidR="00EE3E21" w:rsidRPr="00D5236B">
        <w:rPr>
          <w:cs/>
          <w:lang w:bidi="te-IN"/>
        </w:rPr>
        <w:t>యెడతెగక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దేవాలయములో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ఉండి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దేవుని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స్తోత్రము</w:t>
      </w:r>
      <w:r w:rsidR="00EE3E21" w:rsidRPr="00D5236B">
        <w:rPr>
          <w:cs/>
          <w:lang w:bidi="te"/>
        </w:rPr>
        <w:t xml:space="preserve"> </w:t>
      </w:r>
      <w:r w:rsidR="00EE3E21" w:rsidRPr="00D5236B">
        <w:rPr>
          <w:cs/>
          <w:lang w:bidi="te-IN"/>
        </w:rPr>
        <w:t>చేయుచుండిరి</w:t>
      </w:r>
      <w:r w:rsidR="00EE3E21" w:rsidRPr="00D5236B">
        <w:rPr>
          <w:cs/>
          <w:lang w:bidi="te"/>
        </w:rPr>
        <w:t xml:space="preserve"> (</w:t>
      </w:r>
      <w:r w:rsidR="00EE3E21" w:rsidRPr="00D5236B">
        <w:rPr>
          <w:cs/>
          <w:lang w:bidi="te-IN"/>
        </w:rPr>
        <w:t>లూకా</w:t>
      </w:r>
      <w:r w:rsidR="00EE3E21" w:rsidRPr="00D5236B">
        <w:rPr>
          <w:cs/>
          <w:lang w:bidi="te"/>
        </w:rPr>
        <w:t xml:space="preserve"> 24:52-53).</w:t>
      </w:r>
    </w:p>
    <w:p w14:paraId="29FFFB82" w14:textId="71B6BDE1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0A9F4A04" wp14:editId="0A280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955A1" w14:textId="4F4C8E1E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4A04" id="PARA226" o:spid="_x0000_s1253" type="#_x0000_t202" style="position:absolute;left:0;text-align:left;margin-left:33pt;margin-top:0;width:28.05pt;height:28.05pt;z-index:25229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mfKg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ul89pkS&#10;w1oc0rZ6qvJ8SUmj6lrEuUaeOusLDN9ZfBD6b9C/ufd4GeH30rXxF4ER9CPj5yvLog+E4+V8sczn&#10;C0o4ui42Zs9eH1vnw3cBLYlGSR0OMXHLThsfhtAxJNYysFZap0FqQ7qSLueLaXpw9WBybbBGhDC0&#10;Gq3Q7/sEPc+/jAD3UJ8Rn4NBKd7ytcIuNsyHLXMoDYSEcg+PeEgNWA0uFrIF7tff7mM8Tgy9lHQo&#10;tZIa3AVK9A+Dk4yqHA03GvvRMMf2DlC7M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D3m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D955A1" w14:textId="4F4C8E1E" w:rsidR="007A76F1" w:rsidRPr="00A535F7" w:rsidRDefault="007A76F1" w:rsidP="007A76F1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వెంబడించడమంటే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దేవుడిచ్చిన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ఆశీర్వాదములను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ఆనందించడం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విశ్రమించడం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అవసరతలన్నియు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తీర్చుడానికి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విశ్వసించడం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ఇవే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ఆశీర్వాదములు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కలుగజేయుటలో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వాడుకొనుటకు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సమర్పించుకోవడం</w:t>
      </w:r>
      <w:r w:rsidR="00EE3E21" w:rsidRPr="009A229F">
        <w:rPr>
          <w:cs/>
          <w:lang w:bidi="te"/>
        </w:rPr>
        <w:t>.</w:t>
      </w:r>
    </w:p>
    <w:p w14:paraId="7DA332C0" w14:textId="24E012C8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433D3EAD" wp14:editId="4D1A6F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58DDC" w14:textId="3B73958F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3EAD" id="PARA227" o:spid="_x0000_s1254" type="#_x0000_t202" style="position:absolute;left:0;text-align:left;margin-left:33pt;margin-top:0;width:28.05pt;height:28.05pt;z-index:25230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j6KQIAAFEEAAAOAAAAZHJzL2Uyb0RvYy54bWysVMFu2zAMvQ/YPwi6L04cJCu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xaeP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C58DDC" w14:textId="3B73958F" w:rsidR="007A76F1" w:rsidRPr="00A535F7" w:rsidRDefault="007A76F1" w:rsidP="007A76F1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ఎవరు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వెంబడిస్తాము</w:t>
      </w:r>
      <w:r w:rsidR="00EE3E21" w:rsidRPr="009A229F">
        <w:rPr>
          <w:cs/>
          <w:lang w:bidi="te"/>
        </w:rPr>
        <w:t xml:space="preserve">?”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మత్తయి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మార్కు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లూకా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</w:t>
      </w:r>
      <w:r w:rsidR="00D5236B">
        <w:rPr>
          <w:rFonts w:hint="cs"/>
          <w:cs/>
        </w:rPr>
        <w:t>ల</w:t>
      </w:r>
      <w:r w:rsidR="00EE3E21" w:rsidRPr="009A229F">
        <w:rPr>
          <w:cs/>
        </w:rPr>
        <w:t>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పరిశీలించిన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పిమ్మట</w:t>
      </w:r>
      <w:r w:rsidR="00EE3E21" w:rsidRPr="009A229F">
        <w:rPr>
          <w:cs/>
          <w:lang w:bidi="te"/>
        </w:rPr>
        <w:t xml:space="preserve">, </w:t>
      </w:r>
      <w:r w:rsidR="00D5236B">
        <w:rPr>
          <w:rFonts w:hint="cs"/>
          <w:cs/>
        </w:rPr>
        <w:t xml:space="preserve">ఇప్పుడు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చర్చించుటకు</w:t>
      </w:r>
      <w:r w:rsidR="00EE3E21" w:rsidRPr="009A229F">
        <w:rPr>
          <w:cs/>
          <w:lang w:bidi="te"/>
        </w:rPr>
        <w:t xml:space="preserve"> </w:t>
      </w:r>
      <w:r w:rsidR="00D5236B">
        <w:rPr>
          <w:rFonts w:hint="cs"/>
          <w:cs/>
        </w:rPr>
        <w:t xml:space="preserve">మనము </w:t>
      </w:r>
      <w:r w:rsidR="00EE3E21" w:rsidRPr="009A229F">
        <w:rPr>
          <w:cs/>
        </w:rPr>
        <w:t>సిద్ధముగా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ఉన్నాము</w:t>
      </w:r>
      <w:r w:rsidR="00EE3E21" w:rsidRPr="009A229F">
        <w:rPr>
          <w:cs/>
          <w:lang w:bidi="te"/>
        </w:rPr>
        <w:t>.</w:t>
      </w:r>
    </w:p>
    <w:p w14:paraId="45F91A1A" w14:textId="5C60838A" w:rsidR="00B46AB3" w:rsidRDefault="0057787E" w:rsidP="00230C58">
      <w:pPr>
        <w:pStyle w:val="BulletHeading"/>
        <w:rPr>
          <w:cs/>
          <w:lang w:bidi="te"/>
        </w:rPr>
      </w:pPr>
      <w:bookmarkStart w:id="117" w:name="_Toc4017797"/>
      <w:bookmarkStart w:id="118" w:name="_Toc21122698"/>
      <w:bookmarkStart w:id="119" w:name="_Toc80916518"/>
      <w:r w:rsidRPr="009A229F">
        <w:rPr>
          <w:cs/>
          <w:lang w:bidi="te-IN"/>
        </w:rPr>
        <w:t>యోహాను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సువార్తలో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యేసు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ఎవరు</w:t>
      </w:r>
      <w:r w:rsidRPr="009A229F">
        <w:rPr>
          <w:cs/>
          <w:lang w:bidi="te"/>
        </w:rPr>
        <w:t>?</w:t>
      </w:r>
      <w:bookmarkEnd w:id="117"/>
      <w:bookmarkEnd w:id="118"/>
      <w:bookmarkEnd w:id="119"/>
    </w:p>
    <w:p w14:paraId="5BF83FB6" w14:textId="33A88380" w:rsidR="00A97E95" w:rsidRDefault="0073169D" w:rsidP="00D06B1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62C98749" wp14:editId="106D53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DBDD6" w14:textId="7EF0779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8749" id="PARA228" o:spid="_x0000_s1255" type="#_x0000_t202" style="position:absolute;left:0;text-align:left;margin-left:33pt;margin-top:0;width:28.05pt;height:28.05pt;z-index:25230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HD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PZkhLD&#10;NA5pV/2o8hwn16i6FnGukafO+gLD9xYfhP4r9G/uPV5G+L10Ov4iMIJ+ZPxyY1n0gXC8nC+W+XxB&#10;CUfX1cbs2etj63z4JkCTaJTU4RATt+y89WEIHUNiLQMb1bZpkK0hXUmX88U0Pbh5MHlrsEaEMLQa&#10;rdAf+gQ9z7+MAA9QXxCfg0Ep3vKNwi62zIcdcygNhIRyD094yBawGlwtZAvcr7/dx3icGHop6VBq&#10;JTW4C5S03w1OMqpyNNxoHEbDnPQ9oHZnuEaWJxMfuNCOpnSg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VqIc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3DBDD6" w14:textId="7EF07794" w:rsidR="007A76F1" w:rsidRPr="00A535F7" w:rsidRDefault="007A76F1" w:rsidP="007A76F1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D5236B">
        <w:rPr>
          <w:rFonts w:hint="cs"/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</w:t>
      </w:r>
      <w:r w:rsidR="00D5236B">
        <w:rPr>
          <w:rFonts w:hint="cs"/>
          <w:cs/>
        </w:rPr>
        <w:t xml:space="preserve"> 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శాశ్వత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ప్రణాళికను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కుమారుడుగా</w:t>
      </w:r>
      <w:r w:rsidR="00EE3E21" w:rsidRPr="009A229F">
        <w:rPr>
          <w:cs/>
          <w:lang w:bidi="te"/>
        </w:rPr>
        <w:t xml:space="preserve"> </w:t>
      </w:r>
      <w:r w:rsidR="00D5236B" w:rsidRPr="009A229F">
        <w:rPr>
          <w:cs/>
        </w:rPr>
        <w:t>యోహాను</w:t>
      </w:r>
      <w:r w:rsidR="00D5236B" w:rsidRPr="009A229F">
        <w:rPr>
          <w:cs/>
          <w:lang w:bidi="te"/>
        </w:rPr>
        <w:t xml:space="preserve"> </w:t>
      </w:r>
      <w:r w:rsidR="00D5236B">
        <w:rPr>
          <w:rFonts w:hint="cs"/>
          <w:cs/>
        </w:rPr>
        <w:t>పరిచయం</w:t>
      </w:r>
      <w:r w:rsidR="00D5236B">
        <w:rPr>
          <w:cs/>
        </w:rPr>
        <w:t xml:space="preserve"> చేశాడు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గుర్తింపును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ఉద్ఘాటించు</w:t>
      </w:r>
      <w:r w:rsidR="00D5236B">
        <w:rPr>
          <w:rFonts w:hint="cs"/>
          <w:cs/>
        </w:rPr>
        <w:t>ట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కలిగియున్న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సంబంధమును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అంతిమ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ప్రత్యక్షతగా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ఆయనయందు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విశ్వాసముంచు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నిత్యజీవమునిచ్చే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ఏకైన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ఉదాహరణకు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ఇతర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మూడు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రచయితలు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జననము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లేదా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భూలోక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పరిచర్యతో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కథనాలను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ఆరంభించారు</w:t>
      </w:r>
      <w:r w:rsidR="00EE3E21" w:rsidRPr="009A229F">
        <w:rPr>
          <w:cs/>
          <w:lang w:bidi="te"/>
        </w:rPr>
        <w:t xml:space="preserve">, </w:t>
      </w:r>
      <w:r w:rsidR="00D06B16">
        <w:rPr>
          <w:rFonts w:hint="cs"/>
          <w:cs/>
        </w:rPr>
        <w:t>అయితే</w:t>
      </w:r>
      <w:r w:rsidR="00D06B16">
        <w:rPr>
          <w:cs/>
        </w:rPr>
        <w:t xml:space="preserve"> </w:t>
      </w:r>
      <w:r w:rsidR="00D06B16">
        <w:rPr>
          <w:rFonts w:hint="cs"/>
          <w:cs/>
        </w:rPr>
        <w:t>లోకమును</w:t>
      </w:r>
      <w:r w:rsidR="00D06B16">
        <w:rPr>
          <w:cs/>
        </w:rPr>
        <w:t xml:space="preserve"> సృష్టించినప్పుడు</w:t>
      </w:r>
      <w:r w:rsidR="00D06B16">
        <w:rPr>
          <w:rFonts w:hint="cs"/>
          <w:cs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ఉన్నాడు</w:t>
      </w:r>
      <w:r w:rsidR="00D06B16" w:rsidRPr="00D06B16">
        <w:rPr>
          <w:cs/>
        </w:rPr>
        <w:t xml:space="preserve"> </w:t>
      </w:r>
      <w:r w:rsidR="00D06B16">
        <w:rPr>
          <w:rFonts w:hint="cs"/>
          <w:cs/>
        </w:rPr>
        <w:t>అని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ఇప్పుడు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అద్వితీయ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ప్రత్యక్షపరచబడ్డాడు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D06B16">
        <w:rPr>
          <w:rFonts w:hint="cs"/>
          <w:cs/>
        </w:rPr>
        <w:t>చెబుతూ</w:t>
      </w:r>
      <w:r w:rsidR="00D06B16">
        <w:rPr>
          <w:cs/>
        </w:rPr>
        <w:t xml:space="preserve"> </w:t>
      </w:r>
      <w:r w:rsidR="00D06B16" w:rsidRPr="009A229F">
        <w:rPr>
          <w:cs/>
        </w:rPr>
        <w:t xml:space="preserve">యోహాను </w:t>
      </w:r>
      <w:r w:rsidR="00EE3E21" w:rsidRPr="009A229F">
        <w:rPr>
          <w:cs/>
        </w:rPr>
        <w:t>ఆరంభించాడు</w:t>
      </w:r>
      <w:r w:rsidR="00EE3E21" w:rsidRPr="009A229F">
        <w:rPr>
          <w:cs/>
          <w:lang w:bidi="te"/>
        </w:rPr>
        <w:t>.</w:t>
      </w:r>
    </w:p>
    <w:p w14:paraId="6D7D23A3" w14:textId="0F0C3D0A" w:rsidR="00A97E95" w:rsidRDefault="0073169D" w:rsidP="007217D0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638E658C" wp14:editId="5813F3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7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E443A" w14:textId="6D28B923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658C" id="PARA229" o:spid="_x0000_s1256" type="#_x0000_t202" style="position:absolute;left:0;text-align:left;margin-left:33pt;margin-top:0;width:28.05pt;height:28.05pt;z-index:25230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gmGB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7E443A" w14:textId="6D28B923" w:rsidR="007A76F1" w:rsidRPr="00A535F7" w:rsidRDefault="007A76F1" w:rsidP="007A76F1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మహిమకరమైన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సందేశమును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అందించిన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మరొక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మార్గమేదనగా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పలికిన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నేనే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మాటలు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ప్రకరణముల్లో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నామమైన</w:t>
      </w:r>
      <w:r w:rsidR="00EE3E21" w:rsidRPr="009A229F">
        <w:rPr>
          <w:cs/>
          <w:lang w:bidi="te"/>
        </w:rPr>
        <w:t xml:space="preserve"> “</w:t>
      </w:r>
      <w:r w:rsidR="007217D0">
        <w:rPr>
          <w:rFonts w:hint="cs"/>
          <w:cs/>
        </w:rPr>
        <w:t>యాహ్వే</w:t>
      </w:r>
      <w:r w:rsidR="00EE3E21" w:rsidRPr="009A229F">
        <w:rPr>
          <w:cs/>
          <w:lang w:bidi="te"/>
        </w:rPr>
        <w:t xml:space="preserve">,” </w:t>
      </w:r>
      <w:r w:rsidR="00EE3E21" w:rsidRPr="009A229F">
        <w:rPr>
          <w:cs/>
        </w:rPr>
        <w:t>కొన్ని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సార్లు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యెహోవా</w:t>
      </w:r>
      <w:r w:rsidR="00EE3E21" w:rsidRPr="009A229F">
        <w:rPr>
          <w:cs/>
          <w:lang w:bidi="te"/>
        </w:rPr>
        <w:t>”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అనువదించబడిన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నామమును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ఉల్లేఖించాడు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నిర్గమకాండము</w:t>
      </w:r>
      <w:r w:rsidR="00EE3E21" w:rsidRPr="009A229F">
        <w:rPr>
          <w:cs/>
          <w:lang w:bidi="te"/>
        </w:rPr>
        <w:t xml:space="preserve"> 3:14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7217D0">
        <w:rPr>
          <w:rFonts w:hint="cs"/>
          <w:cs/>
        </w:rPr>
        <w:t>యాహ్వే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ప్రథాన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అర్థము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నేను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దేవుడే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స్వయంగా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వివరించాడు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6:35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జీవాహారము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నేనే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చెప్పినప్పుడు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నామమునే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ఉల్లేఖించాడు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దీనిని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8:12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9:5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లోకమునకు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వెలుగు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పదసమూహములో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చూడవచ్చు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10:7, 9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ద్వారమును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నేనే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చదువుతాము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"/>
        </w:rPr>
        <w:t>11:25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పునరుత్థానమును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జీవమును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నేనే</w:t>
      </w:r>
      <w:r w:rsidR="00EE3E21" w:rsidRPr="009A229F">
        <w:rPr>
          <w:cs/>
          <w:lang w:bidi="te"/>
        </w:rPr>
        <w:t>.” 14:6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నేనే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మార్గమును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సత్యమును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జీవమును</w:t>
      </w:r>
      <w:r w:rsidR="00EE3E21" w:rsidRPr="009A229F">
        <w:rPr>
          <w:cs/>
          <w:lang w:bidi="te"/>
        </w:rPr>
        <w:t>.” 15:1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నిజమైన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ద్రాక్షావల్లిని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7217D0">
        <w:rPr>
          <w:rFonts w:hint="cs"/>
          <w:cs/>
        </w:rPr>
        <w:t>వ్రాయబడి</w:t>
      </w:r>
      <w:r w:rsidR="007217D0">
        <w:rPr>
          <w:cs/>
        </w:rPr>
        <w:t>యుండుట</w:t>
      </w:r>
      <w:r w:rsidR="007217D0">
        <w:rPr>
          <w:rFonts w:hint="cs"/>
          <w:cs/>
        </w:rPr>
        <w:t xml:space="preserve"> చూస్తాము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18:58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>, “</w:t>
      </w:r>
      <w:r w:rsidR="00EE3E21" w:rsidRPr="009A229F">
        <w:rPr>
          <w:cs/>
        </w:rPr>
        <w:t>నేను</w:t>
      </w:r>
      <w:r w:rsidR="00EE3E21" w:rsidRPr="009A229F">
        <w:rPr>
          <w:cs/>
          <w:lang w:bidi="te"/>
        </w:rPr>
        <w:t xml:space="preserve">” </w:t>
      </w:r>
      <w:r w:rsidR="00EE3E21" w:rsidRPr="009A229F">
        <w:rPr>
          <w:cs/>
        </w:rPr>
        <w:t>అని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చివరి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చేశాడు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ఉదాహరణలోను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పవిత్రమైన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నామమును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మోయుచున్నవానిగా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సొంత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వ్యక్తిత్వములో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దేవుణ్ణి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ప్రత్యక్షపరచేవానిగా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తన్నుతాను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ప్రకటించుకున్నాడు</w:t>
      </w:r>
      <w:r w:rsidR="00EE3E21" w:rsidRPr="009A229F">
        <w:rPr>
          <w:cs/>
          <w:lang w:bidi="te"/>
        </w:rPr>
        <w:t>.</w:t>
      </w:r>
    </w:p>
    <w:p w14:paraId="5A7E13E8" w14:textId="0FC24C6F" w:rsidR="00B46AB3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2BFAFC4B" wp14:editId="706E71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8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17C16" w14:textId="5C82F2C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FC4B" id="PARA230" o:spid="_x0000_s1257" type="#_x0000_t202" style="position:absolute;left:0;text-align:left;margin-left:33pt;margin-top:0;width:28.05pt;height:28.05pt;z-index:25230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gqKA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Sj4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C17C16" w14:textId="5C82F2C4" w:rsidR="007A76F1" w:rsidRPr="00A535F7" w:rsidRDefault="007A76F1" w:rsidP="007A76F1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శాశ్వత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ప్రణాళికలో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కేంద్ర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ప్రత్యేకముగా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17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ప్రధాన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యాజకుని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ప్రార్థనలో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కనిపిస్తుంది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17:24</w:t>
      </w:r>
      <w:r w:rsidR="00EE3E21" w:rsidRPr="009A229F">
        <w:rPr>
          <w:cs/>
        </w:rPr>
        <w:t>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ప్రార్థించాడో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వినండి</w:t>
      </w:r>
      <w:r w:rsidR="00EE3E21" w:rsidRPr="009A229F">
        <w:rPr>
          <w:cs/>
          <w:lang w:bidi="te"/>
        </w:rPr>
        <w:t>:</w:t>
      </w:r>
    </w:p>
    <w:p w14:paraId="31CE9EA2" w14:textId="7A873423" w:rsidR="00B46AB3" w:rsidRDefault="0073169D" w:rsidP="00270F0A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2FE817E7" wp14:editId="4BC21A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9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02138" w14:textId="6177451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17E7" id="PARA231" o:spid="_x0000_s1258" type="#_x0000_t202" style="position:absolute;left:0;text-align:left;margin-left:33pt;margin-top:0;width:28.05pt;height:28.05pt;z-index:25230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IKEm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802138" w14:textId="61774519" w:rsidR="007A76F1" w:rsidRPr="00A535F7" w:rsidRDefault="007A76F1" w:rsidP="007A76F1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తండ్రీ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నేనెక్కడ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ఉందునో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అక్కడ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అనుగ్రహించిన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నాతోకూడ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ఉండవలె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ననియు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అనుగ్రహించిన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మహిమను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వారు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చూడవలెననియు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కోరుచున్నాను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జగత్తు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పునాది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వేయబడక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మునుపే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నీవు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నన్ను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ప్రేమించితివి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17:24).</w:t>
      </w:r>
    </w:p>
    <w:p w14:paraId="786BE31F" w14:textId="18A693C1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11552" behindDoc="0" locked="1" layoutInCell="1" allowOverlap="1" wp14:anchorId="497EFFFF" wp14:editId="177056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2F2B9" w14:textId="1F46F30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FFFF" id="PARA232" o:spid="_x0000_s1259" type="#_x0000_t202" style="position:absolute;left:0;text-align:left;margin-left:33pt;margin-top:0;width:28.05pt;height:28.05pt;z-index:25231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55K0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82F2B9" w14:textId="1F46F308" w:rsidR="007A76F1" w:rsidRPr="00A535F7" w:rsidRDefault="007A76F1" w:rsidP="007A76F1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అనుచరుల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సృష్టికి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ముందే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కుమారుడిపై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అనుసంధానించాడు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చెప్పదలచినది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ఏమిటంటే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రక్షణ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తండ్రి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దారపోసిన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</w:t>
      </w:r>
      <w:r w:rsidR="00EE3E21" w:rsidRPr="009A229F">
        <w:rPr>
          <w:cs/>
          <w:lang w:bidi="te"/>
        </w:rPr>
        <w:t>.</w:t>
      </w:r>
    </w:p>
    <w:p w14:paraId="030A5D0E" w14:textId="080D532F" w:rsidR="00B46AB3" w:rsidRDefault="0073169D" w:rsidP="000B087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023CEA93" wp14:editId="13A762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0DF8F" w14:textId="1AA3CD7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EA93" id="PARA233" o:spid="_x0000_s1260" type="#_x0000_t202" style="position:absolute;left:0;text-align:left;margin-left:33pt;margin-top:0;width:28.05pt;height:28.05pt;z-index:25231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SJZx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80DF8F" w14:textId="1AA3CD78" w:rsidR="007A76F1" w:rsidRPr="00A535F7" w:rsidRDefault="007A76F1" w:rsidP="007A76F1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కాబట్టి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రక్షణ</w:t>
      </w:r>
      <w:r w:rsidR="00EE3E21" w:rsidRPr="009A229F">
        <w:rPr>
          <w:cs/>
          <w:lang w:bidi="te"/>
        </w:rPr>
        <w:t xml:space="preserve"> </w:t>
      </w:r>
      <w:r w:rsidR="000B087E">
        <w:rPr>
          <w:rFonts w:hint="cs"/>
          <w:cs/>
        </w:rPr>
        <w:t>యొక్క</w:t>
      </w:r>
      <w:r w:rsidR="000B087E">
        <w:rPr>
          <w:cs/>
        </w:rPr>
        <w:t xml:space="preserve"> </w:t>
      </w:r>
      <w:r w:rsidR="00EE3E21" w:rsidRPr="009A229F">
        <w:rPr>
          <w:cs/>
        </w:rPr>
        <w:t>శాశ్వత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ప్రణాళికను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నెరవేర్చిన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కుమారు</w:t>
      </w:r>
      <w:r w:rsidR="000B087E">
        <w:rPr>
          <w:rFonts w:hint="cs"/>
          <w:cs/>
        </w:rPr>
        <w:t>ని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0B087E">
        <w:rPr>
          <w:rFonts w:hint="cs"/>
          <w:cs/>
        </w:rPr>
        <w:t>యోహాను</w:t>
      </w:r>
      <w:r w:rsidR="000B087E">
        <w:rPr>
          <w:cs/>
        </w:rPr>
        <w:t xml:space="preserve"> పరిచయం చేసినట్లయితే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రెండవ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ప్రశ్నకు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సమాధానమిస్తుంది</w:t>
      </w:r>
      <w:r w:rsidR="00EE3E21" w:rsidRPr="009A229F">
        <w:rPr>
          <w:cs/>
          <w:lang w:bidi="te"/>
        </w:rPr>
        <w:t xml:space="preserve">?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ఎలా</w:t>
      </w:r>
      <w:r w:rsidR="00EE3E21" w:rsidRPr="009A229F">
        <w:rPr>
          <w:cs/>
          <w:lang w:bidi="te"/>
        </w:rPr>
        <w:t xml:space="preserve"> </w:t>
      </w:r>
      <w:r w:rsidR="000B087E">
        <w:rPr>
          <w:rFonts w:hint="cs"/>
          <w:cs/>
        </w:rPr>
        <w:t>వెంబడిస్తా</w:t>
      </w:r>
      <w:r w:rsidR="000B087E">
        <w:rPr>
          <w:cs/>
        </w:rPr>
        <w:t>ము</w:t>
      </w:r>
      <w:r w:rsidR="00EE3E21" w:rsidRPr="009A229F">
        <w:rPr>
          <w:cs/>
          <w:lang w:bidi="te"/>
        </w:rPr>
        <w:t>?</w:t>
      </w:r>
    </w:p>
    <w:p w14:paraId="3FA0854D" w14:textId="1B04951C" w:rsidR="00B46AB3" w:rsidRPr="00EC5044" w:rsidRDefault="0073169D" w:rsidP="000B087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19D918DC" wp14:editId="62C752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F34AC" w14:textId="100E86F4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18DC" id="PARA234" o:spid="_x0000_s1261" type="#_x0000_t202" style="position:absolute;left:0;text-align:left;margin-left:33pt;margin-top:0;width:28.05pt;height:28.05pt;z-index:25231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RCby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2F34AC" w14:textId="100E86F4" w:rsidR="007A76F1" w:rsidRPr="00A535F7" w:rsidRDefault="007A76F1" w:rsidP="007A76F1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యోహాను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సువార్తలో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యేసును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వెంబడించే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ప్రథానమైన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మార్గమేదనగా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దేవునిని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ప్రేమించడం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మరియు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అదే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ప్రేమను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ఒకరికొకరు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చూపించుకోవడం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అనేక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విధాలు</w:t>
      </w:r>
      <w:r w:rsidR="000B087E">
        <w:rPr>
          <w:rFonts w:hint="cs"/>
          <w:cs/>
        </w:rPr>
        <w:t>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అనుసరించడానికి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యేసు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ఈ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పద్ధతిని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కొరకు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నిమయమించాడు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ఉదాహరణకు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దీనిని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మనము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యోహాను</w:t>
      </w:r>
      <w:r w:rsidR="00EE3E21" w:rsidRPr="00EC5044">
        <w:rPr>
          <w:cs/>
          <w:lang w:bidi="te"/>
        </w:rPr>
        <w:t xml:space="preserve"> 17:23-26</w:t>
      </w:r>
      <w:r w:rsidR="00EE3E21" w:rsidRPr="00EC5044">
        <w:rPr>
          <w:cs/>
        </w:rPr>
        <w:t>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చూస్తాము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అక్కడ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కుమారుని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యెడల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తండ్రి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ప్రేమను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గూర్చి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యేసు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మాట్లాడుచున్నాడు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ఇది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యేసు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నెరవేర్చిన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రక్షణ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ప్రణాళిక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వెనుకున్న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కుమారుని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కొరకైన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తండ్రి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యొక్క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శాశ్వత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ప్రేమ</w:t>
      </w:r>
      <w:r w:rsidR="00EE3E21" w:rsidRPr="00EC5044">
        <w:rPr>
          <w:cs/>
          <w:lang w:bidi="te"/>
        </w:rPr>
        <w:t xml:space="preserve">. </w:t>
      </w:r>
      <w:r w:rsidR="00EE3E21" w:rsidRPr="00EC5044">
        <w:rPr>
          <w:cs/>
        </w:rPr>
        <w:t>కాబట్టి</w:t>
      </w:r>
      <w:r w:rsidR="00EE3E21" w:rsidRPr="00EC5044">
        <w:rPr>
          <w:cs/>
          <w:lang w:bidi="te"/>
        </w:rPr>
        <w:t xml:space="preserve">, </w:t>
      </w:r>
      <w:r w:rsidR="00EE3E21" w:rsidRPr="00EC5044">
        <w:rPr>
          <w:cs/>
        </w:rPr>
        <w:t>యోహాను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సువార్తలో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శిష్యరికము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అనునది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ప్రేమగా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వర్ణించబడింది</w:t>
      </w:r>
      <w:r w:rsidR="00EE3E21" w:rsidRPr="00EC5044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EC5044">
        <w:rPr>
          <w:cs/>
        </w:rPr>
        <w:t>యోహాను</w:t>
      </w:r>
      <w:r w:rsidR="00EE3E21" w:rsidRPr="00EC5044">
        <w:rPr>
          <w:cs/>
          <w:lang w:bidi="te"/>
        </w:rPr>
        <w:t xml:space="preserve"> 13:34-35</w:t>
      </w:r>
      <w:r w:rsidR="00EE3E21" w:rsidRPr="00EC5044">
        <w:rPr>
          <w:cs/>
        </w:rPr>
        <w:t>లో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యేసు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ఆయన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అనుచరులతో</w:t>
      </w:r>
      <w:r w:rsidR="00EE3E21" w:rsidRPr="00EC5044">
        <w:rPr>
          <w:cs/>
          <w:lang w:bidi="te"/>
        </w:rPr>
        <w:t xml:space="preserve"> </w:t>
      </w:r>
      <w:r w:rsidR="00EE3E21" w:rsidRPr="00EC5044">
        <w:rPr>
          <w:cs/>
        </w:rPr>
        <w:t>చెప్పినట్లుగా</w:t>
      </w:r>
      <w:r w:rsidR="00EE3E21" w:rsidRPr="00EC5044">
        <w:rPr>
          <w:cs/>
          <w:lang w:bidi="te"/>
        </w:rPr>
        <w:t>:</w:t>
      </w:r>
    </w:p>
    <w:p w14:paraId="1E15A135" w14:textId="570823B2" w:rsidR="00A97E95" w:rsidRDefault="0073169D" w:rsidP="00230C58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6E4E3B41" wp14:editId="062209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C1757" w14:textId="03A7CA5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3B41" id="PARA235" o:spid="_x0000_s1262" type="#_x0000_t202" style="position:absolute;left:0;text-align:left;margin-left:33pt;margin-top:0;width:28.05pt;height:28.05pt;z-index:25231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Vk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YIV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AC1757" w14:textId="03A7CA51" w:rsidR="007A76F1" w:rsidRPr="00A535F7" w:rsidRDefault="007A76F1" w:rsidP="007A76F1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నొకరు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ప్రేమింపవలెను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మిమ్మును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ప్రేమించినట్టే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నొకరు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ప్రేమింపవలెను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ఒకనియెడల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ఒకడు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ప్రేమగలవారైనయెడల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దీనిబట్టి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మీరు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శిష్యులని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అందరును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తెలిసికొందురనెను</w:t>
      </w:r>
      <w:r w:rsidR="00EE3E21" w:rsidRPr="009A229F">
        <w:rPr>
          <w:cs/>
          <w:lang w:bidi="te"/>
        </w:rPr>
        <w:t xml:space="preserve"> (</w:t>
      </w:r>
      <w:r w:rsidR="00EE3E21" w:rsidRPr="009A229F">
        <w:rPr>
          <w:cs/>
          <w:lang w:bidi="te-IN"/>
        </w:rPr>
        <w:t>యోహాను</w:t>
      </w:r>
      <w:r w:rsidR="00EE3E21" w:rsidRPr="009A229F">
        <w:rPr>
          <w:cs/>
          <w:lang w:bidi="te"/>
        </w:rPr>
        <w:t xml:space="preserve"> 13:34-35).</w:t>
      </w:r>
    </w:p>
    <w:p w14:paraId="37C4B583" w14:textId="7A66ACD1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5000D5C5" wp14:editId="255342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62E30" w14:textId="60488561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D5C5" id="PARA236" o:spid="_x0000_s1263" type="#_x0000_t202" style="position:absolute;left:0;text-align:left;margin-left:33pt;margin-top:0;width:28.05pt;height:28.05pt;z-index:25231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5Ub+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7462E30" w14:textId="60488561" w:rsidR="007A76F1" w:rsidRPr="00A535F7" w:rsidRDefault="007A76F1" w:rsidP="007A76F1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ప్రకారము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ప్రేమతో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ఒకరినొకరు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ప్రేమించుట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వెంబడిస్తాము</w:t>
      </w:r>
      <w:r w:rsidR="00EE3E21" w:rsidRPr="009A229F">
        <w:rPr>
          <w:cs/>
          <w:lang w:bidi="te"/>
        </w:rPr>
        <w:t>.</w:t>
      </w:r>
    </w:p>
    <w:p w14:paraId="54C0CAD5" w14:textId="0F4C70FD" w:rsidR="00A97E95" w:rsidRDefault="0073169D" w:rsidP="0001318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6801F114" wp14:editId="3958F8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0EB6C" w14:textId="09AE0A1C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F114" id="PARA237" o:spid="_x0000_s1264" type="#_x0000_t202" style="position:absolute;left:0;text-align:left;margin-left:33pt;margin-top:0;width:28.05pt;height:28.05pt;z-index:25232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BL7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70EB6C" w14:textId="09AE0A1C" w:rsidR="007A76F1" w:rsidRPr="00A535F7" w:rsidRDefault="007A76F1" w:rsidP="007A76F1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విధముగా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శిష్యరికము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ప్రేమతోనే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ఆరంభమైంది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013185">
        <w:rPr>
          <w:rFonts w:hint="cs"/>
          <w:cs/>
        </w:rPr>
        <w:t>కొనసాగింది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కొరకైన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శిష్యరికమును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ఆరంభిస్తుంది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ద్వారా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ఇతరులకు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పంచబడడమే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వ్యక్తీకరణముగా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ఉంది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యోహాను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అంతటను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తన్నుగూర్చి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ప్రేమించిన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శిష్యుడు</w:t>
      </w:r>
      <w:r w:rsidR="00EE3E21" w:rsidRPr="009A229F">
        <w:rPr>
          <w:cs/>
          <w:lang w:bidi="te"/>
        </w:rPr>
        <w:t>”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కాకుండా</w:t>
      </w:r>
      <w:r w:rsidR="00EE3E21" w:rsidRPr="009A229F">
        <w:rPr>
          <w:cs/>
          <w:lang w:bidi="te"/>
        </w:rPr>
        <w:t xml:space="preserve"> “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ప్రేమించిన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శిష్యుడు</w:t>
      </w:r>
      <w:r w:rsidR="00EE3E21" w:rsidRPr="009A229F">
        <w:rPr>
          <w:cs/>
          <w:lang w:bidi="te"/>
        </w:rPr>
        <w:t>”</w:t>
      </w:r>
      <w:r w:rsidR="00EE3E21" w:rsidRPr="009A229F">
        <w:rPr>
          <w:cs/>
        </w:rPr>
        <w:t>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ఎందుకు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పేర్కొన్నాడో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అర్థం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చేసుకోడానికి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దోహదపడుతుంది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ఇతరులను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ప్రేమించే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సామర్థ్యం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అతని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యెడల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యేసుకున్న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</w:t>
      </w:r>
      <w:r w:rsidR="00EE3E21" w:rsidRPr="009A229F">
        <w:rPr>
          <w:cs/>
          <w:lang w:bidi="te"/>
        </w:rPr>
        <w:t xml:space="preserve"> </w:t>
      </w:r>
      <w:r w:rsidR="00934478">
        <w:rPr>
          <w:rFonts w:hint="cs"/>
          <w:cs/>
        </w:rPr>
        <w:t xml:space="preserve">యొక్క </w:t>
      </w:r>
      <w:r w:rsidR="00EE3E21" w:rsidRPr="009A229F">
        <w:rPr>
          <w:cs/>
        </w:rPr>
        <w:t>లోతులనుండి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వస్తుంది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యేసు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అనుచరులు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మొదటిగా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ప్రేమించబడ్డారు</w:t>
      </w:r>
      <w:r w:rsidR="00EE3E21" w:rsidRPr="009A229F">
        <w:rPr>
          <w:cs/>
          <w:lang w:bidi="te"/>
        </w:rPr>
        <w:t xml:space="preserve">, </w:t>
      </w:r>
      <w:r w:rsidR="00013185">
        <w:rPr>
          <w:rFonts w:hint="cs"/>
          <w:cs/>
        </w:rPr>
        <w:t>తరువాత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ఒకరినొకరు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ప్రేమించుటకు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పిలువబడ్డారు</w:t>
      </w:r>
      <w:r w:rsidR="00EE3E21" w:rsidRPr="009A229F">
        <w:rPr>
          <w:cs/>
          <w:lang w:bidi="te"/>
        </w:rPr>
        <w:t>.</w:t>
      </w:r>
    </w:p>
    <w:p w14:paraId="37ACAEC8" w14:textId="18814D3D" w:rsidR="00A97E95" w:rsidRDefault="0073169D" w:rsidP="00C62D33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337CD00A" wp14:editId="36A6D5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7BE02" w14:textId="1FB8B8A8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D00A" id="PARA238" o:spid="_x0000_s1265" type="#_x0000_t202" style="position:absolute;left:0;text-align:left;margin-left:33pt;margin-top:0;width:28.05pt;height:28.05pt;z-index:25232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wNOf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37BE02" w14:textId="1FB8B8A8" w:rsidR="007A76F1" w:rsidRPr="00A535F7" w:rsidRDefault="007A76F1" w:rsidP="007A76F1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వైవిధ్యాలలోని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వ్యత్యాసాలు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కొంతవరకు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విరుద్ధముగా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వివాదాస్పదముగా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ఉన్నాయని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విభేదిస్తున్న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కథనములను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చెప్తున్నాయని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ఒకరు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ఆశ్చర్యపడినను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అవి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అలా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నేను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ఎన్నటికీ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తలంచను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కనిపించేవి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గూర్చిన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అనుకూల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అనేది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భావన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పాపము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మరణము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నుండి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పాపులను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రక్షించుటకు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లోకమునకు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వచ్చిన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అవతారమైన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వ్యక్తి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చరిత్రను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చెప్పుటలో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నాలుగు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ఏకీకృతమవుతాయి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సువార్తయు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నుంచి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దృష్టించి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ఆయన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జీవితములోని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వివిధ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వివరాలను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ఉద్ఘా</w:t>
      </w:r>
      <w:r w:rsidR="00C62D33">
        <w:rPr>
          <w:rFonts w:hint="cs"/>
          <w:cs/>
          <w:lang w:bidi="te-IN"/>
        </w:rPr>
        <w:t>టిస్తుంది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  <w:lang w:bidi="te-IN"/>
        </w:rPr>
        <w:t>కాని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ఆ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సందేశాలు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దృక్కోణాలు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విరుద్ధమైనవి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కావుగానీ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అనుకూలంగా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  <w:lang w:bidi="te-IN"/>
        </w:rPr>
        <w:t>ఉన్నాయి</w:t>
      </w:r>
      <w:r w:rsidR="00EE3E21" w:rsidRPr="009A229F">
        <w:rPr>
          <w:cs/>
          <w:lang w:bidi="te"/>
        </w:rPr>
        <w:t>.</w:t>
      </w:r>
    </w:p>
    <w:p w14:paraId="0091A2DF" w14:textId="033231C9" w:rsidR="00B46AB3" w:rsidRDefault="009D646F" w:rsidP="00EC5044">
      <w:pPr>
        <w:pStyle w:val="QuotationAuthor"/>
        <w:rPr>
          <w:cs/>
          <w:lang w:bidi="te"/>
        </w:rPr>
      </w:pPr>
      <w:r w:rsidRPr="009A229F">
        <w:rPr>
          <w:cs/>
          <w:lang w:bidi="te"/>
        </w:rPr>
        <w:t>—</w:t>
      </w:r>
      <w:r w:rsidRPr="009A229F">
        <w:rPr>
          <w:cs/>
          <w:lang w:bidi="te-IN"/>
        </w:rPr>
        <w:t>డా</w:t>
      </w:r>
      <w:r w:rsidRPr="009A229F">
        <w:rPr>
          <w:cs/>
          <w:lang w:bidi="te"/>
        </w:rPr>
        <w:t xml:space="preserve">. </w:t>
      </w:r>
      <w:r w:rsidRPr="009A229F">
        <w:rPr>
          <w:cs/>
          <w:lang w:bidi="te-IN"/>
        </w:rPr>
        <w:t>స్టీవ్</w:t>
      </w:r>
      <w:r w:rsidRPr="009A229F">
        <w:rPr>
          <w:cs/>
          <w:lang w:bidi="te"/>
        </w:rPr>
        <w:t xml:space="preserve"> </w:t>
      </w:r>
      <w:r w:rsidRPr="009A229F">
        <w:rPr>
          <w:cs/>
          <w:lang w:bidi="te-IN"/>
        </w:rPr>
        <w:t>కోవన్</w:t>
      </w:r>
    </w:p>
    <w:p w14:paraId="6E220812" w14:textId="77777777" w:rsidR="00B46AB3" w:rsidRDefault="00EE3E21" w:rsidP="008E0AE8">
      <w:pPr>
        <w:pStyle w:val="ChapterHeading"/>
        <w:rPr>
          <w:cs/>
          <w:lang w:bidi="te"/>
        </w:rPr>
      </w:pPr>
      <w:bookmarkStart w:id="120" w:name="_Toc4017798"/>
      <w:bookmarkStart w:id="121" w:name="_Toc21122699"/>
      <w:bookmarkStart w:id="122" w:name="_Toc80916519"/>
      <w:r w:rsidRPr="009A229F">
        <w:rPr>
          <w:cs/>
        </w:rPr>
        <w:t>ముగింపు</w:t>
      </w:r>
      <w:bookmarkEnd w:id="120"/>
      <w:bookmarkEnd w:id="121"/>
      <w:bookmarkEnd w:id="122"/>
    </w:p>
    <w:p w14:paraId="58FC0349" w14:textId="0B539877" w:rsidR="00A97E95" w:rsidRDefault="0073169D" w:rsidP="00EC504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210CCEA5" wp14:editId="7BEFB9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23065" w14:textId="5E01E52B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EA5" id="PARA239" o:spid="_x0000_s1266" type="#_x0000_t202" style="position:absolute;left:0;text-align:left;margin-left:33pt;margin-top:0;width:28.05pt;height:28.05pt;z-index:25232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u5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B923065" w14:textId="5E01E52B" w:rsidR="007A76F1" w:rsidRPr="00A535F7" w:rsidRDefault="007A76F1" w:rsidP="007A76F1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ఈ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పాఠంలో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సువార్తల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అధ్యయనము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మనకు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పరిచయము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చేయబడింది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సువార్తలు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విశ్వసనీయమైన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చారిత్రిక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వర్ణనలని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పేర్కొంటూ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సాహిత్య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లక్షణమును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చూచాము</w:t>
      </w:r>
      <w:r w:rsidR="00EE3E21" w:rsidRPr="009A229F">
        <w:rPr>
          <w:cs/>
          <w:lang w:bidi="te"/>
        </w:rPr>
        <w:t xml:space="preserve">. </w:t>
      </w:r>
      <w:r w:rsidR="00EE3E21" w:rsidRPr="009A229F">
        <w:rPr>
          <w:cs/>
        </w:rPr>
        <w:t>ఇవి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క్రొత్త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నిబంధన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గ్రంథములో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ప్రామాణిక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భాగమని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చూపిస్తూ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సంఘములో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వాటి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యొక్క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స్థానమును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చూచాము</w:t>
      </w:r>
      <w:r w:rsidR="00EE3E21" w:rsidRPr="009A229F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ఒకదానికొకటి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పోల్చి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చూచి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ప్రతి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సువార్త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కూడా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యేసును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మరియు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శిష్యరికమును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విలక్షణమైన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పద్ధతిలో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చిత్రీకరించిననూ</w:t>
      </w:r>
      <w:r w:rsidR="00EE3E21" w:rsidRPr="009A229F">
        <w:rPr>
          <w:cs/>
          <w:lang w:bidi="te"/>
        </w:rPr>
        <w:t xml:space="preserve">, </w:t>
      </w:r>
      <w:r w:rsidR="00EE3E21" w:rsidRPr="009A229F">
        <w:rPr>
          <w:cs/>
        </w:rPr>
        <w:t>దేవుని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రాజ్యమును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గూర్చియే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మాట్లాడుచున్నాయని</w:t>
      </w:r>
      <w:r w:rsidR="00EE3E21" w:rsidRPr="009A229F">
        <w:rPr>
          <w:cs/>
          <w:lang w:bidi="te"/>
        </w:rPr>
        <w:t xml:space="preserve"> </w:t>
      </w:r>
      <w:r w:rsidR="00EE3E21" w:rsidRPr="009A229F">
        <w:rPr>
          <w:cs/>
        </w:rPr>
        <w:t>కనుగొన్నాము</w:t>
      </w:r>
      <w:r w:rsidR="00EE3E21" w:rsidRPr="009A229F">
        <w:rPr>
          <w:cs/>
          <w:lang w:bidi="te"/>
        </w:rPr>
        <w:t>.</w:t>
      </w:r>
    </w:p>
    <w:p w14:paraId="526E04D0" w14:textId="0DFD757C" w:rsidR="00006223" w:rsidRPr="006050C9" w:rsidRDefault="0073169D" w:rsidP="00C62D33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4F90CF37" wp14:editId="0AC67E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77AF3" w14:textId="598C9729" w:rsidR="007A76F1" w:rsidRPr="00A535F7" w:rsidRDefault="007A76F1" w:rsidP="007A76F1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CF37" id="PARA240" o:spid="_x0000_s1267" type="#_x0000_t202" style="position:absolute;left:0;text-align:left;margin-left:33pt;margin-top:0;width:28.05pt;height:28.05pt;z-index:25232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UaKQIAAFEEAAAOAAAAZHJzL2Uyb0RvYy54bWysVMFu2zAMvQ/YPwi6L06cJhiM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ShR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577AF3" w14:textId="598C9729" w:rsidR="007A76F1" w:rsidRPr="00A535F7" w:rsidRDefault="007A76F1" w:rsidP="007A76F1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సువార్తలను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అర్థం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చేసుకోవడం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ప్రతి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క్రైస్తవునికి</w:t>
      </w:r>
      <w:r w:rsidR="00EE3E21" w:rsidRPr="006050C9">
        <w:rPr>
          <w:cs/>
          <w:lang w:bidi="te"/>
        </w:rPr>
        <w:t xml:space="preserve"> </w:t>
      </w:r>
      <w:r w:rsidR="00C62D33">
        <w:rPr>
          <w:rFonts w:hint="cs"/>
          <w:cs/>
        </w:rPr>
        <w:t>చాలా</w:t>
      </w:r>
      <w:r w:rsidR="00C62D33">
        <w:rPr>
          <w:cs/>
        </w:rPr>
        <w:t xml:space="preserve"> అవసరము</w:t>
      </w:r>
      <w:r w:rsidR="00EE3E21" w:rsidRPr="006050C9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6050C9">
        <w:rPr>
          <w:cs/>
        </w:rPr>
        <w:t>ఈ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జీవితములో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మరియు</w:t>
      </w:r>
      <w:r w:rsidR="00EE3E21" w:rsidRPr="006050C9">
        <w:rPr>
          <w:cs/>
          <w:lang w:bidi="te"/>
        </w:rPr>
        <w:t xml:space="preserve"> </w:t>
      </w:r>
      <w:r w:rsidR="00C62D33">
        <w:rPr>
          <w:rFonts w:hint="cs"/>
          <w:cs/>
        </w:rPr>
        <w:t>రానున్న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జీవితములో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మన</w:t>
      </w:r>
      <w:r w:rsidR="00EE3E21" w:rsidRPr="006050C9">
        <w:rPr>
          <w:cs/>
          <w:lang w:bidi="te"/>
        </w:rPr>
        <w:t xml:space="preserve"> </w:t>
      </w:r>
      <w:r w:rsidR="00C62D33">
        <w:rPr>
          <w:rFonts w:hint="cs"/>
          <w:cs/>
        </w:rPr>
        <w:t>నిశ్చయతయం</w:t>
      </w:r>
      <w:r w:rsidR="00C62D33">
        <w:rPr>
          <w:cs/>
        </w:rPr>
        <w:t>తటిని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ఎన్నడును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ముఖాముఖిగా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చూడని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యేసు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హస్తములలో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ఉంచాము</w:t>
      </w:r>
      <w:r w:rsidR="00EE3E21" w:rsidRPr="006050C9">
        <w:rPr>
          <w:cs/>
          <w:lang w:bidi="te"/>
        </w:rPr>
        <w:t>.</w:t>
      </w:r>
      <w:r w:rsidR="00A97E95">
        <w:rPr>
          <w:cs/>
          <w:lang w:bidi="te"/>
        </w:rPr>
        <w:t xml:space="preserve"> </w:t>
      </w:r>
      <w:r w:rsidR="00EE3E21" w:rsidRPr="006050C9">
        <w:rPr>
          <w:cs/>
        </w:rPr>
        <w:t>ఆయనను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గూర్చి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మనకు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తెలిసిన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ప్రతిదీ</w:t>
      </w:r>
      <w:r w:rsidR="00EE3E21" w:rsidRPr="006050C9">
        <w:rPr>
          <w:cs/>
          <w:lang w:bidi="te"/>
        </w:rPr>
        <w:t xml:space="preserve">, </w:t>
      </w:r>
      <w:r w:rsidR="00EE3E21" w:rsidRPr="006050C9">
        <w:rPr>
          <w:cs/>
        </w:rPr>
        <w:t>ఆయన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వాక్యము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ద్వారా</w:t>
      </w:r>
      <w:r w:rsidR="00EE3E21" w:rsidRPr="006050C9">
        <w:rPr>
          <w:cs/>
          <w:lang w:bidi="te"/>
        </w:rPr>
        <w:t xml:space="preserve"> — </w:t>
      </w:r>
      <w:r w:rsidR="00EE3E21" w:rsidRPr="006050C9">
        <w:rPr>
          <w:cs/>
        </w:rPr>
        <w:t>మరి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ప్రత్యేకముగా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సువార్తల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ద్వారానే</w:t>
      </w:r>
      <w:r w:rsidR="00EE3E21" w:rsidRPr="006050C9">
        <w:rPr>
          <w:cs/>
          <w:lang w:bidi="te"/>
        </w:rPr>
        <w:t xml:space="preserve"> </w:t>
      </w:r>
      <w:r w:rsidR="00C62D33" w:rsidRPr="006050C9">
        <w:rPr>
          <w:cs/>
          <w:lang w:bidi="te"/>
        </w:rPr>
        <w:t xml:space="preserve">— </w:t>
      </w:r>
      <w:r w:rsidR="00EE3E21" w:rsidRPr="006050C9">
        <w:rPr>
          <w:cs/>
        </w:rPr>
        <w:t>మనకు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తెలుసు</w:t>
      </w:r>
      <w:r w:rsidR="00EE3E21" w:rsidRPr="006050C9">
        <w:rPr>
          <w:cs/>
          <w:lang w:bidi="te"/>
        </w:rPr>
        <w:t xml:space="preserve">. </w:t>
      </w:r>
      <w:r w:rsidR="00EE3E21" w:rsidRPr="006050C9">
        <w:rPr>
          <w:cs/>
        </w:rPr>
        <w:t>ఆశాజనకంగా</w:t>
      </w:r>
      <w:r w:rsidR="00EE3E21" w:rsidRPr="006050C9">
        <w:rPr>
          <w:cs/>
          <w:lang w:bidi="te"/>
        </w:rPr>
        <w:t xml:space="preserve">, </w:t>
      </w:r>
      <w:r w:rsidR="00EE3E21" w:rsidRPr="006050C9">
        <w:rPr>
          <w:cs/>
        </w:rPr>
        <w:t>ప్రతి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సువార్తికుని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సందేశము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మన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lastRenderedPageBreak/>
        <w:t>విశ్వాసమును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మరియు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జీవితమును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ఎలా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ప్రభావితం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చేశాయో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అర్థం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చేసుకోడానికి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నాలుగు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సువార్తలలో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ప్రతిదానిని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మరింత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లోతుగా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విశ్లేషించుటకు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ఈ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పరిచయ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పాఠంలో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మనము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నేర్చుకొనిన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విషయాలు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మనల్ని</w:t>
      </w:r>
      <w:r w:rsidR="00EE3E21" w:rsidRPr="006050C9">
        <w:rPr>
          <w:cs/>
          <w:lang w:bidi="te"/>
        </w:rPr>
        <w:t xml:space="preserve"> </w:t>
      </w:r>
      <w:r w:rsidR="00EE3E21" w:rsidRPr="006050C9">
        <w:rPr>
          <w:cs/>
        </w:rPr>
        <w:t>సిద్ధపరచాయి</w:t>
      </w:r>
      <w:r w:rsidR="00EE3E21" w:rsidRPr="006050C9">
        <w:rPr>
          <w:cs/>
          <w:lang w:bidi="te"/>
        </w:rPr>
        <w:t>.</w:t>
      </w:r>
    </w:p>
    <w:sectPr w:rsidR="00006223" w:rsidRPr="006050C9" w:rsidSect="00E64E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6CD6" w14:textId="77777777" w:rsidR="00DB5274" w:rsidRDefault="00DB5274">
      <w:r>
        <w:separator/>
      </w:r>
    </w:p>
  </w:endnote>
  <w:endnote w:type="continuationSeparator" w:id="0">
    <w:p w14:paraId="58F15A48" w14:textId="77777777" w:rsidR="00DB5274" w:rsidRDefault="00DB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0D01" w14:textId="77777777" w:rsidR="00E64E87" w:rsidRPr="00230C58" w:rsidRDefault="00E64E8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2129C5B" w14:textId="77777777" w:rsidR="00E64E87" w:rsidRPr="00356D24" w:rsidRDefault="00E64E8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ACC" w14:textId="77777777" w:rsidR="00E64E87" w:rsidRPr="00F04419" w:rsidRDefault="00E64E8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152DB8E" w14:textId="77777777" w:rsidR="00E64E87" w:rsidRPr="00A44A1F" w:rsidRDefault="00E64E8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B2B" w14:textId="77777777" w:rsidR="00E64E87" w:rsidRPr="00A60482" w:rsidRDefault="00E64E87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53F062DB" w14:textId="77777777" w:rsidR="00E64E87" w:rsidRDefault="00E64E8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5F7" w14:textId="77777777" w:rsidR="00E64E87" w:rsidRPr="00F04419" w:rsidRDefault="00E64E8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1E72009" w14:textId="77777777" w:rsidR="00E64E87" w:rsidRPr="00C83EC1" w:rsidRDefault="00E64E8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210" w14:textId="77777777" w:rsidR="007A76F1" w:rsidRDefault="007A76F1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థర్డ్మిలీనియంమినిస్ట్రీస్</w:t>
    </w:r>
  </w:p>
  <w:p w14:paraId="07F9EFCB" w14:textId="77777777" w:rsidR="007A76F1" w:rsidRDefault="007A76F1"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యొక్క</w:t>
    </w:r>
    <w:r>
      <w:rPr>
        <w:rFonts w:ascii="Arial" w:eastAsia="Arial" w:hAnsi="Arial" w:cs="Arial"/>
        <w:sz w:val="18"/>
        <w:szCs w:val="18"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lang w:bidi="te"/>
      </w:rPr>
      <w:tab/>
      <w:t>(www.thirdmill.org)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B657" w14:textId="657E93C1" w:rsidR="007A76F1" w:rsidRPr="00C152F5" w:rsidRDefault="007A76F1" w:rsidP="007444AF">
    <w:pPr>
      <w:pStyle w:val="PageNum"/>
    </w:pPr>
    <w:r w:rsidRPr="00C152F5">
      <w:rPr>
        <w:lang w:bidi="te"/>
      </w:rPr>
      <w:t>-</w:t>
    </w:r>
    <w:r w:rsidRPr="00C152F5">
      <w:rPr>
        <w:lang w:bidi="te"/>
      </w:rPr>
      <w:fldChar w:fldCharType="begin"/>
    </w:r>
    <w:r w:rsidRPr="00C152F5">
      <w:rPr>
        <w:lang w:bidi="te"/>
      </w:rPr>
      <w:instrText xml:space="preserve"> PAGE   \* MERGEFORMAT </w:instrText>
    </w:r>
    <w:r w:rsidRPr="00C152F5">
      <w:rPr>
        <w:lang w:bidi="te"/>
      </w:rPr>
      <w:fldChar w:fldCharType="separate"/>
    </w:r>
    <w:r w:rsidR="00934478">
      <w:rPr>
        <w:noProof/>
        <w:lang w:bidi="te"/>
      </w:rPr>
      <w:t>48</w:t>
    </w:r>
    <w:r w:rsidRPr="00C152F5">
      <w:rPr>
        <w:lang w:bidi="te"/>
      </w:rPr>
      <w:fldChar w:fldCharType="end"/>
    </w:r>
    <w:r w:rsidRPr="00C152F5">
      <w:rPr>
        <w:lang w:bidi="te"/>
      </w:rPr>
      <w:t>-</w:t>
    </w:r>
  </w:p>
  <w:p w14:paraId="3AF91B12" w14:textId="6FA09ACA" w:rsidR="007A76F1" w:rsidRPr="00C152F5" w:rsidRDefault="007A76F1" w:rsidP="00C152F5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D264" w14:textId="57C3FC81" w:rsidR="007A76F1" w:rsidRPr="00CB67CE" w:rsidRDefault="007A76F1" w:rsidP="007444AF">
    <w:pPr>
      <w:pStyle w:val="PageNum"/>
    </w:pPr>
    <w:r w:rsidRPr="00CB67CE">
      <w:rPr>
        <w:lang w:bidi="te"/>
      </w:rPr>
      <w:t>-</w:t>
    </w:r>
    <w:r w:rsidRPr="00CB67CE">
      <w:rPr>
        <w:lang w:bidi="te"/>
      </w:rPr>
      <w:fldChar w:fldCharType="begin"/>
    </w:r>
    <w:r w:rsidRPr="00CB67CE">
      <w:rPr>
        <w:lang w:bidi="te"/>
      </w:rPr>
      <w:instrText xml:space="preserve"> PAGE   \* MERGEFORMAT </w:instrText>
    </w:r>
    <w:r w:rsidRPr="00CB67CE">
      <w:rPr>
        <w:lang w:bidi="te"/>
      </w:rPr>
      <w:fldChar w:fldCharType="separate"/>
    </w:r>
    <w:r w:rsidR="006F1999">
      <w:rPr>
        <w:noProof/>
        <w:lang w:bidi="te"/>
      </w:rPr>
      <w:t>1</w:t>
    </w:r>
    <w:r w:rsidRPr="00CB67CE">
      <w:rPr>
        <w:lang w:bidi="te"/>
      </w:rPr>
      <w:fldChar w:fldCharType="end"/>
    </w:r>
    <w:r w:rsidRPr="00CB67CE">
      <w:rPr>
        <w:lang w:bidi="te"/>
      </w:rPr>
      <w:t>-</w:t>
    </w:r>
  </w:p>
  <w:p w14:paraId="47F41FCB" w14:textId="7E2FDD59" w:rsidR="007A76F1" w:rsidRDefault="007A76F1" w:rsidP="00CB67CE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>
      <w:rPr>
        <w:cs/>
        <w:lang w:bidi="te"/>
      </w:rPr>
      <w:t xml:space="preserve"> </w:t>
    </w:r>
    <w:r w:rsidRPr="00DE702B">
      <w:rPr>
        <w:cs/>
        <w:lang w:bidi="te-IN"/>
      </w:rPr>
      <w:t>థర్డ్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6F30" w14:textId="77777777" w:rsidR="00DB5274" w:rsidRDefault="00DB5274">
      <w:r>
        <w:separator/>
      </w:r>
    </w:p>
  </w:footnote>
  <w:footnote w:type="continuationSeparator" w:id="0">
    <w:p w14:paraId="5AF5F7D8" w14:textId="77777777" w:rsidR="00DB5274" w:rsidRDefault="00DB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E4A5" w14:textId="2962BD5A" w:rsidR="007A76F1" w:rsidRDefault="007A76F1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Lucida Sans"/>
        <w:sz w:val="18"/>
        <w:szCs w:val="18"/>
        <w:cs/>
        <w:lang w:bidi="te"/>
      </w:rPr>
      <w:t>http://thirdmill.org/scribd</w:t>
    </w:r>
  </w:p>
  <w:p w14:paraId="783F50D9" w14:textId="77777777" w:rsidR="007A76F1" w:rsidRDefault="007A76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1E5D" w14:textId="360170E9" w:rsidR="007A76F1" w:rsidRPr="00CB67CE" w:rsidRDefault="007A76F1" w:rsidP="00CB67CE">
    <w:pPr>
      <w:pStyle w:val="Header2"/>
      <w:rPr>
        <w:cs/>
        <w:lang w:eastAsia="ja-JP" w:bidi="te"/>
      </w:rPr>
    </w:pPr>
    <w:r w:rsidRPr="00311C45">
      <w:rPr>
        <w:cs/>
      </w:rPr>
      <w:t>సువార్తలు</w:t>
    </w:r>
    <w:r w:rsidRPr="00311C45">
      <w:rPr>
        <w:cs/>
        <w:lang w:bidi="te"/>
      </w:rPr>
      <w:tab/>
    </w:r>
    <w:r w:rsidRPr="00311C45">
      <w:rPr>
        <w:cs/>
      </w:rPr>
      <w:t>మొదటిపాఠము</w:t>
    </w:r>
    <w:r w:rsidR="00EA5F54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 w:rsidRPr="00311C45">
      <w:rPr>
        <w:cs/>
      </w:rPr>
      <w:t>సువార్తల</w:t>
    </w:r>
    <w:r w:rsidRPr="00311C45">
      <w:rPr>
        <w:cs/>
        <w:lang w:bidi="te"/>
      </w:rPr>
      <w:t xml:space="preserve"> </w:t>
    </w:r>
    <w:r w:rsidRPr="00311C45">
      <w:rPr>
        <w:cs/>
      </w:rPr>
      <w:t>యొక్క</w:t>
    </w:r>
    <w:r w:rsidRPr="00311C45">
      <w:rPr>
        <w:cs/>
        <w:lang w:bidi="te"/>
      </w:rPr>
      <w:t xml:space="preserve"> </w:t>
    </w:r>
    <w:r w:rsidRPr="00311C45">
      <w:rPr>
        <w:cs/>
      </w:rPr>
      <w:t>పరిచయం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2FDD" w14:textId="6B513A1B" w:rsidR="007A76F1" w:rsidRPr="00CB67CE" w:rsidRDefault="007A76F1" w:rsidP="00CB67CE">
    <w:pPr>
      <w:pStyle w:val="Header1"/>
      <w:rPr>
        <w:cs/>
        <w:lang w:bidi="te"/>
      </w:rPr>
    </w:pPr>
    <w:r w:rsidRPr="00CB67CE">
      <w:rPr>
        <w:cs/>
      </w:rPr>
      <w:t>సువార్తలు</w:t>
    </w:r>
  </w:p>
  <w:p w14:paraId="655AE210" w14:textId="77777777" w:rsidR="007A76F1" w:rsidRDefault="007A76F1" w:rsidP="00CB67CE">
    <w:pPr>
      <w:pStyle w:val="Header2"/>
      <w:rPr>
        <w:cs/>
        <w:lang w:bidi="te"/>
      </w:rPr>
    </w:pP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6A9F6EAB" w14:textId="77777777" w:rsidR="007A76F1" w:rsidRPr="00CB67CE" w:rsidRDefault="007A76F1" w:rsidP="00CB67CE">
    <w:pPr>
      <w:pStyle w:val="Header2"/>
      <w:rPr>
        <w:cs/>
      </w:rPr>
    </w:pPr>
    <w:r>
      <w:rPr>
        <w:cs/>
      </w:rPr>
      <w:t>సువార్తల</w:t>
    </w:r>
    <w:r>
      <w:rPr>
        <w:cs/>
        <w:lang w:bidi="te"/>
      </w:rPr>
      <w:t xml:space="preserve"> </w:t>
    </w:r>
    <w:r>
      <w:rPr>
        <w:cs/>
      </w:rPr>
      <w:t>యొక్క</w:t>
    </w:r>
    <w:r>
      <w:rPr>
        <w:cs/>
        <w:lang w:bidi="te"/>
      </w:rPr>
      <w:t xml:space="preserve"> </w:t>
    </w:r>
    <w:r>
      <w:rPr>
        <w:cs/>
      </w:rPr>
      <w:t>పరిచయం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21"/>
  </w:num>
  <w:num w:numId="7">
    <w:abstractNumId w:val="18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12"/>
  </w:num>
  <w:num w:numId="19">
    <w:abstractNumId w:val="19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0D"/>
    <w:rsid w:val="0000559C"/>
    <w:rsid w:val="00006183"/>
    <w:rsid w:val="00006223"/>
    <w:rsid w:val="00013185"/>
    <w:rsid w:val="0003550D"/>
    <w:rsid w:val="00041164"/>
    <w:rsid w:val="00057F7D"/>
    <w:rsid w:val="000774B8"/>
    <w:rsid w:val="00084090"/>
    <w:rsid w:val="00085AC4"/>
    <w:rsid w:val="00090D1F"/>
    <w:rsid w:val="00094084"/>
    <w:rsid w:val="000979CE"/>
    <w:rsid w:val="00097E8D"/>
    <w:rsid w:val="000A197A"/>
    <w:rsid w:val="000B087E"/>
    <w:rsid w:val="000B3534"/>
    <w:rsid w:val="000C1086"/>
    <w:rsid w:val="000D168E"/>
    <w:rsid w:val="000E7BE7"/>
    <w:rsid w:val="000F3B2C"/>
    <w:rsid w:val="00121BA8"/>
    <w:rsid w:val="00122CED"/>
    <w:rsid w:val="00125DB4"/>
    <w:rsid w:val="00137E1B"/>
    <w:rsid w:val="00140961"/>
    <w:rsid w:val="0014540C"/>
    <w:rsid w:val="00146FC1"/>
    <w:rsid w:val="00150D4F"/>
    <w:rsid w:val="00150E57"/>
    <w:rsid w:val="00157331"/>
    <w:rsid w:val="00167E54"/>
    <w:rsid w:val="0019439A"/>
    <w:rsid w:val="00195229"/>
    <w:rsid w:val="001B2A7C"/>
    <w:rsid w:val="001B5654"/>
    <w:rsid w:val="001B5D90"/>
    <w:rsid w:val="001D0246"/>
    <w:rsid w:val="001D2BB5"/>
    <w:rsid w:val="001E0FDF"/>
    <w:rsid w:val="001E1132"/>
    <w:rsid w:val="001E1A2B"/>
    <w:rsid w:val="001E2DCC"/>
    <w:rsid w:val="001F17D5"/>
    <w:rsid w:val="001F2D69"/>
    <w:rsid w:val="00202340"/>
    <w:rsid w:val="002115A2"/>
    <w:rsid w:val="00212486"/>
    <w:rsid w:val="00216B62"/>
    <w:rsid w:val="00220D17"/>
    <w:rsid w:val="00224475"/>
    <w:rsid w:val="002309DE"/>
    <w:rsid w:val="00230C58"/>
    <w:rsid w:val="0023767B"/>
    <w:rsid w:val="00247FAE"/>
    <w:rsid w:val="00255F0A"/>
    <w:rsid w:val="00270F0A"/>
    <w:rsid w:val="00271751"/>
    <w:rsid w:val="002778CB"/>
    <w:rsid w:val="002824A4"/>
    <w:rsid w:val="00283D36"/>
    <w:rsid w:val="002849A3"/>
    <w:rsid w:val="00285982"/>
    <w:rsid w:val="00285E77"/>
    <w:rsid w:val="00292578"/>
    <w:rsid w:val="002A73A1"/>
    <w:rsid w:val="002B5C99"/>
    <w:rsid w:val="002B7077"/>
    <w:rsid w:val="002C1136"/>
    <w:rsid w:val="002C3DB0"/>
    <w:rsid w:val="002C4E3A"/>
    <w:rsid w:val="002D1DD2"/>
    <w:rsid w:val="002D21FC"/>
    <w:rsid w:val="002D78DF"/>
    <w:rsid w:val="002E04AA"/>
    <w:rsid w:val="002F5277"/>
    <w:rsid w:val="00303F6C"/>
    <w:rsid w:val="00306929"/>
    <w:rsid w:val="00311C45"/>
    <w:rsid w:val="00322E6D"/>
    <w:rsid w:val="00330DB2"/>
    <w:rsid w:val="003314C7"/>
    <w:rsid w:val="0033571B"/>
    <w:rsid w:val="00350DAB"/>
    <w:rsid w:val="00356D24"/>
    <w:rsid w:val="003606BC"/>
    <w:rsid w:val="0036102A"/>
    <w:rsid w:val="0036140E"/>
    <w:rsid w:val="003634D1"/>
    <w:rsid w:val="00365731"/>
    <w:rsid w:val="00372DA8"/>
    <w:rsid w:val="00376793"/>
    <w:rsid w:val="0038467A"/>
    <w:rsid w:val="00387599"/>
    <w:rsid w:val="00391C90"/>
    <w:rsid w:val="0039746C"/>
    <w:rsid w:val="003B79CA"/>
    <w:rsid w:val="003C00E6"/>
    <w:rsid w:val="003C78BA"/>
    <w:rsid w:val="003D3D65"/>
    <w:rsid w:val="003D7144"/>
    <w:rsid w:val="003E0114"/>
    <w:rsid w:val="003E0C9E"/>
    <w:rsid w:val="003E0D70"/>
    <w:rsid w:val="003F1E74"/>
    <w:rsid w:val="003F52EE"/>
    <w:rsid w:val="003F78E3"/>
    <w:rsid w:val="00402EA8"/>
    <w:rsid w:val="00402F87"/>
    <w:rsid w:val="004071A3"/>
    <w:rsid w:val="00414885"/>
    <w:rsid w:val="00421DAB"/>
    <w:rsid w:val="00422ACB"/>
    <w:rsid w:val="004265E1"/>
    <w:rsid w:val="004304C7"/>
    <w:rsid w:val="004306ED"/>
    <w:rsid w:val="0043229C"/>
    <w:rsid w:val="00434FD7"/>
    <w:rsid w:val="00443637"/>
    <w:rsid w:val="004469DB"/>
    <w:rsid w:val="00450A27"/>
    <w:rsid w:val="00451198"/>
    <w:rsid w:val="00452220"/>
    <w:rsid w:val="004620F6"/>
    <w:rsid w:val="004672A8"/>
    <w:rsid w:val="00470FF1"/>
    <w:rsid w:val="00480EF9"/>
    <w:rsid w:val="004831F4"/>
    <w:rsid w:val="00485E8D"/>
    <w:rsid w:val="00492456"/>
    <w:rsid w:val="00493E6D"/>
    <w:rsid w:val="00497F17"/>
    <w:rsid w:val="004A3291"/>
    <w:rsid w:val="004A5855"/>
    <w:rsid w:val="004A78CD"/>
    <w:rsid w:val="004B2536"/>
    <w:rsid w:val="004B671D"/>
    <w:rsid w:val="004C288C"/>
    <w:rsid w:val="004D0DE4"/>
    <w:rsid w:val="004D7D9B"/>
    <w:rsid w:val="004E54F9"/>
    <w:rsid w:val="004E6020"/>
    <w:rsid w:val="004E6711"/>
    <w:rsid w:val="004F649B"/>
    <w:rsid w:val="005005DB"/>
    <w:rsid w:val="00506467"/>
    <w:rsid w:val="00510D43"/>
    <w:rsid w:val="00512F39"/>
    <w:rsid w:val="00514E3E"/>
    <w:rsid w:val="005169BF"/>
    <w:rsid w:val="00517A14"/>
    <w:rsid w:val="0053081D"/>
    <w:rsid w:val="005334E7"/>
    <w:rsid w:val="005439BB"/>
    <w:rsid w:val="00555E9F"/>
    <w:rsid w:val="0056520C"/>
    <w:rsid w:val="005669B3"/>
    <w:rsid w:val="005729E6"/>
    <w:rsid w:val="0057394C"/>
    <w:rsid w:val="00575B84"/>
    <w:rsid w:val="0057787E"/>
    <w:rsid w:val="00586404"/>
    <w:rsid w:val="005A342F"/>
    <w:rsid w:val="005B7BAA"/>
    <w:rsid w:val="005C34E1"/>
    <w:rsid w:val="005C4F6F"/>
    <w:rsid w:val="005D02D4"/>
    <w:rsid w:val="005D2FE8"/>
    <w:rsid w:val="005E44DE"/>
    <w:rsid w:val="005E44E8"/>
    <w:rsid w:val="006050C9"/>
    <w:rsid w:val="006071D2"/>
    <w:rsid w:val="00607DE2"/>
    <w:rsid w:val="006100A3"/>
    <w:rsid w:val="00612329"/>
    <w:rsid w:val="00621FE6"/>
    <w:rsid w:val="00622226"/>
    <w:rsid w:val="006226E1"/>
    <w:rsid w:val="0062287D"/>
    <w:rsid w:val="00624B74"/>
    <w:rsid w:val="006309CC"/>
    <w:rsid w:val="006373E4"/>
    <w:rsid w:val="00637866"/>
    <w:rsid w:val="00647402"/>
    <w:rsid w:val="00647A1D"/>
    <w:rsid w:val="00652345"/>
    <w:rsid w:val="00653FB6"/>
    <w:rsid w:val="00654B55"/>
    <w:rsid w:val="00661B58"/>
    <w:rsid w:val="006711DC"/>
    <w:rsid w:val="0067731D"/>
    <w:rsid w:val="00691C4E"/>
    <w:rsid w:val="006A6D63"/>
    <w:rsid w:val="006C05EC"/>
    <w:rsid w:val="006C4CD2"/>
    <w:rsid w:val="006C72D0"/>
    <w:rsid w:val="006D5477"/>
    <w:rsid w:val="006E47F4"/>
    <w:rsid w:val="006E5FA1"/>
    <w:rsid w:val="006F1999"/>
    <w:rsid w:val="006F4069"/>
    <w:rsid w:val="0070085B"/>
    <w:rsid w:val="00702C38"/>
    <w:rsid w:val="00705325"/>
    <w:rsid w:val="00705808"/>
    <w:rsid w:val="007118E6"/>
    <w:rsid w:val="0071580B"/>
    <w:rsid w:val="00716903"/>
    <w:rsid w:val="007206E2"/>
    <w:rsid w:val="00720865"/>
    <w:rsid w:val="007217D0"/>
    <w:rsid w:val="00721B67"/>
    <w:rsid w:val="0073169D"/>
    <w:rsid w:val="007444AF"/>
    <w:rsid w:val="00753AE3"/>
    <w:rsid w:val="00753CB2"/>
    <w:rsid w:val="0075686E"/>
    <w:rsid w:val="00757321"/>
    <w:rsid w:val="00760DCF"/>
    <w:rsid w:val="00763FA6"/>
    <w:rsid w:val="0077684D"/>
    <w:rsid w:val="007801F0"/>
    <w:rsid w:val="007812D2"/>
    <w:rsid w:val="00786461"/>
    <w:rsid w:val="0078706E"/>
    <w:rsid w:val="00791C98"/>
    <w:rsid w:val="007A3A62"/>
    <w:rsid w:val="007A76F1"/>
    <w:rsid w:val="007B1353"/>
    <w:rsid w:val="007B71FE"/>
    <w:rsid w:val="007B7314"/>
    <w:rsid w:val="007C02B3"/>
    <w:rsid w:val="007C3E67"/>
    <w:rsid w:val="007D6A8D"/>
    <w:rsid w:val="007D75E9"/>
    <w:rsid w:val="007E0D9A"/>
    <w:rsid w:val="007E2CCC"/>
    <w:rsid w:val="007E329B"/>
    <w:rsid w:val="007F024A"/>
    <w:rsid w:val="007F0DED"/>
    <w:rsid w:val="007F1357"/>
    <w:rsid w:val="00804210"/>
    <w:rsid w:val="00806DAB"/>
    <w:rsid w:val="00812545"/>
    <w:rsid w:val="0081506F"/>
    <w:rsid w:val="00815EDD"/>
    <w:rsid w:val="00820FF1"/>
    <w:rsid w:val="00823CA2"/>
    <w:rsid w:val="00832804"/>
    <w:rsid w:val="00835422"/>
    <w:rsid w:val="00837513"/>
    <w:rsid w:val="00837D07"/>
    <w:rsid w:val="0084106E"/>
    <w:rsid w:val="0084380C"/>
    <w:rsid w:val="0084398B"/>
    <w:rsid w:val="00846C2B"/>
    <w:rsid w:val="00870AD6"/>
    <w:rsid w:val="00875507"/>
    <w:rsid w:val="008813FA"/>
    <w:rsid w:val="00882C5F"/>
    <w:rsid w:val="00890737"/>
    <w:rsid w:val="00892BCF"/>
    <w:rsid w:val="008C2C00"/>
    <w:rsid w:val="008C352A"/>
    <w:rsid w:val="008C5895"/>
    <w:rsid w:val="008D52BF"/>
    <w:rsid w:val="008D55B4"/>
    <w:rsid w:val="008E0AE8"/>
    <w:rsid w:val="008E2C07"/>
    <w:rsid w:val="008F3A5F"/>
    <w:rsid w:val="009002B3"/>
    <w:rsid w:val="00905C94"/>
    <w:rsid w:val="0091551A"/>
    <w:rsid w:val="0092157C"/>
    <w:rsid w:val="0092361F"/>
    <w:rsid w:val="00927583"/>
    <w:rsid w:val="009302C8"/>
    <w:rsid w:val="00934478"/>
    <w:rsid w:val="0094172C"/>
    <w:rsid w:val="00943594"/>
    <w:rsid w:val="00943E3A"/>
    <w:rsid w:val="00950FA1"/>
    <w:rsid w:val="00954058"/>
    <w:rsid w:val="00954EF0"/>
    <w:rsid w:val="009560E7"/>
    <w:rsid w:val="009605BA"/>
    <w:rsid w:val="00966413"/>
    <w:rsid w:val="00971A5F"/>
    <w:rsid w:val="00975481"/>
    <w:rsid w:val="00981399"/>
    <w:rsid w:val="00981FFC"/>
    <w:rsid w:val="00991F03"/>
    <w:rsid w:val="00992599"/>
    <w:rsid w:val="0099372E"/>
    <w:rsid w:val="009A229F"/>
    <w:rsid w:val="009B575F"/>
    <w:rsid w:val="009C1148"/>
    <w:rsid w:val="009C254E"/>
    <w:rsid w:val="009C2703"/>
    <w:rsid w:val="009C4E10"/>
    <w:rsid w:val="009C664B"/>
    <w:rsid w:val="009D1B2A"/>
    <w:rsid w:val="009D646F"/>
    <w:rsid w:val="009E5868"/>
    <w:rsid w:val="00A059CD"/>
    <w:rsid w:val="00A11748"/>
    <w:rsid w:val="00A12365"/>
    <w:rsid w:val="00A1638D"/>
    <w:rsid w:val="00A21807"/>
    <w:rsid w:val="00A27824"/>
    <w:rsid w:val="00A362DF"/>
    <w:rsid w:val="00A377CA"/>
    <w:rsid w:val="00A406EC"/>
    <w:rsid w:val="00A40C09"/>
    <w:rsid w:val="00A41801"/>
    <w:rsid w:val="00A42C3D"/>
    <w:rsid w:val="00A56E66"/>
    <w:rsid w:val="00A61868"/>
    <w:rsid w:val="00A625D5"/>
    <w:rsid w:val="00A65028"/>
    <w:rsid w:val="00A715B8"/>
    <w:rsid w:val="00A72C7F"/>
    <w:rsid w:val="00A734A7"/>
    <w:rsid w:val="00A879F2"/>
    <w:rsid w:val="00A90B59"/>
    <w:rsid w:val="00A92FB4"/>
    <w:rsid w:val="00A97E95"/>
    <w:rsid w:val="00AA5927"/>
    <w:rsid w:val="00AA66FA"/>
    <w:rsid w:val="00AA7583"/>
    <w:rsid w:val="00AB564E"/>
    <w:rsid w:val="00AC360E"/>
    <w:rsid w:val="00AC79BE"/>
    <w:rsid w:val="00AD0FE8"/>
    <w:rsid w:val="00AD2857"/>
    <w:rsid w:val="00AE4D42"/>
    <w:rsid w:val="00AF0851"/>
    <w:rsid w:val="00AF58F5"/>
    <w:rsid w:val="00AF7375"/>
    <w:rsid w:val="00B162E3"/>
    <w:rsid w:val="00B21901"/>
    <w:rsid w:val="00B30CDE"/>
    <w:rsid w:val="00B37223"/>
    <w:rsid w:val="00B3739D"/>
    <w:rsid w:val="00B37FCE"/>
    <w:rsid w:val="00B42ECE"/>
    <w:rsid w:val="00B449AA"/>
    <w:rsid w:val="00B45307"/>
    <w:rsid w:val="00B46AB3"/>
    <w:rsid w:val="00B50863"/>
    <w:rsid w:val="00B60FED"/>
    <w:rsid w:val="00B704CF"/>
    <w:rsid w:val="00B73AF0"/>
    <w:rsid w:val="00B8526D"/>
    <w:rsid w:val="00B86DB3"/>
    <w:rsid w:val="00B86FBD"/>
    <w:rsid w:val="00B91A96"/>
    <w:rsid w:val="00B97B0C"/>
    <w:rsid w:val="00BA425E"/>
    <w:rsid w:val="00BA7895"/>
    <w:rsid w:val="00BB29C3"/>
    <w:rsid w:val="00BB2EAF"/>
    <w:rsid w:val="00BB307E"/>
    <w:rsid w:val="00BB4C3B"/>
    <w:rsid w:val="00BC6438"/>
    <w:rsid w:val="00BD056A"/>
    <w:rsid w:val="00BE1A8C"/>
    <w:rsid w:val="00BF2DC8"/>
    <w:rsid w:val="00BF2E31"/>
    <w:rsid w:val="00BF431D"/>
    <w:rsid w:val="00BF44CC"/>
    <w:rsid w:val="00C01D3D"/>
    <w:rsid w:val="00C152F5"/>
    <w:rsid w:val="00C170A7"/>
    <w:rsid w:val="00C337D0"/>
    <w:rsid w:val="00C33AE3"/>
    <w:rsid w:val="00C34DA1"/>
    <w:rsid w:val="00C34F0B"/>
    <w:rsid w:val="00C46B1E"/>
    <w:rsid w:val="00C5106B"/>
    <w:rsid w:val="00C617F9"/>
    <w:rsid w:val="00C62D33"/>
    <w:rsid w:val="00C63089"/>
    <w:rsid w:val="00C6769E"/>
    <w:rsid w:val="00C735A6"/>
    <w:rsid w:val="00C81BE0"/>
    <w:rsid w:val="00C84F85"/>
    <w:rsid w:val="00C86956"/>
    <w:rsid w:val="00C9108E"/>
    <w:rsid w:val="00C96D85"/>
    <w:rsid w:val="00CB15B5"/>
    <w:rsid w:val="00CB1A05"/>
    <w:rsid w:val="00CB1A46"/>
    <w:rsid w:val="00CB5013"/>
    <w:rsid w:val="00CB67CE"/>
    <w:rsid w:val="00CB6D1D"/>
    <w:rsid w:val="00CC65C5"/>
    <w:rsid w:val="00CE7292"/>
    <w:rsid w:val="00CF1FD9"/>
    <w:rsid w:val="00CF4A5C"/>
    <w:rsid w:val="00CF7377"/>
    <w:rsid w:val="00D04A17"/>
    <w:rsid w:val="00D06B16"/>
    <w:rsid w:val="00D15F05"/>
    <w:rsid w:val="00D24B24"/>
    <w:rsid w:val="00D25D42"/>
    <w:rsid w:val="00D2786D"/>
    <w:rsid w:val="00D27D8D"/>
    <w:rsid w:val="00D30913"/>
    <w:rsid w:val="00D323F6"/>
    <w:rsid w:val="00D4260A"/>
    <w:rsid w:val="00D4381F"/>
    <w:rsid w:val="00D50C82"/>
    <w:rsid w:val="00D5236B"/>
    <w:rsid w:val="00D6726F"/>
    <w:rsid w:val="00D745E2"/>
    <w:rsid w:val="00D76F84"/>
    <w:rsid w:val="00D82B12"/>
    <w:rsid w:val="00D86B49"/>
    <w:rsid w:val="00D87C1E"/>
    <w:rsid w:val="00D96096"/>
    <w:rsid w:val="00D963AC"/>
    <w:rsid w:val="00DA13D3"/>
    <w:rsid w:val="00DA17DC"/>
    <w:rsid w:val="00DB442E"/>
    <w:rsid w:val="00DB5274"/>
    <w:rsid w:val="00DB7821"/>
    <w:rsid w:val="00DC57D3"/>
    <w:rsid w:val="00DC6E4E"/>
    <w:rsid w:val="00DD0B5F"/>
    <w:rsid w:val="00DD6DCB"/>
    <w:rsid w:val="00DF1F7C"/>
    <w:rsid w:val="00DF7C0C"/>
    <w:rsid w:val="00E01D58"/>
    <w:rsid w:val="00E0276C"/>
    <w:rsid w:val="00E104A6"/>
    <w:rsid w:val="00E129CB"/>
    <w:rsid w:val="00E23CF6"/>
    <w:rsid w:val="00E346B9"/>
    <w:rsid w:val="00E34936"/>
    <w:rsid w:val="00E40BDA"/>
    <w:rsid w:val="00E42CE0"/>
    <w:rsid w:val="00E46E30"/>
    <w:rsid w:val="00E61605"/>
    <w:rsid w:val="00E6339F"/>
    <w:rsid w:val="00E633F2"/>
    <w:rsid w:val="00E64E87"/>
    <w:rsid w:val="00E71D9E"/>
    <w:rsid w:val="00E76292"/>
    <w:rsid w:val="00E866F0"/>
    <w:rsid w:val="00E86B04"/>
    <w:rsid w:val="00EA2857"/>
    <w:rsid w:val="00EA5F54"/>
    <w:rsid w:val="00EB33DC"/>
    <w:rsid w:val="00EB693A"/>
    <w:rsid w:val="00EC28A5"/>
    <w:rsid w:val="00EC3D51"/>
    <w:rsid w:val="00EC5044"/>
    <w:rsid w:val="00ED0F3D"/>
    <w:rsid w:val="00ED40BA"/>
    <w:rsid w:val="00ED478E"/>
    <w:rsid w:val="00EE2BB0"/>
    <w:rsid w:val="00EE336A"/>
    <w:rsid w:val="00EE3E21"/>
    <w:rsid w:val="00EF08A2"/>
    <w:rsid w:val="00EF3898"/>
    <w:rsid w:val="00EF5AC8"/>
    <w:rsid w:val="00EF5C02"/>
    <w:rsid w:val="00F0501A"/>
    <w:rsid w:val="00F10BBD"/>
    <w:rsid w:val="00F122F9"/>
    <w:rsid w:val="00F12EE7"/>
    <w:rsid w:val="00F1376D"/>
    <w:rsid w:val="00F1726A"/>
    <w:rsid w:val="00F24C9F"/>
    <w:rsid w:val="00F24FC9"/>
    <w:rsid w:val="00F3257E"/>
    <w:rsid w:val="00F6126F"/>
    <w:rsid w:val="00F631C0"/>
    <w:rsid w:val="00F7137A"/>
    <w:rsid w:val="00F71E36"/>
    <w:rsid w:val="00F83B08"/>
    <w:rsid w:val="00F86B9E"/>
    <w:rsid w:val="00FA27B0"/>
    <w:rsid w:val="00FA3726"/>
    <w:rsid w:val="00FA621B"/>
    <w:rsid w:val="00FB2273"/>
    <w:rsid w:val="00FC39A4"/>
    <w:rsid w:val="00FC426D"/>
    <w:rsid w:val="00FC5FDC"/>
    <w:rsid w:val="00FD1B5F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C15AEE9"/>
  <w15:chartTrackingRefBased/>
  <w15:docId w15:val="{664ABD2F-673D-495C-8B88-7A131D0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7444A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7444A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7444AF"/>
    <w:rPr>
      <w:color w:val="002EEF"/>
      <w:sz w:val="20"/>
      <w:u w:val="single"/>
    </w:rPr>
  </w:style>
  <w:style w:type="paragraph" w:customStyle="1" w:styleId="Footer1">
    <w:name w:val="Footer1"/>
    <w:rsid w:val="007444AF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7444AF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7444AF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7444AF"/>
    <w:rPr>
      <w:rFonts w:ascii="Symbol" w:hAnsi="Symbol"/>
    </w:rPr>
  </w:style>
  <w:style w:type="character" w:customStyle="1" w:styleId="WW8Num3z0">
    <w:name w:val="WW8Num3z0"/>
    <w:rsid w:val="007444AF"/>
    <w:rPr>
      <w:rFonts w:ascii="Symbol" w:hAnsi="Symbol"/>
      <w:sz w:val="20"/>
    </w:rPr>
  </w:style>
  <w:style w:type="character" w:customStyle="1" w:styleId="WW8Num3z1">
    <w:name w:val="WW8Num3z1"/>
    <w:rsid w:val="007444AF"/>
    <w:rPr>
      <w:rFonts w:ascii="Courier New" w:hAnsi="Courier New"/>
      <w:sz w:val="20"/>
    </w:rPr>
  </w:style>
  <w:style w:type="character" w:customStyle="1" w:styleId="WW8Num3z2">
    <w:name w:val="WW8Num3z2"/>
    <w:rsid w:val="007444AF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7444AF"/>
  </w:style>
  <w:style w:type="character" w:customStyle="1" w:styleId="WW-Absatz-Standardschriftart1">
    <w:name w:val="WW-Absatz-Standardschriftart1"/>
    <w:rsid w:val="007444AF"/>
  </w:style>
  <w:style w:type="character" w:customStyle="1" w:styleId="WW8Num1z0">
    <w:name w:val="WW8Num1z0"/>
    <w:rsid w:val="007444AF"/>
    <w:rPr>
      <w:rFonts w:ascii="Symbol" w:hAnsi="Symbol"/>
    </w:rPr>
  </w:style>
  <w:style w:type="character" w:customStyle="1" w:styleId="WW8Num2z1">
    <w:name w:val="WW8Num2z1"/>
    <w:rsid w:val="007444AF"/>
    <w:rPr>
      <w:rFonts w:ascii="Courier New" w:hAnsi="Courier New" w:cs="Greek Parse"/>
    </w:rPr>
  </w:style>
  <w:style w:type="character" w:customStyle="1" w:styleId="WW8Num2z2">
    <w:name w:val="WW8Num2z2"/>
    <w:rsid w:val="007444AF"/>
    <w:rPr>
      <w:rFonts w:ascii="Wingdings" w:hAnsi="Wingdings"/>
    </w:rPr>
  </w:style>
  <w:style w:type="character" w:customStyle="1" w:styleId="WW8Num5z0">
    <w:name w:val="WW8Num5z0"/>
    <w:rsid w:val="007444AF"/>
    <w:rPr>
      <w:rFonts w:ascii="Symbol" w:hAnsi="Symbol"/>
    </w:rPr>
  </w:style>
  <w:style w:type="character" w:customStyle="1" w:styleId="WW8Num5z1">
    <w:name w:val="WW8Num5z1"/>
    <w:rsid w:val="007444AF"/>
    <w:rPr>
      <w:rFonts w:ascii="Courier New" w:hAnsi="Courier New" w:cs="Greek Parse"/>
    </w:rPr>
  </w:style>
  <w:style w:type="character" w:customStyle="1" w:styleId="WW8Num5z2">
    <w:name w:val="WW8Num5z2"/>
    <w:rsid w:val="007444AF"/>
    <w:rPr>
      <w:rFonts w:ascii="Wingdings" w:hAnsi="Wingdings"/>
    </w:rPr>
  </w:style>
  <w:style w:type="character" w:customStyle="1" w:styleId="WW8Num7z0">
    <w:name w:val="WW8Num7z0"/>
    <w:rsid w:val="007444AF"/>
    <w:rPr>
      <w:rFonts w:ascii="Symbol" w:hAnsi="Symbol"/>
    </w:rPr>
  </w:style>
  <w:style w:type="character" w:customStyle="1" w:styleId="WW8Num7z1">
    <w:name w:val="WW8Num7z1"/>
    <w:rsid w:val="007444AF"/>
    <w:rPr>
      <w:rFonts w:ascii="Courier New" w:hAnsi="Courier New" w:cs="Greek Parse"/>
    </w:rPr>
  </w:style>
  <w:style w:type="character" w:customStyle="1" w:styleId="WW8Num7z2">
    <w:name w:val="WW8Num7z2"/>
    <w:rsid w:val="007444AF"/>
    <w:rPr>
      <w:rFonts w:ascii="Wingdings" w:hAnsi="Wingdings"/>
    </w:rPr>
  </w:style>
  <w:style w:type="character" w:customStyle="1" w:styleId="WW8Num9z0">
    <w:name w:val="WW8Num9z0"/>
    <w:rsid w:val="007444AF"/>
    <w:rPr>
      <w:rFonts w:ascii="Symbol" w:hAnsi="Symbol"/>
    </w:rPr>
  </w:style>
  <w:style w:type="character" w:customStyle="1" w:styleId="WW8Num9z1">
    <w:name w:val="WW8Num9z1"/>
    <w:rsid w:val="007444AF"/>
    <w:rPr>
      <w:rFonts w:ascii="Courier New" w:hAnsi="Courier New" w:cs="Greek Parse"/>
    </w:rPr>
  </w:style>
  <w:style w:type="character" w:customStyle="1" w:styleId="WW8Num9z2">
    <w:name w:val="WW8Num9z2"/>
    <w:rsid w:val="007444AF"/>
    <w:rPr>
      <w:rFonts w:ascii="Wingdings" w:hAnsi="Wingdings"/>
    </w:rPr>
  </w:style>
  <w:style w:type="character" w:customStyle="1" w:styleId="WW8Num10z0">
    <w:name w:val="WW8Num10z0"/>
    <w:rsid w:val="007444AF"/>
    <w:rPr>
      <w:rFonts w:ascii="Symbol" w:hAnsi="Symbol"/>
    </w:rPr>
  </w:style>
  <w:style w:type="character" w:customStyle="1" w:styleId="WW8Num10z1">
    <w:name w:val="WW8Num10z1"/>
    <w:rsid w:val="007444AF"/>
    <w:rPr>
      <w:rFonts w:ascii="Courier New" w:hAnsi="Courier New" w:cs="Greek Parse"/>
    </w:rPr>
  </w:style>
  <w:style w:type="character" w:customStyle="1" w:styleId="WW8Num10z2">
    <w:name w:val="WW8Num10z2"/>
    <w:rsid w:val="007444AF"/>
    <w:rPr>
      <w:rFonts w:ascii="Wingdings" w:hAnsi="Wingdings"/>
    </w:rPr>
  </w:style>
  <w:style w:type="character" w:customStyle="1" w:styleId="WW8Num11z0">
    <w:name w:val="WW8Num11z0"/>
    <w:rsid w:val="007444AF"/>
    <w:rPr>
      <w:rFonts w:ascii="Symbol" w:hAnsi="Symbol"/>
    </w:rPr>
  </w:style>
  <w:style w:type="character" w:customStyle="1" w:styleId="WW8Num11z1">
    <w:name w:val="WW8Num11z1"/>
    <w:rsid w:val="007444AF"/>
    <w:rPr>
      <w:rFonts w:ascii="Courier New" w:hAnsi="Courier New" w:cs="Greek Parse"/>
    </w:rPr>
  </w:style>
  <w:style w:type="character" w:customStyle="1" w:styleId="WW8Num11z2">
    <w:name w:val="WW8Num11z2"/>
    <w:rsid w:val="007444AF"/>
    <w:rPr>
      <w:rFonts w:ascii="Wingdings" w:hAnsi="Wingdings"/>
    </w:rPr>
  </w:style>
  <w:style w:type="character" w:customStyle="1" w:styleId="WW8Num14z0">
    <w:name w:val="WW8Num14z0"/>
    <w:rsid w:val="007444AF"/>
    <w:rPr>
      <w:rFonts w:ascii="Symbol" w:hAnsi="Symbol"/>
      <w:sz w:val="20"/>
    </w:rPr>
  </w:style>
  <w:style w:type="character" w:customStyle="1" w:styleId="WW8Num14z1">
    <w:name w:val="WW8Num14z1"/>
    <w:rsid w:val="007444AF"/>
    <w:rPr>
      <w:rFonts w:ascii="Courier New" w:hAnsi="Courier New"/>
      <w:sz w:val="20"/>
    </w:rPr>
  </w:style>
  <w:style w:type="character" w:customStyle="1" w:styleId="WW8Num14z2">
    <w:name w:val="WW8Num14z2"/>
    <w:rsid w:val="007444AF"/>
    <w:rPr>
      <w:rFonts w:ascii="Wingdings" w:hAnsi="Wingdings"/>
      <w:sz w:val="20"/>
    </w:rPr>
  </w:style>
  <w:style w:type="character" w:customStyle="1" w:styleId="WW8Num15z0">
    <w:name w:val="WW8Num15z0"/>
    <w:rsid w:val="007444AF"/>
    <w:rPr>
      <w:rFonts w:ascii="Symbol" w:hAnsi="Symbol"/>
    </w:rPr>
  </w:style>
  <w:style w:type="character" w:customStyle="1" w:styleId="WW8Num15z1">
    <w:name w:val="WW8Num15z1"/>
    <w:rsid w:val="007444AF"/>
    <w:rPr>
      <w:rFonts w:ascii="Courier New" w:hAnsi="Courier New" w:cs="Greek Parse"/>
    </w:rPr>
  </w:style>
  <w:style w:type="character" w:customStyle="1" w:styleId="WW8Num15z2">
    <w:name w:val="WW8Num15z2"/>
    <w:rsid w:val="007444AF"/>
    <w:rPr>
      <w:rFonts w:ascii="Wingdings" w:hAnsi="Wingdings"/>
    </w:rPr>
  </w:style>
  <w:style w:type="character" w:customStyle="1" w:styleId="WW8Num16z0">
    <w:name w:val="WW8Num16z0"/>
    <w:rsid w:val="007444AF"/>
    <w:rPr>
      <w:rFonts w:ascii="Symbol" w:hAnsi="Symbol"/>
    </w:rPr>
  </w:style>
  <w:style w:type="character" w:customStyle="1" w:styleId="WW8Num16z1">
    <w:name w:val="WW8Num16z1"/>
    <w:rsid w:val="007444AF"/>
    <w:rPr>
      <w:rFonts w:ascii="Courier New" w:hAnsi="Courier New" w:cs="Greek Parse"/>
    </w:rPr>
  </w:style>
  <w:style w:type="character" w:customStyle="1" w:styleId="WW8Num16z2">
    <w:name w:val="WW8Num16z2"/>
    <w:rsid w:val="007444AF"/>
    <w:rPr>
      <w:rFonts w:ascii="Wingdings" w:hAnsi="Wingdings"/>
    </w:rPr>
  </w:style>
  <w:style w:type="character" w:customStyle="1" w:styleId="WW8Num17z0">
    <w:name w:val="WW8Num17z0"/>
    <w:rsid w:val="007444AF"/>
    <w:rPr>
      <w:rFonts w:ascii="Symbol" w:hAnsi="Symbol"/>
    </w:rPr>
  </w:style>
  <w:style w:type="character" w:customStyle="1" w:styleId="WW8Num17z1">
    <w:name w:val="WW8Num17z1"/>
    <w:rsid w:val="007444AF"/>
    <w:rPr>
      <w:rFonts w:ascii="Courier New" w:hAnsi="Courier New" w:cs="Greek Parse"/>
    </w:rPr>
  </w:style>
  <w:style w:type="character" w:customStyle="1" w:styleId="WW8Num17z2">
    <w:name w:val="WW8Num17z2"/>
    <w:rsid w:val="007444AF"/>
    <w:rPr>
      <w:rFonts w:ascii="Wingdings" w:hAnsi="Wingdings"/>
    </w:rPr>
  </w:style>
  <w:style w:type="character" w:customStyle="1" w:styleId="WW8Num18z0">
    <w:name w:val="WW8Num18z0"/>
    <w:rsid w:val="007444AF"/>
    <w:rPr>
      <w:rFonts w:ascii="Symbol" w:hAnsi="Symbol"/>
    </w:rPr>
  </w:style>
  <w:style w:type="character" w:customStyle="1" w:styleId="WW8Num18z1">
    <w:name w:val="WW8Num18z1"/>
    <w:rsid w:val="007444AF"/>
    <w:rPr>
      <w:rFonts w:ascii="Courier New" w:hAnsi="Courier New" w:cs="Greek Parse"/>
    </w:rPr>
  </w:style>
  <w:style w:type="character" w:customStyle="1" w:styleId="WW8Num18z2">
    <w:name w:val="WW8Num18z2"/>
    <w:rsid w:val="007444AF"/>
    <w:rPr>
      <w:rFonts w:ascii="Wingdings" w:hAnsi="Wingdings"/>
    </w:rPr>
  </w:style>
  <w:style w:type="character" w:customStyle="1" w:styleId="WW8Num19z0">
    <w:name w:val="WW8Num19z0"/>
    <w:rsid w:val="007444AF"/>
    <w:rPr>
      <w:rFonts w:ascii="Symbol" w:hAnsi="Symbol"/>
    </w:rPr>
  </w:style>
  <w:style w:type="character" w:customStyle="1" w:styleId="WW8Num19z1">
    <w:name w:val="WW8Num19z1"/>
    <w:rsid w:val="007444AF"/>
    <w:rPr>
      <w:rFonts w:ascii="Courier New" w:hAnsi="Courier New" w:cs="Greek Parse"/>
    </w:rPr>
  </w:style>
  <w:style w:type="character" w:customStyle="1" w:styleId="WW8Num19z2">
    <w:name w:val="WW8Num19z2"/>
    <w:rsid w:val="007444AF"/>
    <w:rPr>
      <w:rFonts w:ascii="Wingdings" w:hAnsi="Wingdings"/>
    </w:rPr>
  </w:style>
  <w:style w:type="character" w:customStyle="1" w:styleId="WW8Num20z0">
    <w:name w:val="WW8Num20z0"/>
    <w:rsid w:val="007444AF"/>
    <w:rPr>
      <w:rFonts w:ascii="Symbol" w:hAnsi="Symbol"/>
    </w:rPr>
  </w:style>
  <w:style w:type="character" w:customStyle="1" w:styleId="WW8Num20z1">
    <w:name w:val="WW8Num20z1"/>
    <w:rsid w:val="007444AF"/>
    <w:rPr>
      <w:rFonts w:ascii="Courier New" w:hAnsi="Courier New" w:cs="Greek Parse"/>
    </w:rPr>
  </w:style>
  <w:style w:type="character" w:customStyle="1" w:styleId="WW8Num20z2">
    <w:name w:val="WW8Num20z2"/>
    <w:rsid w:val="007444AF"/>
    <w:rPr>
      <w:rFonts w:ascii="Wingdings" w:hAnsi="Wingdings"/>
    </w:rPr>
  </w:style>
  <w:style w:type="character" w:customStyle="1" w:styleId="WW8Num21z0">
    <w:name w:val="WW8Num21z0"/>
    <w:rsid w:val="007444AF"/>
    <w:rPr>
      <w:rFonts w:ascii="Symbol" w:hAnsi="Symbol"/>
    </w:rPr>
  </w:style>
  <w:style w:type="character" w:customStyle="1" w:styleId="WW8Num21z1">
    <w:name w:val="WW8Num21z1"/>
    <w:rsid w:val="007444AF"/>
    <w:rPr>
      <w:rFonts w:ascii="Courier New" w:hAnsi="Courier New" w:cs="Greek Parse"/>
    </w:rPr>
  </w:style>
  <w:style w:type="character" w:customStyle="1" w:styleId="WW8Num21z2">
    <w:name w:val="WW8Num21z2"/>
    <w:rsid w:val="007444AF"/>
    <w:rPr>
      <w:rFonts w:ascii="Wingdings" w:hAnsi="Wingdings"/>
    </w:rPr>
  </w:style>
  <w:style w:type="character" w:customStyle="1" w:styleId="WW8Num22z0">
    <w:name w:val="WW8Num22z0"/>
    <w:rsid w:val="007444AF"/>
    <w:rPr>
      <w:rFonts w:ascii="Symbol" w:hAnsi="Symbol"/>
    </w:rPr>
  </w:style>
  <w:style w:type="character" w:customStyle="1" w:styleId="WW8Num22z1">
    <w:name w:val="WW8Num22z1"/>
    <w:rsid w:val="007444AF"/>
    <w:rPr>
      <w:rFonts w:ascii="Courier New" w:hAnsi="Courier New" w:cs="Greek Parse"/>
    </w:rPr>
  </w:style>
  <w:style w:type="character" w:customStyle="1" w:styleId="WW8Num22z2">
    <w:name w:val="WW8Num22z2"/>
    <w:rsid w:val="007444AF"/>
    <w:rPr>
      <w:rFonts w:ascii="Wingdings" w:hAnsi="Wingdings"/>
    </w:rPr>
  </w:style>
  <w:style w:type="character" w:customStyle="1" w:styleId="WW8Num24z0">
    <w:name w:val="WW8Num24z0"/>
    <w:rsid w:val="007444AF"/>
    <w:rPr>
      <w:rFonts w:ascii="Symbol" w:hAnsi="Symbol"/>
    </w:rPr>
  </w:style>
  <w:style w:type="character" w:customStyle="1" w:styleId="WW8Num24z1">
    <w:name w:val="WW8Num24z1"/>
    <w:rsid w:val="007444AF"/>
    <w:rPr>
      <w:rFonts w:ascii="Courier New" w:hAnsi="Courier New" w:cs="Greek Parse"/>
    </w:rPr>
  </w:style>
  <w:style w:type="character" w:customStyle="1" w:styleId="WW8Num24z2">
    <w:name w:val="WW8Num24z2"/>
    <w:rsid w:val="007444AF"/>
    <w:rPr>
      <w:rFonts w:ascii="Wingdings" w:hAnsi="Wingdings"/>
    </w:rPr>
  </w:style>
  <w:style w:type="character" w:customStyle="1" w:styleId="WW8Num26z0">
    <w:name w:val="WW8Num26z0"/>
    <w:rsid w:val="007444AF"/>
    <w:rPr>
      <w:rFonts w:ascii="Symbol" w:hAnsi="Symbol"/>
    </w:rPr>
  </w:style>
  <w:style w:type="character" w:customStyle="1" w:styleId="WW8Num26z1">
    <w:name w:val="WW8Num26z1"/>
    <w:rsid w:val="007444AF"/>
    <w:rPr>
      <w:rFonts w:ascii="Courier New" w:hAnsi="Courier New" w:cs="Greek Parse"/>
    </w:rPr>
  </w:style>
  <w:style w:type="character" w:customStyle="1" w:styleId="WW8Num26z2">
    <w:name w:val="WW8Num26z2"/>
    <w:rsid w:val="007444AF"/>
    <w:rPr>
      <w:rFonts w:ascii="Wingdings" w:hAnsi="Wingdings"/>
    </w:rPr>
  </w:style>
  <w:style w:type="character" w:customStyle="1" w:styleId="WW8Num30z0">
    <w:name w:val="WW8Num30z0"/>
    <w:rsid w:val="007444AF"/>
    <w:rPr>
      <w:rFonts w:ascii="Symbol" w:hAnsi="Symbol"/>
    </w:rPr>
  </w:style>
  <w:style w:type="character" w:customStyle="1" w:styleId="WW8Num30z1">
    <w:name w:val="WW8Num30z1"/>
    <w:rsid w:val="007444AF"/>
    <w:rPr>
      <w:rFonts w:ascii="Courier New" w:hAnsi="Courier New" w:cs="Greek Parse"/>
    </w:rPr>
  </w:style>
  <w:style w:type="character" w:customStyle="1" w:styleId="WW8Num30z2">
    <w:name w:val="WW8Num30z2"/>
    <w:rsid w:val="007444AF"/>
    <w:rPr>
      <w:rFonts w:ascii="Wingdings" w:hAnsi="Wingdings"/>
    </w:rPr>
  </w:style>
  <w:style w:type="character" w:customStyle="1" w:styleId="WW8Num31z0">
    <w:name w:val="WW8Num31z0"/>
    <w:rsid w:val="007444AF"/>
    <w:rPr>
      <w:rFonts w:ascii="Symbol" w:hAnsi="Symbol"/>
    </w:rPr>
  </w:style>
  <w:style w:type="character" w:customStyle="1" w:styleId="WW8Num31z1">
    <w:name w:val="WW8Num31z1"/>
    <w:rsid w:val="007444AF"/>
    <w:rPr>
      <w:rFonts w:ascii="Courier New" w:hAnsi="Courier New" w:cs="Greek Parse"/>
    </w:rPr>
  </w:style>
  <w:style w:type="character" w:customStyle="1" w:styleId="WW8Num31z2">
    <w:name w:val="WW8Num31z2"/>
    <w:rsid w:val="007444AF"/>
    <w:rPr>
      <w:rFonts w:ascii="Wingdings" w:hAnsi="Wingdings"/>
    </w:rPr>
  </w:style>
  <w:style w:type="character" w:customStyle="1" w:styleId="WW8Num32z0">
    <w:name w:val="WW8Num32z0"/>
    <w:rsid w:val="007444AF"/>
    <w:rPr>
      <w:rFonts w:ascii="Symbol" w:hAnsi="Symbol"/>
    </w:rPr>
  </w:style>
  <w:style w:type="character" w:customStyle="1" w:styleId="WW8Num32z1">
    <w:name w:val="WW8Num32z1"/>
    <w:rsid w:val="007444AF"/>
    <w:rPr>
      <w:rFonts w:ascii="Courier New" w:hAnsi="Courier New" w:cs="Greek Parse"/>
    </w:rPr>
  </w:style>
  <w:style w:type="character" w:customStyle="1" w:styleId="WW8Num32z2">
    <w:name w:val="WW8Num32z2"/>
    <w:rsid w:val="007444AF"/>
    <w:rPr>
      <w:rFonts w:ascii="Wingdings" w:hAnsi="Wingdings"/>
    </w:rPr>
  </w:style>
  <w:style w:type="character" w:customStyle="1" w:styleId="WW8Num34z0">
    <w:name w:val="WW8Num34z0"/>
    <w:rsid w:val="007444AF"/>
    <w:rPr>
      <w:rFonts w:ascii="Symbol" w:hAnsi="Symbol"/>
    </w:rPr>
  </w:style>
  <w:style w:type="character" w:customStyle="1" w:styleId="WW8Num34z1">
    <w:name w:val="WW8Num34z1"/>
    <w:rsid w:val="007444AF"/>
    <w:rPr>
      <w:rFonts w:ascii="Courier New" w:hAnsi="Courier New" w:cs="Greek Parse"/>
    </w:rPr>
  </w:style>
  <w:style w:type="character" w:customStyle="1" w:styleId="WW8Num34z2">
    <w:name w:val="WW8Num34z2"/>
    <w:rsid w:val="007444AF"/>
    <w:rPr>
      <w:rFonts w:ascii="Wingdings" w:hAnsi="Wingdings"/>
    </w:rPr>
  </w:style>
  <w:style w:type="character" w:customStyle="1" w:styleId="WW8Num35z0">
    <w:name w:val="WW8Num35z0"/>
    <w:rsid w:val="007444AF"/>
    <w:rPr>
      <w:rFonts w:ascii="Symbol" w:hAnsi="Symbol"/>
    </w:rPr>
  </w:style>
  <w:style w:type="character" w:customStyle="1" w:styleId="WW8Num35z1">
    <w:name w:val="WW8Num35z1"/>
    <w:rsid w:val="007444AF"/>
    <w:rPr>
      <w:rFonts w:ascii="Courier New" w:hAnsi="Courier New" w:cs="Greek Parse"/>
    </w:rPr>
  </w:style>
  <w:style w:type="character" w:customStyle="1" w:styleId="WW8Num35z2">
    <w:name w:val="WW8Num35z2"/>
    <w:rsid w:val="007444AF"/>
    <w:rPr>
      <w:rFonts w:ascii="Wingdings" w:hAnsi="Wingdings"/>
    </w:rPr>
  </w:style>
  <w:style w:type="character" w:customStyle="1" w:styleId="WW8Num36z0">
    <w:name w:val="WW8Num36z0"/>
    <w:rsid w:val="007444AF"/>
    <w:rPr>
      <w:rFonts w:ascii="Symbol" w:hAnsi="Symbol"/>
    </w:rPr>
  </w:style>
  <w:style w:type="character" w:customStyle="1" w:styleId="WW8Num36z1">
    <w:name w:val="WW8Num36z1"/>
    <w:rsid w:val="007444AF"/>
    <w:rPr>
      <w:rFonts w:ascii="Courier New" w:hAnsi="Courier New" w:cs="Greek Parse"/>
    </w:rPr>
  </w:style>
  <w:style w:type="character" w:customStyle="1" w:styleId="WW8Num36z2">
    <w:name w:val="WW8Num36z2"/>
    <w:rsid w:val="007444AF"/>
    <w:rPr>
      <w:rFonts w:ascii="Wingdings" w:hAnsi="Wingdings"/>
    </w:rPr>
  </w:style>
  <w:style w:type="character" w:customStyle="1" w:styleId="WW8Num37z0">
    <w:name w:val="WW8Num37z0"/>
    <w:rsid w:val="007444AF"/>
    <w:rPr>
      <w:rFonts w:ascii="Symbol" w:hAnsi="Symbol"/>
    </w:rPr>
  </w:style>
  <w:style w:type="character" w:customStyle="1" w:styleId="WW8Num37z1">
    <w:name w:val="WW8Num37z1"/>
    <w:rsid w:val="007444AF"/>
    <w:rPr>
      <w:rFonts w:ascii="Courier New" w:hAnsi="Courier New" w:cs="Greek Parse"/>
    </w:rPr>
  </w:style>
  <w:style w:type="character" w:customStyle="1" w:styleId="WW8Num37z2">
    <w:name w:val="WW8Num37z2"/>
    <w:rsid w:val="007444AF"/>
    <w:rPr>
      <w:rFonts w:ascii="Wingdings" w:hAnsi="Wingdings"/>
    </w:rPr>
  </w:style>
  <w:style w:type="character" w:styleId="CommentReference">
    <w:name w:val="annotation reference"/>
    <w:rsid w:val="007444AF"/>
    <w:rPr>
      <w:sz w:val="16"/>
      <w:szCs w:val="16"/>
    </w:rPr>
  </w:style>
  <w:style w:type="character" w:customStyle="1" w:styleId="ipa1">
    <w:name w:val="ipa1"/>
    <w:rsid w:val="007444AF"/>
    <w:rPr>
      <w:rFonts w:ascii="inherit" w:hAnsi="inherit"/>
    </w:rPr>
  </w:style>
  <w:style w:type="character" w:styleId="Emphasis">
    <w:name w:val="Emphasis"/>
    <w:qFormat/>
    <w:rsid w:val="007444AF"/>
    <w:rPr>
      <w:i/>
      <w:iCs/>
    </w:rPr>
  </w:style>
  <w:style w:type="character" w:customStyle="1" w:styleId="verse">
    <w:name w:val="verse"/>
    <w:rsid w:val="007444AF"/>
    <w:rPr>
      <w:color w:val="C0C0C0"/>
    </w:rPr>
  </w:style>
  <w:style w:type="character" w:customStyle="1" w:styleId="NormalLatinArialChar">
    <w:name w:val="Normal + (Latin) Arial Char"/>
    <w:rsid w:val="007444AF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7444A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444A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7444AF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7444AF"/>
    <w:rPr>
      <w:rFonts w:ascii="Arial" w:hAnsi="Arial"/>
    </w:rPr>
  </w:style>
  <w:style w:type="paragraph" w:styleId="Caption">
    <w:name w:val="caption"/>
    <w:basedOn w:val="Normal"/>
    <w:qFormat/>
    <w:rsid w:val="007444AF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7444A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7444AF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7444A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7444A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7444A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7444AF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7444AF"/>
    <w:rPr>
      <w:rFonts w:eastAsia="Times New Roman"/>
      <w:b/>
      <w:bCs/>
    </w:rPr>
  </w:style>
  <w:style w:type="paragraph" w:customStyle="1" w:styleId="close">
    <w:name w:val="close"/>
    <w:basedOn w:val="Normal"/>
    <w:rsid w:val="007444AF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7444AF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7444AF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7444AF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7444A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7444A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7444A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4A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44A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44A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7444A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4E87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7444A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7444AF"/>
    <w:rPr>
      <w:rFonts w:ascii="Gautami" w:eastAsiaTheme="minorEastAsia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7444A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7444AF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7444AF"/>
    <w:rPr>
      <w:rFonts w:ascii="Gautami" w:eastAsiaTheme="minorEastAsia" w:hAnsi="Gautami" w:cs="Gautami"/>
      <w:b/>
      <w:bCs/>
      <w:color w:val="2C5376"/>
      <w:sz w:val="24"/>
      <w:szCs w:val="24"/>
      <w:lang w:bidi="pa-IN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B8526D"/>
    <w:rPr>
      <w:rFonts w:ascii="Calibri" w:eastAsia="MS Mincho" w:hAnsi="Calibri" w:cs="Arial"/>
      <w:sz w:val="22"/>
      <w:szCs w:val="22"/>
    </w:rPr>
  </w:style>
  <w:style w:type="character" w:customStyle="1" w:styleId="MediumShading1-Accent2Char">
    <w:name w:val="Medium Shading 1 - Accent 2 Char"/>
    <w:link w:val="MediumShading1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AF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73AF0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Body">
    <w:name w:val="Body"/>
    <w:basedOn w:val="Normal"/>
    <w:qFormat/>
    <w:rsid w:val="00006223"/>
    <w:pPr>
      <w:shd w:val="solid" w:color="FFFFFF" w:fill="auto"/>
      <w:ind w:firstLine="720"/>
    </w:pPr>
    <w:rPr>
      <w:szCs w:val="32"/>
    </w:rPr>
  </w:style>
  <w:style w:type="paragraph" w:customStyle="1" w:styleId="BodyText0">
    <w:name w:val="BodyText"/>
    <w:basedOn w:val="Normal"/>
    <w:link w:val="BodyTextChar"/>
    <w:qFormat/>
    <w:rsid w:val="007444A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7444AF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7444AF"/>
    <w:rPr>
      <w:rFonts w:ascii="Gautami" w:eastAsiaTheme="minorEastAsia" w:hAnsi="Gautami" w:cs="Gautami"/>
      <w:sz w:val="18"/>
      <w:szCs w:val="18"/>
      <w:lang w:bidi="pa-IN"/>
    </w:rPr>
  </w:style>
  <w:style w:type="character" w:customStyle="1" w:styleId="Header1Char">
    <w:name w:val="Header1 Char"/>
    <w:link w:val="Header1"/>
    <w:rsid w:val="007444AF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7444A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7444A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744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7444A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744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7444A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customStyle="1" w:styleId="QuotationAuthor">
    <w:name w:val="Quotation Author"/>
    <w:basedOn w:val="Quotations"/>
    <w:qFormat/>
    <w:rsid w:val="007444AF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Header1"/>
    <w:next w:val="Normal"/>
    <w:link w:val="TitleChar"/>
    <w:uiPriority w:val="10"/>
    <w:qFormat/>
    <w:rsid w:val="007444A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7444AF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7444A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7444AF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7444A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7444AF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character" w:customStyle="1" w:styleId="Heading1Char">
    <w:name w:val="Heading 1 Char"/>
    <w:basedOn w:val="DefaultParagraphFont"/>
    <w:link w:val="Heading1"/>
    <w:uiPriority w:val="9"/>
    <w:rsid w:val="007444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444A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7444A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7444AF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LightList-Accent31">
    <w:name w:val="Light List - Accent 31"/>
    <w:hidden/>
    <w:uiPriority w:val="99"/>
    <w:semiHidden/>
    <w:rsid w:val="007444AF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7444AF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7444AF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7444AF"/>
    <w:rPr>
      <w:rFonts w:ascii="Calibri" w:eastAsia="MS Mincho" w:hAnsi="Calibri" w:cs="Arial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7444AF"/>
    <w:rPr>
      <w:rFonts w:asciiTheme="minorHAnsi" w:eastAsia="SimSun" w:hAnsiTheme="minorHAnsi" w:cstheme="minorBidi"/>
      <w:lang w:val="en-US" w:eastAsia="ar-SA"/>
    </w:rPr>
  </w:style>
  <w:style w:type="paragraph" w:customStyle="1" w:styleId="indent">
    <w:name w:val="indent"/>
    <w:basedOn w:val="Normal"/>
    <w:rsid w:val="007444AF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7444AF"/>
    <w:pPr>
      <w:numPr>
        <w:numId w:val="20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7444AF"/>
    <w:pPr>
      <w:numPr>
        <w:numId w:val="22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7444A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7444AF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7444A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7444AF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7444A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7444AF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7444A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7444AF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7444A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character" w:customStyle="1" w:styleId="Absatz-Standardschriftart">
    <w:name w:val="Absatz-Standardschriftart"/>
    <w:rsid w:val="007444AF"/>
  </w:style>
  <w:style w:type="paragraph" w:customStyle="1" w:styleId="PageNum">
    <w:name w:val="Page Num"/>
    <w:basedOn w:val="Normal"/>
    <w:qFormat/>
    <w:rsid w:val="007444AF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F035-A74D-400C-93DE-49D1AB44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1086</TotalTime>
  <Pages>48</Pages>
  <Words>13705</Words>
  <Characters>78122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The Gospels, Lesson 1</vt:lpstr>
      <vt:lpstr>ఉపోద్ఘాతము</vt:lpstr>
      <vt:lpstr>సాహిత్య లక్షణము</vt:lpstr>
      <vt:lpstr>    సాహిత్య విధము</vt:lpstr>
      <vt:lpstr>        చారిత్రిక కథనము</vt:lpstr>
      <vt:lpstr>        గ్రీకో-రోమన్ జీవిత చరిత్ర</vt:lpstr>
      <vt:lpstr>        బైబిలానుసారమైన చారిత్రిక కథనము</vt:lpstr>
      <vt:lpstr>    విశ్వసనీయత</vt:lpstr>
      <vt:lpstr>        మార్గము</vt:lpstr>
      <vt:lpstr>        సరళత</vt:lpstr>
      <vt:lpstr>        ప్రమాణము</vt:lpstr>
      <vt:lpstr>        శిక్షణ</vt:lpstr>
      <vt:lpstr>        వేదాంత ఒప్పుకోలులు</vt:lpstr>
      <vt:lpstr>        పరిశుద్ధాత్మ</vt:lpstr>
      <vt:lpstr>సంఘములో స్థానము</vt:lpstr>
      <vt:lpstr>    కూర్పు</vt:lpstr>
      <vt:lpstr>        సారుప్యతలు</vt:lpstr>
      <vt:lpstr>        కూర్పు సిద్ధాంతములు</vt:lpstr>
      <vt:lpstr>        నిశ్చయత</vt:lpstr>
      <vt:lpstr>    ప్రమాణికత</vt:lpstr>
      <vt:lpstr>        నమ్మకమైన రచయితలు</vt:lpstr>
      <vt:lpstr>        అపొస్తలుల ఆమోదం</vt:lpstr>
      <vt:lpstr>        సంఘ సాక్ష్యము</vt:lpstr>
      <vt:lpstr>సఖ్యత</vt:lpstr>
      <vt:lpstr>    అదే కథ</vt:lpstr>
      <vt:lpstr>    యేసు</vt:lpstr>
      <vt:lpstr>        ఆధారాలు</vt:lpstr>
      <vt:lpstr>        వాక్యవళి</vt:lpstr>
      <vt:lpstr>        దశలు</vt:lpstr>
      <vt:lpstr>వ్యత్యాసము</vt:lpstr>
      <vt:lpstr>    సుస్పష్ట సంక్లిష్టతలు</vt:lpstr>
      <vt:lpstr>        కాలవృత్తాంతము</vt:lpstr>
      <vt:lpstr>        స్ఖాలిత్యము</vt:lpstr>
      <vt:lpstr>        వివిధ సంఘటనలు</vt:lpstr>
      <vt:lpstr>        వివిధ ఉపన్యాసాలు</vt:lpstr>
      <vt:lpstr>    విశేషమైన అవధారణములు</vt:lpstr>
      <vt:lpstr>        మత్తయి సువార్తలో యేసు ఎవరు?</vt:lpstr>
      <vt:lpstr>        మార్కు సువార్తలో యేసు ఎవరు?</vt:lpstr>
      <vt:lpstr>        లూకా సువార్తలో యేసు ఎవరు?</vt:lpstr>
      <vt:lpstr>        యోహాను సువార్తలో యేసు ఎవరు?</vt:lpstr>
      <vt:lpstr>ముగింపు</vt:lpstr>
    </vt:vector>
  </TitlesOfParts>
  <Company>Microsoft</Company>
  <LinksUpToDate>false</LinksUpToDate>
  <CharactersWithSpaces>91644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Gospels, Lesson 1</dc:title>
  <dc:subject/>
  <dc:creator>cindy.sawyer</dc:creator>
  <cp:keywords/>
  <cp:lastModifiedBy>Yasutaka Ito</cp:lastModifiedBy>
  <cp:revision>125</cp:revision>
  <cp:lastPrinted>2021-08-26T18:58:00Z</cp:lastPrinted>
  <dcterms:created xsi:type="dcterms:W3CDTF">2019-03-20T18:10:00Z</dcterms:created>
  <dcterms:modified xsi:type="dcterms:W3CDTF">2021-08-26T18:59:00Z</dcterms:modified>
</cp:coreProperties>
</file>