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75F5" w14:textId="77777777" w:rsidR="00A052B3" w:rsidRPr="009F4195" w:rsidRDefault="00A052B3" w:rsidP="00A052B3">
      <w:pPr>
        <w:sectPr w:rsidR="00A052B3"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7378687"/>
      <w:bookmarkStart w:id="1" w:name="_Toc21124256"/>
      <w:bookmarkStart w:id="2" w:name="OLE_LINK1"/>
      <w:bookmarkStart w:id="3" w:name="_Toc11702340"/>
      <w:r>
        <w:rPr>
          <w:noProof/>
        </w:rPr>
        <mc:AlternateContent>
          <mc:Choice Requires="wps">
            <w:drawing>
              <wp:anchor distT="45720" distB="45720" distL="114300" distR="114300" simplePos="0" relativeHeight="252918784" behindDoc="0" locked="1" layoutInCell="1" allowOverlap="1" wp14:anchorId="19283A8F" wp14:editId="375B2F74">
                <wp:simplePos x="0" y="0"/>
                <wp:positionH relativeFrom="page">
                  <wp:posOffset>2956560</wp:posOffset>
                </wp:positionH>
                <wp:positionV relativeFrom="page">
                  <wp:posOffset>3218180</wp:posOffset>
                </wp:positionV>
                <wp:extent cx="4507865" cy="1056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BA35D" w14:textId="0AC8A730" w:rsidR="00A052B3" w:rsidRPr="00DA0885" w:rsidRDefault="00A052B3" w:rsidP="00A052B3">
                            <w:pPr>
                              <w:pStyle w:val="CoverLessonTitle"/>
                            </w:pPr>
                            <w:r w:rsidRPr="00A052B3">
                              <w:rPr>
                                <w:cs/>
                              </w:rPr>
                              <w:t>మత్తయి సువార్త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83A8F" id="_x0000_t202" coordsize="21600,21600" o:spt="202" path="m,l,21600r21600,l21600,xe">
                <v:stroke joinstyle="miter"/>
                <v:path gradientshapeok="t" o:connecttype="rect"/>
              </v:shapetype>
              <v:shape id="Text Box 4" o:spid="_x0000_s1026" type="#_x0000_t202" style="position:absolute;margin-left:232.8pt;margin-top:253.4pt;width:354.95pt;height:83.2pt;z-index:2529187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" filled="f" stroked="f">
                <v:textbox>
                  <w:txbxContent>
                    <w:p w14:paraId="5CEBA35D" w14:textId="0AC8A730" w:rsidR="00A052B3" w:rsidRPr="00DA0885" w:rsidRDefault="00A052B3" w:rsidP="00A052B3">
                      <w:pPr>
                        <w:pStyle w:val="CoverLessonTitle"/>
                      </w:pPr>
                      <w:r w:rsidRPr="00A052B3">
                        <w:rPr>
                          <w:cs/>
                        </w:rPr>
                        <w:t>మత్తయి సువార్త</w:t>
                      </w:r>
                    </w:p>
                  </w:txbxContent>
                </v:textbox>
                <w10:wrap anchorx="page" anchory="page"/>
                <w10:anchorlock/>
              </v:shape>
            </w:pict>
          </mc:Fallback>
        </mc:AlternateContent>
      </w:r>
      <w:r>
        <w:rPr>
          <w:noProof/>
        </w:rPr>
        <mc:AlternateContent>
          <mc:Choice Requires="wps">
            <w:drawing>
              <wp:anchor distT="45720" distB="45720" distL="114300" distR="114300" simplePos="0" relativeHeight="252917760" behindDoc="0" locked="1" layoutInCell="1" allowOverlap="1" wp14:anchorId="40385520" wp14:editId="4C267A40">
                <wp:simplePos x="0" y="0"/>
                <wp:positionH relativeFrom="page">
                  <wp:posOffset>2156460</wp:posOffset>
                </wp:positionH>
                <wp:positionV relativeFrom="margin">
                  <wp:posOffset>0</wp:posOffset>
                </wp:positionV>
                <wp:extent cx="5273675" cy="19862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1501" w14:textId="0A61AD9F" w:rsidR="00A052B3" w:rsidRPr="00A60482" w:rsidRDefault="00A052B3" w:rsidP="00A052B3">
                            <w:pPr>
                              <w:pStyle w:val="CoverSeriesTitle"/>
                            </w:pPr>
                            <w:r w:rsidRPr="00A052B3">
                              <w:rPr>
                                <w:cs/>
                              </w:rPr>
                              <w:t>సువార్తలు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85520" id="Text Box 8" o:spid="_x0000_s1027" type="#_x0000_t202" style="position:absolute;margin-left:169.8pt;margin-top:0;width:415.25pt;height:156.4pt;z-index:25291776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" filled="f" stroked="f">
                <v:textbox>
                  <w:txbxContent>
                    <w:p w14:paraId="56E71501" w14:textId="0A61AD9F" w:rsidR="00A052B3" w:rsidRPr="00A60482" w:rsidRDefault="00A052B3" w:rsidP="00A052B3">
                      <w:pPr>
                        <w:pStyle w:val="CoverSeriesTitle"/>
                      </w:pPr>
                      <w:r w:rsidRPr="00A052B3">
                        <w:rPr>
                          <w:cs/>
                        </w:rPr>
                        <w:t>సువార్తలు</w:t>
                      </w:r>
                    </w:p>
                  </w:txbxContent>
                </v:textbox>
                <w10:wrap anchorx="page" anchory="margin"/>
                <w10:anchorlock/>
              </v:shape>
            </w:pict>
          </mc:Fallback>
        </mc:AlternateContent>
      </w:r>
      <w:r>
        <w:rPr>
          <w:noProof/>
        </w:rPr>
        <mc:AlternateContent>
          <mc:Choice Requires="wps">
            <w:drawing>
              <wp:anchor distT="45720" distB="45720" distL="114300" distR="114300" simplePos="0" relativeHeight="252920832" behindDoc="0" locked="0" layoutInCell="1" allowOverlap="1" wp14:anchorId="7B2CC9FB" wp14:editId="004D8F22">
                <wp:simplePos x="0" y="0"/>
                <wp:positionH relativeFrom="page">
                  <wp:posOffset>347345</wp:posOffset>
                </wp:positionH>
                <wp:positionV relativeFrom="page">
                  <wp:posOffset>7708265</wp:posOffset>
                </wp:positionV>
                <wp:extent cx="3081528" cy="64008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7A1DA89E" w14:textId="77777777" w:rsidR="00A052B3" w:rsidRPr="000D62C1" w:rsidRDefault="00A052B3" w:rsidP="00A052B3">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CC9FB" id="Text Box 9" o:spid="_x0000_s1028" type="#_x0000_t202" style="position:absolute;margin-left:27.35pt;margin-top:606.95pt;width:242.65pt;height:50.4pt;z-index:25292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" filled="f" stroked="f">
                <v:textbox>
                  <w:txbxContent>
                    <w:p w14:paraId="7A1DA89E" w14:textId="77777777" w:rsidR="00A052B3" w:rsidRPr="000D62C1" w:rsidRDefault="00A052B3" w:rsidP="00A052B3">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2916736" behindDoc="1" locked="1" layoutInCell="1" allowOverlap="1" wp14:anchorId="3A78C306" wp14:editId="45DE9572">
            <wp:simplePos x="0" y="0"/>
            <wp:positionH relativeFrom="page">
              <wp:posOffset>-260985</wp:posOffset>
            </wp:positionH>
            <wp:positionV relativeFrom="page">
              <wp:posOffset>-284480</wp:posOffset>
            </wp:positionV>
            <wp:extent cx="8412480" cy="1149477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919808" behindDoc="0" locked="1" layoutInCell="1" allowOverlap="1" wp14:anchorId="07181D98" wp14:editId="43340844">
                <wp:simplePos x="0" y="0"/>
                <wp:positionH relativeFrom="page">
                  <wp:posOffset>114300</wp:posOffset>
                </wp:positionH>
                <wp:positionV relativeFrom="page">
                  <wp:posOffset>3410585</wp:posOffset>
                </wp:positionV>
                <wp:extent cx="2267712" cy="64008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AACC2" w14:textId="29D04596" w:rsidR="00A052B3" w:rsidRPr="00DA0885" w:rsidRDefault="00A052B3" w:rsidP="00A052B3">
                            <w:pPr>
                              <w:pStyle w:val="CoverLessonNumber"/>
                            </w:pPr>
                            <w:r w:rsidRPr="00A052B3">
                              <w:rPr>
                                <w:cs/>
                              </w:rPr>
                              <w:t>రెండవ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81D98" id="Text Box 10" o:spid="_x0000_s1029" type="#_x0000_t202" style="position:absolute;margin-left:9pt;margin-top:268.55pt;width:178.55pt;height:50.4pt;z-index:2529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" filled="f" stroked="f">
                <v:textbox>
                  <w:txbxContent>
                    <w:p w14:paraId="5EDAACC2" w14:textId="29D04596" w:rsidR="00A052B3" w:rsidRPr="00DA0885" w:rsidRDefault="00A052B3" w:rsidP="00A052B3">
                      <w:pPr>
                        <w:pStyle w:val="CoverLessonNumber"/>
                      </w:pPr>
                      <w:r w:rsidRPr="00A052B3">
                        <w:rPr>
                          <w:cs/>
                        </w:rPr>
                        <w:t>రెండవ పాఠము</w:t>
                      </w:r>
                    </w:p>
                  </w:txbxContent>
                </v:textbox>
                <w10:wrap anchorx="page" anchory="page"/>
                <w10:anchorlock/>
              </v:shape>
            </w:pict>
          </mc:Fallback>
        </mc:AlternateContent>
      </w:r>
    </w:p>
    <w:p w14:paraId="7313E58F" w14:textId="77777777" w:rsidR="00A052B3" w:rsidRDefault="00A052B3" w:rsidP="00A052B3">
      <w:pPr>
        <w:pStyle w:val="IntroTextFirst"/>
      </w:pPr>
      <w:r>
        <w:lastRenderedPageBreak/>
        <w:t xml:space="preserve">© </w:t>
      </w:r>
      <w:r w:rsidRPr="00966D61">
        <w:rPr>
          <w:cs/>
        </w:rPr>
        <w:t>2021</w:t>
      </w:r>
      <w:r>
        <w:rPr>
          <w:cs/>
          <w:lang w:bidi="te-IN"/>
        </w:rPr>
        <w:t xml:space="preserve"> థర్డ్ మిలీనియం మినిస్ట్రీస్</w:t>
      </w:r>
    </w:p>
    <w:p w14:paraId="5D5A8992" w14:textId="77777777" w:rsidR="00A052B3" w:rsidRPr="0050485B" w:rsidRDefault="00A052B3" w:rsidP="00A052B3">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755C9228" w14:textId="77777777" w:rsidR="00A052B3" w:rsidRPr="00B35DBA" w:rsidRDefault="00A052B3" w:rsidP="00A052B3">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7B600CDA" w14:textId="77777777" w:rsidR="00A052B3" w:rsidRPr="00A60482" w:rsidRDefault="00A052B3" w:rsidP="00A052B3">
      <w:pPr>
        <w:pStyle w:val="IntroTextTitle"/>
        <w:rPr>
          <w:cs/>
        </w:rPr>
      </w:pPr>
      <w:r w:rsidRPr="00966D61">
        <w:rPr>
          <w:cs/>
          <w:lang w:bidi="te-IN"/>
        </w:rPr>
        <w:t>థర్డ్ మిలీనియం మినిస్ట్రీస్</w:t>
      </w:r>
    </w:p>
    <w:p w14:paraId="2ED9FF02" w14:textId="77777777" w:rsidR="00A052B3" w:rsidRDefault="00A052B3" w:rsidP="00A052B3">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7C18B448" w14:textId="77777777" w:rsidR="00A052B3" w:rsidRPr="00A60482" w:rsidRDefault="00A052B3" w:rsidP="00A052B3">
      <w:pPr>
        <w:pStyle w:val="IntroText"/>
        <w:jc w:val="center"/>
        <w:rPr>
          <w:b/>
          <w:bCs/>
          <w:lang w:val="en-US"/>
        </w:rPr>
      </w:pPr>
      <w:r w:rsidRPr="00966D61">
        <w:rPr>
          <w:b/>
          <w:bCs/>
          <w:cs/>
          <w:lang w:val="en-US"/>
        </w:rPr>
        <w:t>బైబిలు విద్య. లోకము కొరకు. ఉచితముగా.</w:t>
      </w:r>
    </w:p>
    <w:p w14:paraId="5AC93613" w14:textId="77777777" w:rsidR="00A052B3" w:rsidRDefault="00A052B3" w:rsidP="00A052B3">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742C63EC" w14:textId="77777777" w:rsidR="00A052B3" w:rsidRPr="00966D61" w:rsidRDefault="00A052B3" w:rsidP="00A052B3">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66023996" w14:textId="77777777" w:rsidR="00A052B3" w:rsidRDefault="00A052B3" w:rsidP="00A052B3">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7E681C36" w14:textId="77777777" w:rsidR="00A052B3" w:rsidRPr="00B35DBA" w:rsidRDefault="00A052B3" w:rsidP="00A052B3">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7B0F32F5" w14:textId="77777777" w:rsidR="00A052B3" w:rsidRPr="00FB72E6" w:rsidRDefault="00A052B3" w:rsidP="00A052B3">
      <w:pPr>
        <w:sectPr w:rsidR="00A052B3"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122DE36" w14:textId="77777777" w:rsidR="00A052B3" w:rsidRPr="00B35DBA" w:rsidRDefault="00A052B3" w:rsidP="00A052B3">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62455285" w14:textId="3BD76DE2" w:rsidR="00A052B3" w:rsidRDefault="00A052B3">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16627" w:history="1">
        <w:r w:rsidRPr="000128FF">
          <w:rPr>
            <w:rStyle w:val="Hyperlink"/>
            <w:rFonts w:hint="cs"/>
            <w:cs/>
            <w:lang w:bidi="te-IN"/>
          </w:rPr>
          <w:t>ఉపోద్ఘాతము</w:t>
        </w:r>
        <w:r>
          <w:rPr>
            <w:webHidden/>
          </w:rPr>
          <w:tab/>
        </w:r>
        <w:r>
          <w:rPr>
            <w:webHidden/>
          </w:rPr>
          <w:fldChar w:fldCharType="begin"/>
        </w:r>
        <w:r>
          <w:rPr>
            <w:webHidden/>
          </w:rPr>
          <w:instrText xml:space="preserve"> PAGEREF _Toc80916627 \h </w:instrText>
        </w:r>
        <w:r>
          <w:rPr>
            <w:webHidden/>
          </w:rPr>
        </w:r>
        <w:r>
          <w:rPr>
            <w:webHidden/>
          </w:rPr>
          <w:fldChar w:fldCharType="separate"/>
        </w:r>
        <w:r>
          <w:rPr>
            <w:webHidden/>
            <w:cs/>
            <w:lang w:bidi="te"/>
          </w:rPr>
          <w:t>1</w:t>
        </w:r>
        <w:r>
          <w:rPr>
            <w:webHidden/>
          </w:rPr>
          <w:fldChar w:fldCharType="end"/>
        </w:r>
      </w:hyperlink>
    </w:p>
    <w:p w14:paraId="187BA989" w14:textId="320E4C88" w:rsidR="00A052B3" w:rsidRDefault="00A052B3">
      <w:pPr>
        <w:pStyle w:val="TOC1"/>
        <w:rPr>
          <w:rFonts w:asciiTheme="minorHAnsi" w:hAnsiTheme="minorHAnsi" w:cstheme="minorBidi"/>
          <w:b w:val="0"/>
          <w:bCs w:val="0"/>
          <w:color w:val="auto"/>
          <w:sz w:val="22"/>
          <w:szCs w:val="20"/>
          <w:lang w:val="en-IN" w:bidi="hi-IN"/>
        </w:rPr>
      </w:pPr>
      <w:hyperlink w:anchor="_Toc80916628" w:history="1">
        <w:r w:rsidRPr="000128FF">
          <w:rPr>
            <w:rStyle w:val="Hyperlink"/>
            <w:rFonts w:hint="cs"/>
            <w:cs/>
            <w:lang w:bidi="te-IN"/>
          </w:rPr>
          <w:t>నేపథ్యము</w:t>
        </w:r>
        <w:r>
          <w:rPr>
            <w:webHidden/>
          </w:rPr>
          <w:tab/>
        </w:r>
        <w:r>
          <w:rPr>
            <w:webHidden/>
          </w:rPr>
          <w:fldChar w:fldCharType="begin"/>
        </w:r>
        <w:r>
          <w:rPr>
            <w:webHidden/>
          </w:rPr>
          <w:instrText xml:space="preserve"> PAGEREF _Toc80916628 \h </w:instrText>
        </w:r>
        <w:r>
          <w:rPr>
            <w:webHidden/>
          </w:rPr>
        </w:r>
        <w:r>
          <w:rPr>
            <w:webHidden/>
          </w:rPr>
          <w:fldChar w:fldCharType="separate"/>
        </w:r>
        <w:r>
          <w:rPr>
            <w:webHidden/>
            <w:cs/>
            <w:lang w:bidi="te"/>
          </w:rPr>
          <w:t>1</w:t>
        </w:r>
        <w:r>
          <w:rPr>
            <w:webHidden/>
          </w:rPr>
          <w:fldChar w:fldCharType="end"/>
        </w:r>
      </w:hyperlink>
    </w:p>
    <w:p w14:paraId="5B23B1DA" w14:textId="738B45B4" w:rsidR="00A052B3" w:rsidRDefault="00A052B3">
      <w:pPr>
        <w:pStyle w:val="TOC2"/>
        <w:rPr>
          <w:rFonts w:asciiTheme="minorHAnsi" w:hAnsiTheme="minorHAnsi" w:cstheme="minorBidi"/>
          <w:b w:val="0"/>
          <w:bCs w:val="0"/>
          <w:szCs w:val="20"/>
          <w:lang w:val="en-IN" w:bidi="hi-IN"/>
        </w:rPr>
      </w:pPr>
      <w:hyperlink w:anchor="_Toc80916629" w:history="1">
        <w:r w:rsidRPr="000128FF">
          <w:rPr>
            <w:rStyle w:val="Hyperlink"/>
            <w:rFonts w:hint="cs"/>
            <w:cs/>
          </w:rPr>
          <w:t>గ్రంథకర్త</w:t>
        </w:r>
        <w:r>
          <w:rPr>
            <w:webHidden/>
          </w:rPr>
          <w:tab/>
        </w:r>
        <w:r>
          <w:rPr>
            <w:webHidden/>
          </w:rPr>
          <w:fldChar w:fldCharType="begin"/>
        </w:r>
        <w:r>
          <w:rPr>
            <w:webHidden/>
          </w:rPr>
          <w:instrText xml:space="preserve"> PAGEREF _Toc80916629 \h </w:instrText>
        </w:r>
        <w:r>
          <w:rPr>
            <w:webHidden/>
          </w:rPr>
        </w:r>
        <w:r>
          <w:rPr>
            <w:webHidden/>
          </w:rPr>
          <w:fldChar w:fldCharType="separate"/>
        </w:r>
        <w:r>
          <w:rPr>
            <w:webHidden/>
            <w:cs/>
            <w:lang w:bidi="te"/>
          </w:rPr>
          <w:t>2</w:t>
        </w:r>
        <w:r>
          <w:rPr>
            <w:webHidden/>
          </w:rPr>
          <w:fldChar w:fldCharType="end"/>
        </w:r>
      </w:hyperlink>
    </w:p>
    <w:p w14:paraId="036AE42C" w14:textId="6B81EB34" w:rsidR="00A052B3" w:rsidRDefault="00A052B3">
      <w:pPr>
        <w:pStyle w:val="TOC3"/>
        <w:rPr>
          <w:rFonts w:asciiTheme="minorHAnsi" w:hAnsiTheme="minorHAnsi" w:cstheme="minorBidi"/>
          <w:szCs w:val="20"/>
          <w:lang w:val="en-IN" w:bidi="hi-IN"/>
        </w:rPr>
      </w:pPr>
      <w:hyperlink w:anchor="_Toc80916630" w:history="1">
        <w:r w:rsidRPr="000128FF">
          <w:rPr>
            <w:rStyle w:val="Hyperlink"/>
            <w:rFonts w:hint="cs"/>
            <w:cs/>
          </w:rPr>
          <w:t>సాంప్రదాయ</w:t>
        </w:r>
        <w:r w:rsidRPr="000128FF">
          <w:rPr>
            <w:rStyle w:val="Hyperlink"/>
            <w:cs/>
          </w:rPr>
          <w:t xml:space="preserve"> </w:t>
        </w:r>
        <w:r w:rsidRPr="000128FF">
          <w:rPr>
            <w:rStyle w:val="Hyperlink"/>
            <w:rFonts w:hint="cs"/>
            <w:cs/>
          </w:rPr>
          <w:t>అభిప్రాయము</w:t>
        </w:r>
        <w:r>
          <w:rPr>
            <w:webHidden/>
          </w:rPr>
          <w:tab/>
        </w:r>
        <w:r>
          <w:rPr>
            <w:webHidden/>
          </w:rPr>
          <w:fldChar w:fldCharType="begin"/>
        </w:r>
        <w:r>
          <w:rPr>
            <w:webHidden/>
          </w:rPr>
          <w:instrText xml:space="preserve"> PAGEREF _Toc80916630 \h </w:instrText>
        </w:r>
        <w:r>
          <w:rPr>
            <w:webHidden/>
          </w:rPr>
        </w:r>
        <w:r>
          <w:rPr>
            <w:webHidden/>
          </w:rPr>
          <w:fldChar w:fldCharType="separate"/>
        </w:r>
        <w:r>
          <w:rPr>
            <w:webHidden/>
            <w:cs/>
            <w:lang w:bidi="te"/>
          </w:rPr>
          <w:t>3</w:t>
        </w:r>
        <w:r>
          <w:rPr>
            <w:webHidden/>
          </w:rPr>
          <w:fldChar w:fldCharType="end"/>
        </w:r>
      </w:hyperlink>
    </w:p>
    <w:p w14:paraId="36C015A5" w14:textId="2EFBDB28" w:rsidR="00A052B3" w:rsidRDefault="00A052B3">
      <w:pPr>
        <w:pStyle w:val="TOC3"/>
        <w:rPr>
          <w:rFonts w:asciiTheme="minorHAnsi" w:hAnsiTheme="minorHAnsi" w:cstheme="minorBidi"/>
          <w:szCs w:val="20"/>
          <w:lang w:val="en-IN" w:bidi="hi-IN"/>
        </w:rPr>
      </w:pPr>
      <w:hyperlink w:anchor="_Toc80916631" w:history="1">
        <w:r w:rsidRPr="000128FF">
          <w:rPr>
            <w:rStyle w:val="Hyperlink"/>
            <w:rFonts w:hint="cs"/>
            <w:cs/>
          </w:rPr>
          <w:t>వ్యక్తిగత</w:t>
        </w:r>
        <w:r w:rsidRPr="000128FF">
          <w:rPr>
            <w:rStyle w:val="Hyperlink"/>
            <w:cs/>
          </w:rPr>
          <w:t xml:space="preserve"> </w:t>
        </w:r>
        <w:r w:rsidRPr="000128FF">
          <w:rPr>
            <w:rStyle w:val="Hyperlink"/>
            <w:rFonts w:hint="cs"/>
            <w:cs/>
          </w:rPr>
          <w:t>చరిత్ర</w:t>
        </w:r>
        <w:r>
          <w:rPr>
            <w:webHidden/>
          </w:rPr>
          <w:tab/>
        </w:r>
        <w:r>
          <w:rPr>
            <w:webHidden/>
          </w:rPr>
          <w:fldChar w:fldCharType="begin"/>
        </w:r>
        <w:r>
          <w:rPr>
            <w:webHidden/>
          </w:rPr>
          <w:instrText xml:space="preserve"> PAGEREF _Toc80916631 \h </w:instrText>
        </w:r>
        <w:r>
          <w:rPr>
            <w:webHidden/>
          </w:rPr>
        </w:r>
        <w:r>
          <w:rPr>
            <w:webHidden/>
          </w:rPr>
          <w:fldChar w:fldCharType="separate"/>
        </w:r>
        <w:r>
          <w:rPr>
            <w:webHidden/>
            <w:cs/>
            <w:lang w:bidi="te"/>
          </w:rPr>
          <w:t>5</w:t>
        </w:r>
        <w:r>
          <w:rPr>
            <w:webHidden/>
          </w:rPr>
          <w:fldChar w:fldCharType="end"/>
        </w:r>
      </w:hyperlink>
    </w:p>
    <w:p w14:paraId="020B347C" w14:textId="73861ACE" w:rsidR="00A052B3" w:rsidRDefault="00A052B3">
      <w:pPr>
        <w:pStyle w:val="TOC2"/>
        <w:rPr>
          <w:rFonts w:asciiTheme="minorHAnsi" w:hAnsiTheme="minorHAnsi" w:cstheme="minorBidi"/>
          <w:b w:val="0"/>
          <w:bCs w:val="0"/>
          <w:szCs w:val="20"/>
          <w:lang w:val="en-IN" w:bidi="hi-IN"/>
        </w:rPr>
      </w:pPr>
      <w:hyperlink w:anchor="_Toc80916632" w:history="1">
        <w:r w:rsidRPr="000128FF">
          <w:rPr>
            <w:rStyle w:val="Hyperlink"/>
            <w:rFonts w:hint="cs"/>
            <w:cs/>
          </w:rPr>
          <w:t>వాస్తవిక</w:t>
        </w:r>
        <w:r w:rsidRPr="000128FF">
          <w:rPr>
            <w:rStyle w:val="Hyperlink"/>
            <w:cs/>
          </w:rPr>
          <w:t xml:space="preserve"> </w:t>
        </w:r>
        <w:r w:rsidRPr="000128FF">
          <w:rPr>
            <w:rStyle w:val="Hyperlink"/>
            <w:rFonts w:hint="cs"/>
            <w:cs/>
          </w:rPr>
          <w:t>శ్రోతలు</w:t>
        </w:r>
        <w:r>
          <w:rPr>
            <w:webHidden/>
          </w:rPr>
          <w:tab/>
        </w:r>
        <w:r>
          <w:rPr>
            <w:webHidden/>
          </w:rPr>
          <w:fldChar w:fldCharType="begin"/>
        </w:r>
        <w:r>
          <w:rPr>
            <w:webHidden/>
          </w:rPr>
          <w:instrText xml:space="preserve"> PAGEREF _Toc80916632 \h </w:instrText>
        </w:r>
        <w:r>
          <w:rPr>
            <w:webHidden/>
          </w:rPr>
        </w:r>
        <w:r>
          <w:rPr>
            <w:webHidden/>
          </w:rPr>
          <w:fldChar w:fldCharType="separate"/>
        </w:r>
        <w:r>
          <w:rPr>
            <w:webHidden/>
            <w:cs/>
            <w:lang w:bidi="te"/>
          </w:rPr>
          <w:t>7</w:t>
        </w:r>
        <w:r>
          <w:rPr>
            <w:webHidden/>
          </w:rPr>
          <w:fldChar w:fldCharType="end"/>
        </w:r>
      </w:hyperlink>
    </w:p>
    <w:p w14:paraId="02E92ED9" w14:textId="181C03D0" w:rsidR="00A052B3" w:rsidRDefault="00A052B3">
      <w:pPr>
        <w:pStyle w:val="TOC3"/>
        <w:rPr>
          <w:rFonts w:asciiTheme="minorHAnsi" w:hAnsiTheme="minorHAnsi" w:cstheme="minorBidi"/>
          <w:szCs w:val="20"/>
          <w:lang w:val="en-IN" w:bidi="hi-IN"/>
        </w:rPr>
      </w:pPr>
      <w:hyperlink w:anchor="_Toc80916633" w:history="1">
        <w:r w:rsidRPr="000128FF">
          <w:rPr>
            <w:rStyle w:val="Hyperlink"/>
            <w:rFonts w:hint="cs"/>
            <w:cs/>
          </w:rPr>
          <w:t>పరలోకరాజ్యము</w:t>
        </w:r>
        <w:r>
          <w:rPr>
            <w:webHidden/>
          </w:rPr>
          <w:tab/>
        </w:r>
        <w:r>
          <w:rPr>
            <w:webHidden/>
          </w:rPr>
          <w:fldChar w:fldCharType="begin"/>
        </w:r>
        <w:r>
          <w:rPr>
            <w:webHidden/>
          </w:rPr>
          <w:instrText xml:space="preserve"> PAGEREF _Toc80916633 \h </w:instrText>
        </w:r>
        <w:r>
          <w:rPr>
            <w:webHidden/>
          </w:rPr>
        </w:r>
        <w:r>
          <w:rPr>
            <w:webHidden/>
          </w:rPr>
          <w:fldChar w:fldCharType="separate"/>
        </w:r>
        <w:r>
          <w:rPr>
            <w:webHidden/>
            <w:cs/>
            <w:lang w:bidi="te"/>
          </w:rPr>
          <w:t>8</w:t>
        </w:r>
        <w:r>
          <w:rPr>
            <w:webHidden/>
          </w:rPr>
          <w:fldChar w:fldCharType="end"/>
        </w:r>
      </w:hyperlink>
    </w:p>
    <w:p w14:paraId="46B6FE58" w14:textId="5A3BC20A" w:rsidR="00A052B3" w:rsidRDefault="00A052B3">
      <w:pPr>
        <w:pStyle w:val="TOC3"/>
        <w:rPr>
          <w:rFonts w:asciiTheme="minorHAnsi" w:hAnsiTheme="minorHAnsi" w:cstheme="minorBidi"/>
          <w:szCs w:val="20"/>
          <w:lang w:val="en-IN" w:bidi="hi-IN"/>
        </w:rPr>
      </w:pPr>
      <w:hyperlink w:anchor="_Toc80916634" w:history="1">
        <w:r w:rsidRPr="000128FF">
          <w:rPr>
            <w:rStyle w:val="Hyperlink"/>
            <w:rFonts w:hint="cs"/>
            <w:cs/>
          </w:rPr>
          <w:t>యూదుల</w:t>
        </w:r>
        <w:r w:rsidRPr="000128FF">
          <w:rPr>
            <w:rStyle w:val="Hyperlink"/>
            <w:cs/>
          </w:rPr>
          <w:t xml:space="preserve"> </w:t>
        </w:r>
        <w:r w:rsidRPr="000128FF">
          <w:rPr>
            <w:rStyle w:val="Hyperlink"/>
            <w:rFonts w:hint="cs"/>
            <w:cs/>
          </w:rPr>
          <w:t>ఆచారాలు</w:t>
        </w:r>
        <w:r>
          <w:rPr>
            <w:webHidden/>
          </w:rPr>
          <w:tab/>
        </w:r>
        <w:r>
          <w:rPr>
            <w:webHidden/>
          </w:rPr>
          <w:fldChar w:fldCharType="begin"/>
        </w:r>
        <w:r>
          <w:rPr>
            <w:webHidden/>
          </w:rPr>
          <w:instrText xml:space="preserve"> PAGEREF _Toc80916634 \h </w:instrText>
        </w:r>
        <w:r>
          <w:rPr>
            <w:webHidden/>
          </w:rPr>
        </w:r>
        <w:r>
          <w:rPr>
            <w:webHidden/>
          </w:rPr>
          <w:fldChar w:fldCharType="separate"/>
        </w:r>
        <w:r>
          <w:rPr>
            <w:webHidden/>
            <w:cs/>
            <w:lang w:bidi="te"/>
          </w:rPr>
          <w:t>10</w:t>
        </w:r>
        <w:r>
          <w:rPr>
            <w:webHidden/>
          </w:rPr>
          <w:fldChar w:fldCharType="end"/>
        </w:r>
      </w:hyperlink>
    </w:p>
    <w:p w14:paraId="754859B1" w14:textId="47EF80C3" w:rsidR="00A052B3" w:rsidRDefault="00A052B3">
      <w:pPr>
        <w:pStyle w:val="TOC2"/>
        <w:rPr>
          <w:rFonts w:asciiTheme="minorHAnsi" w:hAnsiTheme="minorHAnsi" w:cstheme="minorBidi"/>
          <w:b w:val="0"/>
          <w:bCs w:val="0"/>
          <w:szCs w:val="20"/>
          <w:lang w:val="en-IN" w:bidi="hi-IN"/>
        </w:rPr>
      </w:pPr>
      <w:hyperlink w:anchor="_Toc80916635" w:history="1">
        <w:r w:rsidRPr="000128FF">
          <w:rPr>
            <w:rStyle w:val="Hyperlink"/>
            <w:rFonts w:hint="cs"/>
            <w:cs/>
          </w:rPr>
          <w:t>సందర్భము</w:t>
        </w:r>
        <w:r>
          <w:rPr>
            <w:webHidden/>
          </w:rPr>
          <w:tab/>
        </w:r>
        <w:r>
          <w:rPr>
            <w:webHidden/>
          </w:rPr>
          <w:fldChar w:fldCharType="begin"/>
        </w:r>
        <w:r>
          <w:rPr>
            <w:webHidden/>
          </w:rPr>
          <w:instrText xml:space="preserve"> PAGEREF _Toc80916635 \h </w:instrText>
        </w:r>
        <w:r>
          <w:rPr>
            <w:webHidden/>
          </w:rPr>
        </w:r>
        <w:r>
          <w:rPr>
            <w:webHidden/>
          </w:rPr>
          <w:fldChar w:fldCharType="separate"/>
        </w:r>
        <w:r>
          <w:rPr>
            <w:webHidden/>
            <w:cs/>
            <w:lang w:bidi="te"/>
          </w:rPr>
          <w:t>11</w:t>
        </w:r>
        <w:r>
          <w:rPr>
            <w:webHidden/>
          </w:rPr>
          <w:fldChar w:fldCharType="end"/>
        </w:r>
      </w:hyperlink>
    </w:p>
    <w:p w14:paraId="73A5CACB" w14:textId="078C8D85" w:rsidR="00A052B3" w:rsidRDefault="00A052B3">
      <w:pPr>
        <w:pStyle w:val="TOC3"/>
        <w:rPr>
          <w:rFonts w:asciiTheme="minorHAnsi" w:hAnsiTheme="minorHAnsi" w:cstheme="minorBidi"/>
          <w:szCs w:val="20"/>
          <w:lang w:val="en-IN" w:bidi="hi-IN"/>
        </w:rPr>
      </w:pPr>
      <w:hyperlink w:anchor="_Toc80916636" w:history="1">
        <w:r w:rsidRPr="000128FF">
          <w:rPr>
            <w:rStyle w:val="Hyperlink"/>
            <w:rFonts w:hint="cs"/>
            <w:cs/>
          </w:rPr>
          <w:t>కాలము</w:t>
        </w:r>
        <w:r>
          <w:rPr>
            <w:webHidden/>
          </w:rPr>
          <w:tab/>
        </w:r>
        <w:r>
          <w:rPr>
            <w:webHidden/>
          </w:rPr>
          <w:fldChar w:fldCharType="begin"/>
        </w:r>
        <w:r>
          <w:rPr>
            <w:webHidden/>
          </w:rPr>
          <w:instrText xml:space="preserve"> PAGEREF _Toc80916636 \h </w:instrText>
        </w:r>
        <w:r>
          <w:rPr>
            <w:webHidden/>
          </w:rPr>
        </w:r>
        <w:r>
          <w:rPr>
            <w:webHidden/>
          </w:rPr>
          <w:fldChar w:fldCharType="separate"/>
        </w:r>
        <w:r>
          <w:rPr>
            <w:webHidden/>
            <w:cs/>
            <w:lang w:bidi="te"/>
          </w:rPr>
          <w:t>11</w:t>
        </w:r>
        <w:r>
          <w:rPr>
            <w:webHidden/>
          </w:rPr>
          <w:fldChar w:fldCharType="end"/>
        </w:r>
      </w:hyperlink>
    </w:p>
    <w:p w14:paraId="3A61B260" w14:textId="33F1DD50" w:rsidR="00A052B3" w:rsidRDefault="00A052B3">
      <w:pPr>
        <w:pStyle w:val="TOC3"/>
        <w:rPr>
          <w:rFonts w:asciiTheme="minorHAnsi" w:hAnsiTheme="minorHAnsi" w:cstheme="minorBidi"/>
          <w:szCs w:val="20"/>
          <w:lang w:val="en-IN" w:bidi="hi-IN"/>
        </w:rPr>
      </w:pPr>
      <w:hyperlink w:anchor="_Toc80916637" w:history="1">
        <w:r w:rsidRPr="000128FF">
          <w:rPr>
            <w:rStyle w:val="Hyperlink"/>
            <w:rFonts w:hint="cs"/>
            <w:cs/>
          </w:rPr>
          <w:t>ప్రదేశము</w:t>
        </w:r>
        <w:r>
          <w:rPr>
            <w:webHidden/>
          </w:rPr>
          <w:tab/>
        </w:r>
        <w:r>
          <w:rPr>
            <w:webHidden/>
          </w:rPr>
          <w:fldChar w:fldCharType="begin"/>
        </w:r>
        <w:r>
          <w:rPr>
            <w:webHidden/>
          </w:rPr>
          <w:instrText xml:space="preserve"> PAGEREF _Toc80916637 \h </w:instrText>
        </w:r>
        <w:r>
          <w:rPr>
            <w:webHidden/>
          </w:rPr>
        </w:r>
        <w:r>
          <w:rPr>
            <w:webHidden/>
          </w:rPr>
          <w:fldChar w:fldCharType="separate"/>
        </w:r>
        <w:r>
          <w:rPr>
            <w:webHidden/>
            <w:cs/>
            <w:lang w:bidi="te"/>
          </w:rPr>
          <w:t>12</w:t>
        </w:r>
        <w:r>
          <w:rPr>
            <w:webHidden/>
          </w:rPr>
          <w:fldChar w:fldCharType="end"/>
        </w:r>
      </w:hyperlink>
    </w:p>
    <w:p w14:paraId="5104E49E" w14:textId="5EBDF5F3" w:rsidR="00A052B3" w:rsidRDefault="00A052B3">
      <w:pPr>
        <w:pStyle w:val="TOC3"/>
        <w:rPr>
          <w:rFonts w:asciiTheme="minorHAnsi" w:hAnsiTheme="minorHAnsi" w:cstheme="minorBidi"/>
          <w:szCs w:val="20"/>
          <w:lang w:val="en-IN" w:bidi="hi-IN"/>
        </w:rPr>
      </w:pPr>
      <w:hyperlink w:anchor="_Toc80916638" w:history="1">
        <w:r w:rsidRPr="000128FF">
          <w:rPr>
            <w:rStyle w:val="Hyperlink"/>
            <w:rFonts w:hint="cs"/>
            <w:cs/>
          </w:rPr>
          <w:t>ఉద్దేశము</w:t>
        </w:r>
        <w:r>
          <w:rPr>
            <w:webHidden/>
          </w:rPr>
          <w:tab/>
        </w:r>
        <w:r>
          <w:rPr>
            <w:webHidden/>
          </w:rPr>
          <w:fldChar w:fldCharType="begin"/>
        </w:r>
        <w:r>
          <w:rPr>
            <w:webHidden/>
          </w:rPr>
          <w:instrText xml:space="preserve"> PAGEREF _Toc80916638 \h </w:instrText>
        </w:r>
        <w:r>
          <w:rPr>
            <w:webHidden/>
          </w:rPr>
        </w:r>
        <w:r>
          <w:rPr>
            <w:webHidden/>
          </w:rPr>
          <w:fldChar w:fldCharType="separate"/>
        </w:r>
        <w:r>
          <w:rPr>
            <w:webHidden/>
            <w:cs/>
            <w:lang w:bidi="te"/>
          </w:rPr>
          <w:t>13</w:t>
        </w:r>
        <w:r>
          <w:rPr>
            <w:webHidden/>
          </w:rPr>
          <w:fldChar w:fldCharType="end"/>
        </w:r>
      </w:hyperlink>
    </w:p>
    <w:p w14:paraId="43C34FC6" w14:textId="3C932DD7" w:rsidR="00A052B3" w:rsidRDefault="00A052B3">
      <w:pPr>
        <w:pStyle w:val="TOC1"/>
        <w:rPr>
          <w:rFonts w:asciiTheme="minorHAnsi" w:hAnsiTheme="minorHAnsi" w:cstheme="minorBidi"/>
          <w:b w:val="0"/>
          <w:bCs w:val="0"/>
          <w:color w:val="auto"/>
          <w:sz w:val="22"/>
          <w:szCs w:val="20"/>
          <w:lang w:val="en-IN" w:bidi="hi-IN"/>
        </w:rPr>
      </w:pPr>
      <w:hyperlink w:anchor="_Toc80916639" w:history="1">
        <w:r w:rsidRPr="000128FF">
          <w:rPr>
            <w:rStyle w:val="Hyperlink"/>
            <w:rFonts w:hint="cs"/>
            <w:cs/>
            <w:lang w:bidi="te-IN"/>
          </w:rPr>
          <w:t>ఆకృతి</w:t>
        </w:r>
        <w:r w:rsidRPr="000128FF">
          <w:rPr>
            <w:rStyle w:val="Hyperlink"/>
            <w:cs/>
            <w:lang w:bidi="te-IN"/>
          </w:rPr>
          <w:t xml:space="preserve"> </w:t>
        </w:r>
        <w:r w:rsidRPr="000128FF">
          <w:rPr>
            <w:rStyle w:val="Hyperlink"/>
            <w:rFonts w:hint="cs"/>
            <w:cs/>
            <w:lang w:bidi="te-IN"/>
          </w:rPr>
          <w:t>మరియు</w:t>
        </w:r>
        <w:r w:rsidRPr="000128FF">
          <w:rPr>
            <w:rStyle w:val="Hyperlink"/>
            <w:cs/>
            <w:lang w:bidi="te-IN"/>
          </w:rPr>
          <w:t xml:space="preserve"> </w:t>
        </w:r>
        <w:r w:rsidRPr="000128FF">
          <w:rPr>
            <w:rStyle w:val="Hyperlink"/>
            <w:rFonts w:hint="cs"/>
            <w:cs/>
            <w:lang w:bidi="te-IN"/>
          </w:rPr>
          <w:t>విషయ</w:t>
        </w:r>
        <w:r w:rsidRPr="000128FF">
          <w:rPr>
            <w:rStyle w:val="Hyperlink"/>
            <w:cs/>
            <w:lang w:bidi="te-IN"/>
          </w:rPr>
          <w:t xml:space="preserve"> </w:t>
        </w:r>
        <w:r w:rsidRPr="000128FF">
          <w:rPr>
            <w:rStyle w:val="Hyperlink"/>
            <w:rFonts w:hint="cs"/>
            <w:cs/>
            <w:lang w:bidi="te-IN"/>
          </w:rPr>
          <w:t>సూచిక</w:t>
        </w:r>
        <w:r>
          <w:rPr>
            <w:webHidden/>
          </w:rPr>
          <w:tab/>
        </w:r>
        <w:r>
          <w:rPr>
            <w:webHidden/>
          </w:rPr>
          <w:fldChar w:fldCharType="begin"/>
        </w:r>
        <w:r>
          <w:rPr>
            <w:webHidden/>
          </w:rPr>
          <w:instrText xml:space="preserve"> PAGEREF _Toc80916639 \h </w:instrText>
        </w:r>
        <w:r>
          <w:rPr>
            <w:webHidden/>
          </w:rPr>
        </w:r>
        <w:r>
          <w:rPr>
            <w:webHidden/>
          </w:rPr>
          <w:fldChar w:fldCharType="separate"/>
        </w:r>
        <w:r>
          <w:rPr>
            <w:webHidden/>
            <w:cs/>
            <w:lang w:bidi="te"/>
          </w:rPr>
          <w:t>14</w:t>
        </w:r>
        <w:r>
          <w:rPr>
            <w:webHidden/>
          </w:rPr>
          <w:fldChar w:fldCharType="end"/>
        </w:r>
      </w:hyperlink>
    </w:p>
    <w:p w14:paraId="36D8389F" w14:textId="75FA564A" w:rsidR="00A052B3" w:rsidRDefault="00A052B3">
      <w:pPr>
        <w:pStyle w:val="TOC2"/>
        <w:rPr>
          <w:rFonts w:asciiTheme="minorHAnsi" w:hAnsiTheme="minorHAnsi" w:cstheme="minorBidi"/>
          <w:b w:val="0"/>
          <w:bCs w:val="0"/>
          <w:szCs w:val="20"/>
          <w:lang w:val="en-IN" w:bidi="hi-IN"/>
        </w:rPr>
      </w:pPr>
      <w:hyperlink w:anchor="_Toc80916640" w:history="1">
        <w:r w:rsidRPr="000128FF">
          <w:rPr>
            <w:rStyle w:val="Hyperlink"/>
            <w:rFonts w:hint="cs"/>
            <w:cs/>
          </w:rPr>
          <w:t>ఉపోద్ఘాతము</w:t>
        </w:r>
        <w:r w:rsidRPr="000128FF">
          <w:rPr>
            <w:rStyle w:val="Hyperlink"/>
            <w:rFonts w:cs="Raavi"/>
            <w:cs/>
            <w:lang w:bidi="pa-IN"/>
          </w:rPr>
          <w:t xml:space="preserve">: </w:t>
        </w:r>
        <w:r w:rsidRPr="000128FF">
          <w:rPr>
            <w:rStyle w:val="Hyperlink"/>
            <w:rFonts w:hint="cs"/>
            <w:cs/>
          </w:rPr>
          <w:t>మెస్సీయ</w:t>
        </w:r>
        <w:r w:rsidRPr="000128FF">
          <w:rPr>
            <w:rStyle w:val="Hyperlink"/>
            <w:cs/>
          </w:rPr>
          <w:t xml:space="preserve"> </w:t>
        </w:r>
        <w:r w:rsidRPr="000128FF">
          <w:rPr>
            <w:rStyle w:val="Hyperlink"/>
            <w:rFonts w:hint="cs"/>
            <w:cs/>
          </w:rPr>
          <w:t>రాజు</w:t>
        </w:r>
        <w:r>
          <w:rPr>
            <w:webHidden/>
          </w:rPr>
          <w:tab/>
        </w:r>
        <w:r>
          <w:rPr>
            <w:webHidden/>
          </w:rPr>
          <w:fldChar w:fldCharType="begin"/>
        </w:r>
        <w:r>
          <w:rPr>
            <w:webHidden/>
          </w:rPr>
          <w:instrText xml:space="preserve"> PAGEREF _Toc80916640 \h </w:instrText>
        </w:r>
        <w:r>
          <w:rPr>
            <w:webHidden/>
          </w:rPr>
        </w:r>
        <w:r>
          <w:rPr>
            <w:webHidden/>
          </w:rPr>
          <w:fldChar w:fldCharType="separate"/>
        </w:r>
        <w:r>
          <w:rPr>
            <w:webHidden/>
            <w:cs/>
            <w:lang w:bidi="te"/>
          </w:rPr>
          <w:t>15</w:t>
        </w:r>
        <w:r>
          <w:rPr>
            <w:webHidden/>
          </w:rPr>
          <w:fldChar w:fldCharType="end"/>
        </w:r>
      </w:hyperlink>
    </w:p>
    <w:p w14:paraId="2000EF80" w14:textId="22C7846E" w:rsidR="00A052B3" w:rsidRDefault="00A052B3">
      <w:pPr>
        <w:pStyle w:val="TOC3"/>
        <w:rPr>
          <w:rFonts w:asciiTheme="minorHAnsi" w:hAnsiTheme="minorHAnsi" w:cstheme="minorBidi"/>
          <w:szCs w:val="20"/>
          <w:lang w:val="en-IN" w:bidi="hi-IN"/>
        </w:rPr>
      </w:pPr>
      <w:hyperlink w:anchor="_Toc80916641" w:history="1">
        <w:r w:rsidRPr="000128FF">
          <w:rPr>
            <w:rStyle w:val="Hyperlink"/>
            <w:rFonts w:hint="cs"/>
            <w:cs/>
          </w:rPr>
          <w:t>వంశావళి</w:t>
        </w:r>
        <w:r>
          <w:rPr>
            <w:webHidden/>
          </w:rPr>
          <w:tab/>
        </w:r>
        <w:r>
          <w:rPr>
            <w:webHidden/>
          </w:rPr>
          <w:fldChar w:fldCharType="begin"/>
        </w:r>
        <w:r>
          <w:rPr>
            <w:webHidden/>
          </w:rPr>
          <w:instrText xml:space="preserve"> PAGEREF _Toc80916641 \h </w:instrText>
        </w:r>
        <w:r>
          <w:rPr>
            <w:webHidden/>
          </w:rPr>
        </w:r>
        <w:r>
          <w:rPr>
            <w:webHidden/>
          </w:rPr>
          <w:fldChar w:fldCharType="separate"/>
        </w:r>
        <w:r>
          <w:rPr>
            <w:webHidden/>
            <w:cs/>
            <w:lang w:bidi="te"/>
          </w:rPr>
          <w:t>15</w:t>
        </w:r>
        <w:r>
          <w:rPr>
            <w:webHidden/>
          </w:rPr>
          <w:fldChar w:fldCharType="end"/>
        </w:r>
      </w:hyperlink>
    </w:p>
    <w:p w14:paraId="5EF0BCC4" w14:textId="65F3B5FF" w:rsidR="00A052B3" w:rsidRDefault="00A052B3">
      <w:pPr>
        <w:pStyle w:val="TOC3"/>
        <w:rPr>
          <w:rFonts w:asciiTheme="minorHAnsi" w:hAnsiTheme="minorHAnsi" w:cstheme="minorBidi"/>
          <w:szCs w:val="20"/>
          <w:lang w:val="en-IN" w:bidi="hi-IN"/>
        </w:rPr>
      </w:pPr>
      <w:hyperlink w:anchor="_Toc80916642" w:history="1">
        <w:r w:rsidRPr="000128FF">
          <w:rPr>
            <w:rStyle w:val="Hyperlink"/>
            <w:rFonts w:hint="cs"/>
            <w:cs/>
          </w:rPr>
          <w:t>జనన</w:t>
        </w:r>
        <w:r w:rsidRPr="000128FF">
          <w:rPr>
            <w:rStyle w:val="Hyperlink"/>
            <w:cs/>
          </w:rPr>
          <w:t xml:space="preserve"> </w:t>
        </w:r>
        <w:r w:rsidRPr="000128FF">
          <w:rPr>
            <w:rStyle w:val="Hyperlink"/>
            <w:rFonts w:hint="cs"/>
            <w:cs/>
          </w:rPr>
          <w:t>వృత్తాంతము</w:t>
        </w:r>
        <w:r>
          <w:rPr>
            <w:webHidden/>
          </w:rPr>
          <w:tab/>
        </w:r>
        <w:r>
          <w:rPr>
            <w:webHidden/>
          </w:rPr>
          <w:fldChar w:fldCharType="begin"/>
        </w:r>
        <w:r>
          <w:rPr>
            <w:webHidden/>
          </w:rPr>
          <w:instrText xml:space="preserve"> PAGEREF _Toc80916642 \h </w:instrText>
        </w:r>
        <w:r>
          <w:rPr>
            <w:webHidden/>
          </w:rPr>
        </w:r>
        <w:r>
          <w:rPr>
            <w:webHidden/>
          </w:rPr>
          <w:fldChar w:fldCharType="separate"/>
        </w:r>
        <w:r>
          <w:rPr>
            <w:webHidden/>
            <w:cs/>
            <w:lang w:bidi="te"/>
          </w:rPr>
          <w:t>17</w:t>
        </w:r>
        <w:r>
          <w:rPr>
            <w:webHidden/>
          </w:rPr>
          <w:fldChar w:fldCharType="end"/>
        </w:r>
      </w:hyperlink>
    </w:p>
    <w:p w14:paraId="54869F0B" w14:textId="18F139DC" w:rsidR="00A052B3" w:rsidRDefault="00A052B3">
      <w:pPr>
        <w:pStyle w:val="TOC2"/>
        <w:rPr>
          <w:rFonts w:asciiTheme="minorHAnsi" w:hAnsiTheme="minorHAnsi" w:cstheme="minorBidi"/>
          <w:b w:val="0"/>
          <w:bCs w:val="0"/>
          <w:szCs w:val="20"/>
          <w:lang w:val="en-IN" w:bidi="hi-IN"/>
        </w:rPr>
      </w:pPr>
      <w:hyperlink w:anchor="_Toc80916643" w:history="1">
        <w:r w:rsidRPr="000128FF">
          <w:rPr>
            <w:rStyle w:val="Hyperlink"/>
            <w:rFonts w:hint="cs"/>
            <w:cs/>
          </w:rPr>
          <w:t>రాజ్య</w:t>
        </w:r>
        <w:r w:rsidRPr="000128FF">
          <w:rPr>
            <w:rStyle w:val="Hyperlink"/>
            <w:cs/>
          </w:rPr>
          <w:t xml:space="preserve"> </w:t>
        </w:r>
        <w:r w:rsidRPr="000128FF">
          <w:rPr>
            <w:rStyle w:val="Hyperlink"/>
            <w:rFonts w:hint="cs"/>
            <w:cs/>
          </w:rPr>
          <w:t>సువార్త</w:t>
        </w:r>
        <w:r>
          <w:rPr>
            <w:webHidden/>
          </w:rPr>
          <w:tab/>
        </w:r>
        <w:r>
          <w:rPr>
            <w:webHidden/>
          </w:rPr>
          <w:fldChar w:fldCharType="begin"/>
        </w:r>
        <w:r>
          <w:rPr>
            <w:webHidden/>
          </w:rPr>
          <w:instrText xml:space="preserve"> PAGEREF _Toc80916643 \h </w:instrText>
        </w:r>
        <w:r>
          <w:rPr>
            <w:webHidden/>
          </w:rPr>
        </w:r>
        <w:r>
          <w:rPr>
            <w:webHidden/>
          </w:rPr>
          <w:fldChar w:fldCharType="separate"/>
        </w:r>
        <w:r>
          <w:rPr>
            <w:webHidden/>
            <w:cs/>
            <w:lang w:bidi="te"/>
          </w:rPr>
          <w:t>18</w:t>
        </w:r>
        <w:r>
          <w:rPr>
            <w:webHidden/>
          </w:rPr>
          <w:fldChar w:fldCharType="end"/>
        </w:r>
      </w:hyperlink>
    </w:p>
    <w:p w14:paraId="4B903BCB" w14:textId="786CF9BF" w:rsidR="00A052B3" w:rsidRDefault="00A052B3">
      <w:pPr>
        <w:pStyle w:val="TOC3"/>
        <w:rPr>
          <w:rFonts w:asciiTheme="minorHAnsi" w:hAnsiTheme="minorHAnsi" w:cstheme="minorBidi"/>
          <w:szCs w:val="20"/>
          <w:lang w:val="en-IN" w:bidi="hi-IN"/>
        </w:rPr>
      </w:pPr>
      <w:hyperlink w:anchor="_Toc80916644" w:history="1">
        <w:r w:rsidRPr="000128FF">
          <w:rPr>
            <w:rStyle w:val="Hyperlink"/>
            <w:rFonts w:hint="cs"/>
            <w:cs/>
          </w:rPr>
          <w:t>మెస్సీయ</w:t>
        </w:r>
        <w:r w:rsidRPr="000128FF">
          <w:rPr>
            <w:rStyle w:val="Hyperlink"/>
            <w:cs/>
          </w:rPr>
          <w:t xml:space="preserve"> </w:t>
        </w:r>
        <w:r w:rsidRPr="000128FF">
          <w:rPr>
            <w:rStyle w:val="Hyperlink"/>
            <w:rFonts w:hint="cs"/>
            <w:cs/>
          </w:rPr>
          <w:t>వచ్చాడు</w:t>
        </w:r>
        <w:r>
          <w:rPr>
            <w:webHidden/>
          </w:rPr>
          <w:tab/>
        </w:r>
        <w:r>
          <w:rPr>
            <w:webHidden/>
          </w:rPr>
          <w:fldChar w:fldCharType="begin"/>
        </w:r>
        <w:r>
          <w:rPr>
            <w:webHidden/>
          </w:rPr>
          <w:instrText xml:space="preserve"> PAGEREF _Toc80916644 \h </w:instrText>
        </w:r>
        <w:r>
          <w:rPr>
            <w:webHidden/>
          </w:rPr>
        </w:r>
        <w:r>
          <w:rPr>
            <w:webHidden/>
          </w:rPr>
          <w:fldChar w:fldCharType="separate"/>
        </w:r>
        <w:r>
          <w:rPr>
            <w:webHidden/>
            <w:cs/>
            <w:lang w:bidi="te"/>
          </w:rPr>
          <w:t>19</w:t>
        </w:r>
        <w:r>
          <w:rPr>
            <w:webHidden/>
          </w:rPr>
          <w:fldChar w:fldCharType="end"/>
        </w:r>
      </w:hyperlink>
    </w:p>
    <w:p w14:paraId="7752A991" w14:textId="6CF0913E" w:rsidR="00A052B3" w:rsidRDefault="00A052B3">
      <w:pPr>
        <w:pStyle w:val="TOC3"/>
        <w:rPr>
          <w:rFonts w:asciiTheme="minorHAnsi" w:hAnsiTheme="minorHAnsi" w:cstheme="minorBidi"/>
          <w:szCs w:val="20"/>
          <w:lang w:val="en-IN" w:bidi="hi-IN"/>
        </w:rPr>
      </w:pPr>
      <w:hyperlink w:anchor="_Toc80916645" w:history="1">
        <w:r w:rsidRPr="000128FF">
          <w:rPr>
            <w:rStyle w:val="Hyperlink"/>
            <w:rFonts w:hint="cs"/>
            <w:cs/>
          </w:rPr>
          <w:t>కొండమీద</w:t>
        </w:r>
        <w:r w:rsidRPr="000128FF">
          <w:rPr>
            <w:rStyle w:val="Hyperlink"/>
            <w:cs/>
          </w:rPr>
          <w:t xml:space="preserve"> </w:t>
        </w:r>
        <w:r w:rsidRPr="000128FF">
          <w:rPr>
            <w:rStyle w:val="Hyperlink"/>
            <w:rFonts w:hint="cs"/>
            <w:cs/>
          </w:rPr>
          <w:t>ప్రసంగము</w:t>
        </w:r>
        <w:r>
          <w:rPr>
            <w:webHidden/>
          </w:rPr>
          <w:tab/>
        </w:r>
        <w:r>
          <w:rPr>
            <w:webHidden/>
          </w:rPr>
          <w:fldChar w:fldCharType="begin"/>
        </w:r>
        <w:r>
          <w:rPr>
            <w:webHidden/>
          </w:rPr>
          <w:instrText xml:space="preserve"> PAGEREF _Toc80916645 \h </w:instrText>
        </w:r>
        <w:r>
          <w:rPr>
            <w:webHidden/>
          </w:rPr>
        </w:r>
        <w:r>
          <w:rPr>
            <w:webHidden/>
          </w:rPr>
          <w:fldChar w:fldCharType="separate"/>
        </w:r>
        <w:r>
          <w:rPr>
            <w:webHidden/>
            <w:cs/>
            <w:lang w:bidi="te"/>
          </w:rPr>
          <w:t>21</w:t>
        </w:r>
        <w:r>
          <w:rPr>
            <w:webHidden/>
          </w:rPr>
          <w:fldChar w:fldCharType="end"/>
        </w:r>
      </w:hyperlink>
    </w:p>
    <w:p w14:paraId="3940232D" w14:textId="10247AAC" w:rsidR="00A052B3" w:rsidRDefault="00A052B3">
      <w:pPr>
        <w:pStyle w:val="TOC2"/>
        <w:rPr>
          <w:rFonts w:asciiTheme="minorHAnsi" w:hAnsiTheme="minorHAnsi" w:cstheme="minorBidi"/>
          <w:b w:val="0"/>
          <w:bCs w:val="0"/>
          <w:szCs w:val="20"/>
          <w:lang w:val="en-IN" w:bidi="hi-IN"/>
        </w:rPr>
      </w:pPr>
      <w:hyperlink w:anchor="_Toc80916646" w:history="1">
        <w:r w:rsidRPr="000128FF">
          <w:rPr>
            <w:rStyle w:val="Hyperlink"/>
            <w:rFonts w:hint="cs"/>
            <w:cs/>
          </w:rPr>
          <w:t>రాజ్య</w:t>
        </w:r>
        <w:r w:rsidRPr="000128FF">
          <w:rPr>
            <w:rStyle w:val="Hyperlink"/>
            <w:cs/>
          </w:rPr>
          <w:t xml:space="preserve"> </w:t>
        </w:r>
        <w:r w:rsidRPr="000128FF">
          <w:rPr>
            <w:rStyle w:val="Hyperlink"/>
            <w:rFonts w:hint="cs"/>
            <w:cs/>
          </w:rPr>
          <w:t>విస్తరణ</w:t>
        </w:r>
        <w:r>
          <w:rPr>
            <w:webHidden/>
          </w:rPr>
          <w:tab/>
        </w:r>
        <w:r>
          <w:rPr>
            <w:webHidden/>
          </w:rPr>
          <w:fldChar w:fldCharType="begin"/>
        </w:r>
        <w:r>
          <w:rPr>
            <w:webHidden/>
          </w:rPr>
          <w:instrText xml:space="preserve"> PAGEREF _Toc80916646 \h </w:instrText>
        </w:r>
        <w:r>
          <w:rPr>
            <w:webHidden/>
          </w:rPr>
        </w:r>
        <w:r>
          <w:rPr>
            <w:webHidden/>
          </w:rPr>
          <w:fldChar w:fldCharType="separate"/>
        </w:r>
        <w:r>
          <w:rPr>
            <w:webHidden/>
            <w:cs/>
            <w:lang w:bidi="te"/>
          </w:rPr>
          <w:t>23</w:t>
        </w:r>
        <w:r>
          <w:rPr>
            <w:webHidden/>
          </w:rPr>
          <w:fldChar w:fldCharType="end"/>
        </w:r>
      </w:hyperlink>
    </w:p>
    <w:p w14:paraId="6C9246CB" w14:textId="5204E970" w:rsidR="00A052B3" w:rsidRDefault="00A052B3">
      <w:pPr>
        <w:pStyle w:val="TOC3"/>
        <w:rPr>
          <w:rFonts w:asciiTheme="minorHAnsi" w:hAnsiTheme="minorHAnsi" w:cstheme="minorBidi"/>
          <w:szCs w:val="20"/>
          <w:lang w:val="en-IN" w:bidi="hi-IN"/>
        </w:rPr>
      </w:pPr>
      <w:hyperlink w:anchor="_Toc80916647" w:history="1">
        <w:r w:rsidRPr="000128FF">
          <w:rPr>
            <w:rStyle w:val="Hyperlink"/>
            <w:rFonts w:hint="cs"/>
            <w:cs/>
          </w:rPr>
          <w:t>యేసు</w:t>
        </w:r>
        <w:r w:rsidRPr="000128FF">
          <w:rPr>
            <w:rStyle w:val="Hyperlink"/>
            <w:cs/>
          </w:rPr>
          <w:t xml:space="preserve"> </w:t>
        </w:r>
        <w:r w:rsidRPr="000128FF">
          <w:rPr>
            <w:rStyle w:val="Hyperlink"/>
            <w:rFonts w:hint="cs"/>
            <w:cs/>
          </w:rPr>
          <w:t>అద్భుతకార్యాలు</w:t>
        </w:r>
        <w:r w:rsidRPr="000128FF">
          <w:rPr>
            <w:rStyle w:val="Hyperlink"/>
            <w:cs/>
          </w:rPr>
          <w:t xml:space="preserve"> </w:t>
        </w:r>
        <w:r w:rsidRPr="000128FF">
          <w:rPr>
            <w:rStyle w:val="Hyperlink"/>
            <w:rFonts w:hint="cs"/>
            <w:cs/>
          </w:rPr>
          <w:t>మరియు</w:t>
        </w:r>
        <w:r w:rsidRPr="000128FF">
          <w:rPr>
            <w:rStyle w:val="Hyperlink"/>
            <w:cs/>
          </w:rPr>
          <w:t xml:space="preserve"> </w:t>
        </w:r>
        <w:r w:rsidRPr="000128FF">
          <w:rPr>
            <w:rStyle w:val="Hyperlink"/>
            <w:rFonts w:hint="cs"/>
            <w:cs/>
          </w:rPr>
          <w:t>ప్రతిస్పందనలు</w:t>
        </w:r>
        <w:r>
          <w:rPr>
            <w:webHidden/>
          </w:rPr>
          <w:tab/>
        </w:r>
        <w:r>
          <w:rPr>
            <w:webHidden/>
          </w:rPr>
          <w:fldChar w:fldCharType="begin"/>
        </w:r>
        <w:r>
          <w:rPr>
            <w:webHidden/>
          </w:rPr>
          <w:instrText xml:space="preserve"> PAGEREF _Toc80916647 \h </w:instrText>
        </w:r>
        <w:r>
          <w:rPr>
            <w:webHidden/>
          </w:rPr>
        </w:r>
        <w:r>
          <w:rPr>
            <w:webHidden/>
          </w:rPr>
          <w:fldChar w:fldCharType="separate"/>
        </w:r>
        <w:r>
          <w:rPr>
            <w:webHidden/>
            <w:cs/>
            <w:lang w:bidi="te"/>
          </w:rPr>
          <w:t>23</w:t>
        </w:r>
        <w:r>
          <w:rPr>
            <w:webHidden/>
          </w:rPr>
          <w:fldChar w:fldCharType="end"/>
        </w:r>
      </w:hyperlink>
    </w:p>
    <w:p w14:paraId="42B2C498" w14:textId="3B3210CA" w:rsidR="00A052B3" w:rsidRDefault="00A052B3">
      <w:pPr>
        <w:pStyle w:val="TOC3"/>
        <w:rPr>
          <w:rFonts w:asciiTheme="minorHAnsi" w:hAnsiTheme="minorHAnsi" w:cstheme="minorBidi"/>
          <w:szCs w:val="20"/>
          <w:lang w:val="en-IN" w:bidi="hi-IN"/>
        </w:rPr>
      </w:pPr>
      <w:hyperlink w:anchor="_Toc80916648" w:history="1">
        <w:r w:rsidRPr="000128FF">
          <w:rPr>
            <w:rStyle w:val="Hyperlink"/>
            <w:rFonts w:hint="cs"/>
            <w:cs/>
          </w:rPr>
          <w:t>రాజు</w:t>
        </w:r>
        <w:r w:rsidRPr="000128FF">
          <w:rPr>
            <w:rStyle w:val="Hyperlink"/>
            <w:cs/>
          </w:rPr>
          <w:t xml:space="preserve"> </w:t>
        </w:r>
        <w:r w:rsidRPr="000128FF">
          <w:rPr>
            <w:rStyle w:val="Hyperlink"/>
            <w:rFonts w:hint="cs"/>
            <w:cs/>
          </w:rPr>
          <w:t>యొక్క</w:t>
        </w:r>
        <w:r w:rsidRPr="000128FF">
          <w:rPr>
            <w:rStyle w:val="Hyperlink"/>
            <w:cs/>
          </w:rPr>
          <w:t xml:space="preserve"> </w:t>
        </w:r>
        <w:r w:rsidRPr="000128FF">
          <w:rPr>
            <w:rStyle w:val="Hyperlink"/>
            <w:rFonts w:hint="cs"/>
            <w:cs/>
          </w:rPr>
          <w:t>దూతలు</w:t>
        </w:r>
        <w:r>
          <w:rPr>
            <w:webHidden/>
          </w:rPr>
          <w:tab/>
        </w:r>
        <w:r>
          <w:rPr>
            <w:webHidden/>
          </w:rPr>
          <w:fldChar w:fldCharType="begin"/>
        </w:r>
        <w:r>
          <w:rPr>
            <w:webHidden/>
          </w:rPr>
          <w:instrText xml:space="preserve"> PAGEREF _Toc80916648 \h </w:instrText>
        </w:r>
        <w:r>
          <w:rPr>
            <w:webHidden/>
          </w:rPr>
        </w:r>
        <w:r>
          <w:rPr>
            <w:webHidden/>
          </w:rPr>
          <w:fldChar w:fldCharType="separate"/>
        </w:r>
        <w:r>
          <w:rPr>
            <w:webHidden/>
            <w:cs/>
            <w:lang w:bidi="te"/>
          </w:rPr>
          <w:t>25</w:t>
        </w:r>
        <w:r>
          <w:rPr>
            <w:webHidden/>
          </w:rPr>
          <w:fldChar w:fldCharType="end"/>
        </w:r>
      </w:hyperlink>
    </w:p>
    <w:p w14:paraId="5F2CD5F5" w14:textId="3E7B6645" w:rsidR="00A052B3" w:rsidRDefault="00A052B3">
      <w:pPr>
        <w:pStyle w:val="TOC2"/>
        <w:rPr>
          <w:rFonts w:asciiTheme="minorHAnsi" w:hAnsiTheme="minorHAnsi" w:cstheme="minorBidi"/>
          <w:b w:val="0"/>
          <w:bCs w:val="0"/>
          <w:szCs w:val="20"/>
          <w:lang w:val="en-IN" w:bidi="hi-IN"/>
        </w:rPr>
      </w:pPr>
      <w:hyperlink w:anchor="_Toc80916649" w:history="1">
        <w:r w:rsidRPr="000128FF">
          <w:rPr>
            <w:rStyle w:val="Hyperlink"/>
            <w:rFonts w:hint="cs"/>
            <w:cs/>
          </w:rPr>
          <w:t>సూచనలు</w:t>
        </w:r>
        <w:r w:rsidRPr="000128FF">
          <w:rPr>
            <w:rStyle w:val="Hyperlink"/>
            <w:cs/>
          </w:rPr>
          <w:t xml:space="preserve"> </w:t>
        </w:r>
        <w:r w:rsidRPr="000128FF">
          <w:rPr>
            <w:rStyle w:val="Hyperlink"/>
            <w:rFonts w:hint="cs"/>
            <w:cs/>
          </w:rPr>
          <w:t>మరియు</w:t>
        </w:r>
        <w:r w:rsidRPr="000128FF">
          <w:rPr>
            <w:rStyle w:val="Hyperlink"/>
            <w:cs/>
          </w:rPr>
          <w:t xml:space="preserve"> </w:t>
        </w:r>
        <w:r w:rsidRPr="000128FF">
          <w:rPr>
            <w:rStyle w:val="Hyperlink"/>
            <w:rFonts w:hint="cs"/>
            <w:cs/>
          </w:rPr>
          <w:t>ఉపమానములు</w:t>
        </w:r>
        <w:r>
          <w:rPr>
            <w:webHidden/>
          </w:rPr>
          <w:tab/>
        </w:r>
        <w:r>
          <w:rPr>
            <w:webHidden/>
          </w:rPr>
          <w:fldChar w:fldCharType="begin"/>
        </w:r>
        <w:r>
          <w:rPr>
            <w:webHidden/>
          </w:rPr>
          <w:instrText xml:space="preserve"> PAGEREF _Toc80916649 \h </w:instrText>
        </w:r>
        <w:r>
          <w:rPr>
            <w:webHidden/>
          </w:rPr>
        </w:r>
        <w:r>
          <w:rPr>
            <w:webHidden/>
          </w:rPr>
          <w:fldChar w:fldCharType="separate"/>
        </w:r>
        <w:r>
          <w:rPr>
            <w:webHidden/>
            <w:cs/>
            <w:lang w:bidi="te"/>
          </w:rPr>
          <w:t>26</w:t>
        </w:r>
        <w:r>
          <w:rPr>
            <w:webHidden/>
          </w:rPr>
          <w:fldChar w:fldCharType="end"/>
        </w:r>
      </w:hyperlink>
    </w:p>
    <w:p w14:paraId="5618F091" w14:textId="26EFFBD3" w:rsidR="00A052B3" w:rsidRDefault="00A052B3">
      <w:pPr>
        <w:pStyle w:val="TOC3"/>
        <w:rPr>
          <w:rFonts w:asciiTheme="minorHAnsi" w:hAnsiTheme="minorHAnsi" w:cstheme="minorBidi"/>
          <w:szCs w:val="20"/>
          <w:lang w:val="en-IN" w:bidi="hi-IN"/>
        </w:rPr>
      </w:pPr>
      <w:hyperlink w:anchor="_Toc80916650" w:history="1">
        <w:r w:rsidRPr="000128FF">
          <w:rPr>
            <w:rStyle w:val="Hyperlink"/>
            <w:rFonts w:hint="cs"/>
            <w:cs/>
          </w:rPr>
          <w:t>సూచనలు</w:t>
        </w:r>
        <w:r w:rsidRPr="000128FF">
          <w:rPr>
            <w:rStyle w:val="Hyperlink"/>
            <w:cs/>
          </w:rPr>
          <w:t xml:space="preserve"> </w:t>
        </w:r>
        <w:r w:rsidRPr="000128FF">
          <w:rPr>
            <w:rStyle w:val="Hyperlink"/>
            <w:rFonts w:hint="cs"/>
            <w:cs/>
          </w:rPr>
          <w:t>మరియు</w:t>
        </w:r>
        <w:r w:rsidRPr="000128FF">
          <w:rPr>
            <w:rStyle w:val="Hyperlink"/>
            <w:cs/>
          </w:rPr>
          <w:t xml:space="preserve"> </w:t>
        </w:r>
        <w:r w:rsidRPr="000128FF">
          <w:rPr>
            <w:rStyle w:val="Hyperlink"/>
            <w:rFonts w:hint="cs"/>
            <w:cs/>
          </w:rPr>
          <w:t>ప్రతిస్పందనలు</w:t>
        </w:r>
        <w:r>
          <w:rPr>
            <w:webHidden/>
          </w:rPr>
          <w:tab/>
        </w:r>
        <w:r>
          <w:rPr>
            <w:webHidden/>
          </w:rPr>
          <w:fldChar w:fldCharType="begin"/>
        </w:r>
        <w:r>
          <w:rPr>
            <w:webHidden/>
          </w:rPr>
          <w:instrText xml:space="preserve"> PAGEREF _Toc80916650 \h </w:instrText>
        </w:r>
        <w:r>
          <w:rPr>
            <w:webHidden/>
          </w:rPr>
        </w:r>
        <w:r>
          <w:rPr>
            <w:webHidden/>
          </w:rPr>
          <w:fldChar w:fldCharType="separate"/>
        </w:r>
        <w:r>
          <w:rPr>
            <w:webHidden/>
            <w:cs/>
            <w:lang w:bidi="te"/>
          </w:rPr>
          <w:t>26</w:t>
        </w:r>
        <w:r>
          <w:rPr>
            <w:webHidden/>
          </w:rPr>
          <w:fldChar w:fldCharType="end"/>
        </w:r>
      </w:hyperlink>
    </w:p>
    <w:p w14:paraId="15D1DF58" w14:textId="17230656" w:rsidR="00A052B3" w:rsidRDefault="00A052B3">
      <w:pPr>
        <w:pStyle w:val="TOC3"/>
        <w:rPr>
          <w:rFonts w:asciiTheme="minorHAnsi" w:hAnsiTheme="minorHAnsi" w:cstheme="minorBidi"/>
          <w:szCs w:val="20"/>
          <w:lang w:val="en-IN" w:bidi="hi-IN"/>
        </w:rPr>
      </w:pPr>
      <w:hyperlink w:anchor="_Toc80916651" w:history="1">
        <w:r w:rsidRPr="000128FF">
          <w:rPr>
            <w:rStyle w:val="Hyperlink"/>
            <w:rFonts w:hint="cs"/>
            <w:cs/>
          </w:rPr>
          <w:t>రాజ్య</w:t>
        </w:r>
        <w:r w:rsidRPr="000128FF">
          <w:rPr>
            <w:rStyle w:val="Hyperlink"/>
            <w:cs/>
          </w:rPr>
          <w:t xml:space="preserve"> </w:t>
        </w:r>
        <w:r w:rsidRPr="000128FF">
          <w:rPr>
            <w:rStyle w:val="Hyperlink"/>
            <w:rFonts w:hint="cs"/>
            <w:cs/>
          </w:rPr>
          <w:t>ఉపమానములు</w:t>
        </w:r>
        <w:r>
          <w:rPr>
            <w:webHidden/>
          </w:rPr>
          <w:tab/>
        </w:r>
        <w:r>
          <w:rPr>
            <w:webHidden/>
          </w:rPr>
          <w:fldChar w:fldCharType="begin"/>
        </w:r>
        <w:r>
          <w:rPr>
            <w:webHidden/>
          </w:rPr>
          <w:instrText xml:space="preserve"> PAGEREF _Toc80916651 \h </w:instrText>
        </w:r>
        <w:r>
          <w:rPr>
            <w:webHidden/>
          </w:rPr>
        </w:r>
        <w:r>
          <w:rPr>
            <w:webHidden/>
          </w:rPr>
          <w:fldChar w:fldCharType="separate"/>
        </w:r>
        <w:r>
          <w:rPr>
            <w:webHidden/>
            <w:cs/>
            <w:lang w:bidi="te"/>
          </w:rPr>
          <w:t>28</w:t>
        </w:r>
        <w:r>
          <w:rPr>
            <w:webHidden/>
          </w:rPr>
          <w:fldChar w:fldCharType="end"/>
        </w:r>
      </w:hyperlink>
    </w:p>
    <w:p w14:paraId="2F71DF54" w14:textId="42C1D4B1" w:rsidR="00A052B3" w:rsidRDefault="00A052B3">
      <w:pPr>
        <w:pStyle w:val="TOC2"/>
        <w:rPr>
          <w:rFonts w:asciiTheme="minorHAnsi" w:hAnsiTheme="minorHAnsi" w:cstheme="minorBidi"/>
          <w:b w:val="0"/>
          <w:bCs w:val="0"/>
          <w:szCs w:val="20"/>
          <w:lang w:val="en-IN" w:bidi="hi-IN"/>
        </w:rPr>
      </w:pPr>
      <w:hyperlink w:anchor="_Toc80916652" w:history="1">
        <w:r w:rsidRPr="000128FF">
          <w:rPr>
            <w:rStyle w:val="Hyperlink"/>
            <w:rFonts w:hint="cs"/>
            <w:cs/>
          </w:rPr>
          <w:t>విశ్వాసము</w:t>
        </w:r>
        <w:r w:rsidRPr="000128FF">
          <w:rPr>
            <w:rStyle w:val="Hyperlink"/>
            <w:cs/>
          </w:rPr>
          <w:t xml:space="preserve"> </w:t>
        </w:r>
        <w:r w:rsidRPr="000128FF">
          <w:rPr>
            <w:rStyle w:val="Hyperlink"/>
            <w:rFonts w:hint="cs"/>
            <w:cs/>
          </w:rPr>
          <w:t>మరియు</w:t>
        </w:r>
        <w:r w:rsidRPr="000128FF">
          <w:rPr>
            <w:rStyle w:val="Hyperlink"/>
            <w:cs/>
          </w:rPr>
          <w:t xml:space="preserve"> </w:t>
        </w:r>
        <w:r w:rsidRPr="000128FF">
          <w:rPr>
            <w:rStyle w:val="Hyperlink"/>
            <w:rFonts w:hint="cs"/>
            <w:cs/>
          </w:rPr>
          <w:t>గొప్పతనము</w:t>
        </w:r>
        <w:r>
          <w:rPr>
            <w:webHidden/>
          </w:rPr>
          <w:tab/>
        </w:r>
        <w:r>
          <w:rPr>
            <w:webHidden/>
          </w:rPr>
          <w:fldChar w:fldCharType="begin"/>
        </w:r>
        <w:r>
          <w:rPr>
            <w:webHidden/>
          </w:rPr>
          <w:instrText xml:space="preserve"> PAGEREF _Toc80916652 \h </w:instrText>
        </w:r>
        <w:r>
          <w:rPr>
            <w:webHidden/>
          </w:rPr>
        </w:r>
        <w:r>
          <w:rPr>
            <w:webHidden/>
          </w:rPr>
          <w:fldChar w:fldCharType="separate"/>
        </w:r>
        <w:r>
          <w:rPr>
            <w:webHidden/>
            <w:cs/>
            <w:lang w:bidi="te"/>
          </w:rPr>
          <w:t>29</w:t>
        </w:r>
        <w:r>
          <w:rPr>
            <w:webHidden/>
          </w:rPr>
          <w:fldChar w:fldCharType="end"/>
        </w:r>
      </w:hyperlink>
    </w:p>
    <w:p w14:paraId="3E91615F" w14:textId="01A99B5D" w:rsidR="00A052B3" w:rsidRDefault="00A052B3">
      <w:pPr>
        <w:pStyle w:val="TOC3"/>
        <w:rPr>
          <w:rFonts w:asciiTheme="minorHAnsi" w:hAnsiTheme="minorHAnsi" w:cstheme="minorBidi"/>
          <w:szCs w:val="20"/>
          <w:lang w:val="en-IN" w:bidi="hi-IN"/>
        </w:rPr>
      </w:pPr>
      <w:hyperlink w:anchor="_Toc80916653" w:history="1">
        <w:r w:rsidRPr="000128FF">
          <w:rPr>
            <w:rStyle w:val="Hyperlink"/>
            <w:rFonts w:hint="cs"/>
            <w:cs/>
          </w:rPr>
          <w:t>యేసుయందు</w:t>
        </w:r>
        <w:r w:rsidRPr="000128FF">
          <w:rPr>
            <w:rStyle w:val="Hyperlink"/>
            <w:cs/>
          </w:rPr>
          <w:t xml:space="preserve"> </w:t>
        </w:r>
        <w:r w:rsidRPr="000128FF">
          <w:rPr>
            <w:rStyle w:val="Hyperlink"/>
            <w:rFonts w:hint="cs"/>
            <w:cs/>
          </w:rPr>
          <w:t>విశ్వాసమును</w:t>
        </w:r>
        <w:r w:rsidRPr="000128FF">
          <w:rPr>
            <w:rStyle w:val="Hyperlink"/>
            <w:cs/>
          </w:rPr>
          <w:t xml:space="preserve"> </w:t>
        </w:r>
        <w:r w:rsidRPr="000128FF">
          <w:rPr>
            <w:rStyle w:val="Hyperlink"/>
            <w:rFonts w:hint="cs"/>
            <w:cs/>
          </w:rPr>
          <w:t>ప్రతిఘటించుట</w:t>
        </w:r>
        <w:r>
          <w:rPr>
            <w:webHidden/>
          </w:rPr>
          <w:tab/>
        </w:r>
        <w:r>
          <w:rPr>
            <w:webHidden/>
          </w:rPr>
          <w:fldChar w:fldCharType="begin"/>
        </w:r>
        <w:r>
          <w:rPr>
            <w:webHidden/>
          </w:rPr>
          <w:instrText xml:space="preserve"> PAGEREF _Toc80916653 \h </w:instrText>
        </w:r>
        <w:r>
          <w:rPr>
            <w:webHidden/>
          </w:rPr>
        </w:r>
        <w:r>
          <w:rPr>
            <w:webHidden/>
          </w:rPr>
          <w:fldChar w:fldCharType="separate"/>
        </w:r>
        <w:r>
          <w:rPr>
            <w:webHidden/>
            <w:cs/>
            <w:lang w:bidi="te"/>
          </w:rPr>
          <w:t>29</w:t>
        </w:r>
        <w:r>
          <w:rPr>
            <w:webHidden/>
          </w:rPr>
          <w:fldChar w:fldCharType="end"/>
        </w:r>
      </w:hyperlink>
    </w:p>
    <w:p w14:paraId="6A515AC4" w14:textId="13BD9870" w:rsidR="00A052B3" w:rsidRDefault="00A052B3">
      <w:pPr>
        <w:pStyle w:val="TOC3"/>
        <w:rPr>
          <w:rFonts w:asciiTheme="minorHAnsi" w:hAnsiTheme="minorHAnsi" w:cstheme="minorBidi"/>
          <w:szCs w:val="20"/>
          <w:lang w:val="en-IN" w:bidi="hi-IN"/>
        </w:rPr>
      </w:pPr>
      <w:hyperlink w:anchor="_Toc80916654" w:history="1">
        <w:r w:rsidRPr="000128FF">
          <w:rPr>
            <w:rStyle w:val="Hyperlink"/>
            <w:rFonts w:hint="cs"/>
            <w:cs/>
          </w:rPr>
          <w:t>రాజ్య</w:t>
        </w:r>
        <w:r w:rsidRPr="000128FF">
          <w:rPr>
            <w:rStyle w:val="Hyperlink"/>
            <w:cs/>
          </w:rPr>
          <w:t xml:space="preserve"> </w:t>
        </w:r>
        <w:r w:rsidRPr="000128FF">
          <w:rPr>
            <w:rStyle w:val="Hyperlink"/>
            <w:rFonts w:hint="cs"/>
            <w:cs/>
          </w:rPr>
          <w:t>కుటుంబములో</w:t>
        </w:r>
        <w:r w:rsidRPr="000128FF">
          <w:rPr>
            <w:rStyle w:val="Hyperlink"/>
            <w:cs/>
          </w:rPr>
          <w:t xml:space="preserve"> </w:t>
        </w:r>
        <w:r w:rsidRPr="000128FF">
          <w:rPr>
            <w:rStyle w:val="Hyperlink"/>
            <w:rFonts w:hint="cs"/>
            <w:cs/>
          </w:rPr>
          <w:t>గొప్పతనము</w:t>
        </w:r>
        <w:r>
          <w:rPr>
            <w:webHidden/>
          </w:rPr>
          <w:tab/>
        </w:r>
        <w:r>
          <w:rPr>
            <w:webHidden/>
          </w:rPr>
          <w:fldChar w:fldCharType="begin"/>
        </w:r>
        <w:r>
          <w:rPr>
            <w:webHidden/>
          </w:rPr>
          <w:instrText xml:space="preserve"> PAGEREF _Toc80916654 \h </w:instrText>
        </w:r>
        <w:r>
          <w:rPr>
            <w:webHidden/>
          </w:rPr>
        </w:r>
        <w:r>
          <w:rPr>
            <w:webHidden/>
          </w:rPr>
          <w:fldChar w:fldCharType="separate"/>
        </w:r>
        <w:r>
          <w:rPr>
            <w:webHidden/>
            <w:cs/>
            <w:lang w:bidi="te"/>
          </w:rPr>
          <w:t>31</w:t>
        </w:r>
        <w:r>
          <w:rPr>
            <w:webHidden/>
          </w:rPr>
          <w:fldChar w:fldCharType="end"/>
        </w:r>
      </w:hyperlink>
    </w:p>
    <w:p w14:paraId="4E140890" w14:textId="3651006A" w:rsidR="00A052B3" w:rsidRDefault="00A052B3">
      <w:pPr>
        <w:pStyle w:val="TOC2"/>
        <w:rPr>
          <w:rFonts w:asciiTheme="minorHAnsi" w:hAnsiTheme="minorHAnsi" w:cstheme="minorBidi"/>
          <w:b w:val="0"/>
          <w:bCs w:val="0"/>
          <w:szCs w:val="20"/>
          <w:lang w:val="en-IN" w:bidi="hi-IN"/>
        </w:rPr>
      </w:pPr>
      <w:hyperlink w:anchor="_Toc80916655" w:history="1">
        <w:r w:rsidRPr="000128FF">
          <w:rPr>
            <w:rStyle w:val="Hyperlink"/>
            <w:rFonts w:hint="cs"/>
            <w:cs/>
          </w:rPr>
          <w:t>ప్రస్తుత</w:t>
        </w:r>
        <w:r w:rsidRPr="000128FF">
          <w:rPr>
            <w:rStyle w:val="Hyperlink"/>
            <w:cs/>
          </w:rPr>
          <w:t xml:space="preserve"> </w:t>
        </w:r>
        <w:r w:rsidRPr="000128FF">
          <w:rPr>
            <w:rStyle w:val="Hyperlink"/>
            <w:rFonts w:hint="cs"/>
            <w:cs/>
          </w:rPr>
          <w:t>వ్యతిరేకత</w:t>
        </w:r>
        <w:r w:rsidRPr="000128FF">
          <w:rPr>
            <w:rStyle w:val="Hyperlink"/>
            <w:cs/>
          </w:rPr>
          <w:t xml:space="preserve"> </w:t>
        </w:r>
        <w:r w:rsidRPr="000128FF">
          <w:rPr>
            <w:rStyle w:val="Hyperlink"/>
            <w:rFonts w:hint="cs"/>
            <w:cs/>
          </w:rPr>
          <w:t>మరియు</w:t>
        </w:r>
        <w:r w:rsidRPr="000128FF">
          <w:rPr>
            <w:rStyle w:val="Hyperlink"/>
            <w:cs/>
          </w:rPr>
          <w:t xml:space="preserve"> </w:t>
        </w:r>
        <w:r w:rsidRPr="000128FF">
          <w:rPr>
            <w:rStyle w:val="Hyperlink"/>
            <w:rFonts w:hint="cs"/>
            <w:cs/>
          </w:rPr>
          <w:t>భవిష్యత్తు</w:t>
        </w:r>
        <w:r w:rsidRPr="000128FF">
          <w:rPr>
            <w:rStyle w:val="Hyperlink"/>
            <w:cs/>
          </w:rPr>
          <w:t xml:space="preserve"> </w:t>
        </w:r>
        <w:r w:rsidRPr="000128FF">
          <w:rPr>
            <w:rStyle w:val="Hyperlink"/>
            <w:rFonts w:hint="cs"/>
            <w:cs/>
          </w:rPr>
          <w:t>విజయము</w:t>
        </w:r>
        <w:r>
          <w:rPr>
            <w:webHidden/>
          </w:rPr>
          <w:tab/>
        </w:r>
        <w:r>
          <w:rPr>
            <w:webHidden/>
          </w:rPr>
          <w:fldChar w:fldCharType="begin"/>
        </w:r>
        <w:r>
          <w:rPr>
            <w:webHidden/>
          </w:rPr>
          <w:instrText xml:space="preserve"> PAGEREF _Toc80916655 \h </w:instrText>
        </w:r>
        <w:r>
          <w:rPr>
            <w:webHidden/>
          </w:rPr>
        </w:r>
        <w:r>
          <w:rPr>
            <w:webHidden/>
          </w:rPr>
          <w:fldChar w:fldCharType="separate"/>
        </w:r>
        <w:r>
          <w:rPr>
            <w:webHidden/>
            <w:cs/>
            <w:lang w:bidi="te"/>
          </w:rPr>
          <w:t>32</w:t>
        </w:r>
        <w:r>
          <w:rPr>
            <w:webHidden/>
          </w:rPr>
          <w:fldChar w:fldCharType="end"/>
        </w:r>
      </w:hyperlink>
    </w:p>
    <w:p w14:paraId="719963B6" w14:textId="288790FA" w:rsidR="00A052B3" w:rsidRDefault="00A052B3">
      <w:pPr>
        <w:pStyle w:val="TOC3"/>
        <w:rPr>
          <w:rFonts w:asciiTheme="minorHAnsi" w:hAnsiTheme="minorHAnsi" w:cstheme="minorBidi"/>
          <w:szCs w:val="20"/>
          <w:lang w:val="en-IN" w:bidi="hi-IN"/>
        </w:rPr>
      </w:pPr>
      <w:hyperlink w:anchor="_Toc80916656" w:history="1">
        <w:r w:rsidRPr="000128FF">
          <w:rPr>
            <w:rStyle w:val="Hyperlink"/>
            <w:rFonts w:hint="cs"/>
            <w:cs/>
          </w:rPr>
          <w:t>తీవ్రమైన</w:t>
        </w:r>
        <w:r w:rsidRPr="000128FF">
          <w:rPr>
            <w:rStyle w:val="Hyperlink"/>
            <w:cs/>
          </w:rPr>
          <w:t xml:space="preserve"> </w:t>
        </w:r>
        <w:r w:rsidRPr="000128FF">
          <w:rPr>
            <w:rStyle w:val="Hyperlink"/>
            <w:rFonts w:hint="cs"/>
            <w:cs/>
          </w:rPr>
          <w:t>వ్యతిరేకత</w:t>
        </w:r>
        <w:r>
          <w:rPr>
            <w:webHidden/>
          </w:rPr>
          <w:tab/>
        </w:r>
        <w:r>
          <w:rPr>
            <w:webHidden/>
          </w:rPr>
          <w:fldChar w:fldCharType="begin"/>
        </w:r>
        <w:r>
          <w:rPr>
            <w:webHidden/>
          </w:rPr>
          <w:instrText xml:space="preserve"> PAGEREF _Toc80916656 \h </w:instrText>
        </w:r>
        <w:r>
          <w:rPr>
            <w:webHidden/>
          </w:rPr>
        </w:r>
        <w:r>
          <w:rPr>
            <w:webHidden/>
          </w:rPr>
          <w:fldChar w:fldCharType="separate"/>
        </w:r>
        <w:r>
          <w:rPr>
            <w:webHidden/>
            <w:cs/>
            <w:lang w:bidi="te"/>
          </w:rPr>
          <w:t>32</w:t>
        </w:r>
        <w:r>
          <w:rPr>
            <w:webHidden/>
          </w:rPr>
          <w:fldChar w:fldCharType="end"/>
        </w:r>
      </w:hyperlink>
    </w:p>
    <w:p w14:paraId="2493306F" w14:textId="469843EB" w:rsidR="00A052B3" w:rsidRDefault="00A052B3">
      <w:pPr>
        <w:pStyle w:val="TOC3"/>
        <w:rPr>
          <w:rFonts w:asciiTheme="minorHAnsi" w:hAnsiTheme="minorHAnsi" w:cstheme="minorBidi"/>
          <w:szCs w:val="20"/>
          <w:lang w:val="en-IN" w:bidi="hi-IN"/>
        </w:rPr>
      </w:pPr>
      <w:hyperlink w:anchor="_Toc80916657" w:history="1">
        <w:r w:rsidRPr="000128FF">
          <w:rPr>
            <w:rStyle w:val="Hyperlink"/>
            <w:rFonts w:hint="cs"/>
            <w:cs/>
          </w:rPr>
          <w:t>భవిష్యత్తు</w:t>
        </w:r>
        <w:r w:rsidRPr="000128FF">
          <w:rPr>
            <w:rStyle w:val="Hyperlink"/>
            <w:cs/>
          </w:rPr>
          <w:t xml:space="preserve"> </w:t>
        </w:r>
        <w:r w:rsidRPr="000128FF">
          <w:rPr>
            <w:rStyle w:val="Hyperlink"/>
            <w:rFonts w:hint="cs"/>
            <w:cs/>
          </w:rPr>
          <w:t>విజయము</w:t>
        </w:r>
        <w:r>
          <w:rPr>
            <w:webHidden/>
          </w:rPr>
          <w:tab/>
        </w:r>
        <w:r>
          <w:rPr>
            <w:webHidden/>
          </w:rPr>
          <w:fldChar w:fldCharType="begin"/>
        </w:r>
        <w:r>
          <w:rPr>
            <w:webHidden/>
          </w:rPr>
          <w:instrText xml:space="preserve"> PAGEREF _Toc80916657 \h </w:instrText>
        </w:r>
        <w:r>
          <w:rPr>
            <w:webHidden/>
          </w:rPr>
        </w:r>
        <w:r>
          <w:rPr>
            <w:webHidden/>
          </w:rPr>
          <w:fldChar w:fldCharType="separate"/>
        </w:r>
        <w:r>
          <w:rPr>
            <w:webHidden/>
            <w:cs/>
            <w:lang w:bidi="te"/>
          </w:rPr>
          <w:t>35</w:t>
        </w:r>
        <w:r>
          <w:rPr>
            <w:webHidden/>
          </w:rPr>
          <w:fldChar w:fldCharType="end"/>
        </w:r>
      </w:hyperlink>
    </w:p>
    <w:p w14:paraId="3DB5DAC8" w14:textId="7334245B" w:rsidR="00A052B3" w:rsidRDefault="00A052B3">
      <w:pPr>
        <w:pStyle w:val="TOC2"/>
        <w:rPr>
          <w:rFonts w:asciiTheme="minorHAnsi" w:hAnsiTheme="minorHAnsi" w:cstheme="minorBidi"/>
          <w:b w:val="0"/>
          <w:bCs w:val="0"/>
          <w:szCs w:val="20"/>
          <w:lang w:val="en-IN" w:bidi="hi-IN"/>
        </w:rPr>
      </w:pPr>
      <w:hyperlink w:anchor="_Toc80916658" w:history="1">
        <w:r w:rsidRPr="000128FF">
          <w:rPr>
            <w:rStyle w:val="Hyperlink"/>
            <w:rFonts w:hint="cs"/>
            <w:cs/>
          </w:rPr>
          <w:t>యేసు</w:t>
        </w:r>
        <w:r w:rsidRPr="000128FF">
          <w:rPr>
            <w:rStyle w:val="Hyperlink"/>
            <w:cs/>
          </w:rPr>
          <w:t xml:space="preserve"> </w:t>
        </w:r>
        <w:r w:rsidRPr="000128FF">
          <w:rPr>
            <w:rStyle w:val="Hyperlink"/>
            <w:rFonts w:hint="cs"/>
            <w:cs/>
          </w:rPr>
          <w:t>పరిచర్య</w:t>
        </w:r>
        <w:r w:rsidRPr="000128FF">
          <w:rPr>
            <w:rStyle w:val="Hyperlink"/>
            <w:cs/>
          </w:rPr>
          <w:t xml:space="preserve"> </w:t>
        </w:r>
        <w:r w:rsidRPr="000128FF">
          <w:rPr>
            <w:rStyle w:val="Hyperlink"/>
            <w:rFonts w:hint="cs"/>
            <w:cs/>
          </w:rPr>
          <w:t>ముగింపు</w:t>
        </w:r>
        <w:r>
          <w:rPr>
            <w:webHidden/>
          </w:rPr>
          <w:tab/>
        </w:r>
        <w:r>
          <w:rPr>
            <w:webHidden/>
          </w:rPr>
          <w:fldChar w:fldCharType="begin"/>
        </w:r>
        <w:r>
          <w:rPr>
            <w:webHidden/>
          </w:rPr>
          <w:instrText xml:space="preserve"> PAGEREF _Toc80916658 \h </w:instrText>
        </w:r>
        <w:r>
          <w:rPr>
            <w:webHidden/>
          </w:rPr>
        </w:r>
        <w:r>
          <w:rPr>
            <w:webHidden/>
          </w:rPr>
          <w:fldChar w:fldCharType="separate"/>
        </w:r>
        <w:r>
          <w:rPr>
            <w:webHidden/>
            <w:cs/>
            <w:lang w:bidi="te"/>
          </w:rPr>
          <w:t>37</w:t>
        </w:r>
        <w:r>
          <w:rPr>
            <w:webHidden/>
          </w:rPr>
          <w:fldChar w:fldCharType="end"/>
        </w:r>
      </w:hyperlink>
    </w:p>
    <w:p w14:paraId="0496F6F0" w14:textId="3224C902" w:rsidR="00A052B3" w:rsidRDefault="00A052B3">
      <w:pPr>
        <w:pStyle w:val="TOC3"/>
        <w:rPr>
          <w:rFonts w:asciiTheme="minorHAnsi" w:hAnsiTheme="minorHAnsi" w:cstheme="minorBidi"/>
          <w:szCs w:val="20"/>
          <w:lang w:val="en-IN" w:bidi="hi-IN"/>
        </w:rPr>
      </w:pPr>
      <w:hyperlink w:anchor="_Toc80916659" w:history="1">
        <w:r w:rsidRPr="000128FF">
          <w:rPr>
            <w:rStyle w:val="Hyperlink"/>
            <w:rFonts w:hint="cs"/>
            <w:cs/>
          </w:rPr>
          <w:t>వివాదము</w:t>
        </w:r>
        <w:r>
          <w:rPr>
            <w:webHidden/>
          </w:rPr>
          <w:tab/>
        </w:r>
        <w:r>
          <w:rPr>
            <w:webHidden/>
          </w:rPr>
          <w:fldChar w:fldCharType="begin"/>
        </w:r>
        <w:r>
          <w:rPr>
            <w:webHidden/>
          </w:rPr>
          <w:instrText xml:space="preserve"> PAGEREF _Toc80916659 \h </w:instrText>
        </w:r>
        <w:r>
          <w:rPr>
            <w:webHidden/>
          </w:rPr>
        </w:r>
        <w:r>
          <w:rPr>
            <w:webHidden/>
          </w:rPr>
          <w:fldChar w:fldCharType="separate"/>
        </w:r>
        <w:r>
          <w:rPr>
            <w:webHidden/>
            <w:cs/>
            <w:lang w:bidi="te"/>
          </w:rPr>
          <w:t>37</w:t>
        </w:r>
        <w:r>
          <w:rPr>
            <w:webHidden/>
          </w:rPr>
          <w:fldChar w:fldCharType="end"/>
        </w:r>
      </w:hyperlink>
    </w:p>
    <w:p w14:paraId="2E8C0538" w14:textId="5EBAA388" w:rsidR="00A052B3" w:rsidRDefault="00A052B3">
      <w:pPr>
        <w:pStyle w:val="TOC3"/>
        <w:rPr>
          <w:rFonts w:asciiTheme="minorHAnsi" w:hAnsiTheme="minorHAnsi" w:cstheme="minorBidi"/>
          <w:szCs w:val="20"/>
          <w:lang w:val="en-IN" w:bidi="hi-IN"/>
        </w:rPr>
      </w:pPr>
      <w:hyperlink w:anchor="_Toc80916660" w:history="1">
        <w:r w:rsidRPr="000128FF">
          <w:rPr>
            <w:rStyle w:val="Hyperlink"/>
            <w:rFonts w:hint="cs"/>
            <w:cs/>
          </w:rPr>
          <w:t>శిష్యరికము</w:t>
        </w:r>
        <w:r>
          <w:rPr>
            <w:webHidden/>
          </w:rPr>
          <w:tab/>
        </w:r>
        <w:r>
          <w:rPr>
            <w:webHidden/>
          </w:rPr>
          <w:fldChar w:fldCharType="begin"/>
        </w:r>
        <w:r>
          <w:rPr>
            <w:webHidden/>
          </w:rPr>
          <w:instrText xml:space="preserve"> PAGEREF _Toc80916660 \h </w:instrText>
        </w:r>
        <w:r>
          <w:rPr>
            <w:webHidden/>
          </w:rPr>
        </w:r>
        <w:r>
          <w:rPr>
            <w:webHidden/>
          </w:rPr>
          <w:fldChar w:fldCharType="separate"/>
        </w:r>
        <w:r>
          <w:rPr>
            <w:webHidden/>
            <w:cs/>
            <w:lang w:bidi="te"/>
          </w:rPr>
          <w:t>37</w:t>
        </w:r>
        <w:r>
          <w:rPr>
            <w:webHidden/>
          </w:rPr>
          <w:fldChar w:fldCharType="end"/>
        </w:r>
      </w:hyperlink>
    </w:p>
    <w:p w14:paraId="4CB0F961" w14:textId="2D3BC784" w:rsidR="00A052B3" w:rsidRDefault="00A052B3">
      <w:pPr>
        <w:pStyle w:val="TOC3"/>
        <w:rPr>
          <w:rFonts w:asciiTheme="minorHAnsi" w:hAnsiTheme="minorHAnsi" w:cstheme="minorBidi"/>
          <w:szCs w:val="20"/>
          <w:lang w:val="en-IN" w:bidi="hi-IN"/>
        </w:rPr>
      </w:pPr>
      <w:hyperlink w:anchor="_Toc80916661" w:history="1">
        <w:r w:rsidRPr="000128FF">
          <w:rPr>
            <w:rStyle w:val="Hyperlink"/>
            <w:rFonts w:hint="cs"/>
            <w:cs/>
          </w:rPr>
          <w:t>విజయము</w:t>
        </w:r>
        <w:r>
          <w:rPr>
            <w:webHidden/>
          </w:rPr>
          <w:tab/>
        </w:r>
        <w:r>
          <w:rPr>
            <w:webHidden/>
          </w:rPr>
          <w:fldChar w:fldCharType="begin"/>
        </w:r>
        <w:r>
          <w:rPr>
            <w:webHidden/>
          </w:rPr>
          <w:instrText xml:space="preserve"> PAGEREF _Toc80916661 \h </w:instrText>
        </w:r>
        <w:r>
          <w:rPr>
            <w:webHidden/>
          </w:rPr>
        </w:r>
        <w:r>
          <w:rPr>
            <w:webHidden/>
          </w:rPr>
          <w:fldChar w:fldCharType="separate"/>
        </w:r>
        <w:r>
          <w:rPr>
            <w:webHidden/>
            <w:cs/>
            <w:lang w:bidi="te"/>
          </w:rPr>
          <w:t>38</w:t>
        </w:r>
        <w:r>
          <w:rPr>
            <w:webHidden/>
          </w:rPr>
          <w:fldChar w:fldCharType="end"/>
        </w:r>
      </w:hyperlink>
    </w:p>
    <w:p w14:paraId="3C5BD561" w14:textId="6B9DE6BC" w:rsidR="00A052B3" w:rsidRDefault="00A052B3">
      <w:pPr>
        <w:pStyle w:val="TOC1"/>
        <w:rPr>
          <w:rFonts w:asciiTheme="minorHAnsi" w:hAnsiTheme="minorHAnsi" w:cstheme="minorBidi"/>
          <w:b w:val="0"/>
          <w:bCs w:val="0"/>
          <w:color w:val="auto"/>
          <w:sz w:val="22"/>
          <w:szCs w:val="20"/>
          <w:lang w:val="en-IN" w:bidi="hi-IN"/>
        </w:rPr>
      </w:pPr>
      <w:hyperlink w:anchor="_Toc80916662" w:history="1">
        <w:r w:rsidRPr="000128FF">
          <w:rPr>
            <w:rStyle w:val="Hyperlink"/>
            <w:rFonts w:hint="cs"/>
            <w:cs/>
            <w:lang w:bidi="te-IN"/>
          </w:rPr>
          <w:t>ముఖ్య</w:t>
        </w:r>
        <w:r w:rsidRPr="000128FF">
          <w:rPr>
            <w:rStyle w:val="Hyperlink"/>
            <w:cs/>
            <w:lang w:bidi="te-IN"/>
          </w:rPr>
          <w:t xml:space="preserve"> </w:t>
        </w:r>
        <w:r w:rsidRPr="000128FF">
          <w:rPr>
            <w:rStyle w:val="Hyperlink"/>
            <w:rFonts w:hint="cs"/>
            <w:cs/>
            <w:lang w:bidi="te-IN"/>
          </w:rPr>
          <w:t>అంశాలు</w:t>
        </w:r>
        <w:r>
          <w:rPr>
            <w:webHidden/>
          </w:rPr>
          <w:tab/>
        </w:r>
        <w:r>
          <w:rPr>
            <w:webHidden/>
          </w:rPr>
          <w:fldChar w:fldCharType="begin"/>
        </w:r>
        <w:r>
          <w:rPr>
            <w:webHidden/>
          </w:rPr>
          <w:instrText xml:space="preserve"> PAGEREF _Toc80916662 \h </w:instrText>
        </w:r>
        <w:r>
          <w:rPr>
            <w:webHidden/>
          </w:rPr>
        </w:r>
        <w:r>
          <w:rPr>
            <w:webHidden/>
          </w:rPr>
          <w:fldChar w:fldCharType="separate"/>
        </w:r>
        <w:r>
          <w:rPr>
            <w:webHidden/>
            <w:cs/>
            <w:lang w:bidi="te"/>
          </w:rPr>
          <w:t>39</w:t>
        </w:r>
        <w:r>
          <w:rPr>
            <w:webHidden/>
          </w:rPr>
          <w:fldChar w:fldCharType="end"/>
        </w:r>
      </w:hyperlink>
    </w:p>
    <w:p w14:paraId="2A15CD98" w14:textId="41B22ED5" w:rsidR="00A052B3" w:rsidRDefault="00A052B3">
      <w:pPr>
        <w:pStyle w:val="TOC2"/>
        <w:rPr>
          <w:rFonts w:asciiTheme="minorHAnsi" w:hAnsiTheme="minorHAnsi" w:cstheme="minorBidi"/>
          <w:b w:val="0"/>
          <w:bCs w:val="0"/>
          <w:szCs w:val="20"/>
          <w:lang w:val="en-IN" w:bidi="hi-IN"/>
        </w:rPr>
      </w:pPr>
      <w:hyperlink w:anchor="_Toc80916663" w:history="1">
        <w:r w:rsidRPr="000128FF">
          <w:rPr>
            <w:rStyle w:val="Hyperlink"/>
            <w:rFonts w:hint="cs"/>
            <w:cs/>
          </w:rPr>
          <w:t>పాత</w:t>
        </w:r>
        <w:r w:rsidRPr="000128FF">
          <w:rPr>
            <w:rStyle w:val="Hyperlink"/>
            <w:cs/>
          </w:rPr>
          <w:t xml:space="preserve"> </w:t>
        </w:r>
        <w:r w:rsidRPr="000128FF">
          <w:rPr>
            <w:rStyle w:val="Hyperlink"/>
            <w:rFonts w:hint="cs"/>
            <w:cs/>
          </w:rPr>
          <w:t>నిబంధన</w:t>
        </w:r>
        <w:r w:rsidRPr="000128FF">
          <w:rPr>
            <w:rStyle w:val="Hyperlink"/>
            <w:cs/>
          </w:rPr>
          <w:t xml:space="preserve"> </w:t>
        </w:r>
        <w:r w:rsidRPr="000128FF">
          <w:rPr>
            <w:rStyle w:val="Hyperlink"/>
            <w:rFonts w:hint="cs"/>
            <w:cs/>
          </w:rPr>
          <w:t>వారసత్వము</w:t>
        </w:r>
        <w:r>
          <w:rPr>
            <w:webHidden/>
          </w:rPr>
          <w:tab/>
        </w:r>
        <w:r>
          <w:rPr>
            <w:webHidden/>
          </w:rPr>
          <w:fldChar w:fldCharType="begin"/>
        </w:r>
        <w:r>
          <w:rPr>
            <w:webHidden/>
          </w:rPr>
          <w:instrText xml:space="preserve"> PAGEREF _Toc80916663 \h </w:instrText>
        </w:r>
        <w:r>
          <w:rPr>
            <w:webHidden/>
          </w:rPr>
        </w:r>
        <w:r>
          <w:rPr>
            <w:webHidden/>
          </w:rPr>
          <w:fldChar w:fldCharType="separate"/>
        </w:r>
        <w:r>
          <w:rPr>
            <w:webHidden/>
            <w:cs/>
            <w:lang w:bidi="te"/>
          </w:rPr>
          <w:t>39</w:t>
        </w:r>
        <w:r>
          <w:rPr>
            <w:webHidden/>
          </w:rPr>
          <w:fldChar w:fldCharType="end"/>
        </w:r>
      </w:hyperlink>
    </w:p>
    <w:p w14:paraId="217D1484" w14:textId="0F4B295C" w:rsidR="00A052B3" w:rsidRDefault="00A052B3">
      <w:pPr>
        <w:pStyle w:val="TOC3"/>
        <w:rPr>
          <w:rFonts w:asciiTheme="minorHAnsi" w:hAnsiTheme="minorHAnsi" w:cstheme="minorBidi"/>
          <w:szCs w:val="20"/>
          <w:lang w:val="en-IN" w:bidi="hi-IN"/>
        </w:rPr>
      </w:pPr>
      <w:hyperlink w:anchor="_Toc80916664" w:history="1">
        <w:r w:rsidRPr="000128FF">
          <w:rPr>
            <w:rStyle w:val="Hyperlink"/>
            <w:rFonts w:hint="cs"/>
            <w:cs/>
          </w:rPr>
          <w:t>ఉల్లేఖనాలు</w:t>
        </w:r>
        <w:r w:rsidRPr="000128FF">
          <w:rPr>
            <w:rStyle w:val="Hyperlink"/>
            <w:cs/>
          </w:rPr>
          <w:t xml:space="preserve"> </w:t>
        </w:r>
        <w:r w:rsidRPr="000128FF">
          <w:rPr>
            <w:rStyle w:val="Hyperlink"/>
            <w:rFonts w:hint="cs"/>
            <w:cs/>
          </w:rPr>
          <w:t>మరియు</w:t>
        </w:r>
        <w:r w:rsidRPr="000128FF">
          <w:rPr>
            <w:rStyle w:val="Hyperlink"/>
            <w:cs/>
          </w:rPr>
          <w:t xml:space="preserve"> </w:t>
        </w:r>
        <w:r w:rsidRPr="000128FF">
          <w:rPr>
            <w:rStyle w:val="Hyperlink"/>
            <w:rFonts w:hint="cs"/>
            <w:cs/>
          </w:rPr>
          <w:t>సూచనలు</w:t>
        </w:r>
        <w:r>
          <w:rPr>
            <w:webHidden/>
          </w:rPr>
          <w:tab/>
        </w:r>
        <w:r>
          <w:rPr>
            <w:webHidden/>
          </w:rPr>
          <w:fldChar w:fldCharType="begin"/>
        </w:r>
        <w:r>
          <w:rPr>
            <w:webHidden/>
          </w:rPr>
          <w:instrText xml:space="preserve"> PAGEREF _Toc80916664 \h </w:instrText>
        </w:r>
        <w:r>
          <w:rPr>
            <w:webHidden/>
          </w:rPr>
        </w:r>
        <w:r>
          <w:rPr>
            <w:webHidden/>
          </w:rPr>
          <w:fldChar w:fldCharType="separate"/>
        </w:r>
        <w:r>
          <w:rPr>
            <w:webHidden/>
            <w:cs/>
            <w:lang w:bidi="te"/>
          </w:rPr>
          <w:t>41</w:t>
        </w:r>
        <w:r>
          <w:rPr>
            <w:webHidden/>
          </w:rPr>
          <w:fldChar w:fldCharType="end"/>
        </w:r>
      </w:hyperlink>
    </w:p>
    <w:p w14:paraId="5688CCB1" w14:textId="79813A96" w:rsidR="00A052B3" w:rsidRDefault="00A052B3">
      <w:pPr>
        <w:pStyle w:val="TOC3"/>
        <w:rPr>
          <w:rFonts w:asciiTheme="minorHAnsi" w:hAnsiTheme="minorHAnsi" w:cstheme="minorBidi"/>
          <w:szCs w:val="20"/>
          <w:lang w:val="en-IN" w:bidi="hi-IN"/>
        </w:rPr>
      </w:pPr>
      <w:hyperlink w:anchor="_Toc80916665" w:history="1">
        <w:r w:rsidRPr="000128FF">
          <w:rPr>
            <w:rStyle w:val="Hyperlink"/>
            <w:rFonts w:hint="cs"/>
            <w:cs/>
          </w:rPr>
          <w:t>పరలోకరాజ్యము</w:t>
        </w:r>
        <w:r>
          <w:rPr>
            <w:webHidden/>
          </w:rPr>
          <w:tab/>
        </w:r>
        <w:r>
          <w:rPr>
            <w:webHidden/>
          </w:rPr>
          <w:fldChar w:fldCharType="begin"/>
        </w:r>
        <w:r>
          <w:rPr>
            <w:webHidden/>
          </w:rPr>
          <w:instrText xml:space="preserve"> PAGEREF _Toc80916665 \h </w:instrText>
        </w:r>
        <w:r>
          <w:rPr>
            <w:webHidden/>
          </w:rPr>
        </w:r>
        <w:r>
          <w:rPr>
            <w:webHidden/>
          </w:rPr>
          <w:fldChar w:fldCharType="separate"/>
        </w:r>
        <w:r>
          <w:rPr>
            <w:webHidden/>
            <w:cs/>
            <w:lang w:bidi="te"/>
          </w:rPr>
          <w:t>42</w:t>
        </w:r>
        <w:r>
          <w:rPr>
            <w:webHidden/>
          </w:rPr>
          <w:fldChar w:fldCharType="end"/>
        </w:r>
      </w:hyperlink>
    </w:p>
    <w:p w14:paraId="592179BE" w14:textId="4B87076A" w:rsidR="00A052B3" w:rsidRDefault="00A052B3">
      <w:pPr>
        <w:pStyle w:val="TOC3"/>
        <w:rPr>
          <w:rFonts w:asciiTheme="minorHAnsi" w:hAnsiTheme="minorHAnsi" w:cstheme="minorBidi"/>
          <w:szCs w:val="20"/>
          <w:lang w:val="en-IN" w:bidi="hi-IN"/>
        </w:rPr>
      </w:pPr>
      <w:hyperlink w:anchor="_Toc80916666" w:history="1">
        <w:r w:rsidRPr="000128FF">
          <w:rPr>
            <w:rStyle w:val="Hyperlink"/>
            <w:rFonts w:hint="cs"/>
            <w:cs/>
          </w:rPr>
          <w:t>మెస్సీయ</w:t>
        </w:r>
        <w:r w:rsidRPr="000128FF">
          <w:rPr>
            <w:rStyle w:val="Hyperlink"/>
            <w:cs/>
          </w:rPr>
          <w:t xml:space="preserve"> </w:t>
        </w:r>
        <w:r w:rsidRPr="000128FF">
          <w:rPr>
            <w:rStyle w:val="Hyperlink"/>
            <w:rFonts w:hint="cs"/>
            <w:cs/>
          </w:rPr>
          <w:t>రాజు</w:t>
        </w:r>
        <w:r>
          <w:rPr>
            <w:webHidden/>
          </w:rPr>
          <w:tab/>
        </w:r>
        <w:r>
          <w:rPr>
            <w:webHidden/>
          </w:rPr>
          <w:fldChar w:fldCharType="begin"/>
        </w:r>
        <w:r>
          <w:rPr>
            <w:webHidden/>
          </w:rPr>
          <w:instrText xml:space="preserve"> PAGEREF _Toc80916666 \h </w:instrText>
        </w:r>
        <w:r>
          <w:rPr>
            <w:webHidden/>
          </w:rPr>
        </w:r>
        <w:r>
          <w:rPr>
            <w:webHidden/>
          </w:rPr>
          <w:fldChar w:fldCharType="separate"/>
        </w:r>
        <w:r>
          <w:rPr>
            <w:webHidden/>
            <w:cs/>
            <w:lang w:bidi="te"/>
          </w:rPr>
          <w:t>43</w:t>
        </w:r>
        <w:r>
          <w:rPr>
            <w:webHidden/>
          </w:rPr>
          <w:fldChar w:fldCharType="end"/>
        </w:r>
      </w:hyperlink>
    </w:p>
    <w:p w14:paraId="744846E3" w14:textId="71D24E46" w:rsidR="00A052B3" w:rsidRDefault="00A052B3">
      <w:pPr>
        <w:pStyle w:val="TOC3"/>
        <w:rPr>
          <w:rFonts w:asciiTheme="minorHAnsi" w:hAnsiTheme="minorHAnsi" w:cstheme="minorBidi"/>
          <w:szCs w:val="20"/>
          <w:lang w:val="en-IN" w:bidi="hi-IN"/>
        </w:rPr>
      </w:pPr>
      <w:hyperlink w:anchor="_Toc80916667" w:history="1">
        <w:r w:rsidRPr="000128FF">
          <w:rPr>
            <w:rStyle w:val="Hyperlink"/>
            <w:rFonts w:hint="cs"/>
            <w:cs/>
          </w:rPr>
          <w:t>అవిశ్వాసులైన</w:t>
        </w:r>
        <w:r w:rsidRPr="000128FF">
          <w:rPr>
            <w:rStyle w:val="Hyperlink"/>
            <w:cs/>
          </w:rPr>
          <w:t xml:space="preserve"> </w:t>
        </w:r>
        <w:r w:rsidRPr="000128FF">
          <w:rPr>
            <w:rStyle w:val="Hyperlink"/>
            <w:rFonts w:hint="cs"/>
            <w:cs/>
          </w:rPr>
          <w:t>యూదు</w:t>
        </w:r>
        <w:r w:rsidRPr="000128FF">
          <w:rPr>
            <w:rStyle w:val="Hyperlink"/>
            <w:cs/>
          </w:rPr>
          <w:t xml:space="preserve"> </w:t>
        </w:r>
        <w:r w:rsidRPr="000128FF">
          <w:rPr>
            <w:rStyle w:val="Hyperlink"/>
            <w:rFonts w:hint="cs"/>
            <w:cs/>
          </w:rPr>
          <w:t>నాయకులు</w:t>
        </w:r>
        <w:r>
          <w:rPr>
            <w:webHidden/>
          </w:rPr>
          <w:tab/>
        </w:r>
        <w:r>
          <w:rPr>
            <w:webHidden/>
          </w:rPr>
          <w:fldChar w:fldCharType="begin"/>
        </w:r>
        <w:r>
          <w:rPr>
            <w:webHidden/>
          </w:rPr>
          <w:instrText xml:space="preserve"> PAGEREF _Toc80916667 \h </w:instrText>
        </w:r>
        <w:r>
          <w:rPr>
            <w:webHidden/>
          </w:rPr>
        </w:r>
        <w:r>
          <w:rPr>
            <w:webHidden/>
          </w:rPr>
          <w:fldChar w:fldCharType="separate"/>
        </w:r>
        <w:r>
          <w:rPr>
            <w:webHidden/>
            <w:cs/>
            <w:lang w:bidi="te"/>
          </w:rPr>
          <w:t>43</w:t>
        </w:r>
        <w:r>
          <w:rPr>
            <w:webHidden/>
          </w:rPr>
          <w:fldChar w:fldCharType="end"/>
        </w:r>
      </w:hyperlink>
    </w:p>
    <w:p w14:paraId="13D45CA4" w14:textId="3FF42200" w:rsidR="00A052B3" w:rsidRDefault="00A052B3">
      <w:pPr>
        <w:pStyle w:val="TOC3"/>
        <w:rPr>
          <w:rFonts w:asciiTheme="minorHAnsi" w:hAnsiTheme="minorHAnsi" w:cstheme="minorBidi"/>
          <w:szCs w:val="20"/>
          <w:lang w:val="en-IN" w:bidi="hi-IN"/>
        </w:rPr>
      </w:pPr>
      <w:hyperlink w:anchor="_Toc80916668" w:history="1">
        <w:r w:rsidRPr="000128FF">
          <w:rPr>
            <w:rStyle w:val="Hyperlink"/>
            <w:rFonts w:hint="cs"/>
            <w:cs/>
          </w:rPr>
          <w:t>విధేయత</w:t>
        </w:r>
        <w:r w:rsidRPr="000128FF">
          <w:rPr>
            <w:rStyle w:val="Hyperlink"/>
            <w:cs/>
          </w:rPr>
          <w:t xml:space="preserve"> </w:t>
        </w:r>
        <w:r w:rsidRPr="000128FF">
          <w:rPr>
            <w:rStyle w:val="Hyperlink"/>
            <w:rFonts w:hint="cs"/>
            <w:cs/>
          </w:rPr>
          <w:t>మరియు</w:t>
        </w:r>
        <w:r w:rsidRPr="000128FF">
          <w:rPr>
            <w:rStyle w:val="Hyperlink"/>
            <w:cs/>
          </w:rPr>
          <w:t xml:space="preserve"> </w:t>
        </w:r>
        <w:r w:rsidRPr="000128FF">
          <w:rPr>
            <w:rStyle w:val="Hyperlink"/>
            <w:rFonts w:hint="cs"/>
            <w:cs/>
          </w:rPr>
          <w:t>సౌమ్యత</w:t>
        </w:r>
        <w:r>
          <w:rPr>
            <w:webHidden/>
          </w:rPr>
          <w:tab/>
        </w:r>
        <w:r>
          <w:rPr>
            <w:webHidden/>
          </w:rPr>
          <w:fldChar w:fldCharType="begin"/>
        </w:r>
        <w:r>
          <w:rPr>
            <w:webHidden/>
          </w:rPr>
          <w:instrText xml:space="preserve"> PAGEREF _Toc80916668 \h </w:instrText>
        </w:r>
        <w:r>
          <w:rPr>
            <w:webHidden/>
          </w:rPr>
        </w:r>
        <w:r>
          <w:rPr>
            <w:webHidden/>
          </w:rPr>
          <w:fldChar w:fldCharType="separate"/>
        </w:r>
        <w:r>
          <w:rPr>
            <w:webHidden/>
            <w:cs/>
            <w:lang w:bidi="te"/>
          </w:rPr>
          <w:t>45</w:t>
        </w:r>
        <w:r>
          <w:rPr>
            <w:webHidden/>
          </w:rPr>
          <w:fldChar w:fldCharType="end"/>
        </w:r>
      </w:hyperlink>
    </w:p>
    <w:p w14:paraId="54F2C1E4" w14:textId="275E01B9" w:rsidR="00A052B3" w:rsidRDefault="00A052B3">
      <w:pPr>
        <w:pStyle w:val="TOC2"/>
        <w:rPr>
          <w:rFonts w:asciiTheme="minorHAnsi" w:hAnsiTheme="minorHAnsi" w:cstheme="minorBidi"/>
          <w:b w:val="0"/>
          <w:bCs w:val="0"/>
          <w:szCs w:val="20"/>
          <w:lang w:val="en-IN" w:bidi="hi-IN"/>
        </w:rPr>
      </w:pPr>
      <w:hyperlink w:anchor="_Toc80916669" w:history="1">
        <w:r w:rsidRPr="000128FF">
          <w:rPr>
            <w:rStyle w:val="Hyperlink"/>
            <w:rFonts w:hint="cs"/>
            <w:cs/>
          </w:rPr>
          <w:t>దేవుని</w:t>
        </w:r>
        <w:r w:rsidRPr="000128FF">
          <w:rPr>
            <w:rStyle w:val="Hyperlink"/>
            <w:cs/>
          </w:rPr>
          <w:t xml:space="preserve"> </w:t>
        </w:r>
        <w:r w:rsidRPr="000128FF">
          <w:rPr>
            <w:rStyle w:val="Hyperlink"/>
            <w:rFonts w:hint="cs"/>
            <w:cs/>
          </w:rPr>
          <w:t>ప్రజలు</w:t>
        </w:r>
        <w:r>
          <w:rPr>
            <w:webHidden/>
          </w:rPr>
          <w:tab/>
        </w:r>
        <w:r>
          <w:rPr>
            <w:webHidden/>
          </w:rPr>
          <w:fldChar w:fldCharType="begin"/>
        </w:r>
        <w:r>
          <w:rPr>
            <w:webHidden/>
          </w:rPr>
          <w:instrText xml:space="preserve"> PAGEREF _Toc80916669 \h </w:instrText>
        </w:r>
        <w:r>
          <w:rPr>
            <w:webHidden/>
          </w:rPr>
        </w:r>
        <w:r>
          <w:rPr>
            <w:webHidden/>
          </w:rPr>
          <w:fldChar w:fldCharType="separate"/>
        </w:r>
        <w:r>
          <w:rPr>
            <w:webHidden/>
            <w:cs/>
            <w:lang w:bidi="te"/>
          </w:rPr>
          <w:t>46</w:t>
        </w:r>
        <w:r>
          <w:rPr>
            <w:webHidden/>
          </w:rPr>
          <w:fldChar w:fldCharType="end"/>
        </w:r>
      </w:hyperlink>
    </w:p>
    <w:p w14:paraId="00051828" w14:textId="07C32C3E" w:rsidR="00A052B3" w:rsidRDefault="00A052B3">
      <w:pPr>
        <w:pStyle w:val="TOC3"/>
        <w:rPr>
          <w:rFonts w:asciiTheme="minorHAnsi" w:hAnsiTheme="minorHAnsi" w:cstheme="minorBidi"/>
          <w:szCs w:val="20"/>
          <w:lang w:val="en-IN" w:bidi="hi-IN"/>
        </w:rPr>
      </w:pPr>
      <w:hyperlink w:anchor="_Toc80916670" w:history="1">
        <w:r w:rsidRPr="000128FF">
          <w:rPr>
            <w:rStyle w:val="Hyperlink"/>
            <w:rFonts w:hint="cs"/>
            <w:cs/>
          </w:rPr>
          <w:t>సంఘము</w:t>
        </w:r>
        <w:r>
          <w:rPr>
            <w:webHidden/>
          </w:rPr>
          <w:tab/>
        </w:r>
        <w:r>
          <w:rPr>
            <w:webHidden/>
          </w:rPr>
          <w:fldChar w:fldCharType="begin"/>
        </w:r>
        <w:r>
          <w:rPr>
            <w:webHidden/>
          </w:rPr>
          <w:instrText xml:space="preserve"> PAGEREF _Toc80916670 \h </w:instrText>
        </w:r>
        <w:r>
          <w:rPr>
            <w:webHidden/>
          </w:rPr>
        </w:r>
        <w:r>
          <w:rPr>
            <w:webHidden/>
          </w:rPr>
          <w:fldChar w:fldCharType="separate"/>
        </w:r>
        <w:r>
          <w:rPr>
            <w:webHidden/>
            <w:cs/>
            <w:lang w:bidi="te"/>
          </w:rPr>
          <w:t>46</w:t>
        </w:r>
        <w:r>
          <w:rPr>
            <w:webHidden/>
          </w:rPr>
          <w:fldChar w:fldCharType="end"/>
        </w:r>
      </w:hyperlink>
    </w:p>
    <w:p w14:paraId="5E7C5F37" w14:textId="37809A4E" w:rsidR="00A052B3" w:rsidRDefault="00A052B3">
      <w:pPr>
        <w:pStyle w:val="TOC3"/>
        <w:rPr>
          <w:rFonts w:asciiTheme="minorHAnsi" w:hAnsiTheme="minorHAnsi" w:cstheme="minorBidi"/>
          <w:szCs w:val="20"/>
          <w:lang w:val="en-IN" w:bidi="hi-IN"/>
        </w:rPr>
      </w:pPr>
      <w:hyperlink w:anchor="_Toc80916671" w:history="1">
        <w:r w:rsidRPr="000128FF">
          <w:rPr>
            <w:rStyle w:val="Hyperlink"/>
            <w:rFonts w:hint="cs"/>
            <w:cs/>
          </w:rPr>
          <w:t>దేవుని</w:t>
        </w:r>
        <w:r w:rsidRPr="000128FF">
          <w:rPr>
            <w:rStyle w:val="Hyperlink"/>
            <w:cs/>
          </w:rPr>
          <w:t xml:space="preserve"> </w:t>
        </w:r>
        <w:r w:rsidRPr="000128FF">
          <w:rPr>
            <w:rStyle w:val="Hyperlink"/>
            <w:rFonts w:hint="cs"/>
            <w:cs/>
          </w:rPr>
          <w:t>కుటుంబము</w:t>
        </w:r>
        <w:r>
          <w:rPr>
            <w:webHidden/>
          </w:rPr>
          <w:tab/>
        </w:r>
        <w:r>
          <w:rPr>
            <w:webHidden/>
          </w:rPr>
          <w:fldChar w:fldCharType="begin"/>
        </w:r>
        <w:r>
          <w:rPr>
            <w:webHidden/>
          </w:rPr>
          <w:instrText xml:space="preserve"> PAGEREF _Toc80916671 \h </w:instrText>
        </w:r>
        <w:r>
          <w:rPr>
            <w:webHidden/>
          </w:rPr>
        </w:r>
        <w:r>
          <w:rPr>
            <w:webHidden/>
          </w:rPr>
          <w:fldChar w:fldCharType="separate"/>
        </w:r>
        <w:r>
          <w:rPr>
            <w:webHidden/>
            <w:cs/>
            <w:lang w:bidi="te"/>
          </w:rPr>
          <w:t>48</w:t>
        </w:r>
        <w:r>
          <w:rPr>
            <w:webHidden/>
          </w:rPr>
          <w:fldChar w:fldCharType="end"/>
        </w:r>
      </w:hyperlink>
    </w:p>
    <w:p w14:paraId="645DB305" w14:textId="01EB4A1F" w:rsidR="00A052B3" w:rsidRDefault="00A052B3">
      <w:pPr>
        <w:pStyle w:val="TOC3"/>
        <w:rPr>
          <w:rFonts w:asciiTheme="minorHAnsi" w:hAnsiTheme="minorHAnsi" w:cstheme="minorBidi"/>
          <w:szCs w:val="20"/>
          <w:lang w:val="en-IN" w:bidi="hi-IN"/>
        </w:rPr>
      </w:pPr>
      <w:hyperlink w:anchor="_Toc80916672" w:history="1">
        <w:r w:rsidRPr="000128FF">
          <w:rPr>
            <w:rStyle w:val="Hyperlink"/>
            <w:rFonts w:hint="cs"/>
            <w:cs/>
          </w:rPr>
          <w:t>పిలుపు</w:t>
        </w:r>
        <w:r>
          <w:rPr>
            <w:webHidden/>
          </w:rPr>
          <w:tab/>
        </w:r>
        <w:r>
          <w:rPr>
            <w:webHidden/>
          </w:rPr>
          <w:fldChar w:fldCharType="begin"/>
        </w:r>
        <w:r>
          <w:rPr>
            <w:webHidden/>
          </w:rPr>
          <w:instrText xml:space="preserve"> PAGEREF _Toc80916672 \h </w:instrText>
        </w:r>
        <w:r>
          <w:rPr>
            <w:webHidden/>
          </w:rPr>
        </w:r>
        <w:r>
          <w:rPr>
            <w:webHidden/>
          </w:rPr>
          <w:fldChar w:fldCharType="separate"/>
        </w:r>
        <w:r>
          <w:rPr>
            <w:webHidden/>
            <w:cs/>
            <w:lang w:bidi="te"/>
          </w:rPr>
          <w:t>51</w:t>
        </w:r>
        <w:r>
          <w:rPr>
            <w:webHidden/>
          </w:rPr>
          <w:fldChar w:fldCharType="end"/>
        </w:r>
      </w:hyperlink>
    </w:p>
    <w:p w14:paraId="79A9C00C" w14:textId="6F27AA61" w:rsidR="00A052B3" w:rsidRDefault="00A052B3">
      <w:pPr>
        <w:pStyle w:val="TOC1"/>
        <w:rPr>
          <w:rFonts w:asciiTheme="minorHAnsi" w:hAnsiTheme="minorHAnsi" w:cstheme="minorBidi"/>
          <w:b w:val="0"/>
          <w:bCs w:val="0"/>
          <w:color w:val="auto"/>
          <w:sz w:val="22"/>
          <w:szCs w:val="20"/>
          <w:lang w:val="en-IN" w:bidi="hi-IN"/>
        </w:rPr>
      </w:pPr>
      <w:hyperlink w:anchor="_Toc80916673" w:history="1">
        <w:r w:rsidRPr="000128FF">
          <w:rPr>
            <w:rStyle w:val="Hyperlink"/>
            <w:rFonts w:hint="cs"/>
            <w:cs/>
            <w:lang w:bidi="te-IN"/>
          </w:rPr>
          <w:t>ముగింపు</w:t>
        </w:r>
        <w:r>
          <w:rPr>
            <w:webHidden/>
          </w:rPr>
          <w:tab/>
        </w:r>
        <w:r>
          <w:rPr>
            <w:webHidden/>
          </w:rPr>
          <w:fldChar w:fldCharType="begin"/>
        </w:r>
        <w:r>
          <w:rPr>
            <w:webHidden/>
          </w:rPr>
          <w:instrText xml:space="preserve"> PAGEREF _Toc80916673 \h </w:instrText>
        </w:r>
        <w:r>
          <w:rPr>
            <w:webHidden/>
          </w:rPr>
        </w:r>
        <w:r>
          <w:rPr>
            <w:webHidden/>
          </w:rPr>
          <w:fldChar w:fldCharType="separate"/>
        </w:r>
        <w:r>
          <w:rPr>
            <w:webHidden/>
            <w:cs/>
            <w:lang w:bidi="te"/>
          </w:rPr>
          <w:t>53</w:t>
        </w:r>
        <w:r>
          <w:rPr>
            <w:webHidden/>
          </w:rPr>
          <w:fldChar w:fldCharType="end"/>
        </w:r>
      </w:hyperlink>
    </w:p>
    <w:p w14:paraId="59B53E69" w14:textId="00398885" w:rsidR="00A052B3" w:rsidRPr="00FB72E6" w:rsidRDefault="00A052B3" w:rsidP="00A052B3">
      <w:pPr>
        <w:sectPr w:rsidR="00A052B3"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3F4F20EC" w14:textId="77777777" w:rsidR="00CF6582" w:rsidRDefault="00EE3E21" w:rsidP="00433B0E">
      <w:pPr>
        <w:pStyle w:val="ChapterHeading"/>
        <w:rPr>
          <w:cs/>
        </w:rPr>
      </w:pPr>
      <w:bookmarkStart w:id="4" w:name="_Toc80916627"/>
      <w:bookmarkEnd w:id="2"/>
      <w:bookmarkEnd w:id="3"/>
      <w:r w:rsidRPr="00492C00">
        <w:rPr>
          <w:cs/>
        </w:rPr>
        <w:lastRenderedPageBreak/>
        <w:t>ఉపోద్ఘాతము</w:t>
      </w:r>
      <w:bookmarkEnd w:id="0"/>
      <w:bookmarkEnd w:id="1"/>
      <w:bookmarkEnd w:id="4"/>
    </w:p>
    <w:p w14:paraId="59AECFC8" w14:textId="77777777" w:rsidR="00810FB3" w:rsidRDefault="00152DF3" w:rsidP="00193EE1">
      <w:pPr>
        <w:pStyle w:val="BodyText0"/>
        <w:rPr>
          <w:cs/>
        </w:rPr>
      </w:pPr>
      <w:r>
        <w:rPr>
          <w:noProof/>
          <w:cs/>
          <w:lang w:val="en-US" w:eastAsia="en-US"/>
        </w:rPr>
        <mc:AlternateContent>
          <mc:Choice Requires="wps">
            <w:drawing>
              <wp:anchor distT="0" distB="0" distL="114300" distR="114300" simplePos="0" relativeHeight="250384384" behindDoc="0" locked="1" layoutInCell="1" allowOverlap="1" wp14:anchorId="4554DBC0" wp14:editId="58717B37">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25E499" w14:textId="77777777" w:rsidR="001D08B9" w:rsidRPr="00A535F7" w:rsidRDefault="001D08B9" w:rsidP="00152DF3">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DBC0" id="PARA1" o:spid="_x0000_s1030" type="#_x0000_t202" style="position:absolute;left:0;text-align:left;margin-left:33pt;margin-top:0;width:28.05pt;height:28.05pt;z-index:25038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325E499" w14:textId="77777777" w:rsidR="001D08B9" w:rsidRPr="00A535F7" w:rsidRDefault="001D08B9" w:rsidP="00152DF3">
                      <w:pPr>
                        <w:pStyle w:val="ParaNumbering"/>
                      </w:pPr>
                      <w:r>
                        <w:t>001</w:t>
                      </w:r>
                    </w:p>
                  </w:txbxContent>
                </v:textbox>
                <w10:wrap anchorx="margin" anchory="line"/>
                <w10:anchorlock/>
              </v:shape>
            </w:pict>
          </mc:Fallback>
        </mc:AlternateContent>
      </w:r>
      <w:r w:rsidR="00723336" w:rsidRPr="00492C00">
        <w:rPr>
          <w:cs/>
        </w:rPr>
        <w:t xml:space="preserve">1919లో బెల్జియం రాజైన ఆల్బర్ట్ యునైటెడ్ స్టేట్స్ అంతటా </w:t>
      </w:r>
      <w:r w:rsidR="00193EE1" w:rsidRPr="00492C00">
        <w:rPr>
          <w:cs/>
        </w:rPr>
        <w:t>రైలు</w:t>
      </w:r>
      <w:r w:rsidR="00193EE1">
        <w:rPr>
          <w:rFonts w:hint="cs"/>
          <w:cs/>
        </w:rPr>
        <w:t>బండి</w:t>
      </w:r>
      <w:r w:rsidR="00193EE1">
        <w:rPr>
          <w:cs/>
        </w:rPr>
        <w:t>లో</w:t>
      </w:r>
      <w:r w:rsidR="00193EE1" w:rsidRPr="00492C00">
        <w:rPr>
          <w:cs/>
        </w:rPr>
        <w:t xml:space="preserve"> </w:t>
      </w:r>
      <w:r w:rsidR="00723336" w:rsidRPr="00492C00">
        <w:rPr>
          <w:cs/>
        </w:rPr>
        <w:t>ప్రయాణము చేశాడు.</w:t>
      </w:r>
      <w:r w:rsidR="00272FA0">
        <w:rPr>
          <w:cs/>
        </w:rPr>
        <w:t xml:space="preserve"> </w:t>
      </w:r>
      <w:r w:rsidR="00723336" w:rsidRPr="00492C00">
        <w:rPr>
          <w:cs/>
        </w:rPr>
        <w:t>అతడు రైలు ఇంజను</w:t>
      </w:r>
      <w:r w:rsidR="00193EE1">
        <w:rPr>
          <w:rFonts w:hint="cs"/>
          <w:cs/>
        </w:rPr>
        <w:t>లను</w:t>
      </w:r>
      <w:r w:rsidR="00723336" w:rsidRPr="00492C00">
        <w:rPr>
          <w:cs/>
        </w:rPr>
        <w:t xml:space="preserve"> </w:t>
      </w:r>
      <w:r w:rsidR="00193EE1">
        <w:rPr>
          <w:rFonts w:hint="cs"/>
          <w:cs/>
        </w:rPr>
        <w:t>గూర్చి జ్ఞానము</w:t>
      </w:r>
      <w:r w:rsidR="00723336" w:rsidRPr="00492C00">
        <w:rPr>
          <w:cs/>
        </w:rPr>
        <w:t xml:space="preserve"> కలిగిన వ్యక్తి గనుక ఇంజనీరు దుస్తులు ధరించి పది-మైళ్లు రైలు నడిపాడు. తరువాత స్టాపులో, ప్రోత్సహించే ప్రేక్షకులు రాజైన ఆల్బర్ట్ కొరకు చూశారు కాని అతనిని కనుగొనలేదు. రాజు ఒక విధముగా కనబడాలని మరియు ఒక విధముగా కార్యమును జరిగించాలని వారు ఆశ</w:t>
      </w:r>
      <w:r w:rsidR="00193EE1">
        <w:rPr>
          <w:cs/>
        </w:rPr>
        <w:t>ించారు. కాబట్టి, బన్ని వేసుకొని</w:t>
      </w:r>
      <w:r w:rsidR="00193EE1">
        <w:rPr>
          <w:rFonts w:hint="cs"/>
          <w:cs/>
        </w:rPr>
        <w:t xml:space="preserve">, </w:t>
      </w:r>
      <w:r w:rsidR="00723336" w:rsidRPr="00492C00">
        <w:rPr>
          <w:cs/>
        </w:rPr>
        <w:t>టోపీ పెట్టుకుని ఉన్న పొడవాటి మనిషి వాస్తవానికి బెల్జియం రాజని వారు గుర్తించలే</w:t>
      </w:r>
      <w:r w:rsidR="00193EE1">
        <w:rPr>
          <w:rFonts w:hint="cs"/>
          <w:cs/>
        </w:rPr>
        <w:t>కపోయారు</w:t>
      </w:r>
      <w:r w:rsidR="00723336" w:rsidRPr="00492C00">
        <w:rPr>
          <w:cs/>
        </w:rPr>
        <w:t>.</w:t>
      </w:r>
    </w:p>
    <w:p w14:paraId="22660187" w14:textId="77777777" w:rsidR="00BF1EA2" w:rsidRDefault="00152DF3" w:rsidP="00193EE1">
      <w:pPr>
        <w:pStyle w:val="BodyText0"/>
        <w:rPr>
          <w:cs/>
        </w:rPr>
      </w:pPr>
      <w:r>
        <w:rPr>
          <w:noProof/>
          <w:cs/>
          <w:lang w:val="en-US" w:eastAsia="en-US"/>
        </w:rPr>
        <mc:AlternateContent>
          <mc:Choice Requires="wps">
            <w:drawing>
              <wp:anchor distT="0" distB="0" distL="114300" distR="114300" simplePos="0" relativeHeight="250389504" behindDoc="0" locked="1" layoutInCell="1" allowOverlap="1" wp14:anchorId="20847008" wp14:editId="12EAE575">
                <wp:simplePos x="0" y="0"/>
                <wp:positionH relativeFrom="leftMargin">
                  <wp:posOffset>419100</wp:posOffset>
                </wp:positionH>
                <wp:positionV relativeFrom="line">
                  <wp:posOffset>0</wp:posOffset>
                </wp:positionV>
                <wp:extent cx="356235" cy="356235"/>
                <wp:effectExtent l="0" t="0" r="0" b="0"/>
                <wp:wrapNone/>
                <wp:docPr id="35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8EB52" w14:textId="77777777" w:rsidR="001D08B9" w:rsidRPr="00A535F7" w:rsidRDefault="001D08B9" w:rsidP="00152DF3">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47008" id="PARA2" o:spid="_x0000_s1031" type="#_x0000_t202" style="position:absolute;left:0;text-align:left;margin-left:33pt;margin-top:0;width:28.05pt;height:28.05pt;z-index:25038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MJQIAAE0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nRPjCUCAABNBAAADgAAAAAAAAAAAAAAAAAuAgAAZHJzL2Uyb0RvYy54&#10;bWxQSwECLQAUAAYACAAAACEAjWdD3NwAAAAGAQAADwAAAAAAAAAAAAAAAAB/BAAAZHJzL2Rvd25y&#10;ZXYueG1sUEsFBgAAAAAEAAQA8wAAAIgFAAAAAA==&#10;" filled="f" stroked="f" strokeweight=".5pt">
                <v:textbox inset="0,0,0,0">
                  <w:txbxContent>
                    <w:p w14:paraId="7258EB52" w14:textId="77777777" w:rsidR="001D08B9" w:rsidRPr="00A535F7" w:rsidRDefault="001D08B9" w:rsidP="00152DF3">
                      <w:pPr>
                        <w:pStyle w:val="ParaNumbering"/>
                      </w:pPr>
                      <w:r>
                        <w:t>002</w:t>
                      </w:r>
                    </w:p>
                  </w:txbxContent>
                </v:textbox>
                <w10:wrap anchorx="margin" anchory="line"/>
                <w10:anchorlock/>
              </v:shape>
            </w:pict>
          </mc:Fallback>
        </mc:AlternateContent>
      </w:r>
      <w:r w:rsidR="00723336" w:rsidRPr="00492C00">
        <w:rPr>
          <w:cs/>
        </w:rPr>
        <w:t>ఒక దృక్కోణములో, మత్తయి సువార్త ఈ విధమైన కథనే చెప్తుంది. ఇది ఒక రాజు కథ — యేసు, యూదుల రాజు. అయితే ఆయన కాలములో ఆయనను చాలామంది గుర్తించలేదు</w:t>
      </w:r>
      <w:r w:rsidR="00193EE1">
        <w:rPr>
          <w:rFonts w:hint="cs"/>
          <w:cs/>
        </w:rPr>
        <w:t>,</w:t>
      </w:r>
      <w:r w:rsidR="00723336" w:rsidRPr="00492C00">
        <w:rPr>
          <w:cs/>
        </w:rPr>
        <w:t xml:space="preserve"> ఎందుకంటే ఆయన ప్రజలు ఆశించిన విధముగా కనబడలేదు, మరియు ప్రజలు ఆశించిన విధముగా కార్యములు చేయనులేదు. ఆయన ఒక భిన్నమైన రాజు.</w:t>
      </w:r>
    </w:p>
    <w:p w14:paraId="3E5551AA" w14:textId="77777777" w:rsidR="00810FB3" w:rsidRDefault="00152DF3" w:rsidP="00193EE1">
      <w:pPr>
        <w:pStyle w:val="BodyText0"/>
        <w:rPr>
          <w:cs/>
        </w:rPr>
      </w:pPr>
      <w:r w:rsidRPr="00F2007B">
        <w:rPr>
          <w:i/>
          <w:iCs/>
          <w:noProof/>
          <w:cs/>
        </w:rPr>
        <mc:AlternateContent>
          <mc:Choice Requires="wps">
            <w:drawing>
              <wp:anchor distT="0" distB="0" distL="114300" distR="114300" simplePos="0" relativeHeight="250395648" behindDoc="0" locked="1" layoutInCell="1" allowOverlap="1" wp14:anchorId="5F39F0CA" wp14:editId="72571C70">
                <wp:simplePos x="0" y="0"/>
                <wp:positionH relativeFrom="leftMargin">
                  <wp:posOffset>419100</wp:posOffset>
                </wp:positionH>
                <wp:positionV relativeFrom="line">
                  <wp:posOffset>0</wp:posOffset>
                </wp:positionV>
                <wp:extent cx="356235" cy="356235"/>
                <wp:effectExtent l="0" t="0" r="0" b="0"/>
                <wp:wrapNone/>
                <wp:docPr id="35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EF989" w14:textId="77777777" w:rsidR="001D08B9" w:rsidRPr="00A535F7" w:rsidRDefault="001D08B9" w:rsidP="00152DF3">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9F0CA" id="PARA3" o:spid="_x0000_s1032" type="#_x0000_t202" style="position:absolute;left:0;text-align:left;margin-left:33pt;margin-top:0;width:28.05pt;height:28.05pt;z-index:25039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Ab7qiUCAABNBAAADgAAAAAAAAAAAAAAAAAuAgAAZHJzL2Uyb0RvYy54&#10;bWxQSwECLQAUAAYACAAAACEAjWdD3NwAAAAGAQAADwAAAAAAAAAAAAAAAAB/BAAAZHJzL2Rvd25y&#10;ZXYueG1sUEsFBgAAAAAEAAQA8wAAAIgFAAAAAA==&#10;" filled="f" stroked="f" strokeweight=".5pt">
                <v:textbox inset="0,0,0,0">
                  <w:txbxContent>
                    <w:p w14:paraId="752EF989" w14:textId="77777777" w:rsidR="001D08B9" w:rsidRPr="00A535F7" w:rsidRDefault="001D08B9" w:rsidP="00152DF3">
                      <w:pPr>
                        <w:pStyle w:val="ParaNumbering"/>
                      </w:pPr>
                      <w:r>
                        <w:t>003</w:t>
                      </w:r>
                    </w:p>
                  </w:txbxContent>
                </v:textbox>
                <w10:wrap anchorx="margin" anchory="line"/>
                <w10:anchorlock/>
              </v:shape>
            </w:pict>
          </mc:Fallback>
        </mc:AlternateContent>
      </w:r>
      <w:r w:rsidR="00723336" w:rsidRPr="00492C00">
        <w:rPr>
          <w:i/>
          <w:iCs/>
          <w:cs/>
        </w:rPr>
        <w:t xml:space="preserve">సువార్తలు </w:t>
      </w:r>
      <w:r w:rsidR="00723336" w:rsidRPr="00492C00">
        <w:rPr>
          <w:cs/>
        </w:rPr>
        <w:t>అను మన పాఠ్యక్రమములో ఇది రెండవ పాఠము. ఈ పాఠమునకు మనము “మత్తయి సువార్త” అను పేరు పెట్టాము, ఎందుకంటే మొదటి సువార్తయైన మత్తయి పుస్తకమ</w:t>
      </w:r>
      <w:r w:rsidR="00193EE1">
        <w:rPr>
          <w:cs/>
        </w:rPr>
        <w:t>ుపై మనము మన దృష్టిని కేంద్రీకరి</w:t>
      </w:r>
      <w:r w:rsidR="00193EE1">
        <w:rPr>
          <w:rFonts w:hint="cs"/>
          <w:cs/>
        </w:rPr>
        <w:t>స్తాము</w:t>
      </w:r>
      <w:r w:rsidR="00723336" w:rsidRPr="00492C00">
        <w:rPr>
          <w:cs/>
        </w:rPr>
        <w:t>.</w:t>
      </w:r>
    </w:p>
    <w:p w14:paraId="6A2AB462" w14:textId="77777777" w:rsidR="00CF6582" w:rsidRDefault="00152DF3" w:rsidP="00D630B7">
      <w:pPr>
        <w:pStyle w:val="BodyText0"/>
        <w:rPr>
          <w:cs/>
        </w:rPr>
      </w:pPr>
      <w:r>
        <w:rPr>
          <w:noProof/>
          <w:cs/>
          <w:lang w:val="en-US" w:eastAsia="en-US"/>
        </w:rPr>
        <mc:AlternateContent>
          <mc:Choice Requires="wps">
            <w:drawing>
              <wp:anchor distT="0" distB="0" distL="114300" distR="114300" simplePos="0" relativeHeight="250408960" behindDoc="0" locked="1" layoutInCell="1" allowOverlap="1" wp14:anchorId="7AC7D239" wp14:editId="45F458FB">
                <wp:simplePos x="0" y="0"/>
                <wp:positionH relativeFrom="leftMargin">
                  <wp:posOffset>419100</wp:posOffset>
                </wp:positionH>
                <wp:positionV relativeFrom="line">
                  <wp:posOffset>0</wp:posOffset>
                </wp:positionV>
                <wp:extent cx="356235" cy="356235"/>
                <wp:effectExtent l="0" t="0" r="0" b="0"/>
                <wp:wrapNone/>
                <wp:docPr id="35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79CA44" w14:textId="77777777" w:rsidR="001D08B9" w:rsidRPr="00A535F7" w:rsidRDefault="001D08B9" w:rsidP="00152DF3">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7D239" id="PARA4" o:spid="_x0000_s1033" type="#_x0000_t202" style="position:absolute;left:0;text-align:left;margin-left:33pt;margin-top:0;width:28.05pt;height:28.05pt;z-index:25040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iJgIAAE0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T+u2ImAgAATQQAAA4AAAAAAAAAAAAAAAAALgIAAGRycy9lMm9Eb2Mu&#10;eG1sUEsBAi0AFAAGAAgAAAAhAI1nQ9zcAAAABgEAAA8AAAAAAAAAAAAAAAAAgAQAAGRycy9kb3du&#10;cmV2LnhtbFBLBQYAAAAABAAEAPMAAACJBQAAAAA=&#10;" filled="f" stroked="f" strokeweight=".5pt">
                <v:textbox inset="0,0,0,0">
                  <w:txbxContent>
                    <w:p w14:paraId="6779CA44" w14:textId="77777777" w:rsidR="001D08B9" w:rsidRPr="00A535F7" w:rsidRDefault="001D08B9" w:rsidP="00152DF3">
                      <w:pPr>
                        <w:pStyle w:val="ParaNumbering"/>
                      </w:pPr>
                      <w:r>
                        <w:t>004</w:t>
                      </w:r>
                    </w:p>
                  </w:txbxContent>
                </v:textbox>
                <w10:wrap anchorx="margin" anchory="line"/>
                <w10:anchorlock/>
              </v:shape>
            </w:pict>
          </mc:Fallback>
        </mc:AlternateContent>
      </w:r>
      <w:r w:rsidR="00723336" w:rsidRPr="00492C00">
        <w:rPr>
          <w:cs/>
        </w:rPr>
        <w:t>మత్తయి సువార్తపై మన అధ్యయనము మూడు భాగములుగా విభాగించబడుతుంది. మొదట, మత్తయి సువార్త యొక్క నేపథ్యమును చూద్దాము. రెండవది, దాని నిర్మాణము మరియు విషయ సూచికను అన్వేషించుదము. మరియు మూడవది, మత్తయి సువార్తలోని కొన్ని ముఖ్యమైన అంశాలను చూద్దాము. మత్తయి సువార్త నేపథ్యముతో ఆరంభించుదము.</w:t>
      </w:r>
    </w:p>
    <w:p w14:paraId="0356F457" w14:textId="77777777" w:rsidR="00810FB3" w:rsidRDefault="00723336" w:rsidP="00433B0E">
      <w:pPr>
        <w:pStyle w:val="ChapterHeading"/>
        <w:rPr>
          <w:cs/>
        </w:rPr>
      </w:pPr>
      <w:bookmarkStart w:id="5" w:name="_Toc7378688"/>
      <w:bookmarkStart w:id="6" w:name="_Toc21124257"/>
      <w:bookmarkStart w:id="7" w:name="_Toc80916628"/>
      <w:r w:rsidRPr="00492C00">
        <w:rPr>
          <w:cs/>
        </w:rPr>
        <w:t>నేపథ్యము</w:t>
      </w:r>
      <w:bookmarkEnd w:id="5"/>
      <w:bookmarkEnd w:id="6"/>
      <w:bookmarkEnd w:id="7"/>
    </w:p>
    <w:p w14:paraId="39E84DD3" w14:textId="77777777" w:rsidR="00BF1EA2" w:rsidRPr="00F2007B" w:rsidRDefault="00152DF3" w:rsidP="00AE0396">
      <w:pPr>
        <w:pStyle w:val="Quotations"/>
        <w:rPr>
          <w:cs/>
        </w:rPr>
      </w:pPr>
      <w:r w:rsidRPr="00F2007B">
        <w:rPr>
          <w:noProof/>
          <w:cs/>
        </w:rPr>
        <mc:AlternateContent>
          <mc:Choice Requires="wps">
            <w:drawing>
              <wp:anchor distT="0" distB="0" distL="114300" distR="114300" simplePos="0" relativeHeight="250402816" behindDoc="0" locked="1" layoutInCell="1" allowOverlap="1" wp14:anchorId="3BB26B54" wp14:editId="4A0664D5">
                <wp:simplePos x="0" y="0"/>
                <wp:positionH relativeFrom="leftMargin">
                  <wp:posOffset>419100</wp:posOffset>
                </wp:positionH>
                <wp:positionV relativeFrom="line">
                  <wp:posOffset>0</wp:posOffset>
                </wp:positionV>
                <wp:extent cx="356235" cy="356235"/>
                <wp:effectExtent l="0" t="0" r="0" b="0"/>
                <wp:wrapNone/>
                <wp:docPr id="35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9D3E88" w14:textId="77777777" w:rsidR="001D08B9" w:rsidRPr="00A535F7" w:rsidRDefault="001D08B9" w:rsidP="00152DF3">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26B54" id="PARA5" o:spid="_x0000_s1034" type="#_x0000_t202" style="position:absolute;left:0;text-align:left;margin-left:33pt;margin-top:0;width:28.05pt;height:28.05pt;z-index:25040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JQIAAE0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fvkYSUCAABNBAAADgAAAAAAAAAAAAAAAAAuAgAAZHJzL2Uyb0RvYy54&#10;bWxQSwECLQAUAAYACAAAACEAjWdD3NwAAAAGAQAADwAAAAAAAAAAAAAAAAB/BAAAZHJzL2Rvd25y&#10;ZXYueG1sUEsFBgAAAAAEAAQA8wAAAIgFAAAAAA==&#10;" filled="f" stroked="f" strokeweight=".5pt">
                <v:textbox inset="0,0,0,0">
                  <w:txbxContent>
                    <w:p w14:paraId="429D3E88" w14:textId="77777777" w:rsidR="001D08B9" w:rsidRPr="00A535F7" w:rsidRDefault="001D08B9" w:rsidP="00152DF3">
                      <w:pPr>
                        <w:pStyle w:val="ParaNumbering"/>
                      </w:pPr>
                      <w:r>
                        <w:t>005</w:t>
                      </w:r>
                    </w:p>
                  </w:txbxContent>
                </v:textbox>
                <w10:wrap anchorx="margin" anchory="line"/>
                <w10:anchorlock/>
              </v:shape>
            </w:pict>
          </mc:Fallback>
        </mc:AlternateContent>
      </w:r>
      <w:r w:rsidR="00723336" w:rsidRPr="00F2007B">
        <w:rPr>
          <w:cs/>
        </w:rPr>
        <w:t>“బైబిలును గూర్చి ఈ సందర్భోచిత అంశాలన్ని నేను ఎందుకు తెలుసుకోవాలి? మంచి ఆంగ్ల అనువాదములో బైబిలును చదివి దాని అర్థము ఏమిటో నేను గుర్తించలేనా?” అని చాలామంది ప్రశ్నిస్తుంటారు.</w:t>
      </w:r>
      <w:r w:rsidR="00272FA0" w:rsidRPr="00F2007B">
        <w:rPr>
          <w:cs/>
        </w:rPr>
        <w:t xml:space="preserve"> </w:t>
      </w:r>
      <w:r w:rsidR="00723336" w:rsidRPr="00F2007B">
        <w:rPr>
          <w:cs/>
        </w:rPr>
        <w:t xml:space="preserve">సందర్భము లేకుండా వాక్యభాగముకు నీవు ఏ </w:t>
      </w:r>
      <w:r w:rsidR="008F1A2D" w:rsidRPr="00F2007B">
        <w:rPr>
          <w:rFonts w:hint="cs"/>
          <w:cs/>
        </w:rPr>
        <w:t>అర్థము</w:t>
      </w:r>
      <w:r w:rsidR="00723336" w:rsidRPr="00F2007B">
        <w:rPr>
          <w:cs/>
        </w:rPr>
        <w:t xml:space="preserve"> ఇచ్చినా అది ఒక సాకేనని నా ఆలోచన.</w:t>
      </w:r>
      <w:r w:rsidR="00272FA0" w:rsidRPr="00F2007B">
        <w:rPr>
          <w:cs/>
        </w:rPr>
        <w:t xml:space="preserve"> </w:t>
      </w:r>
      <w:r w:rsidR="00723336" w:rsidRPr="00F2007B">
        <w:rPr>
          <w:cs/>
        </w:rPr>
        <w:t xml:space="preserve">సమస్య ఏమిటంటే పురాతన గ్రంథాలు కొన్ని రకాల చారిత్రిక, సాహిత్య, అలంకారిక, పురావస్తు, మతపరమైన సందర్భాల్లో ఇవ్వబడినవి, మరియు ఆ సందర్భాలు మన </w:t>
      </w:r>
      <w:r w:rsidR="00AE0396" w:rsidRPr="00F2007B">
        <w:rPr>
          <w:rFonts w:hint="cs"/>
          <w:cs/>
        </w:rPr>
        <w:t>సందర్భాల</w:t>
      </w:r>
      <w:r w:rsidR="00AE0396" w:rsidRPr="00F2007B">
        <w:rPr>
          <w:cs/>
        </w:rPr>
        <w:t>కు</w:t>
      </w:r>
      <w:r w:rsidR="00723336" w:rsidRPr="00F2007B">
        <w:rPr>
          <w:cs/>
        </w:rPr>
        <w:t xml:space="preserve"> భిన్నమైనవిగా ఉన్నాయి. ఒక వ్యక్తి ఒకసారి ఇలా అన్నాడు, “గతము పరదేశము లాంటిది. వారు అక్కడ </w:t>
      </w:r>
      <w:r w:rsidR="00AE0396" w:rsidRPr="00F2007B">
        <w:rPr>
          <w:rFonts w:hint="cs"/>
          <w:cs/>
        </w:rPr>
        <w:t>పనులను</w:t>
      </w:r>
      <w:r w:rsidR="00723336" w:rsidRPr="00F2007B">
        <w:rPr>
          <w:cs/>
        </w:rPr>
        <w:t xml:space="preserve"> భిన్నముగా చేస్తారు.” గతము ప్రస్తుతము కంటే భిన్న</w:t>
      </w:r>
      <w:r w:rsidR="00AE0396" w:rsidRPr="00F2007B">
        <w:rPr>
          <w:rFonts w:hint="cs"/>
          <w:cs/>
        </w:rPr>
        <w:t>మైనది</w:t>
      </w:r>
      <w:r w:rsidR="00723336" w:rsidRPr="00F2007B">
        <w:rPr>
          <w:cs/>
        </w:rPr>
        <w:t xml:space="preserve"> మరియు కాలవ్యత్యానుసారముకు </w:t>
      </w:r>
      <w:r w:rsidR="00723336" w:rsidRPr="00F2007B">
        <w:rPr>
          <w:cs/>
        </w:rPr>
        <w:lastRenderedPageBreak/>
        <w:t>వ్యతిరేకముగా ఉన్న గొప్ప అవరోధము</w:t>
      </w:r>
      <w:r w:rsidR="00AE0396" w:rsidRPr="00F2007B">
        <w:rPr>
          <w:rFonts w:hint="cs"/>
          <w:cs/>
        </w:rPr>
        <w:t>గా</w:t>
      </w:r>
      <w:r w:rsidR="00AE0396" w:rsidRPr="00F2007B">
        <w:rPr>
          <w:cs/>
        </w:rPr>
        <w:t xml:space="preserve"> ఉన్నది</w:t>
      </w:r>
      <w:r w:rsidR="00723336" w:rsidRPr="00F2007B">
        <w:rPr>
          <w:cs/>
        </w:rPr>
        <w:t xml:space="preserve">, మన ఆధునిక ఊహలన్నిటిని గతములోకి చదవడమంటే, బైబిలును </w:t>
      </w:r>
      <w:r w:rsidR="00AE0396" w:rsidRPr="00F2007B">
        <w:rPr>
          <w:cs/>
        </w:rPr>
        <w:t>సందర్భోచితముగా జాగ్రత్తగా చదవడ</w:t>
      </w:r>
      <w:r w:rsidR="00AE0396" w:rsidRPr="00F2007B">
        <w:rPr>
          <w:rFonts w:hint="cs"/>
          <w:cs/>
        </w:rPr>
        <w:t>మే</w:t>
      </w:r>
      <w:r w:rsidR="00723336" w:rsidRPr="00F2007B">
        <w:rPr>
          <w:cs/>
        </w:rPr>
        <w:t>.</w:t>
      </w:r>
    </w:p>
    <w:p w14:paraId="1FFE758A" w14:textId="77777777" w:rsidR="00BF1EA2" w:rsidRDefault="00723336" w:rsidP="002715B7">
      <w:pPr>
        <w:pStyle w:val="QuotationAuthor"/>
        <w:rPr>
          <w:cs/>
        </w:rPr>
      </w:pPr>
      <w:r w:rsidRPr="00492C00">
        <w:rPr>
          <w:cs/>
          <w:lang w:bidi="te-IN"/>
        </w:rPr>
        <w:t>డా</w:t>
      </w:r>
      <w:r w:rsidRPr="00492C00">
        <w:rPr>
          <w:cs/>
        </w:rPr>
        <w:t xml:space="preserve">. </w:t>
      </w:r>
      <w:r w:rsidRPr="00492C00">
        <w:rPr>
          <w:cs/>
          <w:lang w:bidi="te-IN"/>
        </w:rPr>
        <w:t>బెన్ వితరింగ్టన్</w:t>
      </w:r>
    </w:p>
    <w:p w14:paraId="7FEFF975" w14:textId="77777777" w:rsidR="00BF1EA2" w:rsidRDefault="00152DF3" w:rsidP="00FF2A5A">
      <w:pPr>
        <w:pStyle w:val="Quotations"/>
        <w:rPr>
          <w:cs/>
        </w:rPr>
      </w:pPr>
      <w:r>
        <w:rPr>
          <w:noProof/>
          <w:cs/>
          <w:lang w:val="en-US" w:eastAsia="en-US" w:bidi="te-IN"/>
        </w:rPr>
        <mc:AlternateContent>
          <mc:Choice Requires="wps">
            <w:drawing>
              <wp:anchor distT="0" distB="0" distL="114300" distR="114300" simplePos="0" relativeHeight="250415104" behindDoc="0" locked="1" layoutInCell="1" allowOverlap="1" wp14:anchorId="2618D2BA" wp14:editId="7A5C6750">
                <wp:simplePos x="0" y="0"/>
                <wp:positionH relativeFrom="leftMargin">
                  <wp:posOffset>419100</wp:posOffset>
                </wp:positionH>
                <wp:positionV relativeFrom="line">
                  <wp:posOffset>0</wp:posOffset>
                </wp:positionV>
                <wp:extent cx="356235" cy="356235"/>
                <wp:effectExtent l="0" t="0" r="0" b="0"/>
                <wp:wrapNone/>
                <wp:docPr id="35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09CC5E" w14:textId="77777777" w:rsidR="001D08B9" w:rsidRPr="00A535F7" w:rsidRDefault="001D08B9" w:rsidP="00152DF3">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8D2BA" id="PARA6" o:spid="_x0000_s1035" type="#_x0000_t202" style="position:absolute;left:0;text-align:left;margin-left:33pt;margin-top:0;width:28.05pt;height:28.05pt;z-index:25041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4WJAIAAE0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Svp4WJAIAAE0EAAAOAAAAAAAAAAAAAAAAAC4CAABkcnMvZTJvRG9jLnht&#10;bFBLAQItABQABgAIAAAAIQCNZ0Pc3AAAAAYBAAAPAAAAAAAAAAAAAAAAAH4EAABkcnMvZG93bnJl&#10;di54bWxQSwUGAAAAAAQABADzAAAAhwUAAAAA&#10;" filled="f" stroked="f" strokeweight=".5pt">
                <v:textbox inset="0,0,0,0">
                  <w:txbxContent>
                    <w:p w14:paraId="0A09CC5E" w14:textId="77777777" w:rsidR="001D08B9" w:rsidRPr="00A535F7" w:rsidRDefault="001D08B9" w:rsidP="00152DF3">
                      <w:pPr>
                        <w:pStyle w:val="ParaNumbering"/>
                      </w:pPr>
                      <w:r>
                        <w:t>006</w:t>
                      </w:r>
                    </w:p>
                  </w:txbxContent>
                </v:textbox>
                <w10:wrap anchorx="margin" anchory="line"/>
                <w10:anchorlock/>
              </v:shape>
            </w:pict>
          </mc:Fallback>
        </mc:AlternateContent>
      </w:r>
      <w:r w:rsidR="00723336" w:rsidRPr="00492C00">
        <w:rPr>
          <w:cs/>
          <w:lang w:bidi="te-IN"/>
        </w:rPr>
        <w:t>మనము బైబిలు పుస్తకాలను సరిగ్గా వివరించే</w:t>
      </w:r>
      <w:r w:rsidR="00272FA0">
        <w:rPr>
          <w:rFonts w:hint="cs"/>
          <w:cs/>
          <w:lang w:bidi="te-IN"/>
        </w:rPr>
        <w:t>ట</w:t>
      </w:r>
      <w:r w:rsidR="00723336" w:rsidRPr="00492C00">
        <w:rPr>
          <w:cs/>
          <w:lang w:bidi="te-IN"/>
        </w:rPr>
        <w:t>ప్పుడు రచయిత ఎవరు మరియు చారిత్రిక సందర్భము ఏమిటి వంటి నేపథ్య విషయాలను అర్థము చేసుకోవడం చాలా ముఖ్యము</w:t>
      </w:r>
      <w:r w:rsidR="00272FA0">
        <w:rPr>
          <w:rFonts w:hint="cs"/>
          <w:cs/>
          <w:lang w:bidi="te-IN"/>
        </w:rPr>
        <w:t>,</w:t>
      </w:r>
      <w:r w:rsidR="00723336" w:rsidRPr="00492C00">
        <w:rPr>
          <w:cs/>
          <w:lang w:bidi="te-IN"/>
        </w:rPr>
        <w:t xml:space="preserve"> ఎందుకంటే రచయితలు పుస్తకాలను వ్రాయునప్పుడు</w:t>
      </w:r>
      <w:r w:rsidR="00723336" w:rsidRPr="00492C00">
        <w:rPr>
          <w:cs/>
        </w:rPr>
        <w:t xml:space="preserve">, </w:t>
      </w:r>
      <w:r w:rsidR="00723336" w:rsidRPr="00492C00">
        <w:rPr>
          <w:cs/>
          <w:lang w:bidi="te-IN"/>
        </w:rPr>
        <w:t>వారి శ్రోతలు భాగస్వామ్య సంస్కృతిలో పనిచేస్తున్నారని</w:t>
      </w:r>
      <w:r w:rsidR="00723336" w:rsidRPr="00492C00">
        <w:rPr>
          <w:cs/>
        </w:rPr>
        <w:t xml:space="preserve">, </w:t>
      </w:r>
      <w:r w:rsidR="00723336" w:rsidRPr="00492C00">
        <w:rPr>
          <w:cs/>
          <w:lang w:bidi="te-IN"/>
        </w:rPr>
        <w:t>వారి శ్రోతలు వారు చేయు ప్రకటనల యొక్క విస్తృతమైన సందర్భమును గూర్చి బాగుగా తెలిసిన వార</w:t>
      </w:r>
      <w:r w:rsidR="00272FA0">
        <w:rPr>
          <w:cs/>
          <w:lang w:bidi="te-IN"/>
        </w:rPr>
        <w:t>ిగా ఉందురని రచయితలు భావి</w:t>
      </w:r>
      <w:r w:rsidR="00272FA0">
        <w:rPr>
          <w:rFonts w:hint="cs"/>
          <w:cs/>
          <w:lang w:bidi="te-IN"/>
        </w:rPr>
        <w:t>స్తారు</w:t>
      </w:r>
      <w:r w:rsidR="008F1A2D">
        <w:rPr>
          <w:cs/>
        </w:rPr>
        <w:t xml:space="preserve">. </w:t>
      </w:r>
      <w:r w:rsidR="00723336" w:rsidRPr="00492C00">
        <w:rPr>
          <w:cs/>
          <w:lang w:bidi="te-IN"/>
        </w:rPr>
        <w:t>కాబట్టి</w:t>
      </w:r>
      <w:r w:rsidR="00723336" w:rsidRPr="00492C00">
        <w:rPr>
          <w:cs/>
        </w:rPr>
        <w:t xml:space="preserve">, </w:t>
      </w:r>
      <w:r w:rsidR="00723336" w:rsidRPr="00492C00">
        <w:rPr>
          <w:cs/>
          <w:lang w:bidi="te-IN"/>
        </w:rPr>
        <w:t>చాలా సందర్భాల్లో</w:t>
      </w:r>
      <w:r w:rsidR="00723336" w:rsidRPr="00492C00">
        <w:rPr>
          <w:cs/>
        </w:rPr>
        <w:t xml:space="preserve">, </w:t>
      </w:r>
      <w:r w:rsidR="00723336" w:rsidRPr="00492C00">
        <w:rPr>
          <w:cs/>
          <w:lang w:bidi="te-IN"/>
        </w:rPr>
        <w:t>ఈ రచయిత ఎవరు మరియు ఇతని సంస్కృతి ఏమిటి అను విషయములను అర్థము చేసు</w:t>
      </w:r>
      <w:r w:rsidR="00FF2A5A">
        <w:rPr>
          <w:rFonts w:hint="cs"/>
          <w:cs/>
          <w:lang w:bidi="te-IN"/>
        </w:rPr>
        <w:t>కొనుట</w:t>
      </w:r>
      <w:r w:rsidR="00FF2A5A">
        <w:rPr>
          <w:cs/>
          <w:lang w:bidi="te-IN"/>
        </w:rPr>
        <w:t xml:space="preserve"> మన పనియైయున్నది,</w:t>
      </w:r>
      <w:r w:rsidR="00FF2A5A">
        <w:rPr>
          <w:rFonts w:hint="cs"/>
          <w:cs/>
          <w:lang w:bidi="te-IN"/>
        </w:rPr>
        <w:t xml:space="preserve"> తద్వారా</w:t>
      </w:r>
      <w:r w:rsidR="00723336" w:rsidRPr="00492C00">
        <w:rPr>
          <w:cs/>
          <w:lang w:bidi="te-IN"/>
        </w:rPr>
        <w:t xml:space="preserve"> సంస్కృతి మరియు చరిత్ర యెడల మనకు మరింత </w:t>
      </w:r>
      <w:r w:rsidR="00FF2A5A">
        <w:rPr>
          <w:cs/>
          <w:lang w:bidi="te-IN"/>
        </w:rPr>
        <w:t>అవగాహన వస్తుంది గనుక ఈ ఊహాగానాల</w:t>
      </w:r>
      <w:r w:rsidR="00FF2A5A">
        <w:rPr>
          <w:rFonts w:hint="cs"/>
          <w:cs/>
          <w:lang w:bidi="te-IN"/>
        </w:rPr>
        <w:t>ను</w:t>
      </w:r>
      <w:r w:rsidR="00723336" w:rsidRPr="00492C00">
        <w:rPr>
          <w:cs/>
          <w:lang w:bidi="te-IN"/>
        </w:rPr>
        <w:t xml:space="preserve"> మరియు ఇవ్వబడిన వాస్తవాల</w:t>
      </w:r>
      <w:r w:rsidR="00FF2A5A">
        <w:rPr>
          <w:rFonts w:hint="cs"/>
          <w:cs/>
          <w:lang w:bidi="te-IN"/>
        </w:rPr>
        <w:t>ను</w:t>
      </w:r>
      <w:r w:rsidR="00723336" w:rsidRPr="00492C00">
        <w:rPr>
          <w:cs/>
          <w:lang w:bidi="te-IN"/>
        </w:rPr>
        <w:t xml:space="preserve"> మనము </w:t>
      </w:r>
      <w:r w:rsidR="00FF2A5A">
        <w:rPr>
          <w:rFonts w:hint="cs"/>
          <w:cs/>
          <w:lang w:bidi="te-IN"/>
        </w:rPr>
        <w:t>పూరించ</w:t>
      </w:r>
      <w:r w:rsidR="00723336" w:rsidRPr="00492C00">
        <w:rPr>
          <w:cs/>
          <w:lang w:bidi="te-IN"/>
        </w:rPr>
        <w:t>వచ్చు</w:t>
      </w:r>
      <w:r w:rsidR="00723336" w:rsidRPr="00492C00">
        <w:rPr>
          <w:cs/>
        </w:rPr>
        <w:t>.</w:t>
      </w:r>
    </w:p>
    <w:p w14:paraId="344204E6" w14:textId="77777777" w:rsidR="00810FB3" w:rsidRPr="00810FB3" w:rsidRDefault="00723336" w:rsidP="002715B7">
      <w:pPr>
        <w:pStyle w:val="QuotationAuthor"/>
        <w:rPr>
          <w:cs/>
          <w:lang w:bidi="te"/>
        </w:rPr>
      </w:pPr>
      <w:r w:rsidRPr="00492C00">
        <w:rPr>
          <w:cs/>
          <w:lang w:bidi="te-IN"/>
        </w:rPr>
        <w:t>డా</w:t>
      </w:r>
      <w:r w:rsidRPr="00492C00">
        <w:rPr>
          <w:cs/>
        </w:rPr>
        <w:t xml:space="preserve">. </w:t>
      </w:r>
      <w:r w:rsidRPr="00492C00">
        <w:rPr>
          <w:cs/>
          <w:lang w:bidi="te-IN"/>
        </w:rPr>
        <w:t>జేమ్స్</w:t>
      </w:r>
      <w:r w:rsidRPr="00F2007B">
        <w:rPr>
          <w:cs/>
        </w:rPr>
        <w:t xml:space="preserve"> హమిల్టన్</w:t>
      </w:r>
    </w:p>
    <w:p w14:paraId="63C2CE15" w14:textId="77777777" w:rsidR="00CF6582" w:rsidRDefault="00152DF3" w:rsidP="00D630B7">
      <w:pPr>
        <w:pStyle w:val="BodyText0"/>
        <w:rPr>
          <w:cs/>
        </w:rPr>
      </w:pPr>
      <w:r>
        <w:rPr>
          <w:noProof/>
          <w:cs/>
          <w:lang w:val="en-US" w:eastAsia="en-US"/>
        </w:rPr>
        <mc:AlternateContent>
          <mc:Choice Requires="wps">
            <w:drawing>
              <wp:anchor distT="0" distB="0" distL="114300" distR="114300" simplePos="0" relativeHeight="250421248" behindDoc="0" locked="1" layoutInCell="1" allowOverlap="1" wp14:anchorId="69D43F24" wp14:editId="3DEE4F13">
                <wp:simplePos x="0" y="0"/>
                <wp:positionH relativeFrom="leftMargin">
                  <wp:posOffset>419100</wp:posOffset>
                </wp:positionH>
                <wp:positionV relativeFrom="line">
                  <wp:posOffset>0</wp:posOffset>
                </wp:positionV>
                <wp:extent cx="356235" cy="356235"/>
                <wp:effectExtent l="0" t="0" r="0" b="0"/>
                <wp:wrapNone/>
                <wp:docPr id="35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D835C2" w14:textId="77777777" w:rsidR="001D08B9" w:rsidRPr="00A535F7" w:rsidRDefault="001D08B9" w:rsidP="00152DF3">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43F24" id="PARA7" o:spid="_x0000_s1036" type="#_x0000_t202" style="position:absolute;left:0;text-align:left;margin-left:33pt;margin-top:0;width:28.05pt;height:28.05pt;z-index:25042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Wp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58nFqSUCAABOBAAADgAAAAAAAAAAAAAAAAAuAgAAZHJzL2Uyb0RvYy54&#10;bWxQSwECLQAUAAYACAAAACEAjWdD3NwAAAAGAQAADwAAAAAAAAAAAAAAAAB/BAAAZHJzL2Rvd25y&#10;ZXYueG1sUEsFBgAAAAAEAAQA8wAAAIgFAAAAAA==&#10;" filled="f" stroked="f" strokeweight=".5pt">
                <v:textbox inset="0,0,0,0">
                  <w:txbxContent>
                    <w:p w14:paraId="3CD835C2" w14:textId="77777777" w:rsidR="001D08B9" w:rsidRPr="00A535F7" w:rsidRDefault="001D08B9" w:rsidP="00152DF3">
                      <w:pPr>
                        <w:pStyle w:val="ParaNumbering"/>
                      </w:pPr>
                      <w:r>
                        <w:t>007</w:t>
                      </w:r>
                    </w:p>
                  </w:txbxContent>
                </v:textbox>
                <w10:wrap anchorx="margin" anchory="line"/>
                <w10:anchorlock/>
              </v:shape>
            </w:pict>
          </mc:Fallback>
        </mc:AlternateContent>
      </w:r>
      <w:r w:rsidR="00723336" w:rsidRPr="00492C00">
        <w:rPr>
          <w:cs/>
        </w:rPr>
        <w:t xml:space="preserve">మత్తయి సువార్త నేపథ్యమును మూడు దశల్లో మనము చర్చించుదాము. మొదట, మత్తయి </w:t>
      </w:r>
      <w:r w:rsidR="00FF2A5A">
        <w:rPr>
          <w:rFonts w:hint="cs"/>
          <w:cs/>
        </w:rPr>
        <w:t>ఈ</w:t>
      </w:r>
      <w:r w:rsidR="00FF2A5A">
        <w:rPr>
          <w:cs/>
        </w:rPr>
        <w:t xml:space="preserve"> </w:t>
      </w:r>
      <w:r w:rsidR="00723336" w:rsidRPr="00492C00">
        <w:rPr>
          <w:cs/>
        </w:rPr>
        <w:t>రచన</w:t>
      </w:r>
      <w:r w:rsidR="00FF2A5A">
        <w:rPr>
          <w:rFonts w:hint="cs"/>
          <w:cs/>
        </w:rPr>
        <w:t xml:space="preserve"> యొక్క</w:t>
      </w:r>
      <w:r w:rsidR="00FF2A5A">
        <w:rPr>
          <w:cs/>
        </w:rPr>
        <w:t xml:space="preserve"> రచయిత</w:t>
      </w:r>
      <w:r w:rsidR="00FF2A5A">
        <w:rPr>
          <w:rFonts w:hint="cs"/>
          <w:cs/>
        </w:rPr>
        <w:t xml:space="preserve"> అని</w:t>
      </w:r>
      <w:r w:rsidR="00723336" w:rsidRPr="00492C00">
        <w:rPr>
          <w:cs/>
        </w:rPr>
        <w:t xml:space="preserve"> మనము మాట్లాడుదాము. రెండవది, మత్తయి </w:t>
      </w:r>
      <w:r w:rsidR="00FF2A5A">
        <w:rPr>
          <w:rFonts w:hint="cs"/>
          <w:cs/>
        </w:rPr>
        <w:t xml:space="preserve">యొక్క </w:t>
      </w:r>
      <w:r w:rsidR="00FF2A5A">
        <w:rPr>
          <w:cs/>
        </w:rPr>
        <w:t>వాస్తవిక శ్రోతల</w:t>
      </w:r>
      <w:r w:rsidR="00FF2A5A">
        <w:rPr>
          <w:rFonts w:hint="cs"/>
          <w:cs/>
        </w:rPr>
        <w:t>ను</w:t>
      </w:r>
      <w:r w:rsidR="00723336" w:rsidRPr="00492C00">
        <w:rPr>
          <w:cs/>
        </w:rPr>
        <w:t xml:space="preserve"> గూర్చి మాట్లాడుదాము.</w:t>
      </w:r>
      <w:r w:rsidR="00272FA0">
        <w:rPr>
          <w:cs/>
        </w:rPr>
        <w:t xml:space="preserve"> </w:t>
      </w:r>
      <w:r w:rsidR="00723336" w:rsidRPr="00492C00">
        <w:rPr>
          <w:cs/>
        </w:rPr>
        <w:t>మరియు మూడవది, మత్తయి వ్రాసిన సందర్భము లేదా పరిస్థితుల</w:t>
      </w:r>
      <w:r w:rsidR="008F1A2D">
        <w:rPr>
          <w:cs/>
        </w:rPr>
        <w:t>ను చూద్దాము.</w:t>
      </w:r>
      <w:r w:rsidR="00272FA0">
        <w:rPr>
          <w:cs/>
        </w:rPr>
        <w:t xml:space="preserve"> </w:t>
      </w:r>
      <w:r w:rsidR="008F1A2D">
        <w:rPr>
          <w:cs/>
        </w:rPr>
        <w:t xml:space="preserve">ఈ సువార్త </w:t>
      </w:r>
      <w:r w:rsidR="00E90FCB">
        <w:rPr>
          <w:rFonts w:hint="cs"/>
          <w:cs/>
        </w:rPr>
        <w:t>యొక్క</w:t>
      </w:r>
      <w:r w:rsidR="00E90FCB">
        <w:rPr>
          <w:cs/>
        </w:rPr>
        <w:t xml:space="preserve"> </w:t>
      </w:r>
      <w:r w:rsidR="008F1A2D">
        <w:rPr>
          <w:cs/>
        </w:rPr>
        <w:t>రచయిత</w:t>
      </w:r>
      <w:r w:rsidR="00E90FCB">
        <w:rPr>
          <w:rFonts w:hint="cs"/>
          <w:cs/>
        </w:rPr>
        <w:t>ను</w:t>
      </w:r>
      <w:r w:rsidR="008F1A2D">
        <w:rPr>
          <w:rFonts w:hint="cs"/>
          <w:cs/>
        </w:rPr>
        <w:t xml:space="preserve"> </w:t>
      </w:r>
      <w:r w:rsidR="008F1A2D">
        <w:rPr>
          <w:cs/>
        </w:rPr>
        <w:t>గూర్చిన ప్రశ్న</w:t>
      </w:r>
      <w:r w:rsidR="00E90FCB">
        <w:rPr>
          <w:rFonts w:hint="cs"/>
          <w:cs/>
        </w:rPr>
        <w:t>ను</w:t>
      </w:r>
      <w:r w:rsidR="008F1A2D">
        <w:rPr>
          <w:rFonts w:hint="cs"/>
          <w:cs/>
        </w:rPr>
        <w:t xml:space="preserve"> </w:t>
      </w:r>
      <w:r w:rsidR="00723336" w:rsidRPr="00492C00">
        <w:rPr>
          <w:cs/>
        </w:rPr>
        <w:t>మొదట చూద్దాము.</w:t>
      </w:r>
    </w:p>
    <w:p w14:paraId="4368F65D" w14:textId="77777777" w:rsidR="00810FB3" w:rsidRDefault="00723336" w:rsidP="007615C1">
      <w:pPr>
        <w:pStyle w:val="PanelHeading"/>
        <w:rPr>
          <w:cs/>
        </w:rPr>
      </w:pPr>
      <w:bookmarkStart w:id="8" w:name="_Toc7378689"/>
      <w:bookmarkStart w:id="9" w:name="_Toc21124258"/>
      <w:bookmarkStart w:id="10" w:name="_Toc80916629"/>
      <w:r w:rsidRPr="00492C00">
        <w:rPr>
          <w:cs/>
          <w:lang w:bidi="te-IN"/>
        </w:rPr>
        <w:t>గ్రంథకర్త</w:t>
      </w:r>
      <w:bookmarkEnd w:id="8"/>
      <w:bookmarkEnd w:id="9"/>
      <w:bookmarkEnd w:id="10"/>
    </w:p>
    <w:p w14:paraId="2CC0157E" w14:textId="77777777" w:rsidR="00810FB3" w:rsidRDefault="00152DF3" w:rsidP="008D7A51">
      <w:pPr>
        <w:pStyle w:val="BodyText0"/>
        <w:rPr>
          <w:cs/>
        </w:rPr>
      </w:pPr>
      <w:r>
        <w:rPr>
          <w:noProof/>
          <w:cs/>
          <w:lang w:val="en-US" w:eastAsia="en-US"/>
        </w:rPr>
        <mc:AlternateContent>
          <mc:Choice Requires="wps">
            <w:drawing>
              <wp:anchor distT="0" distB="0" distL="114300" distR="114300" simplePos="0" relativeHeight="250427392" behindDoc="0" locked="1" layoutInCell="1" allowOverlap="1" wp14:anchorId="73AE0933" wp14:editId="5D0257C7">
                <wp:simplePos x="0" y="0"/>
                <wp:positionH relativeFrom="leftMargin">
                  <wp:posOffset>419100</wp:posOffset>
                </wp:positionH>
                <wp:positionV relativeFrom="line">
                  <wp:posOffset>0</wp:posOffset>
                </wp:positionV>
                <wp:extent cx="356235" cy="356235"/>
                <wp:effectExtent l="0" t="0" r="0" b="0"/>
                <wp:wrapNone/>
                <wp:docPr id="35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A34098" w14:textId="77777777" w:rsidR="001D08B9" w:rsidRPr="00A535F7" w:rsidRDefault="001D08B9" w:rsidP="00152DF3">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0933" id="PARA8" o:spid="_x0000_s1037" type="#_x0000_t202" style="position:absolute;left:0;text-align:left;margin-left:33pt;margin-top:0;width:28.05pt;height:28.05pt;z-index:25042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OYJQ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1YbzmCUCAABOBAAADgAAAAAAAAAAAAAAAAAuAgAAZHJzL2Uyb0RvYy54&#10;bWxQSwECLQAUAAYACAAAACEAjWdD3NwAAAAGAQAADwAAAAAAAAAAAAAAAAB/BAAAZHJzL2Rvd25y&#10;ZXYueG1sUEsFBgAAAAAEAAQA8wAAAIgFAAAAAA==&#10;" filled="f" stroked="f" strokeweight=".5pt">
                <v:textbox inset="0,0,0,0">
                  <w:txbxContent>
                    <w:p w14:paraId="20A34098" w14:textId="77777777" w:rsidR="001D08B9" w:rsidRPr="00A535F7" w:rsidRDefault="001D08B9" w:rsidP="00152DF3">
                      <w:pPr>
                        <w:pStyle w:val="ParaNumbering"/>
                      </w:pPr>
                      <w:r>
                        <w:t>008</w:t>
                      </w:r>
                    </w:p>
                  </w:txbxContent>
                </v:textbox>
                <w10:wrap anchorx="margin" anchory="line"/>
                <w10:anchorlock/>
              </v:shape>
            </w:pict>
          </mc:Fallback>
        </mc:AlternateContent>
      </w:r>
      <w:r w:rsidR="00723336" w:rsidRPr="00492C00">
        <w:rPr>
          <w:cs/>
        </w:rPr>
        <w:t>మనము ఒక పుస్తకము, లేదా పత్రిక, లేదా ఏ ఇతర రచననైనా అధ్యయనము చేయునప్పుడు దానిని ఎవరు వ్రాశారో తెలుసుకోవడం సహాయక</w:t>
      </w:r>
      <w:r w:rsidR="008D7A51">
        <w:rPr>
          <w:rFonts w:hint="cs"/>
          <w:cs/>
        </w:rPr>
        <w:t>ర</w:t>
      </w:r>
      <w:r w:rsidR="00723336" w:rsidRPr="00492C00">
        <w:rPr>
          <w:cs/>
        </w:rPr>
        <w:t>ముగా ఉంటుంది.</w:t>
      </w:r>
      <w:r w:rsidR="00272FA0">
        <w:rPr>
          <w:cs/>
        </w:rPr>
        <w:t xml:space="preserve"> </w:t>
      </w:r>
      <w:r w:rsidR="00723336" w:rsidRPr="00492C00">
        <w:rPr>
          <w:cs/>
        </w:rPr>
        <w:t xml:space="preserve">రచయిత మరియు ఆయన సందర్భమును మనమెంత తెలుసుకుంటే అంతగా ఆయన సిద్ధాంతాలను మరియు అర్థాన్ని </w:t>
      </w:r>
      <w:r w:rsidR="008D7A51">
        <w:rPr>
          <w:rFonts w:hint="cs"/>
          <w:cs/>
        </w:rPr>
        <w:t>గ్రహించుట</w:t>
      </w:r>
      <w:r w:rsidR="008D7A51">
        <w:rPr>
          <w:cs/>
        </w:rPr>
        <w:t>కు</w:t>
      </w:r>
      <w:r w:rsidR="00621E0E">
        <w:rPr>
          <w:cs/>
        </w:rPr>
        <w:t xml:space="preserve"> చేసుకోడానికి సిద్ధంగా ఉంటాము.</w:t>
      </w:r>
      <w:r w:rsidR="00621E0E">
        <w:rPr>
          <w:rFonts w:hint="cs"/>
          <w:cs/>
        </w:rPr>
        <w:t xml:space="preserve"> </w:t>
      </w:r>
      <w:r w:rsidR="00621E0E">
        <w:rPr>
          <w:cs/>
        </w:rPr>
        <w:t>మనము బైబిలు</w:t>
      </w:r>
      <w:r w:rsidR="00723336" w:rsidRPr="00492C00">
        <w:rPr>
          <w:cs/>
        </w:rPr>
        <w:t xml:space="preserve"> చ</w:t>
      </w:r>
      <w:r w:rsidR="00621E0E">
        <w:rPr>
          <w:cs/>
        </w:rPr>
        <w:t>దివినప్పుడు కూడా ఇదే వాస్తవము.</w:t>
      </w:r>
      <w:r w:rsidR="00621E0E">
        <w:rPr>
          <w:rFonts w:hint="cs"/>
          <w:cs/>
        </w:rPr>
        <w:t xml:space="preserve"> </w:t>
      </w:r>
      <w:r w:rsidR="00621E0E">
        <w:rPr>
          <w:cs/>
        </w:rPr>
        <w:t>బైబిలు రచయితల</w:t>
      </w:r>
      <w:r w:rsidR="008D7A51">
        <w:rPr>
          <w:rFonts w:hint="cs"/>
          <w:cs/>
        </w:rPr>
        <w:t>ను</w:t>
      </w:r>
      <w:r w:rsidR="00723336" w:rsidRPr="00492C00">
        <w:rPr>
          <w:cs/>
        </w:rPr>
        <w:t xml:space="preserve"> గూర్చి ఎంత తెలుసుకుంటే, వారు మనకు బోధిం</w:t>
      </w:r>
      <w:r w:rsidR="00621E0E">
        <w:rPr>
          <w:cs/>
        </w:rPr>
        <w:t>చే పాఠముల</w:t>
      </w:r>
      <w:r w:rsidR="00621E0E">
        <w:rPr>
          <w:rFonts w:hint="cs"/>
          <w:cs/>
        </w:rPr>
        <w:t>ను</w:t>
      </w:r>
      <w:r w:rsidR="00723336" w:rsidRPr="00492C00">
        <w:rPr>
          <w:cs/>
        </w:rPr>
        <w:t xml:space="preserve"> అర్థము చేస</w:t>
      </w:r>
      <w:r w:rsidR="00621E0E">
        <w:rPr>
          <w:cs/>
        </w:rPr>
        <w:t xml:space="preserve">ుకోడానికి అంత సిద్ధంగా ఉంటాము. కాబట్టి, </w:t>
      </w:r>
      <w:r w:rsidR="00621E0E" w:rsidRPr="00492C00">
        <w:rPr>
          <w:cs/>
        </w:rPr>
        <w:t xml:space="preserve">మనము </w:t>
      </w:r>
      <w:r w:rsidR="00621E0E">
        <w:rPr>
          <w:cs/>
        </w:rPr>
        <w:t>మత్తయి సువార్త</w:t>
      </w:r>
      <w:r w:rsidR="00723336" w:rsidRPr="00492C00">
        <w:rPr>
          <w:cs/>
        </w:rPr>
        <w:t xml:space="preserve"> అధ్యయనము చేయుచుండగా, మనము అడిగే ఒక మొదటి ప్రశ్న ఏమనగా “ఈ పుస్తకమును ఎవరు వ్రాశారు?”</w:t>
      </w:r>
    </w:p>
    <w:p w14:paraId="60055618" w14:textId="77777777" w:rsidR="00BF1EA2" w:rsidRDefault="00152DF3" w:rsidP="00D630B7">
      <w:pPr>
        <w:pStyle w:val="BodyText0"/>
        <w:rPr>
          <w:cs/>
        </w:rPr>
      </w:pPr>
      <w:r w:rsidRPr="00F2007B">
        <w:rPr>
          <w:i/>
          <w:iCs/>
          <w:noProof/>
          <w:cs/>
        </w:rPr>
        <mc:AlternateContent>
          <mc:Choice Requires="wps">
            <w:drawing>
              <wp:anchor distT="0" distB="0" distL="114300" distR="114300" simplePos="0" relativeHeight="250433536" behindDoc="0" locked="1" layoutInCell="1" allowOverlap="1" wp14:anchorId="097B5A69" wp14:editId="15D30F65">
                <wp:simplePos x="0" y="0"/>
                <wp:positionH relativeFrom="leftMargin">
                  <wp:posOffset>419100</wp:posOffset>
                </wp:positionH>
                <wp:positionV relativeFrom="line">
                  <wp:posOffset>0</wp:posOffset>
                </wp:positionV>
                <wp:extent cx="356235" cy="356235"/>
                <wp:effectExtent l="0" t="0" r="0" b="0"/>
                <wp:wrapNone/>
                <wp:docPr id="35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969930" w14:textId="77777777" w:rsidR="001D08B9" w:rsidRPr="00A535F7" w:rsidRDefault="001D08B9" w:rsidP="00152DF3">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B5A69" id="PARA9" o:spid="_x0000_s1038" type="#_x0000_t202" style="position:absolute;left:0;text-align:left;margin-left:33pt;margin-top:0;width:28.05pt;height:28.05pt;z-index:25043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Td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nhVN0mAgAATgQAAA4AAAAAAAAAAAAAAAAALgIAAGRycy9lMm9Eb2Mu&#10;eG1sUEsBAi0AFAAGAAgAAAAhAI1nQ9zcAAAABgEAAA8AAAAAAAAAAAAAAAAAgAQAAGRycy9kb3du&#10;cmV2LnhtbFBLBQYAAAAABAAEAPMAAACJBQAAAAA=&#10;" filled="f" stroked="f" strokeweight=".5pt">
                <v:textbox inset="0,0,0,0">
                  <w:txbxContent>
                    <w:p w14:paraId="23969930" w14:textId="77777777" w:rsidR="001D08B9" w:rsidRPr="00A535F7" w:rsidRDefault="001D08B9" w:rsidP="00152DF3">
                      <w:pPr>
                        <w:pStyle w:val="ParaNumbering"/>
                      </w:pPr>
                      <w:r>
                        <w:t>009</w:t>
                      </w:r>
                    </w:p>
                  </w:txbxContent>
                </v:textbox>
                <w10:wrap anchorx="margin" anchory="line"/>
                <w10:anchorlock/>
              </v:shape>
            </w:pict>
          </mc:Fallback>
        </mc:AlternateContent>
      </w:r>
      <w:r w:rsidR="00723336" w:rsidRPr="00492C00">
        <w:rPr>
          <w:i/>
          <w:iCs/>
          <w:cs/>
        </w:rPr>
        <w:t>మత్తయి సువార్త</w:t>
      </w:r>
      <w:r w:rsidR="00621E0E">
        <w:rPr>
          <w:cs/>
        </w:rPr>
        <w:t xml:space="preserve"> </w:t>
      </w:r>
      <w:r w:rsidR="008D7A51">
        <w:rPr>
          <w:rFonts w:hint="cs"/>
          <w:cs/>
        </w:rPr>
        <w:t>యొక్క</w:t>
      </w:r>
      <w:r w:rsidR="008D7A51">
        <w:rPr>
          <w:cs/>
        </w:rPr>
        <w:t xml:space="preserve"> </w:t>
      </w:r>
      <w:r w:rsidR="00621E0E">
        <w:rPr>
          <w:cs/>
        </w:rPr>
        <w:t>రచయిత</w:t>
      </w:r>
      <w:r w:rsidR="008D7A51">
        <w:rPr>
          <w:rFonts w:hint="cs"/>
          <w:cs/>
        </w:rPr>
        <w:t>ను</w:t>
      </w:r>
      <w:r w:rsidR="00723336" w:rsidRPr="00492C00">
        <w:rPr>
          <w:cs/>
        </w:rPr>
        <w:t xml:space="preserve"> గూర్చి రెండు దశల్లో మనము </w:t>
      </w:r>
      <w:r w:rsidR="00621E0E">
        <w:rPr>
          <w:cs/>
        </w:rPr>
        <w:t>పరిశీలిస్తాము. మొదట, ఈ పుస్తకము</w:t>
      </w:r>
      <w:r w:rsidR="00621E0E">
        <w:rPr>
          <w:rFonts w:hint="cs"/>
          <w:cs/>
        </w:rPr>
        <w:t>ను</w:t>
      </w:r>
      <w:r w:rsidR="00723336" w:rsidRPr="00492C00">
        <w:rPr>
          <w:cs/>
        </w:rPr>
        <w:t xml:space="preserve"> యేసు యొక్క పండ్రెండుగురు శిష్యులలో ఒకడును అపొస్తలుడైన మత్తయి వ్రాశాడను సాంప్రదాయ అభిప్రాయాన్ని ధృవీకరించుదము. మరియు రెండవది, మత్తయి యొక్క వ్యక్తిగత చరిత్రను అన్వేషించుదాము. ఈ పుస్తకము మత్తయిచే వ్రాయబడిందను సాంప్రదాయ అభిప్రాయముతో ఆరంభించుదాము.</w:t>
      </w:r>
    </w:p>
    <w:p w14:paraId="47C4AFF5" w14:textId="77777777" w:rsidR="00810FB3" w:rsidRDefault="00723336" w:rsidP="007615C1">
      <w:pPr>
        <w:pStyle w:val="BulletHeading"/>
        <w:rPr>
          <w:cs/>
        </w:rPr>
      </w:pPr>
      <w:bookmarkStart w:id="11" w:name="_Toc7378690"/>
      <w:bookmarkStart w:id="12" w:name="_Toc21124259"/>
      <w:bookmarkStart w:id="13" w:name="_Toc80916630"/>
      <w:r w:rsidRPr="00492C00">
        <w:rPr>
          <w:cs/>
          <w:lang w:bidi="te-IN"/>
        </w:rPr>
        <w:lastRenderedPageBreak/>
        <w:t>సాంప్రదాయ అభిప్రాయము</w:t>
      </w:r>
      <w:bookmarkEnd w:id="11"/>
      <w:bookmarkEnd w:id="12"/>
      <w:bookmarkEnd w:id="13"/>
    </w:p>
    <w:p w14:paraId="5F9F30A7" w14:textId="77777777" w:rsidR="00BF1EA2" w:rsidRDefault="00152DF3" w:rsidP="00401CFF">
      <w:pPr>
        <w:pStyle w:val="Quotations"/>
        <w:rPr>
          <w:cs/>
        </w:rPr>
      </w:pPr>
      <w:r>
        <w:rPr>
          <w:noProof/>
          <w:cs/>
          <w:lang w:val="en-US" w:eastAsia="en-US" w:bidi="te-IN"/>
        </w:rPr>
        <mc:AlternateContent>
          <mc:Choice Requires="wps">
            <w:drawing>
              <wp:anchor distT="0" distB="0" distL="114300" distR="114300" simplePos="0" relativeHeight="250438656" behindDoc="0" locked="1" layoutInCell="1" allowOverlap="1" wp14:anchorId="57301792" wp14:editId="25A714BB">
                <wp:simplePos x="0" y="0"/>
                <wp:positionH relativeFrom="leftMargin">
                  <wp:posOffset>419100</wp:posOffset>
                </wp:positionH>
                <wp:positionV relativeFrom="line">
                  <wp:posOffset>0</wp:posOffset>
                </wp:positionV>
                <wp:extent cx="356235" cy="356235"/>
                <wp:effectExtent l="0" t="0" r="0" b="0"/>
                <wp:wrapNone/>
                <wp:docPr id="36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D30560" w14:textId="77777777" w:rsidR="001D08B9" w:rsidRPr="00A535F7" w:rsidRDefault="001D08B9" w:rsidP="00152DF3">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01792" id="PARA10" o:spid="_x0000_s1039" type="#_x0000_t202" style="position:absolute;left:0;text-align:left;margin-left:33pt;margin-top:0;width:28.05pt;height:28.05pt;z-index:25043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YgYDJwIAAE8EAAAOAAAAAAAAAAAAAAAAAC4CAABkcnMvZTJvRG9j&#10;LnhtbFBLAQItABQABgAIAAAAIQCNZ0Pc3AAAAAYBAAAPAAAAAAAAAAAAAAAAAIEEAABkcnMvZG93&#10;bnJldi54bWxQSwUGAAAAAAQABADzAAAAigUAAAAA&#10;" filled="f" stroked="f" strokeweight=".5pt">
                <v:textbox inset="0,0,0,0">
                  <w:txbxContent>
                    <w:p w14:paraId="30D30560" w14:textId="77777777" w:rsidR="001D08B9" w:rsidRPr="00A535F7" w:rsidRDefault="001D08B9" w:rsidP="00152DF3">
                      <w:pPr>
                        <w:pStyle w:val="ParaNumbering"/>
                      </w:pPr>
                      <w:r>
                        <w:t>010</w:t>
                      </w:r>
                    </w:p>
                  </w:txbxContent>
                </v:textbox>
                <w10:wrap anchorx="margin" anchory="line"/>
                <w10:anchorlock/>
              </v:shape>
            </w:pict>
          </mc:Fallback>
        </mc:AlternateContent>
      </w:r>
      <w:r w:rsidR="00723336" w:rsidRPr="00492C00">
        <w:rPr>
          <w:cs/>
          <w:lang w:bidi="te-IN"/>
        </w:rPr>
        <w:t>ఈనాడు కొందరు పండితులు సందేహముతో ఉన్ననూ</w:t>
      </w:r>
      <w:r w:rsidR="00723336" w:rsidRPr="00492C00">
        <w:rPr>
          <w:cs/>
        </w:rPr>
        <w:t xml:space="preserve">, </w:t>
      </w:r>
      <w:r w:rsidR="00723336" w:rsidRPr="00492C00">
        <w:rPr>
          <w:cs/>
          <w:lang w:bidi="te-IN"/>
        </w:rPr>
        <w:t>మత్తయి</w:t>
      </w:r>
      <w:r w:rsidR="00723336" w:rsidRPr="00492C00">
        <w:rPr>
          <w:cs/>
        </w:rPr>
        <w:t xml:space="preserve">, </w:t>
      </w:r>
      <w:r w:rsidR="00723336" w:rsidRPr="00492C00">
        <w:rPr>
          <w:cs/>
          <w:lang w:bidi="te-IN"/>
        </w:rPr>
        <w:t>అపొస్తలుడైన మత్తయ్యే నిజముగా మత్తయి సువార్త రచయితయని మనమెంతో నిశ</w:t>
      </w:r>
      <w:r w:rsidR="00621E0E">
        <w:rPr>
          <w:cs/>
          <w:lang w:bidi="te-IN"/>
        </w:rPr>
        <w:t>్చయత కలిగియుండవచ్చని నా ఆలోచన</w:t>
      </w:r>
      <w:r w:rsidR="00621E0E">
        <w:rPr>
          <w:cs/>
        </w:rPr>
        <w:t>.</w:t>
      </w:r>
      <w:r w:rsidR="00621E0E">
        <w:rPr>
          <w:rFonts w:hint="cs"/>
          <w:cs/>
          <w:lang w:bidi="te-IN"/>
        </w:rPr>
        <w:t xml:space="preserve"> </w:t>
      </w:r>
      <w:r w:rsidR="00723336" w:rsidRPr="00492C00">
        <w:rPr>
          <w:cs/>
          <w:lang w:bidi="te-IN"/>
        </w:rPr>
        <w:t>ఒక విషయానికొస్తే</w:t>
      </w:r>
      <w:r w:rsidR="00723336" w:rsidRPr="00492C00">
        <w:rPr>
          <w:cs/>
        </w:rPr>
        <w:t xml:space="preserve">, </w:t>
      </w:r>
      <w:r w:rsidR="00723336" w:rsidRPr="00492C00">
        <w:rPr>
          <w:cs/>
          <w:lang w:bidi="te-IN"/>
        </w:rPr>
        <w:t xml:space="preserve">ఆదిమ సంఘ పితరులు సందేహితులు అని </w:t>
      </w:r>
      <w:r w:rsidR="00723336" w:rsidRPr="00492C00">
        <w:rPr>
          <w:cs/>
        </w:rPr>
        <w:t xml:space="preserve">— </w:t>
      </w:r>
      <w:r w:rsidR="00723336" w:rsidRPr="00492C00">
        <w:rPr>
          <w:cs/>
          <w:lang w:bidi="te-IN"/>
        </w:rPr>
        <w:t>వాస్తవానికి</w:t>
      </w:r>
      <w:r w:rsidR="00723336" w:rsidRPr="00492C00">
        <w:rPr>
          <w:cs/>
        </w:rPr>
        <w:t>,</w:t>
      </w:r>
      <w:r w:rsidR="00723336" w:rsidRPr="00492C00">
        <w:rPr>
          <w:cs/>
          <w:lang w:bidi="te-IN"/>
        </w:rPr>
        <w:t xml:space="preserve"> </w:t>
      </w:r>
      <w:r w:rsidR="00401CFF">
        <w:rPr>
          <w:rFonts w:hint="cs"/>
          <w:cs/>
          <w:lang w:bidi="te-IN"/>
        </w:rPr>
        <w:t>ఇది</w:t>
      </w:r>
      <w:r w:rsidR="00723336" w:rsidRPr="00492C00">
        <w:rPr>
          <w:cs/>
          <w:lang w:bidi="te-IN"/>
        </w:rPr>
        <w:t xml:space="preserve"> </w:t>
      </w:r>
      <w:r w:rsidR="00401CFF">
        <w:rPr>
          <w:rFonts w:hint="cs"/>
          <w:cs/>
          <w:lang w:bidi="te-IN"/>
        </w:rPr>
        <w:t>తక్కువ</w:t>
      </w:r>
      <w:r w:rsidR="00401CFF">
        <w:rPr>
          <w:cs/>
          <w:lang w:bidi="te-IN"/>
        </w:rPr>
        <w:t xml:space="preserve"> కథనమే</w:t>
      </w:r>
      <w:r w:rsidR="00723336" w:rsidRPr="00492C00">
        <w:rPr>
          <w:cs/>
          <w:lang w:bidi="te-IN"/>
        </w:rPr>
        <w:t xml:space="preserve"> </w:t>
      </w:r>
      <w:r w:rsidR="00723336" w:rsidRPr="00492C00">
        <w:rPr>
          <w:cs/>
        </w:rPr>
        <w:t xml:space="preserve">— </w:t>
      </w:r>
      <w:r w:rsidR="00723336" w:rsidRPr="00492C00">
        <w:rPr>
          <w:cs/>
          <w:lang w:bidi="te-IN"/>
        </w:rPr>
        <w:t>ప్రేరేపిత లేఖనాల సంగ్రహములో భాగముగా</w:t>
      </w:r>
      <w:r w:rsidR="00723336" w:rsidRPr="00492C00">
        <w:rPr>
          <w:cs/>
        </w:rPr>
        <w:t xml:space="preserve">, </w:t>
      </w:r>
      <w:r w:rsidR="00723336" w:rsidRPr="00492C00">
        <w:rPr>
          <w:cs/>
          <w:lang w:bidi="te-IN"/>
        </w:rPr>
        <w:t>సూత్రబద్ధ</w:t>
      </w:r>
      <w:r w:rsidR="00272FA0">
        <w:rPr>
          <w:cs/>
          <w:lang w:bidi="te-IN"/>
        </w:rPr>
        <w:t xml:space="preserve"> </w:t>
      </w:r>
      <w:r w:rsidR="00723336" w:rsidRPr="00492C00">
        <w:rPr>
          <w:cs/>
          <w:lang w:bidi="te-IN"/>
        </w:rPr>
        <w:t>ప్రామాణికమైన రచనలవలే</w:t>
      </w:r>
      <w:r w:rsidR="00723336" w:rsidRPr="00492C00">
        <w:rPr>
          <w:cs/>
        </w:rPr>
        <w:t xml:space="preserve">, </w:t>
      </w:r>
      <w:r w:rsidR="00723336" w:rsidRPr="00492C00">
        <w:rPr>
          <w:cs/>
          <w:lang w:bidi="te-IN"/>
        </w:rPr>
        <w:t xml:space="preserve">తప్పు రచనలను అంగీకరించడానికి </w:t>
      </w:r>
      <w:r w:rsidR="00621E0E">
        <w:rPr>
          <w:rFonts w:hint="cs"/>
          <w:cs/>
          <w:lang w:bidi="te-IN"/>
        </w:rPr>
        <w:t xml:space="preserve">వారు </w:t>
      </w:r>
      <w:r w:rsidR="00723336" w:rsidRPr="00492C00">
        <w:rPr>
          <w:cs/>
          <w:lang w:bidi="te-IN"/>
        </w:rPr>
        <w:t>పూర్తిగా వ్యతిరేకించారని మనకు తెలుసు</w:t>
      </w:r>
      <w:r w:rsidR="00723336" w:rsidRPr="00492C00">
        <w:rPr>
          <w:cs/>
        </w:rPr>
        <w:t>.</w:t>
      </w:r>
      <w:r w:rsidR="00272FA0" w:rsidRPr="00F2007B">
        <w:rPr>
          <w:cs/>
        </w:rPr>
        <w:t xml:space="preserve"> </w:t>
      </w:r>
      <w:r w:rsidR="00723336" w:rsidRPr="00492C00">
        <w:rPr>
          <w:cs/>
          <w:lang w:bidi="te-IN"/>
        </w:rPr>
        <w:t>రెండవది</w:t>
      </w:r>
      <w:r w:rsidR="00723336" w:rsidRPr="00492C00">
        <w:rPr>
          <w:cs/>
        </w:rPr>
        <w:t xml:space="preserve">, </w:t>
      </w:r>
      <w:r w:rsidR="00723336" w:rsidRPr="00492C00">
        <w:rPr>
          <w:cs/>
          <w:lang w:bidi="te-IN"/>
        </w:rPr>
        <w:t>మత్తయి గ్రంథ</w:t>
      </w:r>
      <w:r w:rsidR="00401CFF">
        <w:rPr>
          <w:rFonts w:hint="cs"/>
          <w:cs/>
          <w:lang w:bidi="te-IN"/>
        </w:rPr>
        <w:t>కర్తృత్వముతో</w:t>
      </w:r>
      <w:r w:rsidR="00723336" w:rsidRPr="00492C00">
        <w:rPr>
          <w:cs/>
          <w:lang w:bidi="te-IN"/>
        </w:rPr>
        <w:t xml:space="preserve"> పోటీపడే సాంప్రదాయము </w:t>
      </w:r>
      <w:r w:rsidR="00621E0E">
        <w:rPr>
          <w:cs/>
          <w:lang w:bidi="te-IN"/>
        </w:rPr>
        <w:t>మరొకటి లేదు</w:t>
      </w:r>
      <w:r w:rsidR="00621E0E">
        <w:rPr>
          <w:cs/>
        </w:rPr>
        <w:t xml:space="preserve">. </w:t>
      </w:r>
      <w:r w:rsidR="00621E0E">
        <w:rPr>
          <w:cs/>
          <w:lang w:bidi="te-IN"/>
        </w:rPr>
        <w:t>మత్తయి ఈ పుస్తకము</w:t>
      </w:r>
      <w:r w:rsidR="00723336" w:rsidRPr="00492C00">
        <w:rPr>
          <w:cs/>
          <w:lang w:bidi="te-IN"/>
        </w:rPr>
        <w:t xml:space="preserve"> వ్రాశాడను ఒక్క సాంప్రదాయము </w:t>
      </w:r>
      <w:r w:rsidR="00621E0E">
        <w:rPr>
          <w:cs/>
          <w:lang w:bidi="te-IN"/>
        </w:rPr>
        <w:t>మాత్రమే మనకు ఉంది</w:t>
      </w:r>
      <w:r w:rsidR="00621E0E">
        <w:rPr>
          <w:cs/>
        </w:rPr>
        <w:t>.</w:t>
      </w:r>
      <w:r w:rsidR="00272FA0" w:rsidRPr="00F2007B">
        <w:rPr>
          <w:cs/>
        </w:rPr>
        <w:t xml:space="preserve"> </w:t>
      </w:r>
      <w:r w:rsidR="00621E0E">
        <w:rPr>
          <w:cs/>
          <w:lang w:bidi="te-IN"/>
        </w:rPr>
        <w:t>మూడవది</w:t>
      </w:r>
      <w:r w:rsidR="00621E0E">
        <w:rPr>
          <w:cs/>
        </w:rPr>
        <w:t>,</w:t>
      </w:r>
      <w:r w:rsidR="00621E0E">
        <w:rPr>
          <w:rFonts w:hint="cs"/>
          <w:cs/>
          <w:lang w:bidi="te-IN"/>
        </w:rPr>
        <w:t xml:space="preserve"> </w:t>
      </w:r>
      <w:r w:rsidR="00621E0E">
        <w:rPr>
          <w:cs/>
          <w:lang w:bidi="te-IN"/>
        </w:rPr>
        <w:t>ఆదిమ సంఘము చారిత్రిక కారణా</w:t>
      </w:r>
      <w:r w:rsidR="00621E0E">
        <w:rPr>
          <w:rFonts w:hint="cs"/>
          <w:cs/>
          <w:lang w:bidi="te-IN"/>
        </w:rPr>
        <w:t>లు కాకుండ</w:t>
      </w:r>
      <w:r w:rsidR="00723336" w:rsidRPr="00492C00">
        <w:rPr>
          <w:cs/>
          <w:lang w:bidi="te-IN"/>
        </w:rPr>
        <w:t xml:space="preserve"> ఇతర వాటికి ఎవరి పేరైనా అనుసంధానించినట్లైతే</w:t>
      </w:r>
      <w:r w:rsidR="00723336" w:rsidRPr="00492C00">
        <w:rPr>
          <w:cs/>
        </w:rPr>
        <w:t xml:space="preserve">, </w:t>
      </w:r>
      <w:r w:rsidR="00723336" w:rsidRPr="00492C00">
        <w:rPr>
          <w:cs/>
          <w:lang w:bidi="te-IN"/>
        </w:rPr>
        <w:t>ఈ పుస్తకముకు అనుసంధానించుటకు ఒక పేరు ఎంపిక చేసుకుంటే</w:t>
      </w:r>
      <w:r w:rsidR="00723336" w:rsidRPr="00492C00">
        <w:rPr>
          <w:cs/>
        </w:rPr>
        <w:t xml:space="preserve">, </w:t>
      </w:r>
      <w:r w:rsidR="00723336" w:rsidRPr="00492C00">
        <w:rPr>
          <w:cs/>
          <w:lang w:bidi="te-IN"/>
        </w:rPr>
        <w:t>లేదా అపొస్తలుల్లో ఒకరిని ఎన్నుకుంటే</w:t>
      </w:r>
      <w:r w:rsidR="00723336" w:rsidRPr="00492C00">
        <w:rPr>
          <w:cs/>
        </w:rPr>
        <w:t xml:space="preserve">, </w:t>
      </w:r>
      <w:r w:rsidR="00723336" w:rsidRPr="00492C00">
        <w:rPr>
          <w:cs/>
          <w:lang w:bidi="te-IN"/>
        </w:rPr>
        <w:t xml:space="preserve">వారు </w:t>
      </w:r>
      <w:r w:rsidR="00621E0E">
        <w:rPr>
          <w:cs/>
          <w:lang w:bidi="te-IN"/>
        </w:rPr>
        <w:t>మత్తయి</w:t>
      </w:r>
      <w:r w:rsidR="00401CFF">
        <w:rPr>
          <w:rFonts w:hint="cs"/>
          <w:cs/>
          <w:lang w:bidi="te-IN"/>
        </w:rPr>
        <w:t>ని</w:t>
      </w:r>
      <w:r w:rsidR="00401CFF">
        <w:rPr>
          <w:cs/>
          <w:lang w:bidi="te-IN"/>
        </w:rPr>
        <w:t xml:space="preserve"> ఎన్నుకొని</w:t>
      </w:r>
      <w:r w:rsidR="00401CFF">
        <w:rPr>
          <w:rFonts w:hint="cs"/>
          <w:cs/>
          <w:lang w:bidi="te-IN"/>
        </w:rPr>
        <w:t xml:space="preserve"> ఒక</w:t>
      </w:r>
      <w:r w:rsidR="00621E0E">
        <w:rPr>
          <w:cs/>
          <w:lang w:bidi="te-IN"/>
        </w:rPr>
        <w:t xml:space="preserve"> పేలవమైన ఎంపిక </w:t>
      </w:r>
      <w:r w:rsidR="00401CFF">
        <w:rPr>
          <w:rFonts w:hint="cs"/>
          <w:cs/>
          <w:lang w:bidi="te-IN"/>
        </w:rPr>
        <w:t>చేసినట్లే</w:t>
      </w:r>
      <w:r w:rsidR="00621E0E">
        <w:rPr>
          <w:cs/>
        </w:rPr>
        <w:t xml:space="preserve">. </w:t>
      </w:r>
      <w:r w:rsidR="00723336" w:rsidRPr="00492C00">
        <w:rPr>
          <w:cs/>
          <w:lang w:bidi="te-IN"/>
        </w:rPr>
        <w:t xml:space="preserve">కారణం ఏమిటంటే మత్తయి </w:t>
      </w:r>
      <w:r w:rsidR="00621E0E">
        <w:rPr>
          <w:cs/>
          <w:lang w:bidi="te-IN"/>
        </w:rPr>
        <w:t>ఒక సుంకపు గుత్తదారుడు</w:t>
      </w:r>
      <w:r w:rsidR="00621E0E">
        <w:rPr>
          <w:cs/>
        </w:rPr>
        <w:t>.</w:t>
      </w:r>
      <w:r w:rsidR="00621E0E">
        <w:rPr>
          <w:rFonts w:hint="cs"/>
          <w:cs/>
          <w:lang w:bidi="te-IN"/>
        </w:rPr>
        <w:t xml:space="preserve"> </w:t>
      </w:r>
      <w:r w:rsidR="00723336" w:rsidRPr="00492C00">
        <w:rPr>
          <w:cs/>
          <w:lang w:bidi="te-IN"/>
        </w:rPr>
        <w:t>యూదులచే అసహ్యించ</w:t>
      </w:r>
      <w:r w:rsidR="00621E0E">
        <w:rPr>
          <w:cs/>
          <w:lang w:bidi="te-IN"/>
        </w:rPr>
        <w:t>ుకొనబడిన పనిని ఆయన అనుసరించాడు</w:t>
      </w:r>
      <w:r w:rsidR="00621E0E">
        <w:rPr>
          <w:cs/>
        </w:rPr>
        <w:t>.</w:t>
      </w:r>
      <w:r w:rsidR="00621E0E">
        <w:rPr>
          <w:rFonts w:hint="cs"/>
          <w:cs/>
          <w:lang w:bidi="te-IN"/>
        </w:rPr>
        <w:t xml:space="preserve"> </w:t>
      </w:r>
      <w:r w:rsidR="00723336" w:rsidRPr="00492C00">
        <w:rPr>
          <w:cs/>
          <w:lang w:bidi="te-IN"/>
        </w:rPr>
        <w:t>మరియు మత్తయి సువార్త యూదు శ్రోతలకు వ్రాయబడిన సువార్త</w:t>
      </w:r>
      <w:r w:rsidR="00723336" w:rsidRPr="00492C00">
        <w:rPr>
          <w:cs/>
        </w:rPr>
        <w:t xml:space="preserve">, </w:t>
      </w:r>
      <w:r w:rsidR="00723336" w:rsidRPr="00492C00">
        <w:rPr>
          <w:cs/>
          <w:lang w:bidi="te-IN"/>
        </w:rPr>
        <w:t>యేసు మెస్సీయ అని వారిని ఒప</w:t>
      </w:r>
      <w:r w:rsidR="00621E0E">
        <w:rPr>
          <w:cs/>
          <w:lang w:bidi="te-IN"/>
        </w:rPr>
        <w:t>్పించుటకు ప్రయత్నించే సువార్త</w:t>
      </w:r>
      <w:r w:rsidR="00621E0E">
        <w:rPr>
          <w:cs/>
        </w:rPr>
        <w:t>.</w:t>
      </w:r>
      <w:r w:rsidR="00621E0E">
        <w:rPr>
          <w:rFonts w:hint="cs"/>
          <w:cs/>
          <w:lang w:bidi="te-IN"/>
        </w:rPr>
        <w:t xml:space="preserve"> </w:t>
      </w:r>
      <w:r w:rsidR="00723336" w:rsidRPr="00492C00">
        <w:rPr>
          <w:cs/>
          <w:lang w:bidi="te-IN"/>
        </w:rPr>
        <w:t>కాబట్టి</w:t>
      </w:r>
      <w:r w:rsidR="00723336" w:rsidRPr="00492C00">
        <w:rPr>
          <w:cs/>
        </w:rPr>
        <w:t xml:space="preserve">, </w:t>
      </w:r>
      <w:r w:rsidR="00723336" w:rsidRPr="00492C00">
        <w:rPr>
          <w:cs/>
          <w:lang w:bidi="te-IN"/>
        </w:rPr>
        <w:t>యేసు మెస్సీయయని యూదులను ఒప్పించుటకు ప్రయత్నించే ఈ సువార్త మనకు ఉంది</w:t>
      </w:r>
      <w:r w:rsidR="00723336" w:rsidRPr="00492C00">
        <w:rPr>
          <w:cs/>
        </w:rPr>
        <w:t xml:space="preserve">, </w:t>
      </w:r>
      <w:r w:rsidR="00723336" w:rsidRPr="00492C00">
        <w:rPr>
          <w:cs/>
          <w:lang w:bidi="te-IN"/>
        </w:rPr>
        <w:t>మరియు ఈ సువార్త రచయితగా మత్తయిని వారు ఎన్నుకున్</w:t>
      </w:r>
      <w:r w:rsidR="00621E0E">
        <w:rPr>
          <w:cs/>
          <w:lang w:bidi="te-IN"/>
        </w:rPr>
        <w:t>నారా</w:t>
      </w:r>
      <w:r w:rsidR="00621E0E">
        <w:rPr>
          <w:cs/>
        </w:rPr>
        <w:t xml:space="preserve">? </w:t>
      </w:r>
      <w:r w:rsidR="00621E0E">
        <w:rPr>
          <w:cs/>
          <w:lang w:bidi="te-IN"/>
        </w:rPr>
        <w:t>దీనికొక అర్థం పర్థం లేదు</w:t>
      </w:r>
      <w:r w:rsidR="00621E0E">
        <w:rPr>
          <w:cs/>
        </w:rPr>
        <w:t>.</w:t>
      </w:r>
      <w:r w:rsidR="00621E0E">
        <w:rPr>
          <w:rFonts w:hint="cs"/>
          <w:cs/>
          <w:lang w:bidi="te-IN"/>
        </w:rPr>
        <w:t xml:space="preserve"> </w:t>
      </w:r>
      <w:r w:rsidR="00723336" w:rsidRPr="00492C00">
        <w:rPr>
          <w:cs/>
          <w:lang w:bidi="te-IN"/>
        </w:rPr>
        <w:t>మత్తయ్యే వ్రాశాడని నమ్ముటకు ఒక మంచి</w:t>
      </w:r>
      <w:r w:rsidR="00723336" w:rsidRPr="00492C00">
        <w:rPr>
          <w:cs/>
        </w:rPr>
        <w:t xml:space="preserve">, </w:t>
      </w:r>
      <w:r w:rsidR="00723336" w:rsidRPr="00492C00">
        <w:rPr>
          <w:cs/>
          <w:lang w:bidi="te-IN"/>
        </w:rPr>
        <w:t>బలమైన కారణముంటేనే మత్తయి సువార్తకు మత్తయి పేరును వారు అనుసంధానించడం ఏకైక కారణం</w:t>
      </w:r>
      <w:r w:rsidR="00723336" w:rsidRPr="00492C00">
        <w:rPr>
          <w:cs/>
        </w:rPr>
        <w:t>.</w:t>
      </w:r>
    </w:p>
    <w:p w14:paraId="791A7106" w14:textId="77777777" w:rsidR="00810FB3" w:rsidRDefault="00723336" w:rsidP="002715B7">
      <w:pPr>
        <w:pStyle w:val="QuotationAuthor"/>
        <w:rPr>
          <w:cs/>
        </w:rPr>
      </w:pPr>
      <w:r w:rsidRPr="00492C00">
        <w:rPr>
          <w:cs/>
          <w:lang w:bidi="te-IN"/>
        </w:rPr>
        <w:t>డా</w:t>
      </w:r>
      <w:r w:rsidRPr="00492C00">
        <w:rPr>
          <w:cs/>
        </w:rPr>
        <w:t xml:space="preserve">. </w:t>
      </w:r>
      <w:r w:rsidRPr="00492C00">
        <w:rPr>
          <w:cs/>
          <w:lang w:bidi="te-IN"/>
        </w:rPr>
        <w:t>స్టీవ్ కోవన్</w:t>
      </w:r>
    </w:p>
    <w:p w14:paraId="066EE4C6"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444800" behindDoc="0" locked="1" layoutInCell="1" allowOverlap="1" wp14:anchorId="3CF16CBD" wp14:editId="1520C80B">
                <wp:simplePos x="0" y="0"/>
                <wp:positionH relativeFrom="leftMargin">
                  <wp:posOffset>419100</wp:posOffset>
                </wp:positionH>
                <wp:positionV relativeFrom="line">
                  <wp:posOffset>0</wp:posOffset>
                </wp:positionV>
                <wp:extent cx="356235" cy="356235"/>
                <wp:effectExtent l="0" t="0" r="0" b="0"/>
                <wp:wrapNone/>
                <wp:docPr id="36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BD4C0C" w14:textId="77777777" w:rsidR="001D08B9" w:rsidRPr="00A535F7" w:rsidRDefault="001D08B9" w:rsidP="00152DF3">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16CBD" id="PARA11" o:spid="_x0000_s1040" type="#_x0000_t202" style="position:absolute;left:0;text-align:left;margin-left:33pt;margin-top:0;width:28.05pt;height:28.05pt;z-index:25044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LSJw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sDLSJwIAAE8EAAAOAAAAAAAAAAAAAAAAAC4CAABkcnMvZTJvRG9j&#10;LnhtbFBLAQItABQABgAIAAAAIQCNZ0Pc3AAAAAYBAAAPAAAAAAAAAAAAAAAAAIEEAABkcnMvZG93&#10;bnJldi54bWxQSwUGAAAAAAQABADzAAAAigUAAAAA&#10;" filled="f" stroked="f" strokeweight=".5pt">
                <v:textbox inset="0,0,0,0">
                  <w:txbxContent>
                    <w:p w14:paraId="55BD4C0C" w14:textId="77777777" w:rsidR="001D08B9" w:rsidRPr="00A535F7" w:rsidRDefault="001D08B9" w:rsidP="00152DF3">
                      <w:pPr>
                        <w:pStyle w:val="ParaNumbering"/>
                      </w:pPr>
                      <w:r>
                        <w:t>011</w:t>
                      </w:r>
                    </w:p>
                  </w:txbxContent>
                </v:textbox>
                <w10:wrap anchorx="margin" anchory="line"/>
                <w10:anchorlock/>
              </v:shape>
            </w:pict>
          </mc:Fallback>
        </mc:AlternateContent>
      </w:r>
      <w:r w:rsidR="00723336" w:rsidRPr="00492C00">
        <w:rPr>
          <w:cs/>
        </w:rPr>
        <w:t>మత్తయి మొదటి సువార్తను వ్రాశాడను సాంప్రదాయ అభిప్రాయము సంఘము యొక్క ప్</w:t>
      </w:r>
      <w:r w:rsidR="00621E0E">
        <w:rPr>
          <w:cs/>
        </w:rPr>
        <w:t>రారంభ శతాబ్దాల నుండి వచ్చింది.</w:t>
      </w:r>
      <w:r w:rsidR="00621E0E">
        <w:rPr>
          <w:rFonts w:hint="cs"/>
          <w:cs/>
        </w:rPr>
        <w:t xml:space="preserve"> </w:t>
      </w:r>
      <w:r w:rsidR="00723336" w:rsidRPr="00492C00">
        <w:rPr>
          <w:cs/>
        </w:rPr>
        <w:t>శీర్షిక కలిగిన ఈ సువార్తను గూర్చిన</w:t>
      </w:r>
      <w:r w:rsidR="00621E0E">
        <w:rPr>
          <w:rFonts w:hint="cs"/>
          <w:cs/>
        </w:rPr>
        <w:t xml:space="preserve"> </w:t>
      </w:r>
      <w:r w:rsidR="00723336" w:rsidRPr="00492C00">
        <w:rPr>
          <w:cs/>
        </w:rPr>
        <w:t>ప్రతి పురాతన వ్రాతప్రతిలో, శీర్షిక మత్తయి మరియు కేవలము మ</w:t>
      </w:r>
      <w:r w:rsidR="00621E0E">
        <w:rPr>
          <w:cs/>
        </w:rPr>
        <w:t>త్తయికి మాత్రమే ఆరోపించబడింది.</w:t>
      </w:r>
      <w:r w:rsidR="00621E0E">
        <w:rPr>
          <w:rFonts w:hint="cs"/>
          <w:cs/>
        </w:rPr>
        <w:t xml:space="preserve"> </w:t>
      </w:r>
      <w:r w:rsidR="00723336" w:rsidRPr="00492C00">
        <w:rPr>
          <w:cs/>
        </w:rPr>
        <w:t>మత్తయి పేరు లేకుండా ఈ సువార్త సంఘాల్లో పంపబడింది అని అనడానికి ఎటువంటి ఆధారాలు లేవు.</w:t>
      </w:r>
    </w:p>
    <w:p w14:paraId="674B417D"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450944" behindDoc="0" locked="1" layoutInCell="1" allowOverlap="1" wp14:anchorId="3F73CD58" wp14:editId="337E7379">
                <wp:simplePos x="0" y="0"/>
                <wp:positionH relativeFrom="leftMargin">
                  <wp:posOffset>419100</wp:posOffset>
                </wp:positionH>
                <wp:positionV relativeFrom="line">
                  <wp:posOffset>0</wp:posOffset>
                </wp:positionV>
                <wp:extent cx="356235" cy="356235"/>
                <wp:effectExtent l="0" t="0" r="0" b="0"/>
                <wp:wrapNone/>
                <wp:docPr id="36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57553E" w14:textId="77777777" w:rsidR="001D08B9" w:rsidRPr="00A535F7" w:rsidRDefault="001D08B9" w:rsidP="00152DF3">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3CD58" id="PARA12" o:spid="_x0000_s1041" type="#_x0000_t202" style="position:absolute;left:0;text-align:left;margin-left:33pt;margin-top:0;width:28.05pt;height:28.05pt;z-index:25045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NDJwIAAE8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ZFNDJwIAAE8EAAAOAAAAAAAAAAAAAAAAAC4CAABkcnMvZTJvRG9j&#10;LnhtbFBLAQItABQABgAIAAAAIQCNZ0Pc3AAAAAYBAAAPAAAAAAAAAAAAAAAAAIEEAABkcnMvZG93&#10;bnJldi54bWxQSwUGAAAAAAQABADzAAAAigUAAAAA&#10;" filled="f" stroked="f" strokeweight=".5pt">
                <v:textbox inset="0,0,0,0">
                  <w:txbxContent>
                    <w:p w14:paraId="6257553E" w14:textId="77777777" w:rsidR="001D08B9" w:rsidRPr="00A535F7" w:rsidRDefault="001D08B9" w:rsidP="00152DF3">
                      <w:pPr>
                        <w:pStyle w:val="ParaNumbering"/>
                      </w:pPr>
                      <w:r>
                        <w:t>012</w:t>
                      </w:r>
                    </w:p>
                  </w:txbxContent>
                </v:textbox>
                <w10:wrap anchorx="margin" anchory="line"/>
                <w10:anchorlock/>
              </v:shape>
            </w:pict>
          </mc:Fallback>
        </mc:AlternateContent>
      </w:r>
      <w:r w:rsidR="00723336" w:rsidRPr="00492C00">
        <w:rPr>
          <w:cs/>
        </w:rPr>
        <w:t>మొదటి సువార్తను మత్తయికి ఆపాదించిన మొదటి వ్యక్తి హిరాపోలిస్ కు చెందిన పపియస్. పపియస్ మొదటి శతాబ్దము అంతము నుండి ర</w:t>
      </w:r>
      <w:r w:rsidR="00381022">
        <w:rPr>
          <w:cs/>
        </w:rPr>
        <w:t>ెండవ శతాబ్దములో నివసించినవాడు.</w:t>
      </w:r>
      <w:r w:rsidR="00401CFF">
        <w:rPr>
          <w:rFonts w:hint="cs"/>
          <w:cs/>
        </w:rPr>
        <w:t xml:space="preserve"> </w:t>
      </w:r>
      <w:r w:rsidR="00723336" w:rsidRPr="00492C00">
        <w:rPr>
          <w:cs/>
        </w:rPr>
        <w:t>సంఘము యొక్క పూర్వకాలము నుండి మనకు అందుబాటులో ఉన్న అభిప్రాయాలను ఆయన సూచిస్తున్నాడు.</w:t>
      </w:r>
    </w:p>
    <w:p w14:paraId="4D1C5624"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0457088" behindDoc="0" locked="1" layoutInCell="1" allowOverlap="1" wp14:anchorId="15DFBDFE" wp14:editId="1A0E5924">
                <wp:simplePos x="0" y="0"/>
                <wp:positionH relativeFrom="leftMargin">
                  <wp:posOffset>419100</wp:posOffset>
                </wp:positionH>
                <wp:positionV relativeFrom="line">
                  <wp:posOffset>0</wp:posOffset>
                </wp:positionV>
                <wp:extent cx="356235" cy="356235"/>
                <wp:effectExtent l="0" t="0" r="0" b="0"/>
                <wp:wrapNone/>
                <wp:docPr id="36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D626B0" w14:textId="77777777" w:rsidR="001D08B9" w:rsidRPr="00A535F7" w:rsidRDefault="001D08B9" w:rsidP="00152DF3">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FBDFE" id="PARA13" o:spid="_x0000_s1042" type="#_x0000_t202" style="position:absolute;left:0;text-align:left;margin-left:33pt;margin-top:0;width:28.05pt;height:28.05pt;z-index:25045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GOJwIAAE8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ZMGOJwIAAE8EAAAOAAAAAAAAAAAAAAAAAC4CAABkcnMvZTJvRG9j&#10;LnhtbFBLAQItABQABgAIAAAAIQCNZ0Pc3AAAAAYBAAAPAAAAAAAAAAAAAAAAAIEEAABkcnMvZG93&#10;bnJldi54bWxQSwUGAAAAAAQABADzAAAAigUAAAAA&#10;" filled="f" stroked="f" strokeweight=".5pt">
                <v:textbox inset="0,0,0,0">
                  <w:txbxContent>
                    <w:p w14:paraId="57D626B0" w14:textId="77777777" w:rsidR="001D08B9" w:rsidRPr="00A535F7" w:rsidRDefault="001D08B9" w:rsidP="00152DF3">
                      <w:pPr>
                        <w:pStyle w:val="ParaNumbering"/>
                      </w:pPr>
                      <w:r>
                        <w:t>013</w:t>
                      </w:r>
                    </w:p>
                  </w:txbxContent>
                </v:textbox>
                <w10:wrap anchorx="margin" anchory="line"/>
                <w10:anchorlock/>
              </v:shape>
            </w:pict>
          </mc:Fallback>
        </mc:AlternateContent>
      </w:r>
      <w:r w:rsidR="00723336" w:rsidRPr="00492C00">
        <w:rPr>
          <w:cs/>
        </w:rPr>
        <w:t>సుమారు క్రీ.శ. 325లో వ్రాసిన కైసరియకు చెందిన చరిత్రకారుడైన యుసేబ</w:t>
      </w:r>
      <w:r w:rsidR="00381022">
        <w:rPr>
          <w:cs/>
        </w:rPr>
        <w:t>ియస్, మత్తయి సువార్త గ్రంథకర్త</w:t>
      </w:r>
      <w:r w:rsidR="00723336" w:rsidRPr="00492C00">
        <w:rPr>
          <w:cs/>
        </w:rPr>
        <w:t xml:space="preserve"> గూర్చి పపియస్ ఇచ్చిన సాక్ష్యమును తన రచనయైన ఎక్లీసియాస్టికల్ హిస్టరీ, పుస్తకము 3, 39, భాగము 16లో నమోదుచేశాడు. పపియస్ మాటలు వినండి:</w:t>
      </w:r>
    </w:p>
    <w:p w14:paraId="532174F9" w14:textId="77777777" w:rsidR="00810FB3" w:rsidRDefault="00152DF3" w:rsidP="004000F0">
      <w:pPr>
        <w:pStyle w:val="Quotations"/>
        <w:rPr>
          <w:cs/>
        </w:rPr>
      </w:pPr>
      <w:r>
        <w:rPr>
          <w:noProof/>
          <w:cs/>
          <w:lang w:val="en-US" w:eastAsia="en-US" w:bidi="te-IN"/>
        </w:rPr>
        <mc:AlternateContent>
          <mc:Choice Requires="wps">
            <w:drawing>
              <wp:anchor distT="0" distB="0" distL="114300" distR="114300" simplePos="0" relativeHeight="250463232" behindDoc="0" locked="1" layoutInCell="1" allowOverlap="1" wp14:anchorId="65813F3F" wp14:editId="2FEC5F3C">
                <wp:simplePos x="0" y="0"/>
                <wp:positionH relativeFrom="leftMargin">
                  <wp:posOffset>419100</wp:posOffset>
                </wp:positionH>
                <wp:positionV relativeFrom="line">
                  <wp:posOffset>0</wp:posOffset>
                </wp:positionV>
                <wp:extent cx="356235" cy="356235"/>
                <wp:effectExtent l="0" t="0" r="0" b="0"/>
                <wp:wrapNone/>
                <wp:docPr id="36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4B80DF" w14:textId="77777777" w:rsidR="001D08B9" w:rsidRPr="00A535F7" w:rsidRDefault="001D08B9" w:rsidP="00152DF3">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3F3F" id="PARA14" o:spid="_x0000_s1043" type="#_x0000_t202" style="position:absolute;left:0;text-align:left;margin-left:33pt;margin-top:0;width:28.05pt;height:28.05pt;z-index:25046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MrhuigCAABPBAAADgAAAAAAAAAAAAAAAAAuAgAAZHJzL2Uyb0Rv&#10;Yy54bWxQSwECLQAUAAYACAAAACEAjWdD3NwAAAAGAQAADwAAAAAAAAAAAAAAAACCBAAAZHJzL2Rv&#10;d25yZXYueG1sUEsFBgAAAAAEAAQA8wAAAIsFAAAAAA==&#10;" filled="f" stroked="f" strokeweight=".5pt">
                <v:textbox inset="0,0,0,0">
                  <w:txbxContent>
                    <w:p w14:paraId="374B80DF" w14:textId="77777777" w:rsidR="001D08B9" w:rsidRPr="00A535F7" w:rsidRDefault="001D08B9" w:rsidP="00152DF3">
                      <w:pPr>
                        <w:pStyle w:val="ParaNumbering"/>
                      </w:pPr>
                      <w:r>
                        <w:t>014</w:t>
                      </w:r>
                    </w:p>
                  </w:txbxContent>
                </v:textbox>
                <w10:wrap anchorx="margin" anchory="line"/>
                <w10:anchorlock/>
              </v:shape>
            </w:pict>
          </mc:Fallback>
        </mc:AlternateContent>
      </w:r>
      <w:r w:rsidR="00723336" w:rsidRPr="00492C00">
        <w:rPr>
          <w:cs/>
          <w:lang w:bidi="te-IN"/>
        </w:rPr>
        <w:t xml:space="preserve">మత్తయి </w:t>
      </w:r>
      <w:r w:rsidR="004000F0">
        <w:rPr>
          <w:rFonts w:hint="cs"/>
          <w:cs/>
          <w:lang w:bidi="te-IN"/>
        </w:rPr>
        <w:t>తర్కము</w:t>
      </w:r>
      <w:r w:rsidR="004000F0">
        <w:rPr>
          <w:cs/>
          <w:lang w:bidi="te-IN"/>
        </w:rPr>
        <w:t>లను</w:t>
      </w:r>
      <w:r w:rsidR="00723336" w:rsidRPr="00492C00">
        <w:rPr>
          <w:cs/>
          <w:lang w:bidi="te-IN"/>
        </w:rPr>
        <w:t xml:space="preserve"> క్రమముగా </w:t>
      </w:r>
      <w:r w:rsidR="004000F0">
        <w:rPr>
          <w:rFonts w:hint="cs"/>
          <w:cs/>
          <w:lang w:bidi="te-IN"/>
        </w:rPr>
        <w:t>అమర్చాడు</w:t>
      </w:r>
      <w:r w:rsidR="004000F0">
        <w:rPr>
          <w:cs/>
          <w:lang w:bidi="te-IN"/>
        </w:rPr>
        <w:t>.</w:t>
      </w:r>
    </w:p>
    <w:p w14:paraId="459162C0" w14:textId="77777777" w:rsidR="00BF1EA2" w:rsidRDefault="00152DF3" w:rsidP="00D630B7">
      <w:pPr>
        <w:pStyle w:val="BodyText0"/>
        <w:rPr>
          <w:cs/>
        </w:rPr>
      </w:pPr>
      <w:r>
        <w:rPr>
          <w:noProof/>
          <w:cs/>
          <w:lang w:val="en-US" w:eastAsia="en-US"/>
        </w:rPr>
        <w:lastRenderedPageBreak/>
        <mc:AlternateContent>
          <mc:Choice Requires="wps">
            <w:drawing>
              <wp:anchor distT="0" distB="0" distL="114300" distR="114300" simplePos="0" relativeHeight="250469376" behindDoc="0" locked="1" layoutInCell="1" allowOverlap="1" wp14:anchorId="618E3AFB" wp14:editId="266C9DBF">
                <wp:simplePos x="0" y="0"/>
                <wp:positionH relativeFrom="leftMargin">
                  <wp:posOffset>419100</wp:posOffset>
                </wp:positionH>
                <wp:positionV relativeFrom="line">
                  <wp:posOffset>0</wp:posOffset>
                </wp:positionV>
                <wp:extent cx="356235" cy="356235"/>
                <wp:effectExtent l="0" t="0" r="0" b="0"/>
                <wp:wrapNone/>
                <wp:docPr id="36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B70096" w14:textId="77777777" w:rsidR="001D08B9" w:rsidRPr="00A535F7" w:rsidRDefault="001D08B9" w:rsidP="00152DF3">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E3AFB" id="PARA15" o:spid="_x0000_s1044" type="#_x0000_t202" style="position:absolute;left:0;text-align:left;margin-left:33pt;margin-top:0;width:28.05pt;height:28.05pt;z-index:25046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hSJg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9mFImAgAATwQAAA4AAAAAAAAAAAAAAAAALgIAAGRycy9lMm9Eb2Mu&#10;eG1sUEsBAi0AFAAGAAgAAAAhAI1nQ9zcAAAABgEAAA8AAAAAAAAAAAAAAAAAgAQAAGRycy9kb3du&#10;cmV2LnhtbFBLBQYAAAAABAAEAPMAAACJBQAAAAA=&#10;" filled="f" stroked="f" strokeweight=".5pt">
                <v:textbox inset="0,0,0,0">
                  <w:txbxContent>
                    <w:p w14:paraId="7CB70096" w14:textId="77777777" w:rsidR="001D08B9" w:rsidRPr="00A535F7" w:rsidRDefault="001D08B9" w:rsidP="00152DF3">
                      <w:pPr>
                        <w:pStyle w:val="ParaNumbering"/>
                      </w:pPr>
                      <w:r>
                        <w:t>015</w:t>
                      </w:r>
                    </w:p>
                  </w:txbxContent>
                </v:textbox>
                <w10:wrap anchorx="margin" anchory="line"/>
                <w10:anchorlock/>
              </v:shape>
            </w:pict>
          </mc:Fallback>
        </mc:AlternateContent>
      </w:r>
      <w:r w:rsidR="00723336" w:rsidRPr="00492C00">
        <w:rPr>
          <w:cs/>
        </w:rPr>
        <w:t>రెండవ శతాబ్దపు ఆరంభములో, పపియస్ సువార్తను మత్తయికి ఆపాది</w:t>
      </w:r>
      <w:r w:rsidR="00381022">
        <w:rPr>
          <w:cs/>
        </w:rPr>
        <w:t>ంచాడు అని మనము ఇక్కడ చూస్తాము.</w:t>
      </w:r>
      <w:r w:rsidR="00381022">
        <w:rPr>
          <w:rFonts w:hint="cs"/>
          <w:cs/>
        </w:rPr>
        <w:t xml:space="preserve"> </w:t>
      </w:r>
      <w:r w:rsidR="00381022">
        <w:rPr>
          <w:cs/>
        </w:rPr>
        <w:t>మత్తయి మొదటి సువార్త</w:t>
      </w:r>
      <w:r w:rsidR="00723336" w:rsidRPr="00492C00">
        <w:rPr>
          <w:cs/>
        </w:rPr>
        <w:t xml:space="preserve"> వ్రాశాడను తన సొంత అభిప్రాయమును బలపరచుటకు యుసేబియస్ పపియస్ మాటలను క్రోడీకరించాడని గమనించడం ముఖ్యమైన విషయం.</w:t>
      </w:r>
    </w:p>
    <w:p w14:paraId="758647F9"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0475520" behindDoc="0" locked="1" layoutInCell="1" allowOverlap="1" wp14:anchorId="5B566828" wp14:editId="4906D6D6">
                <wp:simplePos x="0" y="0"/>
                <wp:positionH relativeFrom="leftMargin">
                  <wp:posOffset>419100</wp:posOffset>
                </wp:positionH>
                <wp:positionV relativeFrom="line">
                  <wp:posOffset>0</wp:posOffset>
                </wp:positionV>
                <wp:extent cx="356235" cy="356235"/>
                <wp:effectExtent l="0" t="0" r="0" b="0"/>
                <wp:wrapNone/>
                <wp:docPr id="36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B0C90A" w14:textId="77777777" w:rsidR="001D08B9" w:rsidRPr="00A535F7" w:rsidRDefault="001D08B9" w:rsidP="00152DF3">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66828" id="PARA16" o:spid="_x0000_s1045" type="#_x0000_t202" style="position:absolute;left:0;text-align:left;margin-left:33pt;margin-top:0;width:28.05pt;height:28.05pt;z-index:25047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nDJwIAAE8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RerFSWG&#10;NdikffmjnOGtVlUlYlsjTa31OXofLPqH7it0b/QelRF9J10Tv4iLoB0Jv95IFl0gHJWL5Wq+WFLC&#10;0TTIGD17fWydD98ENCQKBXXYw0Qtu+x86F1Hl5jLwFZpnfqoDWkLulosp+nBzYLBtcEcEUJfapRC&#10;d+wS8tmXEd8RqivCc9DPibd8q7CIHfNhzxwOBiLCYQ9PeEgNmAwGCckC9+tv+uiP/UIrJS0OWkEN&#10;bgIl+rvBPsaZHAU3CsdRMOfmHnByZ7hElicRH7igR1E6aF5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afnDJwIAAE8EAAAOAAAAAAAAAAAAAAAAAC4CAABkcnMvZTJvRG9j&#10;LnhtbFBLAQItABQABgAIAAAAIQCNZ0Pc3AAAAAYBAAAPAAAAAAAAAAAAAAAAAIEEAABkcnMvZG93&#10;bnJldi54bWxQSwUGAAAAAAQABADzAAAAigUAAAAA&#10;" filled="f" stroked="f" strokeweight=".5pt">
                <v:textbox inset="0,0,0,0">
                  <w:txbxContent>
                    <w:p w14:paraId="3FB0C90A" w14:textId="77777777" w:rsidR="001D08B9" w:rsidRPr="00A535F7" w:rsidRDefault="001D08B9" w:rsidP="00152DF3">
                      <w:pPr>
                        <w:pStyle w:val="ParaNumbering"/>
                      </w:pPr>
                      <w:r>
                        <w:t>016</w:t>
                      </w:r>
                    </w:p>
                  </w:txbxContent>
                </v:textbox>
                <w10:wrap anchorx="margin" anchory="line"/>
                <w10:anchorlock/>
              </v:shape>
            </w:pict>
          </mc:Fallback>
        </mc:AlternateContent>
      </w:r>
      <w:r w:rsidR="00723336" w:rsidRPr="00492C00">
        <w:rPr>
          <w:cs/>
        </w:rPr>
        <w:t>మరొక ఆదిమ సంఘ పితరుడు — సుమారు క్రీ.శ. 180లో వ్రాసిన —</w:t>
      </w:r>
      <w:r w:rsidR="00272FA0">
        <w:rPr>
          <w:cs/>
        </w:rPr>
        <w:t xml:space="preserve"> </w:t>
      </w:r>
      <w:r w:rsidR="00723336" w:rsidRPr="00492C00">
        <w:rPr>
          <w:cs/>
        </w:rPr>
        <w:t>లియోన్స్ కు చెందిన ఐరేనియస్ కూడా మొదటి సువార్తను</w:t>
      </w:r>
      <w:r w:rsidR="00381022">
        <w:rPr>
          <w:cs/>
        </w:rPr>
        <w:t xml:space="preserve"> మత్తయికి ఆపాదించాడు.</w:t>
      </w:r>
      <w:r w:rsidR="00381022">
        <w:rPr>
          <w:rFonts w:hint="cs"/>
          <w:cs/>
        </w:rPr>
        <w:t xml:space="preserve"> </w:t>
      </w:r>
      <w:r w:rsidR="00723336" w:rsidRPr="00492C00">
        <w:rPr>
          <w:i/>
          <w:iCs/>
          <w:cs/>
        </w:rPr>
        <w:t>ఎగెనెస్ట్ హెరెసీస్</w:t>
      </w:r>
      <w:r w:rsidR="00723336" w:rsidRPr="00492C00">
        <w:rPr>
          <w:cs/>
        </w:rPr>
        <w:t>, పుస్తకము3, 1, భాగము 1లో ఆయన ఏమి వ్రాశాడో వినండి:</w:t>
      </w:r>
    </w:p>
    <w:p w14:paraId="3B840EB3" w14:textId="77777777" w:rsidR="00BF1EA2" w:rsidRDefault="00152DF3" w:rsidP="007615C1">
      <w:pPr>
        <w:pStyle w:val="Quotations"/>
        <w:rPr>
          <w:cs/>
        </w:rPr>
      </w:pPr>
      <w:r>
        <w:rPr>
          <w:noProof/>
          <w:cs/>
          <w:lang w:val="en-US" w:eastAsia="en-US" w:bidi="te-IN"/>
        </w:rPr>
        <mc:AlternateContent>
          <mc:Choice Requires="wps">
            <w:drawing>
              <wp:anchor distT="0" distB="0" distL="114300" distR="114300" simplePos="0" relativeHeight="250481664" behindDoc="0" locked="1" layoutInCell="1" allowOverlap="1" wp14:anchorId="5B3DB929" wp14:editId="7A95345D">
                <wp:simplePos x="0" y="0"/>
                <wp:positionH relativeFrom="leftMargin">
                  <wp:posOffset>419100</wp:posOffset>
                </wp:positionH>
                <wp:positionV relativeFrom="line">
                  <wp:posOffset>0</wp:posOffset>
                </wp:positionV>
                <wp:extent cx="356235" cy="356235"/>
                <wp:effectExtent l="0" t="0" r="0" b="0"/>
                <wp:wrapNone/>
                <wp:docPr id="36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E6DA5A" w14:textId="77777777" w:rsidR="001D08B9" w:rsidRPr="00A535F7" w:rsidRDefault="001D08B9" w:rsidP="00152DF3">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DB929" id="PARA17" o:spid="_x0000_s1046" type="#_x0000_t202" style="position:absolute;left:0;text-align:left;margin-left:33pt;margin-top:0;width:28.05pt;height:28.05pt;z-index:25048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IJJgIAAE8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JEUgkmAgAATwQAAA4AAAAAAAAAAAAAAAAALgIAAGRycy9lMm9Eb2Mu&#10;eG1sUEsBAi0AFAAGAAgAAAAhAI1nQ9zcAAAABgEAAA8AAAAAAAAAAAAAAAAAgAQAAGRycy9kb3du&#10;cmV2LnhtbFBLBQYAAAAABAAEAPMAAACJBQAAAAA=&#10;" filled="f" stroked="f" strokeweight=".5pt">
                <v:textbox inset="0,0,0,0">
                  <w:txbxContent>
                    <w:p w14:paraId="0AE6DA5A" w14:textId="77777777" w:rsidR="001D08B9" w:rsidRPr="00A535F7" w:rsidRDefault="001D08B9" w:rsidP="00152DF3">
                      <w:pPr>
                        <w:pStyle w:val="ParaNumbering"/>
                      </w:pPr>
                      <w:r>
                        <w:t>017</w:t>
                      </w:r>
                    </w:p>
                  </w:txbxContent>
                </v:textbox>
                <w10:wrap anchorx="margin" anchory="line"/>
                <w10:anchorlock/>
              </v:shape>
            </w:pict>
          </mc:Fallback>
        </mc:AlternateContent>
      </w:r>
      <w:r w:rsidR="00723336" w:rsidRPr="00492C00">
        <w:rPr>
          <w:cs/>
          <w:lang w:bidi="te-IN"/>
        </w:rPr>
        <w:t>పేతురు మరియు పౌలు రోమాలో ప్రకటించుచు మరియు సంఘముకు పునాదులు వేయుచుండగా</w:t>
      </w:r>
      <w:r w:rsidR="00723336" w:rsidRPr="00492C00">
        <w:rPr>
          <w:cs/>
        </w:rPr>
        <w:t xml:space="preserve">, </w:t>
      </w:r>
      <w:r w:rsidR="00723336" w:rsidRPr="00492C00">
        <w:rPr>
          <w:cs/>
          <w:lang w:bidi="te-IN"/>
        </w:rPr>
        <w:t>మత్తయి హెబ్రీయులకు తమ మాతృభాషలో లిఖ</w:t>
      </w:r>
      <w:r w:rsidR="004000F0">
        <w:rPr>
          <w:cs/>
          <w:lang w:bidi="te-IN"/>
        </w:rPr>
        <w:t>ి</w:t>
      </w:r>
      <w:r w:rsidR="004000F0">
        <w:rPr>
          <w:rFonts w:hint="cs"/>
          <w:cs/>
          <w:lang w:bidi="te-IN"/>
        </w:rPr>
        <w:t>త</w:t>
      </w:r>
      <w:r w:rsidR="00723336" w:rsidRPr="00492C00">
        <w:rPr>
          <w:cs/>
          <w:lang w:bidi="te-IN"/>
        </w:rPr>
        <w:t xml:space="preserve"> సువార్తను కూడా జారీచేశాడు</w:t>
      </w:r>
      <w:r w:rsidR="00723336" w:rsidRPr="00492C00">
        <w:rPr>
          <w:cs/>
        </w:rPr>
        <w:t>.</w:t>
      </w:r>
    </w:p>
    <w:p w14:paraId="5434AA97" w14:textId="77777777" w:rsidR="00BF1EA2" w:rsidRDefault="00152DF3" w:rsidP="00E34DD1">
      <w:pPr>
        <w:pStyle w:val="BodyText0"/>
        <w:rPr>
          <w:cs/>
        </w:rPr>
      </w:pPr>
      <w:r>
        <w:rPr>
          <w:noProof/>
          <w:cs/>
          <w:lang w:val="en-US" w:eastAsia="en-US"/>
        </w:rPr>
        <mc:AlternateContent>
          <mc:Choice Requires="wps">
            <w:drawing>
              <wp:anchor distT="0" distB="0" distL="114300" distR="114300" simplePos="0" relativeHeight="250487808" behindDoc="0" locked="1" layoutInCell="1" allowOverlap="1" wp14:anchorId="7E7E0896" wp14:editId="2A61876D">
                <wp:simplePos x="0" y="0"/>
                <wp:positionH relativeFrom="leftMargin">
                  <wp:posOffset>419100</wp:posOffset>
                </wp:positionH>
                <wp:positionV relativeFrom="line">
                  <wp:posOffset>0</wp:posOffset>
                </wp:positionV>
                <wp:extent cx="356235" cy="356235"/>
                <wp:effectExtent l="0" t="0" r="0" b="0"/>
                <wp:wrapNone/>
                <wp:docPr id="36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E13888" w14:textId="77777777" w:rsidR="001D08B9" w:rsidRPr="00A535F7" w:rsidRDefault="001D08B9" w:rsidP="00152DF3">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E0896" id="PARA18" o:spid="_x0000_s1047" type="#_x0000_t202" style="position:absolute;left:0;text-align:left;margin-left:33pt;margin-top:0;width:28.05pt;height:28.05pt;z-index:25048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GsJgIAAE8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cZgawmAgAATwQAAA4AAAAAAAAAAAAAAAAALgIAAGRycy9lMm9Eb2Mu&#10;eG1sUEsBAi0AFAAGAAgAAAAhAI1nQ9zcAAAABgEAAA8AAAAAAAAAAAAAAAAAgAQAAGRycy9kb3du&#10;cmV2LnhtbFBLBQYAAAAABAAEAPMAAACJBQAAAAA=&#10;" filled="f" stroked="f" strokeweight=".5pt">
                <v:textbox inset="0,0,0,0">
                  <w:txbxContent>
                    <w:p w14:paraId="7BE13888" w14:textId="77777777" w:rsidR="001D08B9" w:rsidRPr="00A535F7" w:rsidRDefault="001D08B9" w:rsidP="00152DF3">
                      <w:pPr>
                        <w:pStyle w:val="ParaNumbering"/>
                      </w:pPr>
                      <w:r>
                        <w:t>018</w:t>
                      </w:r>
                    </w:p>
                  </w:txbxContent>
                </v:textbox>
                <w10:wrap anchorx="margin" anchory="line"/>
                <w10:anchorlock/>
              </v:shape>
            </w:pict>
          </mc:Fallback>
        </mc:AlternateContent>
      </w:r>
      <w:r w:rsidR="00723336" w:rsidRPr="00492C00">
        <w:rPr>
          <w:cs/>
        </w:rPr>
        <w:t>తెర్తుల్లు కొంత కాలం తరువాత</w:t>
      </w:r>
      <w:r w:rsidR="00381022">
        <w:rPr>
          <w:rFonts w:hint="cs"/>
          <w:cs/>
        </w:rPr>
        <w:t xml:space="preserve"> సుమారు</w:t>
      </w:r>
      <w:r w:rsidR="00723336" w:rsidRPr="00492C00">
        <w:rPr>
          <w:cs/>
        </w:rPr>
        <w:t xml:space="preserve"> </w:t>
      </w:r>
      <w:r w:rsidR="00381022" w:rsidRPr="00492C00">
        <w:rPr>
          <w:cs/>
        </w:rPr>
        <w:t xml:space="preserve">క్రీ.శ. 155 నుండి 230 వరకు </w:t>
      </w:r>
      <w:r w:rsidR="00381022">
        <w:rPr>
          <w:cs/>
        </w:rPr>
        <w:t>జీవించాడు</w:t>
      </w:r>
      <w:r w:rsidR="00723336" w:rsidRPr="00492C00">
        <w:rPr>
          <w:cs/>
        </w:rPr>
        <w:t xml:space="preserve">. </w:t>
      </w:r>
      <w:r w:rsidR="00EF71DB">
        <w:rPr>
          <w:rFonts w:hint="cs"/>
          <w:cs/>
        </w:rPr>
        <w:t xml:space="preserve">ఆయన </w:t>
      </w:r>
      <w:r w:rsidR="00723336" w:rsidRPr="00492C00">
        <w:rPr>
          <w:cs/>
        </w:rPr>
        <w:t xml:space="preserve">తన రచనయైన </w:t>
      </w:r>
      <w:r w:rsidR="00E34DD1">
        <w:rPr>
          <w:i/>
          <w:iCs/>
          <w:cs/>
        </w:rPr>
        <w:t xml:space="preserve">ఎగెనెస్ట్ </w:t>
      </w:r>
      <w:r w:rsidR="00E34DD1">
        <w:rPr>
          <w:rFonts w:hint="cs"/>
          <w:i/>
          <w:iCs/>
          <w:cs/>
        </w:rPr>
        <w:t>మార్షి</w:t>
      </w:r>
      <w:r w:rsidR="00723336" w:rsidRPr="00492C00">
        <w:rPr>
          <w:i/>
          <w:iCs/>
          <w:cs/>
        </w:rPr>
        <w:t>యన్</w:t>
      </w:r>
      <w:r w:rsidR="00723336" w:rsidRPr="00492C00">
        <w:rPr>
          <w:cs/>
        </w:rPr>
        <w:t>,</w:t>
      </w:r>
      <w:r w:rsidR="00EF71DB">
        <w:rPr>
          <w:cs/>
        </w:rPr>
        <w:t xml:space="preserve"> పుస్తకము 4, అధ్యాయము 2లో మత్త</w:t>
      </w:r>
      <w:r w:rsidR="00EF71DB">
        <w:rPr>
          <w:rFonts w:hint="cs"/>
          <w:cs/>
        </w:rPr>
        <w:t>య్యే</w:t>
      </w:r>
      <w:r w:rsidR="00723336" w:rsidRPr="00492C00">
        <w:rPr>
          <w:cs/>
        </w:rPr>
        <w:t xml:space="preserve"> గ్రంథకర్త అని ధృవీకరించాడు.</w:t>
      </w:r>
    </w:p>
    <w:p w14:paraId="03813A3A" w14:textId="77777777" w:rsidR="00BF1EA2" w:rsidRDefault="00152DF3" w:rsidP="007872B9">
      <w:pPr>
        <w:pStyle w:val="Quotations"/>
        <w:rPr>
          <w:cs/>
        </w:rPr>
      </w:pPr>
      <w:r>
        <w:rPr>
          <w:noProof/>
          <w:cs/>
          <w:lang w:val="en-US" w:eastAsia="en-US" w:bidi="te-IN"/>
        </w:rPr>
        <mc:AlternateContent>
          <mc:Choice Requires="wps">
            <w:drawing>
              <wp:anchor distT="0" distB="0" distL="114300" distR="114300" simplePos="0" relativeHeight="250493952" behindDoc="0" locked="1" layoutInCell="1" allowOverlap="1" wp14:anchorId="0FFD58AC" wp14:editId="5150F8B1">
                <wp:simplePos x="0" y="0"/>
                <wp:positionH relativeFrom="leftMargin">
                  <wp:posOffset>419100</wp:posOffset>
                </wp:positionH>
                <wp:positionV relativeFrom="line">
                  <wp:posOffset>0</wp:posOffset>
                </wp:positionV>
                <wp:extent cx="356235" cy="356235"/>
                <wp:effectExtent l="0" t="0" r="0" b="0"/>
                <wp:wrapNone/>
                <wp:docPr id="36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6777F9" w14:textId="77777777" w:rsidR="001D08B9" w:rsidRPr="00A535F7" w:rsidRDefault="001D08B9" w:rsidP="00152DF3">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D58AC" id="PARA19" o:spid="_x0000_s1048" type="#_x0000_t202" style="position:absolute;left:0;text-align:left;margin-left:33pt;margin-top:0;width:28.05pt;height:28.05pt;z-index:25049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NhJwIAAE8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MXqCyWG&#10;aWzSvvxRzvBWq6oSsa2Rptb6HL0PFv1D9xW6N3qPyoi+k07HL+IiaEfCrzeSRRcIR+ViuZovlpRw&#10;NA0yRs9eH1vnwzcBmkShoA57mKhll50PvevoEnMZ2KqmSX1sDGkLulosp+nBzYLBG4M5IoS+1CiF&#10;7tgl5PP5iO8I1RXhOejnxFu+VVjEjvmwZw4HAxHhsIcnPGQDmAwGCckC9+tv+uiP/UIrJS0OWkEN&#10;bgIlzXeDfYwzOQpuFI6jYM76HnByZ7hElicRH7jQjKJ0oF9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GRNhJwIAAE8EAAAOAAAAAAAAAAAAAAAAAC4CAABkcnMvZTJvRG9j&#10;LnhtbFBLAQItABQABgAIAAAAIQCNZ0Pc3AAAAAYBAAAPAAAAAAAAAAAAAAAAAIEEAABkcnMvZG93&#10;bnJldi54bWxQSwUGAAAAAAQABADzAAAAigUAAAAA&#10;" filled="f" stroked="f" strokeweight=".5pt">
                <v:textbox inset="0,0,0,0">
                  <w:txbxContent>
                    <w:p w14:paraId="3B6777F9" w14:textId="77777777" w:rsidR="001D08B9" w:rsidRPr="00A535F7" w:rsidRDefault="001D08B9" w:rsidP="00152DF3">
                      <w:pPr>
                        <w:pStyle w:val="ParaNumbering"/>
                      </w:pPr>
                      <w:r>
                        <w:t>019</w:t>
                      </w:r>
                    </w:p>
                  </w:txbxContent>
                </v:textbox>
                <w10:wrap anchorx="margin" anchory="line"/>
                <w10:anchorlock/>
              </v:shape>
            </w:pict>
          </mc:Fallback>
        </mc:AlternateContent>
      </w:r>
      <w:r w:rsidR="00723336" w:rsidRPr="00492C00">
        <w:rPr>
          <w:cs/>
          <w:lang w:bidi="te-IN"/>
        </w:rPr>
        <w:t>కాబట్టి</w:t>
      </w:r>
      <w:r w:rsidR="00723336" w:rsidRPr="00492C00">
        <w:rPr>
          <w:cs/>
        </w:rPr>
        <w:t xml:space="preserve">, </w:t>
      </w:r>
      <w:r w:rsidR="00E34DD1">
        <w:rPr>
          <w:cs/>
          <w:lang w:bidi="te-IN"/>
        </w:rPr>
        <w:t>అపొస్త</w:t>
      </w:r>
      <w:r w:rsidR="00E34DD1">
        <w:rPr>
          <w:rFonts w:hint="cs"/>
          <w:cs/>
          <w:lang w:bidi="te-IN"/>
        </w:rPr>
        <w:t>లు</w:t>
      </w:r>
      <w:r w:rsidR="00723336" w:rsidRPr="00492C00">
        <w:rPr>
          <w:cs/>
          <w:lang w:bidi="te-IN"/>
        </w:rPr>
        <w:t>లందరిలో</w:t>
      </w:r>
      <w:r w:rsidR="00723336" w:rsidRPr="00492C00">
        <w:rPr>
          <w:cs/>
        </w:rPr>
        <w:t xml:space="preserve">, </w:t>
      </w:r>
      <w:r w:rsidR="00723336" w:rsidRPr="00492C00">
        <w:rPr>
          <w:cs/>
          <w:lang w:bidi="te-IN"/>
        </w:rPr>
        <w:t xml:space="preserve">యోహాను మరియు మత్తయి మొదటిగా విశ్వాసమును మనలో నాటారు </w:t>
      </w:r>
      <w:r w:rsidR="00723336" w:rsidRPr="00492C00">
        <w:rPr>
          <w:cs/>
        </w:rPr>
        <w:t xml:space="preserve">… </w:t>
      </w:r>
      <w:r w:rsidR="00723336" w:rsidRPr="00492C00">
        <w:rPr>
          <w:cs/>
          <w:lang w:bidi="te-IN"/>
        </w:rPr>
        <w:t>లూకా మరియు మార్కు తదుపరి దానిని నవీకరించారు</w:t>
      </w:r>
      <w:r w:rsidR="00723336" w:rsidRPr="00492C00">
        <w:rPr>
          <w:cs/>
        </w:rPr>
        <w:t>.</w:t>
      </w:r>
    </w:p>
    <w:p w14:paraId="0FA36E9B"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500096" behindDoc="0" locked="1" layoutInCell="1" allowOverlap="1" wp14:anchorId="703A028F" wp14:editId="07B54CD3">
                <wp:simplePos x="0" y="0"/>
                <wp:positionH relativeFrom="leftMargin">
                  <wp:posOffset>419100</wp:posOffset>
                </wp:positionH>
                <wp:positionV relativeFrom="line">
                  <wp:posOffset>0</wp:posOffset>
                </wp:positionV>
                <wp:extent cx="356235" cy="356235"/>
                <wp:effectExtent l="0" t="0" r="0" b="0"/>
                <wp:wrapNone/>
                <wp:docPr id="37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2F0B96" w14:textId="77777777" w:rsidR="001D08B9" w:rsidRPr="00A535F7" w:rsidRDefault="001D08B9" w:rsidP="00152DF3">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A028F" id="PARA20" o:spid="_x0000_s1049" type="#_x0000_t202" style="position:absolute;left:0;text-align:left;margin-left:33pt;margin-top:0;width:28.05pt;height:28.05pt;z-index:25050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2NoN5JwIAAE8EAAAOAAAAAAAAAAAAAAAAAC4CAABkcnMvZTJvRG9j&#10;LnhtbFBLAQItABQABgAIAAAAIQCNZ0Pc3AAAAAYBAAAPAAAAAAAAAAAAAAAAAIEEAABkcnMvZG93&#10;bnJldi54bWxQSwUGAAAAAAQABADzAAAAigUAAAAA&#10;" filled="f" stroked="f" strokeweight=".5pt">
                <v:textbox inset="0,0,0,0">
                  <w:txbxContent>
                    <w:p w14:paraId="3E2F0B96" w14:textId="77777777" w:rsidR="001D08B9" w:rsidRPr="00A535F7" w:rsidRDefault="001D08B9" w:rsidP="00152DF3">
                      <w:pPr>
                        <w:pStyle w:val="ParaNumbering"/>
                      </w:pPr>
                      <w:r>
                        <w:t>020</w:t>
                      </w:r>
                    </w:p>
                  </w:txbxContent>
                </v:textbox>
                <w10:wrap anchorx="margin" anchory="line"/>
                <w10:anchorlock/>
              </v:shape>
            </w:pict>
          </mc:Fallback>
        </mc:AlternateContent>
      </w:r>
      <w:r w:rsidR="00723336" w:rsidRPr="00492C00">
        <w:rPr>
          <w:cs/>
        </w:rPr>
        <w:t>ఐరేనియస్ మరియు తెర్తుల్లుక</w:t>
      </w:r>
      <w:r w:rsidR="00EF71DB">
        <w:rPr>
          <w:cs/>
        </w:rPr>
        <w:t>ు సంబంధించినంత వరకు, ఈ సువార్త</w:t>
      </w:r>
      <w:r w:rsidR="00723336" w:rsidRPr="00492C00">
        <w:rPr>
          <w:cs/>
        </w:rPr>
        <w:t xml:space="preserve"> మత్తయి వ్రాశాడు.</w:t>
      </w:r>
      <w:r w:rsidR="00272FA0">
        <w:rPr>
          <w:cs/>
        </w:rPr>
        <w:t xml:space="preserve"> </w:t>
      </w:r>
      <w:r w:rsidR="00723336" w:rsidRPr="00492C00">
        <w:rPr>
          <w:cs/>
        </w:rPr>
        <w:t>మరియు వారి ఒప్</w:t>
      </w:r>
      <w:r w:rsidR="00EF71DB">
        <w:rPr>
          <w:cs/>
        </w:rPr>
        <w:t>పుకోలును ఆదిమ సంఘము పంచుకుంది.</w:t>
      </w:r>
      <w:r w:rsidR="00EF71DB">
        <w:rPr>
          <w:rFonts w:hint="cs"/>
          <w:cs/>
        </w:rPr>
        <w:t xml:space="preserve"> </w:t>
      </w:r>
      <w:r w:rsidR="00723336" w:rsidRPr="00492C00">
        <w:rPr>
          <w:cs/>
        </w:rPr>
        <w:t>మొదటి సువార్త గ్రంథకర్త మత్తయి అని ఖచ్చితముగా ఆమోదించబడింది.</w:t>
      </w:r>
    </w:p>
    <w:p w14:paraId="0BD6F83E" w14:textId="77777777" w:rsidR="00810FB3" w:rsidRDefault="00152DF3" w:rsidP="00E34DD1">
      <w:pPr>
        <w:pStyle w:val="BodyText0"/>
        <w:rPr>
          <w:cs/>
        </w:rPr>
      </w:pPr>
      <w:r>
        <w:rPr>
          <w:noProof/>
          <w:cs/>
          <w:lang w:val="en-US" w:eastAsia="en-US"/>
        </w:rPr>
        <mc:AlternateContent>
          <mc:Choice Requires="wps">
            <w:drawing>
              <wp:anchor distT="0" distB="0" distL="114300" distR="114300" simplePos="0" relativeHeight="250506240" behindDoc="0" locked="1" layoutInCell="1" allowOverlap="1" wp14:anchorId="00EE5D81" wp14:editId="2F090298">
                <wp:simplePos x="0" y="0"/>
                <wp:positionH relativeFrom="leftMargin">
                  <wp:posOffset>419100</wp:posOffset>
                </wp:positionH>
                <wp:positionV relativeFrom="line">
                  <wp:posOffset>0</wp:posOffset>
                </wp:positionV>
                <wp:extent cx="356235" cy="356235"/>
                <wp:effectExtent l="0" t="0" r="0" b="0"/>
                <wp:wrapNone/>
                <wp:docPr id="37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F7BDC5" w14:textId="77777777" w:rsidR="001D08B9" w:rsidRPr="00A535F7" w:rsidRDefault="001D08B9" w:rsidP="00152DF3">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E5D81" id="PARA21" o:spid="_x0000_s1050" type="#_x0000_t202" style="position:absolute;left:0;text-align:left;margin-left:33pt;margin-top:0;width:28.05pt;height:28.05pt;z-index:25050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eoJwIAAE8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5LeoJwIAAE8EAAAOAAAAAAAAAAAAAAAAAC4CAABkcnMvZTJvRG9j&#10;LnhtbFBLAQItABQABgAIAAAAIQCNZ0Pc3AAAAAYBAAAPAAAAAAAAAAAAAAAAAIEEAABkcnMvZG93&#10;bnJldi54bWxQSwUGAAAAAAQABADzAAAAigUAAAAA&#10;" filled="f" stroked="f" strokeweight=".5pt">
                <v:textbox inset="0,0,0,0">
                  <w:txbxContent>
                    <w:p w14:paraId="74F7BDC5" w14:textId="77777777" w:rsidR="001D08B9" w:rsidRPr="00A535F7" w:rsidRDefault="001D08B9" w:rsidP="00152DF3">
                      <w:pPr>
                        <w:pStyle w:val="ParaNumbering"/>
                      </w:pPr>
                      <w:r>
                        <w:t>021</w:t>
                      </w:r>
                    </w:p>
                  </w:txbxContent>
                </v:textbox>
                <w10:wrap anchorx="margin" anchory="line"/>
                <w10:anchorlock/>
              </v:shape>
            </w:pict>
          </mc:Fallback>
        </mc:AlternateContent>
      </w:r>
      <w:r w:rsidR="00723336" w:rsidRPr="00492C00">
        <w:rPr>
          <w:cs/>
        </w:rPr>
        <w:t>మత్తయి గ్రంథ</w:t>
      </w:r>
      <w:r w:rsidR="00E34DD1">
        <w:rPr>
          <w:rFonts w:hint="cs"/>
          <w:cs/>
        </w:rPr>
        <w:t>కర్తృత్వము</w:t>
      </w:r>
      <w:r w:rsidR="00723336" w:rsidRPr="00492C00">
        <w:rPr>
          <w:cs/>
        </w:rPr>
        <w:t xml:space="preserve">ను గూర్చిన </w:t>
      </w:r>
      <w:r w:rsidR="00E34DD1">
        <w:rPr>
          <w:rFonts w:hint="cs"/>
          <w:cs/>
        </w:rPr>
        <w:t>ఆరంభ</w:t>
      </w:r>
      <w:r w:rsidR="00723336" w:rsidRPr="00492C00">
        <w:rPr>
          <w:cs/>
        </w:rPr>
        <w:t xml:space="preserve"> ఆరోపణలు</w:t>
      </w:r>
      <w:r w:rsidR="00E34DD1">
        <w:rPr>
          <w:rFonts w:hint="cs"/>
          <w:cs/>
        </w:rPr>
        <w:t>,</w:t>
      </w:r>
      <w:r w:rsidR="00723336" w:rsidRPr="00492C00">
        <w:rPr>
          <w:cs/>
        </w:rPr>
        <w:t xml:space="preserve"> మత్తయి యొక్క సాపేక్ష అస్పష్టత ద్వారా బలపరచబడుతుంది అని గుర్తించడం ఎంతైనా ప్రాముఖ్యం.</w:t>
      </w:r>
      <w:r w:rsidR="00272FA0">
        <w:rPr>
          <w:cs/>
        </w:rPr>
        <w:t xml:space="preserve"> </w:t>
      </w:r>
      <w:r w:rsidR="00723336" w:rsidRPr="00492C00">
        <w:rPr>
          <w:cs/>
        </w:rPr>
        <w:t>చాలావరకు, సంఘము లేదా ఎవరైనా</w:t>
      </w:r>
      <w:r w:rsidR="00E34DD1">
        <w:rPr>
          <w:rFonts w:hint="cs"/>
          <w:cs/>
        </w:rPr>
        <w:t>,</w:t>
      </w:r>
      <w:r w:rsidR="00723336" w:rsidRPr="00492C00">
        <w:rPr>
          <w:cs/>
        </w:rPr>
        <w:t xml:space="preserve"> వారు ఎన్నుకున్న అపొస్తలుని </w:t>
      </w:r>
      <w:r w:rsidR="00EF71DB">
        <w:rPr>
          <w:cs/>
        </w:rPr>
        <w:t>యొక్క పేరు</w:t>
      </w:r>
      <w:r w:rsidR="00EF71DB">
        <w:rPr>
          <w:rFonts w:hint="cs"/>
          <w:cs/>
        </w:rPr>
        <w:t xml:space="preserve"> </w:t>
      </w:r>
      <w:r w:rsidR="00723336" w:rsidRPr="00492C00">
        <w:rPr>
          <w:cs/>
        </w:rPr>
        <w:t>ఇచ్చుట ద్వారా సువార్తకు</w:t>
      </w:r>
      <w:r w:rsidR="00EF71DB">
        <w:rPr>
          <w:cs/>
        </w:rPr>
        <w:t xml:space="preserve"> ప్రామాణ్యత ఇవ్వాలని కోరుకుంటే,</w:t>
      </w:r>
      <w:r w:rsidR="00EF71DB">
        <w:rPr>
          <w:rFonts w:hint="cs"/>
          <w:cs/>
        </w:rPr>
        <w:t xml:space="preserve"> </w:t>
      </w:r>
      <w:r w:rsidR="00E34DD1">
        <w:rPr>
          <w:rFonts w:hint="cs"/>
          <w:cs/>
        </w:rPr>
        <w:t xml:space="preserve">మరియు </w:t>
      </w:r>
      <w:r w:rsidR="00723336" w:rsidRPr="00492C00">
        <w:rPr>
          <w:cs/>
        </w:rPr>
        <w:t>వారు బహుశ ప్రముఖమైన అపొ</w:t>
      </w:r>
      <w:r w:rsidR="00EF71DB">
        <w:rPr>
          <w:cs/>
        </w:rPr>
        <w:t xml:space="preserve">స్తలుల్లో ఒకరిని ఎన్నుకుంటారు. </w:t>
      </w:r>
      <w:r w:rsidR="00723336" w:rsidRPr="00492C00">
        <w:rPr>
          <w:cs/>
        </w:rPr>
        <w:t>అయితే సువార్తల్లో మత్</w:t>
      </w:r>
      <w:r w:rsidR="00EF71DB">
        <w:rPr>
          <w:cs/>
        </w:rPr>
        <w:t xml:space="preserve">తయిని అరుదుగా ప్రస్తావిస్తారు. </w:t>
      </w:r>
      <w:r w:rsidR="00723336" w:rsidRPr="00492C00">
        <w:rPr>
          <w:cs/>
        </w:rPr>
        <w:t>ఈ సువార్తకు ఆయన పేరు తప్పుగా ఆపాదించబడింది అని చెప్పడం ఎంతైనా అసంభావితమైనది.</w:t>
      </w:r>
    </w:p>
    <w:p w14:paraId="4E628390" w14:textId="77777777" w:rsidR="00433B0E" w:rsidRDefault="00152DF3" w:rsidP="007615C1">
      <w:pPr>
        <w:pStyle w:val="Quotations"/>
        <w:rPr>
          <w:cs/>
          <w:lang w:bidi="te-IN"/>
        </w:rPr>
      </w:pPr>
      <w:r>
        <w:rPr>
          <w:noProof/>
          <w:cs/>
          <w:lang w:val="en-US" w:eastAsia="en-US" w:bidi="te-IN"/>
        </w:rPr>
        <mc:AlternateContent>
          <mc:Choice Requires="wps">
            <w:drawing>
              <wp:anchor distT="0" distB="0" distL="114300" distR="114300" simplePos="0" relativeHeight="250512384" behindDoc="0" locked="1" layoutInCell="1" allowOverlap="1" wp14:anchorId="4F3E4DF8" wp14:editId="13DD6219">
                <wp:simplePos x="0" y="0"/>
                <wp:positionH relativeFrom="leftMargin">
                  <wp:posOffset>419100</wp:posOffset>
                </wp:positionH>
                <wp:positionV relativeFrom="line">
                  <wp:posOffset>0</wp:posOffset>
                </wp:positionV>
                <wp:extent cx="356235" cy="356235"/>
                <wp:effectExtent l="0" t="0" r="0" b="0"/>
                <wp:wrapNone/>
                <wp:docPr id="37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EED55B" w14:textId="77777777" w:rsidR="001D08B9" w:rsidRPr="00A535F7" w:rsidRDefault="001D08B9" w:rsidP="00152DF3">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E4DF8" id="PARA22" o:spid="_x0000_s1051" type="#_x0000_t202" style="position:absolute;left:0;text-align:left;margin-left:33pt;margin-top:0;width:28.05pt;height:28.05pt;z-index:25051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MNY5JwIAAE8EAAAOAAAAAAAAAAAAAAAAAC4CAABkcnMvZTJvRG9j&#10;LnhtbFBLAQItABQABgAIAAAAIQCNZ0Pc3AAAAAYBAAAPAAAAAAAAAAAAAAAAAIEEAABkcnMvZG93&#10;bnJldi54bWxQSwUGAAAAAAQABADzAAAAigUAAAAA&#10;" filled="f" stroked="f" strokeweight=".5pt">
                <v:textbox inset="0,0,0,0">
                  <w:txbxContent>
                    <w:p w14:paraId="05EED55B" w14:textId="77777777" w:rsidR="001D08B9" w:rsidRPr="00A535F7" w:rsidRDefault="001D08B9" w:rsidP="00152DF3">
                      <w:pPr>
                        <w:pStyle w:val="ParaNumbering"/>
                      </w:pPr>
                      <w:r>
                        <w:t>022</w:t>
                      </w:r>
                    </w:p>
                  </w:txbxContent>
                </v:textbox>
                <w10:wrap anchorx="margin" anchory="line"/>
                <w10:anchorlock/>
              </v:shape>
            </w:pict>
          </mc:Fallback>
        </mc:AlternateContent>
      </w:r>
      <w:r w:rsidR="00723336" w:rsidRPr="00492C00">
        <w:rPr>
          <w:cs/>
          <w:lang w:bidi="te-IN"/>
        </w:rPr>
        <w:t>మొదట</w:t>
      </w:r>
      <w:r w:rsidR="00723336" w:rsidRPr="00492C00">
        <w:rPr>
          <w:cs/>
        </w:rPr>
        <w:t xml:space="preserve">, </w:t>
      </w:r>
      <w:r w:rsidR="00723336" w:rsidRPr="00492C00">
        <w:rPr>
          <w:cs/>
          <w:lang w:bidi="te-IN"/>
        </w:rPr>
        <w:t xml:space="preserve">మొదటి శతాబ్దములో ప్రత్యక్ష సాక్షి సాక్ష్యము యొక్క </w:t>
      </w:r>
      <w:r w:rsidR="00EF71DB">
        <w:rPr>
          <w:cs/>
          <w:lang w:bidi="te-IN"/>
        </w:rPr>
        <w:t>ప్రాముఖ్యతను మనము గుర్తించాలి</w:t>
      </w:r>
      <w:r w:rsidR="00EF71DB">
        <w:rPr>
          <w:cs/>
        </w:rPr>
        <w:t xml:space="preserve">. </w:t>
      </w:r>
      <w:r w:rsidR="00723336" w:rsidRPr="00492C00">
        <w:rPr>
          <w:cs/>
          <w:lang w:bidi="te-IN"/>
        </w:rPr>
        <w:t>ప్రత్యక్ష సాక్షి సాక్ష్యము ఉత్తమముగా ఎంచబడింది</w:t>
      </w:r>
      <w:r w:rsidR="00723336" w:rsidRPr="00492C00">
        <w:rPr>
          <w:cs/>
        </w:rPr>
        <w:t xml:space="preserve">, </w:t>
      </w:r>
      <w:r w:rsidR="00723336" w:rsidRPr="00492C00">
        <w:rPr>
          <w:cs/>
          <w:lang w:bidi="te-IN"/>
        </w:rPr>
        <w:t>మరియు ప్రత్యక్ష సాక్షి సాక్ష్యమును ఎవ్</w:t>
      </w:r>
      <w:r w:rsidR="00EF71DB">
        <w:rPr>
          <w:cs/>
          <w:lang w:bidi="te-IN"/>
        </w:rPr>
        <w:t>వరు తేలికగా తీసుకోనేవారు కారు</w:t>
      </w:r>
      <w:r w:rsidR="00EF71DB">
        <w:rPr>
          <w:cs/>
        </w:rPr>
        <w:t xml:space="preserve">. </w:t>
      </w:r>
      <w:r w:rsidR="00723336" w:rsidRPr="00492C00">
        <w:rPr>
          <w:cs/>
          <w:lang w:bidi="te-IN"/>
        </w:rPr>
        <w:t>ఇది దాదాపు</w:t>
      </w:r>
      <w:r w:rsidR="00723336" w:rsidRPr="00492C00">
        <w:rPr>
          <w:cs/>
        </w:rPr>
        <w:t xml:space="preserve">, </w:t>
      </w:r>
      <w:r w:rsidR="00723336" w:rsidRPr="00492C00">
        <w:rPr>
          <w:cs/>
          <w:lang w:bidi="te-IN"/>
        </w:rPr>
        <w:t>మీకు ఇష్టమైతే</w:t>
      </w:r>
      <w:r w:rsidR="00723336" w:rsidRPr="00492C00">
        <w:rPr>
          <w:cs/>
        </w:rPr>
        <w:t>,</w:t>
      </w:r>
      <w:r w:rsidR="00272FA0" w:rsidRPr="00F2007B">
        <w:rPr>
          <w:cs/>
        </w:rPr>
        <w:t xml:space="preserve"> </w:t>
      </w:r>
      <w:r w:rsidR="00723336" w:rsidRPr="00492C00">
        <w:rPr>
          <w:cs/>
          <w:lang w:bidi="te-IN"/>
        </w:rPr>
        <w:t>జరిగిన విషయాల</w:t>
      </w:r>
      <w:r w:rsidR="00EF71DB">
        <w:rPr>
          <w:cs/>
          <w:lang w:bidi="te-IN"/>
        </w:rPr>
        <w:t>ను గూర్చి చెప్పే పవిత్ర క్రమము</w:t>
      </w:r>
      <w:r w:rsidR="00EF71DB">
        <w:rPr>
          <w:cs/>
        </w:rPr>
        <w:t>.</w:t>
      </w:r>
      <w:r w:rsidR="00EF71DB">
        <w:rPr>
          <w:rFonts w:hint="cs"/>
          <w:cs/>
          <w:lang w:bidi="te-IN"/>
        </w:rPr>
        <w:t xml:space="preserve"> </w:t>
      </w:r>
      <w:r w:rsidR="00723336" w:rsidRPr="00492C00">
        <w:rPr>
          <w:cs/>
          <w:lang w:bidi="te-IN"/>
        </w:rPr>
        <w:t>రెండవ శతాబ్దము ఆరంభములో</w:t>
      </w:r>
      <w:r w:rsidR="00723336" w:rsidRPr="00492C00">
        <w:rPr>
          <w:cs/>
        </w:rPr>
        <w:t xml:space="preserve">, </w:t>
      </w:r>
      <w:r w:rsidR="00723336" w:rsidRPr="00492C00">
        <w:rPr>
          <w:cs/>
          <w:lang w:bidi="te-IN"/>
        </w:rPr>
        <w:t>పపియస్ అను పేరుగల వ్యక్తి మత్తయి సువార్త అ</w:t>
      </w:r>
      <w:r w:rsidR="00EF71DB">
        <w:rPr>
          <w:cs/>
          <w:lang w:bidi="te-IN"/>
        </w:rPr>
        <w:t>పొస్తలుడైన మత్తయిచే వ్రాయబడి</w:t>
      </w:r>
      <w:r w:rsidR="00EF71DB">
        <w:rPr>
          <w:rFonts w:hint="cs"/>
          <w:cs/>
          <w:lang w:bidi="te-IN"/>
        </w:rPr>
        <w:t>నట్లుగా</w:t>
      </w:r>
      <w:r w:rsidR="00974A82">
        <w:rPr>
          <w:cs/>
          <w:lang w:bidi="te-IN"/>
        </w:rPr>
        <w:t xml:space="preserve"> వ్రాశాడని మనకు తెలుసు</w:t>
      </w:r>
      <w:r w:rsidR="00974A82">
        <w:rPr>
          <w:cs/>
        </w:rPr>
        <w:t>.</w:t>
      </w:r>
      <w:r w:rsidR="00974A82">
        <w:rPr>
          <w:rFonts w:hint="cs"/>
          <w:cs/>
          <w:lang w:bidi="te-IN"/>
        </w:rPr>
        <w:t xml:space="preserve"> </w:t>
      </w:r>
      <w:r w:rsidR="00723336" w:rsidRPr="00492C00">
        <w:rPr>
          <w:cs/>
          <w:lang w:bidi="te-IN"/>
        </w:rPr>
        <w:t>మరియు పపియస్ తన జీవితకాల వ్యవధి కారణంగా అపొ</w:t>
      </w:r>
      <w:r w:rsidR="00DE5E83">
        <w:rPr>
          <w:cs/>
          <w:lang w:bidi="te-IN"/>
        </w:rPr>
        <w:t>స్తలులను ఎరిగినవాడిగా ఉన్నాడు</w:t>
      </w:r>
      <w:r w:rsidR="00DE5E83">
        <w:rPr>
          <w:cs/>
        </w:rPr>
        <w:t>.</w:t>
      </w:r>
      <w:r w:rsidR="00DE5E83">
        <w:rPr>
          <w:rFonts w:hint="cs"/>
          <w:cs/>
          <w:lang w:bidi="te-IN"/>
        </w:rPr>
        <w:t xml:space="preserve"> </w:t>
      </w:r>
      <w:r w:rsidR="00723336" w:rsidRPr="00492C00">
        <w:rPr>
          <w:cs/>
          <w:lang w:bidi="te-IN"/>
        </w:rPr>
        <w:t>మత్తయి సువార్తలో మత్తయి పేరు ప్రస్తావించబడనప్పటికీ కూడా మత్తయి సువార్తను అపొస్తలుడైన మత్తయ్యే వ్రాశాడను నమ్మకము కలిగియుండుటకు నేను చెప్పే చివరి కారణం ఏమిటంటే</w:t>
      </w:r>
      <w:r w:rsidR="00723336" w:rsidRPr="00492C00">
        <w:rPr>
          <w:cs/>
        </w:rPr>
        <w:t xml:space="preserve">, </w:t>
      </w:r>
      <w:r w:rsidR="00723336" w:rsidRPr="00492C00">
        <w:rPr>
          <w:cs/>
          <w:lang w:bidi="te-IN"/>
        </w:rPr>
        <w:t xml:space="preserve">అపొస్తలుడైన మత్తయి </w:t>
      </w:r>
      <w:r w:rsidR="00723336" w:rsidRPr="00492C00">
        <w:rPr>
          <w:cs/>
          <w:lang w:bidi="te-IN"/>
        </w:rPr>
        <w:lastRenderedPageBreak/>
        <w:t>దాని రచయుతయని మరియు దానిపై అధికారముగలవాడని ఆపాదించకుండా మత్తయి సువార్త పంపిణీ చేయబడలేదు అని పాత రికార్డులు తెలియజేస్తున్నాయి</w:t>
      </w:r>
      <w:r w:rsidR="00723336" w:rsidRPr="00492C00">
        <w:rPr>
          <w:cs/>
        </w:rPr>
        <w:t>.</w:t>
      </w:r>
    </w:p>
    <w:p w14:paraId="40C6B6D7" w14:textId="7352E685" w:rsidR="00810FB3" w:rsidRDefault="00723336" w:rsidP="002715B7">
      <w:pPr>
        <w:pStyle w:val="QuotationAuthor"/>
        <w:rPr>
          <w:cs/>
        </w:rPr>
      </w:pPr>
      <w:r w:rsidRPr="00492C00">
        <w:rPr>
          <w:cs/>
          <w:lang w:bidi="te-IN"/>
        </w:rPr>
        <w:t>రెవ</w:t>
      </w:r>
      <w:r w:rsidRPr="00492C00">
        <w:rPr>
          <w:cs/>
        </w:rPr>
        <w:t xml:space="preserve">. </w:t>
      </w:r>
      <w:r w:rsidRPr="00492C00">
        <w:rPr>
          <w:cs/>
          <w:lang w:bidi="te-IN"/>
        </w:rPr>
        <w:t>మైఖేల్ గ్లోడో</w:t>
      </w:r>
    </w:p>
    <w:p w14:paraId="22613DE2"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519552" behindDoc="0" locked="1" layoutInCell="1" allowOverlap="1" wp14:anchorId="12A54D98" wp14:editId="2D64ECCE">
                <wp:simplePos x="0" y="0"/>
                <wp:positionH relativeFrom="leftMargin">
                  <wp:posOffset>419100</wp:posOffset>
                </wp:positionH>
                <wp:positionV relativeFrom="line">
                  <wp:posOffset>0</wp:posOffset>
                </wp:positionV>
                <wp:extent cx="356235" cy="356235"/>
                <wp:effectExtent l="0" t="0" r="0" b="0"/>
                <wp:wrapNone/>
                <wp:docPr id="37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9F1293" w14:textId="77777777" w:rsidR="001D08B9" w:rsidRPr="00A535F7" w:rsidRDefault="001D08B9" w:rsidP="00152DF3">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54D98" id="PARA23" o:spid="_x0000_s1052" type="#_x0000_t202" style="position:absolute;left:0;text-align:left;margin-left:33pt;margin-top:0;width:28.05pt;height:28.05pt;z-index:25051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T0JwIAAE8EAAAOAAAAZHJzL2Uyb0RvYy54bWysVE1v2zAMvQ/YfxB0X5wPJBu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RefF5QY&#10;1mCT9uWPco63WlWViG2NNLXW5+h9sOgfuq/QvdF7VEb0nXRN/CIugnYk/HojWXSBcFQulqv5YkkJ&#10;R9MgY/Ts9bF1PnwT0JAoFNRhDxO17LLzoXcdXWIuA1uldeqjNqQt6GqxnKYHNwsG1wZzRAh9qVEK&#10;3bFLyOerEd8RqivCc9DPibd8q7CIHfNhzxwOBiLCYQ9PeEgNmAwGCckC9+tv+uiP/UIrJS0OWkEN&#10;bgIl+rvBPsaZHAU3CsdRMOfmHnByZ7hElicRH7igR1E6aF5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sMET0JwIAAE8EAAAOAAAAAAAAAAAAAAAAAC4CAABkcnMvZTJvRG9j&#10;LnhtbFBLAQItABQABgAIAAAAIQCNZ0Pc3AAAAAYBAAAPAAAAAAAAAAAAAAAAAIEEAABkcnMvZG93&#10;bnJldi54bWxQSwUGAAAAAAQABADzAAAAigUAAAAA&#10;" filled="f" stroked="f" strokeweight=".5pt">
                <v:textbox inset="0,0,0,0">
                  <w:txbxContent>
                    <w:p w14:paraId="409F1293" w14:textId="77777777" w:rsidR="001D08B9" w:rsidRPr="00A535F7" w:rsidRDefault="001D08B9" w:rsidP="00152DF3">
                      <w:pPr>
                        <w:pStyle w:val="ParaNumbering"/>
                      </w:pPr>
                      <w:r>
                        <w:t>023</w:t>
                      </w:r>
                    </w:p>
                  </w:txbxContent>
                </v:textbox>
                <w10:wrap anchorx="margin" anchory="line"/>
                <w10:anchorlock/>
              </v:shape>
            </w:pict>
          </mc:Fallback>
        </mc:AlternateContent>
      </w:r>
      <w:r w:rsidR="00B926F6">
        <w:rPr>
          <w:cs/>
        </w:rPr>
        <w:t>వాస్తవానికి, బైబిలు గ్రంథకర్త</w:t>
      </w:r>
      <w:r w:rsidR="003B281D">
        <w:rPr>
          <w:rFonts w:hint="cs"/>
          <w:cs/>
        </w:rPr>
        <w:t>లను</w:t>
      </w:r>
      <w:r w:rsidR="00B926F6">
        <w:rPr>
          <w:rFonts w:hint="cs"/>
          <w:cs/>
        </w:rPr>
        <w:t xml:space="preserve"> </w:t>
      </w:r>
      <w:r w:rsidR="00723336" w:rsidRPr="00492C00">
        <w:rPr>
          <w:cs/>
        </w:rPr>
        <w:t>గూర్చి అనేక ఇతర సాంప్రదాయ అభిప్రాయాలను వారు ప్రశ్నించినట్లుగా, అపొస్తలుడైన మత్తయి మొదటి సువార్తను వ్రాశాడను అభిప్రాయమును కొంతమంది ఆధు</w:t>
      </w:r>
      <w:r w:rsidR="00B926F6">
        <w:rPr>
          <w:cs/>
        </w:rPr>
        <w:t>నిక పండితులు సందేహిస్తున్నారు.</w:t>
      </w:r>
      <w:r w:rsidR="00B926F6">
        <w:rPr>
          <w:rFonts w:hint="cs"/>
          <w:cs/>
        </w:rPr>
        <w:t xml:space="preserve"> </w:t>
      </w:r>
      <w:r w:rsidR="00723336" w:rsidRPr="00492C00">
        <w:rPr>
          <w:cs/>
        </w:rPr>
        <w:t>ఇతర పురాతన సవాళ్లు ఏమియు లేవను కారణముతో పాటుగా మత్తయి ఈ సువార్త రచయితగా పురాతన ధృవీకరణ యొక్క బలము మొత్తము, ఆయనే ఈ పుస్తకము వ్రాశాడు అని నమ్ముటకు ఒక గట్టి కారణమును మనకిస్తుంది.</w:t>
      </w:r>
    </w:p>
    <w:p w14:paraId="078FD089" w14:textId="77777777" w:rsidR="00CF6582" w:rsidRDefault="00152DF3" w:rsidP="003B281D">
      <w:pPr>
        <w:pStyle w:val="BodyText0"/>
        <w:rPr>
          <w:cs/>
        </w:rPr>
      </w:pPr>
      <w:r>
        <w:rPr>
          <w:noProof/>
          <w:cs/>
          <w:lang w:val="en-US" w:eastAsia="en-US"/>
        </w:rPr>
        <mc:AlternateContent>
          <mc:Choice Requires="wps">
            <w:drawing>
              <wp:anchor distT="0" distB="0" distL="114300" distR="114300" simplePos="0" relativeHeight="250526720" behindDoc="0" locked="1" layoutInCell="1" allowOverlap="1" wp14:anchorId="5D2515B0" wp14:editId="78A6ADC2">
                <wp:simplePos x="0" y="0"/>
                <wp:positionH relativeFrom="leftMargin">
                  <wp:posOffset>419100</wp:posOffset>
                </wp:positionH>
                <wp:positionV relativeFrom="line">
                  <wp:posOffset>0</wp:posOffset>
                </wp:positionV>
                <wp:extent cx="356235" cy="356235"/>
                <wp:effectExtent l="0" t="0" r="0" b="0"/>
                <wp:wrapNone/>
                <wp:docPr id="37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70DA08" w14:textId="77777777" w:rsidR="001D08B9" w:rsidRPr="00A535F7" w:rsidRDefault="001D08B9" w:rsidP="00152DF3">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515B0" id="PARA24" o:spid="_x0000_s1053" type="#_x0000_t202" style="position:absolute;left:0;text-align:left;margin-left:33pt;margin-top:0;width:28.05pt;height:28.05pt;z-index:25052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TAKAIAAE8EAAAOAAAAZHJzL2Uyb0RvYy54bWysVMFu2zAMvQ/YPwi6L06TJR2M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Kqgs5vP1Ni&#10;WINN2pU/yhnealVVIrY10tRan6P33qJ/6L5C90bvURnRd9I18Yu4CNqR8MuVZNEFwlE5Xyxn8wUl&#10;HE2DjNGz18fW+fBNQEOiUFCHPUzUsvPWh951dIm5DGyU1qmP2pC2oMv5YpoeXC0YXBvMESH0pUYp&#10;dIcuIZ/djvgOUF0QnoN+TrzlG4VFbJkPO+ZwMBARDnt4wkNqwGQwSEgWuF9/00d/7BdaKWlx0Apq&#10;cBMo0d8N9jHO5Ci4UTiMgjk194CTe4NLZHkS8YELehSlg+Y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5kwCgCAABPBAAADgAAAAAAAAAAAAAAAAAuAgAAZHJzL2Uyb0Rv&#10;Yy54bWxQSwECLQAUAAYACAAAACEAjWdD3NwAAAAGAQAADwAAAAAAAAAAAAAAAACCBAAAZHJzL2Rv&#10;d25yZXYueG1sUEsFBgAAAAAEAAQA8wAAAIsFAAAAAA==&#10;" filled="f" stroked="f" strokeweight=".5pt">
                <v:textbox inset="0,0,0,0">
                  <w:txbxContent>
                    <w:p w14:paraId="3F70DA08" w14:textId="77777777" w:rsidR="001D08B9" w:rsidRPr="00A535F7" w:rsidRDefault="001D08B9" w:rsidP="00152DF3">
                      <w:pPr>
                        <w:pStyle w:val="ParaNumbering"/>
                      </w:pPr>
                      <w:r>
                        <w:t>024</w:t>
                      </w:r>
                    </w:p>
                  </w:txbxContent>
                </v:textbox>
                <w10:wrap anchorx="margin" anchory="line"/>
                <w10:anchorlock/>
              </v:shape>
            </w:pict>
          </mc:Fallback>
        </mc:AlternateContent>
      </w:r>
      <w:r w:rsidR="00B3468C">
        <w:rPr>
          <w:cs/>
        </w:rPr>
        <w:t>మత్తయి ఈ మొద</w:t>
      </w:r>
      <w:r w:rsidR="003B281D">
        <w:rPr>
          <w:rFonts w:hint="cs"/>
          <w:cs/>
        </w:rPr>
        <w:t>టి</w:t>
      </w:r>
      <w:r w:rsidR="00B3468C">
        <w:rPr>
          <w:cs/>
        </w:rPr>
        <w:t xml:space="preserve"> సువార్త</w:t>
      </w:r>
      <w:r w:rsidR="00723336" w:rsidRPr="00492C00">
        <w:rPr>
          <w:cs/>
        </w:rPr>
        <w:t xml:space="preserve"> </w:t>
      </w:r>
      <w:r w:rsidR="00B3468C">
        <w:rPr>
          <w:cs/>
        </w:rPr>
        <w:t>వ్రాశాడను సాంప్రదాయ అభిప్రాయము</w:t>
      </w:r>
      <w:r w:rsidR="00723336" w:rsidRPr="00492C00">
        <w:rPr>
          <w:cs/>
        </w:rPr>
        <w:t xml:space="preserve"> చూశాము గనుక ఇప్పుడు మత్తయి వ్యక్తిగత చరిత్రను చూద్దాము.</w:t>
      </w:r>
    </w:p>
    <w:p w14:paraId="333FCB8C" w14:textId="77777777" w:rsidR="00810FB3" w:rsidRDefault="00723336" w:rsidP="007615C1">
      <w:pPr>
        <w:pStyle w:val="BulletHeading"/>
        <w:rPr>
          <w:cs/>
        </w:rPr>
      </w:pPr>
      <w:bookmarkStart w:id="14" w:name="_Toc7378691"/>
      <w:bookmarkStart w:id="15" w:name="_Toc21124260"/>
      <w:bookmarkStart w:id="16" w:name="_Toc80916631"/>
      <w:r w:rsidRPr="00492C00">
        <w:rPr>
          <w:cs/>
          <w:lang w:bidi="te-IN"/>
        </w:rPr>
        <w:t>వ్యక్తిగత చరిత్ర</w:t>
      </w:r>
      <w:bookmarkEnd w:id="14"/>
      <w:bookmarkEnd w:id="15"/>
      <w:bookmarkEnd w:id="16"/>
    </w:p>
    <w:p w14:paraId="3170810B"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533888" behindDoc="0" locked="1" layoutInCell="1" allowOverlap="1" wp14:anchorId="7870769C" wp14:editId="2EE7409E">
                <wp:simplePos x="0" y="0"/>
                <wp:positionH relativeFrom="leftMargin">
                  <wp:posOffset>419100</wp:posOffset>
                </wp:positionH>
                <wp:positionV relativeFrom="line">
                  <wp:posOffset>0</wp:posOffset>
                </wp:positionV>
                <wp:extent cx="356235" cy="356235"/>
                <wp:effectExtent l="0" t="0" r="0" b="0"/>
                <wp:wrapNone/>
                <wp:docPr id="37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B895A3" w14:textId="77777777" w:rsidR="001D08B9" w:rsidRPr="00A535F7" w:rsidRDefault="001D08B9" w:rsidP="00152DF3">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769C" id="PARA25" o:spid="_x0000_s1054" type="#_x0000_t202" style="position:absolute;left:0;text-align:left;margin-left:33pt;margin-top:0;width:28.05pt;height:28.05pt;z-index:25053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0oJwIAAE8EAAAOAAAAZHJzL2Uyb0RvYy54bWysVE1v2zAMvQ/YfxB0X5wPJCu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6R0oJwIAAE8EAAAOAAAAAAAAAAAAAAAAAC4CAABkcnMvZTJvRG9j&#10;LnhtbFBLAQItABQABgAIAAAAIQCNZ0Pc3AAAAAYBAAAPAAAAAAAAAAAAAAAAAIEEAABkcnMvZG93&#10;bnJldi54bWxQSwUGAAAAAAQABADzAAAAigUAAAAA&#10;" filled="f" stroked="f" strokeweight=".5pt">
                <v:textbox inset="0,0,0,0">
                  <w:txbxContent>
                    <w:p w14:paraId="4BB895A3" w14:textId="77777777" w:rsidR="001D08B9" w:rsidRPr="00A535F7" w:rsidRDefault="001D08B9" w:rsidP="00152DF3">
                      <w:pPr>
                        <w:pStyle w:val="ParaNumbering"/>
                      </w:pPr>
                      <w:r>
                        <w:t>025</w:t>
                      </w:r>
                    </w:p>
                  </w:txbxContent>
                </v:textbox>
                <w10:wrap anchorx="margin" anchory="line"/>
                <w10:anchorlock/>
              </v:shape>
            </w:pict>
          </mc:Fallback>
        </mc:AlternateContent>
      </w:r>
      <w:r w:rsidR="00B3468C">
        <w:rPr>
          <w:cs/>
        </w:rPr>
        <w:t>మత్తయి వ్యక్తిగత చరిత్ర</w:t>
      </w:r>
      <w:r w:rsidR="003B281D">
        <w:rPr>
          <w:rFonts w:hint="cs"/>
          <w:cs/>
        </w:rPr>
        <w:t>ను</w:t>
      </w:r>
      <w:r w:rsidR="00723336" w:rsidRPr="00492C00">
        <w:rPr>
          <w:cs/>
        </w:rPr>
        <w:t xml:space="preserve"> గూర్చి కొన్ని ముఖ్యమైన సత్యాలు ఉన్నాయని లేఖనాలు మనకు బోధిస్తున</w:t>
      </w:r>
      <w:r w:rsidR="00B3468C">
        <w:rPr>
          <w:cs/>
        </w:rPr>
        <w:t>్నాయి.</w:t>
      </w:r>
      <w:r w:rsidR="00272FA0">
        <w:rPr>
          <w:cs/>
        </w:rPr>
        <w:t xml:space="preserve"> </w:t>
      </w:r>
      <w:r w:rsidR="00B3468C">
        <w:rPr>
          <w:cs/>
        </w:rPr>
        <w:t>ఉదాహరణకు, అతడు యూదుడు</w:t>
      </w:r>
      <w:r w:rsidR="00B3468C">
        <w:rPr>
          <w:rFonts w:hint="cs"/>
          <w:cs/>
        </w:rPr>
        <w:t xml:space="preserve"> </w:t>
      </w:r>
      <w:r w:rsidR="00723336" w:rsidRPr="00492C00">
        <w:rPr>
          <w:cs/>
        </w:rPr>
        <w:t>మరియు సుంకపు గుత్తదారుడని అది చెప్తుంది.</w:t>
      </w:r>
      <w:r w:rsidR="00272FA0">
        <w:rPr>
          <w:cs/>
        </w:rPr>
        <w:t xml:space="preserve"> </w:t>
      </w:r>
      <w:r w:rsidR="00723336" w:rsidRPr="00492C00">
        <w:rPr>
          <w:cs/>
        </w:rPr>
        <w:t>ఈ రెండు వివరణలను మనము పరిశీలించుదాము, మత్తయి ఒక యూదుడు అను విషయముతో ఆరంభించుదము.</w:t>
      </w:r>
    </w:p>
    <w:p w14:paraId="44134BE7" w14:textId="77777777" w:rsidR="00810FB3" w:rsidRDefault="00152DF3" w:rsidP="00145CCD">
      <w:pPr>
        <w:pStyle w:val="BodyText0"/>
        <w:rPr>
          <w:cs/>
        </w:rPr>
      </w:pPr>
      <w:r>
        <w:rPr>
          <w:noProof/>
          <w:cs/>
          <w:lang w:val="en-US" w:eastAsia="en-US"/>
        </w:rPr>
        <mc:AlternateContent>
          <mc:Choice Requires="wps">
            <w:drawing>
              <wp:anchor distT="0" distB="0" distL="114300" distR="114300" simplePos="0" relativeHeight="250541056" behindDoc="0" locked="1" layoutInCell="1" allowOverlap="1" wp14:anchorId="7C58486A" wp14:editId="29CCBFCF">
                <wp:simplePos x="0" y="0"/>
                <wp:positionH relativeFrom="leftMargin">
                  <wp:posOffset>419100</wp:posOffset>
                </wp:positionH>
                <wp:positionV relativeFrom="line">
                  <wp:posOffset>0</wp:posOffset>
                </wp:positionV>
                <wp:extent cx="356235" cy="356235"/>
                <wp:effectExtent l="0" t="0" r="0" b="0"/>
                <wp:wrapNone/>
                <wp:docPr id="37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F51F8F" w14:textId="77777777" w:rsidR="001D08B9" w:rsidRPr="00A535F7" w:rsidRDefault="001D08B9" w:rsidP="00152DF3">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8486A" id="PARA26" o:spid="_x0000_s1055" type="#_x0000_t202" style="position:absolute;left:0;text-align:left;margin-left:33pt;margin-top:0;width:28.05pt;height:28.05pt;z-index:25054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y5KAIAAE8EAAAOAAAAZHJzL2Uyb0RvYy54bWysVMFu2zAMvQ/YPwi6L04TJNu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4/Lykx&#10;rMEm7cqncoa3WlWViG2NNLXW5+i9t+gfum/QvdF7VEb0nXRN/CIugnYk/HIlWXSBcFTOF8vZfEEJ&#10;R9MgY/Ts9bF1PnwX0JAoFNRhDxO17Lz1oXcdXWIuAxuldeqjNqQt6HK+mKYHVwsG1wZzRAh9qVEK&#10;3aFLyGdfR3wHqC4Iz0E/J97yjcIitsyHHXM4GIgIhz084iE1YDIYJCQL3K+/6aM/9gutlLQ4aAU1&#10;uAmU6B8G+xhnchTcKBxGwZyaO8DJvcElsjyJ+MAFPYrSQfO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z18uSgCAABPBAAADgAAAAAAAAAAAAAAAAAuAgAAZHJzL2Uyb0Rv&#10;Yy54bWxQSwECLQAUAAYACAAAACEAjWdD3NwAAAAGAQAADwAAAAAAAAAAAAAAAACCBAAAZHJzL2Rv&#10;d25yZXYueG1sUEsFBgAAAAAEAAQA8wAAAIsFAAAAAA==&#10;" filled="f" stroked="f" strokeweight=".5pt">
                <v:textbox inset="0,0,0,0">
                  <w:txbxContent>
                    <w:p w14:paraId="63F51F8F" w14:textId="77777777" w:rsidR="001D08B9" w:rsidRPr="00A535F7" w:rsidRDefault="001D08B9" w:rsidP="00152DF3">
                      <w:pPr>
                        <w:pStyle w:val="ParaNumbering"/>
                      </w:pPr>
                      <w:r>
                        <w:t>026</w:t>
                      </w:r>
                    </w:p>
                  </w:txbxContent>
                </v:textbox>
                <w10:wrap anchorx="margin" anchory="line"/>
                <w10:anchorlock/>
              </v:shape>
            </w:pict>
          </mc:Fallback>
        </mc:AlternateContent>
      </w:r>
      <w:r w:rsidR="00723336" w:rsidRPr="00492C00">
        <w:rPr>
          <w:cs/>
        </w:rPr>
        <w:t>మత్తయి యొక్క యూదు వారసత్వం అనేక విధాలుగా బయలుపరచబడింది.</w:t>
      </w:r>
      <w:r w:rsidR="00272FA0">
        <w:rPr>
          <w:cs/>
        </w:rPr>
        <w:t xml:space="preserve"> </w:t>
      </w:r>
      <w:r w:rsidR="00723336" w:rsidRPr="00492C00">
        <w:rPr>
          <w:cs/>
        </w:rPr>
        <w:t>ఒక విషయానికొస్తే, అతడు పండ్రెండుగురు శిష్యులలో ఒకడు, వారందరూ యూదులు.</w:t>
      </w:r>
      <w:r w:rsidR="00272FA0">
        <w:rPr>
          <w:cs/>
        </w:rPr>
        <w:t xml:space="preserve"> </w:t>
      </w:r>
      <w:r w:rsidR="00723336" w:rsidRPr="00492C00">
        <w:rPr>
          <w:cs/>
        </w:rPr>
        <w:t>మరొక విషయానికొస్తే,</w:t>
      </w:r>
      <w:r w:rsidR="00B3468C">
        <w:rPr>
          <w:cs/>
        </w:rPr>
        <w:t xml:space="preserve"> మత్తయికి యూదు పేర్లు ఉన్నాయి. </w:t>
      </w:r>
      <w:r w:rsidR="00723336" w:rsidRPr="00492C00">
        <w:rPr>
          <w:cs/>
        </w:rPr>
        <w:t>మత్తయి అను పేరే యూదు పేరు, ఇది హెబ్రీ పాత</w:t>
      </w:r>
      <w:r w:rsidR="00B3468C">
        <w:rPr>
          <w:cs/>
        </w:rPr>
        <w:t xml:space="preserve"> నిబంధన నుండి </w:t>
      </w:r>
      <w:r w:rsidR="00145CCD">
        <w:rPr>
          <w:rFonts w:hint="cs"/>
          <w:cs/>
        </w:rPr>
        <w:t>వెలికి</w:t>
      </w:r>
      <w:r w:rsidR="00145CCD">
        <w:rPr>
          <w:cs/>
        </w:rPr>
        <w:t>తీయ</w:t>
      </w:r>
      <w:r w:rsidR="00B3468C">
        <w:rPr>
          <w:cs/>
        </w:rPr>
        <w:t>బడింది.</w:t>
      </w:r>
      <w:r w:rsidR="00B3468C">
        <w:rPr>
          <w:rFonts w:hint="cs"/>
          <w:cs/>
        </w:rPr>
        <w:t xml:space="preserve"> </w:t>
      </w:r>
      <w:r w:rsidR="00723336" w:rsidRPr="00492C00">
        <w:rPr>
          <w:cs/>
        </w:rPr>
        <w:t>మార్కు 2:14 మరియు లూకా 5:28లో మనము కనుగొను లేవి అను మరొక పేరు, ఇశ్రాయ</w:t>
      </w:r>
      <w:r w:rsidR="00B3468C">
        <w:rPr>
          <w:cs/>
        </w:rPr>
        <w:t>ేలు గోత్రములలో ఒక గోత్రము పేరు</w:t>
      </w:r>
      <w:r w:rsidR="00B3468C">
        <w:rPr>
          <w:rFonts w:hint="cs"/>
          <w:cs/>
        </w:rPr>
        <w:t>.</w:t>
      </w:r>
      <w:r w:rsidR="00723336" w:rsidRPr="00492C00">
        <w:rPr>
          <w:cs/>
        </w:rPr>
        <w:t xml:space="preserve"> కాబట్టి, మత్తయి యూదుడని రెండు పేర్లూ సూచిస్తున్నాయి.</w:t>
      </w:r>
      <w:r w:rsidR="00272FA0">
        <w:rPr>
          <w:cs/>
        </w:rPr>
        <w:t xml:space="preserve"> </w:t>
      </w:r>
      <w:r w:rsidR="00723336" w:rsidRPr="00492C00">
        <w:rPr>
          <w:cs/>
        </w:rPr>
        <w:t>మత్తయి యొక్క యూదు వారసత్వము ఆయన హెబ్రీలో వ్రాశాడను ప్రాచీన నివేదనలు ద్వారా కూడా చెప్పబడింది.</w:t>
      </w:r>
    </w:p>
    <w:p w14:paraId="3353ACA5"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548224" behindDoc="0" locked="1" layoutInCell="1" allowOverlap="1" wp14:anchorId="459F0ECC" wp14:editId="2AE4E25C">
                <wp:simplePos x="0" y="0"/>
                <wp:positionH relativeFrom="leftMargin">
                  <wp:posOffset>419100</wp:posOffset>
                </wp:positionH>
                <wp:positionV relativeFrom="line">
                  <wp:posOffset>0</wp:posOffset>
                </wp:positionV>
                <wp:extent cx="356235" cy="356235"/>
                <wp:effectExtent l="0" t="0" r="0" b="0"/>
                <wp:wrapNone/>
                <wp:docPr id="37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1646CE" w14:textId="77777777" w:rsidR="001D08B9" w:rsidRPr="00A535F7" w:rsidRDefault="001D08B9" w:rsidP="00152DF3">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F0ECC" id="PARA27" o:spid="_x0000_s1056" type="#_x0000_t202" style="position:absolute;left:0;text-align:left;margin-left:33pt;margin-top:0;width:28.05pt;height:28.05pt;z-index:25054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hTPeUmAgAATwQAAA4AAAAAAAAAAAAAAAAALgIAAGRycy9lMm9Eb2Mu&#10;eG1sUEsBAi0AFAAGAAgAAAAhAI1nQ9zcAAAABgEAAA8AAAAAAAAAAAAAAAAAgAQAAGRycy9kb3du&#10;cmV2LnhtbFBLBQYAAAAABAAEAPMAAACJBQAAAAA=&#10;" filled="f" stroked="f" strokeweight=".5pt">
                <v:textbox inset="0,0,0,0">
                  <w:txbxContent>
                    <w:p w14:paraId="251646CE" w14:textId="77777777" w:rsidR="001D08B9" w:rsidRPr="00A535F7" w:rsidRDefault="001D08B9" w:rsidP="00152DF3">
                      <w:pPr>
                        <w:pStyle w:val="ParaNumbering"/>
                      </w:pPr>
                      <w:r>
                        <w:t>027</w:t>
                      </w:r>
                    </w:p>
                  </w:txbxContent>
                </v:textbox>
                <w10:wrap anchorx="margin" anchory="line"/>
                <w10:anchorlock/>
              </v:shape>
            </w:pict>
          </mc:Fallback>
        </mc:AlternateContent>
      </w:r>
      <w:r w:rsidR="00723336" w:rsidRPr="00492C00">
        <w:rPr>
          <w:cs/>
        </w:rPr>
        <w:t>ఆయన సువార్త</w:t>
      </w:r>
      <w:r w:rsidR="00145CCD">
        <w:rPr>
          <w:rFonts w:hint="cs"/>
          <w:cs/>
        </w:rPr>
        <w:t>ను</w:t>
      </w:r>
      <w:r w:rsidR="00723336" w:rsidRPr="00492C00">
        <w:rPr>
          <w:cs/>
        </w:rPr>
        <w:t xml:space="preserve"> అర్థము చేసుకోవాలంటే మత్తయి </w:t>
      </w:r>
      <w:r w:rsidR="00145CCD">
        <w:rPr>
          <w:rFonts w:hint="cs"/>
          <w:cs/>
        </w:rPr>
        <w:t>యొక్క</w:t>
      </w:r>
      <w:r w:rsidR="00145CCD">
        <w:rPr>
          <w:cs/>
        </w:rPr>
        <w:t xml:space="preserve"> </w:t>
      </w:r>
      <w:r w:rsidR="00723336" w:rsidRPr="00492C00">
        <w:rPr>
          <w:cs/>
        </w:rPr>
        <w:t>యూదు వారసత్వము ప్రాముఖ్యమైన నేపథ్యము</w:t>
      </w:r>
      <w:r w:rsidR="00145CCD">
        <w:rPr>
          <w:rFonts w:hint="cs"/>
          <w:cs/>
        </w:rPr>
        <w:t>గా</w:t>
      </w:r>
      <w:r w:rsidR="00145CCD">
        <w:rPr>
          <w:cs/>
        </w:rPr>
        <w:t xml:space="preserve"> ఉన్నది,</w:t>
      </w:r>
      <w:r w:rsidR="00723336" w:rsidRPr="00492C00">
        <w:rPr>
          <w:cs/>
        </w:rPr>
        <w:t xml:space="preserve"> ఎందుకంటే ఆయన ప్రత్యేక యూదు అవధారణనను అనువద</w:t>
      </w:r>
      <w:r w:rsidR="00A50258">
        <w:rPr>
          <w:cs/>
        </w:rPr>
        <w:t>ించుటలో అది మనకు సహాయపడుతుంది.</w:t>
      </w:r>
      <w:r w:rsidR="00A50258">
        <w:rPr>
          <w:rFonts w:hint="cs"/>
          <w:cs/>
        </w:rPr>
        <w:t xml:space="preserve"> </w:t>
      </w:r>
      <w:r w:rsidR="00723336" w:rsidRPr="00492C00">
        <w:rPr>
          <w:cs/>
        </w:rPr>
        <w:t>ఈ పాఠంలో తరువాత ఈ సువార్త యొక్క యూదు లక్షణమును మరింత విపులంగా అధ్యయనము చేద్దాము.</w:t>
      </w:r>
      <w:r w:rsidR="00272FA0">
        <w:rPr>
          <w:cs/>
        </w:rPr>
        <w:t xml:space="preserve"> </w:t>
      </w:r>
      <w:r w:rsidR="00723336" w:rsidRPr="00492C00">
        <w:rPr>
          <w:cs/>
        </w:rPr>
        <w:t>ఇప్పుడైతే, వివరణ కొరకు కేవలము ఒక ఉదాహరణ మాత్రం చూద్దాము.</w:t>
      </w:r>
    </w:p>
    <w:p w14:paraId="2C12F39C"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0555392" behindDoc="0" locked="1" layoutInCell="1" allowOverlap="1" wp14:anchorId="743F4263" wp14:editId="696D8DC6">
                <wp:simplePos x="0" y="0"/>
                <wp:positionH relativeFrom="leftMargin">
                  <wp:posOffset>419100</wp:posOffset>
                </wp:positionH>
                <wp:positionV relativeFrom="line">
                  <wp:posOffset>0</wp:posOffset>
                </wp:positionV>
                <wp:extent cx="356235" cy="356235"/>
                <wp:effectExtent l="0" t="0" r="0" b="0"/>
                <wp:wrapNone/>
                <wp:docPr id="37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8CAEA9" w14:textId="77777777" w:rsidR="001D08B9" w:rsidRPr="00A535F7" w:rsidRDefault="001D08B9" w:rsidP="00152DF3">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F4263" id="PARA28" o:spid="_x0000_s1057" type="#_x0000_t202" style="position:absolute;left:0;text-align:left;margin-left:33pt;margin-top:0;width:28.05pt;height:28.05pt;z-index:25055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5AJQIAAE8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7uQCUCAABPBAAADgAAAAAAAAAAAAAAAAAuAgAAZHJzL2Uyb0RvYy54&#10;bWxQSwECLQAUAAYACAAAACEAjWdD3NwAAAAGAQAADwAAAAAAAAAAAAAAAAB/BAAAZHJzL2Rvd25y&#10;ZXYueG1sUEsFBgAAAAAEAAQA8wAAAIgFAAAAAA==&#10;" filled="f" stroked="f" strokeweight=".5pt">
                <v:textbox inset="0,0,0,0">
                  <w:txbxContent>
                    <w:p w14:paraId="3E8CAEA9" w14:textId="77777777" w:rsidR="001D08B9" w:rsidRPr="00A535F7" w:rsidRDefault="001D08B9" w:rsidP="00152DF3">
                      <w:pPr>
                        <w:pStyle w:val="ParaNumbering"/>
                      </w:pPr>
                      <w:r>
                        <w:t>028</w:t>
                      </w:r>
                    </w:p>
                  </w:txbxContent>
                </v:textbox>
                <w10:wrap anchorx="margin" anchory="line"/>
                <w10:anchorlock/>
              </v:shape>
            </w:pict>
          </mc:Fallback>
        </mc:AlternateContent>
      </w:r>
      <w:r w:rsidR="00723336" w:rsidRPr="00492C00">
        <w:rPr>
          <w:cs/>
        </w:rPr>
        <w:t>మత్తయి 15:24లో, యేసు ఈ విధమైన ప్రకటన చేశాడని మత్తయి చెప్పాడు:</w:t>
      </w:r>
    </w:p>
    <w:p w14:paraId="6E186DF4" w14:textId="77777777" w:rsidR="00810FB3" w:rsidRDefault="00152DF3" w:rsidP="007615C1">
      <w:pPr>
        <w:pStyle w:val="Quotations"/>
        <w:rPr>
          <w:cs/>
        </w:rPr>
      </w:pPr>
      <w:r>
        <w:rPr>
          <w:noProof/>
          <w:cs/>
          <w:lang w:val="en-US" w:eastAsia="en-US" w:bidi="te-IN"/>
        </w:rPr>
        <mc:AlternateContent>
          <mc:Choice Requires="wps">
            <w:drawing>
              <wp:anchor distT="0" distB="0" distL="114300" distR="114300" simplePos="0" relativeHeight="250562560" behindDoc="0" locked="1" layoutInCell="1" allowOverlap="1" wp14:anchorId="4C5ED59F" wp14:editId="579E27E6">
                <wp:simplePos x="0" y="0"/>
                <wp:positionH relativeFrom="leftMargin">
                  <wp:posOffset>419100</wp:posOffset>
                </wp:positionH>
                <wp:positionV relativeFrom="line">
                  <wp:posOffset>0</wp:posOffset>
                </wp:positionV>
                <wp:extent cx="356235" cy="356235"/>
                <wp:effectExtent l="0" t="0" r="0" b="0"/>
                <wp:wrapNone/>
                <wp:docPr id="37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8C6F72" w14:textId="77777777" w:rsidR="001D08B9" w:rsidRPr="00A535F7" w:rsidRDefault="001D08B9" w:rsidP="00152DF3">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ED59F" id="PARA29" o:spid="_x0000_s1058" type="#_x0000_t202" style="position:absolute;left:0;text-align:left;margin-left:33pt;margin-top:0;width:28.05pt;height:28.05pt;z-index:25056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yNJwIAAE8EAAAOAAAAZHJzL2Uyb0RvYy54bWysVMFu2zAMvQ/YPwi6L04TJNu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0DnyNJwIAAE8EAAAOAAAAAAAAAAAAAAAAAC4CAABkcnMvZTJvRG9j&#10;LnhtbFBLAQItABQABgAIAAAAIQCNZ0Pc3AAAAAYBAAAPAAAAAAAAAAAAAAAAAIEEAABkcnMvZG93&#10;bnJldi54bWxQSwUGAAAAAAQABADzAAAAigUAAAAA&#10;" filled="f" stroked="f" strokeweight=".5pt">
                <v:textbox inset="0,0,0,0">
                  <w:txbxContent>
                    <w:p w14:paraId="6F8C6F72" w14:textId="77777777" w:rsidR="001D08B9" w:rsidRPr="00A535F7" w:rsidRDefault="001D08B9" w:rsidP="00152DF3">
                      <w:pPr>
                        <w:pStyle w:val="ParaNumbering"/>
                      </w:pPr>
                      <w:r>
                        <w:t>029</w:t>
                      </w:r>
                    </w:p>
                  </w:txbxContent>
                </v:textbox>
                <w10:wrap anchorx="margin" anchory="line"/>
                <w10:anchorlock/>
              </v:shape>
            </w:pict>
          </mc:Fallback>
        </mc:AlternateContent>
      </w:r>
      <w:r w:rsidR="00723336" w:rsidRPr="00492C00">
        <w:rPr>
          <w:cs/>
          <w:lang w:bidi="te-IN"/>
        </w:rPr>
        <w:t xml:space="preserve">ఇశ్రాయేలు ఇంటివారై నశించిన గొఱ్ఱలయొద్దకే పంపబడితిని </w:t>
      </w:r>
      <w:r w:rsidR="00723336" w:rsidRPr="00492C00">
        <w:rPr>
          <w:cs/>
        </w:rPr>
        <w:t>(</w:t>
      </w:r>
      <w:r w:rsidR="00723336" w:rsidRPr="00492C00">
        <w:rPr>
          <w:cs/>
          <w:lang w:bidi="te-IN"/>
        </w:rPr>
        <w:t xml:space="preserve">మత్తయి </w:t>
      </w:r>
      <w:r w:rsidR="00723336" w:rsidRPr="00492C00">
        <w:rPr>
          <w:cs/>
        </w:rPr>
        <w:t>15:24).</w:t>
      </w:r>
    </w:p>
    <w:p w14:paraId="3A3F1204"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569728" behindDoc="0" locked="1" layoutInCell="1" allowOverlap="1" wp14:anchorId="4F76091F" wp14:editId="702BB3D0">
                <wp:simplePos x="0" y="0"/>
                <wp:positionH relativeFrom="leftMargin">
                  <wp:posOffset>419100</wp:posOffset>
                </wp:positionH>
                <wp:positionV relativeFrom="line">
                  <wp:posOffset>0</wp:posOffset>
                </wp:positionV>
                <wp:extent cx="356235" cy="356235"/>
                <wp:effectExtent l="0" t="0" r="0" b="0"/>
                <wp:wrapNone/>
                <wp:docPr id="38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A2CFF0" w14:textId="77777777" w:rsidR="001D08B9" w:rsidRPr="00A535F7" w:rsidRDefault="001D08B9" w:rsidP="00152DF3">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091F" id="PARA30" o:spid="_x0000_s1059" type="#_x0000_t202" style="position:absolute;left:0;text-align:left;margin-left:33pt;margin-top:0;width:28.05pt;height:28.05pt;z-index:25056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vKd9UmAgAATwQAAA4AAAAAAAAAAAAAAAAALgIAAGRycy9lMm9Eb2Mu&#10;eG1sUEsBAi0AFAAGAAgAAAAhAI1nQ9zcAAAABgEAAA8AAAAAAAAAAAAAAAAAgAQAAGRycy9kb3du&#10;cmV2LnhtbFBLBQYAAAAABAAEAPMAAACJBQAAAAA=&#10;" filled="f" stroked="f" strokeweight=".5pt">
                <v:textbox inset="0,0,0,0">
                  <w:txbxContent>
                    <w:p w14:paraId="7FA2CFF0" w14:textId="77777777" w:rsidR="001D08B9" w:rsidRPr="00A535F7" w:rsidRDefault="001D08B9" w:rsidP="00152DF3">
                      <w:pPr>
                        <w:pStyle w:val="ParaNumbering"/>
                      </w:pPr>
                      <w:r>
                        <w:t>030</w:t>
                      </w:r>
                    </w:p>
                  </w:txbxContent>
                </v:textbox>
                <w10:wrap anchorx="margin" anchory="line"/>
                <w10:anchorlock/>
              </v:shape>
            </w:pict>
          </mc:Fallback>
        </mc:AlternateContent>
      </w:r>
      <w:r w:rsidR="00723336" w:rsidRPr="00492C00">
        <w:rPr>
          <w:cs/>
        </w:rPr>
        <w:t>ఏ ఇతర సువార్తకంటెను</w:t>
      </w:r>
      <w:r w:rsidR="00145CCD">
        <w:rPr>
          <w:rFonts w:hint="cs"/>
          <w:cs/>
        </w:rPr>
        <w:t xml:space="preserve"> ఎక్కువగా</w:t>
      </w:r>
      <w:r w:rsidR="00A50258">
        <w:rPr>
          <w:cs/>
        </w:rPr>
        <w:t>,</w:t>
      </w:r>
      <w:r w:rsidR="00A50258">
        <w:rPr>
          <w:rFonts w:hint="cs"/>
          <w:cs/>
        </w:rPr>
        <w:t xml:space="preserve"> </w:t>
      </w:r>
      <w:r w:rsidR="00723336" w:rsidRPr="00492C00">
        <w:rPr>
          <w:cs/>
        </w:rPr>
        <w:t>యేసు ప్రత్యేకముగా ఇశ్రాయేలు రాజ్యము కొరకు వచ్చాడని మత్తయి ఉద్ఘాటించాడు.</w:t>
      </w:r>
    </w:p>
    <w:p w14:paraId="20A2FE58" w14:textId="77777777" w:rsidR="00BF1EA2" w:rsidRDefault="00152DF3" w:rsidP="00D630B7">
      <w:pPr>
        <w:pStyle w:val="BodyText0"/>
        <w:rPr>
          <w:cs/>
        </w:rPr>
      </w:pPr>
      <w:r>
        <w:rPr>
          <w:noProof/>
          <w:cs/>
          <w:lang w:val="en-US" w:eastAsia="en-US"/>
        </w:rPr>
        <w:lastRenderedPageBreak/>
        <mc:AlternateContent>
          <mc:Choice Requires="wps">
            <w:drawing>
              <wp:anchor distT="0" distB="0" distL="114300" distR="114300" simplePos="0" relativeHeight="250576896" behindDoc="0" locked="1" layoutInCell="1" allowOverlap="1" wp14:anchorId="4C358179" wp14:editId="49878CA7">
                <wp:simplePos x="0" y="0"/>
                <wp:positionH relativeFrom="leftMargin">
                  <wp:posOffset>419100</wp:posOffset>
                </wp:positionH>
                <wp:positionV relativeFrom="line">
                  <wp:posOffset>0</wp:posOffset>
                </wp:positionV>
                <wp:extent cx="356235" cy="356235"/>
                <wp:effectExtent l="0" t="0" r="0" b="0"/>
                <wp:wrapNone/>
                <wp:docPr id="38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34B2BD" w14:textId="77777777" w:rsidR="001D08B9" w:rsidRPr="00A535F7" w:rsidRDefault="001D08B9" w:rsidP="00152DF3">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58179" id="PARA31" o:spid="_x0000_s1060" type="#_x0000_t202" style="position:absolute;left:0;text-align:left;margin-left:33pt;margin-top:0;width:28.05pt;height:28.05pt;z-index:25057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cYQwQmAgAATwQAAA4AAAAAAAAAAAAAAAAALgIAAGRycy9lMm9Eb2Mu&#10;eG1sUEsBAi0AFAAGAAgAAAAhAI1nQ9zcAAAABgEAAA8AAAAAAAAAAAAAAAAAgAQAAGRycy9kb3du&#10;cmV2LnhtbFBLBQYAAAAABAAEAPMAAACJBQAAAAA=&#10;" filled="f" stroked="f" strokeweight=".5pt">
                <v:textbox inset="0,0,0,0">
                  <w:txbxContent>
                    <w:p w14:paraId="1834B2BD" w14:textId="77777777" w:rsidR="001D08B9" w:rsidRPr="00A535F7" w:rsidRDefault="001D08B9" w:rsidP="00152DF3">
                      <w:pPr>
                        <w:pStyle w:val="ParaNumbering"/>
                      </w:pPr>
                      <w:r>
                        <w:t>031</w:t>
                      </w:r>
                    </w:p>
                  </w:txbxContent>
                </v:textbox>
                <w10:wrap anchorx="margin" anchory="line"/>
                <w10:anchorlock/>
              </v:shape>
            </w:pict>
          </mc:Fallback>
        </mc:AlternateContent>
      </w:r>
      <w:r w:rsidR="00723336" w:rsidRPr="00492C00">
        <w:rPr>
          <w:cs/>
        </w:rPr>
        <w:t>మత్తయి యూదు వారసత్వముతో పాటుగా, ఆయన జీవితములో చెప్పుకోదగ్గ మరొక విషయం ఏమిటంటే ఆయన సుంకపు గుత్తదారుడు.</w:t>
      </w:r>
    </w:p>
    <w:p w14:paraId="2804361C" w14:textId="77777777" w:rsidR="00810FB3" w:rsidRDefault="00152DF3" w:rsidP="00145CCD">
      <w:pPr>
        <w:pStyle w:val="BodyText0"/>
        <w:rPr>
          <w:cs/>
        </w:rPr>
      </w:pPr>
      <w:r>
        <w:rPr>
          <w:noProof/>
          <w:cs/>
          <w:lang w:val="en-US" w:eastAsia="en-US"/>
        </w:rPr>
        <mc:AlternateContent>
          <mc:Choice Requires="wps">
            <w:drawing>
              <wp:anchor distT="0" distB="0" distL="114300" distR="114300" simplePos="0" relativeHeight="250584064" behindDoc="0" locked="1" layoutInCell="1" allowOverlap="1" wp14:anchorId="26384167" wp14:editId="0A751A88">
                <wp:simplePos x="0" y="0"/>
                <wp:positionH relativeFrom="leftMargin">
                  <wp:posOffset>419100</wp:posOffset>
                </wp:positionH>
                <wp:positionV relativeFrom="line">
                  <wp:posOffset>0</wp:posOffset>
                </wp:positionV>
                <wp:extent cx="356235" cy="356235"/>
                <wp:effectExtent l="0" t="0" r="0" b="0"/>
                <wp:wrapNone/>
                <wp:docPr id="382"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6AA31A" w14:textId="77777777" w:rsidR="001D08B9" w:rsidRPr="00A535F7" w:rsidRDefault="001D08B9" w:rsidP="00152DF3">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84167" id="PARA32" o:spid="_x0000_s1061" type="#_x0000_t202" style="position:absolute;left:0;text-align:left;margin-left:33pt;margin-top:0;width:28.05pt;height:28.05pt;z-index:25058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jMIpUmAgAATwQAAA4AAAAAAAAAAAAAAAAALgIAAGRycy9lMm9Eb2Mu&#10;eG1sUEsBAi0AFAAGAAgAAAAhAI1nQ9zcAAAABgEAAA8AAAAAAAAAAAAAAAAAgAQAAGRycy9kb3du&#10;cmV2LnhtbFBLBQYAAAAABAAEAPMAAACJBQAAAAA=&#10;" filled="f" stroked="f" strokeweight=".5pt">
                <v:textbox inset="0,0,0,0">
                  <w:txbxContent>
                    <w:p w14:paraId="466AA31A" w14:textId="77777777" w:rsidR="001D08B9" w:rsidRPr="00A535F7" w:rsidRDefault="001D08B9" w:rsidP="00152DF3">
                      <w:pPr>
                        <w:pStyle w:val="ParaNumbering"/>
                      </w:pPr>
                      <w:r>
                        <w:t>032</w:t>
                      </w:r>
                    </w:p>
                  </w:txbxContent>
                </v:textbox>
                <w10:wrap anchorx="margin" anchory="line"/>
                <w10:anchorlock/>
              </v:shape>
            </w:pict>
          </mc:Fallback>
        </mc:AlternateContent>
      </w:r>
      <w:r w:rsidR="00723336" w:rsidRPr="00492C00">
        <w:rPr>
          <w:cs/>
        </w:rPr>
        <w:t>మొదటి శతాబ్దములో, పాలస్తీనాలోని అనేకమంది యూదులు రోమా సామ్రాజ్య పక్</w:t>
      </w:r>
      <w:r w:rsidR="00A5724B">
        <w:rPr>
          <w:cs/>
        </w:rPr>
        <w:t>షమున సుంకము కట్టించుకొనేవారు.</w:t>
      </w:r>
      <w:r w:rsidR="00A5724B">
        <w:rPr>
          <w:rFonts w:hint="cs"/>
          <w:cs/>
        </w:rPr>
        <w:t xml:space="preserve"> </w:t>
      </w:r>
      <w:r w:rsidR="00723336" w:rsidRPr="00492C00">
        <w:rPr>
          <w:cs/>
        </w:rPr>
        <w:t xml:space="preserve">ఈ సుంకపు గుత్తదారుల్లో కొందరు ఒక ప్రాంతము నుండి మరొక ప్రాంతమునకు తరలించు వస్తువులపై </w:t>
      </w:r>
      <w:r w:rsidR="00145CCD">
        <w:rPr>
          <w:rFonts w:hint="cs"/>
          <w:cs/>
        </w:rPr>
        <w:t>సుంకాలను</w:t>
      </w:r>
      <w:r w:rsidR="00723336" w:rsidRPr="00492C00">
        <w:rPr>
          <w:cs/>
        </w:rPr>
        <w:t xml:space="preserve"> వసూలు చేసేవారు. వారు సుంకములు వసూలు చేసే అధికారము కలిగియున్న పాలకులకు సుంకము చెల్లించ</w:t>
      </w:r>
      <w:r w:rsidR="00A5724B">
        <w:rPr>
          <w:cs/>
        </w:rPr>
        <w:t>ు ప్రైవేటు పారిశ్రామికవేత్తలు.</w:t>
      </w:r>
      <w:r w:rsidR="00A5724B">
        <w:rPr>
          <w:rFonts w:hint="cs"/>
          <w:cs/>
        </w:rPr>
        <w:t xml:space="preserve"> </w:t>
      </w:r>
      <w:r w:rsidR="00723336" w:rsidRPr="00492C00">
        <w:rPr>
          <w:cs/>
        </w:rPr>
        <w:t>వారు ప్రజల నుండి వసూలు చేసే పన్నులను పె</w:t>
      </w:r>
      <w:r w:rsidR="00A5724B">
        <w:rPr>
          <w:cs/>
        </w:rPr>
        <w:t>ంచడము ద్వారా</w:t>
      </w:r>
      <w:r w:rsidR="00272FA0">
        <w:rPr>
          <w:cs/>
        </w:rPr>
        <w:t xml:space="preserve"> </w:t>
      </w:r>
      <w:r w:rsidR="00A5724B">
        <w:rPr>
          <w:cs/>
        </w:rPr>
        <w:t xml:space="preserve">లాభాలను </w:t>
      </w:r>
      <w:r w:rsidR="00A5724B">
        <w:rPr>
          <w:rFonts w:hint="cs"/>
          <w:cs/>
        </w:rPr>
        <w:t xml:space="preserve">పొందేవారు. </w:t>
      </w:r>
      <w:r w:rsidR="00723336" w:rsidRPr="00492C00">
        <w:rPr>
          <w:cs/>
        </w:rPr>
        <w:t xml:space="preserve">తత్ఫలితంగా, ఈ సుంకపు గుత్తదారులు దోపిడీదారులుగా మరియు దొంగలుగా పరిగణించబడ్డారు – ఈ </w:t>
      </w:r>
      <w:r w:rsidR="00145CCD">
        <w:rPr>
          <w:rFonts w:hint="cs"/>
          <w:cs/>
        </w:rPr>
        <w:t>హోదా</w:t>
      </w:r>
      <w:r w:rsidR="00723336" w:rsidRPr="00492C00">
        <w:rPr>
          <w:cs/>
        </w:rPr>
        <w:t xml:space="preserve"> చాలాసార్లు సమర్ధించబడేది.</w:t>
      </w:r>
    </w:p>
    <w:p w14:paraId="449C963B" w14:textId="77777777" w:rsidR="00BF1EA2" w:rsidRDefault="00152DF3" w:rsidP="00145CCD">
      <w:pPr>
        <w:pStyle w:val="BodyText0"/>
        <w:rPr>
          <w:cs/>
        </w:rPr>
      </w:pPr>
      <w:r>
        <w:rPr>
          <w:noProof/>
          <w:cs/>
          <w:lang w:val="en-US" w:eastAsia="en-US"/>
        </w:rPr>
        <mc:AlternateContent>
          <mc:Choice Requires="wps">
            <w:drawing>
              <wp:anchor distT="0" distB="0" distL="114300" distR="114300" simplePos="0" relativeHeight="250591232" behindDoc="0" locked="1" layoutInCell="1" allowOverlap="1" wp14:anchorId="2B08C0F3" wp14:editId="15C6E613">
                <wp:simplePos x="0" y="0"/>
                <wp:positionH relativeFrom="leftMargin">
                  <wp:posOffset>419100</wp:posOffset>
                </wp:positionH>
                <wp:positionV relativeFrom="line">
                  <wp:posOffset>0</wp:posOffset>
                </wp:positionV>
                <wp:extent cx="356235" cy="356235"/>
                <wp:effectExtent l="0" t="0" r="0" b="0"/>
                <wp:wrapNone/>
                <wp:docPr id="383"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FF7007" w14:textId="77777777" w:rsidR="001D08B9" w:rsidRPr="00A535F7" w:rsidRDefault="001D08B9" w:rsidP="00152DF3">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C0F3" id="PARA33" o:spid="_x0000_s1062" type="#_x0000_t202" style="position:absolute;left:0;text-align:left;margin-left:33pt;margin-top:0;width:28.05pt;height:28.05pt;z-index:25059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HMsFgmAgAATwQAAA4AAAAAAAAAAAAAAAAALgIAAGRycy9lMm9Eb2Mu&#10;eG1sUEsBAi0AFAAGAAgAAAAhAI1nQ9zcAAAABgEAAA8AAAAAAAAAAAAAAAAAgAQAAGRycy9kb3du&#10;cmV2LnhtbFBLBQYAAAAABAAEAPMAAACJBQAAAAA=&#10;" filled="f" stroked="f" strokeweight=".5pt">
                <v:textbox inset="0,0,0,0">
                  <w:txbxContent>
                    <w:p w14:paraId="0EFF7007" w14:textId="77777777" w:rsidR="001D08B9" w:rsidRPr="00A535F7" w:rsidRDefault="001D08B9" w:rsidP="00152DF3">
                      <w:pPr>
                        <w:pStyle w:val="ParaNumbering"/>
                      </w:pPr>
                      <w:r>
                        <w:t>033</w:t>
                      </w:r>
                    </w:p>
                  </w:txbxContent>
                </v:textbox>
                <w10:wrap anchorx="margin" anchory="line"/>
                <w10:anchorlock/>
              </v:shape>
            </w:pict>
          </mc:Fallback>
        </mc:AlternateContent>
      </w:r>
      <w:r w:rsidR="00723336" w:rsidRPr="00492C00">
        <w:rPr>
          <w:cs/>
        </w:rPr>
        <w:t xml:space="preserve">ఈ కారణముచేత, యూదు సుంకపు గుత్తదారులు వారి దేశస్థుల దృష్టిలో రెట్టింపు </w:t>
      </w:r>
      <w:r w:rsidR="00A5724B">
        <w:rPr>
          <w:cs/>
        </w:rPr>
        <w:t>నేరస్తులుగా పరిగణించబడ్డారు.</w:t>
      </w:r>
      <w:r w:rsidR="00A5724B">
        <w:rPr>
          <w:rFonts w:hint="cs"/>
          <w:cs/>
        </w:rPr>
        <w:t xml:space="preserve"> </w:t>
      </w:r>
      <w:r w:rsidR="00723336" w:rsidRPr="00492C00">
        <w:rPr>
          <w:cs/>
        </w:rPr>
        <w:t>మొదట,</w:t>
      </w:r>
      <w:r w:rsidR="00A5724B">
        <w:rPr>
          <w:cs/>
        </w:rPr>
        <w:t xml:space="preserve"> వారు అసహ్యించు</w:t>
      </w:r>
      <w:r w:rsidR="00145CCD">
        <w:rPr>
          <w:rFonts w:hint="cs"/>
          <w:cs/>
        </w:rPr>
        <w:t>కొనబడు</w:t>
      </w:r>
      <w:r w:rsidR="00A5724B">
        <w:rPr>
          <w:rFonts w:hint="cs"/>
          <w:cs/>
        </w:rPr>
        <w:t xml:space="preserve"> </w:t>
      </w:r>
      <w:r w:rsidR="00145CCD">
        <w:rPr>
          <w:cs/>
        </w:rPr>
        <w:t>రోము యొక్క</w:t>
      </w:r>
      <w:r w:rsidR="00145CCD" w:rsidRPr="00492C00">
        <w:rPr>
          <w:cs/>
        </w:rPr>
        <w:t xml:space="preserve"> </w:t>
      </w:r>
      <w:r w:rsidR="00723336" w:rsidRPr="00492C00">
        <w:rPr>
          <w:cs/>
        </w:rPr>
        <w:t>ఆక్రమిత దళాల ఏజెంట్లుగా ఉన్నారు.</w:t>
      </w:r>
      <w:r w:rsidR="00272FA0">
        <w:rPr>
          <w:cs/>
        </w:rPr>
        <w:t xml:space="preserve"> </w:t>
      </w:r>
      <w:r w:rsidR="00723336" w:rsidRPr="00492C00">
        <w:rPr>
          <w:cs/>
        </w:rPr>
        <w:t>మరియు రెండవది</w:t>
      </w:r>
      <w:r w:rsidR="00145CCD">
        <w:rPr>
          <w:rFonts w:hint="cs"/>
          <w:cs/>
        </w:rPr>
        <w:t>గా</w:t>
      </w:r>
      <w:r w:rsidR="00723336" w:rsidRPr="00492C00">
        <w:rPr>
          <w:cs/>
        </w:rPr>
        <w:t xml:space="preserve">, </w:t>
      </w:r>
      <w:r w:rsidR="00145CCD">
        <w:rPr>
          <w:rFonts w:hint="cs"/>
          <w:cs/>
        </w:rPr>
        <w:t>వారు</w:t>
      </w:r>
      <w:r w:rsidR="00145CCD">
        <w:rPr>
          <w:cs/>
        </w:rPr>
        <w:t xml:space="preserve"> </w:t>
      </w:r>
      <w:r w:rsidR="00723336" w:rsidRPr="00492C00">
        <w:rPr>
          <w:cs/>
        </w:rPr>
        <w:t>వ్యక్తిగత లాభము కొరకు</w:t>
      </w:r>
      <w:r w:rsidR="00A5724B">
        <w:rPr>
          <w:cs/>
        </w:rPr>
        <w:t xml:space="preserve"> తమ సొంత ప్రజలను దోచుకున్నారు. </w:t>
      </w:r>
      <w:r w:rsidR="00723336" w:rsidRPr="00492C00">
        <w:rPr>
          <w:cs/>
        </w:rPr>
        <w:t>వాస్తవానికి, వారు చెడ్డవారుగా మరియు అపనమ్మకస్తులుగా పరిగణించబడ్డారు గనుక ఆదిమ రబ్బినిక్</w:t>
      </w:r>
      <w:r w:rsidR="00A5724B">
        <w:rPr>
          <w:cs/>
        </w:rPr>
        <w:t xml:space="preserve"> రచనలు ఒక </w:t>
      </w:r>
      <w:r w:rsidR="00723336" w:rsidRPr="00492C00">
        <w:rPr>
          <w:cs/>
        </w:rPr>
        <w:t xml:space="preserve">యూదు కోర్టులో సాక్ష్యము </w:t>
      </w:r>
      <w:r w:rsidR="00A5724B">
        <w:rPr>
          <w:cs/>
        </w:rPr>
        <w:t xml:space="preserve">చెప్పకుండా వారిని నిషేధించాయి. </w:t>
      </w:r>
      <w:r w:rsidR="00723336" w:rsidRPr="00492C00">
        <w:rPr>
          <w:cs/>
        </w:rPr>
        <w:t>అంతేగాక, పన్ను వసూలు చేసేవారికి అబద్ధము చెప్పడం ఆమోదించబడింది మరియు సమర్థవంతమైన తిరుగుబాటు చర్యగా</w:t>
      </w:r>
      <w:r w:rsidR="00145CCD">
        <w:rPr>
          <w:rFonts w:hint="cs"/>
          <w:cs/>
        </w:rPr>
        <w:t xml:space="preserve"> కూడా</w:t>
      </w:r>
      <w:r w:rsidR="00723336" w:rsidRPr="00492C00">
        <w:rPr>
          <w:cs/>
        </w:rPr>
        <w:t xml:space="preserve"> ప్రశంసించబడింది.</w:t>
      </w:r>
    </w:p>
    <w:p w14:paraId="463C28E7" w14:textId="77777777" w:rsidR="00BF1EA2" w:rsidRDefault="00152DF3" w:rsidP="00145CCD">
      <w:pPr>
        <w:pStyle w:val="BodyText0"/>
        <w:rPr>
          <w:cs/>
        </w:rPr>
      </w:pPr>
      <w:r>
        <w:rPr>
          <w:noProof/>
          <w:cs/>
          <w:lang w:val="en-US" w:eastAsia="en-US"/>
        </w:rPr>
        <mc:AlternateContent>
          <mc:Choice Requires="wps">
            <w:drawing>
              <wp:anchor distT="0" distB="0" distL="114300" distR="114300" simplePos="0" relativeHeight="250598400" behindDoc="0" locked="1" layoutInCell="1" allowOverlap="1" wp14:anchorId="4B23CAC7" wp14:editId="30A71B16">
                <wp:simplePos x="0" y="0"/>
                <wp:positionH relativeFrom="leftMargin">
                  <wp:posOffset>419100</wp:posOffset>
                </wp:positionH>
                <wp:positionV relativeFrom="line">
                  <wp:posOffset>0</wp:posOffset>
                </wp:positionV>
                <wp:extent cx="356235" cy="356235"/>
                <wp:effectExtent l="0" t="0" r="0" b="0"/>
                <wp:wrapNone/>
                <wp:docPr id="384"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43C5F" w14:textId="77777777" w:rsidR="001D08B9" w:rsidRPr="00A535F7" w:rsidRDefault="001D08B9" w:rsidP="00152DF3">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3CAC7" id="PARA34" o:spid="_x0000_s1063" type="#_x0000_t202" style="position:absolute;left:0;text-align:left;margin-left:33pt;margin-top:0;width:28.05pt;height:28.05pt;z-index:25059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YpBsJwIAAE8EAAAOAAAAAAAAAAAAAAAAAC4CAABkcnMvZTJvRG9j&#10;LnhtbFBLAQItABQABgAIAAAAIQCNZ0Pc3AAAAAYBAAAPAAAAAAAAAAAAAAAAAIEEAABkcnMvZG93&#10;bnJldi54bWxQSwUGAAAAAAQABADzAAAAigUAAAAA&#10;" filled="f" stroked="f" strokeweight=".5pt">
                <v:textbox inset="0,0,0,0">
                  <w:txbxContent>
                    <w:p w14:paraId="69043C5F" w14:textId="77777777" w:rsidR="001D08B9" w:rsidRPr="00A535F7" w:rsidRDefault="001D08B9" w:rsidP="00152DF3">
                      <w:pPr>
                        <w:pStyle w:val="ParaNumbering"/>
                      </w:pPr>
                      <w:r>
                        <w:t>034</w:t>
                      </w:r>
                    </w:p>
                  </w:txbxContent>
                </v:textbox>
                <w10:wrap anchorx="margin" anchory="line"/>
                <w10:anchorlock/>
              </v:shape>
            </w:pict>
          </mc:Fallback>
        </mc:AlternateContent>
      </w:r>
      <w:r w:rsidR="00723336" w:rsidRPr="00492C00">
        <w:rPr>
          <w:cs/>
        </w:rPr>
        <w:t xml:space="preserve">మత్తయి 9:9-10లో మత్తయి యేసు </w:t>
      </w:r>
      <w:r w:rsidR="00145CCD">
        <w:rPr>
          <w:rFonts w:hint="cs"/>
          <w:cs/>
        </w:rPr>
        <w:t>నుండి</w:t>
      </w:r>
      <w:r w:rsidR="00145CCD">
        <w:rPr>
          <w:cs/>
        </w:rPr>
        <w:t xml:space="preserve"> వచ్చిన</w:t>
      </w:r>
      <w:r w:rsidR="00A5724B">
        <w:rPr>
          <w:cs/>
        </w:rPr>
        <w:t xml:space="preserve"> తన సొంత పిలుపు</w:t>
      </w:r>
      <w:r w:rsidR="00145CCD">
        <w:rPr>
          <w:rFonts w:hint="cs"/>
          <w:cs/>
        </w:rPr>
        <w:t>ను</w:t>
      </w:r>
      <w:r w:rsidR="00723336" w:rsidRPr="00492C00">
        <w:rPr>
          <w:cs/>
        </w:rPr>
        <w:t xml:space="preserve"> గూర్చి నమోదు చేసిన విధమును చూడండి:</w:t>
      </w:r>
    </w:p>
    <w:p w14:paraId="0CFA0D19" w14:textId="77777777" w:rsidR="00810FB3" w:rsidRDefault="00152DF3" w:rsidP="007615C1">
      <w:pPr>
        <w:pStyle w:val="Quotations"/>
        <w:rPr>
          <w:cs/>
        </w:rPr>
      </w:pPr>
      <w:r>
        <w:rPr>
          <w:noProof/>
          <w:cs/>
          <w:lang w:val="en-US" w:eastAsia="en-US" w:bidi="te-IN"/>
        </w:rPr>
        <mc:AlternateContent>
          <mc:Choice Requires="wps">
            <w:drawing>
              <wp:anchor distT="0" distB="0" distL="114300" distR="114300" simplePos="0" relativeHeight="250605568" behindDoc="0" locked="1" layoutInCell="1" allowOverlap="1" wp14:anchorId="712AB673" wp14:editId="05E80226">
                <wp:simplePos x="0" y="0"/>
                <wp:positionH relativeFrom="leftMargin">
                  <wp:posOffset>419100</wp:posOffset>
                </wp:positionH>
                <wp:positionV relativeFrom="line">
                  <wp:posOffset>0</wp:posOffset>
                </wp:positionV>
                <wp:extent cx="356235" cy="356235"/>
                <wp:effectExtent l="0" t="0" r="0" b="0"/>
                <wp:wrapNone/>
                <wp:docPr id="385"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C01DC3" w14:textId="77777777" w:rsidR="001D08B9" w:rsidRPr="00A535F7" w:rsidRDefault="001D08B9" w:rsidP="00152DF3">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AB673" id="PARA35" o:spid="_x0000_s1064" type="#_x0000_t202" style="position:absolute;left:0;text-align:left;margin-left:33pt;margin-top:0;width:28.05pt;height:28.05pt;z-index:25060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mEJA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xFemEJAIAAE8EAAAOAAAAAAAAAAAAAAAAAC4CAABkcnMvZTJvRG9jLnht&#10;bFBLAQItABQABgAIAAAAIQCNZ0Pc3AAAAAYBAAAPAAAAAAAAAAAAAAAAAH4EAABkcnMvZG93bnJl&#10;di54bWxQSwUGAAAAAAQABADzAAAAhwUAAAAA&#10;" filled="f" stroked="f" strokeweight=".5pt">
                <v:textbox inset="0,0,0,0">
                  <w:txbxContent>
                    <w:p w14:paraId="52C01DC3" w14:textId="77777777" w:rsidR="001D08B9" w:rsidRPr="00A535F7" w:rsidRDefault="001D08B9" w:rsidP="00152DF3">
                      <w:pPr>
                        <w:pStyle w:val="ParaNumbering"/>
                      </w:pPr>
                      <w:r>
                        <w:t>035</w:t>
                      </w:r>
                    </w:p>
                  </w:txbxContent>
                </v:textbox>
                <w10:wrap anchorx="margin" anchory="line"/>
                <w10:anchorlock/>
              </v:shape>
            </w:pict>
          </mc:Fallback>
        </mc:AlternateContent>
      </w:r>
      <w:r w:rsidR="00723336" w:rsidRPr="00492C00">
        <w:rPr>
          <w:cs/>
          <w:lang w:bidi="te-IN"/>
        </w:rPr>
        <w:t xml:space="preserve">యేసు </w:t>
      </w:r>
      <w:r w:rsidR="00723336" w:rsidRPr="00492C00">
        <w:rPr>
          <w:cs/>
        </w:rPr>
        <w:t xml:space="preserve">… </w:t>
      </w:r>
      <w:r w:rsidR="00723336" w:rsidRPr="00492C00">
        <w:rPr>
          <w:cs/>
          <w:lang w:bidi="te-IN"/>
        </w:rPr>
        <w:t>సుంకపు మెట్టునొద్ద కూర్చుండియున్న మత్తయి అను ఒక మనుష్యుని చూచి</w:t>
      </w:r>
      <w:r w:rsidR="00272FA0">
        <w:rPr>
          <w:cs/>
          <w:lang w:bidi="te-IN"/>
        </w:rPr>
        <w:t xml:space="preserve"> </w:t>
      </w:r>
      <w:r w:rsidR="00723336" w:rsidRPr="00492C00">
        <w:rPr>
          <w:cs/>
        </w:rPr>
        <w:t>“</w:t>
      </w:r>
      <w:r w:rsidR="00723336" w:rsidRPr="00492C00">
        <w:rPr>
          <w:cs/>
          <w:lang w:bidi="te-IN"/>
        </w:rPr>
        <w:t>నన్ను వెంబడించుమని</w:t>
      </w:r>
      <w:r w:rsidR="00723336" w:rsidRPr="00492C00">
        <w:rPr>
          <w:cs/>
        </w:rPr>
        <w:t xml:space="preserve">” </w:t>
      </w:r>
      <w:r w:rsidR="00723336" w:rsidRPr="00492C00">
        <w:rPr>
          <w:cs/>
          <w:lang w:bidi="te-IN"/>
        </w:rPr>
        <w:t>అతనితో చెప్ప</w:t>
      </w:r>
      <w:r w:rsidR="00A5724B">
        <w:rPr>
          <w:cs/>
          <w:lang w:bidi="te-IN"/>
        </w:rPr>
        <w:t>గా అతడు లేచి ఆయనను వెంబడించెను</w:t>
      </w:r>
      <w:r w:rsidR="00A5724B">
        <w:rPr>
          <w:cs/>
        </w:rPr>
        <w:t>.</w:t>
      </w:r>
      <w:r w:rsidR="00A5724B">
        <w:rPr>
          <w:rFonts w:hint="cs"/>
          <w:cs/>
          <w:lang w:bidi="te-IN"/>
        </w:rPr>
        <w:t xml:space="preserve"> </w:t>
      </w:r>
      <w:r w:rsidR="00723336" w:rsidRPr="00492C00">
        <w:rPr>
          <w:cs/>
          <w:lang w:bidi="te-IN"/>
        </w:rPr>
        <w:t>యేసు మత్తయి ఇంటిలో భోజనమును చేయుచుండగా</w:t>
      </w:r>
      <w:r w:rsidR="00723336" w:rsidRPr="00492C00">
        <w:rPr>
          <w:cs/>
        </w:rPr>
        <w:t xml:space="preserve">, </w:t>
      </w:r>
      <w:r w:rsidR="00723336" w:rsidRPr="00492C00">
        <w:rPr>
          <w:cs/>
          <w:lang w:bidi="te-IN"/>
        </w:rPr>
        <w:t xml:space="preserve">సుంకరులు మరియు </w:t>
      </w:r>
      <w:r w:rsidR="00723336" w:rsidRPr="00492C00">
        <w:rPr>
          <w:cs/>
        </w:rPr>
        <w:t>“</w:t>
      </w:r>
      <w:r w:rsidR="00723336" w:rsidRPr="00492C00">
        <w:rPr>
          <w:cs/>
          <w:lang w:bidi="te-IN"/>
        </w:rPr>
        <w:t>పాపులు</w:t>
      </w:r>
      <w:r w:rsidR="00723336" w:rsidRPr="00492C00">
        <w:rPr>
          <w:cs/>
        </w:rPr>
        <w:t xml:space="preserve">” </w:t>
      </w:r>
      <w:r w:rsidR="00723336" w:rsidRPr="00492C00">
        <w:rPr>
          <w:cs/>
          <w:lang w:bidi="te-IN"/>
        </w:rPr>
        <w:t xml:space="preserve">అనేకులు వచ్చి ఆయనతో మరియు ఆయన శిష్యులతో భుజించారు </w:t>
      </w:r>
      <w:r w:rsidR="00723336" w:rsidRPr="00492C00">
        <w:rPr>
          <w:cs/>
        </w:rPr>
        <w:t>(</w:t>
      </w:r>
      <w:r w:rsidR="00723336" w:rsidRPr="00492C00">
        <w:rPr>
          <w:cs/>
          <w:lang w:bidi="te-IN"/>
        </w:rPr>
        <w:t xml:space="preserve">మత్తయి </w:t>
      </w:r>
      <w:r w:rsidR="00723336" w:rsidRPr="00492C00">
        <w:rPr>
          <w:cs/>
        </w:rPr>
        <w:t>9:9-10).</w:t>
      </w:r>
    </w:p>
    <w:p w14:paraId="6FD53020"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612736" behindDoc="0" locked="1" layoutInCell="1" allowOverlap="1" wp14:anchorId="1F104159" wp14:editId="73C5CA1F">
                <wp:simplePos x="0" y="0"/>
                <wp:positionH relativeFrom="leftMargin">
                  <wp:posOffset>419100</wp:posOffset>
                </wp:positionH>
                <wp:positionV relativeFrom="line">
                  <wp:posOffset>0</wp:posOffset>
                </wp:positionV>
                <wp:extent cx="356235" cy="356235"/>
                <wp:effectExtent l="0" t="0" r="0" b="0"/>
                <wp:wrapNone/>
                <wp:docPr id="386"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63A7FD" w14:textId="77777777" w:rsidR="001D08B9" w:rsidRPr="00A535F7" w:rsidRDefault="001D08B9" w:rsidP="00152DF3">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04159" id="PARA36" o:spid="_x0000_s1065" type="#_x0000_t202" style="position:absolute;left:0;text-align:left;margin-left:33pt;margin-top:0;width:28.05pt;height:28.05pt;z-index:25061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YgVJwIAAE8EAAAOAAAAAAAAAAAAAAAAAC4CAABkcnMvZTJvRG9j&#10;LnhtbFBLAQItABQABgAIAAAAIQCNZ0Pc3AAAAAYBAAAPAAAAAAAAAAAAAAAAAIEEAABkcnMvZG93&#10;bnJldi54bWxQSwUGAAAAAAQABADzAAAAigUAAAAA&#10;" filled="f" stroked="f" strokeweight=".5pt">
                <v:textbox inset="0,0,0,0">
                  <w:txbxContent>
                    <w:p w14:paraId="2A63A7FD" w14:textId="77777777" w:rsidR="001D08B9" w:rsidRPr="00A535F7" w:rsidRDefault="001D08B9" w:rsidP="00152DF3">
                      <w:pPr>
                        <w:pStyle w:val="ParaNumbering"/>
                      </w:pPr>
                      <w:r>
                        <w:t>036</w:t>
                      </w:r>
                    </w:p>
                  </w:txbxContent>
                </v:textbox>
                <w10:wrap anchorx="margin" anchory="line"/>
                <w10:anchorlock/>
              </v:shape>
            </w:pict>
          </mc:Fallback>
        </mc:AlternateContent>
      </w:r>
      <w:r w:rsidR="00723336" w:rsidRPr="00492C00">
        <w:rPr>
          <w:cs/>
        </w:rPr>
        <w:t>మత్తయి తన్ను గూర్చి తాను చెప్పిన వివరణలో చాలా సరళంగా ఉన్నాడు, మరియు యేసు కాలములో</w:t>
      </w:r>
      <w:r w:rsidR="00145CCD">
        <w:rPr>
          <w:cs/>
        </w:rPr>
        <w:t xml:space="preserve"> ఆయన మరియు ఇతర సుంకరులు “పాపుల”</w:t>
      </w:r>
      <w:r w:rsidR="00723336" w:rsidRPr="00492C00">
        <w:rPr>
          <w:cs/>
        </w:rPr>
        <w:t>తో సంబంధము కలిగియున</w:t>
      </w:r>
      <w:r w:rsidR="00A5724B">
        <w:rPr>
          <w:cs/>
        </w:rPr>
        <w:t>్నారని బహిరంగంగా ఒప్పుకున్నాడు.</w:t>
      </w:r>
      <w:r w:rsidR="00723336" w:rsidRPr="00492C00">
        <w:rPr>
          <w:cs/>
        </w:rPr>
        <w:t xml:space="preserve"> అలా చేయుట ద్వారా, మత్తయి తనను, యేసును మరియు వ్రాయబడిన తన సువార్తను యూదా నాయకత్వానికి భిన్నముగా చూపించాడు. ఈ విభజన మత్తయి సువార్తలో చాలాసార్లు వ్యక్తీకరించబడింది.</w:t>
      </w:r>
    </w:p>
    <w:p w14:paraId="60A436BB" w14:textId="77777777" w:rsidR="00810FB3" w:rsidRPr="00F2007B" w:rsidRDefault="00152DF3" w:rsidP="00D630B7">
      <w:pPr>
        <w:pStyle w:val="BodyText0"/>
        <w:rPr>
          <w:cs/>
        </w:rPr>
      </w:pPr>
      <w:r>
        <w:rPr>
          <w:noProof/>
          <w:cs/>
          <w:lang w:val="en-US" w:eastAsia="en-US"/>
        </w:rPr>
        <mc:AlternateContent>
          <mc:Choice Requires="wps">
            <w:drawing>
              <wp:anchor distT="0" distB="0" distL="114300" distR="114300" simplePos="0" relativeHeight="250619904" behindDoc="0" locked="1" layoutInCell="1" allowOverlap="1" wp14:anchorId="33D6C373" wp14:editId="23CFBE57">
                <wp:simplePos x="0" y="0"/>
                <wp:positionH relativeFrom="leftMargin">
                  <wp:posOffset>419100</wp:posOffset>
                </wp:positionH>
                <wp:positionV relativeFrom="line">
                  <wp:posOffset>0</wp:posOffset>
                </wp:positionV>
                <wp:extent cx="356235" cy="356235"/>
                <wp:effectExtent l="0" t="0" r="0" b="0"/>
                <wp:wrapNone/>
                <wp:docPr id="387"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F108A6" w14:textId="77777777" w:rsidR="001D08B9" w:rsidRPr="00A535F7" w:rsidRDefault="001D08B9" w:rsidP="00152DF3">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6C373" id="PARA37" o:spid="_x0000_s1066" type="#_x0000_t202" style="position:absolute;left:0;text-align:left;margin-left:33pt;margin-top:0;width:28.05pt;height:28.05pt;z-index:25061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bIYpJwIAAE8EAAAOAAAAAAAAAAAAAAAAAC4CAABkcnMvZTJvRG9j&#10;LnhtbFBLAQItABQABgAIAAAAIQCNZ0Pc3AAAAAYBAAAPAAAAAAAAAAAAAAAAAIEEAABkcnMvZG93&#10;bnJldi54bWxQSwUGAAAAAAQABADzAAAAigUAAAAA&#10;" filled="f" stroked="f" strokeweight=".5pt">
                <v:textbox inset="0,0,0,0">
                  <w:txbxContent>
                    <w:p w14:paraId="73F108A6" w14:textId="77777777" w:rsidR="001D08B9" w:rsidRPr="00A535F7" w:rsidRDefault="001D08B9" w:rsidP="00152DF3">
                      <w:pPr>
                        <w:pStyle w:val="ParaNumbering"/>
                      </w:pPr>
                      <w:r>
                        <w:t>037</w:t>
                      </w:r>
                    </w:p>
                  </w:txbxContent>
                </v:textbox>
                <w10:wrap anchorx="margin" anchory="line"/>
                <w10:anchorlock/>
              </v:shape>
            </w:pict>
          </mc:Fallback>
        </mc:AlternateContent>
      </w:r>
      <w:r w:rsidR="00723336" w:rsidRPr="00492C00">
        <w:rPr>
          <w:cs/>
        </w:rPr>
        <w:t>ఉదాహరణకు, మత్తయి 21:31-32లో యేసు యూదు నాయకత్వమును విమర్శించిన</w:t>
      </w:r>
      <w:r w:rsidR="00272FA0">
        <w:rPr>
          <w:cs/>
        </w:rPr>
        <w:t xml:space="preserve"> </w:t>
      </w:r>
      <w:r w:rsidR="00723336" w:rsidRPr="00492C00">
        <w:rPr>
          <w:cs/>
        </w:rPr>
        <w:t>విధము వినండి</w:t>
      </w:r>
      <w:r w:rsidR="00723336" w:rsidRPr="00F2007B">
        <w:rPr>
          <w:cs/>
        </w:rPr>
        <w:t>:</w:t>
      </w:r>
    </w:p>
    <w:p w14:paraId="16D48E8F" w14:textId="77777777" w:rsidR="00810FB3" w:rsidRDefault="00152DF3" w:rsidP="007872B9">
      <w:pPr>
        <w:pStyle w:val="Quotations"/>
        <w:rPr>
          <w:cs/>
        </w:rPr>
      </w:pPr>
      <w:r>
        <w:rPr>
          <w:noProof/>
          <w:cs/>
          <w:lang w:val="en-US" w:eastAsia="en-US" w:bidi="te-IN"/>
        </w:rPr>
        <mc:AlternateContent>
          <mc:Choice Requires="wps">
            <w:drawing>
              <wp:anchor distT="0" distB="0" distL="114300" distR="114300" simplePos="0" relativeHeight="250627072" behindDoc="0" locked="1" layoutInCell="1" allowOverlap="1" wp14:anchorId="29A9A7E0" wp14:editId="04A75E0D">
                <wp:simplePos x="0" y="0"/>
                <wp:positionH relativeFrom="leftMargin">
                  <wp:posOffset>419100</wp:posOffset>
                </wp:positionH>
                <wp:positionV relativeFrom="line">
                  <wp:posOffset>0</wp:posOffset>
                </wp:positionV>
                <wp:extent cx="356235" cy="356235"/>
                <wp:effectExtent l="0" t="0" r="0" b="0"/>
                <wp:wrapNone/>
                <wp:docPr id="388"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5DE890" w14:textId="77777777" w:rsidR="001D08B9" w:rsidRPr="00A535F7" w:rsidRDefault="001D08B9" w:rsidP="00152DF3">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9A7E0" id="PARA38" o:spid="_x0000_s1067" type="#_x0000_t202" style="position:absolute;left:0;text-align:left;margin-left:33pt;margin-top:0;width:28.05pt;height:28.05pt;z-index:25062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0xVYwmAgAATwQAAA4AAAAAAAAAAAAAAAAALgIAAGRycy9lMm9Eb2Mu&#10;eG1sUEsBAi0AFAAGAAgAAAAhAI1nQ9zcAAAABgEAAA8AAAAAAAAAAAAAAAAAgAQAAGRycy9kb3du&#10;cmV2LnhtbFBLBQYAAAAABAAEAPMAAACJBQAAAAA=&#10;" filled="f" stroked="f" strokeweight=".5pt">
                <v:textbox inset="0,0,0,0">
                  <w:txbxContent>
                    <w:p w14:paraId="0B5DE890" w14:textId="77777777" w:rsidR="001D08B9" w:rsidRPr="00A535F7" w:rsidRDefault="001D08B9" w:rsidP="00152DF3">
                      <w:pPr>
                        <w:pStyle w:val="ParaNumbering"/>
                      </w:pPr>
                      <w:r>
                        <w:t>038</w:t>
                      </w:r>
                    </w:p>
                  </w:txbxContent>
                </v:textbox>
                <w10:wrap anchorx="margin" anchory="line"/>
                <w10:anchorlock/>
              </v:shape>
            </w:pict>
          </mc:Fallback>
        </mc:AlternateContent>
      </w:r>
      <w:r w:rsidR="00723336" w:rsidRPr="00492C00">
        <w:rPr>
          <w:cs/>
          <w:lang w:bidi="te-IN"/>
        </w:rPr>
        <w:t>సుంకరులును వేశ్యలును మీకంటె ముందుగా దేవుని రాజ్యములో ప్రవేశించుదురని మ</w:t>
      </w:r>
      <w:r w:rsidR="00A5724B">
        <w:rPr>
          <w:cs/>
          <w:lang w:bidi="te-IN"/>
        </w:rPr>
        <w:t>ీతో నిశ్చయముగా చెప్పుచున్నాను</w:t>
      </w:r>
      <w:r w:rsidR="00A5724B">
        <w:rPr>
          <w:cs/>
        </w:rPr>
        <w:t xml:space="preserve">. </w:t>
      </w:r>
      <w:r w:rsidR="00723336" w:rsidRPr="00492C00">
        <w:rPr>
          <w:cs/>
          <w:lang w:bidi="te-IN"/>
        </w:rPr>
        <w:t>యోహాను నీతి మార్గమున మీయొద్దకు వచ్చెను</w:t>
      </w:r>
      <w:r w:rsidR="00723336" w:rsidRPr="00492C00">
        <w:rPr>
          <w:cs/>
        </w:rPr>
        <w:t xml:space="preserve">, </w:t>
      </w:r>
      <w:r w:rsidR="00723336" w:rsidRPr="00492C00">
        <w:rPr>
          <w:cs/>
          <w:lang w:bidi="te-IN"/>
        </w:rPr>
        <w:t>మీరతనిని నమ్మలేదు</w:t>
      </w:r>
      <w:r w:rsidR="00723336" w:rsidRPr="00492C00">
        <w:rPr>
          <w:cs/>
        </w:rPr>
        <w:t xml:space="preserve">; </w:t>
      </w:r>
      <w:r w:rsidR="00723336" w:rsidRPr="00492C00">
        <w:rPr>
          <w:cs/>
          <w:lang w:bidi="te-IN"/>
        </w:rPr>
        <w:t xml:space="preserve">అయితే సుంకరులును వేశ్యలును అతనిని </w:t>
      </w:r>
      <w:r w:rsidR="00723336" w:rsidRPr="00492C00">
        <w:rPr>
          <w:cs/>
          <w:lang w:bidi="te-IN"/>
        </w:rPr>
        <w:lastRenderedPageBreak/>
        <w:t>నమ్మిరి</w:t>
      </w:r>
      <w:r w:rsidR="00723336" w:rsidRPr="00492C00">
        <w:rPr>
          <w:cs/>
        </w:rPr>
        <w:t>.</w:t>
      </w:r>
      <w:r w:rsidR="00272FA0" w:rsidRPr="00F2007B">
        <w:rPr>
          <w:cs/>
        </w:rPr>
        <w:t xml:space="preserve"> </w:t>
      </w:r>
      <w:r w:rsidR="00723336" w:rsidRPr="00492C00">
        <w:rPr>
          <w:cs/>
          <w:lang w:bidi="te-IN"/>
        </w:rPr>
        <w:t xml:space="preserve">మీరు అది చూచియు అతనిని నమ్ము నట్లు పశ్చాత్తాపపడక పోతిరి </w:t>
      </w:r>
      <w:r w:rsidR="00723336" w:rsidRPr="00492C00">
        <w:rPr>
          <w:cs/>
        </w:rPr>
        <w:t>(</w:t>
      </w:r>
      <w:r w:rsidR="00723336" w:rsidRPr="00492C00">
        <w:rPr>
          <w:cs/>
          <w:lang w:bidi="te-IN"/>
        </w:rPr>
        <w:t>మత్తయి</w:t>
      </w:r>
      <w:r w:rsidR="00723336" w:rsidRPr="00492C00">
        <w:rPr>
          <w:cs/>
        </w:rPr>
        <w:t xml:space="preserve"> 21:31-32).</w:t>
      </w:r>
    </w:p>
    <w:p w14:paraId="736DC9A1" w14:textId="77777777" w:rsidR="00BF1EA2" w:rsidRDefault="00152DF3" w:rsidP="0062516E">
      <w:pPr>
        <w:pStyle w:val="BodyText0"/>
        <w:rPr>
          <w:cs/>
        </w:rPr>
      </w:pPr>
      <w:r>
        <w:rPr>
          <w:noProof/>
          <w:cs/>
          <w:lang w:val="en-US" w:eastAsia="en-US"/>
        </w:rPr>
        <mc:AlternateContent>
          <mc:Choice Requires="wps">
            <w:drawing>
              <wp:anchor distT="0" distB="0" distL="114300" distR="114300" simplePos="0" relativeHeight="250634240" behindDoc="0" locked="1" layoutInCell="1" allowOverlap="1" wp14:anchorId="6C28469C" wp14:editId="6623C0C6">
                <wp:simplePos x="0" y="0"/>
                <wp:positionH relativeFrom="leftMargin">
                  <wp:posOffset>419100</wp:posOffset>
                </wp:positionH>
                <wp:positionV relativeFrom="line">
                  <wp:posOffset>0</wp:posOffset>
                </wp:positionV>
                <wp:extent cx="356235" cy="356235"/>
                <wp:effectExtent l="0" t="0" r="0" b="0"/>
                <wp:wrapNone/>
                <wp:docPr id="389"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5A3EFF" w14:textId="77777777" w:rsidR="001D08B9" w:rsidRPr="00A535F7" w:rsidRDefault="001D08B9" w:rsidP="00152DF3">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8469C" id="PARA39" o:spid="_x0000_s1068" type="#_x0000_t202" style="position:absolute;left:0;text-align:left;margin-left:33pt;margin-top:0;width:28.05pt;height:28.05pt;z-index:25063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HHQSgCAABPBAAADgAAAAAAAAAAAAAAAAAuAgAAZHJzL2Uyb0Rv&#10;Yy54bWxQSwECLQAUAAYACAAAACEAjWdD3NwAAAAGAQAADwAAAAAAAAAAAAAAAACCBAAAZHJzL2Rv&#10;d25yZXYueG1sUEsFBgAAAAAEAAQA8wAAAIsFAAAAAA==&#10;" filled="f" stroked="f" strokeweight=".5pt">
                <v:textbox inset="0,0,0,0">
                  <w:txbxContent>
                    <w:p w14:paraId="655A3EFF" w14:textId="77777777" w:rsidR="001D08B9" w:rsidRPr="00A535F7" w:rsidRDefault="001D08B9" w:rsidP="00152DF3">
                      <w:pPr>
                        <w:pStyle w:val="ParaNumbering"/>
                      </w:pPr>
                      <w:r>
                        <w:t>039</w:t>
                      </w:r>
                    </w:p>
                  </w:txbxContent>
                </v:textbox>
                <w10:wrap anchorx="margin" anchory="line"/>
                <w10:anchorlock/>
              </v:shape>
            </w:pict>
          </mc:Fallback>
        </mc:AlternateContent>
      </w:r>
      <w:r w:rsidR="00723336" w:rsidRPr="00492C00">
        <w:rPr>
          <w:cs/>
        </w:rPr>
        <w:t>తన పాపభరితమైన వ్యక్తిగత చరిత్ర</w:t>
      </w:r>
      <w:r w:rsidR="0062516E">
        <w:rPr>
          <w:rFonts w:hint="cs"/>
          <w:cs/>
        </w:rPr>
        <w:t>ను</w:t>
      </w:r>
      <w:r w:rsidR="00723336" w:rsidRPr="00492C00">
        <w:rPr>
          <w:cs/>
        </w:rPr>
        <w:t xml:space="preserve"> గూర్చి బహిరంగంగా మాట్లాడుటలో మత్తయి </w:t>
      </w:r>
      <w:r w:rsidR="0062516E">
        <w:rPr>
          <w:rFonts w:hint="cs"/>
          <w:cs/>
        </w:rPr>
        <w:t xml:space="preserve">చూపిన </w:t>
      </w:r>
      <w:r w:rsidR="00723336" w:rsidRPr="00492C00">
        <w:rPr>
          <w:cs/>
        </w:rPr>
        <w:t xml:space="preserve">సుముఖత తన సువార్తలోని మరొక అవధారణతో అనుబంధం కలిగియుండవచ్చు, ఈ పాఠంలో తరువాత మరింత </w:t>
      </w:r>
      <w:r w:rsidR="0062516E">
        <w:rPr>
          <w:rFonts w:hint="cs"/>
          <w:cs/>
        </w:rPr>
        <w:t>దగ్గర</w:t>
      </w:r>
      <w:r w:rsidR="00A5724B">
        <w:rPr>
          <w:cs/>
        </w:rPr>
        <w:t>గా దానిని మనము చూద్దాము.</w:t>
      </w:r>
      <w:r w:rsidR="00A5724B">
        <w:rPr>
          <w:rFonts w:hint="cs"/>
          <w:cs/>
        </w:rPr>
        <w:t xml:space="preserve"> </w:t>
      </w:r>
      <w:r w:rsidR="00723336" w:rsidRPr="00492C00">
        <w:rPr>
          <w:cs/>
        </w:rPr>
        <w:t>ఏ ఇతర సువార్త రచయిత కంటే</w:t>
      </w:r>
      <w:r w:rsidR="0062516E">
        <w:rPr>
          <w:rFonts w:hint="cs"/>
          <w:cs/>
        </w:rPr>
        <w:t xml:space="preserve"> ఎక్కువగా</w:t>
      </w:r>
      <w:r w:rsidR="00723336" w:rsidRPr="00492C00">
        <w:rPr>
          <w:cs/>
        </w:rPr>
        <w:t>, యేసు తన అనుచరుల నుండి విధేయత కోరుకునే వినయ రాజుగా ఉన్నాడను సత్య</w:t>
      </w:r>
      <w:r w:rsidR="00A5724B">
        <w:rPr>
          <w:cs/>
        </w:rPr>
        <w:t>మును మత్తయి నొక్కిచెప్పాడు.</w:t>
      </w:r>
      <w:r w:rsidR="00A5724B">
        <w:rPr>
          <w:rFonts w:hint="cs"/>
          <w:cs/>
        </w:rPr>
        <w:t xml:space="preserve"> </w:t>
      </w:r>
      <w:r w:rsidR="00723336" w:rsidRPr="00492C00">
        <w:rPr>
          <w:cs/>
        </w:rPr>
        <w:t xml:space="preserve">తన గతమును గుర్తించుచు, తన కృపావసరతను గూర్చి స్వతంత్రంగా ఒప్పుకున్నాడు, మరియు తనను పిలచిన మరియు మార్చిన రాజును వెంబడించుటకు </w:t>
      </w:r>
      <w:r w:rsidR="00A5724B">
        <w:rPr>
          <w:cs/>
        </w:rPr>
        <w:t xml:space="preserve">సుముఖతను ప్రకటించాడు. </w:t>
      </w:r>
      <w:r w:rsidR="00723336" w:rsidRPr="00492C00">
        <w:rPr>
          <w:cs/>
        </w:rPr>
        <w:t>హేరోదు యొక్క పాపభరితమైన సేవకుడి నుండి పరలోక రాజ్య సువార్తకు విధేయ సేవకునిగా యేసు అతనిని మార్చివేశాడు.</w:t>
      </w:r>
    </w:p>
    <w:p w14:paraId="55DD22D8" w14:textId="77777777" w:rsidR="00BF1EA2" w:rsidRDefault="00152DF3" w:rsidP="0062516E">
      <w:pPr>
        <w:pStyle w:val="Quotations"/>
        <w:rPr>
          <w:cs/>
        </w:rPr>
      </w:pPr>
      <w:r>
        <w:rPr>
          <w:noProof/>
          <w:cs/>
          <w:lang w:val="en-US" w:eastAsia="en-US" w:bidi="te-IN"/>
        </w:rPr>
        <mc:AlternateContent>
          <mc:Choice Requires="wps">
            <w:drawing>
              <wp:anchor distT="0" distB="0" distL="114300" distR="114300" simplePos="0" relativeHeight="250641408" behindDoc="0" locked="1" layoutInCell="1" allowOverlap="1" wp14:anchorId="3D5A0B7D" wp14:editId="6E1CE901">
                <wp:simplePos x="0" y="0"/>
                <wp:positionH relativeFrom="leftMargin">
                  <wp:posOffset>419100</wp:posOffset>
                </wp:positionH>
                <wp:positionV relativeFrom="line">
                  <wp:posOffset>0</wp:posOffset>
                </wp:positionV>
                <wp:extent cx="356235" cy="356235"/>
                <wp:effectExtent l="0" t="0" r="0" b="0"/>
                <wp:wrapNone/>
                <wp:docPr id="390"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E479ED" w14:textId="77777777" w:rsidR="001D08B9" w:rsidRPr="00A535F7" w:rsidRDefault="001D08B9" w:rsidP="00152DF3">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A0B7D" id="PARA40" o:spid="_x0000_s1069" type="#_x0000_t202" style="position:absolute;left:0;text-align:left;margin-left:33pt;margin-top:0;width:28.05pt;height:28.05pt;z-index:25064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YMezJwIAAE8EAAAOAAAAAAAAAAAAAAAAAC4CAABkcnMvZTJvRG9j&#10;LnhtbFBLAQItABQABgAIAAAAIQCNZ0Pc3AAAAAYBAAAPAAAAAAAAAAAAAAAAAIEEAABkcnMvZG93&#10;bnJldi54bWxQSwUGAAAAAAQABADzAAAAigUAAAAA&#10;" filled="f" stroked="f" strokeweight=".5pt">
                <v:textbox inset="0,0,0,0">
                  <w:txbxContent>
                    <w:p w14:paraId="07E479ED" w14:textId="77777777" w:rsidR="001D08B9" w:rsidRPr="00A535F7" w:rsidRDefault="001D08B9" w:rsidP="00152DF3">
                      <w:pPr>
                        <w:pStyle w:val="ParaNumbering"/>
                      </w:pPr>
                      <w:r>
                        <w:t>040</w:t>
                      </w:r>
                    </w:p>
                  </w:txbxContent>
                </v:textbox>
                <w10:wrap anchorx="margin" anchory="line"/>
                <w10:anchorlock/>
              </v:shape>
            </w:pict>
          </mc:Fallback>
        </mc:AlternateContent>
      </w:r>
      <w:r w:rsidR="00723336" w:rsidRPr="00492C00">
        <w:rPr>
          <w:cs/>
          <w:lang w:bidi="te-IN"/>
        </w:rPr>
        <w:t>మన జీవితాల్లో</w:t>
      </w:r>
      <w:r w:rsidR="00723336" w:rsidRPr="00492C00">
        <w:rPr>
          <w:cs/>
        </w:rPr>
        <w:t xml:space="preserve">, </w:t>
      </w:r>
      <w:r w:rsidR="00723336" w:rsidRPr="00492C00">
        <w:rPr>
          <w:cs/>
          <w:lang w:bidi="te-IN"/>
        </w:rPr>
        <w:t>విధేయత</w:t>
      </w:r>
      <w:r w:rsidR="0062516E">
        <w:rPr>
          <w:rFonts w:hint="cs"/>
          <w:cs/>
          <w:lang w:bidi="te-IN"/>
        </w:rPr>
        <w:t xml:space="preserve"> అనేది</w:t>
      </w:r>
      <w:r w:rsidR="00723336" w:rsidRPr="00492C00">
        <w:rPr>
          <w:cs/>
          <w:lang w:bidi="te-IN"/>
        </w:rPr>
        <w:t xml:space="preserve"> మనము ఆనందంగా ఉన్నట్లు</w:t>
      </w:r>
      <w:r w:rsidR="0062516E">
        <w:rPr>
          <w:rFonts w:hint="cs"/>
          <w:cs/>
          <w:lang w:bidi="te-IN"/>
        </w:rPr>
        <w:t>గా</w:t>
      </w:r>
      <w:r w:rsidR="00723336" w:rsidRPr="00492C00">
        <w:rPr>
          <w:cs/>
          <w:lang w:bidi="te-IN"/>
        </w:rPr>
        <w:t xml:space="preserve"> </w:t>
      </w:r>
      <w:r w:rsidR="0062516E">
        <w:rPr>
          <w:rFonts w:hint="cs"/>
          <w:cs/>
          <w:lang w:bidi="te-IN"/>
        </w:rPr>
        <w:t>చూ</w:t>
      </w:r>
      <w:r w:rsidR="00723336" w:rsidRPr="00492C00">
        <w:rPr>
          <w:cs/>
          <w:lang w:bidi="te-IN"/>
        </w:rPr>
        <w:t>పించాలి</w:t>
      </w:r>
      <w:r w:rsidR="00723336" w:rsidRPr="00492C00">
        <w:rPr>
          <w:cs/>
        </w:rPr>
        <w:t xml:space="preserve">, </w:t>
      </w:r>
      <w:r w:rsidR="00723336" w:rsidRPr="00492C00">
        <w:rPr>
          <w:cs/>
          <w:lang w:bidi="te-IN"/>
        </w:rPr>
        <w:t>ఇతరులకు మరియు మనకు కూడా మంచి జరుగుతున్నప్పుడు సంతృప్తి చెందాలి</w:t>
      </w:r>
      <w:r w:rsidR="00723336" w:rsidRPr="00492C00">
        <w:rPr>
          <w:cs/>
        </w:rPr>
        <w:t xml:space="preserve">, </w:t>
      </w:r>
      <w:r w:rsidR="00A5724B">
        <w:rPr>
          <w:rFonts w:hint="cs"/>
          <w:cs/>
          <w:lang w:bidi="te-IN"/>
        </w:rPr>
        <w:t>అంతేగాక</w:t>
      </w:r>
      <w:r w:rsidR="0062516E">
        <w:rPr>
          <w:cs/>
          <w:lang w:bidi="te-IN"/>
        </w:rPr>
        <w:t xml:space="preserve"> ఇతరులు </w:t>
      </w:r>
      <w:r w:rsidR="0062516E">
        <w:rPr>
          <w:rFonts w:hint="cs"/>
          <w:cs/>
          <w:lang w:bidi="te-IN"/>
        </w:rPr>
        <w:t>వృద్ధి</w:t>
      </w:r>
      <w:r w:rsidR="00723336" w:rsidRPr="00492C00">
        <w:rPr>
          <w:cs/>
          <w:lang w:bidi="te-IN"/>
        </w:rPr>
        <w:t xml:space="preserve"> చెందుచున్నప్పుడు</w:t>
      </w:r>
      <w:r w:rsidR="00723336" w:rsidRPr="00492C00">
        <w:rPr>
          <w:cs/>
        </w:rPr>
        <w:t xml:space="preserve">, </w:t>
      </w:r>
      <w:r w:rsidR="00723336" w:rsidRPr="00492C00">
        <w:rPr>
          <w:cs/>
          <w:lang w:bidi="te-IN"/>
        </w:rPr>
        <w:t xml:space="preserve">కీర్తి పొందుచున్నప్పుడు లేదా వారి పనులు ఫలభరితముగా ఉన్నపుడు కూడా </w:t>
      </w:r>
      <w:r w:rsidR="00A5724B">
        <w:rPr>
          <w:cs/>
          <w:lang w:bidi="te-IN"/>
        </w:rPr>
        <w:t>మనము అనందించాలి</w:t>
      </w:r>
      <w:r w:rsidR="00A5724B">
        <w:rPr>
          <w:cs/>
        </w:rPr>
        <w:t xml:space="preserve">. </w:t>
      </w:r>
      <w:r w:rsidR="00723336" w:rsidRPr="00492C00">
        <w:rPr>
          <w:cs/>
          <w:lang w:bidi="te-IN"/>
        </w:rPr>
        <w:t>ఇందునుబట్టి మనము దేవునికి కృతజ్ఞులము</w:t>
      </w:r>
      <w:r w:rsidR="00723336" w:rsidRPr="00492C00">
        <w:rPr>
          <w:cs/>
        </w:rPr>
        <w:t xml:space="preserve">, </w:t>
      </w:r>
      <w:r w:rsidR="00723336" w:rsidRPr="00492C00">
        <w:rPr>
          <w:cs/>
          <w:lang w:bidi="te-IN"/>
        </w:rPr>
        <w:t>మరియు మొదటి స్థానములో</w:t>
      </w:r>
      <w:r w:rsidR="00272FA0">
        <w:rPr>
          <w:cs/>
          <w:lang w:bidi="te-IN"/>
        </w:rPr>
        <w:t xml:space="preserve"> </w:t>
      </w:r>
      <w:r w:rsidR="00723336" w:rsidRPr="00492C00">
        <w:rPr>
          <w:cs/>
          <w:lang w:bidi="te-IN"/>
        </w:rPr>
        <w:t>మనము దేవుని గౌరవించ</w:t>
      </w:r>
      <w:r w:rsidR="00DE5D40">
        <w:rPr>
          <w:cs/>
          <w:lang w:bidi="te-IN"/>
        </w:rPr>
        <w:t>ాలి మరియు కృతజ్ఞత చెల్లించాలి</w:t>
      </w:r>
      <w:r w:rsidR="00DE5D40">
        <w:rPr>
          <w:cs/>
        </w:rPr>
        <w:t>.</w:t>
      </w:r>
      <w:r w:rsidR="00DE5D40">
        <w:rPr>
          <w:rFonts w:hint="cs"/>
          <w:cs/>
          <w:lang w:bidi="te-IN"/>
        </w:rPr>
        <w:t xml:space="preserve"> </w:t>
      </w:r>
      <w:r w:rsidR="00723336" w:rsidRPr="00492C00">
        <w:rPr>
          <w:cs/>
          <w:lang w:bidi="te-IN"/>
        </w:rPr>
        <w:t>అన్నిటికి మించి దేవుని కొరకు మనము జీ</w:t>
      </w:r>
      <w:r w:rsidR="00DE5D40">
        <w:rPr>
          <w:cs/>
          <w:lang w:bidi="te-IN"/>
        </w:rPr>
        <w:t>వించాలి</w:t>
      </w:r>
      <w:r w:rsidR="00DE5D40">
        <w:rPr>
          <w:cs/>
        </w:rPr>
        <w:t xml:space="preserve">, </w:t>
      </w:r>
      <w:r w:rsidR="00DE5D40">
        <w:rPr>
          <w:cs/>
          <w:lang w:bidi="te-IN"/>
        </w:rPr>
        <w:t>కేవలము మన కొరకు కాదు</w:t>
      </w:r>
      <w:r w:rsidR="00DE5D40">
        <w:rPr>
          <w:cs/>
        </w:rPr>
        <w:t xml:space="preserve">. </w:t>
      </w:r>
      <w:r w:rsidR="00723336" w:rsidRPr="00492C00">
        <w:rPr>
          <w:cs/>
          <w:lang w:bidi="te-IN"/>
        </w:rPr>
        <w:t>కాబట్టి</w:t>
      </w:r>
      <w:r w:rsidR="00723336" w:rsidRPr="00492C00">
        <w:rPr>
          <w:cs/>
        </w:rPr>
        <w:t xml:space="preserve">, </w:t>
      </w:r>
      <w:r w:rsidR="00723336" w:rsidRPr="00492C00">
        <w:rPr>
          <w:cs/>
          <w:lang w:bidi="te-IN"/>
        </w:rPr>
        <w:t xml:space="preserve">విధేయత అనగా </w:t>
      </w:r>
      <w:r w:rsidR="00723336" w:rsidRPr="00492C00">
        <w:rPr>
          <w:cs/>
        </w:rPr>
        <w:t xml:space="preserve">– </w:t>
      </w:r>
      <w:r w:rsidR="00723336" w:rsidRPr="00492C00">
        <w:rPr>
          <w:cs/>
          <w:lang w:bidi="te-IN"/>
        </w:rPr>
        <w:t>నా ఆశలు</w:t>
      </w:r>
      <w:r w:rsidR="00272FA0">
        <w:rPr>
          <w:cs/>
          <w:lang w:bidi="te-IN"/>
        </w:rPr>
        <w:t xml:space="preserve"> </w:t>
      </w:r>
      <w:r w:rsidR="00723336" w:rsidRPr="00492C00">
        <w:rPr>
          <w:cs/>
          <w:lang w:bidi="te-IN"/>
        </w:rPr>
        <w:t>నెరవేరడం కాదు</w:t>
      </w:r>
      <w:r w:rsidR="00723336" w:rsidRPr="00492C00">
        <w:rPr>
          <w:cs/>
        </w:rPr>
        <w:t xml:space="preserve">, </w:t>
      </w:r>
      <w:r w:rsidR="00723336" w:rsidRPr="00492C00">
        <w:rPr>
          <w:cs/>
          <w:lang w:bidi="te-IN"/>
        </w:rPr>
        <w:t>కానీ మొదటి స్థానములో</w:t>
      </w:r>
      <w:r w:rsidR="00723336" w:rsidRPr="00492C00">
        <w:rPr>
          <w:cs/>
        </w:rPr>
        <w:t xml:space="preserve">, </w:t>
      </w:r>
      <w:r w:rsidR="00723336" w:rsidRPr="00492C00">
        <w:rPr>
          <w:cs/>
          <w:lang w:bidi="te-IN"/>
        </w:rPr>
        <w:t>దేవుని ఆశలు నేరవేరాలి</w:t>
      </w:r>
      <w:r w:rsidR="00723336" w:rsidRPr="00492C00">
        <w:rPr>
          <w:cs/>
        </w:rPr>
        <w:t xml:space="preserve">, </w:t>
      </w:r>
      <w:r w:rsidR="00723336" w:rsidRPr="00492C00">
        <w:rPr>
          <w:cs/>
          <w:lang w:bidi="te-IN"/>
        </w:rPr>
        <w:t>అది ఇతరుల ద్వారా కావచ్చు లేదా నా ద్వారా కావచ్చు</w:t>
      </w:r>
      <w:r w:rsidR="00723336" w:rsidRPr="00492C00">
        <w:rPr>
          <w:cs/>
        </w:rPr>
        <w:t>.</w:t>
      </w:r>
    </w:p>
    <w:p w14:paraId="1F8E8DF7"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జాన్ మెక్కిన్లే</w:t>
      </w:r>
    </w:p>
    <w:p w14:paraId="3AE8F9DF"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649600" behindDoc="0" locked="1" layoutInCell="1" allowOverlap="1" wp14:anchorId="7D2F3312" wp14:editId="5285B27B">
                <wp:simplePos x="0" y="0"/>
                <wp:positionH relativeFrom="leftMargin">
                  <wp:posOffset>419100</wp:posOffset>
                </wp:positionH>
                <wp:positionV relativeFrom="line">
                  <wp:posOffset>0</wp:posOffset>
                </wp:positionV>
                <wp:extent cx="356235" cy="356235"/>
                <wp:effectExtent l="0" t="0" r="0" b="0"/>
                <wp:wrapNone/>
                <wp:docPr id="391"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ED450A" w14:textId="77777777" w:rsidR="001D08B9" w:rsidRPr="00A535F7" w:rsidRDefault="001D08B9" w:rsidP="00152DF3">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F3312" id="PARA41" o:spid="_x0000_s1070" type="#_x0000_t202" style="position:absolute;left:0;text-align:left;margin-left:33pt;margin-top:0;width:28.05pt;height:28.05pt;z-index:25064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Sy82ImAgAATwQAAA4AAAAAAAAAAAAAAAAALgIAAGRycy9lMm9Eb2Mu&#10;eG1sUEsBAi0AFAAGAAgAAAAhAI1nQ9zcAAAABgEAAA8AAAAAAAAAAAAAAAAAgAQAAGRycy9kb3du&#10;cmV2LnhtbFBLBQYAAAAABAAEAPMAAACJBQAAAAA=&#10;" filled="f" stroked="f" strokeweight=".5pt">
                <v:textbox inset="0,0,0,0">
                  <w:txbxContent>
                    <w:p w14:paraId="4BED450A" w14:textId="77777777" w:rsidR="001D08B9" w:rsidRPr="00A535F7" w:rsidRDefault="001D08B9" w:rsidP="00152DF3">
                      <w:pPr>
                        <w:pStyle w:val="ParaNumbering"/>
                      </w:pPr>
                      <w:r>
                        <w:t>041</w:t>
                      </w:r>
                    </w:p>
                  </w:txbxContent>
                </v:textbox>
                <w10:wrap anchorx="margin" anchory="line"/>
                <w10:anchorlock/>
              </v:shape>
            </w:pict>
          </mc:Fallback>
        </mc:AlternateContent>
      </w:r>
      <w:r w:rsidR="00DE5D40">
        <w:rPr>
          <w:cs/>
        </w:rPr>
        <w:t>మొదటి సువార్త</w:t>
      </w:r>
      <w:r w:rsidR="00DE5D40">
        <w:rPr>
          <w:rFonts w:hint="cs"/>
          <w:cs/>
        </w:rPr>
        <w:t xml:space="preserve"> </w:t>
      </w:r>
      <w:r w:rsidR="00723336" w:rsidRPr="00492C00">
        <w:rPr>
          <w:cs/>
        </w:rPr>
        <w:t>మత్తయి వ్రాశాడను సాంప్రదాయక అభిప్రాయము సరైనది అని మనము ముగించాము, మరియు ఆయన వ్యక్తిగత చరిత్రను గూర్చి కొంత అవగాహన పొందాము,</w:t>
      </w:r>
      <w:r w:rsidR="00DE5D40">
        <w:rPr>
          <w:rFonts w:hint="cs"/>
          <w:cs/>
        </w:rPr>
        <w:t xml:space="preserve"> గనుక</w:t>
      </w:r>
      <w:r w:rsidR="00723336" w:rsidRPr="00492C00">
        <w:rPr>
          <w:cs/>
        </w:rPr>
        <w:t xml:space="preserve"> ఇప్పుడు</w:t>
      </w:r>
      <w:r w:rsidR="0062516E">
        <w:rPr>
          <w:cs/>
        </w:rPr>
        <w:t xml:space="preserve"> మత్తయి వ్రాసిన వాస్తవిక శ్రోతల</w:t>
      </w:r>
      <w:r w:rsidR="00723336" w:rsidRPr="00492C00">
        <w:rPr>
          <w:cs/>
        </w:rPr>
        <w:t xml:space="preserve"> గుర్తింపును విశదీకరిద్దాము.</w:t>
      </w:r>
    </w:p>
    <w:p w14:paraId="16C6C23F" w14:textId="77777777" w:rsidR="00810FB3" w:rsidRDefault="00723336" w:rsidP="00B46C00">
      <w:pPr>
        <w:pStyle w:val="PanelHeading"/>
        <w:rPr>
          <w:cs/>
        </w:rPr>
      </w:pPr>
      <w:bookmarkStart w:id="17" w:name="_Toc7378692"/>
      <w:bookmarkStart w:id="18" w:name="_Toc21124261"/>
      <w:bookmarkStart w:id="19" w:name="_Toc80916632"/>
      <w:r w:rsidRPr="00492C00">
        <w:rPr>
          <w:cs/>
          <w:lang w:bidi="te-IN"/>
        </w:rPr>
        <w:t>వాస్తవిక శ్రోతలు</w:t>
      </w:r>
      <w:bookmarkEnd w:id="17"/>
      <w:bookmarkEnd w:id="18"/>
      <w:bookmarkEnd w:id="19"/>
    </w:p>
    <w:p w14:paraId="6216A362"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657792" behindDoc="0" locked="1" layoutInCell="1" allowOverlap="1" wp14:anchorId="7224B52E" wp14:editId="04DDF827">
                <wp:simplePos x="0" y="0"/>
                <wp:positionH relativeFrom="leftMargin">
                  <wp:posOffset>419100</wp:posOffset>
                </wp:positionH>
                <wp:positionV relativeFrom="line">
                  <wp:posOffset>0</wp:posOffset>
                </wp:positionV>
                <wp:extent cx="356235" cy="356235"/>
                <wp:effectExtent l="0" t="0" r="0" b="0"/>
                <wp:wrapNone/>
                <wp:docPr id="392"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DECB9D" w14:textId="77777777" w:rsidR="001D08B9" w:rsidRPr="00A535F7" w:rsidRDefault="001D08B9" w:rsidP="00152DF3">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4B52E" id="PARA42" o:spid="_x0000_s1071" type="#_x0000_t202" style="position:absolute;left:0;text-align:left;margin-left:33pt;margin-top:0;width:28.05pt;height:28.05pt;z-index:25065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LzKAIAAE8EAAAOAAAAZHJzL2Uyb0RvYy54bWysVMFu2zAMvQ/YPwi6L06TJti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iqoPMvM0oM&#10;09ikXfmjvMVbrapKxLZGmlrrc/TeW/QP3Vfo3ug9KiP6Tjodv4iLoB0Jv1xJFl0gHJXzxXI2X1DC&#10;0TTIGD17fWydD98EaBKFgjrsYaKWnbc+9K6jS8xlYKOaJvWxMaQt6HK+mKYHVwsGbwzmiBD6UqMU&#10;ukOXkN8u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2aS8ygCAABPBAAADgAAAAAAAAAAAAAAAAAuAgAAZHJzL2Uyb0Rv&#10;Yy54bWxQSwECLQAUAAYACAAAACEAjWdD3NwAAAAGAQAADwAAAAAAAAAAAAAAAACCBAAAZHJzL2Rv&#10;d25yZXYueG1sUEsFBgAAAAAEAAQA8wAAAIsFAAAAAA==&#10;" filled="f" stroked="f" strokeweight=".5pt">
                <v:textbox inset="0,0,0,0">
                  <w:txbxContent>
                    <w:p w14:paraId="52DECB9D" w14:textId="77777777" w:rsidR="001D08B9" w:rsidRPr="00A535F7" w:rsidRDefault="001D08B9" w:rsidP="00152DF3">
                      <w:pPr>
                        <w:pStyle w:val="ParaNumbering"/>
                      </w:pPr>
                      <w:r>
                        <w:t>042</w:t>
                      </w:r>
                    </w:p>
                  </w:txbxContent>
                </v:textbox>
                <w10:wrap anchorx="margin" anchory="line"/>
                <w10:anchorlock/>
              </v:shape>
            </w:pict>
          </mc:Fallback>
        </mc:AlternateContent>
      </w:r>
      <w:r w:rsidR="00723336" w:rsidRPr="00492C00">
        <w:rPr>
          <w:cs/>
        </w:rPr>
        <w:t>మత్తయి తన శ్రో</w:t>
      </w:r>
      <w:r w:rsidR="00DE5D40">
        <w:rPr>
          <w:cs/>
        </w:rPr>
        <w:t>తలను ప్రత్యేకంగా గుర్తించలేదు.</w:t>
      </w:r>
      <w:r w:rsidR="00DE5D40">
        <w:rPr>
          <w:rFonts w:hint="cs"/>
          <w:cs/>
        </w:rPr>
        <w:t xml:space="preserve"> </w:t>
      </w:r>
      <w:r w:rsidR="00723336" w:rsidRPr="00492C00">
        <w:rPr>
          <w:cs/>
        </w:rPr>
        <w:t>కాని వారిని గూర్చి తెలుసు</w:t>
      </w:r>
      <w:r w:rsidR="00DE5D40">
        <w:rPr>
          <w:cs/>
        </w:rPr>
        <w:t xml:space="preserve">కోడానికి కొంత సహాయం అందించాడు. </w:t>
      </w:r>
      <w:r w:rsidR="00723336" w:rsidRPr="00492C00">
        <w:rPr>
          <w:cs/>
        </w:rPr>
        <w:t>మనము చూడబోతున్నట్లుగా, మత్తయి ప్రథమంగా యూదు క్రైస్తవులకు వ్రాసినట్లు కనబడుతుంది.</w:t>
      </w:r>
    </w:p>
    <w:p w14:paraId="1986BECB" w14:textId="77777777" w:rsidR="00BF1EA2" w:rsidRDefault="00152DF3" w:rsidP="0062516E">
      <w:pPr>
        <w:pStyle w:val="BodyText0"/>
        <w:rPr>
          <w:cs/>
        </w:rPr>
      </w:pPr>
      <w:r>
        <w:rPr>
          <w:noProof/>
          <w:cs/>
          <w:lang w:val="en-US" w:eastAsia="en-US"/>
        </w:rPr>
        <mc:AlternateContent>
          <mc:Choice Requires="wps">
            <w:drawing>
              <wp:anchor distT="0" distB="0" distL="114300" distR="114300" simplePos="0" relativeHeight="250665984" behindDoc="0" locked="1" layoutInCell="1" allowOverlap="1" wp14:anchorId="2924EECA" wp14:editId="38072332">
                <wp:simplePos x="0" y="0"/>
                <wp:positionH relativeFrom="leftMargin">
                  <wp:posOffset>419100</wp:posOffset>
                </wp:positionH>
                <wp:positionV relativeFrom="line">
                  <wp:posOffset>0</wp:posOffset>
                </wp:positionV>
                <wp:extent cx="356235" cy="356235"/>
                <wp:effectExtent l="0" t="0" r="0" b="0"/>
                <wp:wrapNone/>
                <wp:docPr id="393"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E1957E" w14:textId="77777777" w:rsidR="001D08B9" w:rsidRPr="00A535F7" w:rsidRDefault="001D08B9" w:rsidP="00152DF3">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4EECA" id="PARA43" o:spid="_x0000_s1072" type="#_x0000_t202" style="position:absolute;left:0;text-align:left;margin-left:33pt;margin-top:0;width:28.05pt;height:28.05pt;z-index:25066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A+KAIAAE8EAAAOAAAAZHJzL2Uyb0RvYy54bWysVMFu2zAMvQ/YPwi6L06TJti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iqoPMvc0oM&#10;09ikXfmjvMVbrapKxLZGmlrrc/TeW/QP3Vfo3ug9KiP6Tjodv4iLoB0Jv1xJFl0gHJXzxXI2X1DC&#10;0TTIGD17fWydD98EaBKFgjrsYaKWnbc+9K6jS8xlYKOaJvWxMaQt6HK+mKYHVwsGbwzmiBD6UqMU&#10;ukOXkN8uR3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mYAPigCAABPBAAADgAAAAAAAAAAAAAAAAAuAgAAZHJzL2Uyb0Rv&#10;Yy54bWxQSwECLQAUAAYACAAAACEAjWdD3NwAAAAGAQAADwAAAAAAAAAAAAAAAACCBAAAZHJzL2Rv&#10;d25yZXYueG1sUEsFBgAAAAAEAAQA8wAAAIsFAAAAAA==&#10;" filled="f" stroked="f" strokeweight=".5pt">
                <v:textbox inset="0,0,0,0">
                  <w:txbxContent>
                    <w:p w14:paraId="60E1957E" w14:textId="77777777" w:rsidR="001D08B9" w:rsidRPr="00A535F7" w:rsidRDefault="001D08B9" w:rsidP="00152DF3">
                      <w:pPr>
                        <w:pStyle w:val="ParaNumbering"/>
                      </w:pPr>
                      <w:r>
                        <w:t>043</w:t>
                      </w:r>
                    </w:p>
                  </w:txbxContent>
                </v:textbox>
                <w10:wrap anchorx="margin" anchory="line"/>
                <w10:anchorlock/>
              </v:shape>
            </w:pict>
          </mc:Fallback>
        </mc:AlternateContent>
      </w:r>
      <w:r w:rsidR="00723336" w:rsidRPr="00492C00">
        <w:rPr>
          <w:cs/>
        </w:rPr>
        <w:t>మునుపటి పాఠంలో మనము ప్రస్తావించినట్లుగా, సువార్తలన్నియు ప్రత్యేకముగా క</w:t>
      </w:r>
      <w:r w:rsidR="00DE5D40">
        <w:rPr>
          <w:cs/>
        </w:rPr>
        <w:t>్రైస్తవ శ్రోతలకు వ్రాయబడ్డాయి. అయితే మత్తయి సువార్తలో</w:t>
      </w:r>
      <w:r w:rsidR="00723336" w:rsidRPr="00492C00">
        <w:rPr>
          <w:cs/>
        </w:rPr>
        <w:t xml:space="preserve"> అనేక ఉద్ఘాటనలు ప్రత్యేకముగా యూదు నేపథ్యము ఉన్న క్ర</w:t>
      </w:r>
      <w:r w:rsidR="00DE5D40">
        <w:rPr>
          <w:cs/>
        </w:rPr>
        <w:t xml:space="preserve">ైస్తవ శ్రోతలకు బాగా సరిపోతాయి. </w:t>
      </w:r>
      <w:r w:rsidR="00723336" w:rsidRPr="00492C00">
        <w:rPr>
          <w:cs/>
        </w:rPr>
        <w:t>ఉదాహరణకు, ఏ ఇతర రచయిత కంటే</w:t>
      </w:r>
      <w:r w:rsidR="00DE5D40">
        <w:rPr>
          <w:cs/>
        </w:rPr>
        <w:t xml:space="preserve"> మత్తయి పాత నిబంధన గ్రంథము</w:t>
      </w:r>
      <w:r w:rsidR="0062516E">
        <w:rPr>
          <w:rFonts w:hint="cs"/>
          <w:cs/>
        </w:rPr>
        <w:t>ను</w:t>
      </w:r>
      <w:r w:rsidR="00DE5D40">
        <w:rPr>
          <w:rFonts w:hint="cs"/>
          <w:cs/>
        </w:rPr>
        <w:t xml:space="preserve"> </w:t>
      </w:r>
      <w:r w:rsidR="00DE5D40">
        <w:rPr>
          <w:cs/>
        </w:rPr>
        <w:t xml:space="preserve">ఎక్కువగా </w:t>
      </w:r>
      <w:r w:rsidR="0062516E">
        <w:rPr>
          <w:rFonts w:hint="cs"/>
          <w:cs/>
        </w:rPr>
        <w:t>ఉద్ధరణ</w:t>
      </w:r>
      <w:r w:rsidR="0062516E">
        <w:rPr>
          <w:cs/>
        </w:rPr>
        <w:t>ముగా చెప్పాడు</w:t>
      </w:r>
      <w:r w:rsidR="00DE5D40">
        <w:rPr>
          <w:cs/>
        </w:rPr>
        <w:t>.</w:t>
      </w:r>
      <w:r w:rsidR="00DE5D40">
        <w:rPr>
          <w:rFonts w:hint="cs"/>
          <w:cs/>
        </w:rPr>
        <w:t xml:space="preserve"> </w:t>
      </w:r>
      <w:r w:rsidR="00DE5D40">
        <w:rPr>
          <w:cs/>
        </w:rPr>
        <w:t xml:space="preserve">పాత నిబంధన </w:t>
      </w:r>
      <w:r w:rsidR="0062516E">
        <w:rPr>
          <w:rFonts w:hint="cs"/>
          <w:cs/>
        </w:rPr>
        <w:t>ఆపేక్ష</w:t>
      </w:r>
      <w:r w:rsidR="0062516E">
        <w:rPr>
          <w:cs/>
        </w:rPr>
        <w:t>లను</w:t>
      </w:r>
      <w:r w:rsidR="00DE5D40">
        <w:rPr>
          <w:rFonts w:hint="cs"/>
          <w:cs/>
        </w:rPr>
        <w:t xml:space="preserve"> </w:t>
      </w:r>
      <w:r w:rsidR="00723336" w:rsidRPr="00492C00">
        <w:rPr>
          <w:cs/>
        </w:rPr>
        <w:t>యేసు నెరవేర్చిన మా</w:t>
      </w:r>
      <w:r w:rsidR="00DE5D40">
        <w:rPr>
          <w:cs/>
        </w:rPr>
        <w:t xml:space="preserve">ర్గాలను </w:t>
      </w:r>
      <w:r w:rsidR="00DE5D40">
        <w:rPr>
          <w:cs/>
        </w:rPr>
        <w:lastRenderedPageBreak/>
        <w:t xml:space="preserve">ఆయన తరచు ఎత్తి చూపాడు. </w:t>
      </w:r>
      <w:r w:rsidR="00723336" w:rsidRPr="00492C00">
        <w:rPr>
          <w:cs/>
        </w:rPr>
        <w:t>శాతా</w:t>
      </w:r>
      <w:r w:rsidR="0062516E">
        <w:rPr>
          <w:rFonts w:hint="cs"/>
          <w:cs/>
        </w:rPr>
        <w:t>బ్దా</w:t>
      </w:r>
      <w:r w:rsidR="00723336" w:rsidRPr="00492C00">
        <w:rPr>
          <w:cs/>
        </w:rPr>
        <w:t xml:space="preserve">లుగా యూదులు ఎదురు చూచుచున్న మెస్సీయ రాజు యేసు అని </w:t>
      </w:r>
      <w:r w:rsidR="00DE5D40">
        <w:rPr>
          <w:cs/>
        </w:rPr>
        <w:t xml:space="preserve">ఆయన ప్రత్యేకముగా ఉద్ఘాటించాడు. </w:t>
      </w:r>
      <w:r w:rsidR="00723336" w:rsidRPr="00492C00">
        <w:rPr>
          <w:cs/>
        </w:rPr>
        <w:t>యూదుల విషయాలపై ఆయన ఉద్ఘాటన</w:t>
      </w:r>
      <w:r w:rsidR="0062516E" w:rsidRPr="0062516E">
        <w:rPr>
          <w:cs/>
        </w:rPr>
        <w:t xml:space="preserve"> </w:t>
      </w:r>
      <w:r w:rsidR="0062516E" w:rsidRPr="00492C00">
        <w:rPr>
          <w:cs/>
        </w:rPr>
        <w:t xml:space="preserve">అవిశ్వాసులైన యూదు నాయకులతో </w:t>
      </w:r>
      <w:r w:rsidR="0062516E">
        <w:rPr>
          <w:cs/>
        </w:rPr>
        <w:t>యేసు వైరుధ్యము</w:t>
      </w:r>
      <w:r w:rsidR="0062516E">
        <w:rPr>
          <w:rFonts w:hint="cs"/>
          <w:cs/>
        </w:rPr>
        <w:t>తో ఉన్న సందర్భాల</w:t>
      </w:r>
      <w:r w:rsidR="0062516E">
        <w:rPr>
          <w:cs/>
        </w:rPr>
        <w:t>లో కనిపిస్తుంది</w:t>
      </w:r>
      <w:r w:rsidR="0062516E">
        <w:rPr>
          <w:rFonts w:hint="cs"/>
          <w:cs/>
        </w:rPr>
        <w:t>,</w:t>
      </w:r>
      <w:r w:rsidR="00723336" w:rsidRPr="00492C00">
        <w:rPr>
          <w:cs/>
        </w:rPr>
        <w:t xml:space="preserve"> </w:t>
      </w:r>
      <w:r w:rsidR="0062516E">
        <w:rPr>
          <w:rFonts w:hint="cs"/>
          <w:cs/>
        </w:rPr>
        <w:t>మరియు</w:t>
      </w:r>
      <w:r w:rsidR="0062516E">
        <w:rPr>
          <w:cs/>
        </w:rPr>
        <w:t xml:space="preserve"> </w:t>
      </w:r>
      <w:r w:rsidR="00723336" w:rsidRPr="00492C00">
        <w:rPr>
          <w:cs/>
        </w:rPr>
        <w:t xml:space="preserve">ఏ ఇతర సువార్త </w:t>
      </w:r>
      <w:r w:rsidR="0062516E">
        <w:rPr>
          <w:rFonts w:hint="cs"/>
          <w:cs/>
        </w:rPr>
        <w:t xml:space="preserve">రచయిత కంటే ఎక్కువగా </w:t>
      </w:r>
      <w:r w:rsidR="00723336" w:rsidRPr="00492C00">
        <w:rPr>
          <w:cs/>
        </w:rPr>
        <w:t xml:space="preserve">మత్తయి </w:t>
      </w:r>
      <w:r w:rsidR="0062516E">
        <w:rPr>
          <w:rFonts w:hint="cs"/>
          <w:cs/>
        </w:rPr>
        <w:t xml:space="preserve">వీటిని వర్ణించాడు. </w:t>
      </w:r>
      <w:r w:rsidR="00723336" w:rsidRPr="00492C00">
        <w:rPr>
          <w:cs/>
        </w:rPr>
        <w:t xml:space="preserve">మరియు పాత నిబంధన ధర్మశాస్త్రముతో యేసు యొక్క సంబంధమును </w:t>
      </w:r>
      <w:r w:rsidR="00D47A22" w:rsidRPr="00492C00">
        <w:rPr>
          <w:cs/>
        </w:rPr>
        <w:t xml:space="preserve">మత్తయి </w:t>
      </w:r>
      <w:r w:rsidR="00D47A22">
        <w:rPr>
          <w:rFonts w:hint="cs"/>
          <w:cs/>
        </w:rPr>
        <w:t xml:space="preserve">సువార్త </w:t>
      </w:r>
      <w:r w:rsidR="00723336" w:rsidRPr="00492C00">
        <w:rPr>
          <w:cs/>
        </w:rPr>
        <w:t>మరెక్కువగా దృష్టిస్తుంది, ప్రత్యేకముగా దాని ప్రభువుగా</w:t>
      </w:r>
      <w:r w:rsidR="0062516E">
        <w:rPr>
          <w:rFonts w:hint="cs"/>
          <w:cs/>
        </w:rPr>
        <w:t xml:space="preserve"> అది</w:t>
      </w:r>
      <w:r w:rsidR="0062516E">
        <w:rPr>
          <w:cs/>
        </w:rPr>
        <w:t xml:space="preserve"> దృష్టిస్తుంది</w:t>
      </w:r>
      <w:r w:rsidR="00723336" w:rsidRPr="00492C00">
        <w:rPr>
          <w:cs/>
        </w:rPr>
        <w:t>.</w:t>
      </w:r>
    </w:p>
    <w:p w14:paraId="61524391"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674176" behindDoc="0" locked="1" layoutInCell="1" allowOverlap="1" wp14:anchorId="7F3D54DB" wp14:editId="5ABA4C1F">
                <wp:simplePos x="0" y="0"/>
                <wp:positionH relativeFrom="leftMargin">
                  <wp:posOffset>419100</wp:posOffset>
                </wp:positionH>
                <wp:positionV relativeFrom="line">
                  <wp:posOffset>0</wp:posOffset>
                </wp:positionV>
                <wp:extent cx="356235" cy="356235"/>
                <wp:effectExtent l="0" t="0" r="0" b="0"/>
                <wp:wrapNone/>
                <wp:docPr id="394"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EAF4ED" w14:textId="77777777" w:rsidR="001D08B9" w:rsidRPr="00A535F7" w:rsidRDefault="001D08B9" w:rsidP="00152DF3">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D54DB" id="PARA44" o:spid="_x0000_s1073" type="#_x0000_t202" style="position:absolute;left:0;text-align:left;margin-left:33pt;margin-top:0;width:28.05pt;height:28.05pt;z-index:25067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kyCAKJwIAAE8EAAAOAAAAAAAAAAAAAAAAAC4CAABkcnMvZTJvRG9j&#10;LnhtbFBLAQItABQABgAIAAAAIQCNZ0Pc3AAAAAYBAAAPAAAAAAAAAAAAAAAAAIEEAABkcnMvZG93&#10;bnJldi54bWxQSwUGAAAAAAQABADzAAAAigUAAAAA&#10;" filled="f" stroked="f" strokeweight=".5pt">
                <v:textbox inset="0,0,0,0">
                  <w:txbxContent>
                    <w:p w14:paraId="73EAF4ED" w14:textId="77777777" w:rsidR="001D08B9" w:rsidRPr="00A535F7" w:rsidRDefault="001D08B9" w:rsidP="00152DF3">
                      <w:pPr>
                        <w:pStyle w:val="ParaNumbering"/>
                      </w:pPr>
                      <w:r>
                        <w:t>044</w:t>
                      </w:r>
                    </w:p>
                  </w:txbxContent>
                </v:textbox>
                <w10:wrap anchorx="margin" anchory="line"/>
                <w10:anchorlock/>
              </v:shape>
            </w:pict>
          </mc:Fallback>
        </mc:AlternateContent>
      </w:r>
      <w:r w:rsidR="00723336" w:rsidRPr="00492C00">
        <w:rPr>
          <w:cs/>
        </w:rPr>
        <w:t>ఈ పాఠంలో</w:t>
      </w:r>
      <w:r w:rsidR="00D47A22">
        <w:rPr>
          <w:cs/>
        </w:rPr>
        <w:t xml:space="preserve"> తరువాత ఈ ఉద్ఘాటనలు కొన్నింటిని</w:t>
      </w:r>
      <w:r w:rsidR="00D47A22">
        <w:rPr>
          <w:rFonts w:hint="cs"/>
          <w:cs/>
        </w:rPr>
        <w:t xml:space="preserve"> </w:t>
      </w:r>
      <w:r w:rsidR="00723336" w:rsidRPr="00492C00">
        <w:rPr>
          <w:cs/>
        </w:rPr>
        <w:t>మర</w:t>
      </w:r>
      <w:r w:rsidR="00D47A22">
        <w:rPr>
          <w:cs/>
        </w:rPr>
        <w:t xml:space="preserve">ింత విపులంగా చూద్దాము. </w:t>
      </w:r>
      <w:r w:rsidR="00723336" w:rsidRPr="00492C00">
        <w:rPr>
          <w:cs/>
        </w:rPr>
        <w:t xml:space="preserve">కాబట్టి, ఈ సమయములో, మత్తయి యూదు ప్రేక్షకులకు </w:t>
      </w:r>
      <w:r w:rsidR="000F6407">
        <w:rPr>
          <w:cs/>
        </w:rPr>
        <w:t>వ్రాశాడను సూచించు రెండు ఉదాహరణల</w:t>
      </w:r>
      <w:r w:rsidR="000F6407">
        <w:rPr>
          <w:rFonts w:hint="cs"/>
          <w:cs/>
        </w:rPr>
        <w:t>ను</w:t>
      </w:r>
      <w:r w:rsidR="00723336" w:rsidRPr="00492C00">
        <w:rPr>
          <w:cs/>
        </w:rPr>
        <w:t xml:space="preserve"> మనము చూద్దాము, </w:t>
      </w:r>
      <w:r w:rsidR="000F6407">
        <w:rPr>
          <w:rFonts w:hint="cs"/>
          <w:cs/>
        </w:rPr>
        <w:t xml:space="preserve">మరియు </w:t>
      </w:r>
      <w:r w:rsidR="00723336" w:rsidRPr="00492C00">
        <w:rPr>
          <w:cs/>
        </w:rPr>
        <w:t>మత్తయి “పరలోకరాజ్యము” అను పదమును ఉపయోగించు విధానముతో మొదలెడదాము.</w:t>
      </w:r>
    </w:p>
    <w:p w14:paraId="2BF6F901" w14:textId="77777777" w:rsidR="00810FB3" w:rsidRDefault="007313A2" w:rsidP="007313A2">
      <w:pPr>
        <w:pStyle w:val="BulletHeading"/>
        <w:rPr>
          <w:cs/>
        </w:rPr>
      </w:pPr>
      <w:bookmarkStart w:id="20" w:name="_Toc7378693"/>
      <w:bookmarkStart w:id="21" w:name="_Toc21124262"/>
      <w:bookmarkStart w:id="22" w:name="_Toc80916633"/>
      <w:r>
        <w:rPr>
          <w:cs/>
          <w:lang w:bidi="te-IN"/>
        </w:rPr>
        <w:t>పరలోకరాజ్యము</w:t>
      </w:r>
      <w:bookmarkEnd w:id="20"/>
      <w:bookmarkEnd w:id="21"/>
      <w:bookmarkEnd w:id="22"/>
    </w:p>
    <w:p w14:paraId="3CBB6159" w14:textId="77777777" w:rsidR="00BF1EA2" w:rsidRDefault="00152DF3" w:rsidP="000F6407">
      <w:pPr>
        <w:pStyle w:val="BodyText0"/>
        <w:rPr>
          <w:cs/>
        </w:rPr>
      </w:pPr>
      <w:r>
        <w:rPr>
          <w:noProof/>
          <w:cs/>
          <w:lang w:val="en-US" w:eastAsia="en-US"/>
        </w:rPr>
        <mc:AlternateContent>
          <mc:Choice Requires="wps">
            <w:drawing>
              <wp:anchor distT="0" distB="0" distL="114300" distR="114300" simplePos="0" relativeHeight="250682368" behindDoc="0" locked="1" layoutInCell="1" allowOverlap="1" wp14:anchorId="226A46BB" wp14:editId="447BC17A">
                <wp:simplePos x="0" y="0"/>
                <wp:positionH relativeFrom="leftMargin">
                  <wp:posOffset>419100</wp:posOffset>
                </wp:positionH>
                <wp:positionV relativeFrom="line">
                  <wp:posOffset>0</wp:posOffset>
                </wp:positionV>
                <wp:extent cx="356235" cy="356235"/>
                <wp:effectExtent l="0" t="0" r="0" b="0"/>
                <wp:wrapNone/>
                <wp:docPr id="395"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416B7B" w14:textId="77777777" w:rsidR="001D08B9" w:rsidRPr="00A535F7" w:rsidRDefault="001D08B9" w:rsidP="00152DF3">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A46BB" id="PARA45" o:spid="_x0000_s1074" type="#_x0000_t202" style="position:absolute;left:0;text-align:left;margin-left:33pt;margin-top:0;width:28.05pt;height:28.05pt;z-index:25068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r9Z4igCAABPBAAADgAAAAAAAAAAAAAAAAAuAgAAZHJzL2Uyb0Rv&#10;Yy54bWxQSwECLQAUAAYACAAAACEAjWdD3NwAAAAGAQAADwAAAAAAAAAAAAAAAACCBAAAZHJzL2Rv&#10;d25yZXYueG1sUEsFBgAAAAAEAAQA8wAAAIsFAAAAAA==&#10;" filled="f" stroked="f" strokeweight=".5pt">
                <v:textbox inset="0,0,0,0">
                  <w:txbxContent>
                    <w:p w14:paraId="34416B7B" w14:textId="77777777" w:rsidR="001D08B9" w:rsidRPr="00A535F7" w:rsidRDefault="001D08B9" w:rsidP="00152DF3">
                      <w:pPr>
                        <w:pStyle w:val="ParaNumbering"/>
                      </w:pPr>
                      <w:r>
                        <w:t>045</w:t>
                      </w:r>
                    </w:p>
                  </w:txbxContent>
                </v:textbox>
                <w10:wrap anchorx="margin" anchory="line"/>
                <w10:anchorlock/>
              </v:shape>
            </w:pict>
          </mc:Fallback>
        </mc:AlternateContent>
      </w:r>
      <w:r w:rsidR="00723336" w:rsidRPr="00492C00">
        <w:rPr>
          <w:cs/>
        </w:rPr>
        <w:t>మునుపటి పాఠంలో, నాలుగు సువార్తలు దేవుని రాజ్యమను అంశము ద్వారా ఐక్</w:t>
      </w:r>
      <w:r w:rsidR="00D47A22">
        <w:rPr>
          <w:cs/>
        </w:rPr>
        <w:t>యపరచబడ్డాయి అని మనము చెప్పాము.</w:t>
      </w:r>
      <w:r w:rsidR="00D47A22">
        <w:rPr>
          <w:rFonts w:hint="cs"/>
          <w:cs/>
        </w:rPr>
        <w:t xml:space="preserve"> </w:t>
      </w:r>
      <w:r w:rsidR="00723336" w:rsidRPr="00492C00">
        <w:rPr>
          <w:cs/>
        </w:rPr>
        <w:t xml:space="preserve">అయితే “దేవుని </w:t>
      </w:r>
      <w:r w:rsidR="00723336" w:rsidRPr="00492C00">
        <w:rPr>
          <w:i/>
          <w:iCs/>
          <w:cs/>
        </w:rPr>
        <w:t>రాజ్యము</w:t>
      </w:r>
      <w:r w:rsidR="00D47A22">
        <w:rPr>
          <w:cs/>
        </w:rPr>
        <w:t>” అను పదసమూహము</w:t>
      </w:r>
      <w:r w:rsidR="00D47A22">
        <w:rPr>
          <w:rFonts w:hint="cs"/>
          <w:cs/>
        </w:rPr>
        <w:t xml:space="preserve"> </w:t>
      </w:r>
      <w:r w:rsidR="00D47A22">
        <w:rPr>
          <w:cs/>
        </w:rPr>
        <w:t>మత్తయి అరుదుగా ఉపయోగించాడు. బదులుగా</w:t>
      </w:r>
      <w:r w:rsidR="00D47A22">
        <w:rPr>
          <w:rFonts w:hint="cs"/>
          <w:cs/>
        </w:rPr>
        <w:t xml:space="preserve"> </w:t>
      </w:r>
      <w:r w:rsidR="00723336" w:rsidRPr="00492C00">
        <w:rPr>
          <w:cs/>
        </w:rPr>
        <w:t>“</w:t>
      </w:r>
      <w:r w:rsidR="00723336" w:rsidRPr="00492C00">
        <w:rPr>
          <w:i/>
          <w:iCs/>
          <w:cs/>
        </w:rPr>
        <w:t xml:space="preserve">పరలోక </w:t>
      </w:r>
      <w:r w:rsidR="00D47A22">
        <w:rPr>
          <w:cs/>
        </w:rPr>
        <w:t>రాజ్యము” అను పదసమూహము</w:t>
      </w:r>
      <w:r w:rsidR="00D47A22">
        <w:rPr>
          <w:rFonts w:hint="cs"/>
          <w:cs/>
        </w:rPr>
        <w:t xml:space="preserve"> </w:t>
      </w:r>
      <w:r w:rsidR="00D47A22">
        <w:rPr>
          <w:cs/>
        </w:rPr>
        <w:t>ఉపయోగించాడు.</w:t>
      </w:r>
      <w:r w:rsidR="00D47A22">
        <w:rPr>
          <w:rFonts w:hint="cs"/>
          <w:cs/>
        </w:rPr>
        <w:t xml:space="preserve"> </w:t>
      </w:r>
      <w:r w:rsidR="00D47A22">
        <w:rPr>
          <w:cs/>
        </w:rPr>
        <w:t>బైబిల్లో ఈ అంత్యప్రత్యయ</w:t>
      </w:r>
      <w:r w:rsidR="000F6407">
        <w:rPr>
          <w:rFonts w:hint="cs"/>
          <w:cs/>
        </w:rPr>
        <w:t>ము</w:t>
      </w:r>
      <w:r w:rsidR="00D47A22">
        <w:rPr>
          <w:rFonts w:hint="cs"/>
          <w:cs/>
        </w:rPr>
        <w:t xml:space="preserve"> </w:t>
      </w:r>
      <w:r w:rsidR="00723336" w:rsidRPr="00492C00">
        <w:rPr>
          <w:cs/>
        </w:rPr>
        <w:t>ఉపయోగించే ఒక</w:t>
      </w:r>
      <w:r w:rsidR="00D47A22">
        <w:rPr>
          <w:cs/>
        </w:rPr>
        <w:t xml:space="preserve">ేఒక్క పుస్తకము మత్తయి సువార్త. </w:t>
      </w:r>
      <w:r w:rsidR="00723336" w:rsidRPr="00492C00">
        <w:rPr>
          <w:cs/>
        </w:rPr>
        <w:t>మరియు మనము చ</w:t>
      </w:r>
      <w:r w:rsidR="00D47A22">
        <w:rPr>
          <w:cs/>
        </w:rPr>
        <w:t>ూచినట్లుగా, రెండు పదసమూహాల అర్థ</w:t>
      </w:r>
      <w:r w:rsidR="00D47A22">
        <w:rPr>
          <w:rFonts w:hint="cs"/>
          <w:cs/>
        </w:rPr>
        <w:t>మూ</w:t>
      </w:r>
      <w:r w:rsidR="00723336" w:rsidRPr="00492C00">
        <w:rPr>
          <w:cs/>
        </w:rPr>
        <w:t xml:space="preserve"> ఒకటే.</w:t>
      </w:r>
    </w:p>
    <w:p w14:paraId="7B925FD5"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690560" behindDoc="0" locked="1" layoutInCell="1" allowOverlap="1" wp14:anchorId="3993B7C8" wp14:editId="1091CD40">
                <wp:simplePos x="0" y="0"/>
                <wp:positionH relativeFrom="leftMargin">
                  <wp:posOffset>419100</wp:posOffset>
                </wp:positionH>
                <wp:positionV relativeFrom="line">
                  <wp:posOffset>0</wp:posOffset>
                </wp:positionV>
                <wp:extent cx="356235" cy="356235"/>
                <wp:effectExtent l="0" t="0" r="0" b="0"/>
                <wp:wrapNone/>
                <wp:docPr id="396"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53CAD4" w14:textId="77777777" w:rsidR="001D08B9" w:rsidRPr="00A535F7" w:rsidRDefault="001D08B9" w:rsidP="00152DF3">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3B7C8" id="PARA46" o:spid="_x0000_s1075" type="#_x0000_t202" style="position:absolute;left:0;text-align:left;margin-left:33pt;margin-top:0;width:28.05pt;height:28.05pt;z-index:25069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Ws4cygCAABPBAAADgAAAAAAAAAAAAAAAAAuAgAAZHJzL2Uyb0Rv&#10;Yy54bWxQSwECLQAUAAYACAAAACEAjWdD3NwAAAAGAQAADwAAAAAAAAAAAAAAAACCBAAAZHJzL2Rv&#10;d25yZXYueG1sUEsFBgAAAAAEAAQA8wAAAIsFAAAAAA==&#10;" filled="f" stroked="f" strokeweight=".5pt">
                <v:textbox inset="0,0,0,0">
                  <w:txbxContent>
                    <w:p w14:paraId="4053CAD4" w14:textId="77777777" w:rsidR="001D08B9" w:rsidRPr="00A535F7" w:rsidRDefault="001D08B9" w:rsidP="00152DF3">
                      <w:pPr>
                        <w:pStyle w:val="ParaNumbering"/>
                      </w:pPr>
                      <w:r>
                        <w:t>046</w:t>
                      </w:r>
                    </w:p>
                  </w:txbxContent>
                </v:textbox>
                <w10:wrap anchorx="margin" anchory="line"/>
                <w10:anchorlock/>
              </v:shape>
            </w:pict>
          </mc:Fallback>
        </mc:AlternateContent>
      </w:r>
      <w:r w:rsidR="00723336" w:rsidRPr="00492C00">
        <w:rPr>
          <w:cs/>
        </w:rPr>
        <w:t>దేవుని యెడల గౌరవ</w:t>
      </w:r>
      <w:r w:rsidR="00D47A22">
        <w:rPr>
          <w:cs/>
        </w:rPr>
        <w:t>మును బట్టి, యూదులు దేవుని పేరు</w:t>
      </w:r>
      <w:r w:rsidR="00723336" w:rsidRPr="00492C00">
        <w:rPr>
          <w:cs/>
        </w:rPr>
        <w:t xml:space="preserve"> –</w:t>
      </w:r>
      <w:r w:rsidR="00D47A22">
        <w:rPr>
          <w:cs/>
        </w:rPr>
        <w:t xml:space="preserve"> లేదా దానికి దగ్గరగా ఉన్న పదము</w:t>
      </w:r>
      <w:r w:rsidR="00723336" w:rsidRPr="00492C00">
        <w:rPr>
          <w:cs/>
        </w:rPr>
        <w:t xml:space="preserve"> ఉపయోగించ</w:t>
      </w:r>
      <w:r w:rsidR="00D47A22">
        <w:rPr>
          <w:cs/>
        </w:rPr>
        <w:t>రు – కాబట్టి వారు దేవుని నామము</w:t>
      </w:r>
      <w:r w:rsidR="00723336" w:rsidRPr="00492C00">
        <w:rPr>
          <w:cs/>
        </w:rPr>
        <w:t xml:space="preserve"> అనుకోకుండా వ్యర్థముగా </w:t>
      </w:r>
      <w:r w:rsidR="00D47A22">
        <w:rPr>
          <w:rFonts w:hint="cs"/>
          <w:cs/>
        </w:rPr>
        <w:t>ఉచ్ఛ</w:t>
      </w:r>
      <w:r w:rsidR="00D47A22">
        <w:rPr>
          <w:cs/>
        </w:rPr>
        <w:t>రింపరు.</w:t>
      </w:r>
      <w:r w:rsidR="00D47A22">
        <w:rPr>
          <w:rFonts w:hint="cs"/>
          <w:cs/>
        </w:rPr>
        <w:t xml:space="preserve"> </w:t>
      </w:r>
      <w:r w:rsidR="00723336" w:rsidRPr="00492C00">
        <w:rPr>
          <w:cs/>
        </w:rPr>
        <w:t>వారు ఈ విధముగా చేయుటకు ఒక మార్గము “దేవుడు” అను పదమును “పరలోకము” అను పదముతో భర్తీచేయుట.</w:t>
      </w:r>
      <w:r w:rsidR="00272FA0">
        <w:rPr>
          <w:cs/>
        </w:rPr>
        <w:t xml:space="preserve"> </w:t>
      </w:r>
      <w:r w:rsidR="00723336" w:rsidRPr="00492C00">
        <w:rPr>
          <w:cs/>
        </w:rPr>
        <w:t>మత్త</w:t>
      </w:r>
      <w:r w:rsidR="00EF1B66">
        <w:rPr>
          <w:cs/>
        </w:rPr>
        <w:t>యి “పరలోకరాజ్యము” అను పదసమూహము</w:t>
      </w:r>
      <w:r w:rsidR="00723336" w:rsidRPr="00492C00">
        <w:rPr>
          <w:cs/>
        </w:rPr>
        <w:t xml:space="preserve"> ఉప</w:t>
      </w:r>
      <w:r w:rsidR="00EF1B66">
        <w:rPr>
          <w:cs/>
        </w:rPr>
        <w:t>యోగించినప్పుడు ఆయన ఇదే చేశాడు.</w:t>
      </w:r>
      <w:r w:rsidR="000F6407">
        <w:rPr>
          <w:rFonts w:hint="cs"/>
          <w:cs/>
        </w:rPr>
        <w:t xml:space="preserve"> </w:t>
      </w:r>
      <w:r w:rsidR="00723336" w:rsidRPr="00492C00">
        <w:rPr>
          <w:cs/>
        </w:rPr>
        <w:t>సినాప్టిక్ సువార్తల్లోని సమాంతర వాక్యభాగాలను మనము పోల్చినప్పుడు, ఇతర సువార్త రచయితలు “దేవుని రాజ్</w:t>
      </w:r>
      <w:r w:rsidR="00EF1B66">
        <w:rPr>
          <w:cs/>
        </w:rPr>
        <w:t>యము,” అను పదము</w:t>
      </w:r>
      <w:r w:rsidR="00EF1B66">
        <w:rPr>
          <w:rFonts w:hint="cs"/>
          <w:cs/>
        </w:rPr>
        <w:t xml:space="preserve"> </w:t>
      </w:r>
      <w:r w:rsidR="00723336" w:rsidRPr="00492C00">
        <w:rPr>
          <w:cs/>
        </w:rPr>
        <w:t>ఉపయోగించిన చోట మ</w:t>
      </w:r>
      <w:r w:rsidR="00EF1B66">
        <w:rPr>
          <w:cs/>
        </w:rPr>
        <w:t>త్తయి “పరలోకరాజ్యము” అను పదము</w:t>
      </w:r>
      <w:r w:rsidR="00EF1B66">
        <w:rPr>
          <w:rFonts w:hint="cs"/>
          <w:cs/>
        </w:rPr>
        <w:t xml:space="preserve"> </w:t>
      </w:r>
      <w:r w:rsidR="00723336" w:rsidRPr="00492C00">
        <w:rPr>
          <w:cs/>
        </w:rPr>
        <w:t>ఉపయోగించాడు.</w:t>
      </w:r>
    </w:p>
    <w:p w14:paraId="397359AD" w14:textId="77777777" w:rsidR="00BF1EA2" w:rsidRDefault="00152DF3" w:rsidP="000F6407">
      <w:pPr>
        <w:pStyle w:val="Quotations"/>
        <w:rPr>
          <w:cs/>
        </w:rPr>
      </w:pPr>
      <w:r w:rsidRPr="000F6407">
        <w:rPr>
          <w:noProof/>
          <w:cs/>
          <w:lang w:val="en-US" w:eastAsia="en-US" w:bidi="te-IN"/>
        </w:rPr>
        <mc:AlternateContent>
          <mc:Choice Requires="wps">
            <w:drawing>
              <wp:anchor distT="0" distB="0" distL="114300" distR="114300" simplePos="0" relativeHeight="250698752" behindDoc="0" locked="1" layoutInCell="1" allowOverlap="1" wp14:anchorId="21AD8A46" wp14:editId="3EB71447">
                <wp:simplePos x="0" y="0"/>
                <wp:positionH relativeFrom="leftMargin">
                  <wp:posOffset>419100</wp:posOffset>
                </wp:positionH>
                <wp:positionV relativeFrom="line">
                  <wp:posOffset>0</wp:posOffset>
                </wp:positionV>
                <wp:extent cx="356235" cy="356235"/>
                <wp:effectExtent l="0" t="0" r="0" b="0"/>
                <wp:wrapNone/>
                <wp:docPr id="397"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9FF946" w14:textId="77777777" w:rsidR="001D08B9" w:rsidRPr="00A535F7" w:rsidRDefault="001D08B9" w:rsidP="00152DF3">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D8A46" id="PARA47" o:spid="_x0000_s1076" type="#_x0000_t202" style="position:absolute;left:0;text-align:left;margin-left:33pt;margin-top:0;width:28.05pt;height:28.05pt;z-index:25069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gV5LygCAABPBAAADgAAAAAAAAAAAAAAAAAuAgAAZHJzL2Uyb0Rv&#10;Yy54bWxQSwECLQAUAAYACAAAACEAjWdD3NwAAAAGAQAADwAAAAAAAAAAAAAAAACCBAAAZHJzL2Rv&#10;d25yZXYueG1sUEsFBgAAAAAEAAQA8wAAAIsFAAAAAA==&#10;" filled="f" stroked="f" strokeweight=".5pt">
                <v:textbox inset="0,0,0,0">
                  <w:txbxContent>
                    <w:p w14:paraId="2E9FF946" w14:textId="77777777" w:rsidR="001D08B9" w:rsidRPr="00A535F7" w:rsidRDefault="001D08B9" w:rsidP="00152DF3">
                      <w:pPr>
                        <w:pStyle w:val="ParaNumbering"/>
                      </w:pPr>
                      <w:r>
                        <w:t>047</w:t>
                      </w:r>
                    </w:p>
                  </w:txbxContent>
                </v:textbox>
                <w10:wrap anchorx="margin" anchory="line"/>
                <w10:anchorlock/>
              </v:shape>
            </w:pict>
          </mc:Fallback>
        </mc:AlternateContent>
      </w:r>
      <w:r w:rsidR="00723336" w:rsidRPr="000F6407">
        <w:rPr>
          <w:cs/>
          <w:lang w:bidi="te-IN"/>
        </w:rPr>
        <w:t xml:space="preserve">ఇతర సువార్తల్లో </w:t>
      </w:r>
      <w:r w:rsidR="00723336" w:rsidRPr="000F6407">
        <w:rPr>
          <w:cs/>
        </w:rPr>
        <w:t>“</w:t>
      </w:r>
      <w:r w:rsidR="00723336" w:rsidRPr="000F6407">
        <w:rPr>
          <w:cs/>
          <w:lang w:bidi="te-IN"/>
        </w:rPr>
        <w:t>దేవుని రాజ్యము</w:t>
      </w:r>
      <w:r w:rsidR="00723336" w:rsidRPr="000F6407">
        <w:rPr>
          <w:cs/>
        </w:rPr>
        <w:t xml:space="preserve">” </w:t>
      </w:r>
      <w:r w:rsidR="00723336" w:rsidRPr="000F6407">
        <w:rPr>
          <w:cs/>
          <w:lang w:bidi="te-IN"/>
        </w:rPr>
        <w:t xml:space="preserve">అని ఉపయోగించబడిన ప్రతిచోట కూడా మత్తయి తన సువార్త అంతటిలో </w:t>
      </w:r>
      <w:r w:rsidR="00723336" w:rsidRPr="000F6407">
        <w:rPr>
          <w:cs/>
        </w:rPr>
        <w:t>“</w:t>
      </w:r>
      <w:r w:rsidR="00723336" w:rsidRPr="000F6407">
        <w:rPr>
          <w:cs/>
          <w:lang w:bidi="te-IN"/>
        </w:rPr>
        <w:t>పరలోకరాజ్యము</w:t>
      </w:r>
      <w:r w:rsidR="00723336" w:rsidRPr="000F6407">
        <w:rPr>
          <w:cs/>
        </w:rPr>
        <w:t xml:space="preserve">” </w:t>
      </w:r>
      <w:r w:rsidR="00723336" w:rsidRPr="000F6407">
        <w:rPr>
          <w:cs/>
          <w:lang w:bidi="te-IN"/>
        </w:rPr>
        <w:t>అను పదసమూహము ఉపయోగించాడు</w:t>
      </w:r>
      <w:r w:rsidR="00723336" w:rsidRPr="000F6407">
        <w:rPr>
          <w:cs/>
        </w:rPr>
        <w:t>.</w:t>
      </w:r>
      <w:r w:rsidR="00272FA0" w:rsidRPr="00F2007B">
        <w:rPr>
          <w:cs/>
        </w:rPr>
        <w:t xml:space="preserve"> </w:t>
      </w:r>
      <w:r w:rsidR="00723336" w:rsidRPr="000F6407">
        <w:rPr>
          <w:cs/>
          <w:lang w:bidi="te-IN"/>
        </w:rPr>
        <w:t xml:space="preserve">మత్తయి </w:t>
      </w:r>
      <w:r w:rsidR="00CB722A" w:rsidRPr="000F6407">
        <w:rPr>
          <w:cs/>
        </w:rPr>
        <w:t>“</w:t>
      </w:r>
      <w:r w:rsidR="00CB722A" w:rsidRPr="000F6407">
        <w:rPr>
          <w:cs/>
          <w:lang w:bidi="te-IN"/>
        </w:rPr>
        <w:t>దేవుని రాజ్యము</w:t>
      </w:r>
      <w:r w:rsidR="00CB722A" w:rsidRPr="000F6407">
        <w:rPr>
          <w:cs/>
        </w:rPr>
        <w:t xml:space="preserve">” </w:t>
      </w:r>
      <w:r w:rsidR="00CB722A" w:rsidRPr="000F6407">
        <w:rPr>
          <w:cs/>
          <w:lang w:bidi="te-IN"/>
        </w:rPr>
        <w:t>అను పదసమూహము</w:t>
      </w:r>
      <w:r w:rsidR="00CB722A" w:rsidRPr="000F6407">
        <w:rPr>
          <w:rFonts w:hint="cs"/>
          <w:cs/>
          <w:lang w:bidi="te-IN"/>
        </w:rPr>
        <w:t xml:space="preserve"> </w:t>
      </w:r>
      <w:r w:rsidR="00CB722A" w:rsidRPr="000F6407">
        <w:rPr>
          <w:cs/>
          <w:lang w:bidi="te-IN"/>
        </w:rPr>
        <w:t xml:space="preserve">ఉపయోగించిన </w:t>
      </w:r>
      <w:r w:rsidR="00723336" w:rsidRPr="000F6407">
        <w:rPr>
          <w:cs/>
          <w:lang w:bidi="te-IN"/>
        </w:rPr>
        <w:t>రెండు సందర్భములు ఉన్నట్లు నేను భావించుచున్నాను</w:t>
      </w:r>
      <w:r w:rsidR="00723336" w:rsidRPr="000F6407">
        <w:rPr>
          <w:cs/>
        </w:rPr>
        <w:t xml:space="preserve">, </w:t>
      </w:r>
      <w:r w:rsidR="00723336" w:rsidRPr="000F6407">
        <w:rPr>
          <w:cs/>
          <w:lang w:bidi="te-IN"/>
        </w:rPr>
        <w:t>కానీ మత్తయి ఒక యూదు రచయిత</w:t>
      </w:r>
      <w:r w:rsidR="00723336" w:rsidRPr="000F6407">
        <w:rPr>
          <w:cs/>
        </w:rPr>
        <w:t xml:space="preserve">, </w:t>
      </w:r>
      <w:r w:rsidR="00723336" w:rsidRPr="000F6407">
        <w:rPr>
          <w:cs/>
          <w:lang w:bidi="te-IN"/>
        </w:rPr>
        <w:t>క్రీస్తులో యూదు విశ్వాసి</w:t>
      </w:r>
      <w:r w:rsidR="000F6407" w:rsidRPr="000F6407">
        <w:rPr>
          <w:rFonts w:hint="cs"/>
          <w:cs/>
          <w:lang w:bidi="te-IN"/>
        </w:rPr>
        <w:t xml:space="preserve"> కాబట్టి</w:t>
      </w:r>
      <w:r w:rsidR="00723336" w:rsidRPr="000F6407">
        <w:rPr>
          <w:cs/>
        </w:rPr>
        <w:t xml:space="preserve">, </w:t>
      </w:r>
      <w:r w:rsidR="00723336" w:rsidRPr="000F6407">
        <w:rPr>
          <w:cs/>
          <w:lang w:bidi="te-IN"/>
        </w:rPr>
        <w:t>యూదులకు</w:t>
      </w:r>
      <w:r w:rsidR="00723336" w:rsidRPr="000F6407">
        <w:rPr>
          <w:cs/>
        </w:rPr>
        <w:t xml:space="preserve">, </w:t>
      </w:r>
      <w:r w:rsidR="00723336" w:rsidRPr="000F6407">
        <w:rPr>
          <w:cs/>
          <w:lang w:bidi="te-IN"/>
        </w:rPr>
        <w:t xml:space="preserve">దేవుని నామము </w:t>
      </w:r>
      <w:r w:rsidR="000F6407" w:rsidRPr="000F6407">
        <w:rPr>
          <w:rFonts w:hint="cs"/>
          <w:cs/>
          <w:lang w:bidi="te-IN"/>
        </w:rPr>
        <w:t>ఉచ్చరించు</w:t>
      </w:r>
      <w:r w:rsidR="000F6407" w:rsidRPr="000F6407">
        <w:rPr>
          <w:cs/>
          <w:lang w:bidi="te-IN"/>
        </w:rPr>
        <w:t>టకు</w:t>
      </w:r>
      <w:r w:rsidR="00CB722A" w:rsidRPr="000F6407">
        <w:rPr>
          <w:cs/>
          <w:lang w:bidi="te-IN"/>
        </w:rPr>
        <w:t xml:space="preserve"> </w:t>
      </w:r>
      <w:r w:rsidR="000F6407" w:rsidRPr="000F6407">
        <w:rPr>
          <w:rFonts w:hint="cs"/>
          <w:cs/>
          <w:lang w:bidi="te-IN"/>
        </w:rPr>
        <w:t>కూడా</w:t>
      </w:r>
      <w:r w:rsidR="00CB722A" w:rsidRPr="000F6407">
        <w:rPr>
          <w:cs/>
          <w:lang w:bidi="te-IN"/>
        </w:rPr>
        <w:t xml:space="preserve"> </w:t>
      </w:r>
      <w:r w:rsidR="000F6407" w:rsidRPr="000F6407">
        <w:rPr>
          <w:rFonts w:hint="cs"/>
          <w:cs/>
          <w:lang w:bidi="te-IN"/>
        </w:rPr>
        <w:t>ఎంతో</w:t>
      </w:r>
      <w:r w:rsidR="00CB722A" w:rsidRPr="000F6407">
        <w:rPr>
          <w:cs/>
          <w:lang w:bidi="te-IN"/>
        </w:rPr>
        <w:t xml:space="preserve"> పరిశుద్ధమైనది</w:t>
      </w:r>
      <w:r w:rsidR="000F6407" w:rsidRPr="000F6407">
        <w:rPr>
          <w:rFonts w:hint="cs"/>
          <w:cs/>
          <w:lang w:bidi="te-IN"/>
        </w:rPr>
        <w:t>గా</w:t>
      </w:r>
      <w:r w:rsidR="000F6407" w:rsidRPr="000F6407">
        <w:rPr>
          <w:cs/>
          <w:lang w:bidi="te-IN"/>
        </w:rPr>
        <w:t xml:space="preserve"> ఉన్నది</w:t>
      </w:r>
      <w:r w:rsidR="00CB722A" w:rsidRPr="000F6407">
        <w:rPr>
          <w:cs/>
        </w:rPr>
        <w:t>.</w:t>
      </w:r>
      <w:r w:rsidR="00CB722A" w:rsidRPr="000F6407">
        <w:rPr>
          <w:rFonts w:hint="cs"/>
          <w:cs/>
          <w:lang w:bidi="te-IN"/>
        </w:rPr>
        <w:t xml:space="preserve"> </w:t>
      </w:r>
      <w:r w:rsidR="00723336" w:rsidRPr="000F6407">
        <w:rPr>
          <w:cs/>
          <w:lang w:bidi="te-IN"/>
        </w:rPr>
        <w:t>కాబట్టి</w:t>
      </w:r>
      <w:r w:rsidR="00723336" w:rsidRPr="000F6407">
        <w:rPr>
          <w:cs/>
        </w:rPr>
        <w:t>, “</w:t>
      </w:r>
      <w:r w:rsidR="00723336" w:rsidRPr="000F6407">
        <w:rPr>
          <w:cs/>
          <w:lang w:bidi="te-IN"/>
        </w:rPr>
        <w:t>పరలోకము</w:t>
      </w:r>
      <w:r w:rsidR="00723336" w:rsidRPr="000F6407">
        <w:rPr>
          <w:cs/>
        </w:rPr>
        <w:t xml:space="preserve">” </w:t>
      </w:r>
      <w:r w:rsidR="00723336" w:rsidRPr="000F6407">
        <w:rPr>
          <w:cs/>
          <w:lang w:bidi="te-IN"/>
        </w:rPr>
        <w:t>అను పదము దేవ</w:t>
      </w:r>
      <w:r w:rsidR="00035477" w:rsidRPr="000F6407">
        <w:rPr>
          <w:cs/>
          <w:lang w:bidi="te-IN"/>
        </w:rPr>
        <w:t>ుని ప్రస్తావించు మరొక మార్గము</w:t>
      </w:r>
      <w:r w:rsidR="00035477" w:rsidRPr="000F6407">
        <w:rPr>
          <w:cs/>
        </w:rPr>
        <w:t xml:space="preserve">. </w:t>
      </w:r>
      <w:r w:rsidR="00723336" w:rsidRPr="000F6407">
        <w:rPr>
          <w:cs/>
          <w:lang w:bidi="te-IN"/>
        </w:rPr>
        <w:t xml:space="preserve">మరొక సువార్తలో మనము ఇలా చదువుతాము </w:t>
      </w:r>
      <w:r w:rsidR="00723336" w:rsidRPr="000F6407">
        <w:rPr>
          <w:cs/>
        </w:rPr>
        <w:t>“</w:t>
      </w:r>
      <w:r w:rsidR="00723336" w:rsidRPr="000F6407">
        <w:rPr>
          <w:cs/>
          <w:lang w:bidi="te-IN"/>
        </w:rPr>
        <w:t>నేను పరలోకమునకు విరోధముగాను నీ యెదుట పాపము చేసితిని</w:t>
      </w:r>
      <w:r w:rsidR="00723336" w:rsidRPr="000F6407">
        <w:rPr>
          <w:cs/>
        </w:rPr>
        <w:t xml:space="preserve">.” </w:t>
      </w:r>
      <w:r w:rsidR="00723336" w:rsidRPr="000F6407">
        <w:rPr>
          <w:cs/>
          <w:lang w:bidi="te-IN"/>
        </w:rPr>
        <w:t xml:space="preserve">అనగా </w:t>
      </w:r>
      <w:r w:rsidR="00723336" w:rsidRPr="000F6407">
        <w:rPr>
          <w:cs/>
        </w:rPr>
        <w:t>“</w:t>
      </w:r>
      <w:r w:rsidR="00723336" w:rsidRPr="000F6407">
        <w:rPr>
          <w:cs/>
          <w:lang w:bidi="te-IN"/>
        </w:rPr>
        <w:t>నేను దేవునికి విరోధమ</w:t>
      </w:r>
      <w:r w:rsidR="00035477" w:rsidRPr="000F6407">
        <w:rPr>
          <w:cs/>
          <w:lang w:bidi="te-IN"/>
        </w:rPr>
        <w:t>ుగా పాపము చేసితిని</w:t>
      </w:r>
      <w:r w:rsidR="00035477" w:rsidRPr="000F6407">
        <w:rPr>
          <w:cs/>
        </w:rPr>
        <w:t xml:space="preserve">” </w:t>
      </w:r>
      <w:r w:rsidR="00035477" w:rsidRPr="000F6407">
        <w:rPr>
          <w:cs/>
          <w:lang w:bidi="te-IN"/>
        </w:rPr>
        <w:t>అని అర్థం</w:t>
      </w:r>
      <w:r w:rsidR="00035477" w:rsidRPr="000F6407">
        <w:rPr>
          <w:cs/>
        </w:rPr>
        <w:t>.</w:t>
      </w:r>
      <w:r w:rsidR="00035477" w:rsidRPr="000F6407">
        <w:rPr>
          <w:rFonts w:hint="cs"/>
          <w:cs/>
          <w:lang w:bidi="te-IN"/>
        </w:rPr>
        <w:t xml:space="preserve"> </w:t>
      </w:r>
      <w:r w:rsidR="00723336" w:rsidRPr="000F6407">
        <w:rPr>
          <w:cs/>
          <w:lang w:bidi="te-IN"/>
        </w:rPr>
        <w:t>మరియు ప్రమాదమేమిట</w:t>
      </w:r>
      <w:r w:rsidR="00035477" w:rsidRPr="000F6407">
        <w:rPr>
          <w:cs/>
          <w:lang w:bidi="te-IN"/>
        </w:rPr>
        <w:t xml:space="preserve">ంటే </w:t>
      </w:r>
      <w:r w:rsidR="00035477" w:rsidRPr="000F6407">
        <w:rPr>
          <w:cs/>
        </w:rPr>
        <w:t>“</w:t>
      </w:r>
      <w:r w:rsidR="00035477" w:rsidRPr="000F6407">
        <w:rPr>
          <w:cs/>
          <w:lang w:bidi="te-IN"/>
        </w:rPr>
        <w:t>పరలోకరాజ్యము</w:t>
      </w:r>
      <w:r w:rsidR="00035477" w:rsidRPr="000F6407">
        <w:rPr>
          <w:cs/>
        </w:rPr>
        <w:t>”</w:t>
      </w:r>
      <w:r w:rsidR="000F6407" w:rsidRPr="000F6407">
        <w:rPr>
          <w:rFonts w:hint="cs"/>
          <w:cs/>
          <w:lang w:bidi="te-IN"/>
        </w:rPr>
        <w:t xml:space="preserve"> </w:t>
      </w:r>
      <w:r w:rsidR="00035477" w:rsidRPr="000F6407">
        <w:rPr>
          <w:cs/>
          <w:lang w:bidi="te-IN"/>
        </w:rPr>
        <w:t>అను పదసమూహము మనము వినినప్పుడు</w:t>
      </w:r>
      <w:r w:rsidR="00035477" w:rsidRPr="000F6407">
        <w:rPr>
          <w:rFonts w:hint="cs"/>
          <w:cs/>
          <w:lang w:bidi="te-IN"/>
        </w:rPr>
        <w:t>,</w:t>
      </w:r>
      <w:r w:rsidR="00723336" w:rsidRPr="000F6407">
        <w:rPr>
          <w:cs/>
          <w:lang w:bidi="te-IN"/>
        </w:rPr>
        <w:t xml:space="preserve"> దానిని మనము పొరపాటుగా విని</w:t>
      </w:r>
      <w:r w:rsidR="00723336" w:rsidRPr="000F6407">
        <w:rPr>
          <w:cs/>
        </w:rPr>
        <w:t>, “</w:t>
      </w:r>
      <w:r w:rsidR="00723336" w:rsidRPr="000F6407">
        <w:rPr>
          <w:cs/>
          <w:lang w:bidi="te-IN"/>
        </w:rPr>
        <w:t>ఓ</w:t>
      </w:r>
      <w:r w:rsidR="00723336" w:rsidRPr="000F6407">
        <w:rPr>
          <w:cs/>
        </w:rPr>
        <w:t xml:space="preserve">, </w:t>
      </w:r>
      <w:r w:rsidR="00723336" w:rsidRPr="000F6407">
        <w:rPr>
          <w:cs/>
          <w:lang w:bidi="te-IN"/>
        </w:rPr>
        <w:lastRenderedPageBreak/>
        <w:t>ఆకాశసంబంధమైన మరియు అనంతమైన</w:t>
      </w:r>
      <w:r w:rsidR="00723336" w:rsidRPr="000F6407">
        <w:rPr>
          <w:cs/>
        </w:rPr>
        <w:t>...</w:t>
      </w:r>
      <w:r w:rsidR="000F6407" w:rsidRPr="000F6407">
        <w:rPr>
          <w:rFonts w:hint="cs"/>
          <w:cs/>
          <w:lang w:bidi="te-IN"/>
        </w:rPr>
        <w:t xml:space="preserve"> </w:t>
      </w:r>
      <w:r w:rsidR="00723336" w:rsidRPr="000F6407">
        <w:rPr>
          <w:cs/>
          <w:lang w:bidi="te-IN"/>
        </w:rPr>
        <w:t xml:space="preserve">పరలోకరాజ్యము </w:t>
      </w:r>
      <w:r w:rsidR="00723336" w:rsidRPr="000F6407">
        <w:rPr>
          <w:cs/>
        </w:rPr>
        <w:t xml:space="preserve">— </w:t>
      </w:r>
      <w:r w:rsidR="00723336" w:rsidRPr="000F6407">
        <w:rPr>
          <w:cs/>
          <w:lang w:bidi="te-IN"/>
        </w:rPr>
        <w:t>దానిని మనము చూడలేము అనుకుంటాము</w:t>
      </w:r>
      <w:r w:rsidR="00723336" w:rsidRPr="000F6407">
        <w:rPr>
          <w:cs/>
        </w:rPr>
        <w:t>.”</w:t>
      </w:r>
      <w:r w:rsidR="00272FA0" w:rsidRPr="00F2007B">
        <w:rPr>
          <w:cs/>
        </w:rPr>
        <w:t xml:space="preserve"> </w:t>
      </w:r>
      <w:r w:rsidR="00723336" w:rsidRPr="000F6407">
        <w:rPr>
          <w:cs/>
          <w:lang w:bidi="te-IN"/>
        </w:rPr>
        <w:t>కాని వాస్తవానికి</w:t>
      </w:r>
      <w:r w:rsidR="00723336" w:rsidRPr="000F6407">
        <w:rPr>
          <w:cs/>
        </w:rPr>
        <w:t xml:space="preserve">, </w:t>
      </w:r>
      <w:r w:rsidR="00723336" w:rsidRPr="000F6407">
        <w:rPr>
          <w:cs/>
          <w:lang w:bidi="te-IN"/>
        </w:rPr>
        <w:t>యేసుక్రీస్తు ద్వారా దేవుడు ఈ లోకమునకు రాజు అయ్యాడు అనే ఆలోచనతో ఆయన దేవుని రాజ్యము గూర్చి మాట్లాడుతున్నాడు</w:t>
      </w:r>
      <w:r w:rsidR="00723336" w:rsidRPr="000F6407">
        <w:rPr>
          <w:cs/>
        </w:rPr>
        <w:t xml:space="preserve">. </w:t>
      </w:r>
      <w:r w:rsidR="00723336" w:rsidRPr="000F6407">
        <w:rPr>
          <w:cs/>
          <w:lang w:bidi="te-IN"/>
        </w:rPr>
        <w:t>కాబట్టి</w:t>
      </w:r>
      <w:r w:rsidR="00723336" w:rsidRPr="000F6407">
        <w:rPr>
          <w:cs/>
        </w:rPr>
        <w:t xml:space="preserve">, </w:t>
      </w:r>
      <w:r w:rsidR="00723336" w:rsidRPr="000F6407">
        <w:rPr>
          <w:cs/>
          <w:lang w:bidi="te-IN"/>
        </w:rPr>
        <w:t xml:space="preserve">తరువాత క్రైస్తవులు </w:t>
      </w:r>
      <w:r w:rsidR="00723336" w:rsidRPr="000F6407">
        <w:rPr>
          <w:cs/>
        </w:rPr>
        <w:t>“</w:t>
      </w:r>
      <w:r w:rsidR="00723336" w:rsidRPr="000F6407">
        <w:rPr>
          <w:cs/>
          <w:lang w:bidi="te-IN"/>
        </w:rPr>
        <w:t>పరలోకరాజ్యము</w:t>
      </w:r>
      <w:r w:rsidR="00723336" w:rsidRPr="000F6407">
        <w:rPr>
          <w:cs/>
        </w:rPr>
        <w:t>”</w:t>
      </w:r>
      <w:r w:rsidR="00723336" w:rsidRPr="000F6407">
        <w:rPr>
          <w:cs/>
          <w:lang w:bidi="te-IN"/>
        </w:rPr>
        <w:t xml:space="preserve">ను పొరపాటుగా వినే </w:t>
      </w:r>
      <w:r w:rsidR="00035477" w:rsidRPr="000F6407">
        <w:rPr>
          <w:cs/>
          <w:lang w:bidi="te-IN"/>
        </w:rPr>
        <w:t>ప్రమాదం ఉంది</w:t>
      </w:r>
      <w:r w:rsidR="00035477" w:rsidRPr="000F6407">
        <w:rPr>
          <w:cs/>
        </w:rPr>
        <w:t xml:space="preserve">. </w:t>
      </w:r>
      <w:r w:rsidR="00723336" w:rsidRPr="000F6407">
        <w:rPr>
          <w:cs/>
          <w:lang w:bidi="te-IN"/>
        </w:rPr>
        <w:t>నిజానికి</w:t>
      </w:r>
      <w:r w:rsidR="00723336" w:rsidRPr="000F6407">
        <w:rPr>
          <w:cs/>
        </w:rPr>
        <w:t xml:space="preserve">, </w:t>
      </w:r>
      <w:r w:rsidR="00723336" w:rsidRPr="000F6407">
        <w:rPr>
          <w:cs/>
          <w:lang w:bidi="te-IN"/>
        </w:rPr>
        <w:t>దేవుడు రాజు మరియు నా ద్వారా రాజు అవుతాడు అని యేసు చెప్తున్నాడు</w:t>
      </w:r>
      <w:r w:rsidR="00723336" w:rsidRPr="000F6407">
        <w:rPr>
          <w:cs/>
        </w:rPr>
        <w:t>.</w:t>
      </w:r>
    </w:p>
    <w:p w14:paraId="19441FE3" w14:textId="77777777" w:rsidR="00BF1EA2" w:rsidRDefault="00723336" w:rsidP="002715B7">
      <w:pPr>
        <w:pStyle w:val="QuotationAuthor"/>
        <w:rPr>
          <w:cs/>
        </w:rPr>
      </w:pPr>
      <w:r w:rsidRPr="00492C00">
        <w:rPr>
          <w:cs/>
          <w:lang w:bidi="te-IN"/>
        </w:rPr>
        <w:t>డా</w:t>
      </w:r>
      <w:r w:rsidRPr="00492C00">
        <w:rPr>
          <w:cs/>
        </w:rPr>
        <w:t xml:space="preserve">. </w:t>
      </w:r>
      <w:r w:rsidRPr="00492C00">
        <w:rPr>
          <w:cs/>
          <w:lang w:bidi="te-IN"/>
        </w:rPr>
        <w:t>పీటర్ వాల్కర్</w:t>
      </w:r>
    </w:p>
    <w:p w14:paraId="6587F95D" w14:textId="77777777" w:rsidR="00BF1EA2" w:rsidRDefault="00152DF3" w:rsidP="000F6407">
      <w:pPr>
        <w:pStyle w:val="BodyText0"/>
        <w:rPr>
          <w:cs/>
        </w:rPr>
      </w:pPr>
      <w:r>
        <w:rPr>
          <w:noProof/>
          <w:cs/>
          <w:lang w:val="en-US" w:eastAsia="en-US"/>
        </w:rPr>
        <mc:AlternateContent>
          <mc:Choice Requires="wps">
            <w:drawing>
              <wp:anchor distT="0" distB="0" distL="114300" distR="114300" simplePos="0" relativeHeight="250706944" behindDoc="0" locked="1" layoutInCell="1" allowOverlap="1" wp14:anchorId="6F09A476" wp14:editId="060D13A3">
                <wp:simplePos x="0" y="0"/>
                <wp:positionH relativeFrom="leftMargin">
                  <wp:posOffset>419100</wp:posOffset>
                </wp:positionH>
                <wp:positionV relativeFrom="line">
                  <wp:posOffset>0</wp:posOffset>
                </wp:positionV>
                <wp:extent cx="356235" cy="356235"/>
                <wp:effectExtent l="0" t="0" r="0" b="0"/>
                <wp:wrapNone/>
                <wp:docPr id="398"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4A777D" w14:textId="77777777" w:rsidR="001D08B9" w:rsidRPr="00A535F7" w:rsidRDefault="001D08B9" w:rsidP="00152DF3">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9A476" id="PARA48" o:spid="_x0000_s1077" type="#_x0000_t202" style="position:absolute;left:0;text-align:left;margin-left:33pt;margin-top:0;width:28.05pt;height:28.05pt;z-index:25070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qKJwIAAE8EAAAOAAAAZHJzL2Uyb0RvYy54bWysVMFu2zAMvQ/YPwi6L06TJdi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WKqKJwIAAE8EAAAOAAAAAAAAAAAAAAAAAC4CAABkcnMvZTJvRG9j&#10;LnhtbFBLAQItABQABgAIAAAAIQCNZ0Pc3AAAAAYBAAAPAAAAAAAAAAAAAAAAAIEEAABkcnMvZG93&#10;bnJldi54bWxQSwUGAAAAAAQABADzAAAAigUAAAAA&#10;" filled="f" stroked="f" strokeweight=".5pt">
                <v:textbox inset="0,0,0,0">
                  <w:txbxContent>
                    <w:p w14:paraId="654A777D" w14:textId="77777777" w:rsidR="001D08B9" w:rsidRPr="00A535F7" w:rsidRDefault="001D08B9" w:rsidP="00152DF3">
                      <w:pPr>
                        <w:pStyle w:val="ParaNumbering"/>
                      </w:pPr>
                      <w:r>
                        <w:t>048</w:t>
                      </w:r>
                    </w:p>
                  </w:txbxContent>
                </v:textbox>
                <w10:wrap anchorx="margin" anchory="line"/>
                <w10:anchorlock/>
              </v:shape>
            </w:pict>
          </mc:Fallback>
        </mc:AlternateContent>
      </w:r>
      <w:r w:rsidR="00723336" w:rsidRPr="00492C00">
        <w:rPr>
          <w:cs/>
        </w:rPr>
        <w:t xml:space="preserve">మార్కు 4:30-31లో మార్కు </w:t>
      </w:r>
      <w:r w:rsidR="000F6407">
        <w:rPr>
          <w:rFonts w:hint="cs"/>
          <w:cs/>
        </w:rPr>
        <w:t>వ్రాసిన</w:t>
      </w:r>
      <w:r w:rsidR="00723336" w:rsidRPr="00492C00">
        <w:rPr>
          <w:cs/>
        </w:rPr>
        <w:t xml:space="preserve"> విత్తువాని ఉపమానము వినండి:</w:t>
      </w:r>
    </w:p>
    <w:p w14:paraId="2C7663F1" w14:textId="77777777" w:rsidR="00810FB3" w:rsidRDefault="00152DF3" w:rsidP="00B46C00">
      <w:pPr>
        <w:pStyle w:val="Quotations"/>
        <w:rPr>
          <w:cs/>
        </w:rPr>
      </w:pPr>
      <w:r>
        <w:rPr>
          <w:noProof/>
          <w:cs/>
          <w:lang w:val="en-US" w:eastAsia="en-US" w:bidi="te-IN"/>
        </w:rPr>
        <mc:AlternateContent>
          <mc:Choice Requires="wps">
            <w:drawing>
              <wp:anchor distT="0" distB="0" distL="114300" distR="114300" simplePos="0" relativeHeight="250715136" behindDoc="0" locked="1" layoutInCell="1" allowOverlap="1" wp14:anchorId="2962377B" wp14:editId="41E840DC">
                <wp:simplePos x="0" y="0"/>
                <wp:positionH relativeFrom="leftMargin">
                  <wp:posOffset>419100</wp:posOffset>
                </wp:positionH>
                <wp:positionV relativeFrom="line">
                  <wp:posOffset>0</wp:posOffset>
                </wp:positionV>
                <wp:extent cx="356235" cy="356235"/>
                <wp:effectExtent l="0" t="0" r="0" b="0"/>
                <wp:wrapNone/>
                <wp:docPr id="399"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3EB38B" w14:textId="77777777" w:rsidR="001D08B9" w:rsidRPr="00A535F7" w:rsidRDefault="001D08B9" w:rsidP="00152DF3">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2377B" id="PARA49" o:spid="_x0000_s1078" type="#_x0000_t202" style="position:absolute;left:0;text-align:left;margin-left:33pt;margin-top:0;width:28.05pt;height:28.05pt;z-index:25071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lg4RygCAABPBAAADgAAAAAAAAAAAAAAAAAuAgAAZHJzL2Uyb0Rv&#10;Yy54bWxQSwECLQAUAAYACAAAACEAjWdD3NwAAAAGAQAADwAAAAAAAAAAAAAAAACCBAAAZHJzL2Rv&#10;d25yZXYueG1sUEsFBgAAAAAEAAQA8wAAAIsFAAAAAA==&#10;" filled="f" stroked="f" strokeweight=".5pt">
                <v:textbox inset="0,0,0,0">
                  <w:txbxContent>
                    <w:p w14:paraId="733EB38B" w14:textId="77777777" w:rsidR="001D08B9" w:rsidRPr="00A535F7" w:rsidRDefault="001D08B9" w:rsidP="00152DF3">
                      <w:pPr>
                        <w:pStyle w:val="ParaNumbering"/>
                      </w:pPr>
                      <w:r>
                        <w:t>049</w:t>
                      </w:r>
                    </w:p>
                  </w:txbxContent>
                </v:textbox>
                <w10:wrap anchorx="margin" anchory="line"/>
                <w10:anchorlock/>
              </v:shape>
            </w:pict>
          </mc:Fallback>
        </mc:AlternateContent>
      </w:r>
      <w:r w:rsidR="00DF75C8" w:rsidRPr="00492C00">
        <w:rPr>
          <w:cs/>
        </w:rPr>
        <w:t>[</w:t>
      </w:r>
      <w:r w:rsidR="00DF75C8" w:rsidRPr="00492C00">
        <w:rPr>
          <w:cs/>
          <w:lang w:bidi="te-IN"/>
        </w:rPr>
        <w:t>యేసు</w:t>
      </w:r>
      <w:r w:rsidR="00DF75C8" w:rsidRPr="00492C00">
        <w:rPr>
          <w:cs/>
        </w:rPr>
        <w:t xml:space="preserve">] </w:t>
      </w:r>
      <w:r w:rsidR="00DF75C8" w:rsidRPr="00492C00">
        <w:rPr>
          <w:cs/>
          <w:lang w:bidi="te-IN"/>
        </w:rPr>
        <w:t>చెప్పాడు</w:t>
      </w:r>
      <w:r w:rsidR="00DF75C8" w:rsidRPr="00492C00">
        <w:rPr>
          <w:cs/>
        </w:rPr>
        <w:t>: “</w:t>
      </w:r>
      <w:r w:rsidR="00DF75C8" w:rsidRPr="00492C00">
        <w:rPr>
          <w:cs/>
          <w:lang w:bidi="te-IN"/>
        </w:rPr>
        <w:t>దేవుని రాజ్యమును ఎట్లు పోల్చెదము</w:t>
      </w:r>
      <w:r w:rsidR="00DF75C8" w:rsidRPr="00492C00">
        <w:rPr>
          <w:cs/>
        </w:rPr>
        <w:t xml:space="preserve">? </w:t>
      </w:r>
      <w:r w:rsidR="00DF75C8" w:rsidRPr="00492C00">
        <w:rPr>
          <w:cs/>
          <w:lang w:bidi="te-IN"/>
        </w:rPr>
        <w:t>ఏ ఉపమానముతో దానిని ఉపమించెదము</w:t>
      </w:r>
      <w:r w:rsidR="00DF75C8" w:rsidRPr="00492C00">
        <w:rPr>
          <w:cs/>
        </w:rPr>
        <w:t xml:space="preserve">? </w:t>
      </w:r>
      <w:r w:rsidR="00DF75C8" w:rsidRPr="00492C00">
        <w:rPr>
          <w:cs/>
          <w:lang w:bidi="te-IN"/>
        </w:rPr>
        <w:t>అది ఆవగింజను పోలియున్నది</w:t>
      </w:r>
      <w:r w:rsidR="00DF75C8" w:rsidRPr="00492C00">
        <w:rPr>
          <w:cs/>
        </w:rPr>
        <w:t xml:space="preserve">. </w:t>
      </w:r>
      <w:r w:rsidR="00DF75C8" w:rsidRPr="00492C00">
        <w:rPr>
          <w:cs/>
          <w:lang w:bidi="te-IN"/>
        </w:rPr>
        <w:t>ఆవగింజ భూమిలో విత్తబడినప్పుడు భూమిమీదనున్న విత్తనములన్నిటికంటె చిన్నది</w:t>
      </w:r>
      <w:r w:rsidR="00DF75C8" w:rsidRPr="00492C00">
        <w:rPr>
          <w:cs/>
        </w:rPr>
        <w:t>” (</w:t>
      </w:r>
      <w:r w:rsidR="00DF75C8" w:rsidRPr="00492C00">
        <w:rPr>
          <w:cs/>
          <w:lang w:bidi="te-IN"/>
        </w:rPr>
        <w:t xml:space="preserve">మార్కు </w:t>
      </w:r>
      <w:r w:rsidR="00DF75C8" w:rsidRPr="00492C00">
        <w:rPr>
          <w:cs/>
        </w:rPr>
        <w:t>4:30-31).</w:t>
      </w:r>
    </w:p>
    <w:p w14:paraId="54E4D164"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723328" behindDoc="0" locked="1" layoutInCell="1" allowOverlap="1" wp14:anchorId="2187B8A4" wp14:editId="2A4205E1">
                <wp:simplePos x="0" y="0"/>
                <wp:positionH relativeFrom="leftMargin">
                  <wp:posOffset>419100</wp:posOffset>
                </wp:positionH>
                <wp:positionV relativeFrom="line">
                  <wp:posOffset>0</wp:posOffset>
                </wp:positionV>
                <wp:extent cx="356235" cy="356235"/>
                <wp:effectExtent l="0" t="0" r="0" b="0"/>
                <wp:wrapNone/>
                <wp:docPr id="400"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AB765" w14:textId="77777777" w:rsidR="001D08B9" w:rsidRPr="00A535F7" w:rsidRDefault="001D08B9" w:rsidP="00152DF3">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B8A4" id="PARA50" o:spid="_x0000_s1079" type="#_x0000_t202" style="position:absolute;left:0;text-align:left;margin-left:33pt;margin-top:0;width:28.05pt;height:28.05pt;z-index:25072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wHt/QmAgAATwQAAA4AAAAAAAAAAAAAAAAALgIAAGRycy9lMm9Eb2Mu&#10;eG1sUEsBAi0AFAAGAAgAAAAhAI1nQ9zcAAAABgEAAA8AAAAAAAAAAAAAAAAAgAQAAGRycy9kb3du&#10;cmV2LnhtbFBLBQYAAAAABAAEAPMAAACJBQAAAAA=&#10;" filled="f" stroked="f" strokeweight=".5pt">
                <v:textbox inset="0,0,0,0">
                  <w:txbxContent>
                    <w:p w14:paraId="4EFAB765" w14:textId="77777777" w:rsidR="001D08B9" w:rsidRPr="00A535F7" w:rsidRDefault="001D08B9" w:rsidP="00152DF3">
                      <w:pPr>
                        <w:pStyle w:val="ParaNumbering"/>
                      </w:pPr>
                      <w:r>
                        <w:t>050</w:t>
                      </w:r>
                    </w:p>
                  </w:txbxContent>
                </v:textbox>
                <w10:wrap anchorx="margin" anchory="line"/>
                <w10:anchorlock/>
              </v:shape>
            </w:pict>
          </mc:Fallback>
        </mc:AlternateContent>
      </w:r>
      <w:r w:rsidR="00723336" w:rsidRPr="00492C00">
        <w:rPr>
          <w:cs/>
        </w:rPr>
        <w:t>ఇక్కడ</w:t>
      </w:r>
      <w:r w:rsidR="003E6EB3">
        <w:rPr>
          <w:cs/>
        </w:rPr>
        <w:t xml:space="preserve"> మార్కు సాధారణ రూపమైన పదసమూహము</w:t>
      </w:r>
      <w:r w:rsidR="00723336" w:rsidRPr="00492C00">
        <w:rPr>
          <w:cs/>
        </w:rPr>
        <w:t xml:space="preserve"> ఉపయోగించాడు: దేవుని రాజ్యము.</w:t>
      </w:r>
      <w:r w:rsidR="00272FA0">
        <w:rPr>
          <w:cs/>
        </w:rPr>
        <w:t xml:space="preserve"> </w:t>
      </w:r>
      <w:r w:rsidR="00723336" w:rsidRPr="00492C00">
        <w:rPr>
          <w:cs/>
        </w:rPr>
        <w:t>కాని మ</w:t>
      </w:r>
      <w:r w:rsidR="006D5926">
        <w:rPr>
          <w:cs/>
        </w:rPr>
        <w:t>త్తయి 13:31లోని మత్తయి ఉపమానము</w:t>
      </w:r>
      <w:r w:rsidR="00723336" w:rsidRPr="00492C00">
        <w:rPr>
          <w:cs/>
        </w:rPr>
        <w:t xml:space="preserve"> వినండి:</w:t>
      </w:r>
    </w:p>
    <w:p w14:paraId="6941D60C" w14:textId="77777777" w:rsidR="00810FB3" w:rsidRDefault="00152DF3" w:rsidP="00B46C00">
      <w:pPr>
        <w:pStyle w:val="Quotations"/>
        <w:rPr>
          <w:cs/>
        </w:rPr>
      </w:pPr>
      <w:r>
        <w:rPr>
          <w:noProof/>
          <w:cs/>
          <w:lang w:val="en-US" w:eastAsia="en-US" w:bidi="te-IN"/>
        </w:rPr>
        <mc:AlternateContent>
          <mc:Choice Requires="wps">
            <w:drawing>
              <wp:anchor distT="0" distB="0" distL="114300" distR="114300" simplePos="0" relativeHeight="250731520" behindDoc="0" locked="1" layoutInCell="1" allowOverlap="1" wp14:anchorId="524E226F" wp14:editId="10D3D93F">
                <wp:simplePos x="0" y="0"/>
                <wp:positionH relativeFrom="leftMargin">
                  <wp:posOffset>419100</wp:posOffset>
                </wp:positionH>
                <wp:positionV relativeFrom="line">
                  <wp:posOffset>0</wp:posOffset>
                </wp:positionV>
                <wp:extent cx="356235" cy="356235"/>
                <wp:effectExtent l="0" t="0" r="0" b="0"/>
                <wp:wrapNone/>
                <wp:docPr id="401"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AE024F" w14:textId="77777777" w:rsidR="001D08B9" w:rsidRPr="00A535F7" w:rsidRDefault="001D08B9" w:rsidP="00152DF3">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E226F" id="PARA51" o:spid="_x0000_s1080" type="#_x0000_t202" style="position:absolute;left:0;text-align:left;margin-left:33pt;margin-top:0;width:28.05pt;height:28.05pt;z-index:25073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1YMlJwIAAE8EAAAOAAAAAAAAAAAAAAAAAC4CAABkcnMvZTJvRG9j&#10;LnhtbFBLAQItABQABgAIAAAAIQCNZ0Pc3AAAAAYBAAAPAAAAAAAAAAAAAAAAAIEEAABkcnMvZG93&#10;bnJldi54bWxQSwUGAAAAAAQABADzAAAAigUAAAAA&#10;" filled="f" stroked="f" strokeweight=".5pt">
                <v:textbox inset="0,0,0,0">
                  <w:txbxContent>
                    <w:p w14:paraId="41AE024F" w14:textId="77777777" w:rsidR="001D08B9" w:rsidRPr="00A535F7" w:rsidRDefault="001D08B9" w:rsidP="00152DF3">
                      <w:pPr>
                        <w:pStyle w:val="ParaNumbering"/>
                      </w:pPr>
                      <w:r>
                        <w:t>051</w:t>
                      </w:r>
                    </w:p>
                  </w:txbxContent>
                </v:textbox>
                <w10:wrap anchorx="margin" anchory="line"/>
                <w10:anchorlock/>
              </v:shape>
            </w:pict>
          </mc:Fallback>
        </mc:AlternateContent>
      </w:r>
      <w:r w:rsidR="00EA3B37" w:rsidRPr="00492C00">
        <w:rPr>
          <w:cs/>
        </w:rPr>
        <w:t>[</w:t>
      </w:r>
      <w:r w:rsidR="00EA3B37" w:rsidRPr="00492C00">
        <w:rPr>
          <w:cs/>
          <w:lang w:bidi="te-IN"/>
        </w:rPr>
        <w:t>యేసు</w:t>
      </w:r>
      <w:r w:rsidR="00EA3B37" w:rsidRPr="00492C00">
        <w:rPr>
          <w:cs/>
        </w:rPr>
        <w:t xml:space="preserve">] </w:t>
      </w:r>
      <w:r w:rsidR="00EA3B37" w:rsidRPr="00492C00">
        <w:rPr>
          <w:cs/>
          <w:lang w:bidi="te-IN"/>
        </w:rPr>
        <w:t>మరియొక ఉపమానము వారితో చెప్పెను</w:t>
      </w:r>
      <w:r w:rsidR="00EA3B37" w:rsidRPr="00492C00">
        <w:rPr>
          <w:cs/>
        </w:rPr>
        <w:t>: “</w:t>
      </w:r>
      <w:r w:rsidR="00EA3B37" w:rsidRPr="00492C00">
        <w:rPr>
          <w:cs/>
          <w:lang w:bidi="te-IN"/>
        </w:rPr>
        <w:t>పరలోకరాజ్యము</w:t>
      </w:r>
      <w:r w:rsidR="00EA3B37" w:rsidRPr="00492C00">
        <w:rPr>
          <w:cs/>
        </w:rPr>
        <w:t xml:space="preserve">, </w:t>
      </w:r>
      <w:r w:rsidR="00EA3B37" w:rsidRPr="00492C00">
        <w:rPr>
          <w:cs/>
          <w:lang w:bidi="te-IN"/>
        </w:rPr>
        <w:t>ఒకడు తీసికొని తన పొలములో విత్తిన ఆవగింజను పోలియున్నది</w:t>
      </w:r>
      <w:r w:rsidR="00EA3B37" w:rsidRPr="00492C00">
        <w:rPr>
          <w:cs/>
        </w:rPr>
        <w:t>” (</w:t>
      </w:r>
      <w:r w:rsidR="00EA3B37" w:rsidRPr="00492C00">
        <w:rPr>
          <w:cs/>
          <w:lang w:bidi="te-IN"/>
        </w:rPr>
        <w:t xml:space="preserve">మత్తయి </w:t>
      </w:r>
      <w:r w:rsidR="00EA3B37" w:rsidRPr="00492C00">
        <w:rPr>
          <w:cs/>
        </w:rPr>
        <w:t>13:31).</w:t>
      </w:r>
    </w:p>
    <w:p w14:paraId="1DBD79B5"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0747904" behindDoc="0" locked="1" layoutInCell="1" allowOverlap="1" wp14:anchorId="01A99AAD" wp14:editId="3DD5AF26">
                <wp:simplePos x="0" y="0"/>
                <wp:positionH relativeFrom="leftMargin">
                  <wp:posOffset>419100</wp:posOffset>
                </wp:positionH>
                <wp:positionV relativeFrom="line">
                  <wp:posOffset>0</wp:posOffset>
                </wp:positionV>
                <wp:extent cx="356235" cy="356235"/>
                <wp:effectExtent l="0" t="0" r="0" b="0"/>
                <wp:wrapNone/>
                <wp:docPr id="402"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8C53B6" w14:textId="77777777" w:rsidR="001D08B9" w:rsidRPr="00A535F7" w:rsidRDefault="001D08B9" w:rsidP="00152DF3">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99AAD" id="PARA52" o:spid="_x0000_s1081" type="#_x0000_t202" style="position:absolute;left:0;text-align:left;margin-left:33pt;margin-top:0;width:28.05pt;height:28.05pt;z-index:250747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vAeK0JwIAAE8EAAAOAAAAAAAAAAAAAAAAAC4CAABkcnMvZTJvRG9j&#10;LnhtbFBLAQItABQABgAIAAAAIQCNZ0Pc3AAAAAYBAAAPAAAAAAAAAAAAAAAAAIEEAABkcnMvZG93&#10;bnJldi54bWxQSwUGAAAAAAQABADzAAAAigUAAAAA&#10;" filled="f" stroked="f" strokeweight=".5pt">
                <v:textbox inset="0,0,0,0">
                  <w:txbxContent>
                    <w:p w14:paraId="258C53B6" w14:textId="77777777" w:rsidR="001D08B9" w:rsidRPr="00A535F7" w:rsidRDefault="001D08B9" w:rsidP="00152DF3">
                      <w:pPr>
                        <w:pStyle w:val="ParaNumbering"/>
                      </w:pPr>
                      <w:r>
                        <w:t>052</w:t>
                      </w:r>
                    </w:p>
                  </w:txbxContent>
                </v:textbox>
                <w10:wrap anchorx="margin" anchory="line"/>
                <w10:anchorlock/>
              </v:shape>
            </w:pict>
          </mc:Fallback>
        </mc:AlternateContent>
      </w:r>
      <w:r w:rsidR="00662AC9">
        <w:rPr>
          <w:cs/>
        </w:rPr>
        <w:t>మత్తయి ఇదే ఉపమానము</w:t>
      </w:r>
      <w:r w:rsidR="00723336" w:rsidRPr="00492C00">
        <w:rPr>
          <w:cs/>
        </w:rPr>
        <w:t xml:space="preserve"> వివరించినప్పుడు, ఆయన “పరలోకరాజ్యము” అను పదము ఉపయోగించాడు మార్కు “దేవుని రాజ్యము” అను పదము ఉపయోగించాడు.</w:t>
      </w:r>
    </w:p>
    <w:p w14:paraId="08F2C516" w14:textId="77777777" w:rsidR="00BF1EA2" w:rsidRDefault="00152DF3" w:rsidP="003E37C1">
      <w:pPr>
        <w:pStyle w:val="Quotations"/>
        <w:rPr>
          <w:cs/>
        </w:rPr>
      </w:pPr>
      <w:r>
        <w:rPr>
          <w:noProof/>
          <w:cs/>
          <w:lang w:val="en-US" w:eastAsia="en-US" w:bidi="te-IN"/>
        </w:rPr>
        <mc:AlternateContent>
          <mc:Choice Requires="wps">
            <w:drawing>
              <wp:anchor distT="0" distB="0" distL="114300" distR="114300" simplePos="0" relativeHeight="250756096" behindDoc="0" locked="1" layoutInCell="1" allowOverlap="1" wp14:anchorId="1D6FDAD4" wp14:editId="1FF96649">
                <wp:simplePos x="0" y="0"/>
                <wp:positionH relativeFrom="leftMargin">
                  <wp:posOffset>419100</wp:posOffset>
                </wp:positionH>
                <wp:positionV relativeFrom="line">
                  <wp:posOffset>0</wp:posOffset>
                </wp:positionV>
                <wp:extent cx="356235" cy="356235"/>
                <wp:effectExtent l="0" t="0" r="0" b="0"/>
                <wp:wrapNone/>
                <wp:docPr id="403"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AE4665" w14:textId="77777777" w:rsidR="001D08B9" w:rsidRPr="00A535F7" w:rsidRDefault="001D08B9" w:rsidP="00152DF3">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FDAD4" id="PARA53" o:spid="_x0000_s1082" type="#_x0000_t202" style="position:absolute;left:0;text-align:left;margin-left:33pt;margin-top:0;width:28.05pt;height:28.05pt;z-index:25075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mAXB5JwIAAE8EAAAOAAAAAAAAAAAAAAAAAC4CAABkcnMvZTJvRG9j&#10;LnhtbFBLAQItABQABgAIAAAAIQCNZ0Pc3AAAAAYBAAAPAAAAAAAAAAAAAAAAAIEEAABkcnMvZG93&#10;bnJldi54bWxQSwUGAAAAAAQABADzAAAAigUAAAAA&#10;" filled="f" stroked="f" strokeweight=".5pt">
                <v:textbox inset="0,0,0,0">
                  <w:txbxContent>
                    <w:p w14:paraId="6AAE4665" w14:textId="77777777" w:rsidR="001D08B9" w:rsidRPr="00A535F7" w:rsidRDefault="001D08B9" w:rsidP="00152DF3">
                      <w:pPr>
                        <w:pStyle w:val="ParaNumbering"/>
                      </w:pPr>
                      <w:r>
                        <w:t>053</w:t>
                      </w:r>
                    </w:p>
                  </w:txbxContent>
                </v:textbox>
                <w10:wrap anchorx="margin" anchory="line"/>
                <w10:anchorlock/>
              </v:shape>
            </w:pict>
          </mc:Fallback>
        </mc:AlternateContent>
      </w:r>
      <w:r w:rsidR="00723336" w:rsidRPr="00492C00">
        <w:rPr>
          <w:cs/>
          <w:lang w:bidi="te-IN"/>
        </w:rPr>
        <w:t xml:space="preserve">మత్తయి పరలోకరాజ్యము అని పిలచే </w:t>
      </w:r>
      <w:r w:rsidR="00AB0B43">
        <w:rPr>
          <w:rFonts w:hint="cs"/>
          <w:cs/>
          <w:lang w:bidi="te-IN"/>
        </w:rPr>
        <w:t>లేఖన భాగాలను</w:t>
      </w:r>
      <w:r w:rsidR="003E37C1">
        <w:rPr>
          <w:rFonts w:hint="cs"/>
          <w:cs/>
          <w:lang w:bidi="te-IN"/>
        </w:rPr>
        <w:t>,</w:t>
      </w:r>
      <w:r w:rsidR="00AB0B43">
        <w:rPr>
          <w:rFonts w:hint="cs"/>
          <w:cs/>
          <w:lang w:bidi="te-IN"/>
        </w:rPr>
        <w:t xml:space="preserve"> </w:t>
      </w:r>
      <w:r w:rsidR="00723336" w:rsidRPr="00492C00">
        <w:rPr>
          <w:cs/>
          <w:lang w:bidi="te-IN"/>
        </w:rPr>
        <w:t>మార్కు మరియు లూకా</w:t>
      </w:r>
      <w:r w:rsidR="003E37C1">
        <w:rPr>
          <w:rFonts w:hint="cs"/>
          <w:cs/>
          <w:lang w:bidi="te-IN"/>
        </w:rPr>
        <w:t>లు</w:t>
      </w:r>
      <w:r w:rsidR="00723336" w:rsidRPr="00492C00">
        <w:rPr>
          <w:cs/>
          <w:lang w:bidi="te-IN"/>
        </w:rPr>
        <w:t xml:space="preserve"> అదే </w:t>
      </w:r>
      <w:r w:rsidR="00AB0B43">
        <w:rPr>
          <w:rFonts w:hint="cs"/>
          <w:cs/>
          <w:lang w:bidi="te-IN"/>
        </w:rPr>
        <w:t>లేఖన భాగాలను</w:t>
      </w:r>
      <w:r w:rsidR="00723336" w:rsidRPr="00492C00">
        <w:rPr>
          <w:cs/>
        </w:rPr>
        <w:t xml:space="preserve"> </w:t>
      </w:r>
      <w:r w:rsidR="00AB0B43">
        <w:rPr>
          <w:cs/>
          <w:lang w:bidi="te-IN"/>
        </w:rPr>
        <w:t>ఇతర చోట్ల</w:t>
      </w:r>
      <w:r w:rsidR="00AB0B43" w:rsidRPr="00492C00">
        <w:rPr>
          <w:cs/>
        </w:rPr>
        <w:t xml:space="preserve"> </w:t>
      </w:r>
      <w:r w:rsidR="00723336" w:rsidRPr="00492C00">
        <w:rPr>
          <w:cs/>
          <w:lang w:bidi="te-IN"/>
        </w:rPr>
        <w:t>కలిగియుండి</w:t>
      </w:r>
      <w:r w:rsidR="003E37C1">
        <w:rPr>
          <w:rFonts w:hint="cs"/>
          <w:cs/>
          <w:lang w:bidi="te-IN"/>
        </w:rPr>
        <w:t>,</w:t>
      </w:r>
      <w:r w:rsidR="00723336" w:rsidRPr="00492C00">
        <w:rPr>
          <w:cs/>
          <w:lang w:bidi="te-IN"/>
        </w:rPr>
        <w:t xml:space="preserve"> దేవుని రాజ్యము అని పిలచే</w:t>
      </w:r>
      <w:r w:rsidR="00AB0B43">
        <w:rPr>
          <w:rFonts w:hint="cs"/>
          <w:cs/>
          <w:lang w:bidi="te-IN"/>
        </w:rPr>
        <w:t xml:space="preserve"> వాటితో</w:t>
      </w:r>
      <w:r w:rsidR="00723336" w:rsidRPr="00492C00">
        <w:rPr>
          <w:cs/>
          <w:lang w:bidi="te-IN"/>
        </w:rPr>
        <w:t xml:space="preserve"> సరిపోల్చినప్పుడ</w:t>
      </w:r>
      <w:r w:rsidR="004E3B42">
        <w:rPr>
          <w:cs/>
          <w:lang w:bidi="te-IN"/>
        </w:rPr>
        <w:t>ు</w:t>
      </w:r>
      <w:r w:rsidR="004E3B42">
        <w:rPr>
          <w:cs/>
        </w:rPr>
        <w:t xml:space="preserve">, </w:t>
      </w:r>
      <w:r w:rsidR="004E3B42">
        <w:rPr>
          <w:cs/>
          <w:lang w:bidi="te-IN"/>
        </w:rPr>
        <w:t>వారు అదే సూచన కలిగియున్నారు</w:t>
      </w:r>
      <w:r w:rsidR="004E3B42">
        <w:rPr>
          <w:cs/>
        </w:rPr>
        <w:t>,</w:t>
      </w:r>
      <w:r w:rsidR="004E3B42">
        <w:rPr>
          <w:rFonts w:hint="cs"/>
          <w:cs/>
          <w:lang w:bidi="te-IN"/>
        </w:rPr>
        <w:t xml:space="preserve"> </w:t>
      </w:r>
      <w:r w:rsidR="003E37C1">
        <w:rPr>
          <w:rFonts w:hint="cs"/>
          <w:cs/>
          <w:lang w:bidi="te-IN"/>
        </w:rPr>
        <w:t xml:space="preserve">మరియు </w:t>
      </w:r>
      <w:r w:rsidR="00723336" w:rsidRPr="00492C00">
        <w:rPr>
          <w:cs/>
          <w:lang w:bidi="te-IN"/>
        </w:rPr>
        <w:t>అదే విషయాన్ని సూచిస్తున్నారని చూ</w:t>
      </w:r>
      <w:r w:rsidR="00703C88">
        <w:rPr>
          <w:cs/>
          <w:lang w:bidi="te-IN"/>
        </w:rPr>
        <w:t>చుట ఖచ్చితమైన మార్గాల్లో ఒకటి</w:t>
      </w:r>
      <w:r w:rsidR="007E40B5">
        <w:rPr>
          <w:rFonts w:hint="cs"/>
          <w:cs/>
          <w:lang w:bidi="te-IN"/>
        </w:rPr>
        <w:t xml:space="preserve">. </w:t>
      </w:r>
      <w:r w:rsidR="00723336" w:rsidRPr="00492C00">
        <w:rPr>
          <w:cs/>
          <w:lang w:bidi="te-IN"/>
        </w:rPr>
        <w:t>మంచిది</w:t>
      </w:r>
      <w:r w:rsidR="00723336" w:rsidRPr="00492C00">
        <w:rPr>
          <w:cs/>
        </w:rPr>
        <w:t xml:space="preserve">, </w:t>
      </w:r>
      <w:r w:rsidR="00723336" w:rsidRPr="00492C00">
        <w:rPr>
          <w:cs/>
          <w:lang w:bidi="te-IN"/>
        </w:rPr>
        <w:t>మీరు మత్తయి సువార్తయంతటిని చదివినప్పడు భూమిపై మానవత్వంతో పరలోకంలో దేవునికి భిన్నంగా ఉన్న ఒక ప్ర</w:t>
      </w:r>
      <w:r w:rsidR="0089132D">
        <w:rPr>
          <w:cs/>
          <w:lang w:bidi="te-IN"/>
        </w:rPr>
        <w:t>ధాన అంశము ఉండడం మీరు చూస్తారు</w:t>
      </w:r>
      <w:r w:rsidR="0089132D">
        <w:rPr>
          <w:cs/>
        </w:rPr>
        <w:t xml:space="preserve">. </w:t>
      </w:r>
      <w:r w:rsidR="0089132D">
        <w:rPr>
          <w:cs/>
          <w:lang w:bidi="te-IN"/>
        </w:rPr>
        <w:t>దేవుడు రాజ్యము చేసే విధమును</w:t>
      </w:r>
      <w:r w:rsidR="0089132D">
        <w:rPr>
          <w:cs/>
        </w:rPr>
        <w:t>,</w:t>
      </w:r>
      <w:r w:rsidR="0089132D">
        <w:rPr>
          <w:rFonts w:hint="cs"/>
          <w:cs/>
          <w:lang w:bidi="te-IN"/>
        </w:rPr>
        <w:t xml:space="preserve"> </w:t>
      </w:r>
      <w:r w:rsidR="00723336" w:rsidRPr="00492C00">
        <w:rPr>
          <w:cs/>
          <w:lang w:bidi="te-IN"/>
        </w:rPr>
        <w:t>ఆయన పరలోకరాజ్యము అని పిలచాడు</w:t>
      </w:r>
      <w:r w:rsidR="00723336" w:rsidRPr="00492C00">
        <w:rPr>
          <w:cs/>
        </w:rPr>
        <w:t xml:space="preserve">, </w:t>
      </w:r>
      <w:r w:rsidR="00723336" w:rsidRPr="00492C00">
        <w:rPr>
          <w:cs/>
          <w:lang w:bidi="te-IN"/>
        </w:rPr>
        <w:t>మరియు మానవులు పరిపాలించే మరియు ఏలుబడి చేసే మరియు ఇతరులతో ప్రవర్తించే విధమును</w:t>
      </w:r>
      <w:r w:rsidR="00723336" w:rsidRPr="00492C00">
        <w:rPr>
          <w:cs/>
        </w:rPr>
        <w:t xml:space="preserve">, </w:t>
      </w:r>
      <w:r w:rsidR="00723336" w:rsidRPr="00492C00">
        <w:rPr>
          <w:cs/>
          <w:lang w:bidi="te-IN"/>
        </w:rPr>
        <w:t xml:space="preserve">ఈ లోక </w:t>
      </w:r>
      <w:r w:rsidR="0089132D">
        <w:rPr>
          <w:cs/>
          <w:lang w:bidi="te-IN"/>
        </w:rPr>
        <w:t>రాజ్యములు అని మనము పిలుస్తాము</w:t>
      </w:r>
      <w:r w:rsidR="0089132D">
        <w:rPr>
          <w:cs/>
        </w:rPr>
        <w:t>.</w:t>
      </w:r>
      <w:r w:rsidR="0089132D">
        <w:rPr>
          <w:rFonts w:hint="cs"/>
          <w:cs/>
          <w:lang w:bidi="te-IN"/>
        </w:rPr>
        <w:t xml:space="preserve"> </w:t>
      </w:r>
      <w:r w:rsidR="00723336" w:rsidRPr="00492C00">
        <w:rPr>
          <w:cs/>
          <w:lang w:bidi="te-IN"/>
        </w:rPr>
        <w:t>మత్తయికి పరలోకరాజ్యము</w:t>
      </w:r>
      <w:r w:rsidR="003E37C1">
        <w:rPr>
          <w:rFonts w:hint="cs"/>
          <w:cs/>
          <w:lang w:bidi="te-IN"/>
        </w:rPr>
        <w:t>ను</w:t>
      </w:r>
      <w:r w:rsidR="00723336" w:rsidRPr="00492C00">
        <w:rPr>
          <w:cs/>
          <w:lang w:bidi="te-IN"/>
        </w:rPr>
        <w:t xml:space="preserve"> గూర్చి మాట్లాడడం అంటే ఈ లోక విషయాలకు మరియు రాజ్యము చేస్తున్న పరిపాలిస్తున్న మరియు తిరిగి వస్తానని వాగ్దానము చేసిన మన పరలోకపు తండ్రికి మధ్య వ్యత్యాసమును స్పర్శించే అత్యంత శక్తివంతమైన మ</w:t>
      </w:r>
      <w:r w:rsidR="005E5D72">
        <w:rPr>
          <w:cs/>
          <w:lang w:bidi="te-IN"/>
        </w:rPr>
        <w:t>ార్గం</w:t>
      </w:r>
      <w:r w:rsidR="005E5D72">
        <w:rPr>
          <w:cs/>
        </w:rPr>
        <w:t>.</w:t>
      </w:r>
      <w:r w:rsidR="00F463F3">
        <w:rPr>
          <w:rFonts w:hint="cs"/>
          <w:cs/>
          <w:lang w:bidi="te-IN"/>
        </w:rPr>
        <w:t xml:space="preserve"> </w:t>
      </w:r>
      <w:r w:rsidR="00723336" w:rsidRPr="00492C00">
        <w:rPr>
          <w:cs/>
          <w:lang w:bidi="te-IN"/>
        </w:rPr>
        <w:t xml:space="preserve">కాబట్టి మత్తయి భాషలో పరలోకరాజ్యము </w:t>
      </w:r>
      <w:r w:rsidR="00723336" w:rsidRPr="00492C00">
        <w:rPr>
          <w:cs/>
          <w:lang w:bidi="te-IN"/>
        </w:rPr>
        <w:lastRenderedPageBreak/>
        <w:t>అంటే రాబోవుచున్న దేవుని పరిపాలనకు మరియు ఈలోక యేలుబడి మరియు పరిపాలన మర</w:t>
      </w:r>
      <w:r w:rsidR="00F463F3">
        <w:rPr>
          <w:cs/>
          <w:lang w:bidi="te-IN"/>
        </w:rPr>
        <w:t>ియు ప్రవర్తనకు మధ్య వ్యత్యాసము</w:t>
      </w:r>
      <w:r w:rsidR="003E37C1">
        <w:rPr>
          <w:rFonts w:hint="cs"/>
          <w:cs/>
          <w:lang w:bidi="te-IN"/>
        </w:rPr>
        <w:t>ను</w:t>
      </w:r>
      <w:r w:rsidR="00723336" w:rsidRPr="00492C00">
        <w:rPr>
          <w:cs/>
          <w:lang w:bidi="te-IN"/>
        </w:rPr>
        <w:t xml:space="preserve"> మనము అనుభవించునట్లు మరియు రుచిచూచునట్లు చేయుట</w:t>
      </w:r>
      <w:r w:rsidR="003E37C1">
        <w:rPr>
          <w:rFonts w:hint="cs"/>
          <w:cs/>
          <w:lang w:bidi="te-IN"/>
        </w:rPr>
        <w:t>.</w:t>
      </w:r>
      <w:r w:rsidR="00723336" w:rsidRPr="00492C00">
        <w:rPr>
          <w:cs/>
        </w:rPr>
        <w:t xml:space="preserve"> </w:t>
      </w:r>
      <w:r w:rsidR="00723336" w:rsidRPr="00492C00">
        <w:rPr>
          <w:cs/>
          <w:lang w:bidi="te-IN"/>
        </w:rPr>
        <w:t>ఈ రెండు వాస్తవికతల మధ్య భిన్నత్వం ఉంది</w:t>
      </w:r>
      <w:r w:rsidR="00723336" w:rsidRPr="00492C00">
        <w:rPr>
          <w:cs/>
        </w:rPr>
        <w:t xml:space="preserve">, </w:t>
      </w:r>
      <w:r w:rsidR="00723336" w:rsidRPr="00492C00">
        <w:rPr>
          <w:cs/>
          <w:lang w:bidi="te-IN"/>
        </w:rPr>
        <w:t>మరియు</w:t>
      </w:r>
      <w:r w:rsidR="00272FA0">
        <w:rPr>
          <w:cs/>
          <w:lang w:bidi="te-IN"/>
        </w:rPr>
        <w:t xml:space="preserve"> </w:t>
      </w:r>
      <w:r w:rsidR="00723336" w:rsidRPr="00492C00">
        <w:rPr>
          <w:cs/>
        </w:rPr>
        <w:t>“</w:t>
      </w:r>
      <w:r w:rsidR="00723336" w:rsidRPr="00492C00">
        <w:rPr>
          <w:cs/>
          <w:lang w:bidi="te-IN"/>
        </w:rPr>
        <w:t>పరలోకరాజ్యము</w:t>
      </w:r>
      <w:r w:rsidR="00723336" w:rsidRPr="00492C00">
        <w:rPr>
          <w:cs/>
        </w:rPr>
        <w:t>”</w:t>
      </w:r>
      <w:r w:rsidR="00723336" w:rsidRPr="00492C00">
        <w:rPr>
          <w:cs/>
          <w:lang w:bidi="te-IN"/>
        </w:rPr>
        <w:t>ను మత్తయి ఉపయోగించు విధము దేవుని పరలోకరా</w:t>
      </w:r>
      <w:r w:rsidR="003E37C1">
        <w:rPr>
          <w:cs/>
          <w:lang w:bidi="te-IN"/>
        </w:rPr>
        <w:t>జ్యము వచ్చు సమయమును అనుభవించుట</w:t>
      </w:r>
      <w:r w:rsidR="00723336" w:rsidRPr="00492C00">
        <w:rPr>
          <w:cs/>
        </w:rPr>
        <w:t xml:space="preserve">, </w:t>
      </w:r>
      <w:r w:rsidR="003E37C1">
        <w:rPr>
          <w:cs/>
          <w:lang w:bidi="te-IN"/>
        </w:rPr>
        <w:t>రుచిచూచుట</w:t>
      </w:r>
      <w:r w:rsidR="00723336" w:rsidRPr="00492C00">
        <w:rPr>
          <w:cs/>
          <w:lang w:bidi="te-IN"/>
        </w:rPr>
        <w:t xml:space="preserve"> మరియు నిరీక్షణ కలిగియుండుట</w:t>
      </w:r>
      <w:r w:rsidR="003E37C1">
        <w:rPr>
          <w:rFonts w:hint="cs"/>
          <w:cs/>
          <w:lang w:bidi="te-IN"/>
        </w:rPr>
        <w:t>లో</w:t>
      </w:r>
      <w:r w:rsidR="00723336" w:rsidRPr="00492C00">
        <w:rPr>
          <w:cs/>
          <w:lang w:bidi="te-IN"/>
        </w:rPr>
        <w:t xml:space="preserve"> మనకు సహాయపడుతుంది</w:t>
      </w:r>
      <w:r w:rsidR="00723336" w:rsidRPr="00492C00">
        <w:rPr>
          <w:cs/>
        </w:rPr>
        <w:t>.</w:t>
      </w:r>
    </w:p>
    <w:p w14:paraId="647F9689" w14:textId="77777777" w:rsidR="00810FB3" w:rsidRDefault="00723336" w:rsidP="002715B7">
      <w:pPr>
        <w:pStyle w:val="QuotationAuthor"/>
        <w:rPr>
          <w:cs/>
        </w:rPr>
      </w:pPr>
      <w:r w:rsidRPr="00492C00">
        <w:rPr>
          <w:cs/>
          <w:lang w:bidi="te-IN"/>
        </w:rPr>
        <w:t>డా</w:t>
      </w:r>
      <w:r w:rsidRPr="00492C00">
        <w:rPr>
          <w:cs/>
        </w:rPr>
        <w:t xml:space="preserve">. </w:t>
      </w:r>
      <w:r w:rsidRPr="00492C00">
        <w:rPr>
          <w:cs/>
          <w:lang w:bidi="te-IN"/>
        </w:rPr>
        <w:t>జోనతాన్ పెన్నింగ్టన్</w:t>
      </w:r>
    </w:p>
    <w:p w14:paraId="0DBEF2CB"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772480" behindDoc="0" locked="1" layoutInCell="1" allowOverlap="1" wp14:anchorId="6F2863E9" wp14:editId="15E64932">
                <wp:simplePos x="0" y="0"/>
                <wp:positionH relativeFrom="leftMargin">
                  <wp:posOffset>419100</wp:posOffset>
                </wp:positionH>
                <wp:positionV relativeFrom="line">
                  <wp:posOffset>0</wp:posOffset>
                </wp:positionV>
                <wp:extent cx="356235" cy="356235"/>
                <wp:effectExtent l="0" t="0" r="0" b="0"/>
                <wp:wrapNone/>
                <wp:docPr id="404"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D16B91" w14:textId="77777777" w:rsidR="001D08B9" w:rsidRPr="00A535F7" w:rsidRDefault="001D08B9" w:rsidP="00152DF3">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863E9" id="PARA54" o:spid="_x0000_s1083" type="#_x0000_t202" style="position:absolute;left:0;text-align:left;margin-left:33pt;margin-top:0;width:28.05pt;height:28.05pt;z-index:25077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K9QTSgCAABPBAAADgAAAAAAAAAAAAAAAAAuAgAAZHJzL2Uyb0Rv&#10;Yy54bWxQSwECLQAUAAYACAAAACEAjWdD3NwAAAAGAQAADwAAAAAAAAAAAAAAAACCBAAAZHJzL2Rv&#10;d25yZXYueG1sUEsFBgAAAAAEAAQA8wAAAIsFAAAAAA==&#10;" filled="f" stroked="f" strokeweight=".5pt">
                <v:textbox inset="0,0,0,0">
                  <w:txbxContent>
                    <w:p w14:paraId="45D16B91" w14:textId="77777777" w:rsidR="001D08B9" w:rsidRPr="00A535F7" w:rsidRDefault="001D08B9" w:rsidP="00152DF3">
                      <w:pPr>
                        <w:pStyle w:val="ParaNumbering"/>
                      </w:pPr>
                      <w:r>
                        <w:t>054</w:t>
                      </w:r>
                    </w:p>
                  </w:txbxContent>
                </v:textbox>
                <w10:wrap anchorx="margin" anchory="line"/>
                <w10:anchorlock/>
              </v:shape>
            </w:pict>
          </mc:Fallback>
        </mc:AlternateContent>
      </w:r>
      <w:r w:rsidR="00723336" w:rsidRPr="00492C00">
        <w:rPr>
          <w:cs/>
        </w:rPr>
        <w:t>యేసు యూదుల సమూహాలతో మాట్లాడిన విధమును మత్తయి భద్రము చే</w:t>
      </w:r>
      <w:r w:rsidR="00F463F3">
        <w:rPr>
          <w:cs/>
        </w:rPr>
        <w:t>శాడని, మరియు యేసు యొక్క అర్థము</w:t>
      </w:r>
      <w:r w:rsidR="00723336" w:rsidRPr="00492C00">
        <w:rPr>
          <w:cs/>
        </w:rPr>
        <w:t xml:space="preserve"> విస్తృత శ్రోతలకు మరింత స్పష్టపరచుటకు మార్కు మరియు క్రొత్త నిబంధన</w:t>
      </w:r>
      <w:r w:rsidR="00365327">
        <w:rPr>
          <w:rFonts w:hint="cs"/>
          <w:cs/>
        </w:rPr>
        <w:t>లోని</w:t>
      </w:r>
      <w:r w:rsidR="00723336" w:rsidRPr="00492C00">
        <w:rPr>
          <w:cs/>
        </w:rPr>
        <w:t xml:space="preserve"> ఇతర రచయితలు “దేవుని రాజ్యము” అను పదసమూహము ఉపయోగించారని చాలామంది పండితులు నమ్ముతారు.</w:t>
      </w:r>
      <w:r w:rsidR="00272FA0">
        <w:rPr>
          <w:cs/>
        </w:rPr>
        <w:t xml:space="preserve"> </w:t>
      </w:r>
      <w:r w:rsidR="00723336" w:rsidRPr="00492C00">
        <w:rPr>
          <w:cs/>
        </w:rPr>
        <w:t>అయితే ఇది వాస్తవమైన కాకపోయినా, మత్తయి “పరలోకరాజ్యము” అను పదసమూహము ఉపయోగించుట ఆయన వాస్తవిక శ్రోతలు యూదులు అను అభిప్రాయముకు మరింత బలము</w:t>
      </w:r>
      <w:r w:rsidR="00365327">
        <w:rPr>
          <w:rFonts w:hint="cs"/>
          <w:cs/>
        </w:rPr>
        <w:t>ను</w:t>
      </w:r>
      <w:r w:rsidR="00723336" w:rsidRPr="00492C00">
        <w:rPr>
          <w:cs/>
        </w:rPr>
        <w:t xml:space="preserve"> చేకూర్చుతుంది.</w:t>
      </w:r>
    </w:p>
    <w:p w14:paraId="7175143C" w14:textId="77777777" w:rsidR="00810FB3" w:rsidRDefault="007313A2" w:rsidP="007313A2">
      <w:pPr>
        <w:pStyle w:val="BulletHeading"/>
        <w:rPr>
          <w:cs/>
        </w:rPr>
      </w:pPr>
      <w:bookmarkStart w:id="23" w:name="_Toc7378694"/>
      <w:bookmarkStart w:id="24" w:name="_Toc21124263"/>
      <w:bookmarkStart w:id="25" w:name="_Toc80916634"/>
      <w:r>
        <w:rPr>
          <w:cs/>
          <w:lang w:bidi="te-IN"/>
        </w:rPr>
        <w:t>యూదుల ఆచారాలు</w:t>
      </w:r>
      <w:bookmarkEnd w:id="23"/>
      <w:bookmarkEnd w:id="24"/>
      <w:bookmarkEnd w:id="25"/>
    </w:p>
    <w:p w14:paraId="33962E5E"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0797056" behindDoc="0" locked="1" layoutInCell="1" allowOverlap="1" wp14:anchorId="0C3AFDB9" wp14:editId="69762E78">
                <wp:simplePos x="0" y="0"/>
                <wp:positionH relativeFrom="leftMargin">
                  <wp:posOffset>419100</wp:posOffset>
                </wp:positionH>
                <wp:positionV relativeFrom="line">
                  <wp:posOffset>0</wp:posOffset>
                </wp:positionV>
                <wp:extent cx="356235" cy="356235"/>
                <wp:effectExtent l="0" t="0" r="0" b="0"/>
                <wp:wrapNone/>
                <wp:docPr id="405"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3D2158" w14:textId="77777777" w:rsidR="001D08B9" w:rsidRPr="00A535F7" w:rsidRDefault="001D08B9" w:rsidP="00152DF3">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FDB9" id="PARA55" o:spid="_x0000_s1084" type="#_x0000_t202" style="position:absolute;left:0;text-align:left;margin-left:33pt;margin-top:0;width:28.05pt;height:28.05pt;z-index:25079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2CmlJwIAAE8EAAAOAAAAAAAAAAAAAAAAAC4CAABkcnMvZTJvRG9j&#10;LnhtbFBLAQItABQABgAIAAAAIQCNZ0Pc3AAAAAYBAAAPAAAAAAAAAAAAAAAAAIEEAABkcnMvZG93&#10;bnJldi54bWxQSwUGAAAAAAQABADzAAAAigUAAAAA&#10;" filled="f" stroked="f" strokeweight=".5pt">
                <v:textbox inset="0,0,0,0">
                  <w:txbxContent>
                    <w:p w14:paraId="583D2158" w14:textId="77777777" w:rsidR="001D08B9" w:rsidRPr="00A535F7" w:rsidRDefault="001D08B9" w:rsidP="00152DF3">
                      <w:pPr>
                        <w:pStyle w:val="ParaNumbering"/>
                      </w:pPr>
                      <w:r>
                        <w:t>055</w:t>
                      </w:r>
                    </w:p>
                  </w:txbxContent>
                </v:textbox>
                <w10:wrap anchorx="margin" anchory="line"/>
                <w10:anchorlock/>
              </v:shape>
            </w:pict>
          </mc:Fallback>
        </mc:AlternateContent>
      </w:r>
      <w:r w:rsidR="00723336" w:rsidRPr="00492C00">
        <w:rPr>
          <w:cs/>
        </w:rPr>
        <w:t>మత్తయి సువార్త యూదు శ్రోతలను సూచించు మరొక విధము ఏమనగా</w:t>
      </w:r>
      <w:r w:rsidR="00727A6E">
        <w:rPr>
          <w:rFonts w:hint="cs"/>
          <w:cs/>
        </w:rPr>
        <w:t>,</w:t>
      </w:r>
      <w:r w:rsidR="00723336" w:rsidRPr="00492C00">
        <w:rPr>
          <w:cs/>
        </w:rPr>
        <w:t xml:space="preserve"> ఆయన శ్రోతలు యూదుల ఆచారాల యెడల గట్టి అవగాహన కలిగియు</w:t>
      </w:r>
      <w:r w:rsidR="00F463F3">
        <w:rPr>
          <w:cs/>
        </w:rPr>
        <w:t>న్నారని మత్తయి భావించిన విధము.</w:t>
      </w:r>
      <w:r w:rsidR="00F463F3">
        <w:rPr>
          <w:rFonts w:hint="cs"/>
          <w:cs/>
        </w:rPr>
        <w:t xml:space="preserve"> </w:t>
      </w:r>
      <w:r w:rsidR="00723336" w:rsidRPr="00492C00">
        <w:rPr>
          <w:cs/>
        </w:rPr>
        <w:t>ఒక ఉదాహరణగా, మత్తయి 15:1-2లో, మత్తయి ఈ సంఘటనను నమోదు చేశాడు:</w:t>
      </w:r>
    </w:p>
    <w:p w14:paraId="237DADA2" w14:textId="77777777" w:rsidR="00810FB3" w:rsidRDefault="00152DF3" w:rsidP="00B46C00">
      <w:pPr>
        <w:pStyle w:val="Quotations"/>
        <w:rPr>
          <w:cs/>
        </w:rPr>
      </w:pPr>
      <w:r>
        <w:rPr>
          <w:noProof/>
          <w:cs/>
          <w:lang w:val="en-US" w:eastAsia="en-US" w:bidi="te-IN"/>
        </w:rPr>
        <mc:AlternateContent>
          <mc:Choice Requires="wps">
            <w:drawing>
              <wp:anchor distT="0" distB="0" distL="114300" distR="114300" simplePos="0" relativeHeight="250813440" behindDoc="0" locked="1" layoutInCell="1" allowOverlap="1" wp14:anchorId="65B54CB0" wp14:editId="4C4BB658">
                <wp:simplePos x="0" y="0"/>
                <wp:positionH relativeFrom="leftMargin">
                  <wp:posOffset>419100</wp:posOffset>
                </wp:positionH>
                <wp:positionV relativeFrom="line">
                  <wp:posOffset>0</wp:posOffset>
                </wp:positionV>
                <wp:extent cx="356235" cy="356235"/>
                <wp:effectExtent l="0" t="0" r="0" b="0"/>
                <wp:wrapNone/>
                <wp:docPr id="406"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4759E1" w14:textId="77777777" w:rsidR="001D08B9" w:rsidRPr="00A535F7" w:rsidRDefault="001D08B9" w:rsidP="00152DF3">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54CB0" id="PARA56" o:spid="_x0000_s1085" type="#_x0000_t202" style="position:absolute;left:0;text-align:left;margin-left:33pt;margin-top:0;width:28.05pt;height:28.05pt;z-index:25081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QxINCgCAABPBAAADgAAAAAAAAAAAAAAAAAuAgAAZHJzL2Uyb0Rv&#10;Yy54bWxQSwECLQAUAAYACAAAACEAjWdD3NwAAAAGAQAADwAAAAAAAAAAAAAAAACCBAAAZHJzL2Rv&#10;d25yZXYueG1sUEsFBgAAAAAEAAQA8wAAAIsFAAAAAA==&#10;" filled="f" stroked="f" strokeweight=".5pt">
                <v:textbox inset="0,0,0,0">
                  <w:txbxContent>
                    <w:p w14:paraId="5A4759E1" w14:textId="77777777" w:rsidR="001D08B9" w:rsidRPr="00A535F7" w:rsidRDefault="001D08B9" w:rsidP="00152DF3">
                      <w:pPr>
                        <w:pStyle w:val="ParaNumbering"/>
                      </w:pPr>
                      <w:r>
                        <w:t>056</w:t>
                      </w:r>
                    </w:p>
                  </w:txbxContent>
                </v:textbox>
                <w10:wrap anchorx="margin" anchory="line"/>
                <w10:anchorlock/>
              </v:shape>
            </w:pict>
          </mc:Fallback>
        </mc:AlternateContent>
      </w:r>
      <w:r w:rsidR="00723336" w:rsidRPr="00492C00">
        <w:rPr>
          <w:cs/>
          <w:lang w:bidi="te-IN"/>
        </w:rPr>
        <w:t>ఆ సమయమున యెరూషలేమునుండి శాస్త్రులును పరిసయ్యులును యేసునొద్దకు వచ్చి</w:t>
      </w:r>
      <w:r w:rsidR="00723336" w:rsidRPr="00492C00">
        <w:rPr>
          <w:cs/>
        </w:rPr>
        <w:t>, “</w:t>
      </w:r>
      <w:r w:rsidR="00723336" w:rsidRPr="00492C00">
        <w:rPr>
          <w:cs/>
          <w:lang w:bidi="te-IN"/>
        </w:rPr>
        <w:t>నీ శిష్యులు చేతులు కడుగుకొనకుండ భోజనము చేయుచున్నారే</w:t>
      </w:r>
      <w:r w:rsidR="00723336" w:rsidRPr="00492C00">
        <w:rPr>
          <w:cs/>
        </w:rPr>
        <w:t>,</w:t>
      </w:r>
      <w:r w:rsidR="00272FA0" w:rsidRPr="00F2007B">
        <w:rPr>
          <w:cs/>
        </w:rPr>
        <w:t xml:space="preserve"> </w:t>
      </w:r>
      <w:r w:rsidR="00723336" w:rsidRPr="00492C00">
        <w:rPr>
          <w:cs/>
          <w:lang w:bidi="te-IN"/>
        </w:rPr>
        <w:t>వారెందు నిమిత్తము పెద్</w:t>
      </w:r>
      <w:r w:rsidR="00727A6E">
        <w:rPr>
          <w:cs/>
          <w:lang w:bidi="te-IN"/>
        </w:rPr>
        <w:t>దల పారంపర్యాచారమును అతిక్రమించు</w:t>
      </w:r>
      <w:r w:rsidR="00723336" w:rsidRPr="00492C00">
        <w:rPr>
          <w:cs/>
          <w:lang w:bidi="te-IN"/>
        </w:rPr>
        <w:t>చున్నారని అడిగిరి</w:t>
      </w:r>
      <w:r w:rsidR="00723336" w:rsidRPr="00492C00">
        <w:rPr>
          <w:cs/>
        </w:rPr>
        <w:t>!” (</w:t>
      </w:r>
      <w:r w:rsidR="00723336" w:rsidRPr="00492C00">
        <w:rPr>
          <w:cs/>
          <w:lang w:bidi="te-IN"/>
        </w:rPr>
        <w:t xml:space="preserve">మత్తయి </w:t>
      </w:r>
      <w:r w:rsidR="00723336" w:rsidRPr="00492C00">
        <w:rPr>
          <w:cs/>
        </w:rPr>
        <w:t>15:1-2)</w:t>
      </w:r>
    </w:p>
    <w:p w14:paraId="277ADF65"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829824" behindDoc="0" locked="1" layoutInCell="1" allowOverlap="1" wp14:anchorId="37CD117E" wp14:editId="6558C395">
                <wp:simplePos x="0" y="0"/>
                <wp:positionH relativeFrom="leftMargin">
                  <wp:posOffset>419100</wp:posOffset>
                </wp:positionH>
                <wp:positionV relativeFrom="line">
                  <wp:posOffset>0</wp:posOffset>
                </wp:positionV>
                <wp:extent cx="356235" cy="356235"/>
                <wp:effectExtent l="0" t="0" r="0" b="0"/>
                <wp:wrapNone/>
                <wp:docPr id="407"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7BB6E1" w14:textId="77777777" w:rsidR="001D08B9" w:rsidRPr="00A535F7" w:rsidRDefault="001D08B9" w:rsidP="00152DF3">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117E" id="PARA57" o:spid="_x0000_s1086" type="#_x0000_t202" style="position:absolute;left:0;text-align:left;margin-left:33pt;margin-top:0;width:28.05pt;height:28.05pt;z-index:25082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2IeP+JwIAAE8EAAAOAAAAAAAAAAAAAAAAAC4CAABkcnMvZTJvRG9j&#10;LnhtbFBLAQItABQABgAIAAAAIQCNZ0Pc3AAAAAYBAAAPAAAAAAAAAAAAAAAAAIEEAABkcnMvZG93&#10;bnJldi54bWxQSwUGAAAAAAQABADzAAAAigUAAAAA&#10;" filled="f" stroked="f" strokeweight=".5pt">
                <v:textbox inset="0,0,0,0">
                  <w:txbxContent>
                    <w:p w14:paraId="597BB6E1" w14:textId="77777777" w:rsidR="001D08B9" w:rsidRPr="00A535F7" w:rsidRDefault="001D08B9" w:rsidP="00152DF3">
                      <w:pPr>
                        <w:pStyle w:val="ParaNumbering"/>
                      </w:pPr>
                      <w:r>
                        <w:t>057</w:t>
                      </w:r>
                    </w:p>
                  </w:txbxContent>
                </v:textbox>
                <w10:wrap anchorx="margin" anchory="line"/>
                <w10:anchorlock/>
              </v:shape>
            </w:pict>
          </mc:Fallback>
        </mc:AlternateContent>
      </w:r>
      <w:r w:rsidR="00723336" w:rsidRPr="00492C00">
        <w:rPr>
          <w:cs/>
        </w:rPr>
        <w:t>మార్కు ఇదే కథను తన సువార్తలో 7:1-5లో చెప్పాడ</w:t>
      </w:r>
      <w:r w:rsidR="00F463F3">
        <w:rPr>
          <w:cs/>
        </w:rPr>
        <w:t>ు. అయితే మార్కు చేతులు కడుగుకొ</w:t>
      </w:r>
      <w:r w:rsidR="00F463F3">
        <w:rPr>
          <w:rFonts w:hint="cs"/>
          <w:cs/>
        </w:rPr>
        <w:t>ను</w:t>
      </w:r>
      <w:r w:rsidR="00723336" w:rsidRPr="00492C00">
        <w:rPr>
          <w:cs/>
        </w:rPr>
        <w:t xml:space="preserve"> యూదుల ఆచారము</w:t>
      </w:r>
      <w:r w:rsidR="00727A6E">
        <w:rPr>
          <w:rFonts w:hint="cs"/>
          <w:cs/>
        </w:rPr>
        <w:t>ను</w:t>
      </w:r>
      <w:r w:rsidR="00723336" w:rsidRPr="00492C00">
        <w:rPr>
          <w:cs/>
        </w:rPr>
        <w:t xml:space="preserve"> గూర్చి మూడు-వచనాల వివరణ ఇచ్చాడు</w:t>
      </w:r>
      <w:r w:rsidR="00727A6E">
        <w:rPr>
          <w:rFonts w:hint="cs"/>
          <w:cs/>
        </w:rPr>
        <w:t>,</w:t>
      </w:r>
      <w:r w:rsidR="00723336" w:rsidRPr="00492C00">
        <w:rPr>
          <w:cs/>
        </w:rPr>
        <w:t xml:space="preserve"> తద్వారా ఆయన </w:t>
      </w:r>
      <w:r w:rsidR="00727A6E">
        <w:rPr>
          <w:rFonts w:hint="cs"/>
          <w:cs/>
        </w:rPr>
        <w:t>యొక్క</w:t>
      </w:r>
      <w:r w:rsidR="00727A6E">
        <w:rPr>
          <w:cs/>
        </w:rPr>
        <w:t xml:space="preserve"> </w:t>
      </w:r>
      <w:r w:rsidR="00723336" w:rsidRPr="00492C00">
        <w:rPr>
          <w:cs/>
        </w:rPr>
        <w:t>రోమా శ్రోతల</w:t>
      </w:r>
      <w:r w:rsidR="00F463F3">
        <w:rPr>
          <w:cs/>
        </w:rPr>
        <w:t>ు ఆచారమును అర్థము చేసుకుంటారు.</w:t>
      </w:r>
      <w:r w:rsidR="00F463F3">
        <w:rPr>
          <w:rFonts w:hint="cs"/>
          <w:cs/>
        </w:rPr>
        <w:t xml:space="preserve"> </w:t>
      </w:r>
      <w:r w:rsidR="00723336" w:rsidRPr="00492C00">
        <w:rPr>
          <w:cs/>
        </w:rPr>
        <w:t>తన శ్రోతలకు అటువంటి వివరణ ఇవ్వవలసిన అవసరము లేదని మత్తయి భావించాడు.</w:t>
      </w:r>
    </w:p>
    <w:p w14:paraId="2FD8DA5E" w14:textId="77777777" w:rsidR="00BF1EA2" w:rsidRDefault="00152DF3" w:rsidP="00727A6E">
      <w:pPr>
        <w:pStyle w:val="BodyText0"/>
        <w:rPr>
          <w:cs/>
        </w:rPr>
      </w:pPr>
      <w:r>
        <w:rPr>
          <w:noProof/>
          <w:cs/>
          <w:lang w:val="en-US" w:eastAsia="en-US"/>
        </w:rPr>
        <mc:AlternateContent>
          <mc:Choice Requires="wps">
            <w:drawing>
              <wp:anchor distT="0" distB="0" distL="114300" distR="114300" simplePos="0" relativeHeight="250846208" behindDoc="0" locked="1" layoutInCell="1" allowOverlap="1" wp14:anchorId="11559131" wp14:editId="0A3EB735">
                <wp:simplePos x="0" y="0"/>
                <wp:positionH relativeFrom="leftMargin">
                  <wp:posOffset>419100</wp:posOffset>
                </wp:positionH>
                <wp:positionV relativeFrom="line">
                  <wp:posOffset>0</wp:posOffset>
                </wp:positionV>
                <wp:extent cx="356235" cy="356235"/>
                <wp:effectExtent l="0" t="0" r="0" b="0"/>
                <wp:wrapNone/>
                <wp:docPr id="408"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1C5D8F" w14:textId="77777777" w:rsidR="001D08B9" w:rsidRPr="00A535F7" w:rsidRDefault="001D08B9" w:rsidP="00152DF3">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59131" id="PARA58" o:spid="_x0000_s1087" type="#_x0000_t202" style="position:absolute;left:0;text-align:left;margin-left:33pt;margin-top:0;width:28.05pt;height:28.05pt;z-index:250846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N8MFsmAgAATwQAAA4AAAAAAAAAAAAAAAAALgIAAGRycy9lMm9Eb2Mu&#10;eG1sUEsBAi0AFAAGAAgAAAAhAI1nQ9zcAAAABgEAAA8AAAAAAAAAAAAAAAAAgAQAAGRycy9kb3du&#10;cmV2LnhtbFBLBQYAAAAABAAEAPMAAACJBQAAAAA=&#10;" filled="f" stroked="f" strokeweight=".5pt">
                <v:textbox inset="0,0,0,0">
                  <w:txbxContent>
                    <w:p w14:paraId="451C5D8F" w14:textId="77777777" w:rsidR="001D08B9" w:rsidRPr="00A535F7" w:rsidRDefault="001D08B9" w:rsidP="00152DF3">
                      <w:pPr>
                        <w:pStyle w:val="ParaNumbering"/>
                      </w:pPr>
                      <w:r>
                        <w:t>058</w:t>
                      </w:r>
                    </w:p>
                  </w:txbxContent>
                </v:textbox>
                <w10:wrap anchorx="margin" anchory="line"/>
                <w10:anchorlock/>
              </v:shape>
            </w:pict>
          </mc:Fallback>
        </mc:AlternateContent>
      </w:r>
      <w:r w:rsidR="00723336" w:rsidRPr="00492C00">
        <w:rPr>
          <w:cs/>
        </w:rPr>
        <w:t xml:space="preserve">ఇప్పుడు, మత్తయి యూదు శ్రోతలకు వ్రాశాడని భావించిన తరువాత, ఆయన సువార్తలో </w:t>
      </w:r>
      <w:r w:rsidR="00727A6E">
        <w:rPr>
          <w:rFonts w:hint="cs"/>
          <w:cs/>
        </w:rPr>
        <w:t>పొసగని</w:t>
      </w:r>
      <w:r w:rsidR="00F463F3">
        <w:rPr>
          <w:rFonts w:hint="cs"/>
          <w:cs/>
        </w:rPr>
        <w:t xml:space="preserve"> </w:t>
      </w:r>
      <w:r w:rsidR="008C6523">
        <w:rPr>
          <w:cs/>
        </w:rPr>
        <w:t xml:space="preserve">ఒక లక్షణము ఉంది. </w:t>
      </w:r>
      <w:r w:rsidR="00723336" w:rsidRPr="00492C00">
        <w:rPr>
          <w:cs/>
        </w:rPr>
        <w:t>కొన్ని సందర్భాల్లో, యేసు అరమాయిక్ భాషలో మాట్లాడినట్లు మత్తయి ఉదాహరించి, ఆ అరమాయిక్ పదాలను ఆయన శ్రోతల భాషలో</w:t>
      </w:r>
      <w:r w:rsidR="00727A6E">
        <w:rPr>
          <w:rFonts w:hint="cs"/>
          <w:cs/>
        </w:rPr>
        <w:t>నికి</w:t>
      </w:r>
      <w:r w:rsidR="00723336" w:rsidRPr="00492C00">
        <w:rPr>
          <w:cs/>
        </w:rPr>
        <w:t xml:space="preserve"> అనువదించాడు.</w:t>
      </w:r>
    </w:p>
    <w:p w14:paraId="2D3E163A"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0862592" behindDoc="0" locked="1" layoutInCell="1" allowOverlap="1" wp14:anchorId="62CD06FF" wp14:editId="5ED6E70A">
                <wp:simplePos x="0" y="0"/>
                <wp:positionH relativeFrom="leftMargin">
                  <wp:posOffset>419100</wp:posOffset>
                </wp:positionH>
                <wp:positionV relativeFrom="line">
                  <wp:posOffset>0</wp:posOffset>
                </wp:positionV>
                <wp:extent cx="356235" cy="356235"/>
                <wp:effectExtent l="0" t="0" r="0" b="0"/>
                <wp:wrapNone/>
                <wp:docPr id="409"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64580E" w14:textId="77777777" w:rsidR="001D08B9" w:rsidRPr="00A535F7" w:rsidRDefault="001D08B9" w:rsidP="00152DF3">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D06FF" id="PARA59" o:spid="_x0000_s1088" type="#_x0000_t202" style="position:absolute;left:0;text-align:left;margin-left:33pt;margin-top:0;width:28.05pt;height:28.05pt;z-index:250862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nyiligCAABPBAAADgAAAAAAAAAAAAAAAAAuAgAAZHJzL2Uyb0Rv&#10;Yy54bWxQSwECLQAUAAYACAAAACEAjWdD3NwAAAAGAQAADwAAAAAAAAAAAAAAAACCBAAAZHJzL2Rv&#10;d25yZXYueG1sUEsFBgAAAAAEAAQA8wAAAIsFAAAAAA==&#10;" filled="f" stroked="f" strokeweight=".5pt">
                <v:textbox inset="0,0,0,0">
                  <w:txbxContent>
                    <w:p w14:paraId="2564580E" w14:textId="77777777" w:rsidR="001D08B9" w:rsidRPr="00A535F7" w:rsidRDefault="001D08B9" w:rsidP="00152DF3">
                      <w:pPr>
                        <w:pStyle w:val="ParaNumbering"/>
                      </w:pPr>
                      <w:r>
                        <w:t>059</w:t>
                      </w:r>
                    </w:p>
                  </w:txbxContent>
                </v:textbox>
                <w10:wrap anchorx="margin" anchory="line"/>
                <w10:anchorlock/>
              </v:shape>
            </w:pict>
          </mc:Fallback>
        </mc:AlternateContent>
      </w:r>
      <w:r w:rsidR="00723336" w:rsidRPr="00492C00">
        <w:rPr>
          <w:cs/>
        </w:rPr>
        <w:t>ఉదాహరణకు, మత్తయి 27:46లోని మాటలు వినండి:</w:t>
      </w:r>
    </w:p>
    <w:p w14:paraId="41E76CE3" w14:textId="77777777" w:rsidR="00810FB3" w:rsidRDefault="00152DF3" w:rsidP="00B46C00">
      <w:pPr>
        <w:pStyle w:val="Quotations"/>
        <w:rPr>
          <w:cs/>
        </w:rPr>
      </w:pPr>
      <w:r>
        <w:rPr>
          <w:noProof/>
          <w:cs/>
          <w:lang w:val="en-US" w:eastAsia="en-US" w:bidi="te-IN"/>
        </w:rPr>
        <mc:AlternateContent>
          <mc:Choice Requires="wps">
            <w:drawing>
              <wp:anchor distT="0" distB="0" distL="114300" distR="114300" simplePos="0" relativeHeight="250870784" behindDoc="0" locked="1" layoutInCell="1" allowOverlap="1" wp14:anchorId="7EFFF71F" wp14:editId="5B40C51E">
                <wp:simplePos x="0" y="0"/>
                <wp:positionH relativeFrom="leftMargin">
                  <wp:posOffset>419100</wp:posOffset>
                </wp:positionH>
                <wp:positionV relativeFrom="line">
                  <wp:posOffset>0</wp:posOffset>
                </wp:positionV>
                <wp:extent cx="356235" cy="356235"/>
                <wp:effectExtent l="0" t="0" r="0" b="0"/>
                <wp:wrapNone/>
                <wp:docPr id="410"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9976CF" w14:textId="77777777" w:rsidR="001D08B9" w:rsidRPr="00A535F7" w:rsidRDefault="001D08B9" w:rsidP="00152DF3">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FF71F" id="PARA60" o:spid="_x0000_s1089" type="#_x0000_t202" style="position:absolute;left:0;text-align:left;margin-left:33pt;margin-top:0;width:28.05pt;height:28.05pt;z-index:250870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UzKOJwIAAE8EAAAOAAAAAAAAAAAAAAAAAC4CAABkcnMvZTJvRG9j&#10;LnhtbFBLAQItABQABgAIAAAAIQCNZ0Pc3AAAAAYBAAAPAAAAAAAAAAAAAAAAAIEEAABkcnMvZG93&#10;bnJldi54bWxQSwUGAAAAAAQABADzAAAAigUAAAAA&#10;" filled="f" stroked="f" strokeweight=".5pt">
                <v:textbox inset="0,0,0,0">
                  <w:txbxContent>
                    <w:p w14:paraId="3D9976CF" w14:textId="77777777" w:rsidR="001D08B9" w:rsidRPr="00A535F7" w:rsidRDefault="001D08B9" w:rsidP="00152DF3">
                      <w:pPr>
                        <w:pStyle w:val="ParaNumbering"/>
                      </w:pPr>
                      <w:r>
                        <w:t>060</w:t>
                      </w:r>
                    </w:p>
                  </w:txbxContent>
                </v:textbox>
                <w10:wrap anchorx="margin" anchory="line"/>
                <w10:anchorlock/>
              </v:shape>
            </w:pict>
          </mc:Fallback>
        </mc:AlternateContent>
      </w:r>
      <w:r w:rsidR="00723336" w:rsidRPr="00492C00">
        <w:rPr>
          <w:cs/>
          <w:lang w:bidi="te-IN"/>
        </w:rPr>
        <w:t xml:space="preserve">యేసు </w:t>
      </w:r>
      <w:r w:rsidR="00723336" w:rsidRPr="00492C00">
        <w:rPr>
          <w:cs/>
        </w:rPr>
        <w:t>“</w:t>
      </w:r>
      <w:r w:rsidR="00723336" w:rsidRPr="00492C00">
        <w:rPr>
          <w:cs/>
          <w:lang w:bidi="te-IN"/>
        </w:rPr>
        <w:t>ఏలీ</w:t>
      </w:r>
      <w:r w:rsidR="00723336" w:rsidRPr="00492C00">
        <w:rPr>
          <w:cs/>
        </w:rPr>
        <w:t xml:space="preserve">, </w:t>
      </w:r>
      <w:r w:rsidR="00723336" w:rsidRPr="00492C00">
        <w:rPr>
          <w:cs/>
          <w:lang w:bidi="te-IN"/>
        </w:rPr>
        <w:t>ఏలీ</w:t>
      </w:r>
      <w:r w:rsidR="00723336" w:rsidRPr="00492C00">
        <w:rPr>
          <w:cs/>
        </w:rPr>
        <w:t xml:space="preserve">, </w:t>
      </w:r>
      <w:r w:rsidR="00723336" w:rsidRPr="00492C00">
        <w:rPr>
          <w:cs/>
          <w:lang w:bidi="te-IN"/>
        </w:rPr>
        <w:t>లామా సబక్తానీ</w:t>
      </w:r>
      <w:r w:rsidR="00723336" w:rsidRPr="00492C00">
        <w:rPr>
          <w:cs/>
        </w:rPr>
        <w:t xml:space="preserve">” </w:t>
      </w:r>
      <w:r w:rsidR="00723336" w:rsidRPr="00492C00">
        <w:rPr>
          <w:cs/>
          <w:lang w:bidi="te-IN"/>
        </w:rPr>
        <w:t xml:space="preserve">అని బిగ్గరగా కేకవేసెను </w:t>
      </w:r>
      <w:r w:rsidR="00723336" w:rsidRPr="00492C00">
        <w:rPr>
          <w:cs/>
        </w:rPr>
        <w:t xml:space="preserve">— </w:t>
      </w:r>
      <w:r w:rsidR="00723336" w:rsidRPr="00492C00">
        <w:rPr>
          <w:cs/>
          <w:lang w:bidi="te-IN"/>
        </w:rPr>
        <w:t xml:space="preserve">ఆ మాటకు </w:t>
      </w:r>
      <w:r w:rsidR="00723336" w:rsidRPr="00492C00">
        <w:rPr>
          <w:cs/>
        </w:rPr>
        <w:t>“</w:t>
      </w:r>
      <w:r w:rsidR="00723336" w:rsidRPr="00492C00">
        <w:rPr>
          <w:cs/>
          <w:lang w:bidi="te-IN"/>
        </w:rPr>
        <w:t>నా దేవా</w:t>
      </w:r>
      <w:r w:rsidR="00723336" w:rsidRPr="00492C00">
        <w:rPr>
          <w:cs/>
        </w:rPr>
        <w:t xml:space="preserve">, </w:t>
      </w:r>
      <w:r w:rsidR="00723336" w:rsidRPr="00492C00">
        <w:rPr>
          <w:cs/>
          <w:lang w:bidi="te-IN"/>
        </w:rPr>
        <w:t>నా దేవా నన్నెందుకు చెయ్యి విడిచితివని</w:t>
      </w:r>
      <w:r w:rsidR="00723336" w:rsidRPr="00492C00">
        <w:rPr>
          <w:cs/>
        </w:rPr>
        <w:t xml:space="preserve">” </w:t>
      </w:r>
      <w:r w:rsidR="00723336" w:rsidRPr="00492C00">
        <w:rPr>
          <w:cs/>
          <w:lang w:bidi="te-IN"/>
        </w:rPr>
        <w:t>అర్థము</w:t>
      </w:r>
      <w:r w:rsidR="00723336" w:rsidRPr="00492C00">
        <w:rPr>
          <w:cs/>
        </w:rPr>
        <w:t>.</w:t>
      </w:r>
    </w:p>
    <w:p w14:paraId="664914AF" w14:textId="77777777" w:rsidR="00BF1EA2" w:rsidRDefault="00152DF3" w:rsidP="00D630B7">
      <w:pPr>
        <w:pStyle w:val="BodyText0"/>
        <w:rPr>
          <w:cs/>
        </w:rPr>
      </w:pPr>
      <w:r>
        <w:rPr>
          <w:noProof/>
          <w:cs/>
          <w:lang w:val="en-US" w:eastAsia="en-US"/>
        </w:rPr>
        <w:lastRenderedPageBreak/>
        <mc:AlternateContent>
          <mc:Choice Requires="wps">
            <w:drawing>
              <wp:anchor distT="0" distB="0" distL="114300" distR="114300" simplePos="0" relativeHeight="250887168" behindDoc="0" locked="1" layoutInCell="1" allowOverlap="1" wp14:anchorId="089E83E1" wp14:editId="12927F45">
                <wp:simplePos x="0" y="0"/>
                <wp:positionH relativeFrom="leftMargin">
                  <wp:posOffset>419100</wp:posOffset>
                </wp:positionH>
                <wp:positionV relativeFrom="line">
                  <wp:posOffset>0</wp:posOffset>
                </wp:positionV>
                <wp:extent cx="356235" cy="356235"/>
                <wp:effectExtent l="0" t="0" r="0" b="0"/>
                <wp:wrapNone/>
                <wp:docPr id="411"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60C991" w14:textId="77777777" w:rsidR="001D08B9" w:rsidRPr="00A535F7" w:rsidRDefault="001D08B9" w:rsidP="00152DF3">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E83E1" id="PARA61" o:spid="_x0000_s1090" type="#_x0000_t202" style="position:absolute;left:0;text-align:left;margin-left:33pt;margin-top:0;width:28.05pt;height:28.05pt;z-index:250887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gQZfJwIAAE8EAAAOAAAAAAAAAAAAAAAAAC4CAABkcnMvZTJvRG9j&#10;LnhtbFBLAQItABQABgAIAAAAIQCNZ0Pc3AAAAAYBAAAPAAAAAAAAAAAAAAAAAIEEAABkcnMvZG93&#10;bnJldi54bWxQSwUGAAAAAAQABADzAAAAigUAAAAA&#10;" filled="f" stroked="f" strokeweight=".5pt">
                <v:textbox inset="0,0,0,0">
                  <w:txbxContent>
                    <w:p w14:paraId="2F60C991" w14:textId="77777777" w:rsidR="001D08B9" w:rsidRPr="00A535F7" w:rsidRDefault="001D08B9" w:rsidP="00152DF3">
                      <w:pPr>
                        <w:pStyle w:val="ParaNumbering"/>
                      </w:pPr>
                      <w:r>
                        <w:t>061</w:t>
                      </w:r>
                    </w:p>
                  </w:txbxContent>
                </v:textbox>
                <w10:wrap anchorx="margin" anchory="line"/>
                <w10:anchorlock/>
              </v:shape>
            </w:pict>
          </mc:Fallback>
        </mc:AlternateContent>
      </w:r>
      <w:r w:rsidR="00723336" w:rsidRPr="00492C00">
        <w:rPr>
          <w:cs/>
        </w:rPr>
        <w:t>మత్తయి శ్రోతలు ప్రథమంగా యూదులైనప్పటికీ, మత్తయి ఈ విధముగా ఎందుకు వ్రాశాడు అనుటకు అనేక వివరణలు ఉన్నాయి.</w:t>
      </w:r>
      <w:r w:rsidR="00272FA0">
        <w:rPr>
          <w:cs/>
        </w:rPr>
        <w:t xml:space="preserve"> </w:t>
      </w:r>
      <w:r w:rsidR="00723336" w:rsidRPr="00492C00">
        <w:rPr>
          <w:cs/>
        </w:rPr>
        <w:t>మొదట,</w:t>
      </w:r>
      <w:r w:rsidR="008C6523">
        <w:rPr>
          <w:cs/>
        </w:rPr>
        <w:t xml:space="preserve"> ఆయన శ్రోతలు ప్రప్రధ</w:t>
      </w:r>
      <w:r w:rsidR="008C6523">
        <w:rPr>
          <w:rFonts w:hint="cs"/>
          <w:cs/>
        </w:rPr>
        <w:t>మంగా</w:t>
      </w:r>
      <w:r w:rsidR="00723336" w:rsidRPr="00492C00">
        <w:rPr>
          <w:cs/>
        </w:rPr>
        <w:t xml:space="preserve"> యూదులైనా, కేవలము యూదులు </w:t>
      </w:r>
      <w:r w:rsidR="008C6523">
        <w:rPr>
          <w:rFonts w:hint="cs"/>
          <w:cs/>
        </w:rPr>
        <w:t xml:space="preserve">మాత్రమే </w:t>
      </w:r>
      <w:r w:rsidR="008C6523">
        <w:rPr>
          <w:cs/>
        </w:rPr>
        <w:t>కాదు.</w:t>
      </w:r>
      <w:r w:rsidR="008C6523">
        <w:rPr>
          <w:rFonts w:hint="cs"/>
          <w:cs/>
        </w:rPr>
        <w:t xml:space="preserve"> </w:t>
      </w:r>
      <w:r w:rsidR="00723336" w:rsidRPr="00492C00">
        <w:rPr>
          <w:cs/>
        </w:rPr>
        <w:t>కాబట్టి, ఆయన శ్రోతల్లో ఉన్న యూదులు-కాని వారి కొరకు ఈ అనువాదములు చేర్చాడు.</w:t>
      </w:r>
      <w:r w:rsidR="00272FA0">
        <w:rPr>
          <w:cs/>
        </w:rPr>
        <w:t xml:space="preserve"> </w:t>
      </w:r>
      <w:r w:rsidR="00723336" w:rsidRPr="00492C00">
        <w:rPr>
          <w:cs/>
        </w:rPr>
        <w:t>రెండవది, మత్తయి శ్రోతల్లో అరమాయిక్ భాష తెలియని పాలస్తీన వెలుపల నివసిస్తున్న ప్రజలు ఉన్నారు.</w:t>
      </w:r>
      <w:r w:rsidR="00272FA0">
        <w:rPr>
          <w:cs/>
        </w:rPr>
        <w:t xml:space="preserve"> </w:t>
      </w:r>
      <w:r w:rsidR="00723336" w:rsidRPr="00492C00">
        <w:rPr>
          <w:cs/>
        </w:rPr>
        <w:t>మరియు మూడవది, మత్తయి కేవలము మరొక మూలము నుండి సమాచారమును సేకరించాడు.</w:t>
      </w:r>
      <w:r w:rsidR="00272FA0">
        <w:rPr>
          <w:cs/>
        </w:rPr>
        <w:t xml:space="preserve"> </w:t>
      </w:r>
      <w:r w:rsidR="00723336" w:rsidRPr="00492C00">
        <w:rPr>
          <w:cs/>
        </w:rPr>
        <w:t>ఉదాహరణకు, మత్తయి 27:46లోని అనువాదము మార్కు 15:34లో కూడా కనబడుతుంది, మత్తయి దీనిని ఒక వనరుగా ఉపయోగించి ఉంటాడు.</w:t>
      </w:r>
    </w:p>
    <w:p w14:paraId="1CAB5DB6"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909696" behindDoc="0" locked="1" layoutInCell="1" allowOverlap="1" wp14:anchorId="64A704AE" wp14:editId="052594B8">
                <wp:simplePos x="0" y="0"/>
                <wp:positionH relativeFrom="leftMargin">
                  <wp:posOffset>419100</wp:posOffset>
                </wp:positionH>
                <wp:positionV relativeFrom="line">
                  <wp:posOffset>0</wp:posOffset>
                </wp:positionV>
                <wp:extent cx="356235" cy="356235"/>
                <wp:effectExtent l="0" t="0" r="0" b="0"/>
                <wp:wrapNone/>
                <wp:docPr id="412"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1CC4DF" w14:textId="77777777" w:rsidR="001D08B9" w:rsidRPr="00A535F7" w:rsidRDefault="001D08B9" w:rsidP="00152DF3">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704AE" id="PARA62" o:spid="_x0000_s1091" type="#_x0000_t202" style="position:absolute;left:0;text-align:left;margin-left:33pt;margin-top:0;width:28.05pt;height:28.05pt;z-index:250909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fOJw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zOSWG&#10;aWzSvvxRrvBWq6oSsa2Rptb6HL0PFv1D9xW6N3qPyoi+k07HL+IiaEfCrzeSRRcIR+ViuZovlpRw&#10;NA0yRs9eH1vnwzcBmkShoA57mKhll50PvevoEnMZ2KqmSX1sDGkLulosp+nBzYLBG4M5IoS+1CiF&#10;7tgl5KvliO8I1RXhOejnxFu+VVjEjvmwZw4HAxHhsIcnPGQDmAwGCckC9+tv+uiP/UIrJS0OWkEN&#10;bgIlzXeDfYwzOQpuFI6jYM76HnByZ7hElicRH7jQjKJ0oF9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VWfOJwIAAE8EAAAOAAAAAAAAAAAAAAAAAC4CAABkcnMvZTJvRG9j&#10;LnhtbFBLAQItABQABgAIAAAAIQCNZ0Pc3AAAAAYBAAAPAAAAAAAAAAAAAAAAAIEEAABkcnMvZG93&#10;bnJldi54bWxQSwUGAAAAAAQABADzAAAAigUAAAAA&#10;" filled="f" stroked="f" strokeweight=".5pt">
                <v:textbox inset="0,0,0,0">
                  <w:txbxContent>
                    <w:p w14:paraId="351CC4DF" w14:textId="77777777" w:rsidR="001D08B9" w:rsidRPr="00A535F7" w:rsidRDefault="001D08B9" w:rsidP="00152DF3">
                      <w:pPr>
                        <w:pStyle w:val="ParaNumbering"/>
                      </w:pPr>
                      <w:r>
                        <w:t>062</w:t>
                      </w:r>
                    </w:p>
                  </w:txbxContent>
                </v:textbox>
                <w10:wrap anchorx="margin" anchory="line"/>
                <w10:anchorlock/>
              </v:shape>
            </w:pict>
          </mc:Fallback>
        </mc:AlternateContent>
      </w:r>
      <w:r w:rsidR="00723336" w:rsidRPr="00492C00">
        <w:rPr>
          <w:cs/>
        </w:rPr>
        <w:t>సంఘటనలన్నిటిలో,</w:t>
      </w:r>
      <w:r w:rsidR="005B79AB">
        <w:rPr>
          <w:cs/>
        </w:rPr>
        <w:t xml:space="preserve"> మత్తయి ప్రధమంగా యూదు క్రైస్తవు</w:t>
      </w:r>
      <w:r w:rsidR="005B79AB">
        <w:rPr>
          <w:rFonts w:hint="cs"/>
          <w:cs/>
        </w:rPr>
        <w:t>లు</w:t>
      </w:r>
      <w:r w:rsidR="005B79AB">
        <w:rPr>
          <w:cs/>
        </w:rPr>
        <w:t xml:space="preserve"> యేసునందు కలిగిన విశ్వాసము</w:t>
      </w:r>
      <w:r w:rsidR="00723336" w:rsidRPr="00492C00">
        <w:rPr>
          <w:cs/>
        </w:rPr>
        <w:t xml:space="preserve"> బలపరచేందుకు వారికి ముఖ్యమైన విషయాలను మాట్లాడుతూ వ్రాశాడని ఆధారాల విశేషత బలముగా చెప్తుంది.</w:t>
      </w:r>
    </w:p>
    <w:p w14:paraId="7536C450"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925056" behindDoc="0" locked="1" layoutInCell="1" allowOverlap="1" wp14:anchorId="12FDC44D" wp14:editId="52796FB0">
                <wp:simplePos x="0" y="0"/>
                <wp:positionH relativeFrom="leftMargin">
                  <wp:posOffset>419100</wp:posOffset>
                </wp:positionH>
                <wp:positionV relativeFrom="line">
                  <wp:posOffset>0</wp:posOffset>
                </wp:positionV>
                <wp:extent cx="356235" cy="356235"/>
                <wp:effectExtent l="0" t="0" r="0" b="0"/>
                <wp:wrapNone/>
                <wp:docPr id="413"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4A784E" w14:textId="77777777" w:rsidR="001D08B9" w:rsidRPr="00A535F7" w:rsidRDefault="001D08B9" w:rsidP="00152DF3">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C44D" id="PARA63" o:spid="_x0000_s1092" type="#_x0000_t202" style="position:absolute;left:0;text-align:left;margin-left:33pt;margin-top:0;width:28.05pt;height:28.05pt;z-index:250925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VfUDJwIAAE8EAAAOAAAAAAAAAAAAAAAAAC4CAABkcnMvZTJvRG9j&#10;LnhtbFBLAQItABQABgAIAAAAIQCNZ0Pc3AAAAAYBAAAPAAAAAAAAAAAAAAAAAIEEAABkcnMvZG93&#10;bnJldi54bWxQSwUGAAAAAAQABADzAAAAigUAAAAA&#10;" filled="f" stroked="f" strokeweight=".5pt">
                <v:textbox inset="0,0,0,0">
                  <w:txbxContent>
                    <w:p w14:paraId="024A784E" w14:textId="77777777" w:rsidR="001D08B9" w:rsidRPr="00A535F7" w:rsidRDefault="001D08B9" w:rsidP="00152DF3">
                      <w:pPr>
                        <w:pStyle w:val="ParaNumbering"/>
                      </w:pPr>
                      <w:r>
                        <w:t>063</w:t>
                      </w:r>
                    </w:p>
                  </w:txbxContent>
                </v:textbox>
                <w10:wrap anchorx="margin" anchory="line"/>
                <w10:anchorlock/>
              </v:shape>
            </w:pict>
          </mc:Fallback>
        </mc:AlternateContent>
      </w:r>
      <w:r w:rsidR="00723336" w:rsidRPr="00492C00">
        <w:rPr>
          <w:cs/>
        </w:rPr>
        <w:t xml:space="preserve">మొదటి సువార్త </w:t>
      </w:r>
      <w:r w:rsidR="00727A6E">
        <w:rPr>
          <w:rFonts w:hint="cs"/>
          <w:cs/>
        </w:rPr>
        <w:t xml:space="preserve">యొక్క </w:t>
      </w:r>
      <w:r w:rsidR="00723336" w:rsidRPr="00492C00">
        <w:rPr>
          <w:cs/>
        </w:rPr>
        <w:t>రచ</w:t>
      </w:r>
      <w:r w:rsidR="005B79AB">
        <w:rPr>
          <w:cs/>
        </w:rPr>
        <w:t>యిత మరియు శ్రోతలను విచారించాము</w:t>
      </w:r>
      <w:r w:rsidR="005B79AB">
        <w:rPr>
          <w:rFonts w:hint="cs"/>
          <w:cs/>
        </w:rPr>
        <w:t xml:space="preserve"> గనుక, </w:t>
      </w:r>
      <w:r w:rsidR="00723336" w:rsidRPr="00492C00">
        <w:rPr>
          <w:cs/>
        </w:rPr>
        <w:t>అది కూర్పు చేయబడిన సందర్భమును పరిశీలన చేయుటకు మనము సిద్ధముగా ఉన్నాము.</w:t>
      </w:r>
    </w:p>
    <w:p w14:paraId="51162FEA" w14:textId="77777777" w:rsidR="00BF1EA2" w:rsidRDefault="00723336" w:rsidP="00B46C00">
      <w:pPr>
        <w:pStyle w:val="PanelHeading"/>
        <w:rPr>
          <w:cs/>
        </w:rPr>
      </w:pPr>
      <w:bookmarkStart w:id="26" w:name="_Toc7378695"/>
      <w:bookmarkStart w:id="27" w:name="_Toc21124264"/>
      <w:bookmarkStart w:id="28" w:name="_Toc80916635"/>
      <w:r w:rsidRPr="00492C00">
        <w:rPr>
          <w:cs/>
          <w:lang w:bidi="te-IN"/>
        </w:rPr>
        <w:t>సందర్భము</w:t>
      </w:r>
      <w:bookmarkEnd w:id="26"/>
      <w:bookmarkEnd w:id="27"/>
      <w:bookmarkEnd w:id="28"/>
    </w:p>
    <w:p w14:paraId="5B3911C7"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947584" behindDoc="0" locked="1" layoutInCell="1" allowOverlap="1" wp14:anchorId="09E4A65A" wp14:editId="1882C5E6">
                <wp:simplePos x="0" y="0"/>
                <wp:positionH relativeFrom="leftMargin">
                  <wp:posOffset>419100</wp:posOffset>
                </wp:positionH>
                <wp:positionV relativeFrom="line">
                  <wp:posOffset>0</wp:posOffset>
                </wp:positionV>
                <wp:extent cx="356235" cy="356235"/>
                <wp:effectExtent l="0" t="0" r="0" b="0"/>
                <wp:wrapNone/>
                <wp:docPr id="414"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37104D" w14:textId="77777777" w:rsidR="001D08B9" w:rsidRPr="00A535F7" w:rsidRDefault="001D08B9" w:rsidP="00152DF3">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4A65A" id="PARA64" o:spid="_x0000_s1093" type="#_x0000_t202" style="position:absolute;left:0;text-align:left;margin-left:33pt;margin-top:0;width:28.05pt;height:28.05pt;z-index:25094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vvVNygCAABPBAAADgAAAAAAAAAAAAAAAAAuAgAAZHJzL2Uyb0Rv&#10;Yy54bWxQSwECLQAUAAYACAAAACEAjWdD3NwAAAAGAQAADwAAAAAAAAAAAAAAAACCBAAAZHJzL2Rv&#10;d25yZXYueG1sUEsFBgAAAAAEAAQA8wAAAIsFAAAAAA==&#10;" filled="f" stroked="f" strokeweight=".5pt">
                <v:textbox inset="0,0,0,0">
                  <w:txbxContent>
                    <w:p w14:paraId="6337104D" w14:textId="77777777" w:rsidR="001D08B9" w:rsidRPr="00A535F7" w:rsidRDefault="001D08B9" w:rsidP="00152DF3">
                      <w:pPr>
                        <w:pStyle w:val="ParaNumbering"/>
                      </w:pPr>
                      <w:r>
                        <w:t>064</w:t>
                      </w:r>
                    </w:p>
                  </w:txbxContent>
                </v:textbox>
                <w10:wrap anchorx="margin" anchory="line"/>
                <w10:anchorlock/>
              </v:shape>
            </w:pict>
          </mc:Fallback>
        </mc:AlternateContent>
      </w:r>
      <w:r w:rsidR="00723336" w:rsidRPr="00492C00">
        <w:rPr>
          <w:cs/>
        </w:rPr>
        <w:t>మనము పుస్తక “సందర్భము”</w:t>
      </w:r>
      <w:r w:rsidR="00727A6E">
        <w:rPr>
          <w:rFonts w:hint="cs"/>
          <w:cs/>
        </w:rPr>
        <w:t>ను</w:t>
      </w:r>
      <w:r w:rsidR="00723336" w:rsidRPr="00492C00">
        <w:rPr>
          <w:cs/>
        </w:rPr>
        <w:t xml:space="preserve"> గూర్చి మాట్లాడినప్పుడు, దాని చారిత్రిక సందర్భము</w:t>
      </w:r>
      <w:r w:rsidR="00727A6E">
        <w:rPr>
          <w:rFonts w:hint="cs"/>
          <w:cs/>
        </w:rPr>
        <w:t>ను</w:t>
      </w:r>
      <w:r w:rsidR="00723336" w:rsidRPr="00492C00">
        <w:rPr>
          <w:cs/>
        </w:rPr>
        <w:t xml:space="preserve"> గూర్చి అనేక విషయాలు మన మనస్సులో ఉంటాయి – వ్రాసిన కాలము, వ్రాసిన స్థలము, వాస్తవిక శ్రోతల ప్రదేశము, మరియు వ్రాయబడిన ఉద్దేశము వంటి విషయాలు.</w:t>
      </w:r>
      <w:r w:rsidR="00272FA0">
        <w:rPr>
          <w:cs/>
        </w:rPr>
        <w:t xml:space="preserve"> </w:t>
      </w:r>
      <w:r w:rsidR="00723336" w:rsidRPr="00492C00">
        <w:rPr>
          <w:cs/>
        </w:rPr>
        <w:t>పుస్తకము ఎప్పుడు, ఎక్కడ, ఎవరికి మరియు ఎందుకు వ్రాయబడిందని తెలుసుకోవడం దాని సందర్భము</w:t>
      </w:r>
      <w:r w:rsidR="00727A6E">
        <w:rPr>
          <w:rFonts w:hint="cs"/>
          <w:cs/>
        </w:rPr>
        <w:t>ను</w:t>
      </w:r>
      <w:r w:rsidR="00723336" w:rsidRPr="00492C00">
        <w:rPr>
          <w:cs/>
        </w:rPr>
        <w:t xml:space="preserve"> గూర్చి మరి</w:t>
      </w:r>
      <w:r w:rsidR="008E2109">
        <w:rPr>
          <w:cs/>
        </w:rPr>
        <w:t>ంత సమాచారం మనకు ఇస్తుంది.</w:t>
      </w:r>
      <w:r w:rsidR="008E2109">
        <w:rPr>
          <w:rFonts w:hint="cs"/>
          <w:cs/>
        </w:rPr>
        <w:t xml:space="preserve"> </w:t>
      </w:r>
      <w:r w:rsidR="00723336" w:rsidRPr="00492C00">
        <w:rPr>
          <w:cs/>
        </w:rPr>
        <w:t>దాని చారిత్రిక సందర్భము, దాని వ్యాకరణము మరియు పదజాలము, దాని మత మరియు సాంఘిక భావనలు మరియు దాని అలంకారిక పద్ధతులను అర్థం చేసుకోడానికి సహాయపడుతుంది.</w:t>
      </w:r>
      <w:r w:rsidR="00272FA0">
        <w:rPr>
          <w:cs/>
        </w:rPr>
        <w:t xml:space="preserve"> </w:t>
      </w:r>
      <w:r w:rsidR="00723336" w:rsidRPr="00492C00">
        <w:rPr>
          <w:cs/>
        </w:rPr>
        <w:t>తిరిగి, ఈ సమాచారము పుస్తకమును అర్థం చేసుకొని అనువర్తించుకోడానికి సహాయపడుతుంది.</w:t>
      </w:r>
    </w:p>
    <w:p w14:paraId="376BDD1B"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962944" behindDoc="0" locked="1" layoutInCell="1" allowOverlap="1" wp14:anchorId="430D7831" wp14:editId="26B191B7">
                <wp:simplePos x="0" y="0"/>
                <wp:positionH relativeFrom="leftMargin">
                  <wp:posOffset>419100</wp:posOffset>
                </wp:positionH>
                <wp:positionV relativeFrom="line">
                  <wp:posOffset>0</wp:posOffset>
                </wp:positionV>
                <wp:extent cx="356235" cy="356235"/>
                <wp:effectExtent l="0" t="0" r="0" b="0"/>
                <wp:wrapNone/>
                <wp:docPr id="415"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EAAA2" w14:textId="77777777" w:rsidR="001D08B9" w:rsidRPr="00A535F7" w:rsidRDefault="001D08B9" w:rsidP="00152DF3">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7831" id="PARA65" o:spid="_x0000_s1094" type="#_x0000_t202" style="position:absolute;left:0;text-align:left;margin-left:33pt;margin-top:0;width:28.05pt;height:28.05pt;z-index:250962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zfJwIAAE8EAAAOAAAAZHJzL2Uyb0RvYy54bWysVE1v2zAMvQ/YfxB0X5yPJSi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4jKzfJwIAAE8EAAAOAAAAAAAAAAAAAAAAAC4CAABkcnMvZTJvRG9j&#10;LnhtbFBLAQItABQABgAIAAAAIQCNZ0Pc3AAAAAYBAAAPAAAAAAAAAAAAAAAAAIEEAABkcnMvZG93&#10;bnJldi54bWxQSwUGAAAAAAQABADzAAAAigUAAAAA&#10;" filled="f" stroked="f" strokeweight=".5pt">
                <v:textbox inset="0,0,0,0">
                  <w:txbxContent>
                    <w:p w14:paraId="10FEAAA2" w14:textId="77777777" w:rsidR="001D08B9" w:rsidRPr="00A535F7" w:rsidRDefault="001D08B9" w:rsidP="00152DF3">
                      <w:pPr>
                        <w:pStyle w:val="ParaNumbering"/>
                      </w:pPr>
                      <w:r>
                        <w:t>065</w:t>
                      </w:r>
                    </w:p>
                  </w:txbxContent>
                </v:textbox>
                <w10:wrap anchorx="margin" anchory="line"/>
                <w10:anchorlock/>
              </v:shape>
            </w:pict>
          </mc:Fallback>
        </mc:AlternateContent>
      </w:r>
      <w:r w:rsidR="00723336" w:rsidRPr="00492C00">
        <w:rPr>
          <w:cs/>
        </w:rPr>
        <w:t>మంచిది, మత్తయి సువార్త వ్రాయుటలో మూడు అంశాలను మనము పరిశీలిస్తాము: మొదట, వ్రాసిన కాలము; రెండవది, రచయిత మరియు శ్రోతల యొక్క ప్రదేశము; మరియు మూ</w:t>
      </w:r>
      <w:r w:rsidR="00676451">
        <w:rPr>
          <w:cs/>
        </w:rPr>
        <w:t xml:space="preserve">డవది, మత్తయి వ్రాసిన ఉద్దేశము. </w:t>
      </w:r>
      <w:r w:rsidR="00723336" w:rsidRPr="00492C00">
        <w:rPr>
          <w:cs/>
        </w:rPr>
        <w:t>మత్తయి సువార్త యొక్క కాలముతో ఆరంభించుదాము.</w:t>
      </w:r>
    </w:p>
    <w:p w14:paraId="400E182B" w14:textId="77777777" w:rsidR="00BF1EA2" w:rsidRDefault="00723336" w:rsidP="00B46C00">
      <w:pPr>
        <w:pStyle w:val="BulletHeading"/>
        <w:rPr>
          <w:cs/>
        </w:rPr>
      </w:pPr>
      <w:bookmarkStart w:id="29" w:name="_Toc7378696"/>
      <w:bookmarkStart w:id="30" w:name="_Toc21124265"/>
      <w:bookmarkStart w:id="31" w:name="_Toc80916636"/>
      <w:r w:rsidRPr="00492C00">
        <w:rPr>
          <w:cs/>
          <w:lang w:bidi="te-IN"/>
        </w:rPr>
        <w:t>కాలము</w:t>
      </w:r>
      <w:bookmarkEnd w:id="29"/>
      <w:bookmarkEnd w:id="30"/>
      <w:bookmarkEnd w:id="31"/>
    </w:p>
    <w:p w14:paraId="77C20EC5" w14:textId="77777777" w:rsidR="00BF1EA2" w:rsidRDefault="00152DF3" w:rsidP="00727A6E">
      <w:pPr>
        <w:pStyle w:val="BodyText0"/>
        <w:rPr>
          <w:cs/>
        </w:rPr>
      </w:pPr>
      <w:r>
        <w:rPr>
          <w:noProof/>
          <w:cs/>
          <w:lang w:val="en-US" w:eastAsia="en-US"/>
        </w:rPr>
        <mc:AlternateContent>
          <mc:Choice Requires="wps">
            <w:drawing>
              <wp:anchor distT="0" distB="0" distL="114300" distR="114300" simplePos="0" relativeHeight="250985472" behindDoc="0" locked="1" layoutInCell="1" allowOverlap="1" wp14:anchorId="105F6515" wp14:editId="47451D2A">
                <wp:simplePos x="0" y="0"/>
                <wp:positionH relativeFrom="leftMargin">
                  <wp:posOffset>419100</wp:posOffset>
                </wp:positionH>
                <wp:positionV relativeFrom="line">
                  <wp:posOffset>0</wp:posOffset>
                </wp:positionV>
                <wp:extent cx="356235" cy="356235"/>
                <wp:effectExtent l="0" t="0" r="0" b="0"/>
                <wp:wrapNone/>
                <wp:docPr id="416"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BC6D0" w14:textId="77777777" w:rsidR="001D08B9" w:rsidRPr="00A535F7" w:rsidRDefault="001D08B9" w:rsidP="00152DF3">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F6515" id="PARA66" o:spid="_x0000_s1095" type="#_x0000_t202" style="position:absolute;left:0;text-align:left;margin-left:33pt;margin-top:0;width:28.05pt;height:28.05pt;z-index:250985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1jNTigCAABPBAAADgAAAAAAAAAAAAAAAAAuAgAAZHJzL2Uyb0Rv&#10;Yy54bWxQSwECLQAUAAYACAAAACEAjWdD3NwAAAAGAQAADwAAAAAAAAAAAAAAAACCBAAAZHJzL2Rv&#10;d25yZXYueG1sUEsFBgAAAAAEAAQA8wAAAIsFAAAAAA==&#10;" filled="f" stroked="f" strokeweight=".5pt">
                <v:textbox inset="0,0,0,0">
                  <w:txbxContent>
                    <w:p w14:paraId="247BC6D0" w14:textId="77777777" w:rsidR="001D08B9" w:rsidRPr="00A535F7" w:rsidRDefault="001D08B9" w:rsidP="00152DF3">
                      <w:pPr>
                        <w:pStyle w:val="ParaNumbering"/>
                      </w:pPr>
                      <w:r>
                        <w:t>066</w:t>
                      </w:r>
                    </w:p>
                  </w:txbxContent>
                </v:textbox>
                <w10:wrap anchorx="margin" anchory="line"/>
                <w10:anchorlock/>
              </v:shape>
            </w:pict>
          </mc:Fallback>
        </mc:AlternateContent>
      </w:r>
      <w:r w:rsidR="00723336" w:rsidRPr="00492C00">
        <w:rPr>
          <w:cs/>
        </w:rPr>
        <w:t>మొదట, అధికశాతం పండితులు విశ్వసించినట్లుగా, మత్తయి మ</w:t>
      </w:r>
      <w:r w:rsidR="00D40923">
        <w:rPr>
          <w:cs/>
        </w:rPr>
        <w:t>ార్కును ఒక వనరుగా ఉపయోగించాడు.</w:t>
      </w:r>
      <w:r w:rsidR="00D40923">
        <w:rPr>
          <w:rFonts w:hint="cs"/>
          <w:cs/>
        </w:rPr>
        <w:t xml:space="preserve"> </w:t>
      </w:r>
      <w:r w:rsidR="00723336" w:rsidRPr="00492C00">
        <w:rPr>
          <w:cs/>
        </w:rPr>
        <w:t>మనము తరువాత పాఠముల్లో చూడబోతున్నట్లుగా, మార్కు సువార్త సు</w:t>
      </w:r>
      <w:r w:rsidR="008B3B57">
        <w:rPr>
          <w:cs/>
        </w:rPr>
        <w:t>మారు క్రీ.శ. 64లో వ్రాయబడింది.</w:t>
      </w:r>
      <w:r w:rsidR="008B3B57">
        <w:rPr>
          <w:rFonts w:hint="cs"/>
          <w:cs/>
        </w:rPr>
        <w:t xml:space="preserve"> </w:t>
      </w:r>
      <w:r w:rsidR="00723336" w:rsidRPr="00492C00">
        <w:rPr>
          <w:cs/>
        </w:rPr>
        <w:t xml:space="preserve">ఇది సరైనదైతే, బహుశా మత్తయి వ్రాసిన ఆరంభ కాలము </w:t>
      </w:r>
      <w:r w:rsidR="00727A6E">
        <w:rPr>
          <w:rFonts w:hint="cs"/>
          <w:cs/>
        </w:rPr>
        <w:t>మధ్య</w:t>
      </w:r>
      <w:r w:rsidR="00727A6E">
        <w:rPr>
          <w:cs/>
        </w:rPr>
        <w:t xml:space="preserve"> అరవైల నుండి తరువాత అరవైలు కావచ్చు.</w:t>
      </w:r>
    </w:p>
    <w:p w14:paraId="6ABDA402" w14:textId="77777777" w:rsidR="00810FB3" w:rsidRDefault="00152DF3" w:rsidP="00727A6E">
      <w:pPr>
        <w:pStyle w:val="BodyText0"/>
        <w:rPr>
          <w:cs/>
        </w:rPr>
      </w:pPr>
      <w:r>
        <w:rPr>
          <w:noProof/>
          <w:cs/>
          <w:lang w:val="en-US" w:eastAsia="en-US"/>
        </w:rPr>
        <mc:AlternateContent>
          <mc:Choice Requires="wps">
            <w:drawing>
              <wp:anchor distT="0" distB="0" distL="114300" distR="114300" simplePos="0" relativeHeight="251008000" behindDoc="0" locked="1" layoutInCell="1" allowOverlap="1" wp14:anchorId="6BBF93A7" wp14:editId="4A3BB92F">
                <wp:simplePos x="0" y="0"/>
                <wp:positionH relativeFrom="leftMargin">
                  <wp:posOffset>419100</wp:posOffset>
                </wp:positionH>
                <wp:positionV relativeFrom="line">
                  <wp:posOffset>0</wp:posOffset>
                </wp:positionV>
                <wp:extent cx="356235" cy="356235"/>
                <wp:effectExtent l="0" t="0" r="0" b="0"/>
                <wp:wrapNone/>
                <wp:docPr id="417"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156C0B" w14:textId="77777777" w:rsidR="001D08B9" w:rsidRPr="00A535F7" w:rsidRDefault="001D08B9" w:rsidP="00152DF3">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F93A7" id="PARA67" o:spid="_x0000_s1096" type="#_x0000_t202" style="position:absolute;left:0;text-align:left;margin-left:33pt;margin-top:0;width:28.05pt;height:28.05pt;z-index:251008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NowSJwIAAE8EAAAOAAAAAAAAAAAAAAAAAC4CAABkcnMvZTJvRG9j&#10;LnhtbFBLAQItABQABgAIAAAAIQCNZ0Pc3AAAAAYBAAAPAAAAAAAAAAAAAAAAAIEEAABkcnMvZG93&#10;bnJldi54bWxQSwUGAAAAAAQABADzAAAAigUAAAAA&#10;" filled="f" stroked="f" strokeweight=".5pt">
                <v:textbox inset="0,0,0,0">
                  <w:txbxContent>
                    <w:p w14:paraId="40156C0B" w14:textId="77777777" w:rsidR="001D08B9" w:rsidRPr="00A535F7" w:rsidRDefault="001D08B9" w:rsidP="00152DF3">
                      <w:pPr>
                        <w:pStyle w:val="ParaNumbering"/>
                      </w:pPr>
                      <w:r>
                        <w:t>067</w:t>
                      </w:r>
                    </w:p>
                  </w:txbxContent>
                </v:textbox>
                <w10:wrap anchorx="margin" anchory="line"/>
                <w10:anchorlock/>
              </v:shape>
            </w:pict>
          </mc:Fallback>
        </mc:AlternateContent>
      </w:r>
      <w:r w:rsidR="00723336" w:rsidRPr="00492C00">
        <w:rPr>
          <w:cs/>
        </w:rPr>
        <w:t>రెండవది, మత్తయి యేసు అప</w:t>
      </w:r>
      <w:r w:rsidR="008B3B57">
        <w:rPr>
          <w:cs/>
        </w:rPr>
        <w:t>ొస్తలుడు.</w:t>
      </w:r>
      <w:r w:rsidR="008B3B57">
        <w:rPr>
          <w:rFonts w:hint="cs"/>
          <w:cs/>
        </w:rPr>
        <w:t xml:space="preserve"> </w:t>
      </w:r>
      <w:r w:rsidR="00723336" w:rsidRPr="00492C00">
        <w:rPr>
          <w:cs/>
        </w:rPr>
        <w:t>అనగా ఆయన యేసుతో పాటు పరిచర్యలో ప</w:t>
      </w:r>
      <w:r w:rsidR="008B3B57">
        <w:rPr>
          <w:cs/>
        </w:rPr>
        <w:t>ాల్గొన్నప్పటి</w:t>
      </w:r>
      <w:r w:rsidR="00727A6E">
        <w:rPr>
          <w:rFonts w:hint="cs"/>
          <w:cs/>
        </w:rPr>
        <w:t>కే అనగా</w:t>
      </w:r>
      <w:r w:rsidR="008B3B57">
        <w:rPr>
          <w:cs/>
        </w:rPr>
        <w:t xml:space="preserve"> </w:t>
      </w:r>
      <w:r w:rsidR="00727A6E">
        <w:rPr>
          <w:cs/>
        </w:rPr>
        <w:t>బహుశా క్రీ.శ. 30 నాటి</w:t>
      </w:r>
      <w:r w:rsidR="00727A6E">
        <w:rPr>
          <w:rFonts w:hint="cs"/>
          <w:cs/>
        </w:rPr>
        <w:t>కే</w:t>
      </w:r>
      <w:r w:rsidR="00727A6E">
        <w:rPr>
          <w:cs/>
        </w:rPr>
        <w:t xml:space="preserve"> </w:t>
      </w:r>
      <w:r w:rsidR="008B3B57">
        <w:rPr>
          <w:cs/>
        </w:rPr>
        <w:t xml:space="preserve">ఒక </w:t>
      </w:r>
      <w:r w:rsidR="008B3B57">
        <w:rPr>
          <w:rFonts w:hint="cs"/>
          <w:cs/>
        </w:rPr>
        <w:t>వయో</w:t>
      </w:r>
      <w:r w:rsidR="00723336" w:rsidRPr="00492C00">
        <w:rPr>
          <w:cs/>
        </w:rPr>
        <w:t xml:space="preserve">జన వ్యక్తిగా </w:t>
      </w:r>
      <w:r w:rsidR="00727A6E">
        <w:rPr>
          <w:rFonts w:hint="cs"/>
          <w:cs/>
        </w:rPr>
        <w:t>ఉండి</w:t>
      </w:r>
      <w:r w:rsidR="00727A6E">
        <w:rPr>
          <w:cs/>
        </w:rPr>
        <w:t>యుండవచ్చు</w:t>
      </w:r>
      <w:r w:rsidR="008B3B57">
        <w:rPr>
          <w:cs/>
        </w:rPr>
        <w:t>.</w:t>
      </w:r>
      <w:r w:rsidR="00723336" w:rsidRPr="00492C00">
        <w:rPr>
          <w:cs/>
        </w:rPr>
        <w:t xml:space="preserve"> కాబట్టి, మత్తయి అసాధారణమైన దీర్ఘకాల జీవితాన్ని గడిపితే తప్ప, అతడు వ్రాసిన చివరి తేదీ సుమారు </w:t>
      </w:r>
      <w:r w:rsidR="00727A6E" w:rsidRPr="00F2007B">
        <w:rPr>
          <w:rFonts w:hint="cs"/>
          <w:cs/>
        </w:rPr>
        <w:t>మొదటి</w:t>
      </w:r>
      <w:r w:rsidR="00723336" w:rsidRPr="00F2007B">
        <w:rPr>
          <w:cs/>
        </w:rPr>
        <w:t xml:space="preserve"> శతాబ్దము </w:t>
      </w:r>
      <w:r w:rsidR="00727A6E" w:rsidRPr="00F2007B">
        <w:rPr>
          <w:rFonts w:hint="cs"/>
          <w:cs/>
        </w:rPr>
        <w:t>యొక్క</w:t>
      </w:r>
      <w:r w:rsidR="00727A6E" w:rsidRPr="00F2007B">
        <w:rPr>
          <w:cs/>
        </w:rPr>
        <w:t xml:space="preserve"> </w:t>
      </w:r>
      <w:r w:rsidR="00723336" w:rsidRPr="00F2007B">
        <w:rPr>
          <w:cs/>
        </w:rPr>
        <w:t xml:space="preserve">ముగింపులో </w:t>
      </w:r>
      <w:r w:rsidR="00727A6E" w:rsidRPr="00F2007B">
        <w:rPr>
          <w:rFonts w:hint="cs"/>
          <w:cs/>
        </w:rPr>
        <w:t>ఉండవచ్చు</w:t>
      </w:r>
      <w:r w:rsidR="00723336" w:rsidRPr="00F2007B">
        <w:rPr>
          <w:cs/>
        </w:rPr>
        <w:t>.</w:t>
      </w:r>
    </w:p>
    <w:p w14:paraId="0849D817" w14:textId="77777777" w:rsidR="00BF1EA2" w:rsidRDefault="00152DF3" w:rsidP="00D630B7">
      <w:pPr>
        <w:pStyle w:val="BodyText0"/>
        <w:rPr>
          <w:cs/>
        </w:rPr>
      </w:pPr>
      <w:r>
        <w:rPr>
          <w:noProof/>
          <w:cs/>
          <w:lang w:val="en-US" w:eastAsia="en-US"/>
        </w:rPr>
        <w:lastRenderedPageBreak/>
        <mc:AlternateContent>
          <mc:Choice Requires="wps">
            <w:drawing>
              <wp:anchor distT="0" distB="0" distL="114300" distR="114300" simplePos="0" relativeHeight="251030528" behindDoc="0" locked="1" layoutInCell="1" allowOverlap="1" wp14:anchorId="515E2692" wp14:editId="38EB301F">
                <wp:simplePos x="0" y="0"/>
                <wp:positionH relativeFrom="leftMargin">
                  <wp:posOffset>419100</wp:posOffset>
                </wp:positionH>
                <wp:positionV relativeFrom="line">
                  <wp:posOffset>0</wp:posOffset>
                </wp:positionV>
                <wp:extent cx="356235" cy="356235"/>
                <wp:effectExtent l="0" t="0" r="0" b="0"/>
                <wp:wrapNone/>
                <wp:docPr id="418"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FE5C3E" w14:textId="77777777" w:rsidR="001D08B9" w:rsidRPr="00A535F7" w:rsidRDefault="001D08B9" w:rsidP="00152DF3">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E2692" id="PARA68" o:spid="_x0000_s1097" type="#_x0000_t202" style="position:absolute;left:0;text-align:left;margin-left:33pt;margin-top:0;width:28.05pt;height:28.05pt;z-index:25103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3JwIAAE8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a1+3JwIAAE8EAAAOAAAAAAAAAAAAAAAAAC4CAABkcnMvZTJvRG9j&#10;LnhtbFBLAQItABQABgAIAAAAIQCNZ0Pc3AAAAAYBAAAPAAAAAAAAAAAAAAAAAIEEAABkcnMvZG93&#10;bnJldi54bWxQSwUGAAAAAAQABADzAAAAigUAAAAA&#10;" filled="f" stroked="f" strokeweight=".5pt">
                <v:textbox inset="0,0,0,0">
                  <w:txbxContent>
                    <w:p w14:paraId="4AFE5C3E" w14:textId="77777777" w:rsidR="001D08B9" w:rsidRPr="00A535F7" w:rsidRDefault="001D08B9" w:rsidP="00152DF3">
                      <w:pPr>
                        <w:pStyle w:val="ParaNumbering"/>
                      </w:pPr>
                      <w:r>
                        <w:t>068</w:t>
                      </w:r>
                    </w:p>
                  </w:txbxContent>
                </v:textbox>
                <w10:wrap anchorx="margin" anchory="line"/>
                <w10:anchorlock/>
              </v:shape>
            </w:pict>
          </mc:Fallback>
        </mc:AlternateContent>
      </w:r>
      <w:r w:rsidR="00723336" w:rsidRPr="00492C00">
        <w:rPr>
          <w:cs/>
        </w:rPr>
        <w:t>ఇది మత్తయి వ్రాసిన దానిలో మన</w:t>
      </w:r>
      <w:r w:rsidR="008B3B57">
        <w:rPr>
          <w:cs/>
        </w:rPr>
        <w:t>కు విస్త్రుత శ్రేణిని ఇస్తుంది.</w:t>
      </w:r>
      <w:r w:rsidR="00723336" w:rsidRPr="00492C00">
        <w:rPr>
          <w:cs/>
        </w:rPr>
        <w:t xml:space="preserve"> కాని మత్తయి రచనలో ప్రత్యేకమైన వివరాలను గమనించుచు ఈ పరిధిలో ఉన</w:t>
      </w:r>
      <w:r w:rsidR="008B3B57">
        <w:rPr>
          <w:cs/>
        </w:rPr>
        <w:t>్న కాలములను మనము తగ్గించవచ్చు.</w:t>
      </w:r>
      <w:r w:rsidR="008B3B57">
        <w:rPr>
          <w:rFonts w:hint="cs"/>
          <w:cs/>
        </w:rPr>
        <w:t xml:space="preserve"> </w:t>
      </w:r>
      <w:r w:rsidR="00723336" w:rsidRPr="00492C00">
        <w:rPr>
          <w:cs/>
        </w:rPr>
        <w:t xml:space="preserve">ప్రత్యేకముగా, మత్తయి </w:t>
      </w:r>
      <w:r w:rsidR="008B3B57">
        <w:rPr>
          <w:cs/>
        </w:rPr>
        <w:t>చాలాసార్లు దేవాలయము</w:t>
      </w:r>
      <w:r w:rsidR="00727A6E">
        <w:rPr>
          <w:rFonts w:hint="cs"/>
          <w:cs/>
        </w:rPr>
        <w:t>ను</w:t>
      </w:r>
      <w:r w:rsidR="008B3B57">
        <w:rPr>
          <w:cs/>
        </w:rPr>
        <w:t xml:space="preserve"> గూర్చి </w:t>
      </w:r>
      <w:r w:rsidR="00723336" w:rsidRPr="00492C00">
        <w:rPr>
          <w:cs/>
        </w:rPr>
        <w:t>అదే విధముగా దాన</w:t>
      </w:r>
      <w:r w:rsidR="008B3B57">
        <w:rPr>
          <w:cs/>
        </w:rPr>
        <w:t>ితో సంబంధము కలిగిన సద్దూకయ్యు</w:t>
      </w:r>
      <w:r w:rsidR="00727A6E">
        <w:rPr>
          <w:rFonts w:hint="cs"/>
          <w:cs/>
        </w:rPr>
        <w:t>లను</w:t>
      </w:r>
      <w:r w:rsidR="00723336" w:rsidRPr="00492C00">
        <w:rPr>
          <w:cs/>
        </w:rPr>
        <w:t xml:space="preserve"> గూర్</w:t>
      </w:r>
      <w:r w:rsidR="008B3B57">
        <w:rPr>
          <w:cs/>
        </w:rPr>
        <w:t>చి సూచించాడు.</w:t>
      </w:r>
      <w:r w:rsidR="008B3B57">
        <w:rPr>
          <w:rFonts w:hint="cs"/>
          <w:cs/>
        </w:rPr>
        <w:t xml:space="preserve"> </w:t>
      </w:r>
      <w:r w:rsidR="00723336" w:rsidRPr="00492C00">
        <w:rPr>
          <w:cs/>
        </w:rPr>
        <w:t>ఈ సూచనలు కొన్ని చారిత్రికమైనవి, కాని మరికొన్ని సూచనలు మత్తయి వ్రాసిన నాటికీ దేవాలయము మరియు సద్దూకయ్యులు ముఖ్యమైన కార</w:t>
      </w:r>
      <w:r w:rsidR="008B3B57">
        <w:rPr>
          <w:cs/>
        </w:rPr>
        <w:t xml:space="preserve">కాలుగా ఉన్నవని సూచిస్తున్నాయి. </w:t>
      </w:r>
      <w:r w:rsidR="00723336" w:rsidRPr="00492C00">
        <w:rPr>
          <w:cs/>
        </w:rPr>
        <w:t>క్రీ.శ. 70లో దేవాలయము నాశనం చేయబడింది గనుక, ఈ సూచనలు మత్తయి ముందుగానే వ్రాసియుంటే చాలా అర్థవంతముగా ఉంటాయి.</w:t>
      </w:r>
    </w:p>
    <w:p w14:paraId="13F3AB65" w14:textId="77777777" w:rsidR="00810FB3" w:rsidRDefault="00152DF3" w:rsidP="00F45D9A">
      <w:pPr>
        <w:pStyle w:val="BodyText0"/>
        <w:rPr>
          <w:cs/>
        </w:rPr>
      </w:pPr>
      <w:r>
        <w:rPr>
          <w:noProof/>
          <w:cs/>
          <w:lang w:val="en-US" w:eastAsia="en-US"/>
        </w:rPr>
        <mc:AlternateContent>
          <mc:Choice Requires="wps">
            <w:drawing>
              <wp:anchor distT="0" distB="0" distL="114300" distR="114300" simplePos="0" relativeHeight="251045888" behindDoc="0" locked="1" layoutInCell="1" allowOverlap="1" wp14:anchorId="5E28487C" wp14:editId="1633F3C0">
                <wp:simplePos x="0" y="0"/>
                <wp:positionH relativeFrom="leftMargin">
                  <wp:posOffset>419100</wp:posOffset>
                </wp:positionH>
                <wp:positionV relativeFrom="line">
                  <wp:posOffset>0</wp:posOffset>
                </wp:positionV>
                <wp:extent cx="356235" cy="356235"/>
                <wp:effectExtent l="0" t="0" r="0" b="0"/>
                <wp:wrapNone/>
                <wp:docPr id="419"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004760" w14:textId="77777777" w:rsidR="001D08B9" w:rsidRPr="00A535F7" w:rsidRDefault="001D08B9" w:rsidP="00152DF3">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8487C" id="PARA69" o:spid="_x0000_s1098" type="#_x0000_t202" style="position:absolute;left:0;text-align:left;margin-left:33pt;margin-top:0;width:28.05pt;height:28.05pt;z-index:25104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GvNeigCAABPBAAADgAAAAAAAAAAAAAAAAAuAgAAZHJzL2Uyb0Rv&#10;Yy54bWxQSwECLQAUAAYACAAAACEAjWdD3NwAAAAGAQAADwAAAAAAAAAAAAAAAACCBAAAZHJzL2Rv&#10;d25yZXYueG1sUEsFBgAAAAAEAAQA8wAAAIsFAAAAAA==&#10;" filled="f" stroked="f" strokeweight=".5pt">
                <v:textbox inset="0,0,0,0">
                  <w:txbxContent>
                    <w:p w14:paraId="0C004760" w14:textId="77777777" w:rsidR="001D08B9" w:rsidRPr="00A535F7" w:rsidRDefault="001D08B9" w:rsidP="00152DF3">
                      <w:pPr>
                        <w:pStyle w:val="ParaNumbering"/>
                      </w:pPr>
                      <w:r>
                        <w:t>069</w:t>
                      </w:r>
                    </w:p>
                  </w:txbxContent>
                </v:textbox>
                <w10:wrap anchorx="margin" anchory="line"/>
                <w10:anchorlock/>
              </v:shape>
            </w:pict>
          </mc:Fallback>
        </mc:AlternateContent>
      </w:r>
      <w:r w:rsidR="00723336" w:rsidRPr="00492C00">
        <w:rPr>
          <w:cs/>
        </w:rPr>
        <w:t>ఈ అధారాలన్నిటి వెలుగులో, మత్తయి ఆయన సువార్తను 60ల్లో, బహుశా సుమారు</w:t>
      </w:r>
      <w:r w:rsidR="00272FA0">
        <w:rPr>
          <w:cs/>
        </w:rPr>
        <w:t xml:space="preserve"> </w:t>
      </w:r>
      <w:r w:rsidR="00723336" w:rsidRPr="00492C00">
        <w:rPr>
          <w:cs/>
        </w:rPr>
        <w:t>క్రీ.శ.</w:t>
      </w:r>
      <w:r w:rsidR="00272FA0">
        <w:rPr>
          <w:cs/>
        </w:rPr>
        <w:t xml:space="preserve"> </w:t>
      </w:r>
      <w:r w:rsidR="00723336" w:rsidRPr="00492C00">
        <w:rPr>
          <w:cs/>
        </w:rPr>
        <w:t xml:space="preserve">67 లేదా 68లో వ్రాశాడని చెప్పి ముగించడం ఉత్తమం. ఈ </w:t>
      </w:r>
      <w:r w:rsidR="008B3B57">
        <w:rPr>
          <w:cs/>
        </w:rPr>
        <w:t xml:space="preserve">విషయంలో ఖచ్చితత్వం సాధ్యపడదు. </w:t>
      </w:r>
      <w:r w:rsidR="00723336" w:rsidRPr="00492C00">
        <w:rPr>
          <w:cs/>
        </w:rPr>
        <w:t>అయితే అదృష్టవశాత్తూ, మత్తయి</w:t>
      </w:r>
      <w:r w:rsidR="00F45D9A">
        <w:rPr>
          <w:cs/>
        </w:rPr>
        <w:t xml:space="preserve"> ఎప్పుడు వ్రాశాడో తెలుసుకొనుట</w:t>
      </w:r>
      <w:r w:rsidR="00F45D9A">
        <w:rPr>
          <w:rFonts w:hint="cs"/>
          <w:cs/>
        </w:rPr>
        <w:t xml:space="preserve"> </w:t>
      </w:r>
      <w:r w:rsidR="00F45D9A">
        <w:rPr>
          <w:cs/>
        </w:rPr>
        <w:t>సహాయ</w:t>
      </w:r>
      <w:r w:rsidR="00F45D9A">
        <w:rPr>
          <w:rFonts w:hint="cs"/>
          <w:cs/>
        </w:rPr>
        <w:t>కరమే</w:t>
      </w:r>
      <w:r w:rsidR="00F45D9A">
        <w:rPr>
          <w:cs/>
        </w:rPr>
        <w:t>గాని,</w:t>
      </w:r>
      <w:r w:rsidR="00723336" w:rsidRPr="00492C00">
        <w:rPr>
          <w:cs/>
        </w:rPr>
        <w:t xml:space="preserve"> ఆయన సువార్త వ్రాసిన ఖచ్చితమైన సమయము అరుదుగా ఆయన బోధలను అనువదించుటకు క్లిష్టమైనది</w:t>
      </w:r>
      <w:r w:rsidR="00F45D9A">
        <w:rPr>
          <w:rFonts w:hint="cs"/>
          <w:cs/>
        </w:rPr>
        <w:t>గా</w:t>
      </w:r>
      <w:r w:rsidR="00F45D9A">
        <w:rPr>
          <w:cs/>
        </w:rPr>
        <w:t xml:space="preserve"> ఉన్నది</w:t>
      </w:r>
      <w:r w:rsidR="00723336" w:rsidRPr="00492C00">
        <w:rPr>
          <w:cs/>
        </w:rPr>
        <w:t>.</w:t>
      </w:r>
    </w:p>
    <w:p w14:paraId="06030EA6"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061248" behindDoc="0" locked="1" layoutInCell="1" allowOverlap="1" wp14:anchorId="06064DFD" wp14:editId="27D96C80">
                <wp:simplePos x="0" y="0"/>
                <wp:positionH relativeFrom="leftMargin">
                  <wp:posOffset>419100</wp:posOffset>
                </wp:positionH>
                <wp:positionV relativeFrom="line">
                  <wp:posOffset>0</wp:posOffset>
                </wp:positionV>
                <wp:extent cx="356235" cy="356235"/>
                <wp:effectExtent l="0" t="0" r="0" b="0"/>
                <wp:wrapNone/>
                <wp:docPr id="420"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99253C" w14:textId="77777777" w:rsidR="001D08B9" w:rsidRPr="00A535F7" w:rsidRDefault="001D08B9" w:rsidP="00152DF3">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64DFD" id="PARA70" o:spid="_x0000_s1099" type="#_x0000_t202" style="position:absolute;left:0;text-align:left;margin-left:33pt;margin-top:0;width:28.05pt;height:28.05pt;z-index:25106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UYgdJwIAAE8EAAAOAAAAAAAAAAAAAAAAAC4CAABkcnMvZTJvRG9j&#10;LnhtbFBLAQItABQABgAIAAAAIQCNZ0Pc3AAAAAYBAAAPAAAAAAAAAAAAAAAAAIEEAABkcnMvZG93&#10;bnJldi54bWxQSwUGAAAAAAQABADzAAAAigUAAAAA&#10;" filled="f" stroked="f" strokeweight=".5pt">
                <v:textbox inset="0,0,0,0">
                  <w:txbxContent>
                    <w:p w14:paraId="1099253C" w14:textId="77777777" w:rsidR="001D08B9" w:rsidRPr="00A535F7" w:rsidRDefault="001D08B9" w:rsidP="00152DF3">
                      <w:pPr>
                        <w:pStyle w:val="ParaNumbering"/>
                      </w:pPr>
                      <w:r>
                        <w:t>070</w:t>
                      </w:r>
                    </w:p>
                  </w:txbxContent>
                </v:textbox>
                <w10:wrap anchorx="margin" anchory="line"/>
                <w10:anchorlock/>
              </v:shape>
            </w:pict>
          </mc:Fallback>
        </mc:AlternateContent>
      </w:r>
      <w:r w:rsidR="008B3B57">
        <w:rPr>
          <w:cs/>
        </w:rPr>
        <w:t>ఈ సువార్త వ్రాయబడిన కాల</w:t>
      </w:r>
      <w:r w:rsidR="008B3B57">
        <w:rPr>
          <w:rFonts w:hint="cs"/>
          <w:cs/>
        </w:rPr>
        <w:t xml:space="preserve">ము </w:t>
      </w:r>
      <w:r w:rsidR="00723336" w:rsidRPr="00492C00">
        <w:rPr>
          <w:cs/>
        </w:rPr>
        <w:t>మనము చూచాము గనుక, రచయిత మరియ</w:t>
      </w:r>
      <w:r w:rsidR="008B3B57">
        <w:rPr>
          <w:cs/>
        </w:rPr>
        <w:t xml:space="preserve">ు శ్రోతల యొక్క భౌగోళిక </w:t>
      </w:r>
      <w:r w:rsidR="008B3B57">
        <w:rPr>
          <w:rFonts w:hint="cs"/>
          <w:cs/>
        </w:rPr>
        <w:t>ప్రదేశము</w:t>
      </w:r>
      <w:r w:rsidR="005A10FB">
        <w:rPr>
          <w:rFonts w:hint="cs"/>
          <w:cs/>
        </w:rPr>
        <w:t>ను</w:t>
      </w:r>
      <w:r w:rsidR="00723336" w:rsidRPr="00492C00">
        <w:rPr>
          <w:cs/>
        </w:rPr>
        <w:t xml:space="preserve"> గూర్చిన ప్రశ్న</w:t>
      </w:r>
      <w:r w:rsidR="005A10FB">
        <w:rPr>
          <w:rFonts w:hint="cs"/>
          <w:cs/>
        </w:rPr>
        <w:t xml:space="preserve"> </w:t>
      </w:r>
      <w:r w:rsidR="00723336" w:rsidRPr="00492C00">
        <w:rPr>
          <w:cs/>
        </w:rPr>
        <w:t>వైపు తిరుగుదాము.</w:t>
      </w:r>
    </w:p>
    <w:p w14:paraId="3E559853" w14:textId="77777777" w:rsidR="00810FB3" w:rsidRDefault="00723336" w:rsidP="00B46C00">
      <w:pPr>
        <w:pStyle w:val="BulletHeading"/>
        <w:rPr>
          <w:cs/>
        </w:rPr>
      </w:pPr>
      <w:bookmarkStart w:id="32" w:name="_Toc7378697"/>
      <w:bookmarkStart w:id="33" w:name="_Toc21124266"/>
      <w:bookmarkStart w:id="34" w:name="_Toc80916637"/>
      <w:r w:rsidRPr="00492C00">
        <w:rPr>
          <w:cs/>
          <w:lang w:bidi="te-IN"/>
        </w:rPr>
        <w:t>ప్రదేశము</w:t>
      </w:r>
      <w:bookmarkEnd w:id="32"/>
      <w:bookmarkEnd w:id="33"/>
      <w:bookmarkEnd w:id="34"/>
    </w:p>
    <w:p w14:paraId="74C16D75" w14:textId="61D7FD47" w:rsidR="00BF1EA2" w:rsidRDefault="00152DF3" w:rsidP="00847892">
      <w:pPr>
        <w:pStyle w:val="BodyText0"/>
        <w:rPr>
          <w:cs/>
        </w:rPr>
      </w:pPr>
      <w:r>
        <w:rPr>
          <w:noProof/>
          <w:cs/>
          <w:lang w:val="en-US" w:eastAsia="en-US"/>
        </w:rPr>
        <mc:AlternateContent>
          <mc:Choice Requires="wps">
            <w:drawing>
              <wp:anchor distT="0" distB="0" distL="114300" distR="114300" simplePos="0" relativeHeight="251083776" behindDoc="0" locked="1" layoutInCell="1" allowOverlap="1" wp14:anchorId="564FF1D9" wp14:editId="11492D0D">
                <wp:simplePos x="0" y="0"/>
                <wp:positionH relativeFrom="leftMargin">
                  <wp:posOffset>419100</wp:posOffset>
                </wp:positionH>
                <wp:positionV relativeFrom="line">
                  <wp:posOffset>0</wp:posOffset>
                </wp:positionV>
                <wp:extent cx="356235" cy="356235"/>
                <wp:effectExtent l="0" t="0" r="0" b="0"/>
                <wp:wrapNone/>
                <wp:docPr id="421"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8560CE" w14:textId="77777777" w:rsidR="001D08B9" w:rsidRPr="00A535F7" w:rsidRDefault="001D08B9" w:rsidP="00152DF3">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F1D9" id="PARA71" o:spid="_x0000_s1100" type="#_x0000_t202" style="position:absolute;left:0;text-align:left;margin-left:33pt;margin-top:0;width:28.05pt;height:28.05pt;z-index:25108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YO8zCgCAABPBAAADgAAAAAAAAAAAAAAAAAuAgAAZHJzL2Uyb0Rv&#10;Yy54bWxQSwECLQAUAAYACAAAACEAjWdD3NwAAAAGAQAADwAAAAAAAAAAAAAAAACCBAAAZHJzL2Rv&#10;d25yZXYueG1sUEsFBgAAAAAEAAQA8wAAAIsFAAAAAA==&#10;" filled="f" stroked="f" strokeweight=".5pt">
                <v:textbox inset="0,0,0,0">
                  <w:txbxContent>
                    <w:p w14:paraId="608560CE" w14:textId="77777777" w:rsidR="001D08B9" w:rsidRPr="00A535F7" w:rsidRDefault="001D08B9" w:rsidP="00152DF3">
                      <w:pPr>
                        <w:pStyle w:val="ParaNumbering"/>
                      </w:pPr>
                      <w:r>
                        <w:t>071</w:t>
                      </w:r>
                    </w:p>
                  </w:txbxContent>
                </v:textbox>
                <w10:wrap anchorx="margin" anchory="line"/>
                <w10:anchorlock/>
              </v:shape>
            </w:pict>
          </mc:Fallback>
        </mc:AlternateContent>
      </w:r>
      <w:r w:rsidR="00723336" w:rsidRPr="00492C00">
        <w:rPr>
          <w:cs/>
        </w:rPr>
        <w:t>ఈ సువార్త యొక్క ప్రదేశము</w:t>
      </w:r>
      <w:r w:rsidR="00B12DBD">
        <w:rPr>
          <w:rFonts w:hint="cs"/>
          <w:cs/>
        </w:rPr>
        <w:t>ను</w:t>
      </w:r>
      <w:r w:rsidR="00B12DBD">
        <w:rPr>
          <w:cs/>
        </w:rPr>
        <w:t xml:space="preserve"> గూర్చి</w:t>
      </w:r>
      <w:r w:rsidR="00723336" w:rsidRPr="00492C00">
        <w:rPr>
          <w:cs/>
        </w:rPr>
        <w:t xml:space="preserve"> పండితు</w:t>
      </w:r>
      <w:r w:rsidR="00F0343F">
        <w:rPr>
          <w:rFonts w:hint="cs"/>
          <w:cs/>
        </w:rPr>
        <w:t>లు</w:t>
      </w:r>
      <w:r w:rsidR="00723336" w:rsidRPr="00492C00">
        <w:rPr>
          <w:cs/>
        </w:rPr>
        <w:t xml:space="preserve"> </w:t>
      </w:r>
      <w:r w:rsidR="00B12DBD">
        <w:rPr>
          <w:rFonts w:hint="cs"/>
          <w:cs/>
        </w:rPr>
        <w:t>వివాదించారు</w:t>
      </w:r>
      <w:r w:rsidR="00723336" w:rsidRPr="00492C00">
        <w:rPr>
          <w:cs/>
        </w:rPr>
        <w:t xml:space="preserve"> </w:t>
      </w:r>
      <w:r w:rsidR="008B3B57">
        <w:rPr>
          <w:cs/>
        </w:rPr>
        <w:t>అని చెప్తూ మనము ఆరంభిం</w:t>
      </w:r>
      <w:r w:rsidR="00B12DBD">
        <w:rPr>
          <w:rFonts w:hint="cs"/>
          <w:cs/>
        </w:rPr>
        <w:t>చాలి</w:t>
      </w:r>
      <w:r w:rsidR="008B3B57">
        <w:rPr>
          <w:rFonts w:hint="cs"/>
          <w:cs/>
        </w:rPr>
        <w:t xml:space="preserve">, </w:t>
      </w:r>
      <w:r w:rsidR="00DB1254">
        <w:rPr>
          <w:rFonts w:hint="cs"/>
          <w:cs/>
        </w:rPr>
        <w:t>తద్వారా</w:t>
      </w:r>
      <w:r w:rsidR="00DB1254">
        <w:rPr>
          <w:cs/>
        </w:rPr>
        <w:t xml:space="preserve"> </w:t>
      </w:r>
      <w:r w:rsidR="008B3B57">
        <w:rPr>
          <w:rFonts w:hint="cs"/>
          <w:cs/>
        </w:rPr>
        <w:t xml:space="preserve">మన </w:t>
      </w:r>
      <w:r w:rsidR="00DB1254">
        <w:rPr>
          <w:rFonts w:hint="cs"/>
          <w:cs/>
        </w:rPr>
        <w:t>నిర్ణయాల</w:t>
      </w:r>
      <w:r w:rsidR="00DB1254">
        <w:rPr>
          <w:cs/>
        </w:rPr>
        <w:t>లో</w:t>
      </w:r>
      <w:r w:rsidR="00DB1254">
        <w:rPr>
          <w:rFonts w:hint="cs"/>
          <w:cs/>
        </w:rPr>
        <w:t xml:space="preserve"> మనము</w:t>
      </w:r>
      <w:r w:rsidR="008B3B57">
        <w:rPr>
          <w:rFonts w:hint="cs"/>
          <w:cs/>
        </w:rPr>
        <w:t xml:space="preserve"> పిడివా</w:t>
      </w:r>
      <w:r w:rsidR="00DB1254">
        <w:rPr>
          <w:rFonts w:hint="cs"/>
          <w:cs/>
        </w:rPr>
        <w:t>దులు</w:t>
      </w:r>
      <w:r w:rsidR="00DB1254">
        <w:rPr>
          <w:cs/>
        </w:rPr>
        <w:t>గా</w:t>
      </w:r>
      <w:r w:rsidR="008B3B57">
        <w:rPr>
          <w:rFonts w:hint="cs"/>
          <w:cs/>
        </w:rPr>
        <w:t xml:space="preserve"> ఉండము. అయినప్పటికీ, </w:t>
      </w:r>
      <w:r w:rsidR="00847892">
        <w:rPr>
          <w:cs/>
        </w:rPr>
        <w:t>గుర్తించద</w:t>
      </w:r>
      <w:r w:rsidR="00847892">
        <w:rPr>
          <w:rFonts w:hint="cs"/>
          <w:cs/>
        </w:rPr>
        <w:t>గి</w:t>
      </w:r>
      <w:r w:rsidR="00847892">
        <w:rPr>
          <w:cs/>
        </w:rPr>
        <w:t xml:space="preserve">న </w:t>
      </w:r>
      <w:r w:rsidR="00723336" w:rsidRPr="00492C00">
        <w:rPr>
          <w:cs/>
        </w:rPr>
        <w:t>అనేక</w:t>
      </w:r>
      <w:r w:rsidR="008B3B57">
        <w:rPr>
          <w:cs/>
        </w:rPr>
        <w:t xml:space="preserve"> వివరణలు </w:t>
      </w:r>
      <w:r w:rsidR="008B3B57">
        <w:rPr>
          <w:rFonts w:hint="cs"/>
          <w:cs/>
        </w:rPr>
        <w:t>ఉన్నాయి</w:t>
      </w:r>
      <w:r w:rsidR="00723336" w:rsidRPr="00492C00">
        <w:rPr>
          <w:cs/>
        </w:rPr>
        <w:t>.</w:t>
      </w:r>
    </w:p>
    <w:p w14:paraId="3B912262"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099136" behindDoc="0" locked="1" layoutInCell="1" allowOverlap="1" wp14:anchorId="5274728E" wp14:editId="307877F3">
                <wp:simplePos x="0" y="0"/>
                <wp:positionH relativeFrom="leftMargin">
                  <wp:posOffset>419100</wp:posOffset>
                </wp:positionH>
                <wp:positionV relativeFrom="line">
                  <wp:posOffset>0</wp:posOffset>
                </wp:positionV>
                <wp:extent cx="356235" cy="356235"/>
                <wp:effectExtent l="0" t="0" r="0" b="0"/>
                <wp:wrapNone/>
                <wp:docPr id="422"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496478" w14:textId="77777777" w:rsidR="001D08B9" w:rsidRPr="00A535F7" w:rsidRDefault="001D08B9" w:rsidP="00152DF3">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4728E" id="PARA72" o:spid="_x0000_s1101" type="#_x0000_t202" style="position:absolute;left:0;text-align:left;margin-left:33pt;margin-top:0;width:28.05pt;height:28.05pt;z-index:25109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1dKAIAAE8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J9nM0oM&#10;09ikXfmjvMVbrapKxLZGmlrrc/TeW/QP3Vfo3ug9KiP6Tjodv4iLoB0Jv1xJFl0gHJXzxXI2X1DC&#10;0TTIGD17fWydD98EaBKFgjrsYaKWnbc+9K6jS8xlYKOaJvWxMaQt6HK+mKYHVwsGbwzmiBD6UqMU&#10;ukOXkN8u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lfdXSgCAABPBAAADgAAAAAAAAAAAAAAAAAuAgAAZHJzL2Uyb0Rv&#10;Yy54bWxQSwECLQAUAAYACAAAACEAjWdD3NwAAAAGAQAADwAAAAAAAAAAAAAAAACCBAAAZHJzL2Rv&#10;d25yZXYueG1sUEsFBgAAAAAEAAQA8wAAAIsFAAAAAA==&#10;" filled="f" stroked="f" strokeweight=".5pt">
                <v:textbox inset="0,0,0,0">
                  <w:txbxContent>
                    <w:p w14:paraId="5C496478" w14:textId="77777777" w:rsidR="001D08B9" w:rsidRPr="00A535F7" w:rsidRDefault="001D08B9" w:rsidP="00152DF3">
                      <w:pPr>
                        <w:pStyle w:val="ParaNumbering"/>
                      </w:pPr>
                      <w:r>
                        <w:t>072</w:t>
                      </w:r>
                    </w:p>
                  </w:txbxContent>
                </v:textbox>
                <w10:wrap anchorx="margin" anchory="line"/>
                <w10:anchorlock/>
              </v:shape>
            </w:pict>
          </mc:Fallback>
        </mc:AlternateContent>
      </w:r>
      <w:r w:rsidR="00723336" w:rsidRPr="00492C00">
        <w:rPr>
          <w:cs/>
        </w:rPr>
        <w:t xml:space="preserve">మత్తయి మొదట యూదు క్రైస్తవులకు వ్రాశాడు గనుక, యూదు ప్రజలు ఎక్కువగా ఉన్న ప్రదేశములో ఉన్న </w:t>
      </w:r>
      <w:r w:rsidR="0053154F">
        <w:rPr>
          <w:cs/>
        </w:rPr>
        <w:t xml:space="preserve">ఒక సమూహానికి మత్తయి తన సువార్త వ్రాశాడని చెప్తూ ఆరంభించుదాము. </w:t>
      </w:r>
      <w:r w:rsidR="00723336" w:rsidRPr="00492C00">
        <w:rPr>
          <w:cs/>
        </w:rPr>
        <w:t>పాలస్తీన యూదులకు సాంప్రదాయిక స్వస్థలము మరియు వారు అక్కడ కేంద్రీకృతమైయున్నారు గనుక ఇది ఒక స్పష్టమైన సంభావనీయతగా ఉంది.</w:t>
      </w:r>
    </w:p>
    <w:p w14:paraId="49E0CD43"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107328" behindDoc="0" locked="1" layoutInCell="1" allowOverlap="1" wp14:anchorId="4E61DF58" wp14:editId="5BADAAA6">
                <wp:simplePos x="0" y="0"/>
                <wp:positionH relativeFrom="leftMargin">
                  <wp:posOffset>419100</wp:posOffset>
                </wp:positionH>
                <wp:positionV relativeFrom="line">
                  <wp:posOffset>0</wp:posOffset>
                </wp:positionV>
                <wp:extent cx="356235" cy="356235"/>
                <wp:effectExtent l="0" t="0" r="0" b="0"/>
                <wp:wrapNone/>
                <wp:docPr id="423"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C97D52" w14:textId="77777777" w:rsidR="001D08B9" w:rsidRPr="00A535F7" w:rsidRDefault="001D08B9" w:rsidP="00152DF3">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1DF58" id="PARA73" o:spid="_x0000_s1102" type="#_x0000_t202" style="position:absolute;left:0;text-align:left;margin-left:33pt;margin-top:0;width:28.05pt;height:28.05pt;z-index:25110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QKAIAAE8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J9nc0oM&#10;09ikXfmjvMVbrapKxLZGmlrrc/TeW/QP3Vfo3ug9KiP6Tjodv4iLoB0Jv1xJFl0gHJXzxXI2X1DC&#10;0TTIGD17fWydD98EaBKFgjrsYaKWnbc+9K6jS8xlYKOaJvWxMaQt6HK+mKYHVwsGbwzmiBD6UqMU&#10;ukOXkN8uR3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1dPkCgCAABPBAAADgAAAAAAAAAAAAAAAAAuAgAAZHJzL2Uyb0Rv&#10;Yy54bWxQSwECLQAUAAYACAAAACEAjWdD3NwAAAAGAQAADwAAAAAAAAAAAAAAAACCBAAAZHJzL2Rv&#10;d25yZXYueG1sUEsFBgAAAAAEAAQA8wAAAIsFAAAAAA==&#10;" filled="f" stroked="f" strokeweight=".5pt">
                <v:textbox inset="0,0,0,0">
                  <w:txbxContent>
                    <w:p w14:paraId="4BC97D52" w14:textId="77777777" w:rsidR="001D08B9" w:rsidRPr="00A535F7" w:rsidRDefault="001D08B9" w:rsidP="00152DF3">
                      <w:pPr>
                        <w:pStyle w:val="ParaNumbering"/>
                      </w:pPr>
                      <w:r>
                        <w:t>073</w:t>
                      </w:r>
                    </w:p>
                  </w:txbxContent>
                </v:textbox>
                <w10:wrap anchorx="margin" anchory="line"/>
                <w10:anchorlock/>
              </v:shape>
            </w:pict>
          </mc:Fallback>
        </mc:AlternateContent>
      </w:r>
      <w:r w:rsidR="00723336" w:rsidRPr="00492C00">
        <w:rPr>
          <w:cs/>
        </w:rPr>
        <w:t>అయితే సిరియాలో</w:t>
      </w:r>
      <w:r w:rsidR="0053154F">
        <w:rPr>
          <w:rFonts w:hint="cs"/>
          <w:cs/>
        </w:rPr>
        <w:t>ని</w:t>
      </w:r>
      <w:r w:rsidR="00723336" w:rsidRPr="00492C00">
        <w:rPr>
          <w:cs/>
        </w:rPr>
        <w:t xml:space="preserve"> కొన్ని భాగాలలో</w:t>
      </w:r>
      <w:r w:rsidR="0053154F">
        <w:rPr>
          <w:cs/>
        </w:rPr>
        <w:t xml:space="preserve"> కూడా గణనీయమైన యూదులు ఉన్నారు. </w:t>
      </w:r>
      <w:r w:rsidR="00723336" w:rsidRPr="00492C00">
        <w:rPr>
          <w:cs/>
        </w:rPr>
        <w:t>మరియు సిరియాలోని అంతియొకయ బిషప్ ఇగ్నేషియస్, మత్తయి సువార్తతో</w:t>
      </w:r>
      <w:r w:rsidR="0053154F">
        <w:rPr>
          <w:rFonts w:hint="cs"/>
          <w:cs/>
        </w:rPr>
        <w:t xml:space="preserve"> </w:t>
      </w:r>
      <w:r w:rsidR="00723336" w:rsidRPr="00492C00">
        <w:rPr>
          <w:cs/>
        </w:rPr>
        <w:t>సుపరిచితమైన సంఘ పితరుల్లో మొదటివాడు. ఈ కారణము చేత, మత్తయి సిరియాలోని అంతియొకయ విశ్వాసులకు వ్రాశాడని అనేక పండితులు వాదించారు.</w:t>
      </w:r>
    </w:p>
    <w:p w14:paraId="502F5E01" w14:textId="77777777" w:rsidR="00BF1EA2" w:rsidRDefault="00152DF3" w:rsidP="00847892">
      <w:pPr>
        <w:pStyle w:val="BodyText0"/>
        <w:rPr>
          <w:cs/>
        </w:rPr>
      </w:pPr>
      <w:r>
        <w:rPr>
          <w:noProof/>
          <w:cs/>
          <w:lang w:val="en-US" w:eastAsia="en-US"/>
        </w:rPr>
        <mc:AlternateContent>
          <mc:Choice Requires="wps">
            <w:drawing>
              <wp:anchor distT="0" distB="0" distL="114300" distR="114300" simplePos="0" relativeHeight="251122688" behindDoc="0" locked="1" layoutInCell="1" allowOverlap="1" wp14:anchorId="7C7569C2" wp14:editId="3149C1D9">
                <wp:simplePos x="0" y="0"/>
                <wp:positionH relativeFrom="leftMargin">
                  <wp:posOffset>419100</wp:posOffset>
                </wp:positionH>
                <wp:positionV relativeFrom="line">
                  <wp:posOffset>0</wp:posOffset>
                </wp:positionV>
                <wp:extent cx="356235" cy="356235"/>
                <wp:effectExtent l="0" t="0" r="0" b="0"/>
                <wp:wrapNone/>
                <wp:docPr id="424"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4CE29" w14:textId="77777777" w:rsidR="001D08B9" w:rsidRPr="00A535F7" w:rsidRDefault="001D08B9" w:rsidP="00152DF3">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569C2" id="PARA74" o:spid="_x0000_s1103" type="#_x0000_t202" style="position:absolute;left:0;text-align:left;margin-left:33pt;margin-top:0;width:28.05pt;height:28.05pt;z-index:25112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flvpCgCAABPBAAADgAAAAAAAAAAAAAAAAAuAgAAZHJzL2Uyb0Rv&#10;Yy54bWxQSwECLQAUAAYACAAAACEAjWdD3NwAAAAGAQAADwAAAAAAAAAAAAAAAACCBAAAZHJzL2Rv&#10;d25yZXYueG1sUEsFBgAAAAAEAAQA8wAAAIsFAAAAAA==&#10;" filled="f" stroked="f" strokeweight=".5pt">
                <v:textbox inset="0,0,0,0">
                  <w:txbxContent>
                    <w:p w14:paraId="33F4CE29" w14:textId="77777777" w:rsidR="001D08B9" w:rsidRPr="00A535F7" w:rsidRDefault="001D08B9" w:rsidP="00152DF3">
                      <w:pPr>
                        <w:pStyle w:val="ParaNumbering"/>
                      </w:pPr>
                      <w:r>
                        <w:t>074</w:t>
                      </w:r>
                    </w:p>
                  </w:txbxContent>
                </v:textbox>
                <w10:wrap anchorx="margin" anchory="line"/>
                <w10:anchorlock/>
              </v:shape>
            </w:pict>
          </mc:Fallback>
        </mc:AlternateContent>
      </w:r>
      <w:r w:rsidR="00723336" w:rsidRPr="00492C00">
        <w:rPr>
          <w:cs/>
        </w:rPr>
        <w:t>వాస్తవానికి, మ</w:t>
      </w:r>
      <w:r w:rsidR="0053154F">
        <w:rPr>
          <w:cs/>
        </w:rPr>
        <w:t xml:space="preserve">త్తయి మధ్యధరా </w:t>
      </w:r>
      <w:r w:rsidR="00847892">
        <w:rPr>
          <w:rFonts w:hint="cs"/>
          <w:cs/>
        </w:rPr>
        <w:t>లోకమంతటా</w:t>
      </w:r>
      <w:r w:rsidR="0053154F">
        <w:rPr>
          <w:cs/>
        </w:rPr>
        <w:t>,</w:t>
      </w:r>
      <w:r w:rsidR="0053154F">
        <w:rPr>
          <w:rFonts w:hint="cs"/>
          <w:cs/>
        </w:rPr>
        <w:t xml:space="preserve"> </w:t>
      </w:r>
      <w:r w:rsidR="00723336" w:rsidRPr="00492C00">
        <w:rPr>
          <w:cs/>
        </w:rPr>
        <w:t>సాధారణంగా</w:t>
      </w:r>
      <w:r w:rsidR="0053154F">
        <w:rPr>
          <w:cs/>
        </w:rPr>
        <w:t xml:space="preserve"> యూదు క్రైస్తవులకు వ్రాస్తున్న</w:t>
      </w:r>
      <w:r w:rsidR="0053154F">
        <w:rPr>
          <w:rFonts w:hint="cs"/>
          <w:cs/>
        </w:rPr>
        <w:t>నూ</w:t>
      </w:r>
      <w:r w:rsidR="00723336" w:rsidRPr="00492C00">
        <w:rPr>
          <w:cs/>
        </w:rPr>
        <w:t>, ఆయన మనస్సులో ఎక్కువమంది శ్రోతలు ఉన్నారనిన సంభావ్యతను మనము త్రోసిపుచ్చలేము.</w:t>
      </w:r>
    </w:p>
    <w:p w14:paraId="44361DF6"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145216" behindDoc="0" locked="1" layoutInCell="1" allowOverlap="1" wp14:anchorId="75D2BFC0" wp14:editId="39616AD5">
                <wp:simplePos x="0" y="0"/>
                <wp:positionH relativeFrom="leftMargin">
                  <wp:posOffset>419100</wp:posOffset>
                </wp:positionH>
                <wp:positionV relativeFrom="line">
                  <wp:posOffset>0</wp:posOffset>
                </wp:positionV>
                <wp:extent cx="356235" cy="356235"/>
                <wp:effectExtent l="0" t="0" r="0" b="0"/>
                <wp:wrapNone/>
                <wp:docPr id="42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FDC2BE" w14:textId="77777777" w:rsidR="001D08B9" w:rsidRPr="00A535F7" w:rsidRDefault="001D08B9" w:rsidP="00152DF3">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2BFC0" id="PARA75" o:spid="_x0000_s1104" type="#_x0000_t202" style="position:absolute;left:0;text-align:left;margin-left:33pt;margin-top:0;width:28.05pt;height:28.05pt;z-index:25114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44WTCgCAABPBAAADgAAAAAAAAAAAAAAAAAuAgAAZHJzL2Uyb0Rv&#10;Yy54bWxQSwECLQAUAAYACAAAACEAjWdD3NwAAAAGAQAADwAAAAAAAAAAAAAAAACCBAAAZHJzL2Rv&#10;d25yZXYueG1sUEsFBgAAAAAEAAQA8wAAAIsFAAAAAA==&#10;" filled="f" stroked="f" strokeweight=".5pt">
                <v:textbox inset="0,0,0,0">
                  <w:txbxContent>
                    <w:p w14:paraId="7BFDC2BE" w14:textId="77777777" w:rsidR="001D08B9" w:rsidRPr="00A535F7" w:rsidRDefault="001D08B9" w:rsidP="00152DF3">
                      <w:pPr>
                        <w:pStyle w:val="ParaNumbering"/>
                      </w:pPr>
                      <w:r>
                        <w:t>075</w:t>
                      </w:r>
                    </w:p>
                  </w:txbxContent>
                </v:textbox>
                <w10:wrap anchorx="margin" anchory="line"/>
                <w10:anchorlock/>
              </v:shape>
            </w:pict>
          </mc:Fallback>
        </mc:AlternateContent>
      </w:r>
      <w:r w:rsidR="00723336" w:rsidRPr="00492C00">
        <w:rPr>
          <w:cs/>
        </w:rPr>
        <w:t xml:space="preserve">పాలస్తీన, సిరియా, లేదా రోమా సామ్రాజ్యంలో యూదులు ఎక్కువగా ఉన్న ఏ ప్రదేశమైన సువార్తకు తగిన </w:t>
      </w:r>
      <w:r w:rsidR="0053154F">
        <w:rPr>
          <w:rFonts w:hint="cs"/>
          <w:cs/>
        </w:rPr>
        <w:t>ప్రదేశముగా</w:t>
      </w:r>
      <w:r w:rsidR="00723336" w:rsidRPr="00492C00">
        <w:rPr>
          <w:cs/>
        </w:rPr>
        <w:t xml:space="preserve"> మత్తయి యొక్క బలమైన యూదు లక్షణముగా</w:t>
      </w:r>
      <w:r w:rsidR="00272FA0">
        <w:rPr>
          <w:cs/>
        </w:rPr>
        <w:t xml:space="preserve"> </w:t>
      </w:r>
      <w:r w:rsidR="00723336" w:rsidRPr="00492C00">
        <w:rPr>
          <w:cs/>
        </w:rPr>
        <w:t>ఉంటుంది.</w:t>
      </w:r>
    </w:p>
    <w:p w14:paraId="6B2838C9" w14:textId="7F1A3677" w:rsidR="00BF1EA2" w:rsidRDefault="00152DF3" w:rsidP="00847892">
      <w:pPr>
        <w:pStyle w:val="Quotations"/>
        <w:rPr>
          <w:cs/>
        </w:rPr>
      </w:pPr>
      <w:r>
        <w:rPr>
          <w:noProof/>
          <w:cs/>
          <w:lang w:val="en-US" w:eastAsia="en-US" w:bidi="te-IN"/>
        </w:rPr>
        <mc:AlternateContent>
          <mc:Choice Requires="wps">
            <w:drawing>
              <wp:anchor distT="0" distB="0" distL="114300" distR="114300" simplePos="0" relativeHeight="251174912" behindDoc="0" locked="1" layoutInCell="1" allowOverlap="1" wp14:anchorId="4667925A" wp14:editId="65A1BD0D">
                <wp:simplePos x="0" y="0"/>
                <wp:positionH relativeFrom="leftMargin">
                  <wp:posOffset>419100</wp:posOffset>
                </wp:positionH>
                <wp:positionV relativeFrom="line">
                  <wp:posOffset>0</wp:posOffset>
                </wp:positionV>
                <wp:extent cx="356235" cy="356235"/>
                <wp:effectExtent l="0" t="0" r="0" b="0"/>
                <wp:wrapNone/>
                <wp:docPr id="42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776222" w14:textId="77777777" w:rsidR="001D08B9" w:rsidRPr="00A535F7" w:rsidRDefault="001D08B9" w:rsidP="00152DF3">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7925A" id="PARA76" o:spid="_x0000_s1105" type="#_x0000_t202" style="position:absolute;left:0;text-align:left;margin-left:33pt;margin-top:0;width:28.05pt;height:28.05pt;z-index:25117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Fp33SgCAABPBAAADgAAAAAAAAAAAAAAAAAuAgAAZHJzL2Uyb0Rv&#10;Yy54bWxQSwECLQAUAAYACAAAACEAjWdD3NwAAAAGAQAADwAAAAAAAAAAAAAAAACCBAAAZHJzL2Rv&#10;d25yZXYueG1sUEsFBgAAAAAEAAQA8wAAAIsFAAAAAA==&#10;" filled="f" stroked="f" strokeweight=".5pt">
                <v:textbox inset="0,0,0,0">
                  <w:txbxContent>
                    <w:p w14:paraId="0F776222" w14:textId="77777777" w:rsidR="001D08B9" w:rsidRPr="00A535F7" w:rsidRDefault="001D08B9" w:rsidP="00152DF3">
                      <w:pPr>
                        <w:pStyle w:val="ParaNumbering"/>
                      </w:pPr>
                      <w:r>
                        <w:t>076</w:t>
                      </w:r>
                    </w:p>
                  </w:txbxContent>
                </v:textbox>
                <w10:wrap anchorx="margin" anchory="line"/>
                <w10:anchorlock/>
              </v:shape>
            </w:pict>
          </mc:Fallback>
        </mc:AlternateContent>
      </w:r>
      <w:r w:rsidR="00723336" w:rsidRPr="00492C00">
        <w:rPr>
          <w:cs/>
          <w:lang w:bidi="te-IN"/>
        </w:rPr>
        <w:t>క్రీ</w:t>
      </w:r>
      <w:r w:rsidR="00723336" w:rsidRPr="00492C00">
        <w:rPr>
          <w:cs/>
        </w:rPr>
        <w:t>.</w:t>
      </w:r>
      <w:r w:rsidR="00723336" w:rsidRPr="00492C00">
        <w:rPr>
          <w:cs/>
          <w:lang w:bidi="te-IN"/>
        </w:rPr>
        <w:t>శ</w:t>
      </w:r>
      <w:r w:rsidR="00723336" w:rsidRPr="00492C00">
        <w:rPr>
          <w:cs/>
        </w:rPr>
        <w:t xml:space="preserve">. </w:t>
      </w:r>
      <w:r w:rsidR="00723336" w:rsidRPr="00492C00">
        <w:rPr>
          <w:cs/>
          <w:lang w:bidi="te-IN"/>
        </w:rPr>
        <w:t>మొదటి శతాబ్దములో యూదులు రోమా సామ్రాజ్యమంతటా</w:t>
      </w:r>
      <w:r w:rsidR="00723336" w:rsidRPr="00492C00">
        <w:rPr>
          <w:cs/>
        </w:rPr>
        <w:t xml:space="preserve">, </w:t>
      </w:r>
      <w:r w:rsidR="00723336" w:rsidRPr="00492C00">
        <w:rPr>
          <w:cs/>
          <w:lang w:bidi="te-IN"/>
        </w:rPr>
        <w:t>మరియు వాస్తవానికి</w:t>
      </w:r>
      <w:r w:rsidR="00723336" w:rsidRPr="00492C00">
        <w:rPr>
          <w:cs/>
        </w:rPr>
        <w:t xml:space="preserve">, </w:t>
      </w:r>
      <w:r w:rsidR="00723336" w:rsidRPr="00492C00">
        <w:rPr>
          <w:cs/>
          <w:lang w:bidi="te-IN"/>
        </w:rPr>
        <w:t>తదుప</w:t>
      </w:r>
      <w:r w:rsidR="0053154F">
        <w:rPr>
          <w:cs/>
          <w:lang w:bidi="te-IN"/>
        </w:rPr>
        <w:t>రి తూర్పుకు కూడా విస్తరించారు</w:t>
      </w:r>
      <w:r w:rsidR="0053154F">
        <w:rPr>
          <w:cs/>
        </w:rPr>
        <w:t xml:space="preserve">. </w:t>
      </w:r>
      <w:r w:rsidR="0053154F">
        <w:rPr>
          <w:cs/>
          <w:lang w:bidi="te-IN"/>
        </w:rPr>
        <w:t>ఇది చాలాకాలం క్రితము జరిగినది</w:t>
      </w:r>
      <w:r w:rsidR="0053154F">
        <w:rPr>
          <w:cs/>
        </w:rPr>
        <w:t xml:space="preserve">. </w:t>
      </w:r>
      <w:r w:rsidR="00723336" w:rsidRPr="00492C00">
        <w:rPr>
          <w:cs/>
          <w:lang w:bidi="te-IN"/>
        </w:rPr>
        <w:t>బబులోను చెర కాలమునుండి పాలస్తీన వ</w:t>
      </w:r>
      <w:r w:rsidR="0053154F">
        <w:rPr>
          <w:cs/>
          <w:lang w:bidi="te-IN"/>
        </w:rPr>
        <w:t>ెలుపల యూదులు నివాసముంటున్నారు</w:t>
      </w:r>
      <w:r w:rsidR="0053154F">
        <w:rPr>
          <w:cs/>
        </w:rPr>
        <w:t xml:space="preserve">. </w:t>
      </w:r>
      <w:r w:rsidR="00723336" w:rsidRPr="00492C00">
        <w:rPr>
          <w:cs/>
          <w:lang w:bidi="te-IN"/>
        </w:rPr>
        <w:t>మరియు వారు</w:t>
      </w:r>
      <w:r w:rsidR="0053154F">
        <w:rPr>
          <w:cs/>
          <w:lang w:bidi="te-IN"/>
        </w:rPr>
        <w:t xml:space="preserve"> దూర తూర్పు ప్రాంతంలో నివాసముం</w:t>
      </w:r>
      <w:r w:rsidR="0053154F">
        <w:rPr>
          <w:rFonts w:hint="cs"/>
          <w:cs/>
          <w:lang w:bidi="te-IN"/>
        </w:rPr>
        <w:t>డు</w:t>
      </w:r>
      <w:r w:rsidR="0053154F">
        <w:rPr>
          <w:cs/>
          <w:lang w:bidi="te-IN"/>
        </w:rPr>
        <w:t>ట కొనసాగించారు</w:t>
      </w:r>
      <w:r w:rsidR="0053154F">
        <w:rPr>
          <w:cs/>
        </w:rPr>
        <w:t xml:space="preserve">. </w:t>
      </w:r>
      <w:r w:rsidR="00F0343F">
        <w:rPr>
          <w:rFonts w:hint="cs"/>
          <w:cs/>
          <w:lang w:bidi="te-IN"/>
        </w:rPr>
        <w:t>అ</w:t>
      </w:r>
      <w:r w:rsidR="00723336" w:rsidRPr="00492C00">
        <w:rPr>
          <w:cs/>
          <w:lang w:bidi="te-IN"/>
        </w:rPr>
        <w:t>ది మ</w:t>
      </w:r>
      <w:r w:rsidR="0053154F">
        <w:rPr>
          <w:cs/>
          <w:lang w:bidi="te-IN"/>
        </w:rPr>
        <w:t>ెసపొతమియ</w:t>
      </w:r>
      <w:r w:rsidR="0053154F">
        <w:rPr>
          <w:cs/>
        </w:rPr>
        <w:t xml:space="preserve">, </w:t>
      </w:r>
      <w:r w:rsidR="0053154F">
        <w:rPr>
          <w:cs/>
          <w:lang w:bidi="te-IN"/>
        </w:rPr>
        <w:t>ఆధునిక ఇరాక్ లో ఉంది</w:t>
      </w:r>
      <w:r w:rsidR="0053154F">
        <w:rPr>
          <w:cs/>
        </w:rPr>
        <w:t>.</w:t>
      </w:r>
      <w:r w:rsidR="00723336" w:rsidRPr="00492C00">
        <w:rPr>
          <w:cs/>
          <w:lang w:bidi="te-IN"/>
        </w:rPr>
        <w:t xml:space="preserve"> తరువాత వారు </w:t>
      </w:r>
      <w:r w:rsidR="00723336" w:rsidRPr="00492C00">
        <w:rPr>
          <w:cs/>
          <w:lang w:bidi="te-IN"/>
        </w:rPr>
        <w:lastRenderedPageBreak/>
        <w:t>సిరియా</w:t>
      </w:r>
      <w:r w:rsidR="00723336" w:rsidRPr="00492C00">
        <w:rPr>
          <w:cs/>
        </w:rPr>
        <w:t xml:space="preserve">, </w:t>
      </w:r>
      <w:r w:rsidR="00723336" w:rsidRPr="00492C00">
        <w:rPr>
          <w:cs/>
          <w:lang w:bidi="te-IN"/>
        </w:rPr>
        <w:t>దమస్కు</w:t>
      </w:r>
      <w:r w:rsidR="00723336" w:rsidRPr="00492C00">
        <w:rPr>
          <w:cs/>
        </w:rPr>
        <w:t xml:space="preserve">, </w:t>
      </w:r>
      <w:r w:rsidR="00F0343F">
        <w:rPr>
          <w:rFonts w:hint="cs"/>
          <w:cs/>
          <w:lang w:bidi="te-IN"/>
        </w:rPr>
        <w:t>తరువాత</w:t>
      </w:r>
      <w:r w:rsidR="00723336" w:rsidRPr="00492C00">
        <w:rPr>
          <w:cs/>
          <w:lang w:bidi="te-IN"/>
        </w:rPr>
        <w:t xml:space="preserve"> డయాస్పొర </w:t>
      </w:r>
      <w:r w:rsidR="00723336" w:rsidRPr="00492C00">
        <w:rPr>
          <w:cs/>
        </w:rPr>
        <w:t xml:space="preserve">– </w:t>
      </w:r>
      <w:r w:rsidR="00723336" w:rsidRPr="00492C00">
        <w:rPr>
          <w:cs/>
          <w:lang w:bidi="te-IN"/>
        </w:rPr>
        <w:t xml:space="preserve">అది చెదరియున్న యూదులకు పేరు </w:t>
      </w:r>
      <w:r w:rsidR="00723336" w:rsidRPr="00492C00">
        <w:rPr>
          <w:cs/>
        </w:rPr>
        <w:t xml:space="preserve">– </w:t>
      </w:r>
      <w:r w:rsidR="00723336" w:rsidRPr="00492C00">
        <w:rPr>
          <w:cs/>
          <w:lang w:bidi="te-IN"/>
        </w:rPr>
        <w:t>మంచిది</w:t>
      </w:r>
      <w:r w:rsidR="00723336" w:rsidRPr="00492C00">
        <w:rPr>
          <w:cs/>
        </w:rPr>
        <w:t xml:space="preserve">, </w:t>
      </w:r>
      <w:r w:rsidR="00723336" w:rsidRPr="00492C00">
        <w:rPr>
          <w:cs/>
          <w:lang w:bidi="te-IN"/>
        </w:rPr>
        <w:t xml:space="preserve">తదుపరి వారు </w:t>
      </w:r>
      <w:r w:rsidR="00847892">
        <w:rPr>
          <w:rFonts w:hint="cs"/>
          <w:cs/>
          <w:lang w:bidi="te-IN"/>
        </w:rPr>
        <w:t>చిన్న</w:t>
      </w:r>
      <w:r w:rsidR="00847892">
        <w:rPr>
          <w:cs/>
          <w:lang w:bidi="te-IN"/>
        </w:rPr>
        <w:t xml:space="preserve"> </w:t>
      </w:r>
      <w:r w:rsidR="00723336" w:rsidRPr="00492C00">
        <w:rPr>
          <w:cs/>
          <w:lang w:bidi="te-IN"/>
        </w:rPr>
        <w:t>ఆసియా</w:t>
      </w:r>
      <w:r w:rsidR="00723336" w:rsidRPr="00492C00">
        <w:rPr>
          <w:cs/>
        </w:rPr>
        <w:t xml:space="preserve">, </w:t>
      </w:r>
      <w:r w:rsidR="00723336" w:rsidRPr="00492C00">
        <w:rPr>
          <w:cs/>
          <w:lang w:bidi="te-IN"/>
        </w:rPr>
        <w:t>ఆధునిక టర్కీకి విస్తరించారు</w:t>
      </w:r>
      <w:r w:rsidR="00723336" w:rsidRPr="00492C00">
        <w:rPr>
          <w:cs/>
        </w:rPr>
        <w:t xml:space="preserve">, </w:t>
      </w:r>
      <w:r w:rsidR="00723336" w:rsidRPr="00492C00">
        <w:rPr>
          <w:cs/>
          <w:lang w:bidi="te-IN"/>
        </w:rPr>
        <w:t>మరియు రోమా అంతటా</w:t>
      </w:r>
      <w:r w:rsidR="00723336" w:rsidRPr="00492C00">
        <w:rPr>
          <w:cs/>
        </w:rPr>
        <w:t xml:space="preserve"> </w:t>
      </w:r>
      <w:r w:rsidR="00847892" w:rsidRPr="00492C00">
        <w:rPr>
          <w:cs/>
        </w:rPr>
        <w:t xml:space="preserve">– </w:t>
      </w:r>
      <w:r w:rsidR="00723336" w:rsidRPr="00492C00">
        <w:rPr>
          <w:cs/>
          <w:lang w:bidi="te-IN"/>
        </w:rPr>
        <w:t xml:space="preserve">రోములో టైబర్ నది తీరాన యూదులు </w:t>
      </w:r>
      <w:r w:rsidR="00723336" w:rsidRPr="00492C00">
        <w:rPr>
          <w:cs/>
        </w:rPr>
        <w:t xml:space="preserve">– </w:t>
      </w:r>
      <w:r w:rsidR="00723336" w:rsidRPr="00492C00">
        <w:rPr>
          <w:cs/>
          <w:lang w:bidi="te-IN"/>
        </w:rPr>
        <w:t>అంతే</w:t>
      </w:r>
      <w:r w:rsidR="0053154F">
        <w:rPr>
          <w:cs/>
          <w:lang w:bidi="te-IN"/>
        </w:rPr>
        <w:t>కాక ఉత్తర ఆఫ్రికా</w:t>
      </w:r>
      <w:r w:rsidR="00847892">
        <w:rPr>
          <w:rFonts w:hint="cs"/>
          <w:cs/>
          <w:lang w:bidi="te-IN"/>
        </w:rPr>
        <w:t>లో</w:t>
      </w:r>
      <w:r w:rsidR="0053154F">
        <w:rPr>
          <w:cs/>
          <w:lang w:bidi="te-IN"/>
        </w:rPr>
        <w:t xml:space="preserve"> </w:t>
      </w:r>
      <w:r w:rsidR="00847892">
        <w:rPr>
          <w:rFonts w:hint="cs"/>
          <w:cs/>
          <w:lang w:bidi="te-IN"/>
        </w:rPr>
        <w:t>కూడా</w:t>
      </w:r>
      <w:r w:rsidR="00847892">
        <w:rPr>
          <w:cs/>
          <w:lang w:bidi="te-IN"/>
        </w:rPr>
        <w:t xml:space="preserve"> నివాసముండిరి</w:t>
      </w:r>
      <w:r w:rsidR="0053154F">
        <w:rPr>
          <w:rFonts w:hint="cs"/>
          <w:cs/>
          <w:lang w:bidi="te-IN"/>
        </w:rPr>
        <w:t>.</w:t>
      </w:r>
      <w:r w:rsidR="00723336" w:rsidRPr="00492C00">
        <w:rPr>
          <w:cs/>
          <w:lang w:bidi="te-IN"/>
        </w:rPr>
        <w:t xml:space="preserve"> కురేనీయ</w:t>
      </w:r>
      <w:r w:rsidR="00847892">
        <w:rPr>
          <w:cs/>
          <w:lang w:bidi="te-IN"/>
        </w:rPr>
        <w:t>ుడైన సీమోను ఉత్తర ఆఫ్రికా నుండి</w:t>
      </w:r>
      <w:r w:rsidR="00723336" w:rsidRPr="00492C00">
        <w:rPr>
          <w:cs/>
        </w:rPr>
        <w:t xml:space="preserve">... </w:t>
      </w:r>
      <w:r w:rsidR="00723336" w:rsidRPr="00492C00">
        <w:rPr>
          <w:cs/>
          <w:lang w:bidi="te-IN"/>
        </w:rPr>
        <w:t>యెరూషలేముకు రావడం సువార్తల్లో మనము చదువుతాము</w:t>
      </w:r>
      <w:r w:rsidR="00723336" w:rsidRPr="00492C00">
        <w:rPr>
          <w:cs/>
        </w:rPr>
        <w:t>.</w:t>
      </w:r>
      <w:r w:rsidR="00272FA0" w:rsidRPr="00F2007B">
        <w:rPr>
          <w:cs/>
        </w:rPr>
        <w:t xml:space="preserve"> </w:t>
      </w:r>
      <w:r w:rsidR="00723336" w:rsidRPr="00492C00">
        <w:rPr>
          <w:cs/>
          <w:lang w:bidi="te-IN"/>
        </w:rPr>
        <w:t>కాబట్టి</w:t>
      </w:r>
      <w:r w:rsidR="00723336" w:rsidRPr="00492C00">
        <w:rPr>
          <w:cs/>
        </w:rPr>
        <w:t xml:space="preserve">, </w:t>
      </w:r>
      <w:r w:rsidR="00723336" w:rsidRPr="00492C00">
        <w:rPr>
          <w:cs/>
          <w:lang w:bidi="te-IN"/>
        </w:rPr>
        <w:t xml:space="preserve">రోమా సామ్రాజ్యం తూర్పు భాగమంతటినీ మరియు </w:t>
      </w:r>
      <w:r w:rsidR="00847892">
        <w:rPr>
          <w:rFonts w:hint="cs"/>
          <w:cs/>
          <w:lang w:bidi="te-IN"/>
        </w:rPr>
        <w:t xml:space="preserve">దూర </w:t>
      </w:r>
      <w:r w:rsidR="00723336" w:rsidRPr="00492C00">
        <w:rPr>
          <w:cs/>
          <w:lang w:bidi="te-IN"/>
        </w:rPr>
        <w:t>తూర్పు</w:t>
      </w:r>
      <w:r w:rsidR="00847892">
        <w:rPr>
          <w:rFonts w:hint="cs"/>
          <w:cs/>
          <w:lang w:bidi="te-IN"/>
        </w:rPr>
        <w:t xml:space="preserve"> ప్రదేశము</w:t>
      </w:r>
      <w:r w:rsidR="00847892">
        <w:rPr>
          <w:cs/>
          <w:lang w:bidi="te-IN"/>
        </w:rPr>
        <w:t>లను</w:t>
      </w:r>
      <w:r w:rsidR="00723336" w:rsidRPr="00492C00">
        <w:rPr>
          <w:cs/>
          <w:lang w:bidi="te-IN"/>
        </w:rPr>
        <w:t xml:space="preserve"> ఊహించండి</w:t>
      </w:r>
      <w:r w:rsidR="00723336" w:rsidRPr="00492C00">
        <w:rPr>
          <w:cs/>
        </w:rPr>
        <w:t xml:space="preserve">, </w:t>
      </w:r>
      <w:r w:rsidR="00723336" w:rsidRPr="00492C00">
        <w:rPr>
          <w:cs/>
          <w:lang w:bidi="te-IN"/>
        </w:rPr>
        <w:t xml:space="preserve">అక్కడే యూదులు </w:t>
      </w:r>
      <w:r w:rsidR="00847892">
        <w:rPr>
          <w:rFonts w:hint="cs"/>
          <w:cs/>
          <w:lang w:bidi="te-IN"/>
        </w:rPr>
        <w:t>నివసించిరి</w:t>
      </w:r>
      <w:r w:rsidR="00723336" w:rsidRPr="00492C00">
        <w:rPr>
          <w:cs/>
        </w:rPr>
        <w:t>.</w:t>
      </w:r>
    </w:p>
    <w:p w14:paraId="01176FBC"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పీటర్ వాల్కర్</w:t>
      </w:r>
    </w:p>
    <w:p w14:paraId="7B262462" w14:textId="77777777" w:rsidR="00CF6582" w:rsidRDefault="00152DF3" w:rsidP="005676A7">
      <w:pPr>
        <w:pStyle w:val="BodyText0"/>
        <w:rPr>
          <w:cs/>
        </w:rPr>
      </w:pPr>
      <w:r>
        <w:rPr>
          <w:noProof/>
          <w:cs/>
          <w:lang w:val="en-US" w:eastAsia="en-US"/>
        </w:rPr>
        <mc:AlternateContent>
          <mc:Choice Requires="wps">
            <w:drawing>
              <wp:anchor distT="0" distB="0" distL="114300" distR="114300" simplePos="0" relativeHeight="251197440" behindDoc="0" locked="1" layoutInCell="1" allowOverlap="1" wp14:anchorId="08055FC8" wp14:editId="3024694A">
                <wp:simplePos x="0" y="0"/>
                <wp:positionH relativeFrom="leftMargin">
                  <wp:posOffset>419100</wp:posOffset>
                </wp:positionH>
                <wp:positionV relativeFrom="line">
                  <wp:posOffset>0</wp:posOffset>
                </wp:positionV>
                <wp:extent cx="356235" cy="356235"/>
                <wp:effectExtent l="0" t="0" r="0" b="0"/>
                <wp:wrapNone/>
                <wp:docPr id="42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F4CF80" w14:textId="77777777" w:rsidR="001D08B9" w:rsidRPr="00A535F7" w:rsidRDefault="001D08B9" w:rsidP="00152DF3">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55FC8" id="PARA77" o:spid="_x0000_s1106" type="#_x0000_t202" style="position:absolute;left:0;text-align:left;margin-left:33pt;margin-top:0;width:28.05pt;height:28.05pt;z-index:25119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8EPXJwIAAE8EAAAOAAAAAAAAAAAAAAAAAC4CAABkcnMvZTJvRG9j&#10;LnhtbFBLAQItABQABgAIAAAAIQCNZ0Pc3AAAAAYBAAAPAAAAAAAAAAAAAAAAAIEEAABkcnMvZG93&#10;bnJldi54bWxQSwUGAAAAAAQABADzAAAAigUAAAAA&#10;" filled="f" stroked="f" strokeweight=".5pt">
                <v:textbox inset="0,0,0,0">
                  <w:txbxContent>
                    <w:p w14:paraId="7CF4CF80" w14:textId="77777777" w:rsidR="001D08B9" w:rsidRPr="00A535F7" w:rsidRDefault="001D08B9" w:rsidP="00152DF3">
                      <w:pPr>
                        <w:pStyle w:val="ParaNumbering"/>
                      </w:pPr>
                      <w:r>
                        <w:t>077</w:t>
                      </w:r>
                    </w:p>
                  </w:txbxContent>
                </v:textbox>
                <w10:wrap anchorx="margin" anchory="line"/>
                <w10:anchorlock/>
              </v:shape>
            </w:pict>
          </mc:Fallback>
        </mc:AlternateContent>
      </w:r>
      <w:r w:rsidR="00723336" w:rsidRPr="00492C00">
        <w:rPr>
          <w:cs/>
        </w:rPr>
        <w:t xml:space="preserve">మత్తయి సువార్త యొక్క కాలము మరియు ప్రదేశము రెండింటిని గూర్చి మాట్లాడుకున్నాము గనుక </w:t>
      </w:r>
      <w:r w:rsidR="005676A7">
        <w:rPr>
          <w:rFonts w:hint="cs"/>
          <w:cs/>
        </w:rPr>
        <w:t>ఇప్పుడు</w:t>
      </w:r>
      <w:r w:rsidR="005676A7">
        <w:rPr>
          <w:cs/>
        </w:rPr>
        <w:t xml:space="preserve"> </w:t>
      </w:r>
      <w:r w:rsidR="00723336" w:rsidRPr="00492C00">
        <w:rPr>
          <w:cs/>
        </w:rPr>
        <w:t xml:space="preserve">మత్తయి </w:t>
      </w:r>
      <w:r w:rsidR="005676A7">
        <w:rPr>
          <w:rFonts w:hint="cs"/>
          <w:cs/>
        </w:rPr>
        <w:t>తన</w:t>
      </w:r>
      <w:r w:rsidR="00723336" w:rsidRPr="00492C00">
        <w:rPr>
          <w:cs/>
        </w:rPr>
        <w:t xml:space="preserve"> సువార్త</w:t>
      </w:r>
      <w:r w:rsidR="005676A7">
        <w:rPr>
          <w:rFonts w:hint="cs"/>
          <w:cs/>
        </w:rPr>
        <w:t>ను</w:t>
      </w:r>
      <w:r w:rsidR="00723336" w:rsidRPr="00492C00">
        <w:rPr>
          <w:cs/>
        </w:rPr>
        <w:t xml:space="preserve"> వ్రాయుటకు గల ఉద్దేశము</w:t>
      </w:r>
      <w:r w:rsidR="00D12DF1">
        <w:rPr>
          <w:rFonts w:hint="cs"/>
          <w:cs/>
        </w:rPr>
        <w:t>ను</w:t>
      </w:r>
      <w:r w:rsidR="00723336" w:rsidRPr="00492C00">
        <w:rPr>
          <w:cs/>
        </w:rPr>
        <w:t xml:space="preserve"> చూద్దాము.</w:t>
      </w:r>
    </w:p>
    <w:p w14:paraId="014EC070" w14:textId="77777777" w:rsidR="00810FB3" w:rsidRDefault="00723336" w:rsidP="00B46C00">
      <w:pPr>
        <w:pStyle w:val="BulletHeading"/>
        <w:rPr>
          <w:cs/>
        </w:rPr>
      </w:pPr>
      <w:bookmarkStart w:id="35" w:name="_Toc7378698"/>
      <w:bookmarkStart w:id="36" w:name="_Toc21124267"/>
      <w:bookmarkStart w:id="37" w:name="_Toc80916638"/>
      <w:r w:rsidRPr="00492C00">
        <w:rPr>
          <w:cs/>
          <w:lang w:bidi="te-IN"/>
        </w:rPr>
        <w:t>ఉద్దేశము</w:t>
      </w:r>
      <w:bookmarkEnd w:id="35"/>
      <w:bookmarkEnd w:id="36"/>
      <w:bookmarkEnd w:id="37"/>
    </w:p>
    <w:p w14:paraId="453938DE" w14:textId="77777777" w:rsidR="00BF1EA2" w:rsidRDefault="00152DF3" w:rsidP="00EA0BD8">
      <w:pPr>
        <w:pStyle w:val="BodyText0"/>
        <w:rPr>
          <w:cs/>
        </w:rPr>
      </w:pPr>
      <w:r>
        <w:rPr>
          <w:noProof/>
          <w:cs/>
          <w:lang w:val="en-US" w:eastAsia="en-US"/>
        </w:rPr>
        <mc:AlternateContent>
          <mc:Choice Requires="wps">
            <w:drawing>
              <wp:anchor distT="0" distB="0" distL="114300" distR="114300" simplePos="0" relativeHeight="251212800" behindDoc="0" locked="1" layoutInCell="1" allowOverlap="1" wp14:anchorId="74E7CC56" wp14:editId="72B50F28">
                <wp:simplePos x="0" y="0"/>
                <wp:positionH relativeFrom="leftMargin">
                  <wp:posOffset>419100</wp:posOffset>
                </wp:positionH>
                <wp:positionV relativeFrom="line">
                  <wp:posOffset>0</wp:posOffset>
                </wp:positionV>
                <wp:extent cx="356235" cy="356235"/>
                <wp:effectExtent l="0" t="0" r="0" b="0"/>
                <wp:wrapNone/>
                <wp:docPr id="42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264E9C" w14:textId="77777777" w:rsidR="001D08B9" w:rsidRPr="00A535F7" w:rsidRDefault="001D08B9" w:rsidP="00152DF3">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7CC56" id="PARA78" o:spid="_x0000_s1107" type="#_x0000_t202" style="position:absolute;left:0;text-align:left;margin-left:33pt;margin-top:0;width:28.05pt;height:28.05pt;z-index:25121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rZByJwIAAE8EAAAOAAAAAAAAAAAAAAAAAC4CAABkcnMvZTJvRG9j&#10;LnhtbFBLAQItABQABgAIAAAAIQCNZ0Pc3AAAAAYBAAAPAAAAAAAAAAAAAAAAAIEEAABkcnMvZG93&#10;bnJldi54bWxQSwUGAAAAAAQABADzAAAAigUAAAAA&#10;" filled="f" stroked="f" strokeweight=".5pt">
                <v:textbox inset="0,0,0,0">
                  <w:txbxContent>
                    <w:p w14:paraId="06264E9C" w14:textId="77777777" w:rsidR="001D08B9" w:rsidRPr="00A535F7" w:rsidRDefault="001D08B9" w:rsidP="00152DF3">
                      <w:pPr>
                        <w:pStyle w:val="ParaNumbering"/>
                      </w:pPr>
                      <w:r>
                        <w:t>078</w:t>
                      </w:r>
                    </w:p>
                  </w:txbxContent>
                </v:textbox>
                <w10:wrap anchorx="margin" anchory="line"/>
                <w10:anchorlock/>
              </v:shape>
            </w:pict>
          </mc:Fallback>
        </mc:AlternateContent>
      </w:r>
      <w:r w:rsidR="00723336" w:rsidRPr="00492C00">
        <w:rPr>
          <w:cs/>
        </w:rPr>
        <w:t>విస్తృతంగా చెప్పాలంటే, యేసు ఎవరు మరియు ఆయన ఏమి చేశా</w:t>
      </w:r>
      <w:r w:rsidR="00EA0BD8">
        <w:rPr>
          <w:rFonts w:hint="cs"/>
          <w:cs/>
        </w:rPr>
        <w:t>డు</w:t>
      </w:r>
      <w:r w:rsidR="00723336" w:rsidRPr="00492C00">
        <w:rPr>
          <w:cs/>
        </w:rPr>
        <w:t xml:space="preserve"> అను విషయాలను గూర్చిన చరిత్ర చాలా ముఖ్యమైనది గనుక మత్తయి వ్రాశాడు. అయితే మరింత చిన్న, తక్షణ లక్ష్యాలను కూడా ఆయన కలిగియున్నాడు.</w:t>
      </w:r>
      <w:r w:rsidR="00272FA0">
        <w:rPr>
          <w:cs/>
        </w:rPr>
        <w:t xml:space="preserve"> </w:t>
      </w:r>
      <w:r w:rsidR="00723336" w:rsidRPr="00492C00">
        <w:rPr>
          <w:cs/>
        </w:rPr>
        <w:t>ప్రత్యేకముగా, యేసే వారి మెస్సీయ రాజుగా ఆయనయందు వారి విశ్వాసమును పటిష్టపరచుటకు యూదు క్రైస్తవులకు మత్తయి వ్రాశాడు.</w:t>
      </w:r>
    </w:p>
    <w:p w14:paraId="3F476E9F"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228160" behindDoc="0" locked="1" layoutInCell="1" allowOverlap="1" wp14:anchorId="6B932192" wp14:editId="76CDC529">
                <wp:simplePos x="0" y="0"/>
                <wp:positionH relativeFrom="leftMargin">
                  <wp:posOffset>419100</wp:posOffset>
                </wp:positionH>
                <wp:positionV relativeFrom="line">
                  <wp:posOffset>0</wp:posOffset>
                </wp:positionV>
                <wp:extent cx="356235" cy="356235"/>
                <wp:effectExtent l="0" t="0" r="0" b="0"/>
                <wp:wrapNone/>
                <wp:docPr id="42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2B83DF" w14:textId="77777777" w:rsidR="001D08B9" w:rsidRPr="00A535F7" w:rsidRDefault="001D08B9" w:rsidP="00152DF3">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2192" id="PARA79" o:spid="_x0000_s1108" type="#_x0000_t202" style="position:absolute;left:0;text-align:left;margin-left:33pt;margin-top:0;width:28.05pt;height:28.05pt;z-index:25122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a0CvygCAABPBAAADgAAAAAAAAAAAAAAAAAuAgAAZHJzL2Uyb0Rv&#10;Yy54bWxQSwECLQAUAAYACAAAACEAjWdD3NwAAAAGAQAADwAAAAAAAAAAAAAAAACCBAAAZHJzL2Rv&#10;d25yZXYueG1sUEsFBgAAAAAEAAQA8wAAAIsFAAAAAA==&#10;" filled="f" stroked="f" strokeweight=".5pt">
                <v:textbox inset="0,0,0,0">
                  <w:txbxContent>
                    <w:p w14:paraId="1D2B83DF" w14:textId="77777777" w:rsidR="001D08B9" w:rsidRPr="00A535F7" w:rsidRDefault="001D08B9" w:rsidP="00152DF3">
                      <w:pPr>
                        <w:pStyle w:val="ParaNumbering"/>
                      </w:pPr>
                      <w:r>
                        <w:t>079</w:t>
                      </w:r>
                    </w:p>
                  </w:txbxContent>
                </v:textbox>
                <w10:wrap anchorx="margin" anchory="line"/>
                <w10:anchorlock/>
              </v:shape>
            </w:pict>
          </mc:Fallback>
        </mc:AlternateContent>
      </w:r>
      <w:r w:rsidR="00723336" w:rsidRPr="00492C00">
        <w:rPr>
          <w:cs/>
        </w:rPr>
        <w:t>మత్తయి వ్రాసిన సమయములో, క్రైస్తవులుగా మారిన యూదులను యూదా అధికారులు, మునుపటి స్నేహితులు మరియు</w:t>
      </w:r>
      <w:r w:rsidR="003945BD">
        <w:rPr>
          <w:cs/>
        </w:rPr>
        <w:t xml:space="preserve"> కుటుంబ సభ్యులు</w:t>
      </w:r>
      <w:r w:rsidR="00272FA0">
        <w:rPr>
          <w:cs/>
        </w:rPr>
        <w:t xml:space="preserve"> </w:t>
      </w:r>
      <w:r w:rsidR="003945BD">
        <w:rPr>
          <w:cs/>
        </w:rPr>
        <w:t>తిరస్కరించారు.</w:t>
      </w:r>
      <w:r w:rsidR="00723336" w:rsidRPr="00492C00">
        <w:rPr>
          <w:cs/>
        </w:rPr>
        <w:t xml:space="preserve"> ఆ కాలములో మధ్యధరా ప్రపంచంలో, యూదు క్రైస్తవులకు హింస అనేది జీవన విధానముగా ఉన్నట్లు అపొస్తలుల కార్యములు స్పష్టం చేస్తుంది.</w:t>
      </w:r>
    </w:p>
    <w:p w14:paraId="326BA420" w14:textId="044E4101" w:rsidR="00BF1EA2" w:rsidRDefault="00152DF3" w:rsidP="00D630B7">
      <w:pPr>
        <w:pStyle w:val="BodyText0"/>
        <w:rPr>
          <w:cs/>
        </w:rPr>
      </w:pPr>
      <w:r>
        <w:rPr>
          <w:noProof/>
          <w:cs/>
          <w:lang w:val="en-US" w:eastAsia="en-US"/>
        </w:rPr>
        <mc:AlternateContent>
          <mc:Choice Requires="wps">
            <w:drawing>
              <wp:anchor distT="0" distB="0" distL="114300" distR="114300" simplePos="0" relativeHeight="251243520" behindDoc="0" locked="1" layoutInCell="1" allowOverlap="1" wp14:anchorId="542FFA23" wp14:editId="0642541A">
                <wp:simplePos x="0" y="0"/>
                <wp:positionH relativeFrom="leftMargin">
                  <wp:posOffset>419100</wp:posOffset>
                </wp:positionH>
                <wp:positionV relativeFrom="line">
                  <wp:posOffset>0</wp:posOffset>
                </wp:positionV>
                <wp:extent cx="356235" cy="356235"/>
                <wp:effectExtent l="0" t="0" r="0" b="0"/>
                <wp:wrapNone/>
                <wp:docPr id="43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8B5EB2" w14:textId="77777777" w:rsidR="001D08B9" w:rsidRPr="00A535F7" w:rsidRDefault="001D08B9" w:rsidP="00152DF3">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FFA23" id="PARA80" o:spid="_x0000_s1109" type="#_x0000_t202" style="position:absolute;left:0;text-align:left;margin-left:33pt;margin-top:0;width:28.05pt;height:28.05pt;z-index:25124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B1NDJwIAAE8EAAAOAAAAAAAAAAAAAAAAAC4CAABkcnMvZTJvRG9j&#10;LnhtbFBLAQItABQABgAIAAAAIQCNZ0Pc3AAAAAYBAAAPAAAAAAAAAAAAAAAAAIEEAABkcnMvZG93&#10;bnJldi54bWxQSwUGAAAAAAQABADzAAAAigUAAAAA&#10;" filled="f" stroked="f" strokeweight=".5pt">
                <v:textbox inset="0,0,0,0">
                  <w:txbxContent>
                    <w:p w14:paraId="188B5EB2" w14:textId="77777777" w:rsidR="001D08B9" w:rsidRPr="00A535F7" w:rsidRDefault="001D08B9" w:rsidP="00152DF3">
                      <w:pPr>
                        <w:pStyle w:val="ParaNumbering"/>
                      </w:pPr>
                      <w:r>
                        <w:t>080</w:t>
                      </w:r>
                    </w:p>
                  </w:txbxContent>
                </v:textbox>
                <w10:wrap anchorx="margin" anchory="line"/>
                <w10:anchorlock/>
              </v:shape>
            </w:pict>
          </mc:Fallback>
        </mc:AlternateContent>
      </w:r>
      <w:r w:rsidR="00723336" w:rsidRPr="00492C00">
        <w:rPr>
          <w:cs/>
        </w:rPr>
        <w:t>అపొస్తలుల కార్యములు 8:1లో</w:t>
      </w:r>
      <w:r w:rsidR="00314B2E">
        <w:rPr>
          <w:rFonts w:hint="cs"/>
          <w:cs/>
        </w:rPr>
        <w:t xml:space="preserve"> </w:t>
      </w:r>
      <w:r w:rsidR="00723336" w:rsidRPr="00492C00">
        <w:rPr>
          <w:cs/>
        </w:rPr>
        <w:t>మనము చదువునట్లుగా:</w:t>
      </w:r>
    </w:p>
    <w:p w14:paraId="66843BB6" w14:textId="77777777" w:rsidR="00BF1EA2" w:rsidRDefault="00152DF3" w:rsidP="00B46C00">
      <w:pPr>
        <w:pStyle w:val="Quotations"/>
        <w:rPr>
          <w:cs/>
        </w:rPr>
      </w:pPr>
      <w:r>
        <w:rPr>
          <w:noProof/>
          <w:cs/>
          <w:lang w:val="en-US" w:eastAsia="en-US" w:bidi="te-IN"/>
        </w:rPr>
        <mc:AlternateContent>
          <mc:Choice Requires="wps">
            <w:drawing>
              <wp:anchor distT="0" distB="0" distL="114300" distR="114300" simplePos="0" relativeHeight="251258880" behindDoc="0" locked="1" layoutInCell="1" allowOverlap="1" wp14:anchorId="2ED2151C" wp14:editId="18B84D0C">
                <wp:simplePos x="0" y="0"/>
                <wp:positionH relativeFrom="leftMargin">
                  <wp:posOffset>419100</wp:posOffset>
                </wp:positionH>
                <wp:positionV relativeFrom="line">
                  <wp:posOffset>0</wp:posOffset>
                </wp:positionV>
                <wp:extent cx="356235" cy="356235"/>
                <wp:effectExtent l="0" t="0" r="0" b="0"/>
                <wp:wrapNone/>
                <wp:docPr id="431"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A0B72C" w14:textId="77777777" w:rsidR="001D08B9" w:rsidRPr="00A535F7" w:rsidRDefault="001D08B9" w:rsidP="00152DF3">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2151C" id="PARA81" o:spid="_x0000_s1110" type="#_x0000_t202" style="position:absolute;left:0;text-align:left;margin-left:33pt;margin-top:0;width:28.05pt;height:28.05pt;z-index:25125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1WeSJwIAAE8EAAAOAAAAAAAAAAAAAAAAAC4CAABkcnMvZTJvRG9j&#10;LnhtbFBLAQItABQABgAIAAAAIQCNZ0Pc3AAAAAYBAAAPAAAAAAAAAAAAAAAAAIEEAABkcnMvZG93&#10;bnJldi54bWxQSwUGAAAAAAQABADzAAAAigUAAAAA&#10;" filled="f" stroked="f" strokeweight=".5pt">
                <v:textbox inset="0,0,0,0">
                  <w:txbxContent>
                    <w:p w14:paraId="1DA0B72C" w14:textId="77777777" w:rsidR="001D08B9" w:rsidRPr="00A535F7" w:rsidRDefault="001D08B9" w:rsidP="00152DF3">
                      <w:pPr>
                        <w:pStyle w:val="ParaNumbering"/>
                      </w:pPr>
                      <w:r>
                        <w:t>081</w:t>
                      </w:r>
                    </w:p>
                  </w:txbxContent>
                </v:textbox>
                <w10:wrap anchorx="margin" anchory="line"/>
                <w10:anchorlock/>
              </v:shape>
            </w:pict>
          </mc:Fallback>
        </mc:AlternateContent>
      </w:r>
      <w:r w:rsidR="00723336" w:rsidRPr="00492C00">
        <w:rPr>
          <w:cs/>
          <w:lang w:bidi="te-IN"/>
        </w:rPr>
        <w:t>ఆ కాలమందు యెరూషలేములోని సంఘమునకు గొప్ప హింస కలిగినందున</w:t>
      </w:r>
      <w:r w:rsidR="00723336" w:rsidRPr="00492C00">
        <w:rPr>
          <w:cs/>
        </w:rPr>
        <w:t xml:space="preserve">, </w:t>
      </w:r>
      <w:r w:rsidR="00723336" w:rsidRPr="00492C00">
        <w:rPr>
          <w:cs/>
          <w:lang w:bidi="te-IN"/>
        </w:rPr>
        <w:t xml:space="preserve">అపొస్తలులు తప్ప అందరు యూదయ సమరయ దేశములయందు చెదరిపోయిరి </w:t>
      </w:r>
      <w:r w:rsidR="00723336" w:rsidRPr="00492C00">
        <w:rPr>
          <w:cs/>
        </w:rPr>
        <w:t>(</w:t>
      </w:r>
      <w:r w:rsidR="00723336" w:rsidRPr="00492C00">
        <w:rPr>
          <w:cs/>
          <w:lang w:bidi="te-IN"/>
        </w:rPr>
        <w:t xml:space="preserve">అపొస్తలుల కార్యములు </w:t>
      </w:r>
      <w:r w:rsidR="00723336" w:rsidRPr="00492C00">
        <w:rPr>
          <w:cs/>
        </w:rPr>
        <w:t>8:1).</w:t>
      </w:r>
    </w:p>
    <w:p w14:paraId="79F39805" w14:textId="77777777" w:rsidR="00BF1EA2" w:rsidRDefault="00152DF3" w:rsidP="00EA0BD8">
      <w:pPr>
        <w:pStyle w:val="BodyText0"/>
        <w:rPr>
          <w:cs/>
        </w:rPr>
      </w:pPr>
      <w:r>
        <w:rPr>
          <w:noProof/>
          <w:cs/>
          <w:lang w:val="en-US" w:eastAsia="en-US"/>
        </w:rPr>
        <mc:AlternateContent>
          <mc:Choice Requires="wps">
            <w:drawing>
              <wp:anchor distT="0" distB="0" distL="114300" distR="114300" simplePos="0" relativeHeight="251288576" behindDoc="0" locked="1" layoutInCell="1" allowOverlap="1" wp14:anchorId="7B722C30" wp14:editId="569CB03A">
                <wp:simplePos x="0" y="0"/>
                <wp:positionH relativeFrom="leftMargin">
                  <wp:posOffset>419100</wp:posOffset>
                </wp:positionH>
                <wp:positionV relativeFrom="line">
                  <wp:posOffset>0</wp:posOffset>
                </wp:positionV>
                <wp:extent cx="356235" cy="356235"/>
                <wp:effectExtent l="0" t="0" r="0" b="0"/>
                <wp:wrapNone/>
                <wp:docPr id="432"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A0DF98" w14:textId="77777777" w:rsidR="001D08B9" w:rsidRPr="00A535F7" w:rsidRDefault="001D08B9" w:rsidP="00152DF3">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2C30" id="PARA82" o:spid="_x0000_s1111" type="#_x0000_t202" style="position:absolute;left:0;text-align:left;margin-left:33pt;margin-top:0;width:28.05pt;height:28.05pt;z-index:25128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wEGAygCAABPBAAADgAAAAAAAAAAAAAAAAAuAgAAZHJzL2Uyb0Rv&#10;Yy54bWxQSwECLQAUAAYACAAAACEAjWdD3NwAAAAGAQAADwAAAAAAAAAAAAAAAACCBAAAZHJzL2Rv&#10;d25yZXYueG1sUEsFBgAAAAAEAAQA8wAAAIsFAAAAAA==&#10;" filled="f" stroked="f" strokeweight=".5pt">
                <v:textbox inset="0,0,0,0">
                  <w:txbxContent>
                    <w:p w14:paraId="45A0DF98" w14:textId="77777777" w:rsidR="001D08B9" w:rsidRPr="00A535F7" w:rsidRDefault="001D08B9" w:rsidP="00152DF3">
                      <w:pPr>
                        <w:pStyle w:val="ParaNumbering"/>
                      </w:pPr>
                      <w:r>
                        <w:t>082</w:t>
                      </w:r>
                    </w:p>
                  </w:txbxContent>
                </v:textbox>
                <w10:wrap anchorx="margin" anchory="line"/>
                <w10:anchorlock/>
              </v:shape>
            </w:pict>
          </mc:Fallback>
        </mc:AlternateContent>
      </w:r>
      <w:r w:rsidR="00723336" w:rsidRPr="00492C00">
        <w:rPr>
          <w:cs/>
        </w:rPr>
        <w:t>హింసించబడినందున, యేసును తమ మెస్సీయగా వెంబడించిన యూదులు క్రైస్తవ్యమును విడచి తమ మునుపటి జీవితలకు తిరిగి రావాలన</w:t>
      </w:r>
      <w:r w:rsidR="003945BD">
        <w:rPr>
          <w:cs/>
        </w:rPr>
        <w:t>ిన శోధన ఎదుర్కోవలసి వచ్చింది.</w:t>
      </w:r>
      <w:r w:rsidR="003945BD">
        <w:rPr>
          <w:rFonts w:hint="cs"/>
          <w:cs/>
        </w:rPr>
        <w:t xml:space="preserve"> </w:t>
      </w:r>
      <w:r w:rsidR="00723336" w:rsidRPr="00492C00">
        <w:rPr>
          <w:cs/>
        </w:rPr>
        <w:t>ఈ శోధనకు ప్రతిస్పందనగా, పరలోకరాజ్యమును తీసుకొచ్చిన నిజమైన మెస్సీయ యేసేయని వారికి జ్ఞాపకం చేస్తూ మత్తయి వ్రాశాడు.</w:t>
      </w:r>
      <w:r w:rsidR="00272FA0">
        <w:rPr>
          <w:cs/>
        </w:rPr>
        <w:t xml:space="preserve"> </w:t>
      </w:r>
      <w:r w:rsidR="00723336" w:rsidRPr="00492C00">
        <w:rPr>
          <w:cs/>
        </w:rPr>
        <w:t>ఆయన సువార్త ప్రోత్స</w:t>
      </w:r>
      <w:r w:rsidR="003945BD">
        <w:rPr>
          <w:cs/>
        </w:rPr>
        <w:t xml:space="preserve">ాహకరమైన సువార్త, ఆదరణ సువార్త. </w:t>
      </w:r>
      <w:r w:rsidR="00723336" w:rsidRPr="00492C00">
        <w:rPr>
          <w:cs/>
        </w:rPr>
        <w:t xml:space="preserve">అయితే ఇది సవాలు </w:t>
      </w:r>
      <w:r w:rsidR="003945BD">
        <w:rPr>
          <w:rFonts w:hint="cs"/>
          <w:cs/>
        </w:rPr>
        <w:t xml:space="preserve">చేసే </w:t>
      </w:r>
      <w:r w:rsidR="00723336" w:rsidRPr="00492C00">
        <w:rPr>
          <w:cs/>
        </w:rPr>
        <w:t>సువార్త కూడా ఎందుకంటే చాలామంది ఊహించినట్లుగా యేసు రాజ్యమును తీసుకురాలేదు, మరియు రాజ్య</w:t>
      </w:r>
      <w:r w:rsidR="00EA0BD8">
        <w:rPr>
          <w:rFonts w:hint="cs"/>
          <w:cs/>
        </w:rPr>
        <w:t>ము</w:t>
      </w:r>
      <w:r w:rsidR="00EA0BD8">
        <w:rPr>
          <w:cs/>
        </w:rPr>
        <w:t xml:space="preserve"> యొక్క</w:t>
      </w:r>
      <w:r w:rsidR="00723336" w:rsidRPr="00492C00">
        <w:rPr>
          <w:cs/>
        </w:rPr>
        <w:t xml:space="preserve"> ఆశలు </w:t>
      </w:r>
      <w:r w:rsidR="00EA0BD8">
        <w:rPr>
          <w:rFonts w:hint="cs"/>
          <w:cs/>
        </w:rPr>
        <w:t xml:space="preserve">ఎంతో </w:t>
      </w:r>
      <w:r w:rsidR="00723336" w:rsidRPr="00492C00">
        <w:rPr>
          <w:cs/>
        </w:rPr>
        <w:t>గొప్పవి</w:t>
      </w:r>
      <w:r w:rsidR="00EA0BD8">
        <w:rPr>
          <w:rFonts w:hint="cs"/>
          <w:cs/>
        </w:rPr>
        <w:t>గా</w:t>
      </w:r>
      <w:r w:rsidR="00EA0BD8">
        <w:rPr>
          <w:cs/>
        </w:rPr>
        <w:t xml:space="preserve"> ఉండేవి</w:t>
      </w:r>
      <w:r w:rsidR="00723336" w:rsidRPr="00492C00">
        <w:rPr>
          <w:cs/>
        </w:rPr>
        <w:t>.</w:t>
      </w:r>
    </w:p>
    <w:p w14:paraId="111BEF08" w14:textId="77777777" w:rsidR="00BF1EA2" w:rsidRDefault="00152DF3" w:rsidP="00600D67">
      <w:pPr>
        <w:pStyle w:val="BodyText0"/>
        <w:rPr>
          <w:cs/>
        </w:rPr>
      </w:pPr>
      <w:r>
        <w:rPr>
          <w:noProof/>
          <w:cs/>
          <w:lang w:val="en-US" w:eastAsia="en-US"/>
        </w:rPr>
        <mc:AlternateContent>
          <mc:Choice Requires="wps">
            <w:drawing>
              <wp:anchor distT="0" distB="0" distL="114300" distR="114300" simplePos="0" relativeHeight="251303936" behindDoc="0" locked="1" layoutInCell="1" allowOverlap="1" wp14:anchorId="794F7C03" wp14:editId="770C161E">
                <wp:simplePos x="0" y="0"/>
                <wp:positionH relativeFrom="leftMargin">
                  <wp:posOffset>419100</wp:posOffset>
                </wp:positionH>
                <wp:positionV relativeFrom="line">
                  <wp:posOffset>0</wp:posOffset>
                </wp:positionV>
                <wp:extent cx="356235" cy="356235"/>
                <wp:effectExtent l="0" t="0" r="0" b="0"/>
                <wp:wrapNone/>
                <wp:docPr id="433"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D00583" w14:textId="77777777" w:rsidR="001D08B9" w:rsidRPr="00A535F7" w:rsidRDefault="001D08B9" w:rsidP="00152DF3">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F7C03" id="PARA83" o:spid="_x0000_s1112" type="#_x0000_t202" style="position:absolute;left:0;text-align:left;margin-left:33pt;margin-top:0;width:28.05pt;height:28.05pt;z-index:25130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gGUzigCAABPBAAADgAAAAAAAAAAAAAAAAAuAgAAZHJzL2Uyb0Rv&#10;Yy54bWxQSwECLQAUAAYACAAAACEAjWdD3NwAAAAGAQAADwAAAAAAAAAAAAAAAACCBAAAZHJzL2Rv&#10;d25yZXYueG1sUEsFBgAAAAAEAAQA8wAAAIsFAAAAAA==&#10;" filled="f" stroked="f" strokeweight=".5pt">
                <v:textbox inset="0,0,0,0">
                  <w:txbxContent>
                    <w:p w14:paraId="11D00583" w14:textId="77777777" w:rsidR="001D08B9" w:rsidRPr="00A535F7" w:rsidRDefault="001D08B9" w:rsidP="00152DF3">
                      <w:pPr>
                        <w:pStyle w:val="ParaNumbering"/>
                      </w:pPr>
                      <w:r>
                        <w:t>083</w:t>
                      </w:r>
                    </w:p>
                  </w:txbxContent>
                </v:textbox>
                <w10:wrap anchorx="margin" anchory="line"/>
                <w10:anchorlock/>
              </v:shape>
            </w:pict>
          </mc:Fallback>
        </mc:AlternateContent>
      </w:r>
      <w:r w:rsidR="00723336" w:rsidRPr="00492C00">
        <w:rPr>
          <w:cs/>
        </w:rPr>
        <w:t>ఈ సందర్భములో, మెస్సీయ రా</w:t>
      </w:r>
      <w:r w:rsidR="003945BD">
        <w:rPr>
          <w:cs/>
        </w:rPr>
        <w:t>జ్యము</w:t>
      </w:r>
      <w:r w:rsidR="0008107F">
        <w:rPr>
          <w:rFonts w:hint="cs"/>
          <w:cs/>
        </w:rPr>
        <w:t>ను</w:t>
      </w:r>
      <w:r w:rsidR="00723336" w:rsidRPr="00492C00">
        <w:rPr>
          <w:cs/>
        </w:rPr>
        <w:t xml:space="preserve"> గూర్చి పాత నిబంధన ప్రవచనాలను యేసు నెరవేర్చడం ఆరంభించాడు అని మత</w:t>
      </w:r>
      <w:r w:rsidR="003945BD">
        <w:rPr>
          <w:cs/>
        </w:rPr>
        <w:t xml:space="preserve">్తయి తన శ్రోతలకు హామీ ఇచ్చాడు. </w:t>
      </w:r>
      <w:r w:rsidR="00723336" w:rsidRPr="00492C00">
        <w:rPr>
          <w:cs/>
        </w:rPr>
        <w:t>అదే సమయములో</w:t>
      </w:r>
      <w:r w:rsidR="003945BD">
        <w:rPr>
          <w:cs/>
        </w:rPr>
        <w:t xml:space="preserve">, పరలోకరాజ్యము సమాప్తం కాలేదు. </w:t>
      </w:r>
      <w:r w:rsidR="00723336" w:rsidRPr="00492C00">
        <w:rPr>
          <w:cs/>
        </w:rPr>
        <w:t xml:space="preserve">కాబట్టి, సమస్తమును సరిచేయుటకు రాజు తానే స్వయంగా </w:t>
      </w:r>
      <w:r w:rsidR="00723336" w:rsidRPr="00492C00">
        <w:rPr>
          <w:cs/>
        </w:rPr>
        <w:lastRenderedPageBreak/>
        <w:t xml:space="preserve">వచ్చువరకు </w:t>
      </w:r>
      <w:r w:rsidR="00600D67" w:rsidRPr="00492C00">
        <w:rPr>
          <w:cs/>
        </w:rPr>
        <w:t>– యేసు ఆయన రాజ్యపు శత్రువులను నాశనము చేయువరకు, మరియు ఆయన రాజ్యపు ఆశీర్వాదములను పూర్తిగా అనుభవించుటకు నమ్మకస్తులైన ఆయన ప్రజలను ఆహ్వానించునంత</w:t>
      </w:r>
      <w:r w:rsidR="00600D67">
        <w:rPr>
          <w:rFonts w:hint="cs"/>
          <w:cs/>
        </w:rPr>
        <w:t xml:space="preserve"> </w:t>
      </w:r>
      <w:r w:rsidR="00600D67" w:rsidRPr="00492C00">
        <w:rPr>
          <w:cs/>
        </w:rPr>
        <w:t xml:space="preserve">వరకు – </w:t>
      </w:r>
      <w:r w:rsidR="00723336" w:rsidRPr="00492C00">
        <w:rPr>
          <w:cs/>
        </w:rPr>
        <w:t>నమ్మకముగా ఉండుమని యూదు విశ్వాసులను ప్రోత్సహించుటకు మత్తయి వ్రాశాడు.</w:t>
      </w:r>
    </w:p>
    <w:p w14:paraId="77ADB914" w14:textId="6741CE26" w:rsidR="00BF1EA2" w:rsidRDefault="00152DF3" w:rsidP="00600D67">
      <w:pPr>
        <w:pStyle w:val="BodyText0"/>
        <w:rPr>
          <w:cs/>
        </w:rPr>
      </w:pPr>
      <w:r>
        <w:rPr>
          <w:noProof/>
          <w:cs/>
          <w:lang w:val="en-US" w:eastAsia="en-US"/>
        </w:rPr>
        <mc:AlternateContent>
          <mc:Choice Requires="wps">
            <w:drawing>
              <wp:anchor distT="0" distB="0" distL="114300" distR="114300" simplePos="0" relativeHeight="251319296" behindDoc="0" locked="1" layoutInCell="1" allowOverlap="1" wp14:anchorId="5FB9554D" wp14:editId="433A1418">
                <wp:simplePos x="0" y="0"/>
                <wp:positionH relativeFrom="leftMargin">
                  <wp:posOffset>419100</wp:posOffset>
                </wp:positionH>
                <wp:positionV relativeFrom="line">
                  <wp:posOffset>0</wp:posOffset>
                </wp:positionV>
                <wp:extent cx="356235" cy="356235"/>
                <wp:effectExtent l="0" t="0" r="0" b="0"/>
                <wp:wrapNone/>
                <wp:docPr id="434"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3A374A" w14:textId="77777777" w:rsidR="001D08B9" w:rsidRPr="00A535F7" w:rsidRDefault="001D08B9" w:rsidP="00152DF3">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9554D" id="PARA84" o:spid="_x0000_s1113" type="#_x0000_t202" style="position:absolute;left:0;text-align:left;margin-left:33pt;margin-top:0;width:28.05pt;height:28.05pt;z-index:25131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K+0+igCAABPBAAADgAAAAAAAAAAAAAAAAAuAgAAZHJzL2Uyb0Rv&#10;Yy54bWxQSwECLQAUAAYACAAAACEAjWdD3NwAAAAGAQAADwAAAAAAAAAAAAAAAACCBAAAZHJzL2Rv&#10;d25yZXYueG1sUEsFBgAAAAAEAAQA8wAAAIsFAAAAAA==&#10;" filled="f" stroked="f" strokeweight=".5pt">
                <v:textbox inset="0,0,0,0">
                  <w:txbxContent>
                    <w:p w14:paraId="0F3A374A" w14:textId="77777777" w:rsidR="001D08B9" w:rsidRPr="00A535F7" w:rsidRDefault="001D08B9" w:rsidP="00152DF3">
                      <w:pPr>
                        <w:pStyle w:val="ParaNumbering"/>
                      </w:pPr>
                      <w:r>
                        <w:t>084</w:t>
                      </w:r>
                    </w:p>
                  </w:txbxContent>
                </v:textbox>
                <w10:wrap anchorx="margin" anchory="line"/>
                <w10:anchorlock/>
              </v:shape>
            </w:pict>
          </mc:Fallback>
        </mc:AlternateContent>
      </w:r>
      <w:r w:rsidR="00723336" w:rsidRPr="00492C00">
        <w:rPr>
          <w:cs/>
        </w:rPr>
        <w:t xml:space="preserve">ఇందుమూలముగానే </w:t>
      </w:r>
      <w:r w:rsidR="003945BD">
        <w:rPr>
          <w:cs/>
        </w:rPr>
        <w:t>మత్తయి చాలాసార్లు పరలోకరాజ్యము</w:t>
      </w:r>
      <w:r w:rsidR="00600D67">
        <w:rPr>
          <w:rFonts w:hint="cs"/>
          <w:cs/>
        </w:rPr>
        <w:t>ను</w:t>
      </w:r>
      <w:r w:rsidR="00723336" w:rsidRPr="00492C00">
        <w:rPr>
          <w:cs/>
        </w:rPr>
        <w:t xml:space="preserve"> గూర్చి ప్రస్తావిస్తూ వచ్చాడు.</w:t>
      </w:r>
      <w:r w:rsidR="00272FA0">
        <w:rPr>
          <w:cs/>
        </w:rPr>
        <w:t xml:space="preserve"> </w:t>
      </w:r>
      <w:r w:rsidR="00723336" w:rsidRPr="00492C00">
        <w:rPr>
          <w:cs/>
        </w:rPr>
        <w:t>వాస్తవానికి, “రాజు,” మరియు “రాజ్యము” అను పదములను ఆయన తన సు</w:t>
      </w:r>
      <w:r w:rsidR="003945BD">
        <w:rPr>
          <w:cs/>
        </w:rPr>
        <w:t>వార్తలో 75 సార్లు ఉపయోగించాడు.</w:t>
      </w:r>
      <w:r w:rsidR="003945BD">
        <w:rPr>
          <w:rFonts w:hint="cs"/>
          <w:cs/>
        </w:rPr>
        <w:t xml:space="preserve"> </w:t>
      </w:r>
      <w:r w:rsidR="00723336" w:rsidRPr="00492C00">
        <w:rPr>
          <w:cs/>
        </w:rPr>
        <w:t>ఇతర మూడు సువార్తల రచయితలు వాటిని 110 సార్లు కంటే తక్కువగా ఉపయోగించా</w:t>
      </w:r>
      <w:r w:rsidR="0052412E">
        <w:rPr>
          <w:rFonts w:hint="cs"/>
          <w:cs/>
        </w:rPr>
        <w:t>రు</w:t>
      </w:r>
      <w:r w:rsidR="00723336" w:rsidRPr="00492C00">
        <w:rPr>
          <w:cs/>
        </w:rPr>
        <w:t>.</w:t>
      </w:r>
      <w:r w:rsidR="00272FA0">
        <w:rPr>
          <w:cs/>
        </w:rPr>
        <w:t xml:space="preserve"> </w:t>
      </w:r>
      <w:r w:rsidR="00723336" w:rsidRPr="00492C00">
        <w:rPr>
          <w:cs/>
        </w:rPr>
        <w:t>మత్తయికి, ఆయన యూదు శ్రోత</w:t>
      </w:r>
      <w:r w:rsidR="003945BD">
        <w:rPr>
          <w:cs/>
        </w:rPr>
        <w:t xml:space="preserve">లను ప్రోత్సహించడం మరియు సవాలు </w:t>
      </w:r>
      <w:r w:rsidR="003945BD">
        <w:rPr>
          <w:rFonts w:hint="cs"/>
          <w:cs/>
        </w:rPr>
        <w:t>చే</w:t>
      </w:r>
      <w:r w:rsidR="00723336" w:rsidRPr="00492C00">
        <w:rPr>
          <w:cs/>
        </w:rPr>
        <w:t>యడమంటే వారి మెస్సీయ మరియు ఆయన రాజ్యము</w:t>
      </w:r>
      <w:r w:rsidR="00600D67">
        <w:rPr>
          <w:rFonts w:hint="cs"/>
          <w:cs/>
        </w:rPr>
        <w:t>ను</w:t>
      </w:r>
      <w:r w:rsidR="00723336" w:rsidRPr="00492C00">
        <w:rPr>
          <w:cs/>
        </w:rPr>
        <w:t xml:space="preserve"> గూర్చి చెప్ప</w:t>
      </w:r>
      <w:r w:rsidR="003945BD">
        <w:rPr>
          <w:cs/>
        </w:rPr>
        <w:t>డ</w:t>
      </w:r>
      <w:r w:rsidR="003945BD">
        <w:rPr>
          <w:rFonts w:hint="cs"/>
          <w:cs/>
        </w:rPr>
        <w:t>మే</w:t>
      </w:r>
      <w:r w:rsidR="00723336" w:rsidRPr="00492C00">
        <w:rPr>
          <w:cs/>
        </w:rPr>
        <w:t>.</w:t>
      </w:r>
    </w:p>
    <w:p w14:paraId="5EA236CA" w14:textId="059D4C55" w:rsidR="00BF1EA2" w:rsidRDefault="00152DF3" w:rsidP="00B46C00">
      <w:pPr>
        <w:pStyle w:val="Quotations"/>
        <w:rPr>
          <w:cs/>
        </w:rPr>
      </w:pPr>
      <w:r>
        <w:rPr>
          <w:noProof/>
          <w:cs/>
          <w:lang w:val="en-US" w:eastAsia="en-US" w:bidi="te-IN"/>
        </w:rPr>
        <mc:AlternateContent>
          <mc:Choice Requires="wps">
            <w:drawing>
              <wp:anchor distT="0" distB="0" distL="114300" distR="114300" simplePos="0" relativeHeight="251341824" behindDoc="0" locked="1" layoutInCell="1" allowOverlap="1" wp14:anchorId="79382EA5" wp14:editId="6BDB6E74">
                <wp:simplePos x="0" y="0"/>
                <wp:positionH relativeFrom="leftMargin">
                  <wp:posOffset>419100</wp:posOffset>
                </wp:positionH>
                <wp:positionV relativeFrom="line">
                  <wp:posOffset>0</wp:posOffset>
                </wp:positionV>
                <wp:extent cx="356235" cy="356235"/>
                <wp:effectExtent l="0" t="0" r="0" b="0"/>
                <wp:wrapNone/>
                <wp:docPr id="435"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86F20A" w14:textId="77777777" w:rsidR="001D08B9" w:rsidRPr="00A535F7" w:rsidRDefault="001D08B9" w:rsidP="00152DF3">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82EA5" id="PARA85" o:spid="_x0000_s1114" type="#_x0000_t202" style="position:absolute;left:0;text-align:left;margin-left:33pt;margin-top:0;width:28.05pt;height:28.05pt;z-index:25134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7YzRImAgAATwQAAA4AAAAAAAAAAAAAAAAALgIAAGRycy9lMm9Eb2Mu&#10;eG1sUEsBAi0AFAAGAAgAAAAhAI1nQ9zcAAAABgEAAA8AAAAAAAAAAAAAAAAAgAQAAGRycy9kb3du&#10;cmV2LnhtbFBLBQYAAAAABAAEAPMAAACJBQAAAAA=&#10;" filled="f" stroked="f" strokeweight=".5pt">
                <v:textbox inset="0,0,0,0">
                  <w:txbxContent>
                    <w:p w14:paraId="7286F20A" w14:textId="77777777" w:rsidR="001D08B9" w:rsidRPr="00A535F7" w:rsidRDefault="001D08B9" w:rsidP="00152DF3">
                      <w:pPr>
                        <w:pStyle w:val="ParaNumbering"/>
                      </w:pPr>
                      <w:r>
                        <w:t>085</w:t>
                      </w:r>
                    </w:p>
                  </w:txbxContent>
                </v:textbox>
                <w10:wrap anchorx="margin" anchory="line"/>
                <w10:anchorlock/>
              </v:shape>
            </w:pict>
          </mc:Fallback>
        </mc:AlternateContent>
      </w:r>
      <w:r w:rsidR="00723336" w:rsidRPr="00492C00">
        <w:rPr>
          <w:cs/>
          <w:lang w:bidi="te-IN"/>
        </w:rPr>
        <w:t>మత్తయి సువార్తలో పరలోకరాజ్యము</w:t>
      </w:r>
      <w:r w:rsidR="00CA65BC">
        <w:rPr>
          <w:rFonts w:hint="cs"/>
          <w:cs/>
          <w:lang w:bidi="te-IN"/>
        </w:rPr>
        <w:t>ను</w:t>
      </w:r>
      <w:r w:rsidR="00723336" w:rsidRPr="00492C00">
        <w:rPr>
          <w:cs/>
          <w:lang w:bidi="te-IN"/>
        </w:rPr>
        <w:t xml:space="preserve"> గూర్చిన ఉద్ఘాటన</w:t>
      </w:r>
      <w:r w:rsidR="00CA65BC">
        <w:rPr>
          <w:rFonts w:hint="cs"/>
          <w:cs/>
          <w:lang w:bidi="te-IN"/>
        </w:rPr>
        <w:t>ను</w:t>
      </w:r>
      <w:r w:rsidR="00723336" w:rsidRPr="00492C00">
        <w:rPr>
          <w:cs/>
          <w:lang w:bidi="te-IN"/>
        </w:rPr>
        <w:t xml:space="preserve"> మనము చూస్తాము</w:t>
      </w:r>
      <w:r w:rsidR="00723336" w:rsidRPr="00492C00">
        <w:rPr>
          <w:cs/>
        </w:rPr>
        <w:t>.</w:t>
      </w:r>
      <w:r w:rsidR="00272FA0" w:rsidRPr="00F2007B">
        <w:rPr>
          <w:cs/>
        </w:rPr>
        <w:t xml:space="preserve"> </w:t>
      </w:r>
      <w:r w:rsidR="00723336" w:rsidRPr="00492C00">
        <w:rPr>
          <w:cs/>
          <w:lang w:bidi="te-IN"/>
        </w:rPr>
        <w:t>యేసు దావీదు రాజు యొక్క నిజమైన వారసుడు అని చూపించుటకు యేసు జనన వృత్తాంతముతో</w:t>
      </w:r>
      <w:r w:rsidR="003945BD">
        <w:rPr>
          <w:cs/>
          <w:lang w:bidi="te-IN"/>
        </w:rPr>
        <w:t xml:space="preserve"> మత్తయి తన సువార్త ఆరంభించాడు</w:t>
      </w:r>
      <w:r w:rsidR="003945BD">
        <w:rPr>
          <w:cs/>
        </w:rPr>
        <w:t xml:space="preserve">. </w:t>
      </w:r>
      <w:r w:rsidR="003945BD">
        <w:rPr>
          <w:cs/>
          <w:lang w:bidi="te-IN"/>
        </w:rPr>
        <w:t>ఈ దావీదు రాజు నజరేయుడైన యేసు</w:t>
      </w:r>
      <w:r w:rsidR="003945BD">
        <w:rPr>
          <w:cs/>
        </w:rPr>
        <w:t xml:space="preserve">. </w:t>
      </w:r>
      <w:r w:rsidR="00723336" w:rsidRPr="00492C00">
        <w:rPr>
          <w:cs/>
          <w:lang w:bidi="te-IN"/>
        </w:rPr>
        <w:t>ఆయన శ్రోతలు</w:t>
      </w:r>
      <w:r w:rsidR="00723336" w:rsidRPr="00492C00">
        <w:rPr>
          <w:cs/>
        </w:rPr>
        <w:t xml:space="preserve">, </w:t>
      </w:r>
      <w:r w:rsidR="00723336" w:rsidRPr="00492C00">
        <w:rPr>
          <w:cs/>
          <w:lang w:bidi="te-IN"/>
        </w:rPr>
        <w:t>ఆయన వాస్తవిక శ్రోతలు</w:t>
      </w:r>
      <w:r w:rsidR="00723336" w:rsidRPr="00492C00">
        <w:rPr>
          <w:cs/>
        </w:rPr>
        <w:t xml:space="preserve">, </w:t>
      </w:r>
      <w:r w:rsidR="00CA65BC">
        <w:rPr>
          <w:cs/>
          <w:lang w:bidi="te-IN"/>
        </w:rPr>
        <w:t>ప్రధమంగా యూదుల</w:t>
      </w:r>
      <w:r w:rsidR="00CA65BC">
        <w:rPr>
          <w:rFonts w:hint="cs"/>
          <w:cs/>
          <w:lang w:bidi="te-IN"/>
        </w:rPr>
        <w:t>ని</w:t>
      </w:r>
      <w:r w:rsidR="00723336" w:rsidRPr="00492C00">
        <w:rPr>
          <w:cs/>
        </w:rPr>
        <w:t xml:space="preserve">, </w:t>
      </w:r>
      <w:r w:rsidR="00723336" w:rsidRPr="00492C00">
        <w:rPr>
          <w:cs/>
          <w:lang w:bidi="te-IN"/>
        </w:rPr>
        <w:t>మనము నమ్ముతాము</w:t>
      </w:r>
      <w:r w:rsidR="00723336" w:rsidRPr="00492C00">
        <w:rPr>
          <w:cs/>
        </w:rPr>
        <w:t xml:space="preserve">, </w:t>
      </w:r>
      <w:r w:rsidR="00723336" w:rsidRPr="00492C00">
        <w:rPr>
          <w:cs/>
          <w:lang w:bidi="te-IN"/>
        </w:rPr>
        <w:t xml:space="preserve">మరియు ఈ పుస్తకము ప్రజలకు </w:t>
      </w:r>
      <w:r w:rsidR="00723336" w:rsidRPr="00492C00">
        <w:rPr>
          <w:cs/>
        </w:rPr>
        <w:t>“</w:t>
      </w:r>
      <w:r w:rsidR="00723336" w:rsidRPr="00492C00">
        <w:rPr>
          <w:cs/>
          <w:lang w:bidi="te-IN"/>
        </w:rPr>
        <w:t>ఇదిగో మీ నిజమైనరాజు</w:t>
      </w:r>
      <w:r w:rsidR="00723336" w:rsidRPr="00492C00">
        <w:rPr>
          <w:cs/>
        </w:rPr>
        <w:t xml:space="preserve">” </w:t>
      </w:r>
      <w:r w:rsidR="00723336" w:rsidRPr="00492C00">
        <w:rPr>
          <w:cs/>
          <w:lang w:bidi="te-IN"/>
        </w:rPr>
        <w:t>అని చెప్తుంది</w:t>
      </w:r>
      <w:r w:rsidR="00723336" w:rsidRPr="00492C00">
        <w:rPr>
          <w:cs/>
        </w:rPr>
        <w:t>.</w:t>
      </w:r>
      <w:r w:rsidR="00272FA0" w:rsidRPr="00F2007B">
        <w:rPr>
          <w:cs/>
        </w:rPr>
        <w:t xml:space="preserve"> </w:t>
      </w:r>
      <w:r w:rsidR="00723336" w:rsidRPr="00492C00">
        <w:rPr>
          <w:cs/>
        </w:rPr>
        <w:t>“</w:t>
      </w:r>
      <w:r w:rsidR="00723336" w:rsidRPr="00492C00">
        <w:rPr>
          <w:cs/>
          <w:lang w:bidi="te-IN"/>
        </w:rPr>
        <w:t>పరలోకరాజ్యము</w:t>
      </w:r>
      <w:r w:rsidR="00723336" w:rsidRPr="00492C00">
        <w:rPr>
          <w:cs/>
        </w:rPr>
        <w:t xml:space="preserve">” </w:t>
      </w:r>
      <w:r w:rsidR="00723336" w:rsidRPr="00492C00">
        <w:rPr>
          <w:cs/>
          <w:lang w:bidi="te-IN"/>
        </w:rPr>
        <w:t>అను ఈ పదము ప్రజలందరిపైన మరియు గోళములన్</w:t>
      </w:r>
      <w:r w:rsidR="00CA65BC">
        <w:rPr>
          <w:cs/>
          <w:lang w:bidi="te-IN"/>
        </w:rPr>
        <w:t>నిటిపైన క్రీస్తు పరిపాలనను సూచి</w:t>
      </w:r>
      <w:r w:rsidR="00723336" w:rsidRPr="00492C00">
        <w:rPr>
          <w:cs/>
          <w:lang w:bidi="te-IN"/>
        </w:rPr>
        <w:t>స్తుందని ఈ సువార్తలో ఆయన చూపిస్తుండగా పరలోకరాజ్యం యొక్క దృఢమైన వ్యక్తీకరణను ఆయన నొక్కి చెప్పాడ</w:t>
      </w:r>
      <w:r w:rsidR="003945BD">
        <w:rPr>
          <w:cs/>
          <w:lang w:bidi="te-IN"/>
        </w:rPr>
        <w:t>ు</w:t>
      </w:r>
      <w:r w:rsidR="003945BD">
        <w:rPr>
          <w:cs/>
        </w:rPr>
        <w:t xml:space="preserve">. </w:t>
      </w:r>
      <w:r w:rsidR="003945BD">
        <w:rPr>
          <w:cs/>
          <w:lang w:bidi="te-IN"/>
        </w:rPr>
        <w:t>ఇది అధికారపూర్వకమైన ప్రశ్న</w:t>
      </w:r>
      <w:r w:rsidR="003945BD">
        <w:rPr>
          <w:cs/>
        </w:rPr>
        <w:t xml:space="preserve">. </w:t>
      </w:r>
      <w:r w:rsidR="00723336" w:rsidRPr="00492C00">
        <w:rPr>
          <w:cs/>
          <w:lang w:bidi="te-IN"/>
        </w:rPr>
        <w:t xml:space="preserve">పరిసయ్యులు మరియు సద్దూకయ్యులు </w:t>
      </w:r>
      <w:r w:rsidR="00723336" w:rsidRPr="00492C00">
        <w:rPr>
          <w:cs/>
        </w:rPr>
        <w:t>“</w:t>
      </w:r>
      <w:r w:rsidR="00723336" w:rsidRPr="00492C00">
        <w:rPr>
          <w:cs/>
          <w:lang w:bidi="te-IN"/>
        </w:rPr>
        <w:t>ఏ అధ</w:t>
      </w:r>
      <w:r w:rsidR="003945BD">
        <w:rPr>
          <w:cs/>
          <w:lang w:bidi="te-IN"/>
        </w:rPr>
        <w:t>ికారమువలన నీవు ఈ కార్యములు చేయు</w:t>
      </w:r>
      <w:r w:rsidR="00723336" w:rsidRPr="00492C00">
        <w:rPr>
          <w:cs/>
          <w:lang w:bidi="te-IN"/>
        </w:rPr>
        <w:t>చున్నావు</w:t>
      </w:r>
      <w:r w:rsidR="00723336" w:rsidRPr="00492C00">
        <w:rPr>
          <w:cs/>
        </w:rPr>
        <w:t>?”</w:t>
      </w:r>
      <w:r w:rsidR="003945BD">
        <w:rPr>
          <w:cs/>
          <w:lang w:bidi="te-IN"/>
        </w:rPr>
        <w:t xml:space="preserve"> అని ఎల్లప్పుడు యేసును అడిగారు</w:t>
      </w:r>
      <w:r w:rsidR="003945BD">
        <w:rPr>
          <w:cs/>
        </w:rPr>
        <w:t>.</w:t>
      </w:r>
      <w:r w:rsidR="0052412E">
        <w:rPr>
          <w:rFonts w:hint="cs"/>
          <w:cs/>
          <w:lang w:bidi="te-IN"/>
        </w:rPr>
        <w:t xml:space="preserve"> </w:t>
      </w:r>
      <w:r w:rsidR="00723336" w:rsidRPr="00492C00">
        <w:rPr>
          <w:cs/>
        </w:rPr>
        <w:t>“</w:t>
      </w:r>
      <w:r w:rsidR="00723336" w:rsidRPr="00492C00">
        <w:rPr>
          <w:cs/>
          <w:lang w:bidi="te-IN"/>
        </w:rPr>
        <w:t>పరల</w:t>
      </w:r>
      <w:r w:rsidR="003945BD">
        <w:rPr>
          <w:cs/>
          <w:lang w:bidi="te-IN"/>
        </w:rPr>
        <w:t>ోకమందును భూమిమీదను నాకు సర్వాధి</w:t>
      </w:r>
      <w:r w:rsidR="00723336" w:rsidRPr="00492C00">
        <w:rPr>
          <w:cs/>
          <w:lang w:bidi="te-IN"/>
        </w:rPr>
        <w:t>కారము ఇయ్యబడియున్నది</w:t>
      </w:r>
      <w:r w:rsidR="00723336" w:rsidRPr="00492C00">
        <w:rPr>
          <w:cs/>
        </w:rPr>
        <w:t xml:space="preserve">” </w:t>
      </w:r>
      <w:r w:rsidR="00723336" w:rsidRPr="00492C00">
        <w:rPr>
          <w:cs/>
          <w:lang w:bidi="te-IN"/>
        </w:rPr>
        <w:t>అని యేసు పలికిన మాటలతో సువార్త ముగియబడింది</w:t>
      </w:r>
      <w:r w:rsidR="00723336" w:rsidRPr="00492C00">
        <w:rPr>
          <w:cs/>
        </w:rPr>
        <w:t>.</w:t>
      </w:r>
      <w:r w:rsidR="00272FA0" w:rsidRPr="00F2007B">
        <w:rPr>
          <w:cs/>
        </w:rPr>
        <w:t xml:space="preserve"> </w:t>
      </w:r>
      <w:r w:rsidR="00723336" w:rsidRPr="00492C00">
        <w:rPr>
          <w:cs/>
          <w:lang w:bidi="te-IN"/>
        </w:rPr>
        <w:t>ప్రజలు ఆశించిన మరియు ఎదురుచూచుచున్న జాతీయవాద</w:t>
      </w:r>
      <w:r w:rsidR="00723336" w:rsidRPr="00492C00">
        <w:rPr>
          <w:cs/>
        </w:rPr>
        <w:t xml:space="preserve">, </w:t>
      </w:r>
      <w:r w:rsidR="00723336" w:rsidRPr="00492C00">
        <w:rPr>
          <w:cs/>
          <w:lang w:bidi="te-IN"/>
        </w:rPr>
        <w:t>దావీదు రాజ్యమ</w:t>
      </w:r>
      <w:r w:rsidR="003945BD">
        <w:rPr>
          <w:cs/>
          <w:lang w:bidi="te-IN"/>
        </w:rPr>
        <w:t>ు కంటే ఈ రాజ్యము మరింత గొప్పది</w:t>
      </w:r>
      <w:r w:rsidR="003945BD">
        <w:rPr>
          <w:cs/>
        </w:rPr>
        <w:t>.</w:t>
      </w:r>
      <w:r w:rsidR="00723336" w:rsidRPr="00492C00">
        <w:rPr>
          <w:cs/>
          <w:lang w:bidi="te-IN"/>
        </w:rPr>
        <w:t xml:space="preserve"> సృష్టి యొక్క ప్రతి కోణము</w:t>
      </w:r>
      <w:r w:rsidR="00CA65BC">
        <w:rPr>
          <w:rFonts w:hint="cs"/>
          <w:cs/>
          <w:lang w:bidi="te-IN"/>
        </w:rPr>
        <w:t>న</w:t>
      </w:r>
      <w:r w:rsidR="00723336" w:rsidRPr="00492C00">
        <w:rPr>
          <w:cs/>
          <w:lang w:bidi="te-IN"/>
        </w:rPr>
        <w:t>కు క్రీస్తే రాజని మత్తయి చేసిన ప్రకటన ఇది</w:t>
      </w:r>
      <w:r w:rsidR="00723336" w:rsidRPr="00492C00">
        <w:rPr>
          <w:cs/>
        </w:rPr>
        <w:t>.</w:t>
      </w:r>
    </w:p>
    <w:p w14:paraId="101CCD69" w14:textId="77777777" w:rsidR="00810FB3" w:rsidRDefault="00723336" w:rsidP="002715B7">
      <w:pPr>
        <w:pStyle w:val="QuotationAuthor"/>
        <w:rPr>
          <w:cs/>
        </w:rPr>
      </w:pPr>
      <w:r w:rsidRPr="00492C00">
        <w:rPr>
          <w:cs/>
          <w:lang w:bidi="te-IN"/>
        </w:rPr>
        <w:t>రెవ</w:t>
      </w:r>
      <w:r w:rsidRPr="00492C00">
        <w:rPr>
          <w:cs/>
        </w:rPr>
        <w:t xml:space="preserve">. </w:t>
      </w:r>
      <w:r w:rsidRPr="00492C00">
        <w:rPr>
          <w:cs/>
          <w:lang w:bidi="te-IN"/>
        </w:rPr>
        <w:t>జిమ్ మాప్లెస్</w:t>
      </w:r>
    </w:p>
    <w:p w14:paraId="3C00E972"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357184" behindDoc="0" locked="1" layoutInCell="1" allowOverlap="1" wp14:anchorId="098957CC" wp14:editId="003CBCD6">
                <wp:simplePos x="0" y="0"/>
                <wp:positionH relativeFrom="leftMargin">
                  <wp:posOffset>419100</wp:posOffset>
                </wp:positionH>
                <wp:positionV relativeFrom="line">
                  <wp:posOffset>0</wp:posOffset>
                </wp:positionV>
                <wp:extent cx="356235" cy="356235"/>
                <wp:effectExtent l="0" t="0" r="0" b="0"/>
                <wp:wrapNone/>
                <wp:docPr id="436"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818D25" w14:textId="77777777" w:rsidR="001D08B9" w:rsidRPr="00A535F7" w:rsidRDefault="001D08B9" w:rsidP="00152DF3">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957CC" id="PARA86" o:spid="_x0000_s1115" type="#_x0000_t202" style="position:absolute;left:0;text-align:left;margin-left:33pt;margin-top:0;width:28.05pt;height:28.05pt;z-index:25135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QysgygCAABPBAAADgAAAAAAAAAAAAAAAAAuAgAAZHJzL2Uyb0Rv&#10;Yy54bWxQSwECLQAUAAYACAAAACEAjWdD3NwAAAAGAQAADwAAAAAAAAAAAAAAAACCBAAAZHJzL2Rv&#10;d25yZXYueG1sUEsFBgAAAAAEAAQA8wAAAIsFAAAAAA==&#10;" filled="f" stroked="f" strokeweight=".5pt">
                <v:textbox inset="0,0,0,0">
                  <w:txbxContent>
                    <w:p w14:paraId="30818D25" w14:textId="77777777" w:rsidR="001D08B9" w:rsidRPr="00A535F7" w:rsidRDefault="001D08B9" w:rsidP="00152DF3">
                      <w:pPr>
                        <w:pStyle w:val="ParaNumbering"/>
                      </w:pPr>
                      <w:r>
                        <w:t>086</w:t>
                      </w:r>
                    </w:p>
                  </w:txbxContent>
                </v:textbox>
                <w10:wrap anchorx="margin" anchory="line"/>
                <w10:anchorlock/>
              </v:shape>
            </w:pict>
          </mc:Fallback>
        </mc:AlternateContent>
      </w:r>
      <w:r w:rsidR="00723336" w:rsidRPr="00492C00">
        <w:rPr>
          <w:cs/>
        </w:rPr>
        <w:t>ఇప్పటివరకు మత్తయి సువార్త యొక్క నేపథ్యమును చూచాము గనుక, ఇప్పుడు సువార్త యొక్క ఆకృతి మరియు పాఠ్యాంశమును చూద్దాము.</w:t>
      </w:r>
    </w:p>
    <w:p w14:paraId="0A088C04" w14:textId="77777777" w:rsidR="00810FB3" w:rsidRDefault="00723336" w:rsidP="00433B0E">
      <w:pPr>
        <w:pStyle w:val="ChapterHeading"/>
        <w:rPr>
          <w:cs/>
        </w:rPr>
      </w:pPr>
      <w:bookmarkStart w:id="38" w:name="_Toc7378699"/>
      <w:bookmarkStart w:id="39" w:name="_Toc21124268"/>
      <w:bookmarkStart w:id="40" w:name="_Toc80916639"/>
      <w:r w:rsidRPr="00492C00">
        <w:rPr>
          <w:cs/>
        </w:rPr>
        <w:t>ఆకృతి మరియు విషయ సూచిక</w:t>
      </w:r>
      <w:bookmarkEnd w:id="38"/>
      <w:bookmarkEnd w:id="39"/>
      <w:bookmarkEnd w:id="40"/>
    </w:p>
    <w:p w14:paraId="04F02184" w14:textId="15C3FE2C" w:rsidR="00BF1EA2" w:rsidRDefault="00152DF3" w:rsidP="00D630B7">
      <w:pPr>
        <w:pStyle w:val="BodyText0"/>
        <w:rPr>
          <w:cs/>
          <w:lang w:bidi="te"/>
        </w:rPr>
      </w:pPr>
      <w:r>
        <w:rPr>
          <w:noProof/>
          <w:cs/>
          <w:lang w:val="en-US" w:eastAsia="en-US"/>
        </w:rPr>
        <mc:AlternateContent>
          <mc:Choice Requires="wps">
            <w:drawing>
              <wp:anchor distT="0" distB="0" distL="114300" distR="114300" simplePos="0" relativeHeight="251365376" behindDoc="0" locked="1" layoutInCell="1" allowOverlap="1" wp14:anchorId="310CED75" wp14:editId="58EFBD44">
                <wp:simplePos x="0" y="0"/>
                <wp:positionH relativeFrom="leftMargin">
                  <wp:posOffset>419100</wp:posOffset>
                </wp:positionH>
                <wp:positionV relativeFrom="line">
                  <wp:posOffset>0</wp:posOffset>
                </wp:positionV>
                <wp:extent cx="356235" cy="356235"/>
                <wp:effectExtent l="0" t="0" r="0" b="0"/>
                <wp:wrapNone/>
                <wp:docPr id="437"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CB9F60" w14:textId="77777777" w:rsidR="001D08B9" w:rsidRPr="00A535F7" w:rsidRDefault="001D08B9" w:rsidP="00152DF3">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ED75" id="PARA87" o:spid="_x0000_s1116" type="#_x0000_t202" style="position:absolute;left:0;text-align:left;margin-left:33pt;margin-top:0;width:28.05pt;height:28.05pt;z-index:25136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Yu3fJwIAAE8EAAAOAAAAAAAAAAAAAAAAAC4CAABkcnMvZTJvRG9j&#10;LnhtbFBLAQItABQABgAIAAAAIQCNZ0Pc3AAAAAYBAAAPAAAAAAAAAAAAAAAAAIEEAABkcnMvZG93&#10;bnJldi54bWxQSwUGAAAAAAQABADzAAAAigUAAAAA&#10;" filled="f" stroked="f" strokeweight=".5pt">
                <v:textbox inset="0,0,0,0">
                  <w:txbxContent>
                    <w:p w14:paraId="19CB9F60" w14:textId="77777777" w:rsidR="001D08B9" w:rsidRPr="00A535F7" w:rsidRDefault="001D08B9" w:rsidP="00152DF3">
                      <w:pPr>
                        <w:pStyle w:val="ParaNumbering"/>
                      </w:pPr>
                      <w:r>
                        <w:t>087</w:t>
                      </w:r>
                    </w:p>
                  </w:txbxContent>
                </v:textbox>
                <w10:wrap anchorx="margin" anchory="line"/>
                <w10:anchorlock/>
              </v:shape>
            </w:pict>
          </mc:Fallback>
        </mc:AlternateContent>
      </w:r>
      <w:r w:rsidR="003945BD">
        <w:rPr>
          <w:cs/>
        </w:rPr>
        <w:t xml:space="preserve">మత్తయి సువార్త </w:t>
      </w:r>
      <w:r w:rsidR="00DA05A3">
        <w:rPr>
          <w:rFonts w:hint="cs"/>
          <w:cs/>
        </w:rPr>
        <w:t>యొక్క</w:t>
      </w:r>
      <w:r w:rsidR="00DA05A3">
        <w:rPr>
          <w:cs/>
        </w:rPr>
        <w:t xml:space="preserve"> </w:t>
      </w:r>
      <w:r w:rsidR="003945BD">
        <w:rPr>
          <w:cs/>
        </w:rPr>
        <w:t>ఆకృతి</w:t>
      </w:r>
      <w:r w:rsidR="00DA05A3">
        <w:rPr>
          <w:rFonts w:hint="cs"/>
          <w:cs/>
        </w:rPr>
        <w:t>ని</w:t>
      </w:r>
      <w:r w:rsidR="00723336" w:rsidRPr="00492C00">
        <w:rPr>
          <w:cs/>
        </w:rPr>
        <w:t xml:space="preserve"> గూర్చిన కొన్ని లక్షణాలను గూర్చి పండిత</w:t>
      </w:r>
      <w:r w:rsidR="003945BD">
        <w:rPr>
          <w:cs/>
        </w:rPr>
        <w:t>ుల మధ్య గణనీయమైన ఒప్పందం ఉంది.</w:t>
      </w:r>
      <w:r w:rsidR="00723336" w:rsidRPr="00492C00">
        <w:rPr>
          <w:cs/>
        </w:rPr>
        <w:t xml:space="preserve"> మరియు మత్తయి మనకు సహాయకరమైన ఒక విషయమును ఇచ్చాడను సత్యము</w:t>
      </w:r>
      <w:r w:rsidR="003945BD">
        <w:rPr>
          <w:cs/>
        </w:rPr>
        <w:t xml:space="preserve">నకు ఈ ఒప్పందం ఒక కారణంగా ఉంది. </w:t>
      </w:r>
      <w:r w:rsidR="00723336" w:rsidRPr="00492C00">
        <w:rPr>
          <w:cs/>
        </w:rPr>
        <w:t xml:space="preserve">ఐదు </w:t>
      </w:r>
      <w:r w:rsidR="0052412E">
        <w:rPr>
          <w:rFonts w:hint="cs"/>
          <w:cs/>
        </w:rPr>
        <w:t>వేర్వేరు</w:t>
      </w:r>
      <w:r w:rsidR="00723336" w:rsidRPr="00492C00">
        <w:rPr>
          <w:cs/>
        </w:rPr>
        <w:t xml:space="preserve"> బిందువుల వద్ద, సువ</w:t>
      </w:r>
      <w:r w:rsidR="003945BD">
        <w:rPr>
          <w:cs/>
        </w:rPr>
        <w:t xml:space="preserve">ార్తలో </w:t>
      </w:r>
      <w:r w:rsidR="003945BD">
        <w:rPr>
          <w:cs/>
        </w:rPr>
        <w:lastRenderedPageBreak/>
        <w:t>ప్రధాన మార్పులను సూచించ</w:t>
      </w:r>
      <w:r w:rsidR="003945BD">
        <w:rPr>
          <w:rFonts w:hint="cs"/>
          <w:cs/>
        </w:rPr>
        <w:t>డా</w:t>
      </w:r>
      <w:r w:rsidR="00723336" w:rsidRPr="00492C00">
        <w:rPr>
          <w:cs/>
        </w:rPr>
        <w:t>నికి “ఆయన ఈ మాటలు ముగించిన తరువా</w:t>
      </w:r>
      <w:r w:rsidR="003945BD">
        <w:rPr>
          <w:cs/>
        </w:rPr>
        <w:t>త” వంటి పదసమూహాలను ఉపయోగించాడు.</w:t>
      </w:r>
      <w:r w:rsidR="003945BD">
        <w:rPr>
          <w:rFonts w:hint="cs"/>
          <w:cs/>
        </w:rPr>
        <w:t xml:space="preserve"> </w:t>
      </w:r>
      <w:r w:rsidR="00723336" w:rsidRPr="00492C00">
        <w:rPr>
          <w:cs/>
        </w:rPr>
        <w:t>కొన్నిసార్లు ఈ విధమైన ప్రకటన ఒక విభాగము యొక్క చివరి వాక్యముగా కనిపిస్తుంది, మరియు ఇతర సమయాల్లో క్రొత్త విభాగము యొక్క ఆరంభ ప్రకటనగా ఉం</w:t>
      </w:r>
      <w:r w:rsidR="003945BD">
        <w:rPr>
          <w:cs/>
        </w:rPr>
        <w:t xml:space="preserve">టుంది. </w:t>
      </w:r>
      <w:r w:rsidR="00723336" w:rsidRPr="00492C00">
        <w:rPr>
          <w:cs/>
        </w:rPr>
        <w:t>అయితే ఇది ఎల్లప్పుడు ఒక ప్రధాన మార్పును సూచిస్తుంది.</w:t>
      </w:r>
    </w:p>
    <w:p w14:paraId="0B4270F1"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387904" behindDoc="0" locked="1" layoutInCell="1" allowOverlap="1" wp14:anchorId="592AAC80" wp14:editId="1F6A110F">
                <wp:simplePos x="0" y="0"/>
                <wp:positionH relativeFrom="leftMargin">
                  <wp:posOffset>419100</wp:posOffset>
                </wp:positionH>
                <wp:positionV relativeFrom="line">
                  <wp:posOffset>0</wp:posOffset>
                </wp:positionV>
                <wp:extent cx="356235" cy="356235"/>
                <wp:effectExtent l="0" t="0" r="0" b="0"/>
                <wp:wrapNone/>
                <wp:docPr id="438"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2D66BB" w14:textId="77777777" w:rsidR="001D08B9" w:rsidRPr="00A535F7" w:rsidRDefault="001D08B9" w:rsidP="00152DF3">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AAC80" id="PARA88" o:spid="_x0000_s1117" type="#_x0000_t202" style="position:absolute;left:0;text-align:left;margin-left:33pt;margin-top:0;width:28.05pt;height:28.05pt;z-index:251387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Pz56JwIAAE8EAAAOAAAAAAAAAAAAAAAAAC4CAABkcnMvZTJvRG9j&#10;LnhtbFBLAQItABQABgAIAAAAIQCNZ0Pc3AAAAAYBAAAPAAAAAAAAAAAAAAAAAIEEAABkcnMvZG93&#10;bnJldi54bWxQSwUGAAAAAAQABADzAAAAigUAAAAA&#10;" filled="f" stroked="f" strokeweight=".5pt">
                <v:textbox inset="0,0,0,0">
                  <w:txbxContent>
                    <w:p w14:paraId="2F2D66BB" w14:textId="77777777" w:rsidR="001D08B9" w:rsidRPr="00A535F7" w:rsidRDefault="001D08B9" w:rsidP="00152DF3">
                      <w:pPr>
                        <w:pStyle w:val="ParaNumbering"/>
                      </w:pPr>
                      <w:r>
                        <w:t>088</w:t>
                      </w:r>
                    </w:p>
                  </w:txbxContent>
                </v:textbox>
                <w10:wrap anchorx="margin" anchory="line"/>
                <w10:anchorlock/>
              </v:shape>
            </w:pict>
          </mc:Fallback>
        </mc:AlternateContent>
      </w:r>
      <w:r w:rsidR="00723336" w:rsidRPr="00492C00">
        <w:rPr>
          <w:cs/>
        </w:rPr>
        <w:t>ఈ ఆకృతిక గుర్తులను అనుసరిస్తూ, మత్తయి సువార్త ఏడు భాగాలుగా విభాగించబడుతుందని ప</w:t>
      </w:r>
      <w:r w:rsidR="003945BD">
        <w:rPr>
          <w:cs/>
        </w:rPr>
        <w:t xml:space="preserve">లువురు పండితులు అంగీకరిస్తారు. </w:t>
      </w:r>
      <w:r w:rsidR="00723336" w:rsidRPr="00492C00">
        <w:rPr>
          <w:cs/>
        </w:rPr>
        <w:t>మత్తయి 7:28, 11:1, 13:53, 19:1, మరియు 26:1లో</w:t>
      </w:r>
      <w:r w:rsidR="00272FA0">
        <w:rPr>
          <w:cs/>
        </w:rPr>
        <w:t xml:space="preserve"> </w:t>
      </w:r>
      <w:r w:rsidR="00723336" w:rsidRPr="00492C00">
        <w:rPr>
          <w:cs/>
        </w:rPr>
        <w:t>పరి</w:t>
      </w:r>
      <w:r w:rsidR="00D865F7">
        <w:rPr>
          <w:cs/>
        </w:rPr>
        <w:t>వర్తనీయ ప్రకటనల</w:t>
      </w:r>
      <w:r w:rsidR="00723336" w:rsidRPr="00492C00">
        <w:rPr>
          <w:cs/>
        </w:rPr>
        <w:t xml:space="preserve"> ద్వారా ఏర్పడిన ఐదు ప్రధాన విభాగాలు ఉన్నాయి.</w:t>
      </w:r>
      <w:r w:rsidR="00272FA0">
        <w:rPr>
          <w:cs/>
        </w:rPr>
        <w:t xml:space="preserve"> </w:t>
      </w:r>
      <w:r w:rsidR="00723336" w:rsidRPr="00492C00">
        <w:rPr>
          <w:cs/>
        </w:rPr>
        <w:t>మరియు మత్తయి పరిచయ కథనం మరియు ముగింపు కథనం కూడా చేర్చాడు.</w:t>
      </w:r>
    </w:p>
    <w:p w14:paraId="0EF37292"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424768" behindDoc="0" locked="1" layoutInCell="1" allowOverlap="1" wp14:anchorId="11946AD0" wp14:editId="341EC099">
                <wp:simplePos x="0" y="0"/>
                <wp:positionH relativeFrom="leftMargin">
                  <wp:posOffset>419100</wp:posOffset>
                </wp:positionH>
                <wp:positionV relativeFrom="line">
                  <wp:posOffset>0</wp:posOffset>
                </wp:positionV>
                <wp:extent cx="356235" cy="356235"/>
                <wp:effectExtent l="0" t="0" r="0" b="0"/>
                <wp:wrapNone/>
                <wp:docPr id="439"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CEA516" w14:textId="77777777" w:rsidR="001D08B9" w:rsidRPr="00A535F7" w:rsidRDefault="001D08B9" w:rsidP="00152DF3">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46AD0" id="PARA89" o:spid="_x0000_s1118" type="#_x0000_t202" style="position:absolute;left:0;text-align:left;margin-left:33pt;margin-top:0;width:28.05pt;height:28.05pt;z-index:25142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j+stygCAABPBAAADgAAAAAAAAAAAAAAAAAuAgAAZHJzL2Uyb0Rv&#10;Yy54bWxQSwECLQAUAAYACAAAACEAjWdD3NwAAAAGAQAADwAAAAAAAAAAAAAAAACCBAAAZHJzL2Rv&#10;d25yZXYueG1sUEsFBgAAAAAEAAQA8wAAAIsFAAAAAA==&#10;" filled="f" stroked="f" strokeweight=".5pt">
                <v:textbox inset="0,0,0,0">
                  <w:txbxContent>
                    <w:p w14:paraId="31CEA516" w14:textId="77777777" w:rsidR="001D08B9" w:rsidRPr="00A535F7" w:rsidRDefault="001D08B9" w:rsidP="00152DF3">
                      <w:pPr>
                        <w:pStyle w:val="ParaNumbering"/>
                      </w:pPr>
                      <w:r>
                        <w:t>089</w:t>
                      </w:r>
                    </w:p>
                  </w:txbxContent>
                </v:textbox>
                <w10:wrap anchorx="margin" anchory="line"/>
                <w10:anchorlock/>
              </v:shape>
            </w:pict>
          </mc:Fallback>
        </mc:AlternateContent>
      </w:r>
      <w:r w:rsidR="00723336" w:rsidRPr="00492C00">
        <w:rPr>
          <w:cs/>
        </w:rPr>
        <w:t>మత్తయి 1:1-2:23లో యేసును మెస్సీయ రాజుగా ప్రస్తుతించే పరిచయ కథనంతో సువార్త ఆరంభమౌతుంది.</w:t>
      </w:r>
    </w:p>
    <w:p w14:paraId="2C7EF42D"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440128" behindDoc="0" locked="1" layoutInCell="1" allowOverlap="1" wp14:anchorId="7121227A" wp14:editId="10434620">
                <wp:simplePos x="0" y="0"/>
                <wp:positionH relativeFrom="leftMargin">
                  <wp:posOffset>419100</wp:posOffset>
                </wp:positionH>
                <wp:positionV relativeFrom="line">
                  <wp:posOffset>0</wp:posOffset>
                </wp:positionV>
                <wp:extent cx="356235" cy="356235"/>
                <wp:effectExtent l="0" t="0" r="0" b="0"/>
                <wp:wrapNone/>
                <wp:docPr id="440"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BB3980" w14:textId="77777777" w:rsidR="001D08B9" w:rsidRPr="00A535F7" w:rsidRDefault="001D08B9" w:rsidP="00152DF3">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1227A" id="PARA90" o:spid="_x0000_s1119" type="#_x0000_t202" style="position:absolute;left:0;text-align:left;margin-left:33pt;margin-top:0;width:28.05pt;height:28.05pt;z-index:25144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VDTxSgCAABPBAAADgAAAAAAAAAAAAAAAAAuAgAAZHJzL2Uyb0Rv&#10;Yy54bWxQSwECLQAUAAYACAAAACEAjWdD3NwAAAAGAQAADwAAAAAAAAAAAAAAAACCBAAAZHJzL2Rv&#10;d25yZXYueG1sUEsFBgAAAAAEAAQA8wAAAIsFAAAAAA==&#10;" filled="f" stroked="f" strokeweight=".5pt">
                <v:textbox inset="0,0,0,0">
                  <w:txbxContent>
                    <w:p w14:paraId="1BBB3980" w14:textId="77777777" w:rsidR="001D08B9" w:rsidRPr="00A535F7" w:rsidRDefault="001D08B9" w:rsidP="00152DF3">
                      <w:pPr>
                        <w:pStyle w:val="ParaNumbering"/>
                      </w:pPr>
                      <w:r>
                        <w:t>090</w:t>
                      </w:r>
                    </w:p>
                  </w:txbxContent>
                </v:textbox>
                <w10:wrap anchorx="margin" anchory="line"/>
                <w10:anchorlock/>
              </v:shape>
            </w:pict>
          </mc:Fallback>
        </mc:AlternateContent>
      </w:r>
      <w:r w:rsidR="00723336" w:rsidRPr="00492C00">
        <w:rPr>
          <w:cs/>
        </w:rPr>
        <w:t>మొదటి ప్రధాన విభాగం మత్తయి 3:1-7:29లో రాజ్య సువార్తను వివరిస్తుంది.</w:t>
      </w:r>
    </w:p>
    <w:p w14:paraId="1D6A3179"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448320" behindDoc="0" locked="1" layoutInCell="1" allowOverlap="1" wp14:anchorId="3FD6113D" wp14:editId="205C4EAF">
                <wp:simplePos x="0" y="0"/>
                <wp:positionH relativeFrom="leftMargin">
                  <wp:posOffset>419100</wp:posOffset>
                </wp:positionH>
                <wp:positionV relativeFrom="line">
                  <wp:posOffset>0</wp:posOffset>
                </wp:positionV>
                <wp:extent cx="356235" cy="356235"/>
                <wp:effectExtent l="0" t="0" r="0" b="0"/>
                <wp:wrapNone/>
                <wp:docPr id="441"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46D832" w14:textId="77777777" w:rsidR="001D08B9" w:rsidRPr="00A535F7" w:rsidRDefault="001D08B9" w:rsidP="00152DF3">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6113D" id="PARA91" o:spid="_x0000_s1120" type="#_x0000_t202" style="position:absolute;left:0;text-align:left;margin-left:33pt;margin-top:0;width:28.05pt;height:28.05pt;z-index:25144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gucUJwIAAE8EAAAOAAAAAAAAAAAAAAAAAC4CAABkcnMvZTJvRG9j&#10;LnhtbFBLAQItABQABgAIAAAAIQCNZ0Pc3AAAAAYBAAAPAAAAAAAAAAAAAAAAAIEEAABkcnMvZG93&#10;bnJldi54bWxQSwUGAAAAAAQABADzAAAAigUAAAAA&#10;" filled="f" stroked="f" strokeweight=".5pt">
                <v:textbox inset="0,0,0,0">
                  <w:txbxContent>
                    <w:p w14:paraId="3B46D832" w14:textId="77777777" w:rsidR="001D08B9" w:rsidRPr="00A535F7" w:rsidRDefault="001D08B9" w:rsidP="00152DF3">
                      <w:pPr>
                        <w:pStyle w:val="ParaNumbering"/>
                      </w:pPr>
                      <w:r>
                        <w:t>091</w:t>
                      </w:r>
                    </w:p>
                  </w:txbxContent>
                </v:textbox>
                <w10:wrap anchorx="margin" anchory="line"/>
                <w10:anchorlock/>
              </v:shape>
            </w:pict>
          </mc:Fallback>
        </mc:AlternateContent>
      </w:r>
      <w:r w:rsidR="00D865F7">
        <w:rPr>
          <w:cs/>
        </w:rPr>
        <w:t>రెండవ</w:t>
      </w:r>
      <w:r w:rsidR="00723336" w:rsidRPr="00492C00">
        <w:rPr>
          <w:cs/>
        </w:rPr>
        <w:t xml:space="preserve"> ప్రధాన విభాగము మత్తయి 8:1-11:1లో రాజ్య విస్తరణపై దృష్టి పెడుతుంది.</w:t>
      </w:r>
    </w:p>
    <w:p w14:paraId="0DF8C19B"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456512" behindDoc="0" locked="1" layoutInCell="1" allowOverlap="1" wp14:anchorId="0F24C7C0" wp14:editId="2D7298CA">
                <wp:simplePos x="0" y="0"/>
                <wp:positionH relativeFrom="leftMargin">
                  <wp:posOffset>419100</wp:posOffset>
                </wp:positionH>
                <wp:positionV relativeFrom="line">
                  <wp:posOffset>0</wp:posOffset>
                </wp:positionV>
                <wp:extent cx="356235" cy="356235"/>
                <wp:effectExtent l="0" t="0" r="0" b="0"/>
                <wp:wrapNone/>
                <wp:docPr id="442"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E6A712" w14:textId="77777777" w:rsidR="001D08B9" w:rsidRPr="00A535F7" w:rsidRDefault="001D08B9" w:rsidP="00152DF3">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C7C0" id="PARA92" o:spid="_x0000_s1121" type="#_x0000_t202" style="position:absolute;left:0;text-align:left;margin-left:33pt;margin-top:0;width:28.05pt;height:28.05pt;z-index:25145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laGhSgCAABPBAAADgAAAAAAAAAAAAAAAAAuAgAAZHJzL2Uyb0Rv&#10;Yy54bWxQSwECLQAUAAYACAAAACEAjWdD3NwAAAAGAQAADwAAAAAAAAAAAAAAAACCBAAAZHJzL2Rv&#10;d25yZXYueG1sUEsFBgAAAAAEAAQA8wAAAIsFAAAAAA==&#10;" filled="f" stroked="f" strokeweight=".5pt">
                <v:textbox inset="0,0,0,0">
                  <w:txbxContent>
                    <w:p w14:paraId="73E6A712" w14:textId="77777777" w:rsidR="001D08B9" w:rsidRPr="00A535F7" w:rsidRDefault="001D08B9" w:rsidP="00152DF3">
                      <w:pPr>
                        <w:pStyle w:val="ParaNumbering"/>
                      </w:pPr>
                      <w:r>
                        <w:t>092</w:t>
                      </w:r>
                    </w:p>
                  </w:txbxContent>
                </v:textbox>
                <w10:wrap anchorx="margin" anchory="line"/>
                <w10:anchorlock/>
              </v:shape>
            </w:pict>
          </mc:Fallback>
        </mc:AlternateContent>
      </w:r>
      <w:r w:rsidR="00723336" w:rsidRPr="00492C00">
        <w:rPr>
          <w:cs/>
        </w:rPr>
        <w:t>మూడవ ప్రధాన విభాగము మత్</w:t>
      </w:r>
      <w:r w:rsidR="003945BD">
        <w:rPr>
          <w:cs/>
        </w:rPr>
        <w:t>తయి 11:2-13:53లో రాజ్యము</w:t>
      </w:r>
      <w:r w:rsidR="00D865F7">
        <w:rPr>
          <w:rFonts w:hint="cs"/>
          <w:cs/>
        </w:rPr>
        <w:t>ను</w:t>
      </w:r>
      <w:r w:rsidR="003945BD">
        <w:rPr>
          <w:cs/>
        </w:rPr>
        <w:t xml:space="preserve"> గూర్చి</w:t>
      </w:r>
      <w:r w:rsidR="00D865F7">
        <w:rPr>
          <w:rFonts w:hint="cs"/>
          <w:cs/>
        </w:rPr>
        <w:t>న</w:t>
      </w:r>
      <w:r w:rsidR="003945BD">
        <w:rPr>
          <w:cs/>
        </w:rPr>
        <w:t xml:space="preserve"> సూచనలు మరియు ఉపమానా</w:t>
      </w:r>
      <w:r w:rsidR="00D865F7">
        <w:rPr>
          <w:rFonts w:hint="cs"/>
          <w:cs/>
        </w:rPr>
        <w:t>లను</w:t>
      </w:r>
      <w:r w:rsidR="00723336" w:rsidRPr="00492C00">
        <w:rPr>
          <w:cs/>
        </w:rPr>
        <w:t xml:space="preserve"> నమోదు చేస్తుంది.</w:t>
      </w:r>
    </w:p>
    <w:p w14:paraId="1B281833" w14:textId="77777777" w:rsidR="00BF1EA2" w:rsidRDefault="00152DF3" w:rsidP="00D865F7">
      <w:pPr>
        <w:pStyle w:val="BodyText0"/>
        <w:rPr>
          <w:cs/>
        </w:rPr>
      </w:pPr>
      <w:r>
        <w:rPr>
          <w:noProof/>
          <w:cs/>
          <w:lang w:val="en-US" w:eastAsia="en-US"/>
        </w:rPr>
        <mc:AlternateContent>
          <mc:Choice Requires="wps">
            <w:drawing>
              <wp:anchor distT="0" distB="0" distL="114300" distR="114300" simplePos="0" relativeHeight="251471872" behindDoc="0" locked="1" layoutInCell="1" allowOverlap="1" wp14:anchorId="2837B098" wp14:editId="2065018A">
                <wp:simplePos x="0" y="0"/>
                <wp:positionH relativeFrom="leftMargin">
                  <wp:posOffset>419100</wp:posOffset>
                </wp:positionH>
                <wp:positionV relativeFrom="line">
                  <wp:posOffset>0</wp:posOffset>
                </wp:positionV>
                <wp:extent cx="356235" cy="356235"/>
                <wp:effectExtent l="0" t="0" r="0" b="0"/>
                <wp:wrapNone/>
                <wp:docPr id="443"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59E308" w14:textId="77777777" w:rsidR="001D08B9" w:rsidRPr="00A535F7" w:rsidRDefault="001D08B9" w:rsidP="00152DF3">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7B098" id="PARA93" o:spid="_x0000_s1122" type="#_x0000_t202" style="position:absolute;left:0;text-align:left;margin-left:33pt;margin-top:0;width:28.05pt;height:28.05pt;z-index:25147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1YUSCgCAABPBAAADgAAAAAAAAAAAAAAAAAuAgAAZHJzL2Uyb0Rv&#10;Yy54bWxQSwECLQAUAAYACAAAACEAjWdD3NwAAAAGAQAADwAAAAAAAAAAAAAAAACCBAAAZHJzL2Rv&#10;d25yZXYueG1sUEsFBgAAAAAEAAQA8wAAAIsFAAAAAA==&#10;" filled="f" stroked="f" strokeweight=".5pt">
                <v:textbox inset="0,0,0,0">
                  <w:txbxContent>
                    <w:p w14:paraId="2559E308" w14:textId="77777777" w:rsidR="001D08B9" w:rsidRPr="00A535F7" w:rsidRDefault="001D08B9" w:rsidP="00152DF3">
                      <w:pPr>
                        <w:pStyle w:val="ParaNumbering"/>
                      </w:pPr>
                      <w:r>
                        <w:t>093</w:t>
                      </w:r>
                    </w:p>
                  </w:txbxContent>
                </v:textbox>
                <w10:wrap anchorx="margin" anchory="line"/>
                <w10:anchorlock/>
              </v:shape>
            </w:pict>
          </mc:Fallback>
        </mc:AlternateContent>
      </w:r>
      <w:r w:rsidR="00723336" w:rsidRPr="00492C00">
        <w:rPr>
          <w:cs/>
        </w:rPr>
        <w:t>మత్తయి కథనంలోని నాలుగవ ప్రధాన విభాగ</w:t>
      </w:r>
      <w:r w:rsidR="00D865F7">
        <w:rPr>
          <w:rFonts w:hint="cs"/>
          <w:cs/>
        </w:rPr>
        <w:t>మైన</w:t>
      </w:r>
      <w:r w:rsidR="00723336" w:rsidRPr="00492C00">
        <w:rPr>
          <w:cs/>
        </w:rPr>
        <w:t xml:space="preserve"> విశ్వాసము మరియు గొప్పతనాన్ని మత్తయి 13:54లో ఆరంభించి 18:35 వరకు కొనసా</w:t>
      </w:r>
      <w:r w:rsidR="00D865F7">
        <w:rPr>
          <w:rFonts w:hint="cs"/>
          <w:cs/>
        </w:rPr>
        <w:t>గిస్తాడు</w:t>
      </w:r>
      <w:r w:rsidR="00723336" w:rsidRPr="00492C00">
        <w:rPr>
          <w:cs/>
        </w:rPr>
        <w:t>.</w:t>
      </w:r>
    </w:p>
    <w:p w14:paraId="6C351B8A" w14:textId="77777777" w:rsidR="00BF1EA2" w:rsidRDefault="00152DF3" w:rsidP="00D865F7">
      <w:pPr>
        <w:pStyle w:val="BodyText0"/>
        <w:rPr>
          <w:cs/>
        </w:rPr>
      </w:pPr>
      <w:r>
        <w:rPr>
          <w:noProof/>
          <w:cs/>
          <w:lang w:val="en-US" w:eastAsia="en-US"/>
        </w:rPr>
        <mc:AlternateContent>
          <mc:Choice Requires="wps">
            <w:drawing>
              <wp:anchor distT="0" distB="0" distL="114300" distR="114300" simplePos="0" relativeHeight="251508736" behindDoc="0" locked="1" layoutInCell="1" allowOverlap="1" wp14:anchorId="3D87CC8D" wp14:editId="21351CEB">
                <wp:simplePos x="0" y="0"/>
                <wp:positionH relativeFrom="leftMargin">
                  <wp:posOffset>419100</wp:posOffset>
                </wp:positionH>
                <wp:positionV relativeFrom="line">
                  <wp:posOffset>0</wp:posOffset>
                </wp:positionV>
                <wp:extent cx="356235" cy="356235"/>
                <wp:effectExtent l="0" t="0" r="0" b="0"/>
                <wp:wrapNone/>
                <wp:docPr id="444"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55D226" w14:textId="77777777" w:rsidR="001D08B9" w:rsidRPr="00A535F7" w:rsidRDefault="001D08B9" w:rsidP="00152DF3">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CC8D" id="PARA94" o:spid="_x0000_s1123" type="#_x0000_t202" style="position:absolute;left:0;text-align:left;margin-left:33pt;margin-top:0;width:28.05pt;height:28.05pt;z-index:25150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DR8JwIAAE8EAAAOAAAAAAAAAAAAAAAAAC4CAABkcnMvZTJvRG9j&#10;LnhtbFBLAQItABQABgAIAAAAIQCNZ0Pc3AAAAAYBAAAPAAAAAAAAAAAAAAAAAIEEAABkcnMvZG93&#10;bnJldi54bWxQSwUGAAAAAAQABADzAAAAigUAAAAA&#10;" filled="f" stroked="f" strokeweight=".5pt">
                <v:textbox inset="0,0,0,0">
                  <w:txbxContent>
                    <w:p w14:paraId="1155D226" w14:textId="77777777" w:rsidR="001D08B9" w:rsidRPr="00A535F7" w:rsidRDefault="001D08B9" w:rsidP="00152DF3">
                      <w:pPr>
                        <w:pStyle w:val="ParaNumbering"/>
                      </w:pPr>
                      <w:r>
                        <w:t>094</w:t>
                      </w:r>
                    </w:p>
                  </w:txbxContent>
                </v:textbox>
                <w10:wrap anchorx="margin" anchory="line"/>
                <w10:anchorlock/>
              </v:shape>
            </w:pict>
          </mc:Fallback>
        </mc:AlternateContent>
      </w:r>
      <w:r w:rsidR="00723336" w:rsidRPr="00492C00">
        <w:rPr>
          <w:cs/>
        </w:rPr>
        <w:t>ఐదవ మరియు చివరి ప్రధాన విభాగ</w:t>
      </w:r>
      <w:r w:rsidR="00D865F7">
        <w:rPr>
          <w:rFonts w:hint="cs"/>
          <w:cs/>
        </w:rPr>
        <w:t>మైన</w:t>
      </w:r>
      <w:r w:rsidR="00723336" w:rsidRPr="00492C00">
        <w:rPr>
          <w:cs/>
        </w:rPr>
        <w:t xml:space="preserve"> మత్తయి 19:1-25:46</w:t>
      </w:r>
      <w:r w:rsidR="00D865F7">
        <w:rPr>
          <w:rFonts w:hint="cs"/>
          <w:cs/>
        </w:rPr>
        <w:t>,</w:t>
      </w:r>
      <w:r w:rsidR="00723336" w:rsidRPr="00492C00">
        <w:rPr>
          <w:cs/>
        </w:rPr>
        <w:t xml:space="preserve"> రాజ్యపు ప్రస్తుత వ్యతిరేకత మరియు రాజ్యపు చివరి విజయము</w:t>
      </w:r>
      <w:r w:rsidR="00D865F7">
        <w:rPr>
          <w:rFonts w:hint="cs"/>
          <w:cs/>
        </w:rPr>
        <w:t>ను</w:t>
      </w:r>
      <w:r w:rsidR="00723336" w:rsidRPr="00492C00">
        <w:rPr>
          <w:cs/>
        </w:rPr>
        <w:t xml:space="preserve"> గూర్చి మాట్లాడుతుంది.</w:t>
      </w:r>
    </w:p>
    <w:p w14:paraId="4C6E741E"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545600" behindDoc="0" locked="1" layoutInCell="1" allowOverlap="1" wp14:anchorId="44552FF8" wp14:editId="7A624004">
                <wp:simplePos x="0" y="0"/>
                <wp:positionH relativeFrom="leftMargin">
                  <wp:posOffset>419100</wp:posOffset>
                </wp:positionH>
                <wp:positionV relativeFrom="line">
                  <wp:posOffset>0</wp:posOffset>
                </wp:positionV>
                <wp:extent cx="356235" cy="356235"/>
                <wp:effectExtent l="0" t="0" r="0" b="0"/>
                <wp:wrapNone/>
                <wp:docPr id="445"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4C9684" w14:textId="77777777" w:rsidR="001D08B9" w:rsidRPr="00A535F7" w:rsidRDefault="001D08B9" w:rsidP="00152DF3">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52FF8" id="PARA95" o:spid="_x0000_s1124" type="#_x0000_t202" style="position:absolute;left:0;text-align:left;margin-left:33pt;margin-top:0;width:28.05pt;height:28.05pt;z-index:251545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49NlCgCAABPBAAADgAAAAAAAAAAAAAAAAAuAgAAZHJzL2Uyb0Rv&#10;Yy54bWxQSwECLQAUAAYACAAAACEAjWdD3NwAAAAGAQAADwAAAAAAAAAAAAAAAACCBAAAZHJzL2Rv&#10;d25yZXYueG1sUEsFBgAAAAAEAAQA8wAAAIsFAAAAAA==&#10;" filled="f" stroked="f" strokeweight=".5pt">
                <v:textbox inset="0,0,0,0">
                  <w:txbxContent>
                    <w:p w14:paraId="544C9684" w14:textId="77777777" w:rsidR="001D08B9" w:rsidRPr="00A535F7" w:rsidRDefault="001D08B9" w:rsidP="00152DF3">
                      <w:pPr>
                        <w:pStyle w:val="ParaNumbering"/>
                      </w:pPr>
                      <w:r>
                        <w:t>095</w:t>
                      </w:r>
                    </w:p>
                  </w:txbxContent>
                </v:textbox>
                <w10:wrap anchorx="margin" anchory="line"/>
                <w10:anchorlock/>
              </v:shape>
            </w:pict>
          </mc:Fallback>
        </mc:AlternateContent>
      </w:r>
      <w:r w:rsidR="00723336" w:rsidRPr="00492C00">
        <w:rPr>
          <w:cs/>
        </w:rPr>
        <w:t>చివరిగా, మత్తయి 26:1-28:20లో రాజు మరణము మరియు పునరుత్థానమును వివరించు ముగింపు ఉంది.</w:t>
      </w:r>
    </w:p>
    <w:p w14:paraId="44698DD2"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560960" behindDoc="0" locked="1" layoutInCell="1" allowOverlap="1" wp14:anchorId="0725C0B0" wp14:editId="4BE14D4F">
                <wp:simplePos x="0" y="0"/>
                <wp:positionH relativeFrom="leftMargin">
                  <wp:posOffset>419100</wp:posOffset>
                </wp:positionH>
                <wp:positionV relativeFrom="line">
                  <wp:posOffset>0</wp:posOffset>
                </wp:positionV>
                <wp:extent cx="356235" cy="356235"/>
                <wp:effectExtent l="0" t="0" r="0" b="0"/>
                <wp:wrapNone/>
                <wp:docPr id="446"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9ACE20" w14:textId="77777777" w:rsidR="001D08B9" w:rsidRPr="00A535F7" w:rsidRDefault="001D08B9" w:rsidP="00152DF3">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5C0B0" id="PARA96" o:spid="_x0000_s1125" type="#_x0000_t202" style="position:absolute;left:0;text-align:left;margin-left:33pt;margin-top:0;width:28.05pt;height:28.05pt;z-index:251560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FssBSgCAABPBAAADgAAAAAAAAAAAAAAAAAuAgAAZHJzL2Uyb0Rv&#10;Yy54bWxQSwECLQAUAAYACAAAACEAjWdD3NwAAAAGAQAADwAAAAAAAAAAAAAAAACCBAAAZHJzL2Rv&#10;d25yZXYueG1sUEsFBgAAAAAEAAQA8wAAAIsFAAAAAA==&#10;" filled="f" stroked="f" strokeweight=".5pt">
                <v:textbox inset="0,0,0,0">
                  <w:txbxContent>
                    <w:p w14:paraId="719ACE20" w14:textId="77777777" w:rsidR="001D08B9" w:rsidRPr="00A535F7" w:rsidRDefault="001D08B9" w:rsidP="00152DF3">
                      <w:pPr>
                        <w:pStyle w:val="ParaNumbering"/>
                      </w:pPr>
                      <w:r>
                        <w:t>096</w:t>
                      </w:r>
                    </w:p>
                  </w:txbxContent>
                </v:textbox>
                <w10:wrap anchorx="margin" anchory="line"/>
                <w10:anchorlock/>
              </v:shape>
            </w:pict>
          </mc:Fallback>
        </mc:AlternateContent>
      </w:r>
      <w:r w:rsidR="00723336" w:rsidRPr="00492C00">
        <w:rPr>
          <w:cs/>
        </w:rPr>
        <w:t>మత్తయి సువార్త యొక్క ఈ ప్రతీ విభాగము పరలోకరాజ్యమును భూలోకముకు తెచ్చిన మెస్సీయ రాజుగా యేసు యొక్క కథను చెప్తుంది.</w:t>
      </w:r>
    </w:p>
    <w:p w14:paraId="207292D9" w14:textId="77777777" w:rsidR="00BF1EA2" w:rsidRDefault="00D865F7" w:rsidP="00D865F7">
      <w:pPr>
        <w:pStyle w:val="BodyText0"/>
        <w:rPr>
          <w:cs/>
        </w:rPr>
      </w:pPr>
      <w:r w:rsidRPr="00492C00">
        <w:rPr>
          <w:cs/>
        </w:rPr>
        <w:t>మత్తయి 1:1-2:23లో పరిచయముతో ప్రారంభిం</w:t>
      </w:r>
      <w:r>
        <w:rPr>
          <w:rFonts w:hint="cs"/>
          <w:cs/>
        </w:rPr>
        <w:t>చి,</w:t>
      </w:r>
      <w:r>
        <w:rPr>
          <w:noProof/>
          <w:rtl/>
          <w:cs/>
          <w:lang w:eastAsia="en-US" w:bidi="ar-SA"/>
        </w:rPr>
        <w:t xml:space="preserve"> </w:t>
      </w:r>
      <w:r w:rsidR="00152DF3">
        <w:rPr>
          <w:noProof/>
          <w:cs/>
          <w:lang w:val="en-US" w:eastAsia="en-US"/>
        </w:rPr>
        <mc:AlternateContent>
          <mc:Choice Requires="wps">
            <w:drawing>
              <wp:anchor distT="0" distB="0" distL="114300" distR="114300" simplePos="0" relativeHeight="251590656" behindDoc="0" locked="1" layoutInCell="1" allowOverlap="1" wp14:anchorId="7E007825" wp14:editId="21D08811">
                <wp:simplePos x="0" y="0"/>
                <wp:positionH relativeFrom="leftMargin">
                  <wp:posOffset>419100</wp:posOffset>
                </wp:positionH>
                <wp:positionV relativeFrom="line">
                  <wp:posOffset>0</wp:posOffset>
                </wp:positionV>
                <wp:extent cx="356235" cy="356235"/>
                <wp:effectExtent l="0" t="0" r="0" b="0"/>
                <wp:wrapNone/>
                <wp:docPr id="447"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CF3D26" w14:textId="77777777" w:rsidR="001D08B9" w:rsidRPr="00A535F7" w:rsidRDefault="001D08B9" w:rsidP="00152DF3">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07825" id="PARA97" o:spid="_x0000_s1126" type="#_x0000_t202" style="position:absolute;left:0;text-align:left;margin-left:33pt;margin-top:0;width:28.05pt;height:28.05pt;z-index:25159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FB8wCgCAABQBAAADgAAAAAAAAAAAAAAAAAuAgAAZHJzL2Uyb0Rv&#10;Yy54bWxQSwECLQAUAAYACAAAACEAjWdD3NwAAAAGAQAADwAAAAAAAAAAAAAAAACCBAAAZHJzL2Rv&#10;d25yZXYueG1sUEsFBgAAAAAEAAQA8wAAAIsFAAAAAA==&#10;" filled="f" stroked="f" strokeweight=".5pt">
                <v:textbox inset="0,0,0,0">
                  <w:txbxContent>
                    <w:p w14:paraId="3FCF3D26" w14:textId="77777777" w:rsidR="001D08B9" w:rsidRPr="00A535F7" w:rsidRDefault="001D08B9" w:rsidP="00152DF3">
                      <w:pPr>
                        <w:pStyle w:val="ParaNumbering"/>
                      </w:pPr>
                      <w:r>
                        <w:t>097</w:t>
                      </w:r>
                    </w:p>
                  </w:txbxContent>
                </v:textbox>
                <w10:wrap anchorx="margin" anchory="line"/>
                <w10:anchorlock/>
              </v:shape>
            </w:pict>
          </mc:Fallback>
        </mc:AlternateContent>
      </w:r>
      <w:r w:rsidR="00723336" w:rsidRPr="00492C00">
        <w:rPr>
          <w:cs/>
        </w:rPr>
        <w:t xml:space="preserve">ప్రతి విభాగమును </w:t>
      </w:r>
      <w:r>
        <w:rPr>
          <w:cs/>
        </w:rPr>
        <w:t>మరింత దగ్గరగా పరిశీలన చేద్దాము</w:t>
      </w:r>
      <w:r>
        <w:rPr>
          <w:rFonts w:hint="cs"/>
          <w:cs/>
        </w:rPr>
        <w:t xml:space="preserve"> రండి</w:t>
      </w:r>
      <w:r>
        <w:rPr>
          <w:cs/>
        </w:rPr>
        <w:t>.</w:t>
      </w:r>
    </w:p>
    <w:p w14:paraId="66785556" w14:textId="77777777" w:rsidR="00810FB3" w:rsidRDefault="00723336" w:rsidP="00B46C00">
      <w:pPr>
        <w:pStyle w:val="PanelHeading"/>
        <w:rPr>
          <w:cs/>
        </w:rPr>
      </w:pPr>
      <w:bookmarkStart w:id="41" w:name="_Toc7378700"/>
      <w:bookmarkStart w:id="42" w:name="_Toc21124269"/>
      <w:bookmarkStart w:id="43" w:name="_Toc80916640"/>
      <w:r w:rsidRPr="00492C00">
        <w:rPr>
          <w:cs/>
          <w:lang w:bidi="te-IN"/>
        </w:rPr>
        <w:t>ఉపోద్ఘాతము</w:t>
      </w:r>
      <w:r w:rsidRPr="00492C00">
        <w:rPr>
          <w:cs/>
        </w:rPr>
        <w:t xml:space="preserve">: </w:t>
      </w:r>
      <w:r w:rsidRPr="00492C00">
        <w:rPr>
          <w:cs/>
          <w:lang w:bidi="te-IN"/>
        </w:rPr>
        <w:t>మెస్సీయ రాజు</w:t>
      </w:r>
      <w:bookmarkEnd w:id="41"/>
      <w:bookmarkEnd w:id="42"/>
      <w:bookmarkEnd w:id="43"/>
    </w:p>
    <w:p w14:paraId="316EC186"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606016" behindDoc="0" locked="1" layoutInCell="1" allowOverlap="1" wp14:anchorId="00C4FF54" wp14:editId="4021168A">
                <wp:simplePos x="0" y="0"/>
                <wp:positionH relativeFrom="leftMargin">
                  <wp:posOffset>419100</wp:posOffset>
                </wp:positionH>
                <wp:positionV relativeFrom="line">
                  <wp:posOffset>0</wp:posOffset>
                </wp:positionV>
                <wp:extent cx="356235" cy="356235"/>
                <wp:effectExtent l="0" t="0" r="0" b="0"/>
                <wp:wrapNone/>
                <wp:docPr id="448"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62DBF" w14:textId="77777777" w:rsidR="001D08B9" w:rsidRPr="00A535F7" w:rsidRDefault="001D08B9" w:rsidP="00152DF3">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4FF54" id="PARA98" o:spid="_x0000_s1127" type="#_x0000_t202" style="position:absolute;left:0;text-align:left;margin-left:33pt;margin-top:0;width:28.05pt;height:28.05pt;z-index:25160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cKBxygCAABQBAAADgAAAAAAAAAAAAAAAAAuAgAAZHJzL2Uyb0Rv&#10;Yy54bWxQSwECLQAUAAYACAAAACEAjWdD3NwAAAAGAQAADwAAAAAAAAAAAAAAAACCBAAAZHJzL2Rv&#10;d25yZXYueG1sUEsFBgAAAAAEAAQA8wAAAIsFAAAAAA==&#10;" filled="f" stroked="f" strokeweight=".5pt">
                <v:textbox inset="0,0,0,0">
                  <w:txbxContent>
                    <w:p w14:paraId="4BA62DBF" w14:textId="77777777" w:rsidR="001D08B9" w:rsidRPr="00A535F7" w:rsidRDefault="001D08B9" w:rsidP="00152DF3">
                      <w:pPr>
                        <w:pStyle w:val="ParaNumbering"/>
                      </w:pPr>
                      <w:r>
                        <w:t>098</w:t>
                      </w:r>
                    </w:p>
                  </w:txbxContent>
                </v:textbox>
                <w10:wrap anchorx="margin" anchory="line"/>
                <w10:anchorlock/>
              </v:shape>
            </w:pict>
          </mc:Fallback>
        </mc:AlternateContent>
      </w:r>
      <w:r w:rsidR="00723336" w:rsidRPr="00492C00">
        <w:rPr>
          <w:cs/>
        </w:rPr>
        <w:t>మత్తయి సువార్త యొక్క పరిచయము మెస్సీయ రాజుగా యేసును మనకు పరిచయం చేస్తుంది, మరియు ఇది రెండు భాగములుగా రూపొందించబడింది: వంశావళి మరియు జనన వృత్తాంతము.</w:t>
      </w:r>
    </w:p>
    <w:p w14:paraId="01030022" w14:textId="77777777" w:rsidR="00810FB3" w:rsidRDefault="00723336" w:rsidP="00B46C00">
      <w:pPr>
        <w:pStyle w:val="BulletHeading"/>
        <w:rPr>
          <w:cs/>
        </w:rPr>
      </w:pPr>
      <w:bookmarkStart w:id="44" w:name="_Toc7378701"/>
      <w:bookmarkStart w:id="45" w:name="_Toc21124270"/>
      <w:bookmarkStart w:id="46" w:name="_Toc80916641"/>
      <w:r w:rsidRPr="00492C00">
        <w:rPr>
          <w:cs/>
          <w:lang w:bidi="te-IN"/>
        </w:rPr>
        <w:t>వంశావళి</w:t>
      </w:r>
      <w:bookmarkEnd w:id="44"/>
      <w:bookmarkEnd w:id="45"/>
      <w:bookmarkEnd w:id="46"/>
    </w:p>
    <w:p w14:paraId="6B28D2A5" w14:textId="77777777" w:rsidR="00BF1EA2" w:rsidRDefault="00152DF3" w:rsidP="00D865F7">
      <w:pPr>
        <w:pStyle w:val="BodyText0"/>
        <w:rPr>
          <w:cs/>
        </w:rPr>
      </w:pPr>
      <w:r>
        <w:rPr>
          <w:noProof/>
          <w:cs/>
          <w:lang w:val="en-US" w:eastAsia="en-US"/>
        </w:rPr>
        <mc:AlternateContent>
          <mc:Choice Requires="wps">
            <w:drawing>
              <wp:anchor distT="0" distB="0" distL="114300" distR="114300" simplePos="0" relativeHeight="251628544" behindDoc="0" locked="1" layoutInCell="1" allowOverlap="1" wp14:anchorId="025544DC" wp14:editId="3C98469A">
                <wp:simplePos x="0" y="0"/>
                <wp:positionH relativeFrom="leftMargin">
                  <wp:posOffset>419100</wp:posOffset>
                </wp:positionH>
                <wp:positionV relativeFrom="line">
                  <wp:posOffset>0</wp:posOffset>
                </wp:positionV>
                <wp:extent cx="356235" cy="356235"/>
                <wp:effectExtent l="0" t="0" r="0" b="0"/>
                <wp:wrapNone/>
                <wp:docPr id="449"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E8AB94" w14:textId="77777777" w:rsidR="001D08B9" w:rsidRPr="00A535F7" w:rsidRDefault="001D08B9" w:rsidP="00152DF3">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544DC" id="PARA99" o:spid="_x0000_s1128" type="#_x0000_t202" style="position:absolute;left:0;text-align:left;margin-left:33pt;margin-top:0;width:28.05pt;height:28.05pt;z-index:251628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zUzYcpAgAAUAQAAA4AAAAAAAAAAAAAAAAALgIAAGRycy9lMm9E&#10;b2MueG1sUEsBAi0AFAAGAAgAAAAhAI1nQ9zcAAAABgEAAA8AAAAAAAAAAAAAAAAAgwQAAGRycy9k&#10;b3ducmV2LnhtbFBLBQYAAAAABAAEAPMAAACMBQAAAAA=&#10;" filled="f" stroked="f" strokeweight=".5pt">
                <v:textbox inset="0,0,0,0">
                  <w:txbxContent>
                    <w:p w14:paraId="48E8AB94" w14:textId="77777777" w:rsidR="001D08B9" w:rsidRPr="00A535F7" w:rsidRDefault="001D08B9" w:rsidP="00152DF3">
                      <w:pPr>
                        <w:pStyle w:val="ParaNumbering"/>
                      </w:pPr>
                      <w:r>
                        <w:t>099</w:t>
                      </w:r>
                    </w:p>
                  </w:txbxContent>
                </v:textbox>
                <w10:wrap anchorx="margin" anchory="line"/>
                <w10:anchorlock/>
              </v:shape>
            </w:pict>
          </mc:Fallback>
        </mc:AlternateContent>
      </w:r>
      <w:r w:rsidR="00723336" w:rsidRPr="00492C00">
        <w:rPr>
          <w:cs/>
        </w:rPr>
        <w:t>వంశావళి</w:t>
      </w:r>
      <w:r w:rsidR="003945BD">
        <w:rPr>
          <w:cs/>
        </w:rPr>
        <w:t xml:space="preserve"> మత్తయి 1:1-17లో కనిపిస్తుంది. </w:t>
      </w:r>
      <w:r w:rsidR="00723336" w:rsidRPr="00492C00">
        <w:rPr>
          <w:cs/>
        </w:rPr>
        <w:t>సాంకేతికంగా, మొట్టమొదటి వచనము వాస్తవానికి ఒక పరిచయం లేదా శీర్షిక</w:t>
      </w:r>
      <w:r w:rsidR="00D865F7">
        <w:rPr>
          <w:rFonts w:hint="cs"/>
          <w:cs/>
        </w:rPr>
        <w:t>గా</w:t>
      </w:r>
      <w:r w:rsidR="00D865F7">
        <w:rPr>
          <w:cs/>
        </w:rPr>
        <w:t xml:space="preserve"> ఉంది</w:t>
      </w:r>
      <w:r w:rsidR="00723336" w:rsidRPr="00492C00">
        <w:rPr>
          <w:cs/>
        </w:rPr>
        <w:t xml:space="preserve">, దీనిలో మత్తయి </w:t>
      </w:r>
      <w:r w:rsidR="00D865F7" w:rsidRPr="00492C00">
        <w:rPr>
          <w:cs/>
        </w:rPr>
        <w:t xml:space="preserve">యేసు ఇశ్రాయేలు యొక్క మెస్సీయ రాజు </w:t>
      </w:r>
      <w:r w:rsidR="00D865F7">
        <w:rPr>
          <w:rFonts w:hint="cs"/>
          <w:cs/>
        </w:rPr>
        <w:t xml:space="preserve">అనే </w:t>
      </w:r>
      <w:r w:rsidR="00723336" w:rsidRPr="00492C00">
        <w:rPr>
          <w:cs/>
        </w:rPr>
        <w:t>తన ప్రధాన బిందువును సంగ్రహిస్తున్నాడు.</w:t>
      </w:r>
    </w:p>
    <w:p w14:paraId="1825E9EC"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658240" behindDoc="0" locked="1" layoutInCell="1" allowOverlap="1" wp14:anchorId="48CF500C" wp14:editId="711EB67D">
                <wp:simplePos x="0" y="0"/>
                <wp:positionH relativeFrom="leftMargin">
                  <wp:posOffset>419100</wp:posOffset>
                </wp:positionH>
                <wp:positionV relativeFrom="line">
                  <wp:posOffset>0</wp:posOffset>
                </wp:positionV>
                <wp:extent cx="356235" cy="356235"/>
                <wp:effectExtent l="0" t="0" r="0" b="0"/>
                <wp:wrapNone/>
                <wp:docPr id="450"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F4788F" w14:textId="77777777" w:rsidR="001D08B9" w:rsidRPr="00A535F7" w:rsidRDefault="001D08B9" w:rsidP="00152DF3">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F500C" id="PARA100" o:spid="_x0000_s1129" type="#_x0000_t202" style="position:absolute;left:0;text-align:left;margin-left:33pt;margin-top:0;width:28.05pt;height:28.05pt;z-index:251658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rtwigCAABRBAAADgAAAAAAAAAAAAAAAAAuAgAAZHJzL2Uyb0Rv&#10;Yy54bWxQSwECLQAUAAYACAAAACEAjWdD3NwAAAAGAQAADwAAAAAAAAAAAAAAAACCBAAAZHJzL2Rv&#10;d25yZXYueG1sUEsFBgAAAAAEAAQA8wAAAIsFAAAAAA==&#10;" filled="f" stroked="f" strokeweight=".5pt">
                <v:textbox inset="0,0,0,0">
                  <w:txbxContent>
                    <w:p w14:paraId="43F4788F" w14:textId="77777777" w:rsidR="001D08B9" w:rsidRPr="00A535F7" w:rsidRDefault="001D08B9" w:rsidP="00152DF3">
                      <w:pPr>
                        <w:pStyle w:val="ParaNumbering"/>
                      </w:pPr>
                      <w:r>
                        <w:t>100</w:t>
                      </w:r>
                    </w:p>
                  </w:txbxContent>
                </v:textbox>
                <w10:wrap anchorx="margin" anchory="line"/>
                <w10:anchorlock/>
              </v:shape>
            </w:pict>
          </mc:Fallback>
        </mc:AlternateContent>
      </w:r>
      <w:r w:rsidR="00723336" w:rsidRPr="00492C00">
        <w:rPr>
          <w:cs/>
        </w:rPr>
        <w:t>మత్తయి 1:1 ఈ విధముగా చదువబడుతుంది:</w:t>
      </w:r>
    </w:p>
    <w:p w14:paraId="018BC9FF" w14:textId="77777777" w:rsidR="00810FB3" w:rsidRDefault="00152DF3" w:rsidP="00A75899">
      <w:pPr>
        <w:pStyle w:val="Quotations"/>
        <w:rPr>
          <w:cs/>
        </w:rPr>
      </w:pPr>
      <w:r>
        <w:rPr>
          <w:noProof/>
          <w:cs/>
          <w:lang w:val="en-US" w:eastAsia="en-US" w:bidi="te-IN"/>
        </w:rPr>
        <w:lastRenderedPageBreak/>
        <mc:AlternateContent>
          <mc:Choice Requires="wps">
            <w:drawing>
              <wp:anchor distT="0" distB="0" distL="114300" distR="114300" simplePos="0" relativeHeight="251702272" behindDoc="0" locked="1" layoutInCell="1" allowOverlap="1" wp14:anchorId="07602764" wp14:editId="19D2DF9A">
                <wp:simplePos x="0" y="0"/>
                <wp:positionH relativeFrom="leftMargin">
                  <wp:posOffset>419100</wp:posOffset>
                </wp:positionH>
                <wp:positionV relativeFrom="line">
                  <wp:posOffset>0</wp:posOffset>
                </wp:positionV>
                <wp:extent cx="356235" cy="356235"/>
                <wp:effectExtent l="0" t="0" r="0" b="0"/>
                <wp:wrapNone/>
                <wp:docPr id="451"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9686DB" w14:textId="77777777" w:rsidR="001D08B9" w:rsidRPr="00A535F7" w:rsidRDefault="001D08B9" w:rsidP="00152DF3">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02764" id="PARA101" o:spid="_x0000_s1130"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ZaoZ4pAgAAUQQAAA4AAAAAAAAAAAAAAAAALgIAAGRycy9lMm9E&#10;b2MueG1sUEsBAi0AFAAGAAgAAAAhAI1nQ9zcAAAABgEAAA8AAAAAAAAAAAAAAAAAgwQAAGRycy9k&#10;b3ducmV2LnhtbFBLBQYAAAAABAAEAPMAAACMBQAAAAA=&#10;" filled="f" stroked="f" strokeweight=".5pt">
                <v:textbox inset="0,0,0,0">
                  <w:txbxContent>
                    <w:p w14:paraId="6B9686DB" w14:textId="77777777" w:rsidR="001D08B9" w:rsidRPr="00A535F7" w:rsidRDefault="001D08B9" w:rsidP="00152DF3">
                      <w:pPr>
                        <w:pStyle w:val="ParaNumbering"/>
                      </w:pPr>
                      <w:r>
                        <w:t>101</w:t>
                      </w:r>
                    </w:p>
                  </w:txbxContent>
                </v:textbox>
                <w10:wrap anchorx="margin" anchory="line"/>
                <w10:anchorlock/>
              </v:shape>
            </w:pict>
          </mc:Fallback>
        </mc:AlternateContent>
      </w:r>
      <w:r w:rsidR="00723336" w:rsidRPr="00492C00">
        <w:rPr>
          <w:cs/>
          <w:lang w:bidi="te-IN"/>
        </w:rPr>
        <w:t xml:space="preserve">అబ్రాహాము కుమారుడగు దావీదు కుమారుడైన యేసు క్రీస్తు వంశావళి </w:t>
      </w:r>
      <w:r w:rsidR="00723336" w:rsidRPr="00492C00">
        <w:rPr>
          <w:cs/>
        </w:rPr>
        <w:t>(</w:t>
      </w:r>
      <w:r w:rsidR="00723336" w:rsidRPr="00492C00">
        <w:rPr>
          <w:cs/>
          <w:lang w:bidi="te-IN"/>
        </w:rPr>
        <w:t xml:space="preserve">మత్తయి </w:t>
      </w:r>
      <w:r w:rsidR="00723336" w:rsidRPr="00492C00">
        <w:rPr>
          <w:cs/>
        </w:rPr>
        <w:t>1:1).</w:t>
      </w:r>
    </w:p>
    <w:p w14:paraId="6AD0E525"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760640" behindDoc="0" locked="1" layoutInCell="1" allowOverlap="1" wp14:anchorId="707822C4" wp14:editId="1512B30D">
                <wp:simplePos x="0" y="0"/>
                <wp:positionH relativeFrom="leftMargin">
                  <wp:posOffset>419100</wp:posOffset>
                </wp:positionH>
                <wp:positionV relativeFrom="line">
                  <wp:posOffset>0</wp:posOffset>
                </wp:positionV>
                <wp:extent cx="356235" cy="356235"/>
                <wp:effectExtent l="0" t="0" r="0" b="0"/>
                <wp:wrapNone/>
                <wp:docPr id="452"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C7669F" w14:textId="77777777" w:rsidR="001D08B9" w:rsidRPr="00A535F7" w:rsidRDefault="001D08B9" w:rsidP="00152DF3">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822C4" id="PARA102" o:spid="_x0000_s1131"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vOUMpAgAAUQQAAA4AAAAAAAAAAAAAAAAALgIAAGRycy9lMm9E&#10;b2MueG1sUEsBAi0AFAAGAAgAAAAhAI1nQ9zcAAAABgEAAA8AAAAAAAAAAAAAAAAAgwQAAGRycy9k&#10;b3ducmV2LnhtbFBLBQYAAAAABAAEAPMAAACMBQAAAAA=&#10;" filled="f" stroked="f" strokeweight=".5pt">
                <v:textbox inset="0,0,0,0">
                  <w:txbxContent>
                    <w:p w14:paraId="59C7669F" w14:textId="77777777" w:rsidR="001D08B9" w:rsidRPr="00A535F7" w:rsidRDefault="001D08B9" w:rsidP="00152DF3">
                      <w:pPr>
                        <w:pStyle w:val="ParaNumbering"/>
                      </w:pPr>
                      <w:r>
                        <w:t>102</w:t>
                      </w:r>
                    </w:p>
                  </w:txbxContent>
                </v:textbox>
                <w10:wrap anchorx="margin" anchory="line"/>
                <w10:anchorlock/>
              </v:shape>
            </w:pict>
          </mc:Fallback>
        </mc:AlternateContent>
      </w:r>
      <w:r w:rsidR="00723336" w:rsidRPr="00492C00">
        <w:rPr>
          <w:cs/>
        </w:rPr>
        <w:t>ఆరంభములోనే, మత్తయి ఇశ్రాయేలు రాజైన దావీదు మరియు యూదుల తండ్రియైన అబ్రాహాము మీద ప్రత్యేక శ్రద్ధ వహించాడు.</w:t>
      </w:r>
    </w:p>
    <w:p w14:paraId="6AF3AE68"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783168" behindDoc="0" locked="1" layoutInCell="1" allowOverlap="1" wp14:anchorId="1C72D14C" wp14:editId="4E3E287A">
                <wp:simplePos x="0" y="0"/>
                <wp:positionH relativeFrom="leftMargin">
                  <wp:posOffset>419100</wp:posOffset>
                </wp:positionH>
                <wp:positionV relativeFrom="line">
                  <wp:posOffset>0</wp:posOffset>
                </wp:positionV>
                <wp:extent cx="356235" cy="356235"/>
                <wp:effectExtent l="0" t="0" r="0" b="0"/>
                <wp:wrapNone/>
                <wp:docPr id="453"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7D6F0F" w14:textId="77777777" w:rsidR="001D08B9" w:rsidRPr="00A535F7" w:rsidRDefault="001D08B9" w:rsidP="00152DF3">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2D14C" id="PARA103" o:spid="_x0000_s1132"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3N0wMpAgAAUQQAAA4AAAAAAAAAAAAAAAAALgIAAGRycy9lMm9E&#10;b2MueG1sUEsBAi0AFAAGAAgAAAAhAI1nQ9zcAAAABgEAAA8AAAAAAAAAAAAAAAAAgwQAAGRycy9k&#10;b3ducmV2LnhtbFBLBQYAAAAABAAEAPMAAACMBQAAAAA=&#10;" filled="f" stroked="f" strokeweight=".5pt">
                <v:textbox inset="0,0,0,0">
                  <w:txbxContent>
                    <w:p w14:paraId="377D6F0F" w14:textId="77777777" w:rsidR="001D08B9" w:rsidRPr="00A535F7" w:rsidRDefault="001D08B9" w:rsidP="00152DF3">
                      <w:pPr>
                        <w:pStyle w:val="ParaNumbering"/>
                      </w:pPr>
                      <w:r>
                        <w:t>103</w:t>
                      </w:r>
                    </w:p>
                  </w:txbxContent>
                </v:textbox>
                <w10:wrap anchorx="margin" anchory="line"/>
                <w10:anchorlock/>
              </v:shape>
            </w:pict>
          </mc:Fallback>
        </mc:AlternateContent>
      </w:r>
      <w:r w:rsidR="00723336" w:rsidRPr="00492C00">
        <w:rPr>
          <w:cs/>
        </w:rPr>
        <w:t>ఈ పరిచయ ప్రకటన తరువాత, వచనము 2లో వంశావళి ఆరంభమౌతుంది.</w:t>
      </w:r>
      <w:r w:rsidR="00272FA0">
        <w:rPr>
          <w:cs/>
        </w:rPr>
        <w:t xml:space="preserve"> </w:t>
      </w:r>
      <w:r w:rsidR="00723336" w:rsidRPr="00492C00">
        <w:rPr>
          <w:cs/>
        </w:rPr>
        <w:t>మత్తయి 1:17 ప్రకారం, వంశావళి మూడు భాగాలుగా, ప్రతి భాగములో పద్నాలుగు</w:t>
      </w:r>
      <w:r w:rsidR="00272FA0">
        <w:rPr>
          <w:cs/>
        </w:rPr>
        <w:t xml:space="preserve"> </w:t>
      </w:r>
      <w:r w:rsidR="00723336" w:rsidRPr="00492C00">
        <w:rPr>
          <w:cs/>
        </w:rPr>
        <w:t>తరములు ఉన్నట్లుగా ఏర్పరచబడింది.</w:t>
      </w:r>
      <w:r w:rsidR="00272FA0">
        <w:rPr>
          <w:cs/>
        </w:rPr>
        <w:t xml:space="preserve"> </w:t>
      </w:r>
      <w:r w:rsidR="00723336" w:rsidRPr="00492C00">
        <w:rPr>
          <w:cs/>
        </w:rPr>
        <w:t>మొదటిది దేవుడు అబ్రాహాముతో చేసిన నిబంధనతో ఆరంభమౌతుంది, అక</w:t>
      </w:r>
      <w:r w:rsidR="003945BD">
        <w:rPr>
          <w:cs/>
        </w:rPr>
        <w:t>్కడ ఆయన వారసులు ప్రపంచాన్ని పరి</w:t>
      </w:r>
      <w:r w:rsidR="003945BD">
        <w:rPr>
          <w:rFonts w:hint="cs"/>
          <w:cs/>
        </w:rPr>
        <w:t>పా</w:t>
      </w:r>
      <w:r w:rsidR="00723336" w:rsidRPr="00492C00">
        <w:rPr>
          <w:cs/>
        </w:rPr>
        <w:t>లిస్తారని అబ్రాహాము వాగ్దానం పొందుకున్నాడు.</w:t>
      </w:r>
    </w:p>
    <w:p w14:paraId="2176BBCD"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798528" behindDoc="0" locked="1" layoutInCell="1" allowOverlap="1" wp14:anchorId="0FAAB1CC" wp14:editId="6B734F5A">
                <wp:simplePos x="0" y="0"/>
                <wp:positionH relativeFrom="leftMargin">
                  <wp:posOffset>419100</wp:posOffset>
                </wp:positionH>
                <wp:positionV relativeFrom="line">
                  <wp:posOffset>0</wp:posOffset>
                </wp:positionV>
                <wp:extent cx="356235" cy="356235"/>
                <wp:effectExtent l="0" t="0" r="0" b="0"/>
                <wp:wrapNone/>
                <wp:docPr id="454"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18AE54" w14:textId="77777777" w:rsidR="001D08B9" w:rsidRPr="00A535F7" w:rsidRDefault="001D08B9" w:rsidP="00152DF3">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AB1CC" id="PARA104" o:spid="_x0000_s1133"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uCeSMpAgAAUQQAAA4AAAAAAAAAAAAAAAAALgIAAGRycy9lMm9E&#10;b2MueG1sUEsBAi0AFAAGAAgAAAAhAI1nQ9zcAAAABgEAAA8AAAAAAAAAAAAAAAAAgwQAAGRycy9k&#10;b3ducmV2LnhtbFBLBQYAAAAABAAEAPMAAACMBQAAAAA=&#10;" filled="f" stroked="f" strokeweight=".5pt">
                <v:textbox inset="0,0,0,0">
                  <w:txbxContent>
                    <w:p w14:paraId="2718AE54" w14:textId="77777777" w:rsidR="001D08B9" w:rsidRPr="00A535F7" w:rsidRDefault="001D08B9" w:rsidP="00152DF3">
                      <w:pPr>
                        <w:pStyle w:val="ParaNumbering"/>
                      </w:pPr>
                      <w:r>
                        <w:t>104</w:t>
                      </w:r>
                    </w:p>
                  </w:txbxContent>
                </v:textbox>
                <w10:wrap anchorx="margin" anchory="line"/>
                <w10:anchorlock/>
              </v:shape>
            </w:pict>
          </mc:Fallback>
        </mc:AlternateContent>
      </w:r>
      <w:r w:rsidR="00723336" w:rsidRPr="00492C00">
        <w:rPr>
          <w:cs/>
        </w:rPr>
        <w:t>రెండవ భాగము రాజైన దావీదుతో మరియు దేవుడు అబ్రాహాముతో చేసిన తన నిబంధనను దావీదు శాశ్వత అధికారమును స్థాపించుట ద్వారా న</w:t>
      </w:r>
      <w:r w:rsidR="003945BD">
        <w:rPr>
          <w:cs/>
        </w:rPr>
        <w:t>ెరవేర్చు విషయముతో ఆరంభమౌతుంది.</w:t>
      </w:r>
      <w:r w:rsidR="00723336" w:rsidRPr="00492C00">
        <w:rPr>
          <w:cs/>
        </w:rPr>
        <w:t xml:space="preserve"> దేవుని ప్రజలు తమ పాపము వలన మరియు నిబంధన మీరుట వలన వాగ్దాన దేశము నుండి బహిష్కరించబడిరి అని చెప్తూ ఈ రెండవ భాగము ముగుస్తుంది.</w:t>
      </w:r>
    </w:p>
    <w:p w14:paraId="630F703A" w14:textId="485E26C6" w:rsidR="00BF1EA2" w:rsidRDefault="00152DF3" w:rsidP="00D865F7">
      <w:pPr>
        <w:pStyle w:val="BodyText0"/>
        <w:rPr>
          <w:cs/>
        </w:rPr>
      </w:pPr>
      <w:r>
        <w:rPr>
          <w:noProof/>
          <w:cs/>
          <w:lang w:val="en-US" w:eastAsia="en-US"/>
        </w:rPr>
        <mc:AlternateContent>
          <mc:Choice Requires="wps">
            <w:drawing>
              <wp:anchor distT="0" distB="0" distL="114300" distR="114300" simplePos="0" relativeHeight="251806720" behindDoc="0" locked="1" layoutInCell="1" allowOverlap="1" wp14:anchorId="475B0FB3" wp14:editId="1C8312C2">
                <wp:simplePos x="0" y="0"/>
                <wp:positionH relativeFrom="leftMargin">
                  <wp:posOffset>419100</wp:posOffset>
                </wp:positionH>
                <wp:positionV relativeFrom="line">
                  <wp:posOffset>0</wp:posOffset>
                </wp:positionV>
                <wp:extent cx="356235" cy="356235"/>
                <wp:effectExtent l="0" t="0" r="0" b="0"/>
                <wp:wrapNone/>
                <wp:docPr id="455"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FFF78D" w14:textId="77777777" w:rsidR="001D08B9" w:rsidRPr="00A535F7" w:rsidRDefault="001D08B9" w:rsidP="00152DF3">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B0FB3" id="PARA105" o:spid="_x0000_s1134"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vXeEYpAgAAUQQAAA4AAAAAAAAAAAAAAAAALgIAAGRycy9lMm9E&#10;b2MueG1sUEsBAi0AFAAGAAgAAAAhAI1nQ9zcAAAABgEAAA8AAAAAAAAAAAAAAAAAgwQAAGRycy9k&#10;b3ducmV2LnhtbFBLBQYAAAAABAAEAPMAAACMBQAAAAA=&#10;" filled="f" stroked="f" strokeweight=".5pt">
                <v:textbox inset="0,0,0,0">
                  <w:txbxContent>
                    <w:p w14:paraId="74FFF78D" w14:textId="77777777" w:rsidR="001D08B9" w:rsidRPr="00A535F7" w:rsidRDefault="001D08B9" w:rsidP="00152DF3">
                      <w:pPr>
                        <w:pStyle w:val="ParaNumbering"/>
                      </w:pPr>
                      <w:r>
                        <w:t>105</w:t>
                      </w:r>
                    </w:p>
                  </w:txbxContent>
                </v:textbox>
                <w10:wrap anchorx="margin" anchory="line"/>
                <w10:anchorlock/>
              </v:shape>
            </w:pict>
          </mc:Fallback>
        </mc:AlternateContent>
      </w:r>
      <w:r w:rsidR="00723336" w:rsidRPr="00492C00">
        <w:rPr>
          <w:cs/>
        </w:rPr>
        <w:t>వంశావళి యొక్క మూడవ భాగము</w:t>
      </w:r>
      <w:r w:rsidR="0052412E">
        <w:rPr>
          <w:rFonts w:hint="cs"/>
          <w:cs/>
        </w:rPr>
        <w:t>లో</w:t>
      </w:r>
      <w:r w:rsidR="00723336" w:rsidRPr="00492C00">
        <w:rPr>
          <w:cs/>
        </w:rPr>
        <w:t xml:space="preserve"> చెర నుండి యేసు జననము వరకు తెలియజేయబడింది.</w:t>
      </w:r>
      <w:r w:rsidR="00272FA0">
        <w:rPr>
          <w:cs/>
        </w:rPr>
        <w:t xml:space="preserve"> </w:t>
      </w:r>
      <w:r w:rsidR="00723336" w:rsidRPr="00492C00">
        <w:rPr>
          <w:cs/>
        </w:rPr>
        <w:t>ఇశ్రాయేలు</w:t>
      </w:r>
      <w:r w:rsidR="00D865F7">
        <w:rPr>
          <w:rFonts w:hint="cs"/>
          <w:cs/>
        </w:rPr>
        <w:t xml:space="preserve"> దేశము</w:t>
      </w:r>
      <w:r w:rsidR="00723336" w:rsidRPr="00492C00">
        <w:rPr>
          <w:cs/>
        </w:rPr>
        <w:t xml:space="preserve"> దేవుని ఆజ్ఞ ఉల్లంఘించి మరియు</w:t>
      </w:r>
      <w:r w:rsidR="003945BD">
        <w:rPr>
          <w:cs/>
        </w:rPr>
        <w:t xml:space="preserve"> ఆయన నిబంధన శాపములో పడిపో</w:t>
      </w:r>
      <w:r w:rsidR="00D865F7">
        <w:rPr>
          <w:rFonts w:hint="cs"/>
          <w:cs/>
        </w:rPr>
        <w:t>య్యింది</w:t>
      </w:r>
      <w:r w:rsidR="003945BD">
        <w:rPr>
          <w:cs/>
        </w:rPr>
        <w:t>. అయినను అబ్రాహము మరి</w:t>
      </w:r>
      <w:r w:rsidR="003945BD">
        <w:rPr>
          <w:rFonts w:hint="cs"/>
          <w:cs/>
        </w:rPr>
        <w:t>యు</w:t>
      </w:r>
      <w:r w:rsidR="00723336" w:rsidRPr="00492C00">
        <w:rPr>
          <w:cs/>
        </w:rPr>
        <w:t xml:space="preserve"> దావీదుతో చేసిన వాగ్దానాలను నెరవేర్చుచూ ఇశ్రాయేలును</w:t>
      </w:r>
      <w:r w:rsidR="003945BD">
        <w:rPr>
          <w:cs/>
        </w:rPr>
        <w:t xml:space="preserve"> ఆశీర్వదించాలని దేవుడు కోరాడు. </w:t>
      </w:r>
      <w:r w:rsidR="00723336" w:rsidRPr="00492C00">
        <w:rPr>
          <w:cs/>
        </w:rPr>
        <w:t xml:space="preserve">ఇశ్రాయేలు </w:t>
      </w:r>
      <w:r w:rsidR="00D865F7">
        <w:rPr>
          <w:rFonts w:hint="cs"/>
          <w:cs/>
        </w:rPr>
        <w:t>యొక్క</w:t>
      </w:r>
      <w:r w:rsidR="00D865F7">
        <w:rPr>
          <w:cs/>
        </w:rPr>
        <w:t xml:space="preserve"> ఆరంభ</w:t>
      </w:r>
      <w:r w:rsidR="00723336" w:rsidRPr="00492C00">
        <w:rPr>
          <w:cs/>
        </w:rPr>
        <w:t xml:space="preserve"> రాజులు విఫలమైపోయారు. కాని ఇప్పుడు ఇశ్రాయేలు యొక్క చివరి రాజు, ఇశ్రాయేలు యొక్క విధిని నెరవేర్చే రాజు, చివరకు వచ్చాడు.</w:t>
      </w:r>
    </w:p>
    <w:p w14:paraId="62514938"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829248" behindDoc="0" locked="1" layoutInCell="1" allowOverlap="1" wp14:anchorId="4B7DF2AB" wp14:editId="799D21C7">
                <wp:simplePos x="0" y="0"/>
                <wp:positionH relativeFrom="leftMargin">
                  <wp:posOffset>419100</wp:posOffset>
                </wp:positionH>
                <wp:positionV relativeFrom="line">
                  <wp:posOffset>0</wp:posOffset>
                </wp:positionV>
                <wp:extent cx="356235" cy="356235"/>
                <wp:effectExtent l="0" t="0" r="0" b="0"/>
                <wp:wrapNone/>
                <wp:docPr id="456"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102AE" w14:textId="77777777" w:rsidR="001D08B9" w:rsidRPr="00A535F7" w:rsidRDefault="001D08B9" w:rsidP="00152DF3">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DF2AB" id="PARA106" o:spid="_x0000_s1135"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9i4JspAgAAUQQAAA4AAAAAAAAAAAAAAAAALgIAAGRycy9lMm9E&#10;b2MueG1sUEsBAi0AFAAGAAgAAAAhAI1nQ9zcAAAABgEAAA8AAAAAAAAAAAAAAAAAgwQAAGRycy9k&#10;b3ducmV2LnhtbFBLBQYAAAAABAAEAPMAAACMBQAAAAA=&#10;" filled="f" stroked="f" strokeweight=".5pt">
                <v:textbox inset="0,0,0,0">
                  <w:txbxContent>
                    <w:p w14:paraId="22A102AE" w14:textId="77777777" w:rsidR="001D08B9" w:rsidRPr="00A535F7" w:rsidRDefault="001D08B9" w:rsidP="00152DF3">
                      <w:pPr>
                        <w:pStyle w:val="ParaNumbering"/>
                      </w:pPr>
                      <w:r>
                        <w:t>106</w:t>
                      </w:r>
                    </w:p>
                  </w:txbxContent>
                </v:textbox>
                <w10:wrap anchorx="margin" anchory="line"/>
                <w10:anchorlock/>
              </v:shape>
            </w:pict>
          </mc:Fallback>
        </mc:AlternateContent>
      </w:r>
      <w:r w:rsidR="003945BD">
        <w:rPr>
          <w:cs/>
        </w:rPr>
        <w:t>యేసు వార</w:t>
      </w:r>
      <w:r w:rsidR="00723336" w:rsidRPr="00492C00">
        <w:rPr>
          <w:cs/>
        </w:rPr>
        <w:t>సుల యొక్క జాబితా మత్తయి 1:16</w:t>
      </w:r>
      <w:r w:rsidR="003945BD">
        <w:rPr>
          <w:rFonts w:hint="cs"/>
          <w:cs/>
        </w:rPr>
        <w:t>లో</w:t>
      </w:r>
      <w:r w:rsidR="00723336" w:rsidRPr="00492C00">
        <w:rPr>
          <w:cs/>
        </w:rPr>
        <w:t xml:space="preserve"> ముగుస్తుంది, అక్కడ మనము ఈ విధముగా చదువుతాము:</w:t>
      </w:r>
    </w:p>
    <w:p w14:paraId="6372D59D" w14:textId="77777777" w:rsidR="00BF1EA2" w:rsidRDefault="00152DF3" w:rsidP="00A75899">
      <w:pPr>
        <w:pStyle w:val="Quotations"/>
        <w:rPr>
          <w:cs/>
        </w:rPr>
      </w:pPr>
      <w:r>
        <w:rPr>
          <w:noProof/>
          <w:cs/>
          <w:lang w:val="en-US" w:eastAsia="en-US" w:bidi="te-IN"/>
        </w:rPr>
        <mc:AlternateContent>
          <mc:Choice Requires="wps">
            <w:drawing>
              <wp:anchor distT="0" distB="0" distL="114300" distR="114300" simplePos="0" relativeHeight="251858944" behindDoc="0" locked="1" layoutInCell="1" allowOverlap="1" wp14:anchorId="7DEDE331" wp14:editId="36709372">
                <wp:simplePos x="0" y="0"/>
                <wp:positionH relativeFrom="leftMargin">
                  <wp:posOffset>419100</wp:posOffset>
                </wp:positionH>
                <wp:positionV relativeFrom="line">
                  <wp:posOffset>0</wp:posOffset>
                </wp:positionV>
                <wp:extent cx="356235" cy="356235"/>
                <wp:effectExtent l="0" t="0" r="0" b="0"/>
                <wp:wrapNone/>
                <wp:docPr id="457"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517168" w14:textId="77777777" w:rsidR="001D08B9" w:rsidRPr="00A535F7" w:rsidRDefault="001D08B9" w:rsidP="00152DF3">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DE331" id="PARA107" o:spid="_x0000_s1136"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Iu2UopAgAAUQQAAA4AAAAAAAAAAAAAAAAALgIAAGRycy9lMm9E&#10;b2MueG1sUEsBAi0AFAAGAAgAAAAhAI1nQ9zcAAAABgEAAA8AAAAAAAAAAAAAAAAAgwQAAGRycy9k&#10;b3ducmV2LnhtbFBLBQYAAAAABAAEAPMAAACMBQAAAAA=&#10;" filled="f" stroked="f" strokeweight=".5pt">
                <v:textbox inset="0,0,0,0">
                  <w:txbxContent>
                    <w:p w14:paraId="49517168" w14:textId="77777777" w:rsidR="001D08B9" w:rsidRPr="00A535F7" w:rsidRDefault="001D08B9" w:rsidP="00152DF3">
                      <w:pPr>
                        <w:pStyle w:val="ParaNumbering"/>
                      </w:pPr>
                      <w:r>
                        <w:t>107</w:t>
                      </w:r>
                    </w:p>
                  </w:txbxContent>
                </v:textbox>
                <w10:wrap anchorx="margin" anchory="line"/>
                <w10:anchorlock/>
              </v:shape>
            </w:pict>
          </mc:Fallback>
        </mc:AlternateContent>
      </w:r>
      <w:r w:rsidR="00723336" w:rsidRPr="00492C00">
        <w:rPr>
          <w:cs/>
          <w:lang w:bidi="te-IN"/>
        </w:rPr>
        <w:t>యాకోబు మరియ భర్తయైన యోసేపును కనెను</w:t>
      </w:r>
      <w:r w:rsidR="00723336" w:rsidRPr="00492C00">
        <w:rPr>
          <w:cs/>
        </w:rPr>
        <w:t xml:space="preserve">, </w:t>
      </w:r>
      <w:r w:rsidR="00723336" w:rsidRPr="00492C00">
        <w:rPr>
          <w:cs/>
          <w:lang w:bidi="te-IN"/>
        </w:rPr>
        <w:t xml:space="preserve">ఆమెయందు క్రీస్తు అనబడిన యేసు పుట్టెను </w:t>
      </w:r>
      <w:r w:rsidR="00723336" w:rsidRPr="00492C00">
        <w:rPr>
          <w:cs/>
        </w:rPr>
        <w:t>(</w:t>
      </w:r>
      <w:r w:rsidR="00723336" w:rsidRPr="00492C00">
        <w:rPr>
          <w:cs/>
          <w:lang w:bidi="te-IN"/>
        </w:rPr>
        <w:t xml:space="preserve">మత్తయి </w:t>
      </w:r>
      <w:r w:rsidR="00723336" w:rsidRPr="00492C00">
        <w:rPr>
          <w:cs/>
        </w:rPr>
        <w:t>1:16).</w:t>
      </w:r>
    </w:p>
    <w:p w14:paraId="4779D3EF"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878400" behindDoc="0" locked="1" layoutInCell="1" allowOverlap="1" wp14:anchorId="51B743F1" wp14:editId="264FA259">
                <wp:simplePos x="0" y="0"/>
                <wp:positionH relativeFrom="leftMargin">
                  <wp:posOffset>419100</wp:posOffset>
                </wp:positionH>
                <wp:positionV relativeFrom="line">
                  <wp:posOffset>0</wp:posOffset>
                </wp:positionV>
                <wp:extent cx="356235" cy="356235"/>
                <wp:effectExtent l="0" t="0" r="0" b="0"/>
                <wp:wrapNone/>
                <wp:docPr id="458"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B34187" w14:textId="77777777" w:rsidR="001D08B9" w:rsidRPr="00A535F7" w:rsidRDefault="001D08B9" w:rsidP="00152DF3">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743F1" id="PARA108" o:spid="_x0000_s1137"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ZJnSygCAABRBAAADgAAAAAAAAAAAAAAAAAuAgAAZHJzL2Uyb0Rv&#10;Yy54bWxQSwECLQAUAAYACAAAACEAjWdD3NwAAAAGAQAADwAAAAAAAAAAAAAAAACCBAAAZHJzL2Rv&#10;d25yZXYueG1sUEsFBgAAAAAEAAQA8wAAAIsFAAAAAA==&#10;" filled="f" stroked="f" strokeweight=".5pt">
                <v:textbox inset="0,0,0,0">
                  <w:txbxContent>
                    <w:p w14:paraId="2EB34187" w14:textId="77777777" w:rsidR="001D08B9" w:rsidRPr="00A535F7" w:rsidRDefault="001D08B9" w:rsidP="00152DF3">
                      <w:pPr>
                        <w:pStyle w:val="ParaNumbering"/>
                      </w:pPr>
                      <w:r>
                        <w:t>108</w:t>
                      </w:r>
                    </w:p>
                  </w:txbxContent>
                </v:textbox>
                <w10:wrap anchorx="margin" anchory="line"/>
                <w10:anchorlock/>
              </v:shape>
            </w:pict>
          </mc:Fallback>
        </mc:AlternateContent>
      </w:r>
      <w:r w:rsidR="00723336" w:rsidRPr="00492C00">
        <w:rPr>
          <w:cs/>
        </w:rPr>
        <w:t>ఈ విధముగా, తన తండ్రియైన యోసేపు ద్వారా దావీదు సింహాసనముకు యేసు చట్టపరమైన దావాదారుడుగా ఉన్నాడని మత్తయి నిరూపించాడు.</w:t>
      </w:r>
    </w:p>
    <w:p w14:paraId="27C440E2" w14:textId="38CA1E8B" w:rsidR="00CF6582" w:rsidRDefault="00152DF3" w:rsidP="00D865F7">
      <w:pPr>
        <w:pStyle w:val="Quotations"/>
        <w:rPr>
          <w:cs/>
        </w:rPr>
      </w:pPr>
      <w:r>
        <w:rPr>
          <w:noProof/>
          <w:cs/>
          <w:lang w:val="en-US" w:eastAsia="en-US" w:bidi="te-IN"/>
        </w:rPr>
        <mc:AlternateContent>
          <mc:Choice Requires="wps">
            <w:drawing>
              <wp:anchor distT="0" distB="0" distL="114300" distR="114300" simplePos="0" relativeHeight="251912192" behindDoc="0" locked="1" layoutInCell="1" allowOverlap="1" wp14:anchorId="31BC5195" wp14:editId="5D02F123">
                <wp:simplePos x="0" y="0"/>
                <wp:positionH relativeFrom="leftMargin">
                  <wp:posOffset>419100</wp:posOffset>
                </wp:positionH>
                <wp:positionV relativeFrom="line">
                  <wp:posOffset>0</wp:posOffset>
                </wp:positionV>
                <wp:extent cx="356235" cy="356235"/>
                <wp:effectExtent l="0" t="0" r="0" b="0"/>
                <wp:wrapNone/>
                <wp:docPr id="459"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9B6BA5" w14:textId="77777777" w:rsidR="001D08B9" w:rsidRPr="00A535F7" w:rsidRDefault="001D08B9" w:rsidP="00152DF3">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C5195" id="PARA109" o:spid="_x0000_s1138"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6wjQspAgAAUQQAAA4AAAAAAAAAAAAAAAAALgIAAGRycy9lMm9E&#10;b2MueG1sUEsBAi0AFAAGAAgAAAAhAI1nQ9zcAAAABgEAAA8AAAAAAAAAAAAAAAAAgwQAAGRycy9k&#10;b3ducmV2LnhtbFBLBQYAAAAABAAEAPMAAACMBQAAAAA=&#10;" filled="f" stroked="f" strokeweight=".5pt">
                <v:textbox inset="0,0,0,0">
                  <w:txbxContent>
                    <w:p w14:paraId="5E9B6BA5" w14:textId="77777777" w:rsidR="001D08B9" w:rsidRPr="00A535F7" w:rsidRDefault="001D08B9" w:rsidP="00152DF3">
                      <w:pPr>
                        <w:pStyle w:val="ParaNumbering"/>
                      </w:pPr>
                      <w:r>
                        <w:t>109</w:t>
                      </w:r>
                    </w:p>
                  </w:txbxContent>
                </v:textbox>
                <w10:wrap anchorx="margin" anchory="line"/>
                <w10:anchorlock/>
              </v:shape>
            </w:pict>
          </mc:Fallback>
        </mc:AlternateContent>
      </w:r>
      <w:r w:rsidR="00723336" w:rsidRPr="00492C00">
        <w:rPr>
          <w:cs/>
          <w:lang w:bidi="te-IN"/>
        </w:rPr>
        <w:t xml:space="preserve">ప్రవచనాల ప్రత్యక్షత </w:t>
      </w:r>
      <w:r w:rsidR="00D865F7">
        <w:rPr>
          <w:rFonts w:hint="cs"/>
          <w:cs/>
          <w:lang w:bidi="te-IN"/>
        </w:rPr>
        <w:t>ప్రకారం</w:t>
      </w:r>
      <w:r w:rsidR="00723336" w:rsidRPr="00492C00">
        <w:rPr>
          <w:cs/>
          <w:lang w:bidi="te-IN"/>
        </w:rPr>
        <w:t xml:space="preserve"> మెస్సీయ దావీదు వంశస్తుడై ఉండాలి ఎందుకంట</w:t>
      </w:r>
      <w:r w:rsidR="003945BD">
        <w:rPr>
          <w:cs/>
          <w:lang w:bidi="te-IN"/>
        </w:rPr>
        <w:t>ె అది ముందుగానే ప్రవచించబడింది</w:t>
      </w:r>
      <w:r w:rsidR="003945BD">
        <w:rPr>
          <w:cs/>
        </w:rPr>
        <w:t>.</w:t>
      </w:r>
      <w:r w:rsidR="003945BD">
        <w:rPr>
          <w:rFonts w:hint="cs"/>
          <w:cs/>
          <w:lang w:bidi="te-IN"/>
        </w:rPr>
        <w:t xml:space="preserve"> </w:t>
      </w:r>
      <w:r w:rsidR="00723336" w:rsidRPr="00492C00">
        <w:rPr>
          <w:cs/>
          <w:lang w:bidi="te-IN"/>
        </w:rPr>
        <w:t>మరియు యూదా గోత్రము ద్వారా రాజత్వము వస్తుందని ఆదికాండములో ప్రవచించబడిన ప్రవచనము యొద్దకు ఇది తిరిగి వెళ్తుంది</w:t>
      </w:r>
      <w:r w:rsidR="00723336" w:rsidRPr="00492C00">
        <w:rPr>
          <w:cs/>
        </w:rPr>
        <w:t>.</w:t>
      </w:r>
      <w:r w:rsidR="00272FA0" w:rsidRPr="00F2007B">
        <w:rPr>
          <w:cs/>
        </w:rPr>
        <w:t xml:space="preserve"> </w:t>
      </w:r>
      <w:r w:rsidR="00723336" w:rsidRPr="00492C00">
        <w:rPr>
          <w:cs/>
          <w:lang w:bidi="te-IN"/>
        </w:rPr>
        <w:t>ఆ ప్రవచనము</w:t>
      </w:r>
      <w:r w:rsidR="00723336" w:rsidRPr="00492C00">
        <w:rPr>
          <w:cs/>
        </w:rPr>
        <w:t xml:space="preserve">, </w:t>
      </w:r>
      <w:r w:rsidR="00723336" w:rsidRPr="00492C00">
        <w:rPr>
          <w:cs/>
          <w:lang w:bidi="te-IN"/>
        </w:rPr>
        <w:t>నిజానికి</w:t>
      </w:r>
      <w:r w:rsidR="00723336" w:rsidRPr="00492C00">
        <w:rPr>
          <w:cs/>
        </w:rPr>
        <w:t xml:space="preserve">, </w:t>
      </w:r>
      <w:r w:rsidR="00723336" w:rsidRPr="00492C00">
        <w:rPr>
          <w:cs/>
          <w:lang w:bidi="te-IN"/>
        </w:rPr>
        <w:t>దావీదు</w:t>
      </w:r>
      <w:r w:rsidR="00723336" w:rsidRPr="00492C00">
        <w:rPr>
          <w:cs/>
        </w:rPr>
        <w:t xml:space="preserve">, </w:t>
      </w:r>
      <w:r w:rsidR="00723336" w:rsidRPr="00492C00">
        <w:rPr>
          <w:cs/>
          <w:lang w:bidi="te-IN"/>
        </w:rPr>
        <w:t>రాజైన దావీదు</w:t>
      </w:r>
      <w:r w:rsidR="00723336" w:rsidRPr="00492C00">
        <w:rPr>
          <w:cs/>
        </w:rPr>
        <w:t xml:space="preserve">, </w:t>
      </w:r>
      <w:r w:rsidR="00723336" w:rsidRPr="00492C00">
        <w:rPr>
          <w:cs/>
          <w:lang w:bidi="te-IN"/>
        </w:rPr>
        <w:t xml:space="preserve">ఇశ్రాయేలు గొప్ప </w:t>
      </w:r>
      <w:r w:rsidR="002D3462">
        <w:rPr>
          <w:cs/>
          <w:lang w:bidi="te-IN"/>
        </w:rPr>
        <w:t>రాజైన దావీదులో నెరవేర్చబడింది</w:t>
      </w:r>
      <w:r w:rsidR="002D3462">
        <w:rPr>
          <w:cs/>
        </w:rPr>
        <w:t xml:space="preserve">. </w:t>
      </w:r>
      <w:r w:rsidR="00723336" w:rsidRPr="00492C00">
        <w:rPr>
          <w:cs/>
          <w:lang w:bidi="te-IN"/>
        </w:rPr>
        <w:t>దావీదును అనుసరించిన ప్రతి రాజును ఆయనకు అనుకూల</w:t>
      </w:r>
      <w:r w:rsidR="002D3462">
        <w:rPr>
          <w:cs/>
          <w:lang w:bidi="te-IN"/>
        </w:rPr>
        <w:t>ంగా లేదా ప్రతికులంగా పోల్చారు</w:t>
      </w:r>
      <w:r w:rsidR="002D3462">
        <w:rPr>
          <w:cs/>
        </w:rPr>
        <w:t xml:space="preserve">. </w:t>
      </w:r>
      <w:r w:rsidR="00723336" w:rsidRPr="00492C00">
        <w:rPr>
          <w:cs/>
          <w:lang w:bidi="te-IN"/>
        </w:rPr>
        <w:t>కాబట్టి</w:t>
      </w:r>
      <w:r w:rsidR="00723336" w:rsidRPr="00492C00">
        <w:rPr>
          <w:cs/>
        </w:rPr>
        <w:t xml:space="preserve">, </w:t>
      </w:r>
      <w:r w:rsidR="00723336" w:rsidRPr="00492C00">
        <w:rPr>
          <w:cs/>
          <w:lang w:bidi="te-IN"/>
        </w:rPr>
        <w:t>నిజానికి</w:t>
      </w:r>
      <w:r w:rsidR="00723336" w:rsidRPr="00492C00">
        <w:rPr>
          <w:cs/>
        </w:rPr>
        <w:t xml:space="preserve">, </w:t>
      </w:r>
      <w:r w:rsidR="00723336" w:rsidRPr="00492C00">
        <w:rPr>
          <w:cs/>
          <w:lang w:bidi="te-IN"/>
        </w:rPr>
        <w:t>దావీద</w:t>
      </w:r>
      <w:r w:rsidR="002D3462">
        <w:rPr>
          <w:cs/>
          <w:lang w:bidi="te-IN"/>
        </w:rPr>
        <w:t>ుతోనే చేసిన నిబంధన మనకు ఉంది</w:t>
      </w:r>
      <w:r w:rsidR="002D3462">
        <w:rPr>
          <w:cs/>
        </w:rPr>
        <w:t>.</w:t>
      </w:r>
      <w:r w:rsidR="002D3462">
        <w:rPr>
          <w:rFonts w:hint="cs"/>
          <w:cs/>
          <w:lang w:bidi="te-IN"/>
        </w:rPr>
        <w:t xml:space="preserve"> </w:t>
      </w:r>
      <w:r w:rsidR="00723336" w:rsidRPr="00492C00">
        <w:rPr>
          <w:cs/>
          <w:lang w:bidi="te-IN"/>
        </w:rPr>
        <w:t>దావీదు ప్రవక్తయైన నాతానుతో ఆలయ నిర్మాణము</w:t>
      </w:r>
      <w:r w:rsidR="00723336" w:rsidRPr="00492C00">
        <w:rPr>
          <w:cs/>
        </w:rPr>
        <w:t xml:space="preserve">, </w:t>
      </w:r>
      <w:r w:rsidR="00723336" w:rsidRPr="00492C00">
        <w:rPr>
          <w:cs/>
          <w:lang w:bidi="te-IN"/>
        </w:rPr>
        <w:t>దేవాలయ నిర్మాణము గూర్చి యోచించగా</w:t>
      </w:r>
      <w:r w:rsidR="00723336" w:rsidRPr="00492C00">
        <w:rPr>
          <w:cs/>
        </w:rPr>
        <w:t xml:space="preserve">, </w:t>
      </w:r>
      <w:r w:rsidR="00723336" w:rsidRPr="00492C00">
        <w:rPr>
          <w:cs/>
          <w:lang w:bidi="te-IN"/>
        </w:rPr>
        <w:t>నాతాను తిరిగి వచ్చి ఇలా చెప్పాడు</w:t>
      </w:r>
      <w:r w:rsidR="00723336" w:rsidRPr="00492C00">
        <w:rPr>
          <w:cs/>
        </w:rPr>
        <w:t>, “</w:t>
      </w:r>
      <w:r w:rsidR="00723336" w:rsidRPr="00492C00">
        <w:rPr>
          <w:cs/>
          <w:lang w:bidi="te-IN"/>
        </w:rPr>
        <w:t>నీవు ప్రభువు కొరకు ఆలయము నిర్మించుట లేదుగాని</w:t>
      </w:r>
      <w:r w:rsidR="00723336" w:rsidRPr="00492C00">
        <w:rPr>
          <w:cs/>
        </w:rPr>
        <w:t xml:space="preserve">; </w:t>
      </w:r>
      <w:r w:rsidR="00723336" w:rsidRPr="00492C00">
        <w:rPr>
          <w:cs/>
          <w:lang w:bidi="te-IN"/>
        </w:rPr>
        <w:t>ప్రభువే నీ కొరకు ఆలయము నిర్మించుచున్నాడు</w:t>
      </w:r>
      <w:r w:rsidR="00723336" w:rsidRPr="00492C00">
        <w:rPr>
          <w:cs/>
        </w:rPr>
        <w:t xml:space="preserve">.” </w:t>
      </w:r>
      <w:r w:rsidR="00723336" w:rsidRPr="00492C00">
        <w:rPr>
          <w:cs/>
          <w:lang w:bidi="te-IN"/>
        </w:rPr>
        <w:t>ఆలయము అనగా</w:t>
      </w:r>
      <w:r w:rsidR="00723336" w:rsidRPr="00492C00">
        <w:rPr>
          <w:cs/>
        </w:rPr>
        <w:t xml:space="preserve">, </w:t>
      </w:r>
      <w:r w:rsidR="00723336" w:rsidRPr="00492C00">
        <w:rPr>
          <w:cs/>
          <w:lang w:bidi="te-IN"/>
        </w:rPr>
        <w:lastRenderedPageBreak/>
        <w:t xml:space="preserve">సామ్రాజ్యము </w:t>
      </w:r>
      <w:r w:rsidR="002D3462">
        <w:rPr>
          <w:cs/>
          <w:lang w:bidi="te-IN"/>
        </w:rPr>
        <w:t>అని ఆయన అర్థం</w:t>
      </w:r>
      <w:r w:rsidR="002D3462">
        <w:rPr>
          <w:cs/>
        </w:rPr>
        <w:t xml:space="preserve">. </w:t>
      </w:r>
      <w:r w:rsidR="00723336" w:rsidRPr="00492C00">
        <w:rPr>
          <w:cs/>
          <w:lang w:bidi="te-IN"/>
        </w:rPr>
        <w:t xml:space="preserve">ఇది </w:t>
      </w:r>
      <w:r w:rsidR="00723336" w:rsidRPr="00492C00">
        <w:rPr>
          <w:cs/>
        </w:rPr>
        <w:t xml:space="preserve">2 </w:t>
      </w:r>
      <w:r w:rsidR="00723336" w:rsidRPr="00492C00">
        <w:rPr>
          <w:cs/>
          <w:lang w:bidi="te-IN"/>
        </w:rPr>
        <w:t xml:space="preserve">సమూయేలు </w:t>
      </w:r>
      <w:r w:rsidR="00723336" w:rsidRPr="00492C00">
        <w:rPr>
          <w:cs/>
        </w:rPr>
        <w:t>7</w:t>
      </w:r>
      <w:r w:rsidR="00723336" w:rsidRPr="00492C00">
        <w:rPr>
          <w:cs/>
          <w:lang w:bidi="te-IN"/>
        </w:rPr>
        <w:t>లో ఉంది మరియు ఆయన కొరకు దేవుడు గృహమును</w:t>
      </w:r>
      <w:r w:rsidR="00723336" w:rsidRPr="00492C00">
        <w:rPr>
          <w:cs/>
        </w:rPr>
        <w:t xml:space="preserve">, </w:t>
      </w:r>
      <w:r w:rsidR="00723336" w:rsidRPr="00492C00">
        <w:rPr>
          <w:cs/>
          <w:lang w:bidi="te-IN"/>
        </w:rPr>
        <w:t xml:space="preserve">శాశ్వత గృహమును </w:t>
      </w:r>
      <w:r w:rsidR="0052412E">
        <w:rPr>
          <w:rFonts w:hint="cs"/>
          <w:cs/>
          <w:lang w:bidi="te-IN"/>
        </w:rPr>
        <w:t>నిర్మిస్తా</w:t>
      </w:r>
      <w:r w:rsidR="0052412E">
        <w:rPr>
          <w:cs/>
          <w:lang w:bidi="te-IN"/>
        </w:rPr>
        <w:t>డనేది</w:t>
      </w:r>
      <w:r w:rsidR="00723336" w:rsidRPr="00492C00">
        <w:rPr>
          <w:cs/>
          <w:lang w:bidi="te-IN"/>
        </w:rPr>
        <w:t xml:space="preserve"> ఆ ప్రవచనం</w:t>
      </w:r>
      <w:r w:rsidR="00723336" w:rsidRPr="00492C00">
        <w:rPr>
          <w:cs/>
        </w:rPr>
        <w:t xml:space="preserve">, </w:t>
      </w:r>
      <w:r w:rsidR="00723336" w:rsidRPr="00492C00">
        <w:rPr>
          <w:cs/>
          <w:lang w:bidi="te-IN"/>
        </w:rPr>
        <w:t>దావీదు సింహాసనమును ఆయన వారసుడు పాలిస్తాడనిన ఆ ప్రవచనం</w:t>
      </w:r>
      <w:r w:rsidR="00723336" w:rsidRPr="00492C00">
        <w:rPr>
          <w:cs/>
        </w:rPr>
        <w:t xml:space="preserve">, </w:t>
      </w:r>
      <w:r w:rsidR="00723336" w:rsidRPr="00492C00">
        <w:rPr>
          <w:cs/>
          <w:lang w:bidi="te-IN"/>
        </w:rPr>
        <w:t>తరువాత వచ్చిన మెస్సీయ ప్రవచనాలకు పునాదిగా అయ్యింది</w:t>
      </w:r>
      <w:r w:rsidR="00723336" w:rsidRPr="00492C00">
        <w:rPr>
          <w:cs/>
        </w:rPr>
        <w:t xml:space="preserve">. </w:t>
      </w:r>
      <w:r w:rsidR="00723336" w:rsidRPr="00492C00">
        <w:rPr>
          <w:cs/>
          <w:lang w:bidi="te-IN"/>
        </w:rPr>
        <w:t>గనుక</w:t>
      </w:r>
      <w:r w:rsidR="00723336" w:rsidRPr="00492C00">
        <w:rPr>
          <w:cs/>
        </w:rPr>
        <w:t xml:space="preserve">, </w:t>
      </w:r>
      <w:r w:rsidR="00723336" w:rsidRPr="00492C00">
        <w:rPr>
          <w:cs/>
          <w:lang w:bidi="te-IN"/>
        </w:rPr>
        <w:t xml:space="preserve">నాశనము తరువాత ప్రవక్తలు తిరిగి చూచినప్పుడు </w:t>
      </w:r>
      <w:r w:rsidR="00723336" w:rsidRPr="00492C00">
        <w:rPr>
          <w:cs/>
        </w:rPr>
        <w:t xml:space="preserve">— </w:t>
      </w:r>
      <w:r w:rsidR="00723336" w:rsidRPr="00492C00">
        <w:rPr>
          <w:cs/>
          <w:lang w:bidi="te-IN"/>
        </w:rPr>
        <w:t>ప్రత్యేకముగా దావీదు సామ్రాజ్యము</w:t>
      </w:r>
      <w:r w:rsidR="00723336" w:rsidRPr="00492C00">
        <w:rPr>
          <w:cs/>
        </w:rPr>
        <w:t xml:space="preserve">, </w:t>
      </w:r>
      <w:r w:rsidR="00723336" w:rsidRPr="00492C00">
        <w:rPr>
          <w:cs/>
          <w:lang w:bidi="te-IN"/>
        </w:rPr>
        <w:t xml:space="preserve">దావీదు రాజ్యము </w:t>
      </w:r>
      <w:r w:rsidR="00723336" w:rsidRPr="00492C00">
        <w:rPr>
          <w:cs/>
        </w:rPr>
        <w:t xml:space="preserve">— </w:t>
      </w:r>
      <w:r w:rsidR="00723336" w:rsidRPr="00492C00">
        <w:rPr>
          <w:cs/>
          <w:lang w:bidi="te-IN"/>
        </w:rPr>
        <w:t xml:space="preserve">దావీదు సామ్రాజ్యము మహిమను దేవుడు </w:t>
      </w:r>
      <w:r w:rsidR="002D3462">
        <w:rPr>
          <w:rFonts w:hint="cs"/>
          <w:cs/>
          <w:lang w:bidi="te-IN"/>
        </w:rPr>
        <w:t>పునరుద్ధ</w:t>
      </w:r>
      <w:r w:rsidR="002D3462">
        <w:rPr>
          <w:cs/>
          <w:lang w:bidi="te-IN"/>
        </w:rPr>
        <w:t>రించునను నిరీక్షణతో</w:t>
      </w:r>
      <w:r w:rsidR="002D3462">
        <w:rPr>
          <w:rFonts w:hint="cs"/>
          <w:cs/>
          <w:lang w:bidi="te-IN"/>
        </w:rPr>
        <w:t xml:space="preserve"> </w:t>
      </w:r>
      <w:r w:rsidR="00723336" w:rsidRPr="00492C00">
        <w:rPr>
          <w:cs/>
          <w:lang w:bidi="te-IN"/>
        </w:rPr>
        <w:t>ఎదురుచూచినప్పుడు</w:t>
      </w:r>
      <w:r w:rsidR="00723336" w:rsidRPr="00492C00">
        <w:rPr>
          <w:cs/>
        </w:rPr>
        <w:t xml:space="preserve">, </w:t>
      </w:r>
      <w:r w:rsidR="00723336" w:rsidRPr="00492C00">
        <w:rPr>
          <w:cs/>
          <w:lang w:bidi="te-IN"/>
        </w:rPr>
        <w:t>దావీదు సంతానము ద్వారా దేవుడు రాజును లేవనెత్తాడు</w:t>
      </w:r>
      <w:r w:rsidR="00723336" w:rsidRPr="00492C00">
        <w:rPr>
          <w:cs/>
        </w:rPr>
        <w:t xml:space="preserve">. </w:t>
      </w:r>
      <w:r w:rsidR="00723336" w:rsidRPr="00492C00">
        <w:rPr>
          <w:cs/>
          <w:lang w:bidi="te-IN"/>
        </w:rPr>
        <w:t>కాబట్టి</w:t>
      </w:r>
      <w:r w:rsidR="00723336" w:rsidRPr="00492C00">
        <w:rPr>
          <w:cs/>
        </w:rPr>
        <w:t xml:space="preserve">, </w:t>
      </w:r>
      <w:r w:rsidR="00723336" w:rsidRPr="00492C00">
        <w:rPr>
          <w:cs/>
          <w:lang w:bidi="te-IN"/>
        </w:rPr>
        <w:t>మెస్సీయ రాజు దావీదు వంశము ద్వారా వస్తాడు</w:t>
      </w:r>
      <w:r w:rsidR="00723336" w:rsidRPr="00492C00">
        <w:rPr>
          <w:cs/>
        </w:rPr>
        <w:t>.</w:t>
      </w:r>
    </w:p>
    <w:p w14:paraId="2EF9D566"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మార్క్ స్ట్రాస్</w:t>
      </w:r>
    </w:p>
    <w:p w14:paraId="417C85D8"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927552" behindDoc="0" locked="1" layoutInCell="1" allowOverlap="1" wp14:anchorId="2F1CDE23" wp14:editId="70FE4E0F">
                <wp:simplePos x="0" y="0"/>
                <wp:positionH relativeFrom="leftMargin">
                  <wp:posOffset>419100</wp:posOffset>
                </wp:positionH>
                <wp:positionV relativeFrom="line">
                  <wp:posOffset>0</wp:posOffset>
                </wp:positionV>
                <wp:extent cx="356235" cy="356235"/>
                <wp:effectExtent l="0" t="0" r="0" b="0"/>
                <wp:wrapNone/>
                <wp:docPr id="460"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A03DB2" w14:textId="77777777" w:rsidR="001D08B9" w:rsidRPr="00A535F7" w:rsidRDefault="001D08B9" w:rsidP="00152DF3">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CDE23" id="PARA110" o:spid="_x0000_s1139"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fQr8ygCAABRBAAADgAAAAAAAAAAAAAAAAAuAgAAZHJzL2Uyb0Rv&#10;Yy54bWxQSwECLQAUAAYACAAAACEAjWdD3NwAAAAGAQAADwAAAAAAAAAAAAAAAACCBAAAZHJzL2Rv&#10;d25yZXYueG1sUEsFBgAAAAAEAAQA8wAAAIsFAAAAAA==&#10;" filled="f" stroked="f" strokeweight=".5pt">
                <v:textbox inset="0,0,0,0">
                  <w:txbxContent>
                    <w:p w14:paraId="68A03DB2" w14:textId="77777777" w:rsidR="001D08B9" w:rsidRPr="00A535F7" w:rsidRDefault="001D08B9" w:rsidP="00152DF3">
                      <w:pPr>
                        <w:pStyle w:val="ParaNumbering"/>
                      </w:pPr>
                      <w:r>
                        <w:t>110</w:t>
                      </w:r>
                    </w:p>
                  </w:txbxContent>
                </v:textbox>
                <w10:wrap anchorx="margin" anchory="line"/>
                <w10:anchorlock/>
              </v:shape>
            </w:pict>
          </mc:Fallback>
        </mc:AlternateContent>
      </w:r>
      <w:r w:rsidR="00723336" w:rsidRPr="00492C00">
        <w:rPr>
          <w:cs/>
        </w:rPr>
        <w:t>యేసు వంశావళి తరువాత, ఆయన చిరుప్రాయము</w:t>
      </w:r>
      <w:r w:rsidR="000F389F">
        <w:rPr>
          <w:rFonts w:hint="cs"/>
          <w:cs/>
        </w:rPr>
        <w:t>ను</w:t>
      </w:r>
      <w:r w:rsidR="00723336" w:rsidRPr="00492C00">
        <w:rPr>
          <w:cs/>
        </w:rPr>
        <w:t xml:space="preserve"> గూర్చిన కథనము కనుగొంటాము.</w:t>
      </w:r>
    </w:p>
    <w:p w14:paraId="61277680" w14:textId="77777777" w:rsidR="00BF1EA2" w:rsidRDefault="00723336" w:rsidP="00A75899">
      <w:pPr>
        <w:pStyle w:val="BulletHeading"/>
        <w:rPr>
          <w:cs/>
        </w:rPr>
      </w:pPr>
      <w:bookmarkStart w:id="47" w:name="_Toc7378702"/>
      <w:bookmarkStart w:id="48" w:name="_Toc21124271"/>
      <w:bookmarkStart w:id="49" w:name="_Toc80916642"/>
      <w:r w:rsidRPr="00492C00">
        <w:rPr>
          <w:cs/>
          <w:lang w:bidi="te-IN"/>
        </w:rPr>
        <w:t>జనన వృత్తాంతము</w:t>
      </w:r>
      <w:bookmarkEnd w:id="47"/>
      <w:bookmarkEnd w:id="48"/>
      <w:bookmarkEnd w:id="49"/>
    </w:p>
    <w:p w14:paraId="41F9EDD5"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950080" behindDoc="0" locked="1" layoutInCell="1" allowOverlap="1" wp14:anchorId="0B06D69D" wp14:editId="1BFE5E79">
                <wp:simplePos x="0" y="0"/>
                <wp:positionH relativeFrom="leftMargin">
                  <wp:posOffset>419100</wp:posOffset>
                </wp:positionH>
                <wp:positionV relativeFrom="line">
                  <wp:posOffset>0</wp:posOffset>
                </wp:positionV>
                <wp:extent cx="356235" cy="356235"/>
                <wp:effectExtent l="0" t="0" r="0" b="0"/>
                <wp:wrapNone/>
                <wp:docPr id="461"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4F8CFD" w14:textId="77777777" w:rsidR="001D08B9" w:rsidRPr="00A535F7" w:rsidRDefault="001D08B9" w:rsidP="00152DF3">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6D69D" id="PARA111" o:spid="_x0000_s1140"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MEZ68pAgAAUQQAAA4AAAAAAAAAAAAAAAAALgIAAGRycy9lMm9E&#10;b2MueG1sUEsBAi0AFAAGAAgAAAAhAI1nQ9zcAAAABgEAAA8AAAAAAAAAAAAAAAAAgwQAAGRycy9k&#10;b3ducmV2LnhtbFBLBQYAAAAABAAEAPMAAACMBQAAAAA=&#10;" filled="f" stroked="f" strokeweight=".5pt">
                <v:textbox inset="0,0,0,0">
                  <w:txbxContent>
                    <w:p w14:paraId="4D4F8CFD" w14:textId="77777777" w:rsidR="001D08B9" w:rsidRPr="00A535F7" w:rsidRDefault="001D08B9" w:rsidP="00152DF3">
                      <w:pPr>
                        <w:pStyle w:val="ParaNumbering"/>
                      </w:pPr>
                      <w:r>
                        <w:t>111</w:t>
                      </w:r>
                    </w:p>
                  </w:txbxContent>
                </v:textbox>
                <w10:wrap anchorx="margin" anchory="line"/>
                <w10:anchorlock/>
              </v:shape>
            </w:pict>
          </mc:Fallback>
        </mc:AlternateContent>
      </w:r>
      <w:r w:rsidR="00723336" w:rsidRPr="00492C00">
        <w:rPr>
          <w:cs/>
        </w:rPr>
        <w:t>యేసు జనన వృత్తాంతము మత్తయి 1:18-2:23 వరకు ఉంది. ఈ భాగము సంకుచితముగా ఉంది, లూకా సువార్తలో 116 వచనాలతో పోల్చిచూస్తే కేవలము 31 వచనాలు మాత్రమే ఉన్నాయి. ఈ భాగములో, మ</w:t>
      </w:r>
      <w:r w:rsidR="000F389F">
        <w:rPr>
          <w:cs/>
        </w:rPr>
        <w:t>త్తయి ఉద్దేశము పరిమిత</w:t>
      </w:r>
      <w:r w:rsidR="000F389F">
        <w:rPr>
          <w:rFonts w:hint="cs"/>
          <w:cs/>
        </w:rPr>
        <w:t>ము</w:t>
      </w:r>
      <w:r w:rsidR="002D3462">
        <w:rPr>
          <w:cs/>
        </w:rPr>
        <w:t xml:space="preserve">గా ఉంది. </w:t>
      </w:r>
      <w:r w:rsidR="00723336" w:rsidRPr="00492C00">
        <w:rPr>
          <w:cs/>
        </w:rPr>
        <w:t>ఒక కేంద్రమైన సత్</w:t>
      </w:r>
      <w:r w:rsidR="002D3462">
        <w:rPr>
          <w:cs/>
        </w:rPr>
        <w:t xml:space="preserve">యముపై దృష్టి పెట్టుటకు మాత్రమే </w:t>
      </w:r>
      <w:r w:rsidR="002D3462">
        <w:rPr>
          <w:rFonts w:hint="cs"/>
          <w:cs/>
        </w:rPr>
        <w:t>ఇ</w:t>
      </w:r>
      <w:r w:rsidR="007B76A2">
        <w:rPr>
          <w:rFonts w:hint="cs"/>
          <w:cs/>
        </w:rPr>
        <w:t>వి</w:t>
      </w:r>
      <w:r w:rsidR="00723336" w:rsidRPr="00492C00">
        <w:rPr>
          <w:cs/>
        </w:rPr>
        <w:t xml:space="preserve"> చి</w:t>
      </w:r>
      <w:r w:rsidR="0052612A">
        <w:rPr>
          <w:cs/>
        </w:rPr>
        <w:t>న్న ప్రకరణలు</w:t>
      </w:r>
      <w:r w:rsidR="007B76A2">
        <w:rPr>
          <w:rFonts w:hint="cs"/>
          <w:cs/>
        </w:rPr>
        <w:t>గా</w:t>
      </w:r>
      <w:r w:rsidR="0052612A">
        <w:rPr>
          <w:cs/>
        </w:rPr>
        <w:t xml:space="preserve"> రూపొందించబడ్డాయి.</w:t>
      </w:r>
      <w:r w:rsidR="0052612A">
        <w:rPr>
          <w:rFonts w:hint="cs"/>
          <w:cs/>
        </w:rPr>
        <w:t xml:space="preserve"> </w:t>
      </w:r>
      <w:r w:rsidR="00723336" w:rsidRPr="00492C00">
        <w:rPr>
          <w:cs/>
        </w:rPr>
        <w:t>యేసు మెస్సీయ పుట్టాడు. ప్రతి ప్రకరణ చిన్న కథ చెప్తుంది, తదుపరి ఆ కథ పాత నిబంధన ఊహలను ఎలా నెరవేర్చుతుందో వివరిస్తుంది.</w:t>
      </w:r>
    </w:p>
    <w:p w14:paraId="2C25DC59" w14:textId="4E10205B" w:rsidR="00BF1EA2" w:rsidRDefault="00152DF3" w:rsidP="00D630B7">
      <w:pPr>
        <w:pStyle w:val="BodyText0"/>
        <w:rPr>
          <w:cs/>
        </w:rPr>
      </w:pPr>
      <w:r>
        <w:rPr>
          <w:noProof/>
          <w:cs/>
          <w:lang w:val="en-US" w:eastAsia="en-US"/>
        </w:rPr>
        <mc:AlternateContent>
          <mc:Choice Requires="wps">
            <w:drawing>
              <wp:anchor distT="0" distB="0" distL="114300" distR="114300" simplePos="0" relativeHeight="251972608" behindDoc="0" locked="1" layoutInCell="1" allowOverlap="1" wp14:anchorId="360DD918" wp14:editId="7637CB27">
                <wp:simplePos x="0" y="0"/>
                <wp:positionH relativeFrom="leftMargin">
                  <wp:posOffset>419100</wp:posOffset>
                </wp:positionH>
                <wp:positionV relativeFrom="line">
                  <wp:posOffset>0</wp:posOffset>
                </wp:positionV>
                <wp:extent cx="356235" cy="356235"/>
                <wp:effectExtent l="0" t="0" r="0" b="0"/>
                <wp:wrapNone/>
                <wp:docPr id="462"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A1D4C9" w14:textId="77777777" w:rsidR="001D08B9" w:rsidRPr="00A535F7" w:rsidRDefault="001D08B9" w:rsidP="00152DF3">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DD918" id="PARA112" o:spid="_x0000_s1141"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ex/3IpAgAAUQQAAA4AAAAAAAAAAAAAAAAALgIAAGRycy9lMm9E&#10;b2MueG1sUEsBAi0AFAAGAAgAAAAhAI1nQ9zcAAAABgEAAA8AAAAAAAAAAAAAAAAAgwQAAGRycy9k&#10;b3ducmV2LnhtbFBLBQYAAAAABAAEAPMAAACMBQAAAAA=&#10;" filled="f" stroked="f" strokeweight=".5pt">
                <v:textbox inset="0,0,0,0">
                  <w:txbxContent>
                    <w:p w14:paraId="6AA1D4C9" w14:textId="77777777" w:rsidR="001D08B9" w:rsidRPr="00A535F7" w:rsidRDefault="001D08B9" w:rsidP="00152DF3">
                      <w:pPr>
                        <w:pStyle w:val="ParaNumbering"/>
                      </w:pPr>
                      <w:r>
                        <w:t>112</w:t>
                      </w:r>
                    </w:p>
                  </w:txbxContent>
                </v:textbox>
                <w10:wrap anchorx="margin" anchory="line"/>
                <w10:anchorlock/>
              </v:shape>
            </w:pict>
          </mc:Fallback>
        </mc:AlternateContent>
      </w:r>
      <w:r w:rsidR="00723336" w:rsidRPr="00492C00">
        <w:rPr>
          <w:cs/>
        </w:rPr>
        <w:t>యేసు జనన వృత్తాంతములో మనము నేర్చుకొనే అతి ముఖ్యమైన ఒక ఆసక్తికరమైన విషయం ఏమి</w:t>
      </w:r>
      <w:r w:rsidR="007B76A2">
        <w:rPr>
          <w:cs/>
        </w:rPr>
        <w:t>టంటే ఆయనకు శారీరక తండ్రి లేడు.</w:t>
      </w:r>
      <w:r w:rsidR="007B76A2">
        <w:rPr>
          <w:rFonts w:hint="cs"/>
          <w:cs/>
        </w:rPr>
        <w:t xml:space="preserve"> </w:t>
      </w:r>
      <w:r w:rsidR="00723336" w:rsidRPr="00492C00">
        <w:rPr>
          <w:cs/>
        </w:rPr>
        <w:t>బదులుగా, దేవుడు ఆయన తండ్రి</w:t>
      </w:r>
      <w:r w:rsidR="007B76A2">
        <w:rPr>
          <w:rFonts w:hint="cs"/>
          <w:cs/>
        </w:rPr>
        <w:t xml:space="preserve"> </w:t>
      </w:r>
      <w:r w:rsidR="007B76A2">
        <w:rPr>
          <w:cs/>
        </w:rPr>
        <w:t>— అక్షరార్థంగా. మరియ</w:t>
      </w:r>
      <w:r w:rsidR="00723336" w:rsidRPr="00492C00">
        <w:rPr>
          <w:cs/>
        </w:rPr>
        <w:t xml:space="preserve"> కన్యకగా ఉన్నప్పటికీ, పరిశుద్ధాత్మ ఆమెకు గర్భమును కలుగజే</w:t>
      </w:r>
      <w:r w:rsidR="0052412E">
        <w:rPr>
          <w:rFonts w:hint="cs"/>
          <w:cs/>
        </w:rPr>
        <w:t>శాడు</w:t>
      </w:r>
      <w:r w:rsidR="00723336" w:rsidRPr="00492C00">
        <w:rPr>
          <w:cs/>
        </w:rPr>
        <w:t>.</w:t>
      </w:r>
    </w:p>
    <w:p w14:paraId="4382FF40" w14:textId="77777777" w:rsidR="00BF1EA2" w:rsidRDefault="00152DF3" w:rsidP="000F389F">
      <w:pPr>
        <w:pStyle w:val="BodyText0"/>
        <w:rPr>
          <w:cs/>
        </w:rPr>
      </w:pPr>
      <w:r>
        <w:rPr>
          <w:noProof/>
          <w:cs/>
          <w:lang w:val="en-US" w:eastAsia="en-US"/>
        </w:rPr>
        <mc:AlternateContent>
          <mc:Choice Requires="wps">
            <w:drawing>
              <wp:anchor distT="0" distB="0" distL="114300" distR="114300" simplePos="0" relativeHeight="251987968" behindDoc="0" locked="1" layoutInCell="1" allowOverlap="1" wp14:anchorId="6E1B48C3" wp14:editId="53DBF98A">
                <wp:simplePos x="0" y="0"/>
                <wp:positionH relativeFrom="leftMargin">
                  <wp:posOffset>419100</wp:posOffset>
                </wp:positionH>
                <wp:positionV relativeFrom="line">
                  <wp:posOffset>0</wp:posOffset>
                </wp:positionV>
                <wp:extent cx="356235" cy="356235"/>
                <wp:effectExtent l="0" t="0" r="0" b="0"/>
                <wp:wrapNone/>
                <wp:docPr id="463"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60653A" w14:textId="77777777" w:rsidR="001D08B9" w:rsidRPr="00A535F7" w:rsidRDefault="001D08B9" w:rsidP="00152DF3">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B48C3" id="PARA113" o:spid="_x0000_s1142"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TFTIpAgAAUQQAAA4AAAAAAAAAAAAAAAAALgIAAGRycy9lMm9E&#10;b2MueG1sUEsBAi0AFAAGAAgAAAAhAI1nQ9zcAAAABgEAAA8AAAAAAAAAAAAAAAAAgwQAAGRycy9k&#10;b3ducmV2LnhtbFBLBQYAAAAABAAEAPMAAACMBQAAAAA=&#10;" filled="f" stroked="f" strokeweight=".5pt">
                <v:textbox inset="0,0,0,0">
                  <w:txbxContent>
                    <w:p w14:paraId="3D60653A" w14:textId="77777777" w:rsidR="001D08B9" w:rsidRPr="00A535F7" w:rsidRDefault="001D08B9" w:rsidP="00152DF3">
                      <w:pPr>
                        <w:pStyle w:val="ParaNumbering"/>
                      </w:pPr>
                      <w:r>
                        <w:t>113</w:t>
                      </w:r>
                    </w:p>
                  </w:txbxContent>
                </v:textbox>
                <w10:wrap anchorx="margin" anchory="line"/>
                <w10:anchorlock/>
              </v:shape>
            </w:pict>
          </mc:Fallback>
        </mc:AlternateContent>
      </w:r>
      <w:r w:rsidR="00723336" w:rsidRPr="00492C00">
        <w:rPr>
          <w:cs/>
        </w:rPr>
        <w:t>ఇప్పుడు, యోసేపు ద్వారా దావీదు సింహాసనముకు దావా</w:t>
      </w:r>
      <w:r w:rsidR="000F389F">
        <w:rPr>
          <w:rFonts w:hint="cs"/>
          <w:cs/>
        </w:rPr>
        <w:t>దా</w:t>
      </w:r>
      <w:r w:rsidR="000F389F">
        <w:rPr>
          <w:cs/>
        </w:rPr>
        <w:t>రు</w:t>
      </w:r>
      <w:r w:rsidR="000F389F">
        <w:rPr>
          <w:rFonts w:hint="cs"/>
          <w:cs/>
        </w:rPr>
        <w:t>ని</w:t>
      </w:r>
      <w:r w:rsidR="00723336" w:rsidRPr="00492C00">
        <w:rPr>
          <w:cs/>
        </w:rPr>
        <w:t>గా ఉన్న</w:t>
      </w:r>
      <w:r w:rsidR="007B76A2">
        <w:rPr>
          <w:rFonts w:hint="cs"/>
          <w:cs/>
        </w:rPr>
        <w:t xml:space="preserve"> </w:t>
      </w:r>
      <w:r w:rsidR="00723336" w:rsidRPr="00492C00">
        <w:rPr>
          <w:cs/>
        </w:rPr>
        <w:t>యేసు ఆయనకు శారీరక సంతానం కాదు గనుక ఇది యేసు వంశావళిలో ఒక బలహీనత అని కొందరు విమర్శకులు సూచించారు. కాని 1 దినవృత్తాంతములు 1-9లో ఉన్నట</w:t>
      </w:r>
      <w:r w:rsidR="007B76A2">
        <w:rPr>
          <w:cs/>
        </w:rPr>
        <w:t>ువంటి బైబిలానుసారమైన వంశావళులు,</w:t>
      </w:r>
      <w:r w:rsidR="007B76A2">
        <w:rPr>
          <w:rFonts w:hint="cs"/>
          <w:cs/>
        </w:rPr>
        <w:t xml:space="preserve"> </w:t>
      </w:r>
      <w:r w:rsidR="00723336" w:rsidRPr="00492C00">
        <w:rPr>
          <w:cs/>
        </w:rPr>
        <w:t>పెంపుడు తల్లిదండ్రుల ద్వారా పుర్వికులను గుర్తించే</w:t>
      </w:r>
      <w:r w:rsidR="000F389F">
        <w:rPr>
          <w:rFonts w:hint="cs"/>
          <w:cs/>
        </w:rPr>
        <w:t>వ</w:t>
      </w:r>
      <w:r w:rsidR="00723336" w:rsidRPr="00492C00">
        <w:rPr>
          <w:cs/>
        </w:rPr>
        <w:t>నేది గుర్తించదగ్గ సత్యము.</w:t>
      </w:r>
    </w:p>
    <w:p w14:paraId="13870794"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024832" behindDoc="0" locked="1" layoutInCell="1" allowOverlap="1" wp14:anchorId="09D6DE21" wp14:editId="67AF44EC">
                <wp:simplePos x="0" y="0"/>
                <wp:positionH relativeFrom="leftMargin">
                  <wp:posOffset>419100</wp:posOffset>
                </wp:positionH>
                <wp:positionV relativeFrom="line">
                  <wp:posOffset>0</wp:posOffset>
                </wp:positionV>
                <wp:extent cx="356235" cy="356235"/>
                <wp:effectExtent l="0" t="0" r="0" b="0"/>
                <wp:wrapNone/>
                <wp:docPr id="464"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AB37BB" w14:textId="77777777" w:rsidR="001D08B9" w:rsidRPr="00A535F7" w:rsidRDefault="001D08B9" w:rsidP="00152DF3">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6DE21" id="PARA114" o:spid="_x0000_s1143"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7cvxIpAgAAUQQAAA4AAAAAAAAAAAAAAAAALgIAAGRycy9lMm9E&#10;b2MueG1sUEsBAi0AFAAGAAgAAAAhAI1nQ9zcAAAABgEAAA8AAAAAAAAAAAAAAAAAgwQAAGRycy9k&#10;b3ducmV2LnhtbFBLBQYAAAAABAAEAPMAAACMBQAAAAA=&#10;" filled="f" stroked="f" strokeweight=".5pt">
                <v:textbox inset="0,0,0,0">
                  <w:txbxContent>
                    <w:p w14:paraId="59AB37BB" w14:textId="77777777" w:rsidR="001D08B9" w:rsidRPr="00A535F7" w:rsidRDefault="001D08B9" w:rsidP="00152DF3">
                      <w:pPr>
                        <w:pStyle w:val="ParaNumbering"/>
                      </w:pPr>
                      <w:r>
                        <w:t>114</w:t>
                      </w:r>
                    </w:p>
                  </w:txbxContent>
                </v:textbox>
                <w10:wrap anchorx="margin" anchory="line"/>
                <w10:anchorlock/>
              </v:shape>
            </w:pict>
          </mc:Fallback>
        </mc:AlternateContent>
      </w:r>
      <w:r w:rsidR="00723336" w:rsidRPr="00492C00">
        <w:rPr>
          <w:cs/>
        </w:rPr>
        <w:t>అంతేగాక, యేసు దేవుని కుమారుడు గనుక, ఆయన పరిపూర్ణ దైవత్వం గలవాడు.</w:t>
      </w:r>
      <w:r w:rsidR="00272FA0">
        <w:rPr>
          <w:cs/>
        </w:rPr>
        <w:t xml:space="preserve"> </w:t>
      </w:r>
      <w:r w:rsidR="00723336" w:rsidRPr="00492C00">
        <w:rPr>
          <w:cs/>
        </w:rPr>
        <w:t>దీని అర్థం</w:t>
      </w:r>
      <w:r w:rsidR="000F389F">
        <w:rPr>
          <w:rFonts w:hint="cs"/>
          <w:cs/>
        </w:rPr>
        <w:t>,</w:t>
      </w:r>
      <w:r w:rsidR="00723336" w:rsidRPr="00492C00">
        <w:rPr>
          <w:cs/>
        </w:rPr>
        <w:t xml:space="preserve"> ఆయన దేవుని నిబంధనను పరిపూర్ణంగా నెరవేర్చగలడు. కేవలం మానవ రాజులు ఎన్నడును దేవుని న</w:t>
      </w:r>
      <w:r w:rsidR="007B76A2">
        <w:rPr>
          <w:cs/>
        </w:rPr>
        <w:t xml:space="preserve">ిబంధనను పూర్తిగా నెరవేర్చలేదు. </w:t>
      </w:r>
      <w:r w:rsidR="00723336" w:rsidRPr="00492C00">
        <w:rPr>
          <w:cs/>
        </w:rPr>
        <w:t>మరియు ఇందుమూలముగా, అబ్రాహాము మరియు దావీదుకు వాగ్దానము చేసిన నిబంధన ఆశీర్వాదములను పూర్తిగా పొందుకోల</w:t>
      </w:r>
      <w:r w:rsidR="007B76A2">
        <w:rPr>
          <w:cs/>
        </w:rPr>
        <w:t>ేకపోయారు.</w:t>
      </w:r>
      <w:r w:rsidR="00272FA0">
        <w:rPr>
          <w:cs/>
        </w:rPr>
        <w:t xml:space="preserve"> </w:t>
      </w:r>
      <w:r w:rsidR="007B76A2">
        <w:rPr>
          <w:cs/>
        </w:rPr>
        <w:t>కాబట్టి, ఆయన నిబంధన</w:t>
      </w:r>
      <w:r w:rsidR="00723336" w:rsidRPr="00492C00">
        <w:rPr>
          <w:cs/>
        </w:rPr>
        <w:t xml:space="preserve"> నెరవేర్చడానికి తద్వారా ఆయన ఆశీర్వాద వాగ్దానాలు నెరవేర్చాలని దేవుడు తన పరిపూర్ణ కుమారుణ్ణి రాజుగా పంపాడు.</w:t>
      </w:r>
    </w:p>
    <w:p w14:paraId="3E3A7DA0" w14:textId="77777777" w:rsidR="00CF6582" w:rsidRDefault="00152DF3" w:rsidP="00311A1E">
      <w:pPr>
        <w:pStyle w:val="Quotations"/>
        <w:rPr>
          <w:cs/>
        </w:rPr>
      </w:pPr>
      <w:r>
        <w:rPr>
          <w:noProof/>
          <w:cs/>
          <w:lang w:val="en-US" w:eastAsia="en-US" w:bidi="te-IN"/>
        </w:rPr>
        <mc:AlternateContent>
          <mc:Choice Requires="wps">
            <w:drawing>
              <wp:anchor distT="0" distB="0" distL="114300" distR="114300" simplePos="0" relativeHeight="251867136" behindDoc="0" locked="1" layoutInCell="1" allowOverlap="1" wp14:anchorId="0FC1E1D3" wp14:editId="112AEA70">
                <wp:simplePos x="0" y="0"/>
                <wp:positionH relativeFrom="leftMargin">
                  <wp:posOffset>419100</wp:posOffset>
                </wp:positionH>
                <wp:positionV relativeFrom="line">
                  <wp:posOffset>0</wp:posOffset>
                </wp:positionV>
                <wp:extent cx="356235" cy="356235"/>
                <wp:effectExtent l="0" t="0" r="0" b="0"/>
                <wp:wrapNone/>
                <wp:docPr id="465"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E15BAF" w14:textId="77777777" w:rsidR="001D08B9" w:rsidRPr="00A535F7" w:rsidRDefault="001D08B9" w:rsidP="00152DF3">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1E1D3" id="PARA115" o:spid="_x0000_s1144"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6JvncpAgAAUQQAAA4AAAAAAAAAAAAAAAAALgIAAGRycy9lMm9E&#10;b2MueG1sUEsBAi0AFAAGAAgAAAAhAI1nQ9zcAAAABgEAAA8AAAAAAAAAAAAAAAAAgwQAAGRycy9k&#10;b3ducmV2LnhtbFBLBQYAAAAABAAEAPMAAACMBQAAAAA=&#10;" filled="f" stroked="f" strokeweight=".5pt">
                <v:textbox inset="0,0,0,0">
                  <w:txbxContent>
                    <w:p w14:paraId="63E15BAF" w14:textId="77777777" w:rsidR="001D08B9" w:rsidRPr="00A535F7" w:rsidRDefault="001D08B9" w:rsidP="00152DF3">
                      <w:pPr>
                        <w:pStyle w:val="ParaNumbering"/>
                      </w:pPr>
                      <w:r>
                        <w:t>115</w:t>
                      </w:r>
                    </w:p>
                  </w:txbxContent>
                </v:textbox>
                <w10:wrap anchorx="margin" anchory="line"/>
                <w10:anchorlock/>
              </v:shape>
            </w:pict>
          </mc:Fallback>
        </mc:AlternateContent>
      </w:r>
      <w:r w:rsidR="00723336" w:rsidRPr="00492C00">
        <w:rPr>
          <w:cs/>
          <w:lang w:bidi="te-IN"/>
        </w:rPr>
        <w:t>మెస్సీయ ఒక మానవుడిగా దావీదు వంశములో నుండి వస్తాడని స్పష్టమౌతుంది</w:t>
      </w:r>
      <w:r w:rsidR="00723336" w:rsidRPr="00492C00">
        <w:rPr>
          <w:cs/>
        </w:rPr>
        <w:t>.</w:t>
      </w:r>
      <w:r w:rsidR="00272FA0" w:rsidRPr="00F2007B">
        <w:rPr>
          <w:cs/>
        </w:rPr>
        <w:t xml:space="preserve"> </w:t>
      </w:r>
      <w:r w:rsidR="00723336" w:rsidRPr="00492C00">
        <w:rPr>
          <w:cs/>
          <w:lang w:bidi="te-IN"/>
        </w:rPr>
        <w:t>మరియు మరి</w:t>
      </w:r>
      <w:r w:rsidR="007B76A2">
        <w:rPr>
          <w:cs/>
          <w:lang w:bidi="te-IN"/>
        </w:rPr>
        <w:t>న్ని ముఖ్యమైన సత్యాలు ఉన్నాయి</w:t>
      </w:r>
      <w:r w:rsidR="007B76A2">
        <w:rPr>
          <w:cs/>
        </w:rPr>
        <w:t xml:space="preserve">. </w:t>
      </w:r>
      <w:r w:rsidR="00723336" w:rsidRPr="00492C00">
        <w:rPr>
          <w:cs/>
          <w:lang w:bidi="te-IN"/>
        </w:rPr>
        <w:t>కాని మెస్సీయ దేవుడుగా ఉండాలి</w:t>
      </w:r>
      <w:r w:rsidR="00723336" w:rsidRPr="00492C00">
        <w:rPr>
          <w:cs/>
        </w:rPr>
        <w:t xml:space="preserve">, </w:t>
      </w:r>
      <w:r w:rsidR="00723336" w:rsidRPr="00492C00">
        <w:rPr>
          <w:cs/>
          <w:lang w:bidi="te-IN"/>
        </w:rPr>
        <w:t>దైవత్వము కలిగి ఉండాలను విషయము గ్రహించుట కీలకమైనది</w:t>
      </w:r>
      <w:r w:rsidR="00723336" w:rsidRPr="00492C00">
        <w:rPr>
          <w:cs/>
        </w:rPr>
        <w:t>.</w:t>
      </w:r>
      <w:r w:rsidR="00272FA0" w:rsidRPr="00F2007B">
        <w:rPr>
          <w:cs/>
        </w:rPr>
        <w:t xml:space="preserve"> </w:t>
      </w:r>
      <w:r w:rsidR="00723336" w:rsidRPr="00492C00">
        <w:rPr>
          <w:cs/>
          <w:lang w:bidi="te-IN"/>
        </w:rPr>
        <w:lastRenderedPageBreak/>
        <w:t>ఎందుకని</w:t>
      </w:r>
      <w:r w:rsidR="00723336" w:rsidRPr="00492C00">
        <w:rPr>
          <w:cs/>
        </w:rPr>
        <w:t xml:space="preserve">? </w:t>
      </w:r>
      <w:r w:rsidR="00723336" w:rsidRPr="00492C00">
        <w:rPr>
          <w:cs/>
          <w:lang w:bidi="te-IN"/>
        </w:rPr>
        <w:t>మంచిది</w:t>
      </w:r>
      <w:r w:rsidR="00723336" w:rsidRPr="00492C00">
        <w:rPr>
          <w:cs/>
        </w:rPr>
        <w:t xml:space="preserve">, </w:t>
      </w:r>
      <w:r w:rsidR="00723336" w:rsidRPr="00492C00">
        <w:rPr>
          <w:cs/>
          <w:lang w:bidi="te-IN"/>
        </w:rPr>
        <w:t>అంతిమంగా దేవుని ఎదుట మానవులముగా మనకున్న సమస్య ఏమనగా మనము ఆయ</w:t>
      </w:r>
      <w:r w:rsidR="007B76A2">
        <w:rPr>
          <w:cs/>
          <w:lang w:bidi="te-IN"/>
        </w:rPr>
        <w:t>నకు వ్యతిరేకముగా పాపము చేశాము</w:t>
      </w:r>
      <w:r w:rsidR="007B76A2">
        <w:rPr>
          <w:cs/>
        </w:rPr>
        <w:t xml:space="preserve">. </w:t>
      </w:r>
      <w:r w:rsidR="00723336" w:rsidRPr="00492C00">
        <w:rPr>
          <w:cs/>
          <w:lang w:bidi="te-IN"/>
        </w:rPr>
        <w:t>ఆయన జవాబివ్వాలి</w:t>
      </w:r>
      <w:r w:rsidR="00723336" w:rsidRPr="00492C00">
        <w:rPr>
          <w:cs/>
        </w:rPr>
        <w:t xml:space="preserve">. </w:t>
      </w:r>
      <w:r w:rsidR="00723336" w:rsidRPr="00492C00">
        <w:rPr>
          <w:cs/>
          <w:lang w:bidi="te-IN"/>
        </w:rPr>
        <w:t xml:space="preserve">ఆయన </w:t>
      </w:r>
      <w:r w:rsidR="007B76A2">
        <w:rPr>
          <w:cs/>
          <w:lang w:bidi="te-IN"/>
        </w:rPr>
        <w:t>పరిష్కారం ఇవ్వాలి</w:t>
      </w:r>
      <w:r w:rsidR="007B76A2">
        <w:rPr>
          <w:cs/>
        </w:rPr>
        <w:t xml:space="preserve">. </w:t>
      </w:r>
      <w:r w:rsidR="00723336" w:rsidRPr="00492C00">
        <w:rPr>
          <w:cs/>
          <w:lang w:bidi="te-IN"/>
        </w:rPr>
        <w:t>మనము కొన్నిసార్లు మాట్లాడాలనుకొనే క్షమాపణ</w:t>
      </w:r>
      <w:r w:rsidR="00311A1E">
        <w:rPr>
          <w:rFonts w:hint="cs"/>
          <w:cs/>
          <w:lang w:bidi="te-IN"/>
        </w:rPr>
        <w:t>లో</w:t>
      </w:r>
      <w:r w:rsidR="00311A1E">
        <w:rPr>
          <w:cs/>
          <w:lang w:bidi="te-IN"/>
        </w:rPr>
        <w:t xml:space="preserve"> ఉన్న</w:t>
      </w:r>
      <w:r w:rsidR="00723336" w:rsidRPr="00492C00">
        <w:rPr>
          <w:cs/>
          <w:lang w:bidi="te-IN"/>
        </w:rPr>
        <w:t xml:space="preserve"> సమస్య ఏమిటంటే</w:t>
      </w:r>
      <w:r w:rsidR="00311A1E">
        <w:rPr>
          <w:rFonts w:hint="cs"/>
          <w:cs/>
          <w:lang w:bidi="te-IN"/>
        </w:rPr>
        <w:t>,</w:t>
      </w:r>
      <w:r w:rsidR="00723336" w:rsidRPr="00492C00">
        <w:rPr>
          <w:cs/>
          <w:lang w:bidi="te-IN"/>
        </w:rPr>
        <w:t xml:space="preserve"> దేవుని యెదుట మన </w:t>
      </w:r>
      <w:r w:rsidR="007B76A2">
        <w:rPr>
          <w:cs/>
          <w:lang w:bidi="te-IN"/>
        </w:rPr>
        <w:t>పాపము ఆయన ఉపేక్షిం</w:t>
      </w:r>
      <w:r w:rsidR="00311A1E">
        <w:rPr>
          <w:rFonts w:hint="cs"/>
          <w:cs/>
          <w:lang w:bidi="te-IN"/>
        </w:rPr>
        <w:t>చ</w:t>
      </w:r>
      <w:r w:rsidR="00311A1E">
        <w:rPr>
          <w:cs/>
          <w:lang w:bidi="te-IN"/>
        </w:rPr>
        <w:t>గలిగినది</w:t>
      </w:r>
      <w:r w:rsidR="007B76A2">
        <w:rPr>
          <w:cs/>
          <w:lang w:bidi="te-IN"/>
        </w:rPr>
        <w:t xml:space="preserve"> </w:t>
      </w:r>
      <w:r w:rsidR="00311A1E">
        <w:rPr>
          <w:rFonts w:hint="cs"/>
          <w:cs/>
          <w:lang w:bidi="te-IN"/>
        </w:rPr>
        <w:t>కాదు</w:t>
      </w:r>
      <w:r w:rsidR="007B76A2">
        <w:rPr>
          <w:cs/>
        </w:rPr>
        <w:t>.</w:t>
      </w:r>
      <w:r w:rsidR="00723336" w:rsidRPr="00492C00">
        <w:rPr>
          <w:cs/>
        </w:rPr>
        <w:t xml:space="preserve"> “</w:t>
      </w:r>
      <w:r w:rsidR="00723336" w:rsidRPr="00492C00">
        <w:rPr>
          <w:cs/>
          <w:lang w:bidi="te-IN"/>
        </w:rPr>
        <w:t>నేను మంచిగా గ్రేడు ఇస్తాను</w:t>
      </w:r>
      <w:r w:rsidR="00723336" w:rsidRPr="00492C00">
        <w:rPr>
          <w:cs/>
        </w:rPr>
        <w:t xml:space="preserve">,” </w:t>
      </w:r>
      <w:r w:rsidR="00723336" w:rsidRPr="00492C00">
        <w:rPr>
          <w:cs/>
          <w:lang w:bidi="te-IN"/>
        </w:rPr>
        <w:t xml:space="preserve">లేదా </w:t>
      </w:r>
      <w:r w:rsidR="00723336" w:rsidRPr="00492C00">
        <w:rPr>
          <w:cs/>
        </w:rPr>
        <w:t xml:space="preserve">“ </w:t>
      </w:r>
      <w:r w:rsidR="00723336" w:rsidRPr="00492C00">
        <w:rPr>
          <w:cs/>
          <w:lang w:bidi="te-IN"/>
        </w:rPr>
        <w:t>నీ పని నీవు చెయ్యి</w:t>
      </w:r>
      <w:r w:rsidR="00723336" w:rsidRPr="00492C00">
        <w:rPr>
          <w:cs/>
        </w:rPr>
        <w:t xml:space="preserve">” </w:t>
      </w:r>
      <w:r w:rsidR="00723336" w:rsidRPr="00492C00">
        <w:rPr>
          <w:cs/>
          <w:lang w:bidi="te-IN"/>
        </w:rPr>
        <w:t>అని చెప్పే విషయం కాదు ఇది</w:t>
      </w:r>
      <w:r w:rsidR="00723336" w:rsidRPr="00492C00">
        <w:rPr>
          <w:cs/>
        </w:rPr>
        <w:t xml:space="preserve">. </w:t>
      </w:r>
      <w:r w:rsidR="00723336" w:rsidRPr="00492C00">
        <w:rPr>
          <w:cs/>
          <w:lang w:bidi="te-IN"/>
        </w:rPr>
        <w:t>దేవుడు పరిశుద్ధుడు</w:t>
      </w:r>
      <w:r w:rsidR="00723336" w:rsidRPr="00492C00">
        <w:rPr>
          <w:cs/>
        </w:rPr>
        <w:t xml:space="preserve">. </w:t>
      </w:r>
      <w:r w:rsidR="00723336" w:rsidRPr="00492C00">
        <w:rPr>
          <w:cs/>
          <w:lang w:bidi="te-IN"/>
        </w:rPr>
        <w:t>దేవుడు నీతి న్యాయము గలవాడు</w:t>
      </w:r>
      <w:r w:rsidR="00723336" w:rsidRPr="00492C00">
        <w:rPr>
          <w:cs/>
        </w:rPr>
        <w:t>.</w:t>
      </w:r>
      <w:r w:rsidR="00272FA0" w:rsidRPr="00F2007B">
        <w:rPr>
          <w:cs/>
        </w:rPr>
        <w:t xml:space="preserve"> </w:t>
      </w:r>
      <w:r w:rsidR="00723336" w:rsidRPr="00492C00">
        <w:rPr>
          <w:cs/>
          <w:lang w:bidi="te-IN"/>
        </w:rPr>
        <w:t>మన పాపములను విడిచిపెట్టెవాడు కాదు ఆయన</w:t>
      </w:r>
      <w:r w:rsidR="00723336" w:rsidRPr="00492C00">
        <w:rPr>
          <w:cs/>
        </w:rPr>
        <w:t xml:space="preserve">. </w:t>
      </w:r>
      <w:r w:rsidR="00723336" w:rsidRPr="00492C00">
        <w:rPr>
          <w:cs/>
          <w:lang w:bidi="te-IN"/>
        </w:rPr>
        <w:t>అది తన్నుతాను తిరస్కరించుకొనుట అవుతుంది</w:t>
      </w:r>
      <w:r w:rsidR="00723336" w:rsidRPr="00492C00">
        <w:rPr>
          <w:cs/>
        </w:rPr>
        <w:t xml:space="preserve">. </w:t>
      </w:r>
      <w:r w:rsidR="00723336" w:rsidRPr="00492C00">
        <w:rPr>
          <w:cs/>
          <w:lang w:bidi="te-IN"/>
        </w:rPr>
        <w:t>కాబట్టి</w:t>
      </w:r>
      <w:r w:rsidR="00723336" w:rsidRPr="00492C00">
        <w:rPr>
          <w:cs/>
        </w:rPr>
        <w:t xml:space="preserve">, </w:t>
      </w:r>
      <w:r w:rsidR="00723336" w:rsidRPr="00492C00">
        <w:rPr>
          <w:cs/>
          <w:lang w:bidi="te-IN"/>
        </w:rPr>
        <w:t>మనలను క్షమించుట అంటే</w:t>
      </w:r>
      <w:r w:rsidR="00723336" w:rsidRPr="00492C00">
        <w:rPr>
          <w:cs/>
        </w:rPr>
        <w:t xml:space="preserve">, </w:t>
      </w:r>
      <w:r w:rsidR="00723336" w:rsidRPr="00492C00">
        <w:rPr>
          <w:cs/>
          <w:lang w:bidi="te-IN"/>
        </w:rPr>
        <w:t>ఆయన చొరవతీసుకోవడం</w:t>
      </w:r>
      <w:r w:rsidR="00723336" w:rsidRPr="00492C00">
        <w:rPr>
          <w:cs/>
        </w:rPr>
        <w:t>.</w:t>
      </w:r>
      <w:r w:rsidR="00272FA0" w:rsidRPr="00F2007B">
        <w:rPr>
          <w:cs/>
        </w:rPr>
        <w:t xml:space="preserve"> </w:t>
      </w:r>
      <w:r w:rsidR="00723336" w:rsidRPr="00492C00">
        <w:rPr>
          <w:cs/>
          <w:lang w:bidi="te-IN"/>
        </w:rPr>
        <w:t>చివరకు</w:t>
      </w:r>
      <w:r w:rsidR="00723336" w:rsidRPr="00492C00">
        <w:rPr>
          <w:cs/>
        </w:rPr>
        <w:t xml:space="preserve">, </w:t>
      </w:r>
      <w:r w:rsidR="00723336" w:rsidRPr="00492C00">
        <w:rPr>
          <w:cs/>
          <w:lang w:bidi="te-IN"/>
        </w:rPr>
        <w:t>ఆయన సొంత నీతి అవసరాలను తీర్చుకోడానికి పరిష్కారాన్ని ఆయన తప్పకుండ ఇవ్వాలి</w:t>
      </w:r>
      <w:r w:rsidR="00723336" w:rsidRPr="00492C00">
        <w:rPr>
          <w:cs/>
        </w:rPr>
        <w:t>.</w:t>
      </w:r>
      <w:r w:rsidR="00272FA0" w:rsidRPr="00F2007B">
        <w:rPr>
          <w:cs/>
        </w:rPr>
        <w:t xml:space="preserve"> </w:t>
      </w:r>
      <w:r w:rsidR="007B76A2">
        <w:rPr>
          <w:cs/>
          <w:lang w:bidi="te-IN"/>
        </w:rPr>
        <w:t>దేవుడే స్వయంగా దీనిని చేయాలి</w:t>
      </w:r>
      <w:r w:rsidR="007B76A2">
        <w:rPr>
          <w:cs/>
        </w:rPr>
        <w:t xml:space="preserve">. </w:t>
      </w:r>
      <w:r w:rsidR="00723336" w:rsidRPr="00492C00">
        <w:rPr>
          <w:cs/>
          <w:lang w:bidi="te-IN"/>
        </w:rPr>
        <w:t>ఇప్పుడు</w:t>
      </w:r>
      <w:r w:rsidR="00723336" w:rsidRPr="00492C00">
        <w:rPr>
          <w:cs/>
        </w:rPr>
        <w:t xml:space="preserve">, </w:t>
      </w:r>
      <w:r w:rsidR="00723336" w:rsidRPr="00492C00">
        <w:rPr>
          <w:cs/>
          <w:lang w:bidi="te-IN"/>
        </w:rPr>
        <w:t>మీరు పాత నిబంధన గ్రంథము చదివినప్పుడు</w:t>
      </w:r>
      <w:r w:rsidR="00723336" w:rsidRPr="00492C00">
        <w:rPr>
          <w:cs/>
        </w:rPr>
        <w:t xml:space="preserve">, </w:t>
      </w:r>
      <w:r w:rsidR="00723336" w:rsidRPr="00492C00">
        <w:rPr>
          <w:cs/>
          <w:lang w:bidi="te-IN"/>
        </w:rPr>
        <w:t>ఇది పదే పదే వస్తుంది</w:t>
      </w:r>
      <w:r w:rsidR="00723336" w:rsidRPr="00492C00">
        <w:rPr>
          <w:cs/>
        </w:rPr>
        <w:t xml:space="preserve">. </w:t>
      </w:r>
      <w:r w:rsidR="00723336" w:rsidRPr="00492C00">
        <w:rPr>
          <w:cs/>
          <w:lang w:bidi="te-IN"/>
        </w:rPr>
        <w:t xml:space="preserve">యోనా </w:t>
      </w:r>
      <w:r w:rsidR="00723336" w:rsidRPr="00492C00">
        <w:rPr>
          <w:cs/>
        </w:rPr>
        <w:t>2:9</w:t>
      </w:r>
      <w:r w:rsidR="00311A1E">
        <w:rPr>
          <w:cs/>
          <w:lang w:bidi="te-IN"/>
        </w:rPr>
        <w:t>లోని మాటల</w:t>
      </w:r>
      <w:r w:rsidR="00311A1E">
        <w:rPr>
          <w:rFonts w:hint="cs"/>
          <w:cs/>
          <w:lang w:bidi="te-IN"/>
        </w:rPr>
        <w:t>ను</w:t>
      </w:r>
      <w:r w:rsidR="00723336" w:rsidRPr="00492C00">
        <w:rPr>
          <w:cs/>
          <w:lang w:bidi="te-IN"/>
        </w:rPr>
        <w:t xml:space="preserve"> ఊహించండి</w:t>
      </w:r>
      <w:r w:rsidR="00723336" w:rsidRPr="00492C00">
        <w:rPr>
          <w:cs/>
        </w:rPr>
        <w:t>: “</w:t>
      </w:r>
      <w:r w:rsidR="00723336" w:rsidRPr="00492C00">
        <w:rPr>
          <w:cs/>
          <w:lang w:bidi="te-IN"/>
        </w:rPr>
        <w:t>యెహోవా యొద్దనే రక్షణ దొరకును</w:t>
      </w:r>
      <w:r w:rsidR="00723336" w:rsidRPr="00492C00">
        <w:rPr>
          <w:cs/>
        </w:rPr>
        <w:t xml:space="preserve">.” </w:t>
      </w:r>
      <w:r w:rsidR="00723336" w:rsidRPr="00492C00">
        <w:rPr>
          <w:cs/>
          <w:lang w:bidi="te-IN"/>
        </w:rPr>
        <w:t>ఇది తప్పనిసరిగా దేవుడే అందించాలి</w:t>
      </w:r>
      <w:r w:rsidR="00723336" w:rsidRPr="00492C00">
        <w:rPr>
          <w:cs/>
        </w:rPr>
        <w:t>.</w:t>
      </w:r>
      <w:r w:rsidR="00272FA0" w:rsidRPr="00F2007B">
        <w:rPr>
          <w:cs/>
        </w:rPr>
        <w:t xml:space="preserve"> </w:t>
      </w:r>
      <w:r w:rsidR="00723336" w:rsidRPr="00492C00">
        <w:rPr>
          <w:cs/>
          <w:lang w:bidi="te-IN"/>
        </w:rPr>
        <w:t>పరిష్కారము తప్పనిసరిగా దేవుడే అందించాలి</w:t>
      </w:r>
      <w:r w:rsidR="00723336" w:rsidRPr="00492C00">
        <w:rPr>
          <w:cs/>
        </w:rPr>
        <w:t>.</w:t>
      </w:r>
      <w:r w:rsidR="00272FA0" w:rsidRPr="00F2007B">
        <w:rPr>
          <w:cs/>
        </w:rPr>
        <w:t xml:space="preserve"> </w:t>
      </w:r>
      <w:r w:rsidR="00723336" w:rsidRPr="00492C00">
        <w:rPr>
          <w:cs/>
          <w:lang w:bidi="te-IN"/>
        </w:rPr>
        <w:t>తప్పనిసరిగా దేవుడే క్షమించాలి</w:t>
      </w:r>
      <w:r w:rsidR="00723336" w:rsidRPr="00492C00">
        <w:rPr>
          <w:cs/>
        </w:rPr>
        <w:t xml:space="preserve">. </w:t>
      </w:r>
      <w:r w:rsidR="00723336" w:rsidRPr="00492C00">
        <w:rPr>
          <w:cs/>
          <w:lang w:bidi="te-IN"/>
        </w:rPr>
        <w:t>కాబట్టి మెస్సీయ ద్వారానే రక్షణ కలుగబోతున్నట్లైతే</w:t>
      </w:r>
      <w:r w:rsidR="00723336" w:rsidRPr="00492C00">
        <w:rPr>
          <w:cs/>
        </w:rPr>
        <w:t xml:space="preserve">, </w:t>
      </w:r>
      <w:r w:rsidR="00723336" w:rsidRPr="00492C00">
        <w:rPr>
          <w:cs/>
          <w:lang w:bidi="te-IN"/>
        </w:rPr>
        <w:t xml:space="preserve">ఆయన మనకు ప్రాతినిధ్యం వహించాలి </w:t>
      </w:r>
      <w:r w:rsidR="00723336" w:rsidRPr="00492C00">
        <w:rPr>
          <w:cs/>
        </w:rPr>
        <w:t>—</w:t>
      </w:r>
      <w:r w:rsidR="00723336" w:rsidRPr="00492C00">
        <w:rPr>
          <w:cs/>
          <w:lang w:bidi="te-IN"/>
        </w:rPr>
        <w:t>మానవుడిగా ఉండాలి</w:t>
      </w:r>
      <w:r w:rsidR="00723336" w:rsidRPr="00492C00">
        <w:rPr>
          <w:cs/>
        </w:rPr>
        <w:t xml:space="preserve">. </w:t>
      </w:r>
      <w:r w:rsidR="00723336" w:rsidRPr="00492C00">
        <w:rPr>
          <w:cs/>
          <w:lang w:bidi="te-IN"/>
        </w:rPr>
        <w:t>ఆయన ప్రభువుగా కూడా ఉండాలి</w:t>
      </w:r>
      <w:r w:rsidR="00723336" w:rsidRPr="00492C00">
        <w:rPr>
          <w:cs/>
        </w:rPr>
        <w:t>.</w:t>
      </w:r>
      <w:r w:rsidR="00272FA0" w:rsidRPr="00F2007B">
        <w:rPr>
          <w:cs/>
        </w:rPr>
        <w:t xml:space="preserve"> </w:t>
      </w:r>
      <w:r w:rsidR="00723336" w:rsidRPr="00492C00">
        <w:rPr>
          <w:cs/>
          <w:lang w:bidi="te-IN"/>
        </w:rPr>
        <w:t>రాబోయే ప్రభువు</w:t>
      </w:r>
      <w:r w:rsidR="00723336" w:rsidRPr="00492C00">
        <w:rPr>
          <w:cs/>
        </w:rPr>
        <w:t xml:space="preserve">. </w:t>
      </w:r>
      <w:r w:rsidR="00723336" w:rsidRPr="00492C00">
        <w:rPr>
          <w:cs/>
          <w:lang w:bidi="te-IN"/>
        </w:rPr>
        <w:t>రక్షించే ప్రభువు</w:t>
      </w:r>
      <w:r w:rsidR="00723336" w:rsidRPr="00492C00">
        <w:rPr>
          <w:cs/>
        </w:rPr>
        <w:t xml:space="preserve">. </w:t>
      </w:r>
      <w:r w:rsidR="00723336" w:rsidRPr="00492C00">
        <w:rPr>
          <w:cs/>
          <w:lang w:bidi="te-IN"/>
        </w:rPr>
        <w:t>ఆయన పరిశుద్ధతను మరియు నీతిని సంతృప్తిపరచే ప్రభువుగా ఉండాలి గనుకనే మెస్సీయ దైవత్వము గలవానిగా ఉండాలి</w:t>
      </w:r>
      <w:r w:rsidR="00723336" w:rsidRPr="00492C00">
        <w:rPr>
          <w:cs/>
        </w:rPr>
        <w:t>.</w:t>
      </w:r>
    </w:p>
    <w:p w14:paraId="64F23A31"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స్టీఫెన్ వెల్లమ్</w:t>
      </w:r>
    </w:p>
    <w:p w14:paraId="3BAF4630" w14:textId="77777777" w:rsidR="00BF1EA2" w:rsidRDefault="00152DF3" w:rsidP="00311A1E">
      <w:pPr>
        <w:pStyle w:val="BodyText0"/>
        <w:rPr>
          <w:cs/>
        </w:rPr>
      </w:pPr>
      <w:r>
        <w:rPr>
          <w:noProof/>
          <w:cs/>
          <w:lang w:val="en-US" w:eastAsia="en-US"/>
        </w:rPr>
        <mc:AlternateContent>
          <mc:Choice Requires="wps">
            <w:drawing>
              <wp:anchor distT="0" distB="0" distL="114300" distR="114300" simplePos="0" relativeHeight="251889664" behindDoc="0" locked="1" layoutInCell="1" allowOverlap="1" wp14:anchorId="6FC8157E" wp14:editId="56FBD4DB">
                <wp:simplePos x="0" y="0"/>
                <wp:positionH relativeFrom="leftMargin">
                  <wp:posOffset>419100</wp:posOffset>
                </wp:positionH>
                <wp:positionV relativeFrom="line">
                  <wp:posOffset>0</wp:posOffset>
                </wp:positionV>
                <wp:extent cx="356235" cy="356235"/>
                <wp:effectExtent l="0" t="0" r="0" b="0"/>
                <wp:wrapNone/>
                <wp:docPr id="466"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CF70B1" w14:textId="77777777" w:rsidR="001D08B9" w:rsidRPr="00A535F7" w:rsidRDefault="001D08B9" w:rsidP="00152DF3">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8157E" id="PARA116" o:spid="_x0000_s1145"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o8JqopAgAAUQQAAA4AAAAAAAAAAAAAAAAALgIAAGRycy9lMm9E&#10;b2MueG1sUEsBAi0AFAAGAAgAAAAhAI1nQ9zcAAAABgEAAA8AAAAAAAAAAAAAAAAAgwQAAGRycy9k&#10;b3ducmV2LnhtbFBLBQYAAAAABAAEAPMAAACMBQAAAAA=&#10;" filled="f" stroked="f" strokeweight=".5pt">
                <v:textbox inset="0,0,0,0">
                  <w:txbxContent>
                    <w:p w14:paraId="78CF70B1" w14:textId="77777777" w:rsidR="001D08B9" w:rsidRPr="00A535F7" w:rsidRDefault="001D08B9" w:rsidP="00152DF3">
                      <w:pPr>
                        <w:pStyle w:val="ParaNumbering"/>
                      </w:pPr>
                      <w:r>
                        <w:t>116</w:t>
                      </w:r>
                    </w:p>
                  </w:txbxContent>
                </v:textbox>
                <w10:wrap anchorx="margin" anchory="line"/>
                <w10:anchorlock/>
              </v:shape>
            </w:pict>
          </mc:Fallback>
        </mc:AlternateContent>
      </w:r>
      <w:r w:rsidR="00723336" w:rsidRPr="00492C00">
        <w:rPr>
          <w:cs/>
        </w:rPr>
        <w:t xml:space="preserve">ఆయన సువార్త యొక్క పరిచయములో యేసును మెస్సీయ రాజుగా, అబ్రాహాము మరియు ఇశ్రాయేలీయులకు వాగ్దానం చేసిన ఆశీర్వాదములన్నిటిని పొందుకొనిన దావీదు రాకుమారునిగా మత్తయి </w:t>
      </w:r>
      <w:r w:rsidR="00311A1E">
        <w:rPr>
          <w:rFonts w:hint="cs"/>
          <w:cs/>
        </w:rPr>
        <w:t>పరిచయం</w:t>
      </w:r>
      <w:r w:rsidR="00311A1E">
        <w:rPr>
          <w:cs/>
        </w:rPr>
        <w:t xml:space="preserve"> చేశాడు</w:t>
      </w:r>
      <w:r w:rsidR="00723336" w:rsidRPr="00492C00">
        <w:rPr>
          <w:cs/>
        </w:rPr>
        <w:t xml:space="preserve">. ఈ విధముగా, మత్తయి </w:t>
      </w:r>
      <w:r w:rsidR="00311A1E">
        <w:rPr>
          <w:cs/>
        </w:rPr>
        <w:t>ఆయన పుస్తకములో మిగిలిన భాగములో</w:t>
      </w:r>
      <w:r w:rsidR="00723336" w:rsidRPr="00492C00">
        <w:rPr>
          <w:cs/>
        </w:rPr>
        <w:t xml:space="preserve"> అందించే అద్భుతమైన సువర్తమానముకు వేదికను ఏర్పాటు చేశాడు.</w:t>
      </w:r>
    </w:p>
    <w:p w14:paraId="4E2477DA"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040192" behindDoc="0" locked="1" layoutInCell="1" allowOverlap="1" wp14:anchorId="57E62138" wp14:editId="28DE7820">
                <wp:simplePos x="0" y="0"/>
                <wp:positionH relativeFrom="leftMargin">
                  <wp:posOffset>419100</wp:posOffset>
                </wp:positionH>
                <wp:positionV relativeFrom="line">
                  <wp:posOffset>0</wp:posOffset>
                </wp:positionV>
                <wp:extent cx="356235" cy="356235"/>
                <wp:effectExtent l="0" t="0" r="0" b="0"/>
                <wp:wrapNone/>
                <wp:docPr id="467"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0925F9" w14:textId="77777777" w:rsidR="001D08B9" w:rsidRPr="00A535F7" w:rsidRDefault="001D08B9" w:rsidP="00152DF3">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62138" id="PARA117" o:spid="_x0000_s1146" type="#_x0000_t202" style="position:absolute;left:0;text-align:left;margin-left:33pt;margin-top:0;width:28.05pt;height:28.05pt;z-index:252040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z9e0pAgAAUQQAAA4AAAAAAAAAAAAAAAAALgIAAGRycy9lMm9E&#10;b2MueG1sUEsBAi0AFAAGAAgAAAAhAI1nQ9zcAAAABgEAAA8AAAAAAAAAAAAAAAAAgwQAAGRycy9k&#10;b3ducmV2LnhtbFBLBQYAAAAABAAEAPMAAACMBQAAAAA=&#10;" filled="f" stroked="f" strokeweight=".5pt">
                <v:textbox inset="0,0,0,0">
                  <w:txbxContent>
                    <w:p w14:paraId="640925F9" w14:textId="77777777" w:rsidR="001D08B9" w:rsidRPr="00A535F7" w:rsidRDefault="001D08B9" w:rsidP="00152DF3">
                      <w:pPr>
                        <w:pStyle w:val="ParaNumbering"/>
                      </w:pPr>
                      <w:r>
                        <w:t>117</w:t>
                      </w:r>
                    </w:p>
                  </w:txbxContent>
                </v:textbox>
                <w10:wrap anchorx="margin" anchory="line"/>
                <w10:anchorlock/>
              </v:shape>
            </w:pict>
          </mc:Fallback>
        </mc:AlternateContent>
      </w:r>
      <w:r w:rsidR="00723336" w:rsidRPr="00492C00">
        <w:rPr>
          <w:cs/>
        </w:rPr>
        <w:t>పరిచయము తరువాత సువార్త యొక్క ఐదు ప్రధానమైన సాహిత్య విభాగములు ఉన్నాయి. ఈ ఐదు విభాగాల్లో ఒకొక్కటి రెండు భాగాలను కలిగియుంది: ఒక కథన విభా</w:t>
      </w:r>
      <w:r w:rsidR="007B76A2">
        <w:rPr>
          <w:cs/>
        </w:rPr>
        <w:t>గము, దీనిలో యేసు క్రియలను మత్త</w:t>
      </w:r>
      <w:r w:rsidR="007B76A2">
        <w:rPr>
          <w:rFonts w:hint="cs"/>
          <w:cs/>
        </w:rPr>
        <w:t>యి</w:t>
      </w:r>
      <w:r w:rsidR="00723336" w:rsidRPr="00492C00">
        <w:rPr>
          <w:cs/>
        </w:rPr>
        <w:t xml:space="preserve"> వివరించాడు, తదుపరి ఉపన్యాస విభాగము, దీనిలో యేసు మాటలను మత్తయి నమోదు చేశాడు.</w:t>
      </w:r>
    </w:p>
    <w:p w14:paraId="6816CCEB" w14:textId="77777777" w:rsidR="00810FB3" w:rsidRDefault="00311A1E" w:rsidP="00A75899">
      <w:pPr>
        <w:pStyle w:val="PanelHeading"/>
        <w:rPr>
          <w:cs/>
        </w:rPr>
      </w:pPr>
      <w:bookmarkStart w:id="50" w:name="_Toc7378703"/>
      <w:bookmarkStart w:id="51" w:name="_Toc21124272"/>
      <w:bookmarkStart w:id="52" w:name="_Toc80916643"/>
      <w:r>
        <w:rPr>
          <w:cs/>
          <w:lang w:bidi="te-IN"/>
        </w:rPr>
        <w:t>రాజ్య</w:t>
      </w:r>
      <w:r w:rsidR="00723336" w:rsidRPr="00492C00">
        <w:rPr>
          <w:cs/>
          <w:lang w:bidi="te-IN"/>
        </w:rPr>
        <w:t xml:space="preserve"> సువార్త</w:t>
      </w:r>
      <w:bookmarkEnd w:id="50"/>
      <w:bookmarkEnd w:id="51"/>
      <w:bookmarkEnd w:id="52"/>
    </w:p>
    <w:p w14:paraId="4DC054B2"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055552" behindDoc="0" locked="1" layoutInCell="1" allowOverlap="1" wp14:anchorId="2306607F" wp14:editId="2581BB04">
                <wp:simplePos x="0" y="0"/>
                <wp:positionH relativeFrom="leftMargin">
                  <wp:posOffset>419100</wp:posOffset>
                </wp:positionH>
                <wp:positionV relativeFrom="line">
                  <wp:posOffset>0</wp:posOffset>
                </wp:positionV>
                <wp:extent cx="356235" cy="356235"/>
                <wp:effectExtent l="0" t="0" r="0" b="0"/>
                <wp:wrapNone/>
                <wp:docPr id="468"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22A9B2" w14:textId="77777777" w:rsidR="001D08B9" w:rsidRPr="00A535F7" w:rsidRDefault="001D08B9" w:rsidP="00152DF3">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6607F" id="PARA118" o:spid="_x0000_s1147"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vsKAIAAFEEAAAOAAAAZHJzL2Uyb0RvYy54bWysVE1v2zAMvQ/YfxB0X5yPJRi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I9L7CgCAABRBAAADgAAAAAAAAAAAAAAAAAuAgAAZHJzL2Uyb0Rv&#10;Yy54bWxQSwECLQAUAAYACAAAACEAjWdD3NwAAAAGAQAADwAAAAAAAAAAAAAAAACCBAAAZHJzL2Rv&#10;d25yZXYueG1sUEsFBgAAAAAEAAQA8wAAAIsFAAAAAA==&#10;" filled="f" stroked="f" strokeweight=".5pt">
                <v:textbox inset="0,0,0,0">
                  <w:txbxContent>
                    <w:p w14:paraId="5A22A9B2" w14:textId="77777777" w:rsidR="001D08B9" w:rsidRPr="00A535F7" w:rsidRDefault="001D08B9" w:rsidP="00152DF3">
                      <w:pPr>
                        <w:pStyle w:val="ParaNumbering"/>
                      </w:pPr>
                      <w:r>
                        <w:t>118</w:t>
                      </w:r>
                    </w:p>
                  </w:txbxContent>
                </v:textbox>
                <w10:wrap anchorx="margin" anchory="line"/>
                <w10:anchorlock/>
              </v:shape>
            </w:pict>
          </mc:Fallback>
        </mc:AlternateContent>
      </w:r>
      <w:r w:rsidR="00723336" w:rsidRPr="00492C00">
        <w:rPr>
          <w:cs/>
        </w:rPr>
        <w:t>మత్తయి సువార్త యొక్క మొదటి ప్రధాన భాగము పరలోకరాజ్</w:t>
      </w:r>
      <w:r w:rsidR="007B76A2">
        <w:rPr>
          <w:cs/>
        </w:rPr>
        <w:t>యము</w:t>
      </w:r>
      <w:r w:rsidR="002D7F2A">
        <w:rPr>
          <w:rFonts w:hint="cs"/>
          <w:cs/>
        </w:rPr>
        <w:t>ను</w:t>
      </w:r>
      <w:r w:rsidR="007B76A2">
        <w:rPr>
          <w:cs/>
        </w:rPr>
        <w:t xml:space="preserve"> గూర్చిన సువార్త</w:t>
      </w:r>
      <w:r w:rsidR="002D7F2A">
        <w:rPr>
          <w:rFonts w:hint="cs"/>
          <w:cs/>
        </w:rPr>
        <w:t>ను</w:t>
      </w:r>
      <w:r w:rsidR="007B76A2">
        <w:rPr>
          <w:cs/>
        </w:rPr>
        <w:t xml:space="preserve"> చెప్తుంది. </w:t>
      </w:r>
      <w:r w:rsidR="00723336" w:rsidRPr="00492C00">
        <w:rPr>
          <w:cs/>
        </w:rPr>
        <w:t>ఈ భాగము మత్తయి 3:1-7:29 వరకు విస్తరించింది.</w:t>
      </w:r>
    </w:p>
    <w:p w14:paraId="667E1E22" w14:textId="77777777" w:rsidR="00810FB3" w:rsidRDefault="00723336" w:rsidP="00A75899">
      <w:pPr>
        <w:pStyle w:val="BulletHeading"/>
        <w:rPr>
          <w:cs/>
        </w:rPr>
      </w:pPr>
      <w:bookmarkStart w:id="53" w:name="_Toc7378704"/>
      <w:bookmarkStart w:id="54" w:name="_Toc21124273"/>
      <w:bookmarkStart w:id="55" w:name="_Toc80916644"/>
      <w:r w:rsidRPr="00492C00">
        <w:rPr>
          <w:cs/>
          <w:lang w:bidi="te-IN"/>
        </w:rPr>
        <w:lastRenderedPageBreak/>
        <w:t>మెస్సీయ వచ్చాడు</w:t>
      </w:r>
      <w:bookmarkEnd w:id="53"/>
      <w:bookmarkEnd w:id="54"/>
      <w:bookmarkEnd w:id="55"/>
    </w:p>
    <w:p w14:paraId="0F56E6A8"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063744" behindDoc="0" locked="1" layoutInCell="1" allowOverlap="1" wp14:anchorId="04005D2A" wp14:editId="3DDB6A17">
                <wp:simplePos x="0" y="0"/>
                <wp:positionH relativeFrom="leftMargin">
                  <wp:posOffset>419100</wp:posOffset>
                </wp:positionH>
                <wp:positionV relativeFrom="line">
                  <wp:posOffset>0</wp:posOffset>
                </wp:positionV>
                <wp:extent cx="356235" cy="356235"/>
                <wp:effectExtent l="0" t="0" r="0" b="0"/>
                <wp:wrapNone/>
                <wp:docPr id="469"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3B8FF0" w14:textId="77777777" w:rsidR="001D08B9" w:rsidRPr="00A535F7" w:rsidRDefault="001D08B9" w:rsidP="00152DF3">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05D2A" id="PARA119" o:spid="_x0000_s1148"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raGsKgIAAFEEAAAOAAAAAAAAAAAAAAAAAC4CAABkcnMvZTJv&#10;RG9jLnhtbFBLAQItABQABgAIAAAAIQCNZ0Pc3AAAAAYBAAAPAAAAAAAAAAAAAAAAAIQEAABkcnMv&#10;ZG93bnJldi54bWxQSwUGAAAAAAQABADzAAAAjQUAAAAA&#10;" filled="f" stroked="f" strokeweight=".5pt">
                <v:textbox inset="0,0,0,0">
                  <w:txbxContent>
                    <w:p w14:paraId="4B3B8FF0" w14:textId="77777777" w:rsidR="001D08B9" w:rsidRPr="00A535F7" w:rsidRDefault="001D08B9" w:rsidP="00152DF3">
                      <w:pPr>
                        <w:pStyle w:val="ParaNumbering"/>
                      </w:pPr>
                      <w:r>
                        <w:t>119</w:t>
                      </w:r>
                    </w:p>
                  </w:txbxContent>
                </v:textbox>
                <w10:wrap anchorx="margin" anchory="line"/>
                <w10:anchorlock/>
              </v:shape>
            </w:pict>
          </mc:Fallback>
        </mc:AlternateContent>
      </w:r>
      <w:r w:rsidR="00723336" w:rsidRPr="00492C00">
        <w:rPr>
          <w:cs/>
        </w:rPr>
        <w:t>కథన విభాగము మత్తయి 3:1లో ఆరంభమై 4:25లో ముగుస్తుంది. ఇక్కడ, మెస్సీయ రాజు వచ్చాడు, మరియు పరలోకరాజ్యము భువికి తెచ్చాడు అని మత్తయి ప్రకటించాడు.</w:t>
      </w:r>
    </w:p>
    <w:p w14:paraId="13DB6884"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086272" behindDoc="0" locked="1" layoutInCell="1" allowOverlap="1" wp14:anchorId="0CAD0061" wp14:editId="73D0488E">
                <wp:simplePos x="0" y="0"/>
                <wp:positionH relativeFrom="leftMargin">
                  <wp:posOffset>419100</wp:posOffset>
                </wp:positionH>
                <wp:positionV relativeFrom="line">
                  <wp:posOffset>0</wp:posOffset>
                </wp:positionV>
                <wp:extent cx="356235" cy="356235"/>
                <wp:effectExtent l="0" t="0" r="0" b="0"/>
                <wp:wrapNone/>
                <wp:docPr id="470"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70CED9" w14:textId="77777777" w:rsidR="001D08B9" w:rsidRPr="00A535F7" w:rsidRDefault="001D08B9" w:rsidP="00152DF3">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0061" id="PARA120" o:spid="_x0000_s1149"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MBolUpAgAAUQQAAA4AAAAAAAAAAAAAAAAALgIAAGRycy9lMm9E&#10;b2MueG1sUEsBAi0AFAAGAAgAAAAhAI1nQ9zcAAAABgEAAA8AAAAAAAAAAAAAAAAAgwQAAGRycy9k&#10;b3ducmV2LnhtbFBLBQYAAAAABAAEAPMAAACMBQAAAAA=&#10;" filled="f" stroked="f" strokeweight=".5pt">
                <v:textbox inset="0,0,0,0">
                  <w:txbxContent>
                    <w:p w14:paraId="7670CED9" w14:textId="77777777" w:rsidR="001D08B9" w:rsidRPr="00A535F7" w:rsidRDefault="001D08B9" w:rsidP="00152DF3">
                      <w:pPr>
                        <w:pStyle w:val="ParaNumbering"/>
                      </w:pPr>
                      <w:r>
                        <w:t>120</w:t>
                      </w:r>
                    </w:p>
                  </w:txbxContent>
                </v:textbox>
                <w10:wrap anchorx="margin" anchory="line"/>
                <w10:anchorlock/>
              </v:shape>
            </w:pict>
          </mc:Fallback>
        </mc:AlternateContent>
      </w:r>
      <w:r w:rsidR="00723336" w:rsidRPr="00492C00">
        <w:rPr>
          <w:cs/>
        </w:rPr>
        <w:t xml:space="preserve">కథనము యొక్క మొదటి భాగము మత్తయి 3:1-12, ఇక్కడ దేవుని మెస్సీయ త్వరగా వస్తాడని మరియు ఆయనకు నమ్మకస్తులైన ప్రజలకు పరిశుద్ధాత్మలో </w:t>
      </w:r>
      <w:r w:rsidR="002D7F2A">
        <w:rPr>
          <w:cs/>
        </w:rPr>
        <w:t>బాప్తి</w:t>
      </w:r>
      <w:r w:rsidR="00723336" w:rsidRPr="00492C00">
        <w:rPr>
          <w:cs/>
        </w:rPr>
        <w:t xml:space="preserve">స్మమిస్తాడని </w:t>
      </w:r>
      <w:r w:rsidR="002D7F2A">
        <w:rPr>
          <w:cs/>
        </w:rPr>
        <w:t>బాప్తి</w:t>
      </w:r>
      <w:r w:rsidR="007B76A2">
        <w:rPr>
          <w:cs/>
        </w:rPr>
        <w:t>స్మమిచ్చు యోహాను ప్రకటించాడు.</w:t>
      </w:r>
      <w:r w:rsidR="007B76A2">
        <w:rPr>
          <w:rFonts w:hint="cs"/>
          <w:cs/>
        </w:rPr>
        <w:t xml:space="preserve"> </w:t>
      </w:r>
      <w:r w:rsidR="00723336" w:rsidRPr="00492C00">
        <w:rPr>
          <w:cs/>
        </w:rPr>
        <w:t>400 సంవత్సరాల వరకు, తిరుగుబాటు చేసిన ఆయన ప్రజలకు వ్యతిరేకముగా దేవుని తీర్ప</w:t>
      </w:r>
      <w:r w:rsidR="007B76A2">
        <w:rPr>
          <w:cs/>
        </w:rPr>
        <w:t>ు వలన పరిశుద్ధాత్ముడు ఇశ్రాయేలు</w:t>
      </w:r>
      <w:r w:rsidR="00723336" w:rsidRPr="00492C00">
        <w:rPr>
          <w:cs/>
        </w:rPr>
        <w:t>లో సాపేక్షికంగా క్రియారహితంగా ఉన్నాడు. కాని ఇప్పుడు, పాత నిబంధన ప్రవచించిన విధంగానే, దేవుని ఆత్మ కుమ్మరించబడే క్రొత్త దినము ఉదయించబోతుంది.</w:t>
      </w:r>
    </w:p>
    <w:p w14:paraId="63454D3E"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739712" behindDoc="0" locked="1" layoutInCell="1" allowOverlap="1" wp14:anchorId="2E454D93" wp14:editId="49AD1A39">
                <wp:simplePos x="0" y="0"/>
                <wp:positionH relativeFrom="leftMargin">
                  <wp:posOffset>419100</wp:posOffset>
                </wp:positionH>
                <wp:positionV relativeFrom="line">
                  <wp:posOffset>0</wp:posOffset>
                </wp:positionV>
                <wp:extent cx="356235" cy="356235"/>
                <wp:effectExtent l="0" t="0" r="0" b="0"/>
                <wp:wrapNone/>
                <wp:docPr id="471"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1CAD16" w14:textId="77777777" w:rsidR="001D08B9" w:rsidRPr="00A535F7" w:rsidRDefault="001D08B9" w:rsidP="00152DF3">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54D93" id="PARA121" o:spid="_x0000_s1150" type="#_x0000_t202" style="position:absolute;left:0;text-align:left;margin-left:33pt;margin-top:0;width:28.05pt;height:28.05pt;z-index:25073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nx7gkpAgAAUQQAAA4AAAAAAAAAAAAAAAAALgIAAGRycy9lMm9E&#10;b2MueG1sUEsBAi0AFAAGAAgAAAAhAI1nQ9zcAAAABgEAAA8AAAAAAAAAAAAAAAAAgwQAAGRycy9k&#10;b3ducmV2LnhtbFBLBQYAAAAABAAEAPMAAACMBQAAAAA=&#10;" filled="f" stroked="f" strokeweight=".5pt">
                <v:textbox inset="0,0,0,0">
                  <w:txbxContent>
                    <w:p w14:paraId="361CAD16" w14:textId="77777777" w:rsidR="001D08B9" w:rsidRPr="00A535F7" w:rsidRDefault="001D08B9" w:rsidP="00152DF3">
                      <w:pPr>
                        <w:pStyle w:val="ParaNumbering"/>
                      </w:pPr>
                      <w:r>
                        <w:t>121</w:t>
                      </w:r>
                    </w:p>
                  </w:txbxContent>
                </v:textbox>
                <w10:wrap anchorx="margin" anchory="line"/>
                <w10:anchorlock/>
              </v:shape>
            </w:pict>
          </mc:Fallback>
        </mc:AlternateContent>
      </w:r>
      <w:r w:rsidR="00723336" w:rsidRPr="00492C00">
        <w:rPr>
          <w:cs/>
        </w:rPr>
        <w:t xml:space="preserve">మత్తయి 3:13-17లో యేసు </w:t>
      </w:r>
      <w:r w:rsidR="002D7F2A">
        <w:rPr>
          <w:cs/>
        </w:rPr>
        <w:t>బాప్తి</w:t>
      </w:r>
      <w:r w:rsidR="00723336" w:rsidRPr="00492C00">
        <w:rPr>
          <w:cs/>
        </w:rPr>
        <w:t>స్మముతో కథనము కొనసాగుతుంది. ఈ సంఘటనలో, పరిశుద్ధాత్మ యేసుమీదికి దిగెను, మెస్సీయ పరిచర్య కొరకు ఆయనను అభిషేకించెను, మరియు కీర్తన</w:t>
      </w:r>
      <w:r w:rsidR="002D7F2A">
        <w:rPr>
          <w:rFonts w:hint="cs"/>
          <w:cs/>
        </w:rPr>
        <w:t>లు</w:t>
      </w:r>
      <w:r w:rsidR="00723336" w:rsidRPr="00492C00">
        <w:rPr>
          <w:cs/>
        </w:rPr>
        <w:t xml:space="preserve"> 2:7లోని రాజత్వపు పేరును యేసుకు ఆపాదిస్తూ “ఈయన నా ప్రియ కుమారుడు” అని </w:t>
      </w:r>
      <w:r w:rsidR="007B76A2">
        <w:rPr>
          <w:cs/>
        </w:rPr>
        <w:t>తండ్రి పరలోకము నుండి ప్రకటిం</w:t>
      </w:r>
      <w:r w:rsidR="007B76A2">
        <w:rPr>
          <w:rFonts w:hint="cs"/>
          <w:cs/>
        </w:rPr>
        <w:t>చాడు</w:t>
      </w:r>
      <w:r w:rsidR="00723336" w:rsidRPr="00492C00">
        <w:rPr>
          <w:cs/>
        </w:rPr>
        <w:t>.</w:t>
      </w:r>
    </w:p>
    <w:p w14:paraId="152F43E5" w14:textId="77777777" w:rsidR="00433B0E" w:rsidRDefault="00152DF3" w:rsidP="00A3292A">
      <w:pPr>
        <w:pStyle w:val="BodyText0"/>
        <w:rPr>
          <w:cs/>
        </w:rPr>
      </w:pPr>
      <w:r>
        <w:rPr>
          <w:noProof/>
          <w:cs/>
          <w:lang w:val="en-US" w:eastAsia="en-US"/>
        </w:rPr>
        <mc:AlternateContent>
          <mc:Choice Requires="wps">
            <w:drawing>
              <wp:anchor distT="0" distB="0" distL="114300" distR="114300" simplePos="0" relativeHeight="250764288" behindDoc="0" locked="1" layoutInCell="1" allowOverlap="1" wp14:anchorId="11179FFD" wp14:editId="3E92C76D">
                <wp:simplePos x="0" y="0"/>
                <wp:positionH relativeFrom="leftMargin">
                  <wp:posOffset>419100</wp:posOffset>
                </wp:positionH>
                <wp:positionV relativeFrom="line">
                  <wp:posOffset>0</wp:posOffset>
                </wp:positionV>
                <wp:extent cx="356235" cy="356235"/>
                <wp:effectExtent l="0" t="0" r="0" b="0"/>
                <wp:wrapNone/>
                <wp:docPr id="472"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7AC8F2" w14:textId="77777777" w:rsidR="001D08B9" w:rsidRPr="00A535F7" w:rsidRDefault="001D08B9" w:rsidP="00152DF3">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9FFD" id="PARA122" o:spid="_x0000_s1151" type="#_x0000_t202" style="position:absolute;left:0;text-align:left;margin-left:33pt;margin-top:0;width:28.05pt;height:28.05pt;z-index:250764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1EdtQpAgAAUQQAAA4AAAAAAAAAAAAAAAAALgIAAGRycy9lMm9E&#10;b2MueG1sUEsBAi0AFAAGAAgAAAAhAI1nQ9zcAAAABgEAAA8AAAAAAAAAAAAAAAAAgwQAAGRycy9k&#10;b3ducmV2LnhtbFBLBQYAAAAABAAEAPMAAACMBQAAAAA=&#10;" filled="f" stroked="f" strokeweight=".5pt">
                <v:textbox inset="0,0,0,0">
                  <w:txbxContent>
                    <w:p w14:paraId="0D7AC8F2" w14:textId="77777777" w:rsidR="001D08B9" w:rsidRPr="00A535F7" w:rsidRDefault="001D08B9" w:rsidP="00152DF3">
                      <w:pPr>
                        <w:pStyle w:val="ParaNumbering"/>
                      </w:pPr>
                      <w:r>
                        <w:t>122</w:t>
                      </w:r>
                    </w:p>
                  </w:txbxContent>
                </v:textbox>
                <w10:wrap anchorx="margin" anchory="line"/>
                <w10:anchorlock/>
              </v:shape>
            </w:pict>
          </mc:Fallback>
        </mc:AlternateContent>
      </w:r>
      <w:r w:rsidR="00723336" w:rsidRPr="00492C00">
        <w:rPr>
          <w:cs/>
        </w:rPr>
        <w:t>“నా ప్రి</w:t>
      </w:r>
      <w:r w:rsidR="0052412E">
        <w:rPr>
          <w:cs/>
        </w:rPr>
        <w:t>య కుమారుడు, ఈయనయందు నేనానందించు</w:t>
      </w:r>
      <w:r w:rsidR="00723336" w:rsidRPr="00492C00">
        <w:rPr>
          <w:cs/>
        </w:rPr>
        <w:t>చున్నాను” అని యేసు</w:t>
      </w:r>
      <w:r w:rsidR="00A3292A">
        <w:rPr>
          <w:rFonts w:hint="cs"/>
          <w:cs/>
        </w:rPr>
        <w:t>ను</w:t>
      </w:r>
      <w:r w:rsidR="00723336" w:rsidRPr="00492C00">
        <w:rPr>
          <w:cs/>
        </w:rPr>
        <w:t xml:space="preserve"> గూర్చి వివరించుటవలన ఈ దైవిక స్వరము యెషయా 42:1-2లో</w:t>
      </w:r>
      <w:r w:rsidR="00A3292A">
        <w:rPr>
          <w:rFonts w:hint="cs"/>
          <w:cs/>
        </w:rPr>
        <w:t>ని</w:t>
      </w:r>
      <w:r w:rsidR="00723336" w:rsidRPr="00492C00">
        <w:rPr>
          <w:cs/>
        </w:rPr>
        <w:t xml:space="preserve"> శ్రమ</w:t>
      </w:r>
      <w:r w:rsidR="00A3292A">
        <w:rPr>
          <w:rFonts w:hint="cs"/>
          <w:cs/>
        </w:rPr>
        <w:t>పొందిన</w:t>
      </w:r>
      <w:r w:rsidR="00723336" w:rsidRPr="00492C00">
        <w:rPr>
          <w:cs/>
        </w:rPr>
        <w:t xml:space="preserve"> సేవకుని కూడా సూచిస్తుంది. యేసు రా</w:t>
      </w:r>
      <w:r w:rsidR="00A3292A">
        <w:rPr>
          <w:rFonts w:hint="cs"/>
          <w:cs/>
        </w:rPr>
        <w:t>జ్య</w:t>
      </w:r>
      <w:r w:rsidR="00723336" w:rsidRPr="00492C00">
        <w:rPr>
          <w:cs/>
        </w:rPr>
        <w:t>సంబంధమైన మెస్సీ</w:t>
      </w:r>
      <w:r w:rsidR="00220B6D">
        <w:rPr>
          <w:cs/>
        </w:rPr>
        <w:t xml:space="preserve">య, కానీ ఆయన వేరొక విధమైన రాజు. </w:t>
      </w:r>
      <w:r w:rsidR="00723336" w:rsidRPr="00492C00">
        <w:rPr>
          <w:cs/>
        </w:rPr>
        <w:t xml:space="preserve">శ్రమ ద్వారా ఆయన తన </w:t>
      </w:r>
      <w:r w:rsidR="00220B6D">
        <w:rPr>
          <w:cs/>
        </w:rPr>
        <w:t>పిలుపు</w:t>
      </w:r>
      <w:r w:rsidR="00723336" w:rsidRPr="00492C00">
        <w:rPr>
          <w:cs/>
        </w:rPr>
        <w:t xml:space="preserve"> నెరవేర్చుతాడు.</w:t>
      </w:r>
    </w:p>
    <w:p w14:paraId="4D18E3EB" w14:textId="345DFFE8" w:rsidR="00BF1EA2" w:rsidRDefault="00152DF3" w:rsidP="00D630B7">
      <w:pPr>
        <w:pStyle w:val="BodyText0"/>
        <w:rPr>
          <w:cs/>
        </w:rPr>
      </w:pPr>
      <w:r>
        <w:rPr>
          <w:noProof/>
          <w:cs/>
          <w:lang w:val="en-US" w:eastAsia="en-US"/>
        </w:rPr>
        <mc:AlternateContent>
          <mc:Choice Requires="wps">
            <w:drawing>
              <wp:anchor distT="0" distB="0" distL="114300" distR="114300" simplePos="0" relativeHeight="250780672" behindDoc="0" locked="1" layoutInCell="1" allowOverlap="1" wp14:anchorId="7EB850BE" wp14:editId="6DB6B90E">
                <wp:simplePos x="0" y="0"/>
                <wp:positionH relativeFrom="leftMargin">
                  <wp:posOffset>419100</wp:posOffset>
                </wp:positionH>
                <wp:positionV relativeFrom="line">
                  <wp:posOffset>0</wp:posOffset>
                </wp:positionV>
                <wp:extent cx="356235" cy="356235"/>
                <wp:effectExtent l="0" t="0" r="0" b="0"/>
                <wp:wrapNone/>
                <wp:docPr id="473"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47D25A" w14:textId="77777777" w:rsidR="001D08B9" w:rsidRPr="00A535F7" w:rsidRDefault="001D08B9" w:rsidP="00152DF3">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850BE" id="PARA123" o:spid="_x0000_s1152" type="#_x0000_t202" style="position:absolute;left:0;text-align:left;margin-left:33pt;margin-top:0;width:28.05pt;height:28.05pt;z-index:250780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yUKg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ZpyUKgIAAFEEAAAOAAAAAAAAAAAAAAAAAC4CAABkcnMvZTJv&#10;RG9jLnhtbFBLAQItABQABgAIAAAAIQCNZ0Pc3AAAAAYBAAAPAAAAAAAAAAAAAAAAAIQEAABkcnMv&#10;ZG93bnJldi54bWxQSwUGAAAAAAQABADzAAAAjQUAAAAA&#10;" filled="f" stroked="f" strokeweight=".5pt">
                <v:textbox inset="0,0,0,0">
                  <w:txbxContent>
                    <w:p w14:paraId="3647D25A" w14:textId="77777777" w:rsidR="001D08B9" w:rsidRPr="00A535F7" w:rsidRDefault="001D08B9" w:rsidP="00152DF3">
                      <w:pPr>
                        <w:pStyle w:val="ParaNumbering"/>
                      </w:pPr>
                      <w:r>
                        <w:t>123</w:t>
                      </w:r>
                    </w:p>
                  </w:txbxContent>
                </v:textbox>
                <w10:wrap anchorx="margin" anchory="line"/>
                <w10:anchorlock/>
              </v:shape>
            </w:pict>
          </mc:Fallback>
        </mc:AlternateContent>
      </w:r>
      <w:r w:rsidR="00723336" w:rsidRPr="00492C00">
        <w:rPr>
          <w:cs/>
        </w:rPr>
        <w:t>మత్తయి 1:1-11లో కనుగొనబడిన ఈ కథనములోని తరువాత కథలో, రాజసంబంధమైన శ్రమ</w:t>
      </w:r>
      <w:r w:rsidR="00A3292A">
        <w:rPr>
          <w:rFonts w:hint="cs"/>
          <w:cs/>
        </w:rPr>
        <w:t>నొందు</w:t>
      </w:r>
      <w:r w:rsidR="00723336" w:rsidRPr="00492C00">
        <w:rPr>
          <w:cs/>
        </w:rPr>
        <w:t xml:space="preserve"> సేవకునిగా మెస్సీయ </w:t>
      </w:r>
      <w:r w:rsidR="009544D3">
        <w:rPr>
          <w:cs/>
        </w:rPr>
        <w:t>పాత్రను సాతానుడు సవాలు చేశాడు.</w:t>
      </w:r>
      <w:r w:rsidR="009544D3">
        <w:rPr>
          <w:rFonts w:hint="cs"/>
          <w:cs/>
        </w:rPr>
        <w:t xml:space="preserve"> </w:t>
      </w:r>
      <w:r w:rsidR="00723336" w:rsidRPr="00492C00">
        <w:rPr>
          <w:cs/>
        </w:rPr>
        <w:t>“మానవునివలె ఆకలిగొనకుము,” అని చెప్పుచూ శ్రమ లేని మెస్సీయగా ఉండమని య</w:t>
      </w:r>
      <w:r w:rsidR="009544D3">
        <w:rPr>
          <w:cs/>
        </w:rPr>
        <w:t>ేసును వాడు ముమ్మారు శోధించాడు.</w:t>
      </w:r>
      <w:r w:rsidR="00723336" w:rsidRPr="00492C00">
        <w:rPr>
          <w:cs/>
        </w:rPr>
        <w:t xml:space="preserve"> బాధ లేకుండా విశ్వసించుమని ప్రజలను ఆశ్చర్యపరచాడు. శ్రమ లేకు</w:t>
      </w:r>
      <w:r w:rsidR="009544D3">
        <w:rPr>
          <w:cs/>
        </w:rPr>
        <w:t>ండా రాజ్యాలను యేలుమని చెప్పాడు.</w:t>
      </w:r>
      <w:r w:rsidR="00EE4C64">
        <w:rPr>
          <w:rFonts w:hint="cs"/>
          <w:cs/>
        </w:rPr>
        <w:t xml:space="preserve"> </w:t>
      </w:r>
      <w:r w:rsidR="00723336" w:rsidRPr="00492C00">
        <w:rPr>
          <w:cs/>
        </w:rPr>
        <w:t>ఆయన శ్రమానుభవముగల మెస్సీయతత్వ లక్షణమును ఉపేక్షించే సులువైన మార్గము ఎన్నుకోకుండా ప్రతీసారి యేసు తిరస్కరించాడు.</w:t>
      </w:r>
    </w:p>
    <w:p w14:paraId="4EEC874F"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788864" behindDoc="0" locked="1" layoutInCell="1" allowOverlap="1" wp14:anchorId="62BDE992" wp14:editId="75E1ACFF">
                <wp:simplePos x="0" y="0"/>
                <wp:positionH relativeFrom="leftMargin">
                  <wp:posOffset>419100</wp:posOffset>
                </wp:positionH>
                <wp:positionV relativeFrom="line">
                  <wp:posOffset>0</wp:posOffset>
                </wp:positionV>
                <wp:extent cx="356235" cy="356235"/>
                <wp:effectExtent l="0" t="0" r="0" b="0"/>
                <wp:wrapNone/>
                <wp:docPr id="474"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2FB89C" w14:textId="77777777" w:rsidR="001D08B9" w:rsidRPr="00A535F7" w:rsidRDefault="001D08B9" w:rsidP="00152DF3">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E992" id="PARA124" o:spid="_x0000_s1153" type="#_x0000_t202" style="position:absolute;left:0;text-align:left;margin-left:33pt;margin-top:0;width:28.05pt;height:28.05pt;z-index:250788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KTa0KgIAAFEEAAAOAAAAAAAAAAAAAAAAAC4CAABkcnMvZTJv&#10;RG9jLnhtbFBLAQItABQABgAIAAAAIQCNZ0Pc3AAAAAYBAAAPAAAAAAAAAAAAAAAAAIQEAABkcnMv&#10;ZG93bnJldi54bWxQSwUGAAAAAAQABADzAAAAjQUAAAAA&#10;" filled="f" stroked="f" strokeweight=".5pt">
                <v:textbox inset="0,0,0,0">
                  <w:txbxContent>
                    <w:p w14:paraId="2C2FB89C" w14:textId="77777777" w:rsidR="001D08B9" w:rsidRPr="00A535F7" w:rsidRDefault="001D08B9" w:rsidP="00152DF3">
                      <w:pPr>
                        <w:pStyle w:val="ParaNumbering"/>
                      </w:pPr>
                      <w:r>
                        <w:t>124</w:t>
                      </w:r>
                    </w:p>
                  </w:txbxContent>
                </v:textbox>
                <w10:wrap anchorx="margin" anchory="line"/>
                <w10:anchorlock/>
              </v:shape>
            </w:pict>
          </mc:Fallback>
        </mc:AlternateContent>
      </w:r>
      <w:r w:rsidR="00723336" w:rsidRPr="00492C00">
        <w:rPr>
          <w:cs/>
        </w:rPr>
        <w:t>తదుపరి మత్తయి 4:12-17లో, రాజ్య సువార్త ప్రకటించుచు మెస్సీయ పరిచర్యను యేసు ఆరంభించాడు.</w:t>
      </w:r>
    </w:p>
    <w:p w14:paraId="630FD2D7"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0805248" behindDoc="0" locked="1" layoutInCell="1" allowOverlap="1" wp14:anchorId="35D8DAC0" wp14:editId="0F9F330D">
                <wp:simplePos x="0" y="0"/>
                <wp:positionH relativeFrom="leftMargin">
                  <wp:posOffset>419100</wp:posOffset>
                </wp:positionH>
                <wp:positionV relativeFrom="line">
                  <wp:posOffset>0</wp:posOffset>
                </wp:positionV>
                <wp:extent cx="356235" cy="356235"/>
                <wp:effectExtent l="0" t="0" r="0" b="0"/>
                <wp:wrapNone/>
                <wp:docPr id="475"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82C549" w14:textId="77777777" w:rsidR="001D08B9" w:rsidRPr="00A535F7" w:rsidRDefault="001D08B9" w:rsidP="00152DF3">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8DAC0" id="PARA125" o:spid="_x0000_s1154" type="#_x0000_t202" style="position:absolute;left:0;text-align:left;margin-left:33pt;margin-top:0;width:28.05pt;height:28.05pt;z-index:250805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fRKQIAAFEEAAAOAAAAZHJzL2Uyb0RvYy54bWysVE1v2zAMvQ/YfxB0X5yPJS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R8N9EpAgAAUQQAAA4AAAAAAAAAAAAAAAAALgIAAGRycy9lMm9E&#10;b2MueG1sUEsBAi0AFAAGAAgAAAAhAI1nQ9zcAAAABgEAAA8AAAAAAAAAAAAAAAAAgwQAAGRycy9k&#10;b3ducmV2LnhtbFBLBQYAAAAABAAEAPMAAACMBQAAAAA=&#10;" filled="f" stroked="f" strokeweight=".5pt">
                <v:textbox inset="0,0,0,0">
                  <w:txbxContent>
                    <w:p w14:paraId="0B82C549" w14:textId="77777777" w:rsidR="001D08B9" w:rsidRPr="00A535F7" w:rsidRDefault="001D08B9" w:rsidP="00152DF3">
                      <w:pPr>
                        <w:pStyle w:val="ParaNumbering"/>
                      </w:pPr>
                      <w:r>
                        <w:t>125</w:t>
                      </w:r>
                    </w:p>
                  </w:txbxContent>
                </v:textbox>
                <w10:wrap anchorx="margin" anchory="line"/>
                <w10:anchorlock/>
              </v:shape>
            </w:pict>
          </mc:Fallback>
        </mc:AlternateContent>
      </w:r>
      <w:r w:rsidR="00EE4C64">
        <w:rPr>
          <w:cs/>
        </w:rPr>
        <w:t>మత్తయి 4:17లో, యేసు సందేశము</w:t>
      </w:r>
      <w:r w:rsidR="00A3292A">
        <w:rPr>
          <w:rFonts w:hint="cs"/>
          <w:cs/>
        </w:rPr>
        <w:t>ను</w:t>
      </w:r>
      <w:r w:rsidR="00723336" w:rsidRPr="00492C00">
        <w:rPr>
          <w:cs/>
        </w:rPr>
        <w:t xml:space="preserve"> మత్తయి ఎలా సంగ్రహించాడో వినండి:</w:t>
      </w:r>
    </w:p>
    <w:p w14:paraId="71186695" w14:textId="77777777" w:rsidR="00BF1EA2" w:rsidRDefault="00152DF3" w:rsidP="00A75899">
      <w:pPr>
        <w:pStyle w:val="Quotations"/>
        <w:rPr>
          <w:cs/>
        </w:rPr>
      </w:pPr>
      <w:r>
        <w:rPr>
          <w:noProof/>
          <w:cs/>
          <w:lang w:val="en-US" w:eastAsia="en-US" w:bidi="te-IN"/>
        </w:rPr>
        <mc:AlternateContent>
          <mc:Choice Requires="wps">
            <w:drawing>
              <wp:anchor distT="0" distB="0" distL="114300" distR="114300" simplePos="0" relativeHeight="250821632" behindDoc="0" locked="1" layoutInCell="1" allowOverlap="1" wp14:anchorId="2B9030DC" wp14:editId="1954263D">
                <wp:simplePos x="0" y="0"/>
                <wp:positionH relativeFrom="leftMargin">
                  <wp:posOffset>419100</wp:posOffset>
                </wp:positionH>
                <wp:positionV relativeFrom="line">
                  <wp:posOffset>0</wp:posOffset>
                </wp:positionV>
                <wp:extent cx="356235" cy="356235"/>
                <wp:effectExtent l="0" t="0" r="0" b="0"/>
                <wp:wrapNone/>
                <wp:docPr id="476"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138397" w14:textId="77777777" w:rsidR="001D08B9" w:rsidRPr="00A535F7" w:rsidRDefault="001D08B9" w:rsidP="00152DF3">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030DC" id="PARA126" o:spid="_x0000_s1155" type="#_x0000_t202" style="position:absolute;left:0;text-align:left;margin-left:33pt;margin-top:0;width:28.05pt;height:28.05pt;z-index:25082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ya8MKgIAAFEEAAAOAAAAAAAAAAAAAAAAAC4CAABkcnMvZTJv&#10;RG9jLnhtbFBLAQItABQABgAIAAAAIQCNZ0Pc3AAAAAYBAAAPAAAAAAAAAAAAAAAAAIQEAABkcnMv&#10;ZG93bnJldi54bWxQSwUGAAAAAAQABADzAAAAjQUAAAAA&#10;" filled="f" stroked="f" strokeweight=".5pt">
                <v:textbox inset="0,0,0,0">
                  <w:txbxContent>
                    <w:p w14:paraId="03138397" w14:textId="77777777" w:rsidR="001D08B9" w:rsidRPr="00A535F7" w:rsidRDefault="001D08B9" w:rsidP="00152DF3">
                      <w:pPr>
                        <w:pStyle w:val="ParaNumbering"/>
                      </w:pPr>
                      <w:r>
                        <w:t>126</w:t>
                      </w:r>
                    </w:p>
                  </w:txbxContent>
                </v:textbox>
                <w10:wrap anchorx="margin" anchory="line"/>
                <w10:anchorlock/>
              </v:shape>
            </w:pict>
          </mc:Fallback>
        </mc:AlternateContent>
      </w:r>
      <w:r w:rsidR="00EE4C64">
        <w:rPr>
          <w:cs/>
          <w:lang w:bidi="te-IN"/>
        </w:rPr>
        <w:t>అప్పటినుండి యేసు</w:t>
      </w:r>
      <w:r w:rsidR="00EE4C64">
        <w:rPr>
          <w:rFonts w:hint="cs"/>
          <w:cs/>
          <w:lang w:bidi="te-IN"/>
        </w:rPr>
        <w:t xml:space="preserve"> </w:t>
      </w:r>
      <w:r w:rsidR="00EE4C64">
        <w:rPr>
          <w:cs/>
          <w:lang w:bidi="te-IN"/>
        </w:rPr>
        <w:t>పర</w:t>
      </w:r>
      <w:r w:rsidR="00723336" w:rsidRPr="00492C00">
        <w:rPr>
          <w:cs/>
          <w:lang w:bidi="te-IN"/>
        </w:rPr>
        <w:t>లోక రాజ్యము సమీపించియున్నది గనుక మారుమనస్సు పొందుడని చెప్పుచు ప్రకటింప మొదలు పెట్టెను</w:t>
      </w:r>
      <w:r w:rsidR="00723336" w:rsidRPr="00492C00">
        <w:rPr>
          <w:cs/>
        </w:rPr>
        <w:t>” (</w:t>
      </w:r>
      <w:r w:rsidR="00723336" w:rsidRPr="00492C00">
        <w:rPr>
          <w:cs/>
          <w:lang w:bidi="te-IN"/>
        </w:rPr>
        <w:t xml:space="preserve">మత్తయి </w:t>
      </w:r>
      <w:r w:rsidR="00723336" w:rsidRPr="00492C00">
        <w:rPr>
          <w:cs/>
        </w:rPr>
        <w:t>4:17).</w:t>
      </w:r>
    </w:p>
    <w:p w14:paraId="50245239" w14:textId="1563757D" w:rsidR="00BF1EA2" w:rsidRDefault="00152DF3" w:rsidP="00E041AC">
      <w:pPr>
        <w:pStyle w:val="BodyText0"/>
        <w:rPr>
          <w:cs/>
        </w:rPr>
      </w:pPr>
      <w:r>
        <w:rPr>
          <w:noProof/>
          <w:cs/>
          <w:lang w:val="en-US" w:eastAsia="en-US"/>
        </w:rPr>
        <mc:AlternateContent>
          <mc:Choice Requires="wps">
            <w:drawing>
              <wp:anchor distT="0" distB="0" distL="114300" distR="114300" simplePos="0" relativeHeight="250838016" behindDoc="0" locked="1" layoutInCell="1" allowOverlap="1" wp14:anchorId="3BEE5061" wp14:editId="23072D12">
                <wp:simplePos x="0" y="0"/>
                <wp:positionH relativeFrom="leftMargin">
                  <wp:posOffset>419100</wp:posOffset>
                </wp:positionH>
                <wp:positionV relativeFrom="line">
                  <wp:posOffset>0</wp:posOffset>
                </wp:positionV>
                <wp:extent cx="356235" cy="356235"/>
                <wp:effectExtent l="0" t="0" r="0" b="0"/>
                <wp:wrapNone/>
                <wp:docPr id="477"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4D1816" w14:textId="77777777" w:rsidR="001D08B9" w:rsidRPr="00A535F7" w:rsidRDefault="001D08B9" w:rsidP="00152DF3">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E5061" id="PARA127" o:spid="_x0000_s1156" type="#_x0000_t202" style="position:absolute;left:0;text-align:left;margin-left:33pt;margin-top:0;width:28.05pt;height:28.05pt;z-index:250838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2Flt0pAgAAUQQAAA4AAAAAAAAAAAAAAAAALgIAAGRycy9lMm9E&#10;b2MueG1sUEsBAi0AFAAGAAgAAAAhAI1nQ9zcAAAABgEAAA8AAAAAAAAAAAAAAAAAgwQAAGRycy9k&#10;b3ducmV2LnhtbFBLBQYAAAAABAAEAPMAAACMBQAAAAA=&#10;" filled="f" stroked="f" strokeweight=".5pt">
                <v:textbox inset="0,0,0,0">
                  <w:txbxContent>
                    <w:p w14:paraId="464D1816" w14:textId="77777777" w:rsidR="001D08B9" w:rsidRPr="00A535F7" w:rsidRDefault="001D08B9" w:rsidP="00152DF3">
                      <w:pPr>
                        <w:pStyle w:val="ParaNumbering"/>
                      </w:pPr>
                      <w:r>
                        <w:t>127</w:t>
                      </w:r>
                    </w:p>
                  </w:txbxContent>
                </v:textbox>
                <w10:wrap anchorx="margin" anchory="line"/>
                <w10:anchorlock/>
              </v:shape>
            </w:pict>
          </mc:Fallback>
        </mc:AlternateContent>
      </w:r>
      <w:r w:rsidR="00723336" w:rsidRPr="00492C00">
        <w:rPr>
          <w:cs/>
        </w:rPr>
        <w:t xml:space="preserve">మత్తయి ప్రకారం, యేసు ప్రకటించిన సువర్తమానము పరలోకరాజ్యము సమీపించియున్నది – అది కూడా ఆయన </w:t>
      </w:r>
      <w:r w:rsidR="0052412E">
        <w:rPr>
          <w:rFonts w:hint="cs"/>
          <w:cs/>
        </w:rPr>
        <w:t>సొంత</w:t>
      </w:r>
      <w:r w:rsidR="00723336" w:rsidRPr="00492C00">
        <w:rPr>
          <w:cs/>
        </w:rPr>
        <w:t xml:space="preserve"> పరిచర్య ద్వారా,</w:t>
      </w:r>
      <w:r w:rsidR="00E041AC">
        <w:rPr>
          <w:rFonts w:hint="cs"/>
          <w:cs/>
        </w:rPr>
        <w:t xml:space="preserve"> </w:t>
      </w:r>
      <w:r w:rsidR="00723336" w:rsidRPr="00492C00">
        <w:rPr>
          <w:cs/>
        </w:rPr>
        <w:t>యేసు పరలోకరాజ్యమును భువికి తీసుకు</w:t>
      </w:r>
      <w:r w:rsidR="00E041AC">
        <w:rPr>
          <w:rFonts w:hint="cs"/>
          <w:cs/>
        </w:rPr>
        <w:t>రాబోవు</w:t>
      </w:r>
      <w:r w:rsidR="00E041AC">
        <w:rPr>
          <w:cs/>
        </w:rPr>
        <w:t>తుండెను</w:t>
      </w:r>
      <w:r w:rsidR="00723336" w:rsidRPr="00492C00">
        <w:rPr>
          <w:cs/>
        </w:rPr>
        <w:t>. పాపముల నుండి మారుమనస్సు పొంది యేసును రాజుగా వెంబడించే అందరికీ ఈ రాజ్యము అందుబాటులో ఉంది.</w:t>
      </w:r>
    </w:p>
    <w:p w14:paraId="1C73245C" w14:textId="77777777" w:rsidR="00CF6582" w:rsidRDefault="00152DF3" w:rsidP="00E041AC">
      <w:pPr>
        <w:pStyle w:val="Quotations"/>
        <w:rPr>
          <w:cs/>
        </w:rPr>
      </w:pPr>
      <w:r>
        <w:rPr>
          <w:noProof/>
          <w:cs/>
          <w:lang w:val="en-US" w:eastAsia="en-US" w:bidi="te-IN"/>
        </w:rPr>
        <mc:AlternateContent>
          <mc:Choice Requires="wps">
            <w:drawing>
              <wp:anchor distT="0" distB="0" distL="114300" distR="114300" simplePos="0" relativeHeight="250854400" behindDoc="0" locked="1" layoutInCell="1" allowOverlap="1" wp14:anchorId="337FDC56" wp14:editId="756A4DFC">
                <wp:simplePos x="0" y="0"/>
                <wp:positionH relativeFrom="leftMargin">
                  <wp:posOffset>419100</wp:posOffset>
                </wp:positionH>
                <wp:positionV relativeFrom="line">
                  <wp:posOffset>0</wp:posOffset>
                </wp:positionV>
                <wp:extent cx="356235" cy="356235"/>
                <wp:effectExtent l="0" t="0" r="0" b="0"/>
                <wp:wrapNone/>
                <wp:docPr id="478"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60B637" w14:textId="77777777" w:rsidR="001D08B9" w:rsidRPr="00A535F7" w:rsidRDefault="001D08B9" w:rsidP="00152DF3">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DC56" id="PARA128" o:spid="_x0000_s1157" type="#_x0000_t202" style="position:absolute;left:0;text-align:left;margin-left:33pt;margin-top:0;width:28.05pt;height:28.05pt;z-index:250854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jcKQ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45KNwpAgAAUQQAAA4AAAAAAAAAAAAAAAAALgIAAGRycy9lMm9E&#10;b2MueG1sUEsBAi0AFAAGAAgAAAAhAI1nQ9zcAAAABgEAAA8AAAAAAAAAAAAAAAAAgwQAAGRycy9k&#10;b3ducmV2LnhtbFBLBQYAAAAABAAEAPMAAACMBQAAAAA=&#10;" filled="f" stroked="f" strokeweight=".5pt">
                <v:textbox inset="0,0,0,0">
                  <w:txbxContent>
                    <w:p w14:paraId="5960B637" w14:textId="77777777" w:rsidR="001D08B9" w:rsidRPr="00A535F7" w:rsidRDefault="001D08B9" w:rsidP="00152DF3">
                      <w:pPr>
                        <w:pStyle w:val="ParaNumbering"/>
                      </w:pPr>
                      <w:r>
                        <w:t>128</w:t>
                      </w:r>
                    </w:p>
                  </w:txbxContent>
                </v:textbox>
                <w10:wrap anchorx="margin" anchory="line"/>
                <w10:anchorlock/>
              </v:shape>
            </w:pict>
          </mc:Fallback>
        </mc:AlternateContent>
      </w:r>
      <w:r w:rsidR="00723336" w:rsidRPr="00492C00">
        <w:rPr>
          <w:cs/>
        </w:rPr>
        <w:t>“</w:t>
      </w:r>
      <w:r w:rsidR="00723336" w:rsidRPr="00492C00">
        <w:rPr>
          <w:cs/>
          <w:lang w:bidi="te-IN"/>
        </w:rPr>
        <w:t>పరలోకరాజ్యము</w:t>
      </w:r>
      <w:r w:rsidR="00723336" w:rsidRPr="00492C00">
        <w:rPr>
          <w:cs/>
        </w:rPr>
        <w:t xml:space="preserve">” </w:t>
      </w:r>
      <w:r w:rsidR="00723336" w:rsidRPr="00492C00">
        <w:rPr>
          <w:cs/>
          <w:lang w:bidi="te-IN"/>
        </w:rPr>
        <w:t>అను పదము మత్తయి సువార్తలో ఉపయోగించబడింది</w:t>
      </w:r>
      <w:r w:rsidR="00723336" w:rsidRPr="00492C00">
        <w:rPr>
          <w:cs/>
        </w:rPr>
        <w:t>, “</w:t>
      </w:r>
      <w:r w:rsidR="00723336" w:rsidRPr="00492C00">
        <w:rPr>
          <w:cs/>
          <w:lang w:bidi="te-IN"/>
        </w:rPr>
        <w:t>దేవుని రాజ్యము</w:t>
      </w:r>
      <w:r w:rsidR="00E041AC">
        <w:rPr>
          <w:cs/>
        </w:rPr>
        <w:t>”</w:t>
      </w:r>
      <w:r w:rsidR="00723336" w:rsidRPr="00492C00">
        <w:rPr>
          <w:cs/>
          <w:lang w:bidi="te-IN"/>
        </w:rPr>
        <w:t>కు పర్యాయపదముగా కేవలం మత్తయి సువార్తలోనే ఉపయోగించబడింది</w:t>
      </w:r>
      <w:r w:rsidR="00723336" w:rsidRPr="00492C00">
        <w:rPr>
          <w:cs/>
        </w:rPr>
        <w:t>.</w:t>
      </w:r>
      <w:r w:rsidR="00272FA0" w:rsidRPr="00F2007B">
        <w:rPr>
          <w:cs/>
        </w:rPr>
        <w:t xml:space="preserve"> </w:t>
      </w:r>
      <w:r w:rsidR="00723336" w:rsidRPr="00492C00">
        <w:rPr>
          <w:cs/>
          <w:lang w:bidi="te-IN"/>
        </w:rPr>
        <w:t xml:space="preserve">వాటి మధ్య ఎటువంటి వ్యత్యాసము లేదు అని చెప్పే </w:t>
      </w:r>
      <w:r w:rsidR="00723336" w:rsidRPr="00492C00">
        <w:rPr>
          <w:cs/>
          <w:lang w:bidi="te-IN"/>
        </w:rPr>
        <w:lastRenderedPageBreak/>
        <w:t>పండితులతో నేను ఏకీభవిస్తాను</w:t>
      </w:r>
      <w:r w:rsidR="00723336" w:rsidRPr="00492C00">
        <w:rPr>
          <w:cs/>
        </w:rPr>
        <w:t>.</w:t>
      </w:r>
      <w:r w:rsidR="00272FA0" w:rsidRPr="00F2007B">
        <w:rPr>
          <w:cs/>
        </w:rPr>
        <w:t xml:space="preserve"> </w:t>
      </w:r>
      <w:r w:rsidR="00723336" w:rsidRPr="00492C00">
        <w:rPr>
          <w:cs/>
          <w:lang w:bidi="te-IN"/>
        </w:rPr>
        <w:t>అది సమీపముగా ఉంది</w:t>
      </w:r>
      <w:r w:rsidR="00723336" w:rsidRPr="00492C00">
        <w:rPr>
          <w:cs/>
        </w:rPr>
        <w:t xml:space="preserve">, </w:t>
      </w:r>
      <w:r w:rsidR="00723336" w:rsidRPr="00492C00">
        <w:rPr>
          <w:cs/>
          <w:lang w:bidi="te-IN"/>
        </w:rPr>
        <w:t xml:space="preserve">లేదా కొన్ని అనువాదములలో ఉన్నట్లుగా </w:t>
      </w:r>
      <w:r w:rsidR="00723336" w:rsidRPr="00492C00">
        <w:rPr>
          <w:cs/>
        </w:rPr>
        <w:t>“</w:t>
      </w:r>
      <w:r w:rsidR="00723336" w:rsidRPr="00492C00">
        <w:rPr>
          <w:cs/>
          <w:lang w:bidi="te-IN"/>
        </w:rPr>
        <w:t>దగ్గరగా ఉంది</w:t>
      </w:r>
      <w:r w:rsidR="00723336" w:rsidRPr="00492C00">
        <w:rPr>
          <w:cs/>
        </w:rPr>
        <w:t xml:space="preserve">,” </w:t>
      </w:r>
      <w:r w:rsidR="00723336" w:rsidRPr="00492C00">
        <w:rPr>
          <w:cs/>
          <w:lang w:bidi="te-IN"/>
        </w:rPr>
        <w:t>అని యేసు వివరించిన సత్యము</w:t>
      </w:r>
      <w:r w:rsidR="00723336" w:rsidRPr="00492C00">
        <w:rPr>
          <w:cs/>
        </w:rPr>
        <w:t xml:space="preserve">, </w:t>
      </w:r>
      <w:r w:rsidR="00723336" w:rsidRPr="00492C00">
        <w:rPr>
          <w:cs/>
          <w:lang w:bidi="te-IN"/>
        </w:rPr>
        <w:t xml:space="preserve">ఒక విధముగా దేవుని పాలన యొక్క చివరి దశ యేసు వ్యక్తిత్వము మరియు </w:t>
      </w:r>
      <w:r w:rsidR="00EE4C64">
        <w:rPr>
          <w:rFonts w:hint="cs"/>
          <w:cs/>
          <w:lang w:bidi="te-IN"/>
        </w:rPr>
        <w:t>క్రియల్లో</w:t>
      </w:r>
      <w:r w:rsidR="00EE4C64">
        <w:rPr>
          <w:cs/>
          <w:lang w:bidi="te-IN"/>
        </w:rPr>
        <w:t xml:space="preserve"> వచ్చింది అని సూచిస్తుంది</w:t>
      </w:r>
      <w:r w:rsidR="00EE4C64">
        <w:rPr>
          <w:cs/>
        </w:rPr>
        <w:t>.</w:t>
      </w:r>
      <w:r w:rsidR="00EE4C64">
        <w:rPr>
          <w:rFonts w:hint="cs"/>
          <w:cs/>
          <w:lang w:bidi="te-IN"/>
        </w:rPr>
        <w:t xml:space="preserve"> </w:t>
      </w:r>
      <w:r w:rsidR="00723336" w:rsidRPr="00492C00">
        <w:rPr>
          <w:cs/>
          <w:lang w:bidi="te-IN"/>
        </w:rPr>
        <w:t>అయితే ముగింపు</w:t>
      </w:r>
      <w:r w:rsidR="00C171DE">
        <w:rPr>
          <w:rFonts w:hint="cs"/>
          <w:cs/>
          <w:lang w:bidi="te-IN"/>
        </w:rPr>
        <w:t xml:space="preserve"> </w:t>
      </w:r>
      <w:r w:rsidR="00C171DE">
        <w:rPr>
          <w:cs/>
          <w:lang w:bidi="te-IN"/>
        </w:rPr>
        <w:t>కొరకు వేచియుండు భావన కూడా ఉంది</w:t>
      </w:r>
      <w:r w:rsidR="00C171DE">
        <w:rPr>
          <w:cs/>
        </w:rPr>
        <w:t>.</w:t>
      </w:r>
      <w:r w:rsidR="00C171DE">
        <w:rPr>
          <w:rFonts w:hint="cs"/>
          <w:cs/>
          <w:lang w:bidi="te-IN"/>
        </w:rPr>
        <w:t xml:space="preserve"> </w:t>
      </w:r>
      <w:r w:rsidR="00723336" w:rsidRPr="00492C00">
        <w:rPr>
          <w:cs/>
          <w:lang w:bidi="te-IN"/>
        </w:rPr>
        <w:t xml:space="preserve">సాంకేతిక పదము </w:t>
      </w:r>
      <w:r w:rsidR="00723336" w:rsidRPr="00492C00">
        <w:rPr>
          <w:cs/>
        </w:rPr>
        <w:t>“</w:t>
      </w:r>
      <w:r w:rsidR="00723336" w:rsidRPr="00492C00">
        <w:rPr>
          <w:cs/>
          <w:lang w:bidi="te-IN"/>
        </w:rPr>
        <w:t>సంపూర్తి</w:t>
      </w:r>
      <w:r w:rsidR="00723336" w:rsidRPr="00492C00">
        <w:rPr>
          <w:cs/>
        </w:rPr>
        <w:t xml:space="preserve">,” </w:t>
      </w:r>
      <w:r w:rsidR="00723336" w:rsidRPr="00492C00">
        <w:rPr>
          <w:cs/>
          <w:lang w:bidi="te-IN"/>
        </w:rPr>
        <w:t>ఇది క్రీస్తు రెండవ రాకడలో జరుగుతుంది</w:t>
      </w:r>
      <w:r w:rsidR="00723336" w:rsidRPr="00492C00">
        <w:rPr>
          <w:cs/>
        </w:rPr>
        <w:t xml:space="preserve">, </w:t>
      </w:r>
      <w:r w:rsidR="00723336" w:rsidRPr="00492C00">
        <w:rPr>
          <w:cs/>
          <w:lang w:bidi="te-IN"/>
        </w:rPr>
        <w:t xml:space="preserve">తద్వారా క్రైస్తవులు </w:t>
      </w:r>
      <w:r w:rsidR="00723336" w:rsidRPr="00492C00">
        <w:rPr>
          <w:cs/>
        </w:rPr>
        <w:t xml:space="preserve">– </w:t>
      </w:r>
      <w:r w:rsidR="00723336" w:rsidRPr="00492C00">
        <w:rPr>
          <w:cs/>
          <w:lang w:bidi="te-IN"/>
        </w:rPr>
        <w:t>సాంకేతిక వ్యక్తీకరణను ఉపయోగించాలంట</w:t>
      </w:r>
      <w:r w:rsidR="00D050E2">
        <w:rPr>
          <w:cs/>
          <w:lang w:bidi="te-IN"/>
        </w:rPr>
        <w:t xml:space="preserve">ే </w:t>
      </w:r>
      <w:r w:rsidR="00D050E2">
        <w:rPr>
          <w:cs/>
        </w:rPr>
        <w:t xml:space="preserve">– </w:t>
      </w:r>
      <w:r w:rsidR="00D050E2">
        <w:rPr>
          <w:cs/>
          <w:lang w:bidi="te-IN"/>
        </w:rPr>
        <w:t>ఒక మాండలిక మనుగడలో ఉంటారు</w:t>
      </w:r>
      <w:r w:rsidR="00D050E2">
        <w:rPr>
          <w:cs/>
        </w:rPr>
        <w:t xml:space="preserve">. </w:t>
      </w:r>
      <w:r w:rsidR="00723336" w:rsidRPr="00492C00">
        <w:rPr>
          <w:cs/>
          <w:lang w:bidi="te-IN"/>
        </w:rPr>
        <w:t xml:space="preserve">దేవుని ముగింపు రాజ్యములో ఒక </w:t>
      </w:r>
      <w:r w:rsidR="00E041AC">
        <w:rPr>
          <w:rFonts w:hint="cs"/>
          <w:cs/>
          <w:lang w:bidi="te-IN"/>
        </w:rPr>
        <w:t>అడుగు</w:t>
      </w:r>
      <w:r w:rsidR="00723336" w:rsidRPr="00492C00">
        <w:rPr>
          <w:cs/>
          <w:lang w:bidi="te-IN"/>
        </w:rPr>
        <w:t xml:space="preserve"> ఉంటుంది</w:t>
      </w:r>
      <w:r w:rsidR="00723336" w:rsidRPr="00492C00">
        <w:rPr>
          <w:cs/>
        </w:rPr>
        <w:t xml:space="preserve">, </w:t>
      </w:r>
      <w:r w:rsidR="00723336" w:rsidRPr="00492C00">
        <w:rPr>
          <w:cs/>
          <w:lang w:bidi="te-IN"/>
        </w:rPr>
        <w:t>కాని దేవుని ముగింపు రాజ్యములో ఇంకా జర</w:t>
      </w:r>
      <w:r w:rsidR="001C22F9">
        <w:rPr>
          <w:cs/>
          <w:lang w:bidi="te-IN"/>
        </w:rPr>
        <w:t xml:space="preserve">ుగని దానిలో మరొక </w:t>
      </w:r>
      <w:r w:rsidR="00E041AC">
        <w:rPr>
          <w:rFonts w:hint="cs"/>
          <w:cs/>
          <w:lang w:bidi="te-IN"/>
        </w:rPr>
        <w:t>అడుగు</w:t>
      </w:r>
      <w:r w:rsidR="001C22F9">
        <w:rPr>
          <w:cs/>
          <w:lang w:bidi="te-IN"/>
        </w:rPr>
        <w:t xml:space="preserve"> ఉంటుంది</w:t>
      </w:r>
      <w:r w:rsidR="001C22F9">
        <w:rPr>
          <w:cs/>
        </w:rPr>
        <w:t xml:space="preserve">. </w:t>
      </w:r>
      <w:r w:rsidR="00723336" w:rsidRPr="00492C00">
        <w:rPr>
          <w:cs/>
          <w:lang w:bidi="te-IN"/>
        </w:rPr>
        <w:t>మరియు క్రైస్తవ శిష్యరిక సవాలులో గొప్పదనం ఏంటంటే జీవితము మరియు జీవిత నిర్ణయాలు</w:t>
      </w:r>
      <w:r w:rsidR="00723336" w:rsidRPr="00492C00">
        <w:rPr>
          <w:cs/>
        </w:rPr>
        <w:t xml:space="preserve">, </w:t>
      </w:r>
      <w:r w:rsidR="00723336" w:rsidRPr="00492C00">
        <w:rPr>
          <w:cs/>
          <w:lang w:bidi="te-IN"/>
        </w:rPr>
        <w:t>జీవితము</w:t>
      </w:r>
      <w:r w:rsidR="00E041AC">
        <w:rPr>
          <w:rFonts w:hint="cs"/>
          <w:cs/>
          <w:lang w:bidi="te-IN"/>
        </w:rPr>
        <w:t>ను</w:t>
      </w:r>
      <w:r w:rsidR="00723336" w:rsidRPr="00492C00">
        <w:rPr>
          <w:cs/>
          <w:lang w:bidi="te-IN"/>
        </w:rPr>
        <w:t xml:space="preserve"> గూర్చి మన ఆలోచన</w:t>
      </w:r>
      <w:r w:rsidR="00723336" w:rsidRPr="00492C00">
        <w:rPr>
          <w:cs/>
        </w:rPr>
        <w:t xml:space="preserve">, </w:t>
      </w:r>
      <w:r w:rsidR="00723336" w:rsidRPr="00492C00">
        <w:rPr>
          <w:cs/>
          <w:lang w:bidi="te-IN"/>
        </w:rPr>
        <w:t>పరలోకరాజ్యము ఒక విధముగా ఇక్కడ ఉంది అనుటకు అర్థం ఏమిటి</w:t>
      </w:r>
      <w:r w:rsidR="00723336" w:rsidRPr="00492C00">
        <w:rPr>
          <w:cs/>
        </w:rPr>
        <w:t xml:space="preserve">, </w:t>
      </w:r>
      <w:r w:rsidR="00723336" w:rsidRPr="00492C00">
        <w:rPr>
          <w:cs/>
          <w:lang w:bidi="te-IN"/>
        </w:rPr>
        <w:t>అది సంపూర్ణముగా కనిపించుట లేదు అనుటకు అర్థం ఏమిటి అను విషయాలకు సంబంధించి చర్చ జరిగించుట</w:t>
      </w:r>
      <w:r w:rsidR="00723336" w:rsidRPr="00492C00">
        <w:rPr>
          <w:cs/>
        </w:rPr>
        <w:t>.</w:t>
      </w:r>
    </w:p>
    <w:p w14:paraId="08469420"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డేవిడ్ బౌర్</w:t>
      </w:r>
    </w:p>
    <w:p w14:paraId="7C50DF2A" w14:textId="77777777" w:rsidR="00433B0E" w:rsidRDefault="00152DF3" w:rsidP="00E041AC">
      <w:pPr>
        <w:pStyle w:val="Quotations"/>
        <w:rPr>
          <w:cs/>
          <w:lang w:bidi="te-IN"/>
        </w:rPr>
      </w:pPr>
      <w:r>
        <w:rPr>
          <w:noProof/>
          <w:cs/>
          <w:lang w:val="en-US" w:eastAsia="en-US" w:bidi="te-IN"/>
        </w:rPr>
        <mc:AlternateContent>
          <mc:Choice Requires="wps">
            <w:drawing>
              <wp:anchor distT="0" distB="0" distL="114300" distR="114300" simplePos="0" relativeHeight="250878976" behindDoc="0" locked="1" layoutInCell="1" allowOverlap="1" wp14:anchorId="3C367419" wp14:editId="19292A19">
                <wp:simplePos x="0" y="0"/>
                <wp:positionH relativeFrom="leftMargin">
                  <wp:posOffset>419100</wp:posOffset>
                </wp:positionH>
                <wp:positionV relativeFrom="line">
                  <wp:posOffset>0</wp:posOffset>
                </wp:positionV>
                <wp:extent cx="356235" cy="356235"/>
                <wp:effectExtent l="0" t="0" r="0" b="0"/>
                <wp:wrapNone/>
                <wp:docPr id="479"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F0CF69" w14:textId="77777777" w:rsidR="001D08B9" w:rsidRPr="00A535F7" w:rsidRDefault="001D08B9" w:rsidP="00152DF3">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67419" id="PARA129" o:spid="_x0000_s1158" type="#_x0000_t202" style="position:absolute;left:0;text-align:left;margin-left:33pt;margin-top:0;width:28.05pt;height:28.05pt;z-index:250878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xG8KcKgIAAFEEAAAOAAAAAAAAAAAAAAAAAC4CAABkcnMvZTJv&#10;RG9jLnhtbFBLAQItABQABgAIAAAAIQCNZ0Pc3AAAAAYBAAAPAAAAAAAAAAAAAAAAAIQEAABkcnMv&#10;ZG93bnJldi54bWxQSwUGAAAAAAQABADzAAAAjQUAAAAA&#10;" filled="f" stroked="f" strokeweight=".5pt">
                <v:textbox inset="0,0,0,0">
                  <w:txbxContent>
                    <w:p w14:paraId="72F0CF69" w14:textId="77777777" w:rsidR="001D08B9" w:rsidRPr="00A535F7" w:rsidRDefault="001D08B9" w:rsidP="00152DF3">
                      <w:pPr>
                        <w:pStyle w:val="ParaNumbering"/>
                      </w:pPr>
                      <w:r>
                        <w:t>129</w:t>
                      </w:r>
                    </w:p>
                  </w:txbxContent>
                </v:textbox>
                <w10:wrap anchorx="margin" anchory="line"/>
                <w10:anchorlock/>
              </v:shape>
            </w:pict>
          </mc:Fallback>
        </mc:AlternateContent>
      </w:r>
      <w:r w:rsidR="00723336" w:rsidRPr="00492C00">
        <w:rPr>
          <w:cs/>
        </w:rPr>
        <w:t>“</w:t>
      </w:r>
      <w:r w:rsidR="00723336" w:rsidRPr="00492C00">
        <w:rPr>
          <w:cs/>
          <w:lang w:bidi="te-IN"/>
        </w:rPr>
        <w:t>దేవుని రాజ్యము సమీపించియున్నది</w:t>
      </w:r>
      <w:r w:rsidR="00723336" w:rsidRPr="00492C00">
        <w:rPr>
          <w:cs/>
        </w:rPr>
        <w:t xml:space="preserve">,” </w:t>
      </w:r>
      <w:r w:rsidR="00723336" w:rsidRPr="00492C00">
        <w:rPr>
          <w:cs/>
          <w:lang w:bidi="te-IN"/>
        </w:rPr>
        <w:t xml:space="preserve">లేదా </w:t>
      </w:r>
      <w:r w:rsidR="00723336" w:rsidRPr="00492C00">
        <w:rPr>
          <w:cs/>
        </w:rPr>
        <w:t>“</w:t>
      </w:r>
      <w:r w:rsidR="00723336" w:rsidRPr="00492C00">
        <w:rPr>
          <w:cs/>
          <w:lang w:bidi="te-IN"/>
        </w:rPr>
        <w:t>సమీపంగా ఉంది</w:t>
      </w:r>
      <w:r w:rsidR="00723336" w:rsidRPr="00492C00">
        <w:rPr>
          <w:cs/>
        </w:rPr>
        <w:t xml:space="preserve">,” </w:t>
      </w:r>
      <w:r w:rsidR="00723336" w:rsidRPr="00492C00">
        <w:rPr>
          <w:cs/>
          <w:lang w:bidi="te-IN"/>
        </w:rPr>
        <w:t>అని యేసు ఊరూరా తిరుగుతూ ప్రకటించినప్పుడు</w:t>
      </w:r>
      <w:r w:rsidR="00723336" w:rsidRPr="00492C00">
        <w:rPr>
          <w:cs/>
        </w:rPr>
        <w:t xml:space="preserve">, </w:t>
      </w:r>
      <w:r w:rsidR="00723336" w:rsidRPr="00492C00">
        <w:rPr>
          <w:cs/>
          <w:lang w:bidi="te-IN"/>
        </w:rPr>
        <w:t>ఆయన రెండు విషయాలు తెలియపరుస్తున్నాడు</w:t>
      </w:r>
      <w:r w:rsidR="00723336" w:rsidRPr="00492C00">
        <w:rPr>
          <w:cs/>
        </w:rPr>
        <w:t>.</w:t>
      </w:r>
      <w:r w:rsidR="00272FA0" w:rsidRPr="00F2007B">
        <w:rPr>
          <w:cs/>
        </w:rPr>
        <w:t xml:space="preserve"> </w:t>
      </w:r>
      <w:r w:rsidR="00723336" w:rsidRPr="00492C00">
        <w:rPr>
          <w:cs/>
          <w:lang w:bidi="te-IN"/>
        </w:rPr>
        <w:t>మొదటిగా</w:t>
      </w:r>
      <w:r w:rsidR="00723336" w:rsidRPr="00492C00">
        <w:rPr>
          <w:cs/>
        </w:rPr>
        <w:t xml:space="preserve">, </w:t>
      </w:r>
      <w:r w:rsidR="00723336" w:rsidRPr="00492C00">
        <w:rPr>
          <w:cs/>
          <w:lang w:bidi="te-IN"/>
        </w:rPr>
        <w:t>ఆయనలో దేవుని రాజ్యము ఉనికిలో ఉంది</w:t>
      </w:r>
      <w:r w:rsidR="00723336" w:rsidRPr="00492C00">
        <w:rPr>
          <w:cs/>
        </w:rPr>
        <w:t xml:space="preserve">, </w:t>
      </w:r>
      <w:r w:rsidR="00723336" w:rsidRPr="00492C00">
        <w:rPr>
          <w:cs/>
          <w:lang w:bidi="te-IN"/>
        </w:rPr>
        <w:t>వారి మధ్యలో ఉంది అని ఆయన చెప్తున్నాడు</w:t>
      </w:r>
      <w:r w:rsidR="00723336" w:rsidRPr="00492C00">
        <w:rPr>
          <w:cs/>
        </w:rPr>
        <w:t xml:space="preserve">. </w:t>
      </w:r>
      <w:r w:rsidR="00723336" w:rsidRPr="00492C00">
        <w:rPr>
          <w:cs/>
          <w:lang w:bidi="te-IN"/>
        </w:rPr>
        <w:t>ఆయన అధికారిక బోధన ద్వారా</w:t>
      </w:r>
      <w:r w:rsidR="00723336" w:rsidRPr="00492C00">
        <w:rPr>
          <w:cs/>
        </w:rPr>
        <w:t xml:space="preserve">, </w:t>
      </w:r>
      <w:r w:rsidR="00723336" w:rsidRPr="00492C00">
        <w:rPr>
          <w:cs/>
          <w:lang w:bidi="te-IN"/>
        </w:rPr>
        <w:t>దయ్యాలను వెళ్ళగొట్టుచు మరియు వాటిపై అధికారము పొందుకొనుట ద్వారా</w:t>
      </w:r>
      <w:r w:rsidR="00723336" w:rsidRPr="00492C00">
        <w:rPr>
          <w:cs/>
        </w:rPr>
        <w:t xml:space="preserve">, </w:t>
      </w:r>
      <w:r w:rsidR="00723336" w:rsidRPr="00492C00">
        <w:rPr>
          <w:cs/>
          <w:lang w:bidi="te-IN"/>
        </w:rPr>
        <w:t>మరియు ఆయన స్వస్థత పరిచర్య ద్వారా కూడా ఆయన దీనిని చూపించాడు మరియు ప్రదర్శించాడు</w:t>
      </w:r>
      <w:r w:rsidR="00723336" w:rsidRPr="00492C00">
        <w:rPr>
          <w:cs/>
        </w:rPr>
        <w:t>.</w:t>
      </w:r>
      <w:r w:rsidR="00272FA0" w:rsidRPr="00F2007B">
        <w:rPr>
          <w:cs/>
        </w:rPr>
        <w:t xml:space="preserve"> </w:t>
      </w:r>
      <w:r w:rsidR="00723336" w:rsidRPr="00492C00">
        <w:rPr>
          <w:cs/>
          <w:lang w:bidi="te-IN"/>
        </w:rPr>
        <w:t>కాబట్టి</w:t>
      </w:r>
      <w:r w:rsidR="00723336" w:rsidRPr="00492C00">
        <w:rPr>
          <w:cs/>
        </w:rPr>
        <w:t>,</w:t>
      </w:r>
      <w:r w:rsidR="00E041AC">
        <w:rPr>
          <w:rFonts w:hint="cs"/>
          <w:cs/>
          <w:lang w:bidi="te-IN"/>
        </w:rPr>
        <w:t xml:space="preserve"> </w:t>
      </w:r>
      <w:r w:rsidR="00723336" w:rsidRPr="00492C00">
        <w:rPr>
          <w:cs/>
          <w:lang w:bidi="te-IN"/>
        </w:rPr>
        <w:t>యేసు మొదటిగా ఏమి చెప్తున్నాడంటే రాజ్యము మరియు రాజు యొక్క అధికారం నాలో ఉంది</w:t>
      </w:r>
      <w:r w:rsidR="00723336" w:rsidRPr="00492C00">
        <w:rPr>
          <w:cs/>
        </w:rPr>
        <w:t xml:space="preserve">, </w:t>
      </w:r>
      <w:r w:rsidR="00723336" w:rsidRPr="00492C00">
        <w:rPr>
          <w:cs/>
          <w:lang w:bidi="te-IN"/>
        </w:rPr>
        <w:t>ఇప్పుడే మీ మధ్యలో ఉంది</w:t>
      </w:r>
      <w:r w:rsidR="00723336" w:rsidRPr="00492C00">
        <w:rPr>
          <w:cs/>
        </w:rPr>
        <w:t>.</w:t>
      </w:r>
      <w:r w:rsidR="00272FA0" w:rsidRPr="00F2007B">
        <w:rPr>
          <w:cs/>
        </w:rPr>
        <w:t xml:space="preserve"> </w:t>
      </w:r>
      <w:r w:rsidR="00723336" w:rsidRPr="00492C00">
        <w:rPr>
          <w:cs/>
          <w:lang w:bidi="te-IN"/>
        </w:rPr>
        <w:t>కాని ఆయన చెబుతున్న మరొక విషయమేమిటంటే రాజ్యము రాబోతుంది</w:t>
      </w:r>
      <w:r w:rsidR="00723336" w:rsidRPr="00492C00">
        <w:rPr>
          <w:cs/>
        </w:rPr>
        <w:t xml:space="preserve">; </w:t>
      </w:r>
      <w:r w:rsidR="00723336" w:rsidRPr="00492C00">
        <w:rPr>
          <w:cs/>
          <w:lang w:bidi="te-IN"/>
        </w:rPr>
        <w:t>రాజ్యము సంపూర్తిగా ఇక్కడ లేదు</w:t>
      </w:r>
      <w:r w:rsidR="00723336" w:rsidRPr="00492C00">
        <w:rPr>
          <w:cs/>
        </w:rPr>
        <w:t xml:space="preserve">, </w:t>
      </w:r>
      <w:r w:rsidR="00723336" w:rsidRPr="00492C00">
        <w:rPr>
          <w:cs/>
          <w:lang w:bidi="te-IN"/>
        </w:rPr>
        <w:t>కాని భవిష్యత్తులో ప్రతియొక్కరికి దేవుని పరిపాలన యొక్క సంపూర్ణత కనిపిస్తుంది</w:t>
      </w:r>
      <w:r w:rsidR="00723336" w:rsidRPr="00492C00">
        <w:rPr>
          <w:cs/>
        </w:rPr>
        <w:t>.</w:t>
      </w:r>
      <w:r w:rsidR="00272FA0" w:rsidRPr="00F2007B">
        <w:rPr>
          <w:cs/>
        </w:rPr>
        <w:t xml:space="preserve"> </w:t>
      </w:r>
      <w:r w:rsidR="00723336" w:rsidRPr="00492C00">
        <w:rPr>
          <w:cs/>
          <w:lang w:bidi="te-IN"/>
        </w:rPr>
        <w:t>కాబట్టి</w:t>
      </w:r>
      <w:r w:rsidR="00272FA0">
        <w:rPr>
          <w:cs/>
          <w:lang w:bidi="te-IN"/>
        </w:rPr>
        <w:t xml:space="preserve"> </w:t>
      </w:r>
      <w:r w:rsidR="00723336" w:rsidRPr="00492C00">
        <w:rPr>
          <w:cs/>
          <w:lang w:bidi="te-IN"/>
        </w:rPr>
        <w:t xml:space="preserve">యేసు </w:t>
      </w:r>
      <w:r w:rsidR="00723336" w:rsidRPr="00492C00">
        <w:rPr>
          <w:cs/>
        </w:rPr>
        <w:t>“</w:t>
      </w:r>
      <w:r w:rsidR="00723336" w:rsidRPr="00492C00">
        <w:rPr>
          <w:cs/>
          <w:lang w:bidi="te-IN"/>
        </w:rPr>
        <w:t>దేవుని రాజ్యము సమీపించియున్నది</w:t>
      </w:r>
      <w:r w:rsidR="00723336" w:rsidRPr="00492C00">
        <w:rPr>
          <w:cs/>
        </w:rPr>
        <w:t xml:space="preserve">” </w:t>
      </w:r>
      <w:r w:rsidR="00723336" w:rsidRPr="00492C00">
        <w:rPr>
          <w:cs/>
          <w:lang w:bidi="te-IN"/>
        </w:rPr>
        <w:t>అని చెప్పినప్పుడు ఆయన ఇదే మాట్లాడుతున్నాడు</w:t>
      </w:r>
      <w:r w:rsidR="00723336" w:rsidRPr="00492C00">
        <w:rPr>
          <w:cs/>
        </w:rPr>
        <w:t>.</w:t>
      </w:r>
      <w:r w:rsidR="00272FA0" w:rsidRPr="00F2007B">
        <w:rPr>
          <w:cs/>
        </w:rPr>
        <w:t xml:space="preserve"> </w:t>
      </w:r>
      <w:r w:rsidR="00723336" w:rsidRPr="00492C00">
        <w:rPr>
          <w:cs/>
          <w:lang w:bidi="te-IN"/>
        </w:rPr>
        <w:t>కాబట్టి</w:t>
      </w:r>
      <w:r w:rsidR="00723336" w:rsidRPr="00492C00">
        <w:rPr>
          <w:cs/>
        </w:rPr>
        <w:t xml:space="preserve">, </w:t>
      </w:r>
      <w:r w:rsidR="00723336" w:rsidRPr="00492C00">
        <w:rPr>
          <w:cs/>
          <w:lang w:bidi="te-IN"/>
        </w:rPr>
        <w:t>దేవుని రాజ్యము సమీపించియున్నది గనుక మారుమనస్సు పొందుమని ప్రజలకు ఆయన పిలుపునిచ్చునప్పుడు</w:t>
      </w:r>
      <w:r w:rsidR="00723336" w:rsidRPr="00492C00">
        <w:rPr>
          <w:cs/>
        </w:rPr>
        <w:t xml:space="preserve">, </w:t>
      </w:r>
      <w:r w:rsidR="00E041AC">
        <w:rPr>
          <w:cs/>
          <w:lang w:bidi="te-IN"/>
        </w:rPr>
        <w:t>రాజుకు లోబడ</w:t>
      </w:r>
      <w:r w:rsidR="00723336" w:rsidRPr="00492C00">
        <w:rPr>
          <w:cs/>
          <w:lang w:bidi="te-IN"/>
        </w:rPr>
        <w:t>మని ఆయన వారిని పిలుస్తున్నాడు</w:t>
      </w:r>
      <w:r w:rsidR="00723336" w:rsidRPr="00492C00">
        <w:rPr>
          <w:cs/>
        </w:rPr>
        <w:t xml:space="preserve">, </w:t>
      </w:r>
      <w:r w:rsidR="00723336" w:rsidRPr="00492C00">
        <w:rPr>
          <w:cs/>
          <w:lang w:bidi="te-IN"/>
        </w:rPr>
        <w:t>వారు లోబడుట ద్వారా</w:t>
      </w:r>
      <w:r w:rsidR="00723336" w:rsidRPr="00492C00">
        <w:rPr>
          <w:cs/>
        </w:rPr>
        <w:t xml:space="preserve">, </w:t>
      </w:r>
      <w:r w:rsidR="00723336" w:rsidRPr="00492C00">
        <w:rPr>
          <w:cs/>
          <w:lang w:bidi="te-IN"/>
        </w:rPr>
        <w:t>వారి విధేయత ద్వారా</w:t>
      </w:r>
      <w:r w:rsidR="00723336" w:rsidRPr="00492C00">
        <w:rPr>
          <w:cs/>
        </w:rPr>
        <w:t xml:space="preserve">, </w:t>
      </w:r>
      <w:r w:rsidR="00723336" w:rsidRPr="00492C00">
        <w:rPr>
          <w:cs/>
          <w:lang w:bidi="te-IN"/>
        </w:rPr>
        <w:t>రాజును అక్షరార్థంగా వెంబడించుట ద్వారా దేవుని నిబంధన ప్రజల్లో విలీనం చేయబడతారు లేదా పునర్నిమించబడతారు</w:t>
      </w:r>
      <w:r w:rsidR="00723336" w:rsidRPr="00492C00">
        <w:rPr>
          <w:cs/>
        </w:rPr>
        <w:t>.</w:t>
      </w:r>
      <w:r w:rsidR="00272FA0">
        <w:rPr>
          <w:cs/>
          <w:lang w:bidi="te-IN"/>
        </w:rPr>
        <w:t xml:space="preserve"> </w:t>
      </w:r>
      <w:r w:rsidR="00723336" w:rsidRPr="00492C00">
        <w:rPr>
          <w:cs/>
          <w:lang w:bidi="te-IN"/>
        </w:rPr>
        <w:t>కాబట్టి</w:t>
      </w:r>
      <w:r w:rsidR="00723336" w:rsidRPr="00492C00">
        <w:rPr>
          <w:cs/>
        </w:rPr>
        <w:t xml:space="preserve">, </w:t>
      </w:r>
      <w:r w:rsidR="00723336" w:rsidRPr="00492C00">
        <w:rPr>
          <w:cs/>
          <w:lang w:bidi="te-IN"/>
        </w:rPr>
        <w:t xml:space="preserve">ఇది </w:t>
      </w:r>
      <w:r w:rsidR="00E041AC" w:rsidRPr="00492C00">
        <w:rPr>
          <w:cs/>
          <w:lang w:bidi="te-IN"/>
        </w:rPr>
        <w:t xml:space="preserve">మారుమనస్సు ద్వారా సూచించబడిన </w:t>
      </w:r>
      <w:r w:rsidR="00723336" w:rsidRPr="00492C00">
        <w:rPr>
          <w:cs/>
          <w:lang w:bidi="te-IN"/>
        </w:rPr>
        <w:t>రాజుకు విధేయత చూపిం</w:t>
      </w:r>
      <w:r w:rsidR="00E041AC">
        <w:rPr>
          <w:rFonts w:hint="cs"/>
          <w:cs/>
          <w:lang w:bidi="te-IN"/>
        </w:rPr>
        <w:t>చు ఒక</w:t>
      </w:r>
      <w:r w:rsidR="00723336" w:rsidRPr="00492C00">
        <w:rPr>
          <w:cs/>
          <w:lang w:bidi="te-IN"/>
        </w:rPr>
        <w:t xml:space="preserve"> విధము</w:t>
      </w:r>
      <w:r w:rsidR="00723336" w:rsidRPr="00492C00">
        <w:rPr>
          <w:cs/>
        </w:rPr>
        <w:t>.</w:t>
      </w:r>
    </w:p>
    <w:p w14:paraId="0DA3E8C3" w14:textId="514C6F26"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గ్రెగ్ పెర్రీ</w:t>
      </w:r>
    </w:p>
    <w:p w14:paraId="642538CF" w14:textId="77777777" w:rsidR="00BF1EA2" w:rsidRDefault="00152DF3" w:rsidP="00D630B7">
      <w:pPr>
        <w:pStyle w:val="BodyText0"/>
        <w:rPr>
          <w:cs/>
        </w:rPr>
      </w:pPr>
      <w:r>
        <w:rPr>
          <w:noProof/>
          <w:cs/>
          <w:lang w:val="en-US" w:eastAsia="en-US"/>
        </w:rPr>
        <w:lastRenderedPageBreak/>
        <mc:AlternateContent>
          <mc:Choice Requires="wps">
            <w:drawing>
              <wp:anchor distT="0" distB="0" distL="114300" distR="114300" simplePos="0" relativeHeight="250894336" behindDoc="0" locked="1" layoutInCell="1" allowOverlap="1" wp14:anchorId="6BC24BB3" wp14:editId="25D5B521">
                <wp:simplePos x="0" y="0"/>
                <wp:positionH relativeFrom="leftMargin">
                  <wp:posOffset>419100</wp:posOffset>
                </wp:positionH>
                <wp:positionV relativeFrom="line">
                  <wp:posOffset>0</wp:posOffset>
                </wp:positionV>
                <wp:extent cx="356235" cy="356235"/>
                <wp:effectExtent l="0" t="0" r="0" b="0"/>
                <wp:wrapNone/>
                <wp:docPr id="480"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8F3D6" w14:textId="77777777" w:rsidR="001D08B9" w:rsidRPr="00A535F7" w:rsidRDefault="001D08B9" w:rsidP="00152DF3">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24BB3" id="PARA130" o:spid="_x0000_s1159" type="#_x0000_t202" style="position:absolute;left:0;text-align:left;margin-left:33pt;margin-top:0;width:28.05pt;height:28.05pt;z-index:25089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hhUKIpAgAAUQQAAA4AAAAAAAAAAAAAAAAALgIAAGRycy9lMm9E&#10;b2MueG1sUEsBAi0AFAAGAAgAAAAhAI1nQ9zcAAAABgEAAA8AAAAAAAAAAAAAAAAAgwQAAGRycy9k&#10;b3ducmV2LnhtbFBLBQYAAAAABAAEAPMAAACMBQAAAAA=&#10;" filled="f" stroked="f" strokeweight=".5pt">
                <v:textbox inset="0,0,0,0">
                  <w:txbxContent>
                    <w:p w14:paraId="31F8F3D6" w14:textId="77777777" w:rsidR="001D08B9" w:rsidRPr="00A535F7" w:rsidRDefault="001D08B9" w:rsidP="00152DF3">
                      <w:pPr>
                        <w:pStyle w:val="ParaNumbering"/>
                      </w:pPr>
                      <w:r>
                        <w:t>130</w:t>
                      </w:r>
                    </w:p>
                  </w:txbxContent>
                </v:textbox>
                <w10:wrap anchorx="margin" anchory="line"/>
                <w10:anchorlock/>
              </v:shape>
            </w:pict>
          </mc:Fallback>
        </mc:AlternateContent>
      </w:r>
      <w:r w:rsidR="00723336" w:rsidRPr="00492C00">
        <w:rPr>
          <w:cs/>
        </w:rPr>
        <w:t>మత్తయి 4:18-22</w:t>
      </w:r>
      <w:r w:rsidR="00E041AC">
        <w:rPr>
          <w:rFonts w:hint="cs"/>
          <w:cs/>
        </w:rPr>
        <w:t>లో</w:t>
      </w:r>
      <w:r w:rsidR="00723336" w:rsidRPr="00492C00">
        <w:rPr>
          <w:cs/>
        </w:rPr>
        <w:t>, యేసు ఆయన శిష్యులను పిలచాడు.</w:t>
      </w:r>
      <w:r w:rsidR="00272FA0">
        <w:rPr>
          <w:cs/>
        </w:rPr>
        <w:t xml:space="preserve"> </w:t>
      </w:r>
      <w:r w:rsidR="00723336" w:rsidRPr="00492C00">
        <w:rPr>
          <w:cs/>
        </w:rPr>
        <w:t>ఒక మెస్సీయ రాజు ఆయన రాజ్యము కొరకు నాయకులను నియమిస్తున్నట్లు చిత్రము కనిపిస్తుంది.</w:t>
      </w:r>
    </w:p>
    <w:p w14:paraId="03015158"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0901504" behindDoc="0" locked="1" layoutInCell="1" allowOverlap="1" wp14:anchorId="610DD2BC" wp14:editId="0DC6FC9C">
                <wp:simplePos x="0" y="0"/>
                <wp:positionH relativeFrom="leftMargin">
                  <wp:posOffset>419100</wp:posOffset>
                </wp:positionH>
                <wp:positionV relativeFrom="line">
                  <wp:posOffset>0</wp:posOffset>
                </wp:positionV>
                <wp:extent cx="356235" cy="356235"/>
                <wp:effectExtent l="0" t="0" r="0" b="0"/>
                <wp:wrapNone/>
                <wp:docPr id="481"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176595" w14:textId="77777777" w:rsidR="001D08B9" w:rsidRPr="00A535F7" w:rsidRDefault="001D08B9" w:rsidP="00152DF3">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DD2BC" id="PARA131" o:spid="_x0000_s1160" type="#_x0000_t202" style="position:absolute;left:0;text-align:left;margin-left:33pt;margin-top:0;width:28.05pt;height:28.05pt;z-index:250901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KRHP4pAgAAUQQAAA4AAAAAAAAAAAAAAAAALgIAAGRycy9lMm9E&#10;b2MueG1sUEsBAi0AFAAGAAgAAAAhAI1nQ9zcAAAABgEAAA8AAAAAAAAAAAAAAAAAgwQAAGRycy9k&#10;b3ducmV2LnhtbFBLBQYAAAAABAAEAPMAAACMBQAAAAA=&#10;" filled="f" stroked="f" strokeweight=".5pt">
                <v:textbox inset="0,0,0,0">
                  <w:txbxContent>
                    <w:p w14:paraId="7B176595" w14:textId="77777777" w:rsidR="001D08B9" w:rsidRPr="00A535F7" w:rsidRDefault="001D08B9" w:rsidP="00152DF3">
                      <w:pPr>
                        <w:pStyle w:val="ParaNumbering"/>
                      </w:pPr>
                      <w:r>
                        <w:t>131</w:t>
                      </w:r>
                    </w:p>
                  </w:txbxContent>
                </v:textbox>
                <w10:wrap anchorx="margin" anchory="line"/>
                <w10:anchorlock/>
              </v:shape>
            </w:pict>
          </mc:Fallback>
        </mc:AlternateContent>
      </w:r>
      <w:r w:rsidR="00723336" w:rsidRPr="00492C00">
        <w:rPr>
          <w:cs/>
        </w:rPr>
        <w:t>దీనిని అనుసరిస్తూ, మత్తయి 4:23-25లో, సువార్త యొక్క తరువాత రెండు భాగ</w:t>
      </w:r>
      <w:r w:rsidR="006114FC">
        <w:rPr>
          <w:cs/>
        </w:rPr>
        <w:t>ాల పరిదృశ్యమును మత్తయి ఇచ్చాడు.</w:t>
      </w:r>
      <w:r w:rsidR="00723336" w:rsidRPr="00492C00">
        <w:rPr>
          <w:cs/>
        </w:rPr>
        <w:t xml:space="preserve"> సమూహముకు బోధిస్తూ మరియు స్వస్థపరుస్తు యేసు గలిలయందంతటా </w:t>
      </w:r>
      <w:r w:rsidR="006114FC">
        <w:rPr>
          <w:cs/>
        </w:rPr>
        <w:t xml:space="preserve">ప్రయాణించాడని ఆయన ప్రకటించాడు. </w:t>
      </w:r>
      <w:r w:rsidR="00723336" w:rsidRPr="00492C00">
        <w:rPr>
          <w:cs/>
        </w:rPr>
        <w:t>మత్తయి 5-7</w:t>
      </w:r>
      <w:r w:rsidR="00E041AC">
        <w:rPr>
          <w:rFonts w:hint="cs"/>
          <w:cs/>
        </w:rPr>
        <w:t xml:space="preserve"> అధ్యాయము</w:t>
      </w:r>
      <w:r w:rsidR="00E041AC">
        <w:rPr>
          <w:cs/>
        </w:rPr>
        <w:t>లు</w:t>
      </w:r>
      <w:r w:rsidR="00723336" w:rsidRPr="00492C00">
        <w:rPr>
          <w:cs/>
        </w:rPr>
        <w:t xml:space="preserve"> యేసు బోధను ఉదాహరించాయి, అయితే 8-9 అధ్యాయాలు ఆయన స్వస్థతను వివరించాయి.</w:t>
      </w:r>
    </w:p>
    <w:p w14:paraId="649A3EE9"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916864" behindDoc="0" locked="1" layoutInCell="1" allowOverlap="1" wp14:anchorId="27F1A72C" wp14:editId="17BE934C">
                <wp:simplePos x="0" y="0"/>
                <wp:positionH relativeFrom="leftMargin">
                  <wp:posOffset>419100</wp:posOffset>
                </wp:positionH>
                <wp:positionV relativeFrom="line">
                  <wp:posOffset>0</wp:posOffset>
                </wp:positionV>
                <wp:extent cx="356235" cy="356235"/>
                <wp:effectExtent l="0" t="0" r="0" b="0"/>
                <wp:wrapNone/>
                <wp:docPr id="482"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796087" w14:textId="77777777" w:rsidR="001D08B9" w:rsidRPr="00A535F7" w:rsidRDefault="001D08B9" w:rsidP="00152DF3">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1A72C" id="PARA132" o:spid="_x0000_s1161" type="#_x0000_t202" style="position:absolute;left:0;text-align:left;margin-left:33pt;margin-top:0;width:28.05pt;height:28.05pt;z-index:250916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QjKQIAAFEEAAAOAAAAZHJzL2Uyb0RvYy54bWysVE1v2zAMvQ/YfxB0X5yPJS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khCMpAgAAUQQAAA4AAAAAAAAAAAAAAAAALgIAAGRycy9lMm9E&#10;b2MueG1sUEsBAi0AFAAGAAgAAAAhAI1nQ9zcAAAABgEAAA8AAAAAAAAAAAAAAAAAgwQAAGRycy9k&#10;b3ducmV2LnhtbFBLBQYAAAAABAAEAPMAAACMBQAAAAA=&#10;" filled="f" stroked="f" strokeweight=".5pt">
                <v:textbox inset="0,0,0,0">
                  <w:txbxContent>
                    <w:p w14:paraId="78796087" w14:textId="77777777" w:rsidR="001D08B9" w:rsidRPr="00A535F7" w:rsidRDefault="001D08B9" w:rsidP="00152DF3">
                      <w:pPr>
                        <w:pStyle w:val="ParaNumbering"/>
                      </w:pPr>
                      <w:r>
                        <w:t>132</w:t>
                      </w:r>
                    </w:p>
                  </w:txbxContent>
                </v:textbox>
                <w10:wrap anchorx="margin" anchory="line"/>
                <w10:anchorlock/>
              </v:shape>
            </w:pict>
          </mc:Fallback>
        </mc:AlternateContent>
      </w:r>
      <w:r w:rsidR="00723336" w:rsidRPr="00492C00">
        <w:rPr>
          <w:cs/>
        </w:rPr>
        <w:t xml:space="preserve">రాజ్య సువార్తపై మత్తయి కథనాన్ని మనము చూచాము గనుక, </w:t>
      </w:r>
      <w:r w:rsidR="00E041AC">
        <w:rPr>
          <w:rFonts w:hint="cs"/>
          <w:cs/>
        </w:rPr>
        <w:t xml:space="preserve">ఇప్పుడు </w:t>
      </w:r>
      <w:r w:rsidR="00723336" w:rsidRPr="00492C00">
        <w:rPr>
          <w:cs/>
        </w:rPr>
        <w:t>దీనితో పాటు మత్తయి 5:1-7:29లో కనిపించే ఒక ఉపన్యాసము వైపు మళ్ళుదాము.</w:t>
      </w:r>
    </w:p>
    <w:p w14:paraId="0C6C555B" w14:textId="77777777" w:rsidR="00810FB3" w:rsidRDefault="00111311" w:rsidP="00111311">
      <w:pPr>
        <w:pStyle w:val="BulletHeading"/>
        <w:rPr>
          <w:cs/>
        </w:rPr>
      </w:pPr>
      <w:bookmarkStart w:id="56" w:name="_Toc7378705"/>
      <w:bookmarkStart w:id="57" w:name="_Toc21124274"/>
      <w:bookmarkStart w:id="58" w:name="_Toc80916645"/>
      <w:r w:rsidRPr="00492C00">
        <w:rPr>
          <w:cs/>
          <w:lang w:bidi="te-IN"/>
        </w:rPr>
        <w:t>కొండమీద ప్రసంగము</w:t>
      </w:r>
      <w:bookmarkEnd w:id="56"/>
      <w:bookmarkEnd w:id="57"/>
      <w:bookmarkEnd w:id="58"/>
    </w:p>
    <w:p w14:paraId="33132CF8"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932224" behindDoc="0" locked="1" layoutInCell="1" allowOverlap="1" wp14:anchorId="2C863BD3" wp14:editId="431D34A5">
                <wp:simplePos x="0" y="0"/>
                <wp:positionH relativeFrom="leftMargin">
                  <wp:posOffset>419100</wp:posOffset>
                </wp:positionH>
                <wp:positionV relativeFrom="line">
                  <wp:posOffset>0</wp:posOffset>
                </wp:positionV>
                <wp:extent cx="356235" cy="356235"/>
                <wp:effectExtent l="0" t="0" r="0" b="0"/>
                <wp:wrapNone/>
                <wp:docPr id="483"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87DAB5" w14:textId="77777777" w:rsidR="001D08B9" w:rsidRPr="00A535F7" w:rsidRDefault="001D08B9" w:rsidP="00152DF3">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63BD3" id="PARA133" o:spid="_x0000_s1162" type="#_x0000_t202" style="position:absolute;left:0;text-align:left;margin-left:33pt;margin-top:0;width:28.05pt;height:28.05pt;z-index:250932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kGbmMpAgAAUQQAAA4AAAAAAAAAAAAAAAAALgIAAGRycy9lMm9E&#10;b2MueG1sUEsBAi0AFAAGAAgAAAAhAI1nQ9zcAAAABgEAAA8AAAAAAAAAAAAAAAAAgwQAAGRycy9k&#10;b3ducmV2LnhtbFBLBQYAAAAABAAEAPMAAACMBQAAAAA=&#10;" filled="f" stroked="f" strokeweight=".5pt">
                <v:textbox inset="0,0,0,0">
                  <w:txbxContent>
                    <w:p w14:paraId="3487DAB5" w14:textId="77777777" w:rsidR="001D08B9" w:rsidRPr="00A535F7" w:rsidRDefault="001D08B9" w:rsidP="00152DF3">
                      <w:pPr>
                        <w:pStyle w:val="ParaNumbering"/>
                      </w:pPr>
                      <w:r>
                        <w:t>133</w:t>
                      </w:r>
                    </w:p>
                  </w:txbxContent>
                </v:textbox>
                <w10:wrap anchorx="margin" anchory="line"/>
                <w10:anchorlock/>
              </v:shape>
            </w:pict>
          </mc:Fallback>
        </mc:AlternateContent>
      </w:r>
      <w:r w:rsidR="00723336" w:rsidRPr="00492C00">
        <w:rPr>
          <w:cs/>
        </w:rPr>
        <w:t>ఈ ప్రసంగము సాధారణంగా కొండమీ</w:t>
      </w:r>
      <w:r w:rsidR="006114FC">
        <w:rPr>
          <w:cs/>
        </w:rPr>
        <w:t>ద ప్రసంగము అని పిలువబడుతుంది.</w:t>
      </w:r>
      <w:r w:rsidR="006114FC">
        <w:rPr>
          <w:rFonts w:hint="cs"/>
          <w:cs/>
        </w:rPr>
        <w:t xml:space="preserve"> </w:t>
      </w:r>
      <w:r w:rsidR="00723336" w:rsidRPr="00492C00">
        <w:rPr>
          <w:cs/>
        </w:rPr>
        <w:t>ఈ బోధనలో, రాజ్య పౌరుల యొక్క నీతి జీవితాలను గూర్చి యేసు వివ</w:t>
      </w:r>
      <w:r w:rsidR="00A720A9">
        <w:rPr>
          <w:cs/>
        </w:rPr>
        <w:t>రించాడు. ఆయన ఏడుమార్లు రాజ్యము</w:t>
      </w:r>
      <w:r w:rsidR="00E041AC">
        <w:rPr>
          <w:rFonts w:hint="cs"/>
          <w:cs/>
        </w:rPr>
        <w:t>ను</w:t>
      </w:r>
      <w:r w:rsidR="00723336" w:rsidRPr="00492C00">
        <w:rPr>
          <w:cs/>
        </w:rPr>
        <w:t xml:space="preserve"> గూర్చి స్పష్టంగా పేర్కొన్నాడు, మరియు ఈ ప్రసంగమంతా ఈ అంశముపై</w:t>
      </w:r>
      <w:r w:rsidR="00A720A9">
        <w:rPr>
          <w:rFonts w:hint="cs"/>
          <w:cs/>
        </w:rPr>
        <w:t>నే</w:t>
      </w:r>
      <w:r w:rsidR="00723336" w:rsidRPr="00492C00">
        <w:rPr>
          <w:cs/>
        </w:rPr>
        <w:t xml:space="preserve"> కేంద్రీకృతమై ఉంది.</w:t>
      </w:r>
    </w:p>
    <w:p w14:paraId="01B106AE"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939392" behindDoc="0" locked="1" layoutInCell="1" allowOverlap="1" wp14:anchorId="2683B009" wp14:editId="6BEECC36">
                <wp:simplePos x="0" y="0"/>
                <wp:positionH relativeFrom="leftMargin">
                  <wp:posOffset>419100</wp:posOffset>
                </wp:positionH>
                <wp:positionV relativeFrom="line">
                  <wp:posOffset>0</wp:posOffset>
                </wp:positionV>
                <wp:extent cx="356235" cy="356235"/>
                <wp:effectExtent l="0" t="0" r="0" b="0"/>
                <wp:wrapNone/>
                <wp:docPr id="484"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CE7F57" w14:textId="77777777" w:rsidR="001D08B9" w:rsidRPr="00A535F7" w:rsidRDefault="001D08B9" w:rsidP="00152DF3">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3B009" id="PARA134" o:spid="_x0000_s1163" type="#_x0000_t202" style="position:absolute;left:0;text-align:left;margin-left:33pt;margin-top:0;width:28.05pt;height:28.05pt;z-index:250939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ScRDKgIAAFEEAAAOAAAAAAAAAAAAAAAAAC4CAABkcnMvZTJv&#10;RG9jLnhtbFBLAQItABQABgAIAAAAIQCNZ0Pc3AAAAAYBAAAPAAAAAAAAAAAAAAAAAIQEAABkcnMv&#10;ZG93bnJldi54bWxQSwUGAAAAAAQABADzAAAAjQUAAAAA&#10;" filled="f" stroked="f" strokeweight=".5pt">
                <v:textbox inset="0,0,0,0">
                  <w:txbxContent>
                    <w:p w14:paraId="14CE7F57" w14:textId="77777777" w:rsidR="001D08B9" w:rsidRPr="00A535F7" w:rsidRDefault="001D08B9" w:rsidP="00152DF3">
                      <w:pPr>
                        <w:pStyle w:val="ParaNumbering"/>
                      </w:pPr>
                      <w:r>
                        <w:t>134</w:t>
                      </w:r>
                    </w:p>
                  </w:txbxContent>
                </v:textbox>
                <w10:wrap anchorx="margin" anchory="line"/>
                <w10:anchorlock/>
              </v:shape>
            </w:pict>
          </mc:Fallback>
        </mc:AlternateContent>
      </w:r>
      <w:r w:rsidR="00723336" w:rsidRPr="00492C00">
        <w:rPr>
          <w:cs/>
        </w:rPr>
        <w:t>సమయం గడచేకొద్దీ, నీతి యొక్క సవాళ్లు యూదా నాయకులు ఊహించిన వాటికంటే గొప్పవైనవి అని యేసు నొక్కిచెప్పాడు. రాజ్య పౌరుల యొక్క పరలోకపు తండ్రి వారు ఎన్నడు ఊహించని రీతిలో ఆశీర్వదించడానికి సిద్ధముగా మరియు సమీపముగా ఉ</w:t>
      </w:r>
      <w:r w:rsidR="00A720A9">
        <w:rPr>
          <w:cs/>
        </w:rPr>
        <w:t>న్నాడని కూడా ఆయన ఉద్ఘాటించాడు.</w:t>
      </w:r>
      <w:r w:rsidR="00A720A9">
        <w:rPr>
          <w:rFonts w:hint="cs"/>
          <w:cs/>
        </w:rPr>
        <w:t xml:space="preserve"> </w:t>
      </w:r>
      <w:r w:rsidR="00723336" w:rsidRPr="00492C00">
        <w:rPr>
          <w:cs/>
        </w:rPr>
        <w:t>ఈ జంట భావాల కలయికే ప్రసంగానికి ఒక విలక్షణమైన పాత్రను ఇస్తుంది.</w:t>
      </w:r>
    </w:p>
    <w:p w14:paraId="7F59F9DA"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954752" behindDoc="0" locked="1" layoutInCell="1" allowOverlap="1" wp14:anchorId="4ED0957C" wp14:editId="052FDECB">
                <wp:simplePos x="0" y="0"/>
                <wp:positionH relativeFrom="leftMargin">
                  <wp:posOffset>419100</wp:posOffset>
                </wp:positionH>
                <wp:positionV relativeFrom="line">
                  <wp:posOffset>0</wp:posOffset>
                </wp:positionV>
                <wp:extent cx="356235" cy="356235"/>
                <wp:effectExtent l="0" t="0" r="0" b="0"/>
                <wp:wrapNone/>
                <wp:docPr id="485"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EF47B9" w14:textId="77777777" w:rsidR="001D08B9" w:rsidRPr="00A535F7" w:rsidRDefault="001D08B9" w:rsidP="00152DF3">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0957C" id="PARA135" o:spid="_x0000_s1164" type="#_x0000_t202" style="position:absolute;left:0;text-align:left;margin-left:33pt;margin-top:0;width:28.05pt;height:28.05pt;z-index:250954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xzFJigCAABRBAAADgAAAAAAAAAAAAAAAAAuAgAAZHJzL2Uyb0Rv&#10;Yy54bWxQSwECLQAUAAYACAAAACEAjWdD3NwAAAAGAQAADwAAAAAAAAAAAAAAAACCBAAAZHJzL2Rv&#10;d25yZXYueG1sUEsFBgAAAAAEAAQA8wAAAIsFAAAAAA==&#10;" filled="f" stroked="f" strokeweight=".5pt">
                <v:textbox inset="0,0,0,0">
                  <w:txbxContent>
                    <w:p w14:paraId="4EEF47B9" w14:textId="77777777" w:rsidR="001D08B9" w:rsidRPr="00A535F7" w:rsidRDefault="001D08B9" w:rsidP="00152DF3">
                      <w:pPr>
                        <w:pStyle w:val="ParaNumbering"/>
                      </w:pPr>
                      <w:r>
                        <w:t>135</w:t>
                      </w:r>
                    </w:p>
                  </w:txbxContent>
                </v:textbox>
                <w10:wrap anchorx="margin" anchory="line"/>
                <w10:anchorlock/>
              </v:shape>
            </w:pict>
          </mc:Fallback>
        </mc:AlternateContent>
      </w:r>
      <w:r w:rsidR="00723336" w:rsidRPr="00492C00">
        <w:rPr>
          <w:cs/>
        </w:rPr>
        <w:t>కొండమీద ప్రసంగము నుండి</w:t>
      </w:r>
      <w:r w:rsidR="00A720A9">
        <w:rPr>
          <w:cs/>
        </w:rPr>
        <w:t xml:space="preserve"> కేవలము ఒక ఉదాహరణను గమనించండి: వ్యభిచారముపై యేసు బోధన</w:t>
      </w:r>
      <w:r w:rsidR="00A720A9">
        <w:rPr>
          <w:rFonts w:hint="cs"/>
          <w:cs/>
        </w:rPr>
        <w:t>.</w:t>
      </w:r>
      <w:r w:rsidR="00723336" w:rsidRPr="00492C00">
        <w:rPr>
          <w:cs/>
        </w:rPr>
        <w:t xml:space="preserve"> దేవుని ధర్మశాస్త్రము ఉపరితల పఠనం సూచించేదానికంటే ఎక్కువగా, మరియు యూదు బోధకులు సాధారణంగా బోధించేదానికంటే ఎక్కవగా కోరుతుందని యేసు బోధించాడు.</w:t>
      </w:r>
    </w:p>
    <w:p w14:paraId="39D32CB0" w14:textId="77777777" w:rsidR="00810FB3" w:rsidRDefault="00152DF3" w:rsidP="00E041AC">
      <w:pPr>
        <w:pStyle w:val="BodyText0"/>
        <w:rPr>
          <w:cs/>
        </w:rPr>
      </w:pPr>
      <w:r>
        <w:rPr>
          <w:noProof/>
          <w:cs/>
          <w:lang w:val="en-US" w:eastAsia="en-US"/>
        </w:rPr>
        <mc:AlternateContent>
          <mc:Choice Requires="wps">
            <w:drawing>
              <wp:anchor distT="0" distB="0" distL="114300" distR="114300" simplePos="0" relativeHeight="250970112" behindDoc="0" locked="1" layoutInCell="1" allowOverlap="1" wp14:anchorId="2B604161" wp14:editId="69380F58">
                <wp:simplePos x="0" y="0"/>
                <wp:positionH relativeFrom="leftMargin">
                  <wp:posOffset>419100</wp:posOffset>
                </wp:positionH>
                <wp:positionV relativeFrom="line">
                  <wp:posOffset>0</wp:posOffset>
                </wp:positionV>
                <wp:extent cx="356235" cy="356235"/>
                <wp:effectExtent l="0" t="0" r="0" b="0"/>
                <wp:wrapNone/>
                <wp:docPr id="486"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883A43" w14:textId="77777777" w:rsidR="001D08B9" w:rsidRPr="00A535F7" w:rsidRDefault="001D08B9" w:rsidP="00152DF3">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04161" id="PARA136" o:spid="_x0000_s1165" type="#_x0000_t202" style="position:absolute;left:0;text-align:left;margin-left:33pt;margin-top:0;width:28.05pt;height:28.05pt;z-index:250970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qV37KgIAAFEEAAAOAAAAAAAAAAAAAAAAAC4CAABkcnMvZTJv&#10;RG9jLnhtbFBLAQItABQABgAIAAAAIQCNZ0Pc3AAAAAYBAAAPAAAAAAAAAAAAAAAAAIQEAABkcnMv&#10;ZG93bnJldi54bWxQSwUGAAAAAAQABADzAAAAjQUAAAAA&#10;" filled="f" stroked="f" strokeweight=".5pt">
                <v:textbox inset="0,0,0,0">
                  <w:txbxContent>
                    <w:p w14:paraId="1C883A43" w14:textId="77777777" w:rsidR="001D08B9" w:rsidRPr="00A535F7" w:rsidRDefault="001D08B9" w:rsidP="00152DF3">
                      <w:pPr>
                        <w:pStyle w:val="ParaNumbering"/>
                      </w:pPr>
                      <w:r>
                        <w:t>136</w:t>
                      </w:r>
                    </w:p>
                  </w:txbxContent>
                </v:textbox>
                <w10:wrap anchorx="margin" anchory="line"/>
                <w10:anchorlock/>
              </v:shape>
            </w:pict>
          </mc:Fallback>
        </mc:AlternateContent>
      </w:r>
      <w:r w:rsidR="00723336" w:rsidRPr="00492C00">
        <w:rPr>
          <w:cs/>
        </w:rPr>
        <w:t>మత్తయి 5:27-28లో యేసు ఏమి చెప్పా</w:t>
      </w:r>
      <w:r w:rsidR="00E041AC">
        <w:rPr>
          <w:rFonts w:hint="cs"/>
          <w:cs/>
        </w:rPr>
        <w:t>డో</w:t>
      </w:r>
      <w:r w:rsidR="00723336" w:rsidRPr="00492C00">
        <w:rPr>
          <w:cs/>
        </w:rPr>
        <w:t xml:space="preserve"> వినండి:</w:t>
      </w:r>
    </w:p>
    <w:p w14:paraId="75663C84" w14:textId="77777777" w:rsidR="00810FB3" w:rsidRDefault="00152DF3" w:rsidP="00A75899">
      <w:pPr>
        <w:pStyle w:val="Quotations"/>
        <w:rPr>
          <w:cs/>
        </w:rPr>
      </w:pPr>
      <w:r>
        <w:rPr>
          <w:noProof/>
          <w:cs/>
          <w:lang w:val="en-US" w:eastAsia="en-US" w:bidi="te-IN"/>
        </w:rPr>
        <mc:AlternateContent>
          <mc:Choice Requires="wps">
            <w:drawing>
              <wp:anchor distT="0" distB="0" distL="114300" distR="114300" simplePos="0" relativeHeight="250977280" behindDoc="0" locked="1" layoutInCell="1" allowOverlap="1" wp14:anchorId="1FA42F34" wp14:editId="417CBBA9">
                <wp:simplePos x="0" y="0"/>
                <wp:positionH relativeFrom="leftMargin">
                  <wp:posOffset>419100</wp:posOffset>
                </wp:positionH>
                <wp:positionV relativeFrom="line">
                  <wp:posOffset>0</wp:posOffset>
                </wp:positionV>
                <wp:extent cx="356235" cy="356235"/>
                <wp:effectExtent l="0" t="0" r="0" b="0"/>
                <wp:wrapNone/>
                <wp:docPr id="487"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F0A355" w14:textId="77777777" w:rsidR="001D08B9" w:rsidRPr="00A535F7" w:rsidRDefault="001D08B9" w:rsidP="00152DF3">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42F34" id="PARA137" o:spid="_x0000_s1166" type="#_x0000_t202" style="position:absolute;left:0;text-align:left;margin-left:33pt;margin-top:0;width:28.05pt;height:28.05pt;z-index:250977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mK0opAgAAUQQAAA4AAAAAAAAAAAAAAAAALgIAAGRycy9lMm9E&#10;b2MueG1sUEsBAi0AFAAGAAgAAAAhAI1nQ9zcAAAABgEAAA8AAAAAAAAAAAAAAAAAgwQAAGRycy9k&#10;b3ducmV2LnhtbFBLBQYAAAAABAAEAPMAAACMBQAAAAA=&#10;" filled="f" stroked="f" strokeweight=".5pt">
                <v:textbox inset="0,0,0,0">
                  <w:txbxContent>
                    <w:p w14:paraId="13F0A355" w14:textId="77777777" w:rsidR="001D08B9" w:rsidRPr="00A535F7" w:rsidRDefault="001D08B9" w:rsidP="00152DF3">
                      <w:pPr>
                        <w:pStyle w:val="ParaNumbering"/>
                      </w:pPr>
                      <w:r>
                        <w:t>137</w:t>
                      </w:r>
                    </w:p>
                  </w:txbxContent>
                </v:textbox>
                <w10:wrap anchorx="margin" anchory="line"/>
                <w10:anchorlock/>
              </v:shape>
            </w:pict>
          </mc:Fallback>
        </mc:AlternateContent>
      </w:r>
      <w:r w:rsidR="00723336" w:rsidRPr="00492C00">
        <w:rPr>
          <w:cs/>
        </w:rPr>
        <w:t>“</w:t>
      </w:r>
      <w:r w:rsidR="00723336" w:rsidRPr="00492C00">
        <w:rPr>
          <w:cs/>
          <w:lang w:bidi="te-IN"/>
        </w:rPr>
        <w:t>వ్యభిచారము చేయవద్దని</w:t>
      </w:r>
      <w:r w:rsidR="00723336" w:rsidRPr="00492C00">
        <w:rPr>
          <w:cs/>
        </w:rPr>
        <w:t xml:space="preserve">” </w:t>
      </w:r>
      <w:r w:rsidR="00723336" w:rsidRPr="00492C00">
        <w:rPr>
          <w:cs/>
          <w:lang w:bidi="te-IN"/>
        </w:rPr>
        <w:t>చెప్పబడిన మాట మీరు విన్నారుగదా</w:t>
      </w:r>
      <w:r w:rsidR="00723336" w:rsidRPr="00492C00">
        <w:rPr>
          <w:cs/>
        </w:rPr>
        <w:t>;</w:t>
      </w:r>
      <w:r w:rsidR="00272FA0" w:rsidRPr="00F2007B">
        <w:rPr>
          <w:cs/>
        </w:rPr>
        <w:t xml:space="preserve"> </w:t>
      </w:r>
      <w:r w:rsidR="00723336" w:rsidRPr="00492C00">
        <w:rPr>
          <w:cs/>
          <w:lang w:bidi="te-IN"/>
        </w:rPr>
        <w:t xml:space="preserve">నేను మీతో చెప్పునదేమనగా ఒక స్త్రీని మోహపుచూపుతో చూచు ప్రతివాడు అప్పుడే తన హృదయమందు ఆమెతో వ్యభిచారము చేసినవాడగును </w:t>
      </w:r>
      <w:r w:rsidR="00723336" w:rsidRPr="00492C00">
        <w:rPr>
          <w:cs/>
        </w:rPr>
        <w:t>(</w:t>
      </w:r>
      <w:r w:rsidR="00723336" w:rsidRPr="00492C00">
        <w:rPr>
          <w:cs/>
          <w:lang w:bidi="te-IN"/>
        </w:rPr>
        <w:t xml:space="preserve">మత్తయి </w:t>
      </w:r>
      <w:r w:rsidR="00723336" w:rsidRPr="00492C00">
        <w:rPr>
          <w:cs/>
        </w:rPr>
        <w:t>5:27-28).</w:t>
      </w:r>
    </w:p>
    <w:p w14:paraId="6E2C9953"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0992640" behindDoc="0" locked="1" layoutInCell="1" allowOverlap="1" wp14:anchorId="1C948C8C" wp14:editId="4E6D0427">
                <wp:simplePos x="0" y="0"/>
                <wp:positionH relativeFrom="leftMargin">
                  <wp:posOffset>419100</wp:posOffset>
                </wp:positionH>
                <wp:positionV relativeFrom="line">
                  <wp:posOffset>0</wp:posOffset>
                </wp:positionV>
                <wp:extent cx="356235" cy="356235"/>
                <wp:effectExtent l="0" t="0" r="0" b="0"/>
                <wp:wrapNone/>
                <wp:docPr id="488"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2540E5" w14:textId="77777777" w:rsidR="001D08B9" w:rsidRPr="00A535F7" w:rsidRDefault="001D08B9" w:rsidP="00152DF3">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48C8C" id="PARA138" o:spid="_x0000_s1167" type="#_x0000_t202" style="position:absolute;left:0;text-align:left;margin-left:33pt;margin-top:0;width:28.05pt;height:28.05pt;z-index:250992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JqVSygCAABRBAAADgAAAAAAAAAAAAAAAAAuAgAAZHJzL2Uyb0Rv&#10;Yy54bWxQSwECLQAUAAYACAAAACEAjWdD3NwAAAAGAQAADwAAAAAAAAAAAAAAAACCBAAAZHJzL2Rv&#10;d25yZXYueG1sUEsFBgAAAAAEAAQA8wAAAIsFAAAAAA==&#10;" filled="f" stroked="f" strokeweight=".5pt">
                <v:textbox inset="0,0,0,0">
                  <w:txbxContent>
                    <w:p w14:paraId="272540E5" w14:textId="77777777" w:rsidR="001D08B9" w:rsidRPr="00A535F7" w:rsidRDefault="001D08B9" w:rsidP="00152DF3">
                      <w:pPr>
                        <w:pStyle w:val="ParaNumbering"/>
                      </w:pPr>
                      <w:r>
                        <w:t>138</w:t>
                      </w:r>
                    </w:p>
                  </w:txbxContent>
                </v:textbox>
                <w10:wrap anchorx="margin" anchory="line"/>
                <w10:anchorlock/>
              </v:shape>
            </w:pict>
          </mc:Fallback>
        </mc:AlternateContent>
      </w:r>
      <w:r w:rsidR="00723336" w:rsidRPr="00492C00">
        <w:rPr>
          <w:cs/>
        </w:rPr>
        <w:t>“చెప్పబడిన మాట” అను మాటను యేసు ప్రస్తావించినప్పుడు, యూదు రబ్బీల కాలంలోని లేఖనాల సాధారణ అనువాదాలను</w:t>
      </w:r>
      <w:r w:rsidR="00A720A9">
        <w:rPr>
          <w:cs/>
        </w:rPr>
        <w:t xml:space="preserve"> గూర్చి ఆయన మాట్లాడుతున్నాడు.</w:t>
      </w:r>
      <w:r w:rsidR="00A720A9">
        <w:rPr>
          <w:rFonts w:hint="cs"/>
          <w:cs/>
        </w:rPr>
        <w:t xml:space="preserve"> </w:t>
      </w:r>
      <w:r w:rsidR="00723336" w:rsidRPr="00492C00">
        <w:rPr>
          <w:cs/>
        </w:rPr>
        <w:t>పాత నిబంధన ఆజ్ఞలు వ్యభిచారమును నిషేధించాయి అని కొందరు రబ్బీలు బోధించారు, కాని మానవుని హృదయములోని మరింత ప్రాధమిక సమస</w:t>
      </w:r>
      <w:r w:rsidR="00A720A9">
        <w:rPr>
          <w:cs/>
        </w:rPr>
        <w:t>్యను వారు పరిష్కరించలేకపోయారు.</w:t>
      </w:r>
      <w:r w:rsidR="00A720A9">
        <w:rPr>
          <w:rFonts w:hint="cs"/>
          <w:cs/>
        </w:rPr>
        <w:t xml:space="preserve"> </w:t>
      </w:r>
      <w:r w:rsidR="00723336" w:rsidRPr="00492C00">
        <w:rPr>
          <w:cs/>
        </w:rPr>
        <w:t>అయితే యేసు పాత నిబంధన కాలములో కూడా వ</w:t>
      </w:r>
      <w:r w:rsidR="00A720A9">
        <w:rPr>
          <w:cs/>
        </w:rPr>
        <w:t>ాస్తవమైన ఒక విషయమును సూచించాడు</w:t>
      </w:r>
      <w:r w:rsidR="00A720A9">
        <w:rPr>
          <w:rFonts w:hint="cs"/>
          <w:cs/>
        </w:rPr>
        <w:t>.</w:t>
      </w:r>
      <w:r w:rsidR="00723336" w:rsidRPr="00492C00">
        <w:rPr>
          <w:cs/>
        </w:rPr>
        <w:t xml:space="preserve"> బాహ్య ప్రవర్తన నియంత్రించుటలో మాత్</w:t>
      </w:r>
      <w:r w:rsidR="00E041AC">
        <w:rPr>
          <w:cs/>
        </w:rPr>
        <w:t>రమే దేవుడు ఆసక్తి కలిగిలేడు</w:t>
      </w:r>
      <w:r w:rsidR="00723336" w:rsidRPr="00492C00">
        <w:rPr>
          <w:cs/>
        </w:rPr>
        <w:t xml:space="preserve">; </w:t>
      </w:r>
      <w:r w:rsidR="00E041AC">
        <w:rPr>
          <w:rFonts w:hint="cs"/>
          <w:cs/>
        </w:rPr>
        <w:t xml:space="preserve">కాని </w:t>
      </w:r>
      <w:r w:rsidR="00723336" w:rsidRPr="00492C00">
        <w:rPr>
          <w:cs/>
        </w:rPr>
        <w:t>విధేయత హృదయంలో ఆరంభమవ్వాలని ఆయన ఆశించాడు.</w:t>
      </w:r>
    </w:p>
    <w:p w14:paraId="4002EB48" w14:textId="77777777" w:rsidR="00BF1EA2" w:rsidRDefault="00152DF3" w:rsidP="00E041AC">
      <w:pPr>
        <w:pStyle w:val="Quotations"/>
        <w:rPr>
          <w:cs/>
        </w:rPr>
      </w:pPr>
      <w:r>
        <w:rPr>
          <w:noProof/>
          <w:cs/>
          <w:lang w:val="en-US" w:eastAsia="en-US" w:bidi="te-IN"/>
        </w:rPr>
        <mc:AlternateContent>
          <mc:Choice Requires="wps">
            <w:drawing>
              <wp:anchor distT="0" distB="0" distL="114300" distR="114300" simplePos="0" relativeHeight="251015168" behindDoc="0" locked="1" layoutInCell="1" allowOverlap="1" wp14:anchorId="06D44F29" wp14:editId="299B69EF">
                <wp:simplePos x="0" y="0"/>
                <wp:positionH relativeFrom="leftMargin">
                  <wp:posOffset>419100</wp:posOffset>
                </wp:positionH>
                <wp:positionV relativeFrom="line">
                  <wp:posOffset>0</wp:posOffset>
                </wp:positionV>
                <wp:extent cx="356235" cy="356235"/>
                <wp:effectExtent l="0" t="0" r="0" b="0"/>
                <wp:wrapNone/>
                <wp:docPr id="489"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CFC68D" w14:textId="77777777" w:rsidR="001D08B9" w:rsidRPr="00A535F7" w:rsidRDefault="001D08B9" w:rsidP="00152DF3">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4F29" id="PARA139" o:spid="_x0000_s1168" type="#_x0000_t202" style="position:absolute;left:0;text-align:left;margin-left:33pt;margin-top:0;width:28.05pt;height:28.05pt;z-index:251015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uH8LKgIAAFEEAAAOAAAAAAAAAAAAAAAAAC4CAABkcnMvZTJv&#10;RG9jLnhtbFBLAQItABQABgAIAAAAIQCNZ0Pc3AAAAAYBAAAPAAAAAAAAAAAAAAAAAIQEAABkcnMv&#10;ZG93bnJldi54bWxQSwUGAAAAAAQABADzAAAAjQUAAAAA&#10;" filled="f" stroked="f" strokeweight=".5pt">
                <v:textbox inset="0,0,0,0">
                  <w:txbxContent>
                    <w:p w14:paraId="77CFC68D" w14:textId="77777777" w:rsidR="001D08B9" w:rsidRPr="00A535F7" w:rsidRDefault="001D08B9" w:rsidP="00152DF3">
                      <w:pPr>
                        <w:pStyle w:val="ParaNumbering"/>
                      </w:pPr>
                      <w:r>
                        <w:t>139</w:t>
                      </w:r>
                    </w:p>
                  </w:txbxContent>
                </v:textbox>
                <w10:wrap anchorx="margin" anchory="line"/>
                <w10:anchorlock/>
              </v:shape>
            </w:pict>
          </mc:Fallback>
        </mc:AlternateContent>
      </w:r>
      <w:r w:rsidR="00723336" w:rsidRPr="00492C00">
        <w:rPr>
          <w:cs/>
          <w:lang w:bidi="te-IN"/>
        </w:rPr>
        <w:t>పాత నిబంధనలో దేవుడు ఈ బాహ్య సూచనలన</w:t>
      </w:r>
      <w:r w:rsidR="00A720A9">
        <w:rPr>
          <w:cs/>
          <w:lang w:bidi="te-IN"/>
        </w:rPr>
        <w:t>ు కోరిన కొన్నిచోట్ల</w:t>
      </w:r>
      <w:r w:rsidR="00A720A9">
        <w:rPr>
          <w:cs/>
        </w:rPr>
        <w:t xml:space="preserve">, </w:t>
      </w:r>
      <w:r w:rsidR="00A720A9">
        <w:rPr>
          <w:cs/>
          <w:lang w:bidi="te-IN"/>
        </w:rPr>
        <w:t>పాత నిబంధన లేక క్రొత్త నిబంధన</w:t>
      </w:r>
      <w:r w:rsidR="00A720A9">
        <w:rPr>
          <w:rFonts w:hint="cs"/>
          <w:cs/>
          <w:lang w:bidi="te-IN"/>
        </w:rPr>
        <w:t xml:space="preserve"> </w:t>
      </w:r>
      <w:r w:rsidR="00723336" w:rsidRPr="00492C00">
        <w:rPr>
          <w:cs/>
          <w:lang w:bidi="te-IN"/>
        </w:rPr>
        <w:t>అను దృక్కోణమును మనము కలిగియుండవచ్చని నా భావన</w:t>
      </w:r>
      <w:r w:rsidR="00723336" w:rsidRPr="00492C00">
        <w:rPr>
          <w:cs/>
        </w:rPr>
        <w:t xml:space="preserve">: </w:t>
      </w:r>
      <w:r w:rsidR="00723336" w:rsidRPr="00492C00">
        <w:rPr>
          <w:cs/>
          <w:lang w:bidi="te-IN"/>
        </w:rPr>
        <w:t>ప్రజలు సున్నతి పొందాలని కోరాడు</w:t>
      </w:r>
      <w:r w:rsidR="00723336" w:rsidRPr="00492C00">
        <w:rPr>
          <w:cs/>
        </w:rPr>
        <w:t xml:space="preserve">, </w:t>
      </w:r>
      <w:r w:rsidR="00723336" w:rsidRPr="00492C00">
        <w:rPr>
          <w:cs/>
          <w:lang w:bidi="te-IN"/>
        </w:rPr>
        <w:t>బలులు కోరాడు</w:t>
      </w:r>
      <w:r w:rsidR="00723336" w:rsidRPr="00492C00">
        <w:rPr>
          <w:cs/>
        </w:rPr>
        <w:t xml:space="preserve">, </w:t>
      </w:r>
      <w:r w:rsidR="00723336" w:rsidRPr="00492C00">
        <w:rPr>
          <w:cs/>
          <w:lang w:bidi="te-IN"/>
        </w:rPr>
        <w:t>వారు ప్రత్యేక దినాలు పాటించాలని ఆశించాడు</w:t>
      </w:r>
      <w:r w:rsidR="00723336" w:rsidRPr="00492C00">
        <w:rPr>
          <w:cs/>
        </w:rPr>
        <w:t>.</w:t>
      </w:r>
      <w:r w:rsidR="00A720A9">
        <w:rPr>
          <w:rFonts w:hint="cs"/>
          <w:cs/>
          <w:lang w:bidi="te-IN"/>
        </w:rPr>
        <w:t xml:space="preserve"> </w:t>
      </w:r>
      <w:r w:rsidR="00723336" w:rsidRPr="00492C00">
        <w:rPr>
          <w:cs/>
          <w:lang w:bidi="te-IN"/>
        </w:rPr>
        <w:t>మరియు అ</w:t>
      </w:r>
      <w:r w:rsidR="00A720A9">
        <w:rPr>
          <w:cs/>
          <w:lang w:bidi="te-IN"/>
        </w:rPr>
        <w:t>ది ఒక బాహ్య మతపరమైన వ్యక్తీకరణ</w:t>
      </w:r>
      <w:r w:rsidR="00A720A9">
        <w:rPr>
          <w:cs/>
        </w:rPr>
        <w:t>.</w:t>
      </w:r>
      <w:r w:rsidR="00A720A9">
        <w:rPr>
          <w:rFonts w:hint="cs"/>
          <w:cs/>
          <w:lang w:bidi="te-IN"/>
        </w:rPr>
        <w:t xml:space="preserve"> </w:t>
      </w:r>
      <w:r w:rsidR="00723336" w:rsidRPr="00492C00">
        <w:rPr>
          <w:cs/>
          <w:lang w:bidi="te-IN"/>
        </w:rPr>
        <w:t xml:space="preserve">క్రొత్త </w:t>
      </w:r>
      <w:r w:rsidR="00723336" w:rsidRPr="00492C00">
        <w:rPr>
          <w:cs/>
          <w:lang w:bidi="te-IN"/>
        </w:rPr>
        <w:lastRenderedPageBreak/>
        <w:t xml:space="preserve">నిబంధనలో </w:t>
      </w:r>
      <w:r w:rsidR="00A720A9">
        <w:rPr>
          <w:cs/>
          <w:lang w:bidi="te-IN"/>
        </w:rPr>
        <w:t>ఇది ఇప్పుడు హృదయము యొక్క మతము</w:t>
      </w:r>
      <w:r w:rsidR="00A720A9">
        <w:rPr>
          <w:cs/>
        </w:rPr>
        <w:t xml:space="preserve">. </w:t>
      </w:r>
      <w:r w:rsidR="00723336" w:rsidRPr="00492C00">
        <w:rPr>
          <w:cs/>
          <w:lang w:bidi="te-IN"/>
        </w:rPr>
        <w:t>దేవునికి మన హృదయా</w:t>
      </w:r>
      <w:r w:rsidR="00A720A9">
        <w:rPr>
          <w:cs/>
          <w:lang w:bidi="te-IN"/>
        </w:rPr>
        <w:t>లు కావాలి</w:t>
      </w:r>
      <w:r w:rsidR="00A720A9">
        <w:rPr>
          <w:cs/>
        </w:rPr>
        <w:t xml:space="preserve">; </w:t>
      </w:r>
      <w:r w:rsidR="00A720A9">
        <w:rPr>
          <w:cs/>
          <w:lang w:bidi="te-IN"/>
        </w:rPr>
        <w:t>మన ఆప్యాయతలు కావాలి</w:t>
      </w:r>
      <w:r w:rsidR="00A720A9">
        <w:rPr>
          <w:cs/>
        </w:rPr>
        <w:t>.</w:t>
      </w:r>
      <w:r w:rsidR="00723336" w:rsidRPr="00492C00">
        <w:rPr>
          <w:cs/>
          <w:lang w:bidi="te-IN"/>
        </w:rPr>
        <w:t xml:space="preserve"> ఒకరు పాత నిబంధన విషయాలను</w:t>
      </w:r>
      <w:r w:rsidR="00723336" w:rsidRPr="00492C00">
        <w:rPr>
          <w:cs/>
        </w:rPr>
        <w:t xml:space="preserve">, </w:t>
      </w:r>
      <w:r w:rsidR="00723336" w:rsidRPr="00492C00">
        <w:rPr>
          <w:cs/>
          <w:lang w:bidi="te-IN"/>
        </w:rPr>
        <w:t>ప్రత్యేకంగా ప్రవక్తల విషయాలను దగ్గరగా చూచినప్పుడు అది పని చేస్తుందని న</w:t>
      </w:r>
      <w:r w:rsidR="00A720A9">
        <w:rPr>
          <w:cs/>
          <w:lang w:bidi="te-IN"/>
        </w:rPr>
        <w:t>ేను భావించను</w:t>
      </w:r>
      <w:r w:rsidR="00A720A9">
        <w:rPr>
          <w:cs/>
        </w:rPr>
        <w:t>.</w:t>
      </w:r>
      <w:r w:rsidR="00723336" w:rsidRPr="00492C00">
        <w:rPr>
          <w:cs/>
          <w:lang w:bidi="te-IN"/>
        </w:rPr>
        <w:t xml:space="preserve"> ఉదాహరణకు</w:t>
      </w:r>
      <w:r w:rsidR="00723336" w:rsidRPr="00492C00">
        <w:rPr>
          <w:cs/>
        </w:rPr>
        <w:t xml:space="preserve">, </w:t>
      </w:r>
      <w:r w:rsidR="00723336" w:rsidRPr="00492C00">
        <w:rPr>
          <w:cs/>
          <w:lang w:bidi="te-IN"/>
        </w:rPr>
        <w:t>ప్రవక్తయైన యోవేలు ఈ విధముగా చెబుతున్నాడు</w:t>
      </w:r>
      <w:r w:rsidR="00723336" w:rsidRPr="00492C00">
        <w:rPr>
          <w:cs/>
        </w:rPr>
        <w:t>, “</w:t>
      </w:r>
      <w:r w:rsidR="00723336" w:rsidRPr="00492C00">
        <w:rPr>
          <w:cs/>
          <w:lang w:bidi="te-IN"/>
        </w:rPr>
        <w:t>మీ వస్త్రములను కాక మీ హృదయములను చింపుకొనుడి</w:t>
      </w:r>
      <w:r w:rsidR="00723336" w:rsidRPr="00492C00">
        <w:rPr>
          <w:cs/>
        </w:rPr>
        <w:t xml:space="preserve">,” </w:t>
      </w:r>
      <w:r w:rsidR="00723336" w:rsidRPr="00492C00">
        <w:rPr>
          <w:cs/>
          <w:lang w:bidi="te-IN"/>
        </w:rPr>
        <w:t>ఇది బాహ్య మతము</w:t>
      </w:r>
      <w:r w:rsidR="00E041AC">
        <w:rPr>
          <w:rFonts w:hint="cs"/>
          <w:cs/>
          <w:lang w:bidi="te-IN"/>
        </w:rPr>
        <w:t>న</w:t>
      </w:r>
      <w:r w:rsidR="00723336" w:rsidRPr="00492C00">
        <w:rPr>
          <w:cs/>
          <w:lang w:bidi="te-IN"/>
        </w:rPr>
        <w:t>కు వ్యతిరేకముగా ఉన్న ప్రకటన</w:t>
      </w:r>
      <w:r w:rsidR="00723336" w:rsidRPr="00492C00">
        <w:rPr>
          <w:cs/>
        </w:rPr>
        <w:t xml:space="preserve">, </w:t>
      </w:r>
      <w:r w:rsidR="00723336" w:rsidRPr="00492C00">
        <w:rPr>
          <w:cs/>
          <w:lang w:bidi="te-IN"/>
        </w:rPr>
        <w:t>దేవుడు బాహ్యపరమైన రూపము కోరుటలేదు</w:t>
      </w:r>
      <w:r w:rsidR="00723336" w:rsidRPr="00492C00">
        <w:rPr>
          <w:cs/>
        </w:rPr>
        <w:t xml:space="preserve">, </w:t>
      </w:r>
      <w:r w:rsidR="00723336" w:rsidRPr="00492C00">
        <w:rPr>
          <w:cs/>
          <w:lang w:bidi="te-IN"/>
        </w:rPr>
        <w:t>కాని వారి హృదయాలను కోరుచున్నాడు</w:t>
      </w:r>
      <w:r w:rsidR="00723336" w:rsidRPr="00492C00">
        <w:rPr>
          <w:cs/>
        </w:rPr>
        <w:t xml:space="preserve">, </w:t>
      </w:r>
      <w:r w:rsidR="00723336" w:rsidRPr="00492C00">
        <w:rPr>
          <w:cs/>
          <w:lang w:bidi="te-IN"/>
        </w:rPr>
        <w:t>వారి అంతరంగమును ఆయన కోరుతున్నా</w:t>
      </w:r>
      <w:r w:rsidR="00A720A9">
        <w:rPr>
          <w:cs/>
          <w:lang w:bidi="te-IN"/>
        </w:rPr>
        <w:t>డు</w:t>
      </w:r>
      <w:r w:rsidR="00A720A9">
        <w:rPr>
          <w:rFonts w:hint="cs"/>
          <w:cs/>
          <w:lang w:bidi="te-IN"/>
        </w:rPr>
        <w:t>.</w:t>
      </w:r>
      <w:r w:rsidR="00723336" w:rsidRPr="00492C00">
        <w:rPr>
          <w:cs/>
          <w:lang w:bidi="te-IN"/>
        </w:rPr>
        <w:t xml:space="preserve"> దీనిని మీరు</w:t>
      </w:r>
      <w:r w:rsidR="00723336" w:rsidRPr="00492C00">
        <w:rPr>
          <w:cs/>
        </w:rPr>
        <w:t xml:space="preserve">, </w:t>
      </w:r>
      <w:r w:rsidR="00723336" w:rsidRPr="00492C00">
        <w:rPr>
          <w:cs/>
          <w:lang w:bidi="te-IN"/>
        </w:rPr>
        <w:t>ఉదాహరణగా</w:t>
      </w:r>
      <w:r w:rsidR="00723336" w:rsidRPr="00492C00">
        <w:rPr>
          <w:cs/>
        </w:rPr>
        <w:t xml:space="preserve">, </w:t>
      </w:r>
      <w:r w:rsidR="00723336" w:rsidRPr="00492C00">
        <w:rPr>
          <w:cs/>
          <w:lang w:bidi="te-IN"/>
        </w:rPr>
        <w:t xml:space="preserve">కీర్తనలు </w:t>
      </w:r>
      <w:r w:rsidR="00723336" w:rsidRPr="00492C00">
        <w:rPr>
          <w:cs/>
        </w:rPr>
        <w:t>103</w:t>
      </w:r>
      <w:r w:rsidR="00723336" w:rsidRPr="00492C00">
        <w:rPr>
          <w:cs/>
          <w:lang w:bidi="te-IN"/>
        </w:rPr>
        <w:t>లో కూడా చూడవచ్చు</w:t>
      </w:r>
      <w:r w:rsidR="00723336" w:rsidRPr="00492C00">
        <w:rPr>
          <w:cs/>
        </w:rPr>
        <w:t>. “</w:t>
      </w:r>
      <w:r w:rsidR="00723336" w:rsidRPr="00492C00">
        <w:rPr>
          <w:cs/>
          <w:lang w:bidi="te-IN"/>
        </w:rPr>
        <w:t>నా ప్రాణమా</w:t>
      </w:r>
      <w:r w:rsidR="00723336" w:rsidRPr="00492C00">
        <w:rPr>
          <w:cs/>
        </w:rPr>
        <w:t xml:space="preserve">, </w:t>
      </w:r>
      <w:r w:rsidR="00723336" w:rsidRPr="00492C00">
        <w:rPr>
          <w:cs/>
          <w:lang w:bidi="te-IN"/>
        </w:rPr>
        <w:t>యెహోవాను సన్నుతించుము</w:t>
      </w:r>
      <w:r w:rsidR="00723336" w:rsidRPr="00492C00">
        <w:rPr>
          <w:cs/>
        </w:rPr>
        <w:t>.</w:t>
      </w:r>
      <w:r w:rsidR="00272FA0" w:rsidRPr="00F2007B">
        <w:rPr>
          <w:cs/>
        </w:rPr>
        <w:t xml:space="preserve"> </w:t>
      </w:r>
      <w:r w:rsidR="00723336" w:rsidRPr="00492C00">
        <w:rPr>
          <w:cs/>
          <w:lang w:bidi="te-IN"/>
        </w:rPr>
        <w:t>నా అంతరంగముననున్న సమస్తమా</w:t>
      </w:r>
      <w:r w:rsidR="00723336" w:rsidRPr="00492C00">
        <w:rPr>
          <w:cs/>
        </w:rPr>
        <w:t xml:space="preserve">, </w:t>
      </w:r>
      <w:r w:rsidR="00723336" w:rsidRPr="00492C00">
        <w:rPr>
          <w:cs/>
          <w:lang w:bidi="te-IN"/>
        </w:rPr>
        <w:t>ఆయన పరిశుద్ధ నామమును సన్నుతించుము</w:t>
      </w:r>
      <w:r w:rsidR="00723336" w:rsidRPr="00492C00">
        <w:rPr>
          <w:cs/>
        </w:rPr>
        <w:t xml:space="preserve">.” </w:t>
      </w:r>
      <w:r w:rsidR="00723336" w:rsidRPr="00492C00">
        <w:rPr>
          <w:cs/>
          <w:lang w:bidi="te-IN"/>
        </w:rPr>
        <w:t>ఇక్కడ ఆయనను సన్నుతించుమని</w:t>
      </w:r>
      <w:r w:rsidR="00723336" w:rsidRPr="00492C00">
        <w:rPr>
          <w:cs/>
        </w:rPr>
        <w:t xml:space="preserve">, </w:t>
      </w:r>
      <w:r w:rsidR="00723336" w:rsidRPr="00492C00">
        <w:rPr>
          <w:cs/>
          <w:lang w:bidi="te-IN"/>
        </w:rPr>
        <w:t xml:space="preserve">వారిని </w:t>
      </w:r>
      <w:r w:rsidR="00E041AC">
        <w:rPr>
          <w:rFonts w:hint="cs"/>
          <w:cs/>
          <w:lang w:bidi="te-IN"/>
        </w:rPr>
        <w:t xml:space="preserve">యోగ్యులను </w:t>
      </w:r>
      <w:r w:rsidR="00723336" w:rsidRPr="00492C00">
        <w:rPr>
          <w:cs/>
          <w:lang w:bidi="te-IN"/>
        </w:rPr>
        <w:t>చేయు సమస్తముతో</w:t>
      </w:r>
      <w:r w:rsidR="00E041AC">
        <w:rPr>
          <w:cs/>
          <w:lang w:bidi="te-IN"/>
        </w:rPr>
        <w:t xml:space="preserve"> ప్రభువును సన్నుతించుమని కీర్తన</w:t>
      </w:r>
      <w:r w:rsidR="00723336" w:rsidRPr="00492C00">
        <w:rPr>
          <w:cs/>
          <w:lang w:bidi="te-IN"/>
        </w:rPr>
        <w:t>కారుడు ప్రజలకు పిలుపునిచ్చాడు</w:t>
      </w:r>
      <w:r w:rsidR="00723336" w:rsidRPr="00492C00">
        <w:rPr>
          <w:cs/>
        </w:rPr>
        <w:t xml:space="preserve">. </w:t>
      </w:r>
      <w:r w:rsidR="00723336" w:rsidRPr="00492C00">
        <w:rPr>
          <w:cs/>
          <w:lang w:bidi="te-IN"/>
        </w:rPr>
        <w:t>కాబట్టి</w:t>
      </w:r>
      <w:r w:rsidR="00723336" w:rsidRPr="00492C00">
        <w:rPr>
          <w:cs/>
        </w:rPr>
        <w:t xml:space="preserve">, </w:t>
      </w:r>
      <w:r w:rsidR="00723336" w:rsidRPr="00492C00">
        <w:rPr>
          <w:cs/>
          <w:lang w:bidi="te-IN"/>
        </w:rPr>
        <w:t>క్రొత్త నిబంధనలో ఆప్యాయతలు ఉన్నాయి మరియు పాత నిబంధనలో హృదయపూర్వక మతమనేది లేదు అను ఈ భావన</w:t>
      </w:r>
      <w:r w:rsidR="00723336" w:rsidRPr="00492C00">
        <w:rPr>
          <w:cs/>
        </w:rPr>
        <w:t xml:space="preserve">, </w:t>
      </w:r>
      <w:r w:rsidR="00723336" w:rsidRPr="00492C00">
        <w:rPr>
          <w:cs/>
          <w:lang w:bidi="te-IN"/>
        </w:rPr>
        <w:t>పాత నిబంధనలో దేవుని ప్రజలతో ఆయన నిబంధన ప్రమేయం యొక్క సంపూర్ణ వాస్తవికతకు న్యాయం చేయదు</w:t>
      </w:r>
      <w:r w:rsidR="00723336" w:rsidRPr="00492C00">
        <w:rPr>
          <w:cs/>
        </w:rPr>
        <w:t>.</w:t>
      </w:r>
    </w:p>
    <w:p w14:paraId="4B08F2CF"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మార్క్ గిగ్నిల్లియట్</w:t>
      </w:r>
    </w:p>
    <w:p w14:paraId="3157DE3F"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022336" behindDoc="0" locked="1" layoutInCell="1" allowOverlap="1" wp14:anchorId="4667EB72" wp14:editId="31A1DCAB">
                <wp:simplePos x="0" y="0"/>
                <wp:positionH relativeFrom="leftMargin">
                  <wp:posOffset>419100</wp:posOffset>
                </wp:positionH>
                <wp:positionV relativeFrom="line">
                  <wp:posOffset>0</wp:posOffset>
                </wp:positionV>
                <wp:extent cx="356235" cy="356235"/>
                <wp:effectExtent l="0" t="0" r="0" b="0"/>
                <wp:wrapNone/>
                <wp:docPr id="490"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9D5E3E" w14:textId="77777777" w:rsidR="001D08B9" w:rsidRPr="00A535F7" w:rsidRDefault="001D08B9" w:rsidP="00152DF3">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7EB72" id="PARA140" o:spid="_x0000_s1169" type="#_x0000_t202" style="position:absolute;left:0;text-align:left;margin-left:33pt;margin-top:0;width:28.05pt;height:28.05pt;z-index:251022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NP0BSgCAABRBAAADgAAAAAAAAAAAAAAAAAuAgAAZHJzL2Uyb0Rv&#10;Yy54bWxQSwECLQAUAAYACAAAACEAjWdD3NwAAAAGAQAADwAAAAAAAAAAAAAAAACCBAAAZHJzL2Rv&#10;d25yZXYueG1sUEsFBgAAAAAEAAQA8wAAAIsFAAAAAA==&#10;" filled="f" stroked="f" strokeweight=".5pt">
                <v:textbox inset="0,0,0,0">
                  <w:txbxContent>
                    <w:p w14:paraId="359D5E3E" w14:textId="77777777" w:rsidR="001D08B9" w:rsidRPr="00A535F7" w:rsidRDefault="001D08B9" w:rsidP="00152DF3">
                      <w:pPr>
                        <w:pStyle w:val="ParaNumbering"/>
                      </w:pPr>
                      <w:r>
                        <w:t>140</w:t>
                      </w:r>
                    </w:p>
                  </w:txbxContent>
                </v:textbox>
                <w10:wrap anchorx="margin" anchory="line"/>
                <w10:anchorlock/>
              </v:shape>
            </w:pict>
          </mc:Fallback>
        </mc:AlternateContent>
      </w:r>
      <w:r w:rsidR="00723336" w:rsidRPr="00492C00">
        <w:rPr>
          <w:cs/>
        </w:rPr>
        <w:t>హృదయపూర్వక విధేయతపై యేసు యొక్క అవధారణము</w:t>
      </w:r>
      <w:r w:rsidR="00661FFF">
        <w:rPr>
          <w:rFonts w:hint="cs"/>
          <w:cs/>
        </w:rPr>
        <w:t>,</w:t>
      </w:r>
      <w:r w:rsidR="00723336" w:rsidRPr="00492C00">
        <w:rPr>
          <w:cs/>
        </w:rPr>
        <w:t xml:space="preserve"> 5:6లో “నీతికొరకు ఆకలిదప్పులు గలవారివలె” మరియు 5:8లో “హృదయశుధ్ధిగలవారివలె” 5:5లో రాజ్య పౌరులను “సాత్వి</w:t>
      </w:r>
      <w:r w:rsidR="00FA0C6E">
        <w:rPr>
          <w:cs/>
        </w:rPr>
        <w:t xml:space="preserve">కులు”గా వివరించునట్లు చేసింది. </w:t>
      </w:r>
      <w:r w:rsidR="00723336" w:rsidRPr="00492C00">
        <w:rPr>
          <w:cs/>
        </w:rPr>
        <w:t>ఇప్పుడు, వాస్తవానికి, పరలోకరాజ్యము పరిపూర్ణంగా వచ్చేవరకు ఆయన అనుచరులు ఈ విధమైన పౌరులుగా మారలేరని యేసుకు తెలుసు.</w:t>
      </w:r>
      <w:r w:rsidR="00272FA0">
        <w:rPr>
          <w:cs/>
        </w:rPr>
        <w:t xml:space="preserve"> </w:t>
      </w:r>
      <w:r w:rsidR="00723336" w:rsidRPr="00492C00">
        <w:rPr>
          <w:cs/>
        </w:rPr>
        <w:t>కాని దానికి ముందు కూడా నీతిగా ఉండమని ఆయన వారిని హెచ్చరించాడు. మత్తయి 5:48లో ఆయన ఏమి చెప్పాడో వినండి:</w:t>
      </w:r>
    </w:p>
    <w:p w14:paraId="12F5D1B5" w14:textId="77777777" w:rsidR="00810FB3" w:rsidRDefault="00152DF3" w:rsidP="00A309D5">
      <w:pPr>
        <w:pStyle w:val="Quotations"/>
        <w:rPr>
          <w:cs/>
        </w:rPr>
      </w:pPr>
      <w:r>
        <w:rPr>
          <w:noProof/>
          <w:cs/>
          <w:lang w:val="en-US" w:eastAsia="en-US" w:bidi="te-IN"/>
        </w:rPr>
        <mc:AlternateContent>
          <mc:Choice Requires="wps">
            <w:drawing>
              <wp:anchor distT="0" distB="0" distL="114300" distR="114300" simplePos="0" relativeHeight="251037696" behindDoc="0" locked="1" layoutInCell="1" allowOverlap="1" wp14:anchorId="3C3EDD02" wp14:editId="621ACB03">
                <wp:simplePos x="0" y="0"/>
                <wp:positionH relativeFrom="leftMargin">
                  <wp:posOffset>419100</wp:posOffset>
                </wp:positionH>
                <wp:positionV relativeFrom="line">
                  <wp:posOffset>0</wp:posOffset>
                </wp:positionV>
                <wp:extent cx="356235" cy="356235"/>
                <wp:effectExtent l="0" t="0" r="0" b="0"/>
                <wp:wrapNone/>
                <wp:docPr id="491"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139C37" w14:textId="77777777" w:rsidR="001D08B9" w:rsidRPr="00A535F7" w:rsidRDefault="001D08B9" w:rsidP="00152DF3">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EDD02" id="PARA141" o:spid="_x0000_s1170" type="#_x0000_t202" style="position:absolute;left:0;text-align:left;margin-left:33pt;margin-top:0;width:28.05pt;height:28.05pt;z-index:25103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iO4WSgCAABRBAAADgAAAAAAAAAAAAAAAAAuAgAAZHJzL2Uyb0Rv&#10;Yy54bWxQSwECLQAUAAYACAAAACEAjWdD3NwAAAAGAQAADwAAAAAAAAAAAAAAAACCBAAAZHJzL2Rv&#10;d25yZXYueG1sUEsFBgAAAAAEAAQA8wAAAIsFAAAAAA==&#10;" filled="f" stroked="f" strokeweight=".5pt">
                <v:textbox inset="0,0,0,0">
                  <w:txbxContent>
                    <w:p w14:paraId="25139C37" w14:textId="77777777" w:rsidR="001D08B9" w:rsidRPr="00A535F7" w:rsidRDefault="001D08B9" w:rsidP="00152DF3">
                      <w:pPr>
                        <w:pStyle w:val="ParaNumbering"/>
                      </w:pPr>
                      <w:r>
                        <w:t>141</w:t>
                      </w:r>
                    </w:p>
                  </w:txbxContent>
                </v:textbox>
                <w10:wrap anchorx="margin" anchory="line"/>
                <w10:anchorlock/>
              </v:shape>
            </w:pict>
          </mc:Fallback>
        </mc:AlternateContent>
      </w:r>
      <w:r w:rsidR="00723336" w:rsidRPr="00492C00">
        <w:rPr>
          <w:cs/>
          <w:lang w:bidi="te-IN"/>
        </w:rPr>
        <w:t xml:space="preserve">మీ పరలోకపు తండ్రి పరిపూర్ణుడు గనుక మీరును పరిపూర్ణులుగా ఉండెదరు </w:t>
      </w:r>
      <w:r w:rsidR="00723336" w:rsidRPr="00492C00">
        <w:rPr>
          <w:cs/>
        </w:rPr>
        <w:t>(</w:t>
      </w:r>
      <w:r w:rsidR="00723336" w:rsidRPr="00492C00">
        <w:rPr>
          <w:cs/>
          <w:lang w:bidi="te-IN"/>
        </w:rPr>
        <w:t xml:space="preserve">మత్తయి </w:t>
      </w:r>
      <w:r w:rsidR="00723336" w:rsidRPr="00492C00">
        <w:rPr>
          <w:cs/>
        </w:rPr>
        <w:t>5:48).</w:t>
      </w:r>
    </w:p>
    <w:p w14:paraId="7B7AD6C8" w14:textId="77777777" w:rsidR="00BF1EA2" w:rsidRDefault="00152DF3" w:rsidP="00661FFF">
      <w:pPr>
        <w:pStyle w:val="BodyText0"/>
        <w:rPr>
          <w:cs/>
        </w:rPr>
      </w:pPr>
      <w:r>
        <w:rPr>
          <w:noProof/>
          <w:cs/>
          <w:lang w:val="en-US" w:eastAsia="en-US"/>
        </w:rPr>
        <mc:AlternateContent>
          <mc:Choice Requires="wps">
            <w:drawing>
              <wp:anchor distT="0" distB="0" distL="114300" distR="114300" simplePos="0" relativeHeight="251053056" behindDoc="0" locked="1" layoutInCell="1" allowOverlap="1" wp14:anchorId="7CB897D8" wp14:editId="5B242F35">
                <wp:simplePos x="0" y="0"/>
                <wp:positionH relativeFrom="leftMargin">
                  <wp:posOffset>419100</wp:posOffset>
                </wp:positionH>
                <wp:positionV relativeFrom="line">
                  <wp:posOffset>0</wp:posOffset>
                </wp:positionV>
                <wp:extent cx="356235" cy="356235"/>
                <wp:effectExtent l="0" t="0" r="0" b="0"/>
                <wp:wrapNone/>
                <wp:docPr id="492"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AEA284" w14:textId="77777777" w:rsidR="001D08B9" w:rsidRPr="00A535F7" w:rsidRDefault="001D08B9" w:rsidP="00152DF3">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897D8" id="PARA142" o:spid="_x0000_s1171" type="#_x0000_t202" style="position:absolute;left:0;text-align:left;margin-left:33pt;margin-top:0;width:28.05pt;height:28.05pt;z-index:25105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aWIIQpAgAAUQQAAA4AAAAAAAAAAAAAAAAALgIAAGRycy9lMm9E&#10;b2MueG1sUEsBAi0AFAAGAAgAAAAhAI1nQ9zcAAAABgEAAA8AAAAAAAAAAAAAAAAAgwQAAGRycy9k&#10;b3ducmV2LnhtbFBLBQYAAAAABAAEAPMAAACMBQAAAAA=&#10;" filled="f" stroked="f" strokeweight=".5pt">
                <v:textbox inset="0,0,0,0">
                  <w:txbxContent>
                    <w:p w14:paraId="0DAEA284" w14:textId="77777777" w:rsidR="001D08B9" w:rsidRPr="00A535F7" w:rsidRDefault="001D08B9" w:rsidP="00152DF3">
                      <w:pPr>
                        <w:pStyle w:val="ParaNumbering"/>
                      </w:pPr>
                      <w:r>
                        <w:t>142</w:t>
                      </w:r>
                    </w:p>
                  </w:txbxContent>
                </v:textbox>
                <w10:wrap anchorx="margin" anchory="line"/>
                <w10:anchorlock/>
              </v:shape>
            </w:pict>
          </mc:Fallback>
        </mc:AlternateContent>
      </w:r>
      <w:r w:rsidR="00723336" w:rsidRPr="00492C00">
        <w:rPr>
          <w:cs/>
        </w:rPr>
        <w:t>ఒక విధముగా చెప్పాలంటే, ఈ ఆజ్ఞ నెరవేర్చడం అసాధ్యం — దేవుని</w:t>
      </w:r>
      <w:r w:rsidR="00661FFF">
        <w:rPr>
          <w:rFonts w:hint="cs"/>
          <w:cs/>
        </w:rPr>
        <w:t xml:space="preserve"> వలె</w:t>
      </w:r>
      <w:r w:rsidR="00723336" w:rsidRPr="00492C00">
        <w:rPr>
          <w:cs/>
        </w:rPr>
        <w:t xml:space="preserve"> ఎవ</w:t>
      </w:r>
      <w:r w:rsidR="00661FFF">
        <w:rPr>
          <w:rFonts w:hint="cs"/>
          <w:cs/>
        </w:rPr>
        <w:t>రూ</w:t>
      </w:r>
      <w:r w:rsidR="00723336" w:rsidRPr="00492C00">
        <w:rPr>
          <w:cs/>
        </w:rPr>
        <w:t xml:space="preserve"> పరిపూర్ణంగా ఉండలేరు.</w:t>
      </w:r>
      <w:r w:rsidR="00272FA0">
        <w:rPr>
          <w:cs/>
        </w:rPr>
        <w:t xml:space="preserve"> </w:t>
      </w:r>
      <w:r w:rsidR="00FA0C6E">
        <w:rPr>
          <w:cs/>
        </w:rPr>
        <w:t xml:space="preserve">కాని అది మనలను నిరాశపరచకూడదు. </w:t>
      </w:r>
      <w:r w:rsidR="00723336" w:rsidRPr="00492C00">
        <w:rPr>
          <w:cs/>
        </w:rPr>
        <w:t>దీనికి విరుద్ధంగా, యేసు కూడా మనకు దయ, ప్</w:t>
      </w:r>
      <w:r w:rsidR="00FA0C6E">
        <w:rPr>
          <w:cs/>
        </w:rPr>
        <w:t>రోత్సాహకరమైన వాగ్దానం చేశాడు.</w:t>
      </w:r>
      <w:r w:rsidR="00FA0C6E">
        <w:rPr>
          <w:rFonts w:hint="cs"/>
          <w:cs/>
        </w:rPr>
        <w:t xml:space="preserve"> </w:t>
      </w:r>
      <w:r w:rsidR="00723336" w:rsidRPr="00492C00">
        <w:rPr>
          <w:cs/>
        </w:rPr>
        <w:t>ఆయన ప్రసంగమంతటా, రాజ్యము మనకు చెందినది అని ఆయన తన అనుచరులకు హామీ ఇచ్చాడు.</w:t>
      </w:r>
    </w:p>
    <w:p w14:paraId="328EA22E"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068416" behindDoc="0" locked="1" layoutInCell="1" allowOverlap="1" wp14:anchorId="129ADD45" wp14:editId="48956F3E">
                <wp:simplePos x="0" y="0"/>
                <wp:positionH relativeFrom="leftMargin">
                  <wp:posOffset>419100</wp:posOffset>
                </wp:positionH>
                <wp:positionV relativeFrom="line">
                  <wp:posOffset>0</wp:posOffset>
                </wp:positionV>
                <wp:extent cx="356235" cy="356235"/>
                <wp:effectExtent l="0" t="0" r="0" b="0"/>
                <wp:wrapNone/>
                <wp:docPr id="493"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811C02" w14:textId="77777777" w:rsidR="001D08B9" w:rsidRPr="00A535F7" w:rsidRDefault="001D08B9" w:rsidP="00152DF3">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ADD45" id="PARA143" o:spid="_x0000_s1172" type="#_x0000_t202" style="position:absolute;left:0;text-align:left;margin-left:33pt;margin-top:0;width:28.05pt;height:28.05pt;z-index:25106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m0ysQpAgAAUQQAAA4AAAAAAAAAAAAAAAAALgIAAGRycy9lMm9E&#10;b2MueG1sUEsBAi0AFAAGAAgAAAAhAI1nQ9zcAAAABgEAAA8AAAAAAAAAAAAAAAAAgwQAAGRycy9k&#10;b3ducmV2LnhtbFBLBQYAAAAABAAEAPMAAACMBQAAAAA=&#10;" filled="f" stroked="f" strokeweight=".5pt">
                <v:textbox inset="0,0,0,0">
                  <w:txbxContent>
                    <w:p w14:paraId="53811C02" w14:textId="77777777" w:rsidR="001D08B9" w:rsidRPr="00A535F7" w:rsidRDefault="001D08B9" w:rsidP="00152DF3">
                      <w:pPr>
                        <w:pStyle w:val="ParaNumbering"/>
                      </w:pPr>
                      <w:r>
                        <w:t>143</w:t>
                      </w:r>
                    </w:p>
                  </w:txbxContent>
                </v:textbox>
                <w10:wrap anchorx="margin" anchory="line"/>
                <w10:anchorlock/>
              </v:shape>
            </w:pict>
          </mc:Fallback>
        </mc:AlternateContent>
      </w:r>
      <w:r w:rsidR="00723336" w:rsidRPr="00492C00">
        <w:rPr>
          <w:cs/>
        </w:rPr>
        <w:t>ఉదాహరణకు, మత్తయి 5:3-10లో కనిపించే, ఆశీర్వచనముల్లో ఎనిమిది ఆశీర్వాదములు మనము కనుకొంటాము. పరలోకరాజ్యం దాని సంపూర్ణతతో వచ్చునప్పుడు భవిష్యత్తులో ఆ ఆశీర్వాదం పొందుకొనబడుతుంది అని మధ్యలో ఉన్నటు</w:t>
      </w:r>
      <w:r w:rsidR="00FA0C6E">
        <w:rPr>
          <w:cs/>
        </w:rPr>
        <w:t xml:space="preserve">వంటి ఆరవది వాగ్దానం చేస్తుంది. </w:t>
      </w:r>
      <w:r w:rsidR="00723336" w:rsidRPr="00492C00">
        <w:rPr>
          <w:cs/>
        </w:rPr>
        <w:t>మొదటి మరియు ఆరవ ఆశీర్వాదము భిన్నమైనవి — ప్రజలు ఈ ఆశీర్వాదాలను పొందుకున్నారు అని యేసు చెప్పాడు.</w:t>
      </w:r>
    </w:p>
    <w:p w14:paraId="24F08B5D"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075584" behindDoc="0" locked="1" layoutInCell="1" allowOverlap="1" wp14:anchorId="348E4CB5" wp14:editId="3F5204F8">
                <wp:simplePos x="0" y="0"/>
                <wp:positionH relativeFrom="leftMargin">
                  <wp:posOffset>419100</wp:posOffset>
                </wp:positionH>
                <wp:positionV relativeFrom="line">
                  <wp:posOffset>0</wp:posOffset>
                </wp:positionV>
                <wp:extent cx="356235" cy="356235"/>
                <wp:effectExtent l="0" t="0" r="0" b="0"/>
                <wp:wrapNone/>
                <wp:docPr id="494"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9AB3B1" w14:textId="77777777" w:rsidR="001D08B9" w:rsidRPr="00A535F7" w:rsidRDefault="001D08B9" w:rsidP="00152DF3">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E4CB5" id="PARA144" o:spid="_x0000_s1173" type="#_x0000_t202" style="position:absolute;left:0;text-align:left;margin-left:33pt;margin-top:0;width:28.05pt;height:28.05pt;z-index:25107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7YOQpAgAAUQQAAA4AAAAAAAAAAAAAAAAALgIAAGRycy9lMm9E&#10;b2MueG1sUEsBAi0AFAAGAAgAAAAhAI1nQ9zcAAAABgEAAA8AAAAAAAAAAAAAAAAAgwQAAGRycy9k&#10;b3ducmV2LnhtbFBLBQYAAAAABAAEAPMAAACMBQAAAAA=&#10;" filled="f" stroked="f" strokeweight=".5pt">
                <v:textbox inset="0,0,0,0">
                  <w:txbxContent>
                    <w:p w14:paraId="2B9AB3B1" w14:textId="77777777" w:rsidR="001D08B9" w:rsidRPr="00A535F7" w:rsidRDefault="001D08B9" w:rsidP="00152DF3">
                      <w:pPr>
                        <w:pStyle w:val="ParaNumbering"/>
                      </w:pPr>
                      <w:r>
                        <w:t>144</w:t>
                      </w:r>
                    </w:p>
                  </w:txbxContent>
                </v:textbox>
                <w10:wrap anchorx="margin" anchory="line"/>
                <w10:anchorlock/>
              </v:shape>
            </w:pict>
          </mc:Fallback>
        </mc:AlternateContent>
      </w:r>
      <w:r w:rsidR="00723336" w:rsidRPr="00492C00">
        <w:rPr>
          <w:cs/>
        </w:rPr>
        <w:t>మత్తయి 5:3, 10లో యేసు ప్రకటించిన ఈ ఆశీర్వాదాలను వినండి:</w:t>
      </w:r>
    </w:p>
    <w:p w14:paraId="3B1F41A8" w14:textId="77777777" w:rsidR="00BF1EA2" w:rsidRDefault="00152DF3" w:rsidP="00A309D5">
      <w:pPr>
        <w:pStyle w:val="Quotations"/>
        <w:rPr>
          <w:cs/>
        </w:rPr>
      </w:pPr>
      <w:r>
        <w:rPr>
          <w:noProof/>
          <w:cs/>
          <w:lang w:val="en-US" w:eastAsia="en-US" w:bidi="te-IN"/>
        </w:rPr>
        <w:lastRenderedPageBreak/>
        <mc:AlternateContent>
          <mc:Choice Requires="wps">
            <w:drawing>
              <wp:anchor distT="0" distB="0" distL="114300" distR="114300" simplePos="0" relativeHeight="251090944" behindDoc="0" locked="1" layoutInCell="1" allowOverlap="1" wp14:anchorId="6D9A1835" wp14:editId="189E705C">
                <wp:simplePos x="0" y="0"/>
                <wp:positionH relativeFrom="leftMargin">
                  <wp:posOffset>419100</wp:posOffset>
                </wp:positionH>
                <wp:positionV relativeFrom="line">
                  <wp:posOffset>0</wp:posOffset>
                </wp:positionV>
                <wp:extent cx="356235" cy="356235"/>
                <wp:effectExtent l="0" t="0" r="0" b="0"/>
                <wp:wrapNone/>
                <wp:docPr id="495"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316C6" w14:textId="77777777" w:rsidR="001D08B9" w:rsidRPr="00A535F7" w:rsidRDefault="001D08B9" w:rsidP="00152DF3">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1835" id="PARA145" o:spid="_x0000_s1174" type="#_x0000_t202" style="position:absolute;left:0;text-align:left;margin-left:33pt;margin-top:0;width:28.05pt;height:28.05pt;z-index:25109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65hgSgCAABRBAAADgAAAAAAAAAAAAAAAAAuAgAAZHJzL2Uyb0Rv&#10;Yy54bWxQSwECLQAUAAYACAAAACEAjWdD3NwAAAAGAQAADwAAAAAAAAAAAAAAAACCBAAAZHJzL2Rv&#10;d25yZXYueG1sUEsFBgAAAAAEAAQA8wAAAIsFAAAAAA==&#10;" filled="f" stroked="f" strokeweight=".5pt">
                <v:textbox inset="0,0,0,0">
                  <w:txbxContent>
                    <w:p w14:paraId="4BA316C6" w14:textId="77777777" w:rsidR="001D08B9" w:rsidRPr="00A535F7" w:rsidRDefault="001D08B9" w:rsidP="00152DF3">
                      <w:pPr>
                        <w:pStyle w:val="ParaNumbering"/>
                      </w:pPr>
                      <w:r>
                        <w:t>145</w:t>
                      </w:r>
                    </w:p>
                  </w:txbxContent>
                </v:textbox>
                <w10:wrap anchorx="margin" anchory="line"/>
                <w10:anchorlock/>
              </v:shape>
            </w:pict>
          </mc:Fallback>
        </mc:AlternateContent>
      </w:r>
      <w:r w:rsidR="00723336" w:rsidRPr="00492C00">
        <w:rPr>
          <w:cs/>
          <w:lang w:bidi="te-IN"/>
        </w:rPr>
        <w:t>ఆత్మవిషయమై దీనులైనవారు ధన్యులు</w:t>
      </w:r>
      <w:r w:rsidR="00723336" w:rsidRPr="00492C00">
        <w:rPr>
          <w:cs/>
        </w:rPr>
        <w:t xml:space="preserve">; </w:t>
      </w:r>
      <w:r w:rsidR="00723336" w:rsidRPr="00492C00">
        <w:rPr>
          <w:cs/>
          <w:lang w:bidi="te-IN"/>
        </w:rPr>
        <w:t>పరలోకరాజ్యము వారిది</w:t>
      </w:r>
      <w:r w:rsidR="00723336" w:rsidRPr="00492C00">
        <w:rPr>
          <w:cs/>
        </w:rPr>
        <w:t xml:space="preserve">... </w:t>
      </w:r>
      <w:r w:rsidR="00723336" w:rsidRPr="00492C00">
        <w:rPr>
          <w:cs/>
          <w:lang w:bidi="te-IN"/>
        </w:rPr>
        <w:t>నీతినిమిత్తము హింసింపబడువారు ధన్యులు</w:t>
      </w:r>
      <w:r w:rsidR="00723336" w:rsidRPr="00492C00">
        <w:rPr>
          <w:cs/>
        </w:rPr>
        <w:t xml:space="preserve">; </w:t>
      </w:r>
      <w:r w:rsidR="00723336" w:rsidRPr="00492C00">
        <w:rPr>
          <w:cs/>
          <w:lang w:bidi="te-IN"/>
        </w:rPr>
        <w:t xml:space="preserve">పరలోక రాజ్యము వారిది </w:t>
      </w:r>
      <w:r w:rsidR="00723336" w:rsidRPr="00492C00">
        <w:rPr>
          <w:cs/>
        </w:rPr>
        <w:t>(</w:t>
      </w:r>
      <w:r w:rsidR="00723336" w:rsidRPr="00492C00">
        <w:rPr>
          <w:cs/>
          <w:lang w:bidi="te-IN"/>
        </w:rPr>
        <w:t xml:space="preserve">మత్తయి </w:t>
      </w:r>
      <w:r w:rsidR="00723336" w:rsidRPr="00492C00">
        <w:rPr>
          <w:cs/>
        </w:rPr>
        <w:t>5:3, 10).</w:t>
      </w:r>
    </w:p>
    <w:p w14:paraId="39269FD3" w14:textId="77777777" w:rsidR="00BF1EA2" w:rsidRDefault="00152DF3" w:rsidP="0031483F">
      <w:pPr>
        <w:pStyle w:val="BodyText0"/>
        <w:rPr>
          <w:cs/>
        </w:rPr>
      </w:pPr>
      <w:r>
        <w:rPr>
          <w:noProof/>
          <w:cs/>
          <w:lang w:val="en-US" w:eastAsia="en-US"/>
        </w:rPr>
        <mc:AlternateContent>
          <mc:Choice Requires="wps">
            <w:drawing>
              <wp:anchor distT="0" distB="0" distL="114300" distR="114300" simplePos="0" relativeHeight="251129856" behindDoc="0" locked="1" layoutInCell="1" allowOverlap="1" wp14:anchorId="44DBFA5B" wp14:editId="2FC4F077">
                <wp:simplePos x="0" y="0"/>
                <wp:positionH relativeFrom="leftMargin">
                  <wp:posOffset>419100</wp:posOffset>
                </wp:positionH>
                <wp:positionV relativeFrom="line">
                  <wp:posOffset>0</wp:posOffset>
                </wp:positionV>
                <wp:extent cx="356235" cy="356235"/>
                <wp:effectExtent l="0" t="0" r="0" b="0"/>
                <wp:wrapNone/>
                <wp:docPr id="496"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D2EC2A" w14:textId="77777777" w:rsidR="001D08B9" w:rsidRPr="00A535F7" w:rsidRDefault="001D08B9" w:rsidP="00152DF3">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BFA5B" id="PARA146" o:spid="_x0000_s1175" type="#_x0000_t202" style="position:absolute;left:0;text-align:left;margin-left:33pt;margin-top:0;width:28.05pt;height:28.05pt;z-index:25112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sb+VwpAgAAUQQAAA4AAAAAAAAAAAAAAAAALgIAAGRycy9lMm9E&#10;b2MueG1sUEsBAi0AFAAGAAgAAAAhAI1nQ9zcAAAABgEAAA8AAAAAAAAAAAAAAAAAgwQAAGRycy9k&#10;b3ducmV2LnhtbFBLBQYAAAAABAAEAPMAAACMBQAAAAA=&#10;" filled="f" stroked="f" strokeweight=".5pt">
                <v:textbox inset="0,0,0,0">
                  <w:txbxContent>
                    <w:p w14:paraId="7DD2EC2A" w14:textId="77777777" w:rsidR="001D08B9" w:rsidRPr="00A535F7" w:rsidRDefault="001D08B9" w:rsidP="00152DF3">
                      <w:pPr>
                        <w:pStyle w:val="ParaNumbering"/>
                      </w:pPr>
                      <w:r>
                        <w:t>146</w:t>
                      </w:r>
                    </w:p>
                  </w:txbxContent>
                </v:textbox>
                <w10:wrap anchorx="margin" anchory="line"/>
                <w10:anchorlock/>
              </v:shape>
            </w:pict>
          </mc:Fallback>
        </mc:AlternateContent>
      </w:r>
      <w:r w:rsidR="00723336" w:rsidRPr="00492C00">
        <w:rPr>
          <w:cs/>
        </w:rPr>
        <w:t>యేసును వెంబడిం</w:t>
      </w:r>
      <w:r w:rsidR="0031483F">
        <w:rPr>
          <w:rFonts w:hint="cs"/>
          <w:cs/>
        </w:rPr>
        <w:t>చు</w:t>
      </w:r>
      <w:r w:rsidR="00723336" w:rsidRPr="00492C00">
        <w:rPr>
          <w:cs/>
        </w:rPr>
        <w:t xml:space="preserve"> నిజమైన సవాలు</w:t>
      </w:r>
      <w:r w:rsidR="0031483F">
        <w:rPr>
          <w:rFonts w:hint="cs"/>
          <w:cs/>
        </w:rPr>
        <w:t>,</w:t>
      </w:r>
      <w:r w:rsidR="00723336" w:rsidRPr="00492C00">
        <w:rPr>
          <w:cs/>
        </w:rPr>
        <w:t xml:space="preserve"> దేవుని రాజ్య శక్తి రాజ్యము యొక్క నీతి పౌరులుగా మనలను మారుస్తుందను గొప్ప వాగ్దానముతో సమానంగా సరితూగుతుంది.</w:t>
      </w:r>
    </w:p>
    <w:p w14:paraId="19CE3AAB" w14:textId="77777777" w:rsidR="00CF6582" w:rsidRDefault="00152DF3" w:rsidP="00D630B7">
      <w:pPr>
        <w:pStyle w:val="BodyText0"/>
        <w:rPr>
          <w:cs/>
        </w:rPr>
      </w:pPr>
      <w:r>
        <w:rPr>
          <w:noProof/>
          <w:cs/>
          <w:lang w:val="en-US" w:eastAsia="en-US"/>
        </w:rPr>
        <mc:AlternateContent>
          <mc:Choice Requires="wps">
            <w:drawing>
              <wp:anchor distT="0" distB="0" distL="114300" distR="114300" simplePos="0" relativeHeight="251137024" behindDoc="0" locked="1" layoutInCell="1" allowOverlap="1" wp14:anchorId="5F5D4C49" wp14:editId="694C50CE">
                <wp:simplePos x="0" y="0"/>
                <wp:positionH relativeFrom="leftMargin">
                  <wp:posOffset>419100</wp:posOffset>
                </wp:positionH>
                <wp:positionV relativeFrom="line">
                  <wp:posOffset>0</wp:posOffset>
                </wp:positionV>
                <wp:extent cx="356235" cy="356235"/>
                <wp:effectExtent l="0" t="0" r="0" b="0"/>
                <wp:wrapNone/>
                <wp:docPr id="497"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A6B9C4" w14:textId="77777777" w:rsidR="001D08B9" w:rsidRPr="00A535F7" w:rsidRDefault="001D08B9" w:rsidP="00152DF3">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D4C49" id="PARA147" o:spid="_x0000_s1176" type="#_x0000_t202" style="position:absolute;left:0;text-align:left;margin-left:33pt;margin-top:0;width:28.05pt;height:28.05pt;z-index:25113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2V8CNKgIAAFEEAAAOAAAAAAAAAAAAAAAAAC4CAABkcnMvZTJv&#10;RG9jLnhtbFBLAQItABQABgAIAAAAIQCNZ0Pc3AAAAAYBAAAPAAAAAAAAAAAAAAAAAIQEAABkcnMv&#10;ZG93bnJldi54bWxQSwUGAAAAAAQABADzAAAAjQUAAAAA&#10;" filled="f" stroked="f" strokeweight=".5pt">
                <v:textbox inset="0,0,0,0">
                  <w:txbxContent>
                    <w:p w14:paraId="66A6B9C4" w14:textId="77777777" w:rsidR="001D08B9" w:rsidRPr="00A535F7" w:rsidRDefault="001D08B9" w:rsidP="00152DF3">
                      <w:pPr>
                        <w:pStyle w:val="ParaNumbering"/>
                      </w:pPr>
                      <w:r>
                        <w:t>147</w:t>
                      </w:r>
                    </w:p>
                  </w:txbxContent>
                </v:textbox>
                <w10:wrap anchorx="margin" anchory="line"/>
                <w10:anchorlock/>
              </v:shape>
            </w:pict>
          </mc:Fallback>
        </mc:AlternateContent>
      </w:r>
      <w:r w:rsidR="00723336" w:rsidRPr="00492C00">
        <w:rPr>
          <w:cs/>
        </w:rPr>
        <w:t xml:space="preserve">ఆయన సువార్త యొక్క మొదటి ప్రధాన భాగంలో, యేసు పరిచర్య సందేశము మరియు ఉద్దేశము యెడల మన దృష్టిని ఆకర్షిస్తూ రాజ్య </w:t>
      </w:r>
      <w:r w:rsidR="00FA0C6E">
        <w:rPr>
          <w:cs/>
        </w:rPr>
        <w:t xml:space="preserve">సువార్తను మత్తయి ఉద్ఘాటించాడు. </w:t>
      </w:r>
      <w:r w:rsidR="00723336" w:rsidRPr="00492C00">
        <w:rPr>
          <w:cs/>
        </w:rPr>
        <w:t>యేసు పరలోకరాజ్యమును దేవుని ప్రజల యొద్దకు తెచ్చిన మెస్సీయ రాజు. ఆ రాజ్యపు జీవిత-పరివర్తన శక్తి</w:t>
      </w:r>
      <w:r w:rsidR="0031483F">
        <w:rPr>
          <w:rFonts w:hint="cs"/>
          <w:cs/>
        </w:rPr>
        <w:t>ని</w:t>
      </w:r>
      <w:r w:rsidR="00723336" w:rsidRPr="00492C00">
        <w:rPr>
          <w:cs/>
        </w:rPr>
        <w:t xml:space="preserve"> గూర్చి ఆయన వారికి బోధించాడు.</w:t>
      </w:r>
      <w:r w:rsidR="00272FA0">
        <w:rPr>
          <w:cs/>
        </w:rPr>
        <w:t xml:space="preserve"> </w:t>
      </w:r>
      <w:r w:rsidR="00723336" w:rsidRPr="00492C00">
        <w:rPr>
          <w:cs/>
        </w:rPr>
        <w:t>మరియు వారు నమ్మకముగా ఉంటె, రాజ్యము సంపూర్తిగా వచ్చినప్పుడు వారు దాని యొక్క ఆశీర్వాదములను పొందుకుంటారని ఆయన వారికి వాగ్దానం చేశాడు.</w:t>
      </w:r>
    </w:p>
    <w:p w14:paraId="17AD83DF" w14:textId="77777777" w:rsidR="00810FB3" w:rsidRDefault="00723336" w:rsidP="00A309D5">
      <w:pPr>
        <w:pStyle w:val="PanelHeading"/>
        <w:rPr>
          <w:cs/>
        </w:rPr>
      </w:pPr>
      <w:bookmarkStart w:id="59" w:name="_Toc7378706"/>
      <w:bookmarkStart w:id="60" w:name="_Toc21124275"/>
      <w:bookmarkStart w:id="61" w:name="_Toc80916646"/>
      <w:r w:rsidRPr="00492C00">
        <w:rPr>
          <w:cs/>
          <w:lang w:bidi="te-IN"/>
        </w:rPr>
        <w:t>రాజ్య విస్తరణ</w:t>
      </w:r>
      <w:bookmarkEnd w:id="59"/>
      <w:bookmarkEnd w:id="60"/>
      <w:bookmarkEnd w:id="61"/>
    </w:p>
    <w:p w14:paraId="76A8BC01"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152384" behindDoc="0" locked="1" layoutInCell="1" allowOverlap="1" wp14:anchorId="74E8D19C" wp14:editId="5F2C1654">
                <wp:simplePos x="0" y="0"/>
                <wp:positionH relativeFrom="leftMargin">
                  <wp:posOffset>419100</wp:posOffset>
                </wp:positionH>
                <wp:positionV relativeFrom="line">
                  <wp:posOffset>0</wp:posOffset>
                </wp:positionV>
                <wp:extent cx="356235" cy="356235"/>
                <wp:effectExtent l="0" t="0" r="0" b="0"/>
                <wp:wrapNone/>
                <wp:docPr id="498"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5436C6" w14:textId="77777777" w:rsidR="001D08B9" w:rsidRPr="00A535F7" w:rsidRDefault="001D08B9" w:rsidP="00152DF3">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8D19C" id="PARA148" o:spid="_x0000_s1177" type="#_x0000_t202" style="position:absolute;left:0;text-align:left;margin-left:33pt;margin-top:0;width:28.05pt;height:28.05pt;z-index:25115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rfowpAgAAUQQAAA4AAAAAAAAAAAAAAAAALgIAAGRycy9lMm9E&#10;b2MueG1sUEsBAi0AFAAGAAgAAAAhAI1nQ9zcAAAABgEAAA8AAAAAAAAAAAAAAAAAgwQAAGRycy9k&#10;b3ducmV2LnhtbFBLBQYAAAAABAAEAPMAAACMBQAAAAA=&#10;" filled="f" stroked="f" strokeweight=".5pt">
                <v:textbox inset="0,0,0,0">
                  <w:txbxContent>
                    <w:p w14:paraId="765436C6" w14:textId="77777777" w:rsidR="001D08B9" w:rsidRPr="00A535F7" w:rsidRDefault="001D08B9" w:rsidP="00152DF3">
                      <w:pPr>
                        <w:pStyle w:val="ParaNumbering"/>
                      </w:pPr>
                      <w:r>
                        <w:t>148</w:t>
                      </w:r>
                    </w:p>
                  </w:txbxContent>
                </v:textbox>
                <w10:wrap anchorx="margin" anchory="line"/>
                <w10:anchorlock/>
              </v:shape>
            </w:pict>
          </mc:Fallback>
        </mc:AlternateContent>
      </w:r>
      <w:r w:rsidR="00723336" w:rsidRPr="00492C00">
        <w:rPr>
          <w:cs/>
        </w:rPr>
        <w:t>మత్తయి సువార్తలోని రెండవ ప్రధాన భాగము రాజ్</w:t>
      </w:r>
      <w:r w:rsidR="00FA0C6E">
        <w:rPr>
          <w:cs/>
        </w:rPr>
        <w:t>య విస్తరణ</w:t>
      </w:r>
      <w:r w:rsidR="0031483F">
        <w:rPr>
          <w:rFonts w:hint="cs"/>
          <w:cs/>
        </w:rPr>
        <w:t>ను</w:t>
      </w:r>
      <w:r w:rsidR="00FA0C6E">
        <w:rPr>
          <w:cs/>
        </w:rPr>
        <w:t xml:space="preserve"> గూర్చి చర్చిస్తుంది.</w:t>
      </w:r>
      <w:r w:rsidR="00FA0C6E">
        <w:rPr>
          <w:rFonts w:hint="cs"/>
          <w:cs/>
        </w:rPr>
        <w:t xml:space="preserve"> </w:t>
      </w:r>
      <w:r w:rsidR="00723336" w:rsidRPr="00492C00">
        <w:rPr>
          <w:cs/>
        </w:rPr>
        <w:t>అది మత్తయి 8:1-11:1</w:t>
      </w:r>
      <w:r w:rsidR="0031483F">
        <w:rPr>
          <w:rFonts w:hint="cs"/>
          <w:cs/>
        </w:rPr>
        <w:t xml:space="preserve"> </w:t>
      </w:r>
      <w:r w:rsidR="00723336" w:rsidRPr="00492C00">
        <w:rPr>
          <w:cs/>
        </w:rPr>
        <w:t>వరకు ఉంటుంది.</w:t>
      </w:r>
    </w:p>
    <w:p w14:paraId="424162D5" w14:textId="77777777" w:rsidR="00BF1EA2" w:rsidRDefault="00723336" w:rsidP="00A309D5">
      <w:pPr>
        <w:pStyle w:val="BulletHeading"/>
        <w:rPr>
          <w:cs/>
        </w:rPr>
      </w:pPr>
      <w:bookmarkStart w:id="62" w:name="_Toc7378707"/>
      <w:bookmarkStart w:id="63" w:name="_Toc21124276"/>
      <w:bookmarkStart w:id="64" w:name="_Toc80916647"/>
      <w:r w:rsidRPr="00492C00">
        <w:rPr>
          <w:cs/>
          <w:lang w:bidi="te-IN"/>
        </w:rPr>
        <w:t>యేసు అద్భుతకార్యాలు మరియు ప్రతిస్పందనలు</w:t>
      </w:r>
      <w:bookmarkEnd w:id="62"/>
      <w:bookmarkEnd w:id="63"/>
      <w:bookmarkEnd w:id="64"/>
    </w:p>
    <w:p w14:paraId="61795194"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159552" behindDoc="0" locked="1" layoutInCell="1" allowOverlap="1" wp14:anchorId="79318288" wp14:editId="5E222681">
                <wp:simplePos x="0" y="0"/>
                <wp:positionH relativeFrom="leftMargin">
                  <wp:posOffset>419100</wp:posOffset>
                </wp:positionH>
                <wp:positionV relativeFrom="line">
                  <wp:posOffset>0</wp:posOffset>
                </wp:positionV>
                <wp:extent cx="356235" cy="356235"/>
                <wp:effectExtent l="0" t="0" r="0" b="0"/>
                <wp:wrapNone/>
                <wp:docPr id="499"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F16DDB" w14:textId="77777777" w:rsidR="001D08B9" w:rsidRPr="00A535F7" w:rsidRDefault="001D08B9" w:rsidP="00152DF3">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18288" id="PARA149" o:spid="_x0000_s1178" type="#_x0000_t202" style="position:absolute;left:0;text-align:left;margin-left:33pt;margin-top:0;width:28.05pt;height:28.05pt;z-index:25115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yZTMKgIAAFEEAAAOAAAAAAAAAAAAAAAAAC4CAABkcnMvZTJv&#10;RG9jLnhtbFBLAQItABQABgAIAAAAIQCNZ0Pc3AAAAAYBAAAPAAAAAAAAAAAAAAAAAIQEAABkcnMv&#10;ZG93bnJldi54bWxQSwUGAAAAAAQABADzAAAAjQUAAAAA&#10;" filled="f" stroked="f" strokeweight=".5pt">
                <v:textbox inset="0,0,0,0">
                  <w:txbxContent>
                    <w:p w14:paraId="2CF16DDB" w14:textId="77777777" w:rsidR="001D08B9" w:rsidRPr="00A535F7" w:rsidRDefault="001D08B9" w:rsidP="00152DF3">
                      <w:pPr>
                        <w:pStyle w:val="ParaNumbering"/>
                      </w:pPr>
                      <w:r>
                        <w:t>149</w:t>
                      </w:r>
                    </w:p>
                  </w:txbxContent>
                </v:textbox>
                <w10:wrap anchorx="margin" anchory="line"/>
                <w10:anchorlock/>
              </v:shape>
            </w:pict>
          </mc:Fallback>
        </mc:AlternateContent>
      </w:r>
      <w:r w:rsidR="00723336" w:rsidRPr="00492C00">
        <w:rPr>
          <w:cs/>
        </w:rPr>
        <w:t>రాజ్య విస్తరణ</w:t>
      </w:r>
      <w:r w:rsidR="0031483F">
        <w:rPr>
          <w:rFonts w:hint="cs"/>
          <w:cs/>
        </w:rPr>
        <w:t>ను</w:t>
      </w:r>
      <w:r w:rsidR="00723336" w:rsidRPr="00492C00">
        <w:rPr>
          <w:cs/>
        </w:rPr>
        <w:t xml:space="preserve"> గూర్చి చర్చించే కథ</w:t>
      </w:r>
      <w:r w:rsidR="00FA0C6E">
        <w:rPr>
          <w:cs/>
        </w:rPr>
        <w:t xml:space="preserve"> మత్తయి 8:1-9:38 వరకు ఉంటుంది. </w:t>
      </w:r>
      <w:r w:rsidR="00723336" w:rsidRPr="00492C00">
        <w:rPr>
          <w:cs/>
        </w:rPr>
        <w:t>యేసు అద్భుత కార్యములు మరియు ఆయన అద్భుతకార్యములకు స్పదించిన వివిధ ప్రజల</w:t>
      </w:r>
      <w:r w:rsidR="0031483F">
        <w:rPr>
          <w:rFonts w:hint="cs"/>
          <w:cs/>
        </w:rPr>
        <w:t>ను</w:t>
      </w:r>
      <w:r w:rsidR="00723336" w:rsidRPr="00492C00">
        <w:rPr>
          <w:cs/>
        </w:rPr>
        <w:t xml:space="preserve"> గూర్చిన కథలను ఇది కలిగియుంది.</w:t>
      </w:r>
    </w:p>
    <w:p w14:paraId="063B908F" w14:textId="36602413" w:rsidR="00BF1EA2" w:rsidRDefault="00152DF3" w:rsidP="00D630B7">
      <w:pPr>
        <w:pStyle w:val="BodyText0"/>
        <w:rPr>
          <w:cs/>
        </w:rPr>
      </w:pPr>
      <w:r>
        <w:rPr>
          <w:noProof/>
          <w:cs/>
          <w:lang w:val="en-US" w:eastAsia="en-US"/>
        </w:rPr>
        <mc:AlternateContent>
          <mc:Choice Requires="wps">
            <w:drawing>
              <wp:anchor distT="0" distB="0" distL="114300" distR="114300" simplePos="0" relativeHeight="251166720" behindDoc="0" locked="1" layoutInCell="1" allowOverlap="1" wp14:anchorId="1B4D3AF9" wp14:editId="08DE95B6">
                <wp:simplePos x="0" y="0"/>
                <wp:positionH relativeFrom="leftMargin">
                  <wp:posOffset>419100</wp:posOffset>
                </wp:positionH>
                <wp:positionV relativeFrom="line">
                  <wp:posOffset>0</wp:posOffset>
                </wp:positionV>
                <wp:extent cx="356235" cy="356235"/>
                <wp:effectExtent l="0" t="0" r="0" b="0"/>
                <wp:wrapNone/>
                <wp:docPr id="500"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A9FF6A" w14:textId="77777777" w:rsidR="001D08B9" w:rsidRPr="00A535F7" w:rsidRDefault="001D08B9" w:rsidP="00152DF3">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D3AF9" id="PARA150" o:spid="_x0000_s1179" type="#_x0000_t202" style="position:absolute;left:0;text-align:left;margin-left:33pt;margin-top:0;width:28.05pt;height:28.05pt;z-index:25116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1Y+sJwIAAFEEAAAOAAAAAAAAAAAAAAAAAC4CAABkcnMvZTJvRG9j&#10;LnhtbFBLAQItABQABgAIAAAAIQCNZ0Pc3AAAAAYBAAAPAAAAAAAAAAAAAAAAAIEEAABkcnMvZG93&#10;bnJldi54bWxQSwUGAAAAAAQABADzAAAAigUAAAAA&#10;" filled="f" stroked="f" strokeweight=".5pt">
                <v:textbox inset="0,0,0,0">
                  <w:txbxContent>
                    <w:p w14:paraId="1AA9FF6A" w14:textId="77777777" w:rsidR="001D08B9" w:rsidRPr="00A535F7" w:rsidRDefault="001D08B9" w:rsidP="00152DF3">
                      <w:pPr>
                        <w:pStyle w:val="ParaNumbering"/>
                      </w:pPr>
                      <w:r>
                        <w:t>150</w:t>
                      </w:r>
                    </w:p>
                  </w:txbxContent>
                </v:textbox>
                <w10:wrap anchorx="margin" anchory="line"/>
                <w10:anchorlock/>
              </v:shape>
            </w:pict>
          </mc:Fallback>
        </mc:AlternateContent>
      </w:r>
      <w:r w:rsidR="00723336" w:rsidRPr="00492C00">
        <w:rPr>
          <w:cs/>
        </w:rPr>
        <w:t>ఈ కథన భాగము పదకొండు విభాగాలుగా విభజించబడింది</w:t>
      </w:r>
      <w:r w:rsidR="0031483F">
        <w:rPr>
          <w:rFonts w:hint="cs"/>
          <w:cs/>
        </w:rPr>
        <w:t>,</w:t>
      </w:r>
      <w:r w:rsidR="00723336" w:rsidRPr="00492C00">
        <w:rPr>
          <w:cs/>
        </w:rPr>
        <w:t xml:space="preserve"> దీనిలో 8:1-4లో యేసు మరియు కుష్ఠురోగి, 8:5-13లో శతాధిపతి సేవకుడు, 8:14-17లో పేతురు అత్త, 8:18-27లో తుఫాను, 8:28-34లో రెండు దయ్యాలు, 9:1</w:t>
      </w:r>
      <w:r w:rsidR="001D08B9">
        <w:rPr>
          <w:rFonts w:hint="cs"/>
          <w:cs/>
        </w:rPr>
        <w:t>-</w:t>
      </w:r>
      <w:r w:rsidR="00723336" w:rsidRPr="00492C00">
        <w:rPr>
          <w:cs/>
        </w:rPr>
        <w:t>8లో పక్షవాయువు వ్యక్తి, 9:9-17లో సుంకరులు మరియు పాపులు, 9:18-26లో కుమార్తె మరియు స్త్రీ, 9:27-31లో ఇద్దరు గ్రుడ్డివారు మరియు 9:32-34లో మరొక దయ్యముపట్టిన వ్యక్తిని కలిగియున్నాయి.</w:t>
      </w:r>
      <w:r w:rsidR="00272FA0">
        <w:rPr>
          <w:cs/>
        </w:rPr>
        <w:t xml:space="preserve"> </w:t>
      </w:r>
      <w:r w:rsidR="00723336" w:rsidRPr="00492C00">
        <w:rPr>
          <w:cs/>
        </w:rPr>
        <w:t>తరువాత ఈ భాగము 9:35-38లో యేసు కనికరము</w:t>
      </w:r>
      <w:r w:rsidR="0031483F">
        <w:rPr>
          <w:rFonts w:hint="cs"/>
          <w:cs/>
        </w:rPr>
        <w:t>ను</w:t>
      </w:r>
      <w:r w:rsidR="00723336" w:rsidRPr="00492C00">
        <w:rPr>
          <w:cs/>
        </w:rPr>
        <w:t xml:space="preserve"> గూర్చి వివరించుటతో ముగుస్తుంది.</w:t>
      </w:r>
    </w:p>
    <w:p w14:paraId="36255FBE"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182080" behindDoc="0" locked="1" layoutInCell="1" allowOverlap="1" wp14:anchorId="2539215B" wp14:editId="033D66E9">
                <wp:simplePos x="0" y="0"/>
                <wp:positionH relativeFrom="leftMargin">
                  <wp:posOffset>419100</wp:posOffset>
                </wp:positionH>
                <wp:positionV relativeFrom="line">
                  <wp:posOffset>0</wp:posOffset>
                </wp:positionV>
                <wp:extent cx="356235" cy="356235"/>
                <wp:effectExtent l="0" t="0" r="0" b="0"/>
                <wp:wrapNone/>
                <wp:docPr id="501"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8BD76F" w14:textId="77777777" w:rsidR="001D08B9" w:rsidRPr="00A535F7" w:rsidRDefault="001D08B9" w:rsidP="00152DF3">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9215B" id="PARA151" o:spid="_x0000_s1180" type="#_x0000_t202" style="position:absolute;left:0;text-align:left;margin-left:33pt;margin-top:0;width:28.05pt;height:28.05pt;z-index:25118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SXD8CgCAABRBAAADgAAAAAAAAAAAAAAAAAuAgAAZHJzL2Uyb0Rv&#10;Yy54bWxQSwECLQAUAAYACAAAACEAjWdD3NwAAAAGAQAADwAAAAAAAAAAAAAAAACCBAAAZHJzL2Rv&#10;d25yZXYueG1sUEsFBgAAAAAEAAQA8wAAAIsFAAAAAA==&#10;" filled="f" stroked="f" strokeweight=".5pt">
                <v:textbox inset="0,0,0,0">
                  <w:txbxContent>
                    <w:p w14:paraId="638BD76F" w14:textId="77777777" w:rsidR="001D08B9" w:rsidRPr="00A535F7" w:rsidRDefault="001D08B9" w:rsidP="00152DF3">
                      <w:pPr>
                        <w:pStyle w:val="ParaNumbering"/>
                      </w:pPr>
                      <w:r>
                        <w:t>151</w:t>
                      </w:r>
                    </w:p>
                  </w:txbxContent>
                </v:textbox>
                <w10:wrap anchorx="margin" anchory="line"/>
                <w10:anchorlock/>
              </v:shape>
            </w:pict>
          </mc:Fallback>
        </mc:AlternateContent>
      </w:r>
      <w:r w:rsidR="00723336" w:rsidRPr="00492C00">
        <w:rPr>
          <w:cs/>
        </w:rPr>
        <w:t>యేసు జీవితములోని ఈ సంఘటనల</w:t>
      </w:r>
      <w:r w:rsidR="0031483F">
        <w:rPr>
          <w:rFonts w:hint="cs"/>
          <w:cs/>
        </w:rPr>
        <w:t>ను</w:t>
      </w:r>
      <w:r w:rsidR="00723336" w:rsidRPr="00492C00">
        <w:rPr>
          <w:cs/>
        </w:rPr>
        <w:t xml:space="preserve"> గూర్చి కొన్ని గమనికలు మాత్రమే చేయుటకు సమయం అనుకూలిస్తుంది. 8:1-4లో కుష్టురోగిని, 8:5-13లో శతాధిపతి సేవకుడిని, 8:14-17లో పేతురు అత్తను, 9:1-8లో పక్షవాయువు</w:t>
      </w:r>
      <w:r w:rsidR="0031483F">
        <w:rPr>
          <w:rFonts w:hint="cs"/>
          <w:cs/>
        </w:rPr>
        <w:t xml:space="preserve"> గల</w:t>
      </w:r>
      <w:r w:rsidR="00723336" w:rsidRPr="00492C00">
        <w:rPr>
          <w:cs/>
        </w:rPr>
        <w:t xml:space="preserve"> వ్యక్తిని, 9:20-22లో రక్తస్రావముగల స్త్రీని, మరియు 9:27-31లో ఇద్దరు గ్రుడ్డివారిని స్వస్థపరచుట ద్వారా ఆయన అనారోగ్యముపై తన రాజ్య శక్తిని ప్రదర్శించాడు.</w:t>
      </w:r>
    </w:p>
    <w:p w14:paraId="52D6D2CA"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204608" behindDoc="0" locked="1" layoutInCell="1" allowOverlap="1" wp14:anchorId="6651D68A" wp14:editId="271372B6">
                <wp:simplePos x="0" y="0"/>
                <wp:positionH relativeFrom="leftMargin">
                  <wp:posOffset>419100</wp:posOffset>
                </wp:positionH>
                <wp:positionV relativeFrom="line">
                  <wp:posOffset>0</wp:posOffset>
                </wp:positionV>
                <wp:extent cx="356235" cy="356235"/>
                <wp:effectExtent l="0" t="0" r="0" b="0"/>
                <wp:wrapNone/>
                <wp:docPr id="502"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727881" w14:textId="77777777" w:rsidR="001D08B9" w:rsidRPr="00A535F7" w:rsidRDefault="001D08B9" w:rsidP="00152DF3">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1D68A" id="PARA152" o:spid="_x0000_s1181" type="#_x0000_t202" style="position:absolute;left:0;text-align:left;margin-left:33pt;margin-top:0;width:28.05pt;height:28.05pt;z-index:25120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ZBbLSgCAABRBAAADgAAAAAAAAAAAAAAAAAuAgAAZHJzL2Uyb0Rv&#10;Yy54bWxQSwECLQAUAAYACAAAACEAjWdD3NwAAAAGAQAADwAAAAAAAAAAAAAAAACCBAAAZHJzL2Rv&#10;d25yZXYueG1sUEsFBgAAAAAEAAQA8wAAAIsFAAAAAA==&#10;" filled="f" stroked="f" strokeweight=".5pt">
                <v:textbox inset="0,0,0,0">
                  <w:txbxContent>
                    <w:p w14:paraId="27727881" w14:textId="77777777" w:rsidR="001D08B9" w:rsidRPr="00A535F7" w:rsidRDefault="001D08B9" w:rsidP="00152DF3">
                      <w:pPr>
                        <w:pStyle w:val="ParaNumbering"/>
                      </w:pPr>
                      <w:r>
                        <w:t>152</w:t>
                      </w:r>
                    </w:p>
                  </w:txbxContent>
                </v:textbox>
                <w10:wrap anchorx="margin" anchory="line"/>
                <w10:anchorlock/>
              </v:shape>
            </w:pict>
          </mc:Fallback>
        </mc:AlternateContent>
      </w:r>
      <w:r w:rsidR="00723336" w:rsidRPr="00492C00">
        <w:rPr>
          <w:cs/>
        </w:rPr>
        <w:t>మత్తయి 9:18-26లో చనిపోయిన చిన్నదానిని కూడా ఆయన లేపాడు, మరణముపై కూడా ఆయనకు అధికారము మర</w:t>
      </w:r>
      <w:r w:rsidR="00FA0C6E">
        <w:rPr>
          <w:cs/>
        </w:rPr>
        <w:t xml:space="preserve">ియు శక్తి కలదని రుజువు చేశాడు. </w:t>
      </w:r>
      <w:r w:rsidR="00723336" w:rsidRPr="00492C00">
        <w:rPr>
          <w:cs/>
        </w:rPr>
        <w:t>మత్తయి 8:23-27లో తుఫానును గద్దించుట ద్వారా ప్రకృతిపై యేసు ఆయన అధికారము ప్రదర్శించాడు.</w:t>
      </w:r>
    </w:p>
    <w:p w14:paraId="16617643" w14:textId="77777777" w:rsidR="00BF1EA2" w:rsidRDefault="00152DF3" w:rsidP="00D630B7">
      <w:pPr>
        <w:pStyle w:val="BodyText0"/>
        <w:rPr>
          <w:cs/>
        </w:rPr>
      </w:pPr>
      <w:r>
        <w:rPr>
          <w:noProof/>
          <w:cs/>
          <w:lang w:val="en-US" w:eastAsia="en-US"/>
        </w:rPr>
        <w:lastRenderedPageBreak/>
        <mc:AlternateContent>
          <mc:Choice Requires="wps">
            <w:drawing>
              <wp:anchor distT="0" distB="0" distL="114300" distR="114300" simplePos="0" relativeHeight="251219968" behindDoc="0" locked="1" layoutInCell="1" allowOverlap="1" wp14:anchorId="5CB766F9" wp14:editId="4F11A35D">
                <wp:simplePos x="0" y="0"/>
                <wp:positionH relativeFrom="leftMargin">
                  <wp:posOffset>419100</wp:posOffset>
                </wp:positionH>
                <wp:positionV relativeFrom="line">
                  <wp:posOffset>0</wp:posOffset>
                </wp:positionV>
                <wp:extent cx="356235" cy="356235"/>
                <wp:effectExtent l="0" t="0" r="0" b="0"/>
                <wp:wrapNone/>
                <wp:docPr id="503"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7B20B1" w14:textId="77777777" w:rsidR="001D08B9" w:rsidRPr="00A535F7" w:rsidRDefault="001D08B9" w:rsidP="00152DF3">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766F9" id="PARA153" o:spid="_x0000_s1182" type="#_x0000_t202" style="position:absolute;left:0;text-align:left;margin-left:33pt;margin-top:0;width:28.05pt;height:28.05pt;z-index:25121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6ysW0pAgAAUQQAAA4AAAAAAAAAAAAAAAAALgIAAGRycy9lMm9E&#10;b2MueG1sUEsBAi0AFAAGAAgAAAAhAI1nQ9zcAAAABgEAAA8AAAAAAAAAAAAAAAAAgwQAAGRycy9k&#10;b3ducmV2LnhtbFBLBQYAAAAABAAEAPMAAACMBQAAAAA=&#10;" filled="f" stroked="f" strokeweight=".5pt">
                <v:textbox inset="0,0,0,0">
                  <w:txbxContent>
                    <w:p w14:paraId="3F7B20B1" w14:textId="77777777" w:rsidR="001D08B9" w:rsidRPr="00A535F7" w:rsidRDefault="001D08B9" w:rsidP="00152DF3">
                      <w:pPr>
                        <w:pStyle w:val="ParaNumbering"/>
                      </w:pPr>
                      <w:r>
                        <w:t>153</w:t>
                      </w:r>
                    </w:p>
                  </w:txbxContent>
                </v:textbox>
                <w10:wrap anchorx="margin" anchory="line"/>
                <w10:anchorlock/>
              </v:shape>
            </w:pict>
          </mc:Fallback>
        </mc:AlternateContent>
      </w:r>
      <w:r w:rsidR="00723336" w:rsidRPr="00492C00">
        <w:rPr>
          <w:cs/>
        </w:rPr>
        <w:t>దీనికంటెను, మత్తయి 8:28-34లో సమాధులలో నివాసముంటున్న ఇద్దరు మనుష్యుల నుండి మరియు 9:32-34లో మాట్లాడలేని వ్యక్తి నుండి దయ్యాలను వెళ్లగొట్టుచు సాతాను రాజ్యముపై ఆయన అధికారమును యేసు ప్రదర్శించాడు.</w:t>
      </w:r>
      <w:r w:rsidR="00272FA0">
        <w:rPr>
          <w:cs/>
        </w:rPr>
        <w:t xml:space="preserve"> </w:t>
      </w:r>
      <w:r w:rsidR="00723336" w:rsidRPr="00492C00">
        <w:rPr>
          <w:cs/>
        </w:rPr>
        <w:t>ఒక శిష్యునిగా మత్తయి యొక్క పిలుపు 9:9-17లో పాపులతో మరియు సుంకరులతో యేసు సహవాసమును గూర్చి చర్చించే ఒక పెద్ద విభాగమును పరిచయం చేస్తుంది.</w:t>
      </w:r>
      <w:r w:rsidR="00272FA0">
        <w:rPr>
          <w:cs/>
        </w:rPr>
        <w:t xml:space="preserve"> </w:t>
      </w:r>
      <w:r w:rsidR="00723336" w:rsidRPr="00492C00">
        <w:rPr>
          <w:cs/>
        </w:rPr>
        <w:t>సుంకపు గుత్తదారుడుగా తన జీవితమును విడిచిపెట్టి ఒక నూతన జీవితము ఆరంభించుమని యేసు మత్తయిని పిలిచాడు.</w:t>
      </w:r>
      <w:r w:rsidR="00272FA0">
        <w:rPr>
          <w:cs/>
        </w:rPr>
        <w:t xml:space="preserve"> </w:t>
      </w:r>
      <w:r w:rsidR="00723336" w:rsidRPr="00492C00">
        <w:rPr>
          <w:cs/>
        </w:rPr>
        <w:t>ఈ మార్పు ఒక అద్భుతకార్యం కంటే చిన్నది కాదు.</w:t>
      </w:r>
      <w:r w:rsidR="00272FA0">
        <w:rPr>
          <w:cs/>
        </w:rPr>
        <w:t xml:space="preserve"> </w:t>
      </w:r>
      <w:r w:rsidR="00723336" w:rsidRPr="00492C00">
        <w:rPr>
          <w:cs/>
        </w:rPr>
        <w:t>సుంకరులు మరియు పాపుల యొక్క మార్పు ఎంతో ఆశ్చర్యమైనది గనుక సుంకరులతో మరియు పాపులతో యేసు చేసే విందుకు మత్తయి ఎంత త్వరగా చేరిపోయాడంటే వారి ఆనందము కొరకైన కారణం కూడా వివరించాడు.</w:t>
      </w:r>
    </w:p>
    <w:p w14:paraId="3402AAE1"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266048" behindDoc="0" locked="1" layoutInCell="1" allowOverlap="1" wp14:anchorId="3A399486" wp14:editId="7BBCE55E">
                <wp:simplePos x="0" y="0"/>
                <wp:positionH relativeFrom="leftMargin">
                  <wp:posOffset>419100</wp:posOffset>
                </wp:positionH>
                <wp:positionV relativeFrom="line">
                  <wp:posOffset>0</wp:posOffset>
                </wp:positionV>
                <wp:extent cx="356235" cy="356235"/>
                <wp:effectExtent l="0" t="0" r="0" b="0"/>
                <wp:wrapNone/>
                <wp:docPr id="504"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CF2105" w14:textId="77777777" w:rsidR="001D08B9" w:rsidRPr="00A535F7" w:rsidRDefault="001D08B9" w:rsidP="00152DF3">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9486" id="PARA154" o:spid="_x0000_s1183" type="#_x0000_t202" style="position:absolute;left:0;text-align:left;margin-left:33pt;margin-top:0;width:28.05pt;height:28.05pt;z-index:25126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j9G00pAgAAUQQAAA4AAAAAAAAAAAAAAAAALgIAAGRycy9lMm9E&#10;b2MueG1sUEsBAi0AFAAGAAgAAAAhAI1nQ9zcAAAABgEAAA8AAAAAAAAAAAAAAAAAgwQAAGRycy9k&#10;b3ducmV2LnhtbFBLBQYAAAAABAAEAPMAAACMBQAAAAA=&#10;" filled="f" stroked="f" strokeweight=".5pt">
                <v:textbox inset="0,0,0,0">
                  <w:txbxContent>
                    <w:p w14:paraId="70CF2105" w14:textId="77777777" w:rsidR="001D08B9" w:rsidRPr="00A535F7" w:rsidRDefault="001D08B9" w:rsidP="00152DF3">
                      <w:pPr>
                        <w:pStyle w:val="ParaNumbering"/>
                      </w:pPr>
                      <w:r>
                        <w:t>154</w:t>
                      </w:r>
                    </w:p>
                  </w:txbxContent>
                </v:textbox>
                <w10:wrap anchorx="margin" anchory="line"/>
                <w10:anchorlock/>
              </v:shape>
            </w:pict>
          </mc:Fallback>
        </mc:AlternateContent>
      </w:r>
      <w:r w:rsidR="00723336" w:rsidRPr="00492C00">
        <w:rPr>
          <w:cs/>
        </w:rPr>
        <w:t>యేసు అధికారము</w:t>
      </w:r>
      <w:r w:rsidR="00422378">
        <w:rPr>
          <w:rFonts w:hint="cs"/>
          <w:cs/>
        </w:rPr>
        <w:t>ను</w:t>
      </w:r>
      <w:r w:rsidR="00723336" w:rsidRPr="00492C00">
        <w:rPr>
          <w:cs/>
        </w:rPr>
        <w:t xml:space="preserve"> గూర్చి ఉద్ఘాటించుటతో పాటుగా, యేసు అధికారము యెడల సమూహము యొక్క స్పందనను కూడా మత్తయి దృష్టించాడు.</w:t>
      </w:r>
      <w:r w:rsidR="00272FA0">
        <w:rPr>
          <w:cs/>
        </w:rPr>
        <w:t xml:space="preserve"> </w:t>
      </w:r>
      <w:r w:rsidR="00723336" w:rsidRPr="00492C00">
        <w:rPr>
          <w:cs/>
        </w:rPr>
        <w:t>సులభంగా చెప్పాలంటే, వారు ఆశ్చర్యపోయారు.</w:t>
      </w:r>
      <w:r w:rsidR="00272FA0">
        <w:rPr>
          <w:cs/>
        </w:rPr>
        <w:t xml:space="preserve"> </w:t>
      </w:r>
      <w:r w:rsidR="00723336" w:rsidRPr="00492C00">
        <w:rPr>
          <w:cs/>
        </w:rPr>
        <w:t>మత్తయి 8:27, 34 మరియు 9:8, 26, 31, మరియు 33 వంటి లేఖనాల్లో దీనిని మనము చూస్తాము.</w:t>
      </w:r>
      <w:r w:rsidR="00272FA0">
        <w:rPr>
          <w:cs/>
        </w:rPr>
        <w:t xml:space="preserve"> </w:t>
      </w:r>
      <w:r w:rsidR="00723336" w:rsidRPr="00492C00">
        <w:rPr>
          <w:cs/>
        </w:rPr>
        <w:t>వారి ఆశ్చర్యము సాధారణంగా యేసును వ్యతిరేకించేట్లు చేసింది.</w:t>
      </w:r>
    </w:p>
    <w:p w14:paraId="6562389A" w14:textId="77777777" w:rsidR="00BF1EA2" w:rsidRDefault="00152DF3" w:rsidP="00422378">
      <w:pPr>
        <w:pStyle w:val="BodyText0"/>
        <w:rPr>
          <w:cs/>
        </w:rPr>
      </w:pPr>
      <w:r>
        <w:rPr>
          <w:noProof/>
          <w:cs/>
          <w:lang w:val="en-US" w:eastAsia="en-US"/>
        </w:rPr>
        <mc:AlternateContent>
          <mc:Choice Requires="wps">
            <w:drawing>
              <wp:anchor distT="0" distB="0" distL="114300" distR="114300" simplePos="0" relativeHeight="251311104" behindDoc="0" locked="1" layoutInCell="1" allowOverlap="1" wp14:anchorId="7EEA40BB" wp14:editId="2621BAE8">
                <wp:simplePos x="0" y="0"/>
                <wp:positionH relativeFrom="leftMargin">
                  <wp:posOffset>419100</wp:posOffset>
                </wp:positionH>
                <wp:positionV relativeFrom="line">
                  <wp:posOffset>0</wp:posOffset>
                </wp:positionV>
                <wp:extent cx="356235" cy="356235"/>
                <wp:effectExtent l="0" t="0" r="0" b="0"/>
                <wp:wrapNone/>
                <wp:docPr id="505"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39BE30" w14:textId="77777777" w:rsidR="001D08B9" w:rsidRPr="00A535F7" w:rsidRDefault="001D08B9" w:rsidP="00152DF3">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A40BB" id="PARA155" o:spid="_x0000_s1184" type="#_x0000_t202" style="position:absolute;left:0;text-align:left;margin-left:33pt;margin-top:0;width:28.05pt;height:28.05pt;z-index:25131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KgaKCgCAABRBAAADgAAAAAAAAAAAAAAAAAuAgAAZHJzL2Uyb0Rv&#10;Yy54bWxQSwECLQAUAAYACAAAACEAjWdD3NwAAAAGAQAADwAAAAAAAAAAAAAAAACCBAAAZHJzL2Rv&#10;d25yZXYueG1sUEsFBgAAAAAEAAQA8wAAAIsFAAAAAA==&#10;" filled="f" stroked="f" strokeweight=".5pt">
                <v:textbox inset="0,0,0,0">
                  <w:txbxContent>
                    <w:p w14:paraId="1639BE30" w14:textId="77777777" w:rsidR="001D08B9" w:rsidRPr="00A535F7" w:rsidRDefault="001D08B9" w:rsidP="00152DF3">
                      <w:pPr>
                        <w:pStyle w:val="ParaNumbering"/>
                      </w:pPr>
                      <w:r>
                        <w:t>155</w:t>
                      </w:r>
                    </w:p>
                  </w:txbxContent>
                </v:textbox>
                <w10:wrap anchorx="margin" anchory="line"/>
                <w10:anchorlock/>
              </v:shape>
            </w:pict>
          </mc:Fallback>
        </mc:AlternateContent>
      </w:r>
      <w:r w:rsidR="00723336" w:rsidRPr="00492C00">
        <w:rPr>
          <w:cs/>
        </w:rPr>
        <w:t>కొందరు కేవలం అపనమ్మిక వల్ల యేసును వ్యతిరేకించారు.</w:t>
      </w:r>
      <w:r w:rsidR="00272FA0">
        <w:rPr>
          <w:cs/>
        </w:rPr>
        <w:t xml:space="preserve"> </w:t>
      </w:r>
      <w:r w:rsidR="00723336" w:rsidRPr="00492C00">
        <w:rPr>
          <w:cs/>
        </w:rPr>
        <w:t>ఇతరులు – ప్రత్యేకంగా యూదా నాయకులు – బహిరంగంగా ఆయన</w:t>
      </w:r>
      <w:r w:rsidR="00422378">
        <w:rPr>
          <w:rFonts w:hint="cs"/>
          <w:cs/>
        </w:rPr>
        <w:t>ను</w:t>
      </w:r>
      <w:r w:rsidR="00723336" w:rsidRPr="00492C00">
        <w:rPr>
          <w:cs/>
        </w:rPr>
        <w:t xml:space="preserve"> విమర్శించారు.</w:t>
      </w:r>
      <w:r w:rsidR="00272FA0">
        <w:rPr>
          <w:cs/>
        </w:rPr>
        <w:t xml:space="preserve"> </w:t>
      </w:r>
      <w:r w:rsidR="00723336" w:rsidRPr="00492C00">
        <w:rPr>
          <w:cs/>
        </w:rPr>
        <w:t>మత్తయి 8:34లో వలె కొందరు యేసుకు భయపడ్డారు.</w:t>
      </w:r>
      <w:r w:rsidR="00272FA0">
        <w:rPr>
          <w:cs/>
        </w:rPr>
        <w:t xml:space="preserve"> </w:t>
      </w:r>
      <w:r w:rsidR="00723336" w:rsidRPr="00492C00">
        <w:rPr>
          <w:cs/>
        </w:rPr>
        <w:t>మత్తయి 9:3లో వలె, ఇంకొందరు భయపడి విభ్రాంతికి గురైయ్యారు.</w:t>
      </w:r>
      <w:r w:rsidR="00272FA0">
        <w:rPr>
          <w:cs/>
        </w:rPr>
        <w:t xml:space="preserve"> </w:t>
      </w:r>
      <w:r w:rsidR="00723336" w:rsidRPr="00492C00">
        <w:rPr>
          <w:cs/>
        </w:rPr>
        <w:t>అప్పుడప్పుడు,</w:t>
      </w:r>
      <w:r w:rsidR="00272FA0">
        <w:rPr>
          <w:cs/>
        </w:rPr>
        <w:t xml:space="preserve"> </w:t>
      </w:r>
      <w:r w:rsidR="00723336" w:rsidRPr="00492C00">
        <w:rPr>
          <w:cs/>
        </w:rPr>
        <w:t>9:14లో వలె – అది తప్పైనప్పటికీ కూడా యేసు యెడల వ్యతిరేకత ప్రణాళికాబద్ధంగా ఉన్నట్లు కనిపిస్తుంది. మత్తయి 9:34లో వలె, కొందరు యేసును ఎందుకు వ్యతిరేకించారంటే సత్యమని తెలిసినదానిని కూడా వారు కావాలని తృణీకరించారు.</w:t>
      </w:r>
      <w:r w:rsidR="00272FA0">
        <w:rPr>
          <w:cs/>
        </w:rPr>
        <w:t xml:space="preserve"> </w:t>
      </w:r>
      <w:r w:rsidR="00723336" w:rsidRPr="00492C00">
        <w:rPr>
          <w:cs/>
        </w:rPr>
        <w:t>విచారకరంగా, యేసు పరిచర్య కొనసాగుతుండగా యేసుపట్ల వ్యతిరేకత మరింతగా పెరిగింది.</w:t>
      </w:r>
    </w:p>
    <w:p w14:paraId="04225500" w14:textId="39F8485F" w:rsidR="00BF1EA2" w:rsidRDefault="00152DF3" w:rsidP="005E5D66">
      <w:pPr>
        <w:pStyle w:val="Quotations"/>
        <w:rPr>
          <w:cs/>
        </w:rPr>
      </w:pPr>
      <w:r>
        <w:rPr>
          <w:noProof/>
          <w:cs/>
          <w:lang w:val="en-US" w:eastAsia="en-US" w:bidi="te-IN"/>
        </w:rPr>
        <mc:AlternateContent>
          <mc:Choice Requires="wps">
            <w:drawing>
              <wp:anchor distT="0" distB="0" distL="114300" distR="114300" simplePos="0" relativeHeight="251372544" behindDoc="0" locked="1" layoutInCell="1" allowOverlap="1" wp14:anchorId="64603D2F" wp14:editId="537209D3">
                <wp:simplePos x="0" y="0"/>
                <wp:positionH relativeFrom="leftMargin">
                  <wp:posOffset>419100</wp:posOffset>
                </wp:positionH>
                <wp:positionV relativeFrom="line">
                  <wp:posOffset>0</wp:posOffset>
                </wp:positionV>
                <wp:extent cx="356235" cy="356235"/>
                <wp:effectExtent l="0" t="0" r="0" b="0"/>
                <wp:wrapNone/>
                <wp:docPr id="506"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E378E9" w14:textId="77777777" w:rsidR="001D08B9" w:rsidRPr="00A535F7" w:rsidRDefault="001D08B9" w:rsidP="00152DF3">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3D2F" id="PARA156" o:spid="_x0000_s1185" type="#_x0000_t202" style="position:absolute;left:0;text-align:left;margin-left:33pt;margin-top:0;width:28.05pt;height:28.05pt;z-index:25137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wdgvUpAgAAUQQAAA4AAAAAAAAAAAAAAAAALgIAAGRycy9lMm9E&#10;b2MueG1sUEsBAi0AFAAGAAgAAAAhAI1nQ9zcAAAABgEAAA8AAAAAAAAAAAAAAAAAgwQAAGRycy9k&#10;b3ducmV2LnhtbFBLBQYAAAAABAAEAPMAAACMBQAAAAA=&#10;" filled="f" stroked="f" strokeweight=".5pt">
                <v:textbox inset="0,0,0,0">
                  <w:txbxContent>
                    <w:p w14:paraId="3CE378E9" w14:textId="77777777" w:rsidR="001D08B9" w:rsidRPr="00A535F7" w:rsidRDefault="001D08B9" w:rsidP="00152DF3">
                      <w:pPr>
                        <w:pStyle w:val="ParaNumbering"/>
                      </w:pPr>
                      <w:r>
                        <w:t>156</w:t>
                      </w:r>
                    </w:p>
                  </w:txbxContent>
                </v:textbox>
                <w10:wrap anchorx="margin" anchory="line"/>
                <w10:anchorlock/>
              </v:shape>
            </w:pict>
          </mc:Fallback>
        </mc:AlternateContent>
      </w:r>
      <w:r w:rsidR="00723336" w:rsidRPr="00492C00">
        <w:rPr>
          <w:cs/>
          <w:lang w:bidi="te-IN"/>
        </w:rPr>
        <w:t>క్రొత్త నిబంధన వైపు చూచినప్పుడు బహుశా ఒక గొప్ప కలవరము ఏమనగా</w:t>
      </w:r>
      <w:r w:rsidR="00723336" w:rsidRPr="00492C00">
        <w:rPr>
          <w:cs/>
        </w:rPr>
        <w:t xml:space="preserve">, </w:t>
      </w:r>
      <w:r w:rsidR="00723336" w:rsidRPr="00492C00">
        <w:rPr>
          <w:cs/>
          <w:lang w:bidi="te-IN"/>
        </w:rPr>
        <w:t>ప్రజలు తమ సొంత నేత్రాలతో అద్భుతకార్యాలను చూచినప్పుడు ప్రజలు క్రీస్తును తిరస్కరించుట</w:t>
      </w:r>
      <w:r w:rsidR="00723336" w:rsidRPr="00492C00">
        <w:rPr>
          <w:cs/>
        </w:rPr>
        <w:t>.</w:t>
      </w:r>
      <w:r w:rsidR="00272FA0" w:rsidRPr="00F2007B">
        <w:rPr>
          <w:cs/>
        </w:rPr>
        <w:t xml:space="preserve"> </w:t>
      </w:r>
      <w:r w:rsidR="00723336" w:rsidRPr="00492C00">
        <w:rPr>
          <w:cs/>
          <w:lang w:bidi="te-IN"/>
        </w:rPr>
        <w:t>ఆయన చేసిన క్రియలను చూడగా ప్రజలు ఆశ్చర్యపడిరని లేఖనము పదే పదే సెలవిస్తుంది</w:t>
      </w:r>
      <w:r w:rsidR="00723336" w:rsidRPr="00492C00">
        <w:rPr>
          <w:cs/>
        </w:rPr>
        <w:t>.</w:t>
      </w:r>
      <w:r w:rsidR="00272FA0" w:rsidRPr="00F2007B">
        <w:rPr>
          <w:cs/>
        </w:rPr>
        <w:t xml:space="preserve"> </w:t>
      </w:r>
      <w:r w:rsidR="00723336" w:rsidRPr="00492C00">
        <w:rPr>
          <w:cs/>
          <w:lang w:bidi="te-IN"/>
        </w:rPr>
        <w:t>ఆ ప్రశ్న</w:t>
      </w:r>
      <w:r w:rsidR="005E5D66">
        <w:rPr>
          <w:rFonts w:hint="cs"/>
          <w:cs/>
          <w:lang w:bidi="te-IN"/>
        </w:rPr>
        <w:t>ను</w:t>
      </w:r>
      <w:r w:rsidR="00723336" w:rsidRPr="00492C00">
        <w:rPr>
          <w:cs/>
          <w:lang w:bidi="te-IN"/>
        </w:rPr>
        <w:t xml:space="preserve"> మనము </w:t>
      </w:r>
      <w:r w:rsidR="005E5D66">
        <w:rPr>
          <w:rFonts w:hint="cs"/>
          <w:cs/>
          <w:lang w:bidi="te-IN"/>
        </w:rPr>
        <w:t>పరిగణించి</w:t>
      </w:r>
      <w:r w:rsidR="00723336" w:rsidRPr="00492C00">
        <w:rPr>
          <w:cs/>
          <w:lang w:bidi="te-IN"/>
        </w:rPr>
        <w:t>నప్పుడు</w:t>
      </w:r>
      <w:r w:rsidR="00723336" w:rsidRPr="00492C00">
        <w:rPr>
          <w:cs/>
        </w:rPr>
        <w:t xml:space="preserve">, </w:t>
      </w:r>
      <w:r w:rsidR="00723336" w:rsidRPr="00492C00">
        <w:rPr>
          <w:cs/>
          <w:lang w:bidi="te-IN"/>
        </w:rPr>
        <w:t>వారు అలా ఎలా చేయగలరు</w:t>
      </w:r>
      <w:r w:rsidR="00723336" w:rsidRPr="00492C00">
        <w:rPr>
          <w:cs/>
        </w:rPr>
        <w:t xml:space="preserve">, </w:t>
      </w:r>
      <w:r w:rsidR="005E5D66">
        <w:rPr>
          <w:rFonts w:hint="cs"/>
          <w:cs/>
          <w:lang w:bidi="te-IN"/>
        </w:rPr>
        <w:t xml:space="preserve">మనము </w:t>
      </w:r>
      <w:r w:rsidR="00723336" w:rsidRPr="00492C00">
        <w:rPr>
          <w:cs/>
          <w:lang w:bidi="te-IN"/>
        </w:rPr>
        <w:t xml:space="preserve">మత్తయి </w:t>
      </w:r>
      <w:r w:rsidR="00723336" w:rsidRPr="00492C00">
        <w:rPr>
          <w:cs/>
        </w:rPr>
        <w:t xml:space="preserve">22:29 </w:t>
      </w:r>
      <w:r w:rsidR="00723336" w:rsidRPr="00492C00">
        <w:rPr>
          <w:cs/>
          <w:lang w:bidi="te-IN"/>
        </w:rPr>
        <w:t xml:space="preserve">చూడాల్సిన అవసరం ఉందని </w:t>
      </w:r>
      <w:r w:rsidR="005E5D66">
        <w:rPr>
          <w:rFonts w:hint="cs"/>
          <w:cs/>
          <w:lang w:bidi="te-IN"/>
        </w:rPr>
        <w:t>నేనను</w:t>
      </w:r>
      <w:r w:rsidR="005E5D66">
        <w:rPr>
          <w:cs/>
          <w:lang w:bidi="te-IN"/>
        </w:rPr>
        <w:t>కొనుచున్నాను</w:t>
      </w:r>
      <w:r w:rsidR="00723336" w:rsidRPr="00492C00">
        <w:rPr>
          <w:cs/>
        </w:rPr>
        <w:t>.</w:t>
      </w:r>
      <w:r w:rsidR="00272FA0" w:rsidRPr="00F2007B">
        <w:rPr>
          <w:cs/>
        </w:rPr>
        <w:t xml:space="preserve"> </w:t>
      </w:r>
      <w:r w:rsidR="00723336" w:rsidRPr="00492C00">
        <w:rPr>
          <w:cs/>
          <w:lang w:bidi="te-IN"/>
        </w:rPr>
        <w:t>లేఖనములనుగాని దేవుని శక్తినిగాని ఎరుగక మీరు పొరబడుచున్నారు అని యేసు పరిసయ్యులతో చెప్పాడు</w:t>
      </w:r>
      <w:r w:rsidR="00723336" w:rsidRPr="00492C00">
        <w:rPr>
          <w:cs/>
        </w:rPr>
        <w:t xml:space="preserve">. </w:t>
      </w:r>
      <w:r w:rsidR="00723336" w:rsidRPr="00492C00">
        <w:rPr>
          <w:cs/>
          <w:lang w:bidi="te-IN"/>
        </w:rPr>
        <w:t>ఆ సందర్భములో</w:t>
      </w:r>
      <w:r w:rsidR="00723336" w:rsidRPr="00492C00">
        <w:rPr>
          <w:cs/>
        </w:rPr>
        <w:t xml:space="preserve">, </w:t>
      </w:r>
      <w:r w:rsidR="00723336" w:rsidRPr="00492C00">
        <w:rPr>
          <w:cs/>
          <w:lang w:bidi="te-IN"/>
        </w:rPr>
        <w:t>ఆయన ప్రత్యేకముగా సద్దూకయ్యులను గూర్చి మాట్లాడుచున్నాడు</w:t>
      </w:r>
      <w:r w:rsidR="00723336" w:rsidRPr="00492C00">
        <w:rPr>
          <w:cs/>
        </w:rPr>
        <w:t xml:space="preserve">, </w:t>
      </w:r>
      <w:r w:rsidR="00723336" w:rsidRPr="00492C00">
        <w:rPr>
          <w:cs/>
          <w:lang w:bidi="te-IN"/>
        </w:rPr>
        <w:t>కాని పరిసయ్యులు మరియు ధర్మశాస్త్రోపదేశకులను గూర్చి కూడా ఆయన అదే చెప్పవచ్చునని నా ఆలోచన</w:t>
      </w:r>
      <w:r w:rsidR="00723336" w:rsidRPr="00492C00">
        <w:rPr>
          <w:cs/>
        </w:rPr>
        <w:t>.</w:t>
      </w:r>
      <w:r w:rsidR="00272FA0" w:rsidRPr="00F2007B">
        <w:rPr>
          <w:cs/>
        </w:rPr>
        <w:t xml:space="preserve"> </w:t>
      </w:r>
      <w:r w:rsidR="00723336" w:rsidRPr="00492C00">
        <w:rPr>
          <w:cs/>
          <w:lang w:bidi="te-IN"/>
        </w:rPr>
        <w:t>వారు పొరబడుచునే ప్రజలకు బోధించారు</w:t>
      </w:r>
      <w:r w:rsidR="00723336" w:rsidRPr="00492C00">
        <w:rPr>
          <w:cs/>
        </w:rPr>
        <w:t xml:space="preserve">; </w:t>
      </w:r>
      <w:r w:rsidR="00723336" w:rsidRPr="00492C00">
        <w:rPr>
          <w:cs/>
          <w:lang w:bidi="te-IN"/>
        </w:rPr>
        <w:t>రాబోవు మెస్సీయను గూర్చిన ఊహలు తప్పుడు బోధన ద్వారా రూపొందించబడ్డాయి</w:t>
      </w:r>
      <w:r w:rsidR="00723336" w:rsidRPr="00492C00">
        <w:rPr>
          <w:cs/>
        </w:rPr>
        <w:t xml:space="preserve">. </w:t>
      </w:r>
      <w:r w:rsidR="00723336" w:rsidRPr="00492C00">
        <w:rPr>
          <w:cs/>
          <w:lang w:bidi="te-IN"/>
        </w:rPr>
        <w:t>మనకొరకొక గొప్ప పాఠం ఉందని నా ఆలోచన</w:t>
      </w:r>
      <w:r w:rsidR="00272FA0">
        <w:rPr>
          <w:cs/>
          <w:lang w:bidi="te-IN"/>
        </w:rPr>
        <w:t xml:space="preserve"> </w:t>
      </w:r>
      <w:r w:rsidR="00723336" w:rsidRPr="00492C00">
        <w:rPr>
          <w:cs/>
        </w:rPr>
        <w:t xml:space="preserve">— </w:t>
      </w:r>
      <w:r w:rsidR="00723336" w:rsidRPr="00492C00">
        <w:rPr>
          <w:cs/>
          <w:lang w:bidi="te-IN"/>
        </w:rPr>
        <w:t>దేవుని వాక్యమును తప్పుగా అర్థము చేసుకొని ప్రజలకు బోధించేవారు</w:t>
      </w:r>
      <w:r w:rsidR="00723336" w:rsidRPr="00492C00">
        <w:rPr>
          <w:cs/>
        </w:rPr>
        <w:t xml:space="preserve">, </w:t>
      </w:r>
      <w:r w:rsidR="00723336" w:rsidRPr="00492C00">
        <w:rPr>
          <w:cs/>
          <w:lang w:bidi="te-IN"/>
        </w:rPr>
        <w:t>ప్రజలపట్ల తప్పుడు అంచనాలను నెలకొల్పుతారు</w:t>
      </w:r>
      <w:r w:rsidR="00723336" w:rsidRPr="00492C00">
        <w:rPr>
          <w:cs/>
        </w:rPr>
        <w:t>.</w:t>
      </w:r>
      <w:r w:rsidR="00272FA0" w:rsidRPr="00F2007B">
        <w:rPr>
          <w:cs/>
        </w:rPr>
        <w:t xml:space="preserve"> </w:t>
      </w:r>
      <w:r w:rsidR="00723336" w:rsidRPr="00492C00">
        <w:rPr>
          <w:cs/>
          <w:lang w:bidi="te-IN"/>
        </w:rPr>
        <w:t>మొదటి శతాబ్దములో ఇశ్రాయేలులో ఖచ్చితంగా అదే జరిగిందని నేను భావిస్తున్నాను</w:t>
      </w:r>
      <w:r w:rsidR="00723336" w:rsidRPr="00492C00">
        <w:rPr>
          <w:cs/>
        </w:rPr>
        <w:t>.</w:t>
      </w:r>
      <w:r w:rsidR="00272FA0" w:rsidRPr="00F2007B">
        <w:rPr>
          <w:cs/>
        </w:rPr>
        <w:t xml:space="preserve"> </w:t>
      </w:r>
      <w:r w:rsidR="00723336" w:rsidRPr="00492C00">
        <w:rPr>
          <w:cs/>
          <w:lang w:bidi="te-IN"/>
        </w:rPr>
        <w:t>మెస్సీయ వస్తాడని వారు ఆశించారు</w:t>
      </w:r>
      <w:r w:rsidR="00723336" w:rsidRPr="00492C00">
        <w:rPr>
          <w:cs/>
        </w:rPr>
        <w:t xml:space="preserve">, </w:t>
      </w:r>
      <w:r w:rsidR="00723336" w:rsidRPr="00492C00">
        <w:rPr>
          <w:cs/>
          <w:lang w:bidi="te-IN"/>
        </w:rPr>
        <w:t>మరియు ఇదొక జాతీయవాద జయోత్సవము</w:t>
      </w:r>
      <w:r w:rsidR="00723336" w:rsidRPr="00492C00">
        <w:rPr>
          <w:cs/>
        </w:rPr>
        <w:t xml:space="preserve">, </w:t>
      </w:r>
      <w:r w:rsidR="00723336" w:rsidRPr="00492C00">
        <w:rPr>
          <w:cs/>
          <w:lang w:bidi="te-IN"/>
        </w:rPr>
        <w:t xml:space="preserve">అని </w:t>
      </w:r>
      <w:r w:rsidR="005E5D66">
        <w:rPr>
          <w:rFonts w:hint="cs"/>
          <w:cs/>
          <w:lang w:bidi="te-IN"/>
        </w:rPr>
        <w:t>మనము</w:t>
      </w:r>
      <w:r w:rsidR="00723336" w:rsidRPr="00492C00">
        <w:rPr>
          <w:cs/>
          <w:lang w:bidi="te-IN"/>
        </w:rPr>
        <w:t xml:space="preserve"> చెప్పవచ్చు</w:t>
      </w:r>
      <w:r w:rsidR="00723336" w:rsidRPr="00492C00">
        <w:rPr>
          <w:cs/>
        </w:rPr>
        <w:t>.</w:t>
      </w:r>
      <w:r w:rsidR="00272FA0" w:rsidRPr="00F2007B">
        <w:rPr>
          <w:cs/>
        </w:rPr>
        <w:t xml:space="preserve"> </w:t>
      </w:r>
      <w:r w:rsidR="00723336" w:rsidRPr="00492C00">
        <w:rPr>
          <w:cs/>
          <w:lang w:bidi="te-IN"/>
        </w:rPr>
        <w:t xml:space="preserve">మరియు యేసు </w:t>
      </w:r>
      <w:r w:rsidR="00723336" w:rsidRPr="00492C00">
        <w:rPr>
          <w:cs/>
          <w:lang w:bidi="te-IN"/>
        </w:rPr>
        <w:lastRenderedPageBreak/>
        <w:t>వచ్చాడు</w:t>
      </w:r>
      <w:r w:rsidR="00723336" w:rsidRPr="00492C00">
        <w:rPr>
          <w:cs/>
        </w:rPr>
        <w:t xml:space="preserve">. </w:t>
      </w:r>
      <w:r w:rsidR="00723336" w:rsidRPr="00492C00">
        <w:rPr>
          <w:cs/>
          <w:lang w:bidi="te-IN"/>
        </w:rPr>
        <w:t>వారు ఎన్నడు చూడని మరియు ఇకమీదట చూడలేని కార్యములు ఆయన చేసినప్పటికీ</w:t>
      </w:r>
      <w:r w:rsidR="00723336" w:rsidRPr="00492C00">
        <w:rPr>
          <w:cs/>
        </w:rPr>
        <w:t xml:space="preserve">, </w:t>
      </w:r>
      <w:r w:rsidR="00723336" w:rsidRPr="00492C00">
        <w:rPr>
          <w:cs/>
          <w:lang w:bidi="te-IN"/>
        </w:rPr>
        <w:t>వారాయనను తిరస్కరించారు</w:t>
      </w:r>
      <w:r w:rsidR="005E5D66">
        <w:rPr>
          <w:rFonts w:hint="cs"/>
          <w:cs/>
          <w:lang w:bidi="te-IN"/>
        </w:rPr>
        <w:t>,</w:t>
      </w:r>
      <w:r w:rsidR="00723336" w:rsidRPr="00492C00">
        <w:rPr>
          <w:cs/>
          <w:lang w:bidi="te-IN"/>
        </w:rPr>
        <w:t xml:space="preserve"> ఎందుకంటే క్రీస్తు మీద నాయకుల యొక్క దాడులు ఎల్లప్పుడు ఆయన అద్భుత కార్యాలను అ</w:t>
      </w:r>
      <w:r w:rsidR="001D08B9">
        <w:rPr>
          <w:rFonts w:hint="cs"/>
          <w:cs/>
          <w:lang w:bidi="te-IN"/>
        </w:rPr>
        <w:t>ను</w:t>
      </w:r>
      <w:r w:rsidR="00723336" w:rsidRPr="00492C00">
        <w:rPr>
          <w:cs/>
          <w:lang w:bidi="te-IN"/>
        </w:rPr>
        <w:t>మానించడానికి ప్రయత్నించాయి</w:t>
      </w:r>
      <w:r w:rsidR="00723336" w:rsidRPr="00492C00">
        <w:rPr>
          <w:cs/>
        </w:rPr>
        <w:t>.</w:t>
      </w:r>
      <w:r w:rsidR="00272FA0" w:rsidRPr="00F2007B">
        <w:rPr>
          <w:cs/>
        </w:rPr>
        <w:t xml:space="preserve"> </w:t>
      </w:r>
      <w:r w:rsidR="00723336" w:rsidRPr="00492C00">
        <w:rPr>
          <w:cs/>
          <w:lang w:bidi="te-IN"/>
        </w:rPr>
        <w:t>ఈ విషయాలు చేయడానికి ఆయనను సాతాను సమూహములో చేర్చాలని వారు ఆశించారు</w:t>
      </w:r>
      <w:r w:rsidR="00723336" w:rsidRPr="00492C00">
        <w:rPr>
          <w:cs/>
        </w:rPr>
        <w:t>.</w:t>
      </w:r>
      <w:r w:rsidR="00272FA0" w:rsidRPr="00F2007B">
        <w:rPr>
          <w:cs/>
        </w:rPr>
        <w:t xml:space="preserve"> </w:t>
      </w:r>
      <w:r w:rsidR="00723336" w:rsidRPr="00492C00">
        <w:rPr>
          <w:cs/>
          <w:lang w:bidi="te-IN"/>
        </w:rPr>
        <w:t>మరియు ఇది చివరకు</w:t>
      </w:r>
      <w:r w:rsidR="00723336" w:rsidRPr="00492C00">
        <w:rPr>
          <w:cs/>
        </w:rPr>
        <w:t xml:space="preserve">, </w:t>
      </w:r>
      <w:r w:rsidR="00723336" w:rsidRPr="00492C00">
        <w:rPr>
          <w:cs/>
          <w:lang w:bidi="te-IN"/>
        </w:rPr>
        <w:t>చెప్పడానికి విచారకరంగా</w:t>
      </w:r>
      <w:r w:rsidR="00723336" w:rsidRPr="00492C00">
        <w:rPr>
          <w:cs/>
        </w:rPr>
        <w:t xml:space="preserve">, </w:t>
      </w:r>
      <w:r w:rsidR="00723336" w:rsidRPr="00492C00">
        <w:rPr>
          <w:cs/>
          <w:lang w:bidi="te-IN"/>
        </w:rPr>
        <w:t>దశాబ్దాల తరబడి</w:t>
      </w:r>
      <w:r w:rsidR="00723336" w:rsidRPr="00492C00">
        <w:rPr>
          <w:cs/>
        </w:rPr>
        <w:t xml:space="preserve">, </w:t>
      </w:r>
      <w:r w:rsidR="00723336" w:rsidRPr="00492C00">
        <w:rPr>
          <w:cs/>
          <w:lang w:bidi="te-IN"/>
        </w:rPr>
        <w:t>తరాల తరబడి తప్పుడు బోధ</w:t>
      </w:r>
      <w:r w:rsidR="00723336" w:rsidRPr="00492C00">
        <w:rPr>
          <w:cs/>
        </w:rPr>
        <w:t xml:space="preserve">, </w:t>
      </w:r>
      <w:r w:rsidR="00723336" w:rsidRPr="00492C00">
        <w:rPr>
          <w:cs/>
          <w:lang w:bidi="te-IN"/>
        </w:rPr>
        <w:t>అధికారములో</w:t>
      </w:r>
      <w:r w:rsidR="00723336" w:rsidRPr="00492C00">
        <w:rPr>
          <w:cs/>
        </w:rPr>
        <w:t xml:space="preserve">, </w:t>
      </w:r>
      <w:r w:rsidR="00723336" w:rsidRPr="00492C00">
        <w:rPr>
          <w:cs/>
          <w:lang w:bidi="te-IN"/>
        </w:rPr>
        <w:t>మతాధికారములో ఉన్నవారి యొక్క దాడులు</w:t>
      </w:r>
      <w:r w:rsidR="00723336" w:rsidRPr="00492C00">
        <w:rPr>
          <w:cs/>
        </w:rPr>
        <w:t xml:space="preserve">, </w:t>
      </w:r>
      <w:r w:rsidR="00723336" w:rsidRPr="00492C00">
        <w:rPr>
          <w:cs/>
          <w:lang w:bidi="te-IN"/>
        </w:rPr>
        <w:t>తుదకు చాలామంది ప్రజలు అద్భుత కార్యాలను చూచినప్పటికీ కూడా తమ హృదయాలను క్రీస్తు నుంచి మలచుకోనేట్లు చేశాయి</w:t>
      </w:r>
      <w:r w:rsidR="00723336" w:rsidRPr="00492C00">
        <w:rPr>
          <w:cs/>
        </w:rPr>
        <w:t>.</w:t>
      </w:r>
    </w:p>
    <w:p w14:paraId="34238770" w14:textId="77777777" w:rsidR="00810FB3" w:rsidRDefault="00723336" w:rsidP="002715B7">
      <w:pPr>
        <w:pStyle w:val="QuotationAuthor"/>
        <w:rPr>
          <w:cs/>
        </w:rPr>
      </w:pPr>
      <w:r w:rsidRPr="00492C00">
        <w:rPr>
          <w:cs/>
          <w:lang w:bidi="te-IN"/>
        </w:rPr>
        <w:t>రెవ</w:t>
      </w:r>
      <w:r w:rsidRPr="00492C00">
        <w:rPr>
          <w:cs/>
        </w:rPr>
        <w:t xml:space="preserve">. </w:t>
      </w:r>
      <w:r w:rsidRPr="00492C00">
        <w:rPr>
          <w:cs/>
          <w:lang w:bidi="te-IN"/>
        </w:rPr>
        <w:t>జిమ్ మాప్లెస్</w:t>
      </w:r>
    </w:p>
    <w:p w14:paraId="520FB47E"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402240" behindDoc="0" locked="1" layoutInCell="1" allowOverlap="1" wp14:anchorId="498665E1" wp14:editId="25A21EFD">
                <wp:simplePos x="0" y="0"/>
                <wp:positionH relativeFrom="leftMargin">
                  <wp:posOffset>419100</wp:posOffset>
                </wp:positionH>
                <wp:positionV relativeFrom="line">
                  <wp:posOffset>0</wp:posOffset>
                </wp:positionV>
                <wp:extent cx="356235" cy="356235"/>
                <wp:effectExtent l="0" t="0" r="0" b="0"/>
                <wp:wrapNone/>
                <wp:docPr id="507"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FC249F" w14:textId="77777777" w:rsidR="001D08B9" w:rsidRPr="00A535F7" w:rsidRDefault="001D08B9" w:rsidP="00152DF3">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665E1" id="PARA157" o:spid="_x0000_s1186" type="#_x0000_t202" style="position:absolute;left:0;text-align:left;margin-left:33pt;margin-top:0;width:28.05pt;height:28.05pt;z-index:25140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RJRsigCAABRBAAADgAAAAAAAAAAAAAAAAAuAgAAZHJzL2Uyb0Rv&#10;Yy54bWxQSwECLQAUAAYACAAAACEAjWdD3NwAAAAGAQAADwAAAAAAAAAAAAAAAACCBAAAZHJzL2Rv&#10;d25yZXYueG1sUEsFBgAAAAAEAAQA8wAAAIsFAAAAAA==&#10;" filled="f" stroked="f" strokeweight=".5pt">
                <v:textbox inset="0,0,0,0">
                  <w:txbxContent>
                    <w:p w14:paraId="59FC249F" w14:textId="77777777" w:rsidR="001D08B9" w:rsidRPr="00A535F7" w:rsidRDefault="001D08B9" w:rsidP="00152DF3">
                      <w:pPr>
                        <w:pStyle w:val="ParaNumbering"/>
                      </w:pPr>
                      <w:r>
                        <w:t>157</w:t>
                      </w:r>
                    </w:p>
                  </w:txbxContent>
                </v:textbox>
                <w10:wrap anchorx="margin" anchory="line"/>
                <w10:anchorlock/>
              </v:shape>
            </w:pict>
          </mc:Fallback>
        </mc:AlternateContent>
      </w:r>
      <w:r w:rsidR="00723336" w:rsidRPr="00492C00">
        <w:rPr>
          <w:cs/>
        </w:rPr>
        <w:t>9:35-38లో యేసు అద్భుత కార్యములను గూర్చిన ఈ కథనమును యేసుకు సమూహము యెడల ఉన్నటువంటి కనికరమును వివరిస్తూ మత్తయి ముగించాడు.</w:t>
      </w:r>
      <w:r w:rsidR="00272FA0">
        <w:rPr>
          <w:cs/>
        </w:rPr>
        <w:t xml:space="preserve"> </w:t>
      </w:r>
      <w:r w:rsidR="00723336" w:rsidRPr="00492C00">
        <w:rPr>
          <w:cs/>
        </w:rPr>
        <w:t>మత్తయి 9:36-38లో ఈ కథనము వినండి.</w:t>
      </w:r>
    </w:p>
    <w:p w14:paraId="3F8C39B0" w14:textId="77777777" w:rsidR="00810FB3" w:rsidRDefault="00152DF3" w:rsidP="00A309D5">
      <w:pPr>
        <w:pStyle w:val="Quotations"/>
        <w:rPr>
          <w:cs/>
        </w:rPr>
      </w:pPr>
      <w:r>
        <w:rPr>
          <w:noProof/>
          <w:cs/>
          <w:lang w:val="en-US" w:eastAsia="en-US" w:bidi="te-IN"/>
        </w:rPr>
        <mc:AlternateContent>
          <mc:Choice Requires="wps">
            <w:drawing>
              <wp:anchor distT="0" distB="0" distL="114300" distR="114300" simplePos="0" relativeHeight="251409408" behindDoc="0" locked="1" layoutInCell="1" allowOverlap="1" wp14:anchorId="3464A586" wp14:editId="2720852F">
                <wp:simplePos x="0" y="0"/>
                <wp:positionH relativeFrom="leftMargin">
                  <wp:posOffset>419100</wp:posOffset>
                </wp:positionH>
                <wp:positionV relativeFrom="line">
                  <wp:posOffset>0</wp:posOffset>
                </wp:positionV>
                <wp:extent cx="356235" cy="356235"/>
                <wp:effectExtent l="0" t="0" r="0" b="0"/>
                <wp:wrapNone/>
                <wp:docPr id="508"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4EEFFF" w14:textId="77777777" w:rsidR="001D08B9" w:rsidRPr="00A535F7" w:rsidRDefault="001D08B9" w:rsidP="00152DF3">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4A586" id="PARA158" o:spid="_x0000_s1187" type="#_x0000_t202" style="position:absolute;left:0;text-align:left;margin-left:33pt;margin-top:0;width:28.05pt;height:28.05pt;z-index:25140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zKA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q7vsygCAABRBAAADgAAAAAAAAAAAAAAAAAuAgAAZHJzL2Uyb0Rv&#10;Yy54bWxQSwECLQAUAAYACAAAACEAjWdD3NwAAAAGAQAADwAAAAAAAAAAAAAAAACCBAAAZHJzL2Rv&#10;d25yZXYueG1sUEsFBgAAAAAEAAQA8wAAAIsFAAAAAA==&#10;" filled="f" stroked="f" strokeweight=".5pt">
                <v:textbox inset="0,0,0,0">
                  <w:txbxContent>
                    <w:p w14:paraId="144EEFFF" w14:textId="77777777" w:rsidR="001D08B9" w:rsidRPr="00A535F7" w:rsidRDefault="001D08B9" w:rsidP="00152DF3">
                      <w:pPr>
                        <w:pStyle w:val="ParaNumbering"/>
                      </w:pPr>
                      <w:r>
                        <w:t>158</w:t>
                      </w:r>
                    </w:p>
                  </w:txbxContent>
                </v:textbox>
                <w10:wrap anchorx="margin" anchory="line"/>
                <w10:anchorlock/>
              </v:shape>
            </w:pict>
          </mc:Fallback>
        </mc:AlternateContent>
      </w:r>
      <w:r w:rsidR="00723336" w:rsidRPr="00492C00">
        <w:rPr>
          <w:cs/>
          <w:lang w:bidi="te-IN"/>
        </w:rPr>
        <w:t>ఆయన సమూహములను చూచి</w:t>
      </w:r>
      <w:r w:rsidR="00723336" w:rsidRPr="00492C00">
        <w:rPr>
          <w:cs/>
        </w:rPr>
        <w:t xml:space="preserve">, </w:t>
      </w:r>
      <w:r w:rsidR="00723336" w:rsidRPr="00492C00">
        <w:rPr>
          <w:cs/>
          <w:lang w:bidi="te-IN"/>
        </w:rPr>
        <w:t xml:space="preserve">వారు కాపరిలేని గొఱ్ఱల వలె విసికి చెదరియున్నందున వారిమీద కనికరపడి </w:t>
      </w:r>
      <w:r w:rsidR="00723336" w:rsidRPr="00492C00">
        <w:rPr>
          <w:cs/>
        </w:rPr>
        <w:t>“</w:t>
      </w:r>
      <w:r w:rsidR="00723336" w:rsidRPr="00492C00">
        <w:rPr>
          <w:cs/>
          <w:lang w:bidi="te-IN"/>
        </w:rPr>
        <w:t>కోత విస్తారమేగాని పనివారు కొద్దిగా ఉన్నారు</w:t>
      </w:r>
      <w:r w:rsidR="00723336" w:rsidRPr="00492C00">
        <w:rPr>
          <w:cs/>
        </w:rPr>
        <w:t>.</w:t>
      </w:r>
      <w:r w:rsidR="00272FA0" w:rsidRPr="00F2007B">
        <w:rPr>
          <w:cs/>
        </w:rPr>
        <w:t xml:space="preserve"> </w:t>
      </w:r>
      <w:r w:rsidR="00723336" w:rsidRPr="00492C00">
        <w:rPr>
          <w:cs/>
          <w:lang w:bidi="te-IN"/>
        </w:rPr>
        <w:t>గనుక తన కోతకు పనివారిని పంపుమని కోత యజమానుని వేడు కొనుడని</w:t>
      </w:r>
      <w:r w:rsidR="00723336" w:rsidRPr="00492C00">
        <w:rPr>
          <w:cs/>
        </w:rPr>
        <w:t xml:space="preserve">” </w:t>
      </w:r>
      <w:r w:rsidR="00723336" w:rsidRPr="00492C00">
        <w:rPr>
          <w:cs/>
          <w:lang w:bidi="te-IN"/>
        </w:rPr>
        <w:t xml:space="preserve">తన శిష్యులతో చెప్పెను </w:t>
      </w:r>
      <w:r w:rsidR="00723336" w:rsidRPr="00492C00">
        <w:rPr>
          <w:cs/>
        </w:rPr>
        <w:t>(</w:t>
      </w:r>
      <w:r w:rsidR="00723336" w:rsidRPr="00492C00">
        <w:rPr>
          <w:cs/>
          <w:lang w:bidi="te-IN"/>
        </w:rPr>
        <w:t xml:space="preserve">మత్తయి </w:t>
      </w:r>
      <w:r w:rsidR="00723336" w:rsidRPr="00492C00">
        <w:rPr>
          <w:cs/>
        </w:rPr>
        <w:t>9:36-38).</w:t>
      </w:r>
      <w:r w:rsidR="00723336" w:rsidRPr="00492C00">
        <w:rPr>
          <w:cs/>
        </w:rPr>
        <w:br/>
      </w:r>
    </w:p>
    <w:p w14:paraId="018DEEB5" w14:textId="402C46A0" w:rsidR="00BF1EA2" w:rsidRDefault="00152DF3" w:rsidP="00F4054C">
      <w:pPr>
        <w:pStyle w:val="BodyText0"/>
        <w:rPr>
          <w:cs/>
        </w:rPr>
      </w:pPr>
      <w:r>
        <w:rPr>
          <w:noProof/>
          <w:cs/>
          <w:lang w:val="en-US" w:eastAsia="en-US"/>
        </w:rPr>
        <mc:AlternateContent>
          <mc:Choice Requires="wps">
            <w:drawing>
              <wp:anchor distT="0" distB="0" distL="114300" distR="114300" simplePos="0" relativeHeight="251463680" behindDoc="0" locked="1" layoutInCell="1" allowOverlap="1" wp14:anchorId="621167B7" wp14:editId="5DF8D0E4">
                <wp:simplePos x="0" y="0"/>
                <wp:positionH relativeFrom="leftMargin">
                  <wp:posOffset>419100</wp:posOffset>
                </wp:positionH>
                <wp:positionV relativeFrom="line">
                  <wp:posOffset>0</wp:posOffset>
                </wp:positionV>
                <wp:extent cx="356235" cy="356235"/>
                <wp:effectExtent l="0" t="0" r="0" b="0"/>
                <wp:wrapNone/>
                <wp:docPr id="509"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B570CF" w14:textId="77777777" w:rsidR="001D08B9" w:rsidRPr="00A535F7" w:rsidRDefault="001D08B9" w:rsidP="00152DF3">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167B7" id="PARA159" o:spid="_x0000_s1188" type="#_x0000_t202" style="position:absolute;left:0;text-align:left;margin-left:33pt;margin-top:0;width:28.05pt;height:28.05pt;z-index:251463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mMBfMpAgAAUQQAAA4AAAAAAAAAAAAAAAAALgIAAGRycy9lMm9E&#10;b2MueG1sUEsBAi0AFAAGAAgAAAAhAI1nQ9zcAAAABgEAAA8AAAAAAAAAAAAAAAAAgwQAAGRycy9k&#10;b3ducmV2LnhtbFBLBQYAAAAABAAEAPMAAACMBQAAAAA=&#10;" filled="f" stroked="f" strokeweight=".5pt">
                <v:textbox inset="0,0,0,0">
                  <w:txbxContent>
                    <w:p w14:paraId="17B570CF" w14:textId="77777777" w:rsidR="001D08B9" w:rsidRPr="00A535F7" w:rsidRDefault="001D08B9" w:rsidP="00152DF3">
                      <w:pPr>
                        <w:pStyle w:val="ParaNumbering"/>
                      </w:pPr>
                      <w:r>
                        <w:t>159</w:t>
                      </w:r>
                    </w:p>
                  </w:txbxContent>
                </v:textbox>
                <w10:wrap anchorx="margin" anchory="line"/>
                <w10:anchorlock/>
              </v:shape>
            </w:pict>
          </mc:Fallback>
        </mc:AlternateContent>
      </w:r>
      <w:r w:rsidR="00723336" w:rsidRPr="00492C00">
        <w:rPr>
          <w:cs/>
        </w:rPr>
        <w:t>ఆయన ప్రజలు ఆయనను రాజుగా అంగీకరించకపోవుటకు ఒక కారణమును యేసు అర్థం చేసుకున్నా</w:t>
      </w:r>
      <w:r w:rsidR="00B348ED">
        <w:rPr>
          <w:rFonts w:hint="cs"/>
          <w:cs/>
        </w:rPr>
        <w:t>డు</w:t>
      </w:r>
      <w:r w:rsidR="00723336" w:rsidRPr="00492C00">
        <w:rPr>
          <w:cs/>
        </w:rPr>
        <w:t xml:space="preserve"> అదేమనగా వారి నాయకులు వారిని గాయపరచారు మరియు సరిగా బోధించలేదు.</w:t>
      </w:r>
      <w:r w:rsidR="00272FA0">
        <w:rPr>
          <w:cs/>
        </w:rPr>
        <w:t xml:space="preserve"> </w:t>
      </w:r>
      <w:r w:rsidR="00723336" w:rsidRPr="00492C00">
        <w:rPr>
          <w:cs/>
        </w:rPr>
        <w:t>కాని ఆయన అద్భుతకార్యములు వారి హృదయాలను మృదువుగా</w:t>
      </w:r>
      <w:r w:rsidR="00F4054C">
        <w:rPr>
          <w:rFonts w:hint="cs"/>
          <w:cs/>
        </w:rPr>
        <w:t>ను,</w:t>
      </w:r>
      <w:r w:rsidR="00723336" w:rsidRPr="00492C00">
        <w:rPr>
          <w:cs/>
        </w:rPr>
        <w:t xml:space="preserve"> ఆయనను వెంబడించునట్లు</w:t>
      </w:r>
      <w:r w:rsidR="00F4054C">
        <w:rPr>
          <w:rFonts w:hint="cs"/>
          <w:cs/>
        </w:rPr>
        <w:t>గాను</w:t>
      </w:r>
      <w:r w:rsidR="00723336" w:rsidRPr="00492C00">
        <w:rPr>
          <w:cs/>
        </w:rPr>
        <w:t xml:space="preserve"> చేస్తున్నాయని కూడా ఆయనకు తెలుసు.</w:t>
      </w:r>
      <w:r w:rsidR="00272FA0">
        <w:rPr>
          <w:cs/>
        </w:rPr>
        <w:t xml:space="preserve"> </w:t>
      </w:r>
      <w:r w:rsidR="00723336" w:rsidRPr="00492C00">
        <w:rPr>
          <w:cs/>
        </w:rPr>
        <w:t>కాబట్టి దేవుడు సువార్తికులను మరియు నీతి</w:t>
      </w:r>
      <w:r w:rsidR="00F4054C">
        <w:rPr>
          <w:rFonts w:hint="cs"/>
          <w:cs/>
        </w:rPr>
        <w:t>గల</w:t>
      </w:r>
      <w:r w:rsidR="00723336" w:rsidRPr="00492C00">
        <w:rPr>
          <w:cs/>
        </w:rPr>
        <w:t xml:space="preserve"> నాయ</w:t>
      </w:r>
      <w:r w:rsidR="00F4054C">
        <w:rPr>
          <w:cs/>
        </w:rPr>
        <w:t>కులను లేవనెత్తునట్లు ప్రార్థించ</w:t>
      </w:r>
      <w:r w:rsidR="00F4054C">
        <w:rPr>
          <w:rFonts w:hint="cs"/>
          <w:cs/>
        </w:rPr>
        <w:t>మని</w:t>
      </w:r>
      <w:r w:rsidR="00723336" w:rsidRPr="00492C00">
        <w:rPr>
          <w:cs/>
        </w:rPr>
        <w:t xml:space="preserve"> ఆయన తన శిష్యులకు ఆజ్ఞాపించాడు —</w:t>
      </w:r>
      <w:r w:rsidR="00272FA0">
        <w:rPr>
          <w:cs/>
        </w:rPr>
        <w:t xml:space="preserve"> </w:t>
      </w:r>
      <w:r w:rsidR="00723336" w:rsidRPr="00492C00">
        <w:rPr>
          <w:cs/>
        </w:rPr>
        <w:t>భూమ్మీద దేవుని పరలోకరాజ్యంలోకి నశించువారిని తెచ్చు</w:t>
      </w:r>
      <w:r w:rsidR="00F4054C">
        <w:rPr>
          <w:rFonts w:hint="cs"/>
          <w:cs/>
        </w:rPr>
        <w:t>వారిగాను</w:t>
      </w:r>
      <w:r w:rsidR="00723336" w:rsidRPr="00492C00">
        <w:rPr>
          <w:cs/>
        </w:rPr>
        <w:t xml:space="preserve">, మరియు ఆపై దాని యొక్క నీతి పౌరులుగా ఉండాలని </w:t>
      </w:r>
      <w:r w:rsidR="00F4054C">
        <w:rPr>
          <w:rFonts w:hint="cs"/>
          <w:cs/>
        </w:rPr>
        <w:t>ఆయన</w:t>
      </w:r>
      <w:r w:rsidR="00F4054C">
        <w:rPr>
          <w:cs/>
        </w:rPr>
        <w:t xml:space="preserve"> </w:t>
      </w:r>
      <w:r w:rsidR="00723336" w:rsidRPr="00492C00">
        <w:rPr>
          <w:cs/>
        </w:rPr>
        <w:t>వారికి బోధించేవా</w:t>
      </w:r>
      <w:r w:rsidR="001D08B9">
        <w:rPr>
          <w:rFonts w:hint="cs"/>
          <w:cs/>
        </w:rPr>
        <w:t>డు</w:t>
      </w:r>
      <w:r w:rsidR="00723336" w:rsidRPr="00492C00">
        <w:rPr>
          <w:cs/>
        </w:rPr>
        <w:t>.</w:t>
      </w:r>
    </w:p>
    <w:p w14:paraId="3D0B3A18" w14:textId="77777777" w:rsidR="00810FB3" w:rsidRDefault="00723336" w:rsidP="00A309D5">
      <w:pPr>
        <w:pStyle w:val="BulletHeading"/>
        <w:rPr>
          <w:cs/>
        </w:rPr>
      </w:pPr>
      <w:bookmarkStart w:id="65" w:name="_Toc7378708"/>
      <w:bookmarkStart w:id="66" w:name="_Toc21124277"/>
      <w:bookmarkStart w:id="67" w:name="_Toc80916648"/>
      <w:r w:rsidRPr="00492C00">
        <w:rPr>
          <w:cs/>
          <w:lang w:bidi="te-IN"/>
        </w:rPr>
        <w:t>రాజు యొక్క దూతలు</w:t>
      </w:r>
      <w:bookmarkEnd w:id="65"/>
      <w:bookmarkEnd w:id="66"/>
      <w:bookmarkEnd w:id="67"/>
    </w:p>
    <w:p w14:paraId="72C0883A"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479040" behindDoc="0" locked="1" layoutInCell="1" allowOverlap="1" wp14:anchorId="27AD879D" wp14:editId="4DE9E0E1">
                <wp:simplePos x="0" y="0"/>
                <wp:positionH relativeFrom="leftMargin">
                  <wp:posOffset>419100</wp:posOffset>
                </wp:positionH>
                <wp:positionV relativeFrom="line">
                  <wp:posOffset>0</wp:posOffset>
                </wp:positionV>
                <wp:extent cx="356235" cy="356235"/>
                <wp:effectExtent l="0" t="0" r="0" b="0"/>
                <wp:wrapNone/>
                <wp:docPr id="510"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DEEB1B" w14:textId="77777777" w:rsidR="001D08B9" w:rsidRPr="00A535F7" w:rsidRDefault="001D08B9" w:rsidP="00152DF3">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D879D" id="PARA160" o:spid="_x0000_s1189" type="#_x0000_t202" style="position:absolute;left:0;text-align:left;margin-left:33pt;margin-top:0;width:28.05pt;height:28.05pt;z-index:25147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SAGCigCAABRBAAADgAAAAAAAAAAAAAAAAAuAgAAZHJzL2Uyb0Rv&#10;Yy54bWxQSwECLQAUAAYACAAAACEAjWdD3NwAAAAGAQAADwAAAAAAAAAAAAAAAACCBAAAZHJzL2Rv&#10;d25yZXYueG1sUEsFBgAAAAAEAAQA8wAAAIsFAAAAAA==&#10;" filled="f" stroked="f" strokeweight=".5pt">
                <v:textbox inset="0,0,0,0">
                  <w:txbxContent>
                    <w:p w14:paraId="1ADEEB1B" w14:textId="77777777" w:rsidR="001D08B9" w:rsidRPr="00A535F7" w:rsidRDefault="001D08B9" w:rsidP="00152DF3">
                      <w:pPr>
                        <w:pStyle w:val="ParaNumbering"/>
                      </w:pPr>
                      <w:r>
                        <w:t>160</w:t>
                      </w:r>
                    </w:p>
                  </w:txbxContent>
                </v:textbox>
                <w10:wrap anchorx="margin" anchory="line"/>
                <w10:anchorlock/>
              </v:shape>
            </w:pict>
          </mc:Fallback>
        </mc:AlternateContent>
      </w:r>
      <w:r w:rsidR="00723336" w:rsidRPr="00492C00">
        <w:rPr>
          <w:cs/>
        </w:rPr>
        <w:t>రాజ్య విస్తరణపై మత్తయి కథనమును విశదపరచిన పిమ్మట, మత్తయి 10:1-11:1లో సంబంధిత ప్రసంగము వైపు దృష్టిపెడదాము.</w:t>
      </w:r>
      <w:r w:rsidR="00272FA0">
        <w:rPr>
          <w:cs/>
        </w:rPr>
        <w:t xml:space="preserve"> </w:t>
      </w:r>
      <w:r w:rsidR="00723336" w:rsidRPr="00492C00">
        <w:rPr>
          <w:cs/>
        </w:rPr>
        <w:t>ఈ ప్రసంగము శిష్యులను రాజు యొక్క దూతలుగా లేదా ప్రతినిధులుగా ఉద్ఘాటిస్తుంది.</w:t>
      </w:r>
    </w:p>
    <w:p w14:paraId="5F3718BF" w14:textId="77777777" w:rsidR="00BF1EA2" w:rsidRDefault="00152DF3" w:rsidP="00D630B7">
      <w:pPr>
        <w:pStyle w:val="BodyText0"/>
        <w:rPr>
          <w:cs/>
          <w:lang w:bidi="te"/>
        </w:rPr>
      </w:pPr>
      <w:r>
        <w:rPr>
          <w:noProof/>
          <w:cs/>
          <w:lang w:val="en-US" w:eastAsia="en-US"/>
        </w:rPr>
        <mc:AlternateContent>
          <mc:Choice Requires="wps">
            <w:drawing>
              <wp:anchor distT="0" distB="0" distL="114300" distR="114300" simplePos="0" relativeHeight="251486208" behindDoc="0" locked="1" layoutInCell="1" allowOverlap="1" wp14:anchorId="58DA55B4" wp14:editId="25266B2A">
                <wp:simplePos x="0" y="0"/>
                <wp:positionH relativeFrom="leftMargin">
                  <wp:posOffset>419100</wp:posOffset>
                </wp:positionH>
                <wp:positionV relativeFrom="line">
                  <wp:posOffset>0</wp:posOffset>
                </wp:positionV>
                <wp:extent cx="356235" cy="356235"/>
                <wp:effectExtent l="0" t="0" r="0" b="0"/>
                <wp:wrapNone/>
                <wp:docPr id="511"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8D9F7" w14:textId="77777777" w:rsidR="001D08B9" w:rsidRPr="00A535F7" w:rsidRDefault="001D08B9" w:rsidP="00152DF3">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A55B4" id="PARA161" o:spid="_x0000_s1190" type="#_x0000_t202" style="position:absolute;left:0;text-align:left;margin-left:33pt;margin-top:0;width:28.05pt;height:28.05pt;z-index:251486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WKQIAAFEEAAAOAAAAZHJzL2Uyb0RvYy54bWysVE1v2zAMvQ/YfxB0X5yPJRi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SlYpAgAAUQQAAA4AAAAAAAAAAAAAAAAALgIAAGRycy9lMm9E&#10;b2MueG1sUEsBAi0AFAAGAAgAAAAhAI1nQ9zcAAAABgEAAA8AAAAAAAAAAAAAAAAAgwQAAGRycy9k&#10;b3ducmV2LnhtbFBLBQYAAAAABAAEAPMAAACMBQAAAAA=&#10;" filled="f" stroked="f" strokeweight=".5pt">
                <v:textbox inset="0,0,0,0">
                  <w:txbxContent>
                    <w:p w14:paraId="6F48D9F7" w14:textId="77777777" w:rsidR="001D08B9" w:rsidRPr="00A535F7" w:rsidRDefault="001D08B9" w:rsidP="00152DF3">
                      <w:pPr>
                        <w:pStyle w:val="ParaNumbering"/>
                      </w:pPr>
                      <w:r>
                        <w:t>161</w:t>
                      </w:r>
                    </w:p>
                  </w:txbxContent>
                </v:textbox>
                <w10:wrap anchorx="margin" anchory="line"/>
                <w10:anchorlock/>
              </v:shape>
            </w:pict>
          </mc:Fallback>
        </mc:AlternateContent>
      </w:r>
      <w:r w:rsidR="00723336" w:rsidRPr="00492C00">
        <w:rPr>
          <w:cs/>
        </w:rPr>
        <w:t>ఈ భాగములో, మునుపటి కథనములో ఆయన ఎదుర్కొన్న సవాలుకు యేసు సమాధానం చెప్పాడు.</w:t>
      </w:r>
      <w:r w:rsidR="00272FA0">
        <w:rPr>
          <w:cs/>
        </w:rPr>
        <w:t xml:space="preserve"> </w:t>
      </w:r>
      <w:r w:rsidR="00723336" w:rsidRPr="00492C00">
        <w:rPr>
          <w:cs/>
        </w:rPr>
        <w:t xml:space="preserve">దేవుడు సువార్తికులను మరియు నాయకులను లేవనెత్తునట్లు ప్రార్థించుమని ఆయన అనుచరులకు ఆజ్ఞాపించిన మీదట, పరిచర్య కొరకై పండ్రెండుగురు శిష్యులకు అధికారమిచ్చుచూ, </w:t>
      </w:r>
      <w:r w:rsidR="00723336" w:rsidRPr="00492C00">
        <w:rPr>
          <w:cs/>
        </w:rPr>
        <w:lastRenderedPageBreak/>
        <w:t>మరియు ఆయన చేసినట్లుగానే రాజ్య ఉనికిని మాటల్</w:t>
      </w:r>
      <w:r w:rsidR="004B0E40">
        <w:rPr>
          <w:cs/>
        </w:rPr>
        <w:t>లోనూ మరియు క్రియల్లోనూ ప్రకటించ</w:t>
      </w:r>
      <w:r w:rsidR="00723336" w:rsidRPr="00492C00">
        <w:rPr>
          <w:cs/>
        </w:rPr>
        <w:t>మని ఆజ్ఞాపిస్తూ యేసు తన వ్యక్తిగత పరిచర్యను వ్యాప్తి చేసుకున్నాడు.</w:t>
      </w:r>
    </w:p>
    <w:p w14:paraId="5FBD4501"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500544" behindDoc="0" locked="1" layoutInCell="1" allowOverlap="1" wp14:anchorId="42DEB828" wp14:editId="0DA3387E">
                <wp:simplePos x="0" y="0"/>
                <wp:positionH relativeFrom="leftMargin">
                  <wp:posOffset>419100</wp:posOffset>
                </wp:positionH>
                <wp:positionV relativeFrom="line">
                  <wp:posOffset>0</wp:posOffset>
                </wp:positionV>
                <wp:extent cx="356235" cy="356235"/>
                <wp:effectExtent l="0" t="0" r="0" b="0"/>
                <wp:wrapNone/>
                <wp:docPr id="512"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725167" w14:textId="77777777" w:rsidR="001D08B9" w:rsidRPr="00A535F7" w:rsidRDefault="001D08B9" w:rsidP="00152DF3">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EB828" id="PARA162" o:spid="_x0000_s1191" type="#_x0000_t202" style="position:absolute;left:0;text-align:left;margin-left:33pt;margin-top:0;width:28.05pt;height:28.05pt;z-index:25150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tl0ospAgAAUQQAAA4AAAAAAAAAAAAAAAAALgIAAGRycy9lMm9E&#10;b2MueG1sUEsBAi0AFAAGAAgAAAAhAI1nQ9zcAAAABgEAAA8AAAAAAAAAAAAAAAAAgwQAAGRycy9k&#10;b3ducmV2LnhtbFBLBQYAAAAABAAEAPMAAACMBQAAAAA=&#10;" filled="f" stroked="f" strokeweight=".5pt">
                <v:textbox inset="0,0,0,0">
                  <w:txbxContent>
                    <w:p w14:paraId="73725167" w14:textId="77777777" w:rsidR="001D08B9" w:rsidRPr="00A535F7" w:rsidRDefault="001D08B9" w:rsidP="00152DF3">
                      <w:pPr>
                        <w:pStyle w:val="ParaNumbering"/>
                      </w:pPr>
                      <w:r>
                        <w:t>162</w:t>
                      </w:r>
                    </w:p>
                  </w:txbxContent>
                </v:textbox>
                <w10:wrap anchorx="margin" anchory="line"/>
                <w10:anchorlock/>
              </v:shape>
            </w:pict>
          </mc:Fallback>
        </mc:AlternateContent>
      </w:r>
      <w:r w:rsidR="00723336" w:rsidRPr="00492C00">
        <w:rPr>
          <w:cs/>
        </w:rPr>
        <w:t>మత్తయి 10:7-8లో మనము చదివినట్లుగా, యేసు ఈ మాటలతో వారిని ఆజ్ఞాపించెను:</w:t>
      </w:r>
    </w:p>
    <w:p w14:paraId="7B0D2D99" w14:textId="77777777" w:rsidR="00BF1EA2" w:rsidRDefault="00152DF3" w:rsidP="00A309D5">
      <w:pPr>
        <w:pStyle w:val="Quotations"/>
        <w:rPr>
          <w:cs/>
        </w:rPr>
      </w:pPr>
      <w:r>
        <w:rPr>
          <w:noProof/>
          <w:cs/>
          <w:lang w:val="en-US" w:eastAsia="en-US" w:bidi="te-IN"/>
        </w:rPr>
        <mc:AlternateContent>
          <mc:Choice Requires="wps">
            <w:drawing>
              <wp:anchor distT="0" distB="0" distL="114300" distR="114300" simplePos="0" relativeHeight="251530240" behindDoc="0" locked="1" layoutInCell="1" allowOverlap="1" wp14:anchorId="71589999" wp14:editId="5444F2F2">
                <wp:simplePos x="0" y="0"/>
                <wp:positionH relativeFrom="leftMargin">
                  <wp:posOffset>419100</wp:posOffset>
                </wp:positionH>
                <wp:positionV relativeFrom="line">
                  <wp:posOffset>0</wp:posOffset>
                </wp:positionV>
                <wp:extent cx="356235" cy="356235"/>
                <wp:effectExtent l="0" t="0" r="0" b="0"/>
                <wp:wrapNone/>
                <wp:docPr id="513"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E0C456" w14:textId="77777777" w:rsidR="001D08B9" w:rsidRPr="00A535F7" w:rsidRDefault="001D08B9" w:rsidP="00152DF3">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9999" id="PARA163" o:spid="_x0000_s1192" type="#_x0000_t202" style="position:absolute;left:0;text-align:left;margin-left:33pt;margin-top:0;width:28.05pt;height:28.05pt;z-index:25153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HOMspAgAAUQQAAA4AAAAAAAAAAAAAAAAALgIAAGRycy9lMm9E&#10;b2MueG1sUEsBAi0AFAAGAAgAAAAhAI1nQ9zcAAAABgEAAA8AAAAAAAAAAAAAAAAAgwQAAGRycy9k&#10;b3ducmV2LnhtbFBLBQYAAAAABAAEAPMAAACMBQAAAAA=&#10;" filled="f" stroked="f" strokeweight=".5pt">
                <v:textbox inset="0,0,0,0">
                  <w:txbxContent>
                    <w:p w14:paraId="24E0C456" w14:textId="77777777" w:rsidR="001D08B9" w:rsidRPr="00A535F7" w:rsidRDefault="001D08B9" w:rsidP="00152DF3">
                      <w:pPr>
                        <w:pStyle w:val="ParaNumbering"/>
                      </w:pPr>
                      <w:r>
                        <w:t>163</w:t>
                      </w:r>
                    </w:p>
                  </w:txbxContent>
                </v:textbox>
                <w10:wrap anchorx="margin" anchory="line"/>
                <w10:anchorlock/>
              </v:shape>
            </w:pict>
          </mc:Fallback>
        </mc:AlternateContent>
      </w:r>
      <w:r w:rsidR="004B0E40">
        <w:rPr>
          <w:rFonts w:hint="cs"/>
          <w:cs/>
          <w:lang w:bidi="te-IN"/>
        </w:rPr>
        <w:t>మీరు</w:t>
      </w:r>
      <w:r w:rsidR="004B0E40">
        <w:rPr>
          <w:cs/>
          <w:lang w:bidi="te-IN"/>
        </w:rPr>
        <w:t xml:space="preserve"> </w:t>
      </w:r>
      <w:r w:rsidR="00723336" w:rsidRPr="00492C00">
        <w:rPr>
          <w:cs/>
          <w:lang w:bidi="te-IN"/>
        </w:rPr>
        <w:t>వెళ్లుచూ</w:t>
      </w:r>
      <w:r w:rsidR="00723336" w:rsidRPr="00492C00">
        <w:rPr>
          <w:cs/>
        </w:rPr>
        <w:t>, “</w:t>
      </w:r>
      <w:r w:rsidR="00723336" w:rsidRPr="00492C00">
        <w:rPr>
          <w:cs/>
          <w:lang w:bidi="te-IN"/>
        </w:rPr>
        <w:t>పరలోకరాజ్యము</w:t>
      </w:r>
      <w:r w:rsidR="00272FA0">
        <w:rPr>
          <w:cs/>
          <w:lang w:bidi="te-IN"/>
        </w:rPr>
        <w:t xml:space="preserve"> </w:t>
      </w:r>
      <w:r w:rsidR="00723336" w:rsidRPr="00492C00">
        <w:rPr>
          <w:cs/>
          <w:lang w:bidi="te-IN"/>
        </w:rPr>
        <w:t>సమీపించి యున్నదని</w:t>
      </w:r>
      <w:r w:rsidR="00723336" w:rsidRPr="00492C00">
        <w:rPr>
          <w:cs/>
        </w:rPr>
        <w:t xml:space="preserve">” </w:t>
      </w:r>
      <w:r w:rsidR="00723336" w:rsidRPr="00492C00">
        <w:rPr>
          <w:cs/>
          <w:lang w:bidi="te-IN"/>
        </w:rPr>
        <w:t>ప్రకటించుడి</w:t>
      </w:r>
      <w:r w:rsidR="00723336" w:rsidRPr="00492C00">
        <w:rPr>
          <w:cs/>
        </w:rPr>
        <w:t>. “</w:t>
      </w:r>
      <w:r w:rsidR="00723336" w:rsidRPr="00492C00">
        <w:rPr>
          <w:cs/>
          <w:lang w:bidi="te-IN"/>
        </w:rPr>
        <w:t>రోగులను స్వస్థపరచుడి</w:t>
      </w:r>
      <w:r w:rsidR="00723336" w:rsidRPr="00492C00">
        <w:rPr>
          <w:cs/>
        </w:rPr>
        <w:t xml:space="preserve">, </w:t>
      </w:r>
      <w:r w:rsidR="00723336" w:rsidRPr="00492C00">
        <w:rPr>
          <w:cs/>
          <w:lang w:bidi="te-IN"/>
        </w:rPr>
        <w:t>చనిపోయినవారిని లేపుడి</w:t>
      </w:r>
      <w:r w:rsidR="00723336" w:rsidRPr="00492C00">
        <w:rPr>
          <w:cs/>
        </w:rPr>
        <w:t xml:space="preserve">, </w:t>
      </w:r>
      <w:r w:rsidR="00723336" w:rsidRPr="00492C00">
        <w:rPr>
          <w:cs/>
          <w:lang w:bidi="te-IN"/>
        </w:rPr>
        <w:t>కుష్ఠరోగులను శుద్ధులనుగా చేయుడి</w:t>
      </w:r>
      <w:r w:rsidR="00723336" w:rsidRPr="00492C00">
        <w:rPr>
          <w:cs/>
        </w:rPr>
        <w:t xml:space="preserve">, </w:t>
      </w:r>
      <w:r w:rsidR="00723336" w:rsidRPr="00492C00">
        <w:rPr>
          <w:cs/>
          <w:lang w:bidi="te-IN"/>
        </w:rPr>
        <w:t>దయ్యములను వెళ్లగొట్టుడి</w:t>
      </w:r>
      <w:r w:rsidR="00723336" w:rsidRPr="00492C00">
        <w:rPr>
          <w:cs/>
        </w:rPr>
        <w:t>” (</w:t>
      </w:r>
      <w:r w:rsidR="00723336" w:rsidRPr="00492C00">
        <w:rPr>
          <w:cs/>
          <w:lang w:bidi="te-IN"/>
        </w:rPr>
        <w:t xml:space="preserve">మత్తయి </w:t>
      </w:r>
      <w:r w:rsidR="00723336" w:rsidRPr="00492C00">
        <w:rPr>
          <w:cs/>
        </w:rPr>
        <w:t>10:7-8).</w:t>
      </w:r>
    </w:p>
    <w:p w14:paraId="439B388C"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552768" behindDoc="0" locked="1" layoutInCell="1" allowOverlap="1" wp14:anchorId="59923A49" wp14:editId="1D5FAC50">
                <wp:simplePos x="0" y="0"/>
                <wp:positionH relativeFrom="leftMargin">
                  <wp:posOffset>419100</wp:posOffset>
                </wp:positionH>
                <wp:positionV relativeFrom="line">
                  <wp:posOffset>0</wp:posOffset>
                </wp:positionV>
                <wp:extent cx="356235" cy="356235"/>
                <wp:effectExtent l="0" t="0" r="0" b="0"/>
                <wp:wrapNone/>
                <wp:docPr id="514"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B2915" w14:textId="77777777" w:rsidR="001D08B9" w:rsidRPr="00A535F7" w:rsidRDefault="001D08B9" w:rsidP="00152DF3">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23A49" id="PARA164" o:spid="_x0000_s1193" type="#_x0000_t202" style="position:absolute;left:0;text-align:left;margin-left:33pt;margin-top:0;width:28.05pt;height:28.05pt;z-index:251552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LrKg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CJLrKgIAAFEEAAAOAAAAAAAAAAAAAAAAAC4CAABkcnMvZTJv&#10;RG9jLnhtbFBLAQItABQABgAIAAAAIQCNZ0Pc3AAAAAYBAAAPAAAAAAAAAAAAAAAAAIQEAABkcnMv&#10;ZG93bnJldi54bWxQSwUGAAAAAAQABADzAAAAjQUAAAAA&#10;" filled="f" stroked="f" strokeweight=".5pt">
                <v:textbox inset="0,0,0,0">
                  <w:txbxContent>
                    <w:p w14:paraId="663B2915" w14:textId="77777777" w:rsidR="001D08B9" w:rsidRPr="00A535F7" w:rsidRDefault="001D08B9" w:rsidP="00152DF3">
                      <w:pPr>
                        <w:pStyle w:val="ParaNumbering"/>
                      </w:pPr>
                      <w:r>
                        <w:t>164</w:t>
                      </w:r>
                    </w:p>
                  </w:txbxContent>
                </v:textbox>
                <w10:wrap anchorx="margin" anchory="line"/>
                <w10:anchorlock/>
              </v:shape>
            </w:pict>
          </mc:Fallback>
        </mc:AlternateContent>
      </w:r>
      <w:r w:rsidR="00723336" w:rsidRPr="00492C00">
        <w:rPr>
          <w:cs/>
        </w:rPr>
        <w:t>వారిని పంపుటకు మునుపు యేసు ఆయన శిష్యులకు అనేక హెచ్చరికలు చేశాడు.</w:t>
      </w:r>
      <w:r w:rsidR="00272FA0">
        <w:rPr>
          <w:cs/>
        </w:rPr>
        <w:t xml:space="preserve"> </w:t>
      </w:r>
      <w:r w:rsidR="00723336" w:rsidRPr="00492C00">
        <w:rPr>
          <w:cs/>
        </w:rPr>
        <w:t>యేసు మాదిరిని అనుసరించినప్పుడు జీవితము సుఖవంతంగా ఉండదు. లోకము వారిని కరుణించదు. వారు శ్రమననుభవిస్తారు. వారు ఎగతాళి చేయబడతారు, బంధించబడతారు, మరియు చంపబడతారు.</w:t>
      </w:r>
    </w:p>
    <w:p w14:paraId="34D53757"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568128" behindDoc="0" locked="1" layoutInCell="1" allowOverlap="1" wp14:anchorId="09B882F5" wp14:editId="15648224">
                <wp:simplePos x="0" y="0"/>
                <wp:positionH relativeFrom="leftMargin">
                  <wp:posOffset>419100</wp:posOffset>
                </wp:positionH>
                <wp:positionV relativeFrom="line">
                  <wp:posOffset>0</wp:posOffset>
                </wp:positionV>
                <wp:extent cx="356235" cy="356235"/>
                <wp:effectExtent l="0" t="0" r="0" b="0"/>
                <wp:wrapNone/>
                <wp:docPr id="515"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9C182" w14:textId="77777777" w:rsidR="001D08B9" w:rsidRPr="00A535F7" w:rsidRDefault="001D08B9" w:rsidP="00152DF3">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882F5" id="PARA165" o:spid="_x0000_s1194" type="#_x0000_t202" style="position:absolute;left:0;text-align:left;margin-left:33pt;margin-top:0;width:28.05pt;height:28.05pt;z-index:251568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l2TjigCAABRBAAADgAAAAAAAAAAAAAAAAAuAgAAZHJzL2Uyb0Rv&#10;Yy54bWxQSwECLQAUAAYACAAAACEAjWdD3NwAAAAGAQAADwAAAAAAAAAAAAAAAACCBAAAZHJzL2Rv&#10;d25yZXYueG1sUEsFBgAAAAAEAAQA8wAAAIsFAAAAAA==&#10;" filled="f" stroked="f" strokeweight=".5pt">
                <v:textbox inset="0,0,0,0">
                  <w:txbxContent>
                    <w:p w14:paraId="5E09C182" w14:textId="77777777" w:rsidR="001D08B9" w:rsidRPr="00A535F7" w:rsidRDefault="001D08B9" w:rsidP="00152DF3">
                      <w:pPr>
                        <w:pStyle w:val="ParaNumbering"/>
                      </w:pPr>
                      <w:r>
                        <w:t>165</w:t>
                      </w:r>
                    </w:p>
                  </w:txbxContent>
                </v:textbox>
                <w10:wrap anchorx="margin" anchory="line"/>
                <w10:anchorlock/>
              </v:shape>
            </w:pict>
          </mc:Fallback>
        </mc:AlternateContent>
      </w:r>
      <w:r w:rsidR="00723336" w:rsidRPr="00492C00">
        <w:rPr>
          <w:cs/>
        </w:rPr>
        <w:t>అయితే పరలోకపు తండ్రి వారి పరిచర్యను ఆశీర్వదిస్తాడు మరియు చివరకు రాజ్య జీవితము వారి సొంతమగుతుందని యేసు వాగ్దానం చేశాడు.</w:t>
      </w:r>
      <w:r w:rsidR="00272FA0">
        <w:rPr>
          <w:cs/>
        </w:rPr>
        <w:t xml:space="preserve"> </w:t>
      </w:r>
      <w:r w:rsidR="00723336" w:rsidRPr="00492C00">
        <w:rPr>
          <w:cs/>
        </w:rPr>
        <w:t>మత్తయి 10:39లో యేసు ఆయన శిష్యులకు ఎలా ధైర్యము చెప్పాడో వినండి:</w:t>
      </w:r>
    </w:p>
    <w:p w14:paraId="72B8CE55" w14:textId="77777777" w:rsidR="00810FB3" w:rsidRDefault="00152DF3" w:rsidP="00A309D5">
      <w:pPr>
        <w:pStyle w:val="Quotations"/>
        <w:rPr>
          <w:cs/>
        </w:rPr>
      </w:pPr>
      <w:r>
        <w:rPr>
          <w:noProof/>
          <w:cs/>
          <w:lang w:val="en-US" w:eastAsia="en-US" w:bidi="te-IN"/>
        </w:rPr>
        <mc:AlternateContent>
          <mc:Choice Requires="wps">
            <w:drawing>
              <wp:anchor distT="0" distB="0" distL="114300" distR="114300" simplePos="0" relativeHeight="251613184" behindDoc="0" locked="1" layoutInCell="1" allowOverlap="1" wp14:anchorId="2CD16FE3" wp14:editId="02924300">
                <wp:simplePos x="0" y="0"/>
                <wp:positionH relativeFrom="leftMargin">
                  <wp:posOffset>419100</wp:posOffset>
                </wp:positionH>
                <wp:positionV relativeFrom="line">
                  <wp:posOffset>0</wp:posOffset>
                </wp:positionV>
                <wp:extent cx="356235" cy="356235"/>
                <wp:effectExtent l="0" t="0" r="0" b="0"/>
                <wp:wrapNone/>
                <wp:docPr id="516"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BCE5E8" w14:textId="77777777" w:rsidR="001D08B9" w:rsidRPr="00A535F7" w:rsidRDefault="001D08B9" w:rsidP="00152DF3">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16FE3" id="PARA166" o:spid="_x0000_s1195" type="#_x0000_t202" style="position:absolute;left:0;text-align:left;margin-left:33pt;margin-top:0;width:28.05pt;height:28.05pt;z-index:251613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boC1MpAgAAUQQAAA4AAAAAAAAAAAAAAAAALgIAAGRycy9lMm9E&#10;b2MueG1sUEsBAi0AFAAGAAgAAAAhAI1nQ9zcAAAABgEAAA8AAAAAAAAAAAAAAAAAgwQAAGRycy9k&#10;b3ducmV2LnhtbFBLBQYAAAAABAAEAPMAAACMBQAAAAA=&#10;" filled="f" stroked="f" strokeweight=".5pt">
                <v:textbox inset="0,0,0,0">
                  <w:txbxContent>
                    <w:p w14:paraId="4ABCE5E8" w14:textId="77777777" w:rsidR="001D08B9" w:rsidRPr="00A535F7" w:rsidRDefault="001D08B9" w:rsidP="00152DF3">
                      <w:pPr>
                        <w:pStyle w:val="ParaNumbering"/>
                      </w:pPr>
                      <w:r>
                        <w:t>166</w:t>
                      </w:r>
                    </w:p>
                  </w:txbxContent>
                </v:textbox>
                <w10:wrap anchorx="margin" anchory="line"/>
                <w10:anchorlock/>
              </v:shape>
            </w:pict>
          </mc:Fallback>
        </mc:AlternateContent>
      </w:r>
      <w:r w:rsidR="00723336" w:rsidRPr="00492C00">
        <w:rPr>
          <w:cs/>
          <w:lang w:bidi="te-IN"/>
        </w:rPr>
        <w:t xml:space="preserve">తన ప్రాణము దక్కించుకొనువాడు దాని పోగొట్టుకొనును గాని నా నిమిత్తము తన ప్రాణము పోగొట్టుకొనువాడు దాని దక్కించుకొనును </w:t>
      </w:r>
      <w:r w:rsidR="00723336" w:rsidRPr="00492C00">
        <w:rPr>
          <w:cs/>
        </w:rPr>
        <w:t>(</w:t>
      </w:r>
      <w:r w:rsidR="00723336" w:rsidRPr="00492C00">
        <w:rPr>
          <w:cs/>
          <w:lang w:bidi="te-IN"/>
        </w:rPr>
        <w:t xml:space="preserve">మత్తయి </w:t>
      </w:r>
      <w:r w:rsidR="00723336" w:rsidRPr="00492C00">
        <w:rPr>
          <w:cs/>
        </w:rPr>
        <w:t>10:39).</w:t>
      </w:r>
    </w:p>
    <w:p w14:paraId="36D088E4" w14:textId="77777777" w:rsidR="00BF1EA2" w:rsidRDefault="00152DF3" w:rsidP="004B0E40">
      <w:pPr>
        <w:pStyle w:val="BodyText0"/>
        <w:rPr>
          <w:cs/>
        </w:rPr>
      </w:pPr>
      <w:r>
        <w:rPr>
          <w:noProof/>
          <w:cs/>
          <w:lang w:val="en-US" w:eastAsia="en-US"/>
        </w:rPr>
        <mc:AlternateContent>
          <mc:Choice Requires="wps">
            <w:drawing>
              <wp:anchor distT="0" distB="0" distL="114300" distR="114300" simplePos="0" relativeHeight="251642880" behindDoc="0" locked="1" layoutInCell="1" allowOverlap="1" wp14:anchorId="0EB5E330" wp14:editId="70672A8B">
                <wp:simplePos x="0" y="0"/>
                <wp:positionH relativeFrom="leftMargin">
                  <wp:posOffset>419100</wp:posOffset>
                </wp:positionH>
                <wp:positionV relativeFrom="line">
                  <wp:posOffset>0</wp:posOffset>
                </wp:positionV>
                <wp:extent cx="356235" cy="356235"/>
                <wp:effectExtent l="0" t="0" r="0" b="0"/>
                <wp:wrapNone/>
                <wp:docPr id="517"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5D70FA" w14:textId="77777777" w:rsidR="001D08B9" w:rsidRPr="00A535F7" w:rsidRDefault="001D08B9" w:rsidP="00152DF3">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5E330" id="PARA167" o:spid="_x0000_s1196" type="#_x0000_t202" style="position:absolute;left:0;text-align:left;margin-left:33pt;margin-top:0;width:28.05pt;height:28.05pt;z-index:251642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6QygigCAABRBAAADgAAAAAAAAAAAAAAAAAuAgAAZHJzL2Uyb0Rv&#10;Yy54bWxQSwECLQAUAAYACAAAACEAjWdD3NwAAAAGAQAADwAAAAAAAAAAAAAAAACCBAAAZHJzL2Rv&#10;d25yZXYueG1sUEsFBgAAAAAEAAQA8wAAAIsFAAAAAA==&#10;" filled="f" stroked="f" strokeweight=".5pt">
                <v:textbox inset="0,0,0,0">
                  <w:txbxContent>
                    <w:p w14:paraId="0D5D70FA" w14:textId="77777777" w:rsidR="001D08B9" w:rsidRPr="00A535F7" w:rsidRDefault="001D08B9" w:rsidP="00152DF3">
                      <w:pPr>
                        <w:pStyle w:val="ParaNumbering"/>
                      </w:pPr>
                      <w:r>
                        <w:t>167</w:t>
                      </w:r>
                    </w:p>
                  </w:txbxContent>
                </v:textbox>
                <w10:wrap anchorx="margin" anchory="line"/>
                <w10:anchorlock/>
              </v:shape>
            </w:pict>
          </mc:Fallback>
        </mc:AlternateContent>
      </w:r>
      <w:r w:rsidR="00723336" w:rsidRPr="00492C00">
        <w:rPr>
          <w:cs/>
        </w:rPr>
        <w:t xml:space="preserve">యేసు బోధ మరియు స్వస్థత పరిచర్య </w:t>
      </w:r>
      <w:r w:rsidR="004B0E40">
        <w:rPr>
          <w:rFonts w:hint="cs"/>
          <w:cs/>
        </w:rPr>
        <w:t>కొరకు</w:t>
      </w:r>
      <w:r w:rsidR="00723336" w:rsidRPr="00492C00">
        <w:rPr>
          <w:cs/>
        </w:rPr>
        <w:t xml:space="preserve"> </w:t>
      </w:r>
      <w:r w:rsidR="004B0E40">
        <w:rPr>
          <w:rFonts w:hint="cs"/>
          <w:cs/>
        </w:rPr>
        <w:t>ఆయన</w:t>
      </w:r>
      <w:r w:rsidR="00723336" w:rsidRPr="00492C00">
        <w:rPr>
          <w:cs/>
        </w:rPr>
        <w:t xml:space="preserve"> శిష్యులు తమ పూర్వ జీవితాలను విడిచిపెట్టారు.</w:t>
      </w:r>
      <w:r w:rsidR="00272FA0">
        <w:rPr>
          <w:cs/>
        </w:rPr>
        <w:t xml:space="preserve"> </w:t>
      </w:r>
      <w:r w:rsidR="00723336" w:rsidRPr="00492C00">
        <w:rPr>
          <w:cs/>
        </w:rPr>
        <w:t>రాజైన యేసు సహవాసంలో నిజమైన రాజ జీవితము కనుగొంటా</w:t>
      </w:r>
      <w:r w:rsidR="004B0E40">
        <w:rPr>
          <w:rFonts w:hint="cs"/>
          <w:cs/>
        </w:rPr>
        <w:t>రని</w:t>
      </w:r>
      <w:r w:rsidR="00723336" w:rsidRPr="00492C00">
        <w:rPr>
          <w:cs/>
        </w:rPr>
        <w:t xml:space="preserve"> యేసు వారికి హామీ ఇచ్చాడు.</w:t>
      </w:r>
    </w:p>
    <w:p w14:paraId="79206FF6" w14:textId="77777777" w:rsidR="00BF1EA2" w:rsidRDefault="00152DF3" w:rsidP="004B0E40">
      <w:pPr>
        <w:pStyle w:val="BodyText0"/>
        <w:rPr>
          <w:cs/>
        </w:rPr>
      </w:pPr>
      <w:r>
        <w:rPr>
          <w:noProof/>
          <w:cs/>
          <w:lang w:val="en-US" w:eastAsia="en-US"/>
        </w:rPr>
        <mc:AlternateContent>
          <mc:Choice Requires="wps">
            <w:drawing>
              <wp:anchor distT="0" distB="0" distL="114300" distR="114300" simplePos="0" relativeHeight="251686912" behindDoc="0" locked="1" layoutInCell="1" allowOverlap="1" wp14:anchorId="1638023C" wp14:editId="1CDA62E9">
                <wp:simplePos x="0" y="0"/>
                <wp:positionH relativeFrom="leftMargin">
                  <wp:posOffset>419100</wp:posOffset>
                </wp:positionH>
                <wp:positionV relativeFrom="line">
                  <wp:posOffset>0</wp:posOffset>
                </wp:positionV>
                <wp:extent cx="356235" cy="356235"/>
                <wp:effectExtent l="0" t="0" r="0" b="0"/>
                <wp:wrapNone/>
                <wp:docPr id="518"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12F656" w14:textId="77777777" w:rsidR="001D08B9" w:rsidRPr="00A535F7" w:rsidRDefault="001D08B9" w:rsidP="00152DF3">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023C" id="PARA168" o:spid="_x0000_s1197"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yDKAIAAFEEAAAOAAAAZHJzL2Uyb0RvYy54bWysVE1v2zAMvQ/YfxB0X5wPJBu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BiMgygCAABRBAAADgAAAAAAAAAAAAAAAAAuAgAAZHJzL2Uyb0Rv&#10;Yy54bWxQSwECLQAUAAYACAAAACEAjWdD3NwAAAAGAQAADwAAAAAAAAAAAAAAAACCBAAAZHJzL2Rv&#10;d25yZXYueG1sUEsFBgAAAAAEAAQA8wAAAIsFAAAAAA==&#10;" filled="f" stroked="f" strokeweight=".5pt">
                <v:textbox inset="0,0,0,0">
                  <w:txbxContent>
                    <w:p w14:paraId="7A12F656" w14:textId="77777777" w:rsidR="001D08B9" w:rsidRPr="00A535F7" w:rsidRDefault="001D08B9" w:rsidP="00152DF3">
                      <w:pPr>
                        <w:pStyle w:val="ParaNumbering"/>
                      </w:pPr>
                      <w:r>
                        <w:t>168</w:t>
                      </w:r>
                    </w:p>
                  </w:txbxContent>
                </v:textbox>
                <w10:wrap anchorx="margin" anchory="line"/>
                <w10:anchorlock/>
              </v:shape>
            </w:pict>
          </mc:Fallback>
        </mc:AlternateContent>
      </w:r>
      <w:r w:rsidR="00723336" w:rsidRPr="00492C00">
        <w:rPr>
          <w:cs/>
        </w:rPr>
        <w:t>సువార్త యొక్క ఈ రెండవ ప్రధాన భాగములో, ప్రత్యేకముగా యేసు అధికారముగల కార్యములు మరియు ఆయన శిష్యులకు యేసు ఇచ్చిన ఆజ్ఞలకు సంబంధించి రాజ్య విస్తరణ గూర్చి మత్తయి వివరించుట మనము చూచాము.</w:t>
      </w:r>
      <w:r w:rsidR="00272FA0">
        <w:rPr>
          <w:cs/>
        </w:rPr>
        <w:t xml:space="preserve"> </w:t>
      </w:r>
      <w:r w:rsidR="00723336" w:rsidRPr="00492C00">
        <w:rPr>
          <w:cs/>
        </w:rPr>
        <w:t>మరియు ఆధునిక సంఘములో మన సొంత పరిచర్యకి ఇదొక మంచి మాదిరిగా ఉంది.</w:t>
      </w:r>
      <w:r w:rsidR="00272FA0">
        <w:rPr>
          <w:cs/>
        </w:rPr>
        <w:t xml:space="preserve"> </w:t>
      </w:r>
      <w:r w:rsidR="00723336" w:rsidRPr="00492C00">
        <w:rPr>
          <w:cs/>
        </w:rPr>
        <w:t>యేసు శక్తిపై ఆధారపడుతూ</w:t>
      </w:r>
      <w:r w:rsidR="004B0E40">
        <w:rPr>
          <w:rFonts w:hint="cs"/>
          <w:cs/>
        </w:rPr>
        <w:t>,</w:t>
      </w:r>
      <w:r w:rsidR="00723336" w:rsidRPr="00492C00">
        <w:rPr>
          <w:cs/>
        </w:rPr>
        <w:t xml:space="preserve"> నమ్మకమైన శిష్యులుగా ఆయనను సేవిస్తున్నప్పుడు, యేసు మన ద్వారా కూడా ఆయన రాజ్యము</w:t>
      </w:r>
      <w:r w:rsidR="004B0E40">
        <w:rPr>
          <w:rFonts w:hint="cs"/>
          <w:cs/>
        </w:rPr>
        <w:t>ను</w:t>
      </w:r>
      <w:r w:rsidR="00723336" w:rsidRPr="00492C00">
        <w:rPr>
          <w:cs/>
        </w:rPr>
        <w:t xml:space="preserve"> నిర్మిస్తాడు, మరియు పరలోక ఆశీర్వాదాలతో మనకు ప్రతిఫలమిస్తాడు.</w:t>
      </w:r>
    </w:p>
    <w:p w14:paraId="6C74281A" w14:textId="77777777" w:rsidR="00BF1EA2" w:rsidRDefault="00723336" w:rsidP="007872B9">
      <w:pPr>
        <w:pStyle w:val="PanelHeading"/>
        <w:rPr>
          <w:cs/>
        </w:rPr>
      </w:pPr>
      <w:bookmarkStart w:id="68" w:name="_Toc7378709"/>
      <w:bookmarkStart w:id="69" w:name="_Toc21124278"/>
      <w:bookmarkStart w:id="70" w:name="_Toc80916649"/>
      <w:r w:rsidRPr="00492C00">
        <w:rPr>
          <w:cs/>
          <w:lang w:bidi="te-IN"/>
        </w:rPr>
        <w:t>సూచనలు మరియు ఉపమానములు</w:t>
      </w:r>
      <w:bookmarkEnd w:id="68"/>
      <w:bookmarkEnd w:id="69"/>
      <w:bookmarkEnd w:id="70"/>
    </w:p>
    <w:p w14:paraId="3F33517A" w14:textId="77777777" w:rsidR="00BF1EA2" w:rsidRDefault="00152DF3" w:rsidP="004B0E40">
      <w:pPr>
        <w:pStyle w:val="BodyText0"/>
        <w:rPr>
          <w:cs/>
        </w:rPr>
      </w:pPr>
      <w:r>
        <w:rPr>
          <w:noProof/>
          <w:cs/>
          <w:lang w:val="en-US" w:eastAsia="en-US"/>
        </w:rPr>
        <mc:AlternateContent>
          <mc:Choice Requires="wps">
            <w:drawing>
              <wp:anchor distT="0" distB="0" distL="114300" distR="114300" simplePos="0" relativeHeight="251738112" behindDoc="0" locked="1" layoutInCell="1" allowOverlap="1" wp14:anchorId="77F67CF4" wp14:editId="581C3ECD">
                <wp:simplePos x="0" y="0"/>
                <wp:positionH relativeFrom="leftMargin">
                  <wp:posOffset>419100</wp:posOffset>
                </wp:positionH>
                <wp:positionV relativeFrom="line">
                  <wp:posOffset>0</wp:posOffset>
                </wp:positionV>
                <wp:extent cx="356235" cy="356235"/>
                <wp:effectExtent l="0" t="0" r="0" b="0"/>
                <wp:wrapNone/>
                <wp:docPr id="519"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3CE9A6" w14:textId="77777777" w:rsidR="001D08B9" w:rsidRPr="00A535F7" w:rsidRDefault="001D08B9" w:rsidP="00152DF3">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67CF4" id="PARA169" o:spid="_x0000_s1198"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OmbDKgIAAFEEAAAOAAAAAAAAAAAAAAAAAC4CAABkcnMvZTJv&#10;RG9jLnhtbFBLAQItABQABgAIAAAAIQCNZ0Pc3AAAAAYBAAAPAAAAAAAAAAAAAAAAAIQEAABkcnMv&#10;ZG93bnJldi54bWxQSwUGAAAAAAQABADzAAAAjQUAAAAA&#10;" filled="f" stroked="f" strokeweight=".5pt">
                <v:textbox inset="0,0,0,0">
                  <w:txbxContent>
                    <w:p w14:paraId="2D3CE9A6" w14:textId="77777777" w:rsidR="001D08B9" w:rsidRPr="00A535F7" w:rsidRDefault="001D08B9" w:rsidP="00152DF3">
                      <w:pPr>
                        <w:pStyle w:val="ParaNumbering"/>
                      </w:pPr>
                      <w:r>
                        <w:t>169</w:t>
                      </w:r>
                    </w:p>
                  </w:txbxContent>
                </v:textbox>
                <w10:wrap anchorx="margin" anchory="line"/>
                <w10:anchorlock/>
              </v:shape>
            </w:pict>
          </mc:Fallback>
        </mc:AlternateContent>
      </w:r>
      <w:r w:rsidR="00723336" w:rsidRPr="00492C00">
        <w:rPr>
          <w:cs/>
        </w:rPr>
        <w:t>మత్తయి సువార్త యొక్క మూడవ ప్రధానమైన భాగము</w:t>
      </w:r>
      <w:r w:rsidR="004B0E40">
        <w:rPr>
          <w:rFonts w:hint="cs"/>
          <w:cs/>
        </w:rPr>
        <w:t>,</w:t>
      </w:r>
      <w:r w:rsidR="00723336" w:rsidRPr="00492C00">
        <w:rPr>
          <w:cs/>
        </w:rPr>
        <w:t xml:space="preserve"> సూచనలు మరియు ఉపమానముల ద్వారా రాజు మరియు ఆయన రాజ్యము</w:t>
      </w:r>
      <w:r w:rsidR="004B0E40">
        <w:rPr>
          <w:rFonts w:hint="cs"/>
          <w:cs/>
        </w:rPr>
        <w:t>ను</w:t>
      </w:r>
      <w:r w:rsidR="00723336" w:rsidRPr="00492C00">
        <w:rPr>
          <w:cs/>
        </w:rPr>
        <w:t xml:space="preserve"> </w:t>
      </w:r>
      <w:r w:rsidR="004B0E40">
        <w:rPr>
          <w:rFonts w:hint="cs"/>
          <w:cs/>
        </w:rPr>
        <w:t>కనుపరచుట</w:t>
      </w:r>
      <w:r w:rsidR="00723336" w:rsidRPr="00492C00">
        <w:rPr>
          <w:cs/>
        </w:rPr>
        <w:t xml:space="preserve"> కొనసాగిస్తుంది, మరియు మత్తయి 11:2-13:53లో </w:t>
      </w:r>
      <w:r w:rsidR="004B0E40">
        <w:rPr>
          <w:rFonts w:hint="cs"/>
          <w:cs/>
        </w:rPr>
        <w:t xml:space="preserve">ఇది </w:t>
      </w:r>
      <w:r w:rsidR="00723336" w:rsidRPr="00492C00">
        <w:rPr>
          <w:cs/>
        </w:rPr>
        <w:t>కనిపిస్తుంది.</w:t>
      </w:r>
    </w:p>
    <w:p w14:paraId="2EC97BAE" w14:textId="77777777" w:rsidR="00810FB3" w:rsidRDefault="00723336" w:rsidP="007872B9">
      <w:pPr>
        <w:pStyle w:val="BulletHeading"/>
        <w:rPr>
          <w:cs/>
        </w:rPr>
      </w:pPr>
      <w:bookmarkStart w:id="71" w:name="_Toc7378710"/>
      <w:bookmarkStart w:id="72" w:name="_Toc21124279"/>
      <w:bookmarkStart w:id="73" w:name="_Toc80916650"/>
      <w:r w:rsidRPr="00492C00">
        <w:rPr>
          <w:cs/>
          <w:lang w:bidi="te-IN"/>
        </w:rPr>
        <w:t>సూచనలు మరియు ప్రతిస్పందనలు</w:t>
      </w:r>
      <w:bookmarkEnd w:id="71"/>
      <w:bookmarkEnd w:id="72"/>
      <w:bookmarkEnd w:id="73"/>
    </w:p>
    <w:p w14:paraId="029A8B32" w14:textId="77777777" w:rsidR="00810FB3" w:rsidRDefault="00152DF3" w:rsidP="00D630B7">
      <w:pPr>
        <w:pStyle w:val="BodyText0"/>
        <w:rPr>
          <w:cs/>
        </w:rPr>
      </w:pPr>
      <w:r w:rsidRPr="00152DF3">
        <w:rPr>
          <w:noProof/>
          <w:cs/>
          <w:lang w:val="en-US" w:eastAsia="en-US"/>
        </w:rPr>
        <mc:AlternateContent>
          <mc:Choice Requires="wps">
            <w:drawing>
              <wp:anchor distT="0" distB="0" distL="114300" distR="114300" simplePos="0" relativeHeight="251745280" behindDoc="0" locked="1" layoutInCell="1" allowOverlap="1" wp14:anchorId="069ED0D7" wp14:editId="066126DA">
                <wp:simplePos x="0" y="0"/>
                <wp:positionH relativeFrom="leftMargin">
                  <wp:posOffset>419100</wp:posOffset>
                </wp:positionH>
                <wp:positionV relativeFrom="line">
                  <wp:posOffset>0</wp:posOffset>
                </wp:positionV>
                <wp:extent cx="356235" cy="356235"/>
                <wp:effectExtent l="0" t="0" r="0" b="0"/>
                <wp:wrapNone/>
                <wp:docPr id="520"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F91A1B" w14:textId="77777777" w:rsidR="001D08B9" w:rsidRPr="00A535F7" w:rsidRDefault="001D08B9" w:rsidP="00152DF3">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ED0D7" id="PARA170" o:spid="_x0000_s1199"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wDspAgAAUQQAAA4AAAAAAAAAAAAAAAAALgIAAGRycy9lMm9E&#10;b2MueG1sUEsBAi0AFAAGAAgAAAAhAI1nQ9zcAAAABgEAAA8AAAAAAAAAAAAAAAAAgwQAAGRycy9k&#10;b3ducmV2LnhtbFBLBQYAAAAABAAEAPMAAACMBQAAAAA=&#10;" filled="f" stroked="f" strokeweight=".5pt">
                <v:textbox inset="0,0,0,0">
                  <w:txbxContent>
                    <w:p w14:paraId="62F91A1B" w14:textId="77777777" w:rsidR="001D08B9" w:rsidRPr="00A535F7" w:rsidRDefault="001D08B9" w:rsidP="00152DF3">
                      <w:pPr>
                        <w:pStyle w:val="ParaNumbering"/>
                      </w:pPr>
                      <w:r>
                        <w:t>170</w:t>
                      </w:r>
                    </w:p>
                  </w:txbxContent>
                </v:textbox>
                <w10:wrap anchorx="margin" anchory="line"/>
                <w10:anchorlock/>
              </v:shape>
            </w:pict>
          </mc:Fallback>
        </mc:AlternateContent>
      </w:r>
      <w:r w:rsidR="00723336" w:rsidRPr="00492C00">
        <w:rPr>
          <w:cs/>
        </w:rPr>
        <w:t>యేసు చేసిన సూచక క్రియలు మరియు వాటికి వచ్చిన</w:t>
      </w:r>
      <w:r w:rsidR="00272FA0">
        <w:rPr>
          <w:cs/>
        </w:rPr>
        <w:t xml:space="preserve"> </w:t>
      </w:r>
      <w:r w:rsidR="00723336" w:rsidRPr="00492C00">
        <w:rPr>
          <w:cs/>
        </w:rPr>
        <w:t xml:space="preserve">ప్రతిస్పందనలపై మత్తయి కథనము దృష్టిపెడుతుంది మరియు ఇది మత్తయి 11:2-12:50 వరకు విస్తరించి ఉంది. రాజు మరియు రాజ్యము ఉనికిలో ఉన్నాయని ఈ సూచనలు చూపించాయి, మరియు రాజ్యము ఏ విధముగా కనిపిస్తుందో అను </w:t>
      </w:r>
      <w:r w:rsidR="00723336" w:rsidRPr="00492C00">
        <w:rPr>
          <w:cs/>
        </w:rPr>
        <w:lastRenderedPageBreak/>
        <w:t>విషయముపై తప్పు భావనలను సరిచేశాయి.</w:t>
      </w:r>
      <w:r w:rsidR="00272FA0">
        <w:rPr>
          <w:cs/>
        </w:rPr>
        <w:t xml:space="preserve"> </w:t>
      </w:r>
      <w:r w:rsidR="00723336" w:rsidRPr="00492C00">
        <w:rPr>
          <w:cs/>
        </w:rPr>
        <w:t>ప్రతిఫలంగా, ఇప్పటికే నాటబడిన విమర్శ ఎదిగి మరియు వ్యాప్తి చెందడం ప్రారంభమైంది.</w:t>
      </w:r>
    </w:p>
    <w:p w14:paraId="7DDAAD7D" w14:textId="77777777" w:rsidR="00810FB3" w:rsidRDefault="00152DF3" w:rsidP="004B0E40">
      <w:pPr>
        <w:pStyle w:val="BodyText0"/>
        <w:rPr>
          <w:cs/>
        </w:rPr>
      </w:pPr>
      <w:r>
        <w:rPr>
          <w:noProof/>
          <w:cs/>
          <w:lang w:val="en-US" w:eastAsia="en-US"/>
        </w:rPr>
        <mc:AlternateContent>
          <mc:Choice Requires="wps">
            <w:drawing>
              <wp:anchor distT="0" distB="0" distL="114300" distR="114300" simplePos="0" relativeHeight="251813888" behindDoc="0" locked="1" layoutInCell="1" allowOverlap="1" wp14:anchorId="45F7078E" wp14:editId="7228A65C">
                <wp:simplePos x="0" y="0"/>
                <wp:positionH relativeFrom="leftMargin">
                  <wp:posOffset>419100</wp:posOffset>
                </wp:positionH>
                <wp:positionV relativeFrom="line">
                  <wp:posOffset>0</wp:posOffset>
                </wp:positionV>
                <wp:extent cx="356235" cy="356235"/>
                <wp:effectExtent l="0" t="0" r="0" b="0"/>
                <wp:wrapNone/>
                <wp:docPr id="521"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640690" w14:textId="77777777" w:rsidR="001D08B9" w:rsidRPr="00A535F7" w:rsidRDefault="001D08B9" w:rsidP="00152DF3">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078E" id="PARA171" o:spid="_x0000_s1200"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qOjGcpAgAAUQQAAA4AAAAAAAAAAAAAAAAALgIAAGRycy9lMm9E&#10;b2MueG1sUEsBAi0AFAAGAAgAAAAhAI1nQ9zcAAAABgEAAA8AAAAAAAAAAAAAAAAAgwQAAGRycy9k&#10;b3ducmV2LnhtbFBLBQYAAAAABAAEAPMAAACMBQAAAAA=&#10;" filled="f" stroked="f" strokeweight=".5pt">
                <v:textbox inset="0,0,0,0">
                  <w:txbxContent>
                    <w:p w14:paraId="79640690" w14:textId="77777777" w:rsidR="001D08B9" w:rsidRPr="00A535F7" w:rsidRDefault="001D08B9" w:rsidP="00152DF3">
                      <w:pPr>
                        <w:pStyle w:val="ParaNumbering"/>
                      </w:pPr>
                      <w:r>
                        <w:t>171</w:t>
                      </w:r>
                    </w:p>
                  </w:txbxContent>
                </v:textbox>
                <w10:wrap anchorx="margin" anchory="line"/>
                <w10:anchorlock/>
              </v:shape>
            </w:pict>
          </mc:Fallback>
        </mc:AlternateContent>
      </w:r>
      <w:r w:rsidR="004B0E40">
        <w:rPr>
          <w:rFonts w:hint="cs"/>
          <w:cs/>
        </w:rPr>
        <w:t>ఈ</w:t>
      </w:r>
      <w:r w:rsidR="004B0E40">
        <w:rPr>
          <w:cs/>
        </w:rPr>
        <w:t xml:space="preserve"> </w:t>
      </w:r>
      <w:r w:rsidR="00723336" w:rsidRPr="00492C00">
        <w:rPr>
          <w:cs/>
        </w:rPr>
        <w:t>ఉపాఖ్యానాల క్రమము ఐదు విభాగాలుగా విభజించబడింది:</w:t>
      </w:r>
      <w:r w:rsidR="00272FA0">
        <w:rPr>
          <w:cs/>
        </w:rPr>
        <w:t xml:space="preserve"> </w:t>
      </w:r>
      <w:r w:rsidR="00723336" w:rsidRPr="00492C00">
        <w:rPr>
          <w:cs/>
        </w:rPr>
        <w:t>11:2-19లో, పాత నిబంధనలో ప్రవచనాలను</w:t>
      </w:r>
      <w:r w:rsidR="00272FA0">
        <w:rPr>
          <w:cs/>
        </w:rPr>
        <w:t xml:space="preserve"> </w:t>
      </w:r>
      <w:r w:rsidR="00723336" w:rsidRPr="00492C00">
        <w:rPr>
          <w:cs/>
        </w:rPr>
        <w:t>నెరవేర్చిన మెస్సీయ ఆయ</w:t>
      </w:r>
      <w:r w:rsidR="004B0E40">
        <w:rPr>
          <w:rFonts w:hint="cs"/>
          <w:cs/>
        </w:rPr>
        <w:t>నే</w:t>
      </w:r>
      <w:r w:rsidR="00723336" w:rsidRPr="00492C00">
        <w:rPr>
          <w:cs/>
        </w:rPr>
        <w:t xml:space="preserve">నని ఆయన </w:t>
      </w:r>
      <w:r w:rsidR="004B0E40">
        <w:rPr>
          <w:rFonts w:hint="cs"/>
          <w:cs/>
        </w:rPr>
        <w:t xml:space="preserve">చేసిన </w:t>
      </w:r>
      <w:r w:rsidR="00723336" w:rsidRPr="00492C00">
        <w:rPr>
          <w:cs/>
        </w:rPr>
        <w:t>సూ</w:t>
      </w:r>
      <w:r w:rsidR="004B0E40">
        <w:rPr>
          <w:rFonts w:hint="cs"/>
          <w:cs/>
        </w:rPr>
        <w:t>చక క్రియలు</w:t>
      </w:r>
      <w:r w:rsidR="00723336" w:rsidRPr="00492C00">
        <w:rPr>
          <w:cs/>
        </w:rPr>
        <w:t xml:space="preserve"> రుజువుపరచినట్లుగా యేసు </w:t>
      </w:r>
      <w:r w:rsidR="002D7F2A">
        <w:rPr>
          <w:cs/>
        </w:rPr>
        <w:t>బాప్తి</w:t>
      </w:r>
      <w:r w:rsidR="00723336" w:rsidRPr="00492C00">
        <w:rPr>
          <w:cs/>
        </w:rPr>
        <w:t>స్మమిచ్చు యోహానుకు రూఢిపరచాడు, మరియు మారుమనస్సుతో ఆయన సూచనలకు స్పందించుమని ప్రజలకు యేసు పిలుపునిచ్చాడు.</w:t>
      </w:r>
      <w:r w:rsidR="00272FA0">
        <w:rPr>
          <w:cs/>
        </w:rPr>
        <w:t xml:space="preserve"> </w:t>
      </w:r>
      <w:r w:rsidR="00723336" w:rsidRPr="00492C00">
        <w:rPr>
          <w:cs/>
        </w:rPr>
        <w:t>11:20-30లో ఆయన అద్భుత కార్యములు జరిగించిన పట్టణములను గూర్చి యేసు మాట్లాడాడు, మరియు మారుమనస్సుపొందని వారిని హెచ్చరించాడు మరియు ఆయన యొద్దకు వచ్చువారికి విశ్రాంతి నిచ్చాడు.</w:t>
      </w:r>
      <w:r w:rsidR="00272FA0">
        <w:rPr>
          <w:cs/>
        </w:rPr>
        <w:t xml:space="preserve"> </w:t>
      </w:r>
      <w:r w:rsidR="00723336" w:rsidRPr="00492C00">
        <w:rPr>
          <w:cs/>
        </w:rPr>
        <w:t>మత్తయి 11:30లో ఆయన చెప్పినట్లుగా:</w:t>
      </w:r>
    </w:p>
    <w:p w14:paraId="493E9AAF" w14:textId="77777777" w:rsidR="00BF1EA2" w:rsidRDefault="00152DF3" w:rsidP="007E3403">
      <w:pPr>
        <w:pStyle w:val="Quotations"/>
        <w:rPr>
          <w:cs/>
        </w:rPr>
      </w:pPr>
      <w:r>
        <w:rPr>
          <w:noProof/>
          <w:cs/>
          <w:lang w:val="en-US" w:eastAsia="en-US" w:bidi="te-IN"/>
        </w:rPr>
        <mc:AlternateContent>
          <mc:Choice Requires="wps">
            <w:drawing>
              <wp:anchor distT="0" distB="0" distL="114300" distR="114300" simplePos="0" relativeHeight="251836416" behindDoc="0" locked="1" layoutInCell="1" allowOverlap="1" wp14:anchorId="0D07A01D" wp14:editId="66377C01">
                <wp:simplePos x="0" y="0"/>
                <wp:positionH relativeFrom="leftMargin">
                  <wp:posOffset>419100</wp:posOffset>
                </wp:positionH>
                <wp:positionV relativeFrom="line">
                  <wp:posOffset>0</wp:posOffset>
                </wp:positionV>
                <wp:extent cx="356235" cy="356235"/>
                <wp:effectExtent l="0" t="0" r="0" b="0"/>
                <wp:wrapNone/>
                <wp:docPr id="522"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1AAE37" w14:textId="77777777" w:rsidR="001D08B9" w:rsidRPr="00A535F7" w:rsidRDefault="001D08B9" w:rsidP="00152DF3">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7A01D" id="PARA172" o:spid="_x0000_s1201"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47FLopAgAAUQQAAA4AAAAAAAAAAAAAAAAALgIAAGRycy9lMm9E&#10;b2MueG1sUEsBAi0AFAAGAAgAAAAhAI1nQ9zcAAAABgEAAA8AAAAAAAAAAAAAAAAAgwQAAGRycy9k&#10;b3ducmV2LnhtbFBLBQYAAAAABAAEAPMAAACMBQAAAAA=&#10;" filled="f" stroked="f" strokeweight=".5pt">
                <v:textbox inset="0,0,0,0">
                  <w:txbxContent>
                    <w:p w14:paraId="3B1AAE37" w14:textId="77777777" w:rsidR="001D08B9" w:rsidRPr="00A535F7" w:rsidRDefault="001D08B9" w:rsidP="00152DF3">
                      <w:pPr>
                        <w:pStyle w:val="ParaNumbering"/>
                      </w:pPr>
                      <w:r>
                        <w:t>172</w:t>
                      </w:r>
                    </w:p>
                  </w:txbxContent>
                </v:textbox>
                <w10:wrap anchorx="margin" anchory="line"/>
                <w10:anchorlock/>
              </v:shape>
            </w:pict>
          </mc:Fallback>
        </mc:AlternateContent>
      </w:r>
      <w:r w:rsidR="00723336" w:rsidRPr="00492C00">
        <w:rPr>
          <w:cs/>
          <w:lang w:bidi="te-IN"/>
        </w:rPr>
        <w:t>ఏలయనగా నా</w:t>
      </w:r>
      <w:r w:rsidR="004B0E40">
        <w:rPr>
          <w:cs/>
          <w:lang w:bidi="te-IN"/>
        </w:rPr>
        <w:t xml:space="preserve"> కాడి సుళువుగాను నా భారము తేలిక</w:t>
      </w:r>
      <w:r w:rsidR="00723336" w:rsidRPr="00492C00">
        <w:rPr>
          <w:cs/>
          <w:lang w:bidi="te-IN"/>
        </w:rPr>
        <w:t xml:space="preserve">గాను ఉన్నవి </w:t>
      </w:r>
      <w:r w:rsidR="00723336" w:rsidRPr="00492C00">
        <w:rPr>
          <w:cs/>
        </w:rPr>
        <w:t>(</w:t>
      </w:r>
      <w:r w:rsidR="00723336" w:rsidRPr="00492C00">
        <w:rPr>
          <w:cs/>
          <w:lang w:bidi="te-IN"/>
        </w:rPr>
        <w:t xml:space="preserve">మత్తయి </w:t>
      </w:r>
      <w:r w:rsidR="00723336" w:rsidRPr="00492C00">
        <w:rPr>
          <w:cs/>
        </w:rPr>
        <w:t>11:30).</w:t>
      </w:r>
    </w:p>
    <w:p w14:paraId="01C10950" w14:textId="2A27A163" w:rsidR="00810FB3" w:rsidRDefault="00152DF3" w:rsidP="00D630B7">
      <w:pPr>
        <w:pStyle w:val="BodyText0"/>
        <w:rPr>
          <w:cs/>
        </w:rPr>
      </w:pPr>
      <w:r>
        <w:rPr>
          <w:noProof/>
          <w:cs/>
          <w:lang w:val="en-US" w:eastAsia="en-US"/>
        </w:rPr>
        <mc:AlternateContent>
          <mc:Choice Requires="wps">
            <w:drawing>
              <wp:anchor distT="0" distB="0" distL="114300" distR="114300" simplePos="0" relativeHeight="251896832" behindDoc="0" locked="1" layoutInCell="1" allowOverlap="1" wp14:anchorId="33CFE483" wp14:editId="243316BB">
                <wp:simplePos x="0" y="0"/>
                <wp:positionH relativeFrom="leftMargin">
                  <wp:posOffset>419100</wp:posOffset>
                </wp:positionH>
                <wp:positionV relativeFrom="line">
                  <wp:posOffset>0</wp:posOffset>
                </wp:positionV>
                <wp:extent cx="356235" cy="356235"/>
                <wp:effectExtent l="0" t="0" r="0" b="0"/>
                <wp:wrapNone/>
                <wp:docPr id="523"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1E74AD" w14:textId="77777777" w:rsidR="001D08B9" w:rsidRPr="00A535F7" w:rsidRDefault="001D08B9" w:rsidP="00152DF3">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FE483" id="PARA173" o:spid="_x0000_s1202"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EZ/vopAgAAUQQAAA4AAAAAAAAAAAAAAAAALgIAAGRycy9lMm9E&#10;b2MueG1sUEsBAi0AFAAGAAgAAAAhAI1nQ9zcAAAABgEAAA8AAAAAAAAAAAAAAAAAgwQAAGRycy9k&#10;b3ducmV2LnhtbFBLBQYAAAAABAAEAPMAAACMBQAAAAA=&#10;" filled="f" stroked="f" strokeweight=".5pt">
                <v:textbox inset="0,0,0,0">
                  <w:txbxContent>
                    <w:p w14:paraId="7E1E74AD" w14:textId="77777777" w:rsidR="001D08B9" w:rsidRPr="00A535F7" w:rsidRDefault="001D08B9" w:rsidP="00152DF3">
                      <w:pPr>
                        <w:pStyle w:val="ParaNumbering"/>
                      </w:pPr>
                      <w:r>
                        <w:t>173</w:t>
                      </w:r>
                    </w:p>
                  </w:txbxContent>
                </v:textbox>
                <w10:wrap anchorx="margin" anchory="line"/>
                <w10:anchorlock/>
              </v:shape>
            </w:pict>
          </mc:Fallback>
        </mc:AlternateContent>
      </w:r>
      <w:r w:rsidR="00723336" w:rsidRPr="00492C00">
        <w:rPr>
          <w:cs/>
        </w:rPr>
        <w:t>12:1-21లో, యేసు సూచక క్రియల యెడల పరిసయ్యుల యొక్క ప్రతిస్పందనలన</w:t>
      </w:r>
      <w:r w:rsidR="001D08B9">
        <w:rPr>
          <w:cs/>
        </w:rPr>
        <w:t>ు స్పష్టముగా ఉద్ఘాటించే అనేక ఉప</w:t>
      </w:r>
      <w:r w:rsidR="00723336" w:rsidRPr="00492C00">
        <w:rPr>
          <w:cs/>
        </w:rPr>
        <w:t>ఖ్యానములను మత్తయి ఆరంభించాడు.</w:t>
      </w:r>
      <w:r w:rsidR="00272FA0">
        <w:rPr>
          <w:cs/>
        </w:rPr>
        <w:t xml:space="preserve"> </w:t>
      </w:r>
      <w:r w:rsidR="004B0E40">
        <w:rPr>
          <w:cs/>
        </w:rPr>
        <w:t xml:space="preserve">మొదట, విశ్రాంతి </w:t>
      </w:r>
      <w:r w:rsidR="00723336" w:rsidRPr="00492C00">
        <w:rPr>
          <w:cs/>
        </w:rPr>
        <w:t>దినము పట్ల దేవుని ఉద్దేశము</w:t>
      </w:r>
      <w:r w:rsidR="004B0E40">
        <w:rPr>
          <w:rFonts w:hint="cs"/>
          <w:cs/>
        </w:rPr>
        <w:t>ను</w:t>
      </w:r>
      <w:r w:rsidR="00272FA0">
        <w:rPr>
          <w:cs/>
        </w:rPr>
        <w:t xml:space="preserve"> </w:t>
      </w:r>
      <w:r w:rsidR="00723336" w:rsidRPr="00492C00">
        <w:rPr>
          <w:cs/>
        </w:rPr>
        <w:t>గూర్చి మరియు విశ్రాంతి దినమునందు ఒక మనిషిని స్వస్థపరచుట ద్వారా ఆయన అధికారము చూపించుటను గూర్చి యేసు పరిసయ్యులతో ఏ విధంగా వివాదము చేశాడో ఆయన నమోదు చేశాడు. విశ్రాంతి దినము స్వస్థపరచుటకు మరియు ప్రాణములను రక్షించుట కొరకు ఉద్దేశించబడినదని యేసు బోధించాడు.</w:t>
      </w:r>
    </w:p>
    <w:p w14:paraId="658EFE74" w14:textId="77777777" w:rsidR="00810FB3" w:rsidRDefault="00152DF3" w:rsidP="007160FA">
      <w:pPr>
        <w:pStyle w:val="BodyText0"/>
        <w:rPr>
          <w:cs/>
        </w:rPr>
      </w:pPr>
      <w:r>
        <w:rPr>
          <w:noProof/>
          <w:cs/>
          <w:lang w:val="en-US" w:eastAsia="en-US"/>
        </w:rPr>
        <mc:AlternateContent>
          <mc:Choice Requires="wps">
            <w:drawing>
              <wp:anchor distT="0" distB="0" distL="114300" distR="114300" simplePos="0" relativeHeight="251934720" behindDoc="0" locked="1" layoutInCell="1" allowOverlap="1" wp14:anchorId="0E5539A7" wp14:editId="72B0501D">
                <wp:simplePos x="0" y="0"/>
                <wp:positionH relativeFrom="leftMargin">
                  <wp:posOffset>419100</wp:posOffset>
                </wp:positionH>
                <wp:positionV relativeFrom="line">
                  <wp:posOffset>0</wp:posOffset>
                </wp:positionV>
                <wp:extent cx="356235" cy="356235"/>
                <wp:effectExtent l="0" t="0" r="0" b="0"/>
                <wp:wrapNone/>
                <wp:docPr id="524"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3BE4EC" w14:textId="77777777" w:rsidR="001D08B9" w:rsidRPr="00A535F7" w:rsidRDefault="001D08B9" w:rsidP="00152DF3">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539A7" id="PARA174" o:spid="_x0000_s1203"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3VlTaKgIAAFEEAAAOAAAAAAAAAAAAAAAAAC4CAABkcnMvZTJv&#10;RG9jLnhtbFBLAQItABQABgAIAAAAIQCNZ0Pc3AAAAAYBAAAPAAAAAAAAAAAAAAAAAIQEAABkcnMv&#10;ZG93bnJldi54bWxQSwUGAAAAAAQABADzAAAAjQUAAAAA&#10;" filled="f" stroked="f" strokeweight=".5pt">
                <v:textbox inset="0,0,0,0">
                  <w:txbxContent>
                    <w:p w14:paraId="4B3BE4EC" w14:textId="77777777" w:rsidR="001D08B9" w:rsidRPr="00A535F7" w:rsidRDefault="001D08B9" w:rsidP="00152DF3">
                      <w:pPr>
                        <w:pStyle w:val="ParaNumbering"/>
                      </w:pPr>
                      <w:r>
                        <w:t>174</w:t>
                      </w:r>
                    </w:p>
                  </w:txbxContent>
                </v:textbox>
                <w10:wrap anchorx="margin" anchory="line"/>
                <w10:anchorlock/>
              </v:shape>
            </w:pict>
          </mc:Fallback>
        </mc:AlternateContent>
      </w:r>
      <w:r w:rsidR="00723336" w:rsidRPr="00492C00">
        <w:rPr>
          <w:cs/>
        </w:rPr>
        <w:t xml:space="preserve">12:22-37లో, యేసు బయెల్జెబూలు శక్తి ఉపయోగిస్తున్నాడని పరిసయ్యులు ఆయన్ను నిందించారు, </w:t>
      </w:r>
      <w:r w:rsidR="007160FA">
        <w:rPr>
          <w:rFonts w:hint="cs"/>
          <w:cs/>
        </w:rPr>
        <w:t>కాని</w:t>
      </w:r>
      <w:r w:rsidR="007160FA">
        <w:rPr>
          <w:cs/>
        </w:rPr>
        <w:t xml:space="preserve"> </w:t>
      </w:r>
      <w:r w:rsidR="00723336" w:rsidRPr="00492C00">
        <w:rPr>
          <w:cs/>
        </w:rPr>
        <w:t xml:space="preserve">ఆయన అద్భుతాల ద్వారా జనసమూహము </w:t>
      </w:r>
      <w:r w:rsidR="007160FA">
        <w:rPr>
          <w:rFonts w:hint="cs"/>
          <w:cs/>
        </w:rPr>
        <w:t>మాత్రం</w:t>
      </w:r>
      <w:r w:rsidR="00723336" w:rsidRPr="00492C00">
        <w:rPr>
          <w:cs/>
        </w:rPr>
        <w:t xml:space="preserve"> ఆశ్చర్యపడ్డారు.</w:t>
      </w:r>
      <w:r w:rsidR="00272FA0">
        <w:rPr>
          <w:cs/>
        </w:rPr>
        <w:t xml:space="preserve"> </w:t>
      </w:r>
      <w:r w:rsidR="00723336" w:rsidRPr="00492C00">
        <w:rPr>
          <w:cs/>
        </w:rPr>
        <w:t>ఆయన్ను మెస్సీయగా అంగీకరించుటకు బదులుగా, ఆయనకు దయ్యము పట్టిందని ధర్మశాస్త్రోపదేశకులు నమ్మారు.</w:t>
      </w:r>
    </w:p>
    <w:p w14:paraId="39C4916B" w14:textId="7FBB12BB" w:rsidR="00BF1EA2" w:rsidRDefault="00152DF3" w:rsidP="00D630B7">
      <w:pPr>
        <w:pStyle w:val="BodyText0"/>
        <w:rPr>
          <w:cs/>
        </w:rPr>
      </w:pPr>
      <w:r>
        <w:rPr>
          <w:noProof/>
          <w:cs/>
          <w:lang w:val="en-US" w:eastAsia="en-US"/>
        </w:rPr>
        <mc:AlternateContent>
          <mc:Choice Requires="wps">
            <w:drawing>
              <wp:anchor distT="0" distB="0" distL="114300" distR="114300" simplePos="0" relativeHeight="251941888" behindDoc="0" locked="1" layoutInCell="1" allowOverlap="1" wp14:anchorId="4575A3B3" wp14:editId="087B0660">
                <wp:simplePos x="0" y="0"/>
                <wp:positionH relativeFrom="leftMargin">
                  <wp:posOffset>419100</wp:posOffset>
                </wp:positionH>
                <wp:positionV relativeFrom="line">
                  <wp:posOffset>0</wp:posOffset>
                </wp:positionV>
                <wp:extent cx="356235" cy="356235"/>
                <wp:effectExtent l="0" t="0" r="0" b="0"/>
                <wp:wrapNone/>
                <wp:docPr id="525"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614A1C" w14:textId="77777777" w:rsidR="001D08B9" w:rsidRPr="00A535F7" w:rsidRDefault="001D08B9" w:rsidP="00152DF3">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5A3B3" id="PARA175" o:spid="_x0000_s1204"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cDVb8pAgAAUQQAAA4AAAAAAAAAAAAAAAAALgIAAGRycy9lMm9E&#10;b2MueG1sUEsBAi0AFAAGAAgAAAAhAI1nQ9zcAAAABgEAAA8AAAAAAAAAAAAAAAAAgwQAAGRycy9k&#10;b3ducmV2LnhtbFBLBQYAAAAABAAEAPMAAACMBQAAAAA=&#10;" filled="f" stroked="f" strokeweight=".5pt">
                <v:textbox inset="0,0,0,0">
                  <w:txbxContent>
                    <w:p w14:paraId="0A614A1C" w14:textId="77777777" w:rsidR="001D08B9" w:rsidRPr="00A535F7" w:rsidRDefault="001D08B9" w:rsidP="00152DF3">
                      <w:pPr>
                        <w:pStyle w:val="ParaNumbering"/>
                      </w:pPr>
                      <w:r>
                        <w:t>175</w:t>
                      </w:r>
                    </w:p>
                  </w:txbxContent>
                </v:textbox>
                <w10:wrap anchorx="margin" anchory="line"/>
                <w10:anchorlock/>
              </v:shape>
            </w:pict>
          </mc:Fallback>
        </mc:AlternateContent>
      </w:r>
      <w:r w:rsidR="00723336" w:rsidRPr="00492C00">
        <w:rPr>
          <w:cs/>
        </w:rPr>
        <w:t>12:38-50లో, పరిసయ్యులు కపటముతో మరొక సూచకక్రియ కోరారు, కాని వారు యోనా సూచకక్రియ మాత్రమే పొందుకుంటారని యేసు వారిని హెచ్చరించాడు. ఈ సూచకక్రియ ఏమిటి? మూడు రోజుల తరువాత పెద్ద చేప కడుపులో</w:t>
      </w:r>
      <w:r w:rsidR="007160FA">
        <w:rPr>
          <w:rFonts w:hint="cs"/>
          <w:cs/>
        </w:rPr>
        <w:t xml:space="preserve"> </w:t>
      </w:r>
      <w:r w:rsidR="00723336" w:rsidRPr="00492C00">
        <w:rPr>
          <w:cs/>
        </w:rPr>
        <w:t>నుండి యోనా యొక్క నిష్క్రమణ నీనెవె పట్టణము</w:t>
      </w:r>
      <w:r w:rsidR="001D08B9">
        <w:rPr>
          <w:cs/>
        </w:rPr>
        <w:t>లోని అన్యుల మారుమనస్సుకు దారితీ</w:t>
      </w:r>
      <w:r w:rsidR="00723336" w:rsidRPr="00492C00">
        <w:rPr>
          <w:cs/>
        </w:rPr>
        <w:t xml:space="preserve">సింది, </w:t>
      </w:r>
      <w:r w:rsidR="007160FA">
        <w:rPr>
          <w:rFonts w:hint="cs"/>
          <w:cs/>
        </w:rPr>
        <w:t>అదే</w:t>
      </w:r>
      <w:r w:rsidR="007160FA">
        <w:rPr>
          <w:cs/>
        </w:rPr>
        <w:t xml:space="preserve"> విధంగా </w:t>
      </w:r>
      <w:r w:rsidR="00723336" w:rsidRPr="00492C00">
        <w:rPr>
          <w:cs/>
        </w:rPr>
        <w:t>మూడు రోజులు భూమిలో ఉంచబడిన తరువాత యేసు యొక్క పునరుత్థానము అనేక</w:t>
      </w:r>
      <w:r w:rsidR="007160FA">
        <w:rPr>
          <w:rFonts w:hint="cs"/>
          <w:cs/>
        </w:rPr>
        <w:t>మంది</w:t>
      </w:r>
      <w:r w:rsidR="00433B0E">
        <w:rPr>
          <w:cs/>
        </w:rPr>
        <w:t xml:space="preserve"> </w:t>
      </w:r>
      <w:r w:rsidR="00723336" w:rsidRPr="00492C00">
        <w:rPr>
          <w:cs/>
        </w:rPr>
        <w:t>అన్యుల మారుమనస్సుకు దారితీస్తుంది.</w:t>
      </w:r>
    </w:p>
    <w:p w14:paraId="450B8838" w14:textId="77777777" w:rsidR="00810FB3" w:rsidRDefault="00152DF3" w:rsidP="007160FA">
      <w:pPr>
        <w:pStyle w:val="BodyText0"/>
        <w:rPr>
          <w:cs/>
        </w:rPr>
      </w:pPr>
      <w:r>
        <w:rPr>
          <w:noProof/>
          <w:cs/>
          <w:lang w:val="en-US" w:eastAsia="en-US"/>
        </w:rPr>
        <mc:AlternateContent>
          <mc:Choice Requires="wps">
            <w:drawing>
              <wp:anchor distT="0" distB="0" distL="114300" distR="114300" simplePos="0" relativeHeight="251964416" behindDoc="0" locked="1" layoutInCell="1" allowOverlap="1" wp14:anchorId="59FC2287" wp14:editId="557984DD">
                <wp:simplePos x="0" y="0"/>
                <wp:positionH relativeFrom="leftMargin">
                  <wp:posOffset>419100</wp:posOffset>
                </wp:positionH>
                <wp:positionV relativeFrom="line">
                  <wp:posOffset>0</wp:posOffset>
                </wp:positionV>
                <wp:extent cx="356235" cy="356235"/>
                <wp:effectExtent l="0" t="0" r="0" b="0"/>
                <wp:wrapNone/>
                <wp:docPr id="526"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85235F" w14:textId="77777777" w:rsidR="001D08B9" w:rsidRPr="00A535F7" w:rsidRDefault="001D08B9" w:rsidP="00152DF3">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2287" id="PARA176" o:spid="_x0000_s1205"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ts1iKgIAAFEEAAAOAAAAAAAAAAAAAAAAAC4CAABkcnMvZTJv&#10;RG9jLnhtbFBLAQItABQABgAIAAAAIQCNZ0Pc3AAAAAYBAAAPAAAAAAAAAAAAAAAAAIQEAABkcnMv&#10;ZG93bnJldi54bWxQSwUGAAAAAAQABADzAAAAjQUAAAAA&#10;" filled="f" stroked="f" strokeweight=".5pt">
                <v:textbox inset="0,0,0,0">
                  <w:txbxContent>
                    <w:p w14:paraId="2485235F" w14:textId="77777777" w:rsidR="001D08B9" w:rsidRPr="00A535F7" w:rsidRDefault="001D08B9" w:rsidP="00152DF3">
                      <w:pPr>
                        <w:pStyle w:val="ParaNumbering"/>
                      </w:pPr>
                      <w:r>
                        <w:t>176</w:t>
                      </w:r>
                    </w:p>
                  </w:txbxContent>
                </v:textbox>
                <w10:wrap anchorx="margin" anchory="line"/>
                <w10:anchorlock/>
              </v:shape>
            </w:pict>
          </mc:Fallback>
        </mc:AlternateContent>
      </w:r>
      <w:r w:rsidR="00723336" w:rsidRPr="00492C00">
        <w:rPr>
          <w:cs/>
        </w:rPr>
        <w:t>మారుమనస్సు పొందిన ఏ జాతివారినైనా దేవుడు ఎలా అంగీకరిస్తాడో చూపించుటకు, ఆయన తల్లి మరియు సోదరులు కూడా ఆయన కుటుంబీకులు కాదని చెప్పే స్థాయికి యేసు వెళ్లాడు.</w:t>
      </w:r>
      <w:r w:rsidR="00272FA0">
        <w:rPr>
          <w:cs/>
        </w:rPr>
        <w:t xml:space="preserve"> </w:t>
      </w:r>
      <w:r w:rsidR="00723336" w:rsidRPr="00492C00">
        <w:rPr>
          <w:cs/>
        </w:rPr>
        <w:t>బదులుగా, మత్తయి 12:49-50లో ఆయన ఈ విధంగా చెప్పాడు:</w:t>
      </w:r>
    </w:p>
    <w:p w14:paraId="667597B8" w14:textId="77777777" w:rsidR="00810FB3" w:rsidRDefault="00152DF3" w:rsidP="007E3403">
      <w:pPr>
        <w:pStyle w:val="Quotations"/>
        <w:rPr>
          <w:cs/>
        </w:rPr>
      </w:pPr>
      <w:r>
        <w:rPr>
          <w:noProof/>
          <w:cs/>
          <w:lang w:val="en-US" w:eastAsia="en-US" w:bidi="te-IN"/>
        </w:rPr>
        <mc:AlternateContent>
          <mc:Choice Requires="wps">
            <w:drawing>
              <wp:anchor distT="0" distB="0" distL="114300" distR="114300" simplePos="0" relativeHeight="251995136" behindDoc="0" locked="1" layoutInCell="1" allowOverlap="1" wp14:anchorId="0CB6BDB0" wp14:editId="338A1888">
                <wp:simplePos x="0" y="0"/>
                <wp:positionH relativeFrom="leftMargin">
                  <wp:posOffset>419100</wp:posOffset>
                </wp:positionH>
                <wp:positionV relativeFrom="line">
                  <wp:posOffset>0</wp:posOffset>
                </wp:positionV>
                <wp:extent cx="356235" cy="356235"/>
                <wp:effectExtent l="0" t="0" r="0" b="0"/>
                <wp:wrapNone/>
                <wp:docPr id="527"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F6D9FE" w14:textId="77777777" w:rsidR="001D08B9" w:rsidRPr="00A535F7" w:rsidRDefault="001D08B9" w:rsidP="00152DF3">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6BDB0" id="PARA177" o:spid="_x0000_s1206" type="#_x0000_t202" style="position:absolute;left:0;text-align:left;margin-left:33pt;margin-top:0;width:28.05pt;height:28.05pt;z-index:25199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D6B5SgCAABRBAAADgAAAAAAAAAAAAAAAAAuAgAAZHJzL2Uyb0Rv&#10;Yy54bWxQSwECLQAUAAYACAAAACEAjWdD3NwAAAAGAQAADwAAAAAAAAAAAAAAAACCBAAAZHJzL2Rv&#10;d25yZXYueG1sUEsFBgAAAAAEAAQA8wAAAIsFAAAAAA==&#10;" filled="f" stroked="f" strokeweight=".5pt">
                <v:textbox inset="0,0,0,0">
                  <w:txbxContent>
                    <w:p w14:paraId="0BF6D9FE" w14:textId="77777777" w:rsidR="001D08B9" w:rsidRPr="00A535F7" w:rsidRDefault="001D08B9" w:rsidP="00152DF3">
                      <w:pPr>
                        <w:pStyle w:val="ParaNumbering"/>
                      </w:pPr>
                      <w:r>
                        <w:t>177</w:t>
                      </w:r>
                    </w:p>
                  </w:txbxContent>
                </v:textbox>
                <w10:wrap anchorx="margin" anchory="line"/>
                <w10:anchorlock/>
              </v:shape>
            </w:pict>
          </mc:Fallback>
        </mc:AlternateContent>
      </w:r>
      <w:r w:rsidR="00723336" w:rsidRPr="00492C00">
        <w:rPr>
          <w:cs/>
          <w:lang w:bidi="te-IN"/>
        </w:rPr>
        <w:t>ఇదిగో నా తల్లియు నా సహోదరులును</w:t>
      </w:r>
      <w:r w:rsidR="00723336" w:rsidRPr="00492C00">
        <w:rPr>
          <w:cs/>
        </w:rPr>
        <w:t xml:space="preserve">. </w:t>
      </w:r>
      <w:r w:rsidR="00723336" w:rsidRPr="00492C00">
        <w:rPr>
          <w:cs/>
          <w:lang w:bidi="te-IN"/>
        </w:rPr>
        <w:t>పరలోకమందున్న నా తండ్రి చిత్తము చొప్పున చేయువాడే నా సహోదరుడును</w:t>
      </w:r>
      <w:r w:rsidR="00723336" w:rsidRPr="00492C00">
        <w:rPr>
          <w:cs/>
        </w:rPr>
        <w:t xml:space="preserve">, </w:t>
      </w:r>
      <w:r w:rsidR="00723336" w:rsidRPr="00492C00">
        <w:rPr>
          <w:cs/>
          <w:lang w:bidi="te-IN"/>
        </w:rPr>
        <w:t>నా సహోదరియు</w:t>
      </w:r>
      <w:r w:rsidR="00723336" w:rsidRPr="00492C00">
        <w:rPr>
          <w:cs/>
        </w:rPr>
        <w:t xml:space="preserve">, </w:t>
      </w:r>
      <w:r w:rsidR="00723336" w:rsidRPr="00492C00">
        <w:rPr>
          <w:cs/>
          <w:lang w:bidi="te-IN"/>
        </w:rPr>
        <w:t xml:space="preserve">నాతల్లియు ననెను </w:t>
      </w:r>
      <w:r w:rsidR="00723336" w:rsidRPr="00492C00">
        <w:rPr>
          <w:cs/>
        </w:rPr>
        <w:t>(</w:t>
      </w:r>
      <w:r w:rsidR="00723336" w:rsidRPr="00492C00">
        <w:rPr>
          <w:cs/>
          <w:lang w:bidi="te-IN"/>
        </w:rPr>
        <w:t xml:space="preserve">మత్తయి </w:t>
      </w:r>
      <w:r w:rsidR="00723336" w:rsidRPr="00492C00">
        <w:rPr>
          <w:cs/>
        </w:rPr>
        <w:t>12:49-50).</w:t>
      </w:r>
    </w:p>
    <w:p w14:paraId="484A63B5" w14:textId="77777777" w:rsidR="00CF6582" w:rsidRDefault="00152DF3" w:rsidP="00D630B7">
      <w:pPr>
        <w:pStyle w:val="BodyText0"/>
        <w:rPr>
          <w:cs/>
        </w:rPr>
      </w:pPr>
      <w:r>
        <w:rPr>
          <w:noProof/>
          <w:cs/>
          <w:lang w:val="en-US" w:eastAsia="en-US"/>
        </w:rPr>
        <w:lastRenderedPageBreak/>
        <mc:AlternateContent>
          <mc:Choice Requires="wps">
            <w:drawing>
              <wp:anchor distT="0" distB="0" distL="114300" distR="114300" simplePos="0" relativeHeight="252002304" behindDoc="0" locked="1" layoutInCell="1" allowOverlap="1" wp14:anchorId="2B5814E0" wp14:editId="0E2B7091">
                <wp:simplePos x="0" y="0"/>
                <wp:positionH relativeFrom="leftMargin">
                  <wp:posOffset>419100</wp:posOffset>
                </wp:positionH>
                <wp:positionV relativeFrom="line">
                  <wp:posOffset>0</wp:posOffset>
                </wp:positionV>
                <wp:extent cx="356235" cy="356235"/>
                <wp:effectExtent l="0" t="0" r="0" b="0"/>
                <wp:wrapNone/>
                <wp:docPr id="528"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32712A" w14:textId="77777777" w:rsidR="001D08B9" w:rsidRPr="00A535F7" w:rsidRDefault="001D08B9" w:rsidP="00152DF3">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814E0" id="PARA178" o:spid="_x0000_s1207"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kKAIAAFEEAAAOAAAAZHJzL2Uyb0RvYy54bWysVE1v2zAMvQ/YfxB0X5wPJCu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4I/5CgCAABRBAAADgAAAAAAAAAAAAAAAAAuAgAAZHJzL2Uyb0Rv&#10;Yy54bWxQSwECLQAUAAYACAAAACEAjWdD3NwAAAAGAQAADwAAAAAAAAAAAAAAAACCBAAAZHJzL2Rv&#10;d25yZXYueG1sUEsFBgAAAAAEAAQA8wAAAIsFAAAAAA==&#10;" filled="f" stroked="f" strokeweight=".5pt">
                <v:textbox inset="0,0,0,0">
                  <w:txbxContent>
                    <w:p w14:paraId="1232712A" w14:textId="77777777" w:rsidR="001D08B9" w:rsidRPr="00A535F7" w:rsidRDefault="001D08B9" w:rsidP="00152DF3">
                      <w:pPr>
                        <w:pStyle w:val="ParaNumbering"/>
                      </w:pPr>
                      <w:r>
                        <w:t>178</w:t>
                      </w:r>
                    </w:p>
                  </w:txbxContent>
                </v:textbox>
                <w10:wrap anchorx="margin" anchory="line"/>
                <w10:anchorlock/>
              </v:shape>
            </w:pict>
          </mc:Fallback>
        </mc:AlternateContent>
      </w:r>
      <w:r w:rsidR="00723336" w:rsidRPr="00492C00">
        <w:rPr>
          <w:cs/>
        </w:rPr>
        <w:t>యేసు</w:t>
      </w:r>
      <w:r w:rsidR="007160FA">
        <w:rPr>
          <w:rFonts w:hint="cs"/>
          <w:cs/>
        </w:rPr>
        <w:t xml:space="preserve"> </w:t>
      </w:r>
      <w:r w:rsidR="00723336" w:rsidRPr="00492C00">
        <w:rPr>
          <w:cs/>
        </w:rPr>
        <w:t>చేసిన సూచకక్రియలను గూర్చి మత్తయి యొక్క కథనమును మనము చూశాము గనుక మత్తయి 13:1-53లో యేసు యొక్క రాజ్య ఉపమానములను గూర్చి సంభాషణ చూద్దాము.</w:t>
      </w:r>
    </w:p>
    <w:p w14:paraId="68DFE5E0" w14:textId="77777777" w:rsidR="00810FB3" w:rsidRDefault="00723336" w:rsidP="007E3403">
      <w:pPr>
        <w:pStyle w:val="BulletHeading"/>
        <w:rPr>
          <w:cs/>
        </w:rPr>
      </w:pPr>
      <w:bookmarkStart w:id="74" w:name="_Toc7378711"/>
      <w:bookmarkStart w:id="75" w:name="_Toc21124280"/>
      <w:bookmarkStart w:id="76" w:name="_Toc80916651"/>
      <w:r w:rsidRPr="00492C00">
        <w:rPr>
          <w:cs/>
          <w:lang w:bidi="te-IN"/>
        </w:rPr>
        <w:t>రాజ్య ఉపమానములు</w:t>
      </w:r>
      <w:bookmarkEnd w:id="74"/>
      <w:bookmarkEnd w:id="75"/>
      <w:bookmarkEnd w:id="76"/>
    </w:p>
    <w:p w14:paraId="7082BB62"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009472" behindDoc="0" locked="1" layoutInCell="1" allowOverlap="1" wp14:anchorId="5502993A" wp14:editId="338EF3CB">
                <wp:simplePos x="0" y="0"/>
                <wp:positionH relativeFrom="leftMargin">
                  <wp:posOffset>419100</wp:posOffset>
                </wp:positionH>
                <wp:positionV relativeFrom="line">
                  <wp:posOffset>0</wp:posOffset>
                </wp:positionV>
                <wp:extent cx="356235" cy="356235"/>
                <wp:effectExtent l="0" t="0" r="0" b="0"/>
                <wp:wrapNone/>
                <wp:docPr id="529"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F086CD" w14:textId="77777777" w:rsidR="001D08B9" w:rsidRPr="00A535F7" w:rsidRDefault="001D08B9" w:rsidP="00152DF3">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993A" id="PARA179" o:spid="_x0000_s1208" type="#_x0000_t202" style="position:absolute;left:0;text-align:left;margin-left:33pt;margin-top:0;width:28.05pt;height:28.05pt;z-index:25200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MoNWkKgIAAFEEAAAOAAAAAAAAAAAAAAAAAC4CAABkcnMvZTJv&#10;RG9jLnhtbFBLAQItABQABgAIAAAAIQCNZ0Pc3AAAAAYBAAAPAAAAAAAAAAAAAAAAAIQEAABkcnMv&#10;ZG93bnJldi54bWxQSwUGAAAAAAQABADzAAAAjQUAAAAA&#10;" filled="f" stroked="f" strokeweight=".5pt">
                <v:textbox inset="0,0,0,0">
                  <w:txbxContent>
                    <w:p w14:paraId="17F086CD" w14:textId="77777777" w:rsidR="001D08B9" w:rsidRPr="00A535F7" w:rsidRDefault="001D08B9" w:rsidP="00152DF3">
                      <w:pPr>
                        <w:pStyle w:val="ParaNumbering"/>
                      </w:pPr>
                      <w:r>
                        <w:t>179</w:t>
                      </w:r>
                    </w:p>
                  </w:txbxContent>
                </v:textbox>
                <w10:wrap anchorx="margin" anchory="line"/>
                <w10:anchorlock/>
              </v:shape>
            </w:pict>
          </mc:Fallback>
        </mc:AlternateContent>
      </w:r>
      <w:r w:rsidR="00723336" w:rsidRPr="00492C00">
        <w:rPr>
          <w:cs/>
        </w:rPr>
        <w:t>యేసు యొక్క ప్రసిద్ధమైన ఉపమానాలను ఐదు భాగాలుగా మత్తయి కథనము నివేదిస్తుంది.</w:t>
      </w:r>
    </w:p>
    <w:p w14:paraId="625B85DA"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032000" behindDoc="0" locked="1" layoutInCell="1" allowOverlap="1" wp14:anchorId="77556A1B" wp14:editId="79B31EBD">
                <wp:simplePos x="0" y="0"/>
                <wp:positionH relativeFrom="leftMargin">
                  <wp:posOffset>419100</wp:posOffset>
                </wp:positionH>
                <wp:positionV relativeFrom="line">
                  <wp:posOffset>0</wp:posOffset>
                </wp:positionV>
                <wp:extent cx="356235" cy="356235"/>
                <wp:effectExtent l="0" t="0" r="0" b="0"/>
                <wp:wrapNone/>
                <wp:docPr id="530"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8086DD" w14:textId="77777777" w:rsidR="001D08B9" w:rsidRPr="00A535F7" w:rsidRDefault="001D08B9" w:rsidP="00152DF3">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56A1B" id="PARA180" o:spid="_x0000_s1209" type="#_x0000_t202" style="position:absolute;left:0;text-align:left;margin-left:33pt;margin-top:0;width:28.05pt;height:28.05pt;z-index:252032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RDPp4pAgAAUQQAAA4AAAAAAAAAAAAAAAAALgIAAGRycy9lMm9E&#10;b2MueG1sUEsBAi0AFAAGAAgAAAAhAI1nQ9zcAAAABgEAAA8AAAAAAAAAAAAAAAAAgwQAAGRycy9k&#10;b3ducmV2LnhtbFBLBQYAAAAABAAEAPMAAACMBQAAAAA=&#10;" filled="f" stroked="f" strokeweight=".5pt">
                <v:textbox inset="0,0,0,0">
                  <w:txbxContent>
                    <w:p w14:paraId="458086DD" w14:textId="77777777" w:rsidR="001D08B9" w:rsidRPr="00A535F7" w:rsidRDefault="001D08B9" w:rsidP="00152DF3">
                      <w:pPr>
                        <w:pStyle w:val="ParaNumbering"/>
                      </w:pPr>
                      <w:r>
                        <w:t>180</w:t>
                      </w:r>
                    </w:p>
                  </w:txbxContent>
                </v:textbox>
                <w10:wrap anchorx="margin" anchory="line"/>
                <w10:anchorlock/>
              </v:shape>
            </w:pict>
          </mc:Fallback>
        </mc:AlternateContent>
      </w:r>
      <w:r w:rsidR="00723336" w:rsidRPr="00492C00">
        <w:rPr>
          <w:cs/>
        </w:rPr>
        <w:t>13:1-23లో విత్తువాని ఉపమానము, 13:24-30లో గురుగుల ఉపమానము, 13:31-43లో ఆవగింజ మరియు పిండి, 13:44-46లో దాచబడిన ధనము మరియు ముత్యము, మరియు 13:47-53లో వల ఉపమానము. దేవుని రాజ్యాన్ని గూర్చి వివరించు అపార్థాలను సరిచేయడానికి ఈ ఉపమానాలు రూపొందించబడ్డాయి.</w:t>
      </w:r>
    </w:p>
    <w:p w14:paraId="6C2AE1B9" w14:textId="77777777" w:rsidR="00810FB3" w:rsidRDefault="00134E12" w:rsidP="00134E12">
      <w:pPr>
        <w:pStyle w:val="BodyText0"/>
        <w:rPr>
          <w:cs/>
        </w:rPr>
      </w:pPr>
      <w:r w:rsidRPr="00492C00">
        <w:rPr>
          <w:cs/>
        </w:rPr>
        <w:t>కొన్ని ఉపమానాల్లో</w:t>
      </w:r>
      <w:r>
        <w:rPr>
          <w:noProof/>
          <w:rtl/>
          <w:cs/>
          <w:lang w:eastAsia="en-US" w:bidi="ar-SA"/>
        </w:rPr>
        <w:t xml:space="preserve"> </w:t>
      </w:r>
      <w:r w:rsidRPr="00492C00">
        <w:rPr>
          <w:cs/>
        </w:rPr>
        <w:t xml:space="preserve">— </w:t>
      </w:r>
      <w:r w:rsidR="00152DF3">
        <w:rPr>
          <w:noProof/>
          <w:cs/>
          <w:lang w:val="en-US" w:eastAsia="en-US"/>
        </w:rPr>
        <mc:AlternateContent>
          <mc:Choice Requires="wps">
            <w:drawing>
              <wp:anchor distT="0" distB="0" distL="114300" distR="114300" simplePos="0" relativeHeight="252070912" behindDoc="0" locked="1" layoutInCell="1" allowOverlap="1" wp14:anchorId="4BBB447B" wp14:editId="7961F405">
                <wp:simplePos x="0" y="0"/>
                <wp:positionH relativeFrom="leftMargin">
                  <wp:posOffset>419100</wp:posOffset>
                </wp:positionH>
                <wp:positionV relativeFrom="line">
                  <wp:posOffset>0</wp:posOffset>
                </wp:positionV>
                <wp:extent cx="356235" cy="356235"/>
                <wp:effectExtent l="0" t="0" r="0" b="0"/>
                <wp:wrapNone/>
                <wp:docPr id="531"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2D10A0" w14:textId="77777777" w:rsidR="001D08B9" w:rsidRPr="00A535F7" w:rsidRDefault="001D08B9" w:rsidP="00152DF3">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447B" id="PARA181" o:spid="_x0000_s1210" type="#_x0000_t202" style="position:absolute;left:0;text-align:left;margin-left:33pt;margin-top:0;width:28.05pt;height:28.05pt;z-index:25207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6zcsIpAgAAUQQAAA4AAAAAAAAAAAAAAAAALgIAAGRycy9lMm9E&#10;b2MueG1sUEsBAi0AFAAGAAgAAAAhAI1nQ9zcAAAABgEAAA8AAAAAAAAAAAAAAAAAgwQAAGRycy9k&#10;b3ducmV2LnhtbFBLBQYAAAAABAAEAPMAAACMBQAAAAA=&#10;" filled="f" stroked="f" strokeweight=".5pt">
                <v:textbox inset="0,0,0,0">
                  <w:txbxContent>
                    <w:p w14:paraId="3A2D10A0" w14:textId="77777777" w:rsidR="001D08B9" w:rsidRPr="00A535F7" w:rsidRDefault="001D08B9" w:rsidP="00152DF3">
                      <w:pPr>
                        <w:pStyle w:val="ParaNumbering"/>
                      </w:pPr>
                      <w:r>
                        <w:t>181</w:t>
                      </w:r>
                    </w:p>
                  </w:txbxContent>
                </v:textbox>
                <w10:wrap anchorx="margin" anchory="line"/>
                <w10:anchorlock/>
              </v:shape>
            </w:pict>
          </mc:Fallback>
        </mc:AlternateContent>
      </w:r>
      <w:r w:rsidR="00723336" w:rsidRPr="00492C00">
        <w:rPr>
          <w:cs/>
        </w:rPr>
        <w:t>13:31-32లో ఆవగింజ ఉపమానము, వచనము 33లో పిండి, వచనము 44లో ధనము, వచనములు 45-46లో ముత్యము</w:t>
      </w:r>
      <w:r>
        <w:rPr>
          <w:rFonts w:hint="cs"/>
          <w:cs/>
        </w:rPr>
        <w:t xml:space="preserve"> </w:t>
      </w:r>
      <w:r w:rsidR="00723336" w:rsidRPr="00492C00">
        <w:rPr>
          <w:cs/>
        </w:rPr>
        <w:t>— పరలోకరాజ్యము విలువైనది మరియు ఏ విధము చేతనైనను వెదకదగినది అని యేసు బోధించాడు. మొదటిగా అది స్వల్పమైనదిగా అగుపడవచ్చు, కాని ఒక దినమందు అది సంపూర్ణ మహిమతో కనిపిస్తుంది.</w:t>
      </w:r>
    </w:p>
    <w:p w14:paraId="442254C4"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100608" behindDoc="0" locked="1" layoutInCell="1" allowOverlap="1" wp14:anchorId="0C08E243" wp14:editId="00D51D59">
                <wp:simplePos x="0" y="0"/>
                <wp:positionH relativeFrom="leftMargin">
                  <wp:posOffset>419100</wp:posOffset>
                </wp:positionH>
                <wp:positionV relativeFrom="line">
                  <wp:posOffset>0</wp:posOffset>
                </wp:positionV>
                <wp:extent cx="356235" cy="356235"/>
                <wp:effectExtent l="0" t="0" r="0" b="0"/>
                <wp:wrapNone/>
                <wp:docPr id="532"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9CFAD0" w14:textId="77777777" w:rsidR="001D08B9" w:rsidRPr="00A535F7" w:rsidRDefault="001D08B9" w:rsidP="00152DF3">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8E243" id="PARA182" o:spid="_x0000_s1211"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ofKQ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oG6h8pAgAAUQQAAA4AAAAAAAAAAAAAAAAALgIAAGRycy9lMm9E&#10;b2MueG1sUEsBAi0AFAAGAAgAAAAhAI1nQ9zcAAAABgEAAA8AAAAAAAAAAAAAAAAAgwQAAGRycy9k&#10;b3ducmV2LnhtbFBLBQYAAAAABAAEAPMAAACMBQAAAAA=&#10;" filled="f" stroked="f" strokeweight=".5pt">
                <v:textbox inset="0,0,0,0">
                  <w:txbxContent>
                    <w:p w14:paraId="529CFAD0" w14:textId="77777777" w:rsidR="001D08B9" w:rsidRPr="00A535F7" w:rsidRDefault="001D08B9" w:rsidP="00152DF3">
                      <w:pPr>
                        <w:pStyle w:val="ParaNumbering"/>
                      </w:pPr>
                      <w:r>
                        <w:t>182</w:t>
                      </w:r>
                    </w:p>
                  </w:txbxContent>
                </v:textbox>
                <w10:wrap anchorx="margin" anchory="line"/>
                <w10:anchorlock/>
              </v:shape>
            </w:pict>
          </mc:Fallback>
        </mc:AlternateContent>
      </w:r>
      <w:r w:rsidR="00723336" w:rsidRPr="00492C00">
        <w:rPr>
          <w:cs/>
        </w:rPr>
        <w:t>రాజైన యేసు మరియు ఆయన రాజ్యమును హత్తుకొనుటలో ఇశ్రాయేలు యొక్క వైఫల్యమును ఉద్ఘాటించుటకు ఇతర ఉపమానాలను కూడా యేసు చెప్పాడు. మత్తయి 13:1-23లో విత్తువాని ఉపమానము మరియు దాని వివరణలో, విశ్వసించుటకు అనేక అవరోధాలు ఉన్నాయని మరియు చాలామంది ప్రజలు రాజ్యాన్ని తిరస్కరిస్తారని యేసు స్పష్టపరచాడు.</w:t>
      </w:r>
    </w:p>
    <w:p w14:paraId="741AC608" w14:textId="77777777" w:rsidR="00BF1EA2" w:rsidRDefault="00152DF3" w:rsidP="00134E12">
      <w:pPr>
        <w:pStyle w:val="BodyText0"/>
        <w:rPr>
          <w:cs/>
        </w:rPr>
      </w:pPr>
      <w:r>
        <w:rPr>
          <w:noProof/>
          <w:cs/>
          <w:lang w:val="en-US" w:eastAsia="en-US"/>
        </w:rPr>
        <mc:AlternateContent>
          <mc:Choice Requires="wps">
            <w:drawing>
              <wp:anchor distT="0" distB="0" distL="114300" distR="114300" simplePos="0" relativeHeight="252124160" behindDoc="0" locked="1" layoutInCell="1" allowOverlap="1" wp14:anchorId="73785146" wp14:editId="7E136609">
                <wp:simplePos x="0" y="0"/>
                <wp:positionH relativeFrom="leftMargin">
                  <wp:posOffset>419100</wp:posOffset>
                </wp:positionH>
                <wp:positionV relativeFrom="line">
                  <wp:posOffset>0</wp:posOffset>
                </wp:positionV>
                <wp:extent cx="356235" cy="356235"/>
                <wp:effectExtent l="0" t="0" r="0" b="0"/>
                <wp:wrapNone/>
                <wp:docPr id="533"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DDC2BE" w14:textId="77777777" w:rsidR="001D08B9" w:rsidRPr="00A535F7" w:rsidRDefault="001D08B9" w:rsidP="00152DF3">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5146" id="PARA183" o:spid="_x0000_s1212" type="#_x0000_t202" style="position:absolute;left:0;text-align:left;margin-left:33pt;margin-top:0;width:28.05pt;height:28.05pt;z-index:25212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BfKQ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UkAF8pAgAAUQQAAA4AAAAAAAAAAAAAAAAALgIAAGRycy9lMm9E&#10;b2MueG1sUEsBAi0AFAAGAAgAAAAhAI1nQ9zcAAAABgEAAA8AAAAAAAAAAAAAAAAAgwQAAGRycy9k&#10;b3ducmV2LnhtbFBLBQYAAAAABAAEAPMAAACMBQAAAAA=&#10;" filled="f" stroked="f" strokeweight=".5pt">
                <v:textbox inset="0,0,0,0">
                  <w:txbxContent>
                    <w:p w14:paraId="4CDDC2BE" w14:textId="77777777" w:rsidR="001D08B9" w:rsidRPr="00A535F7" w:rsidRDefault="001D08B9" w:rsidP="00152DF3">
                      <w:pPr>
                        <w:pStyle w:val="ParaNumbering"/>
                      </w:pPr>
                      <w:r>
                        <w:t>183</w:t>
                      </w:r>
                    </w:p>
                  </w:txbxContent>
                </v:textbox>
                <w10:wrap anchorx="margin" anchory="line"/>
                <w10:anchorlock/>
              </v:shape>
            </w:pict>
          </mc:Fallback>
        </mc:AlternateContent>
      </w:r>
      <w:r w:rsidR="00723336" w:rsidRPr="00492C00">
        <w:rPr>
          <w:cs/>
        </w:rPr>
        <w:t>వచనములు 24-30 మరియు 36-43లో గురుగుల ఉపమానములో, మరియు వచనములు 47-51లో వల ఉపమానములో, ఈ ఆలోచన దృఢపరచబడింది. చాలామంది రాజ్యాన్ని హత్తుకోడానికి తిరస్కరిస్తారని మరియు తుదకు నాశనం చేయబడతారని యేసు బోధించాడు. ఈ ఉపమానాలు యేసు</w:t>
      </w:r>
      <w:r w:rsidR="00134E12">
        <w:rPr>
          <w:rFonts w:hint="cs"/>
          <w:cs/>
        </w:rPr>
        <w:t>ను</w:t>
      </w:r>
      <w:r w:rsidR="00723336" w:rsidRPr="00492C00">
        <w:rPr>
          <w:cs/>
        </w:rPr>
        <w:t xml:space="preserve"> వ్యతిరేకిస్తున్న వారికి స్పష్టమైన హెచ్చరికలు; అవిశ్వాసులు మారుమనస్సు పొందునట్లు, మరియు ఒకే సత్య రాజుకు నమ్మకమైన అనుచరులుగా అగుటకు ఇవి అవకాశం కలిగించాయి.</w:t>
      </w:r>
    </w:p>
    <w:p w14:paraId="422C1126" w14:textId="77777777" w:rsidR="00BF1EA2" w:rsidRDefault="00152DF3" w:rsidP="00134E12">
      <w:pPr>
        <w:pStyle w:val="Quotations"/>
        <w:rPr>
          <w:cs/>
        </w:rPr>
      </w:pPr>
      <w:r>
        <w:rPr>
          <w:noProof/>
          <w:cs/>
          <w:lang w:val="en-US" w:eastAsia="en-US" w:bidi="te-IN"/>
        </w:rPr>
        <mc:AlternateContent>
          <mc:Choice Requires="wps">
            <w:drawing>
              <wp:anchor distT="0" distB="0" distL="114300" distR="114300" simplePos="0" relativeHeight="252248064" behindDoc="0" locked="1" layoutInCell="1" allowOverlap="1" wp14:anchorId="5B0FFF91" wp14:editId="56B0DA38">
                <wp:simplePos x="0" y="0"/>
                <wp:positionH relativeFrom="leftMargin">
                  <wp:posOffset>419100</wp:posOffset>
                </wp:positionH>
                <wp:positionV relativeFrom="line">
                  <wp:posOffset>0</wp:posOffset>
                </wp:positionV>
                <wp:extent cx="356235" cy="356235"/>
                <wp:effectExtent l="0" t="0" r="0" b="0"/>
                <wp:wrapNone/>
                <wp:docPr id="534"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81018" w14:textId="77777777" w:rsidR="001D08B9" w:rsidRPr="00A535F7" w:rsidRDefault="001D08B9" w:rsidP="00152DF3">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FFF91" id="PARA184" o:spid="_x0000_s1213" type="#_x0000_t202" style="position:absolute;left:0;text-align:left;margin-left:33pt;margin-top:0;width:28.05pt;height:28.05pt;z-index:252248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a6p/KgIAAFEEAAAOAAAAAAAAAAAAAAAAAC4CAABkcnMvZTJv&#10;RG9jLnhtbFBLAQItABQABgAIAAAAIQCNZ0Pc3AAAAAYBAAAPAAAAAAAAAAAAAAAAAIQEAABkcnMv&#10;ZG93bnJldi54bWxQSwUGAAAAAAQABADzAAAAjQUAAAAA&#10;" filled="f" stroked="f" strokeweight=".5pt">
                <v:textbox inset="0,0,0,0">
                  <w:txbxContent>
                    <w:p w14:paraId="6B581018" w14:textId="77777777" w:rsidR="001D08B9" w:rsidRPr="00A535F7" w:rsidRDefault="001D08B9" w:rsidP="00152DF3">
                      <w:pPr>
                        <w:pStyle w:val="ParaNumbering"/>
                      </w:pPr>
                      <w:r>
                        <w:t>184</w:t>
                      </w:r>
                    </w:p>
                  </w:txbxContent>
                </v:textbox>
                <w10:wrap anchorx="margin" anchory="line"/>
                <w10:anchorlock/>
              </v:shape>
            </w:pict>
          </mc:Fallback>
        </mc:AlternateContent>
      </w:r>
      <w:r w:rsidR="00723336" w:rsidRPr="00492C00">
        <w:rPr>
          <w:cs/>
          <w:lang w:bidi="te-IN"/>
        </w:rPr>
        <w:t>క్రీస్తు వచ్చాడు</w:t>
      </w:r>
      <w:r w:rsidR="00723336" w:rsidRPr="00492C00">
        <w:rPr>
          <w:cs/>
        </w:rPr>
        <w:t xml:space="preserve">. </w:t>
      </w:r>
      <w:r w:rsidR="00723336" w:rsidRPr="00492C00">
        <w:rPr>
          <w:cs/>
          <w:lang w:bidi="te-IN"/>
        </w:rPr>
        <w:t>ఆయన ప్రవచనాలు నెరవేర్చాడు</w:t>
      </w:r>
      <w:r w:rsidR="00723336" w:rsidRPr="00492C00">
        <w:rPr>
          <w:cs/>
        </w:rPr>
        <w:t xml:space="preserve">; </w:t>
      </w:r>
      <w:r w:rsidR="00723336" w:rsidRPr="00492C00">
        <w:rPr>
          <w:cs/>
          <w:lang w:bidi="te-IN"/>
        </w:rPr>
        <w:t>ఆయన తన రాజ్యాన్ని తెచ్చాడు</w:t>
      </w:r>
      <w:r w:rsidR="00723336" w:rsidRPr="00492C00">
        <w:rPr>
          <w:cs/>
        </w:rPr>
        <w:t xml:space="preserve">. </w:t>
      </w:r>
      <w:r w:rsidR="00723336" w:rsidRPr="00492C00">
        <w:rPr>
          <w:cs/>
          <w:lang w:bidi="te-IN"/>
        </w:rPr>
        <w:t>అయినను</w:t>
      </w:r>
      <w:r w:rsidR="00723336" w:rsidRPr="00492C00">
        <w:rPr>
          <w:cs/>
        </w:rPr>
        <w:t xml:space="preserve">, </w:t>
      </w:r>
      <w:r w:rsidR="00134E12">
        <w:rPr>
          <w:rFonts w:hint="cs"/>
          <w:cs/>
          <w:lang w:bidi="te-IN"/>
        </w:rPr>
        <w:t>అది</w:t>
      </w:r>
      <w:r w:rsidR="00134E12">
        <w:rPr>
          <w:cs/>
          <w:lang w:bidi="te-IN"/>
        </w:rPr>
        <w:t xml:space="preserve"> దాని ముగింపు</w:t>
      </w:r>
      <w:r w:rsidR="00134E12">
        <w:rPr>
          <w:rFonts w:hint="cs"/>
          <w:cs/>
          <w:lang w:bidi="te-IN"/>
        </w:rPr>
        <w:t xml:space="preserve"> కొరకు</w:t>
      </w:r>
      <w:r w:rsidR="00723336" w:rsidRPr="00492C00">
        <w:rPr>
          <w:cs/>
          <w:lang w:bidi="te-IN"/>
        </w:rPr>
        <w:t xml:space="preserve"> వేచియుంది</w:t>
      </w:r>
      <w:r w:rsidR="00723336" w:rsidRPr="00492C00">
        <w:rPr>
          <w:cs/>
        </w:rPr>
        <w:t xml:space="preserve">. </w:t>
      </w:r>
      <w:r w:rsidR="00134E12">
        <w:rPr>
          <w:cs/>
          <w:lang w:bidi="te-IN"/>
        </w:rPr>
        <w:t>క్రైస్తవుల</w:t>
      </w:r>
      <w:r w:rsidR="00134E12">
        <w:rPr>
          <w:rFonts w:hint="cs"/>
          <w:cs/>
          <w:lang w:bidi="te-IN"/>
        </w:rPr>
        <w:t>ము</w:t>
      </w:r>
      <w:r w:rsidR="00723336" w:rsidRPr="00492C00">
        <w:rPr>
          <w:cs/>
          <w:lang w:bidi="te-IN"/>
        </w:rPr>
        <w:t>గా</w:t>
      </w:r>
      <w:r w:rsidR="00723336" w:rsidRPr="00492C00">
        <w:rPr>
          <w:cs/>
        </w:rPr>
        <w:t xml:space="preserve">, </w:t>
      </w:r>
      <w:r w:rsidR="00723336" w:rsidRPr="00492C00">
        <w:rPr>
          <w:cs/>
          <w:lang w:bidi="te-IN"/>
        </w:rPr>
        <w:t>మనము ఆ రాజ్యములో ప్రవేశిస్తాము</w:t>
      </w:r>
      <w:r w:rsidR="00723336" w:rsidRPr="00492C00">
        <w:rPr>
          <w:cs/>
        </w:rPr>
        <w:t xml:space="preserve">, </w:t>
      </w:r>
      <w:r w:rsidR="00723336" w:rsidRPr="00492C00">
        <w:rPr>
          <w:cs/>
          <w:lang w:bidi="te-IN"/>
        </w:rPr>
        <w:t>కాని మనము ఎల్లప్పుడు మన ప్రాధాన్యతల</w:t>
      </w:r>
      <w:r w:rsidR="00134E12">
        <w:rPr>
          <w:rFonts w:hint="cs"/>
          <w:cs/>
          <w:lang w:bidi="te-IN"/>
        </w:rPr>
        <w:t>ను</w:t>
      </w:r>
      <w:r w:rsidR="00723336" w:rsidRPr="00492C00">
        <w:rPr>
          <w:cs/>
          <w:lang w:bidi="te-IN"/>
        </w:rPr>
        <w:t xml:space="preserve"> పునరుద్ధరించుకోవాలి</w:t>
      </w:r>
      <w:r w:rsidR="00723336" w:rsidRPr="00492C00">
        <w:rPr>
          <w:cs/>
        </w:rPr>
        <w:t xml:space="preserve">, </w:t>
      </w:r>
      <w:r w:rsidR="00723336" w:rsidRPr="00492C00">
        <w:rPr>
          <w:cs/>
          <w:lang w:bidi="te-IN"/>
        </w:rPr>
        <w:t>మనము వెంబడించవలసిన రీతిలో వెంబడించకపోతే పశ్చాత్తాపం పొందాలి</w:t>
      </w:r>
      <w:r w:rsidR="00723336" w:rsidRPr="00492C00">
        <w:rPr>
          <w:cs/>
        </w:rPr>
        <w:t xml:space="preserve">, </w:t>
      </w:r>
      <w:r w:rsidR="00723336" w:rsidRPr="00492C00">
        <w:rPr>
          <w:cs/>
          <w:lang w:bidi="te-IN"/>
        </w:rPr>
        <w:t>ఆయన చిత్తానికి అనుగుణంగా మన జీవితాలు ఉన్నాయనే నిశ్చయత కలిగియుండాలి</w:t>
      </w:r>
      <w:r w:rsidR="00723336" w:rsidRPr="00492C00">
        <w:rPr>
          <w:cs/>
        </w:rPr>
        <w:t xml:space="preserve">, </w:t>
      </w:r>
      <w:r w:rsidR="00723336" w:rsidRPr="00492C00">
        <w:rPr>
          <w:cs/>
          <w:lang w:bidi="te-IN"/>
        </w:rPr>
        <w:t>ఆయన విలువల ప్రకారంగా ఆయనతో ఏకీభవించాలి</w:t>
      </w:r>
      <w:r w:rsidR="00723336" w:rsidRPr="00492C00">
        <w:rPr>
          <w:cs/>
        </w:rPr>
        <w:t xml:space="preserve">, </w:t>
      </w:r>
      <w:r w:rsidR="00723336" w:rsidRPr="00492C00">
        <w:rPr>
          <w:cs/>
          <w:lang w:bidi="te-IN"/>
        </w:rPr>
        <w:t>అదే దేవుని రాజ్యము</w:t>
      </w:r>
      <w:r w:rsidR="00723336" w:rsidRPr="00492C00">
        <w:rPr>
          <w:cs/>
        </w:rPr>
        <w:t>.</w:t>
      </w:r>
      <w:r w:rsidR="00272FA0" w:rsidRPr="00F2007B">
        <w:rPr>
          <w:cs/>
        </w:rPr>
        <w:t xml:space="preserve"> </w:t>
      </w:r>
      <w:r w:rsidR="00723336" w:rsidRPr="00492C00">
        <w:rPr>
          <w:cs/>
          <w:lang w:bidi="te-IN"/>
        </w:rPr>
        <w:t>కాబట్టి</w:t>
      </w:r>
      <w:r w:rsidR="00723336" w:rsidRPr="00492C00">
        <w:rPr>
          <w:cs/>
        </w:rPr>
        <w:t xml:space="preserve">, </w:t>
      </w:r>
      <w:r w:rsidR="00723336" w:rsidRPr="00492C00">
        <w:rPr>
          <w:cs/>
          <w:lang w:bidi="te-IN"/>
        </w:rPr>
        <w:t>తరచు పశ్చాత్తాపం పొంది ఒప్పుకోవలసిన అవసరత ఉంది</w:t>
      </w:r>
      <w:r w:rsidR="00723336" w:rsidRPr="00492C00">
        <w:rPr>
          <w:cs/>
        </w:rPr>
        <w:t xml:space="preserve">, </w:t>
      </w:r>
      <w:r w:rsidR="00723336" w:rsidRPr="00492C00">
        <w:rPr>
          <w:cs/>
          <w:lang w:bidi="te-IN"/>
        </w:rPr>
        <w:t>ప్రవక్తగా</w:t>
      </w:r>
      <w:r w:rsidR="00723336" w:rsidRPr="00492C00">
        <w:rPr>
          <w:cs/>
        </w:rPr>
        <w:t xml:space="preserve">, </w:t>
      </w:r>
      <w:r w:rsidR="00723336" w:rsidRPr="00492C00">
        <w:rPr>
          <w:cs/>
          <w:lang w:bidi="te-IN"/>
        </w:rPr>
        <w:t>యాజకునిగా</w:t>
      </w:r>
      <w:r w:rsidR="00723336" w:rsidRPr="00492C00">
        <w:rPr>
          <w:cs/>
        </w:rPr>
        <w:t xml:space="preserve">, </w:t>
      </w:r>
      <w:r w:rsidR="00723336" w:rsidRPr="00492C00">
        <w:rPr>
          <w:cs/>
          <w:lang w:bidi="te-IN"/>
        </w:rPr>
        <w:t>రాజుగా ఆయన యొద్దకు వస్తూ</w:t>
      </w:r>
      <w:r w:rsidR="00723336" w:rsidRPr="00492C00">
        <w:rPr>
          <w:cs/>
        </w:rPr>
        <w:t xml:space="preserve">, </w:t>
      </w:r>
      <w:r w:rsidR="00723336" w:rsidRPr="00492C00">
        <w:rPr>
          <w:cs/>
          <w:lang w:bidi="te-IN"/>
        </w:rPr>
        <w:t>ఈ లోకంలో మన కొరకైన ఆయన ప్రణాళికలను నెరవేర్చుచు ఆయన్ని అనుసరించుచు సేవించాల్సిన అవసరం ఉంది</w:t>
      </w:r>
      <w:r w:rsidR="00723336" w:rsidRPr="00492C00">
        <w:rPr>
          <w:cs/>
        </w:rPr>
        <w:t>.</w:t>
      </w:r>
    </w:p>
    <w:p w14:paraId="2F9ABC8B"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స్టీఫెన్ వెల్లం</w:t>
      </w:r>
    </w:p>
    <w:p w14:paraId="5E3FDCE3" w14:textId="77777777" w:rsidR="00BF1EA2" w:rsidRDefault="00152DF3" w:rsidP="00134E12">
      <w:pPr>
        <w:pStyle w:val="Quotations"/>
        <w:rPr>
          <w:cs/>
        </w:rPr>
      </w:pPr>
      <w:r>
        <w:rPr>
          <w:noProof/>
          <w:cs/>
          <w:lang w:val="en-US" w:eastAsia="en-US" w:bidi="te-IN"/>
        </w:rPr>
        <w:lastRenderedPageBreak/>
        <mc:AlternateContent>
          <mc:Choice Requires="wps">
            <w:drawing>
              <wp:anchor distT="0" distB="0" distL="114300" distR="114300" simplePos="0" relativeHeight="252298240" behindDoc="0" locked="1" layoutInCell="1" allowOverlap="1" wp14:anchorId="298028DC" wp14:editId="18D8BAF1">
                <wp:simplePos x="0" y="0"/>
                <wp:positionH relativeFrom="leftMargin">
                  <wp:posOffset>419100</wp:posOffset>
                </wp:positionH>
                <wp:positionV relativeFrom="line">
                  <wp:posOffset>0</wp:posOffset>
                </wp:positionV>
                <wp:extent cx="356235" cy="356235"/>
                <wp:effectExtent l="0" t="0" r="0" b="0"/>
                <wp:wrapNone/>
                <wp:docPr id="535"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749D3F" w14:textId="77777777" w:rsidR="001D08B9" w:rsidRPr="00A535F7" w:rsidRDefault="001D08B9" w:rsidP="00152DF3">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028DC" id="PARA185" o:spid="_x0000_s1214" type="#_x0000_t202" style="position:absolute;left:0;text-align:left;margin-left:33pt;margin-top:0;width:28.05pt;height:28.05pt;z-index:252298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saKA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z6rGigCAABRBAAADgAAAAAAAAAAAAAAAAAuAgAAZHJzL2Uyb0Rv&#10;Yy54bWxQSwECLQAUAAYACAAAACEAjWdD3NwAAAAGAQAADwAAAAAAAAAAAAAAAACCBAAAZHJzL2Rv&#10;d25yZXYueG1sUEsFBgAAAAAEAAQA8wAAAIsFAAAAAA==&#10;" filled="f" stroked="f" strokeweight=".5pt">
                <v:textbox inset="0,0,0,0">
                  <w:txbxContent>
                    <w:p w14:paraId="1F749D3F" w14:textId="77777777" w:rsidR="001D08B9" w:rsidRPr="00A535F7" w:rsidRDefault="001D08B9" w:rsidP="00152DF3">
                      <w:pPr>
                        <w:pStyle w:val="ParaNumbering"/>
                      </w:pPr>
                      <w:r>
                        <w:t>185</w:t>
                      </w:r>
                    </w:p>
                  </w:txbxContent>
                </v:textbox>
                <w10:wrap anchorx="margin" anchory="line"/>
                <w10:anchorlock/>
              </v:shape>
            </w:pict>
          </mc:Fallback>
        </mc:AlternateContent>
      </w:r>
      <w:r w:rsidR="00723336" w:rsidRPr="00492C00">
        <w:rPr>
          <w:cs/>
          <w:lang w:bidi="te-IN"/>
        </w:rPr>
        <w:t>దేవుని రాజ్యాన్ని వెంబడించుమని మరియు రాజ్యము కొరకు వేచియుండుమని క్రైస్తవులను మనం ప్రోత్సహించాలి</w:t>
      </w:r>
      <w:r w:rsidR="00723336" w:rsidRPr="00492C00">
        <w:rPr>
          <w:cs/>
        </w:rPr>
        <w:t xml:space="preserve">. </w:t>
      </w:r>
      <w:r w:rsidR="00723336" w:rsidRPr="00492C00">
        <w:rPr>
          <w:cs/>
          <w:lang w:bidi="te-IN"/>
        </w:rPr>
        <w:t>మొదట</w:t>
      </w:r>
      <w:r w:rsidR="00723336" w:rsidRPr="00492C00">
        <w:rPr>
          <w:cs/>
        </w:rPr>
        <w:t xml:space="preserve">, </w:t>
      </w:r>
      <w:r w:rsidR="00723336" w:rsidRPr="00492C00">
        <w:rPr>
          <w:cs/>
          <w:lang w:bidi="te-IN"/>
        </w:rPr>
        <w:t>వ్యక్తిగత పరిమాణంలో</w:t>
      </w:r>
      <w:r w:rsidR="00723336" w:rsidRPr="00492C00">
        <w:rPr>
          <w:cs/>
        </w:rPr>
        <w:t xml:space="preserve">, </w:t>
      </w:r>
      <w:r w:rsidR="00723336" w:rsidRPr="00492C00">
        <w:rPr>
          <w:cs/>
          <w:lang w:bidi="te-IN"/>
        </w:rPr>
        <w:t>పరలోకరాజ్య అధికారము జీవితములో మన శక్తిగా ఉంది</w:t>
      </w:r>
      <w:r w:rsidR="00723336" w:rsidRPr="00492C00">
        <w:rPr>
          <w:cs/>
        </w:rPr>
        <w:t xml:space="preserve">. </w:t>
      </w:r>
      <w:r w:rsidR="00723336" w:rsidRPr="00492C00">
        <w:rPr>
          <w:cs/>
          <w:lang w:bidi="te-IN"/>
        </w:rPr>
        <w:t>దేవునికి లోబడి దైవికమైన జీవితం గడపడానికి అది మనలను ప్రోత్సహిస్తుంది</w:t>
      </w:r>
      <w:r w:rsidR="00723336" w:rsidRPr="00492C00">
        <w:rPr>
          <w:cs/>
        </w:rPr>
        <w:t xml:space="preserve">, </w:t>
      </w:r>
      <w:r w:rsidR="00723336" w:rsidRPr="00492C00">
        <w:rPr>
          <w:cs/>
          <w:lang w:bidi="te-IN"/>
        </w:rPr>
        <w:t>తద్వారా మన జీవితాల్లో వ్యక్తపరచబడిన</w:t>
      </w:r>
      <w:r w:rsidR="00134E12">
        <w:rPr>
          <w:cs/>
          <w:lang w:bidi="te-IN"/>
        </w:rPr>
        <w:t xml:space="preserve"> దేవుని అధికారం మన ఆత్మీయ జీవిత</w:t>
      </w:r>
      <w:r w:rsidR="00723336" w:rsidRPr="00492C00">
        <w:rPr>
          <w:cs/>
          <w:lang w:bidi="te-IN"/>
        </w:rPr>
        <w:t xml:space="preserve"> లక్ష్యమవుతుంది</w:t>
      </w:r>
      <w:r w:rsidR="00723336" w:rsidRPr="00492C00">
        <w:rPr>
          <w:cs/>
        </w:rPr>
        <w:t>.</w:t>
      </w:r>
      <w:r w:rsidR="00272FA0" w:rsidRPr="00F2007B">
        <w:rPr>
          <w:cs/>
        </w:rPr>
        <w:t xml:space="preserve"> </w:t>
      </w:r>
      <w:r w:rsidR="00723336" w:rsidRPr="00492C00">
        <w:rPr>
          <w:cs/>
          <w:lang w:bidi="te-IN"/>
        </w:rPr>
        <w:t>రెండవది</w:t>
      </w:r>
      <w:r w:rsidR="00723336" w:rsidRPr="00492C00">
        <w:rPr>
          <w:cs/>
        </w:rPr>
        <w:t xml:space="preserve">, </w:t>
      </w:r>
      <w:r w:rsidR="00723336" w:rsidRPr="00492C00">
        <w:rPr>
          <w:cs/>
          <w:lang w:bidi="te-IN"/>
        </w:rPr>
        <w:t>పరలోకరాజ్యమును విమోచన చరిత్ర దృష్ట్యా మనము నేర్చుకోవాలి</w:t>
      </w:r>
      <w:r w:rsidR="00723336" w:rsidRPr="00492C00">
        <w:rPr>
          <w:cs/>
        </w:rPr>
        <w:t>.</w:t>
      </w:r>
      <w:r w:rsidR="00272FA0" w:rsidRPr="00F2007B">
        <w:rPr>
          <w:cs/>
        </w:rPr>
        <w:t xml:space="preserve"> </w:t>
      </w:r>
      <w:r w:rsidR="00723336" w:rsidRPr="00492C00">
        <w:rPr>
          <w:cs/>
          <w:lang w:bidi="te-IN"/>
        </w:rPr>
        <w:t>అదెలా ఆరంభమౌతుందో</w:t>
      </w:r>
      <w:r w:rsidR="00723336" w:rsidRPr="00492C00">
        <w:rPr>
          <w:cs/>
        </w:rPr>
        <w:t xml:space="preserve">, </w:t>
      </w:r>
      <w:r w:rsidR="00723336" w:rsidRPr="00492C00">
        <w:rPr>
          <w:cs/>
          <w:lang w:bidi="te-IN"/>
        </w:rPr>
        <w:t>బయల్పరచబడుతుందో</w:t>
      </w:r>
      <w:r w:rsidR="00723336" w:rsidRPr="00492C00">
        <w:rPr>
          <w:cs/>
        </w:rPr>
        <w:t xml:space="preserve">, </w:t>
      </w:r>
      <w:r w:rsidR="00723336" w:rsidRPr="00492C00">
        <w:rPr>
          <w:cs/>
          <w:lang w:bidi="te-IN"/>
        </w:rPr>
        <w:t>మరియు ఆయన విమోచన ప్రణాళికను ఎలా సంపూర్తి చేస్తుందో మనము నేర్చుకొనునప్పుడు</w:t>
      </w:r>
      <w:r w:rsidR="00723336" w:rsidRPr="00492C00">
        <w:rPr>
          <w:cs/>
        </w:rPr>
        <w:t>,</w:t>
      </w:r>
      <w:r w:rsidR="00272FA0" w:rsidRPr="00F2007B">
        <w:rPr>
          <w:cs/>
        </w:rPr>
        <w:t xml:space="preserve"> </w:t>
      </w:r>
      <w:r w:rsidR="00723336" w:rsidRPr="00492C00">
        <w:rPr>
          <w:cs/>
          <w:lang w:bidi="te-IN"/>
        </w:rPr>
        <w:t>పరలోకరాజ్య బోధనలు పాత మరియు క్రొత్త నిబంధనను ఐక్యపరచడం మనము చూస్తాము</w:t>
      </w:r>
      <w:r w:rsidR="00723336" w:rsidRPr="00492C00">
        <w:rPr>
          <w:cs/>
        </w:rPr>
        <w:t>.</w:t>
      </w:r>
      <w:r w:rsidR="00272FA0" w:rsidRPr="00F2007B">
        <w:rPr>
          <w:cs/>
        </w:rPr>
        <w:t xml:space="preserve"> </w:t>
      </w:r>
      <w:r w:rsidR="00723336" w:rsidRPr="00492C00">
        <w:rPr>
          <w:cs/>
          <w:lang w:bidi="te-IN"/>
        </w:rPr>
        <w:t>విమోచించే మన దేవుని ఘనమైన నమూనా చిత్రమును చూచుటకు మరియు ఆయన సమగ్ర ఉద్దేశమును సుల</w:t>
      </w:r>
      <w:r w:rsidR="00134E12">
        <w:rPr>
          <w:cs/>
          <w:lang w:bidi="te-IN"/>
        </w:rPr>
        <w:t>భంగా అర్థం చేసుకోడానికి అది మన</w:t>
      </w:r>
      <w:r w:rsidR="00134E12">
        <w:rPr>
          <w:rFonts w:hint="cs"/>
          <w:cs/>
          <w:lang w:bidi="te-IN"/>
        </w:rPr>
        <w:t>కు</w:t>
      </w:r>
      <w:r w:rsidR="00723336" w:rsidRPr="00492C00">
        <w:rPr>
          <w:cs/>
          <w:lang w:bidi="te-IN"/>
        </w:rPr>
        <w:t xml:space="preserve"> సహాయపడుతుంది</w:t>
      </w:r>
      <w:r w:rsidR="00723336" w:rsidRPr="00492C00">
        <w:rPr>
          <w:cs/>
        </w:rPr>
        <w:t>.</w:t>
      </w:r>
      <w:r w:rsidR="00272FA0" w:rsidRPr="00F2007B">
        <w:rPr>
          <w:cs/>
        </w:rPr>
        <w:t xml:space="preserve"> </w:t>
      </w:r>
      <w:r w:rsidR="00723336" w:rsidRPr="00492C00">
        <w:rPr>
          <w:cs/>
          <w:lang w:bidi="te-IN"/>
        </w:rPr>
        <w:t>మూడవది</w:t>
      </w:r>
      <w:r w:rsidR="00723336" w:rsidRPr="00492C00">
        <w:rPr>
          <w:cs/>
        </w:rPr>
        <w:t xml:space="preserve">, </w:t>
      </w:r>
      <w:r w:rsidR="00723336" w:rsidRPr="00492C00">
        <w:rPr>
          <w:cs/>
          <w:lang w:bidi="te-IN"/>
        </w:rPr>
        <w:t>పరలోకరాజ్యము సరైన బైబిలానుసారమైన ప్రపంచ</w:t>
      </w:r>
      <w:r w:rsidR="00723336" w:rsidRPr="00492C00">
        <w:rPr>
          <w:cs/>
        </w:rPr>
        <w:t>-</w:t>
      </w:r>
      <w:r w:rsidR="00723336" w:rsidRPr="00492C00">
        <w:rPr>
          <w:cs/>
          <w:lang w:bidi="te-IN"/>
        </w:rPr>
        <w:t>వీక్షణ కలుగజేస్తుంది</w:t>
      </w:r>
      <w:r w:rsidR="00723336" w:rsidRPr="00492C00">
        <w:rPr>
          <w:cs/>
        </w:rPr>
        <w:t xml:space="preserve">, </w:t>
      </w:r>
      <w:r w:rsidR="00723336" w:rsidRPr="00492C00">
        <w:rPr>
          <w:cs/>
          <w:lang w:bidi="te-IN"/>
        </w:rPr>
        <w:t>మరియు సమస్తము దేవునివని అర్థం చేసుకొనుటకు మనకు సహాయపడుతుంది</w:t>
      </w:r>
      <w:r w:rsidR="00723336" w:rsidRPr="00492C00">
        <w:rPr>
          <w:cs/>
        </w:rPr>
        <w:t xml:space="preserve">. </w:t>
      </w:r>
      <w:r w:rsidR="00723336" w:rsidRPr="00492C00">
        <w:rPr>
          <w:cs/>
          <w:lang w:bidi="te-IN"/>
        </w:rPr>
        <w:t>ఆయన రాజ్యము సంపూర్ణము చేయబడుతుంది</w:t>
      </w:r>
      <w:r w:rsidR="00723336" w:rsidRPr="00492C00">
        <w:rPr>
          <w:cs/>
        </w:rPr>
        <w:t xml:space="preserve">, </w:t>
      </w:r>
      <w:r w:rsidR="00723336" w:rsidRPr="00492C00">
        <w:rPr>
          <w:cs/>
          <w:lang w:bidi="te-IN"/>
        </w:rPr>
        <w:t>మరియు దేవుడే సంపూర్ణ రాజు గనుక ఆయన తీర్పుతీర్చి దుష్టశక్తులన్నిటిని భూమిపై తుడిచివేస్తాడు</w:t>
      </w:r>
      <w:r w:rsidR="00723336" w:rsidRPr="00492C00">
        <w:rPr>
          <w:cs/>
        </w:rPr>
        <w:t xml:space="preserve">. </w:t>
      </w:r>
      <w:r w:rsidR="00723336" w:rsidRPr="00492C00">
        <w:rPr>
          <w:cs/>
          <w:lang w:bidi="te-IN"/>
        </w:rPr>
        <w:t>కాబట్టి</w:t>
      </w:r>
      <w:r w:rsidR="00723336" w:rsidRPr="00492C00">
        <w:rPr>
          <w:cs/>
        </w:rPr>
        <w:t xml:space="preserve">, </w:t>
      </w:r>
      <w:r w:rsidR="00723336" w:rsidRPr="00492C00">
        <w:rPr>
          <w:cs/>
          <w:lang w:bidi="te-IN"/>
        </w:rPr>
        <w:t>మనం మనకొరకు ఇక జీవించము</w:t>
      </w:r>
      <w:r w:rsidR="00723336" w:rsidRPr="00492C00">
        <w:rPr>
          <w:cs/>
        </w:rPr>
        <w:t xml:space="preserve">. </w:t>
      </w:r>
      <w:r w:rsidR="00723336" w:rsidRPr="00492C00">
        <w:rPr>
          <w:cs/>
          <w:lang w:bidi="te-IN"/>
        </w:rPr>
        <w:t>మన పొరుగువారు</w:t>
      </w:r>
      <w:r w:rsidR="00723336" w:rsidRPr="00492C00">
        <w:rPr>
          <w:cs/>
        </w:rPr>
        <w:t xml:space="preserve">, </w:t>
      </w:r>
      <w:r w:rsidR="00723336" w:rsidRPr="00492C00">
        <w:rPr>
          <w:cs/>
          <w:lang w:bidi="te-IN"/>
        </w:rPr>
        <w:t>సమాజము మరియు ఈ లోక శ్రేయస్సు కొరకు శ్రద్ధ వహిస్తాము</w:t>
      </w:r>
      <w:r w:rsidR="00723336" w:rsidRPr="00492C00">
        <w:rPr>
          <w:cs/>
        </w:rPr>
        <w:t xml:space="preserve">. </w:t>
      </w:r>
      <w:r w:rsidR="00723336" w:rsidRPr="00492C00">
        <w:rPr>
          <w:cs/>
          <w:lang w:bidi="te-IN"/>
        </w:rPr>
        <w:t>మనకు సమీపముగా లేదా దూరంగా ఉన్న విషయాలపై మనము శ్రద్ధ చూపించాలి</w:t>
      </w:r>
      <w:r w:rsidR="00723336" w:rsidRPr="00492C00">
        <w:rPr>
          <w:cs/>
        </w:rPr>
        <w:t xml:space="preserve">. </w:t>
      </w:r>
      <w:r w:rsidR="00723336" w:rsidRPr="00492C00">
        <w:rPr>
          <w:cs/>
          <w:lang w:bidi="te-IN"/>
        </w:rPr>
        <w:t>మనము సమాజములోకి వెళ్లి</w:t>
      </w:r>
      <w:r w:rsidR="00723336" w:rsidRPr="00492C00">
        <w:rPr>
          <w:cs/>
        </w:rPr>
        <w:t xml:space="preserve">, </w:t>
      </w:r>
      <w:r w:rsidR="00723336" w:rsidRPr="00492C00">
        <w:rPr>
          <w:cs/>
          <w:lang w:bidi="te-IN"/>
        </w:rPr>
        <w:t>మన బాధ్యతగా అన్నింటిలో మార్పు తీసుకురావాలి</w:t>
      </w:r>
      <w:r w:rsidR="00723336" w:rsidRPr="00492C00">
        <w:rPr>
          <w:cs/>
        </w:rPr>
        <w:t>.</w:t>
      </w:r>
    </w:p>
    <w:p w14:paraId="5309D9BD" w14:textId="77777777" w:rsidR="00CF6582"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స్టీఫెన్ చాన్</w:t>
      </w:r>
      <w:r w:rsidRPr="00492C00">
        <w:rPr>
          <w:cs/>
        </w:rPr>
        <w:t xml:space="preserve">, </w:t>
      </w:r>
      <w:r w:rsidRPr="00492C00">
        <w:rPr>
          <w:cs/>
          <w:lang w:bidi="te-IN"/>
        </w:rPr>
        <w:t>అనువాదము</w:t>
      </w:r>
      <w:r w:rsidRPr="00492C00">
        <w:rPr>
          <w:cs/>
        </w:rPr>
        <w:t>.</w:t>
      </w:r>
    </w:p>
    <w:p w14:paraId="3BF3095E" w14:textId="4C203E9B" w:rsidR="00810FB3" w:rsidRDefault="00723336" w:rsidP="007E3403">
      <w:pPr>
        <w:pStyle w:val="PanelHeading"/>
        <w:rPr>
          <w:cs/>
        </w:rPr>
      </w:pPr>
      <w:bookmarkStart w:id="77" w:name="_Toc7378712"/>
      <w:bookmarkStart w:id="78" w:name="_Toc21124281"/>
      <w:bookmarkStart w:id="79" w:name="_Toc80916652"/>
      <w:r w:rsidRPr="00492C00">
        <w:rPr>
          <w:cs/>
          <w:lang w:bidi="te-IN"/>
        </w:rPr>
        <w:t xml:space="preserve">విశ్వాసము మరియు </w:t>
      </w:r>
      <w:r w:rsidR="001D08B9">
        <w:rPr>
          <w:cs/>
          <w:lang w:bidi="te-IN"/>
        </w:rPr>
        <w:t>గొప్పతన</w:t>
      </w:r>
      <w:r w:rsidRPr="00492C00">
        <w:rPr>
          <w:cs/>
          <w:lang w:bidi="te-IN"/>
        </w:rPr>
        <w:t>ము</w:t>
      </w:r>
      <w:bookmarkEnd w:id="77"/>
      <w:bookmarkEnd w:id="78"/>
      <w:bookmarkEnd w:id="79"/>
    </w:p>
    <w:p w14:paraId="75BB2F97" w14:textId="0EC0C026" w:rsidR="00BF1EA2" w:rsidRDefault="00152DF3" w:rsidP="00D630B7">
      <w:pPr>
        <w:pStyle w:val="BodyText0"/>
        <w:rPr>
          <w:cs/>
        </w:rPr>
      </w:pPr>
      <w:r>
        <w:rPr>
          <w:noProof/>
          <w:cs/>
          <w:lang w:val="en-US" w:eastAsia="en-US"/>
        </w:rPr>
        <mc:AlternateContent>
          <mc:Choice Requires="wps">
            <w:drawing>
              <wp:anchor distT="0" distB="0" distL="114300" distR="114300" simplePos="0" relativeHeight="252326912" behindDoc="0" locked="1" layoutInCell="1" allowOverlap="1" wp14:anchorId="4E75F3A1" wp14:editId="265E7DAD">
                <wp:simplePos x="0" y="0"/>
                <wp:positionH relativeFrom="leftMargin">
                  <wp:posOffset>419100</wp:posOffset>
                </wp:positionH>
                <wp:positionV relativeFrom="line">
                  <wp:posOffset>0</wp:posOffset>
                </wp:positionV>
                <wp:extent cx="356235" cy="356235"/>
                <wp:effectExtent l="0" t="0" r="0" b="0"/>
                <wp:wrapNone/>
                <wp:docPr id="536"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0C96E5" w14:textId="77777777" w:rsidR="001D08B9" w:rsidRPr="00A535F7" w:rsidRDefault="001D08B9" w:rsidP="00152DF3">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5F3A1" id="PARA186" o:spid="_x0000_s1215" type="#_x0000_t202" style="position:absolute;left:0;text-align:left;margin-left:33pt;margin-top:0;width:28.05pt;height:28.05pt;z-index:25232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eLM8cpAgAAUQQAAA4AAAAAAAAAAAAAAAAALgIAAGRycy9lMm9E&#10;b2MueG1sUEsBAi0AFAAGAAgAAAAhAI1nQ9zcAAAABgEAAA8AAAAAAAAAAAAAAAAAgwQAAGRycy9k&#10;b3ducmV2LnhtbFBLBQYAAAAABAAEAPMAAACMBQAAAAA=&#10;" filled="f" stroked="f" strokeweight=".5pt">
                <v:textbox inset="0,0,0,0">
                  <w:txbxContent>
                    <w:p w14:paraId="2C0C96E5" w14:textId="77777777" w:rsidR="001D08B9" w:rsidRPr="00A535F7" w:rsidRDefault="001D08B9" w:rsidP="00152DF3">
                      <w:pPr>
                        <w:pStyle w:val="ParaNumbering"/>
                      </w:pPr>
                      <w:r>
                        <w:t>186</w:t>
                      </w:r>
                    </w:p>
                  </w:txbxContent>
                </v:textbox>
                <w10:wrap anchorx="margin" anchory="line"/>
                <w10:anchorlock/>
              </v:shape>
            </w:pict>
          </mc:Fallback>
        </mc:AlternateContent>
      </w:r>
      <w:r w:rsidR="00723336" w:rsidRPr="00492C00">
        <w:rPr>
          <w:cs/>
        </w:rPr>
        <w:t>మత్తయి కథనంలోని నాలుగవ ప్రధాన విభాగము</w:t>
      </w:r>
      <w:r w:rsidR="00833D28">
        <w:rPr>
          <w:rFonts w:hint="cs"/>
          <w:cs/>
        </w:rPr>
        <w:t>,</w:t>
      </w:r>
      <w:r w:rsidR="00723336" w:rsidRPr="00492C00">
        <w:rPr>
          <w:cs/>
        </w:rPr>
        <w:t xml:space="preserve"> విశ్వాసము మరియు గొప్పత</w:t>
      </w:r>
      <w:r w:rsidR="001D08B9">
        <w:rPr>
          <w:rFonts w:hint="cs"/>
          <w:cs/>
        </w:rPr>
        <w:t>నము</w:t>
      </w:r>
      <w:r w:rsidR="00833D28">
        <w:rPr>
          <w:rFonts w:hint="cs"/>
          <w:cs/>
        </w:rPr>
        <w:t>, ఇది</w:t>
      </w:r>
      <w:r w:rsidR="00833D28">
        <w:rPr>
          <w:cs/>
        </w:rPr>
        <w:t xml:space="preserve"> మత్తయి 13:54లో ఆరంభ</w:t>
      </w:r>
      <w:r w:rsidR="00833D28">
        <w:rPr>
          <w:rFonts w:hint="cs"/>
          <w:cs/>
        </w:rPr>
        <w:t>మై</w:t>
      </w:r>
      <w:r w:rsidR="00723336" w:rsidRPr="00492C00">
        <w:rPr>
          <w:cs/>
        </w:rPr>
        <w:t xml:space="preserve"> 18:35 వరకు కొనసాగుతుంది.</w:t>
      </w:r>
      <w:r w:rsidR="00272FA0">
        <w:rPr>
          <w:cs/>
        </w:rPr>
        <w:t xml:space="preserve"> </w:t>
      </w:r>
      <w:r w:rsidR="00723336" w:rsidRPr="00492C00">
        <w:rPr>
          <w:cs/>
        </w:rPr>
        <w:t xml:space="preserve">ఆయన రాజ్యములో </w:t>
      </w:r>
      <w:r w:rsidR="001D08B9">
        <w:rPr>
          <w:cs/>
        </w:rPr>
        <w:t>గొప్పతన</w:t>
      </w:r>
      <w:r w:rsidR="00723336" w:rsidRPr="00492C00">
        <w:rPr>
          <w:cs/>
        </w:rPr>
        <w:t>మును పొందుకున్న యేసుకు నమ్మకమైన శిష్యునిగా ఉండడమంటే ఏమిటో ఈ విభాగం చూపిస్తుంది.</w:t>
      </w:r>
    </w:p>
    <w:p w14:paraId="291DA8E5" w14:textId="77777777" w:rsidR="00BF1EA2" w:rsidRDefault="00723336" w:rsidP="007E3403">
      <w:pPr>
        <w:pStyle w:val="BulletHeading"/>
        <w:rPr>
          <w:cs/>
        </w:rPr>
      </w:pPr>
      <w:bookmarkStart w:id="80" w:name="_Toc7378713"/>
      <w:bookmarkStart w:id="81" w:name="_Toc21124282"/>
      <w:bookmarkStart w:id="82" w:name="_Toc80916653"/>
      <w:r w:rsidRPr="00492C00">
        <w:rPr>
          <w:cs/>
          <w:lang w:bidi="te-IN"/>
        </w:rPr>
        <w:t>యేసుయందు విశ్వాసము</w:t>
      </w:r>
      <w:r w:rsidR="00833D28">
        <w:rPr>
          <w:rFonts w:hint="cs"/>
          <w:cs/>
          <w:lang w:bidi="te-IN"/>
        </w:rPr>
        <w:t>ను</w:t>
      </w:r>
      <w:r w:rsidRPr="00492C00">
        <w:rPr>
          <w:cs/>
          <w:lang w:bidi="te-IN"/>
        </w:rPr>
        <w:t xml:space="preserve"> ప్రతిఘటించుట</w:t>
      </w:r>
      <w:bookmarkEnd w:id="80"/>
      <w:bookmarkEnd w:id="81"/>
      <w:bookmarkEnd w:id="82"/>
    </w:p>
    <w:p w14:paraId="71E5288A"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405760" behindDoc="0" locked="1" layoutInCell="1" allowOverlap="1" wp14:anchorId="724212B1" wp14:editId="4B73B208">
                <wp:simplePos x="0" y="0"/>
                <wp:positionH relativeFrom="leftMargin">
                  <wp:posOffset>419100</wp:posOffset>
                </wp:positionH>
                <wp:positionV relativeFrom="line">
                  <wp:posOffset>0</wp:posOffset>
                </wp:positionV>
                <wp:extent cx="356235" cy="356235"/>
                <wp:effectExtent l="0" t="0" r="0" b="0"/>
                <wp:wrapNone/>
                <wp:docPr id="537"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04EE2D" w14:textId="77777777" w:rsidR="001D08B9" w:rsidRPr="00A535F7" w:rsidRDefault="001D08B9" w:rsidP="00152DF3">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12B1" id="PARA187" o:spid="_x0000_s1216" type="#_x0000_t202" style="position:absolute;left:0;text-align:left;margin-left:33pt;margin-top:0;width:28.05pt;height:28.05pt;z-index:25240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rHChYpAgAAUQQAAA4AAAAAAAAAAAAAAAAALgIAAGRycy9lMm9E&#10;b2MueG1sUEsBAi0AFAAGAAgAAAAhAI1nQ9zcAAAABgEAAA8AAAAAAAAAAAAAAAAAgwQAAGRycy9k&#10;b3ducmV2LnhtbFBLBQYAAAAABAAEAPMAAACMBQAAAAA=&#10;" filled="f" stroked="f" strokeweight=".5pt">
                <v:textbox inset="0,0,0,0">
                  <w:txbxContent>
                    <w:p w14:paraId="4304EE2D" w14:textId="77777777" w:rsidR="001D08B9" w:rsidRPr="00A535F7" w:rsidRDefault="001D08B9" w:rsidP="00152DF3">
                      <w:pPr>
                        <w:pStyle w:val="ParaNumbering"/>
                      </w:pPr>
                      <w:r>
                        <w:t>187</w:t>
                      </w:r>
                    </w:p>
                  </w:txbxContent>
                </v:textbox>
                <w10:wrap anchorx="margin" anchory="line"/>
                <w10:anchorlock/>
              </v:shape>
            </w:pict>
          </mc:Fallback>
        </mc:AlternateContent>
      </w:r>
      <w:r w:rsidR="00723336" w:rsidRPr="00492C00">
        <w:rPr>
          <w:cs/>
        </w:rPr>
        <w:t>ఈ విభాగము యొక్క కథాభాగం 13:54-17:27 వరకు ఉంది మరియు కేవలము ఒక్క స్త్రీ తప్ప అందరు తమ సంపూర్ణ విశ్వాసము యేసునందు ఉంచిన విభిన్నమార్గాలను నివేదిస్తున్న పదమూడు భాగాలు దీనిలో ఉన్నాయి.</w:t>
      </w:r>
    </w:p>
    <w:p w14:paraId="7F511DAE"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412928" behindDoc="0" locked="1" layoutInCell="1" allowOverlap="1" wp14:anchorId="3F64EF3D" wp14:editId="1333F611">
                <wp:simplePos x="0" y="0"/>
                <wp:positionH relativeFrom="leftMargin">
                  <wp:posOffset>419100</wp:posOffset>
                </wp:positionH>
                <wp:positionV relativeFrom="line">
                  <wp:posOffset>0</wp:posOffset>
                </wp:positionV>
                <wp:extent cx="356235" cy="356235"/>
                <wp:effectExtent l="0" t="0" r="0" b="0"/>
                <wp:wrapNone/>
                <wp:docPr id="538"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95FF3F" w14:textId="77777777" w:rsidR="001D08B9" w:rsidRPr="00A535F7" w:rsidRDefault="001D08B9" w:rsidP="00152DF3">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4EF3D" id="PARA188" o:spid="_x0000_s1217" type="#_x0000_t202" style="position:absolute;left:0;text-align:left;margin-left:33pt;margin-top:0;width:28.05pt;height:28.05pt;z-index:25241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QXKAIAAFEEAAAOAAAAZHJzL2Uyb0RvYy54bWysVE1v2zAMvQ/YfxB0X5wPJO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Xu0FygCAABRBAAADgAAAAAAAAAAAAAAAAAuAgAAZHJzL2Uyb0Rv&#10;Yy54bWxQSwECLQAUAAYACAAAACEAjWdD3NwAAAAGAQAADwAAAAAAAAAAAAAAAACCBAAAZHJzL2Rv&#10;d25yZXYueG1sUEsFBgAAAAAEAAQA8wAAAIsFAAAAAA==&#10;" filled="f" stroked="f" strokeweight=".5pt">
                <v:textbox inset="0,0,0,0">
                  <w:txbxContent>
                    <w:p w14:paraId="3095FF3F" w14:textId="77777777" w:rsidR="001D08B9" w:rsidRPr="00A535F7" w:rsidRDefault="001D08B9" w:rsidP="00152DF3">
                      <w:pPr>
                        <w:pStyle w:val="ParaNumbering"/>
                      </w:pPr>
                      <w:r>
                        <w:t>188</w:t>
                      </w:r>
                    </w:p>
                  </w:txbxContent>
                </v:textbox>
                <w10:wrap anchorx="margin" anchory="line"/>
                <w10:anchorlock/>
              </v:shape>
            </w:pict>
          </mc:Fallback>
        </mc:AlternateContent>
      </w:r>
      <w:r w:rsidR="00723336" w:rsidRPr="00492C00">
        <w:rPr>
          <w:cs/>
        </w:rPr>
        <w:t>మొదటి రెండు భాగాలు రెండుమార్లు యేసునందు విశ్వాసము పరిపూర్ణముగా తిరస్కరించబడిన విధానముపై దృష్టి పెడుతుంది. మొదట, 13:54-58లో, నజరేతులో తన ఊరికి యేసు వచ్చినప్పుడు, ఆశ్చర్యకార్యములు జరిగించు ఆయన సామర్థ్యము</w:t>
      </w:r>
      <w:r w:rsidR="00833D28">
        <w:rPr>
          <w:rFonts w:hint="cs"/>
          <w:cs/>
        </w:rPr>
        <w:t>ను</w:t>
      </w:r>
      <w:r w:rsidR="00723336" w:rsidRPr="00492C00">
        <w:rPr>
          <w:cs/>
        </w:rPr>
        <w:t xml:space="preserve"> గూర్చి ఆయన పొరుగువారు వాదించలేదు. కాని </w:t>
      </w:r>
      <w:r w:rsidR="00723336" w:rsidRPr="00492C00">
        <w:rPr>
          <w:cs/>
        </w:rPr>
        <w:lastRenderedPageBreak/>
        <w:t>వారు ఇంకను నేరము మోపి ఆయన్ను తిరస్కరించారు. 13:58లో, నజరేతు ప్రజలు అవిశ్వాసమునుబట్టి అనేక అద్భుతాలను పొందుకోలేదని మనము చదువుతాము.</w:t>
      </w:r>
    </w:p>
    <w:p w14:paraId="65EC9D9C"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441600" behindDoc="0" locked="1" layoutInCell="1" allowOverlap="1" wp14:anchorId="4E9C5F43" wp14:editId="4541EBC5">
                <wp:simplePos x="0" y="0"/>
                <wp:positionH relativeFrom="leftMargin">
                  <wp:posOffset>419100</wp:posOffset>
                </wp:positionH>
                <wp:positionV relativeFrom="line">
                  <wp:posOffset>0</wp:posOffset>
                </wp:positionV>
                <wp:extent cx="356235" cy="356235"/>
                <wp:effectExtent l="0" t="0" r="0" b="0"/>
                <wp:wrapNone/>
                <wp:docPr id="539"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6BAB17" w14:textId="77777777" w:rsidR="001D08B9" w:rsidRPr="00A535F7" w:rsidRDefault="001D08B9" w:rsidP="00152DF3">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5F43" id="PARA189" o:spid="_x0000_s1218" type="#_x0000_t202" style="position:absolute;left:0;text-align:left;margin-left:33pt;margin-top:0;width:28.05pt;height:28.05pt;z-index:25244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ZZXlcpAgAAUQQAAA4AAAAAAAAAAAAAAAAALgIAAGRycy9lMm9E&#10;b2MueG1sUEsBAi0AFAAGAAgAAAAhAI1nQ9zcAAAABgEAAA8AAAAAAAAAAAAAAAAAgwQAAGRycy9k&#10;b3ducmV2LnhtbFBLBQYAAAAABAAEAPMAAACMBQAAAAA=&#10;" filled="f" stroked="f" strokeweight=".5pt">
                <v:textbox inset="0,0,0,0">
                  <w:txbxContent>
                    <w:p w14:paraId="626BAB17" w14:textId="77777777" w:rsidR="001D08B9" w:rsidRPr="00A535F7" w:rsidRDefault="001D08B9" w:rsidP="00152DF3">
                      <w:pPr>
                        <w:pStyle w:val="ParaNumbering"/>
                      </w:pPr>
                      <w:r>
                        <w:t>189</w:t>
                      </w:r>
                    </w:p>
                  </w:txbxContent>
                </v:textbox>
                <w10:wrap anchorx="margin" anchory="line"/>
                <w10:anchorlock/>
              </v:shape>
            </w:pict>
          </mc:Fallback>
        </mc:AlternateContent>
      </w:r>
      <w:r w:rsidR="00723336" w:rsidRPr="00492C00">
        <w:rPr>
          <w:cs/>
        </w:rPr>
        <w:t xml:space="preserve">తరువాత, 14:1-12 హేరోదు మరియు </w:t>
      </w:r>
      <w:r w:rsidR="002D7F2A">
        <w:rPr>
          <w:cs/>
        </w:rPr>
        <w:t>బాప్తి</w:t>
      </w:r>
      <w:r w:rsidR="00723336" w:rsidRPr="00492C00">
        <w:rPr>
          <w:cs/>
        </w:rPr>
        <w:t>స్మమిచ్చు యోహాను</w:t>
      </w:r>
      <w:r w:rsidR="00833D28">
        <w:rPr>
          <w:rFonts w:hint="cs"/>
          <w:cs/>
        </w:rPr>
        <w:t>లను</w:t>
      </w:r>
      <w:r w:rsidR="00723336" w:rsidRPr="00492C00">
        <w:rPr>
          <w:cs/>
        </w:rPr>
        <w:t xml:space="preserve"> గూర్చి మాట్లాడుతుంది. హేరోదు యోహానుకు జరిగించిన దానిని బట్టి దేవుని తీర్పుకు పాత్రుడు. దీనికంటే ఎక్కువగా, యేసు అద్భుతకార్యాల నివేదికలను హేరోదు వాదించలేదని వచనము 1 వివరిస్తుంది. బదులుగా, ఆయన సలహాదారులు హేరోదును బాధించడానికి </w:t>
      </w:r>
      <w:r w:rsidR="002D7F2A">
        <w:rPr>
          <w:cs/>
        </w:rPr>
        <w:t>బాప్తి</w:t>
      </w:r>
      <w:r w:rsidR="00723336" w:rsidRPr="00492C00">
        <w:rPr>
          <w:cs/>
        </w:rPr>
        <w:t>స్మమిచ్చు యోహాను లేచియున్నాడని యేసును గూర్చి భావించారు.</w:t>
      </w:r>
    </w:p>
    <w:p w14:paraId="41675E30" w14:textId="77777777" w:rsidR="00810FB3" w:rsidRDefault="00152DF3" w:rsidP="00833D28">
      <w:pPr>
        <w:pStyle w:val="BodyText0"/>
        <w:rPr>
          <w:cs/>
        </w:rPr>
      </w:pPr>
      <w:r>
        <w:rPr>
          <w:noProof/>
          <w:cs/>
          <w:lang w:val="en-US" w:eastAsia="en-US"/>
        </w:rPr>
        <mc:AlternateContent>
          <mc:Choice Requires="wps">
            <w:drawing>
              <wp:anchor distT="0" distB="0" distL="114300" distR="114300" simplePos="0" relativeHeight="250999808" behindDoc="0" locked="1" layoutInCell="1" allowOverlap="1" wp14:anchorId="647C5D80" wp14:editId="703C253A">
                <wp:simplePos x="0" y="0"/>
                <wp:positionH relativeFrom="leftMargin">
                  <wp:posOffset>419100</wp:posOffset>
                </wp:positionH>
                <wp:positionV relativeFrom="line">
                  <wp:posOffset>0</wp:posOffset>
                </wp:positionV>
                <wp:extent cx="356235" cy="356235"/>
                <wp:effectExtent l="0" t="0" r="0" b="0"/>
                <wp:wrapNone/>
                <wp:docPr id="540"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A29CBB" w14:textId="77777777" w:rsidR="001D08B9" w:rsidRPr="00A535F7" w:rsidRDefault="001D08B9" w:rsidP="00152DF3">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C5D80" id="PARA190" o:spid="_x0000_s1219" type="#_x0000_t202" style="position:absolute;left:0;text-align:left;margin-left:33pt;margin-top:0;width:28.05pt;height:28.05pt;z-index:250999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QKO1spAgAAUQQAAA4AAAAAAAAAAAAAAAAALgIAAGRycy9lMm9E&#10;b2MueG1sUEsBAi0AFAAGAAgAAAAhAI1nQ9zcAAAABgEAAA8AAAAAAAAAAAAAAAAAgwQAAGRycy9k&#10;b3ducmV2LnhtbFBLBQYAAAAABAAEAPMAAACMBQAAAAA=&#10;" filled="f" stroked="f" strokeweight=".5pt">
                <v:textbox inset="0,0,0,0">
                  <w:txbxContent>
                    <w:p w14:paraId="35A29CBB" w14:textId="77777777" w:rsidR="001D08B9" w:rsidRPr="00A535F7" w:rsidRDefault="001D08B9" w:rsidP="00152DF3">
                      <w:pPr>
                        <w:pStyle w:val="ParaNumbering"/>
                      </w:pPr>
                      <w:r>
                        <w:t>190</w:t>
                      </w:r>
                    </w:p>
                  </w:txbxContent>
                </v:textbox>
                <w10:wrap anchorx="margin" anchory="line"/>
                <w10:anchorlock/>
              </v:shape>
            </w:pict>
          </mc:Fallback>
        </mc:AlternateContent>
      </w:r>
      <w:r w:rsidR="00723336" w:rsidRPr="00492C00">
        <w:rPr>
          <w:cs/>
        </w:rPr>
        <w:t>తదుపరి మూడు భాగాలు యేసు శిష్యరికము మరియు విశ్వాసములో వారెల</w:t>
      </w:r>
      <w:r w:rsidR="00833D28">
        <w:rPr>
          <w:cs/>
        </w:rPr>
        <w:t>ా ఎదగాలో అను విషయాలపై దృష్టిపెడ</w:t>
      </w:r>
      <w:r w:rsidR="00833D28">
        <w:rPr>
          <w:rFonts w:hint="cs"/>
          <w:cs/>
        </w:rPr>
        <w:t>తాయి</w:t>
      </w:r>
      <w:r w:rsidR="00723336" w:rsidRPr="00492C00">
        <w:rPr>
          <w:cs/>
        </w:rPr>
        <w:t>.</w:t>
      </w:r>
      <w:r w:rsidR="00272FA0">
        <w:rPr>
          <w:cs/>
        </w:rPr>
        <w:t xml:space="preserve"> </w:t>
      </w:r>
      <w:r w:rsidR="00723336" w:rsidRPr="00492C00">
        <w:rPr>
          <w:cs/>
        </w:rPr>
        <w:t>మత్తయి 14:13-21 యేసు ఐదు వేలమందిని తృప్తిపరచిన కథ.</w:t>
      </w:r>
      <w:r w:rsidR="00272FA0">
        <w:rPr>
          <w:cs/>
        </w:rPr>
        <w:t xml:space="preserve"> </w:t>
      </w:r>
      <w:r w:rsidR="00723336" w:rsidRPr="00492C00">
        <w:rPr>
          <w:cs/>
        </w:rPr>
        <w:t>ఆయనను వెంబడిస్తున్న సమూహముకు భోజనము పెట్ట</w:t>
      </w:r>
      <w:r w:rsidR="00833D28">
        <w:rPr>
          <w:rFonts w:hint="cs"/>
          <w:cs/>
        </w:rPr>
        <w:t>మ</w:t>
      </w:r>
      <w:r w:rsidR="00723336" w:rsidRPr="00492C00">
        <w:rPr>
          <w:cs/>
        </w:rPr>
        <w:t>ని యేసు అయన శిష్యులకు చెప్పాడు, కాని వచనము 15లో కొంచెము ఆహారము మాత్రమే ఉందని శిష్యులు సందేహించి ఫిర్యాదు చేశారు.</w:t>
      </w:r>
      <w:r w:rsidR="00272FA0">
        <w:rPr>
          <w:cs/>
        </w:rPr>
        <w:t xml:space="preserve"> </w:t>
      </w:r>
      <w:r w:rsidR="00723336" w:rsidRPr="00492C00">
        <w:rPr>
          <w:cs/>
        </w:rPr>
        <w:t>కాబట్టి, ఐదు వేలమంది తినిన తరువాత పుష్కలంగా మిగులునంతగా వారి ఆహారమును గుణించి యేసు ఆయన శక్తిని రుజువు చేశాడు.</w:t>
      </w:r>
    </w:p>
    <w:p w14:paraId="35951C39" w14:textId="3DF2D29F" w:rsidR="00810FB3" w:rsidRDefault="00152DF3" w:rsidP="00D630B7">
      <w:pPr>
        <w:pStyle w:val="BodyText0"/>
        <w:rPr>
          <w:cs/>
        </w:rPr>
      </w:pPr>
      <w:r>
        <w:rPr>
          <w:noProof/>
          <w:cs/>
          <w:lang w:val="en-US" w:eastAsia="en-US"/>
        </w:rPr>
        <mc:AlternateContent>
          <mc:Choice Requires="wps">
            <w:drawing>
              <wp:anchor distT="0" distB="0" distL="114300" distR="114300" simplePos="0" relativeHeight="252147712" behindDoc="0" locked="1" layoutInCell="1" allowOverlap="1" wp14:anchorId="54A19595" wp14:editId="69B29289">
                <wp:simplePos x="0" y="0"/>
                <wp:positionH relativeFrom="leftMargin">
                  <wp:posOffset>419100</wp:posOffset>
                </wp:positionH>
                <wp:positionV relativeFrom="line">
                  <wp:posOffset>0</wp:posOffset>
                </wp:positionV>
                <wp:extent cx="356235" cy="356235"/>
                <wp:effectExtent l="0" t="0" r="0" b="0"/>
                <wp:wrapNone/>
                <wp:docPr id="541"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AB3FF7" w14:textId="77777777" w:rsidR="001D08B9" w:rsidRPr="00A535F7" w:rsidRDefault="001D08B9" w:rsidP="00152DF3">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19595" id="PARA191" o:spid="_x0000_s1220" type="#_x0000_t202" style="position:absolute;left:0;text-align:left;margin-left:33pt;margin-top:0;width:28.05pt;height:28.05pt;z-index:25214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76dwcpAgAAUQQAAA4AAAAAAAAAAAAAAAAALgIAAGRycy9lMm9E&#10;b2MueG1sUEsBAi0AFAAGAAgAAAAhAI1nQ9zcAAAABgEAAA8AAAAAAAAAAAAAAAAAgwQAAGRycy9k&#10;b3ducmV2LnhtbFBLBQYAAAAABAAEAPMAAACMBQAAAAA=&#10;" filled="f" stroked="f" strokeweight=".5pt">
                <v:textbox inset="0,0,0,0">
                  <w:txbxContent>
                    <w:p w14:paraId="17AB3FF7" w14:textId="77777777" w:rsidR="001D08B9" w:rsidRPr="00A535F7" w:rsidRDefault="001D08B9" w:rsidP="00152DF3">
                      <w:pPr>
                        <w:pStyle w:val="ParaNumbering"/>
                      </w:pPr>
                      <w:r>
                        <w:t>191</w:t>
                      </w:r>
                    </w:p>
                  </w:txbxContent>
                </v:textbox>
                <w10:wrap anchorx="margin" anchory="line"/>
                <w10:anchorlock/>
              </v:shape>
            </w:pict>
          </mc:Fallback>
        </mc:AlternateContent>
      </w:r>
      <w:r w:rsidR="00723336" w:rsidRPr="00492C00">
        <w:rPr>
          <w:cs/>
        </w:rPr>
        <w:t>14:22-36లో, యేసు నీటిపై నడచాడు. మొదట, పేతురు దోనెదిగుట ద్వారా యేసుయందు నమ్మకము కనుపరచాడు, కాని ప్రమాదము చూచినప్పుడు పేతు</w:t>
      </w:r>
      <w:r w:rsidR="00833D28">
        <w:rPr>
          <w:cs/>
        </w:rPr>
        <w:t>రు సందేహించాడు గనుక సముద్రములో</w:t>
      </w:r>
      <w:r w:rsidR="00723336" w:rsidRPr="00492C00">
        <w:rPr>
          <w:cs/>
        </w:rPr>
        <w:t xml:space="preserve"> మునిగిపోవుట ప్రారంభించాడు.</w:t>
      </w:r>
      <w:r w:rsidR="00272FA0">
        <w:rPr>
          <w:cs/>
        </w:rPr>
        <w:t xml:space="preserve"> </w:t>
      </w:r>
      <w:r w:rsidR="00723336" w:rsidRPr="00492C00">
        <w:rPr>
          <w:cs/>
        </w:rPr>
        <w:t xml:space="preserve">ఆయన్ను రక్షించిన పిమ్మట, వచనము 31లో “అల్పవిశ్వాసి ఎందుకు సందేహపడితివి?” అని యేసు </w:t>
      </w:r>
      <w:r w:rsidR="001D08B9">
        <w:rPr>
          <w:rFonts w:hint="cs"/>
          <w:cs/>
        </w:rPr>
        <w:t>ప్రశ్నించాడు</w:t>
      </w:r>
      <w:r w:rsidR="00723336" w:rsidRPr="00492C00">
        <w:rPr>
          <w:cs/>
        </w:rPr>
        <w:t>.</w:t>
      </w:r>
    </w:p>
    <w:p w14:paraId="346886CE"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162048" behindDoc="0" locked="1" layoutInCell="1" allowOverlap="1" wp14:anchorId="17D419C9" wp14:editId="0327DE2F">
                <wp:simplePos x="0" y="0"/>
                <wp:positionH relativeFrom="leftMargin">
                  <wp:posOffset>419100</wp:posOffset>
                </wp:positionH>
                <wp:positionV relativeFrom="line">
                  <wp:posOffset>0</wp:posOffset>
                </wp:positionV>
                <wp:extent cx="356235" cy="356235"/>
                <wp:effectExtent l="0" t="0" r="0" b="0"/>
                <wp:wrapNone/>
                <wp:docPr id="542"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C38132" w14:textId="77777777" w:rsidR="001D08B9" w:rsidRPr="00A535F7" w:rsidRDefault="001D08B9" w:rsidP="00152DF3">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419C9" id="PARA192" o:spid="_x0000_s1221" type="#_x0000_t202" style="position:absolute;left:0;text-align:left;margin-left:33pt;margin-top:0;width:28.05pt;height:28.05pt;z-index:25216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T+/aKgIAAFEEAAAOAAAAAAAAAAAAAAAAAC4CAABkcnMvZTJv&#10;RG9jLnhtbFBLAQItABQABgAIAAAAIQCNZ0Pc3AAAAAYBAAAPAAAAAAAAAAAAAAAAAIQEAABkcnMv&#10;ZG93bnJldi54bWxQSwUGAAAAAAQABADzAAAAjQUAAAAA&#10;" filled="f" stroked="f" strokeweight=".5pt">
                <v:textbox inset="0,0,0,0">
                  <w:txbxContent>
                    <w:p w14:paraId="65C38132" w14:textId="77777777" w:rsidR="001D08B9" w:rsidRPr="00A535F7" w:rsidRDefault="001D08B9" w:rsidP="00152DF3">
                      <w:pPr>
                        <w:pStyle w:val="ParaNumbering"/>
                      </w:pPr>
                      <w:r>
                        <w:t>192</w:t>
                      </w:r>
                    </w:p>
                  </w:txbxContent>
                </v:textbox>
                <w10:wrap anchorx="margin" anchory="line"/>
                <w10:anchorlock/>
              </v:shape>
            </w:pict>
          </mc:Fallback>
        </mc:AlternateContent>
      </w:r>
      <w:r w:rsidR="00723336" w:rsidRPr="00492C00">
        <w:rPr>
          <w:cs/>
        </w:rPr>
        <w:t>అధ్యాయము 15:1-20 యేసు మరియు పరిసయ్యులకు మధ్య వివాదమును నివేదిస్తుంది. యేసు చెప్పిన సాధారణ మాటకు వివరణ ఇవ్వమని పేతురు యేసును అడిగాడు. కాబట్టి, వచనము 16లో, “మీరును ఇంతవరకు అవివేకులైయున్నారా?” అని యేసు అసమ్మతితో సమాధానమిచ్చాడు.</w:t>
      </w:r>
    </w:p>
    <w:p w14:paraId="29086D58"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190720" behindDoc="0" locked="1" layoutInCell="1" allowOverlap="1" wp14:anchorId="4B9119DF" wp14:editId="2FA1F1A5">
                <wp:simplePos x="0" y="0"/>
                <wp:positionH relativeFrom="leftMargin">
                  <wp:posOffset>419100</wp:posOffset>
                </wp:positionH>
                <wp:positionV relativeFrom="line">
                  <wp:posOffset>0</wp:posOffset>
                </wp:positionV>
                <wp:extent cx="356235" cy="356235"/>
                <wp:effectExtent l="0" t="0" r="0" b="0"/>
                <wp:wrapNone/>
                <wp:docPr id="543"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AF7BD" w14:textId="77777777" w:rsidR="001D08B9" w:rsidRPr="00A535F7" w:rsidRDefault="001D08B9" w:rsidP="00152DF3">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119DF" id="PARA193" o:spid="_x0000_s1222" type="#_x0000_t202" style="position:absolute;left:0;text-align:left;margin-left:33pt;margin-top:0;width:28.05pt;height:28.05pt;z-index:252190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bQWaKgIAAFEEAAAOAAAAAAAAAAAAAAAAAC4CAABkcnMvZTJv&#10;RG9jLnhtbFBLAQItABQABgAIAAAAIQCNZ0Pc3AAAAAYBAAAPAAAAAAAAAAAAAAAAAIQEAABkcnMv&#10;ZG93bnJldi54bWxQSwUGAAAAAAQABADzAAAAjQUAAAAA&#10;" filled="f" stroked="f" strokeweight=".5pt">
                <v:textbox inset="0,0,0,0">
                  <w:txbxContent>
                    <w:p w14:paraId="725AF7BD" w14:textId="77777777" w:rsidR="001D08B9" w:rsidRPr="00A535F7" w:rsidRDefault="001D08B9" w:rsidP="00152DF3">
                      <w:pPr>
                        <w:pStyle w:val="ParaNumbering"/>
                      </w:pPr>
                      <w:r>
                        <w:t>193</w:t>
                      </w:r>
                    </w:p>
                  </w:txbxContent>
                </v:textbox>
                <w10:wrap anchorx="margin" anchory="line"/>
                <w10:anchorlock/>
              </v:shape>
            </w:pict>
          </mc:Fallback>
        </mc:AlternateContent>
      </w:r>
      <w:r w:rsidR="00723336" w:rsidRPr="00492C00">
        <w:rPr>
          <w:cs/>
        </w:rPr>
        <w:t>15:21-28లో, ఈ ఉదంతాల్లో ఒకరు గట్టిగా యేసునందు విశ్వాసముంచిన ఘటన ఒకసారి మాత్రమే కనిపిస్తుంది — దయ్యము పట్టిన కుమార్తెతో ఒక కనాను స్త్రీ.</w:t>
      </w:r>
      <w:r w:rsidR="00272FA0">
        <w:rPr>
          <w:cs/>
        </w:rPr>
        <w:t xml:space="preserve"> </w:t>
      </w:r>
      <w:r w:rsidR="00723336" w:rsidRPr="00492C00">
        <w:rPr>
          <w:cs/>
        </w:rPr>
        <w:t>ఇతరుల వలె కాక, ఆమెకు సహాయము చేయుమని యేసును వేడుకొంది.</w:t>
      </w:r>
      <w:r w:rsidR="00272FA0">
        <w:rPr>
          <w:cs/>
        </w:rPr>
        <w:t xml:space="preserve"> </w:t>
      </w:r>
      <w:r w:rsidR="00723336" w:rsidRPr="00492C00">
        <w:rPr>
          <w:cs/>
        </w:rPr>
        <w:t>మరియు వచనము 28లో “అమ్మా, నీ</w:t>
      </w:r>
      <w:r w:rsidR="00272FA0">
        <w:rPr>
          <w:cs/>
        </w:rPr>
        <w:t xml:space="preserve"> </w:t>
      </w:r>
      <w:r w:rsidR="00723336" w:rsidRPr="00492C00">
        <w:rPr>
          <w:cs/>
        </w:rPr>
        <w:t>విశ్వాసము గొప్పది!” అని ఆమోదయోగ్యముగా యేసు స్పందించాడు.</w:t>
      </w:r>
    </w:p>
    <w:p w14:paraId="4357A102"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197888" behindDoc="0" locked="1" layoutInCell="1" allowOverlap="1" wp14:anchorId="7652FC65" wp14:editId="1E1BE80D">
                <wp:simplePos x="0" y="0"/>
                <wp:positionH relativeFrom="leftMargin">
                  <wp:posOffset>419100</wp:posOffset>
                </wp:positionH>
                <wp:positionV relativeFrom="line">
                  <wp:posOffset>0</wp:posOffset>
                </wp:positionV>
                <wp:extent cx="356235" cy="356235"/>
                <wp:effectExtent l="0" t="0" r="0" b="0"/>
                <wp:wrapNone/>
                <wp:docPr id="544"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A52EB9" w14:textId="77777777" w:rsidR="001D08B9" w:rsidRPr="00A535F7" w:rsidRDefault="001D08B9" w:rsidP="00152DF3">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2FC65" id="PARA194" o:spid="_x0000_s1223" type="#_x0000_t202" style="position:absolute;left:0;text-align:left;margin-left:33pt;margin-top:0;width:28.05pt;height:28.05pt;z-index:252197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Iq+6KgIAAFEEAAAOAAAAAAAAAAAAAAAAAC4CAABkcnMvZTJv&#10;RG9jLnhtbFBLAQItABQABgAIAAAAIQCNZ0Pc3AAAAAYBAAAPAAAAAAAAAAAAAAAAAIQEAABkcnMv&#10;ZG93bnJldi54bWxQSwUGAAAAAAQABADzAAAAjQUAAAAA&#10;" filled="f" stroked="f" strokeweight=".5pt">
                <v:textbox inset="0,0,0,0">
                  <w:txbxContent>
                    <w:p w14:paraId="55A52EB9" w14:textId="77777777" w:rsidR="001D08B9" w:rsidRPr="00A535F7" w:rsidRDefault="001D08B9" w:rsidP="00152DF3">
                      <w:pPr>
                        <w:pStyle w:val="ParaNumbering"/>
                      </w:pPr>
                      <w:r>
                        <w:t>194</w:t>
                      </w:r>
                    </w:p>
                  </w:txbxContent>
                </v:textbox>
                <w10:wrap anchorx="margin" anchory="line"/>
                <w10:anchorlock/>
              </v:shape>
            </w:pict>
          </mc:Fallback>
        </mc:AlternateContent>
      </w:r>
      <w:r w:rsidR="00723336" w:rsidRPr="00492C00">
        <w:rPr>
          <w:cs/>
        </w:rPr>
        <w:t>తదుపరి యేసు శిష్యుల యొక్క అల్పవిశ్వాసము వైపు తిరిగాడు మత్తయి. 15:29-39లో, నాలుగు వేలమందికి ఆహారము పెట్టుటను గూర్చి ఆయన వ్రాశాడు. వచనము 33లో, మునుపు యేసు ఐదు వేలమందికి ఆహారము పెట్టుటను చూచిన పిమ్మట కూడా సరిపడినంత ఆహారం ఎక్కడ దొరుకుతుందని శిష్యులు అడిగారు.</w:t>
      </w:r>
    </w:p>
    <w:p w14:paraId="13C8B3FA" w14:textId="77777777" w:rsidR="00BF1EA2" w:rsidRDefault="00152DF3" w:rsidP="00BA5A7E">
      <w:pPr>
        <w:pStyle w:val="BodyText0"/>
        <w:rPr>
          <w:cs/>
        </w:rPr>
      </w:pPr>
      <w:r>
        <w:rPr>
          <w:noProof/>
          <w:cs/>
          <w:lang w:val="en-US" w:eastAsia="en-US"/>
        </w:rPr>
        <mc:AlternateContent>
          <mc:Choice Requires="wps">
            <w:drawing>
              <wp:anchor distT="0" distB="0" distL="114300" distR="114300" simplePos="0" relativeHeight="251114496" behindDoc="0" locked="1" layoutInCell="1" allowOverlap="1" wp14:anchorId="518D4E97" wp14:editId="759E79A5">
                <wp:simplePos x="0" y="0"/>
                <wp:positionH relativeFrom="leftMargin">
                  <wp:posOffset>419100</wp:posOffset>
                </wp:positionH>
                <wp:positionV relativeFrom="line">
                  <wp:posOffset>0</wp:posOffset>
                </wp:positionV>
                <wp:extent cx="356235" cy="356235"/>
                <wp:effectExtent l="0" t="0" r="0" b="0"/>
                <wp:wrapNone/>
                <wp:docPr id="545"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ACC9E4" w14:textId="77777777" w:rsidR="001D08B9" w:rsidRPr="00A535F7" w:rsidRDefault="001D08B9" w:rsidP="00152DF3">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4E97" id="PARA195" o:spid="_x0000_s1224" type="#_x0000_t202" style="position:absolute;left:0;text-align:left;margin-left:33pt;margin-top:0;width:28.05pt;height:28.05pt;z-index:25111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N3rt8pAgAAUQQAAA4AAAAAAAAAAAAAAAAALgIAAGRycy9lMm9E&#10;b2MueG1sUEsBAi0AFAAGAAgAAAAhAI1nQ9zcAAAABgEAAA8AAAAAAAAAAAAAAAAAgwQAAGRycy9k&#10;b3ducmV2LnhtbFBLBQYAAAAABAAEAPMAAACMBQAAAAA=&#10;" filled="f" stroked="f" strokeweight=".5pt">
                <v:textbox inset="0,0,0,0">
                  <w:txbxContent>
                    <w:p w14:paraId="01ACC9E4" w14:textId="77777777" w:rsidR="001D08B9" w:rsidRPr="00A535F7" w:rsidRDefault="001D08B9" w:rsidP="00152DF3">
                      <w:pPr>
                        <w:pStyle w:val="ParaNumbering"/>
                      </w:pPr>
                      <w:r>
                        <w:t>195</w:t>
                      </w:r>
                    </w:p>
                  </w:txbxContent>
                </v:textbox>
                <w10:wrap anchorx="margin" anchory="line"/>
                <w10:anchorlock/>
              </v:shape>
            </w:pict>
          </mc:Fallback>
        </mc:AlternateContent>
      </w:r>
      <w:r w:rsidR="00723336" w:rsidRPr="00492C00">
        <w:rPr>
          <w:cs/>
        </w:rPr>
        <w:t>16:1-12లో, యేసు పరిసయ్యులు మరియు సద్దూకయ్యులుతో వాదించాడు.</w:t>
      </w:r>
      <w:r w:rsidR="00272FA0">
        <w:rPr>
          <w:cs/>
        </w:rPr>
        <w:t xml:space="preserve"> </w:t>
      </w:r>
      <w:r w:rsidR="00723336" w:rsidRPr="00492C00">
        <w:rPr>
          <w:cs/>
        </w:rPr>
        <w:t>ఒక సమయములో, “పరిసయ్యుల పులిసిన పిండిని గూర్చి” ఆయన శిష్యులను హెచ్చరించాడు</w:t>
      </w:r>
      <w:r w:rsidR="00BA5A7E">
        <w:rPr>
          <w:rFonts w:hint="cs"/>
          <w:cs/>
        </w:rPr>
        <w:t>,</w:t>
      </w:r>
      <w:r w:rsidR="00723336" w:rsidRPr="00492C00">
        <w:rPr>
          <w:cs/>
        </w:rPr>
        <w:t xml:space="preserve"> మరియు వారు </w:t>
      </w:r>
      <w:r w:rsidR="00BA5A7E">
        <w:rPr>
          <w:rFonts w:hint="cs"/>
          <w:cs/>
        </w:rPr>
        <w:t>తమ</w:t>
      </w:r>
      <w:r w:rsidR="00723336" w:rsidRPr="00492C00">
        <w:rPr>
          <w:cs/>
        </w:rPr>
        <w:t>తో పాటుగా రొట్టెలు తీసుకొనిరానందున ఆయన కోపపడెనని వారు తలంచారు.</w:t>
      </w:r>
      <w:r w:rsidR="00272FA0">
        <w:rPr>
          <w:cs/>
        </w:rPr>
        <w:t xml:space="preserve"> </w:t>
      </w:r>
      <w:r w:rsidR="00BA5A7E">
        <w:rPr>
          <w:rFonts w:hint="cs"/>
          <w:cs/>
        </w:rPr>
        <w:t>అయితే</w:t>
      </w:r>
      <w:r w:rsidR="00723336" w:rsidRPr="00492C00">
        <w:rPr>
          <w:cs/>
        </w:rPr>
        <w:t xml:space="preserve"> యేసు </w:t>
      </w:r>
      <w:r w:rsidR="00BA5A7E">
        <w:rPr>
          <w:rFonts w:hint="cs"/>
          <w:cs/>
        </w:rPr>
        <w:t>తాను</w:t>
      </w:r>
      <w:r w:rsidR="00723336" w:rsidRPr="00492C00">
        <w:rPr>
          <w:cs/>
        </w:rPr>
        <w:t xml:space="preserve"> వేలమందికి రొట్టెలు</w:t>
      </w:r>
      <w:r w:rsidR="00BA5A7E">
        <w:rPr>
          <w:cs/>
        </w:rPr>
        <w:t xml:space="preserve"> పంచిన సందర్భాలను వారికి జ్ఞాపక</w:t>
      </w:r>
      <w:r w:rsidR="00BA5A7E">
        <w:rPr>
          <w:rFonts w:hint="cs"/>
          <w:cs/>
        </w:rPr>
        <w:t>ము</w:t>
      </w:r>
      <w:r w:rsidR="00BA5A7E">
        <w:rPr>
          <w:cs/>
        </w:rPr>
        <w:t xml:space="preserve"> చేశాడు</w:t>
      </w:r>
      <w:r w:rsidR="00723336" w:rsidRPr="00492C00">
        <w:rPr>
          <w:cs/>
        </w:rPr>
        <w:t>, మరియు వచనము 8లో ఆయన తన శిష్యులను “అల్ప విశ్వాసులారా” అని పిలచాడు.</w:t>
      </w:r>
    </w:p>
    <w:p w14:paraId="15AD4707" w14:textId="619D2B9C" w:rsidR="00810FB3" w:rsidRDefault="00152DF3" w:rsidP="00D630B7">
      <w:pPr>
        <w:pStyle w:val="BodyText0"/>
        <w:rPr>
          <w:cs/>
        </w:rPr>
      </w:pPr>
      <w:r>
        <w:rPr>
          <w:noProof/>
          <w:cs/>
          <w:lang w:val="en-US" w:eastAsia="en-US"/>
        </w:rPr>
        <mc:AlternateContent>
          <mc:Choice Requires="wps">
            <w:drawing>
              <wp:anchor distT="0" distB="0" distL="114300" distR="114300" simplePos="0" relativeHeight="252205056" behindDoc="0" locked="1" layoutInCell="1" allowOverlap="1" wp14:anchorId="4AFF082F" wp14:editId="62A63A6A">
                <wp:simplePos x="0" y="0"/>
                <wp:positionH relativeFrom="leftMargin">
                  <wp:posOffset>419100</wp:posOffset>
                </wp:positionH>
                <wp:positionV relativeFrom="line">
                  <wp:posOffset>0</wp:posOffset>
                </wp:positionV>
                <wp:extent cx="356235" cy="356235"/>
                <wp:effectExtent l="0" t="0" r="0" b="0"/>
                <wp:wrapNone/>
                <wp:docPr id="546"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4D6E17" w14:textId="77777777" w:rsidR="001D08B9" w:rsidRPr="00A535F7" w:rsidRDefault="001D08B9" w:rsidP="00152DF3">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F082F" id="PARA196" o:spid="_x0000_s1225" type="#_x0000_t202" style="position:absolute;left:0;text-align:left;margin-left:33pt;margin-top:0;width:28.05pt;height:28.05pt;z-index:252205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3wjYCKgIAAFEEAAAOAAAAAAAAAAAAAAAAAC4CAABkcnMvZTJv&#10;RG9jLnhtbFBLAQItABQABgAIAAAAIQCNZ0Pc3AAAAAYBAAAPAAAAAAAAAAAAAAAAAIQEAABkcnMv&#10;ZG93bnJldi54bWxQSwUGAAAAAAQABADzAAAAjQUAAAAA&#10;" filled="f" stroked="f" strokeweight=".5pt">
                <v:textbox inset="0,0,0,0">
                  <w:txbxContent>
                    <w:p w14:paraId="464D6E17" w14:textId="77777777" w:rsidR="001D08B9" w:rsidRPr="00A535F7" w:rsidRDefault="001D08B9" w:rsidP="00152DF3">
                      <w:pPr>
                        <w:pStyle w:val="ParaNumbering"/>
                      </w:pPr>
                      <w:r>
                        <w:t>196</w:t>
                      </w:r>
                    </w:p>
                  </w:txbxContent>
                </v:textbox>
                <w10:wrap anchorx="margin" anchory="line"/>
                <w10:anchorlock/>
              </v:shape>
            </w:pict>
          </mc:Fallback>
        </mc:AlternateContent>
      </w:r>
      <w:r w:rsidR="00723336" w:rsidRPr="00492C00">
        <w:rPr>
          <w:cs/>
        </w:rPr>
        <w:t>దీని తరువాత, సన్నిహిత సంబంధిత ఉదంతాలను మనము చూస్తాము.</w:t>
      </w:r>
      <w:r w:rsidR="00272FA0">
        <w:rPr>
          <w:cs/>
        </w:rPr>
        <w:t xml:space="preserve"> </w:t>
      </w:r>
      <w:r w:rsidR="00723336" w:rsidRPr="00492C00">
        <w:rPr>
          <w:cs/>
        </w:rPr>
        <w:t xml:space="preserve">ఒక ప్రక్క, 16:13-20లో, </w:t>
      </w:r>
      <w:r w:rsidR="001D08B9">
        <w:rPr>
          <w:rFonts w:hint="cs"/>
          <w:cs/>
        </w:rPr>
        <w:t>పేతురు</w:t>
      </w:r>
      <w:r w:rsidR="00723336" w:rsidRPr="00492C00">
        <w:rPr>
          <w:cs/>
        </w:rPr>
        <w:t xml:space="preserve"> యొక్క ప్రసిద్ధమైన విశ్వాసపు ఒప్పుకోలు ఉంది.</w:t>
      </w:r>
      <w:r w:rsidR="00272FA0">
        <w:rPr>
          <w:cs/>
        </w:rPr>
        <w:t xml:space="preserve"> </w:t>
      </w:r>
      <w:r w:rsidR="00723336" w:rsidRPr="00492C00">
        <w:rPr>
          <w:cs/>
        </w:rPr>
        <w:t xml:space="preserve">16:16లో, “నీవు సజీవుడగు దేవుని </w:t>
      </w:r>
      <w:r w:rsidR="00723336" w:rsidRPr="00492C00">
        <w:rPr>
          <w:cs/>
        </w:rPr>
        <w:lastRenderedPageBreak/>
        <w:t>కుమారుడవైన క్రీస్తువని”</w:t>
      </w:r>
      <w:r w:rsidR="00BA5A7E">
        <w:rPr>
          <w:rFonts w:hint="cs"/>
          <w:cs/>
        </w:rPr>
        <w:t xml:space="preserve"> </w:t>
      </w:r>
      <w:r w:rsidR="00723336" w:rsidRPr="00492C00">
        <w:rPr>
          <w:cs/>
        </w:rPr>
        <w:t>యేసు</w:t>
      </w:r>
      <w:r w:rsidR="00BA5A7E">
        <w:rPr>
          <w:rFonts w:hint="cs"/>
          <w:cs/>
        </w:rPr>
        <w:t>ను</w:t>
      </w:r>
      <w:r w:rsidR="00723336" w:rsidRPr="00492C00">
        <w:rPr>
          <w:cs/>
        </w:rPr>
        <w:t xml:space="preserve"> గూర్చి </w:t>
      </w:r>
      <w:r w:rsidR="001D08B9">
        <w:rPr>
          <w:rFonts w:hint="cs"/>
          <w:cs/>
        </w:rPr>
        <w:t>పేతురు</w:t>
      </w:r>
      <w:r w:rsidR="00723336" w:rsidRPr="00492C00">
        <w:rPr>
          <w:cs/>
        </w:rPr>
        <w:t xml:space="preserve"> ఒప్పుకున్నాడు. ఆయన యొక్క విశ్వాసము</w:t>
      </w:r>
      <w:r w:rsidR="00BA5A7E">
        <w:rPr>
          <w:rFonts w:hint="cs"/>
          <w:cs/>
        </w:rPr>
        <w:t>ను</w:t>
      </w:r>
      <w:r w:rsidR="00723336" w:rsidRPr="00492C00">
        <w:rPr>
          <w:cs/>
        </w:rPr>
        <w:t xml:space="preserve"> బట్టి యేసు పేతురును ఘనపరచి ఆశీర్వదించాడు.</w:t>
      </w:r>
    </w:p>
    <w:p w14:paraId="338A9CC7"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219392" behindDoc="0" locked="1" layoutInCell="1" allowOverlap="1" wp14:anchorId="0A1ECAE5" wp14:editId="32C36E3C">
                <wp:simplePos x="0" y="0"/>
                <wp:positionH relativeFrom="leftMargin">
                  <wp:posOffset>419100</wp:posOffset>
                </wp:positionH>
                <wp:positionV relativeFrom="line">
                  <wp:posOffset>0</wp:posOffset>
                </wp:positionV>
                <wp:extent cx="356235" cy="356235"/>
                <wp:effectExtent l="0" t="0" r="0" b="0"/>
                <wp:wrapNone/>
                <wp:docPr id="547"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D9035F" w14:textId="77777777" w:rsidR="001D08B9" w:rsidRPr="00A535F7" w:rsidRDefault="001D08B9" w:rsidP="00152DF3">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ECAE5" id="PARA197" o:spid="_x0000_s1226" type="#_x0000_t202" style="position:absolute;left:0;text-align:left;margin-left:33pt;margin-top:0;width:28.05pt;height:28.05pt;z-index:252219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phWIopAgAAUQQAAA4AAAAAAAAAAAAAAAAALgIAAGRycy9lMm9E&#10;b2MueG1sUEsBAi0AFAAGAAgAAAAhAI1nQ9zcAAAABgEAAA8AAAAAAAAAAAAAAAAAgwQAAGRycy9k&#10;b3ducmV2LnhtbFBLBQYAAAAABAAEAPMAAACMBQAAAAA=&#10;" filled="f" stroked="f" strokeweight=".5pt">
                <v:textbox inset="0,0,0,0">
                  <w:txbxContent>
                    <w:p w14:paraId="4AD9035F" w14:textId="77777777" w:rsidR="001D08B9" w:rsidRPr="00A535F7" w:rsidRDefault="001D08B9" w:rsidP="00152DF3">
                      <w:pPr>
                        <w:pStyle w:val="ParaNumbering"/>
                      </w:pPr>
                      <w:r>
                        <w:t>197</w:t>
                      </w:r>
                    </w:p>
                  </w:txbxContent>
                </v:textbox>
                <w10:wrap anchorx="margin" anchory="line"/>
                <w10:anchorlock/>
              </v:shape>
            </w:pict>
          </mc:Fallback>
        </mc:AlternateContent>
      </w:r>
      <w:r w:rsidR="00723336" w:rsidRPr="00492C00">
        <w:rPr>
          <w:cs/>
        </w:rPr>
        <w:t>కాని మరో ప్రక్క, 16:21-27లో, యేసు పేతురును బలంగా గద్దించాడు.</w:t>
      </w:r>
      <w:r w:rsidR="00272FA0">
        <w:rPr>
          <w:cs/>
        </w:rPr>
        <w:t xml:space="preserve"> </w:t>
      </w:r>
      <w:r w:rsidR="00723336" w:rsidRPr="00492C00">
        <w:rPr>
          <w:cs/>
        </w:rPr>
        <w:t>శ్రమపడి మరణించడానికి ఆయన యెరూషలేముకు వెళ్తున్నానని యేసు ఆయన శిష్యులకు చెప్పడం ఆరంభించాడు.</w:t>
      </w:r>
      <w:r w:rsidR="00272FA0">
        <w:rPr>
          <w:cs/>
        </w:rPr>
        <w:t xml:space="preserve"> </w:t>
      </w:r>
      <w:r w:rsidR="00723336" w:rsidRPr="00492C00">
        <w:rPr>
          <w:cs/>
        </w:rPr>
        <w:t>పేతురు అభ్యంతరం తెలిపినప్పుడు, వచనము 23లో యేసు కఠినంగా సమాధానమిచ్చాడు:</w:t>
      </w:r>
      <w:r w:rsidR="00272FA0">
        <w:rPr>
          <w:cs/>
        </w:rPr>
        <w:t xml:space="preserve"> </w:t>
      </w:r>
      <w:r w:rsidR="00723336" w:rsidRPr="00492C00">
        <w:rPr>
          <w:cs/>
        </w:rPr>
        <w:t xml:space="preserve">“సాతానా, నా వెనుకకు పొమ్ము.” </w:t>
      </w:r>
      <w:r w:rsidR="00BA5A7E">
        <w:rPr>
          <w:cs/>
        </w:rPr>
        <w:t xml:space="preserve">పేతురు దేవునివలె గాక మనుష్యుల </w:t>
      </w:r>
      <w:r w:rsidR="00723336" w:rsidRPr="00492C00">
        <w:rPr>
          <w:cs/>
        </w:rPr>
        <w:t>వలె ఆలోచించెనని యేసు వివరించాడు.</w:t>
      </w:r>
    </w:p>
    <w:p w14:paraId="67AD51D6" w14:textId="77777777" w:rsidR="00BF1EA2" w:rsidRDefault="00152DF3" w:rsidP="00BA5A7E">
      <w:pPr>
        <w:pStyle w:val="BodyText0"/>
        <w:rPr>
          <w:cs/>
        </w:rPr>
      </w:pPr>
      <w:r>
        <w:rPr>
          <w:noProof/>
          <w:cs/>
          <w:lang w:val="en-US" w:eastAsia="en-US"/>
        </w:rPr>
        <mc:AlternateContent>
          <mc:Choice Requires="wps">
            <w:drawing>
              <wp:anchor distT="0" distB="0" distL="114300" distR="114300" simplePos="0" relativeHeight="251273216" behindDoc="0" locked="1" layoutInCell="1" allowOverlap="1" wp14:anchorId="5C4EFB31" wp14:editId="26468DDC">
                <wp:simplePos x="0" y="0"/>
                <wp:positionH relativeFrom="leftMargin">
                  <wp:posOffset>419100</wp:posOffset>
                </wp:positionH>
                <wp:positionV relativeFrom="line">
                  <wp:posOffset>0</wp:posOffset>
                </wp:positionV>
                <wp:extent cx="356235" cy="356235"/>
                <wp:effectExtent l="0" t="0" r="0" b="0"/>
                <wp:wrapNone/>
                <wp:docPr id="548"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9C40B7" w14:textId="77777777" w:rsidR="001D08B9" w:rsidRPr="00A535F7" w:rsidRDefault="001D08B9" w:rsidP="00152DF3">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EFB31" id="PARA198" o:spid="_x0000_s1227" type="#_x0000_t202" style="position:absolute;left:0;text-align:left;margin-left:33pt;margin-top:0;width:28.05pt;height:28.05pt;z-index:25127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3miygCAABRBAAADgAAAAAAAAAAAAAAAAAuAgAAZHJzL2Uyb0Rv&#10;Yy54bWxQSwECLQAUAAYACAAAACEAjWdD3NwAAAAGAQAADwAAAAAAAAAAAAAAAACCBAAAZHJzL2Rv&#10;d25yZXYueG1sUEsFBgAAAAAEAAQA8wAAAIsFAAAAAA==&#10;" filled="f" stroked="f" strokeweight=".5pt">
                <v:textbox inset="0,0,0,0">
                  <w:txbxContent>
                    <w:p w14:paraId="2F9C40B7" w14:textId="77777777" w:rsidR="001D08B9" w:rsidRPr="00A535F7" w:rsidRDefault="001D08B9" w:rsidP="00152DF3">
                      <w:pPr>
                        <w:pStyle w:val="ParaNumbering"/>
                      </w:pPr>
                      <w:r>
                        <w:t>198</w:t>
                      </w:r>
                    </w:p>
                  </w:txbxContent>
                </v:textbox>
                <w10:wrap anchorx="margin" anchory="line"/>
                <w10:anchorlock/>
              </v:shape>
            </w:pict>
          </mc:Fallback>
        </mc:AlternateContent>
      </w:r>
      <w:r w:rsidR="00723336" w:rsidRPr="00492C00">
        <w:rPr>
          <w:cs/>
        </w:rPr>
        <w:t>ఈ గద్దింపు తరువాత, 17:1-13లో యేసు యొక్క రూపాంతరమును మనము చూస్తాము. శిష్యులు యేసును తన మహిమలో చూచినప్పుడు, స్థానములో పర్ణశాల నిర్మించాలని వారు ఆశించారు. అయితే వచనము 12లో, కేవలము ఆయన మరణించి పునరుత్థానుడైన తరువాతనే ఆయన యొక్క నిజమైన మహిమ కనబడుతుందని యేసు వారి</w:t>
      </w:r>
      <w:r w:rsidR="00BA5A7E">
        <w:rPr>
          <w:rFonts w:hint="cs"/>
          <w:cs/>
        </w:rPr>
        <w:t>కి</w:t>
      </w:r>
      <w:r w:rsidR="00723336" w:rsidRPr="00492C00">
        <w:rPr>
          <w:cs/>
        </w:rPr>
        <w:t xml:space="preserve"> జ్ఞాపకం చేశాడు.</w:t>
      </w:r>
    </w:p>
    <w:p w14:paraId="7F296CE2" w14:textId="77777777" w:rsidR="00BF1EA2" w:rsidRDefault="00152DF3" w:rsidP="00033623">
      <w:pPr>
        <w:pStyle w:val="BodyText0"/>
        <w:rPr>
          <w:cs/>
        </w:rPr>
      </w:pPr>
      <w:r>
        <w:rPr>
          <w:noProof/>
          <w:cs/>
          <w:lang w:val="en-US" w:eastAsia="en-US"/>
        </w:rPr>
        <mc:AlternateContent>
          <mc:Choice Requires="wps">
            <w:drawing>
              <wp:anchor distT="0" distB="0" distL="114300" distR="114300" simplePos="0" relativeHeight="251189248" behindDoc="0" locked="1" layoutInCell="1" allowOverlap="1" wp14:anchorId="02747E54" wp14:editId="7FE8060F">
                <wp:simplePos x="0" y="0"/>
                <wp:positionH relativeFrom="leftMargin">
                  <wp:posOffset>419100</wp:posOffset>
                </wp:positionH>
                <wp:positionV relativeFrom="line">
                  <wp:posOffset>0</wp:posOffset>
                </wp:positionV>
                <wp:extent cx="356235" cy="356235"/>
                <wp:effectExtent l="0" t="0" r="0" b="0"/>
                <wp:wrapNone/>
                <wp:docPr id="549"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4C1D9E" w14:textId="77777777" w:rsidR="001D08B9" w:rsidRPr="00A535F7" w:rsidRDefault="001D08B9" w:rsidP="00152DF3">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47E54" id="PARA199" o:spid="_x0000_s1228" type="#_x0000_t202" style="position:absolute;left:0;text-align:left;margin-left:33pt;margin-top:0;width:28.05pt;height:28.05pt;z-index:25118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wzLKgIAAFEEAAAOAAAAAAAAAAAAAAAAAC4CAABkcnMvZTJv&#10;RG9jLnhtbFBLAQItABQABgAIAAAAIQCNZ0Pc3AAAAAYBAAAPAAAAAAAAAAAAAAAAAIQEAABkcnMv&#10;ZG93bnJldi54bWxQSwUGAAAAAAQABADzAAAAjQUAAAAA&#10;" filled="f" stroked="f" strokeweight=".5pt">
                <v:textbox inset="0,0,0,0">
                  <w:txbxContent>
                    <w:p w14:paraId="704C1D9E" w14:textId="77777777" w:rsidR="001D08B9" w:rsidRPr="00A535F7" w:rsidRDefault="001D08B9" w:rsidP="00152DF3">
                      <w:pPr>
                        <w:pStyle w:val="ParaNumbering"/>
                      </w:pPr>
                      <w:r>
                        <w:t>199</w:t>
                      </w:r>
                    </w:p>
                  </w:txbxContent>
                </v:textbox>
                <w10:wrap anchorx="margin" anchory="line"/>
                <w10:anchorlock/>
              </v:shape>
            </w:pict>
          </mc:Fallback>
        </mc:AlternateContent>
      </w:r>
      <w:r w:rsidR="00723336" w:rsidRPr="00492C00">
        <w:rPr>
          <w:cs/>
        </w:rPr>
        <w:t>17:14-23లో, దయ్యము పట్టిన యువకు</w:t>
      </w:r>
      <w:r w:rsidR="00033623">
        <w:rPr>
          <w:rFonts w:hint="cs"/>
          <w:cs/>
        </w:rPr>
        <w:t>ని</w:t>
      </w:r>
      <w:r w:rsidR="00723336" w:rsidRPr="00492C00">
        <w:rPr>
          <w:cs/>
        </w:rPr>
        <w:t xml:space="preserve"> గూర్చి మనము చదువుతాము. యేసు శిష్యులు ప్రయత్నించారు కాని దయ్యాలను వెళ్లగొట్టుటలో విఫలమయ్యారు. యేసు తానే స్వయంగా </w:t>
      </w:r>
      <w:r w:rsidR="00033623">
        <w:rPr>
          <w:rFonts w:hint="cs"/>
          <w:cs/>
        </w:rPr>
        <w:t>దానిని</w:t>
      </w:r>
      <w:r w:rsidR="00033623">
        <w:rPr>
          <w:cs/>
        </w:rPr>
        <w:t xml:space="preserve"> </w:t>
      </w:r>
      <w:r w:rsidR="00723336" w:rsidRPr="00492C00">
        <w:rPr>
          <w:cs/>
        </w:rPr>
        <w:t>చేసిన తరువాత వచనము 20లో ఇలా చెప్పాడు, “మీకు అల్ప విశ్వాసము ఉంది.”</w:t>
      </w:r>
    </w:p>
    <w:p w14:paraId="73431AC0" w14:textId="77777777" w:rsidR="00BF1EA2" w:rsidRDefault="00152DF3" w:rsidP="00033623">
      <w:pPr>
        <w:pStyle w:val="BodyText0"/>
        <w:rPr>
          <w:cs/>
        </w:rPr>
      </w:pPr>
      <w:r>
        <w:rPr>
          <w:noProof/>
          <w:cs/>
          <w:lang w:val="en-US" w:eastAsia="en-US"/>
        </w:rPr>
        <mc:AlternateContent>
          <mc:Choice Requires="wps">
            <w:drawing>
              <wp:anchor distT="0" distB="0" distL="114300" distR="114300" simplePos="0" relativeHeight="251250688" behindDoc="0" locked="1" layoutInCell="1" allowOverlap="1" wp14:anchorId="22B88BD7" wp14:editId="71708F9C">
                <wp:simplePos x="0" y="0"/>
                <wp:positionH relativeFrom="leftMargin">
                  <wp:posOffset>419100</wp:posOffset>
                </wp:positionH>
                <wp:positionV relativeFrom="line">
                  <wp:posOffset>0</wp:posOffset>
                </wp:positionV>
                <wp:extent cx="356235" cy="356235"/>
                <wp:effectExtent l="0" t="0" r="0" b="0"/>
                <wp:wrapNone/>
                <wp:docPr id="550"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CCCC3E" w14:textId="77777777" w:rsidR="001D08B9" w:rsidRPr="00A535F7" w:rsidRDefault="001D08B9" w:rsidP="00152DF3">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88BD7" id="PARA200" o:spid="_x0000_s1229" type="#_x0000_t202" style="position:absolute;left:0;text-align:left;margin-left:33pt;margin-top:0;width:28.05pt;height:28.05pt;z-index:25125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u5tyJwIAAFEEAAAOAAAAAAAAAAAAAAAAAC4CAABkcnMvZTJvRG9j&#10;LnhtbFBLAQItABQABgAIAAAAIQCNZ0Pc3AAAAAYBAAAPAAAAAAAAAAAAAAAAAIEEAABkcnMvZG93&#10;bnJldi54bWxQSwUGAAAAAAQABADzAAAAigUAAAAA&#10;" filled="f" stroked="f" strokeweight=".5pt">
                <v:textbox inset="0,0,0,0">
                  <w:txbxContent>
                    <w:p w14:paraId="65CCCC3E" w14:textId="77777777" w:rsidR="001D08B9" w:rsidRPr="00A535F7" w:rsidRDefault="001D08B9" w:rsidP="00152DF3">
                      <w:pPr>
                        <w:pStyle w:val="ParaNumbering"/>
                      </w:pPr>
                      <w:r>
                        <w:t>200</w:t>
                      </w:r>
                    </w:p>
                  </w:txbxContent>
                </v:textbox>
                <w10:wrap anchorx="margin" anchory="line"/>
                <w10:anchorlock/>
              </v:shape>
            </w:pict>
          </mc:Fallback>
        </mc:AlternateContent>
      </w:r>
      <w:r w:rsidR="00723336" w:rsidRPr="00492C00">
        <w:rPr>
          <w:cs/>
        </w:rPr>
        <w:t>చివరిగా, 17:24-27లో, సుంకరులు యేసు శిష్యుల యొద్దకు వచ్చి యేసు దేవాలయపు పన్ను చెల్లించాడా అని అడిగారు.</w:t>
      </w:r>
      <w:r w:rsidR="00272FA0">
        <w:rPr>
          <w:cs/>
        </w:rPr>
        <w:t xml:space="preserve"> </w:t>
      </w:r>
      <w:r w:rsidR="00723336" w:rsidRPr="00492C00">
        <w:rPr>
          <w:cs/>
        </w:rPr>
        <w:t xml:space="preserve">యేసు చెల్లించాడని, బహుశా భయముతో, పేతురు వెంటనే సమాధానమిచ్చాడు. అటుతరువాత పేతురు ధనము కొరకు యేసు </w:t>
      </w:r>
      <w:r w:rsidR="00033623">
        <w:rPr>
          <w:rFonts w:hint="cs"/>
          <w:cs/>
        </w:rPr>
        <w:t>యొద్ద</w:t>
      </w:r>
      <w:r w:rsidR="00723336" w:rsidRPr="00492C00">
        <w:rPr>
          <w:cs/>
        </w:rPr>
        <w:t>కు వచ్చాడు, మరియు యేసు ఆశ్చర్యకార్యము ద్వారా దానిని ఇచ్చి కంగారుపడవలసిన అవసరత లేదని పేతురుకు వివరించాడు.</w:t>
      </w:r>
    </w:p>
    <w:p w14:paraId="7066334E"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233728" behindDoc="0" locked="1" layoutInCell="1" allowOverlap="1" wp14:anchorId="5F4FFFF7" wp14:editId="607370C1">
                <wp:simplePos x="0" y="0"/>
                <wp:positionH relativeFrom="leftMargin">
                  <wp:posOffset>419100</wp:posOffset>
                </wp:positionH>
                <wp:positionV relativeFrom="line">
                  <wp:posOffset>0</wp:posOffset>
                </wp:positionV>
                <wp:extent cx="356235" cy="356235"/>
                <wp:effectExtent l="0" t="0" r="0" b="0"/>
                <wp:wrapNone/>
                <wp:docPr id="551"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8060ED" w14:textId="77777777" w:rsidR="001D08B9" w:rsidRPr="00A535F7" w:rsidRDefault="001D08B9" w:rsidP="00152DF3">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FFFF7" id="PARA201" o:spid="_x0000_s1230" type="#_x0000_t202" style="position:absolute;left:0;text-align:left;margin-left:33pt;margin-top:0;width:28.05pt;height:28.05pt;z-index:25223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cuKA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UvXLigCAABRBAAADgAAAAAAAAAAAAAAAAAuAgAAZHJzL2Uyb0Rv&#10;Yy54bWxQSwECLQAUAAYACAAAACEAjWdD3NwAAAAGAQAADwAAAAAAAAAAAAAAAACCBAAAZHJzL2Rv&#10;d25yZXYueG1sUEsFBgAAAAAEAAQA8wAAAIsFAAAAAA==&#10;" filled="f" stroked="f" strokeweight=".5pt">
                <v:textbox inset="0,0,0,0">
                  <w:txbxContent>
                    <w:p w14:paraId="158060ED" w14:textId="77777777" w:rsidR="001D08B9" w:rsidRPr="00A535F7" w:rsidRDefault="001D08B9" w:rsidP="00152DF3">
                      <w:pPr>
                        <w:pStyle w:val="ParaNumbering"/>
                      </w:pPr>
                      <w:r>
                        <w:t>201</w:t>
                      </w:r>
                    </w:p>
                  </w:txbxContent>
                </v:textbox>
                <w10:wrap anchorx="margin" anchory="line"/>
                <w10:anchorlock/>
              </v:shape>
            </w:pict>
          </mc:Fallback>
        </mc:AlternateContent>
      </w:r>
      <w:r w:rsidR="00723336" w:rsidRPr="00492C00">
        <w:rPr>
          <w:cs/>
        </w:rPr>
        <w:t>యేసును తిరస్కరించిన వారిని గూర్చి మరియు విశ్వాసియైన స్త్రీని గూర్చి మత్తయి తెలియజేశాడు, కాని శిష్యులు ఆయనయందు విశ్వాసముంచుటలో ఎదగాలను విషయముపై ఆయన ప్రధాన</w:t>
      </w:r>
      <w:r w:rsidR="00033623">
        <w:rPr>
          <w:rFonts w:hint="cs"/>
          <w:cs/>
        </w:rPr>
        <w:t>ముగా</w:t>
      </w:r>
      <w:r w:rsidR="00723336" w:rsidRPr="00492C00">
        <w:rPr>
          <w:cs/>
        </w:rPr>
        <w:t xml:space="preserve"> దృష్టి పెట్టాడు.</w:t>
      </w:r>
    </w:p>
    <w:p w14:paraId="1BCB2568" w14:textId="43171DFC" w:rsidR="00CF6582" w:rsidRDefault="00152DF3" w:rsidP="00033623">
      <w:pPr>
        <w:pStyle w:val="BodyText0"/>
        <w:rPr>
          <w:cs/>
        </w:rPr>
      </w:pPr>
      <w:r>
        <w:rPr>
          <w:noProof/>
          <w:cs/>
          <w:lang w:val="en-US" w:eastAsia="en-US"/>
        </w:rPr>
        <mc:AlternateContent>
          <mc:Choice Requires="wps">
            <w:drawing>
              <wp:anchor distT="0" distB="0" distL="114300" distR="114300" simplePos="0" relativeHeight="251326464" behindDoc="0" locked="1" layoutInCell="1" allowOverlap="1" wp14:anchorId="0E5036F7" wp14:editId="3510091B">
                <wp:simplePos x="0" y="0"/>
                <wp:positionH relativeFrom="leftMargin">
                  <wp:posOffset>419100</wp:posOffset>
                </wp:positionH>
                <wp:positionV relativeFrom="line">
                  <wp:posOffset>0</wp:posOffset>
                </wp:positionV>
                <wp:extent cx="356235" cy="356235"/>
                <wp:effectExtent l="0" t="0" r="0" b="0"/>
                <wp:wrapNone/>
                <wp:docPr id="552"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B55A77" w14:textId="77777777" w:rsidR="001D08B9" w:rsidRPr="00A535F7" w:rsidRDefault="001D08B9" w:rsidP="00152DF3">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036F7" id="PARA202" o:spid="_x0000_s1231" type="#_x0000_t202" style="position:absolute;left:0;text-align:left;margin-left:33pt;margin-top:0;width:28.05pt;height:28.05pt;z-index:25132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f5P8ygCAABRBAAADgAAAAAAAAAAAAAAAAAuAgAAZHJzL2Uyb0Rv&#10;Yy54bWxQSwECLQAUAAYACAAAACEAjWdD3NwAAAAGAQAADwAAAAAAAAAAAAAAAACCBAAAZHJzL2Rv&#10;d25yZXYueG1sUEsFBgAAAAAEAAQA8wAAAIsFAAAAAA==&#10;" filled="f" stroked="f" strokeweight=".5pt">
                <v:textbox inset="0,0,0,0">
                  <w:txbxContent>
                    <w:p w14:paraId="6EB55A77" w14:textId="77777777" w:rsidR="001D08B9" w:rsidRPr="00A535F7" w:rsidRDefault="001D08B9" w:rsidP="00152DF3">
                      <w:pPr>
                        <w:pStyle w:val="ParaNumbering"/>
                      </w:pPr>
                      <w:r>
                        <w:t>202</w:t>
                      </w:r>
                    </w:p>
                  </w:txbxContent>
                </v:textbox>
                <w10:wrap anchorx="margin" anchory="line"/>
                <w10:anchorlock/>
              </v:shape>
            </w:pict>
          </mc:Fallback>
        </mc:AlternateContent>
      </w:r>
      <w:r w:rsidR="00723336" w:rsidRPr="00492C00">
        <w:rPr>
          <w:cs/>
        </w:rPr>
        <w:t xml:space="preserve">మరొకసారి, 18:1-35లో యేసు </w:t>
      </w:r>
      <w:r w:rsidR="0068154C">
        <w:rPr>
          <w:cs/>
        </w:rPr>
        <w:t>ఉపదేశము</w:t>
      </w:r>
      <w:r w:rsidR="00723336" w:rsidRPr="00492C00">
        <w:rPr>
          <w:cs/>
        </w:rPr>
        <w:t xml:space="preserve">తో మత్తయి ఆయన కథనమును </w:t>
      </w:r>
      <w:r w:rsidR="00033623">
        <w:rPr>
          <w:rFonts w:hint="cs"/>
          <w:cs/>
        </w:rPr>
        <w:t>కొనసాగించాడు</w:t>
      </w:r>
      <w:r w:rsidR="00723336" w:rsidRPr="00492C00">
        <w:rPr>
          <w:cs/>
        </w:rPr>
        <w:t xml:space="preserve">. దేవుని కుటుంబములో నిజమైన </w:t>
      </w:r>
      <w:r w:rsidR="001D08B9">
        <w:rPr>
          <w:cs/>
        </w:rPr>
        <w:t>గొప్పతన</w:t>
      </w:r>
      <w:r w:rsidR="00723336" w:rsidRPr="00492C00">
        <w:rPr>
          <w:cs/>
        </w:rPr>
        <w:t>ము</w:t>
      </w:r>
      <w:r w:rsidR="00033623">
        <w:rPr>
          <w:rFonts w:hint="cs"/>
          <w:cs/>
        </w:rPr>
        <w:t>ను</w:t>
      </w:r>
      <w:r w:rsidR="00723336" w:rsidRPr="00492C00">
        <w:rPr>
          <w:cs/>
        </w:rPr>
        <w:t xml:space="preserve"> గూర్చి, దేవుని రాజ్యము యొక్క సహోదరి సహోదరుల మధ్య విధేయత పరిచర్య ద్వారా వచ్చు </w:t>
      </w:r>
      <w:r w:rsidR="001D08B9">
        <w:rPr>
          <w:cs/>
        </w:rPr>
        <w:t>గొప్పతన</w:t>
      </w:r>
      <w:r w:rsidR="00723336" w:rsidRPr="00492C00">
        <w:rPr>
          <w:cs/>
        </w:rPr>
        <w:t>ము</w:t>
      </w:r>
      <w:r w:rsidR="00D4404B">
        <w:rPr>
          <w:rFonts w:hint="cs"/>
          <w:cs/>
        </w:rPr>
        <w:t>ను</w:t>
      </w:r>
      <w:r w:rsidR="00723336" w:rsidRPr="00492C00">
        <w:rPr>
          <w:cs/>
        </w:rPr>
        <w:t xml:space="preserve"> గూర్చి ఈ </w:t>
      </w:r>
      <w:r w:rsidR="0068154C">
        <w:rPr>
          <w:cs/>
        </w:rPr>
        <w:t>ఉపదేశము</w:t>
      </w:r>
      <w:r w:rsidR="00723336" w:rsidRPr="00492C00">
        <w:rPr>
          <w:cs/>
        </w:rPr>
        <w:t xml:space="preserve"> ఉద్ఘాటిస్తుంది.</w:t>
      </w:r>
    </w:p>
    <w:p w14:paraId="5B66DA2D" w14:textId="61FF22C1" w:rsidR="00810FB3" w:rsidRDefault="00723336" w:rsidP="007E3403">
      <w:pPr>
        <w:pStyle w:val="BulletHeading"/>
        <w:rPr>
          <w:cs/>
        </w:rPr>
      </w:pPr>
      <w:bookmarkStart w:id="83" w:name="_Toc7378714"/>
      <w:bookmarkStart w:id="84" w:name="_Toc21124283"/>
      <w:bookmarkStart w:id="85" w:name="_Toc80916654"/>
      <w:r w:rsidRPr="00492C00">
        <w:rPr>
          <w:cs/>
          <w:lang w:bidi="te-IN"/>
        </w:rPr>
        <w:t xml:space="preserve">రాజ్య కుటుంబములో </w:t>
      </w:r>
      <w:r w:rsidR="001D08B9">
        <w:rPr>
          <w:cs/>
          <w:lang w:bidi="te-IN"/>
        </w:rPr>
        <w:t>గొప్పతన</w:t>
      </w:r>
      <w:r w:rsidRPr="00492C00">
        <w:rPr>
          <w:cs/>
          <w:lang w:bidi="te-IN"/>
        </w:rPr>
        <w:t>ము</w:t>
      </w:r>
      <w:bookmarkEnd w:id="83"/>
      <w:bookmarkEnd w:id="84"/>
      <w:bookmarkEnd w:id="85"/>
    </w:p>
    <w:p w14:paraId="13CCD08F" w14:textId="77777777" w:rsidR="00810FB3" w:rsidRDefault="00152DF3" w:rsidP="00EB7818">
      <w:pPr>
        <w:pStyle w:val="BodyText0"/>
        <w:rPr>
          <w:cs/>
        </w:rPr>
      </w:pPr>
      <w:r>
        <w:rPr>
          <w:noProof/>
          <w:cs/>
          <w:lang w:val="en-US" w:eastAsia="en-US"/>
        </w:rPr>
        <mc:AlternateContent>
          <mc:Choice Requires="wps">
            <w:drawing>
              <wp:anchor distT="0" distB="0" distL="114300" distR="114300" simplePos="0" relativeHeight="251235328" behindDoc="0" locked="1" layoutInCell="1" allowOverlap="1" wp14:anchorId="1E378C22" wp14:editId="39A129CF">
                <wp:simplePos x="0" y="0"/>
                <wp:positionH relativeFrom="leftMargin">
                  <wp:posOffset>419100</wp:posOffset>
                </wp:positionH>
                <wp:positionV relativeFrom="line">
                  <wp:posOffset>0</wp:posOffset>
                </wp:positionV>
                <wp:extent cx="356235" cy="356235"/>
                <wp:effectExtent l="0" t="0" r="0" b="0"/>
                <wp:wrapNone/>
                <wp:docPr id="553"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2691B1" w14:textId="77777777" w:rsidR="001D08B9" w:rsidRPr="00A535F7" w:rsidRDefault="001D08B9" w:rsidP="00152DF3">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78C22" id="PARA203" o:spid="_x0000_s1232" type="#_x0000_t202" style="position:absolute;left:0;text-align:left;margin-left:33pt;margin-top:0;width:28.05pt;height:28.05pt;z-index:25123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WzKA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tylsygCAABRBAAADgAAAAAAAAAAAAAAAAAuAgAAZHJzL2Uyb0Rv&#10;Yy54bWxQSwECLQAUAAYACAAAACEAjWdD3NwAAAAGAQAADwAAAAAAAAAAAAAAAACCBAAAZHJzL2Rv&#10;d25yZXYueG1sUEsFBgAAAAAEAAQA8wAAAIsFAAAAAA==&#10;" filled="f" stroked="f" strokeweight=".5pt">
                <v:textbox inset="0,0,0,0">
                  <w:txbxContent>
                    <w:p w14:paraId="7D2691B1" w14:textId="77777777" w:rsidR="001D08B9" w:rsidRPr="00A535F7" w:rsidRDefault="001D08B9" w:rsidP="00152DF3">
                      <w:pPr>
                        <w:pStyle w:val="ParaNumbering"/>
                      </w:pPr>
                      <w:r>
                        <w:t>203</w:t>
                      </w:r>
                    </w:p>
                  </w:txbxContent>
                </v:textbox>
                <w10:wrap anchorx="margin" anchory="line"/>
                <w10:anchorlock/>
              </v:shape>
            </w:pict>
          </mc:Fallback>
        </mc:AlternateContent>
      </w:r>
      <w:r w:rsidR="00723336" w:rsidRPr="00492C00">
        <w:rPr>
          <w:cs/>
        </w:rPr>
        <w:t>మునుపటి అధ్యాయములోని చివరి భాగంలో, యేసు తన అనుచరులను గూర్చి రాజైన దేవుని కుమారులని మాట్లాడాడు. ఈ గుర్తింపు తన సువార్తలోని ఈ భాగమును ఒక ముఖ్యమైన ప్రశ్నతో ఆరంభించు</w:t>
      </w:r>
      <w:r w:rsidR="00EB7818">
        <w:rPr>
          <w:rFonts w:hint="cs"/>
          <w:cs/>
        </w:rPr>
        <w:t>నట్లు</w:t>
      </w:r>
      <w:r w:rsidR="00723336" w:rsidRPr="00492C00">
        <w:rPr>
          <w:cs/>
        </w:rPr>
        <w:t xml:space="preserve"> </w:t>
      </w:r>
      <w:r w:rsidR="00EB7818" w:rsidRPr="00492C00">
        <w:rPr>
          <w:cs/>
        </w:rPr>
        <w:t>మత్తయి</w:t>
      </w:r>
      <w:r w:rsidR="00EB7818">
        <w:rPr>
          <w:rFonts w:hint="cs"/>
          <w:cs/>
        </w:rPr>
        <w:t>ను</w:t>
      </w:r>
      <w:r w:rsidR="00EB7818" w:rsidRPr="00492C00">
        <w:rPr>
          <w:cs/>
        </w:rPr>
        <w:t xml:space="preserve"> </w:t>
      </w:r>
      <w:r w:rsidR="00723336" w:rsidRPr="00492C00">
        <w:rPr>
          <w:cs/>
        </w:rPr>
        <w:t>నడిపించింది.</w:t>
      </w:r>
      <w:r w:rsidR="00272FA0">
        <w:rPr>
          <w:cs/>
        </w:rPr>
        <w:t xml:space="preserve"> </w:t>
      </w:r>
      <w:r w:rsidR="00723336" w:rsidRPr="00492C00">
        <w:rPr>
          <w:cs/>
        </w:rPr>
        <w:t>మత్తయి 18:1లో మనము చదివినట్లుగా:</w:t>
      </w:r>
    </w:p>
    <w:p w14:paraId="3369BA1E" w14:textId="77777777" w:rsidR="00810FB3" w:rsidRDefault="00152DF3" w:rsidP="007E3403">
      <w:pPr>
        <w:pStyle w:val="Quotations"/>
        <w:rPr>
          <w:cs/>
        </w:rPr>
      </w:pPr>
      <w:r>
        <w:rPr>
          <w:noProof/>
          <w:cs/>
          <w:lang w:val="en-US" w:eastAsia="en-US" w:bidi="te-IN"/>
        </w:rPr>
        <mc:AlternateContent>
          <mc:Choice Requires="wps">
            <w:drawing>
              <wp:anchor distT="0" distB="0" distL="114300" distR="114300" simplePos="0" relativeHeight="251280384" behindDoc="0" locked="1" layoutInCell="1" allowOverlap="1" wp14:anchorId="4605F2F2" wp14:editId="54218DB7">
                <wp:simplePos x="0" y="0"/>
                <wp:positionH relativeFrom="leftMargin">
                  <wp:posOffset>419100</wp:posOffset>
                </wp:positionH>
                <wp:positionV relativeFrom="line">
                  <wp:posOffset>0</wp:posOffset>
                </wp:positionV>
                <wp:extent cx="356235" cy="356235"/>
                <wp:effectExtent l="0" t="0" r="0" b="0"/>
                <wp:wrapNone/>
                <wp:docPr id="554"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A0E59C" w14:textId="77777777" w:rsidR="001D08B9" w:rsidRPr="00A535F7" w:rsidRDefault="001D08B9" w:rsidP="00152DF3">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F2F2" id="PARA204" o:spid="_x0000_s1233" type="#_x0000_t202" style="position:absolute;left:0;text-align:left;margin-left:33pt;margin-top:0;width:28.05pt;height:28.05pt;z-index:25128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yTD5MpAgAAUQQAAA4AAAAAAAAAAAAAAAAALgIAAGRycy9lMm9E&#10;b2MueG1sUEsBAi0AFAAGAAgAAAAhAI1nQ9zcAAAABgEAAA8AAAAAAAAAAAAAAAAAgwQAAGRycy9k&#10;b3ducmV2LnhtbFBLBQYAAAAABAAEAPMAAACMBQAAAAA=&#10;" filled="f" stroked="f" strokeweight=".5pt">
                <v:textbox inset="0,0,0,0">
                  <w:txbxContent>
                    <w:p w14:paraId="3FA0E59C" w14:textId="77777777" w:rsidR="001D08B9" w:rsidRPr="00A535F7" w:rsidRDefault="001D08B9" w:rsidP="00152DF3">
                      <w:pPr>
                        <w:pStyle w:val="ParaNumbering"/>
                      </w:pPr>
                      <w:r>
                        <w:t>204</w:t>
                      </w:r>
                    </w:p>
                  </w:txbxContent>
                </v:textbox>
                <w10:wrap anchorx="margin" anchory="line"/>
                <w10:anchorlock/>
              </v:shape>
            </w:pict>
          </mc:Fallback>
        </mc:AlternateContent>
      </w:r>
      <w:r w:rsidR="00723336" w:rsidRPr="00492C00">
        <w:rPr>
          <w:cs/>
          <w:lang w:bidi="te-IN"/>
        </w:rPr>
        <w:t>పరలోక రాజ్యములో ఎవడు గొప్పవాడు</w:t>
      </w:r>
      <w:r w:rsidR="00723336" w:rsidRPr="00492C00">
        <w:rPr>
          <w:cs/>
        </w:rPr>
        <w:t>? (</w:t>
      </w:r>
      <w:r w:rsidR="00723336" w:rsidRPr="00492C00">
        <w:rPr>
          <w:cs/>
          <w:lang w:bidi="te-IN"/>
        </w:rPr>
        <w:t xml:space="preserve">మత్తయి </w:t>
      </w:r>
      <w:r w:rsidR="00723336" w:rsidRPr="00492C00">
        <w:rPr>
          <w:cs/>
        </w:rPr>
        <w:t>18:1).</w:t>
      </w:r>
    </w:p>
    <w:p w14:paraId="7A15E544" w14:textId="77777777" w:rsidR="00BF1EA2" w:rsidRDefault="00152DF3" w:rsidP="00EB7818">
      <w:pPr>
        <w:pStyle w:val="BodyText0"/>
        <w:rPr>
          <w:cs/>
        </w:rPr>
      </w:pPr>
      <w:r>
        <w:rPr>
          <w:noProof/>
          <w:cs/>
          <w:lang w:val="en-US" w:eastAsia="en-US"/>
        </w:rPr>
        <mc:AlternateContent>
          <mc:Choice Requires="wps">
            <w:drawing>
              <wp:anchor distT="0" distB="0" distL="114300" distR="114300" simplePos="0" relativeHeight="251295744" behindDoc="0" locked="1" layoutInCell="1" allowOverlap="1" wp14:anchorId="3128D9DB" wp14:editId="25B973D0">
                <wp:simplePos x="0" y="0"/>
                <wp:positionH relativeFrom="leftMargin">
                  <wp:posOffset>419100</wp:posOffset>
                </wp:positionH>
                <wp:positionV relativeFrom="line">
                  <wp:posOffset>0</wp:posOffset>
                </wp:positionV>
                <wp:extent cx="356235" cy="356235"/>
                <wp:effectExtent l="0" t="0" r="0" b="0"/>
                <wp:wrapNone/>
                <wp:docPr id="555"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94E363" w14:textId="77777777" w:rsidR="001D08B9" w:rsidRPr="00A535F7" w:rsidRDefault="001D08B9" w:rsidP="00152DF3">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8D9DB" id="PARA205" o:spid="_x0000_s1234" type="#_x0000_t202" style="position:absolute;left:0;text-align:left;margin-left:33pt;margin-top:0;width:28.05pt;height:28.05pt;z-index:25129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MYO9igCAABRBAAADgAAAAAAAAAAAAAAAAAuAgAAZHJzL2Uyb0Rv&#10;Yy54bWxQSwECLQAUAAYACAAAACEAjWdD3NwAAAAGAQAADwAAAAAAAAAAAAAAAACCBAAAZHJzL2Rv&#10;d25yZXYueG1sUEsFBgAAAAAEAAQA8wAAAIsFAAAAAA==&#10;" filled="f" stroked="f" strokeweight=".5pt">
                <v:textbox inset="0,0,0,0">
                  <w:txbxContent>
                    <w:p w14:paraId="7294E363" w14:textId="77777777" w:rsidR="001D08B9" w:rsidRPr="00A535F7" w:rsidRDefault="001D08B9" w:rsidP="00152DF3">
                      <w:pPr>
                        <w:pStyle w:val="ParaNumbering"/>
                      </w:pPr>
                      <w:r>
                        <w:t>205</w:t>
                      </w:r>
                    </w:p>
                  </w:txbxContent>
                </v:textbox>
                <w10:wrap anchorx="margin" anchory="line"/>
                <w10:anchorlock/>
              </v:shape>
            </w:pict>
          </mc:Fallback>
        </mc:AlternateContent>
      </w:r>
      <w:r w:rsidR="00723336" w:rsidRPr="00492C00">
        <w:rPr>
          <w:cs/>
        </w:rPr>
        <w:t>ఉదాహరణలతో మరియు ఉపమానాలతో హెచ్చరికలను కలుపుతూ నాలుగు</w:t>
      </w:r>
      <w:r w:rsidR="00EB7818">
        <w:rPr>
          <w:rFonts w:hint="cs"/>
          <w:cs/>
        </w:rPr>
        <w:t xml:space="preserve"> </w:t>
      </w:r>
      <w:r w:rsidR="00723336" w:rsidRPr="00492C00">
        <w:rPr>
          <w:cs/>
        </w:rPr>
        <w:t>భాగాలుగా యేసు ఈ ప్రశ్నకు సమాధానం చెప్పాడు. మొదట, 18:2-4లో, చిన్నపిల్లల</w:t>
      </w:r>
      <w:r w:rsidR="00EB7818">
        <w:rPr>
          <w:rFonts w:hint="cs"/>
          <w:cs/>
        </w:rPr>
        <w:t xml:space="preserve"> వలె</w:t>
      </w:r>
      <w:r w:rsidR="00723336" w:rsidRPr="00492C00">
        <w:rPr>
          <w:cs/>
        </w:rPr>
        <w:t xml:space="preserve"> విధేయులుగా జీవించాలని యేసు తన శిష్యులను ప్రోత్సహించాడు.</w:t>
      </w:r>
    </w:p>
    <w:p w14:paraId="35094FC6"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333632" behindDoc="0" locked="1" layoutInCell="1" allowOverlap="1" wp14:anchorId="6B598F58" wp14:editId="5C293CD8">
                <wp:simplePos x="0" y="0"/>
                <wp:positionH relativeFrom="leftMargin">
                  <wp:posOffset>419100</wp:posOffset>
                </wp:positionH>
                <wp:positionV relativeFrom="line">
                  <wp:posOffset>0</wp:posOffset>
                </wp:positionV>
                <wp:extent cx="356235" cy="356235"/>
                <wp:effectExtent l="0" t="0" r="0" b="0"/>
                <wp:wrapNone/>
                <wp:docPr id="556"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57B47A" w14:textId="77777777" w:rsidR="001D08B9" w:rsidRPr="00A535F7" w:rsidRDefault="001D08B9" w:rsidP="00152DF3">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98F58" id="PARA206" o:spid="_x0000_s1235" type="#_x0000_t202" style="position:absolute;left:0;text-align:left;margin-left:33pt;margin-top:0;width:28.05pt;height:28.05pt;z-index:25133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zlispAgAAUQQAAA4AAAAAAAAAAAAAAAAALgIAAGRycy9lMm9E&#10;b2MueG1sUEsBAi0AFAAGAAgAAAAhAI1nQ9zcAAAABgEAAA8AAAAAAAAAAAAAAAAAgwQAAGRycy9k&#10;b3ducmV2LnhtbFBLBQYAAAAABAAEAPMAAACMBQAAAAA=&#10;" filled="f" stroked="f" strokeweight=".5pt">
                <v:textbox inset="0,0,0,0">
                  <w:txbxContent>
                    <w:p w14:paraId="5357B47A" w14:textId="77777777" w:rsidR="001D08B9" w:rsidRPr="00A535F7" w:rsidRDefault="001D08B9" w:rsidP="00152DF3">
                      <w:pPr>
                        <w:pStyle w:val="ParaNumbering"/>
                      </w:pPr>
                      <w:r>
                        <w:t>206</w:t>
                      </w:r>
                    </w:p>
                  </w:txbxContent>
                </v:textbox>
                <w10:wrap anchorx="margin" anchory="line"/>
                <w10:anchorlock/>
              </v:shape>
            </w:pict>
          </mc:Fallback>
        </mc:AlternateContent>
      </w:r>
      <w:r w:rsidR="00723336" w:rsidRPr="00492C00">
        <w:rPr>
          <w:cs/>
        </w:rPr>
        <w:t>ఆయన శత్రువుల నుండి పెరుగుతున్న వ్యతిరేకత వెలుగులో, దేవుని బిడ్డలుగా పరలోకరాజ్యములో శిష్యులు ఎలా జీవించాలో యేసు బోధించాడు.</w:t>
      </w:r>
      <w:r w:rsidR="00272FA0">
        <w:rPr>
          <w:cs/>
        </w:rPr>
        <w:t xml:space="preserve"> </w:t>
      </w:r>
      <w:r w:rsidR="00723336" w:rsidRPr="00492C00">
        <w:rPr>
          <w:cs/>
        </w:rPr>
        <w:t xml:space="preserve">రాజ్యము యొక్క భవిష్య సంపూర్ణత </w:t>
      </w:r>
      <w:r w:rsidR="00723336" w:rsidRPr="00492C00">
        <w:rPr>
          <w:cs/>
        </w:rPr>
        <w:lastRenderedPageBreak/>
        <w:t>ఇంకను రాలేదని ఆయనకు తెలుసు. శత్రువులు మరియు పాపముకు వ్యతిరేకంగా ఉన్న పోరాటాలు దేవుని పిల్లల జీవితంలో భాగంగా ఉంటాయని ఆయనకు తెలుసు.</w:t>
      </w:r>
    </w:p>
    <w:p w14:paraId="41463253"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348992" behindDoc="0" locked="1" layoutInCell="1" allowOverlap="1" wp14:anchorId="6CEEFF82" wp14:editId="35251D22">
                <wp:simplePos x="0" y="0"/>
                <wp:positionH relativeFrom="leftMargin">
                  <wp:posOffset>419100</wp:posOffset>
                </wp:positionH>
                <wp:positionV relativeFrom="line">
                  <wp:posOffset>0</wp:posOffset>
                </wp:positionV>
                <wp:extent cx="356235" cy="356235"/>
                <wp:effectExtent l="0" t="0" r="0" b="0"/>
                <wp:wrapNone/>
                <wp:docPr id="557"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9EBF87" w14:textId="77777777" w:rsidR="001D08B9" w:rsidRPr="00A535F7" w:rsidRDefault="001D08B9" w:rsidP="00152DF3">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FF82" id="PARA207" o:spid="_x0000_s1236" type="#_x0000_t202" style="position:absolute;left:0;text-align:left;margin-left:33pt;margin-top:0;width:28.05pt;height:28.05pt;z-index:25134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T+v+igCAABRBAAADgAAAAAAAAAAAAAAAAAuAgAAZHJzL2Uyb0Rv&#10;Yy54bWxQSwECLQAUAAYACAAAACEAjWdD3NwAAAAGAQAADwAAAAAAAAAAAAAAAACCBAAAZHJzL2Rv&#10;d25yZXYueG1sUEsFBgAAAAAEAAQA8wAAAIsFAAAAAA==&#10;" filled="f" stroked="f" strokeweight=".5pt">
                <v:textbox inset="0,0,0,0">
                  <w:txbxContent>
                    <w:p w14:paraId="109EBF87" w14:textId="77777777" w:rsidR="001D08B9" w:rsidRPr="00A535F7" w:rsidRDefault="001D08B9" w:rsidP="00152DF3">
                      <w:pPr>
                        <w:pStyle w:val="ParaNumbering"/>
                      </w:pPr>
                      <w:r>
                        <w:t>207</w:t>
                      </w:r>
                    </w:p>
                  </w:txbxContent>
                </v:textbox>
                <w10:wrap anchorx="margin" anchory="line"/>
                <w10:anchorlock/>
              </v:shape>
            </w:pict>
          </mc:Fallback>
        </mc:AlternateContent>
      </w:r>
      <w:r w:rsidR="00070E48" w:rsidRPr="00492C00">
        <w:rPr>
          <w:cs/>
        </w:rPr>
        <w:t>మరియు వచనములు 5-14లో, తమ పరలోకపు తండ్రి నశించిన గొర్రెలపై ఎలా శ్రద్ధ చూపించాడో ఆ విధంగానే బలహీనులపై శ్రద్ధ చూపించాలని ఆయన వారికి బోధించాడు.</w:t>
      </w:r>
      <w:r w:rsidR="00272FA0">
        <w:rPr>
          <w:cs/>
        </w:rPr>
        <w:t xml:space="preserve"> </w:t>
      </w:r>
      <w:r w:rsidR="00070E48" w:rsidRPr="00492C00">
        <w:rPr>
          <w:cs/>
        </w:rPr>
        <w:t>మత్తయి 18:10, 14లో యేసు చెప్పిన మాటలను వినండి:</w:t>
      </w:r>
    </w:p>
    <w:p w14:paraId="3D057A5C" w14:textId="77777777" w:rsidR="00810FB3" w:rsidRDefault="00152DF3" w:rsidP="007E3403">
      <w:pPr>
        <w:pStyle w:val="Quotations"/>
        <w:rPr>
          <w:cs/>
        </w:rPr>
      </w:pPr>
      <w:r>
        <w:rPr>
          <w:noProof/>
          <w:cs/>
          <w:lang w:val="en-US" w:eastAsia="en-US" w:bidi="te-IN"/>
        </w:rPr>
        <mc:AlternateContent>
          <mc:Choice Requires="wps">
            <w:drawing>
              <wp:anchor distT="0" distB="0" distL="114300" distR="114300" simplePos="0" relativeHeight="251379712" behindDoc="0" locked="1" layoutInCell="1" allowOverlap="1" wp14:anchorId="01912519" wp14:editId="431D3B20">
                <wp:simplePos x="0" y="0"/>
                <wp:positionH relativeFrom="leftMargin">
                  <wp:posOffset>419100</wp:posOffset>
                </wp:positionH>
                <wp:positionV relativeFrom="line">
                  <wp:posOffset>0</wp:posOffset>
                </wp:positionV>
                <wp:extent cx="356235" cy="356235"/>
                <wp:effectExtent l="0" t="0" r="0" b="0"/>
                <wp:wrapNone/>
                <wp:docPr id="558"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EA1A50" w14:textId="77777777" w:rsidR="001D08B9" w:rsidRPr="00A535F7" w:rsidRDefault="001D08B9" w:rsidP="00152DF3">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12519" id="PARA208" o:spid="_x0000_s1237" type="#_x0000_t202" style="position:absolute;left:0;text-align:left;margin-left:33pt;margin-top:0;width:28.05pt;height:28.05pt;z-index:25137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oMR+ygCAABRBAAADgAAAAAAAAAAAAAAAAAuAgAAZHJzL2Uyb0Rv&#10;Yy54bWxQSwECLQAUAAYACAAAACEAjWdD3NwAAAAGAQAADwAAAAAAAAAAAAAAAACCBAAAZHJzL2Rv&#10;d25yZXYueG1sUEsFBgAAAAAEAAQA8wAAAIsFAAAAAA==&#10;" filled="f" stroked="f" strokeweight=".5pt">
                <v:textbox inset="0,0,0,0">
                  <w:txbxContent>
                    <w:p w14:paraId="18EA1A50" w14:textId="77777777" w:rsidR="001D08B9" w:rsidRPr="00A535F7" w:rsidRDefault="001D08B9" w:rsidP="00152DF3">
                      <w:pPr>
                        <w:pStyle w:val="ParaNumbering"/>
                      </w:pPr>
                      <w:r>
                        <w:t>208</w:t>
                      </w:r>
                    </w:p>
                  </w:txbxContent>
                </v:textbox>
                <w10:wrap anchorx="margin" anchory="line"/>
                <w10:anchorlock/>
              </v:shape>
            </w:pict>
          </mc:Fallback>
        </mc:AlternateContent>
      </w:r>
      <w:r w:rsidR="00723336" w:rsidRPr="00492C00">
        <w:rPr>
          <w:cs/>
          <w:lang w:bidi="te-IN"/>
        </w:rPr>
        <w:t>ఈ చిన్నవారిలో ఒకనినైనను తృణీకరింపకుండ చూచుకొనుడి</w:t>
      </w:r>
      <w:r w:rsidR="00723336" w:rsidRPr="00492C00">
        <w:rPr>
          <w:cs/>
        </w:rPr>
        <w:t xml:space="preserve">... </w:t>
      </w:r>
      <w:r w:rsidR="00723336" w:rsidRPr="00492C00">
        <w:rPr>
          <w:cs/>
          <w:lang w:bidi="te-IN"/>
        </w:rPr>
        <w:t xml:space="preserve">ఈ చిన్నవారిలో ఒకడైనను నశించుట పరలోకమందున్న మీ తండ్రి చిత్తముకాదు </w:t>
      </w:r>
      <w:r w:rsidR="00723336" w:rsidRPr="00492C00">
        <w:rPr>
          <w:cs/>
        </w:rPr>
        <w:t>(</w:t>
      </w:r>
      <w:r w:rsidR="00723336" w:rsidRPr="00492C00">
        <w:rPr>
          <w:cs/>
          <w:lang w:bidi="te-IN"/>
        </w:rPr>
        <w:t>మత్తయి</w:t>
      </w:r>
      <w:r w:rsidR="00723336" w:rsidRPr="00492C00">
        <w:rPr>
          <w:cs/>
        </w:rPr>
        <w:t>. 18:10, 14).</w:t>
      </w:r>
    </w:p>
    <w:p w14:paraId="1633FDF5" w14:textId="77777777" w:rsidR="00810FB3" w:rsidRDefault="00152DF3" w:rsidP="00EB7818">
      <w:pPr>
        <w:pStyle w:val="BodyText0"/>
        <w:rPr>
          <w:cs/>
        </w:rPr>
      </w:pPr>
      <w:r>
        <w:rPr>
          <w:noProof/>
          <w:cs/>
          <w:lang w:val="en-US" w:eastAsia="en-US"/>
        </w:rPr>
        <mc:AlternateContent>
          <mc:Choice Requires="wps">
            <w:drawing>
              <wp:anchor distT="0" distB="0" distL="114300" distR="114300" simplePos="0" relativeHeight="251395072" behindDoc="0" locked="1" layoutInCell="1" allowOverlap="1" wp14:anchorId="5C607860" wp14:editId="578B8B41">
                <wp:simplePos x="0" y="0"/>
                <wp:positionH relativeFrom="leftMargin">
                  <wp:posOffset>419100</wp:posOffset>
                </wp:positionH>
                <wp:positionV relativeFrom="line">
                  <wp:posOffset>0</wp:posOffset>
                </wp:positionV>
                <wp:extent cx="356235" cy="356235"/>
                <wp:effectExtent l="0" t="0" r="0" b="0"/>
                <wp:wrapNone/>
                <wp:docPr id="559"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877650" w14:textId="77777777" w:rsidR="001D08B9" w:rsidRPr="00A535F7" w:rsidRDefault="001D08B9" w:rsidP="00152DF3">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07860" id="PARA209" o:spid="_x0000_s1238" type="#_x0000_t202" style="position:absolute;left:0;text-align:left;margin-left:33pt;margin-top:0;width:28.05pt;height:28.05pt;z-index:25139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mh+7spAgAAUQQAAA4AAAAAAAAAAAAAAAAALgIAAGRycy9lMm9E&#10;b2MueG1sUEsBAi0AFAAGAAgAAAAhAI1nQ9zcAAAABgEAAA8AAAAAAAAAAAAAAAAAgwQAAGRycy9k&#10;b3ducmV2LnhtbFBLBQYAAAAABAAEAPMAAACMBQAAAAA=&#10;" filled="f" stroked="f" strokeweight=".5pt">
                <v:textbox inset="0,0,0,0">
                  <w:txbxContent>
                    <w:p w14:paraId="68877650" w14:textId="77777777" w:rsidR="001D08B9" w:rsidRPr="00A535F7" w:rsidRDefault="001D08B9" w:rsidP="00152DF3">
                      <w:pPr>
                        <w:pStyle w:val="ParaNumbering"/>
                      </w:pPr>
                      <w:r>
                        <w:t>209</w:t>
                      </w:r>
                    </w:p>
                  </w:txbxContent>
                </v:textbox>
                <w10:wrap anchorx="margin" anchory="line"/>
                <w10:anchorlock/>
              </v:shape>
            </w:pict>
          </mc:Fallback>
        </mc:AlternateContent>
      </w:r>
      <w:r w:rsidR="00723336" w:rsidRPr="00492C00">
        <w:rPr>
          <w:cs/>
        </w:rPr>
        <w:t>యేసు ఈ ఆలోచనను మత్తయి 18:15-20లో నిర్మించాడు, పాపము వారి బంధాలకు భంగం కలిగించినను ఆయన అనుచరులు దేవుని కుటుంబ సభ్యులవలె ఒకరిపైనొకరు శ్రద్ధ చూపించుకోవాలని ఆయన కోరాడు.</w:t>
      </w:r>
      <w:r w:rsidR="00272FA0">
        <w:rPr>
          <w:cs/>
        </w:rPr>
        <w:t xml:space="preserve"> </w:t>
      </w:r>
      <w:r w:rsidR="00723336" w:rsidRPr="00492C00">
        <w:rPr>
          <w:cs/>
        </w:rPr>
        <w:t>మరియు వచనములు 21-35లో, పరలోకపు తండ్రి వారి</w:t>
      </w:r>
      <w:r w:rsidR="00EB7818">
        <w:rPr>
          <w:rFonts w:hint="cs"/>
          <w:cs/>
        </w:rPr>
        <w:t>ని</w:t>
      </w:r>
      <w:r w:rsidR="00723336" w:rsidRPr="00492C00">
        <w:rPr>
          <w:cs/>
        </w:rPr>
        <w:t xml:space="preserve"> క్షమించిన రీతిగానే వారు కూడా పాపము చేసిన “సహోదరుని” క్షమించాలని ఆయన గట్టిగా కోరాడు.</w:t>
      </w:r>
    </w:p>
    <w:p w14:paraId="63A24E02" w14:textId="6A316573" w:rsidR="00CF6582" w:rsidRDefault="00152DF3" w:rsidP="00D630B7">
      <w:pPr>
        <w:pStyle w:val="BodyText0"/>
        <w:rPr>
          <w:cs/>
        </w:rPr>
      </w:pPr>
      <w:r>
        <w:rPr>
          <w:noProof/>
          <w:cs/>
          <w:lang w:val="en-US" w:eastAsia="en-US"/>
        </w:rPr>
        <mc:AlternateContent>
          <mc:Choice Requires="wps">
            <w:drawing>
              <wp:anchor distT="0" distB="0" distL="114300" distR="114300" simplePos="0" relativeHeight="251416576" behindDoc="0" locked="1" layoutInCell="1" allowOverlap="1" wp14:anchorId="49286CAF" wp14:editId="1ACF8B52">
                <wp:simplePos x="0" y="0"/>
                <wp:positionH relativeFrom="leftMargin">
                  <wp:posOffset>419100</wp:posOffset>
                </wp:positionH>
                <wp:positionV relativeFrom="line">
                  <wp:posOffset>0</wp:posOffset>
                </wp:positionV>
                <wp:extent cx="356235" cy="356235"/>
                <wp:effectExtent l="0" t="0" r="0" b="0"/>
                <wp:wrapNone/>
                <wp:docPr id="560"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F42DC5" w14:textId="77777777" w:rsidR="001D08B9" w:rsidRPr="00A535F7" w:rsidRDefault="001D08B9" w:rsidP="00152DF3">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6CAF" id="PARA210" o:spid="_x0000_s1239" type="#_x0000_t202" style="position:absolute;left:0;text-align:left;margin-left:33pt;margin-top:0;width:28.05pt;height:28.05pt;z-index:25141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uVdQygCAABRBAAADgAAAAAAAAAAAAAAAAAuAgAAZHJzL2Uyb0Rv&#10;Yy54bWxQSwECLQAUAAYACAAAACEAjWdD3NwAAAAGAQAADwAAAAAAAAAAAAAAAACCBAAAZHJzL2Rv&#10;d25yZXYueG1sUEsFBgAAAAAEAAQA8wAAAIsFAAAAAA==&#10;" filled="f" stroked="f" strokeweight=".5pt">
                <v:textbox inset="0,0,0,0">
                  <w:txbxContent>
                    <w:p w14:paraId="41F42DC5" w14:textId="77777777" w:rsidR="001D08B9" w:rsidRPr="00A535F7" w:rsidRDefault="001D08B9" w:rsidP="00152DF3">
                      <w:pPr>
                        <w:pStyle w:val="ParaNumbering"/>
                      </w:pPr>
                      <w:r>
                        <w:t>210</w:t>
                      </w:r>
                    </w:p>
                  </w:txbxContent>
                </v:textbox>
                <w10:wrap anchorx="margin" anchory="line"/>
                <w10:anchorlock/>
              </v:shape>
            </w:pict>
          </mc:Fallback>
        </mc:AlternateContent>
      </w:r>
      <w:r w:rsidR="00723336" w:rsidRPr="00492C00">
        <w:rPr>
          <w:cs/>
        </w:rPr>
        <w:t>ఎందుకంటే భూమిపై ఆయన రాజ్యము</w:t>
      </w:r>
      <w:r w:rsidR="00EB7818">
        <w:rPr>
          <w:rFonts w:hint="cs"/>
          <w:cs/>
        </w:rPr>
        <w:t>ను</w:t>
      </w:r>
      <w:r w:rsidR="00723336" w:rsidRPr="00492C00">
        <w:rPr>
          <w:cs/>
        </w:rPr>
        <w:t xml:space="preserve"> అభివృద్ధి చేయడానికి దేవుడు అనేకమైన అద్భుతకార్యాలు కొనసాగిస్తున్నాడు గనుక మన దినము</w:t>
      </w:r>
      <w:r w:rsidR="00EB7818">
        <w:rPr>
          <w:rFonts w:hint="cs"/>
          <w:cs/>
        </w:rPr>
        <w:t>ల</w:t>
      </w:r>
      <w:r w:rsidR="00723336" w:rsidRPr="00492C00">
        <w:rPr>
          <w:cs/>
        </w:rPr>
        <w:t xml:space="preserve">లో కూడా దేవుని మహిమ </w:t>
      </w:r>
      <w:r w:rsidR="001D08B9">
        <w:rPr>
          <w:rFonts w:hint="cs"/>
          <w:cs/>
        </w:rPr>
        <w:t>ఎదుగుతూనే ఉంది</w:t>
      </w:r>
      <w:r w:rsidR="00723336" w:rsidRPr="00492C00">
        <w:rPr>
          <w:cs/>
        </w:rPr>
        <w:t>.</w:t>
      </w:r>
      <w:r w:rsidR="00272FA0">
        <w:rPr>
          <w:cs/>
        </w:rPr>
        <w:t xml:space="preserve"> </w:t>
      </w:r>
      <w:r w:rsidR="00723336" w:rsidRPr="00492C00">
        <w:rPr>
          <w:cs/>
        </w:rPr>
        <w:t>అయితే యేసు దినము</w:t>
      </w:r>
      <w:r w:rsidR="00EB7818">
        <w:rPr>
          <w:rFonts w:hint="cs"/>
          <w:cs/>
        </w:rPr>
        <w:t>ల</w:t>
      </w:r>
      <w:r w:rsidR="00723336" w:rsidRPr="00492C00">
        <w:rPr>
          <w:cs/>
        </w:rPr>
        <w:t>లో వలెనే, దేవుని యెడల ప్రతిఘటన అలాగే పెరుగుతుందని దీని అర్థం.</w:t>
      </w:r>
      <w:r w:rsidR="00272FA0">
        <w:rPr>
          <w:cs/>
        </w:rPr>
        <w:t xml:space="preserve"> </w:t>
      </w:r>
      <w:r w:rsidR="00723336" w:rsidRPr="00492C00">
        <w:rPr>
          <w:cs/>
        </w:rPr>
        <w:t>కష్టాలు మరియు శోధనల పోరాటాల్లో మనకు సహాయము చేయుటకై అనేక విలువైన బహుమానములను దేవుడు మనకు ఇచ్చినందుకు, వందనాలు.</w:t>
      </w:r>
      <w:r w:rsidR="00272FA0">
        <w:rPr>
          <w:cs/>
        </w:rPr>
        <w:t xml:space="preserve"> </w:t>
      </w:r>
      <w:r w:rsidR="00723336" w:rsidRPr="00492C00">
        <w:rPr>
          <w:cs/>
        </w:rPr>
        <w:t>ఈ బహుమానాల్లో సహనము మరియు సమాధానం, మరియు మనతో ఆయన ప్రసన్నత కూడా ఉన్నాయి.</w:t>
      </w:r>
      <w:r w:rsidR="00272FA0">
        <w:rPr>
          <w:cs/>
        </w:rPr>
        <w:t xml:space="preserve"> </w:t>
      </w:r>
      <w:r w:rsidR="00723336" w:rsidRPr="00492C00">
        <w:rPr>
          <w:cs/>
        </w:rPr>
        <w:t>మరియు అత్యంత ప్రత్యేకమైన బహుమతుల్లో ఒకటి మన తండ్రిగా దేవునితో మనకున్న సంబంధము.</w:t>
      </w:r>
      <w:r w:rsidR="00272FA0">
        <w:rPr>
          <w:cs/>
        </w:rPr>
        <w:t xml:space="preserve"> </w:t>
      </w:r>
      <w:r w:rsidR="00723336" w:rsidRPr="00492C00">
        <w:rPr>
          <w:cs/>
        </w:rPr>
        <w:t>దేవుడు మన యెడల శ్రద్ధ చూపుతాడు మరియు మనలను రక్షిస్తాడు, ఆయన మన బలహీనతను అర్థం చేసుకొని సానుభూతి చూపుతాడు. మనకు పరిచారము చేసి మనలను ప్రేమించే మానవ కుటుంబమును ఆయన మనకు అనుగ్రహిస్తాడు – సంఘము, దేవుని కుటుంబములో మన సహోదరులు మరియు సహోదరీలు ఉన్నారు.</w:t>
      </w:r>
    </w:p>
    <w:p w14:paraId="649790CB" w14:textId="77777777" w:rsidR="00810FB3" w:rsidRDefault="00723336" w:rsidP="007E3403">
      <w:pPr>
        <w:pStyle w:val="PanelHeading"/>
        <w:rPr>
          <w:cs/>
        </w:rPr>
      </w:pPr>
      <w:bookmarkStart w:id="86" w:name="_Toc7378715"/>
      <w:bookmarkStart w:id="87" w:name="_Toc21124284"/>
      <w:bookmarkStart w:id="88" w:name="_Toc80916655"/>
      <w:r w:rsidRPr="00492C00">
        <w:rPr>
          <w:cs/>
          <w:lang w:bidi="te-IN"/>
        </w:rPr>
        <w:t>ప్రస్తుత వ్యతిరేకత మరియు భవిష్యత్తు విజయము</w:t>
      </w:r>
      <w:bookmarkEnd w:id="86"/>
      <w:bookmarkEnd w:id="87"/>
      <w:bookmarkEnd w:id="88"/>
    </w:p>
    <w:p w14:paraId="259AB56E" w14:textId="77777777" w:rsidR="00CF6582" w:rsidRDefault="00152DF3" w:rsidP="00D630B7">
      <w:pPr>
        <w:pStyle w:val="BodyText0"/>
        <w:rPr>
          <w:cs/>
        </w:rPr>
      </w:pPr>
      <w:r>
        <w:rPr>
          <w:noProof/>
          <w:cs/>
          <w:lang w:val="en-US" w:eastAsia="en-US"/>
        </w:rPr>
        <mc:AlternateContent>
          <mc:Choice Requires="wps">
            <w:drawing>
              <wp:anchor distT="0" distB="0" distL="114300" distR="114300" simplePos="0" relativeHeight="251431936" behindDoc="0" locked="1" layoutInCell="1" allowOverlap="1" wp14:anchorId="227F5CD6" wp14:editId="7FE5F617">
                <wp:simplePos x="0" y="0"/>
                <wp:positionH relativeFrom="leftMargin">
                  <wp:posOffset>419100</wp:posOffset>
                </wp:positionH>
                <wp:positionV relativeFrom="line">
                  <wp:posOffset>0</wp:posOffset>
                </wp:positionV>
                <wp:extent cx="356235" cy="356235"/>
                <wp:effectExtent l="0" t="0" r="0" b="0"/>
                <wp:wrapNone/>
                <wp:docPr id="561"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6E553C" w14:textId="77777777" w:rsidR="001D08B9" w:rsidRPr="00A535F7" w:rsidRDefault="001D08B9" w:rsidP="00152DF3">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F5CD6" id="PARA211" o:spid="_x0000_s1240" type="#_x0000_t202" style="position:absolute;left:0;text-align:left;margin-left:33pt;margin-top:0;width:28.05pt;height:28.05pt;z-index:25143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EfKQIAAFEEAAAOAAAAZHJzL2Uyb0RvYy54bWysVE1v2zAMvQ/YfxB0X5yPJRi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QVER8pAgAAUQQAAA4AAAAAAAAAAAAAAAAALgIAAGRycy9lMm9E&#10;b2MueG1sUEsBAi0AFAAGAAgAAAAhAI1nQ9zcAAAABgEAAA8AAAAAAAAAAAAAAAAAgwQAAGRycy9k&#10;b3ducmV2LnhtbFBLBQYAAAAABAAEAPMAAACMBQAAAAA=&#10;" filled="f" stroked="f" strokeweight=".5pt">
                <v:textbox inset="0,0,0,0">
                  <w:txbxContent>
                    <w:p w14:paraId="656E553C" w14:textId="77777777" w:rsidR="001D08B9" w:rsidRPr="00A535F7" w:rsidRDefault="001D08B9" w:rsidP="00152DF3">
                      <w:pPr>
                        <w:pStyle w:val="ParaNumbering"/>
                      </w:pPr>
                      <w:r>
                        <w:t>211</w:t>
                      </w:r>
                    </w:p>
                  </w:txbxContent>
                </v:textbox>
                <w10:wrap anchorx="margin" anchory="line"/>
                <w10:anchorlock/>
              </v:shape>
            </w:pict>
          </mc:Fallback>
        </mc:AlternateContent>
      </w:r>
      <w:r w:rsidR="00723336" w:rsidRPr="00492C00">
        <w:rPr>
          <w:cs/>
        </w:rPr>
        <w:t>మత్తయి సువార్త</w:t>
      </w:r>
      <w:r w:rsidR="00EB7818">
        <w:rPr>
          <w:rFonts w:hint="cs"/>
          <w:cs/>
        </w:rPr>
        <w:t>లోని</w:t>
      </w:r>
      <w:r w:rsidR="00723336" w:rsidRPr="00492C00">
        <w:rPr>
          <w:cs/>
        </w:rPr>
        <w:t xml:space="preserve"> ఐదవ ప్రధాన భాగము యొక్క అంశము ఏమనగా పరలోకరాజ్యము మరియు దాని భవిష్యత్తు విజయము యెడల ప్రస్తుత వ్యతిరేకత. ఈ కథనము 19:1-22:46 వరకు ఉంది మరియు ఈ సమయములో యేసు ఆయన జీవితంలో ఏ విధముగా గొప్ప వ్యతిరేకతను ఎదుర్కొన్నాడో చూపిస్తుంది.</w:t>
      </w:r>
    </w:p>
    <w:p w14:paraId="3B2F1633" w14:textId="77777777" w:rsidR="00810FB3" w:rsidRDefault="00723336" w:rsidP="007E3403">
      <w:pPr>
        <w:pStyle w:val="BulletHeading"/>
        <w:rPr>
          <w:cs/>
        </w:rPr>
      </w:pPr>
      <w:bookmarkStart w:id="89" w:name="_Toc7378716"/>
      <w:bookmarkStart w:id="90" w:name="_Toc21124285"/>
      <w:bookmarkStart w:id="91" w:name="_Toc80916656"/>
      <w:r w:rsidRPr="00492C00">
        <w:rPr>
          <w:cs/>
          <w:lang w:bidi="te-IN"/>
        </w:rPr>
        <w:t>తీవ్రమైన వ్యతిరేకత</w:t>
      </w:r>
      <w:bookmarkEnd w:id="89"/>
      <w:bookmarkEnd w:id="90"/>
      <w:bookmarkEnd w:id="91"/>
    </w:p>
    <w:p w14:paraId="1873892F" w14:textId="77777777" w:rsidR="00810FB3" w:rsidRDefault="00152DF3" w:rsidP="00EB7818">
      <w:pPr>
        <w:pStyle w:val="BodyText0"/>
        <w:rPr>
          <w:cs/>
        </w:rPr>
      </w:pPr>
      <w:r>
        <w:rPr>
          <w:noProof/>
          <w:cs/>
          <w:lang w:val="en-US" w:eastAsia="en-US"/>
        </w:rPr>
        <mc:AlternateContent>
          <mc:Choice Requires="wps">
            <w:drawing>
              <wp:anchor distT="0" distB="0" distL="114300" distR="114300" simplePos="0" relativeHeight="251523072" behindDoc="0" locked="1" layoutInCell="1" allowOverlap="1" wp14:anchorId="62C6A8E4" wp14:editId="74291EC1">
                <wp:simplePos x="0" y="0"/>
                <wp:positionH relativeFrom="leftMargin">
                  <wp:posOffset>419100</wp:posOffset>
                </wp:positionH>
                <wp:positionV relativeFrom="line">
                  <wp:posOffset>0</wp:posOffset>
                </wp:positionV>
                <wp:extent cx="356235" cy="356235"/>
                <wp:effectExtent l="0" t="0" r="0" b="0"/>
                <wp:wrapNone/>
                <wp:docPr id="562"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42D5A7" w14:textId="77777777" w:rsidR="001D08B9" w:rsidRPr="00A535F7" w:rsidRDefault="001D08B9" w:rsidP="00152DF3">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6A8E4" id="PARA212" o:spid="_x0000_s1241" type="#_x0000_t202" style="position:absolute;left:0;text-align:left;margin-left:33pt;margin-top:0;width:28.05pt;height:28.05pt;z-index:251523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nCKAIAAFE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KCJwigCAABRBAAADgAAAAAAAAAAAAAAAAAuAgAAZHJzL2Uyb0Rv&#10;Yy54bWxQSwECLQAUAAYACAAAACEAjWdD3NwAAAAGAQAADwAAAAAAAAAAAAAAAACCBAAAZHJzL2Rv&#10;d25yZXYueG1sUEsFBgAAAAAEAAQA8wAAAIsFAAAAAA==&#10;" filled="f" stroked="f" strokeweight=".5pt">
                <v:textbox inset="0,0,0,0">
                  <w:txbxContent>
                    <w:p w14:paraId="3642D5A7" w14:textId="77777777" w:rsidR="001D08B9" w:rsidRPr="00A535F7" w:rsidRDefault="001D08B9" w:rsidP="00152DF3">
                      <w:pPr>
                        <w:pStyle w:val="ParaNumbering"/>
                      </w:pPr>
                      <w:r>
                        <w:t>212</w:t>
                      </w:r>
                    </w:p>
                  </w:txbxContent>
                </v:textbox>
                <w10:wrap anchorx="margin" anchory="line"/>
                <w10:anchorlock/>
              </v:shape>
            </w:pict>
          </mc:Fallback>
        </mc:AlternateContent>
      </w:r>
      <w:r w:rsidR="00723336" w:rsidRPr="00492C00">
        <w:rPr>
          <w:cs/>
        </w:rPr>
        <w:t xml:space="preserve">యేసు ఉద్యమమును ఆధారము చేసుకొని ఈ అధ్యాయాలు మూడు ప్రధాన భాగాలుగా విభజించబడతాయి. 19:1-20:16లో, యూదయలో యేసు వ్యతిరేకత ఎదుర్కొన్నాడు. అక్కడ ఆయన </w:t>
      </w:r>
      <w:r w:rsidR="00723336" w:rsidRPr="00492C00">
        <w:rPr>
          <w:cs/>
        </w:rPr>
        <w:lastRenderedPageBreak/>
        <w:t>పరిసయ్యులతో చర్చించాడు మరియు పరిత్యాగ</w:t>
      </w:r>
      <w:r w:rsidR="00EB7818">
        <w:rPr>
          <w:rFonts w:hint="cs"/>
          <w:cs/>
        </w:rPr>
        <w:t>పు</w:t>
      </w:r>
      <w:r w:rsidR="00723336" w:rsidRPr="00492C00">
        <w:rPr>
          <w:cs/>
        </w:rPr>
        <w:t xml:space="preserve"> ప్రశ్న</w:t>
      </w:r>
      <w:r w:rsidR="00EB7818">
        <w:rPr>
          <w:rFonts w:hint="cs"/>
          <w:cs/>
        </w:rPr>
        <w:t>ను</w:t>
      </w:r>
      <w:r w:rsidR="00723336" w:rsidRPr="00492C00">
        <w:rPr>
          <w:cs/>
        </w:rPr>
        <w:t xml:space="preserve"> గూర్చి చర్చించాడు.</w:t>
      </w:r>
      <w:r w:rsidR="00272FA0">
        <w:rPr>
          <w:cs/>
        </w:rPr>
        <w:t xml:space="preserve"> </w:t>
      </w:r>
      <w:r w:rsidR="00723336" w:rsidRPr="00492C00">
        <w:rPr>
          <w:cs/>
        </w:rPr>
        <w:t>ధనము మరియు అధికారమును అపార్థం చేసుకొనుట ద్వారా వచ్చిన వ్యతిరేకతను కూడా ఆయన చర్చించాడు.</w:t>
      </w:r>
    </w:p>
    <w:p w14:paraId="23627DB5"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493376" behindDoc="0" locked="1" layoutInCell="1" allowOverlap="1" wp14:anchorId="077E3AA8" wp14:editId="49BAFA70">
                <wp:simplePos x="0" y="0"/>
                <wp:positionH relativeFrom="leftMargin">
                  <wp:posOffset>419100</wp:posOffset>
                </wp:positionH>
                <wp:positionV relativeFrom="line">
                  <wp:posOffset>0</wp:posOffset>
                </wp:positionV>
                <wp:extent cx="356235" cy="356235"/>
                <wp:effectExtent l="0" t="0" r="0" b="0"/>
                <wp:wrapNone/>
                <wp:docPr id="563"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4DB2E4" w14:textId="77777777" w:rsidR="001D08B9" w:rsidRPr="00A535F7" w:rsidRDefault="001D08B9" w:rsidP="00152DF3">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E3AA8" id="PARA213" o:spid="_x0000_s1242" type="#_x0000_t202" style="position:absolute;left:0;text-align:left;margin-left:33pt;margin-top:0;width:28.05pt;height:28.05pt;z-index:25149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KQIAAFE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CY4IpAgAAUQQAAA4AAAAAAAAAAAAAAAAALgIAAGRycy9lMm9E&#10;b2MueG1sUEsBAi0AFAAGAAgAAAAhAI1nQ9zcAAAABgEAAA8AAAAAAAAAAAAAAAAAgwQAAGRycy9k&#10;b3ducmV2LnhtbFBLBQYAAAAABAAEAPMAAACMBQAAAAA=&#10;" filled="f" stroked="f" strokeweight=".5pt">
                <v:textbox inset="0,0,0,0">
                  <w:txbxContent>
                    <w:p w14:paraId="704DB2E4" w14:textId="77777777" w:rsidR="001D08B9" w:rsidRPr="00A535F7" w:rsidRDefault="001D08B9" w:rsidP="00152DF3">
                      <w:pPr>
                        <w:pStyle w:val="ParaNumbering"/>
                      </w:pPr>
                      <w:r>
                        <w:t>213</w:t>
                      </w:r>
                    </w:p>
                  </w:txbxContent>
                </v:textbox>
                <w10:wrap anchorx="margin" anchory="line"/>
                <w10:anchorlock/>
              </v:shape>
            </w:pict>
          </mc:Fallback>
        </mc:AlternateContent>
      </w:r>
      <w:r w:rsidR="00723336" w:rsidRPr="00492C00">
        <w:rPr>
          <w:cs/>
        </w:rPr>
        <w:t>సువార్త ఆరంభములో, యేసు మరియు యూదా నాయకులకు మధ్య ఉద్రిక్తతల ఆరంభ దశను మత్తయి తెలియజేశాడు.</w:t>
      </w:r>
      <w:r w:rsidR="00272FA0">
        <w:rPr>
          <w:cs/>
        </w:rPr>
        <w:t xml:space="preserve"> </w:t>
      </w:r>
      <w:r w:rsidR="00723336" w:rsidRPr="00492C00">
        <w:rPr>
          <w:cs/>
        </w:rPr>
        <w:t>ఈ భాగములో, పరిపూర్ణ వ్యతిరేకత అభివృద్ధి చెందినది అని ఆయన చెప్పాడు. ఉదాహరణకు, మత్తయి 19:3-9; 21:16, 23; మరియు 22:15-40లో వలె, యేసును పట్టుకొనాలను ఉద్దేశముతో పరిసయ్యులు కొన్నిసార్లు ప్రశ్నించారు.</w:t>
      </w:r>
    </w:p>
    <w:p w14:paraId="147D53FC"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537408" behindDoc="0" locked="1" layoutInCell="1" allowOverlap="1" wp14:anchorId="709A30B0" wp14:editId="263EDA2F">
                <wp:simplePos x="0" y="0"/>
                <wp:positionH relativeFrom="leftMargin">
                  <wp:posOffset>419100</wp:posOffset>
                </wp:positionH>
                <wp:positionV relativeFrom="line">
                  <wp:posOffset>0</wp:posOffset>
                </wp:positionV>
                <wp:extent cx="356235" cy="356235"/>
                <wp:effectExtent l="0" t="0" r="0" b="0"/>
                <wp:wrapNone/>
                <wp:docPr id="564"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39C2DD" w14:textId="77777777" w:rsidR="001D08B9" w:rsidRPr="00A535F7" w:rsidRDefault="001D08B9" w:rsidP="00152DF3">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A30B0" id="PARA214" o:spid="_x0000_s1243" type="#_x0000_t202" style="position:absolute;left:0;text-align:left;margin-left:33pt;margin-top:0;width:28.05pt;height:28.05pt;z-index:251537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miKg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zcmiKgIAAFEEAAAOAAAAAAAAAAAAAAAAAC4CAABkcnMvZTJv&#10;RG9jLnhtbFBLAQItABQABgAIAAAAIQCNZ0Pc3AAAAAYBAAAPAAAAAAAAAAAAAAAAAIQEAABkcnMv&#10;ZG93bnJldi54bWxQSwUGAAAAAAQABADzAAAAjQUAAAAA&#10;" filled="f" stroked="f" strokeweight=".5pt">
                <v:textbox inset="0,0,0,0">
                  <w:txbxContent>
                    <w:p w14:paraId="5339C2DD" w14:textId="77777777" w:rsidR="001D08B9" w:rsidRPr="00A535F7" w:rsidRDefault="001D08B9" w:rsidP="00152DF3">
                      <w:pPr>
                        <w:pStyle w:val="ParaNumbering"/>
                      </w:pPr>
                      <w:r>
                        <w:t>214</w:t>
                      </w:r>
                    </w:p>
                  </w:txbxContent>
                </v:textbox>
                <w10:wrap anchorx="margin" anchory="line"/>
                <w10:anchorlock/>
              </v:shape>
            </w:pict>
          </mc:Fallback>
        </mc:AlternateContent>
      </w:r>
      <w:r w:rsidR="00723336" w:rsidRPr="00492C00">
        <w:rPr>
          <w:cs/>
        </w:rPr>
        <w:t>ఒక ఉదాహరణగా, మత్తయి 22:15లో మత్తయి నివేదించిన దానిని వినండి:</w:t>
      </w:r>
    </w:p>
    <w:p w14:paraId="270BAC1C" w14:textId="77777777" w:rsidR="00810FB3" w:rsidRDefault="00152DF3" w:rsidP="007E3403">
      <w:pPr>
        <w:pStyle w:val="Quotations"/>
        <w:rPr>
          <w:cs/>
        </w:rPr>
      </w:pPr>
      <w:r>
        <w:rPr>
          <w:noProof/>
          <w:cs/>
          <w:lang w:val="en-US" w:eastAsia="en-US" w:bidi="te-IN"/>
        </w:rPr>
        <mc:AlternateContent>
          <mc:Choice Requires="wps">
            <w:drawing>
              <wp:anchor distT="0" distB="0" distL="114300" distR="114300" simplePos="0" relativeHeight="251582464" behindDoc="0" locked="1" layoutInCell="1" allowOverlap="1" wp14:anchorId="5E2891F2" wp14:editId="5800A8ED">
                <wp:simplePos x="0" y="0"/>
                <wp:positionH relativeFrom="leftMargin">
                  <wp:posOffset>419100</wp:posOffset>
                </wp:positionH>
                <wp:positionV relativeFrom="line">
                  <wp:posOffset>0</wp:posOffset>
                </wp:positionV>
                <wp:extent cx="356235" cy="356235"/>
                <wp:effectExtent l="0" t="0" r="0" b="0"/>
                <wp:wrapNone/>
                <wp:docPr id="565"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118E4" w14:textId="77777777" w:rsidR="001D08B9" w:rsidRPr="00A535F7" w:rsidRDefault="001D08B9" w:rsidP="00152DF3">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891F2" id="PARA215" o:spid="_x0000_s1244" type="#_x0000_t202" style="position:absolute;left:0;text-align:left;margin-left:33pt;margin-top:0;width:28.05pt;height:28.05pt;z-index:251582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ZjIxygCAABRBAAADgAAAAAAAAAAAAAAAAAuAgAAZHJzL2Uyb0Rv&#10;Yy54bWxQSwECLQAUAAYACAAAACEAjWdD3NwAAAAGAQAADwAAAAAAAAAAAAAAAACCBAAAZHJzL2Rv&#10;d25yZXYueG1sUEsFBgAAAAAEAAQA8wAAAIsFAAAAAA==&#10;" filled="f" stroked="f" strokeweight=".5pt">
                <v:textbox inset="0,0,0,0">
                  <w:txbxContent>
                    <w:p w14:paraId="06A118E4" w14:textId="77777777" w:rsidR="001D08B9" w:rsidRPr="00A535F7" w:rsidRDefault="001D08B9" w:rsidP="00152DF3">
                      <w:pPr>
                        <w:pStyle w:val="ParaNumbering"/>
                      </w:pPr>
                      <w:r>
                        <w:t>215</w:t>
                      </w:r>
                    </w:p>
                  </w:txbxContent>
                </v:textbox>
                <w10:wrap anchorx="margin" anchory="line"/>
                <w10:anchorlock/>
              </v:shape>
            </w:pict>
          </mc:Fallback>
        </mc:AlternateContent>
      </w:r>
      <w:r w:rsidR="00723336" w:rsidRPr="00492C00">
        <w:rPr>
          <w:cs/>
          <w:lang w:bidi="te-IN"/>
        </w:rPr>
        <w:t>అప్పుడు పరిసయ్యులు వెళ్లి</w:t>
      </w:r>
      <w:r w:rsidR="00723336" w:rsidRPr="00492C00">
        <w:rPr>
          <w:cs/>
        </w:rPr>
        <w:t xml:space="preserve">, </w:t>
      </w:r>
      <w:r w:rsidR="00723336" w:rsidRPr="00492C00">
        <w:rPr>
          <w:cs/>
          <w:lang w:bidi="te-IN"/>
        </w:rPr>
        <w:t xml:space="preserve">మాటలలో ఆయనను చిక్కుపరచవలెనని ఆలోచన చేశారు </w:t>
      </w:r>
      <w:r w:rsidR="00723336" w:rsidRPr="00492C00">
        <w:rPr>
          <w:cs/>
        </w:rPr>
        <w:t>(</w:t>
      </w:r>
      <w:r w:rsidR="00723336" w:rsidRPr="00492C00">
        <w:rPr>
          <w:cs/>
          <w:lang w:bidi="te-IN"/>
        </w:rPr>
        <w:t xml:space="preserve">మత్తయి </w:t>
      </w:r>
      <w:r w:rsidR="00723336" w:rsidRPr="00492C00">
        <w:rPr>
          <w:cs/>
        </w:rPr>
        <w:t>22:15).</w:t>
      </w:r>
    </w:p>
    <w:p w14:paraId="05D6858B" w14:textId="77777777" w:rsidR="00810FB3" w:rsidRDefault="00152DF3" w:rsidP="00E45448">
      <w:pPr>
        <w:pStyle w:val="BodyText0"/>
        <w:rPr>
          <w:cs/>
        </w:rPr>
      </w:pPr>
      <w:r>
        <w:rPr>
          <w:noProof/>
          <w:cs/>
          <w:lang w:val="en-US" w:eastAsia="en-US"/>
        </w:rPr>
        <mc:AlternateContent>
          <mc:Choice Requires="wps">
            <w:drawing>
              <wp:anchor distT="0" distB="0" distL="114300" distR="114300" simplePos="0" relativeHeight="251597824" behindDoc="0" locked="1" layoutInCell="1" allowOverlap="1" wp14:anchorId="588EE4C1" wp14:editId="506A872C">
                <wp:simplePos x="0" y="0"/>
                <wp:positionH relativeFrom="leftMargin">
                  <wp:posOffset>419100</wp:posOffset>
                </wp:positionH>
                <wp:positionV relativeFrom="line">
                  <wp:posOffset>0</wp:posOffset>
                </wp:positionV>
                <wp:extent cx="356235" cy="356235"/>
                <wp:effectExtent l="0" t="0" r="0" b="0"/>
                <wp:wrapNone/>
                <wp:docPr id="566"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F6DAA5" w14:textId="77777777" w:rsidR="001D08B9" w:rsidRPr="00A535F7" w:rsidRDefault="001D08B9" w:rsidP="00152DF3">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E4C1" id="PARA216" o:spid="_x0000_s1245" type="#_x0000_t202" style="position:absolute;left:0;text-align:left;margin-left:33pt;margin-top:0;width:28.05pt;height:28.05pt;z-index:251597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0tUBopAgAAUQQAAA4AAAAAAAAAAAAAAAAALgIAAGRycy9lMm9E&#10;b2MueG1sUEsBAi0AFAAGAAgAAAAhAI1nQ9zcAAAABgEAAA8AAAAAAAAAAAAAAAAAgwQAAGRycy9k&#10;b3ducmV2LnhtbFBLBQYAAAAABAAEAPMAAACMBQAAAAA=&#10;" filled="f" stroked="f" strokeweight=".5pt">
                <v:textbox inset="0,0,0,0">
                  <w:txbxContent>
                    <w:p w14:paraId="78F6DAA5" w14:textId="77777777" w:rsidR="001D08B9" w:rsidRPr="00A535F7" w:rsidRDefault="001D08B9" w:rsidP="00152DF3">
                      <w:pPr>
                        <w:pStyle w:val="ParaNumbering"/>
                      </w:pPr>
                      <w:r>
                        <w:t>216</w:t>
                      </w:r>
                    </w:p>
                  </w:txbxContent>
                </v:textbox>
                <w10:wrap anchorx="margin" anchory="line"/>
                <w10:anchorlock/>
              </v:shape>
            </w:pict>
          </mc:Fallback>
        </mc:AlternateContent>
      </w:r>
      <w:r w:rsidR="00723336" w:rsidRPr="00492C00">
        <w:rPr>
          <w:cs/>
        </w:rPr>
        <w:t xml:space="preserve">అదే సమయములో, యేసు కొన్నిసార్లు యూదు నాయకులను సవాలు చేశాడు. దీనిని మనము మత్తయి 21:28-22:15లో, ఇద్దరు కుమారులు, </w:t>
      </w:r>
      <w:r w:rsidR="00E45448">
        <w:rPr>
          <w:rFonts w:hint="cs"/>
          <w:cs/>
        </w:rPr>
        <w:t>కాపుల</w:t>
      </w:r>
      <w:r w:rsidR="00E45448">
        <w:rPr>
          <w:cs/>
        </w:rPr>
        <w:t>వారు</w:t>
      </w:r>
      <w:r w:rsidR="00723336" w:rsidRPr="00492C00">
        <w:rPr>
          <w:cs/>
        </w:rPr>
        <w:t>, మరియు వివాహ విందు ఉపమానాల్లో చూడవచ్చు.</w:t>
      </w:r>
    </w:p>
    <w:p w14:paraId="11CDD108"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1672576" behindDoc="0" locked="1" layoutInCell="1" allowOverlap="1" wp14:anchorId="523773BF" wp14:editId="0C918FB7">
                <wp:simplePos x="0" y="0"/>
                <wp:positionH relativeFrom="leftMargin">
                  <wp:posOffset>419100</wp:posOffset>
                </wp:positionH>
                <wp:positionV relativeFrom="line">
                  <wp:posOffset>0</wp:posOffset>
                </wp:positionV>
                <wp:extent cx="356235" cy="356235"/>
                <wp:effectExtent l="0" t="0" r="0" b="0"/>
                <wp:wrapNone/>
                <wp:docPr id="567"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D2916D" w14:textId="77777777" w:rsidR="001D08B9" w:rsidRPr="00A535F7" w:rsidRDefault="001D08B9" w:rsidP="00152DF3">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773BF" id="PARA217" o:spid="_x0000_s1246"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CKDXSgCAABRBAAADgAAAAAAAAAAAAAAAAAuAgAAZHJzL2Uyb0Rv&#10;Yy54bWxQSwECLQAUAAYACAAAACEAjWdD3NwAAAAGAQAADwAAAAAAAAAAAAAAAACCBAAAZHJzL2Rv&#10;d25yZXYueG1sUEsFBgAAAAAEAAQA8wAAAIsFAAAAAA==&#10;" filled="f" stroked="f" strokeweight=".5pt">
                <v:textbox inset="0,0,0,0">
                  <w:txbxContent>
                    <w:p w14:paraId="70D2916D" w14:textId="77777777" w:rsidR="001D08B9" w:rsidRPr="00A535F7" w:rsidRDefault="001D08B9" w:rsidP="00152DF3">
                      <w:pPr>
                        <w:pStyle w:val="ParaNumbering"/>
                      </w:pPr>
                      <w:r>
                        <w:t>217</w:t>
                      </w:r>
                    </w:p>
                  </w:txbxContent>
                </v:textbox>
                <w10:wrap anchorx="margin" anchory="line"/>
                <w10:anchorlock/>
              </v:shape>
            </w:pict>
          </mc:Fallback>
        </mc:AlternateContent>
      </w:r>
      <w:r w:rsidR="00723336" w:rsidRPr="00492C00">
        <w:rPr>
          <w:cs/>
        </w:rPr>
        <w:t>అయితే సంఘర్షణ ఎల్లప్పుడు మాటల ద్వారా మాత్రమే కాదు. మత్తయి 21:12-16లో, యేసు క్రయవిక్రయములు చేయువారి బల్లలను గువ్వలమ్మువారి</w:t>
      </w:r>
      <w:r w:rsidR="00272FA0">
        <w:rPr>
          <w:cs/>
        </w:rPr>
        <w:t xml:space="preserve"> </w:t>
      </w:r>
      <w:r w:rsidR="00723336" w:rsidRPr="00492C00">
        <w:rPr>
          <w:cs/>
        </w:rPr>
        <w:t>పీఠములను పడద్రోసినట్లుగా కొన్నిసార్లు అది మరింత నేరుగా మరియు బలవంతంగా ఉండేది. 23:13-35లో ఆయన పలికిన నాశనపు వచనాలు ప్రత్యేకముగా ఎత్తి పొడుస్తున్నాయి.</w:t>
      </w:r>
    </w:p>
    <w:p w14:paraId="1FD8E7D7"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716608" behindDoc="0" locked="1" layoutInCell="1" allowOverlap="1" wp14:anchorId="6E21E4FF" wp14:editId="11884C08">
                <wp:simplePos x="0" y="0"/>
                <wp:positionH relativeFrom="leftMargin">
                  <wp:posOffset>419100</wp:posOffset>
                </wp:positionH>
                <wp:positionV relativeFrom="line">
                  <wp:posOffset>0</wp:posOffset>
                </wp:positionV>
                <wp:extent cx="356235" cy="356235"/>
                <wp:effectExtent l="0" t="0" r="0" b="0"/>
                <wp:wrapNone/>
                <wp:docPr id="568"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3CF688" w14:textId="77777777" w:rsidR="001D08B9" w:rsidRPr="00A535F7" w:rsidRDefault="001D08B9" w:rsidP="00152DF3">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1E4FF" id="PARA218" o:spid="_x0000_s1247"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549XCgCAABRBAAADgAAAAAAAAAAAAAAAAAuAgAAZHJzL2Uyb0Rv&#10;Yy54bWxQSwECLQAUAAYACAAAACEAjWdD3NwAAAAGAQAADwAAAAAAAAAAAAAAAACCBAAAZHJzL2Rv&#10;d25yZXYueG1sUEsFBgAAAAAEAAQA8wAAAIsFAAAAAA==&#10;" filled="f" stroked="f" strokeweight=".5pt">
                <v:textbox inset="0,0,0,0">
                  <w:txbxContent>
                    <w:p w14:paraId="073CF688" w14:textId="77777777" w:rsidR="001D08B9" w:rsidRPr="00A535F7" w:rsidRDefault="001D08B9" w:rsidP="00152DF3">
                      <w:pPr>
                        <w:pStyle w:val="ParaNumbering"/>
                      </w:pPr>
                      <w:r>
                        <w:t>218</w:t>
                      </w:r>
                    </w:p>
                  </w:txbxContent>
                </v:textbox>
                <w10:wrap anchorx="margin" anchory="line"/>
                <w10:anchorlock/>
              </v:shape>
            </w:pict>
          </mc:Fallback>
        </mc:AlternateContent>
      </w:r>
      <w:r w:rsidR="00723336" w:rsidRPr="00492C00">
        <w:rPr>
          <w:cs/>
        </w:rPr>
        <w:t>మత్తయి 23:15లో యేసు వారిని ఎలా గద్దించాడో వినండి:</w:t>
      </w:r>
    </w:p>
    <w:p w14:paraId="5F42E4F7" w14:textId="13FBC6C2" w:rsidR="00810FB3" w:rsidRDefault="00152DF3" w:rsidP="000809AC">
      <w:pPr>
        <w:pStyle w:val="Quotations"/>
        <w:rPr>
          <w:cs/>
        </w:rPr>
      </w:pPr>
      <w:r>
        <w:rPr>
          <w:noProof/>
          <w:cs/>
          <w:lang w:val="en-US" w:eastAsia="en-US" w:bidi="te-IN"/>
        </w:rPr>
        <mc:AlternateContent>
          <mc:Choice Requires="wps">
            <w:drawing>
              <wp:anchor distT="0" distB="0" distL="114300" distR="114300" simplePos="0" relativeHeight="251730944" behindDoc="0" locked="1" layoutInCell="1" allowOverlap="1" wp14:anchorId="2C99DB72" wp14:editId="4EA234DC">
                <wp:simplePos x="0" y="0"/>
                <wp:positionH relativeFrom="leftMargin">
                  <wp:posOffset>419100</wp:posOffset>
                </wp:positionH>
                <wp:positionV relativeFrom="line">
                  <wp:posOffset>0</wp:posOffset>
                </wp:positionV>
                <wp:extent cx="356235" cy="356235"/>
                <wp:effectExtent l="0" t="0" r="0" b="0"/>
                <wp:wrapNone/>
                <wp:docPr id="569"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8318CC" w14:textId="77777777" w:rsidR="001D08B9" w:rsidRPr="00A535F7" w:rsidRDefault="001D08B9" w:rsidP="00152DF3">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9DB72" id="PARA219" o:spid="_x0000_s1248"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i81xwpAgAAUQQAAA4AAAAAAAAAAAAAAAAALgIAAGRycy9lMm9E&#10;b2MueG1sUEsBAi0AFAAGAAgAAAAhAI1nQ9zcAAAABgEAAA8AAAAAAAAAAAAAAAAAgwQAAGRycy9k&#10;b3ducmV2LnhtbFBLBQYAAAAABAAEAPMAAACMBQAAAAA=&#10;" filled="f" stroked="f" strokeweight=".5pt">
                <v:textbox inset="0,0,0,0">
                  <w:txbxContent>
                    <w:p w14:paraId="1C8318CC" w14:textId="77777777" w:rsidR="001D08B9" w:rsidRPr="00A535F7" w:rsidRDefault="001D08B9" w:rsidP="00152DF3">
                      <w:pPr>
                        <w:pStyle w:val="ParaNumbering"/>
                      </w:pPr>
                      <w:r>
                        <w:t>219</w:t>
                      </w:r>
                    </w:p>
                  </w:txbxContent>
                </v:textbox>
                <w10:wrap anchorx="margin" anchory="line"/>
                <w10:anchorlock/>
              </v:shape>
            </w:pict>
          </mc:Fallback>
        </mc:AlternateContent>
      </w:r>
      <w:r w:rsidR="00723336" w:rsidRPr="00492C00">
        <w:rPr>
          <w:cs/>
        </w:rPr>
        <w:t>“</w:t>
      </w:r>
      <w:r w:rsidR="00723336" w:rsidRPr="00492C00">
        <w:rPr>
          <w:cs/>
          <w:lang w:bidi="te-IN"/>
        </w:rPr>
        <w:t>అయ్యో</w:t>
      </w:r>
      <w:r w:rsidR="00723336" w:rsidRPr="00492C00">
        <w:rPr>
          <w:cs/>
        </w:rPr>
        <w:t xml:space="preserve">, </w:t>
      </w:r>
      <w:r w:rsidR="00723336" w:rsidRPr="00492C00">
        <w:rPr>
          <w:cs/>
          <w:lang w:bidi="te-IN"/>
        </w:rPr>
        <w:t>వేషధారులైన శాస్త్రులారా</w:t>
      </w:r>
      <w:r w:rsidR="00723336" w:rsidRPr="00492C00">
        <w:rPr>
          <w:cs/>
        </w:rPr>
        <w:t xml:space="preserve">, </w:t>
      </w:r>
      <w:r w:rsidR="00723336" w:rsidRPr="00492C00">
        <w:rPr>
          <w:cs/>
          <w:lang w:bidi="te-IN"/>
        </w:rPr>
        <w:t>పరిసయ్యులారా</w:t>
      </w:r>
      <w:r w:rsidR="00723336" w:rsidRPr="00492C00">
        <w:rPr>
          <w:cs/>
        </w:rPr>
        <w:t xml:space="preserve">, </w:t>
      </w:r>
      <w:r w:rsidR="00723336" w:rsidRPr="00492C00">
        <w:rPr>
          <w:cs/>
          <w:lang w:bidi="te-IN"/>
        </w:rPr>
        <w:t xml:space="preserve">ఒకని మీ </w:t>
      </w:r>
      <w:r w:rsidR="001D08B9">
        <w:rPr>
          <w:cs/>
          <w:lang w:bidi="te-IN"/>
        </w:rPr>
        <w:t>మతములో కలుపుకొనుటకు మీరు సముద్ర</w:t>
      </w:r>
      <w:r w:rsidR="00723336" w:rsidRPr="00492C00">
        <w:rPr>
          <w:cs/>
          <w:lang w:bidi="te-IN"/>
        </w:rPr>
        <w:t>మును భూమిని చుట్టివచ్చెదరు</w:t>
      </w:r>
      <w:r w:rsidR="00723336" w:rsidRPr="00492C00">
        <w:rPr>
          <w:cs/>
        </w:rPr>
        <w:t xml:space="preserve">; </w:t>
      </w:r>
      <w:r w:rsidR="00723336" w:rsidRPr="00492C00">
        <w:rPr>
          <w:cs/>
          <w:lang w:bidi="te-IN"/>
        </w:rPr>
        <w:t>అతడు కలిసినప్పుడు అతని మీకంటె రెండంతలు నరకపాత్రునిగా చేయుదురు</w:t>
      </w:r>
      <w:r w:rsidR="00723336" w:rsidRPr="00492C00">
        <w:rPr>
          <w:cs/>
        </w:rPr>
        <w:t>” (</w:t>
      </w:r>
      <w:r w:rsidR="00723336" w:rsidRPr="00492C00">
        <w:rPr>
          <w:cs/>
          <w:lang w:bidi="te-IN"/>
        </w:rPr>
        <w:t xml:space="preserve">మత్తయి </w:t>
      </w:r>
      <w:r w:rsidR="00723336" w:rsidRPr="00492C00">
        <w:rPr>
          <w:cs/>
        </w:rPr>
        <w:t>23:15).</w:t>
      </w:r>
    </w:p>
    <w:p w14:paraId="2456CAF9"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774976" behindDoc="0" locked="1" layoutInCell="1" allowOverlap="1" wp14:anchorId="65348912" wp14:editId="41A3A97C">
                <wp:simplePos x="0" y="0"/>
                <wp:positionH relativeFrom="leftMargin">
                  <wp:posOffset>419100</wp:posOffset>
                </wp:positionH>
                <wp:positionV relativeFrom="line">
                  <wp:posOffset>0</wp:posOffset>
                </wp:positionV>
                <wp:extent cx="356235" cy="356235"/>
                <wp:effectExtent l="0" t="0" r="0" b="0"/>
                <wp:wrapNone/>
                <wp:docPr id="570"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2BEDB7" w14:textId="77777777" w:rsidR="001D08B9" w:rsidRPr="00A535F7" w:rsidRDefault="001D08B9" w:rsidP="00152DF3">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48912" id="PARA220" o:spid="_x0000_s1249"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BDU5SgCAABRBAAADgAAAAAAAAAAAAAAAAAuAgAAZHJzL2Uyb0Rv&#10;Yy54bWxQSwECLQAUAAYACAAAACEAjWdD3NwAAAAGAQAADwAAAAAAAAAAAAAAAACCBAAAZHJzL2Rv&#10;d25yZXYueG1sUEsFBgAAAAAEAAQA8wAAAIsFAAAAAA==&#10;" filled="f" stroked="f" strokeweight=".5pt">
                <v:textbox inset="0,0,0,0">
                  <w:txbxContent>
                    <w:p w14:paraId="7D2BEDB7" w14:textId="77777777" w:rsidR="001D08B9" w:rsidRPr="00A535F7" w:rsidRDefault="001D08B9" w:rsidP="00152DF3">
                      <w:pPr>
                        <w:pStyle w:val="ParaNumbering"/>
                      </w:pPr>
                      <w:r>
                        <w:t>220</w:t>
                      </w:r>
                    </w:p>
                  </w:txbxContent>
                </v:textbox>
                <w10:wrap anchorx="margin" anchory="line"/>
                <w10:anchorlock/>
              </v:shape>
            </w:pict>
          </mc:Fallback>
        </mc:AlternateContent>
      </w:r>
      <w:r w:rsidR="00723336" w:rsidRPr="00492C00">
        <w:rPr>
          <w:cs/>
        </w:rPr>
        <w:t xml:space="preserve">వాస్తవానికి, ఈ అధ్యాయములో యేసు మరియు యూదు నాయకులు మాత్రమే పాత్రలు కాదు. 21:1-11లో విజయోత్సవ ప్రవేశ సందర్భము వంటి సందర్భాల్లో </w:t>
      </w:r>
      <w:r w:rsidR="00E45448">
        <w:rPr>
          <w:rFonts w:hint="cs"/>
          <w:cs/>
        </w:rPr>
        <w:t>జన</w:t>
      </w:r>
      <w:r w:rsidR="00723336" w:rsidRPr="00492C00">
        <w:rPr>
          <w:cs/>
        </w:rPr>
        <w:t>సమూహము</w:t>
      </w:r>
      <w:r w:rsidR="00E45448">
        <w:rPr>
          <w:rFonts w:hint="cs"/>
          <w:cs/>
        </w:rPr>
        <w:t>లు</w:t>
      </w:r>
      <w:r w:rsidR="00723336" w:rsidRPr="00492C00">
        <w:rPr>
          <w:cs/>
        </w:rPr>
        <w:t xml:space="preserve"> యేసును గౌరవించిన విధానాన్ని బట్టి యూదా నాయకుల విరోధం అధికమయ్యింది.</w:t>
      </w:r>
    </w:p>
    <w:p w14:paraId="30B573DF" w14:textId="77777777" w:rsidR="00BF1EA2" w:rsidRDefault="00152DF3" w:rsidP="00E45448">
      <w:pPr>
        <w:pStyle w:val="BodyText0"/>
        <w:rPr>
          <w:cs/>
        </w:rPr>
      </w:pPr>
      <w:r>
        <w:rPr>
          <w:noProof/>
          <w:cs/>
          <w:lang w:val="en-US" w:eastAsia="en-US"/>
        </w:rPr>
        <mc:AlternateContent>
          <mc:Choice Requires="wps">
            <w:drawing>
              <wp:anchor distT="0" distB="0" distL="114300" distR="114300" simplePos="0" relativeHeight="251790336" behindDoc="0" locked="1" layoutInCell="1" allowOverlap="1" wp14:anchorId="375D8BD9" wp14:editId="41B81659">
                <wp:simplePos x="0" y="0"/>
                <wp:positionH relativeFrom="leftMargin">
                  <wp:posOffset>419100</wp:posOffset>
                </wp:positionH>
                <wp:positionV relativeFrom="line">
                  <wp:posOffset>0</wp:posOffset>
                </wp:positionV>
                <wp:extent cx="356235" cy="356235"/>
                <wp:effectExtent l="0" t="0" r="0" b="0"/>
                <wp:wrapNone/>
                <wp:docPr id="571"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A1CD53" w14:textId="77777777" w:rsidR="001D08B9" w:rsidRPr="00A535F7" w:rsidRDefault="001D08B9" w:rsidP="00152DF3">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D8BD9" id="PARA221" o:spid="_x0000_s1250"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7gmLkpAgAAUQQAAA4AAAAAAAAAAAAAAAAALgIAAGRycy9lMm9E&#10;b2MueG1sUEsBAi0AFAAGAAgAAAAhAI1nQ9zcAAAABgEAAA8AAAAAAAAAAAAAAAAAgwQAAGRycy9k&#10;b3ducmV2LnhtbFBLBQYAAAAABAAEAPMAAACMBQAAAAA=&#10;" filled="f" stroked="f" strokeweight=".5pt">
                <v:textbox inset="0,0,0,0">
                  <w:txbxContent>
                    <w:p w14:paraId="02A1CD53" w14:textId="77777777" w:rsidR="001D08B9" w:rsidRPr="00A535F7" w:rsidRDefault="001D08B9" w:rsidP="00152DF3">
                      <w:pPr>
                        <w:pStyle w:val="ParaNumbering"/>
                      </w:pPr>
                      <w:r>
                        <w:t>221</w:t>
                      </w:r>
                    </w:p>
                  </w:txbxContent>
                </v:textbox>
                <w10:wrap anchorx="margin" anchory="line"/>
                <w10:anchorlock/>
              </v:shape>
            </w:pict>
          </mc:Fallback>
        </mc:AlternateContent>
      </w:r>
      <w:r w:rsidR="00723336" w:rsidRPr="00492C00">
        <w:rPr>
          <w:cs/>
        </w:rPr>
        <w:t>ఈ భాగమంతటిలోను ఈ దృక్పథమును దృష్టిలో ఉంచుకొనుమని యేసు తన శిష్యులను ప్రోత్సహించాడు. మత్తయి 19:27-30లో, ఒక దినమం</w:t>
      </w:r>
      <w:r w:rsidR="00E45448">
        <w:rPr>
          <w:rFonts w:hint="cs"/>
          <w:cs/>
        </w:rPr>
        <w:t>దు</w:t>
      </w:r>
      <w:r w:rsidR="00723336" w:rsidRPr="00492C00">
        <w:rPr>
          <w:cs/>
        </w:rPr>
        <w:t xml:space="preserve"> వారు ఆయనతో కూడా మహిమలో కూర్చుందురని ఆయన వాగ్దానం చేశాడు. అయితే 20:17-19లో, ఆ మహిమకరమైన దినములు ఆయన </w:t>
      </w:r>
      <w:r w:rsidR="00E45448">
        <w:rPr>
          <w:rFonts w:hint="cs"/>
          <w:cs/>
        </w:rPr>
        <w:t>సొంత</w:t>
      </w:r>
      <w:r w:rsidR="00723336" w:rsidRPr="00492C00">
        <w:rPr>
          <w:cs/>
        </w:rPr>
        <w:t xml:space="preserve"> శ్రమా మరణము తరువాతనే వస్తుందని వారిని హెచ్చరించాడు.</w:t>
      </w:r>
    </w:p>
    <w:p w14:paraId="3C2AFB71"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821056" behindDoc="0" locked="1" layoutInCell="1" allowOverlap="1" wp14:anchorId="71CC967E" wp14:editId="1C25D352">
                <wp:simplePos x="0" y="0"/>
                <wp:positionH relativeFrom="leftMargin">
                  <wp:posOffset>419100</wp:posOffset>
                </wp:positionH>
                <wp:positionV relativeFrom="line">
                  <wp:posOffset>0</wp:posOffset>
                </wp:positionV>
                <wp:extent cx="356235" cy="356235"/>
                <wp:effectExtent l="0" t="0" r="0" b="0"/>
                <wp:wrapNone/>
                <wp:docPr id="572"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2F516F" w14:textId="77777777" w:rsidR="001D08B9" w:rsidRPr="00A535F7" w:rsidRDefault="001D08B9" w:rsidP="00152DF3">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C967E" id="PARA222" o:spid="_x0000_s1251"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pVAGQpAgAAUQQAAA4AAAAAAAAAAAAAAAAALgIAAGRycy9lMm9E&#10;b2MueG1sUEsBAi0AFAAGAAgAAAAhAI1nQ9zcAAAABgEAAA8AAAAAAAAAAAAAAAAAgwQAAGRycy9k&#10;b3ducmV2LnhtbFBLBQYAAAAABAAEAPMAAACMBQAAAAA=&#10;" filled="f" stroked="f" strokeweight=".5pt">
                <v:textbox inset="0,0,0,0">
                  <w:txbxContent>
                    <w:p w14:paraId="252F516F" w14:textId="77777777" w:rsidR="001D08B9" w:rsidRPr="00A535F7" w:rsidRDefault="001D08B9" w:rsidP="00152DF3">
                      <w:pPr>
                        <w:pStyle w:val="ParaNumbering"/>
                      </w:pPr>
                      <w:r>
                        <w:t>222</w:t>
                      </w:r>
                    </w:p>
                  </w:txbxContent>
                </v:textbox>
                <w10:wrap anchorx="margin" anchory="line"/>
                <w10:anchorlock/>
              </v:shape>
            </w:pict>
          </mc:Fallback>
        </mc:AlternateContent>
      </w:r>
      <w:r w:rsidR="00723336" w:rsidRPr="00492C00">
        <w:rPr>
          <w:cs/>
        </w:rPr>
        <w:t>అంతేకాక, శ్రమా జీవితము తరువాతనే ఆయన శిష్యులు మహిమలో చేరుతారని యేసు చెప్పాడు.</w:t>
      </w:r>
      <w:r w:rsidR="00272FA0">
        <w:rPr>
          <w:cs/>
        </w:rPr>
        <w:t xml:space="preserve"> </w:t>
      </w:r>
      <w:r w:rsidR="00723336" w:rsidRPr="00492C00">
        <w:rPr>
          <w:cs/>
        </w:rPr>
        <w:t>ఈ మూడవ బిందువును యేసు వివిధ సమయాల్లో చెప్పాడు. మత్తయి 19:30లో, యేసు ఇలా చెప్పాడు:</w:t>
      </w:r>
    </w:p>
    <w:p w14:paraId="57FCF830" w14:textId="77777777" w:rsidR="00810FB3" w:rsidRDefault="00152DF3" w:rsidP="000809AC">
      <w:pPr>
        <w:pStyle w:val="Quotations"/>
        <w:rPr>
          <w:cs/>
        </w:rPr>
      </w:pPr>
      <w:r>
        <w:rPr>
          <w:noProof/>
          <w:cs/>
          <w:lang w:val="en-US" w:eastAsia="en-US" w:bidi="te-IN"/>
        </w:rPr>
        <mc:AlternateContent>
          <mc:Choice Requires="wps">
            <w:drawing>
              <wp:anchor distT="0" distB="0" distL="114300" distR="114300" simplePos="0" relativeHeight="251850752" behindDoc="0" locked="1" layoutInCell="1" allowOverlap="1" wp14:anchorId="7DE63E80" wp14:editId="17D53E34">
                <wp:simplePos x="0" y="0"/>
                <wp:positionH relativeFrom="leftMargin">
                  <wp:posOffset>419100</wp:posOffset>
                </wp:positionH>
                <wp:positionV relativeFrom="line">
                  <wp:posOffset>0</wp:posOffset>
                </wp:positionV>
                <wp:extent cx="356235" cy="356235"/>
                <wp:effectExtent l="0" t="0" r="0" b="0"/>
                <wp:wrapNone/>
                <wp:docPr id="573"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CEDCD4" w14:textId="77777777" w:rsidR="001D08B9" w:rsidRPr="00A535F7" w:rsidRDefault="001D08B9" w:rsidP="00152DF3">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63E80" id="PARA223" o:spid="_x0000_s1252"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V36iQpAgAAUQQAAA4AAAAAAAAAAAAAAAAALgIAAGRycy9lMm9E&#10;b2MueG1sUEsBAi0AFAAGAAgAAAAhAI1nQ9zcAAAABgEAAA8AAAAAAAAAAAAAAAAAgwQAAGRycy9k&#10;b3ducmV2LnhtbFBLBQYAAAAABAAEAPMAAACMBQAAAAA=&#10;" filled="f" stroked="f" strokeweight=".5pt">
                <v:textbox inset="0,0,0,0">
                  <w:txbxContent>
                    <w:p w14:paraId="62CEDCD4" w14:textId="77777777" w:rsidR="001D08B9" w:rsidRPr="00A535F7" w:rsidRDefault="001D08B9" w:rsidP="00152DF3">
                      <w:pPr>
                        <w:pStyle w:val="ParaNumbering"/>
                      </w:pPr>
                      <w:r>
                        <w:t>223</w:t>
                      </w:r>
                    </w:p>
                  </w:txbxContent>
                </v:textbox>
                <w10:wrap anchorx="margin" anchory="line"/>
                <w10:anchorlock/>
              </v:shape>
            </w:pict>
          </mc:Fallback>
        </mc:AlternateContent>
      </w:r>
      <w:r w:rsidR="00723336" w:rsidRPr="00492C00">
        <w:rPr>
          <w:cs/>
          <w:lang w:bidi="te-IN"/>
        </w:rPr>
        <w:t>మొదటివారు అనేకులు కడపటివారగుదురు</w:t>
      </w:r>
      <w:r w:rsidR="00723336" w:rsidRPr="00492C00">
        <w:rPr>
          <w:cs/>
        </w:rPr>
        <w:t xml:space="preserve">, </w:t>
      </w:r>
      <w:r w:rsidR="00723336" w:rsidRPr="00492C00">
        <w:rPr>
          <w:cs/>
          <w:lang w:bidi="te-IN"/>
        </w:rPr>
        <w:t xml:space="preserve">కడపటివారు మొదటివారగుదురు </w:t>
      </w:r>
      <w:r w:rsidR="00723336" w:rsidRPr="00492C00">
        <w:rPr>
          <w:cs/>
        </w:rPr>
        <w:t>(</w:t>
      </w:r>
      <w:r w:rsidR="00723336" w:rsidRPr="00492C00">
        <w:rPr>
          <w:cs/>
          <w:lang w:bidi="te-IN"/>
        </w:rPr>
        <w:t xml:space="preserve">మత్తయి </w:t>
      </w:r>
      <w:r w:rsidR="00723336" w:rsidRPr="00492C00">
        <w:rPr>
          <w:cs/>
        </w:rPr>
        <w:t>19:30).</w:t>
      </w:r>
    </w:p>
    <w:p w14:paraId="1ECA36FC" w14:textId="77777777" w:rsidR="00810FB3" w:rsidRDefault="00152DF3" w:rsidP="00E45448">
      <w:pPr>
        <w:pStyle w:val="BodyText0"/>
        <w:rPr>
          <w:cs/>
        </w:rPr>
      </w:pPr>
      <w:r>
        <w:rPr>
          <w:noProof/>
          <w:cs/>
          <w:lang w:val="en-US" w:eastAsia="en-US"/>
        </w:rPr>
        <w:lastRenderedPageBreak/>
        <mc:AlternateContent>
          <mc:Choice Requires="wps">
            <w:drawing>
              <wp:anchor distT="0" distB="0" distL="114300" distR="114300" simplePos="0" relativeHeight="251904000" behindDoc="0" locked="1" layoutInCell="1" allowOverlap="1" wp14:anchorId="52F45DD3" wp14:editId="54E9B0DE">
                <wp:simplePos x="0" y="0"/>
                <wp:positionH relativeFrom="leftMargin">
                  <wp:posOffset>419100</wp:posOffset>
                </wp:positionH>
                <wp:positionV relativeFrom="line">
                  <wp:posOffset>0</wp:posOffset>
                </wp:positionV>
                <wp:extent cx="356235" cy="356235"/>
                <wp:effectExtent l="0" t="0" r="0" b="0"/>
                <wp:wrapNone/>
                <wp:docPr id="574"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966F40" w14:textId="77777777" w:rsidR="001D08B9" w:rsidRPr="00A535F7" w:rsidRDefault="001D08B9" w:rsidP="00152DF3">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45DD3" id="PARA224" o:spid="_x0000_s1253"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4QAQpAgAAUQQAAA4AAAAAAAAAAAAAAAAALgIAAGRycy9lMm9E&#10;b2MueG1sUEsBAi0AFAAGAAgAAAAhAI1nQ9zcAAAABgEAAA8AAAAAAAAAAAAAAAAAgwQAAGRycy9k&#10;b3ducmV2LnhtbFBLBQYAAAAABAAEAPMAAACMBQAAAAA=&#10;" filled="f" stroked="f" strokeweight=".5pt">
                <v:textbox inset="0,0,0,0">
                  <w:txbxContent>
                    <w:p w14:paraId="0C966F40" w14:textId="77777777" w:rsidR="001D08B9" w:rsidRPr="00A535F7" w:rsidRDefault="001D08B9" w:rsidP="00152DF3">
                      <w:pPr>
                        <w:pStyle w:val="ParaNumbering"/>
                      </w:pPr>
                      <w:r>
                        <w:t>224</w:t>
                      </w:r>
                    </w:p>
                  </w:txbxContent>
                </v:textbox>
                <w10:wrap anchorx="margin" anchory="line"/>
                <w10:anchorlock/>
              </v:shape>
            </w:pict>
          </mc:Fallback>
        </mc:AlternateContent>
      </w:r>
      <w:r w:rsidR="00E45448">
        <w:rPr>
          <w:cs/>
        </w:rPr>
        <w:t xml:space="preserve">తదుపరి మత్తయి 20:16లో </w:t>
      </w:r>
      <w:r w:rsidR="00E45448">
        <w:rPr>
          <w:rFonts w:hint="cs"/>
          <w:cs/>
        </w:rPr>
        <w:t>ఆ</w:t>
      </w:r>
      <w:r w:rsidR="00723336" w:rsidRPr="00492C00">
        <w:rPr>
          <w:cs/>
        </w:rPr>
        <w:t>యన ఇలా చెప్పాడు:</w:t>
      </w:r>
    </w:p>
    <w:p w14:paraId="4EAC2A74"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919360" behindDoc="0" locked="1" layoutInCell="1" allowOverlap="1" wp14:anchorId="046ECFFD" wp14:editId="67059A72">
                <wp:simplePos x="0" y="0"/>
                <wp:positionH relativeFrom="leftMargin">
                  <wp:posOffset>419100</wp:posOffset>
                </wp:positionH>
                <wp:positionV relativeFrom="line">
                  <wp:posOffset>0</wp:posOffset>
                </wp:positionV>
                <wp:extent cx="356235" cy="356235"/>
                <wp:effectExtent l="0" t="0" r="0" b="0"/>
                <wp:wrapNone/>
                <wp:docPr id="575"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BB4C5A" w14:textId="77777777" w:rsidR="001D08B9" w:rsidRPr="00A535F7" w:rsidRDefault="001D08B9" w:rsidP="00152DF3">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ECFFD" id="PARA225" o:spid="_x0000_s1254"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NtQWEpAgAAUQQAAA4AAAAAAAAAAAAAAAAALgIAAGRycy9lMm9E&#10;b2MueG1sUEsBAi0AFAAGAAgAAAAhAI1nQ9zcAAAABgEAAA8AAAAAAAAAAAAAAAAAgwQAAGRycy9k&#10;b3ducmV2LnhtbFBLBQYAAAAABAAEAPMAAACMBQAAAAA=&#10;" filled="f" stroked="f" strokeweight=".5pt">
                <v:textbox inset="0,0,0,0">
                  <w:txbxContent>
                    <w:p w14:paraId="02BB4C5A" w14:textId="77777777" w:rsidR="001D08B9" w:rsidRPr="00A535F7" w:rsidRDefault="001D08B9" w:rsidP="00152DF3">
                      <w:pPr>
                        <w:pStyle w:val="ParaNumbering"/>
                      </w:pPr>
                      <w:r>
                        <w:t>225</w:t>
                      </w:r>
                    </w:p>
                  </w:txbxContent>
                </v:textbox>
                <w10:wrap anchorx="margin" anchory="line"/>
                <w10:anchorlock/>
              </v:shape>
            </w:pict>
          </mc:Fallback>
        </mc:AlternateContent>
      </w:r>
      <w:r w:rsidR="00723336" w:rsidRPr="00492C00">
        <w:rPr>
          <w:cs/>
        </w:rPr>
        <w:t>ఈ ప్రకారమే కడపటివారు మొదటి వారగుదురు, మొదటివారు కడపటివారగుదురు (మత్తయి 20:16).</w:t>
      </w:r>
    </w:p>
    <w:p w14:paraId="3DE573DD"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1957248" behindDoc="0" locked="1" layoutInCell="1" allowOverlap="1" wp14:anchorId="3AC595F5" wp14:editId="31EAE921">
                <wp:simplePos x="0" y="0"/>
                <wp:positionH relativeFrom="leftMargin">
                  <wp:posOffset>419100</wp:posOffset>
                </wp:positionH>
                <wp:positionV relativeFrom="line">
                  <wp:posOffset>0</wp:posOffset>
                </wp:positionV>
                <wp:extent cx="356235" cy="356235"/>
                <wp:effectExtent l="0" t="0" r="0" b="0"/>
                <wp:wrapNone/>
                <wp:docPr id="576"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09DAD7" w14:textId="77777777" w:rsidR="001D08B9" w:rsidRPr="00A535F7" w:rsidRDefault="001D08B9" w:rsidP="00152DF3">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595F5" id="PARA226" o:spid="_x0000_s1255"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fY2bwpAgAAUQQAAA4AAAAAAAAAAAAAAAAALgIAAGRycy9lMm9E&#10;b2MueG1sUEsBAi0AFAAGAAgAAAAhAI1nQ9zcAAAABgEAAA8AAAAAAAAAAAAAAAAAgwQAAGRycy9k&#10;b3ducmV2LnhtbFBLBQYAAAAABAAEAPMAAACMBQAAAAA=&#10;" filled="f" stroked="f" strokeweight=".5pt">
                <v:textbox inset="0,0,0,0">
                  <w:txbxContent>
                    <w:p w14:paraId="7709DAD7" w14:textId="77777777" w:rsidR="001D08B9" w:rsidRPr="00A535F7" w:rsidRDefault="001D08B9" w:rsidP="00152DF3">
                      <w:pPr>
                        <w:pStyle w:val="ParaNumbering"/>
                      </w:pPr>
                      <w:r>
                        <w:t>226</w:t>
                      </w:r>
                    </w:p>
                  </w:txbxContent>
                </v:textbox>
                <w10:wrap anchorx="margin" anchory="line"/>
                <w10:anchorlock/>
              </v:shape>
            </w:pict>
          </mc:Fallback>
        </mc:AlternateContent>
      </w:r>
      <w:r w:rsidR="00723336" w:rsidRPr="00492C00">
        <w:rPr>
          <w:cs/>
        </w:rPr>
        <w:t>మరియు దీనిని మత్తయి 20:26-28లో ఆయన ఈ విధంగా చెప్తూ పునరావృతం చేశాడు:</w:t>
      </w:r>
    </w:p>
    <w:p w14:paraId="269AC951" w14:textId="77777777" w:rsidR="00BF1EA2" w:rsidRDefault="00152DF3" w:rsidP="000809AC">
      <w:pPr>
        <w:pStyle w:val="Quotations"/>
        <w:rPr>
          <w:cs/>
        </w:rPr>
      </w:pPr>
      <w:r>
        <w:rPr>
          <w:noProof/>
          <w:cs/>
          <w:lang w:val="en-US" w:eastAsia="en-US" w:bidi="te-IN"/>
        </w:rPr>
        <mc:AlternateContent>
          <mc:Choice Requires="wps">
            <w:drawing>
              <wp:anchor distT="0" distB="0" distL="114300" distR="114300" simplePos="0" relativeHeight="251979776" behindDoc="0" locked="1" layoutInCell="1" allowOverlap="1" wp14:anchorId="0458B82C" wp14:editId="3900FEB2">
                <wp:simplePos x="0" y="0"/>
                <wp:positionH relativeFrom="leftMargin">
                  <wp:posOffset>419100</wp:posOffset>
                </wp:positionH>
                <wp:positionV relativeFrom="line">
                  <wp:posOffset>0</wp:posOffset>
                </wp:positionV>
                <wp:extent cx="356235" cy="356235"/>
                <wp:effectExtent l="0" t="0" r="0" b="0"/>
                <wp:wrapNone/>
                <wp:docPr id="577"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CC0724" w14:textId="77777777" w:rsidR="001D08B9" w:rsidRPr="00A535F7" w:rsidRDefault="001D08B9" w:rsidP="00152DF3">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8B82C" id="PARA227" o:spid="_x0000_s1256"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pTgbSgCAABRBAAADgAAAAAAAAAAAAAAAAAuAgAAZHJzL2Uyb0Rv&#10;Yy54bWxQSwECLQAUAAYACAAAACEAjWdD3NwAAAAGAQAADwAAAAAAAAAAAAAAAACCBAAAZHJzL2Rv&#10;d25yZXYueG1sUEsFBgAAAAAEAAQA8wAAAIsFAAAAAA==&#10;" filled="f" stroked="f" strokeweight=".5pt">
                <v:textbox inset="0,0,0,0">
                  <w:txbxContent>
                    <w:p w14:paraId="13CC0724" w14:textId="77777777" w:rsidR="001D08B9" w:rsidRPr="00A535F7" w:rsidRDefault="001D08B9" w:rsidP="00152DF3">
                      <w:pPr>
                        <w:pStyle w:val="ParaNumbering"/>
                      </w:pPr>
                      <w:r>
                        <w:t>227</w:t>
                      </w:r>
                    </w:p>
                  </w:txbxContent>
                </v:textbox>
                <w10:wrap anchorx="margin" anchory="line"/>
                <w10:anchorlock/>
              </v:shape>
            </w:pict>
          </mc:Fallback>
        </mc:AlternateContent>
      </w:r>
      <w:r w:rsidR="00723336" w:rsidRPr="00492C00">
        <w:rPr>
          <w:cs/>
          <w:lang w:bidi="te-IN"/>
        </w:rPr>
        <w:t>మీలో ఎవడు గొప్పవాడై యుండగోరునో వాడు మీ పరిచారకుడై యుండవలెను</w:t>
      </w:r>
      <w:r w:rsidR="00723336" w:rsidRPr="00492C00">
        <w:rPr>
          <w:cs/>
        </w:rPr>
        <w:t xml:space="preserve">; </w:t>
      </w:r>
      <w:r w:rsidR="00723336" w:rsidRPr="00492C00">
        <w:rPr>
          <w:cs/>
          <w:lang w:bidi="te-IN"/>
        </w:rPr>
        <w:t>మీలో ఎవడు ముఖ్యుడై యుండగోరునో వాడు మీ దాసుడై యుండవలెను</w:t>
      </w:r>
      <w:r w:rsidR="00723336" w:rsidRPr="00492C00">
        <w:rPr>
          <w:cs/>
        </w:rPr>
        <w:t xml:space="preserve">. </w:t>
      </w:r>
      <w:r w:rsidR="00723336" w:rsidRPr="00492C00">
        <w:rPr>
          <w:cs/>
        </w:rPr>
        <w:br/>
      </w:r>
      <w:r w:rsidR="00723336" w:rsidRPr="00492C00">
        <w:rPr>
          <w:cs/>
          <w:lang w:bidi="te-IN"/>
        </w:rPr>
        <w:t xml:space="preserve">ఆలాగే మనుష్యకుమారుడు పరిచారము చేయించు కొనుటకు రాలేదు గాని పరిచారము చేయుటకును అనేకులకు ప్రతిగా విమోచన క్రయధనముగా తన ప్రాణము నిచ్చుటకును వచ్చెనని చెప్పెను </w:t>
      </w:r>
      <w:r w:rsidR="00723336" w:rsidRPr="00492C00">
        <w:rPr>
          <w:cs/>
        </w:rPr>
        <w:t>(</w:t>
      </w:r>
      <w:r w:rsidR="00723336" w:rsidRPr="00492C00">
        <w:rPr>
          <w:cs/>
          <w:lang w:bidi="te-IN"/>
        </w:rPr>
        <w:t xml:space="preserve">మత్తయి </w:t>
      </w:r>
      <w:r w:rsidR="00723336" w:rsidRPr="00492C00">
        <w:rPr>
          <w:cs/>
        </w:rPr>
        <w:t>20:26-28).</w:t>
      </w:r>
    </w:p>
    <w:p w14:paraId="1B29EEB6"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016640" behindDoc="0" locked="1" layoutInCell="1" allowOverlap="1" wp14:anchorId="0249FA72" wp14:editId="49F41323">
                <wp:simplePos x="0" y="0"/>
                <wp:positionH relativeFrom="leftMargin">
                  <wp:posOffset>419100</wp:posOffset>
                </wp:positionH>
                <wp:positionV relativeFrom="line">
                  <wp:posOffset>0</wp:posOffset>
                </wp:positionV>
                <wp:extent cx="356235" cy="356235"/>
                <wp:effectExtent l="0" t="0" r="0" b="0"/>
                <wp:wrapNone/>
                <wp:docPr id="578"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5EDC37" w14:textId="77777777" w:rsidR="001D08B9" w:rsidRPr="00A535F7" w:rsidRDefault="001D08B9" w:rsidP="00152DF3">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9FA72" id="PARA228" o:spid="_x0000_s1257"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ShebCgCAABRBAAADgAAAAAAAAAAAAAAAAAuAgAAZHJzL2Uyb0Rv&#10;Yy54bWxQSwECLQAUAAYACAAAACEAjWdD3NwAAAAGAQAADwAAAAAAAAAAAAAAAACCBAAAZHJzL2Rv&#10;d25yZXYueG1sUEsFBgAAAAAEAAQA8wAAAIsFAAAAAA==&#10;" filled="f" stroked="f" strokeweight=".5pt">
                <v:textbox inset="0,0,0,0">
                  <w:txbxContent>
                    <w:p w14:paraId="075EDC37" w14:textId="77777777" w:rsidR="001D08B9" w:rsidRPr="00A535F7" w:rsidRDefault="001D08B9" w:rsidP="00152DF3">
                      <w:pPr>
                        <w:pStyle w:val="ParaNumbering"/>
                      </w:pPr>
                      <w:r>
                        <w:t>228</w:t>
                      </w:r>
                    </w:p>
                  </w:txbxContent>
                </v:textbox>
                <w10:wrap anchorx="margin" anchory="line"/>
                <w10:anchorlock/>
              </v:shape>
            </w:pict>
          </mc:Fallback>
        </mc:AlternateContent>
      </w:r>
      <w:r w:rsidR="00723336" w:rsidRPr="00492C00">
        <w:rPr>
          <w:cs/>
        </w:rPr>
        <w:t>యేసు యొక్క రాజ్యము విచిత్రంగా కనిపిస్తుంది. ఆయన అనుచరులు శ్రమ పొందుతారు, మరియు ఇశ్రాయేలు రాజు తానే స్వయంగా ఇశ్రాయేలీయుల ద్వారా చంపబడతాడు. స్పష్టంగా విజయానికి ముందు ఓటమి వస్తుంది.</w:t>
      </w:r>
    </w:p>
    <w:p w14:paraId="32B77E21" w14:textId="77777777" w:rsidR="00810FB3" w:rsidRDefault="00152DF3" w:rsidP="00E45448">
      <w:pPr>
        <w:pStyle w:val="BodyText0"/>
        <w:rPr>
          <w:cs/>
        </w:rPr>
      </w:pPr>
      <w:r>
        <w:rPr>
          <w:noProof/>
          <w:cs/>
          <w:lang w:val="en-US" w:eastAsia="en-US"/>
        </w:rPr>
        <mc:AlternateContent>
          <mc:Choice Requires="wps">
            <w:drawing>
              <wp:anchor distT="0" distB="0" distL="114300" distR="114300" simplePos="0" relativeHeight="252047360" behindDoc="0" locked="1" layoutInCell="1" allowOverlap="1" wp14:anchorId="4F4C9A87" wp14:editId="7CF046F1">
                <wp:simplePos x="0" y="0"/>
                <wp:positionH relativeFrom="leftMargin">
                  <wp:posOffset>419100</wp:posOffset>
                </wp:positionH>
                <wp:positionV relativeFrom="line">
                  <wp:posOffset>0</wp:posOffset>
                </wp:positionV>
                <wp:extent cx="356235" cy="356235"/>
                <wp:effectExtent l="0" t="0" r="0" b="0"/>
                <wp:wrapNone/>
                <wp:docPr id="579"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57ECCE" w14:textId="77777777" w:rsidR="001D08B9" w:rsidRPr="00A535F7" w:rsidRDefault="001D08B9" w:rsidP="00152DF3">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C9A87" id="PARA229" o:spid="_x0000_s1258"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KtCwpAgAAUQQAAA4AAAAAAAAAAAAAAAAALgIAAGRycy9lMm9E&#10;b2MueG1sUEsBAi0AFAAGAAgAAAAhAI1nQ9zcAAAABgEAAA8AAAAAAAAAAAAAAAAAgwQAAGRycy9k&#10;b3ducmV2LnhtbFBLBQYAAAAABAAEAPMAAACMBQAAAAA=&#10;" filled="f" stroked="f" strokeweight=".5pt">
                <v:textbox inset="0,0,0,0">
                  <w:txbxContent>
                    <w:p w14:paraId="0557ECCE" w14:textId="77777777" w:rsidR="001D08B9" w:rsidRPr="00A535F7" w:rsidRDefault="001D08B9" w:rsidP="00152DF3">
                      <w:pPr>
                        <w:pStyle w:val="ParaNumbering"/>
                      </w:pPr>
                      <w:r>
                        <w:t>229</w:t>
                      </w:r>
                    </w:p>
                  </w:txbxContent>
                </v:textbox>
                <w10:wrap anchorx="margin" anchory="line"/>
                <w10:anchorlock/>
              </v:shape>
            </w:pict>
          </mc:Fallback>
        </mc:AlternateContent>
      </w:r>
      <w:r w:rsidR="00723336" w:rsidRPr="00492C00">
        <w:rPr>
          <w:cs/>
        </w:rPr>
        <w:t>20:17-34లో యేసు యెరూషలేము వెళ్లునప్పుడు కలిగిన తీవ్రమైన వ్యతిరేకత గూర్చి తరువాత భాగము సూచిస్తుంది.</w:t>
      </w:r>
      <w:r w:rsidR="00272FA0">
        <w:rPr>
          <w:cs/>
        </w:rPr>
        <w:t xml:space="preserve"> </w:t>
      </w:r>
      <w:r w:rsidR="00723336" w:rsidRPr="00492C00">
        <w:rPr>
          <w:cs/>
        </w:rPr>
        <w:t>శ్రమపొంది మరణించుటకు ఆయన యెరూషలేము వెళ్తున్నానని యేసు స్పష్టంగా చెప్పాడు.</w:t>
      </w:r>
      <w:r w:rsidR="00272FA0">
        <w:rPr>
          <w:cs/>
        </w:rPr>
        <w:t xml:space="preserve"> </w:t>
      </w:r>
      <w:r w:rsidR="00723336" w:rsidRPr="00492C00">
        <w:rPr>
          <w:cs/>
        </w:rPr>
        <w:t xml:space="preserve">రాజ్యము తన ఇద్దరు కుమారులకు అధికారము కల్పించుమని అడిగిన ఇద్దరు శిష్యుల తల్లి వద్ద నుండియే ఆయన వ్యతిరేకతను ఎదుర్కొన్నాడు. తదుపరి, విజయోత్సవ ప్రవేశములో ఆయన పాత నిబంధన ప్రవచనమును నెరవేర్చుచుండగా యేసు </w:t>
      </w:r>
      <w:r w:rsidR="00E45448">
        <w:rPr>
          <w:rFonts w:hint="cs"/>
          <w:cs/>
        </w:rPr>
        <w:t>జన</w:t>
      </w:r>
      <w:r w:rsidR="00723336" w:rsidRPr="00492C00">
        <w:rPr>
          <w:cs/>
        </w:rPr>
        <w:t xml:space="preserve">సమూహము </w:t>
      </w:r>
      <w:r w:rsidR="00E45448">
        <w:rPr>
          <w:rFonts w:hint="cs"/>
          <w:cs/>
        </w:rPr>
        <w:t>ద్వారా</w:t>
      </w:r>
      <w:r w:rsidR="00723336" w:rsidRPr="00492C00">
        <w:rPr>
          <w:cs/>
        </w:rPr>
        <w:t xml:space="preserve"> యెరూషలేములోకి ఆహ్వానించబ</w:t>
      </w:r>
      <w:r w:rsidR="00E45448">
        <w:rPr>
          <w:rFonts w:hint="cs"/>
          <w:cs/>
        </w:rPr>
        <w:t>డినాడు</w:t>
      </w:r>
      <w:r w:rsidR="00723336" w:rsidRPr="00492C00">
        <w:rPr>
          <w:cs/>
        </w:rPr>
        <w:t>.</w:t>
      </w:r>
    </w:p>
    <w:p w14:paraId="446E92CD" w14:textId="37ECCDCD" w:rsidR="00810FB3" w:rsidRDefault="00152DF3" w:rsidP="00E45448">
      <w:pPr>
        <w:pStyle w:val="BodyText0"/>
        <w:rPr>
          <w:cs/>
        </w:rPr>
      </w:pPr>
      <w:r>
        <w:rPr>
          <w:noProof/>
          <w:cs/>
          <w:lang w:val="en-US" w:eastAsia="en-US"/>
        </w:rPr>
        <mc:AlternateContent>
          <mc:Choice Requires="wps">
            <w:drawing>
              <wp:anchor distT="0" distB="0" distL="114300" distR="114300" simplePos="0" relativeHeight="252093440" behindDoc="0" locked="1" layoutInCell="1" allowOverlap="1" wp14:anchorId="1954B77F" wp14:editId="0AD3A0E6">
                <wp:simplePos x="0" y="0"/>
                <wp:positionH relativeFrom="leftMargin">
                  <wp:posOffset>419100</wp:posOffset>
                </wp:positionH>
                <wp:positionV relativeFrom="line">
                  <wp:posOffset>0</wp:posOffset>
                </wp:positionV>
                <wp:extent cx="356235" cy="356235"/>
                <wp:effectExtent l="0" t="0" r="0" b="0"/>
                <wp:wrapNone/>
                <wp:docPr id="580"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3029F7" w14:textId="77777777" w:rsidR="001D08B9" w:rsidRPr="00A535F7" w:rsidRDefault="001D08B9" w:rsidP="00152DF3">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4B77F" id="PARA230" o:spid="_x0000_s1259" type="#_x0000_t202" style="position:absolute;left:0;text-align:left;margin-left:33pt;margin-top:0;width:28.05pt;height:28.05pt;z-index:25209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3AmEigCAABRBAAADgAAAAAAAAAAAAAAAAAuAgAAZHJzL2Uyb0Rv&#10;Yy54bWxQSwECLQAUAAYACAAAACEAjWdD3NwAAAAGAQAADwAAAAAAAAAAAAAAAACCBAAAZHJzL2Rv&#10;d25yZXYueG1sUEsFBgAAAAAEAAQA8wAAAIsFAAAAAA==&#10;" filled="f" stroked="f" strokeweight=".5pt">
                <v:textbox inset="0,0,0,0">
                  <w:txbxContent>
                    <w:p w14:paraId="233029F7" w14:textId="77777777" w:rsidR="001D08B9" w:rsidRPr="00A535F7" w:rsidRDefault="001D08B9" w:rsidP="00152DF3">
                      <w:pPr>
                        <w:pStyle w:val="ParaNumbering"/>
                      </w:pPr>
                      <w:r>
                        <w:t>230</w:t>
                      </w:r>
                    </w:p>
                  </w:txbxContent>
                </v:textbox>
                <w10:wrap anchorx="margin" anchory="line"/>
                <w10:anchorlock/>
              </v:shape>
            </w:pict>
          </mc:Fallback>
        </mc:AlternateContent>
      </w:r>
      <w:r w:rsidR="00723336" w:rsidRPr="00492C00">
        <w:rPr>
          <w:cs/>
        </w:rPr>
        <w:t>21:12-22:46లో, తరువాత భాగములో, యేసు యెరూషలేము లోపల మరియు బయట మరియు దేవాలయములో తిరు</w:t>
      </w:r>
      <w:r w:rsidR="00E45448">
        <w:rPr>
          <w:rFonts w:hint="cs"/>
          <w:cs/>
        </w:rPr>
        <w:t>గి</w:t>
      </w:r>
      <w:r w:rsidR="00723336" w:rsidRPr="00492C00">
        <w:rPr>
          <w:cs/>
        </w:rPr>
        <w:t>చున్నప్పుడు వ్యతిరేకతను ఎదుర్కొన్నాడు.</w:t>
      </w:r>
      <w:r w:rsidR="00272FA0">
        <w:rPr>
          <w:cs/>
        </w:rPr>
        <w:t xml:space="preserve"> </w:t>
      </w:r>
      <w:r w:rsidR="00723336" w:rsidRPr="00492C00">
        <w:rPr>
          <w:cs/>
        </w:rPr>
        <w:t>ఆయన క్రయవిక్రయదారులను వెళ్లగొట్టి, రానున్న దేవుని తీర్పును గూర్చి హెచ్చరించే ఉపమానాలను చెప్పాడు. అంతేకాక, యేసు మరియు మత నాయకులు కైసరుకు చెల్లించవలసిన పన్నులు, మృతుల పునరుత్థానం, గొప్ప</w:t>
      </w:r>
      <w:r w:rsidR="00272FA0">
        <w:rPr>
          <w:cs/>
        </w:rPr>
        <w:t xml:space="preserve"> </w:t>
      </w:r>
      <w:r w:rsidR="00723336" w:rsidRPr="00492C00">
        <w:rPr>
          <w:cs/>
        </w:rPr>
        <w:t xml:space="preserve">ఆజ్ఞ మరియు మెస్సీయ ఎవరి కుమారుడు అను ప్రశ్నను గూర్చి వేదాంతపరముగా </w:t>
      </w:r>
      <w:r w:rsidR="00E45448">
        <w:rPr>
          <w:rFonts w:hint="cs"/>
          <w:cs/>
        </w:rPr>
        <w:t>వివాదించా</w:t>
      </w:r>
      <w:r w:rsidR="001D08B9">
        <w:rPr>
          <w:rFonts w:hint="cs"/>
          <w:cs/>
        </w:rPr>
        <w:t>డు</w:t>
      </w:r>
      <w:r w:rsidR="00723336" w:rsidRPr="00492C00">
        <w:rPr>
          <w:cs/>
        </w:rPr>
        <w:t>.</w:t>
      </w:r>
    </w:p>
    <w:p w14:paraId="6102A201" w14:textId="77777777" w:rsidR="00810FB3" w:rsidRDefault="00152DF3" w:rsidP="00E45448">
      <w:pPr>
        <w:pStyle w:val="BodyText0"/>
        <w:rPr>
          <w:cs/>
        </w:rPr>
      </w:pPr>
      <w:r>
        <w:rPr>
          <w:noProof/>
          <w:cs/>
          <w:lang w:val="en-US" w:eastAsia="en-US"/>
        </w:rPr>
        <mc:AlternateContent>
          <mc:Choice Requires="wps">
            <w:drawing>
              <wp:anchor distT="0" distB="0" distL="114300" distR="114300" simplePos="0" relativeHeight="252108800" behindDoc="0" locked="1" layoutInCell="1" allowOverlap="1" wp14:anchorId="2425AA09" wp14:editId="77A49AD7">
                <wp:simplePos x="0" y="0"/>
                <wp:positionH relativeFrom="leftMargin">
                  <wp:posOffset>419100</wp:posOffset>
                </wp:positionH>
                <wp:positionV relativeFrom="line">
                  <wp:posOffset>0</wp:posOffset>
                </wp:positionV>
                <wp:extent cx="356235" cy="356235"/>
                <wp:effectExtent l="0" t="0" r="0" b="0"/>
                <wp:wrapNone/>
                <wp:docPr id="581"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B61D23" w14:textId="77777777" w:rsidR="001D08B9" w:rsidRPr="00A535F7" w:rsidRDefault="001D08B9" w:rsidP="00152DF3">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AA09" id="PARA231" o:spid="_x0000_s1260"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WAak4pAgAAUQQAAA4AAAAAAAAAAAAAAAAALgIAAGRycy9lMm9E&#10;b2MueG1sUEsBAi0AFAAGAAgAAAAhAI1nQ9zcAAAABgEAAA8AAAAAAAAAAAAAAAAAgwQAAGRycy9k&#10;b3ducmV2LnhtbFBLBQYAAAAABAAEAPMAAACMBQAAAAA=&#10;" filled="f" stroked="f" strokeweight=".5pt">
                <v:textbox inset="0,0,0,0">
                  <w:txbxContent>
                    <w:p w14:paraId="27B61D23" w14:textId="77777777" w:rsidR="001D08B9" w:rsidRPr="00A535F7" w:rsidRDefault="001D08B9" w:rsidP="00152DF3">
                      <w:pPr>
                        <w:pStyle w:val="ParaNumbering"/>
                      </w:pPr>
                      <w:r>
                        <w:t>231</w:t>
                      </w:r>
                    </w:p>
                  </w:txbxContent>
                </v:textbox>
                <w10:wrap anchorx="margin" anchory="line"/>
                <w10:anchorlock/>
              </v:shape>
            </w:pict>
          </mc:Fallback>
        </mc:AlternateContent>
      </w:r>
      <w:r w:rsidR="00723336" w:rsidRPr="00492C00">
        <w:rPr>
          <w:cs/>
        </w:rPr>
        <w:t>కాని యేసు ఆయన వ్యతిరేకస్తులతో చాలా మంచిగా వ్యవారించాడు గనుకనే మత్తయి 22:46లో మనము ఈ మాటలు చదువుతాము.</w:t>
      </w:r>
    </w:p>
    <w:p w14:paraId="3D0DF0E8" w14:textId="77777777" w:rsidR="00BF1EA2" w:rsidRDefault="00152DF3" w:rsidP="000809AC">
      <w:pPr>
        <w:pStyle w:val="Quotations"/>
        <w:rPr>
          <w:cs/>
        </w:rPr>
      </w:pPr>
      <w:r>
        <w:rPr>
          <w:noProof/>
          <w:cs/>
          <w:lang w:val="en-US" w:eastAsia="en-US" w:bidi="te-IN"/>
        </w:rPr>
        <mc:AlternateContent>
          <mc:Choice Requires="wps">
            <w:drawing>
              <wp:anchor distT="0" distB="0" distL="114300" distR="114300" simplePos="0" relativeHeight="252078080" behindDoc="0" locked="1" layoutInCell="1" allowOverlap="1" wp14:anchorId="0DC6A88B" wp14:editId="187C735A">
                <wp:simplePos x="0" y="0"/>
                <wp:positionH relativeFrom="leftMargin">
                  <wp:posOffset>419100</wp:posOffset>
                </wp:positionH>
                <wp:positionV relativeFrom="line">
                  <wp:posOffset>0</wp:posOffset>
                </wp:positionV>
                <wp:extent cx="356235" cy="356235"/>
                <wp:effectExtent l="0" t="0" r="0" b="0"/>
                <wp:wrapNone/>
                <wp:docPr id="582"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8B4EB3" w14:textId="77777777" w:rsidR="001D08B9" w:rsidRPr="00A535F7" w:rsidRDefault="001D08B9" w:rsidP="00152DF3">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6A88B" id="PARA232" o:spid="_x0000_s1261"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TXykygCAABRBAAADgAAAAAAAAAAAAAAAAAuAgAAZHJzL2Uyb0Rv&#10;Yy54bWxQSwECLQAUAAYACAAAACEAjWdD3NwAAAAGAQAADwAAAAAAAAAAAAAAAACCBAAAZHJzL2Rv&#10;d25yZXYueG1sUEsFBgAAAAAEAAQA8wAAAIsFAAAAAA==&#10;" filled="f" stroked="f" strokeweight=".5pt">
                <v:textbox inset="0,0,0,0">
                  <w:txbxContent>
                    <w:p w14:paraId="628B4EB3" w14:textId="77777777" w:rsidR="001D08B9" w:rsidRPr="00A535F7" w:rsidRDefault="001D08B9" w:rsidP="00152DF3">
                      <w:pPr>
                        <w:pStyle w:val="ParaNumbering"/>
                      </w:pPr>
                      <w:r>
                        <w:t>232</w:t>
                      </w:r>
                    </w:p>
                  </w:txbxContent>
                </v:textbox>
                <w10:wrap anchorx="margin" anchory="line"/>
                <w10:anchorlock/>
              </v:shape>
            </w:pict>
          </mc:Fallback>
        </mc:AlternateContent>
      </w:r>
      <w:r w:rsidR="00723336" w:rsidRPr="00492C00">
        <w:rPr>
          <w:cs/>
          <w:lang w:bidi="te-IN"/>
        </w:rPr>
        <w:t>ఎవడును మారుమాట చెప్పలేకపోయెను</w:t>
      </w:r>
      <w:r w:rsidR="00723336" w:rsidRPr="00492C00">
        <w:rPr>
          <w:cs/>
        </w:rPr>
        <w:t xml:space="preserve">. </w:t>
      </w:r>
      <w:r w:rsidR="00723336" w:rsidRPr="00492C00">
        <w:rPr>
          <w:cs/>
          <w:lang w:bidi="te-IN"/>
        </w:rPr>
        <w:t xml:space="preserve">మరియు ఆ దినమునుండి ఎవడును ఆయనను ఒక ప్రశ్నయు అడుగ తెగింపలేదు </w:t>
      </w:r>
      <w:r w:rsidR="00723336" w:rsidRPr="00492C00">
        <w:rPr>
          <w:cs/>
        </w:rPr>
        <w:t>(</w:t>
      </w:r>
      <w:r w:rsidR="00723336" w:rsidRPr="00492C00">
        <w:rPr>
          <w:cs/>
          <w:lang w:bidi="te-IN"/>
        </w:rPr>
        <w:t xml:space="preserve">మత్తయి </w:t>
      </w:r>
      <w:r w:rsidR="00723336" w:rsidRPr="00492C00">
        <w:rPr>
          <w:cs/>
        </w:rPr>
        <w:t>22:46).</w:t>
      </w:r>
    </w:p>
    <w:p w14:paraId="5ADFC760" w14:textId="77777777" w:rsidR="00CF6582" w:rsidRDefault="00152DF3" w:rsidP="00044CD4">
      <w:pPr>
        <w:pStyle w:val="BodyText0"/>
        <w:rPr>
          <w:cs/>
        </w:rPr>
      </w:pPr>
      <w:r>
        <w:rPr>
          <w:noProof/>
          <w:cs/>
          <w:lang w:val="en-US" w:eastAsia="en-US"/>
        </w:rPr>
        <mc:AlternateContent>
          <mc:Choice Requires="wps">
            <w:drawing>
              <wp:anchor distT="0" distB="0" distL="114300" distR="114300" simplePos="0" relativeHeight="252384256" behindDoc="0" locked="1" layoutInCell="1" allowOverlap="1" wp14:anchorId="41556D2F" wp14:editId="6853FF03">
                <wp:simplePos x="0" y="0"/>
                <wp:positionH relativeFrom="leftMargin">
                  <wp:posOffset>419100</wp:posOffset>
                </wp:positionH>
                <wp:positionV relativeFrom="line">
                  <wp:posOffset>0</wp:posOffset>
                </wp:positionV>
                <wp:extent cx="356235" cy="356235"/>
                <wp:effectExtent l="0" t="0" r="0" b="0"/>
                <wp:wrapNone/>
                <wp:docPr id="583"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C21D0D" w14:textId="77777777" w:rsidR="001D08B9" w:rsidRPr="00A535F7" w:rsidRDefault="001D08B9" w:rsidP="00152DF3">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56D2F" id="PARA233" o:spid="_x0000_s1262" type="#_x0000_t202" style="position:absolute;left:0;text-align:left;margin-left:33pt;margin-top:0;width:28.05pt;height:28.05pt;z-index:25238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4XGNMpAgAAUQQAAA4AAAAAAAAAAAAAAAAALgIAAGRycy9lMm9E&#10;b2MueG1sUEsBAi0AFAAGAAgAAAAhAI1nQ9zcAAAABgEAAA8AAAAAAAAAAAAAAAAAgwQAAGRycy9k&#10;b3ducmV2LnhtbFBLBQYAAAAABAAEAPMAAACMBQAAAAA=&#10;" filled="f" stroked="f" strokeweight=".5pt">
                <v:textbox inset="0,0,0,0">
                  <w:txbxContent>
                    <w:p w14:paraId="47C21D0D" w14:textId="77777777" w:rsidR="001D08B9" w:rsidRPr="00A535F7" w:rsidRDefault="001D08B9" w:rsidP="00152DF3">
                      <w:pPr>
                        <w:pStyle w:val="ParaNumbering"/>
                      </w:pPr>
                      <w:r>
                        <w:t>233</w:t>
                      </w:r>
                    </w:p>
                  </w:txbxContent>
                </v:textbox>
                <w10:wrap anchorx="margin" anchory="line"/>
                <w10:anchorlock/>
              </v:shape>
            </w:pict>
          </mc:Fallback>
        </mc:AlternateContent>
      </w:r>
      <w:r w:rsidR="00723336" w:rsidRPr="00492C00">
        <w:rPr>
          <w:cs/>
        </w:rPr>
        <w:t>పరలోకరాజ్యము యెడల తీవ్ర వ్యతిరేకతపై మత్తయి కథనమును పరిశీలన చేసిన పిమ్మట, దాని</w:t>
      </w:r>
      <w:r w:rsidR="00044CD4">
        <w:rPr>
          <w:rFonts w:hint="cs"/>
          <w:cs/>
        </w:rPr>
        <w:t xml:space="preserve">తో </w:t>
      </w:r>
      <w:r w:rsidR="00044CD4">
        <w:rPr>
          <w:cs/>
        </w:rPr>
        <w:t>పాటుగా</w:t>
      </w:r>
      <w:r w:rsidR="00044CD4">
        <w:rPr>
          <w:rFonts w:hint="cs"/>
          <w:cs/>
        </w:rPr>
        <w:t xml:space="preserve"> ఉన్న</w:t>
      </w:r>
      <w:r w:rsidR="00723336" w:rsidRPr="00492C00">
        <w:rPr>
          <w:cs/>
        </w:rPr>
        <w:t xml:space="preserve"> </w:t>
      </w:r>
      <w:r w:rsidR="0068154C">
        <w:rPr>
          <w:cs/>
        </w:rPr>
        <w:t>ఉపదేశము</w:t>
      </w:r>
      <w:r w:rsidR="00723336" w:rsidRPr="00492C00">
        <w:rPr>
          <w:cs/>
        </w:rPr>
        <w:t>ను ఇప్పుడు మనము చూద్దాము.</w:t>
      </w:r>
    </w:p>
    <w:p w14:paraId="55F09892" w14:textId="77777777" w:rsidR="00BF1EA2" w:rsidRDefault="00723336" w:rsidP="000809AC">
      <w:pPr>
        <w:pStyle w:val="BulletHeading"/>
        <w:rPr>
          <w:cs/>
        </w:rPr>
      </w:pPr>
      <w:bookmarkStart w:id="92" w:name="_Toc7378717"/>
      <w:bookmarkStart w:id="93" w:name="_Toc21124286"/>
      <w:bookmarkStart w:id="94" w:name="_Toc80916657"/>
      <w:r w:rsidRPr="00492C00">
        <w:rPr>
          <w:cs/>
          <w:lang w:bidi="te-IN"/>
        </w:rPr>
        <w:lastRenderedPageBreak/>
        <w:t>భవిష్యత్తు విజయము</w:t>
      </w:r>
      <w:bookmarkEnd w:id="92"/>
      <w:bookmarkEnd w:id="93"/>
      <w:bookmarkEnd w:id="94"/>
    </w:p>
    <w:p w14:paraId="0A1A0C0F"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140544" behindDoc="0" locked="1" layoutInCell="1" allowOverlap="1" wp14:anchorId="159F4DC0" wp14:editId="02AC756E">
                <wp:simplePos x="0" y="0"/>
                <wp:positionH relativeFrom="leftMargin">
                  <wp:posOffset>419100</wp:posOffset>
                </wp:positionH>
                <wp:positionV relativeFrom="line">
                  <wp:posOffset>0</wp:posOffset>
                </wp:positionV>
                <wp:extent cx="356235" cy="356235"/>
                <wp:effectExtent l="0" t="0" r="0" b="0"/>
                <wp:wrapNone/>
                <wp:docPr id="584"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826825" w14:textId="77777777" w:rsidR="001D08B9" w:rsidRPr="00A535F7" w:rsidRDefault="001D08B9" w:rsidP="00152DF3">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F4DC0" id="PARA234" o:spid="_x0000_s1263" type="#_x0000_t202" style="position:absolute;left:0;text-align:left;margin-left:33pt;margin-top:0;width:28.05pt;height:28.05pt;z-index:25214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4WLLzKgIAAFEEAAAOAAAAAAAAAAAAAAAAAC4CAABkcnMvZTJv&#10;RG9jLnhtbFBLAQItABQABgAIAAAAIQCNZ0Pc3AAAAAYBAAAPAAAAAAAAAAAAAAAAAIQEAABkcnMv&#10;ZG93bnJldi54bWxQSwUGAAAAAAQABADzAAAAjQUAAAAA&#10;" filled="f" stroked="f" strokeweight=".5pt">
                <v:textbox inset="0,0,0,0">
                  <w:txbxContent>
                    <w:p w14:paraId="6B826825" w14:textId="77777777" w:rsidR="001D08B9" w:rsidRPr="00A535F7" w:rsidRDefault="001D08B9" w:rsidP="00152DF3">
                      <w:pPr>
                        <w:pStyle w:val="ParaNumbering"/>
                      </w:pPr>
                      <w:r>
                        <w:t>234</w:t>
                      </w:r>
                    </w:p>
                  </w:txbxContent>
                </v:textbox>
                <w10:wrap anchorx="margin" anchory="line"/>
                <w10:anchorlock/>
              </v:shape>
            </w:pict>
          </mc:Fallback>
        </mc:AlternateContent>
      </w:r>
      <w:r w:rsidR="00723336" w:rsidRPr="00492C00">
        <w:rPr>
          <w:cs/>
        </w:rPr>
        <w:t>ఈ భాగము మత్తయి 23:1-25:46 వరకు విస్తరించింది.</w:t>
      </w:r>
      <w:r w:rsidR="00272FA0">
        <w:rPr>
          <w:cs/>
        </w:rPr>
        <w:t xml:space="preserve"> </w:t>
      </w:r>
      <w:r w:rsidR="00723336" w:rsidRPr="00492C00">
        <w:rPr>
          <w:cs/>
        </w:rPr>
        <w:t xml:space="preserve">ఈ </w:t>
      </w:r>
      <w:r w:rsidR="0068154C">
        <w:rPr>
          <w:cs/>
        </w:rPr>
        <w:t>ఉపదేశము</w:t>
      </w:r>
      <w:r w:rsidR="00723336" w:rsidRPr="00492C00">
        <w:rPr>
          <w:cs/>
        </w:rPr>
        <w:t>లో, యేసు పరలోకరాజ్యము యొక్క భవిష్యత్తు విజయమును వివరించాడు.</w:t>
      </w:r>
    </w:p>
    <w:p w14:paraId="244D47F5"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262400" behindDoc="0" locked="1" layoutInCell="1" allowOverlap="1" wp14:anchorId="2E197DED" wp14:editId="6F6C42ED">
                <wp:simplePos x="0" y="0"/>
                <wp:positionH relativeFrom="leftMargin">
                  <wp:posOffset>419100</wp:posOffset>
                </wp:positionH>
                <wp:positionV relativeFrom="line">
                  <wp:posOffset>0</wp:posOffset>
                </wp:positionV>
                <wp:extent cx="356235" cy="356235"/>
                <wp:effectExtent l="0" t="0" r="0" b="0"/>
                <wp:wrapNone/>
                <wp:docPr id="585"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707588" w14:textId="77777777" w:rsidR="001D08B9" w:rsidRPr="00A535F7" w:rsidRDefault="001D08B9" w:rsidP="00152DF3">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7DED" id="PARA235" o:spid="_x0000_s1264" type="#_x0000_t202" style="position:absolute;left:0;text-align:left;margin-left:33pt;margin-top:0;width:28.05pt;height:28.05pt;z-index:252262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OWJw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DbOWJwIAAFEEAAAOAAAAAAAAAAAAAAAAAC4CAABkcnMvZTJvRG9j&#10;LnhtbFBLAQItABQABgAIAAAAIQCNZ0Pc3AAAAAYBAAAPAAAAAAAAAAAAAAAAAIEEAABkcnMvZG93&#10;bnJldi54bWxQSwUGAAAAAAQABADzAAAAigUAAAAA&#10;" filled="f" stroked="f" strokeweight=".5pt">
                <v:textbox inset="0,0,0,0">
                  <w:txbxContent>
                    <w:p w14:paraId="79707588" w14:textId="77777777" w:rsidR="001D08B9" w:rsidRPr="00A535F7" w:rsidRDefault="001D08B9" w:rsidP="00152DF3">
                      <w:pPr>
                        <w:pStyle w:val="ParaNumbering"/>
                      </w:pPr>
                      <w:r>
                        <w:t>235</w:t>
                      </w:r>
                    </w:p>
                  </w:txbxContent>
                </v:textbox>
                <w10:wrap anchorx="margin" anchory="line"/>
                <w10:anchorlock/>
              </v:shape>
            </w:pict>
          </mc:Fallback>
        </mc:AlternateContent>
      </w:r>
      <w:r w:rsidR="00723336" w:rsidRPr="00492C00">
        <w:rPr>
          <w:cs/>
        </w:rPr>
        <w:t>ఈ విభాగము మత్తయి 23:1-38లో యేసు వ్యతిరేకస్తులకు వ్యతిరేకముగా ప్రకటించిన ఏడు శాప వచనాలతో ఆరంభమౌతుంది.</w:t>
      </w:r>
      <w:r w:rsidR="00272FA0">
        <w:rPr>
          <w:cs/>
        </w:rPr>
        <w:t xml:space="preserve"> </w:t>
      </w:r>
      <w:r w:rsidR="00723336" w:rsidRPr="00492C00">
        <w:rPr>
          <w:cs/>
        </w:rPr>
        <w:t xml:space="preserve">ఈ </w:t>
      </w:r>
      <w:r w:rsidR="0068154C">
        <w:rPr>
          <w:cs/>
        </w:rPr>
        <w:t>ఉపదేశము</w:t>
      </w:r>
      <w:r w:rsidR="00723336" w:rsidRPr="00492C00">
        <w:rPr>
          <w:cs/>
        </w:rPr>
        <w:t xml:space="preserve"> ప్రత్యేకముగా పరిసయ్యులను, వారి అబద్ధ బోధలను, దేవుని ప్రజలపై వారి దూషణను, మరియు వారి వేషధారణను దృష్టించుతుంది.</w:t>
      </w:r>
    </w:p>
    <w:p w14:paraId="43CE57CC"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305408" behindDoc="0" locked="1" layoutInCell="1" allowOverlap="1" wp14:anchorId="70723022" wp14:editId="06C6EF58">
                <wp:simplePos x="0" y="0"/>
                <wp:positionH relativeFrom="leftMargin">
                  <wp:posOffset>419100</wp:posOffset>
                </wp:positionH>
                <wp:positionV relativeFrom="line">
                  <wp:posOffset>0</wp:posOffset>
                </wp:positionV>
                <wp:extent cx="356235" cy="356235"/>
                <wp:effectExtent l="0" t="0" r="0" b="0"/>
                <wp:wrapNone/>
                <wp:docPr id="586"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A84B41" w14:textId="77777777" w:rsidR="001D08B9" w:rsidRPr="00A535F7" w:rsidRDefault="001D08B9" w:rsidP="00152DF3">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23022" id="PARA236" o:spid="_x0000_s1265" type="#_x0000_t202" style="position:absolute;left:0;text-align:left;margin-left:33pt;margin-top:0;width:28.05pt;height:28.05pt;z-index:25230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tLKQIAAFEEAAAOAAAAZHJzL2Uyb0RvYy54bWysVE1v2zAMvQ/YfxB0X5wPJOi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y4K0spAgAAUQQAAA4AAAAAAAAAAAAAAAAALgIAAGRycy9lMm9E&#10;b2MueG1sUEsBAi0AFAAGAAgAAAAhAI1nQ9zcAAAABgEAAA8AAAAAAAAAAAAAAAAAgwQAAGRycy9k&#10;b3ducmV2LnhtbFBLBQYAAAAABAAEAPMAAACMBQAAAAA=&#10;" filled="f" stroked="f" strokeweight=".5pt">
                <v:textbox inset="0,0,0,0">
                  <w:txbxContent>
                    <w:p w14:paraId="12A84B41" w14:textId="77777777" w:rsidR="001D08B9" w:rsidRPr="00A535F7" w:rsidRDefault="001D08B9" w:rsidP="00152DF3">
                      <w:pPr>
                        <w:pStyle w:val="ParaNumbering"/>
                      </w:pPr>
                      <w:r>
                        <w:t>236</w:t>
                      </w:r>
                    </w:p>
                  </w:txbxContent>
                </v:textbox>
                <w10:wrap anchorx="margin" anchory="line"/>
                <w10:anchorlock/>
              </v:shape>
            </w:pict>
          </mc:Fallback>
        </mc:AlternateContent>
      </w:r>
      <w:r w:rsidR="00723336" w:rsidRPr="00492C00">
        <w:rPr>
          <w:cs/>
        </w:rPr>
        <w:t xml:space="preserve">ఈ </w:t>
      </w:r>
      <w:r w:rsidR="0068154C">
        <w:rPr>
          <w:cs/>
        </w:rPr>
        <w:t>ఉపదేశము</w:t>
      </w:r>
      <w:r w:rsidR="00723336" w:rsidRPr="00492C00">
        <w:rPr>
          <w:cs/>
        </w:rPr>
        <w:t xml:space="preserve"> చివర్లో, మత్తయి 23:37-38లో ఈ విధముగా యెరూషలేము</w:t>
      </w:r>
      <w:r w:rsidR="0068154C">
        <w:rPr>
          <w:rFonts w:hint="cs"/>
          <w:cs/>
        </w:rPr>
        <w:t>ను</w:t>
      </w:r>
      <w:r w:rsidR="00723336" w:rsidRPr="00492C00">
        <w:rPr>
          <w:cs/>
        </w:rPr>
        <w:t xml:space="preserve"> గూర్చి ఆయన భావనను సంగ్రహపరచాడు.</w:t>
      </w:r>
    </w:p>
    <w:p w14:paraId="5E0B061F" w14:textId="77777777" w:rsidR="00810FB3" w:rsidRDefault="00152DF3" w:rsidP="000809AC">
      <w:pPr>
        <w:pStyle w:val="Quotations"/>
        <w:rPr>
          <w:cs/>
        </w:rPr>
      </w:pPr>
      <w:r>
        <w:rPr>
          <w:noProof/>
          <w:cs/>
          <w:lang w:val="en-US" w:eastAsia="en-US" w:bidi="te-IN"/>
        </w:rPr>
        <mc:AlternateContent>
          <mc:Choice Requires="wps">
            <w:drawing>
              <wp:anchor distT="0" distB="0" distL="114300" distR="114300" simplePos="0" relativeHeight="252341248" behindDoc="0" locked="1" layoutInCell="1" allowOverlap="1" wp14:anchorId="03ECE8E9" wp14:editId="7DBC58EF">
                <wp:simplePos x="0" y="0"/>
                <wp:positionH relativeFrom="leftMargin">
                  <wp:posOffset>419100</wp:posOffset>
                </wp:positionH>
                <wp:positionV relativeFrom="line">
                  <wp:posOffset>0</wp:posOffset>
                </wp:positionV>
                <wp:extent cx="356235" cy="356235"/>
                <wp:effectExtent l="0" t="0" r="0" b="0"/>
                <wp:wrapNone/>
                <wp:docPr id="587"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4DA830" w14:textId="77777777" w:rsidR="001D08B9" w:rsidRPr="00A535F7" w:rsidRDefault="001D08B9" w:rsidP="00152DF3">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E8E9" id="PARA237" o:spid="_x0000_s1266" type="#_x0000_t202" style="position:absolute;left:0;text-align:left;margin-left:33pt;margin-top:0;width:28.05pt;height:28.05pt;z-index:25234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w3XfopAgAAUQQAAA4AAAAAAAAAAAAAAAAALgIAAGRycy9lMm9E&#10;b2MueG1sUEsBAi0AFAAGAAgAAAAhAI1nQ9zcAAAABgEAAA8AAAAAAAAAAAAAAAAAgwQAAGRycy9k&#10;b3ducmV2LnhtbFBLBQYAAAAABAAEAPMAAACMBQAAAAA=&#10;" filled="f" stroked="f" strokeweight=".5pt">
                <v:textbox inset="0,0,0,0">
                  <w:txbxContent>
                    <w:p w14:paraId="254DA830" w14:textId="77777777" w:rsidR="001D08B9" w:rsidRPr="00A535F7" w:rsidRDefault="001D08B9" w:rsidP="00152DF3">
                      <w:pPr>
                        <w:pStyle w:val="ParaNumbering"/>
                      </w:pPr>
                      <w:r>
                        <w:t>237</w:t>
                      </w:r>
                    </w:p>
                  </w:txbxContent>
                </v:textbox>
                <w10:wrap anchorx="margin" anchory="line"/>
                <w10:anchorlock/>
              </v:shape>
            </w:pict>
          </mc:Fallback>
        </mc:AlternateContent>
      </w:r>
      <w:r w:rsidR="00723336" w:rsidRPr="00492C00">
        <w:rPr>
          <w:cs/>
          <w:lang w:bidi="te-IN"/>
        </w:rPr>
        <w:t>యెరూషలేమా</w:t>
      </w:r>
      <w:r w:rsidR="00723336" w:rsidRPr="00492C00">
        <w:rPr>
          <w:cs/>
        </w:rPr>
        <w:t xml:space="preserve">, </w:t>
      </w:r>
      <w:r w:rsidR="00723336" w:rsidRPr="00492C00">
        <w:rPr>
          <w:cs/>
          <w:lang w:bidi="te-IN"/>
        </w:rPr>
        <w:t>యెరూషలేమా</w:t>
      </w:r>
      <w:r w:rsidR="00723336" w:rsidRPr="00492C00">
        <w:rPr>
          <w:cs/>
        </w:rPr>
        <w:t xml:space="preserve">, </w:t>
      </w:r>
      <w:r w:rsidR="00723336" w:rsidRPr="00492C00">
        <w:rPr>
          <w:cs/>
          <w:lang w:bidi="te-IN"/>
        </w:rPr>
        <w:t>ప్రవక్తలను చంపుచును నీ యొద్దకు పంపబడినవారిని రాళ్లతో కొట్టుచును ఉండు దానా</w:t>
      </w:r>
      <w:r w:rsidR="00723336" w:rsidRPr="00492C00">
        <w:rPr>
          <w:cs/>
        </w:rPr>
        <w:t xml:space="preserve">, </w:t>
      </w:r>
      <w:r w:rsidR="00723336" w:rsidRPr="00492C00">
        <w:rPr>
          <w:cs/>
          <w:lang w:bidi="te-IN"/>
        </w:rPr>
        <w:t>కోడి తన పిల్లలను రెక్కలక్రింది కేలాగు చేర్చుకొనునో ఆలాగే నేనును నీ పిల్లలను ఎన్నోమారులు చేర్చు కొనవలెనని యుంటిని గాని మీరు ఒల్లకపోతిరి</w:t>
      </w:r>
      <w:r w:rsidR="00723336" w:rsidRPr="00492C00">
        <w:rPr>
          <w:cs/>
        </w:rPr>
        <w:t>.</w:t>
      </w:r>
      <w:r w:rsidR="00272FA0" w:rsidRPr="00F2007B">
        <w:rPr>
          <w:cs/>
        </w:rPr>
        <w:t xml:space="preserve"> </w:t>
      </w:r>
      <w:r w:rsidR="00723336" w:rsidRPr="00492C00">
        <w:rPr>
          <w:cs/>
          <w:lang w:bidi="te-IN"/>
        </w:rPr>
        <w:t xml:space="preserve">ఇదిగో మీ యిల్లు మీకు విడువబడియున్నది </w:t>
      </w:r>
      <w:r w:rsidR="00723336" w:rsidRPr="00492C00">
        <w:rPr>
          <w:cs/>
        </w:rPr>
        <w:t>(</w:t>
      </w:r>
      <w:r w:rsidR="00723336" w:rsidRPr="00492C00">
        <w:rPr>
          <w:cs/>
          <w:lang w:bidi="te-IN"/>
        </w:rPr>
        <w:t xml:space="preserve">మత్తయి </w:t>
      </w:r>
      <w:r w:rsidR="00723336" w:rsidRPr="00492C00">
        <w:rPr>
          <w:cs/>
        </w:rPr>
        <w:t>23:37-38).</w:t>
      </w:r>
    </w:p>
    <w:p w14:paraId="67F6CB5F" w14:textId="77777777" w:rsidR="00BF1EA2" w:rsidRDefault="00152DF3" w:rsidP="00D630B7">
      <w:pPr>
        <w:pStyle w:val="BodyText0"/>
        <w:rPr>
          <w:cs/>
        </w:rPr>
      </w:pPr>
      <w:r w:rsidRPr="00152DF3">
        <w:rPr>
          <w:noProof/>
          <w:cs/>
          <w:lang w:val="en-US" w:eastAsia="en-US"/>
        </w:rPr>
        <mc:AlternateContent>
          <mc:Choice Requires="wps">
            <w:drawing>
              <wp:anchor distT="0" distB="0" distL="114300" distR="114300" simplePos="0" relativeHeight="252355584" behindDoc="0" locked="1" layoutInCell="1" allowOverlap="1" wp14:anchorId="21586238" wp14:editId="0B401FEF">
                <wp:simplePos x="0" y="0"/>
                <wp:positionH relativeFrom="leftMargin">
                  <wp:posOffset>419100</wp:posOffset>
                </wp:positionH>
                <wp:positionV relativeFrom="line">
                  <wp:posOffset>0</wp:posOffset>
                </wp:positionV>
                <wp:extent cx="356235" cy="356235"/>
                <wp:effectExtent l="0" t="0" r="0" b="0"/>
                <wp:wrapNone/>
                <wp:docPr id="588"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8CD8C9" w14:textId="77777777" w:rsidR="001D08B9" w:rsidRPr="00A535F7" w:rsidRDefault="001D08B9" w:rsidP="00152DF3">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86238" id="PARA238" o:spid="_x0000_s1267" type="#_x0000_t202" style="position:absolute;left:0;text-align:left;margin-left:33pt;margin-top:0;width:28.05pt;height:28.05pt;z-index:25235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4vj+ygCAABRBAAADgAAAAAAAAAAAAAAAAAuAgAAZHJzL2Uyb0Rv&#10;Yy54bWxQSwECLQAUAAYACAAAACEAjWdD3NwAAAAGAQAADwAAAAAAAAAAAAAAAACCBAAAZHJzL2Rv&#10;d25yZXYueG1sUEsFBgAAAAAEAAQA8wAAAIsFAAAAAA==&#10;" filled="f" stroked="f" strokeweight=".5pt">
                <v:textbox inset="0,0,0,0">
                  <w:txbxContent>
                    <w:p w14:paraId="5F8CD8C9" w14:textId="77777777" w:rsidR="001D08B9" w:rsidRPr="00A535F7" w:rsidRDefault="001D08B9" w:rsidP="00152DF3">
                      <w:pPr>
                        <w:pStyle w:val="ParaNumbering"/>
                      </w:pPr>
                      <w:r>
                        <w:t>238</w:t>
                      </w:r>
                    </w:p>
                  </w:txbxContent>
                </v:textbox>
                <w10:wrap anchorx="margin" anchory="line"/>
                <w10:anchorlock/>
              </v:shape>
            </w:pict>
          </mc:Fallback>
        </mc:AlternateContent>
      </w:r>
      <w:r w:rsidR="00723336" w:rsidRPr="00492C00">
        <w:rPr>
          <w:cs/>
        </w:rPr>
        <w:t xml:space="preserve">యేసు </w:t>
      </w:r>
      <w:r w:rsidR="0068154C">
        <w:rPr>
          <w:cs/>
        </w:rPr>
        <w:t>ఉపదేశము</w:t>
      </w:r>
      <w:r w:rsidR="00723336" w:rsidRPr="00492C00">
        <w:rPr>
          <w:cs/>
        </w:rPr>
        <w:t xml:space="preserve"> యొక్క తరువాత భాగము చాలాసార్లు ఒలీవ </w:t>
      </w:r>
      <w:r w:rsidR="0068154C">
        <w:rPr>
          <w:cs/>
        </w:rPr>
        <w:t>ఉపదేశము</w:t>
      </w:r>
      <w:r w:rsidR="00723336" w:rsidRPr="00492C00">
        <w:rPr>
          <w:cs/>
        </w:rPr>
        <w:t xml:space="preserve"> అని పిలువబడుతుంది మరియు ఇది మత్తయి 24:1-25:46లో కనబడుతుంది. ఇది తరచు ఒలీవ </w:t>
      </w:r>
      <w:r w:rsidR="0068154C">
        <w:rPr>
          <w:cs/>
        </w:rPr>
        <w:t>ఉపదేశము</w:t>
      </w:r>
      <w:r w:rsidR="00723336" w:rsidRPr="00492C00">
        <w:rPr>
          <w:cs/>
        </w:rPr>
        <w:t xml:space="preserve"> అని పిలువబడుతుంది, ఎందుకంటే యేసు తన శిష్యులతో ఈ మాటలను ఒలీవల కొండమీద చెప్పాడు.</w:t>
      </w:r>
    </w:p>
    <w:p w14:paraId="01E4DBE0"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391424" behindDoc="0" locked="1" layoutInCell="1" allowOverlap="1" wp14:anchorId="24348677" wp14:editId="7C692240">
                <wp:simplePos x="0" y="0"/>
                <wp:positionH relativeFrom="leftMargin">
                  <wp:posOffset>419100</wp:posOffset>
                </wp:positionH>
                <wp:positionV relativeFrom="line">
                  <wp:posOffset>0</wp:posOffset>
                </wp:positionV>
                <wp:extent cx="356235" cy="356235"/>
                <wp:effectExtent l="0" t="0" r="0" b="0"/>
                <wp:wrapNone/>
                <wp:docPr id="589"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9B7796" w14:textId="77777777" w:rsidR="001D08B9" w:rsidRPr="00A535F7" w:rsidRDefault="001D08B9" w:rsidP="00152DF3">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48677" id="PARA239" o:spid="_x0000_s1268" type="#_x0000_t202" style="position:absolute;left:0;text-align:left;margin-left:33pt;margin-top:0;width:28.05pt;height:28.05pt;z-index:25239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qQm7KgIAAFEEAAAOAAAAAAAAAAAAAAAAAC4CAABkcnMvZTJv&#10;RG9jLnhtbFBLAQItABQABgAIAAAAIQCNZ0Pc3AAAAAYBAAAPAAAAAAAAAAAAAAAAAIQEAABkcnMv&#10;ZG93bnJldi54bWxQSwUGAAAAAAQABADzAAAAjQUAAAAA&#10;" filled="f" stroked="f" strokeweight=".5pt">
                <v:textbox inset="0,0,0,0">
                  <w:txbxContent>
                    <w:p w14:paraId="069B7796" w14:textId="77777777" w:rsidR="001D08B9" w:rsidRPr="00A535F7" w:rsidRDefault="001D08B9" w:rsidP="00152DF3">
                      <w:pPr>
                        <w:pStyle w:val="ParaNumbering"/>
                      </w:pPr>
                      <w:r>
                        <w:t>239</w:t>
                      </w:r>
                    </w:p>
                  </w:txbxContent>
                </v:textbox>
                <w10:wrap anchorx="margin" anchory="line"/>
                <w10:anchorlock/>
              </v:shape>
            </w:pict>
          </mc:Fallback>
        </mc:AlternateContent>
      </w:r>
      <w:r w:rsidR="00723336" w:rsidRPr="00492C00">
        <w:rPr>
          <w:cs/>
        </w:rPr>
        <w:t xml:space="preserve">ఒలీవ </w:t>
      </w:r>
      <w:r w:rsidR="0068154C">
        <w:rPr>
          <w:cs/>
        </w:rPr>
        <w:t>ఉపదేశము</w:t>
      </w:r>
      <w:r w:rsidR="00723336" w:rsidRPr="00492C00">
        <w:rPr>
          <w:cs/>
        </w:rPr>
        <w:t xml:space="preserve"> మూడు ప్రాథమిక భాగాలుగా విభాగించబడుతుంది: 24:4-28లో, పరలోకరాజ్యము భూలోకముకు వచ్చినది కాని సంపూర్ణముగా ప్రత్యక్షపరచబడలేదను ఈ వింత యుగపు ఆవిర్భవ వేదనను యేసు వివరించాడు.</w:t>
      </w:r>
    </w:p>
    <w:p w14:paraId="43D3C41E"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269568" behindDoc="0" locked="1" layoutInCell="1" allowOverlap="1" wp14:anchorId="2FA840BE" wp14:editId="5F9B99E8">
                <wp:simplePos x="0" y="0"/>
                <wp:positionH relativeFrom="leftMargin">
                  <wp:posOffset>419100</wp:posOffset>
                </wp:positionH>
                <wp:positionV relativeFrom="line">
                  <wp:posOffset>0</wp:posOffset>
                </wp:positionV>
                <wp:extent cx="356235" cy="356235"/>
                <wp:effectExtent l="0" t="0" r="0" b="0"/>
                <wp:wrapNone/>
                <wp:docPr id="590"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EB539" w14:textId="77777777" w:rsidR="001D08B9" w:rsidRPr="00A535F7" w:rsidRDefault="001D08B9" w:rsidP="00152DF3">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840BE" id="PARA240" o:spid="_x0000_s1269" type="#_x0000_t202" style="position:absolute;left:0;text-align:left;margin-left:33pt;margin-top:0;width:28.05pt;height:28.05pt;z-index:252269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CgrUpAgAAUQQAAA4AAAAAAAAAAAAAAAAALgIAAGRycy9lMm9E&#10;b2MueG1sUEsBAi0AFAAGAAgAAAAhAI1nQ9zcAAAABgEAAA8AAAAAAAAAAAAAAAAAgwQAAGRycy9k&#10;b3ducmV2LnhtbFBLBQYAAAAABAAEAPMAAACMBQAAAAA=&#10;" filled="f" stroked="f" strokeweight=".5pt">
                <v:textbox inset="0,0,0,0">
                  <w:txbxContent>
                    <w:p w14:paraId="6E0EB539" w14:textId="77777777" w:rsidR="001D08B9" w:rsidRPr="00A535F7" w:rsidRDefault="001D08B9" w:rsidP="00152DF3">
                      <w:pPr>
                        <w:pStyle w:val="ParaNumbering"/>
                      </w:pPr>
                      <w:r>
                        <w:t>240</w:t>
                      </w:r>
                    </w:p>
                  </w:txbxContent>
                </v:textbox>
                <w10:wrap anchorx="margin" anchory="line"/>
                <w10:anchorlock/>
              </v:shape>
            </w:pict>
          </mc:Fallback>
        </mc:AlternateContent>
      </w:r>
      <w:r w:rsidR="00723336" w:rsidRPr="00492C00">
        <w:rPr>
          <w:cs/>
        </w:rPr>
        <w:t>24:29-31లో, రాజ్య సంపూర్ణత, మనుష్యకుమారుడు మేఘారూఢుడై వచ్చుట, మరియు పరలోకరాజ్యము గొప్ప శక్తి మరియు మహిమతో వచ్చుటను గూర్చి అయన మాట్లాడాడు.</w:t>
      </w:r>
    </w:p>
    <w:p w14:paraId="2E177F08" w14:textId="77777777" w:rsidR="00810FB3" w:rsidRDefault="00152DF3" w:rsidP="0068154C">
      <w:pPr>
        <w:pStyle w:val="BodyText0"/>
        <w:rPr>
          <w:cs/>
        </w:rPr>
      </w:pPr>
      <w:r>
        <w:rPr>
          <w:noProof/>
          <w:cs/>
          <w:lang w:val="en-US" w:eastAsia="en-US"/>
        </w:rPr>
        <mc:AlternateContent>
          <mc:Choice Requires="wps">
            <w:drawing>
              <wp:anchor distT="0" distB="0" distL="114300" distR="114300" simplePos="0" relativeHeight="252427264" behindDoc="0" locked="1" layoutInCell="1" allowOverlap="1" wp14:anchorId="792ACE55" wp14:editId="23FDEBE7">
                <wp:simplePos x="0" y="0"/>
                <wp:positionH relativeFrom="leftMargin">
                  <wp:posOffset>419100</wp:posOffset>
                </wp:positionH>
                <wp:positionV relativeFrom="line">
                  <wp:posOffset>0</wp:posOffset>
                </wp:positionV>
                <wp:extent cx="356235" cy="356235"/>
                <wp:effectExtent l="0" t="0" r="0" b="0"/>
                <wp:wrapNone/>
                <wp:docPr id="591"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BDBD38" w14:textId="77777777" w:rsidR="001D08B9" w:rsidRPr="00A535F7" w:rsidRDefault="001D08B9" w:rsidP="00152DF3">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ACE55" id="PARA241" o:spid="_x0000_s1270" type="#_x0000_t202" style="position:absolute;left:0;text-align:left;margin-left:33pt;margin-top:0;width:28.05pt;height:28.05pt;z-index:25242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TLO6SgCAABRBAAADgAAAAAAAAAAAAAAAAAuAgAAZHJzL2Uyb0Rv&#10;Yy54bWxQSwECLQAUAAYACAAAACEAjWdD3NwAAAAGAQAADwAAAAAAAAAAAAAAAACCBAAAZHJzL2Rv&#10;d25yZXYueG1sUEsFBgAAAAAEAAQA8wAAAIsFAAAAAA==&#10;" filled="f" stroked="f" strokeweight=".5pt">
                <v:textbox inset="0,0,0,0">
                  <w:txbxContent>
                    <w:p w14:paraId="71BDBD38" w14:textId="77777777" w:rsidR="001D08B9" w:rsidRPr="00A535F7" w:rsidRDefault="001D08B9" w:rsidP="00152DF3">
                      <w:pPr>
                        <w:pStyle w:val="ParaNumbering"/>
                      </w:pPr>
                      <w:r>
                        <w:t>241</w:t>
                      </w:r>
                    </w:p>
                  </w:txbxContent>
                </v:textbox>
                <w10:wrap anchorx="margin" anchory="line"/>
                <w10:anchorlock/>
              </v:shape>
            </w:pict>
          </mc:Fallback>
        </mc:AlternateContent>
      </w:r>
      <w:r w:rsidR="00723336" w:rsidRPr="00492C00">
        <w:rPr>
          <w:cs/>
        </w:rPr>
        <w:t>తదుపరి 24:32-25:46లో, రానున్న మహిమ దినము కొర</w:t>
      </w:r>
      <w:r w:rsidR="0068154C">
        <w:rPr>
          <w:cs/>
        </w:rPr>
        <w:t>కై వేచియుండ</w:t>
      </w:r>
      <w:r w:rsidR="00723336" w:rsidRPr="00492C00">
        <w:rPr>
          <w:cs/>
        </w:rPr>
        <w:t>మని యేసు ఆయన ప్రజలను హెచ్చరించాడు</w:t>
      </w:r>
      <w:r w:rsidR="0068154C">
        <w:rPr>
          <w:rFonts w:hint="cs"/>
          <w:cs/>
        </w:rPr>
        <w:t>,</w:t>
      </w:r>
      <w:r w:rsidR="00723336" w:rsidRPr="00492C00">
        <w:rPr>
          <w:cs/>
        </w:rPr>
        <w:t xml:space="preserve"> ఎందుకంటే ఆ దినము ఎప్పుడు వచ్చునో ఎవ</w:t>
      </w:r>
      <w:r w:rsidR="0068154C">
        <w:rPr>
          <w:rFonts w:hint="cs"/>
          <w:cs/>
        </w:rPr>
        <w:t>రూ</w:t>
      </w:r>
      <w:r w:rsidR="00723336" w:rsidRPr="00492C00">
        <w:rPr>
          <w:cs/>
        </w:rPr>
        <w:t xml:space="preserve"> ఎరుగరు.</w:t>
      </w:r>
    </w:p>
    <w:p w14:paraId="56710F00" w14:textId="77777777" w:rsidR="00CF6582" w:rsidRDefault="00152DF3" w:rsidP="000809AC">
      <w:pPr>
        <w:pStyle w:val="Quotations"/>
        <w:rPr>
          <w:cs/>
        </w:rPr>
      </w:pPr>
      <w:r>
        <w:rPr>
          <w:noProof/>
          <w:cs/>
          <w:lang w:val="en-US" w:eastAsia="en-US" w:bidi="te-IN"/>
        </w:rPr>
        <mc:AlternateContent>
          <mc:Choice Requires="wps">
            <w:drawing>
              <wp:anchor distT="0" distB="0" distL="114300" distR="114300" simplePos="0" relativeHeight="252276736" behindDoc="0" locked="1" layoutInCell="1" allowOverlap="1" wp14:anchorId="3140DFCC" wp14:editId="1ECAA7FF">
                <wp:simplePos x="0" y="0"/>
                <wp:positionH relativeFrom="leftMargin">
                  <wp:posOffset>419100</wp:posOffset>
                </wp:positionH>
                <wp:positionV relativeFrom="line">
                  <wp:posOffset>0</wp:posOffset>
                </wp:positionV>
                <wp:extent cx="356235" cy="356235"/>
                <wp:effectExtent l="0" t="0" r="0" b="0"/>
                <wp:wrapNone/>
                <wp:docPr id="592"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BDCE2A" w14:textId="77777777" w:rsidR="001D08B9" w:rsidRPr="00A535F7" w:rsidRDefault="001D08B9" w:rsidP="00152DF3">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0DFCC" id="PARA242" o:spid="_x0000_s1271" type="#_x0000_t202" style="position:absolute;left:0;text-align:left;margin-left:33pt;margin-top:0;width:28.05pt;height:28.05pt;z-index:252276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h1Y0KgIAAFEEAAAOAAAAAAAAAAAAAAAAAC4CAABkcnMvZTJv&#10;RG9jLnhtbFBLAQItABQABgAIAAAAIQCNZ0Pc3AAAAAYBAAAPAAAAAAAAAAAAAAAAAIQEAABkcnMv&#10;ZG93bnJldi54bWxQSwUGAAAAAAQABADzAAAAjQUAAAAA&#10;" filled="f" stroked="f" strokeweight=".5pt">
                <v:textbox inset="0,0,0,0">
                  <w:txbxContent>
                    <w:p w14:paraId="00BDCE2A" w14:textId="77777777" w:rsidR="001D08B9" w:rsidRPr="00A535F7" w:rsidRDefault="001D08B9" w:rsidP="00152DF3">
                      <w:pPr>
                        <w:pStyle w:val="ParaNumbering"/>
                      </w:pPr>
                      <w:r>
                        <w:t>242</w:t>
                      </w:r>
                    </w:p>
                  </w:txbxContent>
                </v:textbox>
                <w10:wrap anchorx="margin" anchory="line"/>
                <w10:anchorlock/>
              </v:shape>
            </w:pict>
          </mc:Fallback>
        </mc:AlternateContent>
      </w:r>
      <w:r w:rsidR="00723336" w:rsidRPr="00492C00">
        <w:rPr>
          <w:cs/>
          <w:lang w:bidi="te-IN"/>
        </w:rPr>
        <w:t>మంచిది</w:t>
      </w:r>
      <w:r w:rsidR="00723336" w:rsidRPr="00492C00">
        <w:rPr>
          <w:cs/>
        </w:rPr>
        <w:t xml:space="preserve">, </w:t>
      </w:r>
      <w:r w:rsidR="00723336" w:rsidRPr="00492C00">
        <w:rPr>
          <w:cs/>
          <w:lang w:bidi="te-IN"/>
        </w:rPr>
        <w:t>యేసు తిరిగి వచ్చు విషయము</w:t>
      </w:r>
      <w:r w:rsidR="00000098">
        <w:rPr>
          <w:rFonts w:hint="cs"/>
          <w:cs/>
          <w:lang w:bidi="te-IN"/>
        </w:rPr>
        <w:t>ను</w:t>
      </w:r>
      <w:r w:rsidR="00723336" w:rsidRPr="00492C00">
        <w:rPr>
          <w:cs/>
          <w:lang w:bidi="te-IN"/>
        </w:rPr>
        <w:t xml:space="preserve"> గూర్చి</w:t>
      </w:r>
      <w:r w:rsidR="00723336" w:rsidRPr="00492C00">
        <w:rPr>
          <w:cs/>
        </w:rPr>
        <w:t xml:space="preserve">, </w:t>
      </w:r>
      <w:r w:rsidR="00723336" w:rsidRPr="00492C00">
        <w:rPr>
          <w:cs/>
          <w:lang w:bidi="te-IN"/>
        </w:rPr>
        <w:t>మనము చెప్పవలసిన దానికంటే అధికంగా ఏ సమయమును కూడా నొక్కి చెప్పడానికి ప్రయత్నించకూడదని ఆయన ఉద్దేశపూర్వకంగా చెప్పాడు</w:t>
      </w:r>
      <w:r w:rsidR="00723336" w:rsidRPr="00492C00">
        <w:rPr>
          <w:cs/>
        </w:rPr>
        <w:t xml:space="preserve">. </w:t>
      </w:r>
      <w:r w:rsidR="00723336" w:rsidRPr="00492C00">
        <w:rPr>
          <w:cs/>
          <w:lang w:bidi="te-IN"/>
        </w:rPr>
        <w:t>ఏ దినమున</w:t>
      </w:r>
      <w:r w:rsidR="00000098">
        <w:rPr>
          <w:cs/>
          <w:lang w:bidi="te-IN"/>
        </w:rPr>
        <w:t xml:space="preserve"> ఏ గడియన</w:t>
      </w:r>
      <w:r w:rsidR="00723336" w:rsidRPr="00492C00">
        <w:rPr>
          <w:cs/>
          <w:lang w:bidi="te-IN"/>
        </w:rPr>
        <w:t xml:space="preserve"> ఆయన వచ్చునో ఎవరికి తెలియదని ఆయన చెప్పాడు</w:t>
      </w:r>
      <w:r w:rsidR="00723336" w:rsidRPr="00492C00">
        <w:rPr>
          <w:cs/>
        </w:rPr>
        <w:t xml:space="preserve">. </w:t>
      </w:r>
      <w:r w:rsidR="00723336" w:rsidRPr="00492C00">
        <w:rPr>
          <w:cs/>
          <w:lang w:bidi="te-IN"/>
        </w:rPr>
        <w:t>ఆయన మానవ స్వభావంలో ఆయన వచ్చు దినము ఆయనకు కూడా తెలియదు</w:t>
      </w:r>
      <w:r w:rsidR="00723336" w:rsidRPr="00492C00">
        <w:rPr>
          <w:cs/>
        </w:rPr>
        <w:t xml:space="preserve">. </w:t>
      </w:r>
      <w:r w:rsidR="00723336" w:rsidRPr="00492C00">
        <w:rPr>
          <w:cs/>
          <w:lang w:bidi="te-IN"/>
        </w:rPr>
        <w:t>కాబట్టి</w:t>
      </w:r>
      <w:r w:rsidR="00723336" w:rsidRPr="00492C00">
        <w:rPr>
          <w:cs/>
        </w:rPr>
        <w:t xml:space="preserve">, </w:t>
      </w:r>
      <w:r w:rsidR="00723336" w:rsidRPr="00492C00">
        <w:rPr>
          <w:cs/>
          <w:lang w:bidi="te-IN"/>
        </w:rPr>
        <w:t>మనము దానిని అలోచంచవచ్చు మరియు ఊహించవచ్చు అనుకోవడం యేసును తిరస్కరించడమే</w:t>
      </w:r>
      <w:r w:rsidR="00723336" w:rsidRPr="00492C00">
        <w:rPr>
          <w:cs/>
        </w:rPr>
        <w:t xml:space="preserve">. </w:t>
      </w:r>
      <w:r w:rsidR="00723336" w:rsidRPr="00492C00">
        <w:rPr>
          <w:cs/>
          <w:lang w:bidi="te-IN"/>
        </w:rPr>
        <w:t>అయితే మనము ఊహించకూడదని అది చెప్పడం లేదుగాని</w:t>
      </w:r>
      <w:r w:rsidR="00723336" w:rsidRPr="00492C00">
        <w:rPr>
          <w:cs/>
        </w:rPr>
        <w:t xml:space="preserve">, </w:t>
      </w:r>
      <w:r w:rsidR="00723336" w:rsidRPr="00492C00">
        <w:rPr>
          <w:cs/>
          <w:lang w:bidi="te-IN"/>
        </w:rPr>
        <w:t>ముందుకు చూడాలి</w:t>
      </w:r>
      <w:r w:rsidR="00723336" w:rsidRPr="00492C00">
        <w:rPr>
          <w:cs/>
        </w:rPr>
        <w:t xml:space="preserve">, </w:t>
      </w:r>
      <w:r w:rsidR="00723336" w:rsidRPr="00492C00">
        <w:rPr>
          <w:cs/>
          <w:lang w:bidi="te-IN"/>
        </w:rPr>
        <w:t>ఆయన రాకడ సమీపముగా ఉన్న విషయమును తెలియజేయు సూచనల కొరకు చూడాలి</w:t>
      </w:r>
      <w:r w:rsidR="00723336" w:rsidRPr="00492C00">
        <w:rPr>
          <w:cs/>
        </w:rPr>
        <w:t>.</w:t>
      </w:r>
      <w:r w:rsidR="00272FA0" w:rsidRPr="00F2007B">
        <w:rPr>
          <w:cs/>
        </w:rPr>
        <w:t xml:space="preserve"> </w:t>
      </w:r>
      <w:r w:rsidR="00723336" w:rsidRPr="00492C00">
        <w:rPr>
          <w:cs/>
          <w:lang w:bidi="te-IN"/>
        </w:rPr>
        <w:t>క్రొత్త నిబంధన గ్రంథములో క్రీస్తు రెండవ రాకడ</w:t>
      </w:r>
      <w:r w:rsidR="00000098">
        <w:rPr>
          <w:rFonts w:hint="cs"/>
          <w:cs/>
          <w:lang w:bidi="te-IN"/>
        </w:rPr>
        <w:t>ను</w:t>
      </w:r>
      <w:r w:rsidR="00723336" w:rsidRPr="00492C00">
        <w:rPr>
          <w:cs/>
          <w:lang w:bidi="te-IN"/>
        </w:rPr>
        <w:t xml:space="preserve"> గూర్చి చెప్పు</w:t>
      </w:r>
      <w:r w:rsidR="00753686">
        <w:rPr>
          <w:rFonts w:hint="cs"/>
          <w:cs/>
          <w:lang w:bidi="te-IN"/>
        </w:rPr>
        <w:t>టకు</w:t>
      </w:r>
      <w:r w:rsidR="00723336" w:rsidRPr="00492C00">
        <w:rPr>
          <w:cs/>
          <w:lang w:bidi="te-IN"/>
        </w:rPr>
        <w:t xml:space="preserve"> ముఖ్య ఉద్దేశమేదనగా ప్ర్రధమంగా మనలను </w:t>
      </w:r>
      <w:r w:rsidR="00723336" w:rsidRPr="00492C00">
        <w:rPr>
          <w:cs/>
          <w:lang w:bidi="te-IN"/>
        </w:rPr>
        <w:lastRenderedPageBreak/>
        <w:t>స్థిరబుద్ధులను చేయుట</w:t>
      </w:r>
      <w:r w:rsidR="00723336" w:rsidRPr="00492C00">
        <w:rPr>
          <w:cs/>
        </w:rPr>
        <w:t xml:space="preserve">, </w:t>
      </w:r>
      <w:r w:rsidR="00723336" w:rsidRPr="00492C00">
        <w:rPr>
          <w:cs/>
          <w:lang w:bidi="te-IN"/>
        </w:rPr>
        <w:t>ప్రోత్సహించుట</w:t>
      </w:r>
      <w:r w:rsidR="00723336" w:rsidRPr="00492C00">
        <w:rPr>
          <w:cs/>
        </w:rPr>
        <w:t xml:space="preserve">, </w:t>
      </w:r>
      <w:r w:rsidR="00723336" w:rsidRPr="00492C00">
        <w:rPr>
          <w:cs/>
          <w:lang w:bidi="te-IN"/>
        </w:rPr>
        <w:t>నిరీక్షణ కలుగజేయుట</w:t>
      </w:r>
      <w:r w:rsidR="00723336" w:rsidRPr="00492C00">
        <w:rPr>
          <w:cs/>
        </w:rPr>
        <w:t xml:space="preserve">, </w:t>
      </w:r>
      <w:r w:rsidR="00723336" w:rsidRPr="00492C00">
        <w:rPr>
          <w:cs/>
          <w:lang w:bidi="te-IN"/>
        </w:rPr>
        <w:t>పరిశుద్ధ జీవితములో నడిపించుట</w:t>
      </w:r>
      <w:r w:rsidR="00723336" w:rsidRPr="00492C00">
        <w:rPr>
          <w:cs/>
        </w:rPr>
        <w:t xml:space="preserve">, </w:t>
      </w:r>
      <w:r w:rsidR="00723336" w:rsidRPr="00492C00">
        <w:rPr>
          <w:cs/>
          <w:lang w:bidi="te-IN"/>
        </w:rPr>
        <w:t>మరియు క్రీస్తు రాకడను అపేక్షించునట్లు చేయుట</w:t>
      </w:r>
      <w:r w:rsidR="00723336" w:rsidRPr="00492C00">
        <w:rPr>
          <w:cs/>
        </w:rPr>
        <w:t xml:space="preserve">. </w:t>
      </w:r>
      <w:r w:rsidR="00723336" w:rsidRPr="00492C00">
        <w:rPr>
          <w:cs/>
          <w:lang w:bidi="te-IN"/>
        </w:rPr>
        <w:t>మరియు ఖచ్చితమైన సమయం మనకు తెలియనప్పటికీ</w:t>
      </w:r>
      <w:r w:rsidR="00723336" w:rsidRPr="00492C00">
        <w:rPr>
          <w:cs/>
        </w:rPr>
        <w:t xml:space="preserve">, </w:t>
      </w:r>
      <w:r w:rsidR="00723336" w:rsidRPr="00492C00">
        <w:rPr>
          <w:cs/>
          <w:lang w:bidi="te-IN"/>
        </w:rPr>
        <w:t>ఆయన ఏ సమయములోనైనా వస్తాడని మనము సిద్ధముగా ఉండాలి</w:t>
      </w:r>
      <w:r w:rsidR="00723336" w:rsidRPr="00492C00">
        <w:rPr>
          <w:cs/>
        </w:rPr>
        <w:t xml:space="preserve">, </w:t>
      </w:r>
      <w:r w:rsidR="00723336" w:rsidRPr="00492C00">
        <w:rPr>
          <w:cs/>
          <w:lang w:bidi="te-IN"/>
        </w:rPr>
        <w:t>తద్వారా మనము ఆయనను అనందంగా మరియు ఆతురతగా ఎదుర్కొనవచ్చు</w:t>
      </w:r>
      <w:r w:rsidR="00723336" w:rsidRPr="00492C00">
        <w:rPr>
          <w:cs/>
        </w:rPr>
        <w:t>.</w:t>
      </w:r>
    </w:p>
    <w:p w14:paraId="4A595C93"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కే</w:t>
      </w:r>
      <w:r w:rsidRPr="00492C00">
        <w:rPr>
          <w:cs/>
        </w:rPr>
        <w:t xml:space="preserve">. </w:t>
      </w:r>
      <w:r w:rsidRPr="00492C00">
        <w:rPr>
          <w:cs/>
          <w:lang w:bidi="te-IN"/>
        </w:rPr>
        <w:t>ఎరిక్ థోయెన్స్</w:t>
      </w:r>
    </w:p>
    <w:p w14:paraId="61414A9E" w14:textId="77777777" w:rsidR="00CF6582" w:rsidRDefault="00152DF3" w:rsidP="00753686">
      <w:pPr>
        <w:pStyle w:val="Quotations"/>
        <w:rPr>
          <w:cs/>
        </w:rPr>
      </w:pPr>
      <w:r>
        <w:rPr>
          <w:noProof/>
          <w:cs/>
          <w:lang w:val="en-US" w:eastAsia="en-US" w:bidi="te-IN"/>
        </w:rPr>
        <mc:AlternateContent>
          <mc:Choice Requires="wps">
            <w:drawing>
              <wp:anchor distT="0" distB="0" distL="114300" distR="114300" simplePos="0" relativeHeight="252133376" behindDoc="0" locked="1" layoutInCell="1" allowOverlap="1" wp14:anchorId="5C573E5D" wp14:editId="2D21A067">
                <wp:simplePos x="0" y="0"/>
                <wp:positionH relativeFrom="leftMargin">
                  <wp:posOffset>419100</wp:posOffset>
                </wp:positionH>
                <wp:positionV relativeFrom="line">
                  <wp:posOffset>0</wp:posOffset>
                </wp:positionV>
                <wp:extent cx="356235" cy="356235"/>
                <wp:effectExtent l="0" t="0" r="0" b="0"/>
                <wp:wrapNone/>
                <wp:docPr id="593"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BAA3A7" w14:textId="77777777" w:rsidR="001D08B9" w:rsidRPr="00A535F7" w:rsidRDefault="001D08B9" w:rsidP="00152DF3">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73E5D" id="PARA243" o:spid="_x0000_s1272" type="#_x0000_t202" style="position:absolute;left:0;text-align:left;margin-left:33pt;margin-top:0;width:28.05pt;height:28.05pt;z-index:25213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x0KgIAAFEEAAAOAAAAZHJzL2Uyb0RvYy54bWysVMFu2zAMvQ/YPwi6L06TJti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pbx0KgIAAFEEAAAOAAAAAAAAAAAAAAAAAC4CAABkcnMvZTJv&#10;RG9jLnhtbFBLAQItABQABgAIAAAAIQCNZ0Pc3AAAAAYBAAAPAAAAAAAAAAAAAAAAAIQEAABkcnMv&#10;ZG93bnJldi54bWxQSwUGAAAAAAQABADzAAAAjQUAAAAA&#10;" filled="f" stroked="f" strokeweight=".5pt">
                <v:textbox inset="0,0,0,0">
                  <w:txbxContent>
                    <w:p w14:paraId="2ABAA3A7" w14:textId="77777777" w:rsidR="001D08B9" w:rsidRPr="00A535F7" w:rsidRDefault="001D08B9" w:rsidP="00152DF3">
                      <w:pPr>
                        <w:pStyle w:val="ParaNumbering"/>
                      </w:pPr>
                      <w:r>
                        <w:t>243</w:t>
                      </w:r>
                    </w:p>
                  </w:txbxContent>
                </v:textbox>
                <w10:wrap anchorx="margin" anchory="line"/>
                <w10:anchorlock/>
              </v:shape>
            </w:pict>
          </mc:Fallback>
        </mc:AlternateContent>
      </w:r>
      <w:r w:rsidR="00723336" w:rsidRPr="00492C00">
        <w:rPr>
          <w:cs/>
          <w:lang w:bidi="te-IN"/>
        </w:rPr>
        <w:t>ఆయన తిరిగివస్తాడని మనకు పూర్తి నమ్మకం ఉంది</w:t>
      </w:r>
      <w:r w:rsidR="00723336" w:rsidRPr="00492C00">
        <w:rPr>
          <w:cs/>
        </w:rPr>
        <w:t xml:space="preserve">. </w:t>
      </w:r>
      <w:r w:rsidR="00723336" w:rsidRPr="00492C00">
        <w:rPr>
          <w:cs/>
          <w:lang w:bidi="te-IN"/>
        </w:rPr>
        <w:t>ఆయన మరలా వస్తున్నాడని మనకు పూర్తి నమ్మకం ఉండాలి</w:t>
      </w:r>
      <w:r w:rsidR="00723336" w:rsidRPr="00492C00">
        <w:rPr>
          <w:cs/>
        </w:rPr>
        <w:t xml:space="preserve">, </w:t>
      </w:r>
      <w:r w:rsidR="00723336" w:rsidRPr="00492C00">
        <w:rPr>
          <w:cs/>
          <w:lang w:bidi="te-IN"/>
        </w:rPr>
        <w:t>మరియు ఆయన ఆరంభించిన వాటిని ముగిస్తాడు</w:t>
      </w:r>
      <w:r w:rsidR="00723336" w:rsidRPr="00492C00">
        <w:rPr>
          <w:cs/>
        </w:rPr>
        <w:t xml:space="preserve">. </w:t>
      </w:r>
      <w:r w:rsidR="00723336" w:rsidRPr="00492C00">
        <w:rPr>
          <w:cs/>
          <w:lang w:bidi="te-IN"/>
        </w:rPr>
        <w:t>మనము నమ్మకముగా ఉండాలి</w:t>
      </w:r>
      <w:r w:rsidR="00723336" w:rsidRPr="00492C00">
        <w:rPr>
          <w:cs/>
        </w:rPr>
        <w:t xml:space="preserve">. </w:t>
      </w:r>
      <w:r w:rsidR="00723336" w:rsidRPr="00492C00">
        <w:rPr>
          <w:cs/>
          <w:lang w:bidi="te-IN"/>
        </w:rPr>
        <w:t xml:space="preserve">అపొస్తలుల కార్యములు </w:t>
      </w:r>
      <w:r w:rsidR="00723336" w:rsidRPr="00492C00">
        <w:rPr>
          <w:cs/>
        </w:rPr>
        <w:t>1</w:t>
      </w:r>
      <w:r w:rsidR="00753686">
        <w:rPr>
          <w:cs/>
          <w:lang w:bidi="te-IN"/>
        </w:rPr>
        <w:t>లో</w:t>
      </w:r>
      <w:r w:rsidR="00723336" w:rsidRPr="00492C00">
        <w:rPr>
          <w:cs/>
          <w:lang w:bidi="te-IN"/>
        </w:rPr>
        <w:t xml:space="preserve"> వలె యేసు వెళ్లు</w:t>
      </w:r>
      <w:r w:rsidR="00753686">
        <w:rPr>
          <w:rFonts w:hint="cs"/>
          <w:cs/>
          <w:lang w:bidi="te-IN"/>
        </w:rPr>
        <w:t>చున్న</w:t>
      </w:r>
      <w:r w:rsidR="00753686">
        <w:rPr>
          <w:cs/>
          <w:lang w:bidi="te-IN"/>
        </w:rPr>
        <w:t xml:space="preserve"> సందర్భము</w:t>
      </w:r>
      <w:r w:rsidR="00753686">
        <w:rPr>
          <w:rFonts w:hint="cs"/>
          <w:cs/>
          <w:lang w:bidi="te-IN"/>
        </w:rPr>
        <w:t>ను</w:t>
      </w:r>
      <w:r w:rsidR="00753686">
        <w:rPr>
          <w:cs/>
          <w:lang w:bidi="te-IN"/>
        </w:rPr>
        <w:t xml:space="preserve"> చూచి</w:t>
      </w:r>
      <w:r w:rsidR="00723336" w:rsidRPr="00492C00">
        <w:rPr>
          <w:cs/>
        </w:rPr>
        <w:t xml:space="preserve">, </w:t>
      </w:r>
      <w:r w:rsidR="00723336" w:rsidRPr="00492C00">
        <w:rPr>
          <w:cs/>
          <w:lang w:bidi="te-IN"/>
        </w:rPr>
        <w:t>వారు ఆకాశమువైపు తేరి చూచుచున్నప్పుడు</w:t>
      </w:r>
      <w:r w:rsidR="00753686">
        <w:rPr>
          <w:rFonts w:hint="cs"/>
          <w:cs/>
          <w:lang w:bidi="te-IN"/>
        </w:rPr>
        <w:t>,</w:t>
      </w:r>
      <w:r w:rsidR="00723336" w:rsidRPr="00492C00">
        <w:rPr>
          <w:cs/>
        </w:rPr>
        <w:t xml:space="preserve"> “</w:t>
      </w:r>
      <w:r w:rsidR="00723336" w:rsidRPr="00492C00">
        <w:rPr>
          <w:cs/>
          <w:lang w:bidi="te-IN"/>
        </w:rPr>
        <w:t>మీరెందుకు నిలిచి ఆకాశమువైపు చూచుచున్నారు</w:t>
      </w:r>
      <w:r w:rsidR="00723336" w:rsidRPr="00492C00">
        <w:rPr>
          <w:cs/>
        </w:rPr>
        <w:t>?</w:t>
      </w:r>
      <w:r w:rsidR="00272FA0" w:rsidRPr="00F2007B">
        <w:rPr>
          <w:cs/>
        </w:rPr>
        <w:t xml:space="preserve"> </w:t>
      </w:r>
      <w:r w:rsidR="00723336" w:rsidRPr="00492C00">
        <w:rPr>
          <w:cs/>
          <w:lang w:bidi="te-IN"/>
        </w:rPr>
        <w:t>భూదిగంతముల వరకు సువార్తను తీసుకువెళ్లే పనిలో మీరు ఉండాలి</w:t>
      </w:r>
      <w:r w:rsidR="00723336" w:rsidRPr="00492C00">
        <w:rPr>
          <w:cs/>
        </w:rPr>
        <w:t xml:space="preserve">” </w:t>
      </w:r>
      <w:r w:rsidR="00723336" w:rsidRPr="00492C00">
        <w:rPr>
          <w:cs/>
          <w:lang w:bidi="te-IN"/>
        </w:rPr>
        <w:t xml:space="preserve">అని దూత చెప్పినట్లుగా </w:t>
      </w:r>
      <w:r w:rsidR="00753686">
        <w:rPr>
          <w:rFonts w:hint="cs"/>
          <w:cs/>
          <w:lang w:bidi="te-IN"/>
        </w:rPr>
        <w:t xml:space="preserve">మాత్రమే </w:t>
      </w:r>
      <w:r w:rsidR="00723336" w:rsidRPr="00492C00">
        <w:rPr>
          <w:cs/>
          <w:lang w:bidi="te-IN"/>
        </w:rPr>
        <w:t>మనము</w:t>
      </w:r>
      <w:r w:rsidR="00753686">
        <w:rPr>
          <w:rFonts w:hint="cs"/>
          <w:cs/>
          <w:lang w:bidi="te-IN"/>
        </w:rPr>
        <w:t xml:space="preserve"> దీనిని</w:t>
      </w:r>
      <w:r w:rsidR="00723336" w:rsidRPr="00492C00">
        <w:rPr>
          <w:cs/>
          <w:lang w:bidi="te-IN"/>
        </w:rPr>
        <w:t xml:space="preserve"> చూడకూడదు</w:t>
      </w:r>
      <w:r w:rsidR="00723336" w:rsidRPr="00492C00">
        <w:rPr>
          <w:cs/>
        </w:rPr>
        <w:t xml:space="preserve">. </w:t>
      </w:r>
      <w:r w:rsidR="00723336" w:rsidRPr="00492C00">
        <w:rPr>
          <w:cs/>
          <w:lang w:bidi="te-IN"/>
        </w:rPr>
        <w:t>ఆయన తిరిగివస్తాడు</w:t>
      </w:r>
      <w:r w:rsidR="00723336" w:rsidRPr="00492C00">
        <w:rPr>
          <w:cs/>
        </w:rPr>
        <w:t xml:space="preserve">, </w:t>
      </w:r>
      <w:r w:rsidR="00723336" w:rsidRPr="00492C00">
        <w:rPr>
          <w:cs/>
          <w:lang w:bidi="te-IN"/>
        </w:rPr>
        <w:t>కాని గొప్ప ఆజ్ఞను పాటించుటలో మనము నిమగ్నులమై ఉండాలి</w:t>
      </w:r>
      <w:r w:rsidR="00723336" w:rsidRPr="00492C00">
        <w:rPr>
          <w:cs/>
        </w:rPr>
        <w:t xml:space="preserve">. </w:t>
      </w:r>
      <w:r w:rsidR="00723336" w:rsidRPr="00492C00">
        <w:rPr>
          <w:cs/>
          <w:lang w:bidi="te-IN"/>
        </w:rPr>
        <w:t>రాజు వచ్చాడను ప్రకటనను రాజ్యాలకు ప్రకటించుచు మన రాజు పరిచర్యలో మనము నిమగ్నులమై ఉండాలి</w:t>
      </w:r>
      <w:r w:rsidR="00723336" w:rsidRPr="00492C00">
        <w:rPr>
          <w:cs/>
        </w:rPr>
        <w:t xml:space="preserve">. </w:t>
      </w:r>
      <w:r w:rsidR="00723336" w:rsidRPr="00492C00">
        <w:rPr>
          <w:cs/>
          <w:lang w:bidi="te-IN"/>
        </w:rPr>
        <w:t>ఆయన మరల వస్తున్నాడు</w:t>
      </w:r>
      <w:r w:rsidR="00723336" w:rsidRPr="00492C00">
        <w:rPr>
          <w:cs/>
        </w:rPr>
        <w:t xml:space="preserve">. </w:t>
      </w:r>
      <w:r w:rsidR="00723336" w:rsidRPr="00492C00">
        <w:rPr>
          <w:cs/>
          <w:lang w:bidi="te-IN"/>
        </w:rPr>
        <w:t>మారుమనస్సు పొంది సువార్తను నమ్ముడి</w:t>
      </w:r>
      <w:r w:rsidR="00723336" w:rsidRPr="00492C00">
        <w:rPr>
          <w:cs/>
        </w:rPr>
        <w:t xml:space="preserve">. </w:t>
      </w:r>
      <w:r w:rsidR="00723336" w:rsidRPr="00492C00">
        <w:rPr>
          <w:cs/>
          <w:lang w:bidi="te-IN"/>
        </w:rPr>
        <w:t>ఆ రాజ్యములో ప్రవేశించి యేసుక్రీస్తునందు విశ్వాసముంచిన వారిని శిష్యులనుగా చేసి దేవుని మహిమార్థమై ఆయనకు అనుగుణంగా జీవించునట్లు వారిని ప్రోత్సహించాలి</w:t>
      </w:r>
      <w:r w:rsidR="00723336" w:rsidRPr="00492C00">
        <w:rPr>
          <w:cs/>
        </w:rPr>
        <w:t xml:space="preserve">. </w:t>
      </w:r>
      <w:r w:rsidR="00723336" w:rsidRPr="00492C00">
        <w:rPr>
          <w:cs/>
          <w:lang w:bidi="te-IN"/>
        </w:rPr>
        <w:t>ఆయన రాకడ కొరకు వేచి చూస్తూ</w:t>
      </w:r>
      <w:r w:rsidR="00723336" w:rsidRPr="00492C00">
        <w:rPr>
          <w:cs/>
        </w:rPr>
        <w:t>, “</w:t>
      </w:r>
      <w:r w:rsidR="00723336" w:rsidRPr="00492C00">
        <w:rPr>
          <w:cs/>
          <w:lang w:bidi="te-IN"/>
        </w:rPr>
        <w:t>ప్రభువైన యేసూ</w:t>
      </w:r>
      <w:r w:rsidR="00723336" w:rsidRPr="00492C00">
        <w:rPr>
          <w:cs/>
        </w:rPr>
        <w:t xml:space="preserve">, </w:t>
      </w:r>
      <w:r w:rsidR="00753686">
        <w:rPr>
          <w:rFonts w:hint="cs"/>
          <w:cs/>
          <w:lang w:bidi="te-IN"/>
        </w:rPr>
        <w:t>రమ్ము</w:t>
      </w:r>
      <w:r w:rsidR="00723336" w:rsidRPr="00492C00">
        <w:rPr>
          <w:cs/>
        </w:rPr>
        <w:t xml:space="preserve">” </w:t>
      </w:r>
      <w:r w:rsidR="00723336" w:rsidRPr="00492C00">
        <w:rPr>
          <w:cs/>
          <w:lang w:bidi="te-IN"/>
        </w:rPr>
        <w:t>అని ప్రతి యుగములో సంఘముతో పాటు చెప్పుచూ జీవితములోని ప్రతి కోణములో దేవుని మహిమ</w:t>
      </w:r>
      <w:r w:rsidR="00753686">
        <w:rPr>
          <w:rFonts w:hint="cs"/>
          <w:cs/>
          <w:lang w:bidi="te-IN"/>
        </w:rPr>
        <w:t xml:space="preserve"> </w:t>
      </w:r>
      <w:r w:rsidR="00723336" w:rsidRPr="00492C00">
        <w:rPr>
          <w:cs/>
          <w:lang w:bidi="te-IN"/>
        </w:rPr>
        <w:t>కొరకు జీవించాలి</w:t>
      </w:r>
      <w:r w:rsidR="00723336" w:rsidRPr="00492C00">
        <w:rPr>
          <w:cs/>
        </w:rPr>
        <w:t>.</w:t>
      </w:r>
    </w:p>
    <w:p w14:paraId="20D879B9"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స్టీఫెన్ వెల్లం</w:t>
      </w:r>
    </w:p>
    <w:p w14:paraId="2BC27E62" w14:textId="77777777" w:rsidR="00CF6582" w:rsidRDefault="00152DF3" w:rsidP="00753686">
      <w:pPr>
        <w:pStyle w:val="BodyText0"/>
        <w:rPr>
          <w:cs/>
        </w:rPr>
      </w:pPr>
      <w:r>
        <w:rPr>
          <w:noProof/>
          <w:cs/>
          <w:lang w:val="en-US" w:eastAsia="en-US"/>
        </w:rPr>
        <mc:AlternateContent>
          <mc:Choice Requires="wps">
            <w:drawing>
              <wp:anchor distT="0" distB="0" distL="114300" distR="114300" simplePos="0" relativeHeight="252169216" behindDoc="0" locked="1" layoutInCell="1" allowOverlap="1" wp14:anchorId="1AB62AE2" wp14:editId="162E2400">
                <wp:simplePos x="0" y="0"/>
                <wp:positionH relativeFrom="leftMargin">
                  <wp:posOffset>419100</wp:posOffset>
                </wp:positionH>
                <wp:positionV relativeFrom="line">
                  <wp:posOffset>0</wp:posOffset>
                </wp:positionV>
                <wp:extent cx="356235" cy="356235"/>
                <wp:effectExtent l="0" t="0" r="0" b="0"/>
                <wp:wrapNone/>
                <wp:docPr id="594"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336CCA" w14:textId="77777777" w:rsidR="001D08B9" w:rsidRPr="00A535F7" w:rsidRDefault="001D08B9" w:rsidP="00152DF3">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2AE2" id="PARA244" o:spid="_x0000_s1273" type="#_x0000_t202" style="position:absolute;left:0;text-align:left;margin-left:33pt;margin-top:0;width:28.05pt;height:28.05pt;z-index:252169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qFlQpAgAAUQQAAA4AAAAAAAAAAAAAAAAALgIAAGRycy9lMm9E&#10;b2MueG1sUEsBAi0AFAAGAAgAAAAhAI1nQ9zcAAAABgEAAA8AAAAAAAAAAAAAAAAAgwQAAGRycy9k&#10;b3ducmV2LnhtbFBLBQYAAAAABAAEAPMAAACMBQAAAAA=&#10;" filled="f" stroked="f" strokeweight=".5pt">
                <v:textbox inset="0,0,0,0">
                  <w:txbxContent>
                    <w:p w14:paraId="09336CCA" w14:textId="77777777" w:rsidR="001D08B9" w:rsidRPr="00A535F7" w:rsidRDefault="001D08B9" w:rsidP="00152DF3">
                      <w:pPr>
                        <w:pStyle w:val="ParaNumbering"/>
                      </w:pPr>
                      <w:r>
                        <w:t>244</w:t>
                      </w:r>
                    </w:p>
                  </w:txbxContent>
                </v:textbox>
                <w10:wrap anchorx="margin" anchory="line"/>
                <w10:anchorlock/>
              </v:shape>
            </w:pict>
          </mc:Fallback>
        </mc:AlternateContent>
      </w:r>
      <w:r w:rsidR="00723336" w:rsidRPr="00492C00">
        <w:rPr>
          <w:cs/>
        </w:rPr>
        <w:t>ఆయన సువార్త యొక్క ఐదవ ప్రధాన భాగములో, యూదు నాయకులు యేసును తిరస్కరించారు మరియు ఆయనను చంపడానికి ప్రణాళిక కలిగియున్నారని మత్తయి నివేదించాడు. అయితే ప్రపంచములోని ప్రణాళికలన్నియు రానున్న రాజ్య విజయమును ఆపలేవని యేసు స్పష్టపరచాడు. ఆయన సరైనవాడని చరిత్ర రుజువు చేస్తుంది. యూదు నాయకులు ఆయనను చంపారు. కాని ఆయన రాజ్యము యుగాల తరబడి అభివృద్ధి చెందుతూనే ఉంది. మరియు మ</w:t>
      </w:r>
      <w:r w:rsidR="00753686">
        <w:rPr>
          <w:cs/>
        </w:rPr>
        <w:t>రొక దినమున, చివరి భాగము</w:t>
      </w:r>
      <w:r w:rsidR="00723336" w:rsidRPr="00492C00">
        <w:rPr>
          <w:cs/>
        </w:rPr>
        <w:t xml:space="preserve"> కూడా సరియైనదని </w:t>
      </w:r>
      <w:r w:rsidR="00753686">
        <w:rPr>
          <w:cs/>
        </w:rPr>
        <w:t xml:space="preserve">చరిత్ర </w:t>
      </w:r>
      <w:r w:rsidR="00723336" w:rsidRPr="00492C00">
        <w:rPr>
          <w:cs/>
        </w:rPr>
        <w:t>రుజువు చేస్తుంది.</w:t>
      </w:r>
      <w:r w:rsidR="00272FA0">
        <w:rPr>
          <w:cs/>
        </w:rPr>
        <w:t xml:space="preserve"> </w:t>
      </w:r>
      <w:r w:rsidR="00723336" w:rsidRPr="00492C00">
        <w:rPr>
          <w:cs/>
        </w:rPr>
        <w:t>యేసు శక్తి మరియు గొప్ప మహిమతో ఆయన రాజ్యమును సంపూర్ణముగా తీసుకురావడానికి, మరియు నమ్మకమైన వారిని రాజ్యపు ఆశీర్వాదములతో ఆశీర్వదించడానికి మరల వస్తాడు.</w:t>
      </w:r>
    </w:p>
    <w:p w14:paraId="5F7736B6" w14:textId="77777777" w:rsidR="00810FB3" w:rsidRDefault="00723336" w:rsidP="000809AC">
      <w:pPr>
        <w:pStyle w:val="PanelHeading"/>
        <w:rPr>
          <w:cs/>
        </w:rPr>
      </w:pPr>
      <w:bookmarkStart w:id="95" w:name="_Toc7378718"/>
      <w:bookmarkStart w:id="96" w:name="_Toc21124287"/>
      <w:bookmarkStart w:id="97" w:name="_Toc80916658"/>
      <w:r w:rsidRPr="00492C00">
        <w:rPr>
          <w:cs/>
          <w:lang w:bidi="te-IN"/>
        </w:rPr>
        <w:lastRenderedPageBreak/>
        <w:t>యేసు పరిచర్య ముగింపు</w:t>
      </w:r>
      <w:bookmarkEnd w:id="95"/>
      <w:bookmarkEnd w:id="96"/>
      <w:bookmarkEnd w:id="97"/>
    </w:p>
    <w:p w14:paraId="7B7ADE66" w14:textId="77777777" w:rsidR="00810FB3" w:rsidRDefault="00152DF3" w:rsidP="00753686">
      <w:pPr>
        <w:pStyle w:val="BodyText0"/>
        <w:rPr>
          <w:cs/>
        </w:rPr>
      </w:pPr>
      <w:r>
        <w:rPr>
          <w:noProof/>
          <w:cs/>
          <w:lang w:val="en-US" w:eastAsia="en-US"/>
        </w:rPr>
        <mc:AlternateContent>
          <mc:Choice Requires="wps">
            <w:drawing>
              <wp:anchor distT="0" distB="0" distL="114300" distR="114300" simplePos="0" relativeHeight="252183552" behindDoc="0" locked="1" layoutInCell="1" allowOverlap="1" wp14:anchorId="332C08F4" wp14:editId="72C0263F">
                <wp:simplePos x="0" y="0"/>
                <wp:positionH relativeFrom="leftMargin">
                  <wp:posOffset>419100</wp:posOffset>
                </wp:positionH>
                <wp:positionV relativeFrom="line">
                  <wp:posOffset>0</wp:posOffset>
                </wp:positionV>
                <wp:extent cx="356235" cy="356235"/>
                <wp:effectExtent l="0" t="0" r="0" b="0"/>
                <wp:wrapNone/>
                <wp:docPr id="595" name="PARA2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C71855" w14:textId="77777777" w:rsidR="001D08B9" w:rsidRPr="00A535F7" w:rsidRDefault="001D08B9" w:rsidP="00152DF3">
                            <w:pPr>
                              <w:pStyle w:val="ParaNumbering"/>
                            </w:pPr>
                            <w:r>
                              <w:t>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C08F4" id="PARA245" o:spid="_x0000_s1274" type="#_x0000_t202" style="position:absolute;left:0;text-align:left;margin-left:33pt;margin-top:0;width:28.05pt;height:28.05pt;z-index:252183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i/FzEpAgAAUQQAAA4AAAAAAAAAAAAAAAAALgIAAGRycy9lMm9E&#10;b2MueG1sUEsBAi0AFAAGAAgAAAAhAI1nQ9zcAAAABgEAAA8AAAAAAAAAAAAAAAAAgwQAAGRycy9k&#10;b3ducmV2LnhtbFBLBQYAAAAABAAEAPMAAACMBQAAAAA=&#10;" filled="f" stroked="f" strokeweight=".5pt">
                <v:textbox inset="0,0,0,0">
                  <w:txbxContent>
                    <w:p w14:paraId="1DC71855" w14:textId="77777777" w:rsidR="001D08B9" w:rsidRPr="00A535F7" w:rsidRDefault="001D08B9" w:rsidP="00152DF3">
                      <w:pPr>
                        <w:pStyle w:val="ParaNumbering"/>
                      </w:pPr>
                      <w:r>
                        <w:t>245</w:t>
                      </w:r>
                    </w:p>
                  </w:txbxContent>
                </v:textbox>
                <w10:wrap anchorx="margin" anchory="line"/>
                <w10:anchorlock/>
              </v:shape>
            </w:pict>
          </mc:Fallback>
        </mc:AlternateContent>
      </w:r>
      <w:r w:rsidR="00723336" w:rsidRPr="00492C00">
        <w:rPr>
          <w:cs/>
        </w:rPr>
        <w:t xml:space="preserve">మత్తయి సువార్త ముగింపు కథనము మత్తయి 26:1-28:20 వరకు విస్తరించింది. ఇక్కడ, ఆయన </w:t>
      </w:r>
      <w:r w:rsidR="00753686">
        <w:rPr>
          <w:rFonts w:hint="cs"/>
          <w:cs/>
        </w:rPr>
        <w:t>అప్పగించ</w:t>
      </w:r>
      <w:r w:rsidR="00753686">
        <w:rPr>
          <w:cs/>
        </w:rPr>
        <w:t>బడుట</w:t>
      </w:r>
      <w:r w:rsidR="00723336" w:rsidRPr="00492C00">
        <w:rPr>
          <w:cs/>
        </w:rPr>
        <w:t>, సిలువ, మరియు పునరుత్థానములో మెస్సీయ రాజుగా యేసు యొక్క పరిచర్య ముగింపును మత్తయి వివరించాడు.</w:t>
      </w:r>
    </w:p>
    <w:p w14:paraId="33B2D9AE" w14:textId="77777777" w:rsidR="00CF6582" w:rsidRDefault="00152DF3" w:rsidP="00D630B7">
      <w:pPr>
        <w:pStyle w:val="BodyText0"/>
        <w:rPr>
          <w:cs/>
        </w:rPr>
      </w:pPr>
      <w:r>
        <w:rPr>
          <w:noProof/>
          <w:cs/>
          <w:lang w:val="en-US" w:eastAsia="en-US"/>
        </w:rPr>
        <mc:AlternateContent>
          <mc:Choice Requires="wps">
            <w:drawing>
              <wp:anchor distT="0" distB="0" distL="114300" distR="114300" simplePos="0" relativeHeight="252291072" behindDoc="0" locked="1" layoutInCell="1" allowOverlap="1" wp14:anchorId="76636BB8" wp14:editId="4D887D53">
                <wp:simplePos x="0" y="0"/>
                <wp:positionH relativeFrom="leftMargin">
                  <wp:posOffset>419100</wp:posOffset>
                </wp:positionH>
                <wp:positionV relativeFrom="line">
                  <wp:posOffset>0</wp:posOffset>
                </wp:positionV>
                <wp:extent cx="356235" cy="356235"/>
                <wp:effectExtent l="0" t="0" r="0" b="0"/>
                <wp:wrapNone/>
                <wp:docPr id="596" name="PARA2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752310" w14:textId="77777777" w:rsidR="001D08B9" w:rsidRPr="00A535F7" w:rsidRDefault="001D08B9" w:rsidP="00152DF3">
                            <w:pPr>
                              <w:pStyle w:val="ParaNumbering"/>
                            </w:pPr>
                            <w:r>
                              <w:t>246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6BB8" id="PARA246" o:spid="_x0000_s1275" type="#_x0000_t202" style="position:absolute;left:0;text-align:left;margin-left:33pt;margin-top:0;width:28.05pt;height:28.05pt;z-index:252291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Co/sKgIAAFEEAAAOAAAAAAAAAAAAAAAAAC4CAABkcnMvZTJv&#10;RG9jLnhtbFBLAQItABQABgAIAAAAIQCNZ0Pc3AAAAAYBAAAPAAAAAAAAAAAAAAAAAIQEAABkcnMv&#10;ZG93bnJldi54bWxQSwUGAAAAAAQABADzAAAAjQUAAAAA&#10;" filled="f" stroked="f" strokeweight=".5pt">
                <v:textbox inset="0,0,0,0">
                  <w:txbxContent>
                    <w:p w14:paraId="7F752310" w14:textId="77777777" w:rsidR="001D08B9" w:rsidRPr="00A535F7" w:rsidRDefault="001D08B9" w:rsidP="00152DF3">
                      <w:pPr>
                        <w:pStyle w:val="ParaNumbering"/>
                      </w:pPr>
                      <w:r>
                        <w:t>246</w:t>
                      </w:r>
                    </w:p>
                  </w:txbxContent>
                </v:textbox>
                <w10:wrap anchorx="margin" anchory="line"/>
                <w10:anchorlock/>
              </v:shape>
            </w:pict>
          </mc:Fallback>
        </mc:AlternateContent>
      </w:r>
      <w:r w:rsidR="00723336" w:rsidRPr="00492C00">
        <w:rPr>
          <w:cs/>
        </w:rPr>
        <w:t>మత్తయి సువార్త ముగింపును మనము విశదపరచుచుండగా, మత్తయి రాజ్య దృష్టిని కలిగియున్న మూడు అంశాలను మనము దృష్టించుదము: వివాదము, శిష్యరికము, మరియు విజయమను అంశములు. మొదటిగా వివాదము అను అంశము</w:t>
      </w:r>
      <w:r w:rsidR="00753686">
        <w:rPr>
          <w:rFonts w:hint="cs"/>
          <w:cs/>
        </w:rPr>
        <w:t>ను</w:t>
      </w:r>
      <w:r w:rsidR="00723336" w:rsidRPr="00492C00">
        <w:rPr>
          <w:cs/>
        </w:rPr>
        <w:t xml:space="preserve"> చూద్దాము.</w:t>
      </w:r>
    </w:p>
    <w:p w14:paraId="6F55ADF7" w14:textId="77777777" w:rsidR="00810FB3" w:rsidRDefault="00723336" w:rsidP="000809AC">
      <w:pPr>
        <w:pStyle w:val="BulletHeading"/>
        <w:rPr>
          <w:cs/>
        </w:rPr>
      </w:pPr>
      <w:bookmarkStart w:id="98" w:name="_Toc7378719"/>
      <w:bookmarkStart w:id="99" w:name="_Toc21124288"/>
      <w:bookmarkStart w:id="100" w:name="_Toc80916659"/>
      <w:r w:rsidRPr="00492C00">
        <w:rPr>
          <w:cs/>
          <w:lang w:bidi="te-IN"/>
        </w:rPr>
        <w:t>వివాదము</w:t>
      </w:r>
      <w:bookmarkEnd w:id="98"/>
      <w:bookmarkEnd w:id="99"/>
      <w:bookmarkEnd w:id="100"/>
    </w:p>
    <w:p w14:paraId="44FFE10E" w14:textId="77777777" w:rsidR="00CF6582" w:rsidRDefault="00152DF3" w:rsidP="00753686">
      <w:pPr>
        <w:pStyle w:val="BodyText0"/>
        <w:rPr>
          <w:cs/>
        </w:rPr>
      </w:pPr>
      <w:r>
        <w:rPr>
          <w:noProof/>
          <w:cs/>
          <w:lang w:val="en-US" w:eastAsia="en-US"/>
        </w:rPr>
        <mc:AlternateContent>
          <mc:Choice Requires="wps">
            <w:drawing>
              <wp:anchor distT="0" distB="0" distL="114300" distR="114300" simplePos="0" relativeHeight="252283904" behindDoc="0" locked="1" layoutInCell="1" allowOverlap="1" wp14:anchorId="2BF71BC4" wp14:editId="083CC7D3">
                <wp:simplePos x="0" y="0"/>
                <wp:positionH relativeFrom="leftMargin">
                  <wp:posOffset>419100</wp:posOffset>
                </wp:positionH>
                <wp:positionV relativeFrom="line">
                  <wp:posOffset>0</wp:posOffset>
                </wp:positionV>
                <wp:extent cx="356235" cy="356235"/>
                <wp:effectExtent l="0" t="0" r="0" b="0"/>
                <wp:wrapNone/>
                <wp:docPr id="597" name="PARA2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0EA363" w14:textId="77777777" w:rsidR="001D08B9" w:rsidRPr="00A535F7" w:rsidRDefault="001D08B9" w:rsidP="00152DF3">
                            <w:pPr>
                              <w:pStyle w:val="ParaNumbering"/>
                            </w:pPr>
                            <w:r>
                              <w:t>247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71BC4" id="PARA247" o:spid="_x0000_s1276" type="#_x0000_t202" style="position:absolute;left:0;text-align:left;margin-left:33pt;margin-top:0;width:28.05pt;height:28.05pt;z-index:252283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RrY9KgIAAFEEAAAOAAAAAAAAAAAAAAAAAC4CAABkcnMvZTJv&#10;RG9jLnhtbFBLAQItABQABgAIAAAAIQCNZ0Pc3AAAAAYBAAAPAAAAAAAAAAAAAAAAAIQEAABkcnMv&#10;ZG93bnJldi54bWxQSwUGAAAAAAQABADzAAAAjQUAAAAA&#10;" filled="f" stroked="f" strokeweight=".5pt">
                <v:textbox inset="0,0,0,0">
                  <w:txbxContent>
                    <w:p w14:paraId="650EA363" w14:textId="77777777" w:rsidR="001D08B9" w:rsidRPr="00A535F7" w:rsidRDefault="001D08B9" w:rsidP="00152DF3">
                      <w:pPr>
                        <w:pStyle w:val="ParaNumbering"/>
                      </w:pPr>
                      <w:r>
                        <w:t>247</w:t>
                      </w:r>
                    </w:p>
                  </w:txbxContent>
                </v:textbox>
                <w10:wrap anchorx="margin" anchory="line"/>
                <w10:anchorlock/>
              </v:shape>
            </w:pict>
          </mc:Fallback>
        </mc:AlternateContent>
      </w:r>
      <w:r w:rsidR="00723336" w:rsidRPr="00492C00">
        <w:rPr>
          <w:cs/>
        </w:rPr>
        <w:t>వాస్తవానికి యేసు తీసుకువచ్చిన రాజ్యం యూదులు ఆశించిన విధానానికి చాలా భిన్నంగా ఉంది మరియు ఇది వారిని యేసుతో మరియ</w:t>
      </w:r>
      <w:r w:rsidR="00753686">
        <w:rPr>
          <w:cs/>
        </w:rPr>
        <w:t>ు ఆయన రాజ్యముతో ప్రత్యక్ష వివాద</w:t>
      </w:r>
      <w:r w:rsidR="00753686">
        <w:rPr>
          <w:rFonts w:hint="cs"/>
          <w:cs/>
        </w:rPr>
        <w:t>ములో</w:t>
      </w:r>
      <w:r w:rsidR="00723336" w:rsidRPr="00492C00">
        <w:rPr>
          <w:cs/>
        </w:rPr>
        <w:t xml:space="preserve">నికి </w:t>
      </w:r>
      <w:r w:rsidR="00753686">
        <w:rPr>
          <w:rFonts w:hint="cs"/>
          <w:cs/>
        </w:rPr>
        <w:t>నడిపించింది</w:t>
      </w:r>
      <w:r w:rsidR="00723336" w:rsidRPr="00492C00">
        <w:rPr>
          <w:cs/>
        </w:rPr>
        <w:t>.</w:t>
      </w:r>
      <w:r w:rsidR="00272FA0">
        <w:rPr>
          <w:cs/>
        </w:rPr>
        <w:t xml:space="preserve"> </w:t>
      </w:r>
      <w:r w:rsidR="00723336" w:rsidRPr="00492C00">
        <w:rPr>
          <w:cs/>
        </w:rPr>
        <w:t>మనము చూచినట్లుగా, ఈ వివాదము మత్తయి సువార్త అంతటా తీవ్రంగా ఉంది, కాని కథనము ముగింపులో ముగింపుకు వస్తుంది. ఉదాహరణకు, దీనిని మనము 26:3-4లో యేసును పట్టుకొనే ప్రణాళికలో; 26:14-16, వచనము 47, వచనములు 57-68లో ఆయనను పట్టుకొనుట మరియు తీర్పులో; మరియు 27:20-25లో సిలువవేయుమని వారు వేసే కేకలలో చూస్తాము.</w:t>
      </w:r>
      <w:r w:rsidR="00272FA0">
        <w:rPr>
          <w:cs/>
        </w:rPr>
        <w:t xml:space="preserve"> </w:t>
      </w:r>
      <w:r w:rsidR="00723336" w:rsidRPr="00492C00">
        <w:rPr>
          <w:cs/>
        </w:rPr>
        <w:t>మరియు యేసు సిలువకు యూదు</w:t>
      </w:r>
      <w:r w:rsidR="00753686">
        <w:rPr>
          <w:rFonts w:hint="cs"/>
          <w:cs/>
        </w:rPr>
        <w:t>లే</w:t>
      </w:r>
      <w:r w:rsidR="00723336" w:rsidRPr="00492C00">
        <w:rPr>
          <w:cs/>
        </w:rPr>
        <w:t xml:space="preserve"> బాధ్యులుగా ఉన్నప్పుడు ఇది స్పష్టంగా కనిపిస్తుంది.</w:t>
      </w:r>
      <w:r w:rsidR="00272FA0">
        <w:rPr>
          <w:cs/>
        </w:rPr>
        <w:t xml:space="preserve"> </w:t>
      </w:r>
      <w:r w:rsidR="00723336" w:rsidRPr="00492C00">
        <w:rPr>
          <w:cs/>
        </w:rPr>
        <w:t>మత్తయి 27:25లో మత్తయి నివేదనను వినండి:</w:t>
      </w:r>
    </w:p>
    <w:p w14:paraId="2769A789" w14:textId="4459DA07" w:rsidR="00810FB3" w:rsidRDefault="00152DF3" w:rsidP="005A2C13">
      <w:pPr>
        <w:pStyle w:val="Quotations"/>
        <w:rPr>
          <w:cs/>
        </w:rPr>
      </w:pPr>
      <w:r>
        <w:rPr>
          <w:noProof/>
          <w:cs/>
          <w:lang w:val="en-US" w:eastAsia="en-US" w:bidi="te-IN"/>
        </w:rPr>
        <mc:AlternateContent>
          <mc:Choice Requires="wps">
            <w:drawing>
              <wp:anchor distT="0" distB="0" distL="114300" distR="114300" simplePos="0" relativeHeight="252115968" behindDoc="0" locked="1" layoutInCell="1" allowOverlap="1" wp14:anchorId="53EBA0E7" wp14:editId="493E5736">
                <wp:simplePos x="0" y="0"/>
                <wp:positionH relativeFrom="leftMargin">
                  <wp:posOffset>419100</wp:posOffset>
                </wp:positionH>
                <wp:positionV relativeFrom="line">
                  <wp:posOffset>0</wp:posOffset>
                </wp:positionV>
                <wp:extent cx="356235" cy="356235"/>
                <wp:effectExtent l="0" t="0" r="0" b="0"/>
                <wp:wrapNone/>
                <wp:docPr id="598" name="PARA2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3710ED" w14:textId="77777777" w:rsidR="001D08B9" w:rsidRPr="00A535F7" w:rsidRDefault="001D08B9" w:rsidP="00152DF3">
                            <w:pPr>
                              <w:pStyle w:val="ParaNumbering"/>
                            </w:pPr>
                            <w:r>
                              <w:t>248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BA0E7" id="PARA248" o:spid="_x0000_s1277" type="#_x0000_t202" style="position:absolute;left:0;text-align:left;margin-left:33pt;margin-top:0;width:28.05pt;height:28.05pt;z-index:25211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voIPCgCAABRBAAADgAAAAAAAAAAAAAAAAAuAgAAZHJzL2Uyb0Rv&#10;Yy54bWxQSwECLQAUAAYACAAAACEAjWdD3NwAAAAGAQAADwAAAAAAAAAAAAAAAACCBAAAZHJzL2Rv&#10;d25yZXYueG1sUEsFBgAAAAAEAAQA8wAAAIsFAAAAAA==&#10;" filled="f" stroked="f" strokeweight=".5pt">
                <v:textbox inset="0,0,0,0">
                  <w:txbxContent>
                    <w:p w14:paraId="553710ED" w14:textId="77777777" w:rsidR="001D08B9" w:rsidRPr="00A535F7" w:rsidRDefault="001D08B9" w:rsidP="00152DF3">
                      <w:pPr>
                        <w:pStyle w:val="ParaNumbering"/>
                      </w:pPr>
                      <w:r>
                        <w:t>248</w:t>
                      </w:r>
                    </w:p>
                  </w:txbxContent>
                </v:textbox>
                <w10:wrap anchorx="margin" anchory="line"/>
                <w10:anchorlock/>
              </v:shape>
            </w:pict>
          </mc:Fallback>
        </mc:AlternateContent>
      </w:r>
      <w:r w:rsidR="00723336" w:rsidRPr="00DF0E85">
        <w:rPr>
          <w:cs/>
        </w:rPr>
        <w:t>“</w:t>
      </w:r>
      <w:r w:rsidR="00723336" w:rsidRPr="00DF0E85">
        <w:rPr>
          <w:cs/>
          <w:lang w:bidi="te-IN"/>
        </w:rPr>
        <w:t>అందుకు ప్రజలందరు</w:t>
      </w:r>
      <w:r w:rsidR="00031EE1">
        <w:rPr>
          <w:rFonts w:hint="cs"/>
          <w:cs/>
          <w:lang w:bidi="te-IN"/>
        </w:rPr>
        <w:t xml:space="preserve"> </w:t>
      </w:r>
      <w:r w:rsidR="00723336" w:rsidRPr="00DF0E85">
        <w:rPr>
          <w:cs/>
          <w:lang w:bidi="te-IN"/>
        </w:rPr>
        <w:t>వాని రక్తము మా మీదను మా పిల్లలమీదను ఉండుగాకనిరి</w:t>
      </w:r>
      <w:r w:rsidR="00723336" w:rsidRPr="00DF0E85">
        <w:rPr>
          <w:cs/>
        </w:rPr>
        <w:t>” (</w:t>
      </w:r>
      <w:r w:rsidR="00723336" w:rsidRPr="00DF0E85">
        <w:rPr>
          <w:cs/>
          <w:lang w:bidi="te-IN"/>
        </w:rPr>
        <w:t xml:space="preserve">మత్తయి </w:t>
      </w:r>
      <w:r w:rsidR="00723336" w:rsidRPr="00DF0E85">
        <w:rPr>
          <w:cs/>
        </w:rPr>
        <w:t>27:25).</w:t>
      </w:r>
    </w:p>
    <w:p w14:paraId="1B4CF742"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312576" behindDoc="0" locked="1" layoutInCell="1" allowOverlap="1" wp14:anchorId="439F77B4" wp14:editId="59D62143">
                <wp:simplePos x="0" y="0"/>
                <wp:positionH relativeFrom="leftMargin">
                  <wp:posOffset>419100</wp:posOffset>
                </wp:positionH>
                <wp:positionV relativeFrom="line">
                  <wp:posOffset>0</wp:posOffset>
                </wp:positionV>
                <wp:extent cx="356235" cy="356235"/>
                <wp:effectExtent l="0" t="0" r="0" b="0"/>
                <wp:wrapNone/>
                <wp:docPr id="599" name="PARA2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B272C9" w14:textId="77777777" w:rsidR="001D08B9" w:rsidRPr="00A535F7" w:rsidRDefault="001D08B9" w:rsidP="00152DF3">
                            <w:pPr>
                              <w:pStyle w:val="ParaNumbering"/>
                            </w:pPr>
                            <w:r>
                              <w:t>249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F77B4" id="PARA249" o:spid="_x0000_s1278" type="#_x0000_t202" style="position:absolute;left:0;text-align:left;margin-left:33pt;margin-top:0;width:28.05pt;height:28.05pt;z-index:25231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t2OJ8KgIAAFEEAAAOAAAAAAAAAAAAAAAAAC4CAABkcnMvZTJv&#10;RG9jLnhtbFBLAQItABQABgAIAAAAIQCNZ0Pc3AAAAAYBAAAPAAAAAAAAAAAAAAAAAIQEAABkcnMv&#10;ZG93bnJldi54bWxQSwUGAAAAAAQABADzAAAAjQUAAAAA&#10;" filled="f" stroked="f" strokeweight=".5pt">
                <v:textbox inset="0,0,0,0">
                  <w:txbxContent>
                    <w:p w14:paraId="2CB272C9" w14:textId="77777777" w:rsidR="001D08B9" w:rsidRPr="00A535F7" w:rsidRDefault="001D08B9" w:rsidP="00152DF3">
                      <w:pPr>
                        <w:pStyle w:val="ParaNumbering"/>
                      </w:pPr>
                      <w:r>
                        <w:t>249</w:t>
                      </w:r>
                    </w:p>
                  </w:txbxContent>
                </v:textbox>
                <w10:wrap anchorx="margin" anchory="line"/>
                <w10:anchorlock/>
              </v:shape>
            </w:pict>
          </mc:Fallback>
        </mc:AlternateContent>
      </w:r>
      <w:r w:rsidR="00723336" w:rsidRPr="00492C00">
        <w:rPr>
          <w:cs/>
        </w:rPr>
        <w:t>యేసు సిలువపై శ్రమనొందుచున్నప్పుడు, యూదులు ఆయనను అవహేళన చేశారు, యూదుల రాజుగా ఆయన ప్రకటనను అపహాస్యం చేశారు.</w:t>
      </w:r>
      <w:r w:rsidR="00272FA0">
        <w:rPr>
          <w:cs/>
        </w:rPr>
        <w:t xml:space="preserve"> </w:t>
      </w:r>
      <w:r w:rsidR="00723336" w:rsidRPr="00492C00">
        <w:rPr>
          <w:cs/>
        </w:rPr>
        <w:t>మత్తయి 27:41-42లో మనము చదివినట్లుగా:</w:t>
      </w:r>
    </w:p>
    <w:p w14:paraId="72B65333" w14:textId="77777777" w:rsidR="00CF6582" w:rsidRDefault="00152DF3" w:rsidP="000809AC">
      <w:pPr>
        <w:pStyle w:val="Quotations"/>
        <w:rPr>
          <w:cs/>
        </w:rPr>
      </w:pPr>
      <w:r>
        <w:rPr>
          <w:noProof/>
          <w:cs/>
          <w:lang w:val="en-US" w:eastAsia="en-US" w:bidi="te-IN"/>
        </w:rPr>
        <mc:AlternateContent>
          <mc:Choice Requires="wps">
            <w:drawing>
              <wp:anchor distT="0" distB="0" distL="114300" distR="114300" simplePos="0" relativeHeight="252334080" behindDoc="0" locked="1" layoutInCell="1" allowOverlap="1" wp14:anchorId="7F39503B" wp14:editId="3DACB9BE">
                <wp:simplePos x="0" y="0"/>
                <wp:positionH relativeFrom="leftMargin">
                  <wp:posOffset>419100</wp:posOffset>
                </wp:positionH>
                <wp:positionV relativeFrom="line">
                  <wp:posOffset>0</wp:posOffset>
                </wp:positionV>
                <wp:extent cx="356235" cy="356235"/>
                <wp:effectExtent l="0" t="0" r="0" b="0"/>
                <wp:wrapNone/>
                <wp:docPr id="600" name="PARA2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38AB18" w14:textId="77777777" w:rsidR="001D08B9" w:rsidRPr="00A535F7" w:rsidRDefault="001D08B9" w:rsidP="00152DF3">
                            <w:pPr>
                              <w:pStyle w:val="ParaNumbering"/>
                            </w:pPr>
                            <w:r>
                              <w:t>250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503B" id="PARA250" o:spid="_x0000_s1279" type="#_x0000_t202" style="position:absolute;left:0;text-align:left;margin-left:33pt;margin-top:0;width:28.05pt;height:28.05pt;z-index:25233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4232cmAgAAUQQAAA4AAAAAAAAAAAAAAAAALgIAAGRycy9lMm9Eb2Mu&#10;eG1sUEsBAi0AFAAGAAgAAAAhAI1nQ9zcAAAABgEAAA8AAAAAAAAAAAAAAAAAgAQAAGRycy9kb3du&#10;cmV2LnhtbFBLBQYAAAAABAAEAPMAAACJBQAAAAA=&#10;" filled="f" stroked="f" strokeweight=".5pt">
                <v:textbox inset="0,0,0,0">
                  <w:txbxContent>
                    <w:p w14:paraId="3E38AB18" w14:textId="77777777" w:rsidR="001D08B9" w:rsidRPr="00A535F7" w:rsidRDefault="001D08B9" w:rsidP="00152DF3">
                      <w:pPr>
                        <w:pStyle w:val="ParaNumbering"/>
                      </w:pPr>
                      <w:r>
                        <w:t>250</w:t>
                      </w:r>
                    </w:p>
                  </w:txbxContent>
                </v:textbox>
                <w10:wrap anchorx="margin" anchory="line"/>
                <w10:anchorlock/>
              </v:shape>
            </w:pict>
          </mc:Fallback>
        </mc:AlternateContent>
      </w:r>
      <w:r w:rsidR="00723336" w:rsidRPr="00492C00">
        <w:rPr>
          <w:cs/>
          <w:lang w:bidi="te-IN"/>
        </w:rPr>
        <w:t>ఆలాగే శ</w:t>
      </w:r>
      <w:r w:rsidR="005A2C13">
        <w:rPr>
          <w:cs/>
          <w:lang w:bidi="te-IN"/>
        </w:rPr>
        <w:t>ాస్త్రులును పెద్దలును ప్రధానయాజ</w:t>
      </w:r>
      <w:r w:rsidR="00723336" w:rsidRPr="00492C00">
        <w:rPr>
          <w:cs/>
          <w:lang w:bidi="te-IN"/>
        </w:rPr>
        <w:t xml:space="preserve">కులును కూడ ఆయనను అపహసించుచు </w:t>
      </w:r>
      <w:r w:rsidR="00723336" w:rsidRPr="00492C00">
        <w:rPr>
          <w:cs/>
        </w:rPr>
        <w:t>“</w:t>
      </w:r>
      <w:r w:rsidR="00723336" w:rsidRPr="00492C00">
        <w:rPr>
          <w:cs/>
          <w:lang w:bidi="te-IN"/>
        </w:rPr>
        <w:t>వీడు ఇతరులను రక్షించెను</w:t>
      </w:r>
      <w:r w:rsidR="00723336" w:rsidRPr="00492C00">
        <w:rPr>
          <w:cs/>
        </w:rPr>
        <w:t>,” “</w:t>
      </w:r>
      <w:r w:rsidR="00723336" w:rsidRPr="00492C00">
        <w:rPr>
          <w:cs/>
          <w:lang w:bidi="te-IN"/>
        </w:rPr>
        <w:t>తన్ను తానే రక్షించుకొనలేడు</w:t>
      </w:r>
      <w:r w:rsidR="00723336" w:rsidRPr="00492C00">
        <w:rPr>
          <w:cs/>
        </w:rPr>
        <w:t>;</w:t>
      </w:r>
      <w:r w:rsidR="00272FA0" w:rsidRPr="00F2007B">
        <w:rPr>
          <w:cs/>
        </w:rPr>
        <w:t xml:space="preserve"> </w:t>
      </w:r>
      <w:r w:rsidR="00723336" w:rsidRPr="00492C00">
        <w:rPr>
          <w:cs/>
          <w:lang w:bidi="te-IN"/>
        </w:rPr>
        <w:t>ఇశ్రాయేలు రాజుగదా</w:t>
      </w:r>
      <w:r w:rsidR="00723336" w:rsidRPr="00492C00">
        <w:rPr>
          <w:cs/>
        </w:rPr>
        <w:t>!!” (</w:t>
      </w:r>
      <w:r w:rsidR="00723336" w:rsidRPr="00492C00">
        <w:rPr>
          <w:cs/>
          <w:lang w:bidi="te-IN"/>
        </w:rPr>
        <w:t xml:space="preserve">మత్తయి </w:t>
      </w:r>
      <w:r w:rsidR="00723336" w:rsidRPr="00492C00">
        <w:rPr>
          <w:cs/>
        </w:rPr>
        <w:t>27:41-42).</w:t>
      </w:r>
    </w:p>
    <w:p w14:paraId="57A2BC85" w14:textId="77777777" w:rsidR="00810FB3" w:rsidRDefault="00152DF3" w:rsidP="005A2C13">
      <w:pPr>
        <w:pStyle w:val="BodyText0"/>
        <w:rPr>
          <w:cs/>
        </w:rPr>
      </w:pPr>
      <w:r>
        <w:rPr>
          <w:noProof/>
          <w:cs/>
          <w:lang w:val="en-US" w:eastAsia="en-US"/>
        </w:rPr>
        <mc:AlternateContent>
          <mc:Choice Requires="wps">
            <w:drawing>
              <wp:anchor distT="0" distB="0" distL="114300" distR="114300" simplePos="0" relativeHeight="252154880" behindDoc="0" locked="1" layoutInCell="1" allowOverlap="1" wp14:anchorId="11F4A213" wp14:editId="2B835DCF">
                <wp:simplePos x="0" y="0"/>
                <wp:positionH relativeFrom="leftMargin">
                  <wp:posOffset>419100</wp:posOffset>
                </wp:positionH>
                <wp:positionV relativeFrom="line">
                  <wp:posOffset>0</wp:posOffset>
                </wp:positionV>
                <wp:extent cx="356235" cy="356235"/>
                <wp:effectExtent l="0" t="0" r="0" b="0"/>
                <wp:wrapNone/>
                <wp:docPr id="601" name="PARA2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06DE23" w14:textId="77777777" w:rsidR="001D08B9" w:rsidRPr="00A535F7" w:rsidRDefault="001D08B9" w:rsidP="00152DF3">
                            <w:pPr>
                              <w:pStyle w:val="ParaNumbering"/>
                            </w:pPr>
                            <w:r>
                              <w:t>251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4A213" id="PARA251" o:spid="_x0000_s1280" type="#_x0000_t202" style="position:absolute;left:0;text-align:left;margin-left:33pt;margin-top:0;width:28.05pt;height:28.05pt;z-index:252154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MaTOygCAABRBAAADgAAAAAAAAAAAAAAAAAuAgAAZHJzL2Uyb0Rv&#10;Yy54bWxQSwECLQAUAAYACAAAACEAjWdD3NwAAAAGAQAADwAAAAAAAAAAAAAAAACCBAAAZHJzL2Rv&#10;d25yZXYueG1sUEsFBgAAAAAEAAQA8wAAAIsFAAAAAA==&#10;" filled="f" stroked="f" strokeweight=".5pt">
                <v:textbox inset="0,0,0,0">
                  <w:txbxContent>
                    <w:p w14:paraId="2806DE23" w14:textId="77777777" w:rsidR="001D08B9" w:rsidRPr="00A535F7" w:rsidRDefault="001D08B9" w:rsidP="00152DF3">
                      <w:pPr>
                        <w:pStyle w:val="ParaNumbering"/>
                      </w:pPr>
                      <w:r>
                        <w:t>251</w:t>
                      </w:r>
                    </w:p>
                  </w:txbxContent>
                </v:textbox>
                <w10:wrap anchorx="margin" anchory="line"/>
                <w10:anchorlock/>
              </v:shape>
            </w:pict>
          </mc:Fallback>
        </mc:AlternateContent>
      </w:r>
      <w:r w:rsidR="005A2C13">
        <w:rPr>
          <w:cs/>
        </w:rPr>
        <w:t xml:space="preserve">హాస్యాస్పదంగా, యేసు </w:t>
      </w:r>
      <w:r w:rsidR="005A2C13">
        <w:rPr>
          <w:rFonts w:hint="cs"/>
          <w:cs/>
        </w:rPr>
        <w:t>దైవ దూషకుడు</w:t>
      </w:r>
      <w:r w:rsidR="00723336" w:rsidRPr="00492C00">
        <w:rPr>
          <w:cs/>
        </w:rPr>
        <w:t xml:space="preserve"> మరియు సింహాసనాన్ని ఆశించే మోసగాడు అని యూదులు వ్యతిరేకించారు, అయితే వాస్తవానికి వారిని రక్షించు శక్తిగల రాజును తిరస్కరిస్తున్నారు.</w:t>
      </w:r>
    </w:p>
    <w:p w14:paraId="192710DC" w14:textId="77777777" w:rsidR="00CF6582" w:rsidRDefault="00152DF3" w:rsidP="00D630B7">
      <w:pPr>
        <w:pStyle w:val="BodyText0"/>
        <w:rPr>
          <w:cs/>
        </w:rPr>
      </w:pPr>
      <w:r>
        <w:rPr>
          <w:noProof/>
          <w:cs/>
          <w:lang w:val="en-US" w:eastAsia="en-US"/>
        </w:rPr>
        <mc:AlternateContent>
          <mc:Choice Requires="wps">
            <w:drawing>
              <wp:anchor distT="0" distB="0" distL="114300" distR="114300" simplePos="0" relativeHeight="252348416" behindDoc="0" locked="1" layoutInCell="1" allowOverlap="1" wp14:anchorId="51A683DE" wp14:editId="3615CF3E">
                <wp:simplePos x="0" y="0"/>
                <wp:positionH relativeFrom="leftMargin">
                  <wp:posOffset>419100</wp:posOffset>
                </wp:positionH>
                <wp:positionV relativeFrom="line">
                  <wp:posOffset>0</wp:posOffset>
                </wp:positionV>
                <wp:extent cx="356235" cy="356235"/>
                <wp:effectExtent l="0" t="0" r="0" b="0"/>
                <wp:wrapNone/>
                <wp:docPr id="602" name="PARA2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4FE21A" w14:textId="77777777" w:rsidR="001D08B9" w:rsidRPr="00A535F7" w:rsidRDefault="001D08B9" w:rsidP="00152DF3">
                            <w:pPr>
                              <w:pStyle w:val="ParaNumbering"/>
                            </w:pPr>
                            <w:r>
                              <w:t>252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683DE" id="PARA252" o:spid="_x0000_s1281" type="#_x0000_t202" style="position:absolute;left:0;text-align:left;margin-left:33pt;margin-top:0;width:28.05pt;height:28.05pt;z-index:25234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HML5igCAABRBAAADgAAAAAAAAAAAAAAAAAuAgAAZHJzL2Uyb0Rv&#10;Yy54bWxQSwECLQAUAAYACAAAACEAjWdD3NwAAAAGAQAADwAAAAAAAAAAAAAAAACCBAAAZHJzL2Rv&#10;d25yZXYueG1sUEsFBgAAAAAEAAQA8wAAAIsFAAAAAA==&#10;" filled="f" stroked="f" strokeweight=".5pt">
                <v:textbox inset="0,0,0,0">
                  <w:txbxContent>
                    <w:p w14:paraId="414FE21A" w14:textId="77777777" w:rsidR="001D08B9" w:rsidRPr="00A535F7" w:rsidRDefault="001D08B9" w:rsidP="00152DF3">
                      <w:pPr>
                        <w:pStyle w:val="ParaNumbering"/>
                      </w:pPr>
                      <w:r>
                        <w:t>252</w:t>
                      </w:r>
                    </w:p>
                  </w:txbxContent>
                </v:textbox>
                <w10:wrap anchorx="margin" anchory="line"/>
                <w10:anchorlock/>
              </v:shape>
            </w:pict>
          </mc:Fallback>
        </mc:AlternateContent>
      </w:r>
      <w:r w:rsidR="00723336" w:rsidRPr="00492C00">
        <w:rPr>
          <w:cs/>
        </w:rPr>
        <w:t>వివాదము అను అంశముతో పాటుగా, మత్తయి ముగింపులో శిష్యరికము అను అంశము కూడా రాజ్యపు ఉద్ఘాటనను ఎత్తి చూపుతుంది.</w:t>
      </w:r>
    </w:p>
    <w:p w14:paraId="0ABE99E6" w14:textId="77777777" w:rsidR="00810FB3" w:rsidRDefault="00723336" w:rsidP="000809AC">
      <w:pPr>
        <w:pStyle w:val="BulletHeading"/>
        <w:rPr>
          <w:cs/>
        </w:rPr>
      </w:pPr>
      <w:bookmarkStart w:id="101" w:name="_Toc7378720"/>
      <w:bookmarkStart w:id="102" w:name="_Toc21124289"/>
      <w:bookmarkStart w:id="103" w:name="_Toc80916660"/>
      <w:r w:rsidRPr="00492C00">
        <w:rPr>
          <w:cs/>
          <w:lang w:bidi="te-IN"/>
        </w:rPr>
        <w:t>శిష్యరికము</w:t>
      </w:r>
      <w:bookmarkEnd w:id="101"/>
      <w:bookmarkEnd w:id="102"/>
      <w:bookmarkEnd w:id="103"/>
    </w:p>
    <w:p w14:paraId="4D22B517" w14:textId="00FA6F77" w:rsidR="00810FB3" w:rsidRDefault="00152DF3" w:rsidP="005A2C13">
      <w:pPr>
        <w:pStyle w:val="BodyText0"/>
        <w:rPr>
          <w:cs/>
        </w:rPr>
      </w:pPr>
      <w:r>
        <w:rPr>
          <w:noProof/>
          <w:cs/>
          <w:lang w:val="en-US" w:eastAsia="en-US"/>
        </w:rPr>
        <mc:AlternateContent>
          <mc:Choice Requires="wps">
            <w:drawing>
              <wp:anchor distT="0" distB="0" distL="114300" distR="114300" simplePos="0" relativeHeight="252212224" behindDoc="0" locked="1" layoutInCell="1" allowOverlap="1" wp14:anchorId="19A31B47" wp14:editId="0E68B9A2">
                <wp:simplePos x="0" y="0"/>
                <wp:positionH relativeFrom="leftMargin">
                  <wp:posOffset>419100</wp:posOffset>
                </wp:positionH>
                <wp:positionV relativeFrom="line">
                  <wp:posOffset>0</wp:posOffset>
                </wp:positionV>
                <wp:extent cx="356235" cy="356235"/>
                <wp:effectExtent l="0" t="0" r="0" b="0"/>
                <wp:wrapNone/>
                <wp:docPr id="603" name="PARA2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EFFEA" w14:textId="77777777" w:rsidR="001D08B9" w:rsidRPr="00A535F7" w:rsidRDefault="001D08B9" w:rsidP="00152DF3">
                            <w:pPr>
                              <w:pStyle w:val="ParaNumbering"/>
                            </w:pPr>
                            <w:r>
                              <w:t>253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31B47" id="PARA253" o:spid="_x0000_s1282" type="#_x0000_t202" style="position:absolute;left:0;text-align:left;margin-left:33pt;margin-top:0;width:28.05pt;height:28.05pt;z-index:252212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1HhpigCAABRBAAADgAAAAAAAAAAAAAAAAAuAgAAZHJzL2Uyb0Rv&#10;Yy54bWxQSwECLQAUAAYACAAAACEAjWdD3NwAAAAGAQAADwAAAAAAAAAAAAAAAACCBAAAZHJzL2Rv&#10;d25yZXYueG1sUEsFBgAAAAAEAAQA8wAAAIsFAAAAAA==&#10;" filled="f" stroked="f" strokeweight=".5pt">
                <v:textbox inset="0,0,0,0">
                  <w:txbxContent>
                    <w:p w14:paraId="4E1EFFEA" w14:textId="77777777" w:rsidR="001D08B9" w:rsidRPr="00A535F7" w:rsidRDefault="001D08B9" w:rsidP="00152DF3">
                      <w:pPr>
                        <w:pStyle w:val="ParaNumbering"/>
                      </w:pPr>
                      <w:r>
                        <w:t>253</w:t>
                      </w:r>
                    </w:p>
                  </w:txbxContent>
                </v:textbox>
                <w10:wrap anchorx="margin" anchory="line"/>
                <w10:anchorlock/>
              </v:shape>
            </w:pict>
          </mc:Fallback>
        </mc:AlternateContent>
      </w:r>
      <w:r w:rsidR="00723336" w:rsidRPr="00492C00">
        <w:rPr>
          <w:cs/>
        </w:rPr>
        <w:t>ప్రత్యేకముగా, శ్రమానుభవముగల మెస్సీయను వెంబడించుట ఎంత కష్టమో మత్తయి ఉద్ఘాటించాడు. యేసు పరిచర్యలోని ఈ సంక్లిష్ట క్షణంలో యేసు శిష్యుల వైఫల్యాలను నివేదించుట ద్వారా ఆయన దీనిని నొక్కి చెప్పాడు.</w:t>
      </w:r>
      <w:r w:rsidR="00272FA0">
        <w:rPr>
          <w:cs/>
        </w:rPr>
        <w:t xml:space="preserve"> </w:t>
      </w:r>
      <w:r w:rsidR="00723336" w:rsidRPr="00492C00">
        <w:rPr>
          <w:cs/>
        </w:rPr>
        <w:t xml:space="preserve">మత్తయి 26:14-16లో మరియు 47-50 వచనాల్లో యూదా ఆయనకు </w:t>
      </w:r>
      <w:r w:rsidR="00723336" w:rsidRPr="00492C00">
        <w:rPr>
          <w:cs/>
        </w:rPr>
        <w:lastRenderedPageBreak/>
        <w:t xml:space="preserve">ద్రోహం చేశాడు, మరియు మత్తయి 27:3-10లో ఈ వైఫల్యమును బట్టి </w:t>
      </w:r>
      <w:r w:rsidR="005A2C13">
        <w:rPr>
          <w:rFonts w:hint="cs"/>
          <w:cs/>
        </w:rPr>
        <w:t>అతడు</w:t>
      </w:r>
      <w:r w:rsidR="00723336" w:rsidRPr="00492C00">
        <w:rPr>
          <w:cs/>
        </w:rPr>
        <w:t xml:space="preserve"> ఆత్మహత్య చేసుకున్నాడు.</w:t>
      </w:r>
      <w:r w:rsidR="00272FA0">
        <w:rPr>
          <w:cs/>
        </w:rPr>
        <w:t xml:space="preserve"> </w:t>
      </w:r>
      <w:r w:rsidR="00723336" w:rsidRPr="00492C00">
        <w:rPr>
          <w:cs/>
        </w:rPr>
        <w:t>26:36-46లో గెత్సేమనేలో,</w:t>
      </w:r>
      <w:r w:rsidR="00272FA0">
        <w:rPr>
          <w:cs/>
        </w:rPr>
        <w:t xml:space="preserve"> </w:t>
      </w:r>
      <w:r w:rsidR="00723336" w:rsidRPr="00492C00">
        <w:rPr>
          <w:cs/>
        </w:rPr>
        <w:t>పేతురు, యాకోబు, మరియు యోహాను ఆయనతో కూడా కనిపెట్టుటలో విఫలమయ్యారు. 26:69-75లో యేసు ఎవరో తె</w:t>
      </w:r>
      <w:r w:rsidR="005A2C13">
        <w:rPr>
          <w:rFonts w:hint="cs"/>
          <w:cs/>
        </w:rPr>
        <w:t>లియ</w:t>
      </w:r>
      <w:r w:rsidR="00723336" w:rsidRPr="00492C00">
        <w:rPr>
          <w:cs/>
        </w:rPr>
        <w:t>దని పేతురు పదే పదే బొంకాడు. చివరిగా, 26:56లో యేసు శిష్యులందరు ఆయ</w:t>
      </w:r>
      <w:r w:rsidR="005A2C13">
        <w:rPr>
          <w:rFonts w:hint="cs"/>
          <w:cs/>
        </w:rPr>
        <w:t>నను</w:t>
      </w:r>
      <w:r w:rsidR="00723336" w:rsidRPr="00492C00">
        <w:rPr>
          <w:cs/>
        </w:rPr>
        <w:t xml:space="preserve"> విడచిపెట్టారు.</w:t>
      </w:r>
    </w:p>
    <w:p w14:paraId="478A1776" w14:textId="77777777" w:rsidR="00BF1EA2" w:rsidRDefault="00152DF3" w:rsidP="005A2C13">
      <w:pPr>
        <w:pStyle w:val="BodyText0"/>
        <w:rPr>
          <w:cs/>
        </w:rPr>
      </w:pPr>
      <w:r>
        <w:rPr>
          <w:noProof/>
          <w:cs/>
          <w:lang w:val="en-US" w:eastAsia="en-US"/>
        </w:rPr>
        <mc:AlternateContent>
          <mc:Choice Requires="wps">
            <w:drawing>
              <wp:anchor distT="0" distB="0" distL="114300" distR="114300" simplePos="0" relativeHeight="252240896" behindDoc="0" locked="1" layoutInCell="1" allowOverlap="1" wp14:anchorId="1A2A7A5D" wp14:editId="59B06DDC">
                <wp:simplePos x="0" y="0"/>
                <wp:positionH relativeFrom="leftMargin">
                  <wp:posOffset>419100</wp:posOffset>
                </wp:positionH>
                <wp:positionV relativeFrom="line">
                  <wp:posOffset>0</wp:posOffset>
                </wp:positionV>
                <wp:extent cx="356235" cy="356235"/>
                <wp:effectExtent l="0" t="0" r="0" b="0"/>
                <wp:wrapNone/>
                <wp:docPr id="604" name="PARA2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EAE687" w14:textId="77777777" w:rsidR="001D08B9" w:rsidRPr="00A535F7" w:rsidRDefault="001D08B9" w:rsidP="00152DF3">
                            <w:pPr>
                              <w:pStyle w:val="ParaNumbering"/>
                            </w:pPr>
                            <w:r>
                              <w:t>254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A7A5D" id="PARA254" o:spid="_x0000_s1283" type="#_x0000_t202" style="position:absolute;left:0;text-align:left;margin-left:33pt;margin-top:0;width:28.05pt;height:28.05pt;z-index:252240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keS4YpAgAAUQQAAA4AAAAAAAAAAAAAAAAALgIAAGRycy9lMm9E&#10;b2MueG1sUEsBAi0AFAAGAAgAAAAhAI1nQ9zcAAAABgEAAA8AAAAAAAAAAAAAAAAAgwQAAGRycy9k&#10;b3ducmV2LnhtbFBLBQYAAAAABAAEAPMAAACMBQAAAAA=&#10;" filled="f" stroked="f" strokeweight=".5pt">
                <v:textbox inset="0,0,0,0">
                  <w:txbxContent>
                    <w:p w14:paraId="0FEAE687" w14:textId="77777777" w:rsidR="001D08B9" w:rsidRPr="00A535F7" w:rsidRDefault="001D08B9" w:rsidP="00152DF3">
                      <w:pPr>
                        <w:pStyle w:val="ParaNumbering"/>
                      </w:pPr>
                      <w:r>
                        <w:t>254</w:t>
                      </w:r>
                    </w:p>
                  </w:txbxContent>
                </v:textbox>
                <w10:wrap anchorx="margin" anchory="line"/>
                <w10:anchorlock/>
              </v:shape>
            </w:pict>
          </mc:Fallback>
        </mc:AlternateContent>
      </w:r>
      <w:r w:rsidR="00723336" w:rsidRPr="00492C00">
        <w:rPr>
          <w:cs/>
        </w:rPr>
        <w:t>వాస్తవమేమిటంటే యేసును వెంబడించడం చాలా కష్టం.</w:t>
      </w:r>
      <w:r w:rsidR="00272FA0">
        <w:rPr>
          <w:cs/>
        </w:rPr>
        <w:t xml:space="preserve"> </w:t>
      </w:r>
      <w:r w:rsidR="00723336" w:rsidRPr="00492C00">
        <w:rPr>
          <w:cs/>
        </w:rPr>
        <w:t>శ్రమనొందుచున్న మరియు శ్రమపొందాలని మనలను పిలచిన మెస్సీయ రాజును మనము నమ్ముతాము. మనము ఆయనకు నమ్మకస్తులముగా ఉంటె, సంభావ్యత ఏమనగా మనము కష్టాలను మరియు శ్రమలను కూడా అనుభవిస్తాము, మరియు</w:t>
      </w:r>
      <w:r w:rsidR="00272FA0">
        <w:rPr>
          <w:cs/>
        </w:rPr>
        <w:t xml:space="preserve"> </w:t>
      </w:r>
      <w:r w:rsidR="00723336" w:rsidRPr="00492C00">
        <w:rPr>
          <w:cs/>
        </w:rPr>
        <w:t xml:space="preserve">పడిపోవుటకు శోధించబడతాము. పరలోకరాజ్యము దాని సంపూర్ణతతో ఇంకా రాలేదు. కాబట్టి, క్రైస్తవ జీవితంలో అనేక అంశాలు ఇప్పటికీ ఉండవలసిన రీతిలో </w:t>
      </w:r>
      <w:r w:rsidR="005A2C13">
        <w:rPr>
          <w:rFonts w:hint="cs"/>
          <w:cs/>
        </w:rPr>
        <w:t>ఉండుట</w:t>
      </w:r>
      <w:r w:rsidR="005A2C13">
        <w:rPr>
          <w:cs/>
        </w:rPr>
        <w:t xml:space="preserve"> లేదు</w:t>
      </w:r>
      <w:r w:rsidR="00723336" w:rsidRPr="00492C00">
        <w:rPr>
          <w:cs/>
        </w:rPr>
        <w:t>.</w:t>
      </w:r>
    </w:p>
    <w:p w14:paraId="17B2D71F" w14:textId="15830DD9" w:rsidR="00CF6582" w:rsidRDefault="00152DF3" w:rsidP="005A2C13">
      <w:pPr>
        <w:pStyle w:val="BodyText0"/>
        <w:rPr>
          <w:cs/>
        </w:rPr>
      </w:pPr>
      <w:r>
        <w:rPr>
          <w:noProof/>
          <w:cs/>
          <w:lang w:val="en-US" w:eastAsia="en-US"/>
        </w:rPr>
        <mc:AlternateContent>
          <mc:Choice Requires="wps">
            <w:drawing>
              <wp:anchor distT="0" distB="0" distL="114300" distR="114300" simplePos="0" relativeHeight="252255232" behindDoc="0" locked="1" layoutInCell="1" allowOverlap="1" wp14:anchorId="555C1D45" wp14:editId="275082A6">
                <wp:simplePos x="0" y="0"/>
                <wp:positionH relativeFrom="leftMargin">
                  <wp:posOffset>419100</wp:posOffset>
                </wp:positionH>
                <wp:positionV relativeFrom="line">
                  <wp:posOffset>0</wp:posOffset>
                </wp:positionV>
                <wp:extent cx="356235" cy="356235"/>
                <wp:effectExtent l="0" t="0" r="0" b="0"/>
                <wp:wrapNone/>
                <wp:docPr id="605" name="PARA2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48C4BF" w14:textId="77777777" w:rsidR="001D08B9" w:rsidRPr="00A535F7" w:rsidRDefault="001D08B9" w:rsidP="00152DF3">
                            <w:pPr>
                              <w:pStyle w:val="ParaNumbering"/>
                            </w:pPr>
                            <w:r>
                              <w:t>255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C1D45" id="PARA255" o:spid="_x0000_s1284" type="#_x0000_t202" style="position:absolute;left:0;text-align:left;margin-left:33pt;margin-top:0;width:28.05pt;height:28.05pt;z-index:252255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UtK4ygCAABRBAAADgAAAAAAAAAAAAAAAAAuAgAAZHJzL2Uyb0Rv&#10;Yy54bWxQSwECLQAUAAYACAAAACEAjWdD3NwAAAAGAQAADwAAAAAAAAAAAAAAAACCBAAAZHJzL2Rv&#10;d25yZXYueG1sUEsFBgAAAAAEAAQA8wAAAIsFAAAAAA==&#10;" filled="f" stroked="f" strokeweight=".5pt">
                <v:textbox inset="0,0,0,0">
                  <w:txbxContent>
                    <w:p w14:paraId="5F48C4BF" w14:textId="77777777" w:rsidR="001D08B9" w:rsidRPr="00A535F7" w:rsidRDefault="001D08B9" w:rsidP="00152DF3">
                      <w:pPr>
                        <w:pStyle w:val="ParaNumbering"/>
                      </w:pPr>
                      <w:r>
                        <w:t>255</w:t>
                      </w:r>
                    </w:p>
                  </w:txbxContent>
                </v:textbox>
                <w10:wrap anchorx="margin" anchory="line"/>
                <w10:anchorlock/>
              </v:shape>
            </w:pict>
          </mc:Fallback>
        </mc:AlternateContent>
      </w:r>
      <w:r w:rsidR="00723336" w:rsidRPr="00492C00">
        <w:rPr>
          <w:cs/>
        </w:rPr>
        <w:t xml:space="preserve">వివాదాలు మరియు శిష్యరికము అను అంశాలను పరిశీలించాము గనుక, </w:t>
      </w:r>
      <w:r w:rsidR="005A2C13">
        <w:rPr>
          <w:rFonts w:hint="cs"/>
          <w:cs/>
        </w:rPr>
        <w:t xml:space="preserve">ఇప్పుడు </w:t>
      </w:r>
      <w:r w:rsidR="00723336" w:rsidRPr="00492C00">
        <w:rPr>
          <w:cs/>
        </w:rPr>
        <w:t>రాజ్యపు విజయము అను అంశము</w:t>
      </w:r>
      <w:r w:rsidR="005A2C13">
        <w:rPr>
          <w:rFonts w:hint="cs"/>
          <w:cs/>
        </w:rPr>
        <w:t>ను</w:t>
      </w:r>
      <w:r w:rsidR="005A2C13">
        <w:rPr>
          <w:cs/>
        </w:rPr>
        <w:t xml:space="preserve"> పరిశీలించుటకు</w:t>
      </w:r>
      <w:r w:rsidR="00723336" w:rsidRPr="00492C00">
        <w:rPr>
          <w:cs/>
        </w:rPr>
        <w:t xml:space="preserve"> సి</w:t>
      </w:r>
      <w:r w:rsidR="00031EE1">
        <w:rPr>
          <w:rFonts w:hint="cs"/>
          <w:cs/>
        </w:rPr>
        <w:t>ద్ధ</w:t>
      </w:r>
      <w:r w:rsidR="00723336" w:rsidRPr="00492C00">
        <w:rPr>
          <w:cs/>
        </w:rPr>
        <w:t>ముగా ఉన్నాము.</w:t>
      </w:r>
    </w:p>
    <w:p w14:paraId="42F37E27" w14:textId="77777777" w:rsidR="00810FB3" w:rsidRDefault="00723336" w:rsidP="000809AC">
      <w:pPr>
        <w:pStyle w:val="BulletHeading"/>
        <w:rPr>
          <w:cs/>
        </w:rPr>
      </w:pPr>
      <w:bookmarkStart w:id="104" w:name="_Toc7378721"/>
      <w:bookmarkStart w:id="105" w:name="_Toc21124290"/>
      <w:bookmarkStart w:id="106" w:name="_Toc80916661"/>
      <w:r w:rsidRPr="00492C00">
        <w:rPr>
          <w:cs/>
          <w:lang w:bidi="te-IN"/>
        </w:rPr>
        <w:t>విజయము</w:t>
      </w:r>
      <w:bookmarkEnd w:id="104"/>
      <w:bookmarkEnd w:id="105"/>
      <w:bookmarkEnd w:id="106"/>
    </w:p>
    <w:p w14:paraId="123B795C" w14:textId="77777777" w:rsidR="00810FB3" w:rsidRDefault="00152DF3" w:rsidP="00590361">
      <w:pPr>
        <w:pStyle w:val="BodyText0"/>
        <w:rPr>
          <w:cs/>
        </w:rPr>
      </w:pPr>
      <w:r>
        <w:rPr>
          <w:noProof/>
          <w:cs/>
          <w:lang w:val="en-US" w:eastAsia="en-US"/>
        </w:rPr>
        <mc:AlternateContent>
          <mc:Choice Requires="wps">
            <w:drawing>
              <wp:anchor distT="0" distB="0" distL="114300" distR="114300" simplePos="0" relativeHeight="252176384" behindDoc="0" locked="1" layoutInCell="1" allowOverlap="1" wp14:anchorId="0EA2BD82" wp14:editId="508840E3">
                <wp:simplePos x="0" y="0"/>
                <wp:positionH relativeFrom="leftMargin">
                  <wp:posOffset>419100</wp:posOffset>
                </wp:positionH>
                <wp:positionV relativeFrom="line">
                  <wp:posOffset>0</wp:posOffset>
                </wp:positionV>
                <wp:extent cx="356235" cy="356235"/>
                <wp:effectExtent l="0" t="0" r="0" b="0"/>
                <wp:wrapNone/>
                <wp:docPr id="606" name="PARA2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CA1D8D" w14:textId="77777777" w:rsidR="001D08B9" w:rsidRPr="00A535F7" w:rsidRDefault="001D08B9" w:rsidP="00152DF3">
                            <w:pPr>
                              <w:pStyle w:val="ParaNumbering"/>
                            </w:pPr>
                            <w:r>
                              <w:t>256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2BD82" id="PARA256" o:spid="_x0000_s1285" type="#_x0000_t202" style="position:absolute;left:0;text-align:left;margin-left:33pt;margin-top:0;width:28.05pt;height:28.05pt;z-index:25217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f7SPigCAABRBAAADgAAAAAAAAAAAAAAAAAuAgAAZHJzL2Uyb0Rv&#10;Yy54bWxQSwECLQAUAAYACAAAACEAjWdD3NwAAAAGAQAADwAAAAAAAAAAAAAAAACCBAAAZHJzL2Rv&#10;d25yZXYueG1sUEsFBgAAAAAEAAQA8wAAAIsFAAAAAA==&#10;" filled="f" stroked="f" strokeweight=".5pt">
                <v:textbox inset="0,0,0,0">
                  <w:txbxContent>
                    <w:p w14:paraId="65CA1D8D" w14:textId="77777777" w:rsidR="001D08B9" w:rsidRPr="00A535F7" w:rsidRDefault="001D08B9" w:rsidP="00152DF3">
                      <w:pPr>
                        <w:pStyle w:val="ParaNumbering"/>
                      </w:pPr>
                      <w:r>
                        <w:t>256</w:t>
                      </w:r>
                    </w:p>
                  </w:txbxContent>
                </v:textbox>
                <w10:wrap anchorx="margin" anchory="line"/>
                <w10:anchorlock/>
              </v:shape>
            </w:pict>
          </mc:Fallback>
        </mc:AlternateContent>
      </w:r>
      <w:r w:rsidR="00723336" w:rsidRPr="00492C00">
        <w:rPr>
          <w:cs/>
        </w:rPr>
        <w:t xml:space="preserve"> మెస్సీయ రాజు ఆయన ప్రజల శత్రువులందరిని, మరణమును సైతం జయించాడనుటకు రుజువుగా ఉన్న యేసు పునరుత్థానములో విజయము అను అంశము కనిపిస్తుంది. ఆరోహణముకు ముందు యేసు చివరి మాటల్లో కూడా విజయము అను అంశమును మనము చూస్తాము. మత్తయి సువార్తలో నివేదించబడిన యేసు చివరి మాటలు మత్తయి 28:18-20లో కనిపిస్తాయి, మరియు అవి</w:t>
      </w:r>
      <w:r w:rsidR="00590361">
        <w:rPr>
          <w:cs/>
        </w:rPr>
        <w:t xml:space="preserve"> సాధారణంగా గొప్ప ఆజ్ఞగా పిలువబడ</w:t>
      </w:r>
      <w:r w:rsidR="00590361">
        <w:rPr>
          <w:rFonts w:hint="cs"/>
          <w:cs/>
        </w:rPr>
        <w:t>తాయి</w:t>
      </w:r>
      <w:r w:rsidR="00723336" w:rsidRPr="00492C00">
        <w:rPr>
          <w:cs/>
        </w:rPr>
        <w:t>. ఆయన లేనప్పుడు పరిచర్య జరిగించుటకు వారిని అభిషేకించుచు ప్రభువు ఆయన శిష్యులకు ఇచ్చిన చివరి హెచ్చరికలు అవి. ఈ హెచ్చరికలు క్రీస్తు సర్వరాజ్య అధికారమును ప్ర్రకటించుటతో ఆరంభమౌతాయి. మత్తయి 28:18లో యేసు ప్రకటన వినండి.</w:t>
      </w:r>
    </w:p>
    <w:p w14:paraId="0EAB7413" w14:textId="77777777" w:rsidR="00BF1EA2" w:rsidRDefault="00152DF3" w:rsidP="000809AC">
      <w:pPr>
        <w:pStyle w:val="Quotations"/>
        <w:rPr>
          <w:cs/>
        </w:rPr>
      </w:pPr>
      <w:r>
        <w:rPr>
          <w:noProof/>
          <w:cs/>
          <w:lang w:val="en-US" w:eastAsia="en-US" w:bidi="te-IN"/>
        </w:rPr>
        <mc:AlternateContent>
          <mc:Choice Requires="wps">
            <w:drawing>
              <wp:anchor distT="0" distB="0" distL="114300" distR="114300" simplePos="0" relativeHeight="252362752" behindDoc="0" locked="1" layoutInCell="1" allowOverlap="1" wp14:anchorId="61EDB238" wp14:editId="3C0447B8">
                <wp:simplePos x="0" y="0"/>
                <wp:positionH relativeFrom="leftMargin">
                  <wp:posOffset>419100</wp:posOffset>
                </wp:positionH>
                <wp:positionV relativeFrom="line">
                  <wp:posOffset>0</wp:posOffset>
                </wp:positionV>
                <wp:extent cx="356235" cy="356235"/>
                <wp:effectExtent l="0" t="0" r="0" b="0"/>
                <wp:wrapNone/>
                <wp:docPr id="607" name="PARA2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978AE5" w14:textId="77777777" w:rsidR="001D08B9" w:rsidRPr="00A535F7" w:rsidRDefault="001D08B9" w:rsidP="00152DF3">
                            <w:pPr>
                              <w:pStyle w:val="ParaNumbering"/>
                            </w:pPr>
                            <w:r>
                              <w:t>257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DB238" id="PARA257" o:spid="_x0000_s1286" type="#_x0000_t202" style="position:absolute;left:0;text-align:left;margin-left:33pt;margin-top:0;width:28.05pt;height:28.05pt;z-index:25236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PEBeSgCAABRBAAADgAAAAAAAAAAAAAAAAAuAgAAZHJzL2Uyb0Rv&#10;Yy54bWxQSwECLQAUAAYACAAAACEAjWdD3NwAAAAGAQAADwAAAAAAAAAAAAAAAACCBAAAZHJzL2Rv&#10;d25yZXYueG1sUEsFBgAAAAAEAAQA8wAAAIsFAAAAAA==&#10;" filled="f" stroked="f" strokeweight=".5pt">
                <v:textbox inset="0,0,0,0">
                  <w:txbxContent>
                    <w:p w14:paraId="4A978AE5" w14:textId="77777777" w:rsidR="001D08B9" w:rsidRPr="00A535F7" w:rsidRDefault="001D08B9" w:rsidP="00152DF3">
                      <w:pPr>
                        <w:pStyle w:val="ParaNumbering"/>
                      </w:pPr>
                      <w:r>
                        <w:t>257</w:t>
                      </w:r>
                    </w:p>
                  </w:txbxContent>
                </v:textbox>
                <w10:wrap anchorx="margin" anchory="line"/>
                <w10:anchorlock/>
              </v:shape>
            </w:pict>
          </mc:Fallback>
        </mc:AlternateContent>
      </w:r>
      <w:r w:rsidR="00723336" w:rsidRPr="00492C00">
        <w:rPr>
          <w:cs/>
          <w:lang w:bidi="te-IN"/>
        </w:rPr>
        <w:t xml:space="preserve">పరలోకమందును భూమిమీదను నాకు సర్వాధి కారము ఇయ్యబడియున్నది </w:t>
      </w:r>
      <w:r w:rsidR="00723336" w:rsidRPr="00492C00">
        <w:rPr>
          <w:cs/>
        </w:rPr>
        <w:t>(</w:t>
      </w:r>
      <w:r w:rsidR="00723336" w:rsidRPr="00492C00">
        <w:rPr>
          <w:cs/>
          <w:lang w:bidi="te-IN"/>
        </w:rPr>
        <w:t xml:space="preserve">మత్తయి </w:t>
      </w:r>
      <w:r w:rsidR="00723336" w:rsidRPr="00492C00">
        <w:rPr>
          <w:cs/>
        </w:rPr>
        <w:t>28:18).</w:t>
      </w:r>
    </w:p>
    <w:p w14:paraId="6290B279" w14:textId="2FCA1934" w:rsidR="00BF1EA2" w:rsidRDefault="00152DF3" w:rsidP="00590361">
      <w:pPr>
        <w:pStyle w:val="Quotations"/>
        <w:rPr>
          <w:cs/>
        </w:rPr>
      </w:pPr>
      <w:r>
        <w:rPr>
          <w:noProof/>
          <w:cs/>
          <w:lang w:val="en-US" w:eastAsia="en-US" w:bidi="te-IN"/>
        </w:rPr>
        <mc:AlternateContent>
          <mc:Choice Requires="wps">
            <w:drawing>
              <wp:anchor distT="0" distB="0" distL="114300" distR="114300" simplePos="0" relativeHeight="252226560" behindDoc="0" locked="1" layoutInCell="1" allowOverlap="1" wp14:anchorId="47889F0E" wp14:editId="47B9822A">
                <wp:simplePos x="0" y="0"/>
                <wp:positionH relativeFrom="leftMargin">
                  <wp:posOffset>419100</wp:posOffset>
                </wp:positionH>
                <wp:positionV relativeFrom="line">
                  <wp:posOffset>0</wp:posOffset>
                </wp:positionV>
                <wp:extent cx="356235" cy="356235"/>
                <wp:effectExtent l="0" t="0" r="0" b="0"/>
                <wp:wrapNone/>
                <wp:docPr id="608" name="PARA2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F74302" w14:textId="77777777" w:rsidR="001D08B9" w:rsidRPr="00A535F7" w:rsidRDefault="001D08B9" w:rsidP="00152DF3">
                            <w:pPr>
                              <w:pStyle w:val="ParaNumbering"/>
                            </w:pPr>
                            <w:r>
                              <w:t>258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89F0E" id="PARA258" o:spid="_x0000_s1287" type="#_x0000_t202" style="position:absolute;left:0;text-align:left;margin-left:33pt;margin-top:0;width:28.05pt;height:28.05pt;z-index:252226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Tb94JwIAAFEEAAAOAAAAAAAAAAAAAAAAAC4CAABkcnMvZTJvRG9j&#10;LnhtbFBLAQItABQABgAIAAAAIQCNZ0Pc3AAAAAYBAAAPAAAAAAAAAAAAAAAAAIEEAABkcnMvZG93&#10;bnJldi54bWxQSwUGAAAAAAQABADzAAAAigUAAAAA&#10;" filled="f" stroked="f" strokeweight=".5pt">
                <v:textbox inset="0,0,0,0">
                  <w:txbxContent>
                    <w:p w14:paraId="62F74302" w14:textId="77777777" w:rsidR="001D08B9" w:rsidRPr="00A535F7" w:rsidRDefault="001D08B9" w:rsidP="00152DF3">
                      <w:pPr>
                        <w:pStyle w:val="ParaNumbering"/>
                      </w:pPr>
                      <w:r>
                        <w:t>258</w:t>
                      </w:r>
                    </w:p>
                  </w:txbxContent>
                </v:textbox>
                <w10:wrap anchorx="margin" anchory="line"/>
                <w10:anchorlock/>
              </v:shape>
            </w:pict>
          </mc:Fallback>
        </mc:AlternateContent>
      </w:r>
      <w:r w:rsidR="00723336" w:rsidRPr="00492C00">
        <w:rPr>
          <w:cs/>
          <w:lang w:bidi="te-IN"/>
        </w:rPr>
        <w:t>సమస్త అధికారము</w:t>
      </w:r>
      <w:r w:rsidR="00590361">
        <w:rPr>
          <w:rFonts w:hint="cs"/>
          <w:cs/>
          <w:lang w:bidi="te-IN"/>
        </w:rPr>
        <w:t>ను</w:t>
      </w:r>
      <w:r w:rsidR="00723336" w:rsidRPr="00492C00">
        <w:rPr>
          <w:cs/>
        </w:rPr>
        <w:t xml:space="preserve">, </w:t>
      </w:r>
      <w:r w:rsidR="00723336" w:rsidRPr="00492C00">
        <w:rPr>
          <w:cs/>
          <w:lang w:bidi="te-IN"/>
        </w:rPr>
        <w:t xml:space="preserve">సమస్త శక్తిని </w:t>
      </w:r>
      <w:r w:rsidR="00590361">
        <w:rPr>
          <w:rFonts w:hint="cs"/>
          <w:cs/>
          <w:lang w:bidi="te-IN"/>
        </w:rPr>
        <w:t>న్యాయ</w:t>
      </w:r>
      <w:r w:rsidR="00590361">
        <w:rPr>
          <w:cs/>
          <w:lang w:bidi="te-IN"/>
        </w:rPr>
        <w:t>పరంగా కలిగియున్నవాడు</w:t>
      </w:r>
      <w:r w:rsidR="00723336" w:rsidRPr="00492C00">
        <w:rPr>
          <w:cs/>
          <w:lang w:bidi="te-IN"/>
        </w:rPr>
        <w:t xml:space="preserve"> యేసు ఒక్కడే</w:t>
      </w:r>
      <w:r w:rsidR="00723336" w:rsidRPr="00492C00">
        <w:rPr>
          <w:cs/>
        </w:rPr>
        <w:t xml:space="preserve">. </w:t>
      </w:r>
      <w:r w:rsidR="00723336" w:rsidRPr="00492C00">
        <w:rPr>
          <w:cs/>
          <w:lang w:bidi="te-IN"/>
        </w:rPr>
        <w:t>మరియు</w:t>
      </w:r>
      <w:r w:rsidR="00723336" w:rsidRPr="00492C00">
        <w:rPr>
          <w:cs/>
        </w:rPr>
        <w:t xml:space="preserve">, </w:t>
      </w:r>
      <w:r w:rsidR="00723336" w:rsidRPr="00492C00">
        <w:rPr>
          <w:cs/>
          <w:lang w:bidi="te-IN"/>
        </w:rPr>
        <w:t>ఆయన శక్తి విధ్వంసకమైనది కాదు ఎందుకంటే అది శక్తి మరియు ప్రేమ</w:t>
      </w:r>
      <w:r w:rsidR="00590361">
        <w:rPr>
          <w:rFonts w:hint="cs"/>
          <w:cs/>
          <w:lang w:bidi="te-IN"/>
        </w:rPr>
        <w:t>యై</w:t>
      </w:r>
      <w:r w:rsidR="00590361">
        <w:rPr>
          <w:cs/>
          <w:lang w:bidi="te-IN"/>
        </w:rPr>
        <w:t>యున్నది</w:t>
      </w:r>
      <w:r w:rsidR="00723336" w:rsidRPr="00492C00">
        <w:rPr>
          <w:cs/>
        </w:rPr>
        <w:t>.</w:t>
      </w:r>
      <w:r w:rsidR="00272FA0" w:rsidRPr="00F2007B">
        <w:rPr>
          <w:cs/>
        </w:rPr>
        <w:t xml:space="preserve"> </w:t>
      </w:r>
      <w:r w:rsidR="00723336" w:rsidRPr="00492C00">
        <w:rPr>
          <w:cs/>
          <w:lang w:bidi="te-IN"/>
        </w:rPr>
        <w:t>ప్రేమ చేత ప్రేరేపించబడిన శక్తి</w:t>
      </w:r>
      <w:r w:rsidR="00723336" w:rsidRPr="00492C00">
        <w:rPr>
          <w:cs/>
        </w:rPr>
        <w:t xml:space="preserve">. </w:t>
      </w:r>
      <w:r w:rsidR="00723336" w:rsidRPr="00492C00">
        <w:rPr>
          <w:cs/>
          <w:lang w:bidi="te-IN"/>
        </w:rPr>
        <w:t>ప్రేమ చేత నడిపించబడిన శక్తి</w:t>
      </w:r>
      <w:r w:rsidR="00723336" w:rsidRPr="00492C00">
        <w:rPr>
          <w:cs/>
        </w:rPr>
        <w:t xml:space="preserve">. </w:t>
      </w:r>
      <w:r w:rsidR="00723336" w:rsidRPr="00492C00">
        <w:rPr>
          <w:cs/>
          <w:lang w:bidi="te-IN"/>
        </w:rPr>
        <w:t>చూడండి</w:t>
      </w:r>
      <w:r w:rsidR="00723336" w:rsidRPr="00492C00">
        <w:rPr>
          <w:cs/>
        </w:rPr>
        <w:t xml:space="preserve">, </w:t>
      </w:r>
      <w:r w:rsidR="00723336" w:rsidRPr="00492C00">
        <w:rPr>
          <w:cs/>
          <w:lang w:bidi="te-IN"/>
        </w:rPr>
        <w:t>కేవలం ప్రేమ ఉంటే</w:t>
      </w:r>
      <w:r w:rsidR="00723336" w:rsidRPr="00492C00">
        <w:rPr>
          <w:cs/>
        </w:rPr>
        <w:t xml:space="preserve">, </w:t>
      </w:r>
      <w:r w:rsidR="00723336" w:rsidRPr="00492C00">
        <w:rPr>
          <w:cs/>
          <w:lang w:bidi="te-IN"/>
        </w:rPr>
        <w:t>నీకు మంచి భావము ఉన్నట్లే</w:t>
      </w:r>
      <w:r w:rsidR="00723336" w:rsidRPr="00492C00">
        <w:rPr>
          <w:cs/>
        </w:rPr>
        <w:t xml:space="preserve">, </w:t>
      </w:r>
      <w:r w:rsidR="00723336" w:rsidRPr="00492C00">
        <w:rPr>
          <w:cs/>
          <w:lang w:bidi="te-IN"/>
        </w:rPr>
        <w:t>కాని నీవు నిస్సహాయుడవు</w:t>
      </w:r>
      <w:r w:rsidR="00590361">
        <w:rPr>
          <w:rFonts w:hint="cs"/>
          <w:cs/>
          <w:lang w:bidi="te-IN"/>
        </w:rPr>
        <w:t>,</w:t>
      </w:r>
      <w:r w:rsidR="00723336" w:rsidRPr="00492C00">
        <w:rPr>
          <w:cs/>
          <w:lang w:bidi="te-IN"/>
        </w:rPr>
        <w:t xml:space="preserve"> ఎందుకంటే దేనినైన మార్చగల శక్తి నీకు లేదు</w:t>
      </w:r>
      <w:r w:rsidR="00723336" w:rsidRPr="00492C00">
        <w:rPr>
          <w:cs/>
        </w:rPr>
        <w:t>.</w:t>
      </w:r>
      <w:r w:rsidR="00272FA0" w:rsidRPr="00F2007B">
        <w:rPr>
          <w:cs/>
        </w:rPr>
        <w:t xml:space="preserve"> </w:t>
      </w:r>
      <w:r w:rsidR="00723336" w:rsidRPr="00492C00">
        <w:rPr>
          <w:cs/>
          <w:lang w:bidi="te-IN"/>
        </w:rPr>
        <w:t>ప్రేమ లేకుండా శక్తి ఉంటే</w:t>
      </w:r>
      <w:r w:rsidR="00723336" w:rsidRPr="00492C00">
        <w:rPr>
          <w:cs/>
        </w:rPr>
        <w:t xml:space="preserve">, </w:t>
      </w:r>
      <w:r w:rsidR="00723336" w:rsidRPr="00492C00">
        <w:rPr>
          <w:cs/>
          <w:lang w:bidi="te-IN"/>
        </w:rPr>
        <w:t>నీవు నాశనము చేస్తావు</w:t>
      </w:r>
      <w:r w:rsidR="00723336" w:rsidRPr="00492C00">
        <w:rPr>
          <w:cs/>
        </w:rPr>
        <w:t xml:space="preserve">, </w:t>
      </w:r>
      <w:r w:rsidR="00723336" w:rsidRPr="00492C00">
        <w:rPr>
          <w:cs/>
          <w:lang w:bidi="te-IN"/>
        </w:rPr>
        <w:t>చంపుతావు</w:t>
      </w:r>
      <w:r w:rsidR="00723336" w:rsidRPr="00492C00">
        <w:rPr>
          <w:cs/>
        </w:rPr>
        <w:t xml:space="preserve">, </w:t>
      </w:r>
      <w:r w:rsidR="00723336" w:rsidRPr="00492C00">
        <w:rPr>
          <w:cs/>
          <w:lang w:bidi="te-IN"/>
        </w:rPr>
        <w:t>ద్వేషిస్తావు</w:t>
      </w:r>
      <w:r w:rsidR="00723336" w:rsidRPr="00492C00">
        <w:rPr>
          <w:cs/>
        </w:rPr>
        <w:t xml:space="preserve">. </w:t>
      </w:r>
      <w:r w:rsidR="00723336" w:rsidRPr="00492C00">
        <w:rPr>
          <w:cs/>
          <w:lang w:bidi="te-IN"/>
        </w:rPr>
        <w:t>ప్రేమను మరియు శక్తిని దగ్గరకు తెచ్చేది దైవ జ్ఞానము</w:t>
      </w:r>
      <w:r w:rsidR="00723336" w:rsidRPr="00492C00">
        <w:rPr>
          <w:cs/>
        </w:rPr>
        <w:t>.</w:t>
      </w:r>
      <w:r w:rsidR="00272FA0" w:rsidRPr="00F2007B">
        <w:rPr>
          <w:cs/>
        </w:rPr>
        <w:t xml:space="preserve"> </w:t>
      </w:r>
      <w:r w:rsidR="00723336" w:rsidRPr="00492C00">
        <w:rPr>
          <w:cs/>
        </w:rPr>
        <w:t>“</w:t>
      </w:r>
      <w:r w:rsidR="00723336" w:rsidRPr="00492C00">
        <w:rPr>
          <w:cs/>
          <w:lang w:bidi="te-IN"/>
        </w:rPr>
        <w:t>దేవుడు లోకమును ఎంతో ప్రేమించెను గనుక ఆయన కుమారుడిని అనుగ్రహించెను</w:t>
      </w:r>
      <w:r w:rsidR="00723336" w:rsidRPr="00492C00">
        <w:rPr>
          <w:cs/>
        </w:rPr>
        <w:t>.</w:t>
      </w:r>
      <w:r w:rsidR="00CA6073">
        <w:rPr>
          <w:rFonts w:hint="cs"/>
          <w:cs/>
          <w:lang w:bidi="te-IN"/>
        </w:rPr>
        <w:t>”</w:t>
      </w:r>
      <w:r w:rsidR="00723336" w:rsidRPr="00492C00">
        <w:rPr>
          <w:cs/>
        </w:rPr>
        <w:t xml:space="preserve"> </w:t>
      </w:r>
      <w:r w:rsidR="00723336" w:rsidRPr="00492C00">
        <w:rPr>
          <w:cs/>
          <w:lang w:bidi="te-IN"/>
        </w:rPr>
        <w:t xml:space="preserve">సర్వ శక్తిని చట్టబద్ధముగా </w:t>
      </w:r>
      <w:r w:rsidR="00590361">
        <w:rPr>
          <w:rFonts w:hint="cs"/>
          <w:cs/>
          <w:lang w:bidi="te-IN"/>
        </w:rPr>
        <w:t>కలిగియున్నవాడు</w:t>
      </w:r>
      <w:r w:rsidR="00723336" w:rsidRPr="00492C00">
        <w:rPr>
          <w:cs/>
          <w:lang w:bidi="te-IN"/>
        </w:rPr>
        <w:t xml:space="preserve"> కేవలము ఆయనే ఎందుకంటే ఈ భూగ్రహముపై నడచి</w:t>
      </w:r>
      <w:r w:rsidR="00723336" w:rsidRPr="00492C00">
        <w:rPr>
          <w:cs/>
        </w:rPr>
        <w:t xml:space="preserve">, </w:t>
      </w:r>
      <w:r w:rsidR="00723336" w:rsidRPr="00492C00">
        <w:rPr>
          <w:cs/>
          <w:lang w:bidi="te-IN"/>
        </w:rPr>
        <w:t>ఎన్నడు పాపము చేయని</w:t>
      </w:r>
      <w:r w:rsidR="00723336" w:rsidRPr="00492C00">
        <w:rPr>
          <w:cs/>
        </w:rPr>
        <w:t xml:space="preserve">, </w:t>
      </w:r>
      <w:r w:rsidR="00723336" w:rsidRPr="00492C00">
        <w:rPr>
          <w:cs/>
          <w:lang w:bidi="te-IN"/>
        </w:rPr>
        <w:t>అబద్ధమాడని</w:t>
      </w:r>
      <w:r w:rsidR="00723336" w:rsidRPr="00492C00">
        <w:rPr>
          <w:cs/>
        </w:rPr>
        <w:t xml:space="preserve">, </w:t>
      </w:r>
      <w:r w:rsidR="00723336" w:rsidRPr="00492C00">
        <w:rPr>
          <w:cs/>
          <w:lang w:bidi="te-IN"/>
        </w:rPr>
        <w:t>మోసము చేయని వ్యక్తి ఆయన ఒక్కడే</w:t>
      </w:r>
      <w:r w:rsidR="00723336" w:rsidRPr="00492C00">
        <w:rPr>
          <w:cs/>
        </w:rPr>
        <w:t xml:space="preserve">. </w:t>
      </w:r>
      <w:r w:rsidR="00723336" w:rsidRPr="00492C00">
        <w:rPr>
          <w:cs/>
          <w:lang w:bidi="te-IN"/>
        </w:rPr>
        <w:t>చంపబడి</w:t>
      </w:r>
      <w:r w:rsidR="00723336" w:rsidRPr="00492C00">
        <w:rPr>
          <w:cs/>
        </w:rPr>
        <w:t xml:space="preserve">, </w:t>
      </w:r>
      <w:r w:rsidR="00723336" w:rsidRPr="00492C00">
        <w:rPr>
          <w:cs/>
          <w:lang w:bidi="te-IN"/>
        </w:rPr>
        <w:t>మరణించి</w:t>
      </w:r>
      <w:r w:rsidR="00723336" w:rsidRPr="00492C00">
        <w:rPr>
          <w:cs/>
        </w:rPr>
        <w:t xml:space="preserve">, </w:t>
      </w:r>
      <w:r w:rsidR="00723336" w:rsidRPr="00492C00">
        <w:rPr>
          <w:cs/>
          <w:lang w:bidi="te-IN"/>
        </w:rPr>
        <w:t>సమాధి చేయబడి</w:t>
      </w:r>
      <w:r w:rsidR="00723336" w:rsidRPr="00492C00">
        <w:rPr>
          <w:cs/>
        </w:rPr>
        <w:t xml:space="preserve">, </w:t>
      </w:r>
      <w:r w:rsidR="00723336" w:rsidRPr="00492C00">
        <w:rPr>
          <w:cs/>
          <w:lang w:bidi="te-IN"/>
        </w:rPr>
        <w:t>తిరిగి లేచినవాడు కూడా ఆయన ఒక్కడే</w:t>
      </w:r>
      <w:r w:rsidR="00723336" w:rsidRPr="00492C00">
        <w:rPr>
          <w:cs/>
        </w:rPr>
        <w:t>.</w:t>
      </w:r>
      <w:r w:rsidR="00272FA0" w:rsidRPr="00F2007B">
        <w:rPr>
          <w:cs/>
        </w:rPr>
        <w:t xml:space="preserve"> </w:t>
      </w:r>
      <w:r w:rsidR="00723336" w:rsidRPr="00492C00">
        <w:rPr>
          <w:cs/>
          <w:lang w:bidi="te-IN"/>
        </w:rPr>
        <w:t>కాబట్టి</w:t>
      </w:r>
      <w:r w:rsidR="00723336" w:rsidRPr="00492C00">
        <w:rPr>
          <w:cs/>
        </w:rPr>
        <w:t xml:space="preserve">, </w:t>
      </w:r>
      <w:r w:rsidR="00723336" w:rsidRPr="00492C00">
        <w:rPr>
          <w:cs/>
          <w:lang w:bidi="te-IN"/>
        </w:rPr>
        <w:t>ఆయన పునరుత్థానుడైన ప్రభువు</w:t>
      </w:r>
      <w:r w:rsidR="00723336" w:rsidRPr="00492C00">
        <w:rPr>
          <w:cs/>
        </w:rPr>
        <w:t xml:space="preserve">. </w:t>
      </w:r>
      <w:r w:rsidR="00723336" w:rsidRPr="00492C00">
        <w:rPr>
          <w:cs/>
          <w:lang w:bidi="te-IN"/>
        </w:rPr>
        <w:t xml:space="preserve">ఇది మానవ చరిత్రలో నూతన </w:t>
      </w:r>
      <w:r w:rsidR="00723336" w:rsidRPr="00492C00">
        <w:rPr>
          <w:cs/>
          <w:lang w:bidi="te-IN"/>
        </w:rPr>
        <w:lastRenderedPageBreak/>
        <w:t>యుగ ఆరంభము</w:t>
      </w:r>
      <w:r w:rsidR="00723336" w:rsidRPr="00492C00">
        <w:rPr>
          <w:cs/>
        </w:rPr>
        <w:t xml:space="preserve">. </w:t>
      </w:r>
      <w:r w:rsidR="00723336" w:rsidRPr="00492C00">
        <w:rPr>
          <w:cs/>
          <w:lang w:bidi="te-IN"/>
        </w:rPr>
        <w:t>ఆయన రాజ్యాలకు నిరీక్షణ తెస్తున్నాడు</w:t>
      </w:r>
      <w:r w:rsidR="00723336" w:rsidRPr="00492C00">
        <w:rPr>
          <w:cs/>
        </w:rPr>
        <w:t xml:space="preserve">. </w:t>
      </w:r>
      <w:r w:rsidR="00723336" w:rsidRPr="00492C00">
        <w:rPr>
          <w:cs/>
          <w:lang w:bidi="te-IN"/>
        </w:rPr>
        <w:t>కాబట్టి దేవుని రాజ్యము అత్యధిక శక్తివంతమైన మార్గములో పనిచేస్తుంది</w:t>
      </w:r>
      <w:r w:rsidR="00723336" w:rsidRPr="00492C00">
        <w:rPr>
          <w:cs/>
        </w:rPr>
        <w:t xml:space="preserve">, </w:t>
      </w:r>
      <w:r w:rsidR="00723336" w:rsidRPr="00492C00">
        <w:rPr>
          <w:cs/>
          <w:lang w:bidi="te-IN"/>
        </w:rPr>
        <w:t xml:space="preserve">మరియు </w:t>
      </w:r>
      <w:r w:rsidR="00723336" w:rsidRPr="00492C00">
        <w:rPr>
          <w:cs/>
        </w:rPr>
        <w:t>“</w:t>
      </w:r>
      <w:r w:rsidR="00723336" w:rsidRPr="00492C00">
        <w:rPr>
          <w:cs/>
          <w:lang w:bidi="te-IN"/>
        </w:rPr>
        <w:t>గొప్ప పునాది</w:t>
      </w:r>
      <w:r w:rsidR="00723336" w:rsidRPr="00492C00">
        <w:rPr>
          <w:cs/>
        </w:rPr>
        <w:t xml:space="preserve">” </w:t>
      </w:r>
      <w:r w:rsidR="00723336" w:rsidRPr="00492C00">
        <w:rPr>
          <w:cs/>
          <w:lang w:bidi="te-IN"/>
        </w:rPr>
        <w:t>అని నేను పిలచే దాని మీదనే ప్రపంచ సువార్త పని మరియు దేశ ప్రజలను శిష్యులనుగా చేయు పని ఆధారపడియుంది</w:t>
      </w:r>
      <w:r w:rsidR="00723336" w:rsidRPr="00492C00">
        <w:rPr>
          <w:cs/>
        </w:rPr>
        <w:t>.</w:t>
      </w:r>
      <w:r w:rsidR="00272FA0" w:rsidRPr="00F2007B">
        <w:rPr>
          <w:cs/>
        </w:rPr>
        <w:t xml:space="preserve"> </w:t>
      </w:r>
      <w:r w:rsidR="00723336" w:rsidRPr="00492C00">
        <w:rPr>
          <w:cs/>
          <w:lang w:bidi="te-IN"/>
        </w:rPr>
        <w:t>ఒక గొప్ప పునాది లేకుండా గొప్ప ఆజ్ఞ ఉండదు</w:t>
      </w:r>
      <w:r w:rsidR="00723336" w:rsidRPr="00492C00">
        <w:rPr>
          <w:cs/>
        </w:rPr>
        <w:t>.</w:t>
      </w:r>
      <w:r w:rsidR="00272FA0" w:rsidRPr="00F2007B">
        <w:rPr>
          <w:cs/>
        </w:rPr>
        <w:t xml:space="preserve"> </w:t>
      </w:r>
      <w:r w:rsidR="00723336" w:rsidRPr="00492C00">
        <w:rPr>
          <w:cs/>
          <w:lang w:bidi="te-IN"/>
        </w:rPr>
        <w:t xml:space="preserve">తదుపరి ఆయన దానిని </w:t>
      </w:r>
      <w:r w:rsidR="00723336" w:rsidRPr="00492C00">
        <w:rPr>
          <w:cs/>
        </w:rPr>
        <w:t>“</w:t>
      </w:r>
      <w:r w:rsidR="00723336" w:rsidRPr="00492C00">
        <w:rPr>
          <w:cs/>
          <w:lang w:bidi="te-IN"/>
        </w:rPr>
        <w:t>ఇదిగో నేను యుగసమాప్తి వరకు సదాకాలము మీతో కూడ ఉన్నాను</w:t>
      </w:r>
      <w:r w:rsidR="00723336" w:rsidRPr="00492C00">
        <w:rPr>
          <w:cs/>
        </w:rPr>
        <w:t xml:space="preserve">” </w:t>
      </w:r>
      <w:r w:rsidR="00723336" w:rsidRPr="00492C00">
        <w:rPr>
          <w:cs/>
          <w:lang w:bidi="te-IN"/>
        </w:rPr>
        <w:t>అను గొప్ప ఆజ్ఞతో ముగించాడు</w:t>
      </w:r>
      <w:r w:rsidR="00723336" w:rsidRPr="00492C00">
        <w:rPr>
          <w:cs/>
        </w:rPr>
        <w:t>.</w:t>
      </w:r>
      <w:r w:rsidR="00272FA0" w:rsidRPr="00F2007B">
        <w:rPr>
          <w:cs/>
        </w:rPr>
        <w:t xml:space="preserve"> </w:t>
      </w:r>
      <w:r w:rsidR="00723336" w:rsidRPr="00492C00">
        <w:rPr>
          <w:cs/>
          <w:lang w:bidi="te-IN"/>
        </w:rPr>
        <w:t>కాబట్టి ప్రభువైన యేసు</w:t>
      </w:r>
      <w:r w:rsidR="00723336" w:rsidRPr="00492C00">
        <w:rPr>
          <w:cs/>
        </w:rPr>
        <w:t xml:space="preserve">, </w:t>
      </w:r>
      <w:r w:rsidR="00723336" w:rsidRPr="00492C00">
        <w:rPr>
          <w:cs/>
          <w:lang w:bidi="te-IN"/>
        </w:rPr>
        <w:t>రాజైన యేసు</w:t>
      </w:r>
      <w:r w:rsidR="00723336" w:rsidRPr="00492C00">
        <w:rPr>
          <w:cs/>
        </w:rPr>
        <w:t xml:space="preserve">, </w:t>
      </w:r>
      <w:r w:rsidR="00723336" w:rsidRPr="00492C00">
        <w:rPr>
          <w:cs/>
          <w:lang w:bidi="te-IN"/>
        </w:rPr>
        <w:t>సర్వాధికారము కలిగిన పాలకుడు గనుక మనము వెళ్తాము</w:t>
      </w:r>
      <w:r w:rsidR="00723336" w:rsidRPr="00492C00">
        <w:rPr>
          <w:cs/>
        </w:rPr>
        <w:t xml:space="preserve">, </w:t>
      </w:r>
      <w:r w:rsidR="00723336" w:rsidRPr="00492C00">
        <w:rPr>
          <w:cs/>
          <w:lang w:bidi="te-IN"/>
        </w:rPr>
        <w:t>శిష్యులను చేస్తాము</w:t>
      </w:r>
      <w:r w:rsidR="00723336" w:rsidRPr="00492C00">
        <w:rPr>
          <w:cs/>
        </w:rPr>
        <w:t xml:space="preserve">, </w:t>
      </w:r>
      <w:r w:rsidR="00723336" w:rsidRPr="00492C00">
        <w:rPr>
          <w:cs/>
          <w:lang w:bidi="te-IN"/>
        </w:rPr>
        <w:t>బోధిస్తాము</w:t>
      </w:r>
      <w:r w:rsidR="00723336" w:rsidRPr="00492C00">
        <w:rPr>
          <w:cs/>
        </w:rPr>
        <w:t xml:space="preserve">, </w:t>
      </w:r>
      <w:r w:rsidR="00723336" w:rsidRPr="00492C00">
        <w:rPr>
          <w:cs/>
          <w:lang w:bidi="te-IN"/>
        </w:rPr>
        <w:t>శక్తితో ఆయన పాలనను మనము ప్రకటిస్తాము</w:t>
      </w:r>
      <w:r w:rsidR="00723336" w:rsidRPr="00492C00">
        <w:rPr>
          <w:cs/>
        </w:rPr>
        <w:t>.</w:t>
      </w:r>
    </w:p>
    <w:p w14:paraId="641BC74A"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పీటర్ కుజ్మిక్</w:t>
      </w:r>
    </w:p>
    <w:p w14:paraId="18B93AFA"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369920" behindDoc="0" locked="1" layoutInCell="1" allowOverlap="1" wp14:anchorId="51B9052E" wp14:editId="1A54A32A">
                <wp:simplePos x="0" y="0"/>
                <wp:positionH relativeFrom="leftMargin">
                  <wp:posOffset>419100</wp:posOffset>
                </wp:positionH>
                <wp:positionV relativeFrom="line">
                  <wp:posOffset>0</wp:posOffset>
                </wp:positionV>
                <wp:extent cx="356235" cy="356235"/>
                <wp:effectExtent l="0" t="0" r="0" b="0"/>
                <wp:wrapNone/>
                <wp:docPr id="609" name="PARA2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07D43E" w14:textId="77777777" w:rsidR="001D08B9" w:rsidRPr="00A535F7" w:rsidRDefault="001D08B9" w:rsidP="00152DF3">
                            <w:pPr>
                              <w:pStyle w:val="ParaNumbering"/>
                            </w:pPr>
                            <w:r>
                              <w:t>259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9052E" id="PARA259" o:spid="_x0000_s1288" type="#_x0000_t202" style="position:absolute;left:0;text-align:left;margin-left:33pt;margin-top:0;width:28.05pt;height:28.05pt;z-index:25236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G9VOCgCAABRBAAADgAAAAAAAAAAAAAAAAAuAgAAZHJzL2Uyb0Rv&#10;Yy54bWxQSwECLQAUAAYACAAAACEAjWdD3NwAAAAGAQAADwAAAAAAAAAAAAAAAACCBAAAZHJzL2Rv&#10;d25yZXYueG1sUEsFBgAAAAAEAAQA8wAAAIsFAAAAAA==&#10;" filled="f" stroked="f" strokeweight=".5pt">
                <v:textbox inset="0,0,0,0">
                  <w:txbxContent>
                    <w:p w14:paraId="2307D43E" w14:textId="77777777" w:rsidR="001D08B9" w:rsidRPr="00A535F7" w:rsidRDefault="001D08B9" w:rsidP="00152DF3">
                      <w:pPr>
                        <w:pStyle w:val="ParaNumbering"/>
                      </w:pPr>
                      <w:r>
                        <w:t>259</w:t>
                      </w:r>
                    </w:p>
                  </w:txbxContent>
                </v:textbox>
                <w10:wrap anchorx="margin" anchory="line"/>
                <w10:anchorlock/>
              </v:shape>
            </w:pict>
          </mc:Fallback>
        </mc:AlternateContent>
      </w:r>
      <w:r w:rsidR="00723336" w:rsidRPr="00492C00">
        <w:rPr>
          <w:cs/>
        </w:rPr>
        <w:t>సర్వాధికారము కేవలము జయించిన రాజుకు చెందుతుంది. యూదులు ఆయనను తిరస్కరించారు; రోమీయులు ఆయనను సిలువ వేశారు; మరియు వారందరూ ఆయనను అవహేళన చేశారు. సమాధి ఆయనను ఉంచుకోలేకపోయింది, మరియు</w:t>
      </w:r>
      <w:r w:rsidR="00590361">
        <w:rPr>
          <w:rFonts w:hint="cs"/>
          <w:cs/>
        </w:rPr>
        <w:t xml:space="preserve"> పునరుత్థా</w:t>
      </w:r>
      <w:r w:rsidR="00590361">
        <w:rPr>
          <w:cs/>
        </w:rPr>
        <w:t>నము మెస్సీయ రాజు యొక్క గొప్ప విజయమ</w:t>
      </w:r>
      <w:r w:rsidR="00590361">
        <w:rPr>
          <w:rFonts w:hint="cs"/>
          <w:cs/>
        </w:rPr>
        <w:t>య్యింది</w:t>
      </w:r>
      <w:r w:rsidR="00723336" w:rsidRPr="00492C00">
        <w:rPr>
          <w:cs/>
        </w:rPr>
        <w:t xml:space="preserve">. ఆయన ద్వారా, పరలోకరాజ్యము భూమిమీదికి వచ్చింది. మరియు </w:t>
      </w:r>
      <w:r w:rsidR="00723336" w:rsidRPr="00492C00">
        <w:rPr>
          <w:i/>
          <w:iCs/>
          <w:cs/>
        </w:rPr>
        <w:t>అది</w:t>
      </w:r>
      <w:r w:rsidR="00723336" w:rsidRPr="00492C00">
        <w:rPr>
          <w:cs/>
        </w:rPr>
        <w:t xml:space="preserve"> మత్తయి సువార్త యొక్క సువర్తమానము.</w:t>
      </w:r>
    </w:p>
    <w:p w14:paraId="15183B2D"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398592" behindDoc="0" locked="1" layoutInCell="1" allowOverlap="1" wp14:anchorId="5FA58CCE" wp14:editId="3081BE2A">
                <wp:simplePos x="0" y="0"/>
                <wp:positionH relativeFrom="leftMargin">
                  <wp:posOffset>419100</wp:posOffset>
                </wp:positionH>
                <wp:positionV relativeFrom="line">
                  <wp:posOffset>0</wp:posOffset>
                </wp:positionV>
                <wp:extent cx="356235" cy="356235"/>
                <wp:effectExtent l="0" t="0" r="0" b="0"/>
                <wp:wrapNone/>
                <wp:docPr id="610" name="PARA2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362B58" w14:textId="77777777" w:rsidR="001D08B9" w:rsidRPr="00A535F7" w:rsidRDefault="001D08B9" w:rsidP="00152DF3">
                            <w:pPr>
                              <w:pStyle w:val="ParaNumbering"/>
                            </w:pPr>
                            <w:r>
                              <w:t>260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58CCE" id="PARA260" o:spid="_x0000_s1289" type="#_x0000_t202" style="position:absolute;left:0;text-align:left;margin-left:33pt;margin-top:0;width:28.05pt;height:28.05pt;z-index:25239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MNWwSgCAABRBAAADgAAAAAAAAAAAAAAAAAuAgAAZHJzL2Uyb0Rv&#10;Yy54bWxQSwECLQAUAAYACAAAACEAjWdD3NwAAAAGAQAADwAAAAAAAAAAAAAAAACCBAAAZHJzL2Rv&#10;d25yZXYueG1sUEsFBgAAAAAEAAQA8wAAAIsFAAAAAA==&#10;" filled="f" stroked="f" strokeweight=".5pt">
                <v:textbox inset="0,0,0,0">
                  <w:txbxContent>
                    <w:p w14:paraId="2D362B58" w14:textId="77777777" w:rsidR="001D08B9" w:rsidRPr="00A535F7" w:rsidRDefault="001D08B9" w:rsidP="00152DF3">
                      <w:pPr>
                        <w:pStyle w:val="ParaNumbering"/>
                      </w:pPr>
                      <w:r>
                        <w:t>260</w:t>
                      </w:r>
                    </w:p>
                  </w:txbxContent>
                </v:textbox>
                <w10:wrap anchorx="margin" anchory="line"/>
                <w10:anchorlock/>
              </v:shape>
            </w:pict>
          </mc:Fallback>
        </mc:AlternateContent>
      </w:r>
      <w:r w:rsidR="00590361">
        <w:rPr>
          <w:cs/>
        </w:rPr>
        <w:t>ఇప్పుడు మనము మత్తయి సువార్త</w:t>
      </w:r>
      <w:r w:rsidR="00590361">
        <w:rPr>
          <w:rFonts w:hint="cs"/>
          <w:cs/>
        </w:rPr>
        <w:t xml:space="preserve"> యొక్క</w:t>
      </w:r>
      <w:r w:rsidR="00723336" w:rsidRPr="00492C00">
        <w:rPr>
          <w:cs/>
        </w:rPr>
        <w:t xml:space="preserve"> నేపథ్యమును అన్వేషించాము, </w:t>
      </w:r>
      <w:r w:rsidR="00590361">
        <w:rPr>
          <w:rFonts w:hint="cs"/>
          <w:cs/>
        </w:rPr>
        <w:t xml:space="preserve">మరియు </w:t>
      </w:r>
      <w:r w:rsidR="00723336" w:rsidRPr="00492C00">
        <w:rPr>
          <w:cs/>
        </w:rPr>
        <w:t>అదే విధముగా దాని ఆకృతి మరియు విషయ సూచికను కూడా అన్వేషించాము గనుక మత్తయి ఉద్ఘాటించిన కొన్ని ముఖ్య అంశాలను గమనించడానికి సిద్ధముగా ఉన్నాము.</w:t>
      </w:r>
    </w:p>
    <w:p w14:paraId="5DA2E338" w14:textId="77777777" w:rsidR="00810FB3" w:rsidRDefault="00723336" w:rsidP="00433B0E">
      <w:pPr>
        <w:pStyle w:val="ChapterHeading"/>
        <w:rPr>
          <w:cs/>
        </w:rPr>
      </w:pPr>
      <w:bookmarkStart w:id="107" w:name="_Toc7378722"/>
      <w:bookmarkStart w:id="108" w:name="_Toc21124291"/>
      <w:bookmarkStart w:id="109" w:name="_Toc80916662"/>
      <w:r w:rsidRPr="00DF0E85">
        <w:rPr>
          <w:cs/>
        </w:rPr>
        <w:t>ముఖ్య అంశాలు</w:t>
      </w:r>
      <w:bookmarkEnd w:id="107"/>
      <w:bookmarkEnd w:id="108"/>
      <w:bookmarkEnd w:id="109"/>
    </w:p>
    <w:p w14:paraId="4CF3CC2F"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420096" behindDoc="0" locked="1" layoutInCell="1" allowOverlap="1" wp14:anchorId="3D89F8B1" wp14:editId="5F4FCB37">
                <wp:simplePos x="0" y="0"/>
                <wp:positionH relativeFrom="leftMargin">
                  <wp:posOffset>419100</wp:posOffset>
                </wp:positionH>
                <wp:positionV relativeFrom="line">
                  <wp:posOffset>0</wp:posOffset>
                </wp:positionV>
                <wp:extent cx="356235" cy="356235"/>
                <wp:effectExtent l="0" t="0" r="0" b="0"/>
                <wp:wrapNone/>
                <wp:docPr id="611" name="PARA2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41984A" w14:textId="77777777" w:rsidR="001D08B9" w:rsidRPr="00A535F7" w:rsidRDefault="001D08B9" w:rsidP="00152DF3">
                            <w:pPr>
                              <w:pStyle w:val="ParaNumbering"/>
                            </w:pPr>
                            <w:r>
                              <w:t>261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9F8B1" id="PARA261" o:spid="_x0000_s1290" type="#_x0000_t202" style="position:absolute;left:0;text-align:left;margin-left:33pt;margin-top:0;width:28.05pt;height:28.05pt;z-index:25242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ManSgCAABRBAAADgAAAAAAAAAAAAAAAAAuAgAAZHJzL2Uyb0Rv&#10;Yy54bWxQSwECLQAUAAYACAAAACEAjWdD3NwAAAAGAQAADwAAAAAAAAAAAAAAAACCBAAAZHJzL2Rv&#10;d25yZXYueG1sUEsFBgAAAAAEAAQA8wAAAIsFAAAAAA==&#10;" filled="f" stroked="f" strokeweight=".5pt">
                <v:textbox inset="0,0,0,0">
                  <w:txbxContent>
                    <w:p w14:paraId="5E41984A" w14:textId="77777777" w:rsidR="001D08B9" w:rsidRPr="00A535F7" w:rsidRDefault="001D08B9" w:rsidP="00152DF3">
                      <w:pPr>
                        <w:pStyle w:val="ParaNumbering"/>
                      </w:pPr>
                      <w:r>
                        <w:t>261</w:t>
                      </w:r>
                    </w:p>
                  </w:txbxContent>
                </v:textbox>
                <w10:wrap anchorx="margin" anchory="line"/>
                <w10:anchorlock/>
              </v:shape>
            </w:pict>
          </mc:Fallback>
        </mc:AlternateContent>
      </w:r>
      <w:r w:rsidR="00723336" w:rsidRPr="00492C00">
        <w:rPr>
          <w:cs/>
        </w:rPr>
        <w:t>పాఠములోని ఈ భాగములో, మత్తయి తన సువార్తయంతటిలో ఉద్ఘాటించిన ప్రాముఖ్యమైన రెండు అంశాలను దృష్టించుదాము: యేసు రాజ్యము మరియు సువార్త యొక్క పాత నిబంధన వారసత్వము, మరియు యేసు ఎవరికొరకైతే రాజ్యమును తెచ్చాడో ఆ దేవుని ప్రజలు.</w:t>
      </w:r>
    </w:p>
    <w:p w14:paraId="3FED160B" w14:textId="77777777" w:rsidR="00CF6582" w:rsidRDefault="00152DF3" w:rsidP="00D630B7">
      <w:pPr>
        <w:pStyle w:val="BodyText0"/>
        <w:rPr>
          <w:cs/>
        </w:rPr>
      </w:pPr>
      <w:r>
        <w:rPr>
          <w:noProof/>
          <w:cs/>
          <w:lang w:val="en-US" w:eastAsia="en-US"/>
        </w:rPr>
        <mc:AlternateContent>
          <mc:Choice Requires="wps">
            <w:drawing>
              <wp:anchor distT="0" distB="0" distL="114300" distR="114300" simplePos="0" relativeHeight="252434432" behindDoc="0" locked="1" layoutInCell="1" allowOverlap="1" wp14:anchorId="050EDA22" wp14:editId="0CFEBF4F">
                <wp:simplePos x="0" y="0"/>
                <wp:positionH relativeFrom="leftMargin">
                  <wp:posOffset>419100</wp:posOffset>
                </wp:positionH>
                <wp:positionV relativeFrom="line">
                  <wp:posOffset>0</wp:posOffset>
                </wp:positionV>
                <wp:extent cx="356235" cy="356235"/>
                <wp:effectExtent l="0" t="0" r="0" b="0"/>
                <wp:wrapNone/>
                <wp:docPr id="612" name="PARA2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21259D" w14:textId="77777777" w:rsidR="001D08B9" w:rsidRPr="00A535F7" w:rsidRDefault="001D08B9" w:rsidP="00152DF3">
                            <w:pPr>
                              <w:pStyle w:val="ParaNumbering"/>
                            </w:pPr>
                            <w:r>
                              <w:t>262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EDA22" id="PARA262" o:spid="_x0000_s1291" type="#_x0000_t202" style="position:absolute;left:0;text-align:left;margin-left:33pt;margin-top:0;width:28.05pt;height:28.05pt;z-index:25243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oaCQCgCAABRBAAADgAAAAAAAAAAAAAAAAAuAgAAZHJzL2Uyb0Rv&#10;Yy54bWxQSwECLQAUAAYACAAAACEAjWdD3NwAAAAGAQAADwAAAAAAAAAAAAAAAACCBAAAZHJzL2Rv&#10;d25yZXYueG1sUEsFBgAAAAAEAAQA8wAAAIsFAAAAAA==&#10;" filled="f" stroked="f" strokeweight=".5pt">
                <v:textbox inset="0,0,0,0">
                  <w:txbxContent>
                    <w:p w14:paraId="5B21259D" w14:textId="77777777" w:rsidR="001D08B9" w:rsidRPr="00A535F7" w:rsidRDefault="001D08B9" w:rsidP="00152DF3">
                      <w:pPr>
                        <w:pStyle w:val="ParaNumbering"/>
                      </w:pPr>
                      <w:r>
                        <w:t>262</w:t>
                      </w:r>
                    </w:p>
                  </w:txbxContent>
                </v:textbox>
                <w10:wrap anchorx="margin" anchory="line"/>
                <w10:anchorlock/>
              </v:shape>
            </w:pict>
          </mc:Fallback>
        </mc:AlternateContent>
      </w:r>
      <w:r w:rsidR="00723336" w:rsidRPr="00492C00">
        <w:rPr>
          <w:cs/>
        </w:rPr>
        <w:t>యేసు రాజ్యము మరియు సువార్త యొక్క పాత నిబంధన వారసత్వముపై మత్తయి ఉద్ఘాటనతో ఆరంభించుదము.</w:t>
      </w:r>
    </w:p>
    <w:p w14:paraId="05737E37" w14:textId="77777777" w:rsidR="00BF1EA2" w:rsidRDefault="00723336" w:rsidP="000809AC">
      <w:pPr>
        <w:pStyle w:val="PanelHeading"/>
        <w:rPr>
          <w:cs/>
        </w:rPr>
      </w:pPr>
      <w:bookmarkStart w:id="110" w:name="_Toc7378723"/>
      <w:bookmarkStart w:id="111" w:name="_Toc21124292"/>
      <w:bookmarkStart w:id="112" w:name="_Toc80916663"/>
      <w:r w:rsidRPr="00492C00">
        <w:rPr>
          <w:cs/>
          <w:lang w:bidi="te-IN"/>
        </w:rPr>
        <w:t>పాత నిబంధన వారసత్వము</w:t>
      </w:r>
      <w:bookmarkEnd w:id="110"/>
      <w:bookmarkEnd w:id="111"/>
      <w:bookmarkEnd w:id="112"/>
    </w:p>
    <w:p w14:paraId="3ABDABC5" w14:textId="77777777" w:rsidR="00BF1EA2" w:rsidRDefault="00152DF3" w:rsidP="00590361">
      <w:pPr>
        <w:pStyle w:val="Quotations"/>
        <w:rPr>
          <w:cs/>
        </w:rPr>
      </w:pPr>
      <w:r>
        <w:rPr>
          <w:noProof/>
          <w:cs/>
          <w:lang w:val="en-US" w:eastAsia="en-US" w:bidi="te-IN"/>
        </w:rPr>
        <mc:AlternateContent>
          <mc:Choice Requires="wps">
            <w:drawing>
              <wp:anchor distT="0" distB="0" distL="114300" distR="114300" simplePos="0" relativeHeight="252319744" behindDoc="0" locked="1" layoutInCell="1" allowOverlap="1" wp14:anchorId="2CEFE234" wp14:editId="12080C8C">
                <wp:simplePos x="0" y="0"/>
                <wp:positionH relativeFrom="leftMargin">
                  <wp:posOffset>419100</wp:posOffset>
                </wp:positionH>
                <wp:positionV relativeFrom="line">
                  <wp:posOffset>0</wp:posOffset>
                </wp:positionV>
                <wp:extent cx="356235" cy="356235"/>
                <wp:effectExtent l="0" t="0" r="0" b="0"/>
                <wp:wrapNone/>
                <wp:docPr id="613" name="PARA2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3B3630" w14:textId="77777777" w:rsidR="001D08B9" w:rsidRPr="00A535F7" w:rsidRDefault="001D08B9" w:rsidP="00152DF3">
                            <w:pPr>
                              <w:pStyle w:val="ParaNumbering"/>
                            </w:pPr>
                            <w:r>
                              <w:t>263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FE234" id="PARA263" o:spid="_x0000_s1292" type="#_x0000_t202" style="position:absolute;left:0;text-align:left;margin-left:33pt;margin-top:0;width:28.05pt;height:28.05pt;z-index:25231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aRoACgCAABRBAAADgAAAAAAAAAAAAAAAAAuAgAAZHJzL2Uyb0Rv&#10;Yy54bWxQSwECLQAUAAYACAAAACEAjWdD3NwAAAAGAQAADwAAAAAAAAAAAAAAAACCBAAAZHJzL2Rv&#10;d25yZXYueG1sUEsFBgAAAAAEAAQA8wAAAIsFAAAAAA==&#10;" filled="f" stroked="f" strokeweight=".5pt">
                <v:textbox inset="0,0,0,0">
                  <w:txbxContent>
                    <w:p w14:paraId="003B3630" w14:textId="77777777" w:rsidR="001D08B9" w:rsidRPr="00A535F7" w:rsidRDefault="001D08B9" w:rsidP="00152DF3">
                      <w:pPr>
                        <w:pStyle w:val="ParaNumbering"/>
                      </w:pPr>
                      <w:r>
                        <w:t>263</w:t>
                      </w:r>
                    </w:p>
                  </w:txbxContent>
                </v:textbox>
                <w10:wrap anchorx="margin" anchory="line"/>
                <w10:anchorlock/>
              </v:shape>
            </w:pict>
          </mc:Fallback>
        </mc:AlternateContent>
      </w:r>
      <w:r w:rsidR="00723336" w:rsidRPr="00492C00">
        <w:rPr>
          <w:cs/>
          <w:lang w:bidi="te-IN"/>
        </w:rPr>
        <w:t>మత్తయి సువార్త వాస్తవానికి పాత నిబంధన యేసు రాకడను నిరీక్షించుట ఎంత ప్రాముఖ్యమో తెలియజేయు మనోహరమైన కథనముగా ఉంది</w:t>
      </w:r>
      <w:r w:rsidR="00723336" w:rsidRPr="00492C00">
        <w:rPr>
          <w:cs/>
        </w:rPr>
        <w:t xml:space="preserve">. </w:t>
      </w:r>
      <w:r w:rsidR="00723336" w:rsidRPr="00492C00">
        <w:rPr>
          <w:cs/>
          <w:lang w:bidi="te-IN"/>
        </w:rPr>
        <w:t>యేసు తెరపైకి వస్తున్నాడు</w:t>
      </w:r>
      <w:r w:rsidR="00723336" w:rsidRPr="00492C00">
        <w:rPr>
          <w:cs/>
        </w:rPr>
        <w:t xml:space="preserve">, </w:t>
      </w:r>
      <w:r w:rsidR="00723336" w:rsidRPr="00492C00">
        <w:rPr>
          <w:cs/>
          <w:lang w:bidi="te-IN"/>
        </w:rPr>
        <w:t>మరియు ఆయన ఇశ్రాయేలు అవతారము</w:t>
      </w:r>
      <w:r w:rsidR="00723336" w:rsidRPr="00492C00">
        <w:rPr>
          <w:cs/>
        </w:rPr>
        <w:t>.</w:t>
      </w:r>
      <w:r w:rsidR="00272FA0" w:rsidRPr="00F2007B">
        <w:rPr>
          <w:cs/>
        </w:rPr>
        <w:t xml:space="preserve"> </w:t>
      </w:r>
      <w:r w:rsidR="00723336" w:rsidRPr="00492C00">
        <w:rPr>
          <w:cs/>
          <w:lang w:bidi="te-IN"/>
        </w:rPr>
        <w:t xml:space="preserve">ఆయన ఐగుప్తుకు </w:t>
      </w:r>
      <w:r w:rsidR="00723336" w:rsidRPr="00492C00">
        <w:rPr>
          <w:cs/>
          <w:lang w:bidi="te-IN"/>
        </w:rPr>
        <w:lastRenderedPageBreak/>
        <w:t>వెళ్తున్నాడు</w:t>
      </w:r>
      <w:r w:rsidR="00723336" w:rsidRPr="00492C00">
        <w:rPr>
          <w:cs/>
        </w:rPr>
        <w:t xml:space="preserve">. </w:t>
      </w:r>
      <w:r w:rsidR="00723336" w:rsidRPr="00492C00">
        <w:rPr>
          <w:cs/>
          <w:lang w:bidi="te-IN"/>
        </w:rPr>
        <w:t>ఆయన అరణ్యములోకి బలవంతముగా పంపించబడి</w:t>
      </w:r>
      <w:r w:rsidR="00723336" w:rsidRPr="00492C00">
        <w:rPr>
          <w:cs/>
        </w:rPr>
        <w:t xml:space="preserve">, </w:t>
      </w:r>
      <w:r w:rsidR="00723336" w:rsidRPr="00492C00">
        <w:rPr>
          <w:cs/>
          <w:lang w:bidi="te-IN"/>
        </w:rPr>
        <w:t>శోధించబడ్డాడు</w:t>
      </w:r>
      <w:r w:rsidR="00723336" w:rsidRPr="00492C00">
        <w:rPr>
          <w:cs/>
        </w:rPr>
        <w:t xml:space="preserve">. </w:t>
      </w:r>
      <w:r w:rsidR="00723336" w:rsidRPr="00492C00">
        <w:rPr>
          <w:cs/>
          <w:lang w:bidi="te-IN"/>
        </w:rPr>
        <w:t>ఆయన కొండమీదికి వెళ్లి ధర్మశాస్త్రమునివ్వడం ఆరంభించాడు</w:t>
      </w:r>
      <w:r w:rsidR="00723336" w:rsidRPr="00492C00">
        <w:rPr>
          <w:cs/>
        </w:rPr>
        <w:t xml:space="preserve">. </w:t>
      </w:r>
      <w:r w:rsidR="00590361">
        <w:rPr>
          <w:rFonts w:hint="cs"/>
          <w:cs/>
          <w:lang w:bidi="te-IN"/>
        </w:rPr>
        <w:t>రెండవ</w:t>
      </w:r>
      <w:r w:rsidR="00723336" w:rsidRPr="00492C00">
        <w:rPr>
          <w:cs/>
          <w:lang w:bidi="te-IN"/>
        </w:rPr>
        <w:t xml:space="preserve"> మోషే</w:t>
      </w:r>
      <w:r w:rsidR="00723336" w:rsidRPr="00492C00">
        <w:rPr>
          <w:cs/>
        </w:rPr>
        <w:t xml:space="preserve">, </w:t>
      </w:r>
      <w:r w:rsidR="00723336" w:rsidRPr="00492C00">
        <w:rPr>
          <w:cs/>
          <w:lang w:bidi="te-IN"/>
        </w:rPr>
        <w:t xml:space="preserve">లేదా ఇశ్రాయేలు అవతారం </w:t>
      </w:r>
      <w:r w:rsidR="00590361">
        <w:rPr>
          <w:rFonts w:hint="cs"/>
          <w:cs/>
          <w:lang w:bidi="te-IN"/>
        </w:rPr>
        <w:t>వంటి</w:t>
      </w:r>
      <w:r w:rsidR="00723336" w:rsidRPr="00492C00">
        <w:rPr>
          <w:cs/>
          <w:lang w:bidi="te-IN"/>
        </w:rPr>
        <w:t xml:space="preserve"> ఈ చిత్రాలన్నీ</w:t>
      </w:r>
      <w:r w:rsidR="00723336" w:rsidRPr="00492C00">
        <w:rPr>
          <w:cs/>
        </w:rPr>
        <w:t xml:space="preserve">, </w:t>
      </w:r>
      <w:r w:rsidR="00590361">
        <w:rPr>
          <w:cs/>
          <w:lang w:bidi="te-IN"/>
        </w:rPr>
        <w:t>పాత నిబంధన గ్రంథములో వాటి మూల</w:t>
      </w:r>
      <w:r w:rsidR="00723336" w:rsidRPr="00492C00">
        <w:rPr>
          <w:cs/>
          <w:lang w:bidi="te-IN"/>
        </w:rPr>
        <w:t xml:space="preserve"> ఆధారము కలిగియున్నాయి</w:t>
      </w:r>
      <w:r w:rsidR="00723336" w:rsidRPr="00492C00">
        <w:rPr>
          <w:cs/>
        </w:rPr>
        <w:t xml:space="preserve">. </w:t>
      </w:r>
      <w:r w:rsidR="00723336" w:rsidRPr="00492C00">
        <w:rPr>
          <w:cs/>
          <w:lang w:bidi="te-IN"/>
        </w:rPr>
        <w:t>ఎందుకంటే ఇశ్రాయేలు పిలువబడినప్పుడు</w:t>
      </w:r>
      <w:r w:rsidR="00723336" w:rsidRPr="00492C00">
        <w:rPr>
          <w:cs/>
        </w:rPr>
        <w:t xml:space="preserve">, </w:t>
      </w:r>
      <w:r w:rsidR="00723336" w:rsidRPr="00492C00">
        <w:rPr>
          <w:cs/>
          <w:lang w:bidi="te-IN"/>
        </w:rPr>
        <w:t>దేవునిచే ఇశ్రాయేలు ఎన్నుకొనబడినప్పుడు</w:t>
      </w:r>
      <w:r w:rsidR="00723336" w:rsidRPr="00492C00">
        <w:rPr>
          <w:cs/>
        </w:rPr>
        <w:t xml:space="preserve">, </w:t>
      </w:r>
      <w:r w:rsidR="00723336" w:rsidRPr="00492C00">
        <w:rPr>
          <w:cs/>
          <w:lang w:bidi="te-IN"/>
        </w:rPr>
        <w:t>దాని ఎన్నికపొందిన విధానం</w:t>
      </w:r>
      <w:r w:rsidR="00723336" w:rsidRPr="00492C00">
        <w:rPr>
          <w:cs/>
        </w:rPr>
        <w:t xml:space="preserve">, </w:t>
      </w:r>
      <w:r w:rsidR="00723336" w:rsidRPr="00492C00">
        <w:rPr>
          <w:cs/>
          <w:lang w:bidi="te-IN"/>
        </w:rPr>
        <w:t>కేవలము ఆనందించవలసిన విషయం మాత్రమే కాదు</w:t>
      </w:r>
      <w:r w:rsidR="00723336" w:rsidRPr="00492C00">
        <w:rPr>
          <w:cs/>
        </w:rPr>
        <w:t xml:space="preserve">. </w:t>
      </w:r>
      <w:r w:rsidR="00723336" w:rsidRPr="00492C00">
        <w:rPr>
          <w:cs/>
          <w:lang w:bidi="te-IN"/>
        </w:rPr>
        <w:t>అది నెరవేర్చవలసిన బాధ్యత</w:t>
      </w:r>
      <w:r w:rsidR="00723336" w:rsidRPr="00492C00">
        <w:rPr>
          <w:cs/>
        </w:rPr>
        <w:t xml:space="preserve">, </w:t>
      </w:r>
      <w:r w:rsidR="00723336" w:rsidRPr="00492C00">
        <w:rPr>
          <w:cs/>
          <w:lang w:bidi="te-IN"/>
        </w:rPr>
        <w:t>రాజ్యములకు ఆశీర్వాదముగా ఉండుట</w:t>
      </w:r>
      <w:r w:rsidR="00723336" w:rsidRPr="00492C00">
        <w:rPr>
          <w:cs/>
        </w:rPr>
        <w:t xml:space="preserve">. </w:t>
      </w:r>
      <w:r w:rsidR="00723336" w:rsidRPr="00492C00">
        <w:rPr>
          <w:cs/>
          <w:lang w:bidi="te-IN"/>
        </w:rPr>
        <w:t>అయినను</w:t>
      </w:r>
      <w:r w:rsidR="00723336" w:rsidRPr="00492C00">
        <w:rPr>
          <w:cs/>
        </w:rPr>
        <w:t xml:space="preserve">, </w:t>
      </w:r>
      <w:r w:rsidR="00723336" w:rsidRPr="00492C00">
        <w:rPr>
          <w:cs/>
          <w:lang w:bidi="te-IN"/>
        </w:rPr>
        <w:t>ఇశ్రాయేలు యొక్క సుదీర్ఘ మరియు నాటకీయ పాప చరిత్రవలన</w:t>
      </w:r>
      <w:r w:rsidR="00723336" w:rsidRPr="00492C00">
        <w:rPr>
          <w:cs/>
        </w:rPr>
        <w:t xml:space="preserve">, </w:t>
      </w:r>
      <w:r w:rsidR="00723336" w:rsidRPr="00492C00">
        <w:rPr>
          <w:cs/>
          <w:lang w:bidi="te-IN"/>
        </w:rPr>
        <w:t>దేని కొరకైతే తనకు తానుగా లేదా</w:t>
      </w:r>
      <w:r w:rsidR="00272FA0">
        <w:rPr>
          <w:cs/>
          <w:lang w:bidi="te-IN"/>
        </w:rPr>
        <w:t xml:space="preserve"> </w:t>
      </w:r>
      <w:r w:rsidR="00723336" w:rsidRPr="00492C00">
        <w:rPr>
          <w:cs/>
          <w:lang w:bidi="te-IN"/>
        </w:rPr>
        <w:t>రాజ్యాల కొరకు అది పిలువబడిందో దానిని నెరవేర్చలేకపోయింది</w:t>
      </w:r>
      <w:r w:rsidR="00723336" w:rsidRPr="00492C00">
        <w:rPr>
          <w:cs/>
        </w:rPr>
        <w:t xml:space="preserve">. </w:t>
      </w:r>
      <w:r w:rsidR="00723336" w:rsidRPr="00492C00">
        <w:rPr>
          <w:cs/>
          <w:lang w:bidi="te-IN"/>
        </w:rPr>
        <w:t>కాబట్టి</w:t>
      </w:r>
      <w:r w:rsidR="00723336" w:rsidRPr="00492C00">
        <w:rPr>
          <w:cs/>
        </w:rPr>
        <w:t xml:space="preserve">, </w:t>
      </w:r>
      <w:r w:rsidR="00723336" w:rsidRPr="00492C00">
        <w:rPr>
          <w:cs/>
          <w:lang w:bidi="te-IN"/>
        </w:rPr>
        <w:t>ఇక్కడ యేసు దేవుని కుమారునిగా</w:t>
      </w:r>
      <w:r w:rsidR="00723336" w:rsidRPr="00492C00">
        <w:rPr>
          <w:cs/>
        </w:rPr>
        <w:t xml:space="preserve">, </w:t>
      </w:r>
      <w:r w:rsidR="00723336" w:rsidRPr="00492C00">
        <w:rPr>
          <w:cs/>
          <w:lang w:bidi="te-IN"/>
        </w:rPr>
        <w:t>ఇశ్రాయేలు అవతారముగా</w:t>
      </w:r>
      <w:r w:rsidR="00723336" w:rsidRPr="00492C00">
        <w:rPr>
          <w:cs/>
        </w:rPr>
        <w:t xml:space="preserve">, </w:t>
      </w:r>
      <w:r w:rsidR="00723336" w:rsidRPr="00492C00">
        <w:rPr>
          <w:cs/>
          <w:lang w:bidi="te-IN"/>
        </w:rPr>
        <w:t>తెరపై కనిపిస్తున్నాడు</w:t>
      </w:r>
      <w:r w:rsidR="00723336" w:rsidRPr="00492C00">
        <w:rPr>
          <w:cs/>
        </w:rPr>
        <w:t xml:space="preserve">, </w:t>
      </w:r>
      <w:r w:rsidR="00723336" w:rsidRPr="00492C00">
        <w:rPr>
          <w:cs/>
          <w:lang w:bidi="te-IN"/>
        </w:rPr>
        <w:t>మరియు ఇశ్రాయేలు తనకుతానుగా లేదా రాజ్యాల కొరకు ఏమి కాలేకపోయిందో ఆయన దాని చేశాడు</w:t>
      </w:r>
      <w:r w:rsidR="00723336" w:rsidRPr="00492C00">
        <w:rPr>
          <w:cs/>
        </w:rPr>
        <w:t>.</w:t>
      </w:r>
      <w:r w:rsidR="00272FA0" w:rsidRPr="00F2007B">
        <w:rPr>
          <w:cs/>
        </w:rPr>
        <w:t xml:space="preserve"> </w:t>
      </w:r>
      <w:r w:rsidR="00723336" w:rsidRPr="00492C00">
        <w:rPr>
          <w:cs/>
          <w:lang w:bidi="te-IN"/>
        </w:rPr>
        <w:t>మరియు యేసును గూర్చి ఈ వచనము లేదా ఆ వచనములో చదివేదానికంటే పాత నిబంధన ఆయనను ఏ విధముగా నిరీక్షించినదో నాణ్యమైన మరియు లోతైన వివరణను ఇది మనకిస్తుందని నా ఆలోచన</w:t>
      </w:r>
      <w:r w:rsidR="00723336" w:rsidRPr="00492C00">
        <w:rPr>
          <w:cs/>
        </w:rPr>
        <w:t>.</w:t>
      </w:r>
      <w:r w:rsidR="00272FA0" w:rsidRPr="00F2007B">
        <w:rPr>
          <w:cs/>
        </w:rPr>
        <w:t xml:space="preserve"> </w:t>
      </w:r>
      <w:r w:rsidR="00723336" w:rsidRPr="00492C00">
        <w:rPr>
          <w:cs/>
          <w:lang w:bidi="te-IN"/>
        </w:rPr>
        <w:t>ఇది ఇశ్రాయేలు సంపూర్ణ చరిత్ర</w:t>
      </w:r>
      <w:r w:rsidR="00723336" w:rsidRPr="00492C00">
        <w:rPr>
          <w:cs/>
        </w:rPr>
        <w:t xml:space="preserve">. </w:t>
      </w:r>
      <w:r w:rsidR="00723336" w:rsidRPr="00492C00">
        <w:rPr>
          <w:cs/>
          <w:lang w:bidi="te-IN"/>
        </w:rPr>
        <w:t>ఇది ఇశ్రాయేలు నియామకం</w:t>
      </w:r>
      <w:r w:rsidR="00723336" w:rsidRPr="00492C00">
        <w:rPr>
          <w:cs/>
        </w:rPr>
        <w:t xml:space="preserve">. </w:t>
      </w:r>
      <w:r w:rsidR="00723336" w:rsidRPr="00492C00">
        <w:rPr>
          <w:cs/>
          <w:lang w:bidi="te-IN"/>
        </w:rPr>
        <w:t xml:space="preserve">ఇది యేసు రాకడను నిరీక్షించుటలో ఇశ్రాయేలు </w:t>
      </w:r>
      <w:r w:rsidR="00590361">
        <w:rPr>
          <w:rFonts w:hint="cs"/>
          <w:cs/>
          <w:lang w:bidi="te-IN"/>
        </w:rPr>
        <w:t>అంతా</w:t>
      </w:r>
      <w:r w:rsidR="00590361">
        <w:rPr>
          <w:cs/>
          <w:lang w:bidi="te-IN"/>
        </w:rPr>
        <w:t xml:space="preserve"> చవిచూసిన</w:t>
      </w:r>
      <w:r w:rsidR="00723336" w:rsidRPr="00492C00">
        <w:rPr>
          <w:cs/>
          <w:lang w:bidi="te-IN"/>
        </w:rPr>
        <w:t xml:space="preserve"> వైఫల్యం</w:t>
      </w:r>
      <w:r w:rsidR="00723336" w:rsidRPr="00492C00">
        <w:rPr>
          <w:cs/>
        </w:rPr>
        <w:t xml:space="preserve">, </w:t>
      </w:r>
      <w:r w:rsidR="00723336" w:rsidRPr="00492C00">
        <w:rPr>
          <w:cs/>
          <w:lang w:bidi="te-IN"/>
        </w:rPr>
        <w:t>మరియు మత్తయి దీనిని ప్రత్యేకముగా మొదటి ఐదు లేదా ఆరు అధ్యాయములలో ఎత్తి చూపాడు</w:t>
      </w:r>
      <w:r w:rsidR="00723336" w:rsidRPr="00492C00">
        <w:rPr>
          <w:cs/>
        </w:rPr>
        <w:t>.</w:t>
      </w:r>
    </w:p>
    <w:p w14:paraId="1973695A" w14:textId="77777777" w:rsidR="00CF6582"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మార్క్ గిగ్నిల్లియట్</w:t>
      </w:r>
    </w:p>
    <w:p w14:paraId="7B9D71CA"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448768" behindDoc="0" locked="1" layoutInCell="1" allowOverlap="1" wp14:anchorId="7F4D3EF8" wp14:editId="40457FBA">
                <wp:simplePos x="0" y="0"/>
                <wp:positionH relativeFrom="leftMargin">
                  <wp:posOffset>419100</wp:posOffset>
                </wp:positionH>
                <wp:positionV relativeFrom="line">
                  <wp:posOffset>0</wp:posOffset>
                </wp:positionV>
                <wp:extent cx="356235" cy="356235"/>
                <wp:effectExtent l="0" t="0" r="0" b="0"/>
                <wp:wrapNone/>
                <wp:docPr id="614" name="PARA2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C2FD88" w14:textId="77777777" w:rsidR="001D08B9" w:rsidRPr="00A535F7" w:rsidRDefault="001D08B9" w:rsidP="00152DF3">
                            <w:pPr>
                              <w:pStyle w:val="ParaNumbering"/>
                            </w:pPr>
                            <w:r>
                              <w:t>264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D3EF8" id="PARA264" o:spid="_x0000_s1293" type="#_x0000_t202" style="position:absolute;left:0;text-align:left;margin-left:33pt;margin-top:0;width:28.05pt;height:28.05pt;z-index:25244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IgKQ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PrwiApAgAAUQQAAA4AAAAAAAAAAAAAAAAALgIAAGRycy9lMm9E&#10;b2MueG1sUEsBAi0AFAAGAAgAAAAhAI1nQ9zcAAAABgEAAA8AAAAAAAAAAAAAAAAAgwQAAGRycy9k&#10;b3ducmV2LnhtbFBLBQYAAAAABAAEAPMAAACMBQAAAAA=&#10;" filled="f" stroked="f" strokeweight=".5pt">
                <v:textbox inset="0,0,0,0">
                  <w:txbxContent>
                    <w:p w14:paraId="11C2FD88" w14:textId="77777777" w:rsidR="001D08B9" w:rsidRPr="00A535F7" w:rsidRDefault="001D08B9" w:rsidP="00152DF3">
                      <w:pPr>
                        <w:pStyle w:val="ParaNumbering"/>
                      </w:pPr>
                      <w:r>
                        <w:t>264</w:t>
                      </w:r>
                    </w:p>
                  </w:txbxContent>
                </v:textbox>
                <w10:wrap anchorx="margin" anchory="line"/>
                <w10:anchorlock/>
              </v:shape>
            </w:pict>
          </mc:Fallback>
        </mc:AlternateContent>
      </w:r>
      <w:r w:rsidR="00723336" w:rsidRPr="00492C00">
        <w:rPr>
          <w:cs/>
        </w:rPr>
        <w:t>అన్నిటికంటే పైగా, బైబిలు కథ ఏమిటంటే దేవుడు తన ప్రజలతో అపారమైన ప్రేమతో బంధము ఏర్పరచుకొనుట.</w:t>
      </w:r>
      <w:r w:rsidR="00272FA0">
        <w:rPr>
          <w:cs/>
        </w:rPr>
        <w:t xml:space="preserve"> </w:t>
      </w:r>
      <w:r w:rsidR="00723336" w:rsidRPr="00492C00">
        <w:rPr>
          <w:cs/>
        </w:rPr>
        <w:t>ఆశీర్వాదములతో వారితో కూడా ఉంటానను ఆయన వాగ్దానము నిలబెట్టుకొనుటను గూర్చిన కథ ఇది.</w:t>
      </w:r>
      <w:r w:rsidR="00272FA0">
        <w:rPr>
          <w:cs/>
        </w:rPr>
        <w:t xml:space="preserve"> </w:t>
      </w:r>
      <w:r w:rsidR="00723336" w:rsidRPr="00492C00">
        <w:rPr>
          <w:cs/>
        </w:rPr>
        <w:t>అందుచేతనే మత్తయి తన తరమువారైన దేవుని ప్రజలతో ప్రాచీన వాగ్దానములను ఇంకను నమ్మవచ్చునని మరియు తమ కాలములోనే యేసులో దేవుడు పనిచేస్తున్నాడని ఇంకను నమ్మవచ్చునని చెప్పాడు.</w:t>
      </w:r>
      <w:r w:rsidR="00272FA0">
        <w:rPr>
          <w:cs/>
        </w:rPr>
        <w:t xml:space="preserve"> </w:t>
      </w:r>
      <w:r w:rsidR="00723336" w:rsidRPr="00492C00">
        <w:rPr>
          <w:cs/>
        </w:rPr>
        <w:t>మరియు అందువలననే మెస్సీయ రాజైన, యేసు క్రీస్తు మాటలను మరియు పరిచర్యను సమర్ధించడానికి మత్తయి క్రమంగా పాత నిబంధనపై ఆధారపడ్డాడు.</w:t>
      </w:r>
    </w:p>
    <w:p w14:paraId="62235941" w14:textId="77777777" w:rsidR="00CF6582" w:rsidRDefault="00152DF3" w:rsidP="00590361">
      <w:pPr>
        <w:pStyle w:val="BodyText0"/>
        <w:rPr>
          <w:cs/>
        </w:rPr>
      </w:pPr>
      <w:r>
        <w:rPr>
          <w:noProof/>
          <w:cs/>
          <w:lang w:val="en-US" w:eastAsia="en-US"/>
        </w:rPr>
        <mc:AlternateContent>
          <mc:Choice Requires="wps">
            <w:drawing>
              <wp:anchor distT="0" distB="0" distL="114300" distR="114300" simplePos="0" relativeHeight="252377088" behindDoc="0" locked="1" layoutInCell="1" allowOverlap="1" wp14:anchorId="29443904" wp14:editId="796B0967">
                <wp:simplePos x="0" y="0"/>
                <wp:positionH relativeFrom="leftMargin">
                  <wp:posOffset>419100</wp:posOffset>
                </wp:positionH>
                <wp:positionV relativeFrom="line">
                  <wp:posOffset>0</wp:posOffset>
                </wp:positionV>
                <wp:extent cx="356235" cy="356235"/>
                <wp:effectExtent l="0" t="0" r="0" b="0"/>
                <wp:wrapNone/>
                <wp:docPr id="615" name="PARA2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6EDD7" w14:textId="77777777" w:rsidR="001D08B9" w:rsidRPr="00A535F7" w:rsidRDefault="001D08B9" w:rsidP="00152DF3">
                            <w:pPr>
                              <w:pStyle w:val="ParaNumbering"/>
                            </w:pPr>
                            <w:r>
                              <w:t>265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43904" id="PARA265" o:spid="_x0000_s1294" type="#_x0000_t202" style="position:absolute;left:0;text-align:left;margin-left:33pt;margin-top:0;width:28.05pt;height:28.05pt;z-index:25237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77DRSgCAABRBAAADgAAAAAAAAAAAAAAAAAuAgAAZHJzL2Uyb0Rv&#10;Yy54bWxQSwECLQAUAAYACAAAACEAjWdD3NwAAAAGAQAADwAAAAAAAAAAAAAAAACCBAAAZHJzL2Rv&#10;d25yZXYueG1sUEsFBgAAAAAEAAQA8wAAAIsFAAAAAA==&#10;" filled="f" stroked="f" strokeweight=".5pt">
                <v:textbox inset="0,0,0,0">
                  <w:txbxContent>
                    <w:p w14:paraId="0CC6EDD7" w14:textId="77777777" w:rsidR="001D08B9" w:rsidRPr="00A535F7" w:rsidRDefault="001D08B9" w:rsidP="00152DF3">
                      <w:pPr>
                        <w:pStyle w:val="ParaNumbering"/>
                      </w:pPr>
                      <w:r>
                        <w:t>265</w:t>
                      </w:r>
                    </w:p>
                  </w:txbxContent>
                </v:textbox>
                <w10:wrap anchorx="margin" anchory="line"/>
                <w10:anchorlock/>
              </v:shape>
            </w:pict>
          </mc:Fallback>
        </mc:AlternateContent>
      </w:r>
      <w:r w:rsidR="00723336" w:rsidRPr="00492C00">
        <w:rPr>
          <w:cs/>
        </w:rPr>
        <w:t>యేసు రాజ్యము మరియు సువార్త</w:t>
      </w:r>
      <w:r w:rsidR="00590361">
        <w:rPr>
          <w:rFonts w:hint="cs"/>
          <w:cs/>
        </w:rPr>
        <w:t xml:space="preserve"> యొక్క</w:t>
      </w:r>
      <w:r w:rsidR="00590361">
        <w:rPr>
          <w:cs/>
        </w:rPr>
        <w:t xml:space="preserve"> </w:t>
      </w:r>
      <w:r w:rsidR="00723336" w:rsidRPr="00492C00">
        <w:rPr>
          <w:cs/>
        </w:rPr>
        <w:t xml:space="preserve">పాత నిబంధన వారసత్వమును మత్తయి </w:t>
      </w:r>
      <w:r w:rsidR="00590361">
        <w:rPr>
          <w:rFonts w:hint="cs"/>
          <w:cs/>
        </w:rPr>
        <w:t>కనుపరచు</w:t>
      </w:r>
      <w:r w:rsidR="00723336" w:rsidRPr="00492C00">
        <w:rPr>
          <w:cs/>
        </w:rPr>
        <w:t xml:space="preserve"> ఐదు మార్గాలను మనము క్లుప్తంగా అవలోకనము చేద్దాము. మత్తయి యొక్క పాత నిబంధన ఉల్లేఖనాలు మరియు సూచనలు, పరలోకరాజ్యము పై ఆయన అవధారణ, మెస్సీయ రాజుగా </w:t>
      </w:r>
      <w:r w:rsidR="00590361" w:rsidRPr="00492C00">
        <w:rPr>
          <w:cs/>
        </w:rPr>
        <w:t>యేసు</w:t>
      </w:r>
      <w:r w:rsidR="00590361">
        <w:rPr>
          <w:rFonts w:hint="cs"/>
          <w:cs/>
        </w:rPr>
        <w:t>ను</w:t>
      </w:r>
      <w:r w:rsidR="00590361">
        <w:rPr>
          <w:cs/>
        </w:rPr>
        <w:t xml:space="preserve"> గూర్చి</w:t>
      </w:r>
      <w:r w:rsidR="00590361" w:rsidRPr="00492C00">
        <w:rPr>
          <w:cs/>
        </w:rPr>
        <w:t xml:space="preserve"> </w:t>
      </w:r>
      <w:r w:rsidR="00723336" w:rsidRPr="00492C00">
        <w:rPr>
          <w:cs/>
        </w:rPr>
        <w:t>ఆయన వివరణ, అవిశ్వాసులైన యూదు నాయకులతో యేసు వివాదము, మరియు యేసు విధేయత మరియు సాత్వికము.</w:t>
      </w:r>
      <w:r w:rsidR="00272FA0">
        <w:rPr>
          <w:cs/>
        </w:rPr>
        <w:t xml:space="preserve"> </w:t>
      </w:r>
      <w:r w:rsidR="00723336" w:rsidRPr="00492C00">
        <w:rPr>
          <w:cs/>
        </w:rPr>
        <w:t xml:space="preserve">మత్తయి </w:t>
      </w:r>
      <w:r w:rsidR="00590361">
        <w:rPr>
          <w:rFonts w:hint="cs"/>
          <w:cs/>
        </w:rPr>
        <w:t>ఇచ్చిన</w:t>
      </w:r>
      <w:r w:rsidR="00590361">
        <w:rPr>
          <w:cs/>
        </w:rPr>
        <w:t xml:space="preserve"> </w:t>
      </w:r>
      <w:r w:rsidR="00723336" w:rsidRPr="00492C00">
        <w:rPr>
          <w:cs/>
        </w:rPr>
        <w:t>పాత నిబంధన ఉల్లేఖనాలు మరియు సూచనలతో ఆరంభించుదము.</w:t>
      </w:r>
    </w:p>
    <w:p w14:paraId="0123EAA8" w14:textId="77777777" w:rsidR="00810FB3" w:rsidRDefault="00723336" w:rsidP="000809AC">
      <w:pPr>
        <w:pStyle w:val="BulletHeading"/>
        <w:rPr>
          <w:cs/>
        </w:rPr>
      </w:pPr>
      <w:bookmarkStart w:id="113" w:name="_Toc7378724"/>
      <w:bookmarkStart w:id="114" w:name="_Toc21124293"/>
      <w:bookmarkStart w:id="115" w:name="_Toc80916664"/>
      <w:r w:rsidRPr="00DF0E85">
        <w:rPr>
          <w:cs/>
          <w:lang w:bidi="te-IN"/>
        </w:rPr>
        <w:lastRenderedPageBreak/>
        <w:t>ఉల్లేఖనాలు మరియు సూచనలు</w:t>
      </w:r>
      <w:bookmarkEnd w:id="113"/>
      <w:bookmarkEnd w:id="114"/>
      <w:bookmarkEnd w:id="115"/>
    </w:p>
    <w:p w14:paraId="59EDF2EA"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470272" behindDoc="0" locked="1" layoutInCell="1" allowOverlap="1" wp14:anchorId="36CFD828" wp14:editId="28478930">
                <wp:simplePos x="0" y="0"/>
                <wp:positionH relativeFrom="leftMargin">
                  <wp:posOffset>419100</wp:posOffset>
                </wp:positionH>
                <wp:positionV relativeFrom="line">
                  <wp:posOffset>0</wp:posOffset>
                </wp:positionV>
                <wp:extent cx="356235" cy="356235"/>
                <wp:effectExtent l="0" t="0" r="0" b="0"/>
                <wp:wrapNone/>
                <wp:docPr id="616" name="PARA2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5CCFD5" w14:textId="77777777" w:rsidR="001D08B9" w:rsidRPr="00A535F7" w:rsidRDefault="001D08B9" w:rsidP="00152DF3">
                            <w:pPr>
                              <w:pStyle w:val="ParaNumbering"/>
                            </w:pPr>
                            <w:r>
                              <w:t>266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FD828" id="PARA266" o:spid="_x0000_s1295" type="#_x0000_t202" style="position:absolute;left:0;text-align:left;margin-left:33pt;margin-top:0;width:28.05pt;height:28.05pt;z-index:25247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uYKAIAAFE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wtbmCgCAABRBAAADgAAAAAAAAAAAAAAAAAuAgAAZHJzL2Uyb0Rv&#10;Yy54bWxQSwECLQAUAAYACAAAACEAjWdD3NwAAAAGAQAADwAAAAAAAAAAAAAAAACCBAAAZHJzL2Rv&#10;d25yZXYueG1sUEsFBgAAAAAEAAQA8wAAAIsFAAAAAA==&#10;" filled="f" stroked="f" strokeweight=".5pt">
                <v:textbox inset="0,0,0,0">
                  <w:txbxContent>
                    <w:p w14:paraId="5F5CCFD5" w14:textId="77777777" w:rsidR="001D08B9" w:rsidRPr="00A535F7" w:rsidRDefault="001D08B9" w:rsidP="00152DF3">
                      <w:pPr>
                        <w:pStyle w:val="ParaNumbering"/>
                      </w:pPr>
                      <w:r>
                        <w:t>266</w:t>
                      </w:r>
                    </w:p>
                  </w:txbxContent>
                </v:textbox>
                <w10:wrap anchorx="margin" anchory="line"/>
                <w10:anchorlock/>
              </v:shape>
            </w:pict>
          </mc:Fallback>
        </mc:AlternateContent>
      </w:r>
      <w:r w:rsidR="00723336" w:rsidRPr="00492C00">
        <w:rPr>
          <w:cs/>
        </w:rPr>
        <w:t>ఏ ఇతర సువార్త రచయిత కంటే కూడా మత్తయి పాత నిబంధనను ఎక్కువగా ఉల్లేఖించాడు. పాత నిబంధనను మత్తయి ఎన్నిసార్లు ఉల్లేఖించాడో అను విషయముపై పండితులు వాదించారు, కాని ఖచ్చితంగా కనీసం ఆయన 40 మార్లు చేశాడు, మరియు ఇతర చోట్ల చాలసార్లు దానిని సూచించాడు.</w:t>
      </w:r>
    </w:p>
    <w:p w14:paraId="188CEA94"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477440" behindDoc="0" locked="1" layoutInCell="1" allowOverlap="1" wp14:anchorId="5E5918F4" wp14:editId="5388202F">
                <wp:simplePos x="0" y="0"/>
                <wp:positionH relativeFrom="leftMargin">
                  <wp:posOffset>419100</wp:posOffset>
                </wp:positionH>
                <wp:positionV relativeFrom="line">
                  <wp:posOffset>0</wp:posOffset>
                </wp:positionV>
                <wp:extent cx="356235" cy="356235"/>
                <wp:effectExtent l="0" t="0" r="0" b="0"/>
                <wp:wrapNone/>
                <wp:docPr id="617" name="PARA2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5ECA73" w14:textId="77777777" w:rsidR="001D08B9" w:rsidRPr="00A535F7" w:rsidRDefault="001D08B9" w:rsidP="00152DF3">
                            <w:pPr>
                              <w:pStyle w:val="ParaNumbering"/>
                            </w:pPr>
                            <w:r>
                              <w:t>267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18F4" id="PARA267" o:spid="_x0000_s1296" type="#_x0000_t202" style="position:absolute;left:0;text-align:left;margin-left:33pt;margin-top:0;width:28.05pt;height:28.05pt;z-index:25247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kdiSSgCAABRBAAADgAAAAAAAAAAAAAAAAAuAgAAZHJzL2Uyb0Rv&#10;Yy54bWxQSwECLQAUAAYACAAAACEAjWdD3NwAAAAGAQAADwAAAAAAAAAAAAAAAACCBAAAZHJzL2Rv&#10;d25yZXYueG1sUEsFBgAAAAAEAAQA8wAAAIsFAAAAAA==&#10;" filled="f" stroked="f" strokeweight=".5pt">
                <v:textbox inset="0,0,0,0">
                  <w:txbxContent>
                    <w:p w14:paraId="785ECA73" w14:textId="77777777" w:rsidR="001D08B9" w:rsidRPr="00A535F7" w:rsidRDefault="001D08B9" w:rsidP="00152DF3">
                      <w:pPr>
                        <w:pStyle w:val="ParaNumbering"/>
                      </w:pPr>
                      <w:r>
                        <w:t>267</w:t>
                      </w:r>
                    </w:p>
                  </w:txbxContent>
                </v:textbox>
                <w10:wrap anchorx="margin" anchory="line"/>
                <w10:anchorlock/>
              </v:shape>
            </w:pict>
          </mc:Fallback>
        </mc:AlternateContent>
      </w:r>
      <w:r w:rsidR="00723336" w:rsidRPr="00492C00">
        <w:rPr>
          <w:cs/>
        </w:rPr>
        <w:t>మత్తయి సాధారణంగా ఉపయోగించిన పదసమూహము ఏమిటంటే, “చెప్పినమాట నెరవేరునట్లు.” పాత నిబంధనకు మరియు యేసు జీవితములోని సంఘటనలకు మధ్య స్పష్టమైన సంబంధాలను చూపించుటకు మత్తయి ఈ పదసమూహము ఉపయోగించాడు.</w:t>
      </w:r>
    </w:p>
    <w:p w14:paraId="71100076"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491776" behindDoc="0" locked="1" layoutInCell="1" allowOverlap="1" wp14:anchorId="15C52B7C" wp14:editId="07249A42">
                <wp:simplePos x="0" y="0"/>
                <wp:positionH relativeFrom="leftMargin">
                  <wp:posOffset>419100</wp:posOffset>
                </wp:positionH>
                <wp:positionV relativeFrom="line">
                  <wp:posOffset>0</wp:posOffset>
                </wp:positionV>
                <wp:extent cx="356235" cy="356235"/>
                <wp:effectExtent l="0" t="0" r="0" b="0"/>
                <wp:wrapNone/>
                <wp:docPr id="618" name="PARA2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50FC75" w14:textId="77777777" w:rsidR="001D08B9" w:rsidRPr="00A535F7" w:rsidRDefault="001D08B9" w:rsidP="00152DF3">
                            <w:pPr>
                              <w:pStyle w:val="ParaNumbering"/>
                            </w:pPr>
                            <w:r>
                              <w:t>268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52B7C" id="PARA268" o:spid="_x0000_s1297" type="#_x0000_t202" style="position:absolute;left:0;text-align:left;margin-left:33pt;margin-top:0;width:28.05pt;height:28.05pt;z-index:25249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IJwIAAFEEAAAOAAAAZHJzL2Uyb0RvYy54bWysVE1v2zAMvQ/YfxB0X5wPJBu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9xIJwIAAFEEAAAOAAAAAAAAAAAAAAAAAC4CAABkcnMvZTJvRG9j&#10;LnhtbFBLAQItABQABgAIAAAAIQCNZ0Pc3AAAAAYBAAAPAAAAAAAAAAAAAAAAAIEEAABkcnMvZG93&#10;bnJldi54bWxQSwUGAAAAAAQABADzAAAAigUAAAAA&#10;" filled="f" stroked="f" strokeweight=".5pt">
                <v:textbox inset="0,0,0,0">
                  <w:txbxContent>
                    <w:p w14:paraId="2250FC75" w14:textId="77777777" w:rsidR="001D08B9" w:rsidRPr="00A535F7" w:rsidRDefault="001D08B9" w:rsidP="00152DF3">
                      <w:pPr>
                        <w:pStyle w:val="ParaNumbering"/>
                      </w:pPr>
                      <w:r>
                        <w:t>268</w:t>
                      </w:r>
                    </w:p>
                  </w:txbxContent>
                </v:textbox>
                <w10:wrap anchorx="margin" anchory="line"/>
                <w10:anchorlock/>
              </v:shape>
            </w:pict>
          </mc:Fallback>
        </mc:AlternateContent>
      </w:r>
      <w:r w:rsidR="00723336" w:rsidRPr="00492C00">
        <w:rPr>
          <w:cs/>
        </w:rPr>
        <w:t>ఉదాహరణకు, మత్తయి 8:17లో మత్తయి ఏమి వ్రాశాడో వినండి:</w:t>
      </w:r>
    </w:p>
    <w:p w14:paraId="0DEEA0C3" w14:textId="76EFCC4E" w:rsidR="00810FB3" w:rsidRDefault="00152DF3" w:rsidP="000809AC">
      <w:pPr>
        <w:pStyle w:val="Quotations"/>
        <w:rPr>
          <w:cs/>
        </w:rPr>
      </w:pPr>
      <w:r>
        <w:rPr>
          <w:noProof/>
          <w:cs/>
          <w:lang w:val="en-US" w:eastAsia="en-US" w:bidi="te-IN"/>
        </w:rPr>
        <mc:AlternateContent>
          <mc:Choice Requires="wps">
            <w:drawing>
              <wp:anchor distT="0" distB="0" distL="114300" distR="114300" simplePos="0" relativeHeight="252506112" behindDoc="0" locked="1" layoutInCell="1" allowOverlap="1" wp14:anchorId="5B620752" wp14:editId="3421E61C">
                <wp:simplePos x="0" y="0"/>
                <wp:positionH relativeFrom="leftMargin">
                  <wp:posOffset>419100</wp:posOffset>
                </wp:positionH>
                <wp:positionV relativeFrom="line">
                  <wp:posOffset>0</wp:posOffset>
                </wp:positionV>
                <wp:extent cx="356235" cy="356235"/>
                <wp:effectExtent l="0" t="0" r="0" b="0"/>
                <wp:wrapNone/>
                <wp:docPr id="619" name="PARA2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CDC01F" w14:textId="77777777" w:rsidR="001D08B9" w:rsidRPr="00A535F7" w:rsidRDefault="001D08B9" w:rsidP="00152DF3">
                            <w:pPr>
                              <w:pStyle w:val="ParaNumbering"/>
                            </w:pPr>
                            <w:r>
                              <w:t>269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20752" id="PARA269" o:spid="_x0000_s1298" type="#_x0000_t202" style="position:absolute;left:0;text-align:left;margin-left:33pt;margin-top:0;width:28.05pt;height:28.05pt;z-index:25250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bZNggpAgAAUQQAAA4AAAAAAAAAAAAAAAAALgIAAGRycy9lMm9E&#10;b2MueG1sUEsBAi0AFAAGAAgAAAAhAI1nQ9zcAAAABgEAAA8AAAAAAAAAAAAAAAAAgwQAAGRycy9k&#10;b3ducmV2LnhtbFBLBQYAAAAABAAEAPMAAACMBQAAAAA=&#10;" filled="f" stroked="f" strokeweight=".5pt">
                <v:textbox inset="0,0,0,0">
                  <w:txbxContent>
                    <w:p w14:paraId="33CDC01F" w14:textId="77777777" w:rsidR="001D08B9" w:rsidRPr="00A535F7" w:rsidRDefault="001D08B9" w:rsidP="00152DF3">
                      <w:pPr>
                        <w:pStyle w:val="ParaNumbering"/>
                      </w:pPr>
                      <w:r>
                        <w:t>269</w:t>
                      </w:r>
                    </w:p>
                  </w:txbxContent>
                </v:textbox>
                <w10:wrap anchorx="margin" anchory="line"/>
                <w10:anchorlock/>
              </v:shape>
            </w:pict>
          </mc:Fallback>
        </mc:AlternateContent>
      </w:r>
      <w:r w:rsidR="00723336" w:rsidRPr="00492C00">
        <w:rPr>
          <w:cs/>
          <w:lang w:bidi="te-IN"/>
        </w:rPr>
        <w:t>ఆయన మాటవలన దయ్యములను వెళ్ళ గొట్టి రోగులనెల్లను స్వస్థపరచెను</w:t>
      </w:r>
      <w:r w:rsidR="00723336" w:rsidRPr="00492C00">
        <w:rPr>
          <w:cs/>
        </w:rPr>
        <w:t>.</w:t>
      </w:r>
      <w:r w:rsidR="00272FA0" w:rsidRPr="00F2007B">
        <w:rPr>
          <w:cs/>
        </w:rPr>
        <w:t xml:space="preserve"> </w:t>
      </w:r>
      <w:r w:rsidR="00723336" w:rsidRPr="00492C00">
        <w:rPr>
          <w:cs/>
          <w:lang w:bidi="te-IN"/>
        </w:rPr>
        <w:t>అందువలన</w:t>
      </w:r>
      <w:r w:rsidR="00CA6073">
        <w:rPr>
          <w:rFonts w:hint="cs"/>
          <w:cs/>
          <w:lang w:bidi="te-IN"/>
        </w:rPr>
        <w:t xml:space="preserve"> </w:t>
      </w:r>
      <w:r w:rsidR="00723336" w:rsidRPr="00492C00">
        <w:rPr>
          <w:cs/>
          <w:lang w:bidi="te-IN"/>
        </w:rPr>
        <w:t xml:space="preserve">ఆయనే మన బలహీనతలను వహించుకొని మన రోగములను భరించెనని ప్రవక్తయైన యెషయాద్వార చెప్పబడినది నెరవేరెను </w:t>
      </w:r>
      <w:r w:rsidR="00723336" w:rsidRPr="00492C00">
        <w:rPr>
          <w:cs/>
        </w:rPr>
        <w:t>(</w:t>
      </w:r>
      <w:r w:rsidR="00723336" w:rsidRPr="00492C00">
        <w:rPr>
          <w:cs/>
          <w:lang w:bidi="te-IN"/>
        </w:rPr>
        <w:t xml:space="preserve">మత్తయి </w:t>
      </w:r>
      <w:r w:rsidR="00723336" w:rsidRPr="00492C00">
        <w:rPr>
          <w:cs/>
        </w:rPr>
        <w:t>8:17).</w:t>
      </w:r>
    </w:p>
    <w:p w14:paraId="169A0FEA"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520448" behindDoc="0" locked="1" layoutInCell="1" allowOverlap="1" wp14:anchorId="070B431F" wp14:editId="46B1387A">
                <wp:simplePos x="0" y="0"/>
                <wp:positionH relativeFrom="leftMargin">
                  <wp:posOffset>419100</wp:posOffset>
                </wp:positionH>
                <wp:positionV relativeFrom="line">
                  <wp:posOffset>0</wp:posOffset>
                </wp:positionV>
                <wp:extent cx="356235" cy="356235"/>
                <wp:effectExtent l="0" t="0" r="0" b="0"/>
                <wp:wrapNone/>
                <wp:docPr id="620" name="PARA2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5593DA" w14:textId="77777777" w:rsidR="001D08B9" w:rsidRPr="00A535F7" w:rsidRDefault="001D08B9" w:rsidP="00152DF3">
                            <w:pPr>
                              <w:pStyle w:val="ParaNumbering"/>
                            </w:pPr>
                            <w:r>
                              <w:t>270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B431F" id="PARA270" o:spid="_x0000_s1299" type="#_x0000_t202" style="position:absolute;left:0;text-align:left;margin-left:33pt;margin-top:0;width:28.05pt;height:28.05pt;z-index:25252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GdkPApAgAAUQQAAA4AAAAAAAAAAAAAAAAALgIAAGRycy9lMm9E&#10;b2MueG1sUEsBAi0AFAAGAAgAAAAhAI1nQ9zcAAAABgEAAA8AAAAAAAAAAAAAAAAAgwQAAGRycy9k&#10;b3ducmV2LnhtbFBLBQYAAAAABAAEAPMAAACMBQAAAAA=&#10;" filled="f" stroked="f" strokeweight=".5pt">
                <v:textbox inset="0,0,0,0">
                  <w:txbxContent>
                    <w:p w14:paraId="5A5593DA" w14:textId="77777777" w:rsidR="001D08B9" w:rsidRPr="00A535F7" w:rsidRDefault="001D08B9" w:rsidP="00152DF3">
                      <w:pPr>
                        <w:pStyle w:val="ParaNumbering"/>
                      </w:pPr>
                      <w:r>
                        <w:t>270</w:t>
                      </w:r>
                    </w:p>
                  </w:txbxContent>
                </v:textbox>
                <w10:wrap anchorx="margin" anchory="line"/>
                <w10:anchorlock/>
              </v:shape>
            </w:pict>
          </mc:Fallback>
        </mc:AlternateContent>
      </w:r>
      <w:r w:rsidR="00723336" w:rsidRPr="00492C00">
        <w:rPr>
          <w:cs/>
        </w:rPr>
        <w:t>ఈ పాత నిబంధన ఉల్లేఖనముకు ముందు, యేసు చేసిన అన</w:t>
      </w:r>
      <w:r w:rsidR="00B41226">
        <w:rPr>
          <w:cs/>
        </w:rPr>
        <w:t>ేక స్వస్థతల</w:t>
      </w:r>
      <w:r w:rsidR="00B41226">
        <w:rPr>
          <w:rFonts w:hint="cs"/>
          <w:cs/>
        </w:rPr>
        <w:t>ను</w:t>
      </w:r>
      <w:r w:rsidR="00723336" w:rsidRPr="00492C00">
        <w:rPr>
          <w:cs/>
        </w:rPr>
        <w:t xml:space="preserve"> గూర్చి మత్తయి నివేదించాడు. కాని యేసును కేవలము స్వస్థపరచేవాడుగా తన పాఠకులు చూడాలని ఆయన ఆశించలేదు. బదులుగా, పాత నిబంధన వాగ్దానముల ప్రకారం యేసు ప్రజలను స్వస్థపరచినట్లుగా వారు తెలుసుకోవాలని ఆయన ఆశించాడు.</w:t>
      </w:r>
    </w:p>
    <w:p w14:paraId="2F614AE4" w14:textId="77777777" w:rsidR="00BF1EA2" w:rsidRDefault="00152DF3" w:rsidP="00B41226">
      <w:pPr>
        <w:pStyle w:val="Quotations"/>
        <w:rPr>
          <w:cs/>
        </w:rPr>
      </w:pPr>
      <w:r>
        <w:rPr>
          <w:noProof/>
          <w:cs/>
          <w:lang w:val="en-US" w:eastAsia="en-US" w:bidi="te-IN"/>
        </w:rPr>
        <mc:AlternateContent>
          <mc:Choice Requires="wps">
            <w:drawing>
              <wp:anchor distT="0" distB="0" distL="114300" distR="114300" simplePos="0" relativeHeight="252455936" behindDoc="0" locked="1" layoutInCell="1" allowOverlap="1" wp14:anchorId="57ACA4A7" wp14:editId="0D603E5F">
                <wp:simplePos x="0" y="0"/>
                <wp:positionH relativeFrom="leftMargin">
                  <wp:posOffset>419100</wp:posOffset>
                </wp:positionH>
                <wp:positionV relativeFrom="line">
                  <wp:posOffset>0</wp:posOffset>
                </wp:positionV>
                <wp:extent cx="356235" cy="356235"/>
                <wp:effectExtent l="0" t="0" r="0" b="0"/>
                <wp:wrapNone/>
                <wp:docPr id="621" name="PARA2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294EA2" w14:textId="77777777" w:rsidR="001D08B9" w:rsidRPr="00A535F7" w:rsidRDefault="001D08B9" w:rsidP="00152DF3">
                            <w:pPr>
                              <w:pStyle w:val="ParaNumbering"/>
                            </w:pPr>
                            <w:r>
                              <w:t>271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A4A7" id="PARA271" o:spid="_x0000_s1300" type="#_x0000_t202" style="position:absolute;left:0;text-align:left;margin-left:33pt;margin-top:0;width:28.05pt;height:28.05pt;z-index:25245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23crCgCAABRBAAADgAAAAAAAAAAAAAAAAAuAgAAZHJzL2Uyb0Rv&#10;Yy54bWxQSwECLQAUAAYACAAAACEAjWdD3NwAAAAGAQAADwAAAAAAAAAAAAAAAACCBAAAZHJzL2Rv&#10;d25yZXYueG1sUEsFBgAAAAAEAAQA8wAAAIsFAAAAAA==&#10;" filled="f" stroked="f" strokeweight=".5pt">
                <v:textbox inset="0,0,0,0">
                  <w:txbxContent>
                    <w:p w14:paraId="06294EA2" w14:textId="77777777" w:rsidR="001D08B9" w:rsidRPr="00A535F7" w:rsidRDefault="001D08B9" w:rsidP="00152DF3">
                      <w:pPr>
                        <w:pStyle w:val="ParaNumbering"/>
                      </w:pPr>
                      <w:r>
                        <w:t>271</w:t>
                      </w:r>
                    </w:p>
                  </w:txbxContent>
                </v:textbox>
                <w10:wrap anchorx="margin" anchory="line"/>
                <w10:anchorlock/>
              </v:shape>
            </w:pict>
          </mc:Fallback>
        </mc:AlternateContent>
      </w:r>
      <w:r w:rsidR="00723336" w:rsidRPr="00492C00">
        <w:rPr>
          <w:cs/>
          <w:lang w:bidi="te-IN"/>
        </w:rPr>
        <w:t>మత్తయి యొక్క దృష్టికోణంలో ముఖ్యమైనది ఏమిటంటే</w:t>
      </w:r>
      <w:r w:rsidR="00723336" w:rsidRPr="00492C00">
        <w:rPr>
          <w:cs/>
        </w:rPr>
        <w:t xml:space="preserve">, </w:t>
      </w:r>
      <w:r w:rsidR="00723336" w:rsidRPr="00492C00">
        <w:rPr>
          <w:cs/>
          <w:lang w:bidi="te-IN"/>
        </w:rPr>
        <w:t>మరియు మన దృష్టికోణంలో కూడా ముఖ్యమైనదిగా ఉండల్సినది ఏమిటంటే</w:t>
      </w:r>
      <w:r w:rsidR="00723336" w:rsidRPr="00492C00">
        <w:rPr>
          <w:cs/>
        </w:rPr>
        <w:t xml:space="preserve">, </w:t>
      </w:r>
      <w:r w:rsidR="00723336" w:rsidRPr="00492C00">
        <w:rPr>
          <w:cs/>
          <w:lang w:bidi="te-IN"/>
        </w:rPr>
        <w:t>ప్రజల</w:t>
      </w:r>
      <w:r w:rsidR="00B41226">
        <w:rPr>
          <w:cs/>
          <w:lang w:bidi="te-IN"/>
        </w:rPr>
        <w:t>ు వేచిచూస్తున్న దేవుని రాజ్యము</w:t>
      </w:r>
      <w:r w:rsidR="00723336" w:rsidRPr="00492C00">
        <w:rPr>
          <w:cs/>
          <w:lang w:bidi="te-IN"/>
        </w:rPr>
        <w:t xml:space="preserve"> యేసులో వచ్చినది</w:t>
      </w:r>
      <w:r w:rsidR="00723336" w:rsidRPr="00492C00">
        <w:rPr>
          <w:cs/>
        </w:rPr>
        <w:t xml:space="preserve">. </w:t>
      </w:r>
      <w:r w:rsidR="00723336" w:rsidRPr="00492C00">
        <w:rPr>
          <w:cs/>
          <w:lang w:bidi="te-IN"/>
        </w:rPr>
        <w:t>కాబట్టి</w:t>
      </w:r>
      <w:r w:rsidR="00723336" w:rsidRPr="00492C00">
        <w:rPr>
          <w:cs/>
        </w:rPr>
        <w:t xml:space="preserve">, </w:t>
      </w:r>
      <w:r w:rsidR="00723336" w:rsidRPr="00492C00">
        <w:rPr>
          <w:cs/>
          <w:lang w:bidi="te-IN"/>
        </w:rPr>
        <w:t>చారిత్రిక పటములో ఖచ్చితముగా ఊహించబడిన కల్పనను నెరవేర్చే మెస్సీయ కొరకు వారు చూచుటలేదు గాని స్వాతంత్ర్యం</w:t>
      </w:r>
      <w:r w:rsidR="00723336" w:rsidRPr="00492C00">
        <w:rPr>
          <w:cs/>
        </w:rPr>
        <w:t xml:space="preserve">, </w:t>
      </w:r>
      <w:r w:rsidR="00723336" w:rsidRPr="00492C00">
        <w:rPr>
          <w:cs/>
          <w:lang w:bidi="te-IN"/>
        </w:rPr>
        <w:t>విమోచన</w:t>
      </w:r>
      <w:r w:rsidR="00723336" w:rsidRPr="00492C00">
        <w:rPr>
          <w:cs/>
        </w:rPr>
        <w:t xml:space="preserve">, </w:t>
      </w:r>
      <w:r w:rsidR="00723336" w:rsidRPr="00492C00">
        <w:rPr>
          <w:cs/>
          <w:lang w:bidi="te-IN"/>
        </w:rPr>
        <w:t>పునరుద్ధరణ</w:t>
      </w:r>
      <w:r w:rsidR="00723336" w:rsidRPr="00492C00">
        <w:rPr>
          <w:cs/>
        </w:rPr>
        <w:t xml:space="preserve">, </w:t>
      </w:r>
      <w:r w:rsidR="00723336" w:rsidRPr="00492C00">
        <w:rPr>
          <w:cs/>
          <w:lang w:bidi="te-IN"/>
        </w:rPr>
        <w:t>రక్షణ కొరకు వారు ఎదురు చూస్తున్నారు</w:t>
      </w:r>
      <w:r w:rsidR="00723336" w:rsidRPr="00492C00">
        <w:rPr>
          <w:cs/>
        </w:rPr>
        <w:t xml:space="preserve">. </w:t>
      </w:r>
      <w:r w:rsidR="00723336" w:rsidRPr="00492C00">
        <w:rPr>
          <w:cs/>
          <w:lang w:bidi="te-IN"/>
        </w:rPr>
        <w:t>దేవుని రాజ్యము వచ్చినప్పుడు</w:t>
      </w:r>
      <w:r w:rsidR="00723336" w:rsidRPr="00492C00">
        <w:rPr>
          <w:cs/>
        </w:rPr>
        <w:t xml:space="preserve">, </w:t>
      </w:r>
      <w:r w:rsidR="00723336" w:rsidRPr="00492C00">
        <w:rPr>
          <w:cs/>
          <w:lang w:bidi="te-IN"/>
        </w:rPr>
        <w:t>మెస్సీయయను ఒక ప్రత్యేకమైన వ్యక్తి ద్వార అది ప్రకటించబడుతుంది</w:t>
      </w:r>
      <w:r w:rsidR="00723336" w:rsidRPr="00492C00">
        <w:rPr>
          <w:cs/>
        </w:rPr>
        <w:t xml:space="preserve">, </w:t>
      </w:r>
      <w:r w:rsidR="00723336" w:rsidRPr="00492C00">
        <w:rPr>
          <w:cs/>
          <w:lang w:bidi="te-IN"/>
        </w:rPr>
        <w:t>ఆ ప్రకటన జరిగినప్పుడు</w:t>
      </w:r>
      <w:r w:rsidR="00723336" w:rsidRPr="00492C00">
        <w:rPr>
          <w:cs/>
        </w:rPr>
        <w:t xml:space="preserve">, </w:t>
      </w:r>
      <w:r w:rsidR="00723336" w:rsidRPr="00492C00">
        <w:rPr>
          <w:cs/>
          <w:lang w:bidi="te-IN"/>
        </w:rPr>
        <w:t>దేవుని పాలన ఆరంభమౌతుంది</w:t>
      </w:r>
      <w:r w:rsidR="00723336" w:rsidRPr="00492C00">
        <w:rPr>
          <w:cs/>
        </w:rPr>
        <w:t xml:space="preserve">, </w:t>
      </w:r>
      <w:r w:rsidR="00723336" w:rsidRPr="00492C00">
        <w:rPr>
          <w:cs/>
          <w:lang w:bidi="te-IN"/>
        </w:rPr>
        <w:t>పాత నిబంధన వాగ్దానం చేసిన పునరుద్ధరణ</w:t>
      </w:r>
      <w:r w:rsidR="00723336" w:rsidRPr="00492C00">
        <w:rPr>
          <w:cs/>
        </w:rPr>
        <w:t xml:space="preserve">, </w:t>
      </w:r>
      <w:r w:rsidR="00723336" w:rsidRPr="00492C00">
        <w:rPr>
          <w:cs/>
          <w:lang w:bidi="te-IN"/>
        </w:rPr>
        <w:t>రక్షణ మరియు ఆశీర్వాదాలు ఫ</w:t>
      </w:r>
      <w:r w:rsidR="00B41226">
        <w:rPr>
          <w:rFonts w:hint="cs"/>
          <w:cs/>
          <w:lang w:bidi="te-IN"/>
        </w:rPr>
        <w:t>లించ</w:t>
      </w:r>
      <w:r w:rsidR="00723336" w:rsidRPr="00492C00">
        <w:rPr>
          <w:cs/>
          <w:lang w:bidi="te-IN"/>
        </w:rPr>
        <w:t>డం ఆరంభమౌతాయి అని పాత నిబంధన వారికి బోధించింది</w:t>
      </w:r>
      <w:r w:rsidR="00723336" w:rsidRPr="00492C00">
        <w:rPr>
          <w:cs/>
        </w:rPr>
        <w:t>.</w:t>
      </w:r>
      <w:r w:rsidR="00272FA0" w:rsidRPr="00F2007B">
        <w:rPr>
          <w:cs/>
        </w:rPr>
        <w:t xml:space="preserve"> </w:t>
      </w:r>
      <w:r w:rsidR="00723336" w:rsidRPr="00492C00">
        <w:rPr>
          <w:cs/>
          <w:lang w:bidi="te-IN"/>
        </w:rPr>
        <w:t>కాబట్టి</w:t>
      </w:r>
      <w:r w:rsidR="00723336" w:rsidRPr="00492C00">
        <w:rPr>
          <w:cs/>
        </w:rPr>
        <w:t xml:space="preserve">, </w:t>
      </w:r>
      <w:r w:rsidR="00723336" w:rsidRPr="00492C00">
        <w:rPr>
          <w:cs/>
          <w:lang w:bidi="te-IN"/>
        </w:rPr>
        <w:t>అపొస్తలులందరూ</w:t>
      </w:r>
      <w:r w:rsidR="00723336" w:rsidRPr="00492C00">
        <w:rPr>
          <w:cs/>
        </w:rPr>
        <w:t xml:space="preserve">, </w:t>
      </w:r>
      <w:r w:rsidR="00723336" w:rsidRPr="00492C00">
        <w:rPr>
          <w:cs/>
          <w:lang w:bidi="te-IN"/>
        </w:rPr>
        <w:t>మరియు ప్రత్యేకముగా మత్తయి</w:t>
      </w:r>
      <w:r w:rsidR="00723336" w:rsidRPr="00492C00">
        <w:rPr>
          <w:cs/>
        </w:rPr>
        <w:t xml:space="preserve">, </w:t>
      </w:r>
      <w:r w:rsidR="00723336" w:rsidRPr="00492C00">
        <w:rPr>
          <w:cs/>
          <w:lang w:bidi="te-IN"/>
        </w:rPr>
        <w:t>పటమును ఒడిలో పట్టుకొని ఈ వాగ్దానములన్నియు ఎవరు నెరవేర్చారని చూడలేదు గాని</w:t>
      </w:r>
      <w:r w:rsidR="00723336" w:rsidRPr="00492C00">
        <w:rPr>
          <w:cs/>
        </w:rPr>
        <w:t xml:space="preserve">, </w:t>
      </w:r>
      <w:r w:rsidR="00723336" w:rsidRPr="00492C00">
        <w:rPr>
          <w:cs/>
          <w:lang w:bidi="te-IN"/>
        </w:rPr>
        <w:t>ఎవరి రచనలో</w:t>
      </w:r>
      <w:r w:rsidR="00723336" w:rsidRPr="00492C00">
        <w:rPr>
          <w:cs/>
        </w:rPr>
        <w:t xml:space="preserve">, </w:t>
      </w:r>
      <w:r w:rsidR="00723336" w:rsidRPr="00492C00">
        <w:rPr>
          <w:cs/>
          <w:lang w:bidi="te-IN"/>
        </w:rPr>
        <w:t>బోధనలో</w:t>
      </w:r>
      <w:r w:rsidR="00723336" w:rsidRPr="00492C00">
        <w:rPr>
          <w:cs/>
        </w:rPr>
        <w:t xml:space="preserve">, </w:t>
      </w:r>
      <w:r w:rsidR="00723336" w:rsidRPr="00492C00">
        <w:rPr>
          <w:cs/>
          <w:lang w:bidi="te-IN"/>
        </w:rPr>
        <w:t>వ్యక్తిత్వములో</w:t>
      </w:r>
      <w:r w:rsidR="00723336" w:rsidRPr="00492C00">
        <w:rPr>
          <w:cs/>
        </w:rPr>
        <w:t xml:space="preserve">, </w:t>
      </w:r>
      <w:r w:rsidR="00723336" w:rsidRPr="00492C00">
        <w:rPr>
          <w:cs/>
          <w:lang w:bidi="te-IN"/>
        </w:rPr>
        <w:t>మరియు ప్రతి విషయములో</w:t>
      </w:r>
      <w:r w:rsidR="00723336" w:rsidRPr="00492C00">
        <w:rPr>
          <w:cs/>
        </w:rPr>
        <w:t xml:space="preserve">, </w:t>
      </w:r>
      <w:r w:rsidR="00723336" w:rsidRPr="00492C00">
        <w:rPr>
          <w:cs/>
          <w:lang w:bidi="te-IN"/>
        </w:rPr>
        <w:t>దేవుని రాజ్యము ప్రత్యక్షపరచబడిందో ఆ వ్యక్తిని వారు చూచారు</w:t>
      </w:r>
      <w:r w:rsidR="00723336" w:rsidRPr="00492C00">
        <w:rPr>
          <w:cs/>
        </w:rPr>
        <w:t xml:space="preserve">. </w:t>
      </w:r>
      <w:r w:rsidR="00723336" w:rsidRPr="00492C00">
        <w:rPr>
          <w:cs/>
          <w:lang w:bidi="te-IN"/>
        </w:rPr>
        <w:t>వాస్తవానికి</w:t>
      </w:r>
      <w:r w:rsidR="00723336" w:rsidRPr="00492C00">
        <w:rPr>
          <w:cs/>
        </w:rPr>
        <w:t xml:space="preserve">, </w:t>
      </w:r>
      <w:r w:rsidR="00723336" w:rsidRPr="00492C00">
        <w:rPr>
          <w:cs/>
          <w:lang w:bidi="te-IN"/>
        </w:rPr>
        <w:t>యేసులో దేవుని రాజ్యము ఉంది</w:t>
      </w:r>
      <w:r w:rsidR="00723336" w:rsidRPr="00492C00">
        <w:rPr>
          <w:cs/>
        </w:rPr>
        <w:t xml:space="preserve">, </w:t>
      </w:r>
      <w:r w:rsidR="00723336" w:rsidRPr="00492C00">
        <w:rPr>
          <w:cs/>
          <w:lang w:bidi="te-IN"/>
        </w:rPr>
        <w:t>ఆయన ద్వారా ప్రకటించబడుట మాత్రమే</w:t>
      </w:r>
      <w:r w:rsidR="00272FA0">
        <w:rPr>
          <w:cs/>
          <w:lang w:bidi="te-IN"/>
        </w:rPr>
        <w:t xml:space="preserve"> </w:t>
      </w:r>
      <w:r w:rsidR="00723336" w:rsidRPr="00492C00">
        <w:rPr>
          <w:cs/>
          <w:lang w:bidi="te-IN"/>
        </w:rPr>
        <w:t>కాదుగానీ</w:t>
      </w:r>
      <w:r w:rsidR="00723336" w:rsidRPr="00492C00">
        <w:rPr>
          <w:cs/>
        </w:rPr>
        <w:t xml:space="preserve">, </w:t>
      </w:r>
      <w:r w:rsidR="00723336" w:rsidRPr="00492C00">
        <w:rPr>
          <w:cs/>
          <w:lang w:bidi="te-IN"/>
        </w:rPr>
        <w:t>ఆయన ఆ రాజ్యము తెచ్చాడు</w:t>
      </w:r>
      <w:r w:rsidR="00723336" w:rsidRPr="00492C00">
        <w:rPr>
          <w:cs/>
        </w:rPr>
        <w:t xml:space="preserve">. </w:t>
      </w:r>
      <w:r w:rsidR="00723336" w:rsidRPr="00492C00">
        <w:rPr>
          <w:cs/>
          <w:lang w:bidi="te-IN"/>
        </w:rPr>
        <w:t>కాబట్టి</w:t>
      </w:r>
      <w:r w:rsidR="00723336" w:rsidRPr="00492C00">
        <w:rPr>
          <w:cs/>
        </w:rPr>
        <w:t xml:space="preserve">, </w:t>
      </w:r>
      <w:r w:rsidR="00723336" w:rsidRPr="00492C00">
        <w:rPr>
          <w:cs/>
          <w:lang w:bidi="te-IN"/>
        </w:rPr>
        <w:t>ఆ శక్తి అనుభవము</w:t>
      </w:r>
      <w:r w:rsidR="00723336" w:rsidRPr="00492C00">
        <w:rPr>
          <w:cs/>
        </w:rPr>
        <w:t xml:space="preserve">, </w:t>
      </w:r>
      <w:r w:rsidR="00723336" w:rsidRPr="00492C00">
        <w:rPr>
          <w:cs/>
          <w:lang w:bidi="te-IN"/>
        </w:rPr>
        <w:t>బోధన మరియు యేసు కార్యములు ద్వారా</w:t>
      </w:r>
      <w:r w:rsidR="00723336" w:rsidRPr="00492C00">
        <w:rPr>
          <w:cs/>
        </w:rPr>
        <w:t xml:space="preserve">, </w:t>
      </w:r>
      <w:r w:rsidR="00723336" w:rsidRPr="00492C00">
        <w:rPr>
          <w:cs/>
          <w:lang w:bidi="te-IN"/>
        </w:rPr>
        <w:t xml:space="preserve">అపొస్తలులు </w:t>
      </w:r>
      <w:r w:rsidR="00723336" w:rsidRPr="00492C00">
        <w:rPr>
          <w:cs/>
        </w:rPr>
        <w:t xml:space="preserve">— </w:t>
      </w:r>
      <w:r w:rsidR="00723336" w:rsidRPr="00492C00">
        <w:rPr>
          <w:cs/>
          <w:lang w:bidi="te-IN"/>
        </w:rPr>
        <w:t xml:space="preserve">మత్తయి </w:t>
      </w:r>
      <w:r w:rsidR="00723336" w:rsidRPr="00492C00">
        <w:rPr>
          <w:cs/>
        </w:rPr>
        <w:t xml:space="preserve">— </w:t>
      </w:r>
      <w:r w:rsidR="00723336" w:rsidRPr="00492C00">
        <w:rPr>
          <w:cs/>
          <w:lang w:bidi="te-IN"/>
        </w:rPr>
        <w:t>పాత నిబంధన యేసును ఏ విధముగా నిరీక్షించినదో చూచుటకు పాత నిబంధనను పరీక్షించారు</w:t>
      </w:r>
      <w:r w:rsidR="00723336" w:rsidRPr="00492C00">
        <w:rPr>
          <w:cs/>
        </w:rPr>
        <w:t xml:space="preserve">. </w:t>
      </w:r>
      <w:r w:rsidR="00723336" w:rsidRPr="00492C00">
        <w:rPr>
          <w:cs/>
          <w:lang w:bidi="te-IN"/>
        </w:rPr>
        <w:t>వారు యేసును అనుభవించుచున్న దృక్పథం నుండి పాత నిబంధన గ్రంథము చదివినప్పుడు</w:t>
      </w:r>
      <w:r w:rsidR="00723336" w:rsidRPr="00492C00">
        <w:rPr>
          <w:cs/>
        </w:rPr>
        <w:t xml:space="preserve">, </w:t>
      </w:r>
      <w:r w:rsidR="00723336" w:rsidRPr="00492C00">
        <w:rPr>
          <w:cs/>
          <w:lang w:bidi="te-IN"/>
        </w:rPr>
        <w:t>పాత నిబంధన ఆయనకు మరియు ఆయన</w:t>
      </w:r>
      <w:r w:rsidR="00B41226">
        <w:rPr>
          <w:rFonts w:hint="cs"/>
          <w:cs/>
          <w:lang w:bidi="te-IN"/>
        </w:rPr>
        <w:t>కు</w:t>
      </w:r>
      <w:r w:rsidR="00B41226">
        <w:rPr>
          <w:cs/>
          <w:lang w:bidi="te-IN"/>
        </w:rPr>
        <w:t xml:space="preserve"> మాత్రమే</w:t>
      </w:r>
      <w:r w:rsidR="00723336" w:rsidRPr="00492C00">
        <w:rPr>
          <w:cs/>
          <w:lang w:bidi="te-IN"/>
        </w:rPr>
        <w:t xml:space="preserve"> </w:t>
      </w:r>
      <w:r w:rsidR="00723336" w:rsidRPr="00492C00">
        <w:rPr>
          <w:cs/>
          <w:lang w:bidi="te-IN"/>
        </w:rPr>
        <w:lastRenderedPageBreak/>
        <w:t>ప్రత్యేక సాక్ష్యంగా ఉన్నట్లు వారు కనుగొన్నారు</w:t>
      </w:r>
      <w:r w:rsidR="00723336" w:rsidRPr="00492C00">
        <w:rPr>
          <w:cs/>
        </w:rPr>
        <w:t>.</w:t>
      </w:r>
      <w:r w:rsidR="00272FA0" w:rsidRPr="00F2007B">
        <w:rPr>
          <w:cs/>
        </w:rPr>
        <w:t xml:space="preserve"> </w:t>
      </w:r>
      <w:r w:rsidR="00723336" w:rsidRPr="00492C00">
        <w:rPr>
          <w:cs/>
          <w:lang w:bidi="te-IN"/>
        </w:rPr>
        <w:t>కాబట్టి</w:t>
      </w:r>
      <w:r w:rsidR="00723336" w:rsidRPr="00492C00">
        <w:rPr>
          <w:cs/>
        </w:rPr>
        <w:t xml:space="preserve">, </w:t>
      </w:r>
      <w:r w:rsidR="00723336" w:rsidRPr="00492C00">
        <w:rPr>
          <w:cs/>
          <w:lang w:bidi="te-IN"/>
        </w:rPr>
        <w:t>పాత నిబంధన గ్రంథము మనము చదువుచున్నప్పుడు</w:t>
      </w:r>
      <w:r w:rsidR="00723336" w:rsidRPr="00492C00">
        <w:rPr>
          <w:cs/>
        </w:rPr>
        <w:t xml:space="preserve">, </w:t>
      </w:r>
      <w:r w:rsidR="00723336" w:rsidRPr="00492C00">
        <w:rPr>
          <w:cs/>
          <w:lang w:bidi="te-IN"/>
        </w:rPr>
        <w:t>మన కంటిపై స్వర్ణకారుని భూతద్దంతో దానిని చదవముగాని</w:t>
      </w:r>
      <w:r w:rsidR="00723336" w:rsidRPr="00492C00">
        <w:rPr>
          <w:cs/>
        </w:rPr>
        <w:t xml:space="preserve">, </w:t>
      </w:r>
      <w:r w:rsidR="00723336" w:rsidRPr="00492C00">
        <w:rPr>
          <w:cs/>
          <w:lang w:bidi="te-IN"/>
        </w:rPr>
        <w:t>దేవుని రాజ్యావతార సాక్షిగా సువార్తల్లో ప్రధాన పాత్రగానున్న క్రీస్తును ఎదుర్కొవాలను ఆశతో చూస్తాము</w:t>
      </w:r>
      <w:r w:rsidR="00723336" w:rsidRPr="00492C00">
        <w:rPr>
          <w:cs/>
        </w:rPr>
        <w:t>.</w:t>
      </w:r>
    </w:p>
    <w:p w14:paraId="4282E039" w14:textId="77777777" w:rsidR="00810FB3" w:rsidRDefault="00723336" w:rsidP="002715B7">
      <w:pPr>
        <w:pStyle w:val="QuotationAuthor"/>
        <w:rPr>
          <w:cs/>
        </w:rPr>
      </w:pPr>
      <w:r w:rsidRPr="00492C00">
        <w:rPr>
          <w:cs/>
          <w:lang w:bidi="te-IN"/>
        </w:rPr>
        <w:t>రెవ</w:t>
      </w:r>
      <w:r w:rsidRPr="00492C00">
        <w:rPr>
          <w:cs/>
        </w:rPr>
        <w:t xml:space="preserve">. </w:t>
      </w:r>
      <w:r w:rsidRPr="00492C00">
        <w:rPr>
          <w:cs/>
          <w:lang w:bidi="te-IN"/>
        </w:rPr>
        <w:t>మైఖేల్ గ్లోడో</w:t>
      </w:r>
    </w:p>
    <w:p w14:paraId="31E0CAEB" w14:textId="77777777" w:rsidR="00CF6582" w:rsidRDefault="00152DF3" w:rsidP="00D630B7">
      <w:pPr>
        <w:pStyle w:val="BodyText0"/>
        <w:rPr>
          <w:cs/>
        </w:rPr>
      </w:pPr>
      <w:r>
        <w:rPr>
          <w:noProof/>
          <w:cs/>
          <w:lang w:val="en-US" w:eastAsia="en-US"/>
        </w:rPr>
        <mc:AlternateContent>
          <mc:Choice Requires="wps">
            <w:drawing>
              <wp:anchor distT="0" distB="0" distL="114300" distR="114300" simplePos="0" relativeHeight="252527616" behindDoc="0" locked="1" layoutInCell="1" allowOverlap="1" wp14:anchorId="3F110D68" wp14:editId="453CC07C">
                <wp:simplePos x="0" y="0"/>
                <wp:positionH relativeFrom="leftMargin">
                  <wp:posOffset>419100</wp:posOffset>
                </wp:positionH>
                <wp:positionV relativeFrom="line">
                  <wp:posOffset>0</wp:posOffset>
                </wp:positionV>
                <wp:extent cx="356235" cy="356235"/>
                <wp:effectExtent l="0" t="0" r="0" b="0"/>
                <wp:wrapNone/>
                <wp:docPr id="622" name="PARA2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77C5E5" w14:textId="77777777" w:rsidR="001D08B9" w:rsidRPr="00A535F7" w:rsidRDefault="001D08B9" w:rsidP="00152DF3">
                            <w:pPr>
                              <w:pStyle w:val="ParaNumbering"/>
                            </w:pPr>
                            <w:r>
                              <w:t>272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0D68" id="PARA272" o:spid="_x0000_s1301" type="#_x0000_t202" style="position:absolute;left:0;text-align:left;margin-left:33pt;margin-top:0;width:28.05pt;height:28.05pt;z-index:25252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9hEcSgCAABRBAAADgAAAAAAAAAAAAAAAAAuAgAAZHJzL2Uyb0Rv&#10;Yy54bWxQSwECLQAUAAYACAAAACEAjWdD3NwAAAAGAQAADwAAAAAAAAAAAAAAAACCBAAAZHJzL2Rv&#10;d25yZXYueG1sUEsFBgAAAAAEAAQA8wAAAIsFAAAAAA==&#10;" filled="f" stroked="f" strokeweight=".5pt">
                <v:textbox inset="0,0,0,0">
                  <w:txbxContent>
                    <w:p w14:paraId="7A77C5E5" w14:textId="77777777" w:rsidR="001D08B9" w:rsidRPr="00A535F7" w:rsidRDefault="001D08B9" w:rsidP="00152DF3">
                      <w:pPr>
                        <w:pStyle w:val="ParaNumbering"/>
                      </w:pPr>
                      <w:r>
                        <w:t>272</w:t>
                      </w:r>
                    </w:p>
                  </w:txbxContent>
                </v:textbox>
                <w10:wrap anchorx="margin" anchory="line"/>
                <w10:anchorlock/>
              </v:shape>
            </w:pict>
          </mc:Fallback>
        </mc:AlternateContent>
      </w:r>
      <w:r w:rsidR="00723336" w:rsidRPr="00492C00">
        <w:rPr>
          <w:cs/>
        </w:rPr>
        <w:t>యేసు యొక్క పాత నిబంధన వారసత్వమును గూర్చి మత్తయి ఉద్ఘాటించిన రెండవ పద్ధతి పరలోకరాజ్యముపై ఆయన ఉద్ఘాటనలో కనిపిస్తుంది.</w:t>
      </w:r>
    </w:p>
    <w:p w14:paraId="17D5558B" w14:textId="77777777" w:rsidR="00810FB3" w:rsidRDefault="00723336" w:rsidP="00074C79">
      <w:pPr>
        <w:pStyle w:val="BulletHeading"/>
        <w:rPr>
          <w:cs/>
        </w:rPr>
      </w:pPr>
      <w:bookmarkStart w:id="116" w:name="_Toc7378725"/>
      <w:bookmarkStart w:id="117" w:name="_Toc21124294"/>
      <w:bookmarkStart w:id="118" w:name="_Toc80916665"/>
      <w:r w:rsidRPr="00492C00">
        <w:rPr>
          <w:cs/>
          <w:lang w:bidi="te-IN"/>
        </w:rPr>
        <w:t>పరలోకరాజ్యము</w:t>
      </w:r>
      <w:bookmarkEnd w:id="116"/>
      <w:bookmarkEnd w:id="117"/>
      <w:bookmarkEnd w:id="118"/>
    </w:p>
    <w:p w14:paraId="6E3F6380"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541952" behindDoc="0" locked="1" layoutInCell="1" allowOverlap="1" wp14:anchorId="7B70879C" wp14:editId="0332F170">
                <wp:simplePos x="0" y="0"/>
                <wp:positionH relativeFrom="leftMargin">
                  <wp:posOffset>419100</wp:posOffset>
                </wp:positionH>
                <wp:positionV relativeFrom="line">
                  <wp:posOffset>0</wp:posOffset>
                </wp:positionV>
                <wp:extent cx="356235" cy="356235"/>
                <wp:effectExtent l="0" t="0" r="0" b="0"/>
                <wp:wrapNone/>
                <wp:docPr id="623" name="PARA2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3537D3" w14:textId="77777777" w:rsidR="001D08B9" w:rsidRPr="00A535F7" w:rsidRDefault="001D08B9" w:rsidP="00152DF3">
                            <w:pPr>
                              <w:pStyle w:val="ParaNumbering"/>
                            </w:pPr>
                            <w:r>
                              <w:t>273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0879C" id="PARA273" o:spid="_x0000_s1302" type="#_x0000_t202" style="position:absolute;left:0;text-align:left;margin-left:33pt;margin-top:0;width:28.05pt;height:28.05pt;z-index:25254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PquMSgCAABRBAAADgAAAAAAAAAAAAAAAAAuAgAAZHJzL2Uyb0Rv&#10;Yy54bWxQSwECLQAUAAYACAAAACEAjWdD3NwAAAAGAQAADwAAAAAAAAAAAAAAAACCBAAAZHJzL2Rv&#10;d25yZXYueG1sUEsFBgAAAAAEAAQA8wAAAIsFAAAAAA==&#10;" filled="f" stroked="f" strokeweight=".5pt">
                <v:textbox inset="0,0,0,0">
                  <w:txbxContent>
                    <w:p w14:paraId="0D3537D3" w14:textId="77777777" w:rsidR="001D08B9" w:rsidRPr="00A535F7" w:rsidRDefault="001D08B9" w:rsidP="00152DF3">
                      <w:pPr>
                        <w:pStyle w:val="ParaNumbering"/>
                      </w:pPr>
                      <w:r>
                        <w:t>273</w:t>
                      </w:r>
                    </w:p>
                  </w:txbxContent>
                </v:textbox>
                <w10:wrap anchorx="margin" anchory="line"/>
                <w10:anchorlock/>
              </v:shape>
            </w:pict>
          </mc:Fallback>
        </mc:AlternateContent>
      </w:r>
      <w:r w:rsidR="00723336" w:rsidRPr="00492C00">
        <w:rPr>
          <w:cs/>
        </w:rPr>
        <w:t>పాత నిబంధన గ్రంథములో, దేవుడు తన ప్రజలను ఆశీర్వదిస్తానని వాగ్దానం చేశాడు; మరియు ఆయన ఆశీర్వాదము రాజైన దావీదు కుమారుని ద్వారా వస్తుంది. యేసులో దేవుని రాజ్యపు ఆశీర్వాదాలు ప్రాచీన వాగ్దానముల నెరవేర్పుగా ఉన్నాయని మత్తయి ప్రకటించాడు.</w:t>
      </w:r>
    </w:p>
    <w:p w14:paraId="10D91393" w14:textId="77777777" w:rsidR="00CF6582" w:rsidRDefault="00152DF3" w:rsidP="00D630B7">
      <w:pPr>
        <w:pStyle w:val="BodyText0"/>
        <w:rPr>
          <w:cs/>
        </w:rPr>
      </w:pPr>
      <w:r>
        <w:rPr>
          <w:noProof/>
          <w:cs/>
          <w:lang w:val="en-US" w:eastAsia="en-US"/>
        </w:rPr>
        <mc:AlternateContent>
          <mc:Choice Requires="wps">
            <w:drawing>
              <wp:anchor distT="0" distB="0" distL="114300" distR="114300" simplePos="0" relativeHeight="252556288" behindDoc="0" locked="1" layoutInCell="1" allowOverlap="1" wp14:anchorId="168D57FC" wp14:editId="1B9D7279">
                <wp:simplePos x="0" y="0"/>
                <wp:positionH relativeFrom="leftMargin">
                  <wp:posOffset>419100</wp:posOffset>
                </wp:positionH>
                <wp:positionV relativeFrom="line">
                  <wp:posOffset>0</wp:posOffset>
                </wp:positionV>
                <wp:extent cx="356235" cy="356235"/>
                <wp:effectExtent l="0" t="0" r="0" b="0"/>
                <wp:wrapNone/>
                <wp:docPr id="624" name="PARA2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DCB894" w14:textId="77777777" w:rsidR="001D08B9" w:rsidRPr="00A535F7" w:rsidRDefault="001D08B9" w:rsidP="00152DF3">
                            <w:pPr>
                              <w:pStyle w:val="ParaNumbering"/>
                            </w:pPr>
                            <w:r>
                              <w:t>274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D57FC" id="PARA274" o:spid="_x0000_s1303" type="#_x0000_t202" style="position:absolute;left:0;text-align:left;margin-left:33pt;margin-top:0;width:28.05pt;height:28.05pt;z-index:25255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1BBEpAgAAUQQAAA4AAAAAAAAAAAAAAAAALgIAAGRycy9lMm9E&#10;b2MueG1sUEsBAi0AFAAGAAgAAAAhAI1nQ9zcAAAABgEAAA8AAAAAAAAAAAAAAAAAgwQAAGRycy9k&#10;b3ducmV2LnhtbFBLBQYAAAAABAAEAPMAAACMBQAAAAA=&#10;" filled="f" stroked="f" strokeweight=".5pt">
                <v:textbox inset="0,0,0,0">
                  <w:txbxContent>
                    <w:p w14:paraId="42DCB894" w14:textId="77777777" w:rsidR="001D08B9" w:rsidRPr="00A535F7" w:rsidRDefault="001D08B9" w:rsidP="00152DF3">
                      <w:pPr>
                        <w:pStyle w:val="ParaNumbering"/>
                      </w:pPr>
                      <w:r>
                        <w:t>274</w:t>
                      </w:r>
                    </w:p>
                  </w:txbxContent>
                </v:textbox>
                <w10:wrap anchorx="margin" anchory="line"/>
                <w10:anchorlock/>
              </v:shape>
            </w:pict>
          </mc:Fallback>
        </mc:AlternateContent>
      </w:r>
      <w:r w:rsidR="00723336" w:rsidRPr="00492C00">
        <w:rPr>
          <w:cs/>
        </w:rPr>
        <w:t>మరియు మత్తయి సువార్తలో, ఈ సత్యము</w:t>
      </w:r>
      <w:r w:rsidR="00B41226">
        <w:rPr>
          <w:rFonts w:hint="cs"/>
          <w:cs/>
        </w:rPr>
        <w:t>ను</w:t>
      </w:r>
      <w:r w:rsidR="00723336" w:rsidRPr="00492C00">
        <w:rPr>
          <w:cs/>
        </w:rPr>
        <w:t xml:space="preserve"> గూర్చి యేసు స్వయంగా ప్రజలకు జ్ఞాపకం చేస్తున్నాడు. దేవుడు తన పాత నిబంధన రాజ్య వాగ్దానములకు నమ్మకముగా ఉన్నాడని ఆయన తరచు బోధించాడు. అది బాధను కలిగిస్తున్నప్పటికీ, మరియు పాత నిబంధన ప్రవచించిన ప్రవచనాలన్నిటినీ ఆయన నెరవేర్చనప్పటికీ కూడా ఈ విధముగా యేసు ఆయన రాజ్యమును సువర్తమానముగా ప్రస్తుతించాడు. యేసు </w:t>
      </w:r>
      <w:r w:rsidR="00723336" w:rsidRPr="00492C00">
        <w:rPr>
          <w:i/>
          <w:iCs/>
          <w:cs/>
        </w:rPr>
        <w:t xml:space="preserve">ఆరంభించిన </w:t>
      </w:r>
      <w:r w:rsidR="00723336" w:rsidRPr="00492C00">
        <w:rPr>
          <w:cs/>
        </w:rPr>
        <w:t xml:space="preserve">దానిని </w:t>
      </w:r>
      <w:r w:rsidR="00723336" w:rsidRPr="00492C00">
        <w:rPr>
          <w:i/>
          <w:iCs/>
          <w:cs/>
        </w:rPr>
        <w:t xml:space="preserve">ముగించుటకు </w:t>
      </w:r>
      <w:r w:rsidR="00723336" w:rsidRPr="00492C00">
        <w:rPr>
          <w:cs/>
        </w:rPr>
        <w:t>తిరిగివస్తాడని — దేవుడు వాగ్దానము చేసిన దానిని నెరవేర్చడానికి ఆయన తిరిగి వస్తాడని విశ్వసించుటకు పాత నిబంధనలోని దేవుని వాక్యమును ఆయన ప్రజలు నమ్మితే సరిపోతుంది అని యేసు నొక్కి చెప్పాడు.</w:t>
      </w:r>
    </w:p>
    <w:p w14:paraId="72D09B6E" w14:textId="77777777" w:rsidR="00810FB3" w:rsidRDefault="00152DF3" w:rsidP="00B41226">
      <w:pPr>
        <w:pStyle w:val="BodyText0"/>
        <w:rPr>
          <w:cs/>
        </w:rPr>
      </w:pPr>
      <w:r>
        <w:rPr>
          <w:noProof/>
          <w:cs/>
          <w:lang w:val="en-US" w:eastAsia="en-US"/>
        </w:rPr>
        <mc:AlternateContent>
          <mc:Choice Requires="wps">
            <w:drawing>
              <wp:anchor distT="0" distB="0" distL="114300" distR="114300" simplePos="0" relativeHeight="252463104" behindDoc="0" locked="1" layoutInCell="1" allowOverlap="1" wp14:anchorId="707AEAC6" wp14:editId="5B66AF4F">
                <wp:simplePos x="0" y="0"/>
                <wp:positionH relativeFrom="leftMargin">
                  <wp:posOffset>419100</wp:posOffset>
                </wp:positionH>
                <wp:positionV relativeFrom="line">
                  <wp:posOffset>0</wp:posOffset>
                </wp:positionV>
                <wp:extent cx="356235" cy="356235"/>
                <wp:effectExtent l="0" t="0" r="0" b="0"/>
                <wp:wrapNone/>
                <wp:docPr id="625" name="PARA2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25EDD1" w14:textId="77777777" w:rsidR="001D08B9" w:rsidRPr="00A535F7" w:rsidRDefault="001D08B9" w:rsidP="00152DF3">
                            <w:pPr>
                              <w:pStyle w:val="ParaNumbering"/>
                            </w:pPr>
                            <w:r>
                              <w:t>275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AEAC6" id="PARA275" o:spid="_x0000_s1304" type="#_x0000_t202" style="position:absolute;left:0;text-align:left;margin-left:33pt;margin-top:0;width:28.05pt;height:28.05pt;z-index:25246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uAFdCgCAABRBAAADgAAAAAAAAAAAAAAAAAuAgAAZHJzL2Uyb0Rv&#10;Yy54bWxQSwECLQAUAAYACAAAACEAjWdD3NwAAAAGAQAADwAAAAAAAAAAAAAAAACCBAAAZHJzL2Rv&#10;d25yZXYueG1sUEsFBgAAAAAEAAQA8wAAAIsFAAAAAA==&#10;" filled="f" stroked="f" strokeweight=".5pt">
                <v:textbox inset="0,0,0,0">
                  <w:txbxContent>
                    <w:p w14:paraId="6525EDD1" w14:textId="77777777" w:rsidR="001D08B9" w:rsidRPr="00A535F7" w:rsidRDefault="001D08B9" w:rsidP="00152DF3">
                      <w:pPr>
                        <w:pStyle w:val="ParaNumbering"/>
                      </w:pPr>
                      <w:r>
                        <w:t>275</w:t>
                      </w:r>
                    </w:p>
                  </w:txbxContent>
                </v:textbox>
                <w10:wrap anchorx="margin" anchory="line"/>
                <w10:anchorlock/>
              </v:shape>
            </w:pict>
          </mc:Fallback>
        </mc:AlternateContent>
      </w:r>
      <w:r w:rsidR="00723336" w:rsidRPr="00492C00">
        <w:rPr>
          <w:cs/>
        </w:rPr>
        <w:t>వాస్తవానికి, పరలోకరాజ్యపు పాత నిబంధన చిత్రణయందు ఈ నిశ్చయత పాత నిబంధనను నమ్మి విధేయత చూపించాలని యేసు పిలచిన ఆయన అనుచరులకు ఆధారముగా ఉంది.</w:t>
      </w:r>
      <w:r w:rsidR="00272FA0">
        <w:rPr>
          <w:cs/>
        </w:rPr>
        <w:t xml:space="preserve"> </w:t>
      </w:r>
      <w:r w:rsidR="00723336" w:rsidRPr="00492C00">
        <w:rPr>
          <w:cs/>
        </w:rPr>
        <w:t>దేవుని రా</w:t>
      </w:r>
      <w:r w:rsidR="00B41226">
        <w:rPr>
          <w:cs/>
        </w:rPr>
        <w:t>జ్య పౌరులుగా ఒకరినొకరు ప్రేమించ</w:t>
      </w:r>
      <w:r w:rsidR="00723336" w:rsidRPr="00492C00">
        <w:rPr>
          <w:cs/>
        </w:rPr>
        <w:t>మని మరియు పరిచర్య చేసుకొనుమనిన ఆయన హెచ్చరికలకు ఇది ఆధారముగా ఉంది.</w:t>
      </w:r>
    </w:p>
    <w:p w14:paraId="47E7D188" w14:textId="77777777" w:rsidR="00BF1EA2" w:rsidRDefault="00152DF3" w:rsidP="00B41226">
      <w:pPr>
        <w:pStyle w:val="BodyText0"/>
        <w:rPr>
          <w:cs/>
        </w:rPr>
      </w:pPr>
      <w:r>
        <w:rPr>
          <w:noProof/>
          <w:cs/>
          <w:lang w:val="en-US" w:eastAsia="en-US"/>
        </w:rPr>
        <mc:AlternateContent>
          <mc:Choice Requires="wps">
            <w:drawing>
              <wp:anchor distT="0" distB="0" distL="114300" distR="114300" simplePos="0" relativeHeight="252484608" behindDoc="0" locked="1" layoutInCell="1" allowOverlap="1" wp14:anchorId="70EBA7B9" wp14:editId="223E852F">
                <wp:simplePos x="0" y="0"/>
                <wp:positionH relativeFrom="leftMargin">
                  <wp:posOffset>419100</wp:posOffset>
                </wp:positionH>
                <wp:positionV relativeFrom="line">
                  <wp:posOffset>0</wp:posOffset>
                </wp:positionV>
                <wp:extent cx="356235" cy="356235"/>
                <wp:effectExtent l="0" t="0" r="0" b="0"/>
                <wp:wrapNone/>
                <wp:docPr id="626" name="PARA2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778374" w14:textId="77777777" w:rsidR="001D08B9" w:rsidRPr="00A535F7" w:rsidRDefault="001D08B9" w:rsidP="00152DF3">
                            <w:pPr>
                              <w:pStyle w:val="ParaNumbering"/>
                            </w:pPr>
                            <w:r>
                              <w:t>276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BA7B9" id="PARA276" o:spid="_x0000_s1305" type="#_x0000_t202" style="position:absolute;left:0;text-align:left;margin-left:33pt;margin-top:0;width:28.05pt;height:28.05pt;z-index:25248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JVnakpAgAAUQQAAA4AAAAAAAAAAAAAAAAALgIAAGRycy9lMm9E&#10;b2MueG1sUEsBAi0AFAAGAAgAAAAhAI1nQ9zcAAAABgEAAA8AAAAAAAAAAAAAAAAAgwQAAGRycy9k&#10;b3ducmV2LnhtbFBLBQYAAAAABAAEAPMAAACMBQAAAAA=&#10;" filled="f" stroked="f" strokeweight=".5pt">
                <v:textbox inset="0,0,0,0">
                  <w:txbxContent>
                    <w:p w14:paraId="46778374" w14:textId="77777777" w:rsidR="001D08B9" w:rsidRPr="00A535F7" w:rsidRDefault="001D08B9" w:rsidP="00152DF3">
                      <w:pPr>
                        <w:pStyle w:val="ParaNumbering"/>
                      </w:pPr>
                      <w:r>
                        <w:t>276</w:t>
                      </w:r>
                    </w:p>
                  </w:txbxContent>
                </v:textbox>
                <w10:wrap anchorx="margin" anchory="line"/>
                <w10:anchorlock/>
              </v:shape>
            </w:pict>
          </mc:Fallback>
        </mc:AlternateContent>
      </w:r>
      <w:r w:rsidR="00723336" w:rsidRPr="00492C00">
        <w:rPr>
          <w:cs/>
        </w:rPr>
        <w:t>భూమ్యాకాశములను సృజించిన దేవుడు సమస్త</w:t>
      </w:r>
      <w:r w:rsidR="00B41226">
        <w:rPr>
          <w:rFonts w:hint="cs"/>
          <w:cs/>
        </w:rPr>
        <w:t>ము</w:t>
      </w:r>
      <w:r w:rsidR="00723336" w:rsidRPr="00492C00">
        <w:rPr>
          <w:cs/>
        </w:rPr>
        <w:t xml:space="preserve">పై నియంత్రణ కలిగి ఆయన వాగ్దానములకు నమ్మకముగా ఉన్నాడను జ్ఞానము </w:t>
      </w:r>
      <w:r w:rsidR="00B41226" w:rsidRPr="00492C00">
        <w:rPr>
          <w:cs/>
        </w:rPr>
        <w:t>ప్రతి యుగ</w:t>
      </w:r>
      <w:r w:rsidR="00B41226">
        <w:rPr>
          <w:rFonts w:hint="cs"/>
          <w:cs/>
        </w:rPr>
        <w:t>ములో</w:t>
      </w:r>
      <w:r w:rsidR="00B41226" w:rsidRPr="00492C00">
        <w:rPr>
          <w:cs/>
        </w:rPr>
        <w:t xml:space="preserve"> </w:t>
      </w:r>
      <w:r w:rsidR="00723336" w:rsidRPr="00492C00">
        <w:rPr>
          <w:cs/>
        </w:rPr>
        <w:t>ఆయన ప్రజలను — మనతో సహా —క్రీస్తులో ఆయన వాగ్దానాలు మంచివియని నమ్మునట్లు ప్రోత్సహించాలి. ఒకానొక దినమందు దేవుడు ప్రతిదానిని సరైనదిగా మరియు నూతనముగా చేస్తాడను విశ్వాసము కలిగించుటకు అవి మనలను ప్రేరేపించాలి.</w:t>
      </w:r>
      <w:r w:rsidR="00272FA0">
        <w:rPr>
          <w:cs/>
        </w:rPr>
        <w:t xml:space="preserve"> </w:t>
      </w:r>
      <w:r w:rsidR="00723336" w:rsidRPr="00492C00">
        <w:rPr>
          <w:cs/>
        </w:rPr>
        <w:t>దేవుడు ఆయన రాజ్యమును సంపూర్ణముగా తెస్తాడని మనము సహనముతో కనిపెట్టుచుండగా అవి మనలను బలపరచాలి మరియు</w:t>
      </w:r>
      <w:r w:rsidR="00B41226">
        <w:rPr>
          <w:rFonts w:hint="cs"/>
          <w:cs/>
        </w:rPr>
        <w:t xml:space="preserve"> మనలో</w:t>
      </w:r>
      <w:r w:rsidR="00723336" w:rsidRPr="00492C00">
        <w:rPr>
          <w:cs/>
        </w:rPr>
        <w:t xml:space="preserve"> ఓర్పును పుట్టించాలి.</w:t>
      </w:r>
    </w:p>
    <w:p w14:paraId="235E30F0" w14:textId="77777777" w:rsidR="00CF6582" w:rsidRDefault="00152DF3" w:rsidP="00D630B7">
      <w:pPr>
        <w:pStyle w:val="BodyText0"/>
        <w:rPr>
          <w:cs/>
        </w:rPr>
      </w:pPr>
      <w:r>
        <w:rPr>
          <w:noProof/>
          <w:cs/>
          <w:lang w:val="en-US" w:eastAsia="en-US"/>
        </w:rPr>
        <mc:AlternateContent>
          <mc:Choice Requires="wps">
            <w:drawing>
              <wp:anchor distT="0" distB="0" distL="114300" distR="114300" simplePos="0" relativeHeight="252563456" behindDoc="0" locked="1" layoutInCell="1" allowOverlap="1" wp14:anchorId="407E042A" wp14:editId="178D1CFA">
                <wp:simplePos x="0" y="0"/>
                <wp:positionH relativeFrom="leftMargin">
                  <wp:posOffset>419100</wp:posOffset>
                </wp:positionH>
                <wp:positionV relativeFrom="line">
                  <wp:posOffset>0</wp:posOffset>
                </wp:positionV>
                <wp:extent cx="356235" cy="356235"/>
                <wp:effectExtent l="0" t="0" r="0" b="0"/>
                <wp:wrapNone/>
                <wp:docPr id="627" name="PARA2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630588" w14:textId="77777777" w:rsidR="001D08B9" w:rsidRPr="00A535F7" w:rsidRDefault="001D08B9" w:rsidP="00152DF3">
                            <w:pPr>
                              <w:pStyle w:val="ParaNumbering"/>
                            </w:pPr>
                            <w:r>
                              <w:t>277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E042A" id="PARA277" o:spid="_x0000_s1306" type="#_x0000_t202" style="position:absolute;left:0;text-align:left;margin-left:33pt;margin-top:0;width:28.05pt;height:28.05pt;z-index:25256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d3RLigCAABRBAAADgAAAAAAAAAAAAAAAAAuAgAAZHJzL2Uyb0Rv&#10;Yy54bWxQSwECLQAUAAYACAAAACEAjWdD3NwAAAAGAQAADwAAAAAAAAAAAAAAAACCBAAAZHJzL2Rv&#10;d25yZXYueG1sUEsFBgAAAAAEAAQA8wAAAIsFAAAAAA==&#10;" filled="f" stroked="f" strokeweight=".5pt">
                <v:textbox inset="0,0,0,0">
                  <w:txbxContent>
                    <w:p w14:paraId="3D630588" w14:textId="77777777" w:rsidR="001D08B9" w:rsidRPr="00A535F7" w:rsidRDefault="001D08B9" w:rsidP="00152DF3">
                      <w:pPr>
                        <w:pStyle w:val="ParaNumbering"/>
                      </w:pPr>
                      <w:r>
                        <w:t>277</w:t>
                      </w:r>
                    </w:p>
                  </w:txbxContent>
                </v:textbox>
                <w10:wrap anchorx="margin" anchory="line"/>
                <w10:anchorlock/>
              </v:shape>
            </w:pict>
          </mc:Fallback>
        </mc:AlternateContent>
      </w:r>
      <w:r w:rsidR="00723336" w:rsidRPr="00492C00">
        <w:rPr>
          <w:cs/>
        </w:rPr>
        <w:t>యేసు రాజ్యము మరియు సువార్త యొక్క పాత నిబంధన వారసత్వమును మత్తయి ఉద్ఘాటించు మూడవ మార్గమేదనగా నిరీక్షించబడిన మెస్సీయ యేసే అని నొక్కి చెప్పుట.</w:t>
      </w:r>
    </w:p>
    <w:p w14:paraId="6F883B8E" w14:textId="77777777" w:rsidR="00810FB3" w:rsidRDefault="00723336" w:rsidP="00074C79">
      <w:pPr>
        <w:pStyle w:val="BulletHeading"/>
        <w:rPr>
          <w:cs/>
        </w:rPr>
      </w:pPr>
      <w:bookmarkStart w:id="119" w:name="_Toc7378726"/>
      <w:bookmarkStart w:id="120" w:name="_Toc21124295"/>
      <w:bookmarkStart w:id="121" w:name="_Toc80916666"/>
      <w:r w:rsidRPr="00492C00">
        <w:rPr>
          <w:cs/>
          <w:lang w:bidi="te-IN"/>
        </w:rPr>
        <w:lastRenderedPageBreak/>
        <w:t>మెస్సీయ రాజు</w:t>
      </w:r>
      <w:bookmarkEnd w:id="119"/>
      <w:bookmarkEnd w:id="120"/>
      <w:bookmarkEnd w:id="121"/>
    </w:p>
    <w:p w14:paraId="5861A4A8"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570624" behindDoc="0" locked="1" layoutInCell="1" allowOverlap="1" wp14:anchorId="716DB9FC" wp14:editId="060C0E4C">
                <wp:simplePos x="0" y="0"/>
                <wp:positionH relativeFrom="leftMargin">
                  <wp:posOffset>419100</wp:posOffset>
                </wp:positionH>
                <wp:positionV relativeFrom="line">
                  <wp:posOffset>0</wp:posOffset>
                </wp:positionV>
                <wp:extent cx="356235" cy="356235"/>
                <wp:effectExtent l="0" t="0" r="0" b="0"/>
                <wp:wrapNone/>
                <wp:docPr id="628" name="PARA2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1BEA1" w14:textId="77777777" w:rsidR="001D08B9" w:rsidRPr="00A535F7" w:rsidRDefault="001D08B9" w:rsidP="00152DF3">
                            <w:pPr>
                              <w:pStyle w:val="ParaNumbering"/>
                            </w:pPr>
                            <w:r>
                              <w:t>278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DB9FC" id="PARA278" o:spid="_x0000_s1307" type="#_x0000_t202" style="position:absolute;left:0;text-align:left;margin-left:33pt;margin-top:0;width:28.05pt;height:28.05pt;z-index:25257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mFvLygCAABRBAAADgAAAAAAAAAAAAAAAAAuAgAAZHJzL2Uyb0Rv&#10;Yy54bWxQSwECLQAUAAYACAAAACEAjWdD3NwAAAAGAQAADwAAAAAAAAAAAAAAAACCBAAAZHJzL2Rv&#10;d25yZXYueG1sUEsFBgAAAAAEAAQA8wAAAIsFAAAAAA==&#10;" filled="f" stroked="f" strokeweight=".5pt">
                <v:textbox inset="0,0,0,0">
                  <w:txbxContent>
                    <w:p w14:paraId="6A91BEA1" w14:textId="77777777" w:rsidR="001D08B9" w:rsidRPr="00A535F7" w:rsidRDefault="001D08B9" w:rsidP="00152DF3">
                      <w:pPr>
                        <w:pStyle w:val="ParaNumbering"/>
                      </w:pPr>
                      <w:r>
                        <w:t>278</w:t>
                      </w:r>
                    </w:p>
                  </w:txbxContent>
                </v:textbox>
                <w10:wrap anchorx="margin" anchory="line"/>
                <w10:anchorlock/>
              </v:shape>
            </w:pict>
          </mc:Fallback>
        </mc:AlternateContent>
      </w:r>
      <w:r w:rsidR="00723336" w:rsidRPr="00492C00">
        <w:rPr>
          <w:cs/>
        </w:rPr>
        <w:t>ఈ పాఠంలో యేసు వంశావళిని చర్చించుకొన్నప్పుడు ఈ ఆలోచనను మనము చూచాము. ఏ ఇతర సువార్త రచయిత కంటే కూడా మత్తయి యేసును “దావీదు కుమారుడు”గా పిలచాడనిన సత్యములో కూడా</w:t>
      </w:r>
      <w:r w:rsidR="00272FA0">
        <w:rPr>
          <w:cs/>
        </w:rPr>
        <w:t xml:space="preserve"> </w:t>
      </w:r>
      <w:r w:rsidR="00723336" w:rsidRPr="00492C00">
        <w:rPr>
          <w:cs/>
        </w:rPr>
        <w:t>దీనిని మనము చూడవచ్చు. యూదుల రాజు, ఇశ్రాయేలు రాజు, నీ రాజు మరియు రాజు అను శీర్షికలతో పాటుగా అనేక ఇతర రాజరిక శీర్షికలను మత్తయి యేసుకు ఆపాదించాడు.</w:t>
      </w:r>
      <w:r w:rsidR="00272FA0">
        <w:rPr>
          <w:cs/>
        </w:rPr>
        <w:t xml:space="preserve"> </w:t>
      </w:r>
      <w:r w:rsidR="00723336" w:rsidRPr="00492C00">
        <w:rPr>
          <w:cs/>
        </w:rPr>
        <w:t>అంతేకాక, యేసుకు రాజరిక శీర్షికలను మత్తయి ఆపాదించిన కొన్ని వచనాలు ఇతర ఏ సువార్తలో కూడా కనిపించవు.</w:t>
      </w:r>
    </w:p>
    <w:p w14:paraId="34F6946D" w14:textId="6F3E6285" w:rsidR="00BF1EA2" w:rsidRDefault="00152DF3" w:rsidP="00D630B7">
      <w:pPr>
        <w:pStyle w:val="BodyText0"/>
        <w:rPr>
          <w:cs/>
        </w:rPr>
      </w:pPr>
      <w:r>
        <w:rPr>
          <w:noProof/>
          <w:cs/>
          <w:lang w:val="en-US" w:eastAsia="en-US"/>
        </w:rPr>
        <mc:AlternateContent>
          <mc:Choice Requires="wps">
            <w:drawing>
              <wp:anchor distT="0" distB="0" distL="114300" distR="114300" simplePos="0" relativeHeight="252577792" behindDoc="0" locked="1" layoutInCell="1" allowOverlap="1" wp14:anchorId="18C1438B" wp14:editId="5D1B9410">
                <wp:simplePos x="0" y="0"/>
                <wp:positionH relativeFrom="leftMargin">
                  <wp:posOffset>419100</wp:posOffset>
                </wp:positionH>
                <wp:positionV relativeFrom="line">
                  <wp:posOffset>0</wp:posOffset>
                </wp:positionV>
                <wp:extent cx="356235" cy="356235"/>
                <wp:effectExtent l="0" t="0" r="0" b="0"/>
                <wp:wrapNone/>
                <wp:docPr id="629" name="PARA2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F5FE8A" w14:textId="77777777" w:rsidR="001D08B9" w:rsidRPr="00A535F7" w:rsidRDefault="001D08B9" w:rsidP="00152DF3">
                            <w:pPr>
                              <w:pStyle w:val="ParaNumbering"/>
                            </w:pPr>
                            <w:r>
                              <w:t>279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438B" id="PARA279" o:spid="_x0000_s1308" type="#_x0000_t202" style="position:absolute;left:0;text-align:left;margin-left:33pt;margin-top:0;width:28.05pt;height:28.05pt;z-index:25257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1DhW8pAgAAUQQAAA4AAAAAAAAAAAAAAAAALgIAAGRycy9lMm9E&#10;b2MueG1sUEsBAi0AFAAGAAgAAAAhAI1nQ9zcAAAABgEAAA8AAAAAAAAAAAAAAAAAgwQAAGRycy9k&#10;b3ducmV2LnhtbFBLBQYAAAAABAAEAPMAAACMBQAAAAA=&#10;" filled="f" stroked="f" strokeweight=".5pt">
                <v:textbox inset="0,0,0,0">
                  <w:txbxContent>
                    <w:p w14:paraId="7FF5FE8A" w14:textId="77777777" w:rsidR="001D08B9" w:rsidRPr="00A535F7" w:rsidRDefault="001D08B9" w:rsidP="00152DF3">
                      <w:pPr>
                        <w:pStyle w:val="ParaNumbering"/>
                      </w:pPr>
                      <w:r>
                        <w:t>279</w:t>
                      </w:r>
                    </w:p>
                  </w:txbxContent>
                </v:textbox>
                <w10:wrap anchorx="margin" anchory="line"/>
                <w10:anchorlock/>
              </v:shape>
            </w:pict>
          </mc:Fallback>
        </mc:AlternateContent>
      </w:r>
      <w:r w:rsidR="00723336" w:rsidRPr="00492C00">
        <w:rPr>
          <w:cs/>
        </w:rPr>
        <w:t>ఉదాహరణకు,</w:t>
      </w:r>
      <w:r w:rsidR="00272FA0">
        <w:rPr>
          <w:cs/>
        </w:rPr>
        <w:t xml:space="preserve"> </w:t>
      </w:r>
      <w:r w:rsidR="00723336" w:rsidRPr="00492C00">
        <w:rPr>
          <w:cs/>
        </w:rPr>
        <w:t xml:space="preserve">మత్తయి 2:2లో, మత్తయి జ్ఞానుల </w:t>
      </w:r>
      <w:r w:rsidR="00CA6073">
        <w:rPr>
          <w:rFonts w:hint="cs"/>
          <w:cs/>
        </w:rPr>
        <w:t>అడిగిన</w:t>
      </w:r>
      <w:r w:rsidR="00723336" w:rsidRPr="00492C00">
        <w:rPr>
          <w:cs/>
        </w:rPr>
        <w:t xml:space="preserve"> ఈ ప్రశ్నను నివేదించాడు:</w:t>
      </w:r>
    </w:p>
    <w:p w14:paraId="72A8F9CE" w14:textId="77777777" w:rsidR="00810FB3" w:rsidRDefault="00152DF3" w:rsidP="00074C79">
      <w:pPr>
        <w:pStyle w:val="Quotations"/>
        <w:rPr>
          <w:cs/>
        </w:rPr>
      </w:pPr>
      <w:r>
        <w:rPr>
          <w:noProof/>
          <w:cs/>
          <w:lang w:val="en-US" w:eastAsia="en-US" w:bidi="te-IN"/>
        </w:rPr>
        <mc:AlternateContent>
          <mc:Choice Requires="wps">
            <w:drawing>
              <wp:anchor distT="0" distB="0" distL="114300" distR="114300" simplePos="0" relativeHeight="252584960" behindDoc="0" locked="1" layoutInCell="1" allowOverlap="1" wp14:anchorId="0D39D5A4" wp14:editId="6CE9B6ED">
                <wp:simplePos x="0" y="0"/>
                <wp:positionH relativeFrom="leftMargin">
                  <wp:posOffset>419100</wp:posOffset>
                </wp:positionH>
                <wp:positionV relativeFrom="line">
                  <wp:posOffset>0</wp:posOffset>
                </wp:positionV>
                <wp:extent cx="356235" cy="356235"/>
                <wp:effectExtent l="0" t="0" r="0" b="0"/>
                <wp:wrapNone/>
                <wp:docPr id="630" name="PARA2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1EBE9C" w14:textId="77777777" w:rsidR="001D08B9" w:rsidRPr="00A535F7" w:rsidRDefault="001D08B9" w:rsidP="00152DF3">
                            <w:pPr>
                              <w:pStyle w:val="ParaNumbering"/>
                            </w:pPr>
                            <w:r>
                              <w:t>280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9D5A4" id="PARA280" o:spid="_x0000_s1309" type="#_x0000_t202" style="position:absolute;left:0;text-align:left;margin-left:33pt;margin-top:0;width:28.05pt;height:28.05pt;z-index:25258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oG5VJwIAAFEEAAAOAAAAAAAAAAAAAAAAAC4CAABkcnMvZTJvRG9j&#10;LnhtbFBLAQItABQABgAIAAAAIQCNZ0Pc3AAAAAYBAAAPAAAAAAAAAAAAAAAAAIEEAABkcnMvZG93&#10;bnJldi54bWxQSwUGAAAAAAQABADzAAAAigUAAAAA&#10;" filled="f" stroked="f" strokeweight=".5pt">
                <v:textbox inset="0,0,0,0">
                  <w:txbxContent>
                    <w:p w14:paraId="0F1EBE9C" w14:textId="77777777" w:rsidR="001D08B9" w:rsidRPr="00A535F7" w:rsidRDefault="001D08B9" w:rsidP="00152DF3">
                      <w:pPr>
                        <w:pStyle w:val="ParaNumbering"/>
                      </w:pPr>
                      <w:r>
                        <w:t>280</w:t>
                      </w:r>
                    </w:p>
                  </w:txbxContent>
                </v:textbox>
                <w10:wrap anchorx="margin" anchory="line"/>
                <w10:anchorlock/>
              </v:shape>
            </w:pict>
          </mc:Fallback>
        </mc:AlternateContent>
      </w:r>
      <w:r w:rsidR="00B41226">
        <w:rPr>
          <w:cs/>
          <w:lang w:bidi="te-IN"/>
        </w:rPr>
        <w:t>యూదుల రాజుగా పుట్టినవాడెక్కడ</w:t>
      </w:r>
      <w:r w:rsidR="00723336" w:rsidRPr="00492C00">
        <w:rPr>
          <w:cs/>
          <w:lang w:bidi="te-IN"/>
        </w:rPr>
        <w:t>నున్నాడు</w:t>
      </w:r>
      <w:r w:rsidR="00723336" w:rsidRPr="00492C00">
        <w:rPr>
          <w:cs/>
        </w:rPr>
        <w:t>? (</w:t>
      </w:r>
      <w:r w:rsidR="00723336" w:rsidRPr="00492C00">
        <w:rPr>
          <w:cs/>
          <w:lang w:bidi="te-IN"/>
        </w:rPr>
        <w:t xml:space="preserve">మత్తయి </w:t>
      </w:r>
      <w:r w:rsidR="00723336" w:rsidRPr="00492C00">
        <w:rPr>
          <w:cs/>
        </w:rPr>
        <w:t>2:2)</w:t>
      </w:r>
    </w:p>
    <w:p w14:paraId="5784365E"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592128" behindDoc="0" locked="1" layoutInCell="1" allowOverlap="1" wp14:anchorId="7DA7EB75" wp14:editId="292E3666">
                <wp:simplePos x="0" y="0"/>
                <wp:positionH relativeFrom="leftMargin">
                  <wp:posOffset>419100</wp:posOffset>
                </wp:positionH>
                <wp:positionV relativeFrom="line">
                  <wp:posOffset>0</wp:posOffset>
                </wp:positionV>
                <wp:extent cx="356235" cy="356235"/>
                <wp:effectExtent l="0" t="0" r="0" b="0"/>
                <wp:wrapNone/>
                <wp:docPr id="631" name="PARA2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78489" w14:textId="77777777" w:rsidR="001D08B9" w:rsidRPr="00A535F7" w:rsidRDefault="001D08B9" w:rsidP="00152DF3">
                            <w:pPr>
                              <w:pStyle w:val="ParaNumbering"/>
                            </w:pPr>
                            <w:r>
                              <w:t>281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7EB75" id="PARA281" o:spid="_x0000_s1310" type="#_x0000_t202" style="position:absolute;left:0;text-align:left;margin-left:33pt;margin-top:0;width:28.05pt;height:28.05pt;z-index:25259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1AiCSgCAABRBAAADgAAAAAAAAAAAAAAAAAuAgAAZHJzL2Uyb0Rv&#10;Yy54bWxQSwECLQAUAAYACAAAACEAjWdD3NwAAAAGAQAADwAAAAAAAAAAAAAAAACCBAAAZHJzL2Rv&#10;d25yZXYueG1sUEsFBgAAAAAEAAQA8wAAAIsFAAAAAA==&#10;" filled="f" stroked="f" strokeweight=".5pt">
                <v:textbox inset="0,0,0,0">
                  <w:txbxContent>
                    <w:p w14:paraId="27078489" w14:textId="77777777" w:rsidR="001D08B9" w:rsidRPr="00A535F7" w:rsidRDefault="001D08B9" w:rsidP="00152DF3">
                      <w:pPr>
                        <w:pStyle w:val="ParaNumbering"/>
                      </w:pPr>
                      <w:r>
                        <w:t>281</w:t>
                      </w:r>
                    </w:p>
                  </w:txbxContent>
                </v:textbox>
                <w10:wrap anchorx="margin" anchory="line"/>
                <w10:anchorlock/>
              </v:shape>
            </w:pict>
          </mc:Fallback>
        </mc:AlternateContent>
      </w:r>
      <w:r w:rsidR="00723336" w:rsidRPr="00492C00">
        <w:rPr>
          <w:cs/>
        </w:rPr>
        <w:t>ఏ ఇతర సువార్త కూడా ఈ వచనమును నివేదించదు, లేదా మెస్సీయ రాజత్వముపై ఇంత గొప్ప అవధారణ కలిగియుండదు.</w:t>
      </w:r>
    </w:p>
    <w:p w14:paraId="06268899" w14:textId="77777777" w:rsidR="00BF1EA2" w:rsidRDefault="00152DF3" w:rsidP="002B16AB">
      <w:pPr>
        <w:pStyle w:val="BodyText0"/>
        <w:rPr>
          <w:cs/>
        </w:rPr>
      </w:pPr>
      <w:r>
        <w:rPr>
          <w:noProof/>
          <w:cs/>
          <w:lang w:val="en-US" w:eastAsia="en-US"/>
        </w:rPr>
        <mc:AlternateContent>
          <mc:Choice Requires="wps">
            <w:drawing>
              <wp:anchor distT="0" distB="0" distL="114300" distR="114300" simplePos="0" relativeHeight="252498944" behindDoc="0" locked="1" layoutInCell="1" allowOverlap="1" wp14:anchorId="70F17D17" wp14:editId="138597FE">
                <wp:simplePos x="0" y="0"/>
                <wp:positionH relativeFrom="leftMargin">
                  <wp:posOffset>419100</wp:posOffset>
                </wp:positionH>
                <wp:positionV relativeFrom="line">
                  <wp:posOffset>0</wp:posOffset>
                </wp:positionV>
                <wp:extent cx="356235" cy="356235"/>
                <wp:effectExtent l="0" t="0" r="0" b="0"/>
                <wp:wrapNone/>
                <wp:docPr id="632" name="PARA2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8978E8" w14:textId="77777777" w:rsidR="001D08B9" w:rsidRPr="00A535F7" w:rsidRDefault="001D08B9" w:rsidP="00152DF3">
                            <w:pPr>
                              <w:pStyle w:val="ParaNumbering"/>
                            </w:pPr>
                            <w:r>
                              <w:t>282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17D17" id="PARA282" o:spid="_x0000_s1311" type="#_x0000_t202" style="position:absolute;left:0;text-align:left;margin-left:33pt;margin-top:0;width:28.05pt;height:28.05pt;z-index:25249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5brUJwIAAFEEAAAOAAAAAAAAAAAAAAAAAC4CAABkcnMvZTJvRG9j&#10;LnhtbFBLAQItABQABgAIAAAAIQCNZ0Pc3AAAAAYBAAAPAAAAAAAAAAAAAAAAAIEEAABkcnMvZG93&#10;bnJldi54bWxQSwUGAAAAAAQABADzAAAAigUAAAAA&#10;" filled="f" stroked="f" strokeweight=".5pt">
                <v:textbox inset="0,0,0,0">
                  <w:txbxContent>
                    <w:p w14:paraId="178978E8" w14:textId="77777777" w:rsidR="001D08B9" w:rsidRPr="00A535F7" w:rsidRDefault="001D08B9" w:rsidP="00152DF3">
                      <w:pPr>
                        <w:pStyle w:val="ParaNumbering"/>
                      </w:pPr>
                      <w:r>
                        <w:t>282</w:t>
                      </w:r>
                    </w:p>
                  </w:txbxContent>
                </v:textbox>
                <w10:wrap anchorx="margin" anchory="line"/>
                <w10:anchorlock/>
              </v:shape>
            </w:pict>
          </mc:Fallback>
        </mc:AlternateContent>
      </w:r>
      <w:r w:rsidR="00723336" w:rsidRPr="00492C00">
        <w:rPr>
          <w:cs/>
        </w:rPr>
        <w:t xml:space="preserve">మనము చెప్పే యేసు రాజ్యము మరియు సువార్త యొక్క పాత నిబంధన వారసత్వమును గూర్చిన నాల్గవ అవధారణ ఏమనగా అవిశ్వాసులైన యూదు నాయకులతో యేసు </w:t>
      </w:r>
      <w:r w:rsidR="002B16AB">
        <w:rPr>
          <w:rFonts w:hint="cs"/>
          <w:cs/>
        </w:rPr>
        <w:t>యొక్క</w:t>
      </w:r>
      <w:r w:rsidR="002B16AB">
        <w:rPr>
          <w:cs/>
        </w:rPr>
        <w:t xml:space="preserve"> </w:t>
      </w:r>
      <w:r w:rsidR="002B16AB">
        <w:rPr>
          <w:rFonts w:hint="cs"/>
          <w:cs/>
        </w:rPr>
        <w:t>సంఘర్షణ</w:t>
      </w:r>
      <w:r w:rsidR="00723336" w:rsidRPr="00492C00">
        <w:rPr>
          <w:cs/>
        </w:rPr>
        <w:t>.</w:t>
      </w:r>
    </w:p>
    <w:p w14:paraId="0F52FDE6" w14:textId="77777777" w:rsidR="00810FB3" w:rsidRDefault="00723336" w:rsidP="00074C79">
      <w:pPr>
        <w:pStyle w:val="BulletHeading"/>
        <w:rPr>
          <w:cs/>
        </w:rPr>
      </w:pPr>
      <w:bookmarkStart w:id="122" w:name="_Toc7378727"/>
      <w:bookmarkStart w:id="123" w:name="_Toc21124296"/>
      <w:bookmarkStart w:id="124" w:name="_Toc80916667"/>
      <w:r w:rsidRPr="00492C00">
        <w:rPr>
          <w:cs/>
          <w:lang w:bidi="te-IN"/>
        </w:rPr>
        <w:t>అవిశ్వాసులైన యూదు నాయకులు</w:t>
      </w:r>
      <w:bookmarkEnd w:id="122"/>
      <w:bookmarkEnd w:id="123"/>
      <w:bookmarkEnd w:id="124"/>
    </w:p>
    <w:p w14:paraId="7DE30963" w14:textId="77777777" w:rsidR="00BF1EA2" w:rsidRDefault="00152DF3" w:rsidP="001874E7">
      <w:pPr>
        <w:pStyle w:val="BodyText0"/>
        <w:rPr>
          <w:cs/>
        </w:rPr>
      </w:pPr>
      <w:r>
        <w:rPr>
          <w:noProof/>
          <w:cs/>
          <w:lang w:val="en-US" w:eastAsia="en-US"/>
        </w:rPr>
        <mc:AlternateContent>
          <mc:Choice Requires="wps">
            <w:drawing>
              <wp:anchor distT="0" distB="0" distL="114300" distR="114300" simplePos="0" relativeHeight="252513280" behindDoc="0" locked="1" layoutInCell="1" allowOverlap="1" wp14:anchorId="168DA115" wp14:editId="17D07B96">
                <wp:simplePos x="0" y="0"/>
                <wp:positionH relativeFrom="leftMargin">
                  <wp:posOffset>419100</wp:posOffset>
                </wp:positionH>
                <wp:positionV relativeFrom="line">
                  <wp:posOffset>0</wp:posOffset>
                </wp:positionV>
                <wp:extent cx="356235" cy="356235"/>
                <wp:effectExtent l="0" t="0" r="0" b="0"/>
                <wp:wrapNone/>
                <wp:docPr id="633" name="PARA2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174EEE" w14:textId="77777777" w:rsidR="001D08B9" w:rsidRPr="00A535F7" w:rsidRDefault="001D08B9" w:rsidP="00152DF3">
                            <w:pPr>
                              <w:pStyle w:val="ParaNumbering"/>
                            </w:pPr>
                            <w:r>
                              <w:t>283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DA115" id="PARA283" o:spid="_x0000_s1312" type="#_x0000_t202" style="position:absolute;left:0;text-align:left;margin-left:33pt;margin-top:0;width:28.05pt;height:28.05pt;z-index:25251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CUKA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MdQlCgCAABRBAAADgAAAAAAAAAAAAAAAAAuAgAAZHJzL2Uyb0Rv&#10;Yy54bWxQSwECLQAUAAYACAAAACEAjWdD3NwAAAAGAQAADwAAAAAAAAAAAAAAAACCBAAAZHJzL2Rv&#10;d25yZXYueG1sUEsFBgAAAAAEAAQA8wAAAIsFAAAAAA==&#10;" filled="f" stroked="f" strokeweight=".5pt">
                <v:textbox inset="0,0,0,0">
                  <w:txbxContent>
                    <w:p w14:paraId="0B174EEE" w14:textId="77777777" w:rsidR="001D08B9" w:rsidRPr="00A535F7" w:rsidRDefault="001D08B9" w:rsidP="00152DF3">
                      <w:pPr>
                        <w:pStyle w:val="ParaNumbering"/>
                      </w:pPr>
                      <w:r>
                        <w:t>283</w:t>
                      </w:r>
                    </w:p>
                  </w:txbxContent>
                </v:textbox>
                <w10:wrap anchorx="margin" anchory="line"/>
                <w10:anchorlock/>
              </v:shape>
            </w:pict>
          </mc:Fallback>
        </mc:AlternateContent>
      </w:r>
      <w:r w:rsidR="00723336" w:rsidRPr="00492C00">
        <w:rPr>
          <w:cs/>
        </w:rPr>
        <w:t>ఇశ్రాయేలులో</w:t>
      </w:r>
      <w:r w:rsidR="001874E7">
        <w:rPr>
          <w:rFonts w:hint="cs"/>
          <w:cs/>
        </w:rPr>
        <w:t>ని</w:t>
      </w:r>
      <w:r w:rsidR="00723336" w:rsidRPr="00492C00">
        <w:rPr>
          <w:cs/>
        </w:rPr>
        <w:t xml:space="preserve"> అనేక</w:t>
      </w:r>
      <w:r w:rsidR="001874E7">
        <w:rPr>
          <w:rFonts w:hint="cs"/>
          <w:cs/>
        </w:rPr>
        <w:t>మంది</w:t>
      </w:r>
      <w:r w:rsidR="00723336" w:rsidRPr="00492C00">
        <w:rPr>
          <w:cs/>
        </w:rPr>
        <w:t xml:space="preserve"> నాయకులతో యేసు </w:t>
      </w:r>
      <w:r w:rsidR="001874E7">
        <w:rPr>
          <w:rFonts w:hint="cs"/>
          <w:cs/>
        </w:rPr>
        <w:t>చేసిన</w:t>
      </w:r>
      <w:r w:rsidR="001874E7">
        <w:rPr>
          <w:cs/>
        </w:rPr>
        <w:t xml:space="preserve"> సంఘర్షణ</w:t>
      </w:r>
      <w:r w:rsidR="00723336" w:rsidRPr="00492C00">
        <w:rPr>
          <w:cs/>
        </w:rPr>
        <w:t xml:space="preserve"> యేసు మెస్సీయ కాదని రుజువుపరచింది అని ఆలోచించుటకు మత్తయి యొక్క మునుపు పాఠకులు శోధించబడియుండొచ్చు.</w:t>
      </w:r>
      <w:r w:rsidR="00272FA0">
        <w:rPr>
          <w:cs/>
        </w:rPr>
        <w:t xml:space="preserve"> </w:t>
      </w:r>
      <w:r w:rsidR="00723336" w:rsidRPr="00492C00">
        <w:rPr>
          <w:cs/>
        </w:rPr>
        <w:t>వారికి ఈ ఆలోచన రాలేదని నిశ్చయత ఉండుటకు, యూదు నాయకుల యొక్క అవిశ్వాసములో కూడా దేవుడు ఆయన వాగ్దానములను యేసుయందు నెరవేర్చుచున్నాడు అని మత్తయి స్పష్టపరచాడు.</w:t>
      </w:r>
    </w:p>
    <w:p w14:paraId="09EC1AF2" w14:textId="7A620A50" w:rsidR="00810FB3" w:rsidRDefault="00152DF3" w:rsidP="00285191">
      <w:pPr>
        <w:pStyle w:val="BodyText0"/>
        <w:rPr>
          <w:cs/>
        </w:rPr>
      </w:pPr>
      <w:r>
        <w:rPr>
          <w:noProof/>
          <w:cs/>
          <w:lang w:val="en-US" w:eastAsia="en-US"/>
        </w:rPr>
        <mc:AlternateContent>
          <mc:Choice Requires="wps">
            <w:drawing>
              <wp:anchor distT="0" distB="0" distL="114300" distR="114300" simplePos="0" relativeHeight="252534784" behindDoc="0" locked="1" layoutInCell="1" allowOverlap="1" wp14:anchorId="2EE8122C" wp14:editId="54651753">
                <wp:simplePos x="0" y="0"/>
                <wp:positionH relativeFrom="leftMargin">
                  <wp:posOffset>419100</wp:posOffset>
                </wp:positionH>
                <wp:positionV relativeFrom="line">
                  <wp:posOffset>0</wp:posOffset>
                </wp:positionV>
                <wp:extent cx="356235" cy="356235"/>
                <wp:effectExtent l="0" t="0" r="0" b="0"/>
                <wp:wrapNone/>
                <wp:docPr id="634" name="PARA2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C88973" w14:textId="77777777" w:rsidR="001D08B9" w:rsidRPr="00A535F7" w:rsidRDefault="001D08B9" w:rsidP="00152DF3">
                            <w:pPr>
                              <w:pStyle w:val="ParaNumbering"/>
                            </w:pPr>
                            <w:r>
                              <w:t>284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8122C" id="PARA284" o:spid="_x0000_s1313" type="#_x0000_t202" style="position:absolute;left:0;text-align:left;margin-left:33pt;margin-top:0;width:28.05pt;height:28.05pt;z-index:25253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oj6tCgCAABRBAAADgAAAAAAAAAAAAAAAAAuAgAAZHJzL2Uyb0Rv&#10;Yy54bWxQSwECLQAUAAYACAAAACEAjWdD3NwAAAAGAQAADwAAAAAAAAAAAAAAAACCBAAAZHJzL2Rv&#10;d25yZXYueG1sUEsFBgAAAAAEAAQA8wAAAIsFAAAAAA==&#10;" filled="f" stroked="f" strokeweight=".5pt">
                <v:textbox inset="0,0,0,0">
                  <w:txbxContent>
                    <w:p w14:paraId="48C88973" w14:textId="77777777" w:rsidR="001D08B9" w:rsidRPr="00A535F7" w:rsidRDefault="001D08B9" w:rsidP="00152DF3">
                      <w:pPr>
                        <w:pStyle w:val="ParaNumbering"/>
                      </w:pPr>
                      <w:r>
                        <w:t>284</w:t>
                      </w:r>
                    </w:p>
                  </w:txbxContent>
                </v:textbox>
                <w10:wrap anchorx="margin" anchory="line"/>
                <w10:anchorlock/>
              </v:shape>
            </w:pict>
          </mc:Fallback>
        </mc:AlternateContent>
      </w:r>
      <w:r w:rsidR="00723336" w:rsidRPr="00492C00">
        <w:rPr>
          <w:cs/>
        </w:rPr>
        <w:t>కాలక్రమేణా, యేసు పరిసయ్యుల మరియు ధర్మశాస్త్రోపదేశకుల బోధలను తిరస్కరించాడు.</w:t>
      </w:r>
      <w:r w:rsidR="00272FA0">
        <w:rPr>
          <w:cs/>
        </w:rPr>
        <w:t xml:space="preserve"> </w:t>
      </w:r>
      <w:r w:rsidR="00723336" w:rsidRPr="00492C00">
        <w:rPr>
          <w:cs/>
        </w:rPr>
        <w:t xml:space="preserve">మత్తయి 9:14-17లో ఉపవాసముపై, 12:1-13లో విశ్రాంతి దినముపై, </w:t>
      </w:r>
      <w:r w:rsidR="00CA6073">
        <w:rPr>
          <w:rFonts w:hint="cs"/>
          <w:cs/>
        </w:rPr>
        <w:t>మ</w:t>
      </w:r>
      <w:r w:rsidR="00723336" w:rsidRPr="00492C00">
        <w:rPr>
          <w:cs/>
        </w:rPr>
        <w:t xml:space="preserve">రియు 15:1-20లో </w:t>
      </w:r>
      <w:r w:rsidR="00285191">
        <w:rPr>
          <w:rFonts w:hint="cs"/>
          <w:cs/>
        </w:rPr>
        <w:t>శుద్ధీ</w:t>
      </w:r>
      <w:r w:rsidR="00723336" w:rsidRPr="00492C00">
        <w:rPr>
          <w:cs/>
        </w:rPr>
        <w:t>కరణముపై వారి ఆలోచనలను ఆయన సవరించాడు.</w:t>
      </w:r>
      <w:r w:rsidR="00272FA0">
        <w:rPr>
          <w:cs/>
        </w:rPr>
        <w:t xml:space="preserve"> </w:t>
      </w:r>
      <w:r w:rsidR="00723336" w:rsidRPr="00492C00">
        <w:rPr>
          <w:cs/>
        </w:rPr>
        <w:t>కొండమీద ప్రసంగములో ఎక్కువ శాతం – ప్రత్యేకముగా 5:17-48 – దేవుని ధర్మశాస్త్రము</w:t>
      </w:r>
      <w:r w:rsidR="00285191">
        <w:rPr>
          <w:rFonts w:hint="cs"/>
          <w:cs/>
        </w:rPr>
        <w:t>ను</w:t>
      </w:r>
      <w:r w:rsidR="00285191">
        <w:rPr>
          <w:cs/>
        </w:rPr>
        <w:t xml:space="preserve"> గూర్చి</w:t>
      </w:r>
      <w:r w:rsidR="00723336" w:rsidRPr="00492C00">
        <w:rPr>
          <w:cs/>
        </w:rPr>
        <w:t xml:space="preserve"> యూదు</w:t>
      </w:r>
      <w:r w:rsidR="00285191">
        <w:rPr>
          <w:rFonts w:hint="cs"/>
          <w:cs/>
        </w:rPr>
        <w:t>లు</w:t>
      </w:r>
      <w:r w:rsidR="00285191">
        <w:rPr>
          <w:cs/>
        </w:rPr>
        <w:t xml:space="preserve"> కలిగియుండిన</w:t>
      </w:r>
      <w:r w:rsidR="00723336" w:rsidRPr="00492C00">
        <w:rPr>
          <w:cs/>
        </w:rPr>
        <w:t xml:space="preserve"> దృక్కోణము</w:t>
      </w:r>
      <w:r w:rsidR="00285191">
        <w:rPr>
          <w:rFonts w:hint="cs"/>
          <w:cs/>
        </w:rPr>
        <w:t>ను</w:t>
      </w:r>
      <w:r w:rsidR="00723336" w:rsidRPr="00492C00">
        <w:rPr>
          <w:cs/>
        </w:rPr>
        <w:t xml:space="preserve"> యేసు ధర్మశాస్త్రము</w:t>
      </w:r>
      <w:r w:rsidR="00285191">
        <w:rPr>
          <w:rFonts w:hint="cs"/>
          <w:cs/>
        </w:rPr>
        <w:t>ను</w:t>
      </w:r>
      <w:r w:rsidR="00723336" w:rsidRPr="00492C00">
        <w:rPr>
          <w:cs/>
        </w:rPr>
        <w:t xml:space="preserve"> నెరవే</w:t>
      </w:r>
      <w:r w:rsidR="00285191">
        <w:rPr>
          <w:rFonts w:hint="cs"/>
          <w:cs/>
        </w:rPr>
        <w:t>ర్చిన</w:t>
      </w:r>
      <w:r w:rsidR="00285191">
        <w:rPr>
          <w:cs/>
        </w:rPr>
        <w:t xml:space="preserve"> విధానమును వ్యత్యాసముగా చూపుతుంది.</w:t>
      </w:r>
    </w:p>
    <w:p w14:paraId="41D272AE" w14:textId="77777777" w:rsidR="00CF6582" w:rsidRDefault="00152DF3" w:rsidP="00074C79">
      <w:pPr>
        <w:pStyle w:val="Quotations"/>
        <w:rPr>
          <w:cs/>
        </w:rPr>
      </w:pPr>
      <w:r>
        <w:rPr>
          <w:noProof/>
          <w:cs/>
          <w:lang w:val="en-US" w:eastAsia="en-US" w:bidi="te-IN"/>
        </w:rPr>
        <mc:AlternateContent>
          <mc:Choice Requires="wps">
            <w:drawing>
              <wp:anchor distT="0" distB="0" distL="114300" distR="114300" simplePos="0" relativeHeight="252599296" behindDoc="0" locked="1" layoutInCell="1" allowOverlap="1" wp14:anchorId="673890B9" wp14:editId="3D957174">
                <wp:simplePos x="0" y="0"/>
                <wp:positionH relativeFrom="leftMargin">
                  <wp:posOffset>419100</wp:posOffset>
                </wp:positionH>
                <wp:positionV relativeFrom="line">
                  <wp:posOffset>0</wp:posOffset>
                </wp:positionV>
                <wp:extent cx="356235" cy="356235"/>
                <wp:effectExtent l="0" t="0" r="0" b="0"/>
                <wp:wrapNone/>
                <wp:docPr id="635" name="PARA2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444B82" w14:textId="77777777" w:rsidR="001D08B9" w:rsidRPr="00A535F7" w:rsidRDefault="001D08B9" w:rsidP="00152DF3">
                            <w:pPr>
                              <w:pStyle w:val="ParaNumbering"/>
                            </w:pPr>
                            <w:r>
                              <w:t>285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90B9" id="PARA285" o:spid="_x0000_s1314" type="#_x0000_t202" style="position:absolute;left:0;text-align:left;margin-left:33pt;margin-top:0;width:28.05pt;height:28.05pt;z-index:25259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t370SUCAABRBAAADgAAAAAAAAAAAAAAAAAuAgAAZHJzL2Uyb0RvYy54&#10;bWxQSwECLQAUAAYACAAAACEAjWdD3NwAAAAGAQAADwAAAAAAAAAAAAAAAAB/BAAAZHJzL2Rvd25y&#10;ZXYueG1sUEsFBgAAAAAEAAQA8wAAAIgFAAAAAA==&#10;" filled="f" stroked="f" strokeweight=".5pt">
                <v:textbox inset="0,0,0,0">
                  <w:txbxContent>
                    <w:p w14:paraId="56444B82" w14:textId="77777777" w:rsidR="001D08B9" w:rsidRPr="00A535F7" w:rsidRDefault="001D08B9" w:rsidP="00152DF3">
                      <w:pPr>
                        <w:pStyle w:val="ParaNumbering"/>
                      </w:pPr>
                      <w:r>
                        <w:t>285</w:t>
                      </w:r>
                    </w:p>
                  </w:txbxContent>
                </v:textbox>
                <w10:wrap anchorx="margin" anchory="line"/>
                <w10:anchorlock/>
              </v:shape>
            </w:pict>
          </mc:Fallback>
        </mc:AlternateContent>
      </w:r>
      <w:r w:rsidR="00723336" w:rsidRPr="00492C00">
        <w:rPr>
          <w:cs/>
          <w:lang w:bidi="te-IN"/>
        </w:rPr>
        <w:t>మంచిది</w:t>
      </w:r>
      <w:r w:rsidR="00723336" w:rsidRPr="00492C00">
        <w:rPr>
          <w:cs/>
        </w:rPr>
        <w:t xml:space="preserve">, </w:t>
      </w:r>
      <w:r w:rsidR="00723336" w:rsidRPr="00492C00">
        <w:rPr>
          <w:cs/>
          <w:lang w:bidi="te-IN"/>
        </w:rPr>
        <w:t xml:space="preserve">కొండమీద ప్రసంగములో </w:t>
      </w:r>
      <w:r w:rsidR="00723336" w:rsidRPr="00492C00">
        <w:rPr>
          <w:cs/>
        </w:rPr>
        <w:t>“</w:t>
      </w:r>
      <w:r w:rsidR="00723336" w:rsidRPr="00492C00">
        <w:rPr>
          <w:cs/>
          <w:lang w:bidi="te-IN"/>
        </w:rPr>
        <w:t>చెప్పబడిన మాట మీరు విన్నారుగదా</w:t>
      </w:r>
      <w:r w:rsidR="00723336" w:rsidRPr="00492C00">
        <w:rPr>
          <w:cs/>
        </w:rPr>
        <w:t xml:space="preserve">, </w:t>
      </w:r>
      <w:r w:rsidR="00723336" w:rsidRPr="00492C00">
        <w:rPr>
          <w:cs/>
          <w:lang w:bidi="te-IN"/>
        </w:rPr>
        <w:t>నేను మీతో చెప్పునదేమనగా</w:t>
      </w:r>
      <w:r w:rsidR="00723336" w:rsidRPr="00492C00">
        <w:rPr>
          <w:cs/>
        </w:rPr>
        <w:t xml:space="preserve">...” </w:t>
      </w:r>
      <w:r w:rsidR="00723336" w:rsidRPr="00492C00">
        <w:rPr>
          <w:cs/>
          <w:lang w:bidi="te-IN"/>
        </w:rPr>
        <w:t>అని యేసు పలికినప్పుడు</w:t>
      </w:r>
      <w:r w:rsidR="00723336" w:rsidRPr="00492C00">
        <w:rPr>
          <w:cs/>
        </w:rPr>
        <w:t xml:space="preserve">, </w:t>
      </w:r>
      <w:r w:rsidR="00723336" w:rsidRPr="00492C00">
        <w:rPr>
          <w:cs/>
          <w:lang w:bidi="te-IN"/>
        </w:rPr>
        <w:t>పాత నిబంధన గ్రంథములో చెప్పబడిన దానికి యేసు విరుద్ధంగా మాట్లాడుతున్నాడని కొందరు ఆశ్చర్యపోయారు</w:t>
      </w:r>
      <w:r w:rsidR="00723336" w:rsidRPr="00492C00">
        <w:rPr>
          <w:cs/>
        </w:rPr>
        <w:t xml:space="preserve">. </w:t>
      </w:r>
      <w:r w:rsidR="00723336" w:rsidRPr="00492C00">
        <w:rPr>
          <w:cs/>
          <w:lang w:bidi="te-IN"/>
        </w:rPr>
        <w:t xml:space="preserve">అయితే నేను చదివే అత్యంత స్పష్టమైన మార్గం ఏమిటంటే పాత నిబంధన ధర్మశాస్త్రమును </w:t>
      </w:r>
      <w:r w:rsidR="00723336" w:rsidRPr="00492C00">
        <w:rPr>
          <w:cs/>
        </w:rPr>
        <w:t xml:space="preserve">– </w:t>
      </w:r>
      <w:r w:rsidR="00723336" w:rsidRPr="00492C00">
        <w:rPr>
          <w:cs/>
          <w:lang w:bidi="te-IN"/>
        </w:rPr>
        <w:t xml:space="preserve">దేవుని మాటలను </w:t>
      </w:r>
      <w:r w:rsidR="00723336" w:rsidRPr="00492C00">
        <w:rPr>
          <w:cs/>
        </w:rPr>
        <w:t xml:space="preserve">– </w:t>
      </w:r>
      <w:r w:rsidR="00723336" w:rsidRPr="00492C00">
        <w:rPr>
          <w:cs/>
          <w:lang w:bidi="te-IN"/>
        </w:rPr>
        <w:t>తరతరాల్లో శాస్త్రులు మరియు ఉపదేశకులు అనువదించు విధానములు కొన్నింటిని యేసు తిరస్కరిస్తున్నాడు</w:t>
      </w:r>
      <w:r w:rsidR="00723336" w:rsidRPr="00492C00">
        <w:rPr>
          <w:cs/>
        </w:rPr>
        <w:t xml:space="preserve">. </w:t>
      </w:r>
      <w:r w:rsidR="00723336" w:rsidRPr="00492C00">
        <w:rPr>
          <w:cs/>
          <w:lang w:bidi="te-IN"/>
        </w:rPr>
        <w:t>యేసు చేస్తున్నదేమిటంటే దేవుని ధర్మశాస్త్రమును సరిగా అనువదించువానిగాను మరియు దేవుని ధర్మశాస్త్రములో వ్రాయబడినదానిని తీసుకొని తన ప్రేక్షకులకు వాటిని అనువర్తించువానిగాను ఆయనను కనుపరచుకుంటున్నాడు</w:t>
      </w:r>
      <w:r w:rsidR="00723336" w:rsidRPr="00492C00">
        <w:rPr>
          <w:cs/>
        </w:rPr>
        <w:t>.</w:t>
      </w:r>
    </w:p>
    <w:p w14:paraId="418662F7" w14:textId="77777777" w:rsidR="00BF1EA2" w:rsidRDefault="00723336" w:rsidP="002715B7">
      <w:pPr>
        <w:pStyle w:val="QuotationAuthor"/>
        <w:rPr>
          <w:cs/>
        </w:rPr>
      </w:pPr>
      <w:r w:rsidRPr="00492C00">
        <w:rPr>
          <w:cs/>
          <w:lang w:bidi="te-IN"/>
        </w:rPr>
        <w:lastRenderedPageBreak/>
        <w:t>డా</w:t>
      </w:r>
      <w:r w:rsidRPr="00492C00">
        <w:rPr>
          <w:cs/>
        </w:rPr>
        <w:t>.</w:t>
      </w:r>
      <w:r w:rsidR="00272FA0" w:rsidRPr="00F2007B">
        <w:rPr>
          <w:cs/>
        </w:rPr>
        <w:t xml:space="preserve"> </w:t>
      </w:r>
      <w:r w:rsidRPr="00492C00">
        <w:rPr>
          <w:cs/>
          <w:lang w:bidi="te-IN"/>
        </w:rPr>
        <w:t>సైమన్ వైబర్ట్</w:t>
      </w:r>
    </w:p>
    <w:p w14:paraId="5B8F6AD5" w14:textId="6608489D" w:rsidR="00BF1EA2" w:rsidRDefault="00152DF3" w:rsidP="00E65F1C">
      <w:pPr>
        <w:pStyle w:val="Quotations"/>
        <w:rPr>
          <w:cs/>
          <w:lang w:bidi="te-IN"/>
        </w:rPr>
      </w:pPr>
      <w:r>
        <w:rPr>
          <w:noProof/>
          <w:cs/>
          <w:lang w:val="en-US" w:eastAsia="en-US" w:bidi="te-IN"/>
        </w:rPr>
        <mc:AlternateContent>
          <mc:Choice Requires="wps">
            <w:drawing>
              <wp:anchor distT="0" distB="0" distL="114300" distR="114300" simplePos="0" relativeHeight="252627968" behindDoc="0" locked="1" layoutInCell="1" allowOverlap="1" wp14:anchorId="42395144" wp14:editId="2B19CF74">
                <wp:simplePos x="0" y="0"/>
                <wp:positionH relativeFrom="leftMargin">
                  <wp:posOffset>419100</wp:posOffset>
                </wp:positionH>
                <wp:positionV relativeFrom="line">
                  <wp:posOffset>0</wp:posOffset>
                </wp:positionV>
                <wp:extent cx="356235" cy="356235"/>
                <wp:effectExtent l="0" t="0" r="0" b="0"/>
                <wp:wrapNone/>
                <wp:docPr id="636" name="PARA2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896967" w14:textId="77777777" w:rsidR="001D08B9" w:rsidRPr="00A535F7" w:rsidRDefault="001D08B9" w:rsidP="00152DF3">
                            <w:pPr>
                              <w:pStyle w:val="ParaNumbering"/>
                            </w:pPr>
                            <w:r>
                              <w:t>286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95144" id="PARA286" o:spid="_x0000_s1315" type="#_x0000_t202" style="position:absolute;left:0;text-align:left;margin-left:33pt;margin-top:0;width:28.05pt;height:28.05pt;z-index:25262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mhjDCgCAABRBAAADgAAAAAAAAAAAAAAAAAuAgAAZHJzL2Uyb0Rv&#10;Yy54bWxQSwECLQAUAAYACAAAACEAjWdD3NwAAAAGAQAADwAAAAAAAAAAAAAAAACCBAAAZHJzL2Rv&#10;d25yZXYueG1sUEsFBgAAAAAEAAQA8wAAAIsFAAAAAA==&#10;" filled="f" stroked="f" strokeweight=".5pt">
                <v:textbox inset="0,0,0,0">
                  <w:txbxContent>
                    <w:p w14:paraId="60896967" w14:textId="77777777" w:rsidR="001D08B9" w:rsidRPr="00A535F7" w:rsidRDefault="001D08B9" w:rsidP="00152DF3">
                      <w:pPr>
                        <w:pStyle w:val="ParaNumbering"/>
                      </w:pPr>
                      <w:r>
                        <w:t>286</w:t>
                      </w:r>
                    </w:p>
                  </w:txbxContent>
                </v:textbox>
                <w10:wrap anchorx="margin" anchory="line"/>
                <w10:anchorlock/>
              </v:shape>
            </w:pict>
          </mc:Fallback>
        </mc:AlternateContent>
      </w:r>
      <w:r w:rsidR="00F1346D">
        <w:rPr>
          <w:cs/>
          <w:lang w:bidi="te-IN"/>
        </w:rPr>
        <w:t xml:space="preserve">కొండమీద </w:t>
      </w:r>
      <w:r w:rsidR="00723336" w:rsidRPr="00492C00">
        <w:rPr>
          <w:cs/>
          <w:lang w:bidi="te-IN"/>
        </w:rPr>
        <w:t xml:space="preserve">ప్రసంగములో </w:t>
      </w:r>
      <w:r w:rsidR="00723336" w:rsidRPr="00492C00">
        <w:rPr>
          <w:cs/>
        </w:rPr>
        <w:t>“</w:t>
      </w:r>
      <w:r w:rsidR="00723336" w:rsidRPr="00492C00">
        <w:rPr>
          <w:cs/>
          <w:lang w:bidi="te-IN"/>
        </w:rPr>
        <w:t>చెప్పబడిన మాట మీరు విన్నారుగదా</w:t>
      </w:r>
      <w:r w:rsidR="00723336" w:rsidRPr="00492C00">
        <w:rPr>
          <w:cs/>
        </w:rPr>
        <w:t xml:space="preserve">, </w:t>
      </w:r>
      <w:r w:rsidR="00723336" w:rsidRPr="00492C00">
        <w:rPr>
          <w:cs/>
          <w:lang w:bidi="te-IN"/>
        </w:rPr>
        <w:t>నేను మీతో చెప్పునదేమనగా</w:t>
      </w:r>
      <w:r w:rsidR="00723336" w:rsidRPr="00492C00">
        <w:rPr>
          <w:cs/>
        </w:rPr>
        <w:t xml:space="preserve">...” </w:t>
      </w:r>
      <w:r w:rsidR="00723336" w:rsidRPr="00492C00">
        <w:rPr>
          <w:cs/>
          <w:lang w:bidi="te-IN"/>
        </w:rPr>
        <w:t>అను పదసమూహమును యేసు ఉపయోగించినప్పుడు పాత నిబంధన ధర్మశాస్త్రము ఇప్పుడు రద్దు చేయబడిందని చెప్పడం లేదు</w:t>
      </w:r>
      <w:r w:rsidR="00723336" w:rsidRPr="00492C00">
        <w:rPr>
          <w:cs/>
        </w:rPr>
        <w:t xml:space="preserve">. </w:t>
      </w:r>
      <w:r w:rsidR="00723336" w:rsidRPr="00492C00">
        <w:rPr>
          <w:cs/>
          <w:lang w:bidi="te-IN"/>
        </w:rPr>
        <w:t>నిజానికి</w:t>
      </w:r>
      <w:r w:rsidR="00723336" w:rsidRPr="00492C00">
        <w:rPr>
          <w:cs/>
        </w:rPr>
        <w:t>, “</w:t>
      </w:r>
      <w:r w:rsidR="00723336" w:rsidRPr="00492C00">
        <w:rPr>
          <w:cs/>
          <w:lang w:bidi="te-IN"/>
        </w:rPr>
        <w:t>ధర్మశాస్త్రమును నెరవేర్చుటకు వచ్చాను</w:t>
      </w:r>
      <w:r w:rsidR="00723336" w:rsidRPr="00492C00">
        <w:rPr>
          <w:cs/>
        </w:rPr>
        <w:t xml:space="preserve">” </w:t>
      </w:r>
      <w:r w:rsidR="00723336" w:rsidRPr="00492C00">
        <w:rPr>
          <w:cs/>
          <w:lang w:bidi="te-IN"/>
        </w:rPr>
        <w:t>అని స్పష్టముగా దానికి వ్యతిరేకము</w:t>
      </w:r>
      <w:r w:rsidR="00F1346D">
        <w:rPr>
          <w:rFonts w:hint="cs"/>
          <w:cs/>
          <w:lang w:bidi="te-IN"/>
        </w:rPr>
        <w:t>గా</w:t>
      </w:r>
      <w:r w:rsidR="00723336" w:rsidRPr="00492C00">
        <w:rPr>
          <w:cs/>
          <w:lang w:bidi="te-IN"/>
        </w:rPr>
        <w:t xml:space="preserve"> చెప్తున్నాడు</w:t>
      </w:r>
      <w:r w:rsidR="00723336" w:rsidRPr="00492C00">
        <w:rPr>
          <w:cs/>
        </w:rPr>
        <w:t xml:space="preserve">. </w:t>
      </w:r>
      <w:r w:rsidR="00723336" w:rsidRPr="00492C00">
        <w:rPr>
          <w:cs/>
          <w:lang w:bidi="te-IN"/>
        </w:rPr>
        <w:t>అయితే యేసు చే</w:t>
      </w:r>
      <w:r w:rsidR="00F1346D">
        <w:rPr>
          <w:cs/>
          <w:lang w:bidi="te-IN"/>
        </w:rPr>
        <w:t>స్తున్నదేమిటంటే తమ బోధనా అధికార</w:t>
      </w:r>
      <w:r w:rsidR="00F1346D">
        <w:rPr>
          <w:rFonts w:hint="cs"/>
          <w:cs/>
          <w:lang w:bidi="te-IN"/>
        </w:rPr>
        <w:t>మును</w:t>
      </w:r>
      <w:r w:rsidR="00723336" w:rsidRPr="00492C00">
        <w:rPr>
          <w:cs/>
          <w:lang w:bidi="te-IN"/>
        </w:rPr>
        <w:t xml:space="preserve"> గూర్చి మాట్లాడుటకు ధర్మశాస్త్రోపదేశకులు ఉపయోగించే ఒక</w:t>
      </w:r>
      <w:r w:rsidR="00272FA0">
        <w:rPr>
          <w:cs/>
          <w:lang w:bidi="te-IN"/>
        </w:rPr>
        <w:t xml:space="preserve"> </w:t>
      </w:r>
      <w:r w:rsidR="00723336" w:rsidRPr="00492C00">
        <w:rPr>
          <w:cs/>
          <w:lang w:bidi="te-IN"/>
        </w:rPr>
        <w:t>ప్రసిద్ధ రబ్బీల పద్ధతిని ఆయన ఉపయోగించుచున్నాడు</w:t>
      </w:r>
      <w:r w:rsidR="00723336" w:rsidRPr="00492C00">
        <w:rPr>
          <w:cs/>
        </w:rPr>
        <w:t>. “</w:t>
      </w:r>
      <w:r w:rsidR="00723336" w:rsidRPr="00492C00">
        <w:rPr>
          <w:cs/>
          <w:lang w:bidi="te-IN"/>
        </w:rPr>
        <w:t>సంప్రదాయములో వివిధ ప్రజలు వివిధ రకాలుగా చెప్పడం మీరు విన్నారు గదా</w:t>
      </w:r>
      <w:r w:rsidR="00723336" w:rsidRPr="00492C00">
        <w:rPr>
          <w:cs/>
        </w:rPr>
        <w:t xml:space="preserve">, </w:t>
      </w:r>
      <w:r w:rsidR="00723336" w:rsidRPr="00492C00">
        <w:rPr>
          <w:cs/>
          <w:lang w:bidi="te-IN"/>
        </w:rPr>
        <w:t>నేను మీతో చెప్పునదేమనగా</w:t>
      </w:r>
      <w:r w:rsidR="00723336" w:rsidRPr="00492C00">
        <w:rPr>
          <w:cs/>
        </w:rPr>
        <w:t>..</w:t>
      </w:r>
      <w:r w:rsidR="00E65F1C">
        <w:rPr>
          <w:rFonts w:hint="cs"/>
          <w:cs/>
          <w:lang w:bidi="te-IN"/>
        </w:rPr>
        <w:t>.</w:t>
      </w:r>
      <w:r w:rsidR="00723336" w:rsidRPr="00492C00">
        <w:rPr>
          <w:cs/>
        </w:rPr>
        <w:t xml:space="preserve">” </w:t>
      </w:r>
      <w:r w:rsidR="00723336" w:rsidRPr="00492C00">
        <w:rPr>
          <w:cs/>
          <w:lang w:bidi="te-IN"/>
        </w:rPr>
        <w:t>మరియు అది ప్రస్తుత అధికారముతో</w:t>
      </w:r>
      <w:r w:rsidR="00E65F1C">
        <w:rPr>
          <w:rFonts w:hint="cs"/>
          <w:cs/>
          <w:lang w:bidi="te-IN"/>
        </w:rPr>
        <w:t xml:space="preserve"> పాటు</w:t>
      </w:r>
      <w:r w:rsidR="00723336" w:rsidRPr="00492C00">
        <w:rPr>
          <w:cs/>
        </w:rPr>
        <w:t xml:space="preserve"> </w:t>
      </w:r>
      <w:r w:rsidR="00723336" w:rsidRPr="00492C00">
        <w:rPr>
          <w:cs/>
          <w:lang w:bidi="te-IN"/>
        </w:rPr>
        <w:t>అదనపు అధికారముతో వస్తుంది</w:t>
      </w:r>
      <w:r w:rsidR="00723336" w:rsidRPr="00492C00">
        <w:rPr>
          <w:cs/>
        </w:rPr>
        <w:t xml:space="preserve">. </w:t>
      </w:r>
      <w:r w:rsidR="00723336" w:rsidRPr="00492C00">
        <w:rPr>
          <w:cs/>
          <w:lang w:bidi="te-IN"/>
        </w:rPr>
        <w:t>కాబట్టి</w:t>
      </w:r>
      <w:r w:rsidR="00723336" w:rsidRPr="00492C00">
        <w:rPr>
          <w:cs/>
        </w:rPr>
        <w:t xml:space="preserve">, </w:t>
      </w:r>
      <w:r w:rsidR="00723336" w:rsidRPr="00492C00">
        <w:rPr>
          <w:cs/>
          <w:lang w:bidi="te-IN"/>
        </w:rPr>
        <w:t>ఈ విధమైన ప్రముఖ బోధనా పద్ధతితో యేసు ఆయన బోధ</w:t>
      </w:r>
      <w:r w:rsidR="00E65F1C">
        <w:rPr>
          <w:rFonts w:hint="cs"/>
          <w:cs/>
          <w:lang w:bidi="te-IN"/>
        </w:rPr>
        <w:t>నా</w:t>
      </w:r>
      <w:r w:rsidR="00723336" w:rsidRPr="00492C00">
        <w:rPr>
          <w:cs/>
          <w:lang w:bidi="te-IN"/>
        </w:rPr>
        <w:t xml:space="preserve"> అధికారమును నిర్మించుకున్నాడు</w:t>
      </w:r>
      <w:r w:rsidR="00723336" w:rsidRPr="00492C00">
        <w:rPr>
          <w:cs/>
        </w:rPr>
        <w:t xml:space="preserve">. </w:t>
      </w:r>
      <w:r w:rsidR="00723336" w:rsidRPr="00492C00">
        <w:rPr>
          <w:cs/>
          <w:lang w:bidi="te-IN"/>
        </w:rPr>
        <w:t xml:space="preserve">పాత నిబంధన ధర్మశాస్త్రమును </w:t>
      </w:r>
      <w:r w:rsidR="00E65F1C">
        <w:rPr>
          <w:rFonts w:hint="cs"/>
          <w:cs/>
          <w:lang w:bidi="te-IN"/>
        </w:rPr>
        <w:t>చిన్న</w:t>
      </w:r>
      <w:r w:rsidR="00E65F1C">
        <w:rPr>
          <w:cs/>
          <w:lang w:bidi="te-IN"/>
        </w:rPr>
        <w:t>చూపు</w:t>
      </w:r>
      <w:r w:rsidR="00E65F1C">
        <w:rPr>
          <w:rFonts w:hint="cs"/>
          <w:cs/>
          <w:lang w:bidi="te-IN"/>
        </w:rPr>
        <w:t>చూచుట</w:t>
      </w:r>
      <w:r w:rsidR="00E65F1C">
        <w:rPr>
          <w:cs/>
          <w:lang w:bidi="te-IN"/>
        </w:rPr>
        <w:t>కు గాక</w:t>
      </w:r>
      <w:r w:rsidR="00723336" w:rsidRPr="00492C00">
        <w:rPr>
          <w:cs/>
        </w:rPr>
        <w:t xml:space="preserve">, </w:t>
      </w:r>
      <w:r w:rsidR="00723336" w:rsidRPr="00492C00">
        <w:rPr>
          <w:cs/>
          <w:lang w:bidi="te-IN"/>
        </w:rPr>
        <w:t>చాలా ముఖ్య</w:t>
      </w:r>
      <w:r w:rsidR="00CA6073">
        <w:rPr>
          <w:rFonts w:hint="cs"/>
          <w:cs/>
          <w:lang w:bidi="te-IN"/>
        </w:rPr>
        <w:t>ముగా</w:t>
      </w:r>
      <w:r w:rsidR="00723336" w:rsidRPr="00492C00">
        <w:rPr>
          <w:cs/>
          <w:lang w:bidi="te-IN"/>
        </w:rPr>
        <w:t xml:space="preserve"> వేదాంతపరముగా మరియు </w:t>
      </w:r>
      <w:r w:rsidR="00E65F1C">
        <w:rPr>
          <w:rFonts w:hint="cs"/>
          <w:cs/>
          <w:lang w:bidi="te-IN"/>
        </w:rPr>
        <w:t>క్రీస్తు</w:t>
      </w:r>
      <w:r w:rsidR="00E65F1C">
        <w:rPr>
          <w:cs/>
          <w:lang w:bidi="te-IN"/>
        </w:rPr>
        <w:t xml:space="preserve"> శాస్త్ర</w:t>
      </w:r>
      <w:r w:rsidR="00E65F1C">
        <w:rPr>
          <w:rFonts w:hint="cs"/>
          <w:cs/>
          <w:lang w:bidi="te-IN"/>
        </w:rPr>
        <w:t xml:space="preserve"> పరంగా</w:t>
      </w:r>
      <w:r w:rsidR="00E65F1C">
        <w:rPr>
          <w:cs/>
          <w:lang w:bidi="te-IN"/>
        </w:rPr>
        <w:t xml:space="preserve"> ఒక</w:t>
      </w:r>
      <w:r w:rsidR="00E65F1C">
        <w:rPr>
          <w:rFonts w:hint="cs"/>
          <w:cs/>
          <w:lang w:bidi="te-IN"/>
        </w:rPr>
        <w:t xml:space="preserve"> ముఖ్యమైన</w:t>
      </w:r>
      <w:r w:rsidR="00E65F1C">
        <w:rPr>
          <w:cs/>
          <w:lang w:bidi="te-IN"/>
        </w:rPr>
        <w:t xml:space="preserve"> విషయమును</w:t>
      </w:r>
      <w:r w:rsidR="00E65F1C">
        <w:rPr>
          <w:rFonts w:hint="cs"/>
          <w:cs/>
          <w:lang w:bidi="te-IN"/>
        </w:rPr>
        <w:t xml:space="preserve"> ఇలా</w:t>
      </w:r>
      <w:r w:rsidR="00E65F1C">
        <w:rPr>
          <w:cs/>
          <w:lang w:bidi="te-IN"/>
        </w:rPr>
        <w:t xml:space="preserve"> </w:t>
      </w:r>
      <w:r w:rsidR="00723336" w:rsidRPr="00492C00">
        <w:rPr>
          <w:cs/>
          <w:lang w:bidi="te-IN"/>
        </w:rPr>
        <w:t>చెప్ప</w:t>
      </w:r>
      <w:r w:rsidR="00E65F1C">
        <w:rPr>
          <w:rFonts w:hint="cs"/>
          <w:cs/>
          <w:lang w:bidi="te-IN"/>
        </w:rPr>
        <w:t>వచ్చు</w:t>
      </w:r>
      <w:r w:rsidR="00723336" w:rsidRPr="00492C00">
        <w:rPr>
          <w:cs/>
        </w:rPr>
        <w:t>, “</w:t>
      </w:r>
      <w:r w:rsidR="00723336" w:rsidRPr="00492C00">
        <w:rPr>
          <w:cs/>
          <w:lang w:bidi="te-IN"/>
        </w:rPr>
        <w:t>నాకు మరియు ధర్మశాస్త్రము</w:t>
      </w:r>
      <w:r w:rsidR="00E65F1C">
        <w:rPr>
          <w:rFonts w:hint="cs"/>
          <w:cs/>
          <w:lang w:bidi="te-IN"/>
        </w:rPr>
        <w:t>ను</w:t>
      </w:r>
      <w:r w:rsidR="00E65F1C">
        <w:rPr>
          <w:cs/>
          <w:lang w:bidi="te-IN"/>
        </w:rPr>
        <w:t xml:space="preserve"> గూర్చి</w:t>
      </w:r>
      <w:r w:rsidR="00E65F1C">
        <w:rPr>
          <w:rFonts w:hint="cs"/>
          <w:cs/>
          <w:lang w:bidi="te-IN"/>
        </w:rPr>
        <w:t xml:space="preserve"> నేను</w:t>
      </w:r>
      <w:r w:rsidR="00E65F1C">
        <w:rPr>
          <w:cs/>
          <w:lang w:bidi="te-IN"/>
        </w:rPr>
        <w:t xml:space="preserve"> చేయు</w:t>
      </w:r>
      <w:r w:rsidR="00723336" w:rsidRPr="00492C00">
        <w:rPr>
          <w:cs/>
          <w:lang w:bidi="te-IN"/>
        </w:rPr>
        <w:t xml:space="preserve"> బోధనకు </w:t>
      </w:r>
      <w:r w:rsidR="00E65F1C">
        <w:rPr>
          <w:rFonts w:hint="cs"/>
          <w:cs/>
          <w:lang w:bidi="te-IN"/>
        </w:rPr>
        <w:t>అనుగుణంగా</w:t>
      </w:r>
      <w:r w:rsidR="00723336" w:rsidRPr="00492C00">
        <w:rPr>
          <w:cs/>
          <w:lang w:bidi="te-IN"/>
        </w:rPr>
        <w:t xml:space="preserve"> పాత నిబంధన ధర్మశాస్త్రమును అనువదించడం ప్రాముఖ్యం</w:t>
      </w:r>
      <w:r w:rsidR="00723336" w:rsidRPr="00492C00">
        <w:rPr>
          <w:cs/>
        </w:rPr>
        <w:t>.</w:t>
      </w:r>
      <w:r w:rsidR="00E65F1C">
        <w:rPr>
          <w:rFonts w:hint="cs"/>
          <w:cs/>
          <w:lang w:bidi="te-IN"/>
        </w:rPr>
        <w:t>”</w:t>
      </w:r>
    </w:p>
    <w:p w14:paraId="280243B3"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గ్రెగ్ పెర్రీ</w:t>
      </w:r>
    </w:p>
    <w:p w14:paraId="79EBE717" w14:textId="77777777" w:rsidR="00CF6582" w:rsidRDefault="00152DF3" w:rsidP="00074C79">
      <w:pPr>
        <w:pStyle w:val="Quotations"/>
        <w:rPr>
          <w:cs/>
        </w:rPr>
      </w:pPr>
      <w:r>
        <w:rPr>
          <w:noProof/>
          <w:cs/>
          <w:lang w:val="en-US" w:eastAsia="en-US" w:bidi="te-IN"/>
        </w:rPr>
        <mc:AlternateContent>
          <mc:Choice Requires="wps">
            <w:drawing>
              <wp:anchor distT="0" distB="0" distL="114300" distR="114300" simplePos="0" relativeHeight="252606464" behindDoc="0" locked="1" layoutInCell="1" allowOverlap="1" wp14:anchorId="1B0F42B9" wp14:editId="07D2D080">
                <wp:simplePos x="0" y="0"/>
                <wp:positionH relativeFrom="leftMargin">
                  <wp:posOffset>419100</wp:posOffset>
                </wp:positionH>
                <wp:positionV relativeFrom="line">
                  <wp:posOffset>0</wp:posOffset>
                </wp:positionV>
                <wp:extent cx="356235" cy="356235"/>
                <wp:effectExtent l="0" t="0" r="0" b="0"/>
                <wp:wrapNone/>
                <wp:docPr id="637" name="PARA2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8C9E41" w14:textId="77777777" w:rsidR="001D08B9" w:rsidRPr="00A535F7" w:rsidRDefault="001D08B9" w:rsidP="00152DF3">
                            <w:pPr>
                              <w:pStyle w:val="ParaNumbering"/>
                            </w:pPr>
                            <w:r>
                              <w:t>287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F42B9" id="PARA287" o:spid="_x0000_s1316" type="#_x0000_t202" style="position:absolute;left:0;text-align:left;margin-left:33pt;margin-top:0;width:28.05pt;height:28.05pt;z-index:25260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yRa3SgCAABRBAAADgAAAAAAAAAAAAAAAAAuAgAAZHJzL2Uyb0Rv&#10;Yy54bWxQSwECLQAUAAYACAAAACEAjWdD3NwAAAAGAQAADwAAAAAAAAAAAAAAAACCBAAAZHJzL2Rv&#10;d25yZXYueG1sUEsFBgAAAAAEAAQA8wAAAIsFAAAAAA==&#10;" filled="f" stroked="f" strokeweight=".5pt">
                <v:textbox inset="0,0,0,0">
                  <w:txbxContent>
                    <w:p w14:paraId="408C9E41" w14:textId="77777777" w:rsidR="001D08B9" w:rsidRPr="00A535F7" w:rsidRDefault="001D08B9" w:rsidP="00152DF3">
                      <w:pPr>
                        <w:pStyle w:val="ParaNumbering"/>
                      </w:pPr>
                      <w:r>
                        <w:t>287</w:t>
                      </w:r>
                    </w:p>
                  </w:txbxContent>
                </v:textbox>
                <w10:wrap anchorx="margin" anchory="line"/>
                <w10:anchorlock/>
              </v:shape>
            </w:pict>
          </mc:Fallback>
        </mc:AlternateContent>
      </w:r>
      <w:r w:rsidR="00723336" w:rsidRPr="00492C00">
        <w:rPr>
          <w:cs/>
          <w:lang w:bidi="te-IN"/>
        </w:rPr>
        <w:t>లేదు</w:t>
      </w:r>
      <w:r w:rsidR="00723336" w:rsidRPr="00492C00">
        <w:rPr>
          <w:cs/>
        </w:rPr>
        <w:t xml:space="preserve">, </w:t>
      </w:r>
      <w:r w:rsidR="00723336" w:rsidRPr="00492C00">
        <w:rPr>
          <w:cs/>
          <w:lang w:bidi="te-IN"/>
        </w:rPr>
        <w:t>యేసు పాత నిబంధనకు విరుద్ధంగా లేడు</w:t>
      </w:r>
      <w:r w:rsidR="00723336" w:rsidRPr="00492C00">
        <w:rPr>
          <w:cs/>
        </w:rPr>
        <w:t xml:space="preserve">. </w:t>
      </w:r>
      <w:r w:rsidR="00723336" w:rsidRPr="00492C00">
        <w:rPr>
          <w:cs/>
          <w:lang w:bidi="te-IN"/>
        </w:rPr>
        <w:t>మత్తయి సువార్తలో మనము చూచే ఒక అంశమేమిటంటే యేసు నూతన మోషే</w:t>
      </w:r>
      <w:r w:rsidR="00723336" w:rsidRPr="00492C00">
        <w:rPr>
          <w:cs/>
        </w:rPr>
        <w:t xml:space="preserve">, </w:t>
      </w:r>
      <w:r w:rsidR="00723336" w:rsidRPr="00492C00">
        <w:rPr>
          <w:cs/>
          <w:lang w:bidi="te-IN"/>
        </w:rPr>
        <w:t>మరియు ఆయన మోషే కంటే గొప్పవాడు</w:t>
      </w:r>
      <w:r w:rsidR="00723336" w:rsidRPr="00492C00">
        <w:rPr>
          <w:cs/>
        </w:rPr>
        <w:t xml:space="preserve">. </w:t>
      </w:r>
      <w:r w:rsidR="00723336" w:rsidRPr="00492C00">
        <w:rPr>
          <w:cs/>
          <w:lang w:bidi="te-IN"/>
        </w:rPr>
        <w:t>కాబట్టి</w:t>
      </w:r>
      <w:r w:rsidR="00723336" w:rsidRPr="00492C00">
        <w:rPr>
          <w:cs/>
        </w:rPr>
        <w:t xml:space="preserve">, </w:t>
      </w:r>
      <w:r w:rsidR="00723336" w:rsidRPr="00492C00">
        <w:rPr>
          <w:cs/>
          <w:lang w:bidi="te-IN"/>
        </w:rPr>
        <w:t>మోషే ద్వారా ఇవ్వబడిన పాత నిబంధన ప్రత్యక్షత మనకు ఉంది</w:t>
      </w:r>
      <w:r w:rsidR="00723336" w:rsidRPr="00492C00">
        <w:rPr>
          <w:cs/>
        </w:rPr>
        <w:t xml:space="preserve">, </w:t>
      </w:r>
      <w:r w:rsidR="00723336" w:rsidRPr="00492C00">
        <w:rPr>
          <w:cs/>
          <w:lang w:bidi="te-IN"/>
        </w:rPr>
        <w:t>అది అధికారముగల దేవుని వాక్యము</w:t>
      </w:r>
      <w:r w:rsidR="00723336" w:rsidRPr="00492C00">
        <w:rPr>
          <w:cs/>
        </w:rPr>
        <w:t xml:space="preserve">, </w:t>
      </w:r>
      <w:r w:rsidR="00723336" w:rsidRPr="00492C00">
        <w:rPr>
          <w:cs/>
          <w:lang w:bidi="te-IN"/>
        </w:rPr>
        <w:t>అయితే యేసు ధర్మశాస్త్రపు సార్వభౌమ అనువాదికుడుగా ఉన్నాడు</w:t>
      </w:r>
      <w:r w:rsidR="00723336" w:rsidRPr="00492C00">
        <w:rPr>
          <w:cs/>
        </w:rPr>
        <w:t xml:space="preserve">. </w:t>
      </w:r>
      <w:r w:rsidR="00723336" w:rsidRPr="00492C00">
        <w:rPr>
          <w:cs/>
          <w:lang w:bidi="te-IN"/>
        </w:rPr>
        <w:t>కొండమీద ప్రసంగములో మనము చూచే అధిక భాగము మోషే యొక్క అర్థం ఏమిటో ఖచ్చితమైన అర్థాన్ని సూచిస్తుంది</w:t>
      </w:r>
      <w:r w:rsidR="00723336" w:rsidRPr="00492C00">
        <w:rPr>
          <w:cs/>
        </w:rPr>
        <w:t>.</w:t>
      </w:r>
      <w:r w:rsidR="00272FA0">
        <w:rPr>
          <w:cs/>
          <w:lang w:bidi="te-IN"/>
        </w:rPr>
        <w:t xml:space="preserve"> </w:t>
      </w:r>
      <w:r w:rsidR="00723336" w:rsidRPr="00492C00">
        <w:rPr>
          <w:cs/>
          <w:lang w:bidi="te-IN"/>
        </w:rPr>
        <w:t>కాబట్టి</w:t>
      </w:r>
      <w:r w:rsidR="00723336" w:rsidRPr="00492C00">
        <w:rPr>
          <w:cs/>
        </w:rPr>
        <w:t>, “</w:t>
      </w:r>
      <w:r w:rsidR="00723336" w:rsidRPr="00492C00">
        <w:rPr>
          <w:cs/>
          <w:lang w:bidi="te-IN"/>
        </w:rPr>
        <w:t>నరహత్య చేయవద్దు</w:t>
      </w:r>
      <w:r w:rsidR="00723336" w:rsidRPr="00492C00">
        <w:rPr>
          <w:cs/>
        </w:rPr>
        <w:t xml:space="preserve">” </w:t>
      </w:r>
      <w:r w:rsidR="00723336" w:rsidRPr="00492C00">
        <w:rPr>
          <w:cs/>
          <w:lang w:bidi="te-IN"/>
        </w:rPr>
        <w:t>అను ఆజ్ఞను యేసు రద్దు చేయలేదు</w:t>
      </w:r>
      <w:r w:rsidR="00723336" w:rsidRPr="00492C00">
        <w:rPr>
          <w:cs/>
        </w:rPr>
        <w:t>.</w:t>
      </w:r>
      <w:r w:rsidR="00272FA0" w:rsidRPr="00F2007B">
        <w:rPr>
          <w:cs/>
        </w:rPr>
        <w:t xml:space="preserve"> </w:t>
      </w:r>
      <w:r w:rsidR="00723336" w:rsidRPr="00492C00">
        <w:rPr>
          <w:cs/>
          <w:lang w:bidi="te-IN"/>
        </w:rPr>
        <w:t>నరహత్య మొదటిగా హృదయంలో కోపముతో ఆరంభమౌతుందని ఆయన మనకు వివరించాడు</w:t>
      </w:r>
      <w:r w:rsidR="00723336" w:rsidRPr="00492C00">
        <w:rPr>
          <w:cs/>
        </w:rPr>
        <w:t xml:space="preserve">. </w:t>
      </w:r>
      <w:r w:rsidR="00723336" w:rsidRPr="00492C00">
        <w:rPr>
          <w:cs/>
          <w:lang w:bidi="te-IN"/>
        </w:rPr>
        <w:t>ఆ భాగము ఎలా మొదలౌతుందో ఆలోచించండి</w:t>
      </w:r>
      <w:r w:rsidR="00723336" w:rsidRPr="00492C00">
        <w:rPr>
          <w:cs/>
        </w:rPr>
        <w:t>. “</w:t>
      </w:r>
      <w:r w:rsidR="00723336" w:rsidRPr="00492C00">
        <w:rPr>
          <w:cs/>
          <w:lang w:bidi="te-IN"/>
        </w:rPr>
        <w:t>ధర్మశాస్త్రమును నెరవేర్చుటకే గాని కొట్టి వేయుటకు నేను రాలేదు</w:t>
      </w:r>
      <w:r w:rsidR="00723336" w:rsidRPr="00492C00">
        <w:rPr>
          <w:cs/>
        </w:rPr>
        <w:t xml:space="preserve">” </w:t>
      </w:r>
      <w:r w:rsidR="00723336" w:rsidRPr="00492C00">
        <w:rPr>
          <w:cs/>
          <w:lang w:bidi="te-IN"/>
        </w:rPr>
        <w:t>అని యేసు చెప్పాడు</w:t>
      </w:r>
      <w:r w:rsidR="00723336" w:rsidRPr="00492C00">
        <w:rPr>
          <w:cs/>
        </w:rPr>
        <w:t xml:space="preserve">, </w:t>
      </w:r>
      <w:r w:rsidR="00723336" w:rsidRPr="00492C00">
        <w:rPr>
          <w:cs/>
          <w:lang w:bidi="te-IN"/>
        </w:rPr>
        <w:t>అనగా ధర్మశాస్త్రమును సరిగా అనువదించడం అని దీని అర్థం</w:t>
      </w:r>
      <w:r w:rsidR="00723336" w:rsidRPr="00492C00">
        <w:rPr>
          <w:cs/>
        </w:rPr>
        <w:t>.</w:t>
      </w:r>
      <w:r w:rsidR="00272FA0" w:rsidRPr="00F2007B">
        <w:rPr>
          <w:cs/>
        </w:rPr>
        <w:t xml:space="preserve"> </w:t>
      </w:r>
      <w:r w:rsidR="00723336" w:rsidRPr="00492C00">
        <w:rPr>
          <w:cs/>
          <w:lang w:bidi="te-IN"/>
        </w:rPr>
        <w:t>అక్కడ యేసు వాదిస్తున్నదేమిటంటే</w:t>
      </w:r>
      <w:r w:rsidR="00723336" w:rsidRPr="00492C00">
        <w:rPr>
          <w:cs/>
        </w:rPr>
        <w:t xml:space="preserve">, </w:t>
      </w:r>
      <w:r w:rsidR="00723336" w:rsidRPr="00492C00">
        <w:rPr>
          <w:cs/>
          <w:lang w:bidi="te-IN"/>
        </w:rPr>
        <w:t>ధర్మశాస్త్రము యొక్క నిజమైన ఉద్దేశమును ఆయన నెరవేర్చుచున్నాడు</w:t>
      </w:r>
      <w:r w:rsidR="00723336" w:rsidRPr="00492C00">
        <w:rPr>
          <w:cs/>
        </w:rPr>
        <w:t xml:space="preserve">. </w:t>
      </w:r>
      <w:r w:rsidR="00723336" w:rsidRPr="00492C00">
        <w:rPr>
          <w:cs/>
          <w:lang w:bidi="te-IN"/>
        </w:rPr>
        <w:t>యేసుక్రీస్తు రాకడ</w:t>
      </w:r>
      <w:r w:rsidR="00723336" w:rsidRPr="00492C00">
        <w:rPr>
          <w:cs/>
        </w:rPr>
        <w:t xml:space="preserve">, </w:t>
      </w:r>
      <w:r w:rsidR="00723336" w:rsidRPr="00492C00">
        <w:rPr>
          <w:cs/>
          <w:lang w:bidi="te-IN"/>
        </w:rPr>
        <w:t>మరణము</w:t>
      </w:r>
      <w:r w:rsidR="00723336" w:rsidRPr="00492C00">
        <w:rPr>
          <w:cs/>
        </w:rPr>
        <w:t xml:space="preserve">, </w:t>
      </w:r>
      <w:r w:rsidR="00723336" w:rsidRPr="00492C00">
        <w:rPr>
          <w:cs/>
          <w:lang w:bidi="te-IN"/>
        </w:rPr>
        <w:t>పునరుత్థానము మరియు ఆయన పరిచర్య వెలుగులో ధర్మశాస్త్రము అనువదించబడాలి</w:t>
      </w:r>
      <w:r w:rsidR="00723336" w:rsidRPr="00492C00">
        <w:rPr>
          <w:cs/>
        </w:rPr>
        <w:t xml:space="preserve">. </w:t>
      </w:r>
      <w:r w:rsidR="00723336" w:rsidRPr="00492C00">
        <w:rPr>
          <w:cs/>
          <w:lang w:bidi="te-IN"/>
        </w:rPr>
        <w:t>అయితే మనము ఆయనను ఆ విధముగా అర్థం చేసుకున్నప్పుడు</w:t>
      </w:r>
      <w:r w:rsidR="00723336" w:rsidRPr="00492C00">
        <w:rPr>
          <w:cs/>
        </w:rPr>
        <w:t xml:space="preserve">, </w:t>
      </w:r>
      <w:r w:rsidR="00723336" w:rsidRPr="00492C00">
        <w:rPr>
          <w:cs/>
          <w:lang w:bidi="te-IN"/>
        </w:rPr>
        <w:t>యేసు పాత నిబంధన ధర్మశాస్త్రమును కొట్టివేయలేదుగాని నెరవేర్చాడు</w:t>
      </w:r>
      <w:r w:rsidR="00723336" w:rsidRPr="00492C00">
        <w:rPr>
          <w:cs/>
        </w:rPr>
        <w:t>.</w:t>
      </w:r>
    </w:p>
    <w:p w14:paraId="6A0D5EFB" w14:textId="77777777" w:rsidR="00810FB3" w:rsidRDefault="00723336" w:rsidP="002715B7">
      <w:pPr>
        <w:pStyle w:val="QuotationAuthor"/>
        <w:rPr>
          <w:cs/>
        </w:rPr>
      </w:pPr>
      <w:r w:rsidRPr="00492C00">
        <w:rPr>
          <w:cs/>
          <w:lang w:bidi="te-IN"/>
        </w:rPr>
        <w:lastRenderedPageBreak/>
        <w:t>డా</w:t>
      </w:r>
      <w:r w:rsidRPr="00492C00">
        <w:rPr>
          <w:cs/>
        </w:rPr>
        <w:t>.</w:t>
      </w:r>
      <w:r w:rsidR="00272FA0" w:rsidRPr="00F2007B">
        <w:rPr>
          <w:cs/>
        </w:rPr>
        <w:t xml:space="preserve"> </w:t>
      </w:r>
      <w:r w:rsidRPr="00492C00">
        <w:rPr>
          <w:cs/>
          <w:lang w:bidi="te-IN"/>
        </w:rPr>
        <w:t>థామస్ శ్రెయినర్</w:t>
      </w:r>
    </w:p>
    <w:p w14:paraId="1E01A651"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613632" behindDoc="0" locked="1" layoutInCell="1" allowOverlap="1" wp14:anchorId="3CF73231" wp14:editId="43C21600">
                <wp:simplePos x="0" y="0"/>
                <wp:positionH relativeFrom="leftMargin">
                  <wp:posOffset>419100</wp:posOffset>
                </wp:positionH>
                <wp:positionV relativeFrom="line">
                  <wp:posOffset>0</wp:posOffset>
                </wp:positionV>
                <wp:extent cx="356235" cy="356235"/>
                <wp:effectExtent l="0" t="0" r="0" b="0"/>
                <wp:wrapNone/>
                <wp:docPr id="638" name="PARA2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6BEA10" w14:textId="77777777" w:rsidR="001D08B9" w:rsidRPr="00A535F7" w:rsidRDefault="001D08B9" w:rsidP="00152DF3">
                            <w:pPr>
                              <w:pStyle w:val="ParaNumbering"/>
                            </w:pPr>
                            <w:r>
                              <w:t>288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73231" id="PARA288" o:spid="_x0000_s1317" type="#_x0000_t202" style="position:absolute;left:0;text-align:left;margin-left:33pt;margin-top:0;width:28.05pt;height:28.05pt;z-index:25261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mOTcJwIAAFEEAAAOAAAAAAAAAAAAAAAAAC4CAABkcnMvZTJvRG9j&#10;LnhtbFBLAQItABQABgAIAAAAIQCNZ0Pc3AAAAAYBAAAPAAAAAAAAAAAAAAAAAIEEAABkcnMvZG93&#10;bnJldi54bWxQSwUGAAAAAAQABADzAAAAigUAAAAA&#10;" filled="f" stroked="f" strokeweight=".5pt">
                <v:textbox inset="0,0,0,0">
                  <w:txbxContent>
                    <w:p w14:paraId="2F6BEA10" w14:textId="77777777" w:rsidR="001D08B9" w:rsidRPr="00A535F7" w:rsidRDefault="001D08B9" w:rsidP="00152DF3">
                      <w:pPr>
                        <w:pStyle w:val="ParaNumbering"/>
                      </w:pPr>
                      <w:r>
                        <w:t>288</w:t>
                      </w:r>
                    </w:p>
                  </w:txbxContent>
                </v:textbox>
                <w10:wrap anchorx="margin" anchory="line"/>
                <w10:anchorlock/>
              </v:shape>
            </w:pict>
          </mc:Fallback>
        </mc:AlternateContent>
      </w:r>
      <w:r w:rsidR="001846A1">
        <w:rPr>
          <w:cs/>
        </w:rPr>
        <w:t>యేసు నిజ</w:t>
      </w:r>
      <w:r w:rsidR="00723336" w:rsidRPr="00492C00">
        <w:rPr>
          <w:cs/>
        </w:rPr>
        <w:t>ముగా పాత నిబంధన మెస్సీయ నిరీక్షణ</w:t>
      </w:r>
      <w:r w:rsidR="001846A1">
        <w:rPr>
          <w:rFonts w:hint="cs"/>
          <w:cs/>
        </w:rPr>
        <w:t>ను</w:t>
      </w:r>
      <w:r w:rsidR="00723336" w:rsidRPr="00492C00">
        <w:rPr>
          <w:cs/>
        </w:rPr>
        <w:t xml:space="preserve"> నెరవేర్చాడు. అయితే చాలామంది యూదులు ఆయన్ను తిరస్కరించారు ఎందుకంటే వారి ఆలోచనలు పాత నిబంధన ప్రకారంగా లేవు. మరియు వారి అపార్థాలు యేసును వెంబడించు ప్రతియొక్కరికి హెచ్చరికగా ఉన్నాయి. దేవుని పని ఏ విధముగా ఉంటుందోనను మన ఆలోచనలు మన దర్శనము</w:t>
      </w:r>
      <w:r w:rsidR="001846A1">
        <w:rPr>
          <w:cs/>
        </w:rPr>
        <w:t>ను కప్పేస్తాయని అవి మనలను హెచ్చ</w:t>
      </w:r>
      <w:r w:rsidR="00723336" w:rsidRPr="00492C00">
        <w:rPr>
          <w:cs/>
        </w:rPr>
        <w:t>రిస్తాయి. దేవుడు చేయగల వాటిపై కృత్రిమ పరిమితులను ఉంచకుండా, మన నిరీక్షణలను మరియు ఊహలను ఆయన వివరి</w:t>
      </w:r>
      <w:r w:rsidR="001846A1">
        <w:rPr>
          <w:cs/>
        </w:rPr>
        <w:t>ంచుటకు వీలు కల్పించాలని అవి మన</w:t>
      </w:r>
      <w:r w:rsidR="001846A1">
        <w:rPr>
          <w:rFonts w:hint="cs"/>
          <w:cs/>
        </w:rPr>
        <w:t>కు</w:t>
      </w:r>
      <w:r w:rsidR="001846A1">
        <w:rPr>
          <w:cs/>
        </w:rPr>
        <w:t xml:space="preserve"> హెచ్చ</w:t>
      </w:r>
      <w:r w:rsidR="00723336" w:rsidRPr="00492C00">
        <w:rPr>
          <w:cs/>
        </w:rPr>
        <w:t>రిస్తాయి.</w:t>
      </w:r>
    </w:p>
    <w:p w14:paraId="405630D1"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620800" behindDoc="0" locked="1" layoutInCell="1" allowOverlap="1" wp14:anchorId="1A269242" wp14:editId="18385282">
                <wp:simplePos x="0" y="0"/>
                <wp:positionH relativeFrom="leftMargin">
                  <wp:posOffset>419100</wp:posOffset>
                </wp:positionH>
                <wp:positionV relativeFrom="line">
                  <wp:posOffset>0</wp:posOffset>
                </wp:positionV>
                <wp:extent cx="356235" cy="356235"/>
                <wp:effectExtent l="0" t="0" r="0" b="0"/>
                <wp:wrapNone/>
                <wp:docPr id="639" name="PARA2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281C24" w14:textId="77777777" w:rsidR="001D08B9" w:rsidRPr="00A535F7" w:rsidRDefault="001D08B9" w:rsidP="00152DF3">
                            <w:pPr>
                              <w:pStyle w:val="ParaNumbering"/>
                            </w:pPr>
                            <w:r>
                              <w:t>289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69242" id="PARA289" o:spid="_x0000_s1318" type="#_x0000_t202" style="position:absolute;left:0;text-align:left;margin-left:33pt;margin-top:0;width:28.05pt;height:28.05pt;z-index:25262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7oOnCgCAABRBAAADgAAAAAAAAAAAAAAAAAuAgAAZHJzL2Uyb0Rv&#10;Yy54bWxQSwECLQAUAAYACAAAACEAjWdD3NwAAAAGAQAADwAAAAAAAAAAAAAAAACCBAAAZHJzL2Rv&#10;d25yZXYueG1sUEsFBgAAAAAEAAQA8wAAAIsFAAAAAA==&#10;" filled="f" stroked="f" strokeweight=".5pt">
                <v:textbox inset="0,0,0,0">
                  <w:txbxContent>
                    <w:p w14:paraId="2D281C24" w14:textId="77777777" w:rsidR="001D08B9" w:rsidRPr="00A535F7" w:rsidRDefault="001D08B9" w:rsidP="00152DF3">
                      <w:pPr>
                        <w:pStyle w:val="ParaNumbering"/>
                      </w:pPr>
                      <w:r>
                        <w:t>289</w:t>
                      </w:r>
                    </w:p>
                  </w:txbxContent>
                </v:textbox>
                <w10:wrap anchorx="margin" anchory="line"/>
                <w10:anchorlock/>
              </v:shape>
            </w:pict>
          </mc:Fallback>
        </mc:AlternateContent>
      </w:r>
      <w:r w:rsidR="00723336" w:rsidRPr="00492C00">
        <w:rPr>
          <w:cs/>
        </w:rPr>
        <w:t>యేసు యొక్క పాత నిబంధన వారసత్వమును మత్తయి ఉద్ఘాటించు ఐదవ మార్గము యేసు యొక్క విధేయత మరియు సాత్వికముపై ఆయన వివరణలో స్పష్టమౌతుంది.</w:t>
      </w:r>
    </w:p>
    <w:p w14:paraId="459B8F07" w14:textId="77777777" w:rsidR="00810FB3" w:rsidRDefault="00723336" w:rsidP="00074C79">
      <w:pPr>
        <w:pStyle w:val="BulletHeading"/>
        <w:rPr>
          <w:cs/>
        </w:rPr>
      </w:pPr>
      <w:bookmarkStart w:id="125" w:name="_Toc7378728"/>
      <w:bookmarkStart w:id="126" w:name="_Toc21124297"/>
      <w:bookmarkStart w:id="127" w:name="_Toc80916668"/>
      <w:r w:rsidRPr="00492C00">
        <w:rPr>
          <w:cs/>
          <w:lang w:bidi="te-IN"/>
        </w:rPr>
        <w:t>విధేయత మరియు సౌమ్యత</w:t>
      </w:r>
      <w:bookmarkEnd w:id="125"/>
      <w:bookmarkEnd w:id="126"/>
      <w:bookmarkEnd w:id="127"/>
    </w:p>
    <w:p w14:paraId="7BCAD5DB" w14:textId="3FDF0BC0" w:rsidR="00CF6582" w:rsidRDefault="00152DF3" w:rsidP="001846A1">
      <w:pPr>
        <w:pStyle w:val="BodyText0"/>
        <w:rPr>
          <w:cs/>
        </w:rPr>
      </w:pPr>
      <w:r>
        <w:rPr>
          <w:noProof/>
          <w:cs/>
          <w:lang w:val="en-US" w:eastAsia="en-US"/>
        </w:rPr>
        <mc:AlternateContent>
          <mc:Choice Requires="wps">
            <w:drawing>
              <wp:anchor distT="0" distB="0" distL="114300" distR="114300" simplePos="0" relativeHeight="252549120" behindDoc="0" locked="1" layoutInCell="1" allowOverlap="1" wp14:anchorId="3C513681" wp14:editId="023D42A9">
                <wp:simplePos x="0" y="0"/>
                <wp:positionH relativeFrom="leftMargin">
                  <wp:posOffset>419100</wp:posOffset>
                </wp:positionH>
                <wp:positionV relativeFrom="line">
                  <wp:posOffset>0</wp:posOffset>
                </wp:positionV>
                <wp:extent cx="356235" cy="356235"/>
                <wp:effectExtent l="0" t="0" r="0" b="0"/>
                <wp:wrapNone/>
                <wp:docPr id="640" name="PARA2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AAFF09" w14:textId="77777777" w:rsidR="001D08B9" w:rsidRPr="00A535F7" w:rsidRDefault="001D08B9" w:rsidP="00152DF3">
                            <w:pPr>
                              <w:pStyle w:val="ParaNumbering"/>
                            </w:pPr>
                            <w:r>
                              <w:t>290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13681" id="PARA290" o:spid="_x0000_s1319" type="#_x0000_t202" style="position:absolute;left:0;text-align:left;margin-left:33pt;margin-top:0;width:28.05pt;height:28.05pt;z-index:25254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Xpa5ApAgAAUQQAAA4AAAAAAAAAAAAAAAAALgIAAGRycy9lMm9E&#10;b2MueG1sUEsBAi0AFAAGAAgAAAAhAI1nQ9zcAAAABgEAAA8AAAAAAAAAAAAAAAAAgwQAAGRycy9k&#10;b3ducmV2LnhtbFBLBQYAAAAABAAEAPMAAACMBQAAAAA=&#10;" filled="f" stroked="f" strokeweight=".5pt">
                <v:textbox inset="0,0,0,0">
                  <w:txbxContent>
                    <w:p w14:paraId="16AAFF09" w14:textId="77777777" w:rsidR="001D08B9" w:rsidRPr="00A535F7" w:rsidRDefault="001D08B9" w:rsidP="00152DF3">
                      <w:pPr>
                        <w:pStyle w:val="ParaNumbering"/>
                      </w:pPr>
                      <w:r>
                        <w:t>290</w:t>
                      </w:r>
                    </w:p>
                  </w:txbxContent>
                </v:textbox>
                <w10:wrap anchorx="margin" anchory="line"/>
                <w10:anchorlock/>
              </v:shape>
            </w:pict>
          </mc:Fallback>
        </mc:AlternateContent>
      </w:r>
      <w:r w:rsidR="00723336" w:rsidRPr="00492C00">
        <w:rPr>
          <w:cs/>
        </w:rPr>
        <w:t xml:space="preserve">దేవుడు ఆయన ప్రజలను విమోచించడానికి </w:t>
      </w:r>
      <w:r w:rsidR="00CA6073">
        <w:rPr>
          <w:rFonts w:hint="cs"/>
          <w:cs/>
        </w:rPr>
        <w:t>ఒక</w:t>
      </w:r>
      <w:r w:rsidR="00723336" w:rsidRPr="00492C00">
        <w:rPr>
          <w:cs/>
        </w:rPr>
        <w:t xml:space="preserve"> యోధు</w:t>
      </w:r>
      <w:r w:rsidR="001846A1">
        <w:rPr>
          <w:rFonts w:hint="cs"/>
          <w:cs/>
        </w:rPr>
        <w:t>ని</w:t>
      </w:r>
      <w:r w:rsidR="00723336" w:rsidRPr="00492C00">
        <w:rPr>
          <w:cs/>
        </w:rPr>
        <w:t xml:space="preserve"> పాత నిబంధన ప్రకారంగానే పంపుతాడని యేసు దినములలో యూదులు సరిగానే అర్థం చేసుకున్నారు.</w:t>
      </w:r>
      <w:r w:rsidR="00272FA0">
        <w:rPr>
          <w:cs/>
        </w:rPr>
        <w:t xml:space="preserve"> </w:t>
      </w:r>
      <w:r w:rsidR="00723336" w:rsidRPr="00492C00">
        <w:rPr>
          <w:cs/>
        </w:rPr>
        <w:t>దేవుని గొప్ప విమోచన ఆయన ప్రజల కొరకైన ఆయన కనికరముపై ఆధారపడియున్నదని మత్తయి ఉద్ఘాటించాడు. మరియు ఆయన దీనిని పాత నిబంధనను ఆధారము చేసికొని చేశాడు.</w:t>
      </w:r>
    </w:p>
    <w:p w14:paraId="2F7B3C5A"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635136" behindDoc="0" locked="1" layoutInCell="1" allowOverlap="1" wp14:anchorId="55AA39F1" wp14:editId="19068B47">
                <wp:simplePos x="0" y="0"/>
                <wp:positionH relativeFrom="leftMargin">
                  <wp:posOffset>419100</wp:posOffset>
                </wp:positionH>
                <wp:positionV relativeFrom="line">
                  <wp:posOffset>0</wp:posOffset>
                </wp:positionV>
                <wp:extent cx="356235" cy="356235"/>
                <wp:effectExtent l="0" t="0" r="0" b="0"/>
                <wp:wrapNone/>
                <wp:docPr id="641" name="PARA2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8DF8AD" w14:textId="77777777" w:rsidR="001D08B9" w:rsidRPr="00A535F7" w:rsidRDefault="001D08B9" w:rsidP="00152DF3">
                            <w:pPr>
                              <w:pStyle w:val="ParaNumbering"/>
                            </w:pPr>
                            <w:r>
                              <w:t>291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A39F1" id="PARA291" o:spid="_x0000_s1320" type="#_x0000_t202" style="position:absolute;left:0;text-align:left;margin-left:33pt;margin-top:0;width:28.05pt;height:28.05pt;z-index:25263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8ZJ8wpAgAAUQQAAA4AAAAAAAAAAAAAAAAALgIAAGRycy9lMm9E&#10;b2MueG1sUEsBAi0AFAAGAAgAAAAhAI1nQ9zcAAAABgEAAA8AAAAAAAAAAAAAAAAAgwQAAGRycy9k&#10;b3ducmV2LnhtbFBLBQYAAAAABAAEAPMAAACMBQAAAAA=&#10;" filled="f" stroked="f" strokeweight=".5pt">
                <v:textbox inset="0,0,0,0">
                  <w:txbxContent>
                    <w:p w14:paraId="518DF8AD" w14:textId="77777777" w:rsidR="001D08B9" w:rsidRPr="00A535F7" w:rsidRDefault="001D08B9" w:rsidP="00152DF3">
                      <w:pPr>
                        <w:pStyle w:val="ParaNumbering"/>
                      </w:pPr>
                      <w:r>
                        <w:t>291</w:t>
                      </w:r>
                    </w:p>
                  </w:txbxContent>
                </v:textbox>
                <w10:wrap anchorx="margin" anchory="line"/>
                <w10:anchorlock/>
              </v:shape>
            </w:pict>
          </mc:Fallback>
        </mc:AlternateContent>
      </w:r>
      <w:r w:rsidR="00723336" w:rsidRPr="00492C00">
        <w:rPr>
          <w:cs/>
        </w:rPr>
        <w:t>ఉదాహరణకు, మత్తయి 11:29లో, యేసు భారము మోయుచున్న వారిని ఈ పదాలతో ఆహ్వానించాడు:</w:t>
      </w:r>
    </w:p>
    <w:p w14:paraId="25C72409" w14:textId="77777777" w:rsidR="00810FB3" w:rsidRDefault="00152DF3" w:rsidP="00074C79">
      <w:pPr>
        <w:pStyle w:val="Quotations"/>
        <w:rPr>
          <w:cs/>
        </w:rPr>
      </w:pPr>
      <w:r>
        <w:rPr>
          <w:noProof/>
          <w:cs/>
          <w:lang w:val="en-US" w:eastAsia="en-US" w:bidi="te-IN"/>
        </w:rPr>
        <mc:AlternateContent>
          <mc:Choice Requires="wps">
            <w:drawing>
              <wp:anchor distT="0" distB="0" distL="114300" distR="114300" simplePos="0" relativeHeight="252642304" behindDoc="0" locked="1" layoutInCell="1" allowOverlap="1" wp14:anchorId="3A281D83" wp14:editId="06A5930A">
                <wp:simplePos x="0" y="0"/>
                <wp:positionH relativeFrom="leftMargin">
                  <wp:posOffset>419100</wp:posOffset>
                </wp:positionH>
                <wp:positionV relativeFrom="line">
                  <wp:posOffset>0</wp:posOffset>
                </wp:positionV>
                <wp:extent cx="356235" cy="356235"/>
                <wp:effectExtent l="0" t="0" r="0" b="0"/>
                <wp:wrapNone/>
                <wp:docPr id="642" name="PARA2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44742D" w14:textId="77777777" w:rsidR="001D08B9" w:rsidRPr="00A535F7" w:rsidRDefault="001D08B9" w:rsidP="00152DF3">
                            <w:pPr>
                              <w:pStyle w:val="ParaNumbering"/>
                            </w:pPr>
                            <w:r>
                              <w:t>292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81D83" id="PARA292" o:spid="_x0000_s1321" type="#_x0000_t202" style="position:absolute;left:0;text-align:left;margin-left:33pt;margin-top:0;width:28.05pt;height:28.05pt;z-index:25264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usvxEpAgAAUQQAAA4AAAAAAAAAAAAAAAAALgIAAGRycy9lMm9E&#10;b2MueG1sUEsBAi0AFAAGAAgAAAAhAI1nQ9zcAAAABgEAAA8AAAAAAAAAAAAAAAAAgwQAAGRycy9k&#10;b3ducmV2LnhtbFBLBQYAAAAABAAEAPMAAACMBQAAAAA=&#10;" filled="f" stroked="f" strokeweight=".5pt">
                <v:textbox inset="0,0,0,0">
                  <w:txbxContent>
                    <w:p w14:paraId="1D44742D" w14:textId="77777777" w:rsidR="001D08B9" w:rsidRPr="00A535F7" w:rsidRDefault="001D08B9" w:rsidP="00152DF3">
                      <w:pPr>
                        <w:pStyle w:val="ParaNumbering"/>
                      </w:pPr>
                      <w:r>
                        <w:t>292</w:t>
                      </w:r>
                    </w:p>
                  </w:txbxContent>
                </v:textbox>
                <w10:wrap anchorx="margin" anchory="line"/>
                <w10:anchorlock/>
              </v:shape>
            </w:pict>
          </mc:Fallback>
        </mc:AlternateContent>
      </w:r>
      <w:r w:rsidR="00723336" w:rsidRPr="00492C00">
        <w:rPr>
          <w:cs/>
          <w:lang w:bidi="te-IN"/>
        </w:rPr>
        <w:t>నేను సాత్వికుడను దీనమనస్సు గలవాడను గనుక మీమీద నా కాడి ఎత్తికొని నాయొద్ద నేర్చుకొనుడి</w:t>
      </w:r>
      <w:r w:rsidR="00723336" w:rsidRPr="00492C00">
        <w:rPr>
          <w:cs/>
        </w:rPr>
        <w:t xml:space="preserve">; </w:t>
      </w:r>
      <w:r w:rsidR="00723336" w:rsidRPr="00492C00">
        <w:rPr>
          <w:cs/>
          <w:lang w:bidi="te-IN"/>
        </w:rPr>
        <w:t xml:space="preserve">అప్పుడు మీ ప్రాణములకు విశ్రాంతి దొరకును </w:t>
      </w:r>
      <w:r w:rsidR="00723336" w:rsidRPr="00492C00">
        <w:rPr>
          <w:cs/>
        </w:rPr>
        <w:t>(</w:t>
      </w:r>
      <w:r w:rsidR="00723336" w:rsidRPr="00492C00">
        <w:rPr>
          <w:cs/>
          <w:lang w:bidi="te-IN"/>
        </w:rPr>
        <w:t xml:space="preserve">మత్తయి </w:t>
      </w:r>
      <w:r w:rsidR="00723336" w:rsidRPr="00492C00">
        <w:rPr>
          <w:cs/>
        </w:rPr>
        <w:t>11:29).</w:t>
      </w:r>
    </w:p>
    <w:p w14:paraId="63BE30DA" w14:textId="77777777" w:rsidR="00723336" w:rsidRPr="00492C00" w:rsidRDefault="00152DF3" w:rsidP="00D630B7">
      <w:pPr>
        <w:pStyle w:val="BodyText0"/>
        <w:rPr>
          <w:cs/>
        </w:rPr>
      </w:pPr>
      <w:r>
        <w:rPr>
          <w:noProof/>
          <w:cs/>
          <w:lang w:val="en-US" w:eastAsia="en-US"/>
        </w:rPr>
        <mc:AlternateContent>
          <mc:Choice Requires="wps">
            <w:drawing>
              <wp:anchor distT="0" distB="0" distL="114300" distR="114300" simplePos="0" relativeHeight="252656640" behindDoc="0" locked="1" layoutInCell="1" allowOverlap="1" wp14:anchorId="324D3F0C" wp14:editId="2AEAF285">
                <wp:simplePos x="0" y="0"/>
                <wp:positionH relativeFrom="leftMargin">
                  <wp:posOffset>419100</wp:posOffset>
                </wp:positionH>
                <wp:positionV relativeFrom="line">
                  <wp:posOffset>0</wp:posOffset>
                </wp:positionV>
                <wp:extent cx="356235" cy="356235"/>
                <wp:effectExtent l="0" t="0" r="0" b="0"/>
                <wp:wrapNone/>
                <wp:docPr id="643" name="PARA2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5EC98" w14:textId="77777777" w:rsidR="001D08B9" w:rsidRPr="00A535F7" w:rsidRDefault="001D08B9" w:rsidP="00152DF3">
                            <w:pPr>
                              <w:pStyle w:val="ParaNumbering"/>
                            </w:pPr>
                            <w:r>
                              <w:t>293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D3F0C" id="PARA293" o:spid="_x0000_s1322" type="#_x0000_t202" style="position:absolute;left:0;text-align:left;margin-left:33pt;margin-top:0;width:28.05pt;height:28.05pt;z-index:25265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VRKQIAAFEEAAAOAAAAZHJzL2Uyb0RvYy54bWysVMFu2zAMvQ/YPwi6L06TJViN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SOVVEpAgAAUQQAAA4AAAAAAAAAAAAAAAAALgIAAGRycy9lMm9E&#10;b2MueG1sUEsBAi0AFAAGAAgAAAAhAI1nQ9zcAAAABgEAAA8AAAAAAAAAAAAAAAAAgwQAAGRycy9k&#10;b3ducmV2LnhtbFBLBQYAAAAABAAEAPMAAACMBQAAAAA=&#10;" filled="f" stroked="f" strokeweight=".5pt">
                <v:textbox inset="0,0,0,0">
                  <w:txbxContent>
                    <w:p w14:paraId="6795EC98" w14:textId="77777777" w:rsidR="001D08B9" w:rsidRPr="00A535F7" w:rsidRDefault="001D08B9" w:rsidP="00152DF3">
                      <w:pPr>
                        <w:pStyle w:val="ParaNumbering"/>
                      </w:pPr>
                      <w:r>
                        <w:t>293</w:t>
                      </w:r>
                    </w:p>
                  </w:txbxContent>
                </v:textbox>
                <w10:wrap anchorx="margin" anchory="line"/>
                <w10:anchorlock/>
              </v:shape>
            </w:pict>
          </mc:Fallback>
        </mc:AlternateContent>
      </w:r>
      <w:r w:rsidR="00723336" w:rsidRPr="00492C00">
        <w:rPr>
          <w:cs/>
        </w:rPr>
        <w:t>ఇక్కడ, మెస్సీయ ఆయన ప్రజలకు విశ్రాంతి కలుగజేయునని రుజువు చేయుటకు యేసు యిర్మీయ 6:16ను ఉల్లేఖించాడు.</w:t>
      </w:r>
    </w:p>
    <w:p w14:paraId="12651542"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670976" behindDoc="0" locked="1" layoutInCell="1" allowOverlap="1" wp14:anchorId="224885CE" wp14:editId="54452770">
                <wp:simplePos x="0" y="0"/>
                <wp:positionH relativeFrom="leftMargin">
                  <wp:posOffset>419100</wp:posOffset>
                </wp:positionH>
                <wp:positionV relativeFrom="line">
                  <wp:posOffset>0</wp:posOffset>
                </wp:positionV>
                <wp:extent cx="356235" cy="356235"/>
                <wp:effectExtent l="0" t="0" r="0" b="0"/>
                <wp:wrapNone/>
                <wp:docPr id="644" name="PARA2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BFA4E" w14:textId="77777777" w:rsidR="001D08B9" w:rsidRPr="00A535F7" w:rsidRDefault="001D08B9" w:rsidP="00152DF3">
                            <w:pPr>
                              <w:pStyle w:val="ParaNumbering"/>
                            </w:pPr>
                            <w:r>
                              <w:t>294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885CE" id="PARA294" o:spid="_x0000_s1323" type="#_x0000_t202" style="position:absolute;left:0;text-align:left;margin-left:33pt;margin-top:0;width:28.05pt;height:28.05pt;z-index:25267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wf9xKgIAAFEEAAAOAAAAAAAAAAAAAAAAAC4CAABkcnMvZTJv&#10;RG9jLnhtbFBLAQItABQABgAIAAAAIQCNZ0Pc3AAAAAYBAAAPAAAAAAAAAAAAAAAAAIQEAABkcnMv&#10;ZG93bnJldi54bWxQSwUGAAAAAAQABADzAAAAjQUAAAAA&#10;" filled="f" stroked="f" strokeweight=".5pt">
                <v:textbox inset="0,0,0,0">
                  <w:txbxContent>
                    <w:p w14:paraId="5B9BFA4E" w14:textId="77777777" w:rsidR="001D08B9" w:rsidRPr="00A535F7" w:rsidRDefault="001D08B9" w:rsidP="00152DF3">
                      <w:pPr>
                        <w:pStyle w:val="ParaNumbering"/>
                      </w:pPr>
                      <w:r>
                        <w:t>294</w:t>
                      </w:r>
                    </w:p>
                  </w:txbxContent>
                </v:textbox>
                <w10:wrap anchorx="margin" anchory="line"/>
                <w10:anchorlock/>
              </v:shape>
            </w:pict>
          </mc:Fallback>
        </mc:AlternateContent>
      </w:r>
      <w:r w:rsidR="00723336" w:rsidRPr="00492C00">
        <w:rPr>
          <w:cs/>
        </w:rPr>
        <w:t>అదే విధంగా, మత్తయి 12:15-21లో, యేసు కనికర స్వస్థత పరిచర్యను మత్తయి నివేదించాడు, మరియు యేసు చేయు కార్యములను వివరించుటకు యెషయా 42:1-4ను ఉల్లేఖించాడు.</w:t>
      </w:r>
    </w:p>
    <w:p w14:paraId="4AED3455"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678144" behindDoc="0" locked="1" layoutInCell="1" allowOverlap="1" wp14:anchorId="264F10F9" wp14:editId="0BFBC1C4">
                <wp:simplePos x="0" y="0"/>
                <wp:positionH relativeFrom="leftMargin">
                  <wp:posOffset>419100</wp:posOffset>
                </wp:positionH>
                <wp:positionV relativeFrom="line">
                  <wp:posOffset>0</wp:posOffset>
                </wp:positionV>
                <wp:extent cx="356235" cy="356235"/>
                <wp:effectExtent l="0" t="0" r="0" b="0"/>
                <wp:wrapNone/>
                <wp:docPr id="645" name="PARA2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BED6C6" w14:textId="77777777" w:rsidR="001D08B9" w:rsidRPr="00A535F7" w:rsidRDefault="001D08B9" w:rsidP="00152DF3">
                            <w:pPr>
                              <w:pStyle w:val="ParaNumbering"/>
                            </w:pPr>
                            <w:r>
                              <w:t>295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F10F9" id="PARA295" o:spid="_x0000_s1324" type="#_x0000_t202" style="position:absolute;left:0;text-align:left;margin-left:33pt;margin-top:0;width:28.05pt;height:28.05pt;z-index:252678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KU/hQpAgAAUQQAAA4AAAAAAAAAAAAAAAAALgIAAGRycy9lMm9E&#10;b2MueG1sUEsBAi0AFAAGAAgAAAAhAI1nQ9zcAAAABgEAAA8AAAAAAAAAAAAAAAAAgwQAAGRycy9k&#10;b3ducmV2LnhtbFBLBQYAAAAABAAEAPMAAACMBQAAAAA=&#10;" filled="f" stroked="f" strokeweight=".5pt">
                <v:textbox inset="0,0,0,0">
                  <w:txbxContent>
                    <w:p w14:paraId="35BED6C6" w14:textId="77777777" w:rsidR="001D08B9" w:rsidRPr="00A535F7" w:rsidRDefault="001D08B9" w:rsidP="00152DF3">
                      <w:pPr>
                        <w:pStyle w:val="ParaNumbering"/>
                      </w:pPr>
                      <w:r>
                        <w:t>295</w:t>
                      </w:r>
                    </w:p>
                  </w:txbxContent>
                </v:textbox>
                <w10:wrap anchorx="margin" anchory="line"/>
                <w10:anchorlock/>
              </v:shape>
            </w:pict>
          </mc:Fallback>
        </mc:AlternateContent>
      </w:r>
      <w:r w:rsidR="00723336" w:rsidRPr="00492C00">
        <w:rPr>
          <w:cs/>
        </w:rPr>
        <w:t>మత్తయి 12:19-20లో యేసు వివరణను వినండి:</w:t>
      </w:r>
    </w:p>
    <w:p w14:paraId="08FD72EE" w14:textId="77777777" w:rsidR="00810FB3" w:rsidRDefault="00152DF3" w:rsidP="00074C79">
      <w:pPr>
        <w:pStyle w:val="Quotations"/>
        <w:rPr>
          <w:cs/>
        </w:rPr>
      </w:pPr>
      <w:r>
        <w:rPr>
          <w:noProof/>
          <w:cs/>
          <w:lang w:val="en-US" w:eastAsia="en-US" w:bidi="te-IN"/>
        </w:rPr>
        <mc:AlternateContent>
          <mc:Choice Requires="wps">
            <w:drawing>
              <wp:anchor distT="0" distB="0" distL="114300" distR="114300" simplePos="0" relativeHeight="252685312" behindDoc="0" locked="1" layoutInCell="1" allowOverlap="1" wp14:anchorId="4C9CFEE4" wp14:editId="0A1CBFEE">
                <wp:simplePos x="0" y="0"/>
                <wp:positionH relativeFrom="leftMargin">
                  <wp:posOffset>419100</wp:posOffset>
                </wp:positionH>
                <wp:positionV relativeFrom="line">
                  <wp:posOffset>0</wp:posOffset>
                </wp:positionV>
                <wp:extent cx="356235" cy="356235"/>
                <wp:effectExtent l="0" t="0" r="0" b="0"/>
                <wp:wrapNone/>
                <wp:docPr id="646" name="PARA2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796AE1" w14:textId="77777777" w:rsidR="001D08B9" w:rsidRPr="00A535F7" w:rsidRDefault="001D08B9" w:rsidP="00152DF3">
                            <w:pPr>
                              <w:pStyle w:val="ParaNumbering"/>
                            </w:pPr>
                            <w:r>
                              <w:t>296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CFEE4" id="PARA296" o:spid="_x0000_s1325" type="#_x0000_t202" style="position:absolute;left:0;text-align:left;margin-left:33pt;margin-top:0;width:28.05pt;height:28.05pt;z-index:25268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YhZskpAgAAUQQAAA4AAAAAAAAAAAAAAAAALgIAAGRycy9lMm9E&#10;b2MueG1sUEsBAi0AFAAGAAgAAAAhAI1nQ9zcAAAABgEAAA8AAAAAAAAAAAAAAAAAgwQAAGRycy9k&#10;b3ducmV2LnhtbFBLBQYAAAAABAAEAPMAAACMBQAAAAA=&#10;" filled="f" stroked="f" strokeweight=".5pt">
                <v:textbox inset="0,0,0,0">
                  <w:txbxContent>
                    <w:p w14:paraId="0A796AE1" w14:textId="77777777" w:rsidR="001D08B9" w:rsidRPr="00A535F7" w:rsidRDefault="001D08B9" w:rsidP="00152DF3">
                      <w:pPr>
                        <w:pStyle w:val="ParaNumbering"/>
                      </w:pPr>
                      <w:r>
                        <w:t>296</w:t>
                      </w:r>
                    </w:p>
                  </w:txbxContent>
                </v:textbox>
                <w10:wrap anchorx="margin" anchory="line"/>
                <w10:anchorlock/>
              </v:shape>
            </w:pict>
          </mc:Fallback>
        </mc:AlternateContent>
      </w:r>
      <w:r w:rsidR="00723336" w:rsidRPr="00492C00">
        <w:rPr>
          <w:cs/>
          <w:lang w:bidi="te-IN"/>
        </w:rPr>
        <w:t>ఈయన జగడమాడడు</w:t>
      </w:r>
      <w:r w:rsidR="00723336" w:rsidRPr="00492C00">
        <w:rPr>
          <w:cs/>
        </w:rPr>
        <w:t xml:space="preserve">, </w:t>
      </w:r>
      <w:r w:rsidR="00723336" w:rsidRPr="00492C00">
        <w:rPr>
          <w:cs/>
          <w:lang w:bidi="te-IN"/>
        </w:rPr>
        <w:t>కేకలువేయడు వీధులలో ఈయన శబ్దమెవనికిని వినబడదు</w:t>
      </w:r>
      <w:r w:rsidR="00723336" w:rsidRPr="00492C00">
        <w:rPr>
          <w:cs/>
        </w:rPr>
        <w:t xml:space="preserve">. </w:t>
      </w:r>
      <w:r w:rsidR="00723336" w:rsidRPr="00492C00">
        <w:rPr>
          <w:cs/>
          <w:lang w:bidi="te-IN"/>
        </w:rPr>
        <w:t xml:space="preserve">విజయమొందుటకు న్యాయవిధిని ప్రబలము చేయువరకు ఈయన నలిగిన రెల్లును విరువడు మకమకలాడుచున్న అవిసెనారను ఆర్పడు </w:t>
      </w:r>
      <w:r w:rsidR="00723336" w:rsidRPr="00492C00">
        <w:rPr>
          <w:cs/>
        </w:rPr>
        <w:t>(</w:t>
      </w:r>
      <w:r w:rsidR="00723336" w:rsidRPr="00492C00">
        <w:rPr>
          <w:cs/>
          <w:lang w:bidi="te-IN"/>
        </w:rPr>
        <w:t xml:space="preserve">మత్తయి </w:t>
      </w:r>
      <w:r w:rsidR="00723336" w:rsidRPr="00492C00">
        <w:rPr>
          <w:cs/>
        </w:rPr>
        <w:t>12:19-20).</w:t>
      </w:r>
    </w:p>
    <w:p w14:paraId="7E2EC3F6"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692480" behindDoc="0" locked="1" layoutInCell="1" allowOverlap="1" wp14:anchorId="07A4C7E6" wp14:editId="5AD72113">
                <wp:simplePos x="0" y="0"/>
                <wp:positionH relativeFrom="leftMargin">
                  <wp:posOffset>419100</wp:posOffset>
                </wp:positionH>
                <wp:positionV relativeFrom="line">
                  <wp:posOffset>0</wp:posOffset>
                </wp:positionV>
                <wp:extent cx="356235" cy="356235"/>
                <wp:effectExtent l="0" t="0" r="0" b="0"/>
                <wp:wrapNone/>
                <wp:docPr id="647" name="PARA2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899BB8" w14:textId="77777777" w:rsidR="001D08B9" w:rsidRPr="00A535F7" w:rsidRDefault="001D08B9" w:rsidP="00152DF3">
                            <w:pPr>
                              <w:pStyle w:val="ParaNumbering"/>
                            </w:pPr>
                            <w:r>
                              <w:t>297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4C7E6" id="PARA297" o:spid="_x0000_s1326" type="#_x0000_t202" style="position:absolute;left:0;text-align:left;margin-left:33pt;margin-top:0;width:28.05pt;height:28.05pt;z-index:25269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c1BCygCAABRBAAADgAAAAAAAAAAAAAAAAAuAgAAZHJzL2Uyb0Rv&#10;Yy54bWxQSwECLQAUAAYACAAAACEAjWdD3NwAAAAGAQAADwAAAAAAAAAAAAAAAACCBAAAZHJzL2Rv&#10;d25yZXYueG1sUEsFBgAAAAAEAAQA8wAAAIsFAAAAAA==&#10;" filled="f" stroked="f" strokeweight=".5pt">
                <v:textbox inset="0,0,0,0">
                  <w:txbxContent>
                    <w:p w14:paraId="52899BB8" w14:textId="77777777" w:rsidR="001D08B9" w:rsidRPr="00A535F7" w:rsidRDefault="001D08B9" w:rsidP="00152DF3">
                      <w:pPr>
                        <w:pStyle w:val="ParaNumbering"/>
                      </w:pPr>
                      <w:r>
                        <w:t>297</w:t>
                      </w:r>
                    </w:p>
                  </w:txbxContent>
                </v:textbox>
                <w10:wrap anchorx="margin" anchory="line"/>
                <w10:anchorlock/>
              </v:shape>
            </w:pict>
          </mc:Fallback>
        </mc:AlternateContent>
      </w:r>
      <w:r w:rsidR="00723336" w:rsidRPr="00492C00">
        <w:rPr>
          <w:cs/>
        </w:rPr>
        <w:t>రోముకు వ్యతిరేకముగా యుద్ధము చేయునట్లు అనేకమంది యూదులను నడిపించుటకు యేసు కఠినమైన సైనిక రాజు కాదు. బదులుగా, ఆయన సాత్వికుడు మరియు కనికరముగలవాడు.</w:t>
      </w:r>
    </w:p>
    <w:p w14:paraId="6320BAB6" w14:textId="77777777" w:rsidR="00810FB3" w:rsidRDefault="00152DF3" w:rsidP="001846A1">
      <w:pPr>
        <w:pStyle w:val="BodyText0"/>
        <w:rPr>
          <w:cs/>
        </w:rPr>
      </w:pPr>
      <w:r>
        <w:rPr>
          <w:noProof/>
          <w:cs/>
          <w:lang w:val="en-US" w:eastAsia="en-US"/>
        </w:rPr>
        <w:lastRenderedPageBreak/>
        <mc:AlternateContent>
          <mc:Choice Requires="wps">
            <w:drawing>
              <wp:anchor distT="0" distB="0" distL="114300" distR="114300" simplePos="0" relativeHeight="252649472" behindDoc="0" locked="1" layoutInCell="1" allowOverlap="1" wp14:anchorId="1C791B99" wp14:editId="1266A3C6">
                <wp:simplePos x="0" y="0"/>
                <wp:positionH relativeFrom="leftMargin">
                  <wp:posOffset>419100</wp:posOffset>
                </wp:positionH>
                <wp:positionV relativeFrom="line">
                  <wp:posOffset>0</wp:posOffset>
                </wp:positionV>
                <wp:extent cx="356235" cy="356235"/>
                <wp:effectExtent l="0" t="0" r="0" b="0"/>
                <wp:wrapNone/>
                <wp:docPr id="648" name="PARA2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C7E9B2" w14:textId="77777777" w:rsidR="001D08B9" w:rsidRPr="00A535F7" w:rsidRDefault="001D08B9" w:rsidP="00152DF3">
                            <w:pPr>
                              <w:pStyle w:val="ParaNumbering"/>
                            </w:pPr>
                            <w:r>
                              <w:t>298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91B99" id="PARA298" o:spid="_x0000_s1327" type="#_x0000_t202" style="position:absolute;left:0;text-align:left;margin-left:33pt;margin-top:0;width:28.05pt;height:28.05pt;z-index:25264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nH/CigCAABRBAAADgAAAAAAAAAAAAAAAAAuAgAAZHJzL2Uyb0Rv&#10;Yy54bWxQSwECLQAUAAYACAAAACEAjWdD3NwAAAAGAQAADwAAAAAAAAAAAAAAAACCBAAAZHJzL2Rv&#10;d25yZXYueG1sUEsFBgAAAAAEAAQA8wAAAIsFAAAAAA==&#10;" filled="f" stroked="f" strokeweight=".5pt">
                <v:textbox inset="0,0,0,0">
                  <w:txbxContent>
                    <w:p w14:paraId="04C7E9B2" w14:textId="77777777" w:rsidR="001D08B9" w:rsidRPr="00A535F7" w:rsidRDefault="001D08B9" w:rsidP="00152DF3">
                      <w:pPr>
                        <w:pStyle w:val="ParaNumbering"/>
                      </w:pPr>
                      <w:r>
                        <w:t>298</w:t>
                      </w:r>
                    </w:p>
                  </w:txbxContent>
                </v:textbox>
                <w10:wrap anchorx="margin" anchory="line"/>
                <w10:anchorlock/>
              </v:shape>
            </w:pict>
          </mc:Fallback>
        </mc:AlternateContent>
      </w:r>
      <w:r w:rsidR="00723336" w:rsidRPr="00492C00">
        <w:rPr>
          <w:cs/>
        </w:rPr>
        <w:t>పాత నిబంధన ప్రకారముగా, యేసును విజయవంతమైన రాజుగా మరియు దేవుని ప్రజల యొక్క అధికారముగల బోధకు</w:t>
      </w:r>
      <w:r w:rsidR="001846A1">
        <w:rPr>
          <w:rFonts w:hint="cs"/>
          <w:cs/>
        </w:rPr>
        <w:t>ని</w:t>
      </w:r>
      <w:r w:rsidR="00723336" w:rsidRPr="00492C00">
        <w:rPr>
          <w:cs/>
        </w:rPr>
        <w:t>గా మత్తయి చిత్రించాడు.</w:t>
      </w:r>
      <w:r w:rsidR="00272FA0">
        <w:rPr>
          <w:cs/>
        </w:rPr>
        <w:t xml:space="preserve"> </w:t>
      </w:r>
      <w:r w:rsidR="00723336" w:rsidRPr="00492C00">
        <w:rPr>
          <w:cs/>
        </w:rPr>
        <w:t>అదే సమయములో, యేసు సాత్వికుడు, కనికరముగల రాజు అని మత్తయి నొక్కి చెప్పాడు. మన జీవితాల్లో మరియు పరిచర్యలో యేసును వెంబడించుమను పిలుపు యేసు మాదిరిగానే కనికరముతో సత్యము మాట్లాడుటకు మనలను సవాలు చేస్తుంది.</w:t>
      </w:r>
    </w:p>
    <w:p w14:paraId="79A7CC2E" w14:textId="77777777" w:rsidR="00810FB3" w:rsidRDefault="00152DF3" w:rsidP="001846A1">
      <w:pPr>
        <w:pStyle w:val="BodyText0"/>
        <w:rPr>
          <w:cs/>
        </w:rPr>
      </w:pPr>
      <w:r>
        <w:rPr>
          <w:noProof/>
          <w:cs/>
          <w:lang w:val="en-US" w:eastAsia="en-US"/>
        </w:rPr>
        <mc:AlternateContent>
          <mc:Choice Requires="wps">
            <w:drawing>
              <wp:anchor distT="0" distB="0" distL="114300" distR="114300" simplePos="0" relativeHeight="252663808" behindDoc="0" locked="1" layoutInCell="1" allowOverlap="1" wp14:anchorId="2AFFB4B5" wp14:editId="7C06C61B">
                <wp:simplePos x="0" y="0"/>
                <wp:positionH relativeFrom="leftMargin">
                  <wp:posOffset>419100</wp:posOffset>
                </wp:positionH>
                <wp:positionV relativeFrom="line">
                  <wp:posOffset>0</wp:posOffset>
                </wp:positionV>
                <wp:extent cx="356235" cy="356235"/>
                <wp:effectExtent l="0" t="0" r="0" b="0"/>
                <wp:wrapNone/>
                <wp:docPr id="649" name="PARA2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F9B7FA" w14:textId="77777777" w:rsidR="001D08B9" w:rsidRPr="00A535F7" w:rsidRDefault="001D08B9" w:rsidP="00152DF3">
                            <w:pPr>
                              <w:pStyle w:val="ParaNumbering"/>
                            </w:pPr>
                            <w:r>
                              <w:t>299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FB4B5" id="PARA299" o:spid="_x0000_s1328" type="#_x0000_t202" style="position:absolute;left:0;text-align:left;margin-left:33pt;margin-top:0;width:28.05pt;height:28.05pt;z-index:25266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VTFUopAgAAUQQAAA4AAAAAAAAAAAAAAAAALgIAAGRycy9lMm9E&#10;b2MueG1sUEsBAi0AFAAGAAgAAAAhAI1nQ9zcAAAABgEAAA8AAAAAAAAAAAAAAAAAgwQAAGRycy9k&#10;b3ducmV2LnhtbFBLBQYAAAAABAAEAPMAAACMBQAAAAA=&#10;" filled="f" stroked="f" strokeweight=".5pt">
                <v:textbox inset="0,0,0,0">
                  <w:txbxContent>
                    <w:p w14:paraId="00F9B7FA" w14:textId="77777777" w:rsidR="001D08B9" w:rsidRPr="00A535F7" w:rsidRDefault="001D08B9" w:rsidP="00152DF3">
                      <w:pPr>
                        <w:pStyle w:val="ParaNumbering"/>
                      </w:pPr>
                      <w:r>
                        <w:t>299</w:t>
                      </w:r>
                    </w:p>
                  </w:txbxContent>
                </v:textbox>
                <w10:wrap anchorx="margin" anchory="line"/>
                <w10:anchorlock/>
              </v:shape>
            </w:pict>
          </mc:Fallback>
        </mc:AlternateContent>
      </w:r>
      <w:r w:rsidR="00723336" w:rsidRPr="00492C00">
        <w:rPr>
          <w:cs/>
        </w:rPr>
        <w:t>యేసు రాజ్యము మరియు సువార్త</w:t>
      </w:r>
      <w:r w:rsidR="00272FA0">
        <w:rPr>
          <w:cs/>
        </w:rPr>
        <w:t xml:space="preserve"> </w:t>
      </w:r>
      <w:r w:rsidR="00723336" w:rsidRPr="00492C00">
        <w:rPr>
          <w:cs/>
        </w:rPr>
        <w:t xml:space="preserve">యొక్క పాత నిబంధన వారసత్వమును అనేక మార్గాల్లో మత్తయి ఉద్ఘాటించాడు. అదే సమయములో, సాధారణ అంచనాలను అధిగమించే విధముగా ప్రాచీన నిరీక్షణలన్నిటిని యేసు నెరవేర్చాడు. అయితే సువార్తమానము — సువార్త — ఏమనగా ఆయన వాటిని నెరవేర్చాడు. యేసు పరలోకరాజ్యమును భూలోకముకు తెచ్చునప్పుడు రాజ్యము, ధర్మశాస్త్రము, మరియు ప్రత్యేకముగా </w:t>
      </w:r>
      <w:r w:rsidR="001846A1">
        <w:rPr>
          <w:rFonts w:hint="cs"/>
          <w:cs/>
        </w:rPr>
        <w:t xml:space="preserve">స్వయంగా </w:t>
      </w:r>
      <w:r w:rsidR="00723336" w:rsidRPr="00492C00">
        <w:rPr>
          <w:cs/>
        </w:rPr>
        <w:t xml:space="preserve">రాజు </w:t>
      </w:r>
      <w:r w:rsidR="001846A1">
        <w:rPr>
          <w:rFonts w:hint="cs"/>
          <w:cs/>
        </w:rPr>
        <w:t>కూడా</w:t>
      </w:r>
      <w:r w:rsidR="001846A1">
        <w:rPr>
          <w:cs/>
        </w:rPr>
        <w:t xml:space="preserve"> </w:t>
      </w:r>
      <w:r w:rsidR="00723336" w:rsidRPr="00492C00">
        <w:rPr>
          <w:cs/>
        </w:rPr>
        <w:t>అన్నియు నెరవేర్చబడ్డాయి.</w:t>
      </w:r>
    </w:p>
    <w:p w14:paraId="3550E86A"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699648" behindDoc="0" locked="1" layoutInCell="1" allowOverlap="1" wp14:anchorId="3C6FF71A" wp14:editId="600FD7D0">
                <wp:simplePos x="0" y="0"/>
                <wp:positionH relativeFrom="leftMargin">
                  <wp:posOffset>419100</wp:posOffset>
                </wp:positionH>
                <wp:positionV relativeFrom="line">
                  <wp:posOffset>0</wp:posOffset>
                </wp:positionV>
                <wp:extent cx="356235" cy="356235"/>
                <wp:effectExtent l="0" t="0" r="0" b="0"/>
                <wp:wrapNone/>
                <wp:docPr id="650" name="PARA3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0CAE0B" w14:textId="77777777" w:rsidR="001D08B9" w:rsidRPr="00A535F7" w:rsidRDefault="001D08B9" w:rsidP="00152DF3">
                            <w:pPr>
                              <w:pStyle w:val="ParaNumbering"/>
                            </w:pPr>
                            <w:r>
                              <w:t>300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FF71A" id="PARA300" o:spid="_x0000_s1329" type="#_x0000_t202" style="position:absolute;left:0;text-align:left;margin-left:33pt;margin-top:0;width:28.05pt;height:28.05pt;z-index:25269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Lock8mAgAAUQQAAA4AAAAAAAAAAAAAAAAALgIAAGRycy9lMm9Eb2Mu&#10;eG1sUEsBAi0AFAAGAAgAAAAhAI1nQ9zcAAAABgEAAA8AAAAAAAAAAAAAAAAAgAQAAGRycy9kb3du&#10;cmV2LnhtbFBLBQYAAAAABAAEAPMAAACJBQAAAAA=&#10;" filled="f" stroked="f" strokeweight=".5pt">
                <v:textbox inset="0,0,0,0">
                  <w:txbxContent>
                    <w:p w14:paraId="170CAE0B" w14:textId="77777777" w:rsidR="001D08B9" w:rsidRPr="00A535F7" w:rsidRDefault="001D08B9" w:rsidP="00152DF3">
                      <w:pPr>
                        <w:pStyle w:val="ParaNumbering"/>
                      </w:pPr>
                      <w:r>
                        <w:t>300</w:t>
                      </w:r>
                    </w:p>
                  </w:txbxContent>
                </v:textbox>
                <w10:wrap anchorx="margin" anchory="line"/>
                <w10:anchorlock/>
              </v:shape>
            </w:pict>
          </mc:Fallback>
        </mc:AlternateContent>
      </w:r>
      <w:r w:rsidR="00723336" w:rsidRPr="00492C00">
        <w:rPr>
          <w:cs/>
        </w:rPr>
        <w:t>యేసు రాజ్యము మరియు సువార్త యొక్క పాత నిబంధన</w:t>
      </w:r>
      <w:r w:rsidR="00272FA0">
        <w:rPr>
          <w:cs/>
        </w:rPr>
        <w:t xml:space="preserve"> </w:t>
      </w:r>
      <w:r w:rsidR="00723336" w:rsidRPr="00492C00">
        <w:rPr>
          <w:cs/>
        </w:rPr>
        <w:t xml:space="preserve">వారసత్వమును పరిశీలించాము గనుక, </w:t>
      </w:r>
      <w:r w:rsidR="001846A1">
        <w:rPr>
          <w:rFonts w:hint="cs"/>
          <w:cs/>
        </w:rPr>
        <w:t>ఇప్పుడు</w:t>
      </w:r>
      <w:r w:rsidR="001846A1">
        <w:rPr>
          <w:cs/>
        </w:rPr>
        <w:t xml:space="preserve"> </w:t>
      </w:r>
      <w:r w:rsidR="00723336" w:rsidRPr="00492C00">
        <w:rPr>
          <w:cs/>
        </w:rPr>
        <w:t>దేవుని ప్రజలు అను అంశమును చూచుటకు సిద్ధముగా ఉన్నాము.</w:t>
      </w:r>
    </w:p>
    <w:p w14:paraId="7BF0ECF7" w14:textId="77777777" w:rsidR="00BF1EA2" w:rsidRDefault="00723336" w:rsidP="00074C79">
      <w:pPr>
        <w:pStyle w:val="PanelHeading"/>
        <w:rPr>
          <w:cs/>
        </w:rPr>
      </w:pPr>
      <w:bookmarkStart w:id="128" w:name="_Toc7378729"/>
      <w:bookmarkStart w:id="129" w:name="_Toc21124298"/>
      <w:bookmarkStart w:id="130" w:name="_Toc80916669"/>
      <w:r w:rsidRPr="00492C00">
        <w:rPr>
          <w:cs/>
          <w:lang w:bidi="te-IN"/>
        </w:rPr>
        <w:t>దేవుని ప్రజలు</w:t>
      </w:r>
      <w:bookmarkEnd w:id="128"/>
      <w:bookmarkEnd w:id="129"/>
      <w:bookmarkEnd w:id="130"/>
    </w:p>
    <w:p w14:paraId="64BFC45A" w14:textId="77777777" w:rsidR="00810FB3" w:rsidRDefault="00152DF3" w:rsidP="003F15A6">
      <w:pPr>
        <w:pStyle w:val="BodyText0"/>
        <w:rPr>
          <w:cs/>
        </w:rPr>
      </w:pPr>
      <w:r>
        <w:rPr>
          <w:noProof/>
          <w:cs/>
          <w:lang w:val="en-US" w:eastAsia="en-US"/>
        </w:rPr>
        <mc:AlternateContent>
          <mc:Choice Requires="wps">
            <w:drawing>
              <wp:anchor distT="0" distB="0" distL="114300" distR="114300" simplePos="0" relativeHeight="251515904" behindDoc="0" locked="1" layoutInCell="1" allowOverlap="1" wp14:anchorId="50866E51" wp14:editId="688DC114">
                <wp:simplePos x="0" y="0"/>
                <wp:positionH relativeFrom="leftMargin">
                  <wp:posOffset>419100</wp:posOffset>
                </wp:positionH>
                <wp:positionV relativeFrom="line">
                  <wp:posOffset>0</wp:posOffset>
                </wp:positionV>
                <wp:extent cx="356235" cy="356235"/>
                <wp:effectExtent l="0" t="0" r="0" b="0"/>
                <wp:wrapNone/>
                <wp:docPr id="651" name="PARA3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2D4611" w14:textId="77777777" w:rsidR="001D08B9" w:rsidRPr="00A535F7" w:rsidRDefault="001D08B9" w:rsidP="00152DF3">
                            <w:pPr>
                              <w:pStyle w:val="ParaNumbering"/>
                            </w:pPr>
                            <w:r>
                              <w:t>301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66E51" id="PARA301" o:spid="_x0000_s1330" type="#_x0000_t202" style="position:absolute;left:0;text-align:left;margin-left:33pt;margin-top:0;width:28.05pt;height:28.05pt;z-index:25151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Bg+EygCAABRBAAADgAAAAAAAAAAAAAAAAAuAgAAZHJzL2Uyb0Rv&#10;Yy54bWxQSwECLQAUAAYACAAAACEAjWdD3NwAAAAGAQAADwAAAAAAAAAAAAAAAACCBAAAZHJzL2Rv&#10;d25yZXYueG1sUEsFBgAAAAAEAAQA8wAAAIsFAAAAAA==&#10;" filled="f" stroked="f" strokeweight=".5pt">
                <v:textbox inset="0,0,0,0">
                  <w:txbxContent>
                    <w:p w14:paraId="5C2D4611" w14:textId="77777777" w:rsidR="001D08B9" w:rsidRPr="00A535F7" w:rsidRDefault="001D08B9" w:rsidP="00152DF3">
                      <w:pPr>
                        <w:pStyle w:val="ParaNumbering"/>
                      </w:pPr>
                      <w:r>
                        <w:t>301</w:t>
                      </w:r>
                    </w:p>
                  </w:txbxContent>
                </v:textbox>
                <w10:wrap anchorx="margin" anchory="line"/>
                <w10:anchorlock/>
              </v:shape>
            </w:pict>
          </mc:Fallback>
        </mc:AlternateContent>
      </w:r>
      <w:r w:rsidR="00723336" w:rsidRPr="00492C00">
        <w:rPr>
          <w:cs/>
        </w:rPr>
        <w:t>మిగతా బైబిలు అంతటివలెనే, మత్తయి సువార్తలో, దేవుని ప్రజలు అనగా దేవుని</w:t>
      </w:r>
      <w:r w:rsidR="001846A1">
        <w:rPr>
          <w:rFonts w:hint="cs"/>
          <w:cs/>
        </w:rPr>
        <w:t>కి</w:t>
      </w:r>
      <w:r w:rsidR="00723336" w:rsidRPr="00492C00">
        <w:rPr>
          <w:cs/>
        </w:rPr>
        <w:t xml:space="preserve"> చెందినవారు, ఆయన </w:t>
      </w:r>
      <w:r w:rsidR="001846A1">
        <w:rPr>
          <w:rFonts w:hint="cs"/>
          <w:cs/>
        </w:rPr>
        <w:t>సొత్తు</w:t>
      </w:r>
      <w:r w:rsidR="001846A1">
        <w:rPr>
          <w:cs/>
        </w:rPr>
        <w:t>గా ఉంచబడినవారు</w:t>
      </w:r>
      <w:r w:rsidR="001846A1">
        <w:rPr>
          <w:rFonts w:hint="cs"/>
          <w:cs/>
        </w:rPr>
        <w:t>,</w:t>
      </w:r>
      <w:r w:rsidR="00723336" w:rsidRPr="00492C00">
        <w:rPr>
          <w:cs/>
        </w:rPr>
        <w:t xml:space="preserve"> మరియు ఆయన రాజుగా పాలించు ప్రత్యేక రాజ్య</w:t>
      </w:r>
      <w:r w:rsidR="003F15A6">
        <w:rPr>
          <w:rFonts w:hint="cs"/>
          <w:cs/>
        </w:rPr>
        <w:t>మై</w:t>
      </w:r>
      <w:r w:rsidR="003F15A6">
        <w:rPr>
          <w:cs/>
        </w:rPr>
        <w:t>యున్నారు</w:t>
      </w:r>
      <w:r w:rsidR="00723336" w:rsidRPr="00492C00">
        <w:rPr>
          <w:cs/>
        </w:rPr>
        <w:t>.</w:t>
      </w:r>
      <w:r w:rsidR="00272FA0">
        <w:rPr>
          <w:cs/>
        </w:rPr>
        <w:t xml:space="preserve"> </w:t>
      </w:r>
      <w:r w:rsidR="00723336" w:rsidRPr="00492C00">
        <w:rPr>
          <w:cs/>
        </w:rPr>
        <w:t>మరియు వారు కేవలము దేవునితో ప్రత్యక్ష సంబంధము మాత్రమే కలిగిలేరు; వారికి చెందిన ప్రతివారితో సన్నిహిత సంబంధము కలిగియున్నారు.</w:t>
      </w:r>
    </w:p>
    <w:p w14:paraId="2BDC9E04" w14:textId="77777777" w:rsidR="00CF6582" w:rsidRDefault="00152DF3" w:rsidP="00D630B7">
      <w:pPr>
        <w:pStyle w:val="BodyText0"/>
        <w:rPr>
          <w:cs/>
        </w:rPr>
      </w:pPr>
      <w:r>
        <w:rPr>
          <w:noProof/>
          <w:cs/>
          <w:lang w:val="en-US" w:eastAsia="en-US"/>
        </w:rPr>
        <mc:AlternateContent>
          <mc:Choice Requires="wps">
            <w:drawing>
              <wp:anchor distT="0" distB="0" distL="114300" distR="114300" simplePos="0" relativeHeight="252706816" behindDoc="0" locked="1" layoutInCell="1" allowOverlap="1" wp14:anchorId="31AF5E11" wp14:editId="494B1274">
                <wp:simplePos x="0" y="0"/>
                <wp:positionH relativeFrom="leftMargin">
                  <wp:posOffset>419100</wp:posOffset>
                </wp:positionH>
                <wp:positionV relativeFrom="line">
                  <wp:posOffset>0</wp:posOffset>
                </wp:positionV>
                <wp:extent cx="356235" cy="356235"/>
                <wp:effectExtent l="0" t="0" r="0" b="0"/>
                <wp:wrapNone/>
                <wp:docPr id="652" name="PARA3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E0C52B" w14:textId="77777777" w:rsidR="001D08B9" w:rsidRPr="00A535F7" w:rsidRDefault="001D08B9" w:rsidP="00152DF3">
                            <w:pPr>
                              <w:pStyle w:val="ParaNumbering"/>
                            </w:pPr>
                            <w:r>
                              <w:t>302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F5E11" id="PARA302" o:spid="_x0000_s1331" type="#_x0000_t202" style="position:absolute;left:0;text-align:left;margin-left:33pt;margin-top:0;width:28.05pt;height:28.05pt;z-index:25270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bOKA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K2mzigCAABRBAAADgAAAAAAAAAAAAAAAAAuAgAAZHJzL2Uyb0Rv&#10;Yy54bWxQSwECLQAUAAYACAAAACEAjWdD3NwAAAAGAQAADwAAAAAAAAAAAAAAAACCBAAAZHJzL2Rv&#10;d25yZXYueG1sUEsFBgAAAAAEAAQA8wAAAIsFAAAAAA==&#10;" filled="f" stroked="f" strokeweight=".5pt">
                <v:textbox inset="0,0,0,0">
                  <w:txbxContent>
                    <w:p w14:paraId="3FE0C52B" w14:textId="77777777" w:rsidR="001D08B9" w:rsidRPr="00A535F7" w:rsidRDefault="001D08B9" w:rsidP="00152DF3">
                      <w:pPr>
                        <w:pStyle w:val="ParaNumbering"/>
                      </w:pPr>
                      <w:r>
                        <w:t>302</w:t>
                      </w:r>
                    </w:p>
                  </w:txbxContent>
                </v:textbox>
                <w10:wrap anchorx="margin" anchory="line"/>
                <w10:anchorlock/>
              </v:shape>
            </w:pict>
          </mc:Fallback>
        </mc:AlternateContent>
      </w:r>
      <w:r w:rsidR="00723336" w:rsidRPr="00492C00">
        <w:rPr>
          <w:cs/>
        </w:rPr>
        <w:t>దేవుని ప్రజలు అను అంశమును మనము మూడు భాగాలలో విశదీకరించుదాము. మొదట, దేవుని ప్రజలను మత్తయి సంఘముగా గుర్తించాడు అను విషయాన్ని చూద్దాము. రెండవది, ఆయన వారిని “దేవుని కుటుంబము”గా చూచు విధమును పరిశీలించుదము. మరియు మూడవది, దేవుని ప్రజలు యేసు నుండి పొందుకున్న పిలుపును చూద్దాము. సంఘము దేవుని ప్రజలు అను ఆలోచనతో ఆరంభించుదాము.</w:t>
      </w:r>
    </w:p>
    <w:p w14:paraId="49A6D9D1" w14:textId="77777777" w:rsidR="00810FB3" w:rsidRDefault="00723336" w:rsidP="00074C79">
      <w:pPr>
        <w:pStyle w:val="BulletHeading"/>
        <w:rPr>
          <w:cs/>
        </w:rPr>
      </w:pPr>
      <w:bookmarkStart w:id="131" w:name="_Toc7378730"/>
      <w:bookmarkStart w:id="132" w:name="_Toc21124299"/>
      <w:bookmarkStart w:id="133" w:name="_Toc80916670"/>
      <w:r w:rsidRPr="00492C00">
        <w:rPr>
          <w:cs/>
          <w:lang w:bidi="te-IN"/>
        </w:rPr>
        <w:t>సంఘము</w:t>
      </w:r>
      <w:bookmarkEnd w:id="131"/>
      <w:bookmarkEnd w:id="132"/>
      <w:bookmarkEnd w:id="133"/>
    </w:p>
    <w:p w14:paraId="20FF0304" w14:textId="77777777" w:rsidR="00810FB3" w:rsidRDefault="00152DF3" w:rsidP="007B26F6">
      <w:pPr>
        <w:pStyle w:val="BodyText0"/>
        <w:rPr>
          <w:cs/>
        </w:rPr>
      </w:pPr>
      <w:r>
        <w:rPr>
          <w:noProof/>
          <w:cs/>
          <w:lang w:val="en-US" w:eastAsia="en-US"/>
        </w:rPr>
        <mc:AlternateContent>
          <mc:Choice Requires="wps">
            <w:drawing>
              <wp:anchor distT="0" distB="0" distL="114300" distR="114300" simplePos="0" relativeHeight="251575296" behindDoc="0" locked="1" layoutInCell="1" allowOverlap="1" wp14:anchorId="56E2FB7C" wp14:editId="2C5D6125">
                <wp:simplePos x="0" y="0"/>
                <wp:positionH relativeFrom="leftMargin">
                  <wp:posOffset>419100</wp:posOffset>
                </wp:positionH>
                <wp:positionV relativeFrom="line">
                  <wp:posOffset>0</wp:posOffset>
                </wp:positionV>
                <wp:extent cx="356235" cy="356235"/>
                <wp:effectExtent l="0" t="0" r="0" b="0"/>
                <wp:wrapNone/>
                <wp:docPr id="653" name="PARA3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8D9F4A" w14:textId="77777777" w:rsidR="001D08B9" w:rsidRPr="00A535F7" w:rsidRDefault="001D08B9" w:rsidP="00152DF3">
                            <w:pPr>
                              <w:pStyle w:val="ParaNumbering"/>
                            </w:pPr>
                            <w:r>
                              <w:t>303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FB7C" id="PARA303" o:spid="_x0000_s1332" type="#_x0000_t202" style="position:absolute;left:0;text-align:left;margin-left:33pt;margin-top:0;width:28.05pt;height:28.05pt;z-index:251575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49MjigCAABRBAAADgAAAAAAAAAAAAAAAAAuAgAAZHJzL2Uyb0Rv&#10;Yy54bWxQSwECLQAUAAYACAAAACEAjWdD3NwAAAAGAQAADwAAAAAAAAAAAAAAAACCBAAAZHJzL2Rv&#10;d25yZXYueG1sUEsFBgAAAAAEAAQA8wAAAIsFAAAAAA==&#10;" filled="f" stroked="f" strokeweight=".5pt">
                <v:textbox inset="0,0,0,0">
                  <w:txbxContent>
                    <w:p w14:paraId="608D9F4A" w14:textId="77777777" w:rsidR="001D08B9" w:rsidRPr="00A535F7" w:rsidRDefault="001D08B9" w:rsidP="00152DF3">
                      <w:pPr>
                        <w:pStyle w:val="ParaNumbering"/>
                      </w:pPr>
                      <w:r>
                        <w:t>303</w:t>
                      </w:r>
                    </w:p>
                  </w:txbxContent>
                </v:textbox>
                <w10:wrap anchorx="margin" anchory="line"/>
                <w10:anchorlock/>
              </v:shape>
            </w:pict>
          </mc:Fallback>
        </mc:AlternateContent>
      </w:r>
      <w:r w:rsidR="00723336" w:rsidRPr="00492C00">
        <w:rPr>
          <w:cs/>
        </w:rPr>
        <w:t>పాత నిబంధన గ్రంథములో, ఇశ్రాయే</w:t>
      </w:r>
      <w:r w:rsidR="003F15A6">
        <w:rPr>
          <w:rFonts w:hint="cs"/>
          <w:cs/>
        </w:rPr>
        <w:t>లీయులు</w:t>
      </w:r>
      <w:r w:rsidR="00723336" w:rsidRPr="00492C00">
        <w:rPr>
          <w:cs/>
        </w:rPr>
        <w:t xml:space="preserve"> దేవుని ప్రజ</w:t>
      </w:r>
      <w:r w:rsidR="003F15A6">
        <w:rPr>
          <w:rFonts w:hint="cs"/>
          <w:cs/>
        </w:rPr>
        <w:t>లై</w:t>
      </w:r>
      <w:r w:rsidR="003F15A6">
        <w:rPr>
          <w:cs/>
        </w:rPr>
        <w:t>యుండిరి</w:t>
      </w:r>
      <w:r w:rsidR="00723336" w:rsidRPr="00492C00">
        <w:rPr>
          <w:cs/>
        </w:rPr>
        <w:t>. అయితే</w:t>
      </w:r>
      <w:r w:rsidR="00272FA0">
        <w:rPr>
          <w:cs/>
        </w:rPr>
        <w:t xml:space="preserve"> </w:t>
      </w:r>
      <w:r w:rsidR="00723336" w:rsidRPr="00492C00">
        <w:rPr>
          <w:cs/>
        </w:rPr>
        <w:t>క్రొత్త నిబంధన గ్రంథములో, దేవుని ప్రజలు అతి సాధారణంగా “సంఘము”గా పిలువబడ్డారు. “సంఘము”</w:t>
      </w:r>
      <w:r w:rsidR="003F15A6">
        <w:rPr>
          <w:rFonts w:hint="cs"/>
          <w:cs/>
        </w:rPr>
        <w:t xml:space="preserve"> అను</w:t>
      </w:r>
      <w:r w:rsidR="003F15A6">
        <w:rPr>
          <w:cs/>
        </w:rPr>
        <w:t xml:space="preserve"> మాటకు </w:t>
      </w:r>
      <w:r w:rsidR="00723336" w:rsidRPr="00492C00">
        <w:rPr>
          <w:cs/>
        </w:rPr>
        <w:t>మన</w:t>
      </w:r>
      <w:r w:rsidR="003F15A6">
        <w:rPr>
          <w:rFonts w:hint="cs"/>
          <w:cs/>
        </w:rPr>
        <w:t>ము</w:t>
      </w:r>
      <w:r w:rsidR="003F15A6">
        <w:rPr>
          <w:cs/>
        </w:rPr>
        <w:t xml:space="preserve"> ఉపయోగించు</w:t>
      </w:r>
      <w:r w:rsidR="00723336" w:rsidRPr="00492C00">
        <w:rPr>
          <w:cs/>
        </w:rPr>
        <w:t xml:space="preserve"> ఆధునిక పదము మత్తయిలో గ్రీకు పదమైన ఎక్లిషియను అనువదిస్తుంది. </w:t>
      </w:r>
      <w:r w:rsidR="003F15A6">
        <w:rPr>
          <w:rFonts w:hint="cs"/>
          <w:cs/>
        </w:rPr>
        <w:t>సెప్టు</w:t>
      </w:r>
      <w:r w:rsidR="003F15A6">
        <w:rPr>
          <w:cs/>
        </w:rPr>
        <w:t>జెంట్</w:t>
      </w:r>
      <w:r w:rsidR="003F15A6">
        <w:rPr>
          <w:rFonts w:hint="cs"/>
          <w:cs/>
        </w:rPr>
        <w:t xml:space="preserve"> </w:t>
      </w:r>
      <w:r w:rsidR="00723336" w:rsidRPr="00492C00">
        <w:rPr>
          <w:cs/>
        </w:rPr>
        <w:t xml:space="preserve">లో, </w:t>
      </w:r>
      <w:r w:rsidR="007B26F6">
        <w:rPr>
          <w:rFonts w:hint="cs"/>
          <w:cs/>
        </w:rPr>
        <w:t>అనగా</w:t>
      </w:r>
      <w:r w:rsidR="007B26F6">
        <w:rPr>
          <w:cs/>
        </w:rPr>
        <w:t xml:space="preserve"> </w:t>
      </w:r>
      <w:r w:rsidR="00723336" w:rsidRPr="00492C00">
        <w:rPr>
          <w:cs/>
        </w:rPr>
        <w:t>పాత నిబంధన</w:t>
      </w:r>
      <w:r w:rsidR="007B26F6">
        <w:rPr>
          <w:rFonts w:hint="cs"/>
          <w:cs/>
        </w:rPr>
        <w:t xml:space="preserve"> యొక్క</w:t>
      </w:r>
      <w:r w:rsidR="00723336" w:rsidRPr="00492C00">
        <w:rPr>
          <w:cs/>
        </w:rPr>
        <w:t xml:space="preserve"> గ్రీకు అనువాదములో, </w:t>
      </w:r>
      <w:r w:rsidR="00723336" w:rsidRPr="00492C00">
        <w:rPr>
          <w:i/>
          <w:iCs/>
          <w:cs/>
        </w:rPr>
        <w:t xml:space="preserve">ఎక్లీషియ </w:t>
      </w:r>
      <w:r w:rsidR="00723336" w:rsidRPr="00492C00">
        <w:rPr>
          <w:cs/>
        </w:rPr>
        <w:t xml:space="preserve">అనునది </w:t>
      </w:r>
      <w:r w:rsidR="00723336" w:rsidRPr="00492C00">
        <w:rPr>
          <w:i/>
          <w:iCs/>
          <w:cs/>
        </w:rPr>
        <w:t>కహాల్</w:t>
      </w:r>
      <w:r w:rsidR="00272FA0">
        <w:rPr>
          <w:i/>
          <w:iCs/>
          <w:cs/>
        </w:rPr>
        <w:t xml:space="preserve"> </w:t>
      </w:r>
      <w:r w:rsidR="00723336" w:rsidRPr="00492C00">
        <w:rPr>
          <w:cs/>
        </w:rPr>
        <w:t xml:space="preserve">అను హెబ్రీ పదము యొక్క అనువాదము, </w:t>
      </w:r>
      <w:r w:rsidR="007B26F6">
        <w:rPr>
          <w:rFonts w:hint="cs"/>
          <w:cs/>
        </w:rPr>
        <w:t xml:space="preserve">మరియు </w:t>
      </w:r>
      <w:r w:rsidR="00723336" w:rsidRPr="00492C00">
        <w:rPr>
          <w:cs/>
        </w:rPr>
        <w:t>హెబ్రీ పాత నిబంధన సాధారణంగా సమాజమును లేదా ఇశ్రాయేలు సమాజమును సూచించుటకు దీనిని ఉపయోగిస్తుంది.</w:t>
      </w:r>
      <w:r w:rsidR="00272FA0">
        <w:rPr>
          <w:cs/>
        </w:rPr>
        <w:t xml:space="preserve"> </w:t>
      </w:r>
      <w:r w:rsidR="00723336" w:rsidRPr="00492C00">
        <w:rPr>
          <w:cs/>
        </w:rPr>
        <w:t>శబ్దావళిలో ఈ మార్పు</w:t>
      </w:r>
      <w:r w:rsidR="007B26F6">
        <w:rPr>
          <w:rFonts w:hint="cs"/>
          <w:cs/>
        </w:rPr>
        <w:t>కు</w:t>
      </w:r>
      <w:r w:rsidR="007B26F6">
        <w:rPr>
          <w:cs/>
        </w:rPr>
        <w:t xml:space="preserve"> కారణము</w:t>
      </w:r>
      <w:r w:rsidR="00723336" w:rsidRPr="00492C00">
        <w:rPr>
          <w:cs/>
        </w:rPr>
        <w:t xml:space="preserve"> —</w:t>
      </w:r>
      <w:r w:rsidR="00272FA0">
        <w:rPr>
          <w:cs/>
        </w:rPr>
        <w:t xml:space="preserve"> </w:t>
      </w:r>
      <w:r w:rsidR="00723336" w:rsidRPr="00492C00">
        <w:rPr>
          <w:cs/>
        </w:rPr>
        <w:t>ఇశ్రాయేలు “సమాజము” నుండి క్రైస్తవ “సంఘము” — యేసు మరియు మత్తయి ఇద్ద</w:t>
      </w:r>
      <w:r w:rsidR="007B26F6">
        <w:rPr>
          <w:rFonts w:hint="cs"/>
          <w:cs/>
        </w:rPr>
        <w:t>రూ</w:t>
      </w:r>
      <w:r w:rsidR="00723336" w:rsidRPr="00492C00">
        <w:rPr>
          <w:cs/>
        </w:rPr>
        <w:t xml:space="preserve"> కూడా క్రైస్తవ సంఘమును ఇశ్రాయేలు సమాజము యొక్క కొనసాగింపుగా చూచారు.</w:t>
      </w:r>
    </w:p>
    <w:p w14:paraId="72236CFE"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713984" behindDoc="0" locked="1" layoutInCell="1" allowOverlap="1" wp14:anchorId="324B49EE" wp14:editId="4B424B2E">
                <wp:simplePos x="0" y="0"/>
                <wp:positionH relativeFrom="leftMargin">
                  <wp:posOffset>419100</wp:posOffset>
                </wp:positionH>
                <wp:positionV relativeFrom="line">
                  <wp:posOffset>0</wp:posOffset>
                </wp:positionV>
                <wp:extent cx="356235" cy="356235"/>
                <wp:effectExtent l="0" t="0" r="0" b="0"/>
                <wp:wrapNone/>
                <wp:docPr id="654" name="PARA3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4E4C82" w14:textId="77777777" w:rsidR="001D08B9" w:rsidRPr="00A535F7" w:rsidRDefault="001D08B9" w:rsidP="00152DF3">
                            <w:pPr>
                              <w:pStyle w:val="ParaNumbering"/>
                            </w:pPr>
                            <w:r>
                              <w:t>304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B49EE" id="PARA304" o:spid="_x0000_s1333" type="#_x0000_t202" style="position:absolute;left:0;text-align:left;margin-left:33pt;margin-top:0;width:28.05pt;height:28.05pt;z-index:25271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XA5q4pAgAAUQQAAA4AAAAAAAAAAAAAAAAALgIAAGRycy9lMm9E&#10;b2MueG1sUEsBAi0AFAAGAAgAAAAhAI1nQ9zcAAAABgEAAA8AAAAAAAAAAAAAAAAAgwQAAGRycy9k&#10;b3ducmV2LnhtbFBLBQYAAAAABAAEAPMAAACMBQAAAAA=&#10;" filled="f" stroked="f" strokeweight=".5pt">
                <v:textbox inset="0,0,0,0">
                  <w:txbxContent>
                    <w:p w14:paraId="024E4C82" w14:textId="77777777" w:rsidR="001D08B9" w:rsidRPr="00A535F7" w:rsidRDefault="001D08B9" w:rsidP="00152DF3">
                      <w:pPr>
                        <w:pStyle w:val="ParaNumbering"/>
                      </w:pPr>
                      <w:r>
                        <w:t>304</w:t>
                      </w:r>
                    </w:p>
                  </w:txbxContent>
                </v:textbox>
                <w10:wrap anchorx="margin" anchory="line"/>
                <w10:anchorlock/>
              </v:shape>
            </w:pict>
          </mc:Fallback>
        </mc:AlternateContent>
      </w:r>
      <w:r w:rsidR="00723336" w:rsidRPr="00492C00">
        <w:rPr>
          <w:cs/>
        </w:rPr>
        <w:t xml:space="preserve">పాత నిబంధనలో హెబ్రీ పదమైన </w:t>
      </w:r>
      <w:r w:rsidR="00723336" w:rsidRPr="00492C00">
        <w:rPr>
          <w:i/>
          <w:iCs/>
          <w:cs/>
        </w:rPr>
        <w:t xml:space="preserve">కహాల్, </w:t>
      </w:r>
      <w:r w:rsidR="00723336" w:rsidRPr="00492C00">
        <w:rPr>
          <w:cs/>
        </w:rPr>
        <w:t xml:space="preserve">లేదా “సమాజము” యొక్క ఉపయోగమును గమనించుదము. లేవీయకాండము 16:33; సంఖ్యాకాండము 16:47; న్యాయాధిపతులు 20:2; </w:t>
      </w:r>
      <w:r w:rsidR="00723336" w:rsidRPr="00492C00">
        <w:rPr>
          <w:cs/>
        </w:rPr>
        <w:lastRenderedPageBreak/>
        <w:t>మరియు కీర్తనలు 22:22లో ఇశ్రాయేలు ప్రజలు “సమాజము”గా గుర్తించబడ్డారు. వాస్తవానికి, పాత నిబంధన గ్రంథములో దేవుని ప్రజల సమాజము చాలా ముఖ్యమైనది గనుక అంత్యదినాల్లో దేవుని ప్రజలు పునరుద్ధరించబడతారని ప్రవచిస్తున్నప్పుడు ప్రవక్తయైన యోవేలు ఇశ్రాయేలును గుర్తించడానికి ఉపయోగించిన పేర్లలో ఇదొకటి. యోవేలు 2:16లో, ఆయన ఇలా ప్రకటించాడు:</w:t>
      </w:r>
    </w:p>
    <w:p w14:paraId="5419437C" w14:textId="77777777" w:rsidR="00810FB3" w:rsidRDefault="00152DF3" w:rsidP="00074C79">
      <w:pPr>
        <w:pStyle w:val="Quotations"/>
        <w:rPr>
          <w:cs/>
        </w:rPr>
      </w:pPr>
      <w:r>
        <w:rPr>
          <w:noProof/>
          <w:cs/>
          <w:lang w:val="en-US" w:eastAsia="en-US" w:bidi="te-IN"/>
        </w:rPr>
        <mc:AlternateContent>
          <mc:Choice Requires="wps">
            <w:drawing>
              <wp:anchor distT="0" distB="0" distL="114300" distR="114300" simplePos="0" relativeHeight="252721152" behindDoc="0" locked="1" layoutInCell="1" allowOverlap="1" wp14:anchorId="34B40A4A" wp14:editId="6405BD76">
                <wp:simplePos x="0" y="0"/>
                <wp:positionH relativeFrom="leftMargin">
                  <wp:posOffset>419100</wp:posOffset>
                </wp:positionH>
                <wp:positionV relativeFrom="line">
                  <wp:posOffset>0</wp:posOffset>
                </wp:positionV>
                <wp:extent cx="356235" cy="356235"/>
                <wp:effectExtent l="0" t="0" r="0" b="0"/>
                <wp:wrapNone/>
                <wp:docPr id="655" name="PARA3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EED0D2" w14:textId="77777777" w:rsidR="001D08B9" w:rsidRPr="00A535F7" w:rsidRDefault="001D08B9" w:rsidP="00152DF3">
                            <w:pPr>
                              <w:pStyle w:val="ParaNumbering"/>
                            </w:pPr>
                            <w:r>
                              <w:t>305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40A4A" id="PARA305" o:spid="_x0000_s1334" type="#_x0000_t202" style="position:absolute;left:0;text-align:left;margin-left:33pt;margin-top:0;width:28.05pt;height:28.05pt;z-index:252721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lefLJwIAAFEEAAAOAAAAAAAAAAAAAAAAAC4CAABkcnMvZTJvRG9j&#10;LnhtbFBLAQItABQABgAIAAAAIQCNZ0Pc3AAAAAYBAAAPAAAAAAAAAAAAAAAAAIEEAABkcnMvZG93&#10;bnJldi54bWxQSwUGAAAAAAQABADzAAAAigUAAAAA&#10;" filled="f" stroked="f" strokeweight=".5pt">
                <v:textbox inset="0,0,0,0">
                  <w:txbxContent>
                    <w:p w14:paraId="0DEED0D2" w14:textId="77777777" w:rsidR="001D08B9" w:rsidRPr="00A535F7" w:rsidRDefault="001D08B9" w:rsidP="00152DF3">
                      <w:pPr>
                        <w:pStyle w:val="ParaNumbering"/>
                      </w:pPr>
                      <w:r>
                        <w:t>305</w:t>
                      </w:r>
                    </w:p>
                  </w:txbxContent>
                </v:textbox>
                <w10:wrap anchorx="margin" anchory="line"/>
                <w10:anchorlock/>
              </v:shape>
            </w:pict>
          </mc:Fallback>
        </mc:AlternateContent>
      </w:r>
      <w:r w:rsidR="00723336" w:rsidRPr="00492C00">
        <w:rPr>
          <w:cs/>
          <w:lang w:bidi="te-IN"/>
        </w:rPr>
        <w:t>జనులను సమకూర్చుడి</w:t>
      </w:r>
      <w:r w:rsidR="00723336" w:rsidRPr="00492C00">
        <w:rPr>
          <w:cs/>
        </w:rPr>
        <w:t xml:space="preserve">, </w:t>
      </w:r>
      <w:r w:rsidR="00723336" w:rsidRPr="00492C00">
        <w:rPr>
          <w:cs/>
          <w:lang w:bidi="te-IN"/>
        </w:rPr>
        <w:t xml:space="preserve">సమాజకూటము ప్రతిష్ఠించుడి </w:t>
      </w:r>
      <w:r w:rsidR="00723336" w:rsidRPr="00492C00">
        <w:rPr>
          <w:cs/>
        </w:rPr>
        <w:t>(</w:t>
      </w:r>
      <w:r w:rsidR="00723336" w:rsidRPr="00492C00">
        <w:rPr>
          <w:cs/>
          <w:lang w:bidi="te-IN"/>
        </w:rPr>
        <w:t xml:space="preserve">యోవేలు </w:t>
      </w:r>
      <w:r w:rsidR="00723336" w:rsidRPr="00492C00">
        <w:rPr>
          <w:cs/>
        </w:rPr>
        <w:t>2:16).</w:t>
      </w:r>
    </w:p>
    <w:p w14:paraId="683EC596" w14:textId="77777777" w:rsidR="00810FB3" w:rsidRDefault="00152DF3" w:rsidP="007B26F6">
      <w:pPr>
        <w:pStyle w:val="BodyText0"/>
        <w:rPr>
          <w:cs/>
        </w:rPr>
      </w:pPr>
      <w:r>
        <w:rPr>
          <w:noProof/>
          <w:cs/>
          <w:lang w:val="en-US" w:eastAsia="en-US"/>
        </w:rPr>
        <mc:AlternateContent>
          <mc:Choice Requires="wps">
            <w:drawing>
              <wp:anchor distT="0" distB="0" distL="114300" distR="114300" simplePos="0" relativeHeight="251620352" behindDoc="0" locked="1" layoutInCell="1" allowOverlap="1" wp14:anchorId="40CBB0D0" wp14:editId="38D94754">
                <wp:simplePos x="0" y="0"/>
                <wp:positionH relativeFrom="leftMargin">
                  <wp:posOffset>419100</wp:posOffset>
                </wp:positionH>
                <wp:positionV relativeFrom="line">
                  <wp:posOffset>0</wp:posOffset>
                </wp:positionV>
                <wp:extent cx="356235" cy="356235"/>
                <wp:effectExtent l="0" t="0" r="0" b="0"/>
                <wp:wrapNone/>
                <wp:docPr id="656" name="PARA3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F43388" w14:textId="77777777" w:rsidR="001D08B9" w:rsidRPr="00A535F7" w:rsidRDefault="001D08B9" w:rsidP="00152DF3">
                            <w:pPr>
                              <w:pStyle w:val="ParaNumbering"/>
                            </w:pPr>
                            <w:r>
                              <w:t>306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BB0D0" id="PARA306" o:spid="_x0000_s1335" type="#_x0000_t202" style="position:absolute;left:0;text-align:left;margin-left:33pt;margin-top:0;width:28.05pt;height:28.05pt;z-index:251620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8WKAIAAFE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SB/FigCAABRBAAADgAAAAAAAAAAAAAAAAAuAgAAZHJzL2Uyb0Rv&#10;Yy54bWxQSwECLQAUAAYACAAAACEAjWdD3NwAAAAGAQAADwAAAAAAAAAAAAAAAACCBAAAZHJzL2Rv&#10;d25yZXYueG1sUEsFBgAAAAAEAAQA8wAAAIsFAAAAAA==&#10;" filled="f" stroked="f" strokeweight=".5pt">
                <v:textbox inset="0,0,0,0">
                  <w:txbxContent>
                    <w:p w14:paraId="76F43388" w14:textId="77777777" w:rsidR="001D08B9" w:rsidRPr="00A535F7" w:rsidRDefault="001D08B9" w:rsidP="00152DF3">
                      <w:pPr>
                        <w:pStyle w:val="ParaNumbering"/>
                      </w:pPr>
                      <w:r>
                        <w:t>306</w:t>
                      </w:r>
                    </w:p>
                  </w:txbxContent>
                </v:textbox>
                <w10:wrap anchorx="margin" anchory="line"/>
                <w10:anchorlock/>
              </v:shape>
            </w:pict>
          </mc:Fallback>
        </mc:AlternateContent>
      </w:r>
      <w:r w:rsidR="007B26F6">
        <w:rPr>
          <w:cs/>
        </w:rPr>
        <w:t>ఈ వచనము</w:t>
      </w:r>
      <w:r w:rsidR="007B26F6">
        <w:rPr>
          <w:rFonts w:hint="cs"/>
          <w:cs/>
        </w:rPr>
        <w:t xml:space="preserve"> యొక్క</w:t>
      </w:r>
      <w:r w:rsidR="00723336" w:rsidRPr="00492C00">
        <w:rPr>
          <w:cs/>
        </w:rPr>
        <w:t xml:space="preserve"> హెబ్రీ </w:t>
      </w:r>
      <w:r w:rsidR="007B26F6">
        <w:rPr>
          <w:rFonts w:hint="cs"/>
          <w:cs/>
        </w:rPr>
        <w:t>అనువాదము</w:t>
      </w:r>
      <w:r w:rsidR="007B26F6">
        <w:rPr>
          <w:cs/>
        </w:rPr>
        <w:t>లో</w:t>
      </w:r>
      <w:r w:rsidR="00723336" w:rsidRPr="00492C00">
        <w:rPr>
          <w:cs/>
        </w:rPr>
        <w:t xml:space="preserve">, “సమాజము” అని అనువదించబడిన పదము </w:t>
      </w:r>
      <w:r w:rsidR="00723336" w:rsidRPr="00492C00">
        <w:rPr>
          <w:i/>
          <w:iCs/>
          <w:cs/>
        </w:rPr>
        <w:t>కహాల్</w:t>
      </w:r>
      <w:r w:rsidR="00723336" w:rsidRPr="00492C00">
        <w:rPr>
          <w:cs/>
        </w:rPr>
        <w:t xml:space="preserve">. అయితే </w:t>
      </w:r>
      <w:r w:rsidR="007B26F6">
        <w:rPr>
          <w:rFonts w:hint="cs"/>
          <w:cs/>
        </w:rPr>
        <w:t>సెప్టు</w:t>
      </w:r>
      <w:r w:rsidR="007B26F6">
        <w:rPr>
          <w:cs/>
        </w:rPr>
        <w:t>జెంట్</w:t>
      </w:r>
      <w:r w:rsidR="00723336" w:rsidRPr="00492C00">
        <w:rPr>
          <w:cs/>
        </w:rPr>
        <w:t xml:space="preserve"> యొక్క గ్రీకు అనువాదములో,</w:t>
      </w:r>
      <w:r w:rsidR="007B26F6">
        <w:rPr>
          <w:rFonts w:hint="cs"/>
          <w:cs/>
        </w:rPr>
        <w:t xml:space="preserve"> దీనికి</w:t>
      </w:r>
      <w:r w:rsidR="007B26F6">
        <w:rPr>
          <w:cs/>
        </w:rPr>
        <w:t xml:space="preserve"> ఉపయోగించిన</w:t>
      </w:r>
      <w:r w:rsidR="00723336" w:rsidRPr="00492C00">
        <w:rPr>
          <w:cs/>
        </w:rPr>
        <w:t xml:space="preserve"> </w:t>
      </w:r>
      <w:r w:rsidR="00723336" w:rsidRPr="00492C00">
        <w:rPr>
          <w:i/>
          <w:iCs/>
          <w:cs/>
        </w:rPr>
        <w:t xml:space="preserve">ఎక్లీషియ </w:t>
      </w:r>
      <w:r w:rsidR="00723336" w:rsidRPr="00492C00">
        <w:rPr>
          <w:cs/>
        </w:rPr>
        <w:t>— క్రొత్త</w:t>
      </w:r>
      <w:r w:rsidR="00272FA0">
        <w:rPr>
          <w:cs/>
        </w:rPr>
        <w:t xml:space="preserve"> </w:t>
      </w:r>
      <w:r w:rsidR="00723336" w:rsidRPr="00492C00">
        <w:rPr>
          <w:cs/>
        </w:rPr>
        <w:t>నిబంధన గ్రంథములో సాధరణంగా “సంఘము” అని అనువదించబడిన పదము.</w:t>
      </w:r>
    </w:p>
    <w:p w14:paraId="4B2EE7A7"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728320" behindDoc="0" locked="1" layoutInCell="1" allowOverlap="1" wp14:anchorId="14D4B529" wp14:editId="7B00AD50">
                <wp:simplePos x="0" y="0"/>
                <wp:positionH relativeFrom="leftMargin">
                  <wp:posOffset>419100</wp:posOffset>
                </wp:positionH>
                <wp:positionV relativeFrom="line">
                  <wp:posOffset>0</wp:posOffset>
                </wp:positionV>
                <wp:extent cx="356235" cy="356235"/>
                <wp:effectExtent l="0" t="0" r="0" b="0"/>
                <wp:wrapNone/>
                <wp:docPr id="657" name="PARA3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1F67AF" w14:textId="77777777" w:rsidR="001D08B9" w:rsidRPr="00A535F7" w:rsidRDefault="001D08B9" w:rsidP="00152DF3">
                            <w:pPr>
                              <w:pStyle w:val="ParaNumbering"/>
                            </w:pPr>
                            <w:r>
                              <w:t>307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4B529" id="PARA307" o:spid="_x0000_s1336" type="#_x0000_t202" style="position:absolute;left:0;text-align:left;margin-left:33pt;margin-top:0;width:28.05pt;height:28.05pt;z-index:25272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GxGxygCAABRBAAADgAAAAAAAAAAAAAAAAAuAgAAZHJzL2Uyb0Rv&#10;Yy54bWxQSwECLQAUAAYACAAAACEAjWdD3NwAAAAGAQAADwAAAAAAAAAAAAAAAACCBAAAZHJzL2Rv&#10;d25yZXYueG1sUEsFBgAAAAAEAAQA8wAAAIsFAAAAAA==&#10;" filled="f" stroked="f" strokeweight=".5pt">
                <v:textbox inset="0,0,0,0">
                  <w:txbxContent>
                    <w:p w14:paraId="231F67AF" w14:textId="77777777" w:rsidR="001D08B9" w:rsidRPr="00A535F7" w:rsidRDefault="001D08B9" w:rsidP="00152DF3">
                      <w:pPr>
                        <w:pStyle w:val="ParaNumbering"/>
                      </w:pPr>
                      <w:r>
                        <w:t>307</w:t>
                      </w:r>
                    </w:p>
                  </w:txbxContent>
                </v:textbox>
                <w10:wrap anchorx="margin" anchory="line"/>
                <w10:anchorlock/>
              </v:shape>
            </w:pict>
          </mc:Fallback>
        </mc:AlternateContent>
      </w:r>
      <w:r w:rsidR="00723336" w:rsidRPr="00492C00">
        <w:rPr>
          <w:cs/>
        </w:rPr>
        <w:t>మత్తయి 16:18లో యేసు యొక్క ఈ మాటలను ఆయన నివేదించినప్పుడు మత్తయి ఇదే భాషను ఉపయోగించాడు.</w:t>
      </w:r>
    </w:p>
    <w:p w14:paraId="6179DB8A" w14:textId="77777777" w:rsidR="00810FB3" w:rsidRDefault="00152DF3" w:rsidP="00074C79">
      <w:pPr>
        <w:pStyle w:val="Quotations"/>
        <w:rPr>
          <w:cs/>
        </w:rPr>
      </w:pPr>
      <w:r>
        <w:rPr>
          <w:noProof/>
          <w:cs/>
          <w:lang w:val="en-US" w:eastAsia="en-US" w:bidi="te-IN"/>
        </w:rPr>
        <mc:AlternateContent>
          <mc:Choice Requires="wps">
            <w:drawing>
              <wp:anchor distT="0" distB="0" distL="114300" distR="114300" simplePos="0" relativeHeight="252735488" behindDoc="0" locked="1" layoutInCell="1" allowOverlap="1" wp14:anchorId="2E10D2E4" wp14:editId="3FC4C685">
                <wp:simplePos x="0" y="0"/>
                <wp:positionH relativeFrom="leftMargin">
                  <wp:posOffset>419100</wp:posOffset>
                </wp:positionH>
                <wp:positionV relativeFrom="line">
                  <wp:posOffset>0</wp:posOffset>
                </wp:positionV>
                <wp:extent cx="356235" cy="356235"/>
                <wp:effectExtent l="0" t="0" r="0" b="0"/>
                <wp:wrapNone/>
                <wp:docPr id="658" name="PARA3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7D6991" w14:textId="77777777" w:rsidR="001D08B9" w:rsidRPr="00A535F7" w:rsidRDefault="001D08B9" w:rsidP="00152DF3">
                            <w:pPr>
                              <w:pStyle w:val="ParaNumbering"/>
                            </w:pPr>
                            <w:r>
                              <w:t>308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D2E4" id="PARA308" o:spid="_x0000_s1337" type="#_x0000_t202" style="position:absolute;left:0;text-align:left;margin-left:33pt;margin-top:0;width:28.05pt;height:28.05pt;z-index:25273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0PjGJwIAAFEEAAAOAAAAAAAAAAAAAAAAAC4CAABkcnMvZTJvRG9j&#10;LnhtbFBLAQItABQABgAIAAAAIQCNZ0Pc3AAAAAYBAAAPAAAAAAAAAAAAAAAAAIEEAABkcnMvZG93&#10;bnJldi54bWxQSwUGAAAAAAQABADzAAAAigUAAAAA&#10;" filled="f" stroked="f" strokeweight=".5pt">
                <v:textbox inset="0,0,0,0">
                  <w:txbxContent>
                    <w:p w14:paraId="5F7D6991" w14:textId="77777777" w:rsidR="001D08B9" w:rsidRPr="00A535F7" w:rsidRDefault="001D08B9" w:rsidP="00152DF3">
                      <w:pPr>
                        <w:pStyle w:val="ParaNumbering"/>
                      </w:pPr>
                      <w:r>
                        <w:t>308</w:t>
                      </w:r>
                    </w:p>
                  </w:txbxContent>
                </v:textbox>
                <w10:wrap anchorx="margin" anchory="line"/>
                <w10:anchorlock/>
              </v:shape>
            </w:pict>
          </mc:Fallback>
        </mc:AlternateContent>
      </w:r>
      <w:r w:rsidR="00723336" w:rsidRPr="00492C00">
        <w:rPr>
          <w:cs/>
          <w:lang w:bidi="te-IN"/>
        </w:rPr>
        <w:t xml:space="preserve">నా సంఘమును కట్టుదును </w:t>
      </w:r>
      <w:r w:rsidR="00723336" w:rsidRPr="00492C00">
        <w:rPr>
          <w:cs/>
        </w:rPr>
        <w:t>(</w:t>
      </w:r>
      <w:r w:rsidR="00723336" w:rsidRPr="00492C00">
        <w:rPr>
          <w:cs/>
          <w:lang w:bidi="te-IN"/>
        </w:rPr>
        <w:t xml:space="preserve">మత్తయి </w:t>
      </w:r>
      <w:r w:rsidR="00723336" w:rsidRPr="00492C00">
        <w:rPr>
          <w:cs/>
        </w:rPr>
        <w:t>16:18).</w:t>
      </w:r>
    </w:p>
    <w:p w14:paraId="1AE8303A"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742656" behindDoc="0" locked="1" layoutInCell="1" allowOverlap="1" wp14:anchorId="36ECEC01" wp14:editId="7AA24F2F">
                <wp:simplePos x="0" y="0"/>
                <wp:positionH relativeFrom="leftMargin">
                  <wp:posOffset>419100</wp:posOffset>
                </wp:positionH>
                <wp:positionV relativeFrom="line">
                  <wp:posOffset>0</wp:posOffset>
                </wp:positionV>
                <wp:extent cx="356235" cy="356235"/>
                <wp:effectExtent l="0" t="0" r="0" b="0"/>
                <wp:wrapNone/>
                <wp:docPr id="659" name="PARA3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43B8C" w14:textId="77777777" w:rsidR="001D08B9" w:rsidRPr="00A535F7" w:rsidRDefault="001D08B9" w:rsidP="00152DF3">
                            <w:pPr>
                              <w:pStyle w:val="ParaNumbering"/>
                            </w:pPr>
                            <w:r>
                              <w:t>309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CEC01" id="PARA309" o:spid="_x0000_s1338" type="#_x0000_t202" style="position:absolute;left:0;text-align:left;margin-left:33pt;margin-top:0;width:28.05pt;height:28.05pt;z-index:25274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KGKAIAAFE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PIShigCAABRBAAADgAAAAAAAAAAAAAAAAAuAgAAZHJzL2Uyb0Rv&#10;Yy54bWxQSwECLQAUAAYACAAAACEAjWdD3NwAAAAGAQAADwAAAAAAAAAAAAAAAACCBAAAZHJzL2Rv&#10;d25yZXYueG1sUEsFBgAAAAAEAAQA8wAAAIsFAAAAAA==&#10;" filled="f" stroked="f" strokeweight=".5pt">
                <v:textbox inset="0,0,0,0">
                  <w:txbxContent>
                    <w:p w14:paraId="04143B8C" w14:textId="77777777" w:rsidR="001D08B9" w:rsidRPr="00A535F7" w:rsidRDefault="001D08B9" w:rsidP="00152DF3">
                      <w:pPr>
                        <w:pStyle w:val="ParaNumbering"/>
                      </w:pPr>
                      <w:r>
                        <w:t>309</w:t>
                      </w:r>
                    </w:p>
                  </w:txbxContent>
                </v:textbox>
                <w10:wrap anchorx="margin" anchory="line"/>
                <w10:anchorlock/>
              </v:shape>
            </w:pict>
          </mc:Fallback>
        </mc:AlternateContent>
      </w:r>
      <w:r w:rsidR="00723336" w:rsidRPr="00492C00">
        <w:rPr>
          <w:cs/>
        </w:rPr>
        <w:t xml:space="preserve">ఆయన సంఘమును, అనగా ఆయన </w:t>
      </w:r>
      <w:r w:rsidR="00723336" w:rsidRPr="00492C00">
        <w:rPr>
          <w:i/>
          <w:iCs/>
          <w:cs/>
        </w:rPr>
        <w:t xml:space="preserve">కహల్ </w:t>
      </w:r>
      <w:r w:rsidR="00723336" w:rsidRPr="00492C00">
        <w:rPr>
          <w:cs/>
        </w:rPr>
        <w:t>లేదా అంత్యదినములలో ఆయన మెస్సీయ సమాజమును కట్టుదునని చెప్పినప్పుడు యేసు యోవేలు ప్రవచనమును ప్రతిధ్వనిస్తున్నాడు</w:t>
      </w:r>
    </w:p>
    <w:p w14:paraId="588ED48B" w14:textId="77777777" w:rsidR="00CF6582" w:rsidRDefault="00152DF3" w:rsidP="00074C79">
      <w:pPr>
        <w:pStyle w:val="Quotations"/>
        <w:rPr>
          <w:cs/>
        </w:rPr>
      </w:pPr>
      <w:r>
        <w:rPr>
          <w:noProof/>
          <w:cs/>
          <w:lang w:val="en-US" w:eastAsia="en-US" w:bidi="te-IN"/>
        </w:rPr>
        <mc:AlternateContent>
          <mc:Choice Requires="wps">
            <w:drawing>
              <wp:anchor distT="0" distB="0" distL="114300" distR="114300" simplePos="0" relativeHeight="252749824" behindDoc="0" locked="1" layoutInCell="1" allowOverlap="1" wp14:anchorId="7B70A429" wp14:editId="70474EAE">
                <wp:simplePos x="0" y="0"/>
                <wp:positionH relativeFrom="leftMargin">
                  <wp:posOffset>419100</wp:posOffset>
                </wp:positionH>
                <wp:positionV relativeFrom="line">
                  <wp:posOffset>0</wp:posOffset>
                </wp:positionV>
                <wp:extent cx="356235" cy="356235"/>
                <wp:effectExtent l="0" t="0" r="0" b="0"/>
                <wp:wrapNone/>
                <wp:docPr id="660" name="PARA3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0EBB46" w14:textId="77777777" w:rsidR="001D08B9" w:rsidRPr="00A535F7" w:rsidRDefault="001D08B9" w:rsidP="00152DF3">
                            <w:pPr>
                              <w:pStyle w:val="ParaNumbering"/>
                            </w:pPr>
                            <w:r>
                              <w:t>310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0A429" id="PARA310" o:spid="_x0000_s1339" type="#_x0000_t202" style="position:absolute;left:0;text-align:left;margin-left:33pt;margin-top:0;width:28.05pt;height:28.05pt;z-index:25274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7a0figCAABRBAAADgAAAAAAAAAAAAAAAAAuAgAAZHJzL2Uyb0Rv&#10;Yy54bWxQSwECLQAUAAYACAAAACEAjWdD3NwAAAAGAQAADwAAAAAAAAAAAAAAAACCBAAAZHJzL2Rv&#10;d25yZXYueG1sUEsFBgAAAAAEAAQA8wAAAIsFAAAAAA==&#10;" filled="f" stroked="f" strokeweight=".5pt">
                <v:textbox inset="0,0,0,0">
                  <w:txbxContent>
                    <w:p w14:paraId="1C0EBB46" w14:textId="77777777" w:rsidR="001D08B9" w:rsidRPr="00A535F7" w:rsidRDefault="001D08B9" w:rsidP="00152DF3">
                      <w:pPr>
                        <w:pStyle w:val="ParaNumbering"/>
                      </w:pPr>
                      <w:r>
                        <w:t>310</w:t>
                      </w:r>
                    </w:p>
                  </w:txbxContent>
                </v:textbox>
                <w10:wrap anchorx="margin" anchory="line"/>
                <w10:anchorlock/>
              </v:shape>
            </w:pict>
          </mc:Fallback>
        </mc:AlternateContent>
      </w:r>
      <w:r w:rsidR="00723336" w:rsidRPr="00492C00">
        <w:rPr>
          <w:cs/>
          <w:lang w:bidi="te-IN"/>
        </w:rPr>
        <w:t>మత్తయి సువార్తలో యేసు ఆయన సంఘము కట్టుదునని చెప్పాడు</w:t>
      </w:r>
      <w:r w:rsidR="00723336" w:rsidRPr="00492C00">
        <w:rPr>
          <w:cs/>
        </w:rPr>
        <w:t xml:space="preserve">. </w:t>
      </w:r>
      <w:r w:rsidR="00723336" w:rsidRPr="00492C00">
        <w:rPr>
          <w:cs/>
          <w:lang w:bidi="te-IN"/>
        </w:rPr>
        <w:t xml:space="preserve">గ్రీకు క్రొత్త నిబంధనలో సంఘముకు ఉపయోగించబడిన </w:t>
      </w:r>
      <w:r w:rsidR="00723336" w:rsidRPr="00492C00">
        <w:rPr>
          <w:i/>
          <w:iCs/>
          <w:cs/>
          <w:lang w:bidi="te-IN"/>
        </w:rPr>
        <w:t xml:space="preserve">ఎక్లీషియ </w:t>
      </w:r>
      <w:r w:rsidR="00723336" w:rsidRPr="00492C00">
        <w:rPr>
          <w:cs/>
          <w:lang w:bidi="te-IN"/>
        </w:rPr>
        <w:t>అను పదము</w:t>
      </w:r>
      <w:r w:rsidR="00723336" w:rsidRPr="00492C00">
        <w:rPr>
          <w:cs/>
        </w:rPr>
        <w:t xml:space="preserve">, </w:t>
      </w:r>
      <w:r w:rsidR="00723336" w:rsidRPr="00492C00">
        <w:rPr>
          <w:cs/>
          <w:lang w:bidi="te-IN"/>
        </w:rPr>
        <w:t>పాత నిబంధనలో దేవుని సమాజము</w:t>
      </w:r>
      <w:r w:rsidR="00723336" w:rsidRPr="00492C00">
        <w:rPr>
          <w:cs/>
        </w:rPr>
        <w:t xml:space="preserve">, </w:t>
      </w:r>
      <w:r w:rsidR="00723336" w:rsidRPr="00492C00">
        <w:rPr>
          <w:i/>
          <w:iCs/>
          <w:cs/>
          <w:lang w:bidi="te-IN"/>
        </w:rPr>
        <w:t>కహల్</w:t>
      </w:r>
      <w:r w:rsidR="00723336" w:rsidRPr="00492C00">
        <w:rPr>
          <w:cs/>
          <w:lang w:bidi="te-IN"/>
        </w:rPr>
        <w:t xml:space="preserve"> అను</w:t>
      </w:r>
      <w:r w:rsidR="00272FA0">
        <w:rPr>
          <w:cs/>
          <w:lang w:bidi="te-IN"/>
        </w:rPr>
        <w:t xml:space="preserve"> </w:t>
      </w:r>
      <w:r w:rsidR="00723336" w:rsidRPr="00492C00">
        <w:rPr>
          <w:cs/>
          <w:lang w:bidi="te-IN"/>
        </w:rPr>
        <w:t>ఆలోచనను తెలియజేయుటకు ఉపయోగించబడింది</w:t>
      </w:r>
      <w:r w:rsidR="00723336" w:rsidRPr="00492C00">
        <w:rPr>
          <w:cs/>
        </w:rPr>
        <w:t xml:space="preserve">, </w:t>
      </w:r>
      <w:r w:rsidR="00723336" w:rsidRPr="00492C00">
        <w:rPr>
          <w:cs/>
          <w:lang w:bidi="te-IN"/>
        </w:rPr>
        <w:t>కాబట్టి క్రొత్త నిబంధన సంఘము పాత నిబంధన సమాజము</w:t>
      </w:r>
      <w:r w:rsidR="00723336" w:rsidRPr="00492C00">
        <w:rPr>
          <w:cs/>
        </w:rPr>
        <w:t xml:space="preserve">, </w:t>
      </w:r>
      <w:r w:rsidR="00FD1F35">
        <w:rPr>
          <w:rFonts w:hint="cs"/>
          <w:cs/>
          <w:lang w:bidi="te-IN"/>
        </w:rPr>
        <w:t xml:space="preserve">అనగా </w:t>
      </w:r>
      <w:r w:rsidR="00723336" w:rsidRPr="00492C00">
        <w:rPr>
          <w:cs/>
          <w:lang w:bidi="te-IN"/>
        </w:rPr>
        <w:t>దేవుని ప్రజల సమాజము యొక్క కొనసాగింపుగా ఉంది</w:t>
      </w:r>
      <w:r w:rsidR="00723336" w:rsidRPr="00492C00">
        <w:rPr>
          <w:cs/>
        </w:rPr>
        <w:t>.</w:t>
      </w:r>
    </w:p>
    <w:p w14:paraId="7A7CD087" w14:textId="77777777" w:rsidR="00810FB3" w:rsidRDefault="00723336" w:rsidP="002715B7">
      <w:pPr>
        <w:pStyle w:val="QuotationAuthor"/>
        <w:rPr>
          <w:cs/>
        </w:rPr>
      </w:pPr>
      <w:r w:rsidRPr="00492C00">
        <w:rPr>
          <w:cs/>
        </w:rPr>
        <w:t xml:space="preserve">— </w:t>
      </w:r>
      <w:r w:rsidRPr="00492C00">
        <w:rPr>
          <w:cs/>
          <w:lang w:bidi="te-IN"/>
        </w:rPr>
        <w:t>రెవ</w:t>
      </w:r>
      <w:r w:rsidRPr="00492C00">
        <w:rPr>
          <w:cs/>
        </w:rPr>
        <w:t xml:space="preserve">. </w:t>
      </w:r>
      <w:r w:rsidRPr="00492C00">
        <w:rPr>
          <w:cs/>
          <w:lang w:bidi="te-IN"/>
        </w:rPr>
        <w:t>మైఖేల్ గ్లోడో</w:t>
      </w:r>
    </w:p>
    <w:p w14:paraId="2158CACC"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756992" behindDoc="0" locked="1" layoutInCell="1" allowOverlap="1" wp14:anchorId="3AF62F96" wp14:editId="272C79BF">
                <wp:simplePos x="0" y="0"/>
                <wp:positionH relativeFrom="leftMargin">
                  <wp:posOffset>419100</wp:posOffset>
                </wp:positionH>
                <wp:positionV relativeFrom="line">
                  <wp:posOffset>0</wp:posOffset>
                </wp:positionV>
                <wp:extent cx="356235" cy="356235"/>
                <wp:effectExtent l="0" t="0" r="0" b="0"/>
                <wp:wrapNone/>
                <wp:docPr id="661" name="PARA3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80E040" w14:textId="77777777" w:rsidR="001D08B9" w:rsidRPr="00A535F7" w:rsidRDefault="001D08B9" w:rsidP="00152DF3">
                            <w:pPr>
                              <w:pStyle w:val="ParaNumbering"/>
                            </w:pPr>
                            <w:r>
                              <w:t>311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62F96" id="PARA311" o:spid="_x0000_s1340" type="#_x0000_t202" style="position:absolute;left:0;text-align:left;margin-left:33pt;margin-top:0;width:28.05pt;height:28.05pt;z-index:25275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giKAIAAFEEAAAOAAAAZHJzL2Uyb0RvYy54bWysVE1v2zAMvQ/YfxB0X5yPJRi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b4IigCAABRBAAADgAAAAAAAAAAAAAAAAAuAgAAZHJzL2Uyb0Rv&#10;Yy54bWxQSwECLQAUAAYACAAAACEAjWdD3NwAAAAGAQAADwAAAAAAAAAAAAAAAACCBAAAZHJzL2Rv&#10;d25yZXYueG1sUEsFBgAAAAAEAAQA8wAAAIsFAAAAAA==&#10;" filled="f" stroked="f" strokeweight=".5pt">
                <v:textbox inset="0,0,0,0">
                  <w:txbxContent>
                    <w:p w14:paraId="5280E040" w14:textId="77777777" w:rsidR="001D08B9" w:rsidRPr="00A535F7" w:rsidRDefault="001D08B9" w:rsidP="00152DF3">
                      <w:pPr>
                        <w:pStyle w:val="ParaNumbering"/>
                      </w:pPr>
                      <w:r>
                        <w:t>311</w:t>
                      </w:r>
                    </w:p>
                  </w:txbxContent>
                </v:textbox>
                <w10:wrap anchorx="margin" anchory="line"/>
                <w10:anchorlock/>
              </v:shape>
            </w:pict>
          </mc:Fallback>
        </mc:AlternateContent>
      </w:r>
      <w:r w:rsidR="00723336" w:rsidRPr="00492C00">
        <w:rPr>
          <w:cs/>
        </w:rPr>
        <w:t>మత్తయి 16లోని సంఘటనలు మెస్సీయ రాజుగా ఉన్నానను యేసు వాదనకు పెరుగుతున్న ప్రతిఘటన సమయములో జరిగాయి అని ఇప్పటికే మనము చూచాము.</w:t>
      </w:r>
      <w:r w:rsidR="00272FA0">
        <w:rPr>
          <w:cs/>
        </w:rPr>
        <w:t xml:space="preserve"> </w:t>
      </w:r>
      <w:r w:rsidR="00723336" w:rsidRPr="00492C00">
        <w:rPr>
          <w:cs/>
        </w:rPr>
        <w:t>ఇశ్రాయేలు సమాజము</w:t>
      </w:r>
      <w:r w:rsidR="00400ECF">
        <w:rPr>
          <w:rFonts w:hint="cs"/>
          <w:cs/>
        </w:rPr>
        <w:t>ను</w:t>
      </w:r>
      <w:r w:rsidR="00723336" w:rsidRPr="00492C00">
        <w:rPr>
          <w:cs/>
        </w:rPr>
        <w:t xml:space="preserve"> గూర్చి ఆయన శిష్యులను యేసు ప్రోత్సహించుటకు ఈ తిరస్కరణ ఒక కారణంగా ఉంది – ఆయన మెస్సీయ సమాజము లేదా సంఘమును కట్టాలను ఆయన ప్రణాళిక యెడల వారు నిశ్చయత కలిగియుండాలని ఆయన ఆశించాడు.</w:t>
      </w:r>
    </w:p>
    <w:p w14:paraId="6668C268" w14:textId="77777777" w:rsidR="00723336" w:rsidRPr="00F2007B" w:rsidRDefault="00152DF3" w:rsidP="00400ECF">
      <w:pPr>
        <w:pStyle w:val="BodyText0"/>
        <w:rPr>
          <w:cs/>
        </w:rPr>
      </w:pPr>
      <w:r>
        <w:rPr>
          <w:noProof/>
          <w:cs/>
          <w:lang w:val="en-US" w:eastAsia="en-US"/>
        </w:rPr>
        <mc:AlternateContent>
          <mc:Choice Requires="wps">
            <w:drawing>
              <wp:anchor distT="0" distB="0" distL="114300" distR="114300" simplePos="0" relativeHeight="251635712" behindDoc="0" locked="1" layoutInCell="1" allowOverlap="1" wp14:anchorId="50A1ADDB" wp14:editId="40D81487">
                <wp:simplePos x="0" y="0"/>
                <wp:positionH relativeFrom="leftMargin">
                  <wp:posOffset>419100</wp:posOffset>
                </wp:positionH>
                <wp:positionV relativeFrom="line">
                  <wp:posOffset>0</wp:posOffset>
                </wp:positionV>
                <wp:extent cx="356235" cy="356235"/>
                <wp:effectExtent l="0" t="0" r="0" b="0"/>
                <wp:wrapNone/>
                <wp:docPr id="662" name="PARA3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44D1BB" w14:textId="77777777" w:rsidR="001D08B9" w:rsidRPr="00A535F7" w:rsidRDefault="001D08B9" w:rsidP="00152DF3">
                            <w:pPr>
                              <w:pStyle w:val="ParaNumbering"/>
                            </w:pPr>
                            <w:r>
                              <w:t>312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1ADDB" id="PARA312" o:spid="_x0000_s1341" type="#_x0000_t202" style="position:absolute;left:0;text-align:left;margin-left:33pt;margin-top:0;width:28.05pt;height:28.05pt;z-index:251635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2D/KAIAAFE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fNg/ygCAABRBAAADgAAAAAAAAAAAAAAAAAuAgAAZHJzL2Uyb0Rv&#10;Yy54bWxQSwECLQAUAAYACAAAACEAjWdD3NwAAAAGAQAADwAAAAAAAAAAAAAAAACCBAAAZHJzL2Rv&#10;d25yZXYueG1sUEsFBgAAAAAEAAQA8wAAAIsFAAAAAA==&#10;" filled="f" stroked="f" strokeweight=".5pt">
                <v:textbox inset="0,0,0,0">
                  <w:txbxContent>
                    <w:p w14:paraId="5644D1BB" w14:textId="77777777" w:rsidR="001D08B9" w:rsidRPr="00A535F7" w:rsidRDefault="001D08B9" w:rsidP="00152DF3">
                      <w:pPr>
                        <w:pStyle w:val="ParaNumbering"/>
                      </w:pPr>
                      <w:r>
                        <w:t>312</w:t>
                      </w:r>
                    </w:p>
                  </w:txbxContent>
                </v:textbox>
                <w10:wrap anchorx="margin" anchory="line"/>
                <w10:anchorlock/>
              </v:shape>
            </w:pict>
          </mc:Fallback>
        </mc:AlternateContent>
      </w:r>
      <w:r w:rsidR="00723336" w:rsidRPr="00492C00">
        <w:rPr>
          <w:cs/>
        </w:rPr>
        <w:t xml:space="preserve">సంఘము ఆయనకు చెందినదని యేసు మాటలు కూడా స్పష్టపరచాయి. అది పేతురుకు చెందినది కాదు. అది ఇశ్రాయేలుకు చెందినది కాదు. </w:t>
      </w:r>
      <w:r w:rsidR="00400ECF">
        <w:rPr>
          <w:rFonts w:hint="cs"/>
          <w:cs/>
        </w:rPr>
        <w:t>అది</w:t>
      </w:r>
      <w:r w:rsidR="00723336" w:rsidRPr="00492C00">
        <w:rPr>
          <w:cs/>
        </w:rPr>
        <w:t xml:space="preserve"> దాని సభ్యులు కలిగి</w:t>
      </w:r>
      <w:r w:rsidR="00400ECF">
        <w:rPr>
          <w:cs/>
        </w:rPr>
        <w:t xml:space="preserve">యున్న ప్రజాస్వామ్య సంస్థ కాదు. </w:t>
      </w:r>
      <w:r w:rsidR="00400ECF">
        <w:rPr>
          <w:rFonts w:hint="cs"/>
          <w:cs/>
        </w:rPr>
        <w:t>అ</w:t>
      </w:r>
      <w:r w:rsidR="00723336" w:rsidRPr="00492C00">
        <w:rPr>
          <w:cs/>
        </w:rPr>
        <w:t>ది మెస్సీయ సంఘము – దేవదూత మాటలు యోసేపుకు తెలియజేసినప్పుడు సువార్త ఉపోద్ఘాతములో మత్తయి ఈ విషయాన్ని స్పష్టపరచాడు.</w:t>
      </w:r>
    </w:p>
    <w:p w14:paraId="5BF708DD"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764160" behindDoc="0" locked="1" layoutInCell="1" allowOverlap="1" wp14:anchorId="7FE7786C" wp14:editId="4F19ADC7">
                <wp:simplePos x="0" y="0"/>
                <wp:positionH relativeFrom="leftMargin">
                  <wp:posOffset>419100</wp:posOffset>
                </wp:positionH>
                <wp:positionV relativeFrom="line">
                  <wp:posOffset>0</wp:posOffset>
                </wp:positionV>
                <wp:extent cx="356235" cy="356235"/>
                <wp:effectExtent l="0" t="0" r="0" b="0"/>
                <wp:wrapNone/>
                <wp:docPr id="663" name="PARA3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671A1F" w14:textId="77777777" w:rsidR="001D08B9" w:rsidRPr="00A535F7" w:rsidRDefault="001D08B9" w:rsidP="00152DF3">
                            <w:pPr>
                              <w:pStyle w:val="ParaNumbering"/>
                            </w:pPr>
                            <w:r>
                              <w:t>313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7786C" id="PARA313" o:spid="_x0000_s1342" type="#_x0000_t202" style="position:absolute;left:0;text-align:left;margin-left:33pt;margin-top:0;width:28.05pt;height:28.05pt;z-index:25276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tGKvygCAABRBAAADgAAAAAAAAAAAAAAAAAuAgAAZHJzL2Uyb0Rv&#10;Yy54bWxQSwECLQAUAAYACAAAACEAjWdD3NwAAAAGAQAADwAAAAAAAAAAAAAAAACCBAAAZHJzL2Rv&#10;d25yZXYueG1sUEsFBgAAAAAEAAQA8wAAAIsFAAAAAA==&#10;" filled="f" stroked="f" strokeweight=".5pt">
                <v:textbox inset="0,0,0,0">
                  <w:txbxContent>
                    <w:p w14:paraId="03671A1F" w14:textId="77777777" w:rsidR="001D08B9" w:rsidRPr="00A535F7" w:rsidRDefault="001D08B9" w:rsidP="00152DF3">
                      <w:pPr>
                        <w:pStyle w:val="ParaNumbering"/>
                      </w:pPr>
                      <w:r>
                        <w:t>313</w:t>
                      </w:r>
                    </w:p>
                  </w:txbxContent>
                </v:textbox>
                <w10:wrap anchorx="margin" anchory="line"/>
                <w10:anchorlock/>
              </v:shape>
            </w:pict>
          </mc:Fallback>
        </mc:AlternateContent>
      </w:r>
      <w:r w:rsidR="00723336" w:rsidRPr="00492C00">
        <w:rPr>
          <w:cs/>
        </w:rPr>
        <w:t>1:21లో మత్తయి నివేదన వినండి:</w:t>
      </w:r>
    </w:p>
    <w:p w14:paraId="2F1BF482" w14:textId="77777777" w:rsidR="00810FB3" w:rsidRDefault="00152DF3" w:rsidP="00074C79">
      <w:pPr>
        <w:pStyle w:val="Quotations"/>
        <w:rPr>
          <w:cs/>
        </w:rPr>
      </w:pPr>
      <w:r>
        <w:rPr>
          <w:noProof/>
          <w:cs/>
          <w:lang w:val="en-US" w:eastAsia="en-US" w:bidi="te-IN"/>
        </w:rPr>
        <mc:AlternateContent>
          <mc:Choice Requires="wps">
            <w:drawing>
              <wp:anchor distT="0" distB="0" distL="114300" distR="114300" simplePos="0" relativeHeight="252771328" behindDoc="0" locked="1" layoutInCell="1" allowOverlap="1" wp14:anchorId="22490289" wp14:editId="11218C8D">
                <wp:simplePos x="0" y="0"/>
                <wp:positionH relativeFrom="leftMargin">
                  <wp:posOffset>419100</wp:posOffset>
                </wp:positionH>
                <wp:positionV relativeFrom="line">
                  <wp:posOffset>0</wp:posOffset>
                </wp:positionV>
                <wp:extent cx="356235" cy="356235"/>
                <wp:effectExtent l="0" t="0" r="0" b="0"/>
                <wp:wrapNone/>
                <wp:docPr id="664" name="PARA3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12AAA8" w14:textId="77777777" w:rsidR="001D08B9" w:rsidRPr="00A535F7" w:rsidRDefault="001D08B9" w:rsidP="00152DF3">
                            <w:pPr>
                              <w:pStyle w:val="ParaNumbering"/>
                            </w:pPr>
                            <w:r>
                              <w:t>314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0289" id="PARA314" o:spid="_x0000_s1343" type="#_x0000_t202" style="position:absolute;left:0;text-align:left;margin-left:33pt;margin-top:0;width:28.05pt;height:28.05pt;z-index:25277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CfKQ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CeIJ8pAgAAUQQAAA4AAAAAAAAAAAAAAAAALgIAAGRycy9lMm9E&#10;b2MueG1sUEsBAi0AFAAGAAgAAAAhAI1nQ9zcAAAABgEAAA8AAAAAAAAAAAAAAAAAgwQAAGRycy9k&#10;b3ducmV2LnhtbFBLBQYAAAAABAAEAPMAAACMBQAAAAA=&#10;" filled="f" stroked="f" strokeweight=".5pt">
                <v:textbox inset="0,0,0,0">
                  <w:txbxContent>
                    <w:p w14:paraId="3612AAA8" w14:textId="77777777" w:rsidR="001D08B9" w:rsidRPr="00A535F7" w:rsidRDefault="001D08B9" w:rsidP="00152DF3">
                      <w:pPr>
                        <w:pStyle w:val="ParaNumbering"/>
                      </w:pPr>
                      <w:r>
                        <w:t>314</w:t>
                      </w:r>
                    </w:p>
                  </w:txbxContent>
                </v:textbox>
                <w10:wrap anchorx="margin" anchory="line"/>
                <w10:anchorlock/>
              </v:shape>
            </w:pict>
          </mc:Fallback>
        </mc:AlternateContent>
      </w:r>
      <w:r w:rsidR="00723336" w:rsidRPr="00492C00">
        <w:rPr>
          <w:cs/>
          <w:lang w:bidi="te-IN"/>
        </w:rPr>
        <w:t xml:space="preserve">తన ప్రజలను వారి పాపములనుండి ఆయనే రక్షించును గనుక ఆయనకు యేసు అను పేరు పెట్టుదువనెను </w:t>
      </w:r>
      <w:r w:rsidR="00723336" w:rsidRPr="00492C00">
        <w:rPr>
          <w:cs/>
        </w:rPr>
        <w:t>(</w:t>
      </w:r>
      <w:r w:rsidR="00723336" w:rsidRPr="00492C00">
        <w:rPr>
          <w:cs/>
          <w:lang w:bidi="te-IN"/>
        </w:rPr>
        <w:t xml:space="preserve">మత్తయి </w:t>
      </w:r>
      <w:r w:rsidR="00723336" w:rsidRPr="00492C00">
        <w:rPr>
          <w:cs/>
        </w:rPr>
        <w:t>1:21).</w:t>
      </w:r>
    </w:p>
    <w:p w14:paraId="5E7FDA1E" w14:textId="77777777" w:rsidR="00810FB3" w:rsidRDefault="00152DF3" w:rsidP="00400ECF">
      <w:pPr>
        <w:pStyle w:val="BodyText0"/>
        <w:rPr>
          <w:cs/>
        </w:rPr>
      </w:pPr>
      <w:r>
        <w:rPr>
          <w:noProof/>
          <w:cs/>
          <w:lang w:val="en-US" w:eastAsia="en-US"/>
        </w:rPr>
        <w:lastRenderedPageBreak/>
        <mc:AlternateContent>
          <mc:Choice Requires="wps">
            <w:drawing>
              <wp:anchor distT="0" distB="0" distL="114300" distR="114300" simplePos="0" relativeHeight="251650048" behindDoc="0" locked="1" layoutInCell="1" allowOverlap="1" wp14:anchorId="39CA891B" wp14:editId="424BC8E7">
                <wp:simplePos x="0" y="0"/>
                <wp:positionH relativeFrom="leftMargin">
                  <wp:posOffset>419100</wp:posOffset>
                </wp:positionH>
                <wp:positionV relativeFrom="line">
                  <wp:posOffset>0</wp:posOffset>
                </wp:positionV>
                <wp:extent cx="356235" cy="356235"/>
                <wp:effectExtent l="0" t="0" r="0" b="0"/>
                <wp:wrapNone/>
                <wp:docPr id="665" name="PARA3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0BE4AF" w14:textId="77777777" w:rsidR="001D08B9" w:rsidRPr="00A535F7" w:rsidRDefault="001D08B9" w:rsidP="00152DF3">
                            <w:pPr>
                              <w:pStyle w:val="ParaNumbering"/>
                            </w:pPr>
                            <w:r>
                              <w:t>315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891B" id="PARA315" o:spid="_x0000_s1344" type="#_x0000_t202" style="position:absolute;left:0;text-align:left;margin-left:33pt;margin-top:0;width:28.05pt;height:28.05pt;z-index:251650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Msh+igCAABRBAAADgAAAAAAAAAAAAAAAAAuAgAAZHJzL2Uyb0Rv&#10;Yy54bWxQSwECLQAUAAYACAAAACEAjWdD3NwAAAAGAQAADwAAAAAAAAAAAAAAAACCBAAAZHJzL2Rv&#10;d25yZXYueG1sUEsFBgAAAAAEAAQA8wAAAIsFAAAAAA==&#10;" filled="f" stroked="f" strokeweight=".5pt">
                <v:textbox inset="0,0,0,0">
                  <w:txbxContent>
                    <w:p w14:paraId="2F0BE4AF" w14:textId="77777777" w:rsidR="001D08B9" w:rsidRPr="00A535F7" w:rsidRDefault="001D08B9" w:rsidP="00152DF3">
                      <w:pPr>
                        <w:pStyle w:val="ParaNumbering"/>
                      </w:pPr>
                      <w:r>
                        <w:t>315</w:t>
                      </w:r>
                    </w:p>
                  </w:txbxContent>
                </v:textbox>
                <w10:wrap anchorx="margin" anchory="line"/>
                <w10:anchorlock/>
              </v:shape>
            </w:pict>
          </mc:Fallback>
        </mc:AlternateContent>
      </w:r>
      <w:r w:rsidR="00723336" w:rsidRPr="00492C00">
        <w:rPr>
          <w:cs/>
        </w:rPr>
        <w:t>ఈ వచనములో, యేసు జన్</w:t>
      </w:r>
      <w:r w:rsidR="00400ECF">
        <w:rPr>
          <w:cs/>
        </w:rPr>
        <w:t>మించక ముందు, సమస్త దేవుని ప్రజల</w:t>
      </w:r>
      <w:r w:rsidR="00400ECF">
        <w:rPr>
          <w:rFonts w:hint="cs"/>
          <w:cs/>
        </w:rPr>
        <w:t>కు</w:t>
      </w:r>
      <w:r w:rsidR="00723336" w:rsidRPr="00492C00">
        <w:rPr>
          <w:cs/>
        </w:rPr>
        <w:t xml:space="preserve"> </w:t>
      </w:r>
      <w:r w:rsidR="00400ECF">
        <w:rPr>
          <w:rFonts w:hint="cs"/>
          <w:cs/>
        </w:rPr>
        <w:t>అధికారియైన</w:t>
      </w:r>
      <w:r w:rsidR="00723336" w:rsidRPr="00492C00">
        <w:rPr>
          <w:cs/>
        </w:rPr>
        <w:t xml:space="preserve"> మెస్సీయ మరియ గర్భములో ఉన్నాడని దూత యోసేపుకు నిశ్చయత ఇచ్చింది. ఆయన వారి రాజు మరియు వారు ఆయన ప్రజలు.</w:t>
      </w:r>
    </w:p>
    <w:p w14:paraId="69DFA842" w14:textId="002FC30A" w:rsidR="00CF6582" w:rsidRDefault="00152DF3" w:rsidP="00074C79">
      <w:pPr>
        <w:pStyle w:val="Quotations"/>
        <w:rPr>
          <w:cs/>
        </w:rPr>
      </w:pPr>
      <w:r>
        <w:rPr>
          <w:noProof/>
          <w:cs/>
          <w:lang w:val="en-US" w:eastAsia="en-US" w:bidi="te-IN"/>
        </w:rPr>
        <mc:AlternateContent>
          <mc:Choice Requires="wps">
            <w:drawing>
              <wp:anchor distT="0" distB="0" distL="114300" distR="114300" simplePos="0" relativeHeight="252778496" behindDoc="0" locked="1" layoutInCell="1" allowOverlap="1" wp14:anchorId="0D2FD97C" wp14:editId="3DA22992">
                <wp:simplePos x="0" y="0"/>
                <wp:positionH relativeFrom="leftMargin">
                  <wp:posOffset>419100</wp:posOffset>
                </wp:positionH>
                <wp:positionV relativeFrom="line">
                  <wp:posOffset>0</wp:posOffset>
                </wp:positionV>
                <wp:extent cx="356235" cy="356235"/>
                <wp:effectExtent l="0" t="0" r="0" b="0"/>
                <wp:wrapNone/>
                <wp:docPr id="666" name="PARA3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95FF5" w14:textId="77777777" w:rsidR="001D08B9" w:rsidRPr="00A535F7" w:rsidRDefault="001D08B9" w:rsidP="00152DF3">
                            <w:pPr>
                              <w:pStyle w:val="ParaNumbering"/>
                            </w:pPr>
                            <w:r>
                              <w:t>316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FD97C" id="PARA316" o:spid="_x0000_s1345" type="#_x0000_t202" style="position:absolute;left:0;text-align:left;margin-left:33pt;margin-top:0;width:28.05pt;height:28.05pt;z-index:252778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H65JygCAABRBAAADgAAAAAAAAAAAAAAAAAuAgAAZHJzL2Uyb0Rv&#10;Yy54bWxQSwECLQAUAAYACAAAACEAjWdD3NwAAAAGAQAADwAAAAAAAAAAAAAAAACCBAAAZHJzL2Rv&#10;d25yZXYueG1sUEsFBgAAAAAEAAQA8wAAAIsFAAAAAA==&#10;" filled="f" stroked="f" strokeweight=".5pt">
                <v:textbox inset="0,0,0,0">
                  <w:txbxContent>
                    <w:p w14:paraId="18B95FF5" w14:textId="77777777" w:rsidR="001D08B9" w:rsidRPr="00A535F7" w:rsidRDefault="001D08B9" w:rsidP="00152DF3">
                      <w:pPr>
                        <w:pStyle w:val="ParaNumbering"/>
                      </w:pPr>
                      <w:r>
                        <w:t>316</w:t>
                      </w:r>
                    </w:p>
                  </w:txbxContent>
                </v:textbox>
                <w10:wrap anchorx="margin" anchory="line"/>
                <w10:anchorlock/>
              </v:shape>
            </w:pict>
          </mc:Fallback>
        </mc:AlternateContent>
      </w:r>
      <w:r w:rsidR="00723336" w:rsidRPr="00492C00">
        <w:rPr>
          <w:cs/>
          <w:lang w:bidi="te-IN"/>
        </w:rPr>
        <w:t>కాబట్టి మనము కేవలము యేసు అనుచరులము మాత్రమే కాదుగాని మరణ పునరుత్థానము మరియు ఆయన నూతన దేవాలయముగా మనకు ఆయన ఆత్మ నిచ్చుట ద్వారా యేసు తెచ్చిన నూతన సృష్టి అవతారము గనుక ప్రజలు కనికరము</w:t>
      </w:r>
      <w:r w:rsidR="00723336" w:rsidRPr="00492C00">
        <w:rPr>
          <w:cs/>
        </w:rPr>
        <w:t xml:space="preserve">, </w:t>
      </w:r>
      <w:r w:rsidR="00723336" w:rsidRPr="00492C00">
        <w:rPr>
          <w:cs/>
          <w:lang w:bidi="te-IN"/>
        </w:rPr>
        <w:t>క్షమాపణ</w:t>
      </w:r>
      <w:r w:rsidR="00723336" w:rsidRPr="00492C00">
        <w:rPr>
          <w:cs/>
        </w:rPr>
        <w:t xml:space="preserve">, </w:t>
      </w:r>
      <w:r w:rsidR="00723336" w:rsidRPr="00492C00">
        <w:rPr>
          <w:cs/>
          <w:lang w:bidi="te-IN"/>
        </w:rPr>
        <w:t>కోల్పోయినదానిని పొందుకునే</w:t>
      </w:r>
      <w:r w:rsidR="00723336" w:rsidRPr="00492C00">
        <w:rPr>
          <w:cs/>
        </w:rPr>
        <w:t xml:space="preserve">, </w:t>
      </w:r>
      <w:r w:rsidR="00723336" w:rsidRPr="00492C00">
        <w:rPr>
          <w:cs/>
          <w:lang w:bidi="te-IN"/>
        </w:rPr>
        <w:t>ఒంటరితనములో తోడు పొందుకునే సంఘములో దేవుని రాజ్య ఉనికి</w:t>
      </w:r>
      <w:r w:rsidR="00CA6073">
        <w:rPr>
          <w:rFonts w:hint="cs"/>
          <w:cs/>
          <w:lang w:bidi="te-IN"/>
        </w:rPr>
        <w:t>గా</w:t>
      </w:r>
      <w:r w:rsidR="00723336" w:rsidRPr="00492C00">
        <w:rPr>
          <w:cs/>
          <w:lang w:bidi="te-IN"/>
        </w:rPr>
        <w:t xml:space="preserve"> మనము ఉన్నాము</w:t>
      </w:r>
      <w:r w:rsidR="00723336" w:rsidRPr="00492C00">
        <w:rPr>
          <w:cs/>
        </w:rPr>
        <w:t>.</w:t>
      </w:r>
      <w:r w:rsidR="00272FA0" w:rsidRPr="00F2007B">
        <w:rPr>
          <w:cs/>
        </w:rPr>
        <w:t xml:space="preserve"> </w:t>
      </w:r>
      <w:r w:rsidR="00723336" w:rsidRPr="00492C00">
        <w:rPr>
          <w:cs/>
          <w:lang w:bidi="te-IN"/>
        </w:rPr>
        <w:t>కాబట్టి</w:t>
      </w:r>
      <w:r w:rsidR="00723336" w:rsidRPr="00492C00">
        <w:rPr>
          <w:cs/>
        </w:rPr>
        <w:t xml:space="preserve">, </w:t>
      </w:r>
      <w:r w:rsidR="00723336" w:rsidRPr="00492C00">
        <w:rPr>
          <w:cs/>
          <w:lang w:bidi="te-IN"/>
        </w:rPr>
        <w:t>సంఘము నూతన ఆకాశము మరియు భూమి యొక్క ఛాయ</w:t>
      </w:r>
      <w:r w:rsidR="00723336" w:rsidRPr="00492C00">
        <w:rPr>
          <w:cs/>
        </w:rPr>
        <w:t xml:space="preserve">, </w:t>
      </w:r>
      <w:r w:rsidR="00723336" w:rsidRPr="00492C00">
        <w:rPr>
          <w:cs/>
          <w:lang w:bidi="te-IN"/>
        </w:rPr>
        <w:t>సృష్టియందంతట ఒక</w:t>
      </w:r>
      <w:r w:rsidR="00272FA0">
        <w:rPr>
          <w:cs/>
          <w:lang w:bidi="te-IN"/>
        </w:rPr>
        <w:t xml:space="preserve"> </w:t>
      </w:r>
      <w:r w:rsidR="00723336" w:rsidRPr="00492C00">
        <w:rPr>
          <w:cs/>
          <w:lang w:bidi="te-IN"/>
        </w:rPr>
        <w:t>దినమందు అది కనిపిస్తుంది</w:t>
      </w:r>
      <w:r w:rsidR="00723336" w:rsidRPr="00492C00">
        <w:rPr>
          <w:cs/>
        </w:rPr>
        <w:t>.</w:t>
      </w:r>
    </w:p>
    <w:p w14:paraId="4446D361" w14:textId="77777777" w:rsidR="00CF6582" w:rsidRDefault="00723336" w:rsidP="002715B7">
      <w:pPr>
        <w:pStyle w:val="QuotationAuthor"/>
        <w:rPr>
          <w:cs/>
        </w:rPr>
      </w:pPr>
      <w:r w:rsidRPr="00492C00">
        <w:rPr>
          <w:cs/>
        </w:rPr>
        <w:t xml:space="preserve">— </w:t>
      </w:r>
      <w:r w:rsidRPr="00492C00">
        <w:rPr>
          <w:cs/>
          <w:lang w:bidi="te-IN"/>
        </w:rPr>
        <w:t>రెవ</w:t>
      </w:r>
      <w:r w:rsidRPr="00492C00">
        <w:rPr>
          <w:cs/>
        </w:rPr>
        <w:t xml:space="preserve">. </w:t>
      </w:r>
      <w:r w:rsidRPr="00492C00">
        <w:rPr>
          <w:cs/>
          <w:lang w:bidi="te-IN"/>
        </w:rPr>
        <w:t>మైఖేల్ గ్లోడో</w:t>
      </w:r>
    </w:p>
    <w:p w14:paraId="6C27FD30" w14:textId="7670836D" w:rsidR="00810FB3" w:rsidRDefault="00152DF3" w:rsidP="00D630B7">
      <w:pPr>
        <w:pStyle w:val="BodyText0"/>
        <w:rPr>
          <w:cs/>
        </w:rPr>
      </w:pPr>
      <w:r>
        <w:rPr>
          <w:noProof/>
          <w:cs/>
          <w:lang w:val="en-US" w:eastAsia="en-US"/>
        </w:rPr>
        <mc:AlternateContent>
          <mc:Choice Requires="wps">
            <w:drawing>
              <wp:anchor distT="0" distB="0" distL="114300" distR="114300" simplePos="0" relativeHeight="252785664" behindDoc="0" locked="1" layoutInCell="1" allowOverlap="1" wp14:anchorId="2FC3660B" wp14:editId="3BAB81DF">
                <wp:simplePos x="0" y="0"/>
                <wp:positionH relativeFrom="leftMargin">
                  <wp:posOffset>419100</wp:posOffset>
                </wp:positionH>
                <wp:positionV relativeFrom="line">
                  <wp:posOffset>0</wp:posOffset>
                </wp:positionV>
                <wp:extent cx="356235" cy="356235"/>
                <wp:effectExtent l="0" t="0" r="0" b="0"/>
                <wp:wrapNone/>
                <wp:docPr id="667" name="PARA3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20AF73" w14:textId="77777777" w:rsidR="001D08B9" w:rsidRPr="00A535F7" w:rsidRDefault="001D08B9" w:rsidP="00152DF3">
                            <w:pPr>
                              <w:pStyle w:val="ParaNumbering"/>
                            </w:pPr>
                            <w:r>
                              <w:t>317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3660B" id="PARA317" o:spid="_x0000_s1346" type="#_x0000_t202" style="position:absolute;left:0;text-align:left;margin-left:33pt;margin-top:0;width:28.05pt;height:28.05pt;z-index:25278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XFqYCgCAABRBAAADgAAAAAAAAAAAAAAAAAuAgAAZHJzL2Uyb0Rv&#10;Yy54bWxQSwECLQAUAAYACAAAACEAjWdD3NwAAAAGAQAADwAAAAAAAAAAAAAAAACCBAAAZHJzL2Rv&#10;d25yZXYueG1sUEsFBgAAAAAEAAQA8wAAAIsFAAAAAA==&#10;" filled="f" stroked="f" strokeweight=".5pt">
                <v:textbox inset="0,0,0,0">
                  <w:txbxContent>
                    <w:p w14:paraId="7B20AF73" w14:textId="77777777" w:rsidR="001D08B9" w:rsidRPr="00A535F7" w:rsidRDefault="001D08B9" w:rsidP="00152DF3">
                      <w:pPr>
                        <w:pStyle w:val="ParaNumbering"/>
                      </w:pPr>
                      <w:r>
                        <w:t>317</w:t>
                      </w:r>
                    </w:p>
                  </w:txbxContent>
                </v:textbox>
                <w10:wrap anchorx="margin" anchory="line"/>
                <w10:anchorlock/>
              </v:shape>
            </w:pict>
          </mc:Fallback>
        </mc:AlternateContent>
      </w:r>
      <w:r w:rsidR="00723336" w:rsidRPr="00492C00">
        <w:rPr>
          <w:cs/>
        </w:rPr>
        <w:t>దేవుని ప్రజలు ఒత్తిడిలో ఉన్నప్పుడు, జీవిత పరిస్థితులు వారి</w:t>
      </w:r>
      <w:r w:rsidR="00CA6073">
        <w:rPr>
          <w:rFonts w:hint="cs"/>
          <w:cs/>
        </w:rPr>
        <w:t>ని</w:t>
      </w:r>
      <w:r w:rsidR="00723336" w:rsidRPr="00492C00">
        <w:rPr>
          <w:cs/>
        </w:rPr>
        <w:t xml:space="preserve"> కృంగదీస్తున్నప్పుడు, అంధకారం వారి</w:t>
      </w:r>
      <w:r w:rsidR="00FF3CD6">
        <w:rPr>
          <w:rFonts w:hint="cs"/>
          <w:cs/>
        </w:rPr>
        <w:t>ని</w:t>
      </w:r>
      <w:r w:rsidR="00723336" w:rsidRPr="00492C00">
        <w:rPr>
          <w:cs/>
        </w:rPr>
        <w:t xml:space="preserve"> చుట్టుముట్టినప్పుడు, “నా సంఘమును కట్టుదును,</w:t>
      </w:r>
      <w:r w:rsidR="00272FA0">
        <w:rPr>
          <w:cs/>
        </w:rPr>
        <w:t xml:space="preserve"> </w:t>
      </w:r>
      <w:r w:rsidR="00723336" w:rsidRPr="00492C00">
        <w:rPr>
          <w:cs/>
        </w:rPr>
        <w:t>నా మెస్సీయ సమాజమును నేను కట్టుదును” అని యేసు చెప్పాడు. అయన మన రాజని, ఆయన మనస్సులో మనకు ఉత్తమమైన ఆసక్తులను</w:t>
      </w:r>
      <w:r w:rsidR="00272FA0">
        <w:rPr>
          <w:cs/>
        </w:rPr>
        <w:t xml:space="preserve"> </w:t>
      </w:r>
      <w:r w:rsidR="00723336" w:rsidRPr="00492C00">
        <w:rPr>
          <w:cs/>
        </w:rPr>
        <w:t>కలిగియున్నాడని, మరియు చివరిలో ఆయన మనలను విడిపించి ఆశీర్వదించునని మనకు హామీ ఇస్తున్నాడు.</w:t>
      </w:r>
      <w:r w:rsidR="00272FA0">
        <w:rPr>
          <w:cs/>
        </w:rPr>
        <w:t xml:space="preserve"> </w:t>
      </w:r>
      <w:r w:rsidR="00723336" w:rsidRPr="00492C00">
        <w:rPr>
          <w:cs/>
        </w:rPr>
        <w:t xml:space="preserve">అది </w:t>
      </w:r>
      <w:r w:rsidR="00723336" w:rsidRPr="00492C00">
        <w:rPr>
          <w:i/>
          <w:iCs/>
          <w:cs/>
        </w:rPr>
        <w:t xml:space="preserve">ఈ </w:t>
      </w:r>
      <w:r w:rsidR="00723336" w:rsidRPr="00492C00">
        <w:rPr>
          <w:cs/>
        </w:rPr>
        <w:t xml:space="preserve">జీవితములో జరుగకపోవచ్చు. కాని </w:t>
      </w:r>
      <w:r w:rsidR="00723336" w:rsidRPr="00492C00">
        <w:rPr>
          <w:i/>
          <w:iCs/>
          <w:cs/>
        </w:rPr>
        <w:t xml:space="preserve">ఖచ్చితంగా </w:t>
      </w:r>
      <w:r w:rsidR="00723336" w:rsidRPr="00492C00">
        <w:rPr>
          <w:cs/>
        </w:rPr>
        <w:t xml:space="preserve">జరుగుతుంది. </w:t>
      </w:r>
      <w:r w:rsidR="00723336" w:rsidRPr="00492C00">
        <w:rPr>
          <w:i/>
          <w:iCs/>
          <w:cs/>
        </w:rPr>
        <w:t xml:space="preserve">దానిని గూర్చి </w:t>
      </w:r>
      <w:r w:rsidR="00723336" w:rsidRPr="00492C00">
        <w:rPr>
          <w:cs/>
        </w:rPr>
        <w:t>మనం నిశ్చయత కలిగియుండవచ్చు.</w:t>
      </w:r>
    </w:p>
    <w:p w14:paraId="5529092E" w14:textId="77777777" w:rsidR="00CF6582" w:rsidRDefault="00152DF3" w:rsidP="00D630B7">
      <w:pPr>
        <w:pStyle w:val="BodyText0"/>
        <w:rPr>
          <w:cs/>
        </w:rPr>
      </w:pPr>
      <w:r>
        <w:rPr>
          <w:noProof/>
          <w:cs/>
          <w:lang w:val="en-US" w:eastAsia="en-US"/>
        </w:rPr>
        <mc:AlternateContent>
          <mc:Choice Requires="wps">
            <w:drawing>
              <wp:anchor distT="0" distB="0" distL="114300" distR="114300" simplePos="0" relativeHeight="252792832" behindDoc="0" locked="1" layoutInCell="1" allowOverlap="1" wp14:anchorId="6EBFCD8E" wp14:editId="14A93D90">
                <wp:simplePos x="0" y="0"/>
                <wp:positionH relativeFrom="leftMargin">
                  <wp:posOffset>419100</wp:posOffset>
                </wp:positionH>
                <wp:positionV relativeFrom="line">
                  <wp:posOffset>0</wp:posOffset>
                </wp:positionV>
                <wp:extent cx="356235" cy="356235"/>
                <wp:effectExtent l="0" t="0" r="0" b="0"/>
                <wp:wrapNone/>
                <wp:docPr id="668" name="PARA3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DA78C6" w14:textId="77777777" w:rsidR="001D08B9" w:rsidRPr="00A535F7" w:rsidRDefault="001D08B9" w:rsidP="00152DF3">
                            <w:pPr>
                              <w:pStyle w:val="ParaNumbering"/>
                            </w:pPr>
                            <w:r>
                              <w:t>318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CD8E" id="PARA318" o:spid="_x0000_s1347" type="#_x0000_t202" style="position:absolute;left:0;text-align:left;margin-left:33pt;margin-top:0;width:28.05pt;height:28.05pt;z-index:252792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RhJwIAAFE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zdRhJwIAAFEEAAAOAAAAAAAAAAAAAAAAAC4CAABkcnMvZTJvRG9j&#10;LnhtbFBLAQItABQABgAIAAAAIQCNZ0Pc3AAAAAYBAAAPAAAAAAAAAAAAAAAAAIEEAABkcnMvZG93&#10;bnJldi54bWxQSwUGAAAAAAQABADzAAAAigUAAAAA&#10;" filled="f" stroked="f" strokeweight=".5pt">
                <v:textbox inset="0,0,0,0">
                  <w:txbxContent>
                    <w:p w14:paraId="51DA78C6" w14:textId="77777777" w:rsidR="001D08B9" w:rsidRPr="00A535F7" w:rsidRDefault="001D08B9" w:rsidP="00152DF3">
                      <w:pPr>
                        <w:pStyle w:val="ParaNumbering"/>
                      </w:pPr>
                      <w:r>
                        <w:t>318</w:t>
                      </w:r>
                    </w:p>
                  </w:txbxContent>
                </v:textbox>
                <w10:wrap anchorx="margin" anchory="line"/>
                <w10:anchorlock/>
              </v:shape>
            </w:pict>
          </mc:Fallback>
        </mc:AlternateContent>
      </w:r>
      <w:r w:rsidR="00723336" w:rsidRPr="00492C00">
        <w:rPr>
          <w:cs/>
        </w:rPr>
        <w:t>దేవుని ప్రజలను దేవుని సంఘముగా వివరించుటకు అదనముగా, మత్తయి వారిని దేవుని కుటుంబముగా గుర్తించాడు.</w:t>
      </w:r>
    </w:p>
    <w:p w14:paraId="22521589" w14:textId="77777777" w:rsidR="00810FB3" w:rsidRDefault="00723336" w:rsidP="00074C79">
      <w:pPr>
        <w:pStyle w:val="BulletHeading"/>
        <w:rPr>
          <w:cs/>
        </w:rPr>
      </w:pPr>
      <w:bookmarkStart w:id="134" w:name="_Toc7378731"/>
      <w:bookmarkStart w:id="135" w:name="_Toc21124300"/>
      <w:bookmarkStart w:id="136" w:name="_Toc80916671"/>
      <w:r w:rsidRPr="00492C00">
        <w:rPr>
          <w:cs/>
          <w:lang w:bidi="te-IN"/>
        </w:rPr>
        <w:t>దేవుని కుటుంబము</w:t>
      </w:r>
      <w:bookmarkEnd w:id="134"/>
      <w:bookmarkEnd w:id="135"/>
      <w:bookmarkEnd w:id="136"/>
    </w:p>
    <w:p w14:paraId="4210EADB" w14:textId="77777777" w:rsidR="00810FB3" w:rsidRDefault="00152DF3" w:rsidP="00FF3CD6">
      <w:pPr>
        <w:pStyle w:val="BodyText0"/>
        <w:rPr>
          <w:cs/>
        </w:rPr>
      </w:pPr>
      <w:r>
        <w:rPr>
          <w:noProof/>
          <w:cs/>
          <w:lang w:val="en-US" w:eastAsia="en-US"/>
        </w:rPr>
        <mc:AlternateContent>
          <mc:Choice Requires="wps">
            <w:drawing>
              <wp:anchor distT="0" distB="0" distL="114300" distR="114300" simplePos="0" relativeHeight="251665408" behindDoc="0" locked="1" layoutInCell="1" allowOverlap="1" wp14:anchorId="0E05E38C" wp14:editId="474304DF">
                <wp:simplePos x="0" y="0"/>
                <wp:positionH relativeFrom="leftMargin">
                  <wp:posOffset>419100</wp:posOffset>
                </wp:positionH>
                <wp:positionV relativeFrom="line">
                  <wp:posOffset>0</wp:posOffset>
                </wp:positionV>
                <wp:extent cx="356235" cy="356235"/>
                <wp:effectExtent l="0" t="0" r="0" b="0"/>
                <wp:wrapNone/>
                <wp:docPr id="669" name="PARA3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E53B74" w14:textId="77777777" w:rsidR="001D08B9" w:rsidRPr="00A535F7" w:rsidRDefault="001D08B9" w:rsidP="00152DF3">
                            <w:pPr>
                              <w:pStyle w:val="ParaNumbering"/>
                            </w:pPr>
                            <w:r>
                              <w:t>319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5E38C" id="PARA319" o:spid="_x0000_s1348"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4hKAIAAFE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e8+ISgCAABRBAAADgAAAAAAAAAAAAAAAAAuAgAAZHJzL2Uyb0Rv&#10;Yy54bWxQSwECLQAUAAYACAAAACEAjWdD3NwAAAAGAQAADwAAAAAAAAAAAAAAAACCBAAAZHJzL2Rv&#10;d25yZXYueG1sUEsFBgAAAAAEAAQA8wAAAIsFAAAAAA==&#10;" filled="f" stroked="f" strokeweight=".5pt">
                <v:textbox inset="0,0,0,0">
                  <w:txbxContent>
                    <w:p w14:paraId="60E53B74" w14:textId="77777777" w:rsidR="001D08B9" w:rsidRPr="00A535F7" w:rsidRDefault="001D08B9" w:rsidP="00152DF3">
                      <w:pPr>
                        <w:pStyle w:val="ParaNumbering"/>
                      </w:pPr>
                      <w:r>
                        <w:t>319</w:t>
                      </w:r>
                    </w:p>
                  </w:txbxContent>
                </v:textbox>
                <w10:wrap anchorx="margin" anchory="line"/>
                <w10:anchorlock/>
              </v:shape>
            </w:pict>
          </mc:Fallback>
        </mc:AlternateContent>
      </w:r>
      <w:r w:rsidR="00723336" w:rsidRPr="00492C00">
        <w:rPr>
          <w:cs/>
        </w:rPr>
        <w:t>దేవుని ప్రజలను మరియు ఆయనకు మరియు ఒకరికొకరకు మధ్య ఉన్న సంబంధమును సూచించుటకు మత్తయి సువార్త “తండ్రి,” “కుమారుడు,” మరియు “సహోదరులు” వంటి కుటుంబ సంబంధిత భాషను దాదాపు 150 మార్లు ఉపయోగిస్తుంది. కుటుంబ సంబంధిత పదాలను తరచు ఉపయోగించు మరొక సువార్త రచయత ఎవరనగా యోహాను.</w:t>
      </w:r>
      <w:r w:rsidR="00272FA0">
        <w:rPr>
          <w:cs/>
        </w:rPr>
        <w:t xml:space="preserve"> </w:t>
      </w:r>
      <w:r w:rsidR="00723336" w:rsidRPr="00492C00">
        <w:rPr>
          <w:cs/>
        </w:rPr>
        <w:t xml:space="preserve">అయితే యోహాను </w:t>
      </w:r>
      <w:r w:rsidR="00FF3CD6">
        <w:rPr>
          <w:rFonts w:hint="cs"/>
          <w:cs/>
        </w:rPr>
        <w:t>దీనిని</w:t>
      </w:r>
      <w:r w:rsidR="00FF3CD6">
        <w:rPr>
          <w:cs/>
        </w:rPr>
        <w:t xml:space="preserve"> </w:t>
      </w:r>
      <w:r w:rsidR="00723336" w:rsidRPr="00492C00">
        <w:rPr>
          <w:cs/>
        </w:rPr>
        <w:t xml:space="preserve">ఉపయోగించినప్పుడు, </w:t>
      </w:r>
      <w:r w:rsidR="00FF3CD6">
        <w:rPr>
          <w:rFonts w:hint="cs"/>
          <w:cs/>
        </w:rPr>
        <w:t>అతడు</w:t>
      </w:r>
      <w:r w:rsidR="00FF3CD6">
        <w:rPr>
          <w:cs/>
        </w:rPr>
        <w:t xml:space="preserve"> </w:t>
      </w:r>
      <w:r w:rsidR="00723336" w:rsidRPr="00492C00">
        <w:rPr>
          <w:cs/>
        </w:rPr>
        <w:t>యేసు మరియు పరలోకపు తండ్రికి మధ్య సంబంధము గూర్చి ప్రత్యేకముగా మాట్లాడుచున్నాడు.</w:t>
      </w:r>
    </w:p>
    <w:p w14:paraId="1E0EB558" w14:textId="77777777" w:rsidR="00723336" w:rsidRPr="00492C00" w:rsidRDefault="00152DF3" w:rsidP="00D630B7">
      <w:pPr>
        <w:pStyle w:val="BodyText0"/>
        <w:rPr>
          <w:cs/>
        </w:rPr>
      </w:pPr>
      <w:r>
        <w:rPr>
          <w:noProof/>
          <w:cs/>
          <w:lang w:val="en-US" w:eastAsia="en-US"/>
        </w:rPr>
        <mc:AlternateContent>
          <mc:Choice Requires="wps">
            <w:drawing>
              <wp:anchor distT="0" distB="0" distL="114300" distR="114300" simplePos="0" relativeHeight="252800000" behindDoc="0" locked="1" layoutInCell="1" allowOverlap="1" wp14:anchorId="312625F9" wp14:editId="7BAF71AF">
                <wp:simplePos x="0" y="0"/>
                <wp:positionH relativeFrom="leftMargin">
                  <wp:posOffset>419100</wp:posOffset>
                </wp:positionH>
                <wp:positionV relativeFrom="line">
                  <wp:posOffset>0</wp:posOffset>
                </wp:positionV>
                <wp:extent cx="356235" cy="356235"/>
                <wp:effectExtent l="0" t="0" r="0" b="0"/>
                <wp:wrapNone/>
                <wp:docPr id="670" name="PARA3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8E4FF3" w14:textId="77777777" w:rsidR="001D08B9" w:rsidRPr="00A535F7" w:rsidRDefault="001D08B9" w:rsidP="00152DF3">
                            <w:pPr>
                              <w:pStyle w:val="ParaNumbering"/>
                            </w:pPr>
                            <w:r>
                              <w:t>320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625F9" id="PARA320" o:spid="_x0000_s1349" type="#_x0000_t202" style="position:absolute;left:0;text-align:left;margin-left:33pt;margin-top:0;width:28.05pt;height:28.05pt;z-index:25280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UM92CgCAABRBAAADgAAAAAAAAAAAAAAAAAuAgAAZHJzL2Uyb0Rv&#10;Yy54bWxQSwECLQAUAAYACAAAACEAjWdD3NwAAAAGAQAADwAAAAAAAAAAAAAAAACCBAAAZHJzL2Rv&#10;d25yZXYueG1sUEsFBgAAAAAEAAQA8wAAAIsFAAAAAA==&#10;" filled="f" stroked="f" strokeweight=".5pt">
                <v:textbox inset="0,0,0,0">
                  <w:txbxContent>
                    <w:p w14:paraId="478E4FF3" w14:textId="77777777" w:rsidR="001D08B9" w:rsidRPr="00A535F7" w:rsidRDefault="001D08B9" w:rsidP="00152DF3">
                      <w:pPr>
                        <w:pStyle w:val="ParaNumbering"/>
                      </w:pPr>
                      <w:r>
                        <w:t>320</w:t>
                      </w:r>
                    </w:p>
                  </w:txbxContent>
                </v:textbox>
                <w10:wrap anchorx="margin" anchory="line"/>
                <w10:anchorlock/>
              </v:shape>
            </w:pict>
          </mc:Fallback>
        </mc:AlternateContent>
      </w:r>
      <w:r w:rsidR="00723336" w:rsidRPr="00492C00">
        <w:rPr>
          <w:cs/>
        </w:rPr>
        <w:t xml:space="preserve">విరుద్ధంగా, మత్తయి </w:t>
      </w:r>
      <w:r w:rsidR="00FF3CD6">
        <w:rPr>
          <w:rFonts w:hint="cs"/>
          <w:cs/>
        </w:rPr>
        <w:t xml:space="preserve">దీనిని </w:t>
      </w:r>
      <w:r w:rsidR="00723336" w:rsidRPr="00492C00">
        <w:rPr>
          <w:cs/>
        </w:rPr>
        <w:t>ఉపయోగించినప్పుడు ఆయన దేవునికి మరియు ఆయన ప్రజలకు మధ్య సంబంధము</w:t>
      </w:r>
      <w:r w:rsidR="00FF3CD6">
        <w:rPr>
          <w:rFonts w:hint="cs"/>
          <w:cs/>
        </w:rPr>
        <w:t>ను</w:t>
      </w:r>
      <w:r w:rsidR="00723336" w:rsidRPr="00492C00">
        <w:rPr>
          <w:cs/>
        </w:rPr>
        <w:t xml:space="preserve"> గూర్చి మాట్లాడుచున్నాడు — ఆయన దేవుని కుటుంబము</w:t>
      </w:r>
      <w:r w:rsidR="000748D3">
        <w:rPr>
          <w:rFonts w:hint="cs"/>
          <w:cs/>
        </w:rPr>
        <w:t>ను</w:t>
      </w:r>
      <w:r w:rsidR="00723336" w:rsidRPr="00492C00">
        <w:rPr>
          <w:cs/>
        </w:rPr>
        <w:t xml:space="preserve"> గూర్చి మాట్లాడుచున్నాడు.</w:t>
      </w:r>
      <w:r w:rsidR="00272FA0">
        <w:rPr>
          <w:cs/>
        </w:rPr>
        <w:t xml:space="preserve"> </w:t>
      </w:r>
      <w:r w:rsidR="00723336" w:rsidRPr="00492C00">
        <w:rPr>
          <w:cs/>
        </w:rPr>
        <w:t>మరియు ప్రధమంగా, దేవుడు ఆయన పిల్లల పట్ల చూపించు శ్రద్ధ మరియు భద్రతను ఉద్ఘాటించుటకు మత్తయి ఈ శబ్దావళి ఉపయోగించాడు.</w:t>
      </w:r>
    </w:p>
    <w:p w14:paraId="354FA605"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807168" behindDoc="0" locked="1" layoutInCell="1" allowOverlap="1" wp14:anchorId="46AF885D" wp14:editId="3D1F7A9B">
                <wp:simplePos x="0" y="0"/>
                <wp:positionH relativeFrom="leftMargin">
                  <wp:posOffset>419100</wp:posOffset>
                </wp:positionH>
                <wp:positionV relativeFrom="line">
                  <wp:posOffset>0</wp:posOffset>
                </wp:positionV>
                <wp:extent cx="356235" cy="356235"/>
                <wp:effectExtent l="0" t="0" r="0" b="0"/>
                <wp:wrapNone/>
                <wp:docPr id="671" name="PARA3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79DBEB" w14:textId="77777777" w:rsidR="001D08B9" w:rsidRPr="00A535F7" w:rsidRDefault="001D08B9" w:rsidP="00152DF3">
                            <w:pPr>
                              <w:pStyle w:val="ParaNumbering"/>
                            </w:pPr>
                            <w:r>
                              <w:t>321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F885D" id="PARA321" o:spid="_x0000_s1350" type="#_x0000_t202" style="position:absolute;left:0;text-align:left;margin-left:33pt;margin-top:0;width:28.05pt;height:28.05pt;z-index:252807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GEKA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7NxhCgCAABRBAAADgAAAAAAAAAAAAAAAAAuAgAAZHJzL2Uyb0Rv&#10;Yy54bWxQSwECLQAUAAYACAAAACEAjWdD3NwAAAAGAQAADwAAAAAAAAAAAAAAAACCBAAAZHJzL2Rv&#10;d25yZXYueG1sUEsFBgAAAAAEAAQA8wAAAIsFAAAAAA==&#10;" filled="f" stroked="f" strokeweight=".5pt">
                <v:textbox inset="0,0,0,0">
                  <w:txbxContent>
                    <w:p w14:paraId="7D79DBEB" w14:textId="77777777" w:rsidR="001D08B9" w:rsidRPr="00A535F7" w:rsidRDefault="001D08B9" w:rsidP="00152DF3">
                      <w:pPr>
                        <w:pStyle w:val="ParaNumbering"/>
                      </w:pPr>
                      <w:r>
                        <w:t>321</w:t>
                      </w:r>
                    </w:p>
                  </w:txbxContent>
                </v:textbox>
                <w10:wrap anchorx="margin" anchory="line"/>
                <w10:anchorlock/>
              </v:shape>
            </w:pict>
          </mc:Fallback>
        </mc:AlternateContent>
      </w:r>
      <w:r w:rsidR="00723336" w:rsidRPr="00492C00">
        <w:rPr>
          <w:cs/>
        </w:rPr>
        <w:t>ఉదాహరణకు, మత్తయి 6:4లో, ఆయన ప్రజల పట్ల దేవుని శ్రద్ధ</w:t>
      </w:r>
      <w:r w:rsidR="000748D3">
        <w:rPr>
          <w:rFonts w:hint="cs"/>
          <w:cs/>
        </w:rPr>
        <w:t>ను</w:t>
      </w:r>
      <w:r w:rsidR="00723336" w:rsidRPr="00492C00">
        <w:rPr>
          <w:cs/>
        </w:rPr>
        <w:t xml:space="preserve"> గూర్చి యేసు ఈ విధముగా మాట్లాడాడు:</w:t>
      </w:r>
    </w:p>
    <w:p w14:paraId="4BA0D85F" w14:textId="77777777" w:rsidR="00810FB3" w:rsidRDefault="00152DF3" w:rsidP="00074C79">
      <w:pPr>
        <w:pStyle w:val="Quotations"/>
        <w:rPr>
          <w:cs/>
        </w:rPr>
      </w:pPr>
      <w:r>
        <w:rPr>
          <w:noProof/>
          <w:cs/>
          <w:lang w:val="en-US" w:eastAsia="en-US" w:bidi="te-IN"/>
        </w:rPr>
        <w:lastRenderedPageBreak/>
        <mc:AlternateContent>
          <mc:Choice Requires="wps">
            <w:drawing>
              <wp:anchor distT="0" distB="0" distL="114300" distR="114300" simplePos="0" relativeHeight="252814336" behindDoc="0" locked="1" layoutInCell="1" allowOverlap="1" wp14:anchorId="7CB33B82" wp14:editId="28F79518">
                <wp:simplePos x="0" y="0"/>
                <wp:positionH relativeFrom="leftMargin">
                  <wp:posOffset>419100</wp:posOffset>
                </wp:positionH>
                <wp:positionV relativeFrom="line">
                  <wp:posOffset>0</wp:posOffset>
                </wp:positionV>
                <wp:extent cx="356235" cy="356235"/>
                <wp:effectExtent l="0" t="0" r="0" b="0"/>
                <wp:wrapNone/>
                <wp:docPr id="672" name="PARA3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E67E0" w14:textId="77777777" w:rsidR="001D08B9" w:rsidRPr="00A535F7" w:rsidRDefault="001D08B9" w:rsidP="00152DF3">
                            <w:pPr>
                              <w:pStyle w:val="ParaNumbering"/>
                            </w:pPr>
                            <w:r>
                              <w:t>322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3B82" id="PARA322" o:spid="_x0000_s1351" type="#_x0000_t202" style="position:absolute;left:0;text-align:left;margin-left:33pt;margin-top:0;width:28.05pt;height:28.05pt;z-index:25281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wbpWSgCAABRBAAADgAAAAAAAAAAAAAAAAAuAgAAZHJzL2Uyb0Rv&#10;Yy54bWxQSwECLQAUAAYACAAAACEAjWdD3NwAAAAGAQAADwAAAAAAAAAAAAAAAACCBAAAZHJzL2Rv&#10;d25yZXYueG1sUEsFBgAAAAAEAAQA8wAAAIsFAAAAAA==&#10;" filled="f" stroked="f" strokeweight=".5pt">
                <v:textbox inset="0,0,0,0">
                  <w:txbxContent>
                    <w:p w14:paraId="041E67E0" w14:textId="77777777" w:rsidR="001D08B9" w:rsidRPr="00A535F7" w:rsidRDefault="001D08B9" w:rsidP="00152DF3">
                      <w:pPr>
                        <w:pStyle w:val="ParaNumbering"/>
                      </w:pPr>
                      <w:r>
                        <w:t>322</w:t>
                      </w:r>
                    </w:p>
                  </w:txbxContent>
                </v:textbox>
                <w10:wrap anchorx="margin" anchory="line"/>
                <w10:anchorlock/>
              </v:shape>
            </w:pict>
          </mc:Fallback>
        </mc:AlternateContent>
      </w:r>
      <w:r w:rsidR="00723336" w:rsidRPr="00492C00">
        <w:rPr>
          <w:cs/>
          <w:lang w:bidi="te-IN"/>
        </w:rPr>
        <w:t>అట్లయితే రహస్యమందు చూచు నీ తండ్రి నీకు ప్రతి ఫలమిచ్చును</w:t>
      </w:r>
      <w:r w:rsidR="00723336" w:rsidRPr="00492C00">
        <w:rPr>
          <w:cs/>
        </w:rPr>
        <w:t xml:space="preserve"> (</w:t>
      </w:r>
      <w:r w:rsidR="00723336" w:rsidRPr="00492C00">
        <w:rPr>
          <w:cs/>
          <w:lang w:bidi="te-IN"/>
        </w:rPr>
        <w:t xml:space="preserve">మత్తయి </w:t>
      </w:r>
      <w:r w:rsidR="00723336" w:rsidRPr="00492C00">
        <w:rPr>
          <w:cs/>
        </w:rPr>
        <w:t>6:4).</w:t>
      </w:r>
    </w:p>
    <w:p w14:paraId="74998415"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821504" behindDoc="0" locked="1" layoutInCell="1" allowOverlap="1" wp14:anchorId="09DB9F78" wp14:editId="57BA811A">
                <wp:simplePos x="0" y="0"/>
                <wp:positionH relativeFrom="leftMargin">
                  <wp:posOffset>419100</wp:posOffset>
                </wp:positionH>
                <wp:positionV relativeFrom="line">
                  <wp:posOffset>0</wp:posOffset>
                </wp:positionV>
                <wp:extent cx="356235" cy="356235"/>
                <wp:effectExtent l="0" t="0" r="0" b="0"/>
                <wp:wrapNone/>
                <wp:docPr id="673" name="PARA3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5A373D" w14:textId="77777777" w:rsidR="001D08B9" w:rsidRPr="00A535F7" w:rsidRDefault="001D08B9" w:rsidP="00152DF3">
                            <w:pPr>
                              <w:pStyle w:val="ParaNumbering"/>
                            </w:pPr>
                            <w:r>
                              <w:t>323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B9F78" id="PARA323" o:spid="_x0000_s1352" type="#_x0000_t202" style="position:absolute;left:0;text-align:left;margin-left:33pt;margin-top:0;width:28.05pt;height:28.05pt;z-index:252821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CQDGSgCAABRBAAADgAAAAAAAAAAAAAAAAAuAgAAZHJzL2Uyb0Rv&#10;Yy54bWxQSwECLQAUAAYACAAAACEAjWdD3NwAAAAGAQAADwAAAAAAAAAAAAAAAACCBAAAZHJzL2Rv&#10;d25yZXYueG1sUEsFBgAAAAAEAAQA8wAAAIsFAAAAAA==&#10;" filled="f" stroked="f" strokeweight=".5pt">
                <v:textbox inset="0,0,0,0">
                  <w:txbxContent>
                    <w:p w14:paraId="5F5A373D" w14:textId="77777777" w:rsidR="001D08B9" w:rsidRPr="00A535F7" w:rsidRDefault="001D08B9" w:rsidP="00152DF3">
                      <w:pPr>
                        <w:pStyle w:val="ParaNumbering"/>
                      </w:pPr>
                      <w:r>
                        <w:t>323</w:t>
                      </w:r>
                    </w:p>
                  </w:txbxContent>
                </v:textbox>
                <w10:wrap anchorx="margin" anchory="line"/>
                <w10:anchorlock/>
              </v:shape>
            </w:pict>
          </mc:Fallback>
        </mc:AlternateContent>
      </w:r>
      <w:r w:rsidR="00723336" w:rsidRPr="00492C00">
        <w:rPr>
          <w:cs/>
        </w:rPr>
        <w:t>ఇదే విధమైన భాషను మరల వచనము 6లో మరియు వచనము 18లో ఉపయోగించాడు. ఆయన చెప్పేదేమిటంటే దేవుడు తన ప్రజల పట్ల శ్రద్ధ కలిగియున్నాడు మరియు వారిని ప్రోత్సహించి మద్దతిచే ఉద్దేశము కలిగియున్నాడు.</w:t>
      </w:r>
    </w:p>
    <w:p w14:paraId="406D1616"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828672" behindDoc="0" locked="1" layoutInCell="1" allowOverlap="1" wp14:anchorId="093B0017" wp14:editId="7F9A2641">
                <wp:simplePos x="0" y="0"/>
                <wp:positionH relativeFrom="leftMargin">
                  <wp:posOffset>419100</wp:posOffset>
                </wp:positionH>
                <wp:positionV relativeFrom="line">
                  <wp:posOffset>0</wp:posOffset>
                </wp:positionV>
                <wp:extent cx="356235" cy="356235"/>
                <wp:effectExtent l="0" t="0" r="0" b="0"/>
                <wp:wrapNone/>
                <wp:docPr id="674" name="PARA3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D21F4D" w14:textId="77777777" w:rsidR="001D08B9" w:rsidRPr="00A535F7" w:rsidRDefault="001D08B9" w:rsidP="00152DF3">
                            <w:pPr>
                              <w:pStyle w:val="ParaNumbering"/>
                            </w:pPr>
                            <w:r>
                              <w:t>324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0017" id="PARA324" o:spid="_x0000_s1353" type="#_x0000_t202" style="position:absolute;left:0;text-align:left;margin-left:33pt;margin-top:0;width:28.05pt;height:28.05pt;z-index:252828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k5KQIAAFE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prqTkpAgAAUQQAAA4AAAAAAAAAAAAAAAAALgIAAGRycy9lMm9E&#10;b2MueG1sUEsBAi0AFAAGAAgAAAAhAI1nQ9zcAAAABgEAAA8AAAAAAAAAAAAAAAAAgwQAAGRycy9k&#10;b3ducmV2LnhtbFBLBQYAAAAABAAEAPMAAACMBQAAAAA=&#10;" filled="f" stroked="f" strokeweight=".5pt">
                <v:textbox inset="0,0,0,0">
                  <w:txbxContent>
                    <w:p w14:paraId="37D21F4D" w14:textId="77777777" w:rsidR="001D08B9" w:rsidRPr="00A535F7" w:rsidRDefault="001D08B9" w:rsidP="00152DF3">
                      <w:pPr>
                        <w:pStyle w:val="ParaNumbering"/>
                      </w:pPr>
                      <w:r>
                        <w:t>324</w:t>
                      </w:r>
                    </w:p>
                  </w:txbxContent>
                </v:textbox>
                <w10:wrap anchorx="margin" anchory="line"/>
                <w10:anchorlock/>
              </v:shape>
            </w:pict>
          </mc:Fallback>
        </mc:AlternateContent>
      </w:r>
      <w:r w:rsidR="00723336" w:rsidRPr="00492C00">
        <w:rPr>
          <w:cs/>
        </w:rPr>
        <w:t>ఏ విధముగా ప్రార్థన చేయాలో యేసు తన శిష్యులకు బోధించినప్పుడు, మత్తయి 6:8లో వారికి ఈ విధముగా చెప్పుచూ ఆయన తన హెచ్చరికలను ముందుంచాడు:</w:t>
      </w:r>
    </w:p>
    <w:p w14:paraId="33F51898" w14:textId="77777777" w:rsidR="00810FB3" w:rsidRDefault="00152DF3" w:rsidP="00074C79">
      <w:pPr>
        <w:pStyle w:val="Quotations"/>
        <w:rPr>
          <w:cs/>
        </w:rPr>
      </w:pPr>
      <w:r>
        <w:rPr>
          <w:noProof/>
          <w:cs/>
          <w:lang w:val="en-US" w:eastAsia="en-US" w:bidi="te-IN"/>
        </w:rPr>
        <mc:AlternateContent>
          <mc:Choice Requires="wps">
            <w:drawing>
              <wp:anchor distT="0" distB="0" distL="114300" distR="114300" simplePos="0" relativeHeight="252835840" behindDoc="0" locked="1" layoutInCell="1" allowOverlap="1" wp14:anchorId="26DD8B65" wp14:editId="65AB81A9">
                <wp:simplePos x="0" y="0"/>
                <wp:positionH relativeFrom="leftMargin">
                  <wp:posOffset>419100</wp:posOffset>
                </wp:positionH>
                <wp:positionV relativeFrom="line">
                  <wp:posOffset>0</wp:posOffset>
                </wp:positionV>
                <wp:extent cx="356235" cy="356235"/>
                <wp:effectExtent l="0" t="0" r="0" b="0"/>
                <wp:wrapNone/>
                <wp:docPr id="675" name="PARA3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D0F429" w14:textId="77777777" w:rsidR="001D08B9" w:rsidRPr="00A535F7" w:rsidRDefault="001D08B9" w:rsidP="00152DF3">
                            <w:pPr>
                              <w:pStyle w:val="ParaNumbering"/>
                            </w:pPr>
                            <w:r>
                              <w:t>325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D8B65" id="PARA325" o:spid="_x0000_s1354" type="#_x0000_t202" style="position:absolute;left:0;text-align:left;margin-left:33pt;margin-top:0;width:28.05pt;height:28.05pt;z-index:252835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hcKAIAAFEEAAAOAAAAZHJzL2Uyb0RvYy54bWysVE1v2zAMvQ/YfxB0X5wPJCu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j6oXCgCAABRBAAADgAAAAAAAAAAAAAAAAAuAgAAZHJzL2Uyb0Rv&#10;Yy54bWxQSwECLQAUAAYACAAAACEAjWdD3NwAAAAGAQAADwAAAAAAAAAAAAAAAACCBAAAZHJzL2Rv&#10;d25yZXYueG1sUEsFBgAAAAAEAAQA8wAAAIsFAAAAAA==&#10;" filled="f" stroked="f" strokeweight=".5pt">
                <v:textbox inset="0,0,0,0">
                  <w:txbxContent>
                    <w:p w14:paraId="26D0F429" w14:textId="77777777" w:rsidR="001D08B9" w:rsidRPr="00A535F7" w:rsidRDefault="001D08B9" w:rsidP="00152DF3">
                      <w:pPr>
                        <w:pStyle w:val="ParaNumbering"/>
                      </w:pPr>
                      <w:r>
                        <w:t>325</w:t>
                      </w:r>
                    </w:p>
                  </w:txbxContent>
                </v:textbox>
                <w10:wrap anchorx="margin" anchory="line"/>
                <w10:anchorlock/>
              </v:shape>
            </w:pict>
          </mc:Fallback>
        </mc:AlternateContent>
      </w:r>
      <w:r w:rsidR="00723336" w:rsidRPr="00492C00">
        <w:rPr>
          <w:cs/>
          <w:lang w:bidi="te-IN"/>
        </w:rPr>
        <w:t xml:space="preserve">మీరు మీ తండ్రిని అడుగక మునుపే మీకు అక్కరగా నున్నవేవో ఆయనకు తెలియును </w:t>
      </w:r>
      <w:r w:rsidR="00723336" w:rsidRPr="00492C00">
        <w:rPr>
          <w:cs/>
        </w:rPr>
        <w:t>(</w:t>
      </w:r>
      <w:r w:rsidR="00723336" w:rsidRPr="00492C00">
        <w:rPr>
          <w:cs/>
          <w:lang w:bidi="te-IN"/>
        </w:rPr>
        <w:t xml:space="preserve">మత్తయి </w:t>
      </w:r>
      <w:r w:rsidR="00723336" w:rsidRPr="00492C00">
        <w:rPr>
          <w:cs/>
        </w:rPr>
        <w:t>6:8).</w:t>
      </w:r>
    </w:p>
    <w:p w14:paraId="5CBD4773"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843008" behindDoc="0" locked="1" layoutInCell="1" allowOverlap="1" wp14:anchorId="5FAA571A" wp14:editId="4E6A78DC">
                <wp:simplePos x="0" y="0"/>
                <wp:positionH relativeFrom="leftMargin">
                  <wp:posOffset>419100</wp:posOffset>
                </wp:positionH>
                <wp:positionV relativeFrom="line">
                  <wp:posOffset>0</wp:posOffset>
                </wp:positionV>
                <wp:extent cx="356235" cy="356235"/>
                <wp:effectExtent l="0" t="0" r="0" b="0"/>
                <wp:wrapNone/>
                <wp:docPr id="676" name="PARA3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845FAD" w14:textId="77777777" w:rsidR="001D08B9" w:rsidRPr="00A535F7" w:rsidRDefault="001D08B9" w:rsidP="00152DF3">
                            <w:pPr>
                              <w:pStyle w:val="ParaNumbering"/>
                            </w:pPr>
                            <w:r>
                              <w:t>326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A571A" id="PARA326" o:spid="_x0000_s1355" type="#_x0000_t202" style="position:absolute;left:0;text-align:left;margin-left:33pt;margin-top:0;width:28.05pt;height:28.05pt;z-index:252843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CBKQIAAFEEAAAOAAAAZHJzL2Uyb0RvYy54bWysVMFu2zAMvQ/YPwi6L04TJNu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6LMIEpAgAAUQQAAA4AAAAAAAAAAAAAAAAALgIAAGRycy9lMm9E&#10;b2MueG1sUEsBAi0AFAAGAAgAAAAhAI1nQ9zcAAAABgEAAA8AAAAAAAAAAAAAAAAAgwQAAGRycy9k&#10;b3ducmV2LnhtbFBLBQYAAAAABAAEAPMAAACMBQAAAAA=&#10;" filled="f" stroked="f" strokeweight=".5pt">
                <v:textbox inset="0,0,0,0">
                  <w:txbxContent>
                    <w:p w14:paraId="09845FAD" w14:textId="77777777" w:rsidR="001D08B9" w:rsidRPr="00A535F7" w:rsidRDefault="001D08B9" w:rsidP="00152DF3">
                      <w:pPr>
                        <w:pStyle w:val="ParaNumbering"/>
                      </w:pPr>
                      <w:r>
                        <w:t>326</w:t>
                      </w:r>
                    </w:p>
                  </w:txbxContent>
                </v:textbox>
                <w10:wrap anchorx="margin" anchory="line"/>
                <w10:anchorlock/>
              </v:shape>
            </w:pict>
          </mc:Fallback>
        </mc:AlternateContent>
      </w:r>
      <w:r w:rsidR="00723336" w:rsidRPr="00492C00">
        <w:rPr>
          <w:cs/>
        </w:rPr>
        <w:t>దేవుడు మనలను ఆశీర్వదిస్తాడని, ఆయన మన ప్రార్థనలను వింటాడని మనము నిశ్చయత కలిగియుండాలి</w:t>
      </w:r>
      <w:r w:rsidR="000748D3">
        <w:rPr>
          <w:rFonts w:hint="cs"/>
          <w:cs/>
        </w:rPr>
        <w:t>,</w:t>
      </w:r>
      <w:r w:rsidR="00723336" w:rsidRPr="00492C00">
        <w:rPr>
          <w:cs/>
        </w:rPr>
        <w:t xml:space="preserve"> ఎందుకంటే అయన మన ప్రేమగల తండ్రి అని మనకు తెలియును.</w:t>
      </w:r>
    </w:p>
    <w:p w14:paraId="646AE483" w14:textId="77777777" w:rsidR="00BF1EA2" w:rsidRDefault="00152DF3" w:rsidP="000748D3">
      <w:pPr>
        <w:pStyle w:val="Quotations"/>
        <w:rPr>
          <w:cs/>
        </w:rPr>
      </w:pPr>
      <w:r>
        <w:rPr>
          <w:noProof/>
          <w:cs/>
          <w:lang w:val="en-US" w:eastAsia="en-US" w:bidi="te-IN"/>
        </w:rPr>
        <mc:AlternateContent>
          <mc:Choice Requires="wps">
            <w:drawing>
              <wp:anchor distT="0" distB="0" distL="114300" distR="114300" simplePos="0" relativeHeight="251679744" behindDoc="0" locked="1" layoutInCell="1" allowOverlap="1" wp14:anchorId="34AE7220" wp14:editId="011137AD">
                <wp:simplePos x="0" y="0"/>
                <wp:positionH relativeFrom="leftMargin">
                  <wp:posOffset>419100</wp:posOffset>
                </wp:positionH>
                <wp:positionV relativeFrom="line">
                  <wp:posOffset>0</wp:posOffset>
                </wp:positionV>
                <wp:extent cx="356235" cy="356235"/>
                <wp:effectExtent l="0" t="0" r="0" b="0"/>
                <wp:wrapNone/>
                <wp:docPr id="677" name="PARA3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C21B06" w14:textId="77777777" w:rsidR="001D08B9" w:rsidRPr="00A535F7" w:rsidRDefault="001D08B9" w:rsidP="00152DF3">
                            <w:pPr>
                              <w:pStyle w:val="ParaNumbering"/>
                            </w:pPr>
                            <w:r>
                              <w:t>327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E7220" id="PARA327" o:spid="_x0000_s1356"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8cJUCgCAABRBAAADgAAAAAAAAAAAAAAAAAuAgAAZHJzL2Uyb0Rv&#10;Yy54bWxQSwECLQAUAAYACAAAACEAjWdD3NwAAAAGAQAADwAAAAAAAAAAAAAAAACCBAAAZHJzL2Rv&#10;d25yZXYueG1sUEsFBgAAAAAEAAQA8wAAAIsFAAAAAA==&#10;" filled="f" stroked="f" strokeweight=".5pt">
                <v:textbox inset="0,0,0,0">
                  <w:txbxContent>
                    <w:p w14:paraId="47C21B06" w14:textId="77777777" w:rsidR="001D08B9" w:rsidRPr="00A535F7" w:rsidRDefault="001D08B9" w:rsidP="00152DF3">
                      <w:pPr>
                        <w:pStyle w:val="ParaNumbering"/>
                      </w:pPr>
                      <w:r>
                        <w:t>327</w:t>
                      </w:r>
                    </w:p>
                  </w:txbxContent>
                </v:textbox>
                <w10:wrap anchorx="margin" anchory="line"/>
                <w10:anchorlock/>
              </v:shape>
            </w:pict>
          </mc:Fallback>
        </mc:AlternateContent>
      </w:r>
      <w:r w:rsidR="00723336" w:rsidRPr="00492C00">
        <w:rPr>
          <w:cs/>
          <w:lang w:bidi="te-IN"/>
        </w:rPr>
        <w:t>నేను బోధించేది అధ్యాత్మిక నిర్మాణం</w:t>
      </w:r>
      <w:r w:rsidR="00723336" w:rsidRPr="00492C00">
        <w:rPr>
          <w:cs/>
        </w:rPr>
        <w:t xml:space="preserve">, </w:t>
      </w:r>
      <w:r w:rsidR="00723336" w:rsidRPr="00492C00">
        <w:rPr>
          <w:cs/>
          <w:lang w:bidi="te-IN"/>
        </w:rPr>
        <w:t>మరియు పరలోక ప్రార్థన</w:t>
      </w:r>
      <w:r w:rsidR="000748D3">
        <w:rPr>
          <w:rFonts w:hint="cs"/>
          <w:cs/>
          <w:lang w:bidi="te-IN"/>
        </w:rPr>
        <w:t>ను</w:t>
      </w:r>
      <w:r w:rsidR="00723336" w:rsidRPr="00492C00">
        <w:rPr>
          <w:cs/>
          <w:lang w:bidi="te-IN"/>
        </w:rPr>
        <w:t xml:space="preserve"> గూర్చి నేను చెప్పే ఒక విషయం ఏమిటంటే ఏ సమయంలోనైన ఒకే సమయంలో ప్రార్థిస్తున్న లక్షలమంది ప్రజలు ఉండవచ్చని గుర్తించుచు ప్రార్థన ఆరంభిస్తాము</w:t>
      </w:r>
      <w:r w:rsidR="00723336" w:rsidRPr="00492C00">
        <w:rPr>
          <w:cs/>
        </w:rPr>
        <w:t>.</w:t>
      </w:r>
      <w:r w:rsidR="00272FA0" w:rsidRPr="00F2007B">
        <w:rPr>
          <w:cs/>
        </w:rPr>
        <w:t xml:space="preserve"> </w:t>
      </w:r>
      <w:r w:rsidR="00723336" w:rsidRPr="00492C00">
        <w:rPr>
          <w:cs/>
          <w:lang w:bidi="te-IN"/>
        </w:rPr>
        <w:t>దేవు</w:t>
      </w:r>
      <w:r w:rsidR="000748D3">
        <w:rPr>
          <w:rFonts w:hint="cs"/>
          <w:cs/>
          <w:lang w:bidi="te-IN"/>
        </w:rPr>
        <w:t>ని</w:t>
      </w:r>
      <w:r w:rsidR="00723336" w:rsidRPr="00492C00">
        <w:rPr>
          <w:cs/>
          <w:lang w:bidi="te-IN"/>
        </w:rPr>
        <w:t xml:space="preserve">ని మనము </w:t>
      </w:r>
      <w:r w:rsidR="00723336" w:rsidRPr="00492C00">
        <w:rPr>
          <w:cs/>
        </w:rPr>
        <w:t>“</w:t>
      </w:r>
      <w:r w:rsidR="00723336" w:rsidRPr="00492C00">
        <w:rPr>
          <w:cs/>
          <w:lang w:bidi="te-IN"/>
        </w:rPr>
        <w:t>దేవుడు</w:t>
      </w:r>
      <w:r w:rsidR="00723336" w:rsidRPr="00492C00">
        <w:rPr>
          <w:cs/>
        </w:rPr>
        <w:t xml:space="preserve">” </w:t>
      </w:r>
      <w:r w:rsidR="00723336" w:rsidRPr="00492C00">
        <w:rPr>
          <w:cs/>
          <w:lang w:bidi="te-IN"/>
        </w:rPr>
        <w:t>అని పిలచుటకు ఒక కారణం ఏమిటంటే దేవుడు ప్రతియొక్కరి ప్రార్థనను ఆలకించి ఆ సమయములో ఆయన దృష్టిని కోరుకునేది ఒకటే అన్నట్లుగా ఆయన వాటితో వ్యవహరిస్తాడు</w:t>
      </w:r>
      <w:r w:rsidR="00723336" w:rsidRPr="00492C00">
        <w:rPr>
          <w:cs/>
        </w:rPr>
        <w:t xml:space="preserve">. </w:t>
      </w:r>
      <w:r w:rsidR="00723336" w:rsidRPr="00492C00">
        <w:rPr>
          <w:cs/>
          <w:lang w:bidi="te-IN"/>
        </w:rPr>
        <w:t>అయితే ఆ పరిశుద్ధ సహవాసములోకి అది మనల్ని నడిపిస్తుంది</w:t>
      </w:r>
      <w:r w:rsidR="00723336" w:rsidRPr="00492C00">
        <w:rPr>
          <w:cs/>
        </w:rPr>
        <w:t xml:space="preserve">, </w:t>
      </w:r>
      <w:r w:rsidR="00723336" w:rsidRPr="00492C00">
        <w:rPr>
          <w:cs/>
          <w:lang w:bidi="te-IN"/>
        </w:rPr>
        <w:t>ఆ పరలోకరాజ్యపు ఒక భాగంలో</w:t>
      </w:r>
      <w:r w:rsidR="000748D3">
        <w:rPr>
          <w:rFonts w:hint="cs"/>
          <w:cs/>
          <w:lang w:bidi="te-IN"/>
        </w:rPr>
        <w:t>కి</w:t>
      </w:r>
      <w:r w:rsidR="00723336" w:rsidRPr="00492C00">
        <w:rPr>
          <w:cs/>
          <w:lang w:bidi="te-IN"/>
        </w:rPr>
        <w:t xml:space="preserve"> మనల్ని తీసుకువస్తుంది</w:t>
      </w:r>
      <w:r w:rsidR="00723336" w:rsidRPr="00492C00">
        <w:rPr>
          <w:cs/>
        </w:rPr>
        <w:t xml:space="preserve">. </w:t>
      </w:r>
      <w:r w:rsidR="00723336" w:rsidRPr="00492C00">
        <w:rPr>
          <w:cs/>
          <w:lang w:bidi="te-IN"/>
        </w:rPr>
        <w:t>తదుపరి వెంటనే</w:t>
      </w:r>
      <w:r w:rsidR="00723336" w:rsidRPr="00492C00">
        <w:rPr>
          <w:cs/>
        </w:rPr>
        <w:t>, “</w:t>
      </w:r>
      <w:r w:rsidR="00723336" w:rsidRPr="00492C00">
        <w:rPr>
          <w:cs/>
          <w:lang w:bidi="te-IN"/>
        </w:rPr>
        <w:t>తండ్రి</w:t>
      </w:r>
      <w:r w:rsidR="00723336" w:rsidRPr="00492C00">
        <w:rPr>
          <w:cs/>
        </w:rPr>
        <w:t xml:space="preserve">” </w:t>
      </w:r>
      <w:r w:rsidR="00723336" w:rsidRPr="00492C00">
        <w:rPr>
          <w:cs/>
          <w:lang w:bidi="te-IN"/>
        </w:rPr>
        <w:t>అను పదము వస్తుంది</w:t>
      </w:r>
      <w:r w:rsidR="00723336" w:rsidRPr="00492C00">
        <w:rPr>
          <w:cs/>
        </w:rPr>
        <w:t xml:space="preserve">. </w:t>
      </w:r>
      <w:r w:rsidR="00723336" w:rsidRPr="00492C00">
        <w:rPr>
          <w:cs/>
          <w:lang w:bidi="te-IN"/>
        </w:rPr>
        <w:t>కాబట్టి ఆ ప్రార్థనలో నేను ఎవరు లేదా</w:t>
      </w:r>
      <w:r w:rsidR="00272FA0">
        <w:rPr>
          <w:cs/>
          <w:lang w:bidi="te-IN"/>
        </w:rPr>
        <w:t xml:space="preserve"> </w:t>
      </w:r>
      <w:r w:rsidR="00723336" w:rsidRPr="00492C00">
        <w:rPr>
          <w:cs/>
          <w:lang w:bidi="te-IN"/>
        </w:rPr>
        <w:t>ఎక్కడ ఉన్నాను అనేది నిమిత్తం కాదు</w:t>
      </w:r>
      <w:r w:rsidR="00723336" w:rsidRPr="00492C00">
        <w:rPr>
          <w:cs/>
        </w:rPr>
        <w:t xml:space="preserve">, </w:t>
      </w:r>
      <w:r w:rsidR="00723336" w:rsidRPr="00492C00">
        <w:rPr>
          <w:cs/>
          <w:lang w:bidi="te-IN"/>
        </w:rPr>
        <w:t>అబ్బాగా దేవుని వైపు నేను తిరుగుచున్నాను</w:t>
      </w:r>
      <w:r w:rsidR="00723336" w:rsidRPr="00492C00">
        <w:rPr>
          <w:cs/>
        </w:rPr>
        <w:t xml:space="preserve">, </w:t>
      </w:r>
      <w:r w:rsidR="00723336" w:rsidRPr="00492C00">
        <w:rPr>
          <w:cs/>
          <w:lang w:bidi="te-IN"/>
        </w:rPr>
        <w:t>తండ్రిగా దేవుని వైపు నేను తిరుగుచున్నాను</w:t>
      </w:r>
      <w:r w:rsidR="00723336" w:rsidRPr="00492C00">
        <w:rPr>
          <w:cs/>
        </w:rPr>
        <w:t>.</w:t>
      </w:r>
      <w:r w:rsidR="00272FA0" w:rsidRPr="00F2007B">
        <w:rPr>
          <w:cs/>
        </w:rPr>
        <w:t xml:space="preserve"> </w:t>
      </w:r>
      <w:r w:rsidR="00723336" w:rsidRPr="00492C00">
        <w:rPr>
          <w:cs/>
          <w:lang w:bidi="te-IN"/>
        </w:rPr>
        <w:t xml:space="preserve">పోలాండ్ లో ఉన్న వ్యక్తి దేవునిని </w:t>
      </w:r>
      <w:r w:rsidR="00723336" w:rsidRPr="00492C00">
        <w:rPr>
          <w:cs/>
        </w:rPr>
        <w:t>“</w:t>
      </w:r>
      <w:r w:rsidR="00723336" w:rsidRPr="00492C00">
        <w:rPr>
          <w:cs/>
          <w:lang w:bidi="te-IN"/>
        </w:rPr>
        <w:t>తండ్రి</w:t>
      </w:r>
      <w:r w:rsidR="00723336" w:rsidRPr="00492C00">
        <w:rPr>
          <w:cs/>
        </w:rPr>
        <w:t xml:space="preserve">” </w:t>
      </w:r>
      <w:r w:rsidR="00723336" w:rsidRPr="00492C00">
        <w:rPr>
          <w:cs/>
          <w:lang w:bidi="te-IN"/>
        </w:rPr>
        <w:t>అని</w:t>
      </w:r>
      <w:r w:rsidR="00272FA0">
        <w:rPr>
          <w:cs/>
          <w:lang w:bidi="te-IN"/>
        </w:rPr>
        <w:t xml:space="preserve"> </w:t>
      </w:r>
      <w:r w:rsidR="00723336" w:rsidRPr="00492C00">
        <w:rPr>
          <w:cs/>
          <w:lang w:bidi="te-IN"/>
        </w:rPr>
        <w:t>పిలిస్తే</w:t>
      </w:r>
      <w:r w:rsidR="00723336" w:rsidRPr="00492C00">
        <w:rPr>
          <w:cs/>
        </w:rPr>
        <w:t xml:space="preserve">, </w:t>
      </w:r>
      <w:r w:rsidR="00723336" w:rsidRPr="00492C00">
        <w:rPr>
          <w:cs/>
          <w:lang w:bidi="te-IN"/>
        </w:rPr>
        <w:t xml:space="preserve">యునైటెడ్ స్టేట్స్ లో నేను దేవునిని </w:t>
      </w:r>
      <w:r w:rsidR="00723336" w:rsidRPr="00492C00">
        <w:rPr>
          <w:cs/>
        </w:rPr>
        <w:t>“</w:t>
      </w:r>
      <w:r w:rsidR="00723336" w:rsidRPr="00492C00">
        <w:rPr>
          <w:cs/>
          <w:lang w:bidi="te-IN"/>
        </w:rPr>
        <w:t>తండ్రి</w:t>
      </w:r>
      <w:r w:rsidR="00723336" w:rsidRPr="00492C00">
        <w:rPr>
          <w:cs/>
        </w:rPr>
        <w:t xml:space="preserve">” </w:t>
      </w:r>
      <w:r w:rsidR="00723336" w:rsidRPr="00492C00">
        <w:rPr>
          <w:cs/>
          <w:lang w:bidi="te-IN"/>
        </w:rPr>
        <w:t>అని పిలిస్తే</w:t>
      </w:r>
      <w:r w:rsidR="00723336" w:rsidRPr="00492C00">
        <w:rPr>
          <w:cs/>
        </w:rPr>
        <w:t xml:space="preserve">, </w:t>
      </w:r>
      <w:r w:rsidR="00723336" w:rsidRPr="00492C00">
        <w:rPr>
          <w:cs/>
          <w:lang w:bidi="te-IN"/>
        </w:rPr>
        <w:t>మేము సహోదరి సహోదరులము అని దీని అర్థం</w:t>
      </w:r>
      <w:r w:rsidR="00723336" w:rsidRPr="00492C00">
        <w:rPr>
          <w:cs/>
        </w:rPr>
        <w:t>.</w:t>
      </w:r>
      <w:r w:rsidR="00272FA0" w:rsidRPr="00F2007B">
        <w:rPr>
          <w:cs/>
        </w:rPr>
        <w:t xml:space="preserve"> </w:t>
      </w:r>
      <w:r w:rsidR="00723336" w:rsidRPr="00492C00">
        <w:rPr>
          <w:cs/>
          <w:lang w:bidi="te-IN"/>
        </w:rPr>
        <w:t>మనము ఒకే తండ్రిని కలిగియుంటే</w:t>
      </w:r>
      <w:r w:rsidR="00723336" w:rsidRPr="00492C00">
        <w:rPr>
          <w:cs/>
        </w:rPr>
        <w:t xml:space="preserve">, </w:t>
      </w:r>
      <w:r w:rsidR="00723336" w:rsidRPr="00492C00">
        <w:rPr>
          <w:cs/>
          <w:lang w:bidi="te-IN"/>
        </w:rPr>
        <w:t>మనము ఒకే కుటుంబ సభ్యులము</w:t>
      </w:r>
      <w:r w:rsidR="00723336" w:rsidRPr="00492C00">
        <w:rPr>
          <w:cs/>
        </w:rPr>
        <w:t xml:space="preserve">. </w:t>
      </w:r>
      <w:r w:rsidR="00723336" w:rsidRPr="00492C00">
        <w:rPr>
          <w:cs/>
          <w:lang w:bidi="te-IN"/>
        </w:rPr>
        <w:t>కాబట్టి</w:t>
      </w:r>
      <w:r w:rsidR="00723336" w:rsidRPr="00492C00">
        <w:rPr>
          <w:cs/>
        </w:rPr>
        <w:t xml:space="preserve">, </w:t>
      </w:r>
      <w:r w:rsidR="00723336" w:rsidRPr="00492C00">
        <w:rPr>
          <w:cs/>
          <w:lang w:bidi="te-IN"/>
        </w:rPr>
        <w:t>మత్తయి పరలోకరాజ్యము అను అంశమును పదే పదే ఉపయోగిస్తూ శక్తివంతమైన రీతిలో దీనిని ఈ విధముగా చెప్పాడు</w:t>
      </w:r>
      <w:r w:rsidR="00723336" w:rsidRPr="00492C00">
        <w:rPr>
          <w:cs/>
        </w:rPr>
        <w:t xml:space="preserve">. </w:t>
      </w:r>
      <w:r w:rsidR="00723336" w:rsidRPr="00492C00">
        <w:rPr>
          <w:cs/>
          <w:lang w:bidi="te-IN"/>
        </w:rPr>
        <w:t>అయితే నేను ప్రార్థించునప్పుడు</w:t>
      </w:r>
      <w:r w:rsidR="00723336" w:rsidRPr="00492C00">
        <w:rPr>
          <w:cs/>
        </w:rPr>
        <w:t xml:space="preserve">, </w:t>
      </w:r>
      <w:r w:rsidR="00723336" w:rsidRPr="00492C00">
        <w:rPr>
          <w:cs/>
          <w:lang w:bidi="te-IN"/>
        </w:rPr>
        <w:t>నేను చేస్తున్నదే ఇతరులు కూడా చేస్తున్నారు</w:t>
      </w:r>
      <w:r w:rsidR="00723336" w:rsidRPr="00492C00">
        <w:rPr>
          <w:cs/>
        </w:rPr>
        <w:t xml:space="preserve">, </w:t>
      </w:r>
      <w:r w:rsidR="00723336" w:rsidRPr="00492C00">
        <w:rPr>
          <w:cs/>
          <w:lang w:bidi="te-IN"/>
        </w:rPr>
        <w:t>నేను చేస్తున్నదే ఇతరులు కూడా చేస్తున్నప్పుడు మేము ఒకే కుటుంబమునకు చెందినవారము అని గ్రహించునట్లు చేయునది ప్రార్థనా జీవితమే</w:t>
      </w:r>
      <w:r w:rsidR="00723336" w:rsidRPr="00492C00">
        <w:rPr>
          <w:cs/>
        </w:rPr>
        <w:t>.</w:t>
      </w:r>
    </w:p>
    <w:p w14:paraId="73CD5858"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స్టీవ్ హార్పర్</w:t>
      </w:r>
    </w:p>
    <w:p w14:paraId="27C3113F" w14:textId="641533D0" w:rsidR="00CF6582" w:rsidRDefault="00152DF3" w:rsidP="00973995">
      <w:pPr>
        <w:pStyle w:val="Quotations"/>
        <w:rPr>
          <w:cs/>
        </w:rPr>
      </w:pPr>
      <w:r>
        <w:rPr>
          <w:noProof/>
          <w:cs/>
          <w:lang w:val="en-US" w:eastAsia="en-US" w:bidi="te-IN"/>
        </w:rPr>
        <mc:AlternateContent>
          <mc:Choice Requires="wps">
            <w:drawing>
              <wp:anchor distT="0" distB="0" distL="114300" distR="114300" simplePos="0" relativeHeight="251694080" behindDoc="0" locked="1" layoutInCell="1" allowOverlap="1" wp14:anchorId="3FF40A45" wp14:editId="49D8CA6C">
                <wp:simplePos x="0" y="0"/>
                <wp:positionH relativeFrom="leftMargin">
                  <wp:posOffset>419100</wp:posOffset>
                </wp:positionH>
                <wp:positionV relativeFrom="line">
                  <wp:posOffset>0</wp:posOffset>
                </wp:positionV>
                <wp:extent cx="356235" cy="356235"/>
                <wp:effectExtent l="0" t="0" r="0" b="0"/>
                <wp:wrapNone/>
                <wp:docPr id="678" name="PARA3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D170C6" w14:textId="77777777" w:rsidR="001D08B9" w:rsidRPr="00A535F7" w:rsidRDefault="001D08B9" w:rsidP="00152DF3">
                            <w:pPr>
                              <w:pStyle w:val="ParaNumbering"/>
                            </w:pPr>
                            <w:r>
                              <w:t>328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0A45" id="PARA328" o:spid="_x0000_s1357"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e7dRJwIAAFEEAAAOAAAAAAAAAAAAAAAAAC4CAABkcnMvZTJvRG9j&#10;LnhtbFBLAQItABQABgAIAAAAIQCNZ0Pc3AAAAAYBAAAPAAAAAAAAAAAAAAAAAIEEAABkcnMvZG93&#10;bnJldi54bWxQSwUGAAAAAAQABADzAAAAigUAAAAA&#10;" filled="f" stroked="f" strokeweight=".5pt">
                <v:textbox inset="0,0,0,0">
                  <w:txbxContent>
                    <w:p w14:paraId="42D170C6" w14:textId="77777777" w:rsidR="001D08B9" w:rsidRPr="00A535F7" w:rsidRDefault="001D08B9" w:rsidP="00152DF3">
                      <w:pPr>
                        <w:pStyle w:val="ParaNumbering"/>
                      </w:pPr>
                      <w:r>
                        <w:t>328</w:t>
                      </w:r>
                    </w:p>
                  </w:txbxContent>
                </v:textbox>
                <w10:wrap anchorx="margin" anchory="line"/>
                <w10:anchorlock/>
              </v:shape>
            </w:pict>
          </mc:Fallback>
        </mc:AlternateContent>
      </w:r>
      <w:r w:rsidR="00723336" w:rsidRPr="00492C00">
        <w:rPr>
          <w:cs/>
          <w:lang w:bidi="te-IN"/>
        </w:rPr>
        <w:t>దేవుడు మనలను ఆయన కుటుంబములో చేర్చుకొన్నాడను సత్యము</w:t>
      </w:r>
      <w:r w:rsidR="000748D3">
        <w:rPr>
          <w:rFonts w:hint="cs"/>
          <w:cs/>
          <w:lang w:bidi="te-IN"/>
        </w:rPr>
        <w:t>ను</w:t>
      </w:r>
      <w:r w:rsidR="00723336" w:rsidRPr="00492C00">
        <w:rPr>
          <w:cs/>
          <w:lang w:bidi="te-IN"/>
        </w:rPr>
        <w:t xml:space="preserve"> గూర్చి ఆలోచన చేయుటకంటే మించి ప్రోత్సాహకరమైనది మరొకటి లేదు</w:t>
      </w:r>
      <w:r w:rsidR="00723336" w:rsidRPr="00492C00">
        <w:rPr>
          <w:cs/>
        </w:rPr>
        <w:t xml:space="preserve">. </w:t>
      </w:r>
      <w:r w:rsidR="00723336" w:rsidRPr="00492C00">
        <w:rPr>
          <w:cs/>
          <w:lang w:bidi="te-IN"/>
        </w:rPr>
        <w:t>క్షమించబడడం గొప్ప విషయం</w:t>
      </w:r>
      <w:r w:rsidR="00723336" w:rsidRPr="00492C00">
        <w:rPr>
          <w:cs/>
        </w:rPr>
        <w:t xml:space="preserve">, </w:t>
      </w:r>
      <w:r w:rsidR="00723336" w:rsidRPr="00492C00">
        <w:rPr>
          <w:cs/>
          <w:lang w:bidi="te-IN"/>
        </w:rPr>
        <w:t>కానీ జే</w:t>
      </w:r>
      <w:r w:rsidR="00723336" w:rsidRPr="00492C00">
        <w:rPr>
          <w:cs/>
        </w:rPr>
        <w:t>.</w:t>
      </w:r>
      <w:r w:rsidR="00973995">
        <w:rPr>
          <w:rFonts w:hint="cs"/>
          <w:cs/>
          <w:lang w:bidi="te-IN"/>
        </w:rPr>
        <w:t xml:space="preserve"> </w:t>
      </w:r>
      <w:r w:rsidR="00723336" w:rsidRPr="00492C00">
        <w:rPr>
          <w:cs/>
          <w:lang w:bidi="te-IN"/>
        </w:rPr>
        <w:t>ఐ</w:t>
      </w:r>
      <w:r w:rsidR="00723336" w:rsidRPr="00492C00">
        <w:rPr>
          <w:cs/>
        </w:rPr>
        <w:t xml:space="preserve">. </w:t>
      </w:r>
      <w:r w:rsidR="00723336" w:rsidRPr="00492C00">
        <w:rPr>
          <w:cs/>
          <w:lang w:bidi="te-IN"/>
        </w:rPr>
        <w:t xml:space="preserve">ప్యాకర్ ఆయన రచనయైన </w:t>
      </w:r>
      <w:r w:rsidR="00723336" w:rsidRPr="00973995">
        <w:rPr>
          <w:i/>
          <w:iCs/>
          <w:cs/>
          <w:lang w:bidi="te-IN"/>
        </w:rPr>
        <w:t>నోయింగ్ గాడ్</w:t>
      </w:r>
      <w:r w:rsidR="00723336" w:rsidRPr="00492C00">
        <w:rPr>
          <w:cs/>
          <w:lang w:bidi="te-IN"/>
        </w:rPr>
        <w:t xml:space="preserve"> లో</w:t>
      </w:r>
      <w:r w:rsidR="00723336" w:rsidRPr="00492C00">
        <w:rPr>
          <w:cs/>
        </w:rPr>
        <w:t>,</w:t>
      </w:r>
      <w:r w:rsidR="00272FA0" w:rsidRPr="00F2007B">
        <w:rPr>
          <w:cs/>
        </w:rPr>
        <w:t xml:space="preserve"> </w:t>
      </w:r>
      <w:r w:rsidR="00723336" w:rsidRPr="00492C00">
        <w:rPr>
          <w:cs/>
          <w:lang w:bidi="te-IN"/>
        </w:rPr>
        <w:lastRenderedPageBreak/>
        <w:t>న్యాయము తీర్చబడుట కూడా గొప్ప విషయమే</w:t>
      </w:r>
      <w:r w:rsidR="00723336" w:rsidRPr="00492C00">
        <w:rPr>
          <w:cs/>
        </w:rPr>
        <w:t xml:space="preserve">, </w:t>
      </w:r>
      <w:r w:rsidR="00723336" w:rsidRPr="00492C00">
        <w:rPr>
          <w:cs/>
          <w:lang w:bidi="te-IN"/>
        </w:rPr>
        <w:t>కాని దేవుని కుటుంబములో చేర్చుకొనబడుట మరింత గొప్ప విషయం అని చెప్పాడు</w:t>
      </w:r>
      <w:r w:rsidR="00723336" w:rsidRPr="00492C00">
        <w:rPr>
          <w:cs/>
        </w:rPr>
        <w:t xml:space="preserve">. </w:t>
      </w:r>
      <w:r w:rsidR="00723336" w:rsidRPr="00492C00">
        <w:rPr>
          <w:cs/>
          <w:lang w:bidi="te-IN"/>
        </w:rPr>
        <w:t>దేవునిని మన తండ్రిగా కలిగియుండడం</w:t>
      </w:r>
      <w:r w:rsidR="00723336" w:rsidRPr="00492C00">
        <w:rPr>
          <w:cs/>
        </w:rPr>
        <w:t xml:space="preserve">, </w:t>
      </w:r>
      <w:r w:rsidR="00723336" w:rsidRPr="00492C00">
        <w:rPr>
          <w:cs/>
          <w:lang w:bidi="te-IN"/>
        </w:rPr>
        <w:t>నిజముగా</w:t>
      </w:r>
      <w:r w:rsidR="00723336" w:rsidRPr="00492C00">
        <w:rPr>
          <w:cs/>
        </w:rPr>
        <w:t xml:space="preserve">, </w:t>
      </w:r>
      <w:r w:rsidR="00723336" w:rsidRPr="00492C00">
        <w:rPr>
          <w:cs/>
          <w:lang w:bidi="te-IN"/>
        </w:rPr>
        <w:t xml:space="preserve">మన జీవితాల్లో </w:t>
      </w:r>
      <w:r w:rsidR="00CA6073">
        <w:rPr>
          <w:rFonts w:hint="cs"/>
          <w:cs/>
          <w:lang w:bidi="te-IN"/>
        </w:rPr>
        <w:t>దేవుడు</w:t>
      </w:r>
      <w:r w:rsidR="00CA6073">
        <w:rPr>
          <w:cs/>
          <w:lang w:bidi="te-IN"/>
        </w:rPr>
        <w:t xml:space="preserve"> చేసిన ఉన్నత కార్యం</w:t>
      </w:r>
      <w:r w:rsidR="00723336" w:rsidRPr="00492C00">
        <w:rPr>
          <w:cs/>
        </w:rPr>
        <w:t>.</w:t>
      </w:r>
      <w:r w:rsidR="00272FA0" w:rsidRPr="00F2007B">
        <w:rPr>
          <w:cs/>
        </w:rPr>
        <w:t xml:space="preserve"> </w:t>
      </w:r>
      <w:r w:rsidR="00723336" w:rsidRPr="00492C00">
        <w:rPr>
          <w:cs/>
          <w:lang w:bidi="te-IN"/>
        </w:rPr>
        <w:t>మనము కేవలం న్యాయాధిపతి ద్వారా మాత్రమే క్షమించబడలేదుగాని</w:t>
      </w:r>
      <w:r w:rsidR="00723336" w:rsidRPr="00492C00">
        <w:rPr>
          <w:cs/>
        </w:rPr>
        <w:t xml:space="preserve">, </w:t>
      </w:r>
      <w:r w:rsidR="00723336" w:rsidRPr="00492C00">
        <w:rPr>
          <w:cs/>
          <w:lang w:bidi="te-IN"/>
        </w:rPr>
        <w:t>మనము దేవుని కుటుంబములో చేర్చబడ్డాము</w:t>
      </w:r>
      <w:r w:rsidR="00723336" w:rsidRPr="00492C00">
        <w:rPr>
          <w:cs/>
        </w:rPr>
        <w:t xml:space="preserve">, </w:t>
      </w:r>
      <w:r w:rsidR="00723336" w:rsidRPr="00492C00">
        <w:rPr>
          <w:cs/>
          <w:lang w:bidi="te-IN"/>
        </w:rPr>
        <w:t>ఆయన మన తండ్రి</w:t>
      </w:r>
      <w:r w:rsidR="00723336" w:rsidRPr="00492C00">
        <w:rPr>
          <w:cs/>
        </w:rPr>
        <w:t xml:space="preserve">, </w:t>
      </w:r>
      <w:r w:rsidR="00723336" w:rsidRPr="00492C00">
        <w:rPr>
          <w:cs/>
          <w:lang w:bidi="te-IN"/>
        </w:rPr>
        <w:t>మనము ఆయన పిల్లలము</w:t>
      </w:r>
      <w:r w:rsidR="00723336" w:rsidRPr="00492C00">
        <w:rPr>
          <w:cs/>
        </w:rPr>
        <w:t>.</w:t>
      </w:r>
      <w:r w:rsidR="00272FA0" w:rsidRPr="00F2007B">
        <w:rPr>
          <w:cs/>
        </w:rPr>
        <w:t xml:space="preserve"> </w:t>
      </w:r>
      <w:r w:rsidR="00723336" w:rsidRPr="00492C00">
        <w:rPr>
          <w:cs/>
          <w:lang w:bidi="te-IN"/>
        </w:rPr>
        <w:t>కాబట్టి</w:t>
      </w:r>
      <w:r w:rsidR="00723336" w:rsidRPr="00492C00">
        <w:rPr>
          <w:cs/>
        </w:rPr>
        <w:t xml:space="preserve">, </w:t>
      </w:r>
      <w:r w:rsidR="00723336" w:rsidRPr="00492C00">
        <w:rPr>
          <w:cs/>
          <w:lang w:bidi="te-IN"/>
        </w:rPr>
        <w:t xml:space="preserve">మనము క్రీస్తుతో కూడా </w:t>
      </w:r>
      <w:r w:rsidR="00CA6073">
        <w:rPr>
          <w:rFonts w:hint="cs"/>
          <w:cs/>
          <w:lang w:bidi="te-IN"/>
        </w:rPr>
        <w:t>తోటి</w:t>
      </w:r>
      <w:r w:rsidR="00CA6073">
        <w:rPr>
          <w:cs/>
          <w:lang w:bidi="te-IN"/>
        </w:rPr>
        <w:t xml:space="preserve"> వారసులము</w:t>
      </w:r>
      <w:r w:rsidR="00723336" w:rsidRPr="00492C00">
        <w:rPr>
          <w:cs/>
        </w:rPr>
        <w:t xml:space="preserve">. </w:t>
      </w:r>
      <w:r w:rsidR="00723336" w:rsidRPr="00492C00">
        <w:rPr>
          <w:cs/>
          <w:lang w:bidi="te-IN"/>
        </w:rPr>
        <w:t>యేసు నొద్దకు వచ్చు ప్రతిదీ</w:t>
      </w:r>
      <w:r w:rsidR="00723336" w:rsidRPr="00492C00">
        <w:rPr>
          <w:cs/>
        </w:rPr>
        <w:t xml:space="preserve">, </w:t>
      </w:r>
      <w:r w:rsidR="00723336" w:rsidRPr="00492C00">
        <w:rPr>
          <w:cs/>
          <w:lang w:bidi="te-IN"/>
        </w:rPr>
        <w:t>మన</w:t>
      </w:r>
      <w:r w:rsidR="00973995">
        <w:rPr>
          <w:rFonts w:hint="cs"/>
          <w:cs/>
          <w:lang w:bidi="te-IN"/>
        </w:rPr>
        <w:t>ది</w:t>
      </w:r>
      <w:r w:rsidR="00723336" w:rsidRPr="00492C00">
        <w:rPr>
          <w:cs/>
          <w:lang w:bidi="te-IN"/>
        </w:rPr>
        <w:t xml:space="preserve"> అవు</w:t>
      </w:r>
      <w:r w:rsidR="00973995">
        <w:rPr>
          <w:rFonts w:hint="cs"/>
          <w:cs/>
          <w:lang w:bidi="te-IN"/>
        </w:rPr>
        <w:t>తుంది</w:t>
      </w:r>
      <w:r w:rsidR="00723336" w:rsidRPr="00492C00">
        <w:rPr>
          <w:cs/>
        </w:rPr>
        <w:t xml:space="preserve">. </w:t>
      </w:r>
      <w:r w:rsidR="00723336" w:rsidRPr="00492C00">
        <w:rPr>
          <w:cs/>
          <w:lang w:bidi="te-IN"/>
        </w:rPr>
        <w:t>అది మన స్వాస్థ్యమవుతుంది</w:t>
      </w:r>
      <w:r w:rsidR="00723336" w:rsidRPr="00492C00">
        <w:rPr>
          <w:cs/>
        </w:rPr>
        <w:t xml:space="preserve">. </w:t>
      </w:r>
      <w:r w:rsidR="00723336" w:rsidRPr="00492C00">
        <w:rPr>
          <w:cs/>
          <w:lang w:bidi="te-IN"/>
        </w:rPr>
        <w:t>మనము దేవుని ఉగ్రతకు పాత్రులమైన పిల్లలము</w:t>
      </w:r>
      <w:r w:rsidR="00723336" w:rsidRPr="00492C00">
        <w:rPr>
          <w:cs/>
        </w:rPr>
        <w:t xml:space="preserve">, </w:t>
      </w:r>
      <w:r w:rsidR="00723336" w:rsidRPr="00492C00">
        <w:rPr>
          <w:cs/>
          <w:lang w:bidi="te-IN"/>
        </w:rPr>
        <w:t>దేవుని ఉగ్రత మన స్వాస్థ్యముగా కలిగిన ఒక సమయము ఉండినది</w:t>
      </w:r>
      <w:r w:rsidR="00723336" w:rsidRPr="00492C00">
        <w:rPr>
          <w:cs/>
        </w:rPr>
        <w:t>.</w:t>
      </w:r>
      <w:r w:rsidR="00272FA0" w:rsidRPr="00F2007B">
        <w:rPr>
          <w:cs/>
        </w:rPr>
        <w:t xml:space="preserve"> </w:t>
      </w:r>
      <w:r w:rsidR="00723336" w:rsidRPr="00492C00">
        <w:rPr>
          <w:cs/>
          <w:lang w:bidi="te-IN"/>
        </w:rPr>
        <w:t>ఉగ్రతకు బదులుగా</w:t>
      </w:r>
      <w:r w:rsidR="00723336" w:rsidRPr="00492C00">
        <w:rPr>
          <w:cs/>
        </w:rPr>
        <w:t xml:space="preserve">, </w:t>
      </w:r>
      <w:r w:rsidR="00723336" w:rsidRPr="00492C00">
        <w:rPr>
          <w:cs/>
          <w:lang w:bidi="te-IN"/>
        </w:rPr>
        <w:t xml:space="preserve">ఇప్పుడు మనము క్రీస్తుతో కూడా </w:t>
      </w:r>
      <w:r w:rsidR="00CA6073">
        <w:rPr>
          <w:rFonts w:hint="cs"/>
          <w:cs/>
          <w:lang w:bidi="te-IN"/>
        </w:rPr>
        <w:t>తోటి</w:t>
      </w:r>
      <w:r w:rsidR="00CA6073">
        <w:rPr>
          <w:cs/>
          <w:lang w:bidi="te-IN"/>
        </w:rPr>
        <w:t xml:space="preserve"> వారసులము</w:t>
      </w:r>
      <w:r w:rsidR="00723336" w:rsidRPr="00492C00">
        <w:rPr>
          <w:cs/>
        </w:rPr>
        <w:t xml:space="preserve">. </w:t>
      </w:r>
      <w:r w:rsidR="00723336" w:rsidRPr="00492C00">
        <w:rPr>
          <w:cs/>
          <w:lang w:bidi="te-IN"/>
        </w:rPr>
        <w:t>దైవిక స్వభావములో పాలిభాగస్తులము మరియు వాస్తవానికి మనము క్రీస్తు సహోదరులముగా పిలువబడితిమి ఎందుకంటే మనము ఆయన కుమారులము</w:t>
      </w:r>
      <w:r w:rsidR="00723336" w:rsidRPr="00492C00">
        <w:rPr>
          <w:cs/>
        </w:rPr>
        <w:t xml:space="preserve">. </w:t>
      </w:r>
      <w:r w:rsidR="00723336" w:rsidRPr="00492C00">
        <w:rPr>
          <w:cs/>
          <w:lang w:bidi="te-IN"/>
        </w:rPr>
        <w:t>క్రీస్తు నీతి కొరకు దుర్మాగపు దుర్నీతిలో మనము ఉన్నాము</w:t>
      </w:r>
      <w:r w:rsidR="00723336" w:rsidRPr="00492C00">
        <w:rPr>
          <w:cs/>
        </w:rPr>
        <w:t>.</w:t>
      </w:r>
      <w:r w:rsidR="00272FA0" w:rsidRPr="00F2007B">
        <w:rPr>
          <w:cs/>
        </w:rPr>
        <w:t xml:space="preserve"> </w:t>
      </w:r>
      <w:r w:rsidR="00723336" w:rsidRPr="00492C00">
        <w:rPr>
          <w:cs/>
          <w:lang w:bidi="te-IN"/>
        </w:rPr>
        <w:t>అయితే దానిలో మనము దేవుని పిల్లలమైతిమి</w:t>
      </w:r>
      <w:r w:rsidR="00723336" w:rsidRPr="00492C00">
        <w:rPr>
          <w:cs/>
        </w:rPr>
        <w:t xml:space="preserve">, </w:t>
      </w:r>
      <w:r w:rsidR="00723336" w:rsidRPr="00492C00">
        <w:rPr>
          <w:cs/>
          <w:lang w:bidi="te-IN"/>
        </w:rPr>
        <w:t>ఆయన కుటుంబములోకి ఆహ్వానించబడితిమి</w:t>
      </w:r>
      <w:r w:rsidR="00723336" w:rsidRPr="00492C00">
        <w:rPr>
          <w:cs/>
        </w:rPr>
        <w:t xml:space="preserve">. </w:t>
      </w:r>
      <w:r w:rsidR="00723336" w:rsidRPr="00492C00">
        <w:rPr>
          <w:cs/>
          <w:lang w:bidi="te-IN"/>
        </w:rPr>
        <w:t>మరియు ఇది మనము ఊహించలేనంత గొప్ప ఆశీర్వాదం</w:t>
      </w:r>
      <w:r w:rsidR="00723336" w:rsidRPr="00492C00">
        <w:rPr>
          <w:cs/>
        </w:rPr>
        <w:t>.</w:t>
      </w:r>
    </w:p>
    <w:p w14:paraId="0179594F"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కే</w:t>
      </w:r>
      <w:r w:rsidRPr="00492C00">
        <w:rPr>
          <w:cs/>
        </w:rPr>
        <w:t xml:space="preserve">. </w:t>
      </w:r>
      <w:r w:rsidRPr="00492C00">
        <w:rPr>
          <w:cs/>
          <w:lang w:bidi="te-IN"/>
        </w:rPr>
        <w:t>ఎరిక్ థోయెన్స్</w:t>
      </w:r>
    </w:p>
    <w:p w14:paraId="2763E0C0"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850176" behindDoc="0" locked="1" layoutInCell="1" allowOverlap="1" wp14:anchorId="3CAB5517" wp14:editId="27645054">
                <wp:simplePos x="0" y="0"/>
                <wp:positionH relativeFrom="leftMargin">
                  <wp:posOffset>419100</wp:posOffset>
                </wp:positionH>
                <wp:positionV relativeFrom="line">
                  <wp:posOffset>0</wp:posOffset>
                </wp:positionV>
                <wp:extent cx="356235" cy="356235"/>
                <wp:effectExtent l="0" t="0" r="0" b="0"/>
                <wp:wrapNone/>
                <wp:docPr id="679" name="PARA3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9B0B4E" w14:textId="77777777" w:rsidR="001D08B9" w:rsidRPr="00A535F7" w:rsidRDefault="001D08B9" w:rsidP="00152DF3">
                            <w:pPr>
                              <w:pStyle w:val="ParaNumbering"/>
                            </w:pPr>
                            <w:r>
                              <w:t>329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B5517" id="PARA329" o:spid="_x0000_s1358" type="#_x0000_t202" style="position:absolute;left:0;text-align:left;margin-left:33pt;margin-top:0;width:28.05pt;height:28.05pt;z-index:252850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9ZXREpAgAAUQQAAA4AAAAAAAAAAAAAAAAALgIAAGRycy9lMm9E&#10;b2MueG1sUEsBAi0AFAAGAAgAAAAhAI1nQ9zcAAAABgEAAA8AAAAAAAAAAAAAAAAAgwQAAGRycy9k&#10;b3ducmV2LnhtbFBLBQYAAAAABAAEAPMAAACMBQAAAAA=&#10;" filled="f" stroked="f" strokeweight=".5pt">
                <v:textbox inset="0,0,0,0">
                  <w:txbxContent>
                    <w:p w14:paraId="709B0B4E" w14:textId="77777777" w:rsidR="001D08B9" w:rsidRPr="00A535F7" w:rsidRDefault="001D08B9" w:rsidP="00152DF3">
                      <w:pPr>
                        <w:pStyle w:val="ParaNumbering"/>
                      </w:pPr>
                      <w:r>
                        <w:t>329</w:t>
                      </w:r>
                    </w:p>
                  </w:txbxContent>
                </v:textbox>
                <w10:wrap anchorx="margin" anchory="line"/>
                <w10:anchorlock/>
              </v:shape>
            </w:pict>
          </mc:Fallback>
        </mc:AlternateContent>
      </w:r>
      <w:r w:rsidR="00723336" w:rsidRPr="00492C00">
        <w:rPr>
          <w:cs/>
        </w:rPr>
        <w:t>మత్తయి 6:25-34</w:t>
      </w:r>
      <w:r w:rsidR="00973995">
        <w:rPr>
          <w:rFonts w:hint="cs"/>
          <w:cs/>
        </w:rPr>
        <w:t>లో</w:t>
      </w:r>
      <w:r w:rsidR="00723336" w:rsidRPr="00492C00">
        <w:rPr>
          <w:cs/>
        </w:rPr>
        <w:t>, దేవుని పిల్లలను విషయము</w:t>
      </w:r>
      <w:r w:rsidR="00973995">
        <w:rPr>
          <w:rFonts w:hint="cs"/>
          <w:cs/>
        </w:rPr>
        <w:t>ను</w:t>
      </w:r>
      <w:r w:rsidR="00723336" w:rsidRPr="00492C00">
        <w:rPr>
          <w:cs/>
        </w:rPr>
        <w:t xml:space="preserve"> గూర్చి భరోసా ఇచ్చు రెండు ఉదాహరణలను యేసు ఉపయోగించాడు. ఆయన “ఆకాశపక్షులను” గూర్చి మరియు “అడవి పువ్వులను” గూర్చి మాట్లాడి, ఆయన సృష్టిలో అతి చిన్నవాటి అవసరతలను కూడా దేవుడు ఏ విధముగా తీర్చుతున్నాడో సూచించాడు. దేవుడు ఈ చిన్నవాటి యెడల శ్రద్ధ కలిగియుంటే ఆయన ఖచ్చితంగా ఆయన ప్రజల యెడల మరింత శ్రద్ధ కలిగియుంటాడని ఆయన సూచిస్తున్నాడు. మన పరలోకపు తండ్రి ఉత్తమమైన ఆహారము, వస్త్రములు మరియు రక్షణ మనకు అనుగ్రహిస్తాడు.</w:t>
      </w:r>
    </w:p>
    <w:p w14:paraId="3DB1F04E"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857344" behindDoc="0" locked="1" layoutInCell="1" allowOverlap="1" wp14:anchorId="665AEB29" wp14:editId="7200E529">
                <wp:simplePos x="0" y="0"/>
                <wp:positionH relativeFrom="leftMargin">
                  <wp:posOffset>419100</wp:posOffset>
                </wp:positionH>
                <wp:positionV relativeFrom="line">
                  <wp:posOffset>0</wp:posOffset>
                </wp:positionV>
                <wp:extent cx="356235" cy="356235"/>
                <wp:effectExtent l="0" t="0" r="0" b="0"/>
                <wp:wrapNone/>
                <wp:docPr id="680" name="PARA3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C4448B" w14:textId="77777777" w:rsidR="001D08B9" w:rsidRPr="00A535F7" w:rsidRDefault="001D08B9" w:rsidP="00152DF3">
                            <w:pPr>
                              <w:pStyle w:val="ParaNumbering"/>
                            </w:pPr>
                            <w:r>
                              <w:t>330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AEB29" id="PARA330" o:spid="_x0000_s1359" type="#_x0000_t202" style="position:absolute;left:0;text-align:left;margin-left:33pt;margin-top:0;width:28.05pt;height:28.05pt;z-index:252857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I88vJwIAAFEEAAAOAAAAAAAAAAAAAAAAAC4CAABkcnMvZTJvRG9j&#10;LnhtbFBLAQItABQABgAIAAAAIQCNZ0Pc3AAAAAYBAAAPAAAAAAAAAAAAAAAAAIEEAABkcnMvZG93&#10;bnJldi54bWxQSwUGAAAAAAQABADzAAAAigUAAAAA&#10;" filled="f" stroked="f" strokeweight=".5pt">
                <v:textbox inset="0,0,0,0">
                  <w:txbxContent>
                    <w:p w14:paraId="2EC4448B" w14:textId="77777777" w:rsidR="001D08B9" w:rsidRPr="00A535F7" w:rsidRDefault="001D08B9" w:rsidP="00152DF3">
                      <w:pPr>
                        <w:pStyle w:val="ParaNumbering"/>
                      </w:pPr>
                      <w:r>
                        <w:t>330</w:t>
                      </w:r>
                    </w:p>
                  </w:txbxContent>
                </v:textbox>
                <w10:wrap anchorx="margin" anchory="line"/>
                <w10:anchorlock/>
              </v:shape>
            </w:pict>
          </mc:Fallback>
        </mc:AlternateContent>
      </w:r>
      <w:r w:rsidR="00723336" w:rsidRPr="00492C00">
        <w:rPr>
          <w:cs/>
        </w:rPr>
        <w:t>పరిచర్యలోని కష్టాలను గూర్చి శిష్యులను హెచ్చరిస్తున్నప్పుడు తండ్రిగా దేవుని శ్రద్ధను గూర్చి యేసు నొక్కి చెప్పాడు. ఉదాహరణకు, 10:19-20లో, వారు పట్టబడతారని యేసు వారికి చెప్పాడు. తండ్రి ఆత్మ వారితో ఉంటుందని కూడా ఆయన వారికి చెప్పాడు. వారి పరిచర్య వలన వారి జీవితాలు ప్రమాదంలో ఉన్నప్పుడు, వారి తండ్రి వారిని రక్షిస్తాడని కూడా ఆయన వారికి జ్ఞాపకం చేశాడు.</w:t>
      </w:r>
    </w:p>
    <w:p w14:paraId="6E5CBB69"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864512" behindDoc="0" locked="1" layoutInCell="1" allowOverlap="1" wp14:anchorId="19F189EE" wp14:editId="27869B4F">
                <wp:simplePos x="0" y="0"/>
                <wp:positionH relativeFrom="leftMargin">
                  <wp:posOffset>419100</wp:posOffset>
                </wp:positionH>
                <wp:positionV relativeFrom="line">
                  <wp:posOffset>0</wp:posOffset>
                </wp:positionV>
                <wp:extent cx="356235" cy="356235"/>
                <wp:effectExtent l="0" t="0" r="0" b="0"/>
                <wp:wrapNone/>
                <wp:docPr id="681" name="PARA3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219553" w14:textId="77777777" w:rsidR="001D08B9" w:rsidRPr="00A535F7" w:rsidRDefault="001D08B9" w:rsidP="00152DF3">
                            <w:pPr>
                              <w:pStyle w:val="ParaNumbering"/>
                            </w:pPr>
                            <w:r>
                              <w:t>331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189EE" id="PARA331" o:spid="_x0000_s1360" type="#_x0000_t202" style="position:absolute;left:0;text-align:left;margin-left:33pt;margin-top:0;width:28.05pt;height:28.05pt;z-index:252864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NODcygCAABRBAAADgAAAAAAAAAAAAAAAAAuAgAAZHJzL2Uyb0Rv&#10;Yy54bWxQSwECLQAUAAYACAAAACEAjWdD3NwAAAAGAQAADwAAAAAAAAAAAAAAAACCBAAAZHJzL2Rv&#10;d25yZXYueG1sUEsFBgAAAAAEAAQA8wAAAIsFAAAAAA==&#10;" filled="f" stroked="f" strokeweight=".5pt">
                <v:textbox inset="0,0,0,0">
                  <w:txbxContent>
                    <w:p w14:paraId="4D219553" w14:textId="77777777" w:rsidR="001D08B9" w:rsidRPr="00A535F7" w:rsidRDefault="001D08B9" w:rsidP="00152DF3">
                      <w:pPr>
                        <w:pStyle w:val="ParaNumbering"/>
                      </w:pPr>
                      <w:r>
                        <w:t>331</w:t>
                      </w:r>
                    </w:p>
                  </w:txbxContent>
                </v:textbox>
                <w10:wrap anchorx="margin" anchory="line"/>
                <w10:anchorlock/>
              </v:shape>
            </w:pict>
          </mc:Fallback>
        </mc:AlternateContent>
      </w:r>
      <w:r w:rsidR="00723336" w:rsidRPr="00492C00">
        <w:rPr>
          <w:cs/>
        </w:rPr>
        <w:t>మత్తయి 10:29-31లో యేసు యొక్క ప్రోత్సాహకరమైన మాటలు వినండి:</w:t>
      </w:r>
    </w:p>
    <w:p w14:paraId="768E8FD8" w14:textId="77777777" w:rsidR="00810FB3" w:rsidRDefault="00152DF3" w:rsidP="00AE6345">
      <w:pPr>
        <w:pStyle w:val="Quotations"/>
        <w:rPr>
          <w:cs/>
        </w:rPr>
      </w:pPr>
      <w:r>
        <w:rPr>
          <w:noProof/>
          <w:cs/>
          <w:lang w:val="en-US" w:eastAsia="en-US" w:bidi="te-IN"/>
        </w:rPr>
        <mc:AlternateContent>
          <mc:Choice Requires="wps">
            <w:drawing>
              <wp:anchor distT="0" distB="0" distL="114300" distR="114300" simplePos="0" relativeHeight="252871680" behindDoc="0" locked="1" layoutInCell="1" allowOverlap="1" wp14:anchorId="12FDCFFB" wp14:editId="7B091C10">
                <wp:simplePos x="0" y="0"/>
                <wp:positionH relativeFrom="leftMargin">
                  <wp:posOffset>419100</wp:posOffset>
                </wp:positionH>
                <wp:positionV relativeFrom="line">
                  <wp:posOffset>0</wp:posOffset>
                </wp:positionV>
                <wp:extent cx="356235" cy="356235"/>
                <wp:effectExtent l="0" t="0" r="0" b="0"/>
                <wp:wrapNone/>
                <wp:docPr id="682" name="PARA3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F94B0F" w14:textId="77777777" w:rsidR="001D08B9" w:rsidRPr="00A535F7" w:rsidRDefault="001D08B9" w:rsidP="00152DF3">
                            <w:pPr>
                              <w:pStyle w:val="ParaNumbering"/>
                            </w:pPr>
                            <w:r>
                              <w:t>332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CFFB" id="PARA332" o:spid="_x0000_s1361" type="#_x0000_t202" style="position:absolute;left:0;text-align:left;margin-left:33pt;margin-top:0;width:28.05pt;height:28.05pt;z-index:252871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GYbrigCAABRBAAADgAAAAAAAAAAAAAAAAAuAgAAZHJzL2Uyb0Rv&#10;Yy54bWxQSwECLQAUAAYACAAAACEAjWdD3NwAAAAGAQAADwAAAAAAAAAAAAAAAACCBAAAZHJzL2Rv&#10;d25yZXYueG1sUEsFBgAAAAAEAAQA8wAAAIsFAAAAAA==&#10;" filled="f" stroked="f" strokeweight=".5pt">
                <v:textbox inset="0,0,0,0">
                  <w:txbxContent>
                    <w:p w14:paraId="38F94B0F" w14:textId="77777777" w:rsidR="001D08B9" w:rsidRPr="00A535F7" w:rsidRDefault="001D08B9" w:rsidP="00152DF3">
                      <w:pPr>
                        <w:pStyle w:val="ParaNumbering"/>
                      </w:pPr>
                      <w:r>
                        <w:t>332</w:t>
                      </w:r>
                    </w:p>
                  </w:txbxContent>
                </v:textbox>
                <w10:wrap anchorx="margin" anchory="line"/>
                <w10:anchorlock/>
              </v:shape>
            </w:pict>
          </mc:Fallback>
        </mc:AlternateContent>
      </w:r>
      <w:r w:rsidR="00723336" w:rsidRPr="00492C00">
        <w:rPr>
          <w:cs/>
          <w:lang w:bidi="te-IN"/>
        </w:rPr>
        <w:t>రెండు పిచ్చుకలు కాసుకు అమ్మబడును గదా</w:t>
      </w:r>
      <w:r w:rsidR="00723336" w:rsidRPr="00492C00">
        <w:rPr>
          <w:cs/>
        </w:rPr>
        <w:t xml:space="preserve">? </w:t>
      </w:r>
      <w:r w:rsidR="00723336" w:rsidRPr="00492C00">
        <w:rPr>
          <w:cs/>
          <w:lang w:bidi="te-IN"/>
        </w:rPr>
        <w:t>అయినను మీ తండ్రి సెలవులేక వాటిలో ఒకటైనను నేలను పడదు</w:t>
      </w:r>
      <w:r w:rsidR="00723336" w:rsidRPr="00492C00">
        <w:rPr>
          <w:cs/>
        </w:rPr>
        <w:t xml:space="preserve">... </w:t>
      </w:r>
      <w:r w:rsidR="00723336" w:rsidRPr="00492C00">
        <w:rPr>
          <w:cs/>
          <w:lang w:bidi="te-IN"/>
        </w:rPr>
        <w:t>గనుక మీరు భయపడకుడి</w:t>
      </w:r>
      <w:r w:rsidR="00723336" w:rsidRPr="00492C00">
        <w:rPr>
          <w:cs/>
        </w:rPr>
        <w:t xml:space="preserve">; </w:t>
      </w:r>
      <w:r w:rsidR="00723336" w:rsidRPr="00492C00">
        <w:rPr>
          <w:cs/>
          <w:lang w:bidi="te-IN"/>
        </w:rPr>
        <w:t xml:space="preserve">మీరనేకమైన పిచ్చుకలకంటె శ్రేష్ఠులు </w:t>
      </w:r>
      <w:r w:rsidR="00723336" w:rsidRPr="00492C00">
        <w:rPr>
          <w:cs/>
        </w:rPr>
        <w:t>(</w:t>
      </w:r>
      <w:r w:rsidR="00723336" w:rsidRPr="00492C00">
        <w:rPr>
          <w:cs/>
          <w:lang w:bidi="te-IN"/>
        </w:rPr>
        <w:t xml:space="preserve">మత్తయి </w:t>
      </w:r>
      <w:r w:rsidR="00723336" w:rsidRPr="00492C00">
        <w:rPr>
          <w:cs/>
        </w:rPr>
        <w:t>10:29-31).</w:t>
      </w:r>
    </w:p>
    <w:p w14:paraId="56315677" w14:textId="77777777" w:rsidR="00BF1EA2" w:rsidRDefault="00152DF3" w:rsidP="00973995">
      <w:pPr>
        <w:pStyle w:val="Quotations"/>
        <w:rPr>
          <w:cs/>
        </w:rPr>
      </w:pPr>
      <w:r>
        <w:rPr>
          <w:noProof/>
          <w:cs/>
          <w:lang w:val="en-US" w:eastAsia="en-US" w:bidi="te-IN"/>
        </w:rPr>
        <mc:AlternateContent>
          <mc:Choice Requires="wps">
            <w:drawing>
              <wp:anchor distT="0" distB="0" distL="114300" distR="114300" simplePos="0" relativeHeight="251709440" behindDoc="0" locked="1" layoutInCell="1" allowOverlap="1" wp14:anchorId="322827E5" wp14:editId="34D9926B">
                <wp:simplePos x="0" y="0"/>
                <wp:positionH relativeFrom="leftMargin">
                  <wp:posOffset>419100</wp:posOffset>
                </wp:positionH>
                <wp:positionV relativeFrom="line">
                  <wp:posOffset>0</wp:posOffset>
                </wp:positionV>
                <wp:extent cx="356235" cy="356235"/>
                <wp:effectExtent l="0" t="0" r="0" b="0"/>
                <wp:wrapNone/>
                <wp:docPr id="683" name="PARA3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CC8768" w14:textId="77777777" w:rsidR="001D08B9" w:rsidRPr="00A535F7" w:rsidRDefault="001D08B9" w:rsidP="00152DF3">
                            <w:pPr>
                              <w:pStyle w:val="ParaNumbering"/>
                            </w:pPr>
                            <w:r>
                              <w:t>333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827E5" id="PARA333" o:spid="_x0000_s136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0Tx7igCAABRBAAADgAAAAAAAAAAAAAAAAAuAgAAZHJzL2Uyb0Rv&#10;Yy54bWxQSwECLQAUAAYACAAAACEAjWdD3NwAAAAGAQAADwAAAAAAAAAAAAAAAACCBAAAZHJzL2Rv&#10;d25yZXYueG1sUEsFBgAAAAAEAAQA8wAAAIsFAAAAAA==&#10;" filled="f" stroked="f" strokeweight=".5pt">
                <v:textbox inset="0,0,0,0">
                  <w:txbxContent>
                    <w:p w14:paraId="69CC8768" w14:textId="77777777" w:rsidR="001D08B9" w:rsidRPr="00A535F7" w:rsidRDefault="001D08B9" w:rsidP="00152DF3">
                      <w:pPr>
                        <w:pStyle w:val="ParaNumbering"/>
                      </w:pPr>
                      <w:r>
                        <w:t>333</w:t>
                      </w:r>
                    </w:p>
                  </w:txbxContent>
                </v:textbox>
                <w10:wrap anchorx="margin" anchory="line"/>
                <w10:anchorlock/>
              </v:shape>
            </w:pict>
          </mc:Fallback>
        </mc:AlternateContent>
      </w:r>
      <w:r w:rsidR="00723336" w:rsidRPr="00492C00">
        <w:rPr>
          <w:cs/>
          <w:lang w:bidi="te-IN"/>
        </w:rPr>
        <w:t>అనేక విశ్వాసులకు</w:t>
      </w:r>
      <w:r w:rsidR="00723336" w:rsidRPr="00492C00">
        <w:rPr>
          <w:cs/>
        </w:rPr>
        <w:t xml:space="preserve">, </w:t>
      </w:r>
      <w:r w:rsidR="00723336" w:rsidRPr="00492C00">
        <w:rPr>
          <w:cs/>
          <w:lang w:bidi="te-IN"/>
        </w:rPr>
        <w:t>క్రైస్తవునిగా జీవించడం చాలా కష్టం</w:t>
      </w:r>
      <w:r w:rsidR="00723336" w:rsidRPr="00492C00">
        <w:rPr>
          <w:cs/>
        </w:rPr>
        <w:t xml:space="preserve">. </w:t>
      </w:r>
      <w:r w:rsidR="00723336" w:rsidRPr="00492C00">
        <w:rPr>
          <w:cs/>
          <w:lang w:bidi="te-IN"/>
        </w:rPr>
        <w:t>ప్రపంచములో చాలా భాగాలు హింసతో నిండాయి</w:t>
      </w:r>
      <w:r w:rsidR="00723336" w:rsidRPr="00492C00">
        <w:rPr>
          <w:cs/>
        </w:rPr>
        <w:t xml:space="preserve">. </w:t>
      </w:r>
      <w:r w:rsidR="00723336" w:rsidRPr="00492C00">
        <w:rPr>
          <w:cs/>
          <w:lang w:bidi="te-IN"/>
        </w:rPr>
        <w:t>వారి జీవితాల్లో గొప్ప ఆనందం ఏమిటంటే వారు శరీరంలో భాగంగా ఉన్నారు</w:t>
      </w:r>
      <w:r w:rsidR="00723336" w:rsidRPr="00492C00">
        <w:rPr>
          <w:cs/>
        </w:rPr>
        <w:t xml:space="preserve">, </w:t>
      </w:r>
      <w:r w:rsidR="00723336" w:rsidRPr="00492C00">
        <w:rPr>
          <w:cs/>
          <w:lang w:bidi="te-IN"/>
        </w:rPr>
        <w:t>మరియు దేవుని ప్రజలుగా వారు గుర్తించబడుతున్నారు</w:t>
      </w:r>
      <w:r w:rsidR="00723336" w:rsidRPr="00492C00">
        <w:rPr>
          <w:cs/>
        </w:rPr>
        <w:t xml:space="preserve">. </w:t>
      </w:r>
      <w:r w:rsidR="00723336" w:rsidRPr="00492C00">
        <w:rPr>
          <w:cs/>
          <w:lang w:bidi="te-IN"/>
        </w:rPr>
        <w:t>దేవుడు మన తండ్రియని లేఖనము చెప్తుంది</w:t>
      </w:r>
      <w:r w:rsidR="00723336" w:rsidRPr="00492C00">
        <w:rPr>
          <w:cs/>
        </w:rPr>
        <w:t xml:space="preserve">. </w:t>
      </w:r>
      <w:r w:rsidR="00723336" w:rsidRPr="00492C00">
        <w:rPr>
          <w:cs/>
          <w:lang w:bidi="te-IN"/>
        </w:rPr>
        <w:t xml:space="preserve">రోమా </w:t>
      </w:r>
      <w:r w:rsidR="00723336" w:rsidRPr="00492C00">
        <w:rPr>
          <w:cs/>
        </w:rPr>
        <w:t xml:space="preserve">8 </w:t>
      </w:r>
      <w:r w:rsidR="00723336" w:rsidRPr="00492C00">
        <w:rPr>
          <w:cs/>
          <w:lang w:bidi="te-IN"/>
        </w:rPr>
        <w:lastRenderedPageBreak/>
        <w:t>మనకు చెప్తున్నట్లుగా</w:t>
      </w:r>
      <w:r w:rsidR="00723336" w:rsidRPr="00492C00">
        <w:rPr>
          <w:cs/>
        </w:rPr>
        <w:t xml:space="preserve">, </w:t>
      </w:r>
      <w:r w:rsidR="00723336" w:rsidRPr="00492C00">
        <w:rPr>
          <w:cs/>
          <w:lang w:bidi="te-IN"/>
        </w:rPr>
        <w:t>దేవు</w:t>
      </w:r>
      <w:r w:rsidR="00973995">
        <w:rPr>
          <w:rFonts w:hint="cs"/>
          <w:cs/>
          <w:lang w:bidi="te-IN"/>
        </w:rPr>
        <w:t>ని</w:t>
      </w:r>
      <w:r w:rsidR="00723336" w:rsidRPr="00492C00">
        <w:rPr>
          <w:cs/>
          <w:lang w:bidi="te-IN"/>
        </w:rPr>
        <w:t>ని తండ్రి అని పిలచే బ్రహ్మాండమైన యోగ్యత మనకు ఉంది</w:t>
      </w:r>
      <w:r w:rsidR="00723336" w:rsidRPr="00492C00">
        <w:rPr>
          <w:cs/>
        </w:rPr>
        <w:t>.</w:t>
      </w:r>
      <w:r w:rsidR="00272FA0" w:rsidRPr="00F2007B">
        <w:rPr>
          <w:cs/>
        </w:rPr>
        <w:t xml:space="preserve"> </w:t>
      </w:r>
      <w:r w:rsidR="00723336" w:rsidRPr="00492C00">
        <w:rPr>
          <w:cs/>
          <w:lang w:bidi="te-IN"/>
        </w:rPr>
        <w:t>దేవుడు మన పట్ల ఎల్లప్పుడు శ్రద్ధ కలిగియున్నాడను సత్యము కూడా</w:t>
      </w:r>
      <w:r w:rsidR="00272FA0">
        <w:rPr>
          <w:cs/>
          <w:lang w:bidi="te-IN"/>
        </w:rPr>
        <w:t xml:space="preserve"> </w:t>
      </w:r>
      <w:r w:rsidR="00723336" w:rsidRPr="00492C00">
        <w:rPr>
          <w:cs/>
          <w:lang w:bidi="te-IN"/>
        </w:rPr>
        <w:t>మనకుంది</w:t>
      </w:r>
      <w:r w:rsidR="00723336" w:rsidRPr="00492C00">
        <w:rPr>
          <w:cs/>
        </w:rPr>
        <w:t xml:space="preserve">. </w:t>
      </w:r>
      <w:r w:rsidR="00723336" w:rsidRPr="00492C00">
        <w:rPr>
          <w:cs/>
          <w:lang w:bidi="te-IN"/>
        </w:rPr>
        <w:t>దేవుడు ఆయన కుటుంబ సభ్యులకు ప్రేమను ఇచ్చుచున్నాడని మనము చూస్తాము</w:t>
      </w:r>
      <w:r w:rsidR="00723336" w:rsidRPr="00492C00">
        <w:rPr>
          <w:cs/>
        </w:rPr>
        <w:t>.</w:t>
      </w:r>
      <w:r w:rsidR="00272FA0" w:rsidRPr="00F2007B">
        <w:rPr>
          <w:cs/>
        </w:rPr>
        <w:t xml:space="preserve"> </w:t>
      </w:r>
      <w:r w:rsidR="00723336" w:rsidRPr="00492C00">
        <w:rPr>
          <w:cs/>
          <w:lang w:bidi="te-IN"/>
        </w:rPr>
        <w:t>కాబట్టి</w:t>
      </w:r>
      <w:r w:rsidR="00723336" w:rsidRPr="00492C00">
        <w:rPr>
          <w:cs/>
        </w:rPr>
        <w:t xml:space="preserve">, </w:t>
      </w:r>
      <w:r w:rsidR="00723336" w:rsidRPr="00492C00">
        <w:rPr>
          <w:cs/>
          <w:lang w:bidi="te-IN"/>
        </w:rPr>
        <w:t>విశ్వాసికి</w:t>
      </w:r>
      <w:r w:rsidR="00723336" w:rsidRPr="00492C00">
        <w:rPr>
          <w:cs/>
        </w:rPr>
        <w:t xml:space="preserve">, </w:t>
      </w:r>
      <w:r w:rsidR="00723336" w:rsidRPr="00492C00">
        <w:rPr>
          <w:cs/>
          <w:lang w:bidi="te-IN"/>
        </w:rPr>
        <w:t>దేవుడు ఇప్పుడు మన తండ్రి గనుక క్రీస్తు ద్వారా వచ్చు ఈ ప్రోత్సాహము ఆయన హృదయానికి కేంద్రముగా ఉంది</w:t>
      </w:r>
      <w:r w:rsidR="00723336" w:rsidRPr="00492C00">
        <w:rPr>
          <w:cs/>
        </w:rPr>
        <w:t>.</w:t>
      </w:r>
    </w:p>
    <w:p w14:paraId="3DCEFCF4"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జెఫ్ లోమాన్</w:t>
      </w:r>
    </w:p>
    <w:p w14:paraId="48CB01CB" w14:textId="77777777" w:rsidR="00CF6582" w:rsidRDefault="00152DF3" w:rsidP="00D630B7">
      <w:pPr>
        <w:pStyle w:val="BodyText0"/>
        <w:rPr>
          <w:cs/>
        </w:rPr>
      </w:pPr>
      <w:r>
        <w:rPr>
          <w:noProof/>
          <w:cs/>
          <w:lang w:val="en-US" w:eastAsia="en-US"/>
        </w:rPr>
        <mc:AlternateContent>
          <mc:Choice Requires="wps">
            <w:drawing>
              <wp:anchor distT="0" distB="0" distL="114300" distR="114300" simplePos="0" relativeHeight="252878848" behindDoc="0" locked="1" layoutInCell="1" allowOverlap="1" wp14:anchorId="1677B589" wp14:editId="25BDBD04">
                <wp:simplePos x="0" y="0"/>
                <wp:positionH relativeFrom="leftMargin">
                  <wp:posOffset>419100</wp:posOffset>
                </wp:positionH>
                <wp:positionV relativeFrom="line">
                  <wp:posOffset>0</wp:posOffset>
                </wp:positionV>
                <wp:extent cx="356235" cy="356235"/>
                <wp:effectExtent l="0" t="0" r="0" b="0"/>
                <wp:wrapNone/>
                <wp:docPr id="684" name="PARA3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1F2A4C" w14:textId="77777777" w:rsidR="001D08B9" w:rsidRPr="00A535F7" w:rsidRDefault="001D08B9" w:rsidP="00152DF3">
                            <w:pPr>
                              <w:pStyle w:val="ParaNumbering"/>
                            </w:pPr>
                            <w:r>
                              <w:t>334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7B589" id="PARA334" o:spid="_x0000_s1363" type="#_x0000_t202" style="position:absolute;left:0;text-align:left;margin-left:33pt;margin-top:0;width:28.05pt;height:28.05pt;z-index:252878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ELW84pAgAAUQQAAA4AAAAAAAAAAAAAAAAALgIAAGRycy9lMm9E&#10;b2MueG1sUEsBAi0AFAAGAAgAAAAhAI1nQ9zcAAAABgEAAA8AAAAAAAAAAAAAAAAAgwQAAGRycy9k&#10;b3ducmV2LnhtbFBLBQYAAAAABAAEAPMAAACMBQAAAAA=&#10;" filled="f" stroked="f" strokeweight=".5pt">
                <v:textbox inset="0,0,0,0">
                  <w:txbxContent>
                    <w:p w14:paraId="7B1F2A4C" w14:textId="77777777" w:rsidR="001D08B9" w:rsidRPr="00A535F7" w:rsidRDefault="001D08B9" w:rsidP="00152DF3">
                      <w:pPr>
                        <w:pStyle w:val="ParaNumbering"/>
                      </w:pPr>
                      <w:r>
                        <w:t>334</w:t>
                      </w:r>
                    </w:p>
                  </w:txbxContent>
                </v:textbox>
                <w10:wrap anchorx="margin" anchory="line"/>
                <w10:anchorlock/>
              </v:shape>
            </w:pict>
          </mc:Fallback>
        </mc:AlternateContent>
      </w:r>
      <w:r w:rsidR="00723336" w:rsidRPr="00492C00">
        <w:rPr>
          <w:cs/>
        </w:rPr>
        <w:t>దేవుని ప్రజలు సంఘము మరియు దేవుని కుటుంబము అని గమించాము గనుక, దేవుని ప్రజల పిలుపును గమనించడానికి మనము సిద్ధముగా ఉన్నాము.</w:t>
      </w:r>
    </w:p>
    <w:p w14:paraId="2F10AAD4" w14:textId="77777777" w:rsidR="00810FB3" w:rsidRDefault="00723336" w:rsidP="00AE6345">
      <w:pPr>
        <w:pStyle w:val="BulletHeading"/>
        <w:rPr>
          <w:cs/>
        </w:rPr>
      </w:pPr>
      <w:bookmarkStart w:id="137" w:name="_Toc7378732"/>
      <w:bookmarkStart w:id="138" w:name="_Toc21124301"/>
      <w:bookmarkStart w:id="139" w:name="_Toc80916672"/>
      <w:r w:rsidRPr="00492C00">
        <w:rPr>
          <w:cs/>
          <w:lang w:bidi="te-IN"/>
        </w:rPr>
        <w:t>పిలుపు</w:t>
      </w:r>
      <w:bookmarkEnd w:id="137"/>
      <w:bookmarkEnd w:id="138"/>
      <w:bookmarkEnd w:id="139"/>
    </w:p>
    <w:p w14:paraId="2D7657F1"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886016" behindDoc="0" locked="1" layoutInCell="1" allowOverlap="1" wp14:anchorId="7654B9DD" wp14:editId="40520605">
                <wp:simplePos x="0" y="0"/>
                <wp:positionH relativeFrom="leftMargin">
                  <wp:posOffset>419100</wp:posOffset>
                </wp:positionH>
                <wp:positionV relativeFrom="line">
                  <wp:posOffset>0</wp:posOffset>
                </wp:positionV>
                <wp:extent cx="356235" cy="356235"/>
                <wp:effectExtent l="0" t="0" r="0" b="0"/>
                <wp:wrapNone/>
                <wp:docPr id="685" name="PARA3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512FA0" w14:textId="77777777" w:rsidR="001D08B9" w:rsidRPr="00A535F7" w:rsidRDefault="001D08B9" w:rsidP="00152DF3">
                            <w:pPr>
                              <w:pStyle w:val="ParaNumbering"/>
                            </w:pPr>
                            <w:r>
                              <w:t>335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4B9DD" id="PARA335" o:spid="_x0000_s1364" type="#_x0000_t202" style="position:absolute;left:0;text-align:left;margin-left:33pt;margin-top:0;width:28.05pt;height:28.05pt;z-index:25288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XlqrJwIAAFEEAAAOAAAAAAAAAAAAAAAAAC4CAABkcnMvZTJvRG9j&#10;LnhtbFBLAQItABQABgAIAAAAIQCNZ0Pc3AAAAAYBAAAPAAAAAAAAAAAAAAAAAIEEAABkcnMvZG93&#10;bnJldi54bWxQSwUGAAAAAAQABADzAAAAigUAAAAA&#10;" filled="f" stroked="f" strokeweight=".5pt">
                <v:textbox inset="0,0,0,0">
                  <w:txbxContent>
                    <w:p w14:paraId="12512FA0" w14:textId="77777777" w:rsidR="001D08B9" w:rsidRPr="00A535F7" w:rsidRDefault="001D08B9" w:rsidP="00152DF3">
                      <w:pPr>
                        <w:pStyle w:val="ParaNumbering"/>
                      </w:pPr>
                      <w:r>
                        <w:t>335</w:t>
                      </w:r>
                    </w:p>
                  </w:txbxContent>
                </v:textbox>
                <w10:wrap anchorx="margin" anchory="line"/>
                <w10:anchorlock/>
              </v:shape>
            </w:pict>
          </mc:Fallback>
        </mc:AlternateContent>
      </w:r>
      <w:r w:rsidR="00723336" w:rsidRPr="00492C00">
        <w:rPr>
          <w:cs/>
        </w:rPr>
        <w:t>దేవుని ప్రజలు ఆయన యొక్క సంఘముగా మరియు ఆయన కుటుంబముగా ఉండుట వారికి గొప్ప భాగ్యము.</w:t>
      </w:r>
      <w:r w:rsidR="00272FA0">
        <w:rPr>
          <w:cs/>
        </w:rPr>
        <w:t xml:space="preserve"> </w:t>
      </w:r>
      <w:r w:rsidR="00723336" w:rsidRPr="00492C00">
        <w:rPr>
          <w:cs/>
        </w:rPr>
        <w:t>ఆయన ప్రజలుగా మన పిలుపు కష్టాలను, ప్రమాదాలను మరియు శ్రమను కలిగియుంది. యేసు తానే మన శ్రమానుభవముగల మెస్సీయ రాజు. మనము ఆయనను అనుసరించుచుండగా, మనము కూడా శ్రమపొందుతాము.</w:t>
      </w:r>
    </w:p>
    <w:p w14:paraId="3018729F" w14:textId="77777777" w:rsidR="00BF1EA2" w:rsidRDefault="00152DF3" w:rsidP="00D630B7">
      <w:pPr>
        <w:pStyle w:val="BodyText0"/>
        <w:rPr>
          <w:cs/>
        </w:rPr>
      </w:pPr>
      <w:r>
        <w:rPr>
          <w:noProof/>
          <w:cs/>
          <w:lang w:val="en-US" w:eastAsia="en-US"/>
        </w:rPr>
        <mc:AlternateContent>
          <mc:Choice Requires="wps">
            <w:drawing>
              <wp:anchor distT="0" distB="0" distL="114300" distR="114300" simplePos="0" relativeHeight="252893184" behindDoc="0" locked="1" layoutInCell="1" allowOverlap="1" wp14:anchorId="4E498159" wp14:editId="185CEF38">
                <wp:simplePos x="0" y="0"/>
                <wp:positionH relativeFrom="leftMargin">
                  <wp:posOffset>419100</wp:posOffset>
                </wp:positionH>
                <wp:positionV relativeFrom="line">
                  <wp:posOffset>0</wp:posOffset>
                </wp:positionV>
                <wp:extent cx="356235" cy="356235"/>
                <wp:effectExtent l="0" t="0" r="0" b="0"/>
                <wp:wrapNone/>
                <wp:docPr id="686" name="PARA3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5C2834" w14:textId="77777777" w:rsidR="001D08B9" w:rsidRPr="00A535F7" w:rsidRDefault="001D08B9" w:rsidP="00152DF3">
                            <w:pPr>
                              <w:pStyle w:val="ParaNumbering"/>
                            </w:pPr>
                            <w:r>
                              <w:t>336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8159" id="PARA336" o:spid="_x0000_s1365" type="#_x0000_t202" style="position:absolute;left:0;text-align:left;margin-left:33pt;margin-top:0;width:28.05pt;height:28.05pt;z-index:252893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evCdigCAABRBAAADgAAAAAAAAAAAAAAAAAuAgAAZHJzL2Uyb0Rv&#10;Yy54bWxQSwECLQAUAAYACAAAACEAjWdD3NwAAAAGAQAADwAAAAAAAAAAAAAAAACCBAAAZHJzL2Rv&#10;d25yZXYueG1sUEsFBgAAAAAEAAQA8wAAAIsFAAAAAA==&#10;" filled="f" stroked="f" strokeweight=".5pt">
                <v:textbox inset="0,0,0,0">
                  <w:txbxContent>
                    <w:p w14:paraId="4B5C2834" w14:textId="77777777" w:rsidR="001D08B9" w:rsidRPr="00A535F7" w:rsidRDefault="001D08B9" w:rsidP="00152DF3">
                      <w:pPr>
                        <w:pStyle w:val="ParaNumbering"/>
                      </w:pPr>
                      <w:r>
                        <w:t>336</w:t>
                      </w:r>
                    </w:p>
                  </w:txbxContent>
                </v:textbox>
                <w10:wrap anchorx="margin" anchory="line"/>
                <w10:anchorlock/>
              </v:shape>
            </w:pict>
          </mc:Fallback>
        </mc:AlternateContent>
      </w:r>
      <w:r w:rsidR="00723336" w:rsidRPr="00492C00">
        <w:rPr>
          <w:cs/>
        </w:rPr>
        <w:t>ఉదాహరణకు, మత్తయి 10:34-36</w:t>
      </w:r>
      <w:r w:rsidR="00973995">
        <w:rPr>
          <w:rFonts w:hint="cs"/>
          <w:cs/>
        </w:rPr>
        <w:t>లో</w:t>
      </w:r>
      <w:r w:rsidR="00723336" w:rsidRPr="00492C00">
        <w:rPr>
          <w:cs/>
        </w:rPr>
        <w:t>, మన పిలుపు కలహము ద్వారా వర్ణించబడినదని యేసు చెప్పాడు. అక్కడ ఆయన చెప్పినది వినండి:</w:t>
      </w:r>
    </w:p>
    <w:p w14:paraId="34F20ED6" w14:textId="77777777" w:rsidR="00810FB3" w:rsidRDefault="00152DF3" w:rsidP="00AE6345">
      <w:pPr>
        <w:pStyle w:val="Quotations"/>
        <w:rPr>
          <w:cs/>
          <w:lang w:eastAsia="zh-CN"/>
        </w:rPr>
      </w:pPr>
      <w:r>
        <w:rPr>
          <w:noProof/>
          <w:cs/>
          <w:lang w:val="en-US" w:eastAsia="en-US" w:bidi="te-IN"/>
        </w:rPr>
        <mc:AlternateContent>
          <mc:Choice Requires="wps">
            <w:drawing>
              <wp:anchor distT="0" distB="0" distL="114300" distR="114300" simplePos="0" relativeHeight="252900352" behindDoc="0" locked="1" layoutInCell="1" allowOverlap="1" wp14:anchorId="5264FA40" wp14:editId="4ECC8D7E">
                <wp:simplePos x="0" y="0"/>
                <wp:positionH relativeFrom="leftMargin">
                  <wp:posOffset>419100</wp:posOffset>
                </wp:positionH>
                <wp:positionV relativeFrom="line">
                  <wp:posOffset>0</wp:posOffset>
                </wp:positionV>
                <wp:extent cx="356235" cy="356235"/>
                <wp:effectExtent l="0" t="0" r="0" b="0"/>
                <wp:wrapNone/>
                <wp:docPr id="687" name="PARA3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AD0A8E" w14:textId="77777777" w:rsidR="001D08B9" w:rsidRPr="00A535F7" w:rsidRDefault="001D08B9" w:rsidP="00152DF3">
                            <w:pPr>
                              <w:pStyle w:val="ParaNumbering"/>
                            </w:pPr>
                            <w:r>
                              <w:t>337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4FA40" id="PARA337" o:spid="_x0000_s1366" type="#_x0000_t202" style="position:absolute;left:0;text-align:left;margin-left:33pt;margin-top:0;width:28.05pt;height:28.05pt;z-index:252900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WS0xygCAABRBAAADgAAAAAAAAAAAAAAAAAuAgAAZHJzL2Uyb0Rv&#10;Yy54bWxQSwECLQAUAAYACAAAACEAjWdD3NwAAAAGAQAADwAAAAAAAAAAAAAAAACCBAAAZHJzL2Rv&#10;d25yZXYueG1sUEsFBgAAAAAEAAQA8wAAAIsFAAAAAA==&#10;" filled="f" stroked="f" strokeweight=".5pt">
                <v:textbox inset="0,0,0,0">
                  <w:txbxContent>
                    <w:p w14:paraId="0FAD0A8E" w14:textId="77777777" w:rsidR="001D08B9" w:rsidRPr="00A535F7" w:rsidRDefault="001D08B9" w:rsidP="00152DF3">
                      <w:pPr>
                        <w:pStyle w:val="ParaNumbering"/>
                      </w:pPr>
                      <w:r>
                        <w:t>337</w:t>
                      </w:r>
                    </w:p>
                  </w:txbxContent>
                </v:textbox>
                <w10:wrap anchorx="margin" anchory="line"/>
                <w10:anchorlock/>
              </v:shape>
            </w:pict>
          </mc:Fallback>
        </mc:AlternateContent>
      </w:r>
      <w:r w:rsidR="00723336" w:rsidRPr="00492C00">
        <w:rPr>
          <w:cs/>
          <w:lang w:bidi="te-IN"/>
        </w:rPr>
        <w:t>నేను భూమిమీదికి సమాధానమును పంపవచ్చితినని తలంచకుడి</w:t>
      </w:r>
      <w:r w:rsidR="00723336" w:rsidRPr="00492C00">
        <w:rPr>
          <w:cs/>
        </w:rPr>
        <w:t>.</w:t>
      </w:r>
      <w:r w:rsidR="00272FA0" w:rsidRPr="00F2007B">
        <w:rPr>
          <w:cs/>
        </w:rPr>
        <w:t xml:space="preserve"> </w:t>
      </w:r>
      <w:r w:rsidR="00723336" w:rsidRPr="00492C00">
        <w:rPr>
          <w:cs/>
          <w:lang w:bidi="te-IN"/>
        </w:rPr>
        <w:t>ఖడ్గమునే గాని సమాధానమును పంపుటకు నేను రాలేదు</w:t>
      </w:r>
      <w:r w:rsidR="00723336" w:rsidRPr="00492C00">
        <w:rPr>
          <w:cs/>
        </w:rPr>
        <w:t>. “</w:t>
      </w:r>
      <w:r w:rsidR="00723336" w:rsidRPr="00492C00">
        <w:rPr>
          <w:cs/>
          <w:lang w:bidi="te-IN"/>
        </w:rPr>
        <w:t>ఒక మనుష్యునికిని వాని తండ్రికిని</w:t>
      </w:r>
      <w:r w:rsidR="00723336" w:rsidRPr="00492C00">
        <w:rPr>
          <w:cs/>
        </w:rPr>
        <w:t xml:space="preserve">, </w:t>
      </w:r>
      <w:r w:rsidR="00723336" w:rsidRPr="00492C00">
        <w:rPr>
          <w:cs/>
          <w:lang w:bidi="te-IN"/>
        </w:rPr>
        <w:t>కుమార్తెకును ఆమె తల్లికిని</w:t>
      </w:r>
      <w:r w:rsidR="00723336" w:rsidRPr="00492C00">
        <w:rPr>
          <w:cs/>
        </w:rPr>
        <w:t xml:space="preserve">, </w:t>
      </w:r>
      <w:r w:rsidR="00723336" w:rsidRPr="00492C00">
        <w:rPr>
          <w:cs/>
          <w:lang w:bidi="te-IN"/>
        </w:rPr>
        <w:t xml:space="preserve">కోడలికిని ఆమె అత్తకును విరోధము పెట్టవచ్చితిని </w:t>
      </w:r>
      <w:r w:rsidR="00723336" w:rsidRPr="00492C00">
        <w:rPr>
          <w:cs/>
        </w:rPr>
        <w:t xml:space="preserve">— </w:t>
      </w:r>
      <w:r w:rsidR="00723336" w:rsidRPr="00492C00">
        <w:rPr>
          <w:cs/>
          <w:lang w:bidi="te-IN"/>
        </w:rPr>
        <w:t>ఒక మనుష్యుని యింటివారే అతనికి శత్రువులగుదురు</w:t>
      </w:r>
      <w:r w:rsidR="00723336" w:rsidRPr="00492C00">
        <w:rPr>
          <w:cs/>
        </w:rPr>
        <w:t>” (</w:t>
      </w:r>
      <w:r w:rsidR="00723336" w:rsidRPr="00492C00">
        <w:rPr>
          <w:cs/>
          <w:lang w:bidi="te-IN"/>
        </w:rPr>
        <w:t xml:space="preserve">మత్తయి </w:t>
      </w:r>
      <w:r w:rsidR="00723336" w:rsidRPr="00492C00">
        <w:rPr>
          <w:cs/>
        </w:rPr>
        <w:t>10:34-36).</w:t>
      </w:r>
    </w:p>
    <w:p w14:paraId="452FEFC0"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907520" behindDoc="0" locked="1" layoutInCell="1" allowOverlap="1" wp14:anchorId="0AE31A83" wp14:editId="6FA602F6">
                <wp:simplePos x="0" y="0"/>
                <wp:positionH relativeFrom="leftMargin">
                  <wp:posOffset>419100</wp:posOffset>
                </wp:positionH>
                <wp:positionV relativeFrom="line">
                  <wp:posOffset>0</wp:posOffset>
                </wp:positionV>
                <wp:extent cx="356235" cy="356235"/>
                <wp:effectExtent l="0" t="0" r="0" b="0"/>
                <wp:wrapNone/>
                <wp:docPr id="688" name="PARA3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9A2173" w14:textId="77777777" w:rsidR="001D08B9" w:rsidRPr="00A535F7" w:rsidRDefault="001D08B9" w:rsidP="00152DF3">
                            <w:pPr>
                              <w:pStyle w:val="ParaNumbering"/>
                            </w:pPr>
                            <w:r>
                              <w:t>338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31A83" id="PARA338" o:spid="_x0000_s1367" type="#_x0000_t202" style="position:absolute;left:0;text-align:left;margin-left:33pt;margin-top:0;width:28.05pt;height:28.05pt;z-index:252907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tgKxigCAABRBAAADgAAAAAAAAAAAAAAAAAuAgAAZHJzL2Uyb0Rv&#10;Yy54bWxQSwECLQAUAAYACAAAACEAjWdD3NwAAAAGAQAADwAAAAAAAAAAAAAAAACCBAAAZHJzL2Rv&#10;d25yZXYueG1sUEsFBgAAAAAEAAQA8wAAAIsFAAAAAA==&#10;" filled="f" stroked="f" strokeweight=".5pt">
                <v:textbox inset="0,0,0,0">
                  <w:txbxContent>
                    <w:p w14:paraId="099A2173" w14:textId="77777777" w:rsidR="001D08B9" w:rsidRPr="00A535F7" w:rsidRDefault="001D08B9" w:rsidP="00152DF3">
                      <w:pPr>
                        <w:pStyle w:val="ParaNumbering"/>
                      </w:pPr>
                      <w:r>
                        <w:t>338</w:t>
                      </w:r>
                    </w:p>
                  </w:txbxContent>
                </v:textbox>
                <w10:wrap anchorx="margin" anchory="line"/>
                <w10:anchorlock/>
              </v:shape>
            </w:pict>
          </mc:Fallback>
        </mc:AlternateContent>
      </w:r>
      <w:r w:rsidR="00723336" w:rsidRPr="00492C00">
        <w:rPr>
          <w:cs/>
        </w:rPr>
        <w:t>మరియు మత్తయి 16:24-25లో, ఆయన ఇలా చెప్పాడు:</w:t>
      </w:r>
    </w:p>
    <w:p w14:paraId="5B0D6194" w14:textId="77777777" w:rsidR="00BF1EA2" w:rsidRDefault="00152DF3" w:rsidP="00973995">
      <w:pPr>
        <w:pStyle w:val="Quotations"/>
        <w:rPr>
          <w:cs/>
        </w:rPr>
      </w:pPr>
      <w:r>
        <w:rPr>
          <w:noProof/>
          <w:cs/>
          <w:lang w:val="en-US" w:eastAsia="en-US" w:bidi="te-IN"/>
        </w:rPr>
        <mc:AlternateContent>
          <mc:Choice Requires="wps">
            <w:drawing>
              <wp:anchor distT="0" distB="0" distL="114300" distR="114300" simplePos="0" relativeHeight="251723776" behindDoc="0" locked="1" layoutInCell="1" allowOverlap="1" wp14:anchorId="6223C3DC" wp14:editId="3FD2B576">
                <wp:simplePos x="0" y="0"/>
                <wp:positionH relativeFrom="leftMargin">
                  <wp:posOffset>419100</wp:posOffset>
                </wp:positionH>
                <wp:positionV relativeFrom="line">
                  <wp:posOffset>0</wp:posOffset>
                </wp:positionV>
                <wp:extent cx="356235" cy="356235"/>
                <wp:effectExtent l="0" t="0" r="0" b="0"/>
                <wp:wrapNone/>
                <wp:docPr id="689" name="PARA3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07BD51" w14:textId="77777777" w:rsidR="001D08B9" w:rsidRPr="00A535F7" w:rsidRDefault="001D08B9" w:rsidP="00152DF3">
                            <w:pPr>
                              <w:pStyle w:val="ParaNumbering"/>
                            </w:pPr>
                            <w:r>
                              <w:t>339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3C3DC" id="PARA339" o:spid="_x0000_s1368"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n64IYpAgAAUQQAAA4AAAAAAAAAAAAAAAAALgIAAGRycy9lMm9E&#10;b2MueG1sUEsBAi0AFAAGAAgAAAAhAI1nQ9zcAAAABgEAAA8AAAAAAAAAAAAAAAAAgwQAAGRycy9k&#10;b3ducmV2LnhtbFBLBQYAAAAABAAEAPMAAACMBQAAAAA=&#10;" filled="f" stroked="f" strokeweight=".5pt">
                <v:textbox inset="0,0,0,0">
                  <w:txbxContent>
                    <w:p w14:paraId="5B07BD51" w14:textId="77777777" w:rsidR="001D08B9" w:rsidRPr="00A535F7" w:rsidRDefault="001D08B9" w:rsidP="00152DF3">
                      <w:pPr>
                        <w:pStyle w:val="ParaNumbering"/>
                      </w:pPr>
                      <w:r>
                        <w:t>339</w:t>
                      </w:r>
                    </w:p>
                  </w:txbxContent>
                </v:textbox>
                <w10:wrap anchorx="margin" anchory="line"/>
                <w10:anchorlock/>
              </v:shape>
            </w:pict>
          </mc:Fallback>
        </mc:AlternateContent>
      </w:r>
      <w:r w:rsidR="00723336" w:rsidRPr="00492C00">
        <w:rPr>
          <w:cs/>
          <w:lang w:bidi="te-IN"/>
        </w:rPr>
        <w:t>నన్ను వెంబడింప గోరువాడు తన్ను తాను ఉపేక్షించుకొని తన సిలువయెత్త్తి కొని నన్ను వెంబడింపవలెను</w:t>
      </w:r>
      <w:r w:rsidR="00723336" w:rsidRPr="00492C00">
        <w:rPr>
          <w:cs/>
        </w:rPr>
        <w:t xml:space="preserve">. </w:t>
      </w:r>
      <w:r w:rsidR="00723336" w:rsidRPr="00492C00">
        <w:rPr>
          <w:cs/>
          <w:lang w:bidi="te-IN"/>
        </w:rPr>
        <w:t>తన ప్రాణమును రక్షించుకొనగోరువాడు దాని పోగొట్టుకొనును</w:t>
      </w:r>
      <w:r w:rsidR="00723336" w:rsidRPr="00492C00">
        <w:rPr>
          <w:cs/>
        </w:rPr>
        <w:t xml:space="preserve">; </w:t>
      </w:r>
      <w:r w:rsidR="00723336" w:rsidRPr="00492C00">
        <w:rPr>
          <w:cs/>
          <w:lang w:bidi="te-IN"/>
        </w:rPr>
        <w:t>నా నిమిత్తము తన ప్రాణమును పోగొట్టుకొనువాడు దాని</w:t>
      </w:r>
      <w:r w:rsidR="00272FA0">
        <w:rPr>
          <w:cs/>
          <w:lang w:bidi="te-IN"/>
        </w:rPr>
        <w:t xml:space="preserve"> </w:t>
      </w:r>
      <w:r w:rsidR="00723336" w:rsidRPr="00492C00">
        <w:rPr>
          <w:cs/>
          <w:lang w:bidi="te-IN"/>
        </w:rPr>
        <w:t xml:space="preserve">దక్కించుకొనును </w:t>
      </w:r>
      <w:r w:rsidR="00723336" w:rsidRPr="00492C00">
        <w:rPr>
          <w:cs/>
        </w:rPr>
        <w:t>(</w:t>
      </w:r>
      <w:r w:rsidR="00723336" w:rsidRPr="00492C00">
        <w:rPr>
          <w:cs/>
          <w:lang w:bidi="te-IN"/>
        </w:rPr>
        <w:t xml:space="preserve">మత్తయి </w:t>
      </w:r>
      <w:r w:rsidR="00723336" w:rsidRPr="00492C00">
        <w:rPr>
          <w:cs/>
        </w:rPr>
        <w:t xml:space="preserve">16:24-25) </w:t>
      </w:r>
      <w:r w:rsidR="00AE6345" w:rsidRPr="00F2007B">
        <w:rPr>
          <w:cs/>
        </w:rPr>
        <w:t>.</w:t>
      </w:r>
    </w:p>
    <w:p w14:paraId="2B6559E3" w14:textId="77777777" w:rsidR="00810FB3" w:rsidRDefault="00152DF3" w:rsidP="00D630B7">
      <w:pPr>
        <w:pStyle w:val="BodyText0"/>
        <w:rPr>
          <w:cs/>
        </w:rPr>
      </w:pPr>
      <w:r>
        <w:rPr>
          <w:noProof/>
          <w:cs/>
          <w:lang w:val="en-US" w:eastAsia="en-US"/>
        </w:rPr>
        <mc:AlternateContent>
          <mc:Choice Requires="wps">
            <w:drawing>
              <wp:anchor distT="0" distB="0" distL="114300" distR="114300" simplePos="0" relativeHeight="252914688" behindDoc="0" locked="1" layoutInCell="1" allowOverlap="1" wp14:anchorId="3B6700ED" wp14:editId="1DE18487">
                <wp:simplePos x="0" y="0"/>
                <wp:positionH relativeFrom="leftMargin">
                  <wp:posOffset>419100</wp:posOffset>
                </wp:positionH>
                <wp:positionV relativeFrom="line">
                  <wp:posOffset>0</wp:posOffset>
                </wp:positionV>
                <wp:extent cx="356235" cy="356235"/>
                <wp:effectExtent l="0" t="0" r="0" b="0"/>
                <wp:wrapNone/>
                <wp:docPr id="690" name="PARA3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943682" w14:textId="77777777" w:rsidR="001D08B9" w:rsidRPr="00A535F7" w:rsidRDefault="001D08B9" w:rsidP="00152DF3">
                            <w:pPr>
                              <w:pStyle w:val="ParaNumbering"/>
                            </w:pPr>
                            <w:r>
                              <w:t>340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700ED" id="PARA340" o:spid="_x0000_s1369" type="#_x0000_t202" style="position:absolute;left:0;text-align:left;margin-left:33pt;margin-top:0;width:28.05pt;height:28.05pt;z-index:252914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aRa4gpAgAAUQQAAA4AAAAAAAAAAAAAAAAALgIAAGRycy9lMm9E&#10;b2MueG1sUEsBAi0AFAAGAAgAAAAhAI1nQ9zcAAAABgEAAA8AAAAAAAAAAAAAAAAAgwQAAGRycy9k&#10;b3ducmV2LnhtbFBLBQYAAAAABAAEAPMAAACMBQAAAAA=&#10;" filled="f" stroked="f" strokeweight=".5pt">
                <v:textbox inset="0,0,0,0">
                  <w:txbxContent>
                    <w:p w14:paraId="5D943682" w14:textId="77777777" w:rsidR="001D08B9" w:rsidRPr="00A535F7" w:rsidRDefault="001D08B9" w:rsidP="00152DF3">
                      <w:pPr>
                        <w:pStyle w:val="ParaNumbering"/>
                      </w:pPr>
                      <w:r>
                        <w:t>340</w:t>
                      </w:r>
                    </w:p>
                  </w:txbxContent>
                </v:textbox>
                <w10:wrap anchorx="margin" anchory="line"/>
                <w10:anchorlock/>
              </v:shape>
            </w:pict>
          </mc:Fallback>
        </mc:AlternateContent>
      </w:r>
      <w:r w:rsidR="00723336" w:rsidRPr="00492C00">
        <w:rPr>
          <w:cs/>
        </w:rPr>
        <w:t xml:space="preserve">ఆయన తిరస్కరించబడిన రీతిగానే ఆయన ప్రజలు తిరస్కరించబడతారని యేసుకు తెలుసు. మన రాజుకు, శ్రమ </w:t>
      </w:r>
      <w:r w:rsidR="00973995">
        <w:rPr>
          <w:rFonts w:hint="cs"/>
          <w:cs/>
        </w:rPr>
        <w:t xml:space="preserve">అనేది </w:t>
      </w:r>
      <w:r w:rsidR="00723336" w:rsidRPr="00492C00">
        <w:rPr>
          <w:cs/>
        </w:rPr>
        <w:t>మహిమ</w:t>
      </w:r>
      <w:r w:rsidR="00973995">
        <w:rPr>
          <w:rFonts w:hint="cs"/>
          <w:cs/>
        </w:rPr>
        <w:t>కు</w:t>
      </w:r>
      <w:r w:rsidR="00723336" w:rsidRPr="00492C00">
        <w:rPr>
          <w:cs/>
        </w:rPr>
        <w:t xml:space="preserve"> మార్గము</w:t>
      </w:r>
      <w:r w:rsidR="00973995">
        <w:rPr>
          <w:rFonts w:hint="cs"/>
          <w:cs/>
        </w:rPr>
        <w:t>గా</w:t>
      </w:r>
      <w:r w:rsidR="00973995">
        <w:rPr>
          <w:cs/>
        </w:rPr>
        <w:t xml:space="preserve"> ఉన్నది</w:t>
      </w:r>
      <w:r w:rsidR="00723336" w:rsidRPr="00492C00">
        <w:rPr>
          <w:cs/>
        </w:rPr>
        <w:t>.</w:t>
      </w:r>
      <w:r w:rsidR="00272FA0">
        <w:rPr>
          <w:cs/>
        </w:rPr>
        <w:t xml:space="preserve"> </w:t>
      </w:r>
      <w:r w:rsidR="00723336" w:rsidRPr="00492C00">
        <w:rPr>
          <w:cs/>
        </w:rPr>
        <w:t>మన విషయంలో కూడా అది వాస్తవం.</w:t>
      </w:r>
    </w:p>
    <w:p w14:paraId="6A361B40" w14:textId="77777777" w:rsidR="00BF1EA2" w:rsidRDefault="00152DF3" w:rsidP="00A75141">
      <w:pPr>
        <w:pStyle w:val="Quotations"/>
        <w:rPr>
          <w:cs/>
        </w:rPr>
      </w:pPr>
      <w:r>
        <w:rPr>
          <w:noProof/>
          <w:cs/>
          <w:lang w:val="en-US" w:eastAsia="en-US" w:bidi="te-IN"/>
        </w:rPr>
        <mc:AlternateContent>
          <mc:Choice Requires="wps">
            <w:drawing>
              <wp:anchor distT="0" distB="0" distL="114300" distR="114300" simplePos="0" relativeHeight="251752448" behindDoc="0" locked="1" layoutInCell="1" allowOverlap="1" wp14:anchorId="54DD7AFC" wp14:editId="096BC494">
                <wp:simplePos x="0" y="0"/>
                <wp:positionH relativeFrom="leftMargin">
                  <wp:posOffset>419100</wp:posOffset>
                </wp:positionH>
                <wp:positionV relativeFrom="line">
                  <wp:posOffset>0</wp:posOffset>
                </wp:positionV>
                <wp:extent cx="356235" cy="356235"/>
                <wp:effectExtent l="0" t="0" r="0" b="0"/>
                <wp:wrapNone/>
                <wp:docPr id="691" name="PARA3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8E437B" w14:textId="77777777" w:rsidR="001D08B9" w:rsidRPr="00A535F7" w:rsidRDefault="001D08B9" w:rsidP="00152DF3">
                            <w:pPr>
                              <w:pStyle w:val="ParaNumbering"/>
                            </w:pPr>
                            <w:r>
                              <w:t>341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D7AFC" id="PARA341" o:spid="_x0000_s1370"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GEn1CgCAABRBAAADgAAAAAAAAAAAAAAAAAuAgAAZHJzL2Uyb0Rv&#10;Yy54bWxQSwECLQAUAAYACAAAACEAjWdD3NwAAAAGAQAADwAAAAAAAAAAAAAAAACCBAAAZHJzL2Rv&#10;d25yZXYueG1sUEsFBgAAAAAEAAQA8wAAAIsFAAAAAA==&#10;" filled="f" stroked="f" strokeweight=".5pt">
                <v:textbox inset="0,0,0,0">
                  <w:txbxContent>
                    <w:p w14:paraId="748E437B" w14:textId="77777777" w:rsidR="001D08B9" w:rsidRPr="00A535F7" w:rsidRDefault="001D08B9" w:rsidP="00152DF3">
                      <w:pPr>
                        <w:pStyle w:val="ParaNumbering"/>
                      </w:pPr>
                      <w:r>
                        <w:t>341</w:t>
                      </w:r>
                    </w:p>
                  </w:txbxContent>
                </v:textbox>
                <w10:wrap anchorx="margin" anchory="line"/>
                <w10:anchorlock/>
              </v:shape>
            </w:pict>
          </mc:Fallback>
        </mc:AlternateContent>
      </w:r>
      <w:r w:rsidR="00723336" w:rsidRPr="00492C00">
        <w:rPr>
          <w:cs/>
          <w:lang w:bidi="te-IN"/>
        </w:rPr>
        <w:t>సిలువలో ఆయన యుద్ధము ఓడిపోతున్నాడని ప్రజలు భావించారు</w:t>
      </w:r>
      <w:r w:rsidR="00723336" w:rsidRPr="00492C00">
        <w:rPr>
          <w:cs/>
        </w:rPr>
        <w:t xml:space="preserve">, </w:t>
      </w:r>
      <w:r w:rsidR="00723336" w:rsidRPr="00492C00">
        <w:rPr>
          <w:cs/>
          <w:lang w:bidi="te-IN"/>
        </w:rPr>
        <w:t>మరియు సమాధిలో కూడా లెక్కించబడ్డాడని భావించారు</w:t>
      </w:r>
      <w:r w:rsidR="00723336" w:rsidRPr="00492C00">
        <w:rPr>
          <w:cs/>
        </w:rPr>
        <w:t xml:space="preserve">, </w:t>
      </w:r>
      <w:r w:rsidR="00723336" w:rsidRPr="00492C00">
        <w:rPr>
          <w:cs/>
          <w:lang w:bidi="te-IN"/>
        </w:rPr>
        <w:t>కాని మూడవ దినము తెల్లవారుజాము</w:t>
      </w:r>
      <w:r w:rsidR="00A75141">
        <w:rPr>
          <w:rFonts w:hint="cs"/>
          <w:cs/>
          <w:lang w:bidi="te-IN"/>
        </w:rPr>
        <w:t>ను</w:t>
      </w:r>
      <w:r w:rsidR="00723336" w:rsidRPr="00492C00">
        <w:rPr>
          <w:cs/>
          <w:lang w:bidi="te-IN"/>
        </w:rPr>
        <w:t xml:space="preserve"> గూర్చి వారు మరచిపోయారు</w:t>
      </w:r>
      <w:r w:rsidR="00723336" w:rsidRPr="00492C00">
        <w:rPr>
          <w:cs/>
        </w:rPr>
        <w:t>. “</w:t>
      </w:r>
      <w:r w:rsidR="00723336" w:rsidRPr="00492C00">
        <w:rPr>
          <w:cs/>
          <w:lang w:bidi="te-IN"/>
        </w:rPr>
        <w:t xml:space="preserve">ఈ దేవాలయమును </w:t>
      </w:r>
      <w:r w:rsidR="00723336" w:rsidRPr="00492C00">
        <w:rPr>
          <w:cs/>
          <w:lang w:bidi="te-IN"/>
        </w:rPr>
        <w:lastRenderedPageBreak/>
        <w:t>పడగొట్టుడి</w:t>
      </w:r>
      <w:r w:rsidR="00723336" w:rsidRPr="00492C00">
        <w:rPr>
          <w:cs/>
        </w:rPr>
        <w:t xml:space="preserve">, </w:t>
      </w:r>
      <w:r w:rsidR="00723336" w:rsidRPr="00492C00">
        <w:rPr>
          <w:cs/>
          <w:lang w:bidi="te-IN"/>
        </w:rPr>
        <w:t>మూడు దినములలో దాని లేపుదునని</w:t>
      </w:r>
      <w:r w:rsidR="00723336" w:rsidRPr="00492C00">
        <w:rPr>
          <w:cs/>
        </w:rPr>
        <w:t xml:space="preserve">” </w:t>
      </w:r>
      <w:r w:rsidR="00723336" w:rsidRPr="00492C00">
        <w:rPr>
          <w:cs/>
          <w:lang w:bidi="te-IN"/>
        </w:rPr>
        <w:t>యేసు చెప్పాడు</w:t>
      </w:r>
      <w:r w:rsidR="00723336" w:rsidRPr="00492C00">
        <w:rPr>
          <w:cs/>
        </w:rPr>
        <w:t xml:space="preserve">. </w:t>
      </w:r>
      <w:r w:rsidR="00723336" w:rsidRPr="00492C00">
        <w:rPr>
          <w:cs/>
          <w:lang w:bidi="te-IN"/>
        </w:rPr>
        <w:t>అందువల్ల</w:t>
      </w:r>
      <w:r w:rsidR="00723336" w:rsidRPr="00492C00">
        <w:rPr>
          <w:cs/>
        </w:rPr>
        <w:t xml:space="preserve">, </w:t>
      </w:r>
      <w:r w:rsidR="00723336" w:rsidRPr="00492C00">
        <w:rPr>
          <w:cs/>
          <w:lang w:bidi="te-IN"/>
        </w:rPr>
        <w:t>ప్రతి మూలములోను సంఘము బహిష్కరించబడిన</w:t>
      </w:r>
      <w:r w:rsidR="00723336" w:rsidRPr="00492C00">
        <w:rPr>
          <w:cs/>
        </w:rPr>
        <w:t xml:space="preserve">, </w:t>
      </w:r>
      <w:r w:rsidR="00723336" w:rsidRPr="00492C00">
        <w:rPr>
          <w:cs/>
          <w:lang w:bidi="te-IN"/>
        </w:rPr>
        <w:t>విమర్శించబడిన</w:t>
      </w:r>
      <w:r w:rsidR="00723336" w:rsidRPr="00492C00">
        <w:rPr>
          <w:cs/>
        </w:rPr>
        <w:t xml:space="preserve">, </w:t>
      </w:r>
      <w:r w:rsidR="00723336" w:rsidRPr="00492C00">
        <w:rPr>
          <w:cs/>
          <w:lang w:bidi="te-IN"/>
        </w:rPr>
        <w:t>దూషించబడిన విధమును గూర్చి మనము ఆలోచన చేసినప్పుడు</w:t>
      </w:r>
      <w:r w:rsidR="00723336" w:rsidRPr="00492C00">
        <w:rPr>
          <w:cs/>
        </w:rPr>
        <w:t xml:space="preserve">, </w:t>
      </w:r>
      <w:r w:rsidR="00723336" w:rsidRPr="00492C00">
        <w:rPr>
          <w:cs/>
          <w:lang w:bidi="te-IN"/>
        </w:rPr>
        <w:t>యేసు చర్యతీసుకొన్న అదే సంఘము నేడు పనిచేస్తుంది అని మనం అర్థం చేసుకుంటాము</w:t>
      </w:r>
      <w:r w:rsidR="00723336" w:rsidRPr="00492C00">
        <w:rPr>
          <w:cs/>
        </w:rPr>
        <w:t>.</w:t>
      </w:r>
      <w:r w:rsidR="00272FA0" w:rsidRPr="00F2007B">
        <w:rPr>
          <w:cs/>
        </w:rPr>
        <w:t xml:space="preserve"> </w:t>
      </w:r>
      <w:r w:rsidR="00723336" w:rsidRPr="00492C00">
        <w:rPr>
          <w:cs/>
          <w:lang w:bidi="te-IN"/>
        </w:rPr>
        <w:t>అది ఎంత దృఢముగా ఉందో మరియు ఎంత దాటి పోయిందో చూడండి</w:t>
      </w:r>
      <w:r w:rsidR="00723336" w:rsidRPr="00492C00">
        <w:rPr>
          <w:cs/>
        </w:rPr>
        <w:t xml:space="preserve">, </w:t>
      </w:r>
      <w:r w:rsidR="00723336" w:rsidRPr="00492C00">
        <w:rPr>
          <w:cs/>
          <w:lang w:bidi="te-IN"/>
        </w:rPr>
        <w:t>అయినను అది ఉనికిలో ఉంది</w:t>
      </w:r>
      <w:r w:rsidR="00723336" w:rsidRPr="00492C00">
        <w:rPr>
          <w:cs/>
        </w:rPr>
        <w:t>.</w:t>
      </w:r>
      <w:r w:rsidR="00272FA0" w:rsidRPr="00F2007B">
        <w:rPr>
          <w:cs/>
        </w:rPr>
        <w:t xml:space="preserve"> </w:t>
      </w:r>
      <w:r w:rsidR="00723336" w:rsidRPr="00492C00">
        <w:rPr>
          <w:cs/>
          <w:lang w:bidi="te-IN"/>
        </w:rPr>
        <w:t>మరింత ముందుకు వెళ్లనీయండి</w:t>
      </w:r>
      <w:r w:rsidR="00723336" w:rsidRPr="00492C00">
        <w:rPr>
          <w:cs/>
        </w:rPr>
        <w:t xml:space="preserve">. </w:t>
      </w:r>
      <w:r w:rsidR="00723336" w:rsidRPr="00492C00">
        <w:rPr>
          <w:cs/>
          <w:lang w:bidi="te-IN"/>
        </w:rPr>
        <w:t>యేసుక్రీస్తు సువార్త</w:t>
      </w:r>
      <w:r w:rsidR="00723336" w:rsidRPr="00492C00">
        <w:rPr>
          <w:cs/>
        </w:rPr>
        <w:t xml:space="preserve">, </w:t>
      </w:r>
      <w:r w:rsidR="00723336" w:rsidRPr="00492C00">
        <w:rPr>
          <w:cs/>
          <w:lang w:bidi="te-IN"/>
        </w:rPr>
        <w:t xml:space="preserve">శరీరధారిగా వచ్చిన వాక్యము </w:t>
      </w:r>
      <w:r w:rsidR="00723336" w:rsidRPr="00492C00">
        <w:rPr>
          <w:cs/>
        </w:rPr>
        <w:t xml:space="preserve">— </w:t>
      </w:r>
      <w:r w:rsidR="00723336" w:rsidRPr="00492C00">
        <w:rPr>
          <w:cs/>
          <w:lang w:bidi="te-IN"/>
        </w:rPr>
        <w:t>అప్పుడు వారు ఆయనను చంపవచ్చు</w:t>
      </w:r>
      <w:r w:rsidR="00723336" w:rsidRPr="00492C00">
        <w:rPr>
          <w:cs/>
        </w:rPr>
        <w:t xml:space="preserve">, </w:t>
      </w:r>
      <w:r w:rsidR="00723336" w:rsidRPr="00492C00">
        <w:rPr>
          <w:cs/>
          <w:lang w:bidi="te-IN"/>
        </w:rPr>
        <w:t>ఇప్పుడు వారు చంపలేరు</w:t>
      </w:r>
      <w:r w:rsidR="00723336" w:rsidRPr="00492C00">
        <w:rPr>
          <w:cs/>
        </w:rPr>
        <w:t xml:space="preserve">. </w:t>
      </w:r>
      <w:r w:rsidR="00723336" w:rsidRPr="00492C00">
        <w:rPr>
          <w:cs/>
          <w:lang w:bidi="te-IN"/>
        </w:rPr>
        <w:t>కాబట్టి</w:t>
      </w:r>
      <w:r w:rsidR="00723336" w:rsidRPr="00492C00">
        <w:rPr>
          <w:cs/>
        </w:rPr>
        <w:t xml:space="preserve">, </w:t>
      </w:r>
      <w:r w:rsidR="00723336" w:rsidRPr="00492C00">
        <w:rPr>
          <w:cs/>
          <w:lang w:bidi="te-IN"/>
        </w:rPr>
        <w:t>మనము ఆయన సంఘము</w:t>
      </w:r>
      <w:r w:rsidR="00723336" w:rsidRPr="00492C00">
        <w:rPr>
          <w:cs/>
        </w:rPr>
        <w:t xml:space="preserve">... </w:t>
      </w:r>
      <w:r w:rsidR="00723336" w:rsidRPr="00492C00">
        <w:rPr>
          <w:cs/>
          <w:lang w:bidi="te-IN"/>
        </w:rPr>
        <w:t>భాగస్తులము</w:t>
      </w:r>
      <w:r w:rsidR="00723336" w:rsidRPr="00492C00">
        <w:rPr>
          <w:cs/>
        </w:rPr>
        <w:t xml:space="preserve">, </w:t>
      </w:r>
      <w:r w:rsidR="00723336" w:rsidRPr="00492C00">
        <w:rPr>
          <w:cs/>
          <w:lang w:bidi="te-IN"/>
        </w:rPr>
        <w:t>మరియు ఆయన పరిచర్యను ఆపుట ఎవరికి సాధ్యము కాదు</w:t>
      </w:r>
      <w:r w:rsidR="00723336" w:rsidRPr="00492C00">
        <w:rPr>
          <w:cs/>
        </w:rPr>
        <w:t xml:space="preserve">, </w:t>
      </w:r>
      <w:r w:rsidR="00A75141">
        <w:rPr>
          <w:rFonts w:hint="cs"/>
          <w:cs/>
          <w:lang w:bidi="te-IN"/>
        </w:rPr>
        <w:t>పాతాళ</w:t>
      </w:r>
      <w:r w:rsidR="00A75141">
        <w:rPr>
          <w:cs/>
          <w:lang w:bidi="te-IN"/>
        </w:rPr>
        <w:t>లోక</w:t>
      </w:r>
      <w:r w:rsidR="00723336" w:rsidRPr="00492C00">
        <w:rPr>
          <w:cs/>
          <w:lang w:bidi="te-IN"/>
        </w:rPr>
        <w:t xml:space="preserve"> ద్వారముల</w:t>
      </w:r>
      <w:r w:rsidR="00A75141">
        <w:rPr>
          <w:rFonts w:hint="cs"/>
          <w:cs/>
          <w:lang w:bidi="te-IN"/>
        </w:rPr>
        <w:t>కు</w:t>
      </w:r>
      <w:r w:rsidR="00723336" w:rsidRPr="00492C00">
        <w:rPr>
          <w:cs/>
          <w:lang w:bidi="te-IN"/>
        </w:rPr>
        <w:t xml:space="preserve"> కూడా సాధ్యం కాదు</w:t>
      </w:r>
      <w:r w:rsidR="00723336" w:rsidRPr="00492C00">
        <w:rPr>
          <w:cs/>
        </w:rPr>
        <w:t xml:space="preserve">. </w:t>
      </w:r>
      <w:r w:rsidR="00723336" w:rsidRPr="00492C00">
        <w:rPr>
          <w:cs/>
          <w:lang w:bidi="te-IN"/>
        </w:rPr>
        <w:t>ఈ సంఘానికి ఒక పరిచర్య ఉంది</w:t>
      </w:r>
      <w:r w:rsidR="00723336" w:rsidRPr="00492C00">
        <w:rPr>
          <w:cs/>
        </w:rPr>
        <w:t xml:space="preserve">, </w:t>
      </w:r>
      <w:r w:rsidR="00723336" w:rsidRPr="00492C00">
        <w:rPr>
          <w:cs/>
          <w:lang w:bidi="te-IN"/>
        </w:rPr>
        <w:t>అదేమనగా సర్వలోకముకు వెళ్లి నశిం</w:t>
      </w:r>
      <w:r w:rsidR="00A75141">
        <w:rPr>
          <w:rFonts w:hint="cs"/>
          <w:cs/>
          <w:lang w:bidi="te-IN"/>
        </w:rPr>
        <w:t>చిన</w:t>
      </w:r>
      <w:r w:rsidR="00723336" w:rsidRPr="00492C00">
        <w:rPr>
          <w:cs/>
          <w:lang w:bidi="te-IN"/>
        </w:rPr>
        <w:t>వారిని వెదకి వారిని శిష్యులనుగా చేయడం</w:t>
      </w:r>
      <w:r w:rsidR="00723336" w:rsidRPr="00492C00">
        <w:rPr>
          <w:cs/>
        </w:rPr>
        <w:t>.</w:t>
      </w:r>
      <w:r w:rsidR="00272FA0" w:rsidRPr="00F2007B">
        <w:rPr>
          <w:cs/>
        </w:rPr>
        <w:t xml:space="preserve"> </w:t>
      </w:r>
      <w:r w:rsidR="00723336" w:rsidRPr="00492C00">
        <w:rPr>
          <w:cs/>
          <w:lang w:bidi="te-IN"/>
        </w:rPr>
        <w:t>మరియు అదెంత ఆనందమో</w:t>
      </w:r>
      <w:r w:rsidR="00723336" w:rsidRPr="00492C00">
        <w:rPr>
          <w:cs/>
        </w:rPr>
        <w:t xml:space="preserve">, </w:t>
      </w:r>
      <w:r w:rsidR="00723336" w:rsidRPr="00492C00">
        <w:rPr>
          <w:cs/>
          <w:lang w:bidi="te-IN"/>
        </w:rPr>
        <w:t>సంఘము దృఢముగా ఉంటుందని తెలుసుకొని</w:t>
      </w:r>
      <w:r w:rsidR="00723336" w:rsidRPr="00492C00">
        <w:rPr>
          <w:cs/>
        </w:rPr>
        <w:t xml:space="preserve">, </w:t>
      </w:r>
      <w:r w:rsidR="00723336" w:rsidRPr="00492C00">
        <w:rPr>
          <w:cs/>
          <w:lang w:bidi="te-IN"/>
        </w:rPr>
        <w:t>ఇప్పుడు కూడా</w:t>
      </w:r>
      <w:r w:rsidR="00272FA0">
        <w:rPr>
          <w:cs/>
          <w:lang w:bidi="te-IN"/>
        </w:rPr>
        <w:t xml:space="preserve"> </w:t>
      </w:r>
      <w:r w:rsidR="00723336" w:rsidRPr="00492C00">
        <w:rPr>
          <w:cs/>
          <w:lang w:bidi="te-IN"/>
        </w:rPr>
        <w:t>నీవు మరియు నేను గొప్ప భద్రతను మరియు పునరుత్థాన బలమును కలిగియుంటాము</w:t>
      </w:r>
      <w:r w:rsidR="00723336" w:rsidRPr="00492C00">
        <w:rPr>
          <w:cs/>
        </w:rPr>
        <w:t>.</w:t>
      </w:r>
    </w:p>
    <w:p w14:paraId="38C05286" w14:textId="77777777" w:rsidR="00810FB3"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విల్లి వెల్ల్స్</w:t>
      </w:r>
    </w:p>
    <w:p w14:paraId="452AA437" w14:textId="77777777" w:rsidR="00810FB3" w:rsidRDefault="00152DF3" w:rsidP="00A75141">
      <w:pPr>
        <w:pStyle w:val="BodyText0"/>
        <w:rPr>
          <w:cs/>
        </w:rPr>
      </w:pPr>
      <w:r>
        <w:rPr>
          <w:noProof/>
          <w:cs/>
          <w:lang w:val="en-US" w:eastAsia="en-US"/>
        </w:rPr>
        <mc:AlternateContent>
          <mc:Choice Requires="wps">
            <w:drawing>
              <wp:anchor distT="0" distB="0" distL="114300" distR="114300" simplePos="0" relativeHeight="251767808" behindDoc="0" locked="1" layoutInCell="1" allowOverlap="1" wp14:anchorId="2B9DF0CF" wp14:editId="3EA9D9BB">
                <wp:simplePos x="0" y="0"/>
                <wp:positionH relativeFrom="leftMargin">
                  <wp:posOffset>419100</wp:posOffset>
                </wp:positionH>
                <wp:positionV relativeFrom="line">
                  <wp:posOffset>0</wp:posOffset>
                </wp:positionV>
                <wp:extent cx="356235" cy="356235"/>
                <wp:effectExtent l="0" t="0" r="0" b="0"/>
                <wp:wrapNone/>
                <wp:docPr id="692" name="PARA3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EA1753" w14:textId="77777777" w:rsidR="001D08B9" w:rsidRPr="00A535F7" w:rsidRDefault="001D08B9" w:rsidP="00152DF3">
                            <w:pPr>
                              <w:pStyle w:val="ParaNumbering"/>
                            </w:pPr>
                            <w:r>
                              <w:t>342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DF0CF" id="PARA342" o:spid="_x0000_s1371"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8JKQIAAFEEAAAOAAAAZHJzL2Uyb0RvYy54bWysVMFu2zAMvQ/YPwi6L06TJti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UvwkpAgAAUQQAAA4AAAAAAAAAAAAAAAAALgIAAGRycy9lMm9E&#10;b2MueG1sUEsBAi0AFAAGAAgAAAAhAI1nQ9zcAAAABgEAAA8AAAAAAAAAAAAAAAAAgwQAAGRycy9k&#10;b3ducmV2LnhtbFBLBQYAAAAABAAEAPMAAACMBQAAAAA=&#10;" filled="f" stroked="f" strokeweight=".5pt">
                <v:textbox inset="0,0,0,0">
                  <w:txbxContent>
                    <w:p w14:paraId="23EA1753" w14:textId="77777777" w:rsidR="001D08B9" w:rsidRPr="00A535F7" w:rsidRDefault="001D08B9" w:rsidP="00152DF3">
                      <w:pPr>
                        <w:pStyle w:val="ParaNumbering"/>
                      </w:pPr>
                      <w:r>
                        <w:t>342</w:t>
                      </w:r>
                    </w:p>
                  </w:txbxContent>
                </v:textbox>
                <w10:wrap anchorx="margin" anchory="line"/>
                <w10:anchorlock/>
              </v:shape>
            </w:pict>
          </mc:Fallback>
        </mc:AlternateContent>
      </w:r>
      <w:r w:rsidR="00723336" w:rsidRPr="00492C00">
        <w:rPr>
          <w:cs/>
        </w:rPr>
        <w:t>ప్రజల శ్రమలను అంతము చేయాలని, మన కష్టాల నుండి మనకు విశ్రాంతి కలుగజేయడానికి, మన కొరకు సమాధానము స్థాపించడానికి, మరియు మనల్ని అమితముగా ఆశీర్వదించాలని వాగ్దానం చేశాడు – కాని ఇప్పుడే కాదు. సమస్తమును</w:t>
      </w:r>
      <w:r w:rsidR="00272FA0">
        <w:rPr>
          <w:cs/>
        </w:rPr>
        <w:t xml:space="preserve"> </w:t>
      </w:r>
      <w:r w:rsidR="00723336" w:rsidRPr="00492C00">
        <w:rPr>
          <w:cs/>
        </w:rPr>
        <w:t xml:space="preserve">నూతనముగా చేయుటకు ఆయన తిరిగివచ్చునంతవరకు, </w:t>
      </w:r>
      <w:r w:rsidR="00A75141" w:rsidRPr="00492C00">
        <w:rPr>
          <w:cs/>
        </w:rPr>
        <w:t xml:space="preserve">మన శ్రమానుభవముగల రాజు అడుగుజాడల్లో నడవడం </w:t>
      </w:r>
      <w:r w:rsidR="00723336" w:rsidRPr="00492C00">
        <w:rPr>
          <w:cs/>
        </w:rPr>
        <w:t>మన పిలు</w:t>
      </w:r>
      <w:r w:rsidR="00A75141">
        <w:rPr>
          <w:rFonts w:hint="cs"/>
          <w:cs/>
        </w:rPr>
        <w:t>పై</w:t>
      </w:r>
      <w:r w:rsidR="00A75141">
        <w:rPr>
          <w:cs/>
        </w:rPr>
        <w:t>యున్నది.</w:t>
      </w:r>
    </w:p>
    <w:p w14:paraId="0FEA9B0A" w14:textId="77777777" w:rsidR="00CF6582" w:rsidRDefault="00152DF3" w:rsidP="00C86EED">
      <w:pPr>
        <w:pStyle w:val="Quotations"/>
        <w:rPr>
          <w:cs/>
        </w:rPr>
      </w:pPr>
      <w:r>
        <w:rPr>
          <w:noProof/>
          <w:cs/>
          <w:lang w:val="en-US" w:eastAsia="en-US" w:bidi="te-IN"/>
        </w:rPr>
        <mc:AlternateContent>
          <mc:Choice Requires="wps">
            <w:drawing>
              <wp:anchor distT="0" distB="0" distL="114300" distR="114300" simplePos="0" relativeHeight="251843584" behindDoc="0" locked="1" layoutInCell="1" allowOverlap="1" wp14:anchorId="65470FF1" wp14:editId="6AC016CC">
                <wp:simplePos x="0" y="0"/>
                <wp:positionH relativeFrom="leftMargin">
                  <wp:posOffset>419100</wp:posOffset>
                </wp:positionH>
                <wp:positionV relativeFrom="line">
                  <wp:posOffset>0</wp:posOffset>
                </wp:positionV>
                <wp:extent cx="356235" cy="356235"/>
                <wp:effectExtent l="0" t="0" r="0" b="0"/>
                <wp:wrapNone/>
                <wp:docPr id="693" name="PARA3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04F7E" w14:textId="77777777" w:rsidR="001D08B9" w:rsidRPr="00A535F7" w:rsidRDefault="001D08B9" w:rsidP="00152DF3">
                            <w:pPr>
                              <w:pStyle w:val="ParaNumbering"/>
                            </w:pPr>
                            <w:r>
                              <w:t>343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70FF1" id="PARA343" o:spid="_x0000_s1372"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f2VUkpAgAAUQQAAA4AAAAAAAAAAAAAAAAALgIAAGRycy9lMm9E&#10;b2MueG1sUEsBAi0AFAAGAAgAAAAhAI1nQ9zcAAAABgEAAA8AAAAAAAAAAAAAAAAAgwQAAGRycy9k&#10;b3ducmV2LnhtbFBLBQYAAAAABAAEAPMAAACMBQAAAAA=&#10;" filled="f" stroked="f" strokeweight=".5pt">
                <v:textbox inset="0,0,0,0">
                  <w:txbxContent>
                    <w:p w14:paraId="5E004F7E" w14:textId="77777777" w:rsidR="001D08B9" w:rsidRPr="00A535F7" w:rsidRDefault="001D08B9" w:rsidP="00152DF3">
                      <w:pPr>
                        <w:pStyle w:val="ParaNumbering"/>
                      </w:pPr>
                      <w:r>
                        <w:t>343</w:t>
                      </w:r>
                    </w:p>
                  </w:txbxContent>
                </v:textbox>
                <w10:wrap anchorx="margin" anchory="line"/>
                <w10:anchorlock/>
              </v:shape>
            </w:pict>
          </mc:Fallback>
        </mc:AlternateContent>
      </w:r>
      <w:r w:rsidR="00723336" w:rsidRPr="00492C00">
        <w:rPr>
          <w:cs/>
          <w:lang w:bidi="te-IN"/>
        </w:rPr>
        <w:t>మన</w:t>
      </w:r>
      <w:r w:rsidR="00A75141">
        <w:rPr>
          <w:rFonts w:hint="cs"/>
          <w:cs/>
          <w:lang w:bidi="te-IN"/>
        </w:rPr>
        <w:t>కు</w:t>
      </w:r>
      <w:r w:rsidR="00723336" w:rsidRPr="00492C00">
        <w:rPr>
          <w:cs/>
          <w:lang w:bidi="te-IN"/>
        </w:rPr>
        <w:t xml:space="preserve"> జీవము</w:t>
      </w:r>
      <w:r w:rsidR="00A75141">
        <w:rPr>
          <w:rFonts w:hint="cs"/>
          <w:cs/>
          <w:lang w:bidi="te-IN"/>
        </w:rPr>
        <w:t>ను</w:t>
      </w:r>
      <w:r w:rsidR="00723336" w:rsidRPr="00492C00">
        <w:rPr>
          <w:cs/>
          <w:lang w:bidi="te-IN"/>
        </w:rPr>
        <w:t xml:space="preserve"> మరియు సమృద్ధి జీవము</w:t>
      </w:r>
      <w:r w:rsidR="00A75141">
        <w:rPr>
          <w:rFonts w:hint="cs"/>
          <w:cs/>
          <w:lang w:bidi="te-IN"/>
        </w:rPr>
        <w:t>ను</w:t>
      </w:r>
      <w:r w:rsidR="00723336" w:rsidRPr="00492C00">
        <w:rPr>
          <w:cs/>
          <w:lang w:bidi="te-IN"/>
        </w:rPr>
        <w:t xml:space="preserve"> ఇచ్చుటకు ఆయన వచ్చానని యేసు చెప్పాడు</w:t>
      </w:r>
      <w:r w:rsidR="00723336" w:rsidRPr="00492C00">
        <w:rPr>
          <w:cs/>
        </w:rPr>
        <w:t xml:space="preserve">. </w:t>
      </w:r>
      <w:r w:rsidR="00723336" w:rsidRPr="00492C00">
        <w:rPr>
          <w:cs/>
          <w:lang w:bidi="te-IN"/>
        </w:rPr>
        <w:t>కాని</w:t>
      </w:r>
      <w:r w:rsidR="00723336" w:rsidRPr="00492C00">
        <w:rPr>
          <w:cs/>
        </w:rPr>
        <w:t xml:space="preserve">, </w:t>
      </w:r>
      <w:r w:rsidR="00723336" w:rsidRPr="00492C00">
        <w:rPr>
          <w:cs/>
          <w:lang w:bidi="te-IN"/>
        </w:rPr>
        <w:t>ఈ జీవితములో</w:t>
      </w:r>
      <w:r w:rsidR="00723336" w:rsidRPr="00492C00">
        <w:rPr>
          <w:cs/>
        </w:rPr>
        <w:t xml:space="preserve">, </w:t>
      </w:r>
      <w:r w:rsidR="00723336" w:rsidRPr="00492C00">
        <w:rPr>
          <w:cs/>
          <w:lang w:bidi="te-IN"/>
        </w:rPr>
        <w:t>మనము ప్రభువైన యేసుక్రీస్తును తెలుసుకున్న తరువాత కూడా</w:t>
      </w:r>
      <w:r w:rsidR="00723336" w:rsidRPr="00492C00">
        <w:rPr>
          <w:cs/>
        </w:rPr>
        <w:t xml:space="preserve">, </w:t>
      </w:r>
      <w:r w:rsidR="00723336" w:rsidRPr="00492C00">
        <w:rPr>
          <w:cs/>
          <w:lang w:bidi="te-IN"/>
        </w:rPr>
        <w:t>మన</w:t>
      </w:r>
      <w:r w:rsidR="00A75141">
        <w:rPr>
          <w:rFonts w:hint="cs"/>
          <w:cs/>
          <w:lang w:bidi="te-IN"/>
        </w:rPr>
        <w:t>ము</w:t>
      </w:r>
      <w:r w:rsidR="00723336" w:rsidRPr="00492C00">
        <w:rPr>
          <w:cs/>
          <w:lang w:bidi="te-IN"/>
        </w:rPr>
        <w:t xml:space="preserve"> బాధలు</w:t>
      </w:r>
      <w:r w:rsidR="00723336" w:rsidRPr="00492C00">
        <w:rPr>
          <w:cs/>
        </w:rPr>
        <w:t xml:space="preserve">, </w:t>
      </w:r>
      <w:r w:rsidR="00723336" w:rsidRPr="00492C00">
        <w:rPr>
          <w:cs/>
          <w:lang w:bidi="te-IN"/>
        </w:rPr>
        <w:t>నొప్పి</w:t>
      </w:r>
      <w:r w:rsidR="00723336" w:rsidRPr="00492C00">
        <w:rPr>
          <w:cs/>
        </w:rPr>
        <w:t xml:space="preserve">, </w:t>
      </w:r>
      <w:r w:rsidR="00723336" w:rsidRPr="00492C00">
        <w:rPr>
          <w:cs/>
          <w:lang w:bidi="te-IN"/>
        </w:rPr>
        <w:t>అనారోగ్యం అనుభవిస్తూనే ఉంటాము</w:t>
      </w:r>
      <w:r w:rsidR="00723336" w:rsidRPr="00492C00">
        <w:rPr>
          <w:cs/>
        </w:rPr>
        <w:t xml:space="preserve">; </w:t>
      </w:r>
      <w:r w:rsidR="00723336" w:rsidRPr="00492C00">
        <w:rPr>
          <w:cs/>
          <w:lang w:bidi="te-IN"/>
        </w:rPr>
        <w:t>మనము చనిపోతాము అని మీకు తెలుసా</w:t>
      </w:r>
      <w:r w:rsidR="00723336" w:rsidRPr="00492C00">
        <w:rPr>
          <w:cs/>
        </w:rPr>
        <w:t>.</w:t>
      </w:r>
      <w:r w:rsidR="00272FA0" w:rsidRPr="00F2007B">
        <w:rPr>
          <w:cs/>
        </w:rPr>
        <w:t xml:space="preserve"> </w:t>
      </w:r>
      <w:r w:rsidR="00723336" w:rsidRPr="00492C00">
        <w:rPr>
          <w:cs/>
          <w:lang w:bidi="te-IN"/>
        </w:rPr>
        <w:t xml:space="preserve">మనకు </w:t>
      </w:r>
      <w:r w:rsidR="00A75141">
        <w:rPr>
          <w:rFonts w:hint="cs"/>
          <w:cs/>
          <w:lang w:bidi="te-IN"/>
        </w:rPr>
        <w:t>ఓటమి</w:t>
      </w:r>
      <w:r w:rsidR="00723336" w:rsidRPr="00492C00">
        <w:rPr>
          <w:cs/>
          <w:lang w:bidi="te-IN"/>
        </w:rPr>
        <w:t xml:space="preserve"> మరియు లక్ష్యాలు ఇంకా ఉంటాయి</w:t>
      </w:r>
      <w:r w:rsidR="00723336" w:rsidRPr="00492C00">
        <w:rPr>
          <w:cs/>
        </w:rPr>
        <w:t xml:space="preserve">. </w:t>
      </w:r>
      <w:r w:rsidR="00723336" w:rsidRPr="00492C00">
        <w:rPr>
          <w:cs/>
          <w:lang w:bidi="te-IN"/>
        </w:rPr>
        <w:t>మనము ఇంకను ఆగ్రహాలు అనుభవిస్తాము</w:t>
      </w:r>
      <w:r w:rsidR="00723336" w:rsidRPr="00492C00">
        <w:rPr>
          <w:cs/>
        </w:rPr>
        <w:t xml:space="preserve">, </w:t>
      </w:r>
      <w:r w:rsidR="00723336" w:rsidRPr="00492C00">
        <w:rPr>
          <w:cs/>
          <w:lang w:bidi="te-IN"/>
        </w:rPr>
        <w:t>తద్వారా దుఃఖములు అనుభవిస్తాము</w:t>
      </w:r>
      <w:r w:rsidR="00723336" w:rsidRPr="00492C00">
        <w:rPr>
          <w:cs/>
        </w:rPr>
        <w:t xml:space="preserve">. </w:t>
      </w:r>
      <w:r w:rsidR="00723336" w:rsidRPr="00492C00">
        <w:rPr>
          <w:cs/>
          <w:lang w:bidi="te-IN"/>
        </w:rPr>
        <w:t>మీకు తెలుసా</w:t>
      </w:r>
      <w:r w:rsidR="00723336" w:rsidRPr="00492C00">
        <w:rPr>
          <w:cs/>
        </w:rPr>
        <w:t xml:space="preserve">, </w:t>
      </w:r>
      <w:r w:rsidR="00723336" w:rsidRPr="00492C00">
        <w:rPr>
          <w:cs/>
          <w:lang w:bidi="te-IN"/>
        </w:rPr>
        <w:t>ఈ స</w:t>
      </w:r>
      <w:r w:rsidR="00A75141">
        <w:rPr>
          <w:cs/>
          <w:lang w:bidi="te-IN"/>
        </w:rPr>
        <w:t>మృద్ధి జీవము పొందుకొనుటకు అర్థ</w:t>
      </w:r>
      <w:r w:rsidR="00A75141">
        <w:rPr>
          <w:rFonts w:hint="cs"/>
          <w:cs/>
          <w:lang w:bidi="te-IN"/>
        </w:rPr>
        <w:t xml:space="preserve">ము, </w:t>
      </w:r>
      <w:r w:rsidR="00723336" w:rsidRPr="00492C00">
        <w:rPr>
          <w:cs/>
          <w:lang w:bidi="te-IN"/>
        </w:rPr>
        <w:t>ఈ విషయాల మధ్యలో కూడా క్రీస్తును కలిగియుం</w:t>
      </w:r>
      <w:r w:rsidR="00A75141">
        <w:rPr>
          <w:rFonts w:hint="cs"/>
          <w:cs/>
          <w:lang w:bidi="te-IN"/>
        </w:rPr>
        <w:t>డు</w:t>
      </w:r>
      <w:r w:rsidR="00A75141">
        <w:rPr>
          <w:cs/>
          <w:lang w:bidi="te-IN"/>
        </w:rPr>
        <w:t>టయే</w:t>
      </w:r>
      <w:r w:rsidR="00C86EED">
        <w:rPr>
          <w:rFonts w:hint="cs"/>
          <w:cs/>
          <w:lang w:bidi="te-IN"/>
        </w:rPr>
        <w:t xml:space="preserve"> అనునది</w:t>
      </w:r>
      <w:r w:rsidR="00C86EED" w:rsidRPr="00C86EED">
        <w:rPr>
          <w:cs/>
          <w:lang w:bidi="te-IN"/>
        </w:rPr>
        <w:t xml:space="preserve"> </w:t>
      </w:r>
      <w:r w:rsidR="00C86EED" w:rsidRPr="00492C00">
        <w:rPr>
          <w:cs/>
          <w:lang w:bidi="te-IN"/>
        </w:rPr>
        <w:t>ఇక్కడ మనము గుర్తించవలసిన ఒక విషయం</w:t>
      </w:r>
      <w:r w:rsidR="00723336" w:rsidRPr="00492C00">
        <w:rPr>
          <w:cs/>
        </w:rPr>
        <w:t>.</w:t>
      </w:r>
      <w:r w:rsidR="00272FA0" w:rsidRPr="00F2007B">
        <w:rPr>
          <w:cs/>
        </w:rPr>
        <w:t xml:space="preserve"> </w:t>
      </w:r>
      <w:r w:rsidR="00C86EED">
        <w:rPr>
          <w:cs/>
          <w:lang w:bidi="te-IN"/>
        </w:rPr>
        <w:t>మనము చిరాకు</w:t>
      </w:r>
      <w:r w:rsidR="00C86EED">
        <w:rPr>
          <w:rFonts w:hint="cs"/>
          <w:cs/>
          <w:lang w:bidi="te-IN"/>
        </w:rPr>
        <w:t>ను</w:t>
      </w:r>
      <w:r w:rsidR="00C86EED">
        <w:rPr>
          <w:cs/>
          <w:lang w:bidi="te-IN"/>
        </w:rPr>
        <w:t xml:space="preserve"> లేదా నిరాశ</w:t>
      </w:r>
      <w:r w:rsidR="00C86EED">
        <w:rPr>
          <w:rFonts w:hint="cs"/>
          <w:cs/>
          <w:lang w:bidi="te-IN"/>
        </w:rPr>
        <w:t>ను ఎన్నడును</w:t>
      </w:r>
      <w:r w:rsidR="00C86EED">
        <w:rPr>
          <w:cs/>
          <w:lang w:bidi="te-IN"/>
        </w:rPr>
        <w:t xml:space="preserve"> అనుభవించకపోతే</w:t>
      </w:r>
      <w:r w:rsidR="00C86EED">
        <w:rPr>
          <w:rFonts w:hint="cs"/>
          <w:cs/>
          <w:lang w:bidi="te-IN"/>
        </w:rPr>
        <w:t>గాని ఎదుర్కొనలేని విషయములను</w:t>
      </w:r>
      <w:r w:rsidR="00C86EED">
        <w:rPr>
          <w:cs/>
          <w:lang w:bidi="te-IN"/>
        </w:rPr>
        <w:t xml:space="preserve"> మనము మన క్రైస్తవ జీవితములో ఎదుర్కొంటాము.</w:t>
      </w:r>
      <w:r w:rsidR="00272FA0" w:rsidRPr="00F2007B">
        <w:rPr>
          <w:cs/>
        </w:rPr>
        <w:t xml:space="preserve"> </w:t>
      </w:r>
      <w:r w:rsidR="00723336" w:rsidRPr="00492C00">
        <w:rPr>
          <w:cs/>
          <w:lang w:bidi="te-IN"/>
        </w:rPr>
        <w:t>దుఃఖము</w:t>
      </w:r>
      <w:r w:rsidR="00723336" w:rsidRPr="00492C00">
        <w:rPr>
          <w:cs/>
        </w:rPr>
        <w:t xml:space="preserve">, </w:t>
      </w:r>
      <w:r w:rsidR="00723336" w:rsidRPr="00492C00">
        <w:rPr>
          <w:cs/>
          <w:lang w:bidi="te-IN"/>
        </w:rPr>
        <w:t>ఆనందము</w:t>
      </w:r>
      <w:r w:rsidR="00723336" w:rsidRPr="00492C00">
        <w:rPr>
          <w:cs/>
        </w:rPr>
        <w:t xml:space="preserve">, </w:t>
      </w:r>
      <w:r w:rsidR="00723336" w:rsidRPr="00492C00">
        <w:rPr>
          <w:cs/>
          <w:lang w:bidi="te-IN"/>
        </w:rPr>
        <w:t>ఉల్లాసము అనుభవించకుండా అవేమియు మనకు తెలియదు</w:t>
      </w:r>
      <w:r w:rsidR="00723336" w:rsidRPr="00492C00">
        <w:rPr>
          <w:cs/>
        </w:rPr>
        <w:t xml:space="preserve">. </w:t>
      </w:r>
      <w:r w:rsidR="00723336" w:rsidRPr="00492C00">
        <w:rPr>
          <w:cs/>
          <w:lang w:bidi="te-IN"/>
        </w:rPr>
        <w:t>ఇక్కడ నిజానికి ముఖ్యమైన</w:t>
      </w:r>
      <w:r w:rsidR="00C86EED">
        <w:rPr>
          <w:rFonts w:hint="cs"/>
          <w:cs/>
          <w:lang w:bidi="te-IN"/>
        </w:rPr>
        <w:t>ది</w:t>
      </w:r>
      <w:r w:rsidR="00723336" w:rsidRPr="00492C00">
        <w:rPr>
          <w:cs/>
          <w:lang w:bidi="te-IN"/>
        </w:rPr>
        <w:t xml:space="preserve"> ఏదో ఉందని నా ఆలోచన</w:t>
      </w:r>
      <w:r w:rsidR="00723336" w:rsidRPr="00492C00">
        <w:rPr>
          <w:cs/>
        </w:rPr>
        <w:t>. “</w:t>
      </w:r>
      <w:r w:rsidR="00723336" w:rsidRPr="00492C00">
        <w:rPr>
          <w:cs/>
          <w:lang w:bidi="te-IN"/>
        </w:rPr>
        <w:t>జీవము కలుగుటకును అది సమృధ్ధిగా కలుగుటకును నేను వచ్చితినని</w:t>
      </w:r>
      <w:r w:rsidR="00723336" w:rsidRPr="00492C00">
        <w:rPr>
          <w:cs/>
        </w:rPr>
        <w:t xml:space="preserve">” </w:t>
      </w:r>
      <w:r w:rsidR="00723336" w:rsidRPr="00492C00">
        <w:rPr>
          <w:cs/>
          <w:lang w:bidi="te-IN"/>
        </w:rPr>
        <w:t>యేసు చెప్పాడు</w:t>
      </w:r>
      <w:r w:rsidR="00723336" w:rsidRPr="00492C00">
        <w:rPr>
          <w:cs/>
        </w:rPr>
        <w:t>.</w:t>
      </w:r>
      <w:r w:rsidR="00272FA0" w:rsidRPr="00F2007B">
        <w:rPr>
          <w:cs/>
        </w:rPr>
        <w:t xml:space="preserve"> </w:t>
      </w:r>
      <w:r w:rsidR="00723336" w:rsidRPr="00492C00">
        <w:rPr>
          <w:cs/>
          <w:lang w:bidi="te-IN"/>
        </w:rPr>
        <w:t>కాని</w:t>
      </w:r>
      <w:r w:rsidR="00723336" w:rsidRPr="00492C00">
        <w:rPr>
          <w:cs/>
        </w:rPr>
        <w:t xml:space="preserve">, </w:t>
      </w:r>
      <w:r w:rsidR="00723336" w:rsidRPr="00492C00">
        <w:rPr>
          <w:cs/>
          <w:lang w:bidi="te-IN"/>
        </w:rPr>
        <w:t>మీకు తెలుసా</w:t>
      </w:r>
      <w:r w:rsidR="00723336" w:rsidRPr="00492C00">
        <w:rPr>
          <w:cs/>
        </w:rPr>
        <w:t xml:space="preserve">, </w:t>
      </w:r>
      <w:r w:rsidR="00723336" w:rsidRPr="00492C00">
        <w:rPr>
          <w:cs/>
          <w:lang w:bidi="te-IN"/>
        </w:rPr>
        <w:t xml:space="preserve">మనము ఏదో </w:t>
      </w:r>
      <w:r w:rsidR="00723336" w:rsidRPr="00492C00">
        <w:rPr>
          <w:cs/>
          <w:lang w:bidi="te-IN"/>
        </w:rPr>
        <w:lastRenderedPageBreak/>
        <w:t>కోరుకుంటున్నాము</w:t>
      </w:r>
      <w:r w:rsidR="00723336" w:rsidRPr="00492C00">
        <w:rPr>
          <w:cs/>
        </w:rPr>
        <w:t>. “</w:t>
      </w:r>
      <w:r w:rsidR="00723336" w:rsidRPr="00492C00">
        <w:rPr>
          <w:cs/>
          <w:lang w:bidi="te-IN"/>
        </w:rPr>
        <w:t>క్రీస్తు</w:t>
      </w:r>
      <w:r w:rsidR="00723336" w:rsidRPr="00492C00">
        <w:rPr>
          <w:cs/>
        </w:rPr>
        <w:t>”</w:t>
      </w:r>
      <w:r w:rsidR="00723336" w:rsidRPr="00492C00">
        <w:rPr>
          <w:cs/>
          <w:lang w:bidi="te-IN"/>
        </w:rPr>
        <w:t>లో ఉంటున్నాము అనుటకు అర్థమేమనగా ఆయన తీసుకురానున్న సంపూర్ణత కోరు</w:t>
      </w:r>
      <w:r w:rsidR="00C86EED">
        <w:rPr>
          <w:rFonts w:hint="cs"/>
          <w:cs/>
          <w:lang w:bidi="te-IN"/>
        </w:rPr>
        <w:t>కొనుటయే</w:t>
      </w:r>
      <w:r w:rsidR="00723336" w:rsidRPr="00492C00">
        <w:rPr>
          <w:cs/>
        </w:rPr>
        <w:t xml:space="preserve">. </w:t>
      </w:r>
      <w:r w:rsidR="00723336" w:rsidRPr="00492C00">
        <w:rPr>
          <w:cs/>
          <w:lang w:bidi="te-IN"/>
        </w:rPr>
        <w:t>క్రీస్తు ఆయన సంఘము కొరకు వచ్చు ఒకానొక దినము వస్తుంది</w:t>
      </w:r>
      <w:r w:rsidR="00723336" w:rsidRPr="00492C00">
        <w:rPr>
          <w:cs/>
        </w:rPr>
        <w:t>.</w:t>
      </w:r>
      <w:r w:rsidR="00272FA0" w:rsidRPr="00F2007B">
        <w:rPr>
          <w:cs/>
        </w:rPr>
        <w:t xml:space="preserve"> </w:t>
      </w:r>
      <w:r w:rsidR="00723336" w:rsidRPr="00492C00">
        <w:rPr>
          <w:cs/>
          <w:lang w:bidi="te-IN"/>
        </w:rPr>
        <w:t>క్రీస్తు సమస్తమును పాలించు దినము వస్తుంది అది అందరికీ కనిపిస్తుంది</w:t>
      </w:r>
      <w:r w:rsidR="00723336" w:rsidRPr="00492C00">
        <w:rPr>
          <w:cs/>
        </w:rPr>
        <w:t>.</w:t>
      </w:r>
      <w:r w:rsidR="00272FA0" w:rsidRPr="00F2007B">
        <w:rPr>
          <w:cs/>
        </w:rPr>
        <w:t xml:space="preserve"> </w:t>
      </w:r>
      <w:r w:rsidR="00723336" w:rsidRPr="00492C00">
        <w:rPr>
          <w:cs/>
          <w:lang w:bidi="te-IN"/>
        </w:rPr>
        <w:t>ప్రతివాని మోకాలును యేసు</w:t>
      </w:r>
      <w:r w:rsidR="00C86EED">
        <w:rPr>
          <w:rFonts w:hint="cs"/>
          <w:cs/>
          <w:lang w:bidi="te-IN"/>
        </w:rPr>
        <w:t xml:space="preserve"> </w:t>
      </w:r>
      <w:r w:rsidR="00723336" w:rsidRPr="00492C00">
        <w:rPr>
          <w:cs/>
          <w:lang w:bidi="te-IN"/>
        </w:rPr>
        <w:t>నామమున వంగు</w:t>
      </w:r>
      <w:r w:rsidR="00723336" w:rsidRPr="00492C00">
        <w:rPr>
          <w:cs/>
        </w:rPr>
        <w:t xml:space="preserve">, </w:t>
      </w:r>
      <w:r w:rsidR="00723336" w:rsidRPr="00492C00">
        <w:rPr>
          <w:cs/>
          <w:lang w:bidi="te-IN"/>
        </w:rPr>
        <w:t>ప్రతివాని నాలుకయు తండ్రియైన దేవుని మహిమార్థమై యేసుక్రీస్తు ప్రభువని ఒప్పుకొను దినము రాబోతుంది</w:t>
      </w:r>
      <w:r w:rsidR="00723336" w:rsidRPr="00492C00">
        <w:rPr>
          <w:cs/>
        </w:rPr>
        <w:t xml:space="preserve">. </w:t>
      </w:r>
      <w:r w:rsidR="00723336" w:rsidRPr="00492C00">
        <w:rPr>
          <w:cs/>
          <w:lang w:bidi="te-IN"/>
        </w:rPr>
        <w:t>ప్రతి నేత్రము ఆరిపోయే మరియు ప్రతి కన్నీటి బొట్టు తుడువబడే దినము రాబోతుంది</w:t>
      </w:r>
      <w:r w:rsidR="00723336" w:rsidRPr="00492C00">
        <w:rPr>
          <w:cs/>
        </w:rPr>
        <w:t xml:space="preserve">. </w:t>
      </w:r>
      <w:r w:rsidR="00723336" w:rsidRPr="00492C00">
        <w:rPr>
          <w:cs/>
          <w:lang w:bidi="te-IN"/>
        </w:rPr>
        <w:t>మనము ఇప్పుడు క్రీస్తులో సమృద్ధి జీవము కలిగియున్నామనుటకు అర్థమేమిటంటే</w:t>
      </w:r>
      <w:r w:rsidR="00723336" w:rsidRPr="00492C00">
        <w:rPr>
          <w:cs/>
        </w:rPr>
        <w:t xml:space="preserve">, </w:t>
      </w:r>
      <w:r w:rsidR="00C86EED">
        <w:rPr>
          <w:rFonts w:hint="cs"/>
          <w:cs/>
          <w:lang w:bidi="te-IN"/>
        </w:rPr>
        <w:t>రాబోవు</w:t>
      </w:r>
      <w:r w:rsidR="00C86EED">
        <w:rPr>
          <w:cs/>
          <w:lang w:bidi="te-IN"/>
        </w:rPr>
        <w:t>తున్నదని</w:t>
      </w:r>
      <w:r w:rsidR="00723336" w:rsidRPr="00492C00">
        <w:rPr>
          <w:cs/>
          <w:lang w:bidi="te-IN"/>
        </w:rPr>
        <w:t xml:space="preserve"> మనకు తెలిసిన దానికొరకు వేచిచూస్తూ జీవితములో మరియు పడిపోయిన ఈ ప్రపంచములో ఎదురయ్యే ఆనందము మరియు వేదన</w:t>
      </w:r>
      <w:r w:rsidR="00C86EED">
        <w:rPr>
          <w:rFonts w:hint="cs"/>
          <w:cs/>
          <w:lang w:bidi="te-IN"/>
        </w:rPr>
        <w:t>ను</w:t>
      </w:r>
      <w:r w:rsidR="00723336" w:rsidRPr="00492C00">
        <w:rPr>
          <w:cs/>
          <w:lang w:bidi="te-IN"/>
        </w:rPr>
        <w:t xml:space="preserve"> అనుభవిస్తూ క్రీస్తునందు విశ్రమించడం</w:t>
      </w:r>
      <w:r w:rsidR="00723336" w:rsidRPr="00492C00">
        <w:rPr>
          <w:cs/>
        </w:rPr>
        <w:t>.</w:t>
      </w:r>
      <w:r w:rsidR="00272FA0" w:rsidRPr="00F2007B">
        <w:rPr>
          <w:cs/>
        </w:rPr>
        <w:t xml:space="preserve"> </w:t>
      </w:r>
      <w:r w:rsidR="00723336" w:rsidRPr="00492C00">
        <w:rPr>
          <w:cs/>
          <w:lang w:bidi="te-IN"/>
        </w:rPr>
        <w:t>సమృద్ధి జీవము అనగా క్రీస్తు వచ్చునంతవరకు ఆయనను నమ్మడం</w:t>
      </w:r>
      <w:r w:rsidR="00723336" w:rsidRPr="00492C00">
        <w:rPr>
          <w:cs/>
        </w:rPr>
        <w:t>.</w:t>
      </w:r>
    </w:p>
    <w:p w14:paraId="364A85EE" w14:textId="77777777" w:rsidR="00CF6582" w:rsidRDefault="00723336" w:rsidP="002715B7">
      <w:pPr>
        <w:pStyle w:val="QuotationAuthor"/>
        <w:rPr>
          <w:cs/>
        </w:rPr>
      </w:pPr>
      <w:r w:rsidRPr="00492C00">
        <w:rPr>
          <w:cs/>
          <w:lang w:bidi="te-IN"/>
        </w:rPr>
        <w:t>డా</w:t>
      </w:r>
      <w:r w:rsidRPr="00492C00">
        <w:rPr>
          <w:cs/>
        </w:rPr>
        <w:t>.</w:t>
      </w:r>
      <w:r w:rsidR="00272FA0" w:rsidRPr="00F2007B">
        <w:rPr>
          <w:cs/>
        </w:rPr>
        <w:t xml:space="preserve"> </w:t>
      </w:r>
      <w:r w:rsidRPr="00492C00">
        <w:rPr>
          <w:cs/>
          <w:lang w:bidi="te-IN"/>
        </w:rPr>
        <w:t>ఆర్</w:t>
      </w:r>
      <w:r w:rsidRPr="00492C00">
        <w:rPr>
          <w:cs/>
        </w:rPr>
        <w:t xml:space="preserve">. </w:t>
      </w:r>
      <w:r w:rsidRPr="00492C00">
        <w:rPr>
          <w:cs/>
          <w:lang w:bidi="te-IN"/>
        </w:rPr>
        <w:t>ఆల్బర్ట్ మొహ్లర్</w:t>
      </w:r>
      <w:r w:rsidRPr="00492C00">
        <w:rPr>
          <w:cs/>
        </w:rPr>
        <w:t xml:space="preserve">, </w:t>
      </w:r>
      <w:r w:rsidRPr="00492C00">
        <w:rPr>
          <w:cs/>
          <w:lang w:bidi="te-IN"/>
        </w:rPr>
        <w:t>జూ</w:t>
      </w:r>
      <w:r w:rsidRPr="00492C00">
        <w:rPr>
          <w:cs/>
        </w:rPr>
        <w:t>.</w:t>
      </w:r>
    </w:p>
    <w:p w14:paraId="6400D73F" w14:textId="77777777" w:rsidR="00810FB3" w:rsidRDefault="00723336" w:rsidP="00433B0E">
      <w:pPr>
        <w:pStyle w:val="ChapterHeading"/>
        <w:rPr>
          <w:cs/>
        </w:rPr>
      </w:pPr>
      <w:bookmarkStart w:id="140" w:name="_Toc7378733"/>
      <w:bookmarkStart w:id="141" w:name="_Toc21124302"/>
      <w:bookmarkStart w:id="142" w:name="_Toc80916673"/>
      <w:r w:rsidRPr="00492C00">
        <w:rPr>
          <w:cs/>
        </w:rPr>
        <w:t>ముగింపు</w:t>
      </w:r>
      <w:bookmarkEnd w:id="140"/>
      <w:bookmarkEnd w:id="141"/>
      <w:bookmarkEnd w:id="142"/>
    </w:p>
    <w:p w14:paraId="0F4E7949" w14:textId="4C0EB67B" w:rsidR="00BF1EA2" w:rsidRDefault="00152DF3" w:rsidP="00257DA2">
      <w:pPr>
        <w:pStyle w:val="BodyText0"/>
        <w:rPr>
          <w:cs/>
        </w:rPr>
      </w:pPr>
      <w:r>
        <w:rPr>
          <w:noProof/>
          <w:cs/>
          <w:lang w:val="en-US" w:eastAsia="en-US"/>
        </w:rPr>
        <mc:AlternateContent>
          <mc:Choice Requires="wps">
            <w:drawing>
              <wp:anchor distT="0" distB="0" distL="114300" distR="114300" simplePos="0" relativeHeight="251870208" behindDoc="0" locked="1" layoutInCell="1" allowOverlap="1" wp14:anchorId="7033248B" wp14:editId="5813F856">
                <wp:simplePos x="0" y="0"/>
                <wp:positionH relativeFrom="leftMargin">
                  <wp:posOffset>419100</wp:posOffset>
                </wp:positionH>
                <wp:positionV relativeFrom="line">
                  <wp:posOffset>0</wp:posOffset>
                </wp:positionV>
                <wp:extent cx="356235" cy="356235"/>
                <wp:effectExtent l="0" t="0" r="0" b="0"/>
                <wp:wrapNone/>
                <wp:docPr id="694" name="PARA3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8A7A55" w14:textId="77777777" w:rsidR="001D08B9" w:rsidRPr="00A535F7" w:rsidRDefault="001D08B9" w:rsidP="00152DF3">
                            <w:pPr>
                              <w:pStyle w:val="ParaNumbering"/>
                            </w:pPr>
                            <w:r>
                              <w:t>344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248B" id="PARA344" o:spid="_x0000_s1373"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G5/2kpAgAAUQQAAA4AAAAAAAAAAAAAAAAALgIAAGRycy9lMm9E&#10;b2MueG1sUEsBAi0AFAAGAAgAAAAhAI1nQ9zcAAAABgEAAA8AAAAAAAAAAAAAAAAAgwQAAGRycy9k&#10;b3ducmV2LnhtbFBLBQYAAAAABAAEAPMAAACMBQAAAAA=&#10;" filled="f" stroked="f" strokeweight=".5pt">
                <v:textbox inset="0,0,0,0">
                  <w:txbxContent>
                    <w:p w14:paraId="298A7A55" w14:textId="77777777" w:rsidR="001D08B9" w:rsidRPr="00A535F7" w:rsidRDefault="001D08B9" w:rsidP="00152DF3">
                      <w:pPr>
                        <w:pStyle w:val="ParaNumbering"/>
                      </w:pPr>
                      <w:r>
                        <w:t>344</w:t>
                      </w:r>
                    </w:p>
                  </w:txbxContent>
                </v:textbox>
                <w10:wrap anchorx="margin" anchory="line"/>
                <w10:anchorlock/>
              </v:shape>
            </w:pict>
          </mc:Fallback>
        </mc:AlternateContent>
      </w:r>
      <w:r w:rsidR="00723336" w:rsidRPr="00492C00">
        <w:rPr>
          <w:cs/>
        </w:rPr>
        <w:t xml:space="preserve">మత్తయి సువార్త యొక్క ఈ అధ్యయనములో, </w:t>
      </w:r>
      <w:r w:rsidR="0096721C">
        <w:rPr>
          <w:rFonts w:hint="cs"/>
          <w:cs/>
        </w:rPr>
        <w:t>దాని</w:t>
      </w:r>
      <w:r w:rsidR="00723336" w:rsidRPr="00492C00">
        <w:rPr>
          <w:cs/>
        </w:rPr>
        <w:t xml:space="preserve"> యొక్క నేపథ్యము</w:t>
      </w:r>
      <w:r w:rsidR="00257DA2">
        <w:rPr>
          <w:rFonts w:hint="cs"/>
          <w:cs/>
        </w:rPr>
        <w:t>ను</w:t>
      </w:r>
      <w:r w:rsidR="00723336" w:rsidRPr="00492C00">
        <w:rPr>
          <w:cs/>
        </w:rPr>
        <w:t xml:space="preserve"> రచయిత, వాస్తవిక శ్రోతలు మరి</w:t>
      </w:r>
      <w:r w:rsidR="00257DA2">
        <w:rPr>
          <w:rFonts w:hint="cs"/>
          <w:cs/>
        </w:rPr>
        <w:t>యు</w:t>
      </w:r>
      <w:r w:rsidR="00723336" w:rsidRPr="00492C00">
        <w:rPr>
          <w:cs/>
        </w:rPr>
        <w:t xml:space="preserve"> సందర్భము</w:t>
      </w:r>
      <w:r w:rsidR="00257DA2">
        <w:rPr>
          <w:rFonts w:hint="cs"/>
          <w:cs/>
        </w:rPr>
        <w:t xml:space="preserve"> ఆధారము</w:t>
      </w:r>
      <w:r w:rsidR="00257DA2">
        <w:rPr>
          <w:cs/>
        </w:rPr>
        <w:t>గా</w:t>
      </w:r>
      <w:r w:rsidR="00723336" w:rsidRPr="00492C00">
        <w:rPr>
          <w:cs/>
        </w:rPr>
        <w:t xml:space="preserve"> పరిశీలన చేశాము; దాని ఆకృతి మరియు విషయసూచికను అవలోకనము చేశాము, మరియు దాని పాత నిబంధన వారసత్వ అధిక అంశాలను మరియు దేవుని ప్రజలపై దాని యొక్క అవధారణమును గమనించాము.</w:t>
      </w:r>
    </w:p>
    <w:p w14:paraId="508FA07D" w14:textId="5E243828" w:rsidR="00723336" w:rsidRPr="00A052B3" w:rsidRDefault="00152DF3" w:rsidP="00565246">
      <w:pPr>
        <w:pStyle w:val="BodyText0"/>
        <w:rPr>
          <w:cs/>
        </w:rPr>
      </w:pPr>
      <w:r>
        <w:rPr>
          <w:noProof/>
          <w:cs/>
          <w:lang w:val="en-US" w:eastAsia="en-US"/>
        </w:rPr>
        <mc:AlternateContent>
          <mc:Choice Requires="wps">
            <w:drawing>
              <wp:anchor distT="0" distB="0" distL="114300" distR="114300" simplePos="0" relativeHeight="251881472" behindDoc="0" locked="1" layoutInCell="1" allowOverlap="1" wp14:anchorId="310F7380" wp14:editId="1621B5FF">
                <wp:simplePos x="0" y="0"/>
                <wp:positionH relativeFrom="leftMargin">
                  <wp:posOffset>419100</wp:posOffset>
                </wp:positionH>
                <wp:positionV relativeFrom="line">
                  <wp:posOffset>0</wp:posOffset>
                </wp:positionV>
                <wp:extent cx="356235" cy="356235"/>
                <wp:effectExtent l="0" t="0" r="0" b="0"/>
                <wp:wrapNone/>
                <wp:docPr id="695" name="PARA3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89EECA" w14:textId="77777777" w:rsidR="001D08B9" w:rsidRPr="00A535F7" w:rsidRDefault="001D08B9" w:rsidP="00152DF3">
                            <w:pPr>
                              <w:pStyle w:val="ParaNumbering"/>
                            </w:pPr>
                            <w:r>
                              <w:t>345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F7380" id="PARA345" o:spid="_x0000_s1374"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s/gwpAgAAUQQAAA4AAAAAAAAAAAAAAAAALgIAAGRycy9lMm9E&#10;b2MueG1sUEsBAi0AFAAGAAgAAAAhAI1nQ9zcAAAABgEAAA8AAAAAAAAAAAAAAAAAgwQAAGRycy9k&#10;b3ducmV2LnhtbFBLBQYAAAAABAAEAPMAAACMBQAAAAA=&#10;" filled="f" stroked="f" strokeweight=".5pt">
                <v:textbox inset="0,0,0,0">
                  <w:txbxContent>
                    <w:p w14:paraId="1C89EECA" w14:textId="77777777" w:rsidR="001D08B9" w:rsidRPr="00A535F7" w:rsidRDefault="001D08B9" w:rsidP="00152DF3">
                      <w:pPr>
                        <w:pStyle w:val="ParaNumbering"/>
                      </w:pPr>
                      <w:r>
                        <w:t>345</w:t>
                      </w:r>
                    </w:p>
                  </w:txbxContent>
                </v:textbox>
                <w10:wrap anchorx="margin" anchory="line"/>
                <w10:anchorlock/>
              </v:shape>
            </w:pict>
          </mc:Fallback>
        </mc:AlternateContent>
      </w:r>
      <w:r w:rsidR="00723336" w:rsidRPr="00492C00">
        <w:rPr>
          <w:cs/>
        </w:rPr>
        <w:t>పరలోకరాజ్యము</w:t>
      </w:r>
      <w:r w:rsidR="00257DA2">
        <w:rPr>
          <w:rFonts w:hint="cs"/>
          <w:cs/>
        </w:rPr>
        <w:t>ను</w:t>
      </w:r>
      <w:r w:rsidR="00723336" w:rsidRPr="00492C00">
        <w:rPr>
          <w:cs/>
        </w:rPr>
        <w:t xml:space="preserve"> గూర్చిన పాత నిబంధన వాగ్దానములు మెస్సీయ రాజైన యేసు వ్యక్తి</w:t>
      </w:r>
      <w:r w:rsidR="00CA6073">
        <w:rPr>
          <w:rFonts w:hint="cs"/>
          <w:cs/>
        </w:rPr>
        <w:t>త్వము</w:t>
      </w:r>
      <w:r w:rsidR="00723336" w:rsidRPr="00492C00">
        <w:rPr>
          <w:cs/>
        </w:rPr>
        <w:t xml:space="preserve"> మరియు </w:t>
      </w:r>
      <w:r w:rsidR="00CA6073">
        <w:rPr>
          <w:rFonts w:hint="cs"/>
          <w:cs/>
        </w:rPr>
        <w:t>కార్య</w:t>
      </w:r>
      <w:r w:rsidR="00CA6073">
        <w:rPr>
          <w:cs/>
        </w:rPr>
        <w:t>ములలో</w:t>
      </w:r>
      <w:r w:rsidR="00723336" w:rsidRPr="00492C00">
        <w:rPr>
          <w:cs/>
        </w:rPr>
        <w:t xml:space="preserve"> నెరవేరాయనిన సువర్తమానమును మత్తయి సువార్త ప్రకటిస్తుంది.</w:t>
      </w:r>
      <w:r w:rsidR="00272FA0">
        <w:rPr>
          <w:cs/>
        </w:rPr>
        <w:t xml:space="preserve"> </w:t>
      </w:r>
      <w:r w:rsidR="00723336" w:rsidRPr="00492C00">
        <w:rPr>
          <w:cs/>
        </w:rPr>
        <w:t>మరియు యేసు మన కొరకు మరియు మన ద్వారా ఆయన రాజ్యము</w:t>
      </w:r>
      <w:r w:rsidR="00565246">
        <w:rPr>
          <w:rFonts w:hint="cs"/>
          <w:cs/>
        </w:rPr>
        <w:t>ను</w:t>
      </w:r>
      <w:r w:rsidR="00723336" w:rsidRPr="00492C00">
        <w:rPr>
          <w:cs/>
        </w:rPr>
        <w:t xml:space="preserve"> స్థాపించి దానిని కొనసాగిస్తున్నాడనేదే సువర్తమానము. ఈ సువర్తమానము ఎల్లప్పుడు అంత సులభమైనది కాదు. మనము చూచినట్లుగా, శ్రమానుభవముగల మెస్సీయ రాజును వెంబడించు మన పిలుపును తీవ్రమైన పదాల్లో మత్తయి వివరించాడు.</w:t>
      </w:r>
      <w:r w:rsidR="00272FA0">
        <w:rPr>
          <w:cs/>
        </w:rPr>
        <w:t xml:space="preserve"> </w:t>
      </w:r>
      <w:r w:rsidR="00565246">
        <w:rPr>
          <w:rFonts w:hint="cs"/>
          <w:cs/>
        </w:rPr>
        <w:t>అయితే</w:t>
      </w:r>
      <w:r w:rsidR="00723336" w:rsidRPr="00492C00">
        <w:rPr>
          <w:cs/>
        </w:rPr>
        <w:t xml:space="preserve"> ఆయన పరలోకపు తండ్రి ఆశీర్వాదములను కూడా తీవ్రమైన పదాల్లో వివరించాడు — పరలోకరాజ్యము దాని సంపూర్ణ మహిమతో వచ్చునంతవరకు రాజును విశ్వాసంతో అనుసరించు సామర్థ్యము కలిగించు, మరియు మన శ్రమలో సహనము కలిగించు ఆశీర్వాదము</w:t>
      </w:r>
      <w:r w:rsidR="00565246">
        <w:rPr>
          <w:rFonts w:hint="cs"/>
          <w:cs/>
        </w:rPr>
        <w:t>లు</w:t>
      </w:r>
      <w:r w:rsidR="00723336" w:rsidRPr="00492C00">
        <w:rPr>
          <w:cs/>
        </w:rPr>
        <w:t>.</w:t>
      </w:r>
    </w:p>
    <w:sectPr w:rsidR="00723336" w:rsidRPr="00A052B3" w:rsidSect="00A052B3">
      <w:headerReference w:type="even" r:id="rId13"/>
      <w:headerReference w:type="default" r:id="rId14"/>
      <w:footerReference w:type="even" r:id="rId15"/>
      <w:footerReference w:type="default" r:id="rId16"/>
      <w:headerReference w:type="first" r:id="rId17"/>
      <w:footerReference w:type="first" r:id="rId18"/>
      <w:pgSz w:w="11906" w:h="16838" w:code="9"/>
      <w:pgMar w:top="1620"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1D70" w14:textId="77777777" w:rsidR="008F6C6F" w:rsidRDefault="008F6C6F">
      <w:r>
        <w:separator/>
      </w:r>
    </w:p>
    <w:p w14:paraId="06DA3665" w14:textId="77777777" w:rsidR="008F6C6F" w:rsidRDefault="008F6C6F"/>
  </w:endnote>
  <w:endnote w:type="continuationSeparator" w:id="0">
    <w:p w14:paraId="5BDE5F04" w14:textId="77777777" w:rsidR="008F6C6F" w:rsidRDefault="008F6C6F">
      <w:r>
        <w:continuationSeparator/>
      </w:r>
    </w:p>
    <w:p w14:paraId="7CEFFAC9" w14:textId="77777777" w:rsidR="008F6C6F" w:rsidRDefault="008F6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ED73" w14:textId="77777777" w:rsidR="00A052B3" w:rsidRPr="00230C58" w:rsidRDefault="00A052B3" w:rsidP="00230C58">
    <w:pPr>
      <w:tabs>
        <w:tab w:val="right" w:pos="8620"/>
      </w:tabs>
      <w:spacing w:after="200"/>
      <w:jc w:val="center"/>
      <w:rPr>
        <w:szCs w:val="24"/>
      </w:rPr>
    </w:pPr>
    <w:r w:rsidRPr="00230C58">
      <w:rPr>
        <w:szCs w:val="24"/>
      </w:rPr>
      <w:t xml:space="preserve">ii. </w:t>
    </w:r>
  </w:p>
  <w:p w14:paraId="02FB18F7" w14:textId="77777777" w:rsidR="00A052B3" w:rsidRPr="00356D24" w:rsidRDefault="00A052B3"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4287" w14:textId="77777777" w:rsidR="00A052B3" w:rsidRPr="00F04419" w:rsidRDefault="00A052B3"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3C94212A" w14:textId="77777777" w:rsidR="00A052B3" w:rsidRPr="00A44A1F" w:rsidRDefault="00A052B3"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E383" w14:textId="77777777" w:rsidR="00A052B3" w:rsidRPr="00A60482" w:rsidRDefault="00A052B3"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FFAF162" w14:textId="77777777" w:rsidR="00A052B3" w:rsidRDefault="00A052B3"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50C6" w14:textId="77777777" w:rsidR="00A052B3" w:rsidRPr="00F04419" w:rsidRDefault="00A052B3"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4DF784FC" w14:textId="77777777" w:rsidR="00A052B3" w:rsidRPr="00C83EC1" w:rsidRDefault="00A052B3"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045F" w14:textId="77777777" w:rsidR="001D08B9" w:rsidRDefault="001D08B9">
    <w:pPr>
      <w:pStyle w:val="Footer1"/>
      <w:tabs>
        <w:tab w:val="clear" w:pos="8640"/>
        <w:tab w:val="left" w:pos="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పాఠము</w:t>
    </w:r>
    <w:r>
      <w:rPr>
        <w:rFonts w:ascii="Arial" w:eastAsia="Arial" w:hAnsi="Arial" w:cs="Arial"/>
        <w:sz w:val="18"/>
        <w:szCs w:val="18"/>
        <w:rtl/>
        <w:cs/>
      </w:rPr>
      <w:t xml:space="preserve"> </w:t>
    </w:r>
    <w:r>
      <w:rPr>
        <w:rFonts w:ascii="Arial" w:eastAsia="Arial" w:hAnsi="Arial" w:cs="Gautami"/>
        <w:sz w:val="18"/>
        <w:szCs w:val="18"/>
        <w:cs/>
        <w:lang w:bidi="te-IN"/>
      </w:rPr>
      <w:t>ఒకటి</w:t>
    </w:r>
    <w:r>
      <w:rPr>
        <w:rFonts w:ascii="Arial" w:eastAsia="Arial" w:hAnsi="Arial" w:cs="Arial"/>
        <w:sz w:val="18"/>
        <w:szCs w:val="18"/>
        <w:rtl/>
        <w:cs/>
      </w:rPr>
      <w:t xml:space="preserve"> –</w:t>
    </w:r>
    <w:r>
      <w:rPr>
        <w:rFonts w:ascii="Arial" w:eastAsia="Arial" w:hAnsi="Arial" w:cs="Arial"/>
        <w:sz w:val="18"/>
        <w:szCs w:val="18"/>
      </w:rPr>
      <w:fldChar w:fldCharType="begin"/>
    </w:r>
    <w:r>
      <w:rPr>
        <w:rFonts w:ascii="Arial" w:eastAsia="Arial" w:hAnsi="Arial" w:cs="Arial"/>
        <w:sz w:val="18"/>
        <w:szCs w:val="18"/>
        <w:rtl/>
        <w:cs/>
      </w:rPr>
      <w:instrText xml:space="preserve"> PAGE </w:instrText>
    </w:r>
    <w:r>
      <w:rPr>
        <w:rFonts w:ascii="Arial" w:eastAsia="Arial" w:hAnsi="Arial" w:cs="Arial"/>
        <w:sz w:val="18"/>
        <w:szCs w:val="18"/>
      </w:rPr>
      <w:fldChar w:fldCharType="separate"/>
    </w:r>
    <w:r>
      <w:rPr>
        <w:rFonts w:ascii="Arial" w:eastAsia="Arial" w:hAnsi="Arial" w:cs="Arial"/>
        <w:noProof/>
        <w:sz w:val="18"/>
        <w:szCs w:val="18"/>
        <w:rtl/>
        <w:cs/>
      </w:rPr>
      <w:t>14</w:t>
    </w:r>
    <w:r>
      <w:rPr>
        <w:rFonts w:ascii="Arial" w:eastAsia="Arial" w:hAnsi="Arial" w:cs="Arial"/>
        <w:sz w:val="18"/>
        <w:szCs w:val="18"/>
      </w:rPr>
      <w:fldChar w:fldCharType="end"/>
    </w:r>
    <w:r>
      <w:rPr>
        <w:rFonts w:ascii="Arial" w:eastAsia="Arial" w:hAnsi="Arial" w:cs="Arial"/>
        <w:sz w:val="18"/>
        <w:szCs w:val="18"/>
        <w:rtl/>
        <w:cs/>
      </w:rPr>
      <w:t xml:space="preserve">- </w:t>
    </w:r>
    <w:r>
      <w:rPr>
        <w:rFonts w:ascii="Arial" w:eastAsia="Arial" w:hAnsi="Arial" w:cs="Gautami"/>
        <w:sz w:val="18"/>
        <w:szCs w:val="18"/>
        <w:cs/>
        <w:lang w:bidi="te-IN"/>
      </w:rPr>
      <w:t>థర్డ్</w:t>
    </w:r>
    <w:r>
      <w:rPr>
        <w:rFonts w:ascii="Arial" w:eastAsia="Arial" w:hAnsi="Arial" w:cs="Arial"/>
        <w:sz w:val="18"/>
        <w:szCs w:val="18"/>
        <w:rtl/>
        <w:cs/>
      </w:rPr>
      <w:t xml:space="preserve"> </w:t>
    </w:r>
    <w:r>
      <w:rPr>
        <w:rFonts w:ascii="Arial" w:eastAsia="Arial" w:hAnsi="Arial" w:cs="Gautami"/>
        <w:sz w:val="18"/>
        <w:szCs w:val="18"/>
        <w:cs/>
        <w:lang w:bidi="te-IN"/>
      </w:rPr>
      <w:t>మిలీనియమ్</w:t>
    </w:r>
    <w:r>
      <w:rPr>
        <w:rFonts w:ascii="Arial" w:eastAsia="Arial" w:hAnsi="Arial" w:cs="Arial"/>
        <w:sz w:val="18"/>
        <w:szCs w:val="18"/>
        <w:rtl/>
        <w:cs/>
      </w:rPr>
      <w:t xml:space="preserve"> </w:t>
    </w:r>
    <w:r>
      <w:rPr>
        <w:rFonts w:ascii="Arial" w:eastAsia="Arial" w:hAnsi="Arial" w:cs="Gautami"/>
        <w:sz w:val="18"/>
        <w:szCs w:val="18"/>
        <w:cs/>
        <w:lang w:bidi="te-IN"/>
      </w:rPr>
      <w:t>పరిచర్యలు</w:t>
    </w:r>
  </w:p>
  <w:p w14:paraId="5FEC7E5C" w14:textId="77777777" w:rsidR="001D08B9" w:rsidRDefault="001D08B9">
    <w:pPr>
      <w:pStyle w:val="Footer1"/>
      <w:tabs>
        <w:tab w:val="clear" w:pos="864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పరిచయాలు</w:t>
    </w:r>
    <w:r>
      <w:rPr>
        <w:rFonts w:ascii="Arial" w:eastAsia="Arial" w:hAnsi="Arial" w:cs="Arial"/>
        <w:sz w:val="18"/>
        <w:szCs w:val="18"/>
        <w:rtl/>
        <w:cs/>
      </w:rPr>
      <w:t xml:space="preserve"> (www.thirdmill.org)</w:t>
    </w:r>
  </w:p>
  <w:p w14:paraId="0EB88510" w14:textId="77777777" w:rsidR="001D08B9" w:rsidRDefault="001D08B9"/>
  <w:p w14:paraId="0452F26F" w14:textId="77777777" w:rsidR="002023CC" w:rsidRDefault="002023C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1EEB" w14:textId="0B824150" w:rsidR="001D08B9" w:rsidRPr="008E4E12" w:rsidRDefault="001D08B9" w:rsidP="00433B0E">
    <w:pPr>
      <w:pStyle w:val="PageNum"/>
      <w:rPr>
        <w:cs/>
      </w:rPr>
    </w:pPr>
    <w:r w:rsidRPr="008E4E12">
      <w:rPr>
        <w:cs/>
      </w:rPr>
      <w:t>-</w:t>
    </w:r>
    <w:r w:rsidRPr="008E4E12">
      <w:fldChar w:fldCharType="begin"/>
    </w:r>
    <w:r w:rsidRPr="008E4E12">
      <w:rPr>
        <w:cs/>
      </w:rPr>
      <w:instrText xml:space="preserve"> PAGE   \* MERGEFORMAT </w:instrText>
    </w:r>
    <w:r w:rsidRPr="008E4E12">
      <w:fldChar w:fldCharType="separate"/>
    </w:r>
    <w:r w:rsidR="0096721C" w:rsidRPr="008E4E12">
      <w:rPr>
        <w:cs/>
      </w:rPr>
      <w:t>63</w:t>
    </w:r>
    <w:r w:rsidRPr="008E4E12">
      <w:fldChar w:fldCharType="end"/>
    </w:r>
    <w:r w:rsidRPr="008E4E12">
      <w:rPr>
        <w:cs/>
      </w:rPr>
      <w:t>-</w:t>
    </w:r>
  </w:p>
  <w:p w14:paraId="5FD4DD22" w14:textId="77777777" w:rsidR="001D08B9" w:rsidRPr="008E4E12" w:rsidRDefault="001D08B9" w:rsidP="008E4E12">
    <w:pPr>
      <w:pStyle w:val="Footer"/>
      <w:rPr>
        <w:cs/>
      </w:rPr>
    </w:pPr>
    <w:r w:rsidRPr="008E4E12">
      <w:rPr>
        <w:cs/>
      </w:rPr>
      <w:t>వీడియోలు, అధ్యయన మార్గదర్శిలు, మరియు ఇతర నిధుల కొరకు థర్డ్ మిలీనియం మినిస్ట్రీస్ ను thirdmill.org 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D6C5" w14:textId="7B910137" w:rsidR="001D08B9" w:rsidRPr="001F054A" w:rsidRDefault="001D08B9" w:rsidP="00433B0E">
    <w:pPr>
      <w:pStyle w:val="PageNum"/>
    </w:pPr>
    <w:r w:rsidRPr="001F054A">
      <w:rPr>
        <w:rtl/>
        <w:cs/>
      </w:rPr>
      <w:t>-</w:t>
    </w:r>
    <w:r w:rsidRPr="001F054A">
      <w:fldChar w:fldCharType="begin"/>
    </w:r>
    <w:r w:rsidRPr="001F054A">
      <w:rPr>
        <w:rtl/>
        <w:cs/>
      </w:rPr>
      <w:instrText xml:space="preserve"> PAGE   \* MERGEFORMAT </w:instrText>
    </w:r>
    <w:r w:rsidRPr="001F054A">
      <w:fldChar w:fldCharType="separate"/>
    </w:r>
    <w:r w:rsidR="0096721C" w:rsidRPr="0096721C">
      <w:rPr>
        <w:noProof/>
        <w:rtl/>
      </w:rPr>
      <w:t>1</w:t>
    </w:r>
    <w:r w:rsidRPr="001F054A">
      <w:fldChar w:fldCharType="end"/>
    </w:r>
    <w:r w:rsidRPr="001F054A">
      <w:rPr>
        <w:rtl/>
        <w:cs/>
      </w:rPr>
      <w:t>-</w:t>
    </w:r>
  </w:p>
  <w:p w14:paraId="26630D99" w14:textId="77777777" w:rsidR="001D08B9" w:rsidRDefault="001D08B9" w:rsidP="001F054A">
    <w:pPr>
      <w:pStyle w:val="Footer"/>
      <w:rPr>
        <w:cs/>
      </w:rPr>
    </w:pPr>
    <w:r w:rsidRPr="00DE702B">
      <w:rPr>
        <w:cs/>
        <w:lang w:bidi="te-IN"/>
      </w:rPr>
      <w:t>వీడియోలు</w:t>
    </w:r>
    <w:r w:rsidRPr="00DE702B">
      <w:rPr>
        <w:cs/>
      </w:rPr>
      <w:t xml:space="preserve">, </w:t>
    </w:r>
    <w:r w:rsidRPr="00DE702B">
      <w:rPr>
        <w:cs/>
        <w:lang w:bidi="te-IN"/>
      </w:rPr>
      <w:t>అధ్యయన మార్గదర్శిలు</w:t>
    </w:r>
    <w:r w:rsidRPr="00DE702B">
      <w:rPr>
        <w:cs/>
      </w:rPr>
      <w:t xml:space="preserve">, </w:t>
    </w:r>
    <w:r w:rsidRPr="00DE702B">
      <w:rPr>
        <w:cs/>
        <w:lang w:bidi="te-IN"/>
      </w:rPr>
      <w:t>మరియు అనేక ఇతర నిధుల కొరకు</w:t>
    </w:r>
    <w:r>
      <w:rPr>
        <w:cs/>
        <w:lang w:bidi="te-IN"/>
      </w:rPr>
      <w:t xml:space="preserve"> </w:t>
    </w:r>
    <w:r w:rsidRPr="00DE702B">
      <w:rPr>
        <w:cs/>
        <w:lang w:bidi="te-IN"/>
      </w:rPr>
      <w:t xml:space="preserve">థర్డ్ మీలీనియం మినిస్ట్రీస్ ను </w:t>
    </w:r>
    <w:r w:rsidRPr="00DE702B">
      <w:rPr>
        <w:cs/>
      </w:rPr>
      <w:t xml:space="preserve">thirdmill.org </w:t>
    </w:r>
    <w:r w:rsidRPr="00DE702B">
      <w:rPr>
        <w:cs/>
        <w:lang w:bidi="te-IN"/>
      </w:rPr>
      <w:t>నందు సందర్శించండి</w:t>
    </w:r>
    <w:r w:rsidRPr="00DE702B">
      <w:rPr>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26D7" w14:textId="77777777" w:rsidR="008F6C6F" w:rsidRDefault="008F6C6F">
      <w:r>
        <w:separator/>
      </w:r>
    </w:p>
    <w:p w14:paraId="01FDDD1A" w14:textId="77777777" w:rsidR="008F6C6F" w:rsidRDefault="008F6C6F"/>
  </w:footnote>
  <w:footnote w:type="continuationSeparator" w:id="0">
    <w:p w14:paraId="4599540A" w14:textId="77777777" w:rsidR="008F6C6F" w:rsidRDefault="008F6C6F">
      <w:r>
        <w:continuationSeparator/>
      </w:r>
    </w:p>
    <w:p w14:paraId="2639DA9F" w14:textId="77777777" w:rsidR="008F6C6F" w:rsidRDefault="008F6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A2B4" w14:textId="77777777" w:rsidR="001D08B9" w:rsidRDefault="001D08B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Lucida Sans" w:eastAsia="Lucida Sans" w:hAnsi="Lucida Sans"/>
        <w:b/>
        <w:bCs/>
        <w:i/>
        <w:iCs/>
        <w:sz w:val="18"/>
        <w:szCs w:val="18"/>
        <w:cs/>
      </w:rPr>
      <w:t>వీడియోలు</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స్టడీగైడ్స్</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మరియు</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అనేక</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ఇతర</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నిధుల</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కొరకు</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సంప్రదించండి</w:t>
    </w:r>
    <w:r>
      <w:rPr>
        <w:rFonts w:ascii="Lucida Sans" w:eastAsia="Lucida Sans" w:hAnsi="Lucida Sans"/>
        <w:sz w:val="18"/>
        <w:szCs w:val="18"/>
        <w:cs/>
      </w:rPr>
      <w:t xml:space="preserve"> </w:t>
    </w:r>
    <w:r>
      <w:rPr>
        <w:rFonts w:ascii="Lucida Sans" w:eastAsia="Lucida Sans" w:hAnsi="Lucida Sans" w:cs="Lucida Sans"/>
        <w:b/>
        <w:bCs/>
        <w:i/>
        <w:iCs/>
        <w:sz w:val="18"/>
        <w:szCs w:val="18"/>
        <w:cs/>
      </w:rPr>
      <w:t>http://thirdmill.org/scribd</w:t>
    </w:r>
  </w:p>
  <w:p w14:paraId="1001DB64" w14:textId="77777777" w:rsidR="001D08B9" w:rsidRDefault="001D08B9"/>
  <w:p w14:paraId="38AA2BDD" w14:textId="77777777" w:rsidR="002023CC" w:rsidRDefault="002023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CBB7" w14:textId="0192BA29" w:rsidR="001D08B9" w:rsidRPr="001F054A" w:rsidRDefault="001D08B9" w:rsidP="001F054A">
    <w:pPr>
      <w:pStyle w:val="Header2"/>
      <w:rPr>
        <w:cs/>
      </w:rPr>
    </w:pPr>
    <w:r w:rsidRPr="00311C45">
      <w:rPr>
        <w:cs/>
      </w:rPr>
      <w:t>సువార్తలు</w:t>
    </w:r>
    <w:r w:rsidRPr="00311C45">
      <w:rPr>
        <w:cs/>
      </w:rPr>
      <w:tab/>
      <w:t>రెండవ పాఠము</w:t>
    </w:r>
    <w:r w:rsidR="00433B0E">
      <w:rPr>
        <w:rFonts w:hint="cs"/>
        <w:cs/>
      </w:rPr>
      <w:t xml:space="preserve"> </w:t>
    </w:r>
    <w:r w:rsidRPr="00311C45">
      <w:rPr>
        <w:cs/>
      </w:rPr>
      <w:t>: మత్తయి సువార్త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9252" w14:textId="77777777" w:rsidR="001D08B9" w:rsidRPr="00FF1ABB" w:rsidRDefault="001D08B9" w:rsidP="001F054A">
    <w:pPr>
      <w:pStyle w:val="Header11"/>
      <w:rPr>
        <w:cs/>
      </w:rPr>
    </w:pPr>
    <w:r w:rsidRPr="00FF1ABB">
      <w:rPr>
        <w:cs/>
      </w:rPr>
      <w:t>సువార్తలు</w:t>
    </w:r>
  </w:p>
  <w:p w14:paraId="643D3917" w14:textId="77777777" w:rsidR="001D08B9" w:rsidRDefault="001D08B9" w:rsidP="001F054A">
    <w:pPr>
      <w:pStyle w:val="Header2"/>
      <w:rPr>
        <w:cs/>
      </w:rPr>
    </w:pPr>
    <w:r>
      <w:rPr>
        <w:cs/>
      </w:rPr>
      <w:t>రెండవ పాఠము</w:t>
    </w:r>
  </w:p>
  <w:p w14:paraId="1BC41760" w14:textId="77777777" w:rsidR="001D08B9" w:rsidRPr="001F054A" w:rsidRDefault="001D08B9" w:rsidP="001F054A">
    <w:pPr>
      <w:pStyle w:val="Header2"/>
      <w:rPr>
        <w:cs/>
      </w:rPr>
    </w:pPr>
    <w:r>
      <w:rPr>
        <w:cs/>
      </w:rPr>
      <w:t>మత్తయి సువార్త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A74EA6"/>
    <w:multiLevelType w:val="multilevel"/>
    <w:tmpl w:val="894EE874"/>
    <w:lvl w:ilvl="0">
      <w:start w:val="1"/>
      <w:numFmt w:val="upperRoman"/>
      <w:lvlText w:val="%1."/>
      <w:lvlJc w:val="left"/>
      <w:pPr>
        <w:tabs>
          <w:tab w:val="num" w:pos="2790"/>
        </w:tabs>
        <w:ind w:left="2790" w:firstLine="9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03F44989"/>
    <w:multiLevelType w:val="hybridMultilevel"/>
    <w:tmpl w:val="8AC89A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A5811BC"/>
    <w:multiLevelType w:val="hybridMultilevel"/>
    <w:tmpl w:val="137280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30615B"/>
    <w:multiLevelType w:val="hybridMultilevel"/>
    <w:tmpl w:val="6E80ACC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1DB3182A"/>
    <w:multiLevelType w:val="hybridMultilevel"/>
    <w:tmpl w:val="94948CEC"/>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657A49"/>
    <w:multiLevelType w:val="hybridMultilevel"/>
    <w:tmpl w:val="6AB8B546"/>
    <w:lvl w:ilvl="0" w:tplc="16C8E98A">
      <w:start w:val="2"/>
      <w:numFmt w:val="upperRoman"/>
      <w:lvlText w:val="%1u"/>
      <w:lvlJc w:val="left"/>
      <w:pPr>
        <w:tabs>
          <w:tab w:val="num" w:pos="3420"/>
        </w:tabs>
        <w:ind w:left="3420" w:hanging="720"/>
      </w:pPr>
      <w:rPr>
        <w:rFonts w:hint="default"/>
      </w:rPr>
    </w:lvl>
    <w:lvl w:ilvl="1" w:tplc="00190409" w:tentative="1">
      <w:start w:val="1"/>
      <w:numFmt w:val="lowerLetter"/>
      <w:lvlText w:val="%2."/>
      <w:lvlJc w:val="left"/>
      <w:pPr>
        <w:tabs>
          <w:tab w:val="num" w:pos="3780"/>
        </w:tabs>
        <w:ind w:left="3780" w:hanging="360"/>
      </w:pPr>
    </w:lvl>
    <w:lvl w:ilvl="2" w:tplc="001B0409" w:tentative="1">
      <w:start w:val="1"/>
      <w:numFmt w:val="lowerRoman"/>
      <w:lvlText w:val="%3."/>
      <w:lvlJc w:val="right"/>
      <w:pPr>
        <w:tabs>
          <w:tab w:val="num" w:pos="4500"/>
        </w:tabs>
        <w:ind w:left="4500" w:hanging="180"/>
      </w:pPr>
    </w:lvl>
    <w:lvl w:ilvl="3" w:tplc="000F0409" w:tentative="1">
      <w:start w:val="1"/>
      <w:numFmt w:val="decimal"/>
      <w:lvlText w:val="%4."/>
      <w:lvlJc w:val="left"/>
      <w:pPr>
        <w:tabs>
          <w:tab w:val="num" w:pos="5220"/>
        </w:tabs>
        <w:ind w:left="5220" w:hanging="360"/>
      </w:pPr>
    </w:lvl>
    <w:lvl w:ilvl="4" w:tplc="00190409" w:tentative="1">
      <w:start w:val="1"/>
      <w:numFmt w:val="lowerLetter"/>
      <w:lvlText w:val="%5."/>
      <w:lvlJc w:val="left"/>
      <w:pPr>
        <w:tabs>
          <w:tab w:val="num" w:pos="5940"/>
        </w:tabs>
        <w:ind w:left="5940" w:hanging="360"/>
      </w:pPr>
    </w:lvl>
    <w:lvl w:ilvl="5" w:tplc="001B0409" w:tentative="1">
      <w:start w:val="1"/>
      <w:numFmt w:val="lowerRoman"/>
      <w:lvlText w:val="%6."/>
      <w:lvlJc w:val="right"/>
      <w:pPr>
        <w:tabs>
          <w:tab w:val="num" w:pos="6660"/>
        </w:tabs>
        <w:ind w:left="6660" w:hanging="180"/>
      </w:pPr>
    </w:lvl>
    <w:lvl w:ilvl="6" w:tplc="000F0409" w:tentative="1">
      <w:start w:val="1"/>
      <w:numFmt w:val="decimal"/>
      <w:lvlText w:val="%7."/>
      <w:lvlJc w:val="left"/>
      <w:pPr>
        <w:tabs>
          <w:tab w:val="num" w:pos="7380"/>
        </w:tabs>
        <w:ind w:left="7380" w:hanging="360"/>
      </w:pPr>
    </w:lvl>
    <w:lvl w:ilvl="7" w:tplc="00190409" w:tentative="1">
      <w:start w:val="1"/>
      <w:numFmt w:val="lowerLetter"/>
      <w:lvlText w:val="%8."/>
      <w:lvlJc w:val="left"/>
      <w:pPr>
        <w:tabs>
          <w:tab w:val="num" w:pos="8100"/>
        </w:tabs>
        <w:ind w:left="8100" w:hanging="360"/>
      </w:pPr>
    </w:lvl>
    <w:lvl w:ilvl="8" w:tplc="001B0409" w:tentative="1">
      <w:start w:val="1"/>
      <w:numFmt w:val="lowerRoman"/>
      <w:lvlText w:val="%9."/>
      <w:lvlJc w:val="right"/>
      <w:pPr>
        <w:tabs>
          <w:tab w:val="num" w:pos="8820"/>
        </w:tabs>
        <w:ind w:left="8820" w:hanging="180"/>
      </w:pPr>
    </w:lvl>
  </w:abstractNum>
  <w:abstractNum w:abstractNumId="17"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450C0EA2"/>
    <w:multiLevelType w:val="hybridMultilevel"/>
    <w:tmpl w:val="0072774C"/>
    <w:lvl w:ilvl="0" w:tplc="8ADCAD82">
      <w:start w:val="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72194"/>
    <w:multiLevelType w:val="hybridMultilevel"/>
    <w:tmpl w:val="5A028F20"/>
    <w:lvl w:ilvl="0" w:tplc="B6403DE4">
      <w:start w:val="4"/>
      <w:numFmt w:val="upperRoman"/>
      <w:lvlText w:val="%1."/>
      <w:lvlJc w:val="left"/>
      <w:pPr>
        <w:tabs>
          <w:tab w:val="num" w:pos="2970"/>
        </w:tabs>
        <w:ind w:left="2970" w:hanging="72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21"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E76EF"/>
    <w:multiLevelType w:val="hybridMultilevel"/>
    <w:tmpl w:val="1A129E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7FA64D96"/>
    <w:multiLevelType w:val="hybridMultilevel"/>
    <w:tmpl w:val="6ADE3E4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2"/>
  </w:num>
  <w:num w:numId="5">
    <w:abstractNumId w:val="10"/>
  </w:num>
  <w:num w:numId="6">
    <w:abstractNumId w:val="30"/>
  </w:num>
  <w:num w:numId="7">
    <w:abstractNumId w:val="26"/>
  </w:num>
  <w:num w:numId="8">
    <w:abstractNumId w:val="25"/>
  </w:num>
  <w:num w:numId="9">
    <w:abstractNumId w:val="24"/>
  </w:num>
  <w:num w:numId="10">
    <w:abstractNumId w:val="4"/>
  </w:num>
  <w:num w:numId="11">
    <w:abstractNumId w:val="9"/>
  </w:num>
  <w:num w:numId="12">
    <w:abstractNumId w:val="0"/>
  </w:num>
  <w:num w:numId="13">
    <w:abstractNumId w:val="14"/>
  </w:num>
  <w:num w:numId="14">
    <w:abstractNumId w:val="23"/>
  </w:num>
  <w:num w:numId="15">
    <w:abstractNumId w:val="13"/>
  </w:num>
  <w:num w:numId="16">
    <w:abstractNumId w:val="15"/>
  </w:num>
  <w:num w:numId="17">
    <w:abstractNumId w:val="12"/>
  </w:num>
  <w:num w:numId="18">
    <w:abstractNumId w:val="6"/>
  </w:num>
  <w:num w:numId="19">
    <w:abstractNumId w:val="8"/>
  </w:num>
  <w:num w:numId="20">
    <w:abstractNumId w:val="29"/>
  </w:num>
  <w:num w:numId="21">
    <w:abstractNumId w:val="11"/>
  </w:num>
  <w:num w:numId="22">
    <w:abstractNumId w:val="28"/>
  </w:num>
  <w:num w:numId="23">
    <w:abstractNumId w:val="16"/>
  </w:num>
  <w:num w:numId="24">
    <w:abstractNumId w:val="5"/>
  </w:num>
  <w:num w:numId="25">
    <w:abstractNumId w:val="20"/>
  </w:num>
  <w:num w:numId="26">
    <w:abstractNumId w:val="18"/>
  </w:num>
  <w:num w:numId="27">
    <w:abstractNumId w:val="19"/>
  </w:num>
  <w:num w:numId="28">
    <w:abstractNumId w:val="27"/>
  </w:num>
  <w:num w:numId="29">
    <w:abstractNumId w:val="17"/>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0098"/>
    <w:rsid w:val="0000287D"/>
    <w:rsid w:val="00002C06"/>
    <w:rsid w:val="0000559C"/>
    <w:rsid w:val="00017EF1"/>
    <w:rsid w:val="000216B8"/>
    <w:rsid w:val="00021719"/>
    <w:rsid w:val="00031EE1"/>
    <w:rsid w:val="00033623"/>
    <w:rsid w:val="00035477"/>
    <w:rsid w:val="0003550D"/>
    <w:rsid w:val="00044CD4"/>
    <w:rsid w:val="00056141"/>
    <w:rsid w:val="00056848"/>
    <w:rsid w:val="00057F7D"/>
    <w:rsid w:val="00070E48"/>
    <w:rsid w:val="000748D3"/>
    <w:rsid w:val="00074C79"/>
    <w:rsid w:val="000809AC"/>
    <w:rsid w:val="0008107F"/>
    <w:rsid w:val="00084090"/>
    <w:rsid w:val="00085AC4"/>
    <w:rsid w:val="00090D1F"/>
    <w:rsid w:val="00094084"/>
    <w:rsid w:val="00097E8D"/>
    <w:rsid w:val="000A197A"/>
    <w:rsid w:val="000A29C6"/>
    <w:rsid w:val="000B3534"/>
    <w:rsid w:val="000B41F8"/>
    <w:rsid w:val="000B524B"/>
    <w:rsid w:val="000E1CB5"/>
    <w:rsid w:val="000F389F"/>
    <w:rsid w:val="000F3B2C"/>
    <w:rsid w:val="000F6407"/>
    <w:rsid w:val="001010D3"/>
    <w:rsid w:val="00111311"/>
    <w:rsid w:val="00122CED"/>
    <w:rsid w:val="00125DB4"/>
    <w:rsid w:val="00134E12"/>
    <w:rsid w:val="00140961"/>
    <w:rsid w:val="0014540C"/>
    <w:rsid w:val="00145CCD"/>
    <w:rsid w:val="00146FC1"/>
    <w:rsid w:val="00150D4F"/>
    <w:rsid w:val="00152DF3"/>
    <w:rsid w:val="001809E2"/>
    <w:rsid w:val="00181827"/>
    <w:rsid w:val="001846A1"/>
    <w:rsid w:val="001874E7"/>
    <w:rsid w:val="00191755"/>
    <w:rsid w:val="00193EE1"/>
    <w:rsid w:val="0019439A"/>
    <w:rsid w:val="001B2A7C"/>
    <w:rsid w:val="001B5D90"/>
    <w:rsid w:val="001C22F9"/>
    <w:rsid w:val="001D08B9"/>
    <w:rsid w:val="001D2BB5"/>
    <w:rsid w:val="001E0FDF"/>
    <w:rsid w:val="001E1132"/>
    <w:rsid w:val="001E1A2B"/>
    <w:rsid w:val="001F054A"/>
    <w:rsid w:val="001F2D69"/>
    <w:rsid w:val="001F7456"/>
    <w:rsid w:val="002023CC"/>
    <w:rsid w:val="00206C85"/>
    <w:rsid w:val="00220B6D"/>
    <w:rsid w:val="00224475"/>
    <w:rsid w:val="00227170"/>
    <w:rsid w:val="002309DE"/>
    <w:rsid w:val="00230C58"/>
    <w:rsid w:val="0023767B"/>
    <w:rsid w:val="00247FAE"/>
    <w:rsid w:val="00257DA2"/>
    <w:rsid w:val="00264B12"/>
    <w:rsid w:val="002715B7"/>
    <w:rsid w:val="00271751"/>
    <w:rsid w:val="00272FA0"/>
    <w:rsid w:val="002824A4"/>
    <w:rsid w:val="002849A3"/>
    <w:rsid w:val="00284CF6"/>
    <w:rsid w:val="00285191"/>
    <w:rsid w:val="00285982"/>
    <w:rsid w:val="00285E77"/>
    <w:rsid w:val="002943A7"/>
    <w:rsid w:val="00297274"/>
    <w:rsid w:val="002A3121"/>
    <w:rsid w:val="002B16AB"/>
    <w:rsid w:val="002C1136"/>
    <w:rsid w:val="002C3341"/>
    <w:rsid w:val="002C3DB0"/>
    <w:rsid w:val="002D21FC"/>
    <w:rsid w:val="002D3462"/>
    <w:rsid w:val="002D7268"/>
    <w:rsid w:val="002D7F2A"/>
    <w:rsid w:val="002E04AA"/>
    <w:rsid w:val="002F5277"/>
    <w:rsid w:val="00302DFA"/>
    <w:rsid w:val="00303F6C"/>
    <w:rsid w:val="00311A1E"/>
    <w:rsid w:val="00311C45"/>
    <w:rsid w:val="0031483F"/>
    <w:rsid w:val="00314B2E"/>
    <w:rsid w:val="003169D7"/>
    <w:rsid w:val="00316A15"/>
    <w:rsid w:val="00330DB2"/>
    <w:rsid w:val="00346F44"/>
    <w:rsid w:val="00356D24"/>
    <w:rsid w:val="00357846"/>
    <w:rsid w:val="0036102A"/>
    <w:rsid w:val="00365327"/>
    <w:rsid w:val="00365731"/>
    <w:rsid w:val="00372DA8"/>
    <w:rsid w:val="00376793"/>
    <w:rsid w:val="0038066A"/>
    <w:rsid w:val="00381022"/>
    <w:rsid w:val="0038467A"/>
    <w:rsid w:val="00387599"/>
    <w:rsid w:val="00390D68"/>
    <w:rsid w:val="00391C90"/>
    <w:rsid w:val="003945BD"/>
    <w:rsid w:val="00394FDD"/>
    <w:rsid w:val="0039746C"/>
    <w:rsid w:val="003B02CB"/>
    <w:rsid w:val="003B281D"/>
    <w:rsid w:val="003B66A0"/>
    <w:rsid w:val="003C1BE5"/>
    <w:rsid w:val="003C50BA"/>
    <w:rsid w:val="003C78BA"/>
    <w:rsid w:val="003D7144"/>
    <w:rsid w:val="003E0114"/>
    <w:rsid w:val="003E0C9E"/>
    <w:rsid w:val="003E0D70"/>
    <w:rsid w:val="003E19E4"/>
    <w:rsid w:val="003E37C1"/>
    <w:rsid w:val="003E6EB3"/>
    <w:rsid w:val="003F15A6"/>
    <w:rsid w:val="003F52EE"/>
    <w:rsid w:val="004000F0"/>
    <w:rsid w:val="00400ECF"/>
    <w:rsid w:val="00401CFF"/>
    <w:rsid w:val="00402EA8"/>
    <w:rsid w:val="004071A3"/>
    <w:rsid w:val="00421DAB"/>
    <w:rsid w:val="00422378"/>
    <w:rsid w:val="00422ACB"/>
    <w:rsid w:val="004304C7"/>
    <w:rsid w:val="00433B0E"/>
    <w:rsid w:val="00443637"/>
    <w:rsid w:val="00450A27"/>
    <w:rsid w:val="00451198"/>
    <w:rsid w:val="00452220"/>
    <w:rsid w:val="00470FF1"/>
    <w:rsid w:val="00471B68"/>
    <w:rsid w:val="00480EF9"/>
    <w:rsid w:val="00485E8D"/>
    <w:rsid w:val="0048610F"/>
    <w:rsid w:val="0049199A"/>
    <w:rsid w:val="00492C00"/>
    <w:rsid w:val="00493E6D"/>
    <w:rsid w:val="004A25A8"/>
    <w:rsid w:val="004A78CD"/>
    <w:rsid w:val="004B0E40"/>
    <w:rsid w:val="004B7347"/>
    <w:rsid w:val="004C288C"/>
    <w:rsid w:val="004D5367"/>
    <w:rsid w:val="004D7D9B"/>
    <w:rsid w:val="004E3B42"/>
    <w:rsid w:val="00506467"/>
    <w:rsid w:val="0051557A"/>
    <w:rsid w:val="00523DDC"/>
    <w:rsid w:val="0052412E"/>
    <w:rsid w:val="0052612A"/>
    <w:rsid w:val="005277E3"/>
    <w:rsid w:val="00530AD3"/>
    <w:rsid w:val="0053154F"/>
    <w:rsid w:val="005334E7"/>
    <w:rsid w:val="00535B60"/>
    <w:rsid w:val="00551FEC"/>
    <w:rsid w:val="00555E9F"/>
    <w:rsid w:val="00565246"/>
    <w:rsid w:val="005676A7"/>
    <w:rsid w:val="005729E6"/>
    <w:rsid w:val="0057787E"/>
    <w:rsid w:val="00577D7C"/>
    <w:rsid w:val="00583F7B"/>
    <w:rsid w:val="00586404"/>
    <w:rsid w:val="00587CB7"/>
    <w:rsid w:val="00590361"/>
    <w:rsid w:val="005A10FB"/>
    <w:rsid w:val="005A243E"/>
    <w:rsid w:val="005A2C13"/>
    <w:rsid w:val="005A342F"/>
    <w:rsid w:val="005A6417"/>
    <w:rsid w:val="005B7599"/>
    <w:rsid w:val="005B79AB"/>
    <w:rsid w:val="005B7BAA"/>
    <w:rsid w:val="005C4975"/>
    <w:rsid w:val="005C4F6F"/>
    <w:rsid w:val="005D02D4"/>
    <w:rsid w:val="005D3EBA"/>
    <w:rsid w:val="005E44E8"/>
    <w:rsid w:val="005E5D66"/>
    <w:rsid w:val="005E5D72"/>
    <w:rsid w:val="005E68E9"/>
    <w:rsid w:val="00600D67"/>
    <w:rsid w:val="00601855"/>
    <w:rsid w:val="006077D1"/>
    <w:rsid w:val="006114FC"/>
    <w:rsid w:val="00621E0E"/>
    <w:rsid w:val="006226E1"/>
    <w:rsid w:val="0062287D"/>
    <w:rsid w:val="00624B74"/>
    <w:rsid w:val="0062516E"/>
    <w:rsid w:val="006370BD"/>
    <w:rsid w:val="00637866"/>
    <w:rsid w:val="00650DD6"/>
    <w:rsid w:val="00654B55"/>
    <w:rsid w:val="00661FFF"/>
    <w:rsid w:val="00662AC9"/>
    <w:rsid w:val="0066499C"/>
    <w:rsid w:val="006711DC"/>
    <w:rsid w:val="00676451"/>
    <w:rsid w:val="0067731D"/>
    <w:rsid w:val="0068154C"/>
    <w:rsid w:val="00691781"/>
    <w:rsid w:val="006B38A8"/>
    <w:rsid w:val="006C4CD2"/>
    <w:rsid w:val="006C72D0"/>
    <w:rsid w:val="006D5477"/>
    <w:rsid w:val="006D5926"/>
    <w:rsid w:val="006E1218"/>
    <w:rsid w:val="006E47F4"/>
    <w:rsid w:val="006E5FA1"/>
    <w:rsid w:val="006F4069"/>
    <w:rsid w:val="00703C88"/>
    <w:rsid w:val="00705325"/>
    <w:rsid w:val="00706D4C"/>
    <w:rsid w:val="007160FA"/>
    <w:rsid w:val="00716903"/>
    <w:rsid w:val="00721B67"/>
    <w:rsid w:val="00723336"/>
    <w:rsid w:val="00727A6E"/>
    <w:rsid w:val="00727E7A"/>
    <w:rsid w:val="007313A2"/>
    <w:rsid w:val="00741EB0"/>
    <w:rsid w:val="00752B04"/>
    <w:rsid w:val="00753686"/>
    <w:rsid w:val="007567BF"/>
    <w:rsid w:val="00760DCF"/>
    <w:rsid w:val="007615C1"/>
    <w:rsid w:val="007801F0"/>
    <w:rsid w:val="007812D2"/>
    <w:rsid w:val="00786461"/>
    <w:rsid w:val="007872B9"/>
    <w:rsid w:val="007901E8"/>
    <w:rsid w:val="00791C98"/>
    <w:rsid w:val="007A3A62"/>
    <w:rsid w:val="007B1353"/>
    <w:rsid w:val="007B26F6"/>
    <w:rsid w:val="007B716D"/>
    <w:rsid w:val="007B71FE"/>
    <w:rsid w:val="007B76A2"/>
    <w:rsid w:val="007C3E67"/>
    <w:rsid w:val="007D6A8D"/>
    <w:rsid w:val="007E3403"/>
    <w:rsid w:val="007E40B5"/>
    <w:rsid w:val="007F024A"/>
    <w:rsid w:val="007F0DED"/>
    <w:rsid w:val="00810FB3"/>
    <w:rsid w:val="0081506F"/>
    <w:rsid w:val="00815EDD"/>
    <w:rsid w:val="00825FE3"/>
    <w:rsid w:val="00827CE3"/>
    <w:rsid w:val="00832804"/>
    <w:rsid w:val="00833D28"/>
    <w:rsid w:val="00837513"/>
    <w:rsid w:val="00837D07"/>
    <w:rsid w:val="00842F8F"/>
    <w:rsid w:val="00843A00"/>
    <w:rsid w:val="00847892"/>
    <w:rsid w:val="008574F4"/>
    <w:rsid w:val="00867209"/>
    <w:rsid w:val="00875507"/>
    <w:rsid w:val="00875C5D"/>
    <w:rsid w:val="00882C5F"/>
    <w:rsid w:val="00885314"/>
    <w:rsid w:val="00890737"/>
    <w:rsid w:val="0089132D"/>
    <w:rsid w:val="00892BCF"/>
    <w:rsid w:val="008B3072"/>
    <w:rsid w:val="008B3B57"/>
    <w:rsid w:val="008C2C00"/>
    <w:rsid w:val="008C352A"/>
    <w:rsid w:val="008C5895"/>
    <w:rsid w:val="008C6523"/>
    <w:rsid w:val="008D7A51"/>
    <w:rsid w:val="008E2109"/>
    <w:rsid w:val="008E4E12"/>
    <w:rsid w:val="008F1A2D"/>
    <w:rsid w:val="008F3A5F"/>
    <w:rsid w:val="008F3DAE"/>
    <w:rsid w:val="008F6C6F"/>
    <w:rsid w:val="009002B3"/>
    <w:rsid w:val="0091551A"/>
    <w:rsid w:val="00921E1D"/>
    <w:rsid w:val="0092361F"/>
    <w:rsid w:val="00927583"/>
    <w:rsid w:val="00943594"/>
    <w:rsid w:val="009544D3"/>
    <w:rsid w:val="009560E7"/>
    <w:rsid w:val="009605BA"/>
    <w:rsid w:val="00966413"/>
    <w:rsid w:val="0096721C"/>
    <w:rsid w:val="00971A5F"/>
    <w:rsid w:val="00973995"/>
    <w:rsid w:val="00974A82"/>
    <w:rsid w:val="00976AC3"/>
    <w:rsid w:val="00984704"/>
    <w:rsid w:val="00991F03"/>
    <w:rsid w:val="00992599"/>
    <w:rsid w:val="0099372E"/>
    <w:rsid w:val="009A1557"/>
    <w:rsid w:val="009A1825"/>
    <w:rsid w:val="009B3464"/>
    <w:rsid w:val="009B575F"/>
    <w:rsid w:val="009C254E"/>
    <w:rsid w:val="009C2703"/>
    <w:rsid w:val="009C4E10"/>
    <w:rsid w:val="009D15EC"/>
    <w:rsid w:val="009D1B2A"/>
    <w:rsid w:val="009D1E4A"/>
    <w:rsid w:val="009D646F"/>
    <w:rsid w:val="009E051E"/>
    <w:rsid w:val="009E479B"/>
    <w:rsid w:val="009F460E"/>
    <w:rsid w:val="00A00FD1"/>
    <w:rsid w:val="00A052B3"/>
    <w:rsid w:val="00A059CD"/>
    <w:rsid w:val="00A06658"/>
    <w:rsid w:val="00A12365"/>
    <w:rsid w:val="00A309D5"/>
    <w:rsid w:val="00A3292A"/>
    <w:rsid w:val="00A34452"/>
    <w:rsid w:val="00A362DF"/>
    <w:rsid w:val="00A377CA"/>
    <w:rsid w:val="00A406EC"/>
    <w:rsid w:val="00A41801"/>
    <w:rsid w:val="00A42C3D"/>
    <w:rsid w:val="00A50258"/>
    <w:rsid w:val="00A5724B"/>
    <w:rsid w:val="00A625D5"/>
    <w:rsid w:val="00A65028"/>
    <w:rsid w:val="00A715B8"/>
    <w:rsid w:val="00A720A9"/>
    <w:rsid w:val="00A72C7F"/>
    <w:rsid w:val="00A75141"/>
    <w:rsid w:val="00A75899"/>
    <w:rsid w:val="00AA5927"/>
    <w:rsid w:val="00AA66FA"/>
    <w:rsid w:val="00AB0B43"/>
    <w:rsid w:val="00AC0E9A"/>
    <w:rsid w:val="00AC79BE"/>
    <w:rsid w:val="00AD0FE8"/>
    <w:rsid w:val="00AD7EBE"/>
    <w:rsid w:val="00AE0396"/>
    <w:rsid w:val="00AE6345"/>
    <w:rsid w:val="00AF0851"/>
    <w:rsid w:val="00AF58F5"/>
    <w:rsid w:val="00AF7375"/>
    <w:rsid w:val="00B01DCF"/>
    <w:rsid w:val="00B038F6"/>
    <w:rsid w:val="00B12DBD"/>
    <w:rsid w:val="00B162E3"/>
    <w:rsid w:val="00B21901"/>
    <w:rsid w:val="00B30CDE"/>
    <w:rsid w:val="00B3468C"/>
    <w:rsid w:val="00B348ED"/>
    <w:rsid w:val="00B3739D"/>
    <w:rsid w:val="00B41226"/>
    <w:rsid w:val="00B449AA"/>
    <w:rsid w:val="00B46C00"/>
    <w:rsid w:val="00B50863"/>
    <w:rsid w:val="00B54047"/>
    <w:rsid w:val="00B60F82"/>
    <w:rsid w:val="00B60FED"/>
    <w:rsid w:val="00B704CF"/>
    <w:rsid w:val="00B82584"/>
    <w:rsid w:val="00B8526D"/>
    <w:rsid w:val="00B86DB3"/>
    <w:rsid w:val="00B86FBD"/>
    <w:rsid w:val="00B91A96"/>
    <w:rsid w:val="00B926F6"/>
    <w:rsid w:val="00B93682"/>
    <w:rsid w:val="00BA425E"/>
    <w:rsid w:val="00BA5A7E"/>
    <w:rsid w:val="00BA6740"/>
    <w:rsid w:val="00BA7895"/>
    <w:rsid w:val="00BB29C3"/>
    <w:rsid w:val="00BB2EAF"/>
    <w:rsid w:val="00BC13EB"/>
    <w:rsid w:val="00BC6438"/>
    <w:rsid w:val="00BE7DAE"/>
    <w:rsid w:val="00BF1EA2"/>
    <w:rsid w:val="00BF29B5"/>
    <w:rsid w:val="00BF2E31"/>
    <w:rsid w:val="00BF431D"/>
    <w:rsid w:val="00C170A7"/>
    <w:rsid w:val="00C171DE"/>
    <w:rsid w:val="00C25B0D"/>
    <w:rsid w:val="00C337D0"/>
    <w:rsid w:val="00C33AE3"/>
    <w:rsid w:val="00C40D96"/>
    <w:rsid w:val="00C46B1E"/>
    <w:rsid w:val="00C5106B"/>
    <w:rsid w:val="00C617F9"/>
    <w:rsid w:val="00C63089"/>
    <w:rsid w:val="00C735A6"/>
    <w:rsid w:val="00C84F85"/>
    <w:rsid w:val="00C86956"/>
    <w:rsid w:val="00C86EED"/>
    <w:rsid w:val="00C9108E"/>
    <w:rsid w:val="00C940C2"/>
    <w:rsid w:val="00CA1D77"/>
    <w:rsid w:val="00CA6073"/>
    <w:rsid w:val="00CA65BC"/>
    <w:rsid w:val="00CB15B5"/>
    <w:rsid w:val="00CB722A"/>
    <w:rsid w:val="00CC65C5"/>
    <w:rsid w:val="00CC747A"/>
    <w:rsid w:val="00CE3161"/>
    <w:rsid w:val="00CF0F6A"/>
    <w:rsid w:val="00CF1FD9"/>
    <w:rsid w:val="00CF6582"/>
    <w:rsid w:val="00CF7377"/>
    <w:rsid w:val="00D050E2"/>
    <w:rsid w:val="00D06E99"/>
    <w:rsid w:val="00D12DF1"/>
    <w:rsid w:val="00D15F05"/>
    <w:rsid w:val="00D24B24"/>
    <w:rsid w:val="00D26D08"/>
    <w:rsid w:val="00D3030B"/>
    <w:rsid w:val="00D323F6"/>
    <w:rsid w:val="00D349CE"/>
    <w:rsid w:val="00D40923"/>
    <w:rsid w:val="00D4404B"/>
    <w:rsid w:val="00D47A22"/>
    <w:rsid w:val="00D621E4"/>
    <w:rsid w:val="00D628AD"/>
    <w:rsid w:val="00D630B7"/>
    <w:rsid w:val="00D64AEB"/>
    <w:rsid w:val="00D6726F"/>
    <w:rsid w:val="00D70A50"/>
    <w:rsid w:val="00D745E2"/>
    <w:rsid w:val="00D76F84"/>
    <w:rsid w:val="00D82B12"/>
    <w:rsid w:val="00D865F7"/>
    <w:rsid w:val="00D87C1E"/>
    <w:rsid w:val="00D96096"/>
    <w:rsid w:val="00D963AC"/>
    <w:rsid w:val="00DA05A3"/>
    <w:rsid w:val="00DA17DC"/>
    <w:rsid w:val="00DA20F2"/>
    <w:rsid w:val="00DA6BC8"/>
    <w:rsid w:val="00DB0326"/>
    <w:rsid w:val="00DB1254"/>
    <w:rsid w:val="00DC6E4E"/>
    <w:rsid w:val="00DD3242"/>
    <w:rsid w:val="00DD6DCB"/>
    <w:rsid w:val="00DE5D40"/>
    <w:rsid w:val="00DE5E83"/>
    <w:rsid w:val="00DE60EB"/>
    <w:rsid w:val="00DF0E85"/>
    <w:rsid w:val="00DF40A1"/>
    <w:rsid w:val="00DF75C8"/>
    <w:rsid w:val="00DF7C0C"/>
    <w:rsid w:val="00E003D6"/>
    <w:rsid w:val="00E019D9"/>
    <w:rsid w:val="00E01D58"/>
    <w:rsid w:val="00E0276C"/>
    <w:rsid w:val="00E041AC"/>
    <w:rsid w:val="00E23CF6"/>
    <w:rsid w:val="00E2639E"/>
    <w:rsid w:val="00E33323"/>
    <w:rsid w:val="00E34DD1"/>
    <w:rsid w:val="00E3627D"/>
    <w:rsid w:val="00E36AA8"/>
    <w:rsid w:val="00E40BDA"/>
    <w:rsid w:val="00E40F5D"/>
    <w:rsid w:val="00E45448"/>
    <w:rsid w:val="00E5296B"/>
    <w:rsid w:val="00E65F1C"/>
    <w:rsid w:val="00E76292"/>
    <w:rsid w:val="00E8636B"/>
    <w:rsid w:val="00E866F0"/>
    <w:rsid w:val="00E86B04"/>
    <w:rsid w:val="00E90FCB"/>
    <w:rsid w:val="00EA0BD8"/>
    <w:rsid w:val="00EA3B37"/>
    <w:rsid w:val="00EB44AA"/>
    <w:rsid w:val="00EB693A"/>
    <w:rsid w:val="00EB7818"/>
    <w:rsid w:val="00EC28A5"/>
    <w:rsid w:val="00ED10D8"/>
    <w:rsid w:val="00ED40BA"/>
    <w:rsid w:val="00ED478E"/>
    <w:rsid w:val="00EE2BB0"/>
    <w:rsid w:val="00EE3E21"/>
    <w:rsid w:val="00EE4C64"/>
    <w:rsid w:val="00EE5CC8"/>
    <w:rsid w:val="00EF017A"/>
    <w:rsid w:val="00EF1B66"/>
    <w:rsid w:val="00EF50C5"/>
    <w:rsid w:val="00EF5AC8"/>
    <w:rsid w:val="00EF5C02"/>
    <w:rsid w:val="00EF71DB"/>
    <w:rsid w:val="00F0343F"/>
    <w:rsid w:val="00F10BBD"/>
    <w:rsid w:val="00F12EE7"/>
    <w:rsid w:val="00F1346D"/>
    <w:rsid w:val="00F1376D"/>
    <w:rsid w:val="00F2007B"/>
    <w:rsid w:val="00F205E4"/>
    <w:rsid w:val="00F24C9F"/>
    <w:rsid w:val="00F24EFE"/>
    <w:rsid w:val="00F4054C"/>
    <w:rsid w:val="00F45D9A"/>
    <w:rsid w:val="00F463F3"/>
    <w:rsid w:val="00F522AD"/>
    <w:rsid w:val="00F6126F"/>
    <w:rsid w:val="00F71E36"/>
    <w:rsid w:val="00F72B4D"/>
    <w:rsid w:val="00FA0C6E"/>
    <w:rsid w:val="00FA27B0"/>
    <w:rsid w:val="00FA3726"/>
    <w:rsid w:val="00FB693D"/>
    <w:rsid w:val="00FC39A4"/>
    <w:rsid w:val="00FD1F35"/>
    <w:rsid w:val="00FD635F"/>
    <w:rsid w:val="00FF1ABB"/>
    <w:rsid w:val="00FF2A5A"/>
    <w:rsid w:val="00FF3CD6"/>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9992503"/>
  <w15:docId w15:val="{B8E565E8-57B2-4C15-BFCE-0BA1D315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B0E"/>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433B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433B0E"/>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3B0E"/>
    <w:pPr>
      <w:suppressAutoHyphens/>
      <w:spacing w:after="120"/>
    </w:pPr>
    <w:rPr>
      <w:rFonts w:eastAsia="Times New Roman"/>
      <w:lang w:eastAsia="ar-SA"/>
    </w:rPr>
  </w:style>
  <w:style w:type="paragraph" w:customStyle="1" w:styleId="Header1">
    <w:name w:val="Header1"/>
    <w:basedOn w:val="Header"/>
    <w:link w:val="Header1Char"/>
    <w:rsid w:val="00433B0E"/>
    <w:pPr>
      <w:tabs>
        <w:tab w:val="clear" w:pos="4680"/>
        <w:tab w:val="clear" w:pos="9360"/>
        <w:tab w:val="right" w:pos="8640"/>
      </w:tabs>
      <w:suppressAutoHyphens/>
      <w:jc w:val="center"/>
    </w:pPr>
    <w:rPr>
      <w:rFonts w:ascii="Gautami" w:eastAsiaTheme="minorEastAsia" w:hAnsi="Gautami" w:cs="Gautami"/>
      <w:color w:val="000000"/>
      <w:sz w:val="32"/>
      <w:szCs w:val="32"/>
      <w:lang w:val="te" w:eastAsia="ar-SA" w:bidi="te-IN"/>
    </w:rPr>
  </w:style>
  <w:style w:type="character" w:styleId="Hyperlink">
    <w:name w:val="Hyperlink"/>
    <w:uiPriority w:val="99"/>
    <w:rsid w:val="00433B0E"/>
    <w:rPr>
      <w:color w:val="002EEF"/>
      <w:sz w:val="20"/>
      <w:u w:val="single"/>
    </w:rPr>
  </w:style>
  <w:style w:type="paragraph" w:customStyle="1" w:styleId="Footer1">
    <w:name w:val="Footer1"/>
    <w:rsid w:val="00433B0E"/>
    <w:pPr>
      <w:tabs>
        <w:tab w:val="center" w:pos="4320"/>
        <w:tab w:val="right" w:pos="8640"/>
      </w:tabs>
    </w:pPr>
    <w:rPr>
      <w:rFonts w:eastAsia="ヒラギノ角ゴ Pro W3"/>
      <w:color w:val="000000"/>
      <w:sz w:val="24"/>
      <w:lang w:bidi="ar-SA"/>
    </w:rPr>
  </w:style>
  <w:style w:type="paragraph" w:customStyle="1" w:styleId="FreeForm">
    <w:name w:val="Free Form"/>
    <w:rsid w:val="00433B0E"/>
    <w:rPr>
      <w:rFonts w:eastAsia="ヒラギノ角ゴ Pro W3"/>
      <w:color w:val="000000"/>
      <w:lang w:bidi="ar-SA"/>
    </w:rPr>
  </w:style>
  <w:style w:type="paragraph" w:styleId="BodyTextIndent">
    <w:name w:val="Body Text Indent"/>
    <w:rsid w:val="00433B0E"/>
    <w:pPr>
      <w:ind w:firstLine="720"/>
    </w:pPr>
    <w:rPr>
      <w:rFonts w:ascii="Arial" w:eastAsia="ヒラギノ角ゴ Pro W3" w:hAnsi="Arial"/>
      <w:color w:val="000000"/>
      <w:sz w:val="24"/>
      <w:lang w:bidi="ar-SA"/>
    </w:rPr>
  </w:style>
  <w:style w:type="character" w:customStyle="1" w:styleId="WW8Num2z0">
    <w:name w:val="WW8Num2z0"/>
    <w:rsid w:val="00433B0E"/>
    <w:rPr>
      <w:rFonts w:ascii="Symbol" w:hAnsi="Symbol"/>
    </w:rPr>
  </w:style>
  <w:style w:type="character" w:customStyle="1" w:styleId="WW8Num3z0">
    <w:name w:val="WW8Num3z0"/>
    <w:rsid w:val="00433B0E"/>
    <w:rPr>
      <w:rFonts w:ascii="Symbol" w:hAnsi="Symbol"/>
      <w:sz w:val="20"/>
    </w:rPr>
  </w:style>
  <w:style w:type="character" w:customStyle="1" w:styleId="WW8Num3z1">
    <w:name w:val="WW8Num3z1"/>
    <w:rsid w:val="00433B0E"/>
    <w:rPr>
      <w:rFonts w:ascii="Courier New" w:hAnsi="Courier New"/>
      <w:sz w:val="20"/>
    </w:rPr>
  </w:style>
  <w:style w:type="character" w:customStyle="1" w:styleId="WW8Num3z2">
    <w:name w:val="WW8Num3z2"/>
    <w:rsid w:val="00433B0E"/>
    <w:rPr>
      <w:rFonts w:ascii="Wingdings" w:hAnsi="Wingdings"/>
      <w:sz w:val="20"/>
    </w:rPr>
  </w:style>
  <w:style w:type="character" w:customStyle="1" w:styleId="WW-Absatz-Standardschriftart">
    <w:name w:val="WW-Absatz-Standardschriftart"/>
    <w:rsid w:val="00433B0E"/>
  </w:style>
  <w:style w:type="character" w:customStyle="1" w:styleId="WW-Absatz-Standardschriftart1">
    <w:name w:val="WW-Absatz-Standardschriftart1"/>
    <w:rsid w:val="00433B0E"/>
  </w:style>
  <w:style w:type="character" w:customStyle="1" w:styleId="WW8Num1z0">
    <w:name w:val="WW8Num1z0"/>
    <w:rsid w:val="00433B0E"/>
    <w:rPr>
      <w:rFonts w:ascii="Symbol" w:hAnsi="Symbol"/>
    </w:rPr>
  </w:style>
  <w:style w:type="character" w:customStyle="1" w:styleId="WW8Num2z1">
    <w:name w:val="WW8Num2z1"/>
    <w:rsid w:val="00433B0E"/>
    <w:rPr>
      <w:rFonts w:ascii="Courier New" w:hAnsi="Courier New" w:cs="Greek Parse"/>
    </w:rPr>
  </w:style>
  <w:style w:type="character" w:customStyle="1" w:styleId="WW8Num2z2">
    <w:name w:val="WW8Num2z2"/>
    <w:rsid w:val="00433B0E"/>
    <w:rPr>
      <w:rFonts w:ascii="Wingdings" w:hAnsi="Wingdings"/>
    </w:rPr>
  </w:style>
  <w:style w:type="character" w:customStyle="1" w:styleId="WW8Num5z0">
    <w:name w:val="WW8Num5z0"/>
    <w:rsid w:val="00433B0E"/>
    <w:rPr>
      <w:rFonts w:ascii="Symbol" w:hAnsi="Symbol"/>
    </w:rPr>
  </w:style>
  <w:style w:type="character" w:customStyle="1" w:styleId="WW8Num5z1">
    <w:name w:val="WW8Num5z1"/>
    <w:rsid w:val="00433B0E"/>
    <w:rPr>
      <w:rFonts w:ascii="Courier New" w:hAnsi="Courier New" w:cs="Greek Parse"/>
    </w:rPr>
  </w:style>
  <w:style w:type="character" w:customStyle="1" w:styleId="WW8Num5z2">
    <w:name w:val="WW8Num5z2"/>
    <w:rsid w:val="00433B0E"/>
    <w:rPr>
      <w:rFonts w:ascii="Wingdings" w:hAnsi="Wingdings"/>
    </w:rPr>
  </w:style>
  <w:style w:type="character" w:customStyle="1" w:styleId="WW8Num7z0">
    <w:name w:val="WW8Num7z0"/>
    <w:rsid w:val="00433B0E"/>
    <w:rPr>
      <w:rFonts w:ascii="Symbol" w:hAnsi="Symbol"/>
    </w:rPr>
  </w:style>
  <w:style w:type="character" w:customStyle="1" w:styleId="WW8Num7z1">
    <w:name w:val="WW8Num7z1"/>
    <w:rsid w:val="00433B0E"/>
    <w:rPr>
      <w:rFonts w:ascii="Courier New" w:hAnsi="Courier New" w:cs="Greek Parse"/>
    </w:rPr>
  </w:style>
  <w:style w:type="character" w:customStyle="1" w:styleId="WW8Num7z2">
    <w:name w:val="WW8Num7z2"/>
    <w:rsid w:val="00433B0E"/>
    <w:rPr>
      <w:rFonts w:ascii="Wingdings" w:hAnsi="Wingdings"/>
    </w:rPr>
  </w:style>
  <w:style w:type="character" w:customStyle="1" w:styleId="WW8Num9z0">
    <w:name w:val="WW8Num9z0"/>
    <w:rsid w:val="00433B0E"/>
    <w:rPr>
      <w:rFonts w:ascii="Symbol" w:hAnsi="Symbol"/>
    </w:rPr>
  </w:style>
  <w:style w:type="character" w:customStyle="1" w:styleId="WW8Num9z1">
    <w:name w:val="WW8Num9z1"/>
    <w:rsid w:val="00433B0E"/>
    <w:rPr>
      <w:rFonts w:ascii="Courier New" w:hAnsi="Courier New" w:cs="Greek Parse"/>
    </w:rPr>
  </w:style>
  <w:style w:type="character" w:customStyle="1" w:styleId="WW8Num9z2">
    <w:name w:val="WW8Num9z2"/>
    <w:rsid w:val="00433B0E"/>
    <w:rPr>
      <w:rFonts w:ascii="Wingdings" w:hAnsi="Wingdings"/>
    </w:rPr>
  </w:style>
  <w:style w:type="character" w:customStyle="1" w:styleId="WW8Num10z0">
    <w:name w:val="WW8Num10z0"/>
    <w:rsid w:val="00433B0E"/>
    <w:rPr>
      <w:rFonts w:ascii="Symbol" w:hAnsi="Symbol"/>
    </w:rPr>
  </w:style>
  <w:style w:type="character" w:customStyle="1" w:styleId="WW8Num10z1">
    <w:name w:val="WW8Num10z1"/>
    <w:rsid w:val="00433B0E"/>
    <w:rPr>
      <w:rFonts w:ascii="Courier New" w:hAnsi="Courier New" w:cs="Greek Parse"/>
    </w:rPr>
  </w:style>
  <w:style w:type="character" w:customStyle="1" w:styleId="WW8Num10z2">
    <w:name w:val="WW8Num10z2"/>
    <w:rsid w:val="00433B0E"/>
    <w:rPr>
      <w:rFonts w:ascii="Wingdings" w:hAnsi="Wingdings"/>
    </w:rPr>
  </w:style>
  <w:style w:type="character" w:customStyle="1" w:styleId="WW8Num11z0">
    <w:name w:val="WW8Num11z0"/>
    <w:rsid w:val="00433B0E"/>
    <w:rPr>
      <w:rFonts w:ascii="Symbol" w:hAnsi="Symbol"/>
    </w:rPr>
  </w:style>
  <w:style w:type="character" w:customStyle="1" w:styleId="WW8Num11z1">
    <w:name w:val="WW8Num11z1"/>
    <w:rsid w:val="00433B0E"/>
    <w:rPr>
      <w:rFonts w:ascii="Courier New" w:hAnsi="Courier New" w:cs="Greek Parse"/>
    </w:rPr>
  </w:style>
  <w:style w:type="character" w:customStyle="1" w:styleId="WW8Num11z2">
    <w:name w:val="WW8Num11z2"/>
    <w:rsid w:val="00433B0E"/>
    <w:rPr>
      <w:rFonts w:ascii="Wingdings" w:hAnsi="Wingdings"/>
    </w:rPr>
  </w:style>
  <w:style w:type="character" w:customStyle="1" w:styleId="WW8Num14z0">
    <w:name w:val="WW8Num14z0"/>
    <w:rsid w:val="00433B0E"/>
    <w:rPr>
      <w:rFonts w:ascii="Symbol" w:hAnsi="Symbol"/>
      <w:sz w:val="20"/>
    </w:rPr>
  </w:style>
  <w:style w:type="character" w:customStyle="1" w:styleId="WW8Num14z1">
    <w:name w:val="WW8Num14z1"/>
    <w:rsid w:val="00433B0E"/>
    <w:rPr>
      <w:rFonts w:ascii="Courier New" w:hAnsi="Courier New"/>
      <w:sz w:val="20"/>
    </w:rPr>
  </w:style>
  <w:style w:type="character" w:customStyle="1" w:styleId="WW8Num14z2">
    <w:name w:val="WW8Num14z2"/>
    <w:rsid w:val="00433B0E"/>
    <w:rPr>
      <w:rFonts w:ascii="Wingdings" w:hAnsi="Wingdings"/>
      <w:sz w:val="20"/>
    </w:rPr>
  </w:style>
  <w:style w:type="character" w:customStyle="1" w:styleId="WW8Num15z0">
    <w:name w:val="WW8Num15z0"/>
    <w:rsid w:val="00433B0E"/>
    <w:rPr>
      <w:rFonts w:ascii="Symbol" w:hAnsi="Symbol"/>
    </w:rPr>
  </w:style>
  <w:style w:type="character" w:customStyle="1" w:styleId="WW8Num15z1">
    <w:name w:val="WW8Num15z1"/>
    <w:rsid w:val="00433B0E"/>
    <w:rPr>
      <w:rFonts w:ascii="Courier New" w:hAnsi="Courier New" w:cs="Greek Parse"/>
    </w:rPr>
  </w:style>
  <w:style w:type="character" w:customStyle="1" w:styleId="WW8Num15z2">
    <w:name w:val="WW8Num15z2"/>
    <w:rsid w:val="00433B0E"/>
    <w:rPr>
      <w:rFonts w:ascii="Wingdings" w:hAnsi="Wingdings"/>
    </w:rPr>
  </w:style>
  <w:style w:type="character" w:customStyle="1" w:styleId="WW8Num16z0">
    <w:name w:val="WW8Num16z0"/>
    <w:rsid w:val="00433B0E"/>
    <w:rPr>
      <w:rFonts w:ascii="Symbol" w:hAnsi="Symbol"/>
    </w:rPr>
  </w:style>
  <w:style w:type="character" w:customStyle="1" w:styleId="WW8Num16z1">
    <w:name w:val="WW8Num16z1"/>
    <w:rsid w:val="00433B0E"/>
    <w:rPr>
      <w:rFonts w:ascii="Courier New" w:hAnsi="Courier New" w:cs="Greek Parse"/>
    </w:rPr>
  </w:style>
  <w:style w:type="character" w:customStyle="1" w:styleId="WW8Num16z2">
    <w:name w:val="WW8Num16z2"/>
    <w:rsid w:val="00433B0E"/>
    <w:rPr>
      <w:rFonts w:ascii="Wingdings" w:hAnsi="Wingdings"/>
    </w:rPr>
  </w:style>
  <w:style w:type="character" w:customStyle="1" w:styleId="WW8Num17z0">
    <w:name w:val="WW8Num17z0"/>
    <w:rsid w:val="00433B0E"/>
    <w:rPr>
      <w:rFonts w:ascii="Symbol" w:hAnsi="Symbol"/>
    </w:rPr>
  </w:style>
  <w:style w:type="character" w:customStyle="1" w:styleId="WW8Num17z1">
    <w:name w:val="WW8Num17z1"/>
    <w:rsid w:val="00433B0E"/>
    <w:rPr>
      <w:rFonts w:ascii="Courier New" w:hAnsi="Courier New" w:cs="Greek Parse"/>
    </w:rPr>
  </w:style>
  <w:style w:type="character" w:customStyle="1" w:styleId="WW8Num17z2">
    <w:name w:val="WW8Num17z2"/>
    <w:rsid w:val="00433B0E"/>
    <w:rPr>
      <w:rFonts w:ascii="Wingdings" w:hAnsi="Wingdings"/>
    </w:rPr>
  </w:style>
  <w:style w:type="character" w:customStyle="1" w:styleId="WW8Num18z0">
    <w:name w:val="WW8Num18z0"/>
    <w:rsid w:val="00433B0E"/>
    <w:rPr>
      <w:rFonts w:ascii="Symbol" w:hAnsi="Symbol"/>
    </w:rPr>
  </w:style>
  <w:style w:type="character" w:customStyle="1" w:styleId="WW8Num18z1">
    <w:name w:val="WW8Num18z1"/>
    <w:rsid w:val="00433B0E"/>
    <w:rPr>
      <w:rFonts w:ascii="Courier New" w:hAnsi="Courier New" w:cs="Greek Parse"/>
    </w:rPr>
  </w:style>
  <w:style w:type="character" w:customStyle="1" w:styleId="WW8Num18z2">
    <w:name w:val="WW8Num18z2"/>
    <w:rsid w:val="00433B0E"/>
    <w:rPr>
      <w:rFonts w:ascii="Wingdings" w:hAnsi="Wingdings"/>
    </w:rPr>
  </w:style>
  <w:style w:type="character" w:customStyle="1" w:styleId="WW8Num19z0">
    <w:name w:val="WW8Num19z0"/>
    <w:rsid w:val="00433B0E"/>
    <w:rPr>
      <w:rFonts w:ascii="Symbol" w:hAnsi="Symbol"/>
    </w:rPr>
  </w:style>
  <w:style w:type="character" w:customStyle="1" w:styleId="WW8Num19z1">
    <w:name w:val="WW8Num19z1"/>
    <w:rsid w:val="00433B0E"/>
    <w:rPr>
      <w:rFonts w:ascii="Courier New" w:hAnsi="Courier New" w:cs="Greek Parse"/>
    </w:rPr>
  </w:style>
  <w:style w:type="character" w:customStyle="1" w:styleId="WW8Num19z2">
    <w:name w:val="WW8Num19z2"/>
    <w:rsid w:val="00433B0E"/>
    <w:rPr>
      <w:rFonts w:ascii="Wingdings" w:hAnsi="Wingdings"/>
    </w:rPr>
  </w:style>
  <w:style w:type="character" w:customStyle="1" w:styleId="WW8Num20z0">
    <w:name w:val="WW8Num20z0"/>
    <w:rsid w:val="00433B0E"/>
    <w:rPr>
      <w:rFonts w:ascii="Symbol" w:hAnsi="Symbol"/>
    </w:rPr>
  </w:style>
  <w:style w:type="character" w:customStyle="1" w:styleId="WW8Num20z1">
    <w:name w:val="WW8Num20z1"/>
    <w:rsid w:val="00433B0E"/>
    <w:rPr>
      <w:rFonts w:ascii="Courier New" w:hAnsi="Courier New" w:cs="Greek Parse"/>
    </w:rPr>
  </w:style>
  <w:style w:type="character" w:customStyle="1" w:styleId="WW8Num20z2">
    <w:name w:val="WW8Num20z2"/>
    <w:rsid w:val="00433B0E"/>
    <w:rPr>
      <w:rFonts w:ascii="Wingdings" w:hAnsi="Wingdings"/>
    </w:rPr>
  </w:style>
  <w:style w:type="character" w:customStyle="1" w:styleId="WW8Num21z0">
    <w:name w:val="WW8Num21z0"/>
    <w:rsid w:val="00433B0E"/>
    <w:rPr>
      <w:rFonts w:ascii="Symbol" w:hAnsi="Symbol"/>
    </w:rPr>
  </w:style>
  <w:style w:type="character" w:customStyle="1" w:styleId="WW8Num21z1">
    <w:name w:val="WW8Num21z1"/>
    <w:rsid w:val="00433B0E"/>
    <w:rPr>
      <w:rFonts w:ascii="Courier New" w:hAnsi="Courier New" w:cs="Greek Parse"/>
    </w:rPr>
  </w:style>
  <w:style w:type="character" w:customStyle="1" w:styleId="WW8Num21z2">
    <w:name w:val="WW8Num21z2"/>
    <w:rsid w:val="00433B0E"/>
    <w:rPr>
      <w:rFonts w:ascii="Wingdings" w:hAnsi="Wingdings"/>
    </w:rPr>
  </w:style>
  <w:style w:type="character" w:customStyle="1" w:styleId="WW8Num22z0">
    <w:name w:val="WW8Num22z0"/>
    <w:rsid w:val="00433B0E"/>
    <w:rPr>
      <w:rFonts w:ascii="Symbol" w:hAnsi="Symbol"/>
    </w:rPr>
  </w:style>
  <w:style w:type="character" w:customStyle="1" w:styleId="WW8Num22z1">
    <w:name w:val="WW8Num22z1"/>
    <w:rsid w:val="00433B0E"/>
    <w:rPr>
      <w:rFonts w:ascii="Courier New" w:hAnsi="Courier New" w:cs="Greek Parse"/>
    </w:rPr>
  </w:style>
  <w:style w:type="character" w:customStyle="1" w:styleId="WW8Num22z2">
    <w:name w:val="WW8Num22z2"/>
    <w:rsid w:val="00433B0E"/>
    <w:rPr>
      <w:rFonts w:ascii="Wingdings" w:hAnsi="Wingdings"/>
    </w:rPr>
  </w:style>
  <w:style w:type="character" w:customStyle="1" w:styleId="WW8Num24z0">
    <w:name w:val="WW8Num24z0"/>
    <w:rsid w:val="00433B0E"/>
    <w:rPr>
      <w:rFonts w:ascii="Symbol" w:hAnsi="Symbol"/>
    </w:rPr>
  </w:style>
  <w:style w:type="character" w:customStyle="1" w:styleId="WW8Num24z1">
    <w:name w:val="WW8Num24z1"/>
    <w:rsid w:val="00433B0E"/>
    <w:rPr>
      <w:rFonts w:ascii="Courier New" w:hAnsi="Courier New" w:cs="Greek Parse"/>
    </w:rPr>
  </w:style>
  <w:style w:type="character" w:customStyle="1" w:styleId="WW8Num24z2">
    <w:name w:val="WW8Num24z2"/>
    <w:rsid w:val="00433B0E"/>
    <w:rPr>
      <w:rFonts w:ascii="Wingdings" w:hAnsi="Wingdings"/>
    </w:rPr>
  </w:style>
  <w:style w:type="character" w:customStyle="1" w:styleId="WW8Num26z0">
    <w:name w:val="WW8Num26z0"/>
    <w:rsid w:val="00433B0E"/>
    <w:rPr>
      <w:rFonts w:ascii="Symbol" w:hAnsi="Symbol"/>
    </w:rPr>
  </w:style>
  <w:style w:type="character" w:customStyle="1" w:styleId="WW8Num26z1">
    <w:name w:val="WW8Num26z1"/>
    <w:rsid w:val="00433B0E"/>
    <w:rPr>
      <w:rFonts w:ascii="Courier New" w:hAnsi="Courier New" w:cs="Greek Parse"/>
    </w:rPr>
  </w:style>
  <w:style w:type="character" w:customStyle="1" w:styleId="WW8Num26z2">
    <w:name w:val="WW8Num26z2"/>
    <w:rsid w:val="00433B0E"/>
    <w:rPr>
      <w:rFonts w:ascii="Wingdings" w:hAnsi="Wingdings"/>
    </w:rPr>
  </w:style>
  <w:style w:type="character" w:customStyle="1" w:styleId="WW8Num30z0">
    <w:name w:val="WW8Num30z0"/>
    <w:rsid w:val="00433B0E"/>
    <w:rPr>
      <w:rFonts w:ascii="Symbol" w:hAnsi="Symbol"/>
    </w:rPr>
  </w:style>
  <w:style w:type="character" w:customStyle="1" w:styleId="WW8Num30z1">
    <w:name w:val="WW8Num30z1"/>
    <w:rsid w:val="00433B0E"/>
    <w:rPr>
      <w:rFonts w:ascii="Courier New" w:hAnsi="Courier New" w:cs="Greek Parse"/>
    </w:rPr>
  </w:style>
  <w:style w:type="character" w:customStyle="1" w:styleId="WW8Num30z2">
    <w:name w:val="WW8Num30z2"/>
    <w:rsid w:val="00433B0E"/>
    <w:rPr>
      <w:rFonts w:ascii="Wingdings" w:hAnsi="Wingdings"/>
    </w:rPr>
  </w:style>
  <w:style w:type="character" w:customStyle="1" w:styleId="WW8Num31z0">
    <w:name w:val="WW8Num31z0"/>
    <w:rsid w:val="00433B0E"/>
    <w:rPr>
      <w:rFonts w:ascii="Symbol" w:hAnsi="Symbol"/>
    </w:rPr>
  </w:style>
  <w:style w:type="character" w:customStyle="1" w:styleId="WW8Num31z1">
    <w:name w:val="WW8Num31z1"/>
    <w:rsid w:val="00433B0E"/>
    <w:rPr>
      <w:rFonts w:ascii="Courier New" w:hAnsi="Courier New" w:cs="Greek Parse"/>
    </w:rPr>
  </w:style>
  <w:style w:type="character" w:customStyle="1" w:styleId="WW8Num31z2">
    <w:name w:val="WW8Num31z2"/>
    <w:rsid w:val="00433B0E"/>
    <w:rPr>
      <w:rFonts w:ascii="Wingdings" w:hAnsi="Wingdings"/>
    </w:rPr>
  </w:style>
  <w:style w:type="character" w:customStyle="1" w:styleId="WW8Num32z0">
    <w:name w:val="WW8Num32z0"/>
    <w:rsid w:val="00433B0E"/>
    <w:rPr>
      <w:rFonts w:ascii="Symbol" w:hAnsi="Symbol"/>
    </w:rPr>
  </w:style>
  <w:style w:type="character" w:customStyle="1" w:styleId="WW8Num32z1">
    <w:name w:val="WW8Num32z1"/>
    <w:rsid w:val="00433B0E"/>
    <w:rPr>
      <w:rFonts w:ascii="Courier New" w:hAnsi="Courier New" w:cs="Greek Parse"/>
    </w:rPr>
  </w:style>
  <w:style w:type="character" w:customStyle="1" w:styleId="WW8Num32z2">
    <w:name w:val="WW8Num32z2"/>
    <w:rsid w:val="00433B0E"/>
    <w:rPr>
      <w:rFonts w:ascii="Wingdings" w:hAnsi="Wingdings"/>
    </w:rPr>
  </w:style>
  <w:style w:type="character" w:customStyle="1" w:styleId="WW8Num34z0">
    <w:name w:val="WW8Num34z0"/>
    <w:rsid w:val="00433B0E"/>
    <w:rPr>
      <w:rFonts w:ascii="Symbol" w:hAnsi="Symbol"/>
    </w:rPr>
  </w:style>
  <w:style w:type="character" w:customStyle="1" w:styleId="WW8Num34z1">
    <w:name w:val="WW8Num34z1"/>
    <w:rsid w:val="00433B0E"/>
    <w:rPr>
      <w:rFonts w:ascii="Courier New" w:hAnsi="Courier New" w:cs="Greek Parse"/>
    </w:rPr>
  </w:style>
  <w:style w:type="character" w:customStyle="1" w:styleId="WW8Num34z2">
    <w:name w:val="WW8Num34z2"/>
    <w:rsid w:val="00433B0E"/>
    <w:rPr>
      <w:rFonts w:ascii="Wingdings" w:hAnsi="Wingdings"/>
    </w:rPr>
  </w:style>
  <w:style w:type="character" w:customStyle="1" w:styleId="WW8Num35z0">
    <w:name w:val="WW8Num35z0"/>
    <w:rsid w:val="00433B0E"/>
    <w:rPr>
      <w:rFonts w:ascii="Symbol" w:hAnsi="Symbol"/>
    </w:rPr>
  </w:style>
  <w:style w:type="character" w:customStyle="1" w:styleId="WW8Num35z1">
    <w:name w:val="WW8Num35z1"/>
    <w:rsid w:val="00433B0E"/>
    <w:rPr>
      <w:rFonts w:ascii="Courier New" w:hAnsi="Courier New" w:cs="Greek Parse"/>
    </w:rPr>
  </w:style>
  <w:style w:type="character" w:customStyle="1" w:styleId="WW8Num35z2">
    <w:name w:val="WW8Num35z2"/>
    <w:rsid w:val="00433B0E"/>
    <w:rPr>
      <w:rFonts w:ascii="Wingdings" w:hAnsi="Wingdings"/>
    </w:rPr>
  </w:style>
  <w:style w:type="character" w:customStyle="1" w:styleId="WW8Num36z0">
    <w:name w:val="WW8Num36z0"/>
    <w:rsid w:val="00433B0E"/>
    <w:rPr>
      <w:rFonts w:ascii="Symbol" w:hAnsi="Symbol"/>
    </w:rPr>
  </w:style>
  <w:style w:type="character" w:customStyle="1" w:styleId="WW8Num36z1">
    <w:name w:val="WW8Num36z1"/>
    <w:rsid w:val="00433B0E"/>
    <w:rPr>
      <w:rFonts w:ascii="Courier New" w:hAnsi="Courier New" w:cs="Greek Parse"/>
    </w:rPr>
  </w:style>
  <w:style w:type="character" w:customStyle="1" w:styleId="WW8Num36z2">
    <w:name w:val="WW8Num36z2"/>
    <w:rsid w:val="00433B0E"/>
    <w:rPr>
      <w:rFonts w:ascii="Wingdings" w:hAnsi="Wingdings"/>
    </w:rPr>
  </w:style>
  <w:style w:type="character" w:customStyle="1" w:styleId="WW8Num37z0">
    <w:name w:val="WW8Num37z0"/>
    <w:rsid w:val="00433B0E"/>
    <w:rPr>
      <w:rFonts w:ascii="Symbol" w:hAnsi="Symbol"/>
    </w:rPr>
  </w:style>
  <w:style w:type="character" w:customStyle="1" w:styleId="WW8Num37z1">
    <w:name w:val="WW8Num37z1"/>
    <w:rsid w:val="00433B0E"/>
    <w:rPr>
      <w:rFonts w:ascii="Courier New" w:hAnsi="Courier New" w:cs="Greek Parse"/>
    </w:rPr>
  </w:style>
  <w:style w:type="character" w:customStyle="1" w:styleId="WW8Num37z2">
    <w:name w:val="WW8Num37z2"/>
    <w:rsid w:val="00433B0E"/>
    <w:rPr>
      <w:rFonts w:ascii="Wingdings" w:hAnsi="Wingdings"/>
    </w:rPr>
  </w:style>
  <w:style w:type="character" w:styleId="CommentReference">
    <w:name w:val="annotation reference"/>
    <w:rsid w:val="00433B0E"/>
    <w:rPr>
      <w:sz w:val="16"/>
      <w:szCs w:val="16"/>
    </w:rPr>
  </w:style>
  <w:style w:type="character" w:styleId="PageNumber">
    <w:name w:val="page number"/>
    <w:rsid w:val="00017EF1"/>
    <w:rPr>
      <w:rFonts w:asciiTheme="minorHAnsi" w:hAnsiTheme="minorHAnsi" w:cstheme="minorHAnsi"/>
      <w:b/>
      <w:bCs/>
      <w:sz w:val="22"/>
      <w:szCs w:val="22"/>
    </w:rPr>
  </w:style>
  <w:style w:type="character" w:customStyle="1" w:styleId="ipa1">
    <w:name w:val="ipa1"/>
    <w:rsid w:val="00433B0E"/>
    <w:rPr>
      <w:rFonts w:ascii="inherit" w:hAnsi="inherit"/>
    </w:rPr>
  </w:style>
  <w:style w:type="character" w:styleId="Emphasis">
    <w:name w:val="Emphasis"/>
    <w:qFormat/>
    <w:rsid w:val="00433B0E"/>
    <w:rPr>
      <w:i/>
      <w:iCs/>
    </w:rPr>
  </w:style>
  <w:style w:type="character" w:customStyle="1" w:styleId="verse">
    <w:name w:val="verse"/>
    <w:rsid w:val="00433B0E"/>
    <w:rPr>
      <w:color w:val="C0C0C0"/>
    </w:rPr>
  </w:style>
  <w:style w:type="character" w:customStyle="1" w:styleId="NormalLatinArialChar">
    <w:name w:val="Normal + (Latin) Arial Char"/>
    <w:rsid w:val="00433B0E"/>
    <w:rPr>
      <w:rFonts w:ascii="Arial" w:eastAsia="SimSun" w:hAnsi="Arial" w:cs="Arial"/>
      <w:bCs/>
      <w:sz w:val="24"/>
      <w:szCs w:val="24"/>
      <w:lang w:val="en-US" w:eastAsia="ar-SA" w:bidi="ar-SA"/>
    </w:rPr>
  </w:style>
  <w:style w:type="character" w:styleId="FollowedHyperlink">
    <w:name w:val="FollowedHyperlink"/>
    <w:rsid w:val="00433B0E"/>
    <w:rPr>
      <w:color w:val="800080"/>
      <w:u w:val="single"/>
    </w:rPr>
  </w:style>
  <w:style w:type="paragraph" w:customStyle="1" w:styleId="Heading">
    <w:name w:val="Heading"/>
    <w:basedOn w:val="Normal"/>
    <w:next w:val="BodyText"/>
    <w:rsid w:val="00433B0E"/>
    <w:pPr>
      <w:keepNext/>
      <w:suppressAutoHyphens/>
      <w:spacing w:before="240" w:after="120"/>
    </w:pPr>
    <w:rPr>
      <w:rFonts w:eastAsia="DejaVu Sans" w:cs="DejaVu Sans"/>
      <w:sz w:val="28"/>
      <w:szCs w:val="28"/>
      <w:lang w:eastAsia="ar-SA"/>
    </w:rPr>
  </w:style>
  <w:style w:type="paragraph" w:styleId="List">
    <w:name w:val="List"/>
    <w:basedOn w:val="BodyText"/>
    <w:rsid w:val="00433B0E"/>
    <w:rPr>
      <w:rFonts w:ascii="Arial" w:hAnsi="Arial"/>
    </w:rPr>
  </w:style>
  <w:style w:type="paragraph" w:styleId="Caption">
    <w:name w:val="caption"/>
    <w:basedOn w:val="Normal"/>
    <w:qFormat/>
    <w:rsid w:val="00433B0E"/>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433B0E"/>
    <w:pPr>
      <w:suppressLineNumbers/>
      <w:suppressAutoHyphens/>
    </w:pPr>
    <w:rPr>
      <w:rFonts w:ascii="Arial" w:eastAsia="Times New Roman" w:hAnsi="Arial"/>
      <w:lang w:eastAsia="ar-SA"/>
    </w:rPr>
  </w:style>
  <w:style w:type="paragraph" w:styleId="CommentText">
    <w:name w:val="annotation text"/>
    <w:basedOn w:val="Normal"/>
    <w:link w:val="CommentTextChar"/>
    <w:rsid w:val="00433B0E"/>
    <w:pPr>
      <w:suppressAutoHyphens/>
    </w:pPr>
    <w:rPr>
      <w:rFonts w:eastAsia="SimSun"/>
      <w:sz w:val="20"/>
      <w:szCs w:val="20"/>
      <w:lang w:eastAsia="ar-SA"/>
    </w:rPr>
  </w:style>
  <w:style w:type="character" w:customStyle="1" w:styleId="CommentTextChar">
    <w:name w:val="Comment Text Char"/>
    <w:link w:val="CommentText"/>
    <w:rsid w:val="00433B0E"/>
    <w:rPr>
      <w:rFonts w:asciiTheme="minorHAnsi" w:eastAsia="SimSun" w:hAnsiTheme="minorHAnsi" w:cstheme="minorBidi"/>
      <w:lang w:eastAsia="ar-SA" w:bidi="ar-SA"/>
    </w:rPr>
  </w:style>
  <w:style w:type="paragraph" w:styleId="BalloonText">
    <w:name w:val="Balloon Text"/>
    <w:basedOn w:val="Normal"/>
    <w:link w:val="BalloonTextChar"/>
    <w:rsid w:val="00433B0E"/>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723336"/>
    <w:rPr>
      <w:rFonts w:ascii="Tahoma" w:hAnsi="Tahoma" w:cs="Tahoma"/>
      <w:sz w:val="16"/>
      <w:szCs w:val="16"/>
      <w:lang w:eastAsia="ar-SA" w:bidi="ar-SA"/>
    </w:rPr>
  </w:style>
  <w:style w:type="paragraph" w:styleId="NormalWeb">
    <w:name w:val="Normal (Web)"/>
    <w:basedOn w:val="Normal"/>
    <w:rsid w:val="00433B0E"/>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33B0E"/>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433B0E"/>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433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0E"/>
    <w:rPr>
      <w:rFonts w:asciiTheme="minorHAnsi" w:eastAsiaTheme="minorHAnsi" w:hAnsiTheme="minorHAnsi" w:cstheme="minorBidi"/>
      <w:sz w:val="22"/>
      <w:szCs w:val="22"/>
      <w:lang w:bidi="ar-SA"/>
    </w:rPr>
  </w:style>
  <w:style w:type="paragraph" w:styleId="CommentSubject">
    <w:name w:val="annotation subject"/>
    <w:basedOn w:val="CommentText"/>
    <w:next w:val="CommentText"/>
    <w:link w:val="CommentSubjectChar"/>
    <w:rsid w:val="00433B0E"/>
    <w:rPr>
      <w:rFonts w:eastAsia="Times New Roman"/>
      <w:b/>
      <w:bCs/>
    </w:rPr>
  </w:style>
  <w:style w:type="character" w:customStyle="1" w:styleId="CommentSubjectChar">
    <w:name w:val="Comment Subject Char"/>
    <w:link w:val="CommentSubject"/>
    <w:rsid w:val="00723336"/>
    <w:rPr>
      <w:rFonts w:asciiTheme="minorHAnsi" w:hAnsiTheme="minorHAnsi" w:cstheme="minorBidi"/>
      <w:b/>
      <w:bCs/>
      <w:lang w:eastAsia="ar-SA" w:bidi="ar-SA"/>
    </w:rPr>
  </w:style>
  <w:style w:type="paragraph" w:customStyle="1" w:styleId="close">
    <w:name w:val="close"/>
    <w:basedOn w:val="Normal"/>
    <w:rsid w:val="00433B0E"/>
    <w:pPr>
      <w:suppressAutoHyphens/>
      <w:spacing w:before="100" w:after="100"/>
      <w:ind w:left="400" w:right="400" w:firstLine="200"/>
    </w:pPr>
    <w:rPr>
      <w:rFonts w:eastAsia="Times New Roman"/>
      <w:lang w:eastAsia="ar-SA"/>
    </w:rPr>
  </w:style>
  <w:style w:type="paragraph" w:styleId="ListBullet">
    <w:name w:val="List Bullet"/>
    <w:basedOn w:val="Normal"/>
    <w:rsid w:val="00433B0E"/>
    <w:pPr>
      <w:numPr>
        <w:numId w:val="3"/>
      </w:numPr>
      <w:suppressAutoHyphens/>
    </w:pPr>
    <w:rPr>
      <w:rFonts w:eastAsia="SimSun"/>
      <w:lang w:eastAsia="ar-SA"/>
    </w:rPr>
  </w:style>
  <w:style w:type="paragraph" w:customStyle="1" w:styleId="NormalLatinArial">
    <w:name w:val="Normal + (Latin) Arial"/>
    <w:basedOn w:val="Normal"/>
    <w:rsid w:val="00433B0E"/>
    <w:pPr>
      <w:suppressAutoHyphens/>
      <w:autoSpaceDE w:val="0"/>
      <w:ind w:firstLine="720"/>
    </w:pPr>
    <w:rPr>
      <w:rFonts w:ascii="Arial" w:eastAsia="SimSun" w:hAnsi="Arial" w:cs="Arial"/>
      <w:bCs/>
      <w:lang w:eastAsia="ar-SA"/>
    </w:rPr>
  </w:style>
  <w:style w:type="character" w:customStyle="1" w:styleId="Char">
    <w:name w:val="Char"/>
    <w:rsid w:val="00433B0E"/>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433B0E"/>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433B0E"/>
    <w:rPr>
      <w:rFonts w:ascii="Gautami" w:eastAsiaTheme="minorEastAsia"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qFormat/>
    <w:rsid w:val="00433B0E"/>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433B0E"/>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433B0E"/>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433B0E"/>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autoRedefine/>
    <w:qFormat/>
    <w:rsid w:val="00433B0E"/>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433B0E"/>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433B0E"/>
    <w:pPr>
      <w:ind w:left="720"/>
    </w:pPr>
  </w:style>
  <w:style w:type="paragraph" w:customStyle="1" w:styleId="BulletHeading">
    <w:name w:val="Bullet Heading"/>
    <w:basedOn w:val="Normal"/>
    <w:link w:val="BulletHeadingChar"/>
    <w:autoRedefine/>
    <w:qFormat/>
    <w:rsid w:val="00433B0E"/>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433B0E"/>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433B0E"/>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character" w:customStyle="1" w:styleId="Heading1Char">
    <w:name w:val="Heading 1 Char"/>
    <w:basedOn w:val="DefaultParagraphFont"/>
    <w:link w:val="Heading1"/>
    <w:uiPriority w:val="9"/>
    <w:rsid w:val="00433B0E"/>
    <w:rPr>
      <w:rFonts w:asciiTheme="majorHAnsi" w:eastAsiaTheme="majorEastAsia" w:hAnsiTheme="majorHAnsi" w:cstheme="majorBidi"/>
      <w:color w:val="2F5496" w:themeColor="accent1" w:themeShade="BF"/>
      <w:sz w:val="32"/>
      <w:szCs w:val="32"/>
      <w:lang w:bidi="ar-SA"/>
    </w:rPr>
  </w:style>
  <w:style w:type="paragraph" w:customStyle="1" w:styleId="Indentbothsides">
    <w:name w:val="Indent both sides"/>
    <w:basedOn w:val="Header1"/>
    <w:rsid w:val="00723336"/>
    <w:pPr>
      <w:tabs>
        <w:tab w:val="clear" w:pos="8640"/>
        <w:tab w:val="right" w:pos="8620"/>
      </w:tabs>
    </w:pPr>
    <w:rPr>
      <w:b/>
    </w:rPr>
  </w:style>
  <w:style w:type="paragraph" w:customStyle="1" w:styleId="Body">
    <w:name w:val="Body"/>
    <w:basedOn w:val="Normal"/>
    <w:qFormat/>
    <w:rsid w:val="005A243E"/>
    <w:pPr>
      <w:shd w:val="solid" w:color="FFFFFF" w:fill="auto"/>
      <w:ind w:firstLine="720"/>
    </w:pPr>
    <w:rPr>
      <w:szCs w:val="32"/>
    </w:rPr>
  </w:style>
  <w:style w:type="paragraph" w:customStyle="1" w:styleId="BodyText0">
    <w:name w:val="BodyText"/>
    <w:basedOn w:val="Normal"/>
    <w:link w:val="BodyTextChar"/>
    <w:qFormat/>
    <w:rsid w:val="00433B0E"/>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433B0E"/>
    <w:rPr>
      <w:rFonts w:ascii="Gautami" w:eastAsiaTheme="minorEastAsia" w:hAnsi="Gautami" w:cs="Gautami"/>
      <w:sz w:val="22"/>
      <w:szCs w:val="22"/>
      <w:lang w:val="te" w:eastAsia="ar-SA" w:bidi="te-IN"/>
    </w:rPr>
  </w:style>
  <w:style w:type="paragraph" w:customStyle="1" w:styleId="Header11">
    <w:name w:val="Header11"/>
    <w:basedOn w:val="Header"/>
    <w:rsid w:val="00EF50C5"/>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
    <w:rsid w:val="00433B0E"/>
    <w:rPr>
      <w:rFonts w:ascii="Gautami" w:eastAsiaTheme="minorEastAsia" w:hAnsi="Gautami" w:cs="Gautami"/>
      <w:color w:val="000000"/>
      <w:sz w:val="32"/>
      <w:szCs w:val="32"/>
      <w:lang w:val="te" w:eastAsia="ar-SA" w:bidi="te-IN"/>
    </w:rPr>
  </w:style>
  <w:style w:type="paragraph" w:customStyle="1" w:styleId="Header2">
    <w:name w:val="Header2"/>
    <w:basedOn w:val="Normal"/>
    <w:qFormat/>
    <w:rsid w:val="00433B0E"/>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433B0E"/>
    <w:rPr>
      <w:rFonts w:ascii="Palatino Linotype" w:hAnsi="Palatino Linotype" w:cs="Times New Roman"/>
      <w:bCs w:val="0"/>
      <w:i/>
      <w:iCs/>
      <w:sz w:val="24"/>
      <w:szCs w:val="24"/>
      <w:lang w:eastAsia="ja-JP"/>
    </w:rPr>
  </w:style>
  <w:style w:type="paragraph" w:customStyle="1" w:styleId="IntroText">
    <w:name w:val="Intro Text"/>
    <w:basedOn w:val="Normal"/>
    <w:rsid w:val="00433B0E"/>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433B0E"/>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433B0E"/>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433B0E"/>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433B0E"/>
    <w:pPr>
      <w:spacing w:before="0" w:after="360"/>
      <w:ind w:left="0"/>
      <w:jc w:val="right"/>
    </w:pPr>
    <w:rPr>
      <w:b w:val="0"/>
      <w:bCs w:val="0"/>
    </w:rPr>
  </w:style>
  <w:style w:type="paragraph" w:styleId="Title">
    <w:name w:val="Title"/>
    <w:basedOn w:val="Header1"/>
    <w:next w:val="Normal"/>
    <w:link w:val="TitleChar"/>
    <w:uiPriority w:val="10"/>
    <w:qFormat/>
    <w:rsid w:val="00433B0E"/>
    <w:pPr>
      <w:spacing w:before="840" w:after="1320"/>
    </w:pPr>
    <w:rPr>
      <w:b/>
      <w:bCs/>
      <w:sz w:val="84"/>
      <w:szCs w:val="84"/>
    </w:rPr>
  </w:style>
  <w:style w:type="character" w:customStyle="1" w:styleId="TitleChar">
    <w:name w:val="Title Char"/>
    <w:link w:val="Title"/>
    <w:uiPriority w:val="10"/>
    <w:rsid w:val="00433B0E"/>
    <w:rPr>
      <w:rFonts w:ascii="Gautami" w:eastAsiaTheme="minorEastAsia" w:hAnsi="Gautami" w:cs="Gautami"/>
      <w:b/>
      <w:bCs/>
      <w:color w:val="000000"/>
      <w:sz w:val="84"/>
      <w:szCs w:val="84"/>
      <w:lang w:val="te" w:eastAsia="ar-SA" w:bidi="te-IN"/>
    </w:rPr>
  </w:style>
  <w:style w:type="paragraph" w:customStyle="1" w:styleId="Title-LessonName">
    <w:name w:val="Title - Lesson Name"/>
    <w:basedOn w:val="Normal"/>
    <w:link w:val="Title-LessonNameChar"/>
    <w:qFormat/>
    <w:rsid w:val="00433B0E"/>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433B0E"/>
    <w:rPr>
      <w:rFonts w:ascii="Gautami" w:eastAsiaTheme="minorEastAsia" w:hAnsi="Gautami" w:cs="Gautami"/>
      <w:b/>
      <w:bCs/>
      <w:color w:val="FFFFFF"/>
      <w:sz w:val="72"/>
      <w:szCs w:val="72"/>
      <w:lang w:val="te" w:eastAsia="ar-SA" w:bidi="te-IN"/>
    </w:rPr>
  </w:style>
  <w:style w:type="paragraph" w:customStyle="1" w:styleId="Title-LessonNo">
    <w:name w:val="Title - Lesson No."/>
    <w:basedOn w:val="Header1"/>
    <w:link w:val="Title-LessonNoChar"/>
    <w:qFormat/>
    <w:rsid w:val="00433B0E"/>
    <w:pPr>
      <w:spacing w:line="440" w:lineRule="exact"/>
      <w:ind w:left="7"/>
    </w:pPr>
    <w:rPr>
      <w:color w:val="FFFFFF"/>
      <w:sz w:val="40"/>
      <w:szCs w:val="40"/>
    </w:rPr>
  </w:style>
  <w:style w:type="character" w:customStyle="1" w:styleId="Title-LessonNoChar">
    <w:name w:val="Title - Lesson No. Char"/>
    <w:link w:val="Title-LessonNo"/>
    <w:rsid w:val="00433B0E"/>
    <w:rPr>
      <w:rFonts w:ascii="Gautami" w:eastAsiaTheme="minorEastAsia" w:hAnsi="Gautami" w:cs="Gautami"/>
      <w:color w:val="FFFFFF"/>
      <w:sz w:val="40"/>
      <w:szCs w:val="40"/>
      <w:lang w:val="te" w:eastAsia="ar-SA" w:bidi="te-IN"/>
    </w:rPr>
  </w:style>
  <w:style w:type="paragraph" w:styleId="TOCHeading">
    <w:name w:val="TOC Heading"/>
    <w:basedOn w:val="Heading1"/>
    <w:next w:val="Normal"/>
    <w:autoRedefine/>
    <w:uiPriority w:val="39"/>
    <w:unhideWhenUsed/>
    <w:qFormat/>
    <w:rsid w:val="00433B0E"/>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433B0E"/>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433B0E"/>
    <w:rPr>
      <w:rFonts w:ascii="Gautami" w:eastAsiaTheme="minorEastAsia" w:hAnsi="Gautami" w:cs="Gautami"/>
      <w:b/>
      <w:color w:val="2C5376"/>
      <w:sz w:val="22"/>
      <w:szCs w:val="22"/>
      <w:lang w:val="te" w:eastAsia="ar-SA" w:bidi="te-IN"/>
    </w:rPr>
  </w:style>
  <w:style w:type="paragraph" w:customStyle="1" w:styleId="LightList-Accent31">
    <w:name w:val="Light List - Accent 31"/>
    <w:hidden/>
    <w:uiPriority w:val="99"/>
    <w:semiHidden/>
    <w:rsid w:val="00433B0E"/>
    <w:rPr>
      <w:rFonts w:eastAsia="ヒラギノ角ゴ Pro W3"/>
      <w:color w:val="000000"/>
      <w:sz w:val="24"/>
      <w:szCs w:val="24"/>
      <w:lang w:bidi="ar-SA"/>
    </w:rPr>
  </w:style>
  <w:style w:type="paragraph" w:customStyle="1" w:styleId="MediumGrid1-Accent21">
    <w:name w:val="Medium Grid 1 - Accent 21"/>
    <w:basedOn w:val="Normal"/>
    <w:uiPriority w:val="34"/>
    <w:qFormat/>
    <w:rsid w:val="00433B0E"/>
    <w:pPr>
      <w:ind w:left="720"/>
      <w:contextualSpacing/>
    </w:pPr>
  </w:style>
  <w:style w:type="paragraph" w:customStyle="1" w:styleId="MediumShading1-Accent11">
    <w:name w:val="Medium Shading 1 - Accent 11"/>
    <w:link w:val="MediumShading1-Accent1Char"/>
    <w:uiPriority w:val="1"/>
    <w:qFormat/>
    <w:rsid w:val="00433B0E"/>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433B0E"/>
    <w:rPr>
      <w:rFonts w:ascii="Calibri" w:eastAsia="MS Mincho" w:hAnsi="Calibri" w:cs="Arial"/>
      <w:sz w:val="22"/>
      <w:szCs w:val="22"/>
      <w:lang w:eastAsia="ja-JP" w:bidi="ar-SA"/>
    </w:rPr>
  </w:style>
  <w:style w:type="paragraph" w:customStyle="1" w:styleId="indent">
    <w:name w:val="indent"/>
    <w:basedOn w:val="Normal"/>
    <w:rsid w:val="00433B0E"/>
    <w:pPr>
      <w:spacing w:before="100" w:beforeAutospacing="1" w:after="100" w:afterAutospacing="1"/>
      <w:ind w:firstLine="480"/>
    </w:pPr>
    <w:rPr>
      <w:rFonts w:eastAsia="Times New Roman"/>
    </w:rPr>
  </w:style>
  <w:style w:type="paragraph" w:customStyle="1" w:styleId="NumberListBodyText">
    <w:name w:val="NumberList (BodyText)"/>
    <w:basedOn w:val="BodyText0"/>
    <w:qFormat/>
    <w:rsid w:val="00433B0E"/>
    <w:pPr>
      <w:numPr>
        <w:numId w:val="29"/>
      </w:numPr>
    </w:pPr>
    <w:rPr>
      <w:rFonts w:ascii="Calibri" w:eastAsia="Yu Mincho" w:hAnsi="Calibri" w:cs="Calibri"/>
    </w:rPr>
  </w:style>
  <w:style w:type="paragraph" w:customStyle="1" w:styleId="BodyTextBulleted">
    <w:name w:val="BodyText Bulleted"/>
    <w:basedOn w:val="BodyText0"/>
    <w:qFormat/>
    <w:rsid w:val="00433B0E"/>
    <w:pPr>
      <w:numPr>
        <w:numId w:val="31"/>
      </w:numPr>
    </w:pPr>
  </w:style>
  <w:style w:type="paragraph" w:customStyle="1" w:styleId="CoverSeriesTitle">
    <w:name w:val="Cover Series Title"/>
    <w:basedOn w:val="Normal"/>
    <w:link w:val="CoverSeriesTitleChar"/>
    <w:autoRedefine/>
    <w:qFormat/>
    <w:rsid w:val="00433B0E"/>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433B0E"/>
    <w:rPr>
      <w:rFonts w:ascii="Gautami" w:eastAsia="Annapurna SIL" w:hAnsi="Gautami" w:cs="Gautami"/>
      <w:b/>
      <w:bCs/>
      <w:noProof/>
      <w:color w:val="2C5376"/>
      <w:sz w:val="72"/>
      <w:szCs w:val="72"/>
      <w:lang w:bidi="te-IN"/>
    </w:rPr>
  </w:style>
  <w:style w:type="paragraph" w:customStyle="1" w:styleId="CoverLessonTitle">
    <w:name w:val="Cover Lesson Title"/>
    <w:basedOn w:val="Normal"/>
    <w:link w:val="CoverLessonTitleChar"/>
    <w:qFormat/>
    <w:rsid w:val="00433B0E"/>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433B0E"/>
    <w:rPr>
      <w:rFonts w:ascii="Gautami" w:eastAsia="SimSun" w:hAnsi="Gautami" w:cs="Gautami"/>
      <w:b/>
      <w:bCs/>
      <w:color w:val="4496A1"/>
      <w:sz w:val="36"/>
      <w:szCs w:val="36"/>
      <w:lang w:eastAsia="zh-CN" w:bidi="te-IN"/>
    </w:rPr>
  </w:style>
  <w:style w:type="paragraph" w:customStyle="1" w:styleId="ChapterHeading">
    <w:name w:val="Chapter Heading"/>
    <w:basedOn w:val="Normal"/>
    <w:link w:val="ChapterHeadingChar"/>
    <w:autoRedefine/>
    <w:qFormat/>
    <w:rsid w:val="00433B0E"/>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433B0E"/>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433B0E"/>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433B0E"/>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433B0E"/>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433B0E"/>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8D4A-F241-48AF-8301-11E21D8F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3</TotalTime>
  <Pages>58</Pages>
  <Words>16727</Words>
  <Characters>95344</Characters>
  <Application>Microsoft Office Word</Application>
  <DocSecurity>0</DocSecurity>
  <Lines>794</Lines>
  <Paragraphs>223</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The Gospels, Lesson 2</vt:lpstr>
      <vt:lpstr>ఉపోద్ఘాతము</vt:lpstr>
      <vt:lpstr>నేపథ్యము</vt:lpstr>
      <vt:lpstr>    గ్రంథకర్త</vt:lpstr>
      <vt:lpstr>        సాంప్రదాయ అభిప్రాయము</vt:lpstr>
      <vt:lpstr>        వ్యక్తిగత చరిత్ర</vt:lpstr>
      <vt:lpstr>    వాస్తవిక శ్రోతలు</vt:lpstr>
      <vt:lpstr>        పరలోకరాజ్యము</vt:lpstr>
      <vt:lpstr>        యూదుల ఆచారాలు</vt:lpstr>
      <vt:lpstr>    సందర్భము</vt:lpstr>
      <vt:lpstr>        కాలము</vt:lpstr>
      <vt:lpstr>        ప్రదేశము</vt:lpstr>
      <vt:lpstr>        ఉద్దేశము</vt:lpstr>
      <vt:lpstr>ఆకృతి మరియు విషయ సూచిక</vt:lpstr>
      <vt:lpstr>    ఉపోద్ఘాతము: మెస్సీయ రాజు</vt:lpstr>
      <vt:lpstr>        వంశావళి</vt:lpstr>
      <vt:lpstr>        జనన వృత్తాంతము</vt:lpstr>
      <vt:lpstr>    రాజ్య సువార్త</vt:lpstr>
      <vt:lpstr>        మెస్సీయ వచ్చాడు</vt:lpstr>
      <vt:lpstr>        కొండమీద ప్రసంగము</vt:lpstr>
      <vt:lpstr>    రాజ్య విస్తరణ</vt:lpstr>
      <vt:lpstr>        యేసు అద్భుతకార్యాలు మరియు ప్రతిస్పందనలు</vt:lpstr>
      <vt:lpstr>        రాజు యొక్క దూతలు</vt:lpstr>
      <vt:lpstr>    సూచనలు మరియు ఉపమానములు</vt:lpstr>
      <vt:lpstr>        సూచనలు మరియు ప్రతిస్పందనలు</vt:lpstr>
      <vt:lpstr>        రాజ్య ఉపమానములు</vt:lpstr>
      <vt:lpstr>    విశ్వాసము మరియు గొప్పతనము</vt:lpstr>
      <vt:lpstr>        యేసుయందు విశ్వాసమును ప్రతిఘటించుట</vt:lpstr>
      <vt:lpstr>        రాజ్య కుటుంబములో గొప్పతనము</vt:lpstr>
      <vt:lpstr>    ప్రస్తుత వ్యతిరేకత మరియు భవిష్యత్తు విజయము</vt:lpstr>
      <vt:lpstr>        తీవ్రమైన వ్యతిరేకత</vt:lpstr>
      <vt:lpstr>        భవిష్యత్తు విజయము</vt:lpstr>
      <vt:lpstr>    యేసు పరిచర్య ముగింపు</vt:lpstr>
      <vt:lpstr>        వివాదము</vt:lpstr>
      <vt:lpstr>        శిష్యరికము</vt:lpstr>
      <vt:lpstr>        విజయము</vt:lpstr>
      <vt:lpstr>ముఖ్య అంశాలు</vt:lpstr>
      <vt:lpstr>    పాత నిబంధన వారసత్వము</vt:lpstr>
      <vt:lpstr>        ఉల్లేఖనాలు మరియు సూచనలు</vt:lpstr>
      <vt:lpstr>        పరలోకరాజ్యము</vt:lpstr>
      <vt:lpstr>        మెస్సీయ రాజు</vt:lpstr>
      <vt:lpstr>        అవిశ్వాసులైన యూదు నాయకులు</vt:lpstr>
      <vt:lpstr>        విధేయత మరియు సౌమ్యత</vt:lpstr>
      <vt:lpstr>    దేవుని ప్రజలు</vt:lpstr>
      <vt:lpstr>        సంఘము</vt:lpstr>
    </vt:vector>
  </TitlesOfParts>
  <Company>Microsoft</Company>
  <LinksUpToDate>false</LinksUpToDate>
  <CharactersWithSpaces>111848</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 Lesson 2</dc:title>
  <dc:subject/>
  <dc:creator>cindy.sawyer</dc:creator>
  <cp:keywords/>
  <cp:lastModifiedBy>Yasutaka Ito</cp:lastModifiedBy>
  <cp:revision>5</cp:revision>
  <cp:lastPrinted>2021-08-26T19:01:00Z</cp:lastPrinted>
  <dcterms:created xsi:type="dcterms:W3CDTF">2019-10-04T18:06:00Z</dcterms:created>
  <dcterms:modified xsi:type="dcterms:W3CDTF">2021-08-26T19:01:00Z</dcterms:modified>
</cp:coreProperties>
</file>